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90" w:rsidRPr="001F7D90" w:rsidRDefault="001F7D90" w:rsidP="001F7D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7D90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Zvonění na jednotlivé hodiny</w:t>
      </w:r>
    </w:p>
    <w:p w:rsidR="001F7D90" w:rsidRPr="001F7D90" w:rsidRDefault="001F7D90" w:rsidP="001F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7D9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1F7D90" w:rsidRPr="001F7D90" w:rsidRDefault="001F7D90" w:rsidP="001F7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372350" cy="342900"/>
            <wp:effectExtent l="0" t="0" r="0" b="0"/>
            <wp:docPr id="1" name="Obrázek 1" descr="http://www.spssol.cz/rsimages/var/zvon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ssol.cz/rsimages/var/zvone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D90" w:rsidRPr="001F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A3A"/>
    <w:multiLevelType w:val="multilevel"/>
    <w:tmpl w:val="89F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90"/>
    <w:rsid w:val="001F7D90"/>
    <w:rsid w:val="00E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F7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F7D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F7D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F7D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7D9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F7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F7D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F7D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F7D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7D9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F2152EE0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zahnasova.martina</dc:creator>
  <cp:lastModifiedBy>zahnasova.martina</cp:lastModifiedBy>
  <cp:revision>1</cp:revision>
  <dcterms:created xsi:type="dcterms:W3CDTF">2014-07-10T08:25:00Z</dcterms:created>
  <dcterms:modified xsi:type="dcterms:W3CDTF">2014-07-10T08:26:00Z</dcterms:modified>
</cp:coreProperties>
</file>