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37" w:rsidRDefault="00A26C3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A26C37" w:rsidTr="00244C41">
        <w:tc>
          <w:tcPr>
            <w:tcW w:w="9426" w:type="dxa"/>
            <w:gridSpan w:val="2"/>
            <w:tcBorders>
              <w:bottom w:val="nil"/>
            </w:tcBorders>
          </w:tcPr>
          <w:p w:rsidR="00A26C37" w:rsidRPr="008D7BC5" w:rsidRDefault="00A26C37" w:rsidP="00244C41">
            <w:pPr>
              <w:jc w:val="center"/>
              <w:rPr>
                <w:szCs w:val="24"/>
              </w:rPr>
            </w:pPr>
            <w:r>
              <w:rPr>
                <w:szCs w:val="24"/>
              </w:rPr>
              <w:t>Mateřská škola Sudslava, okres Ústí nad Orlicí</w:t>
            </w:r>
            <w:r w:rsidRPr="008D7BC5">
              <w:rPr>
                <w:szCs w:val="24"/>
              </w:rPr>
              <w:t>, příspěvková organizace</w:t>
            </w:r>
          </w:p>
          <w:p w:rsidR="00A26C37" w:rsidRPr="008D7BC5" w:rsidRDefault="00A26C37" w:rsidP="00244C41">
            <w:pPr>
              <w:jc w:val="center"/>
              <w:rPr>
                <w:szCs w:val="24"/>
              </w:rPr>
            </w:pPr>
          </w:p>
        </w:tc>
      </w:tr>
      <w:tr w:rsidR="00A26C37" w:rsidRPr="00C63B2D" w:rsidTr="00244C41">
        <w:trPr>
          <w:cantSplit/>
        </w:trPr>
        <w:tc>
          <w:tcPr>
            <w:tcW w:w="9426" w:type="dxa"/>
            <w:gridSpan w:val="2"/>
          </w:tcPr>
          <w:p w:rsidR="00A26C37" w:rsidRPr="00C63B2D" w:rsidRDefault="00A26C37" w:rsidP="00194787">
            <w:pPr>
              <w:spacing w:before="120" w:line="240" w:lineRule="atLeast"/>
              <w:rPr>
                <w:b/>
                <w:color w:val="0000FF"/>
                <w:szCs w:val="24"/>
              </w:rPr>
            </w:pPr>
            <w:r>
              <w:rPr>
                <w:b/>
                <w:caps/>
                <w:color w:val="0000FF"/>
              </w:rPr>
              <w:t xml:space="preserve">                                   </w:t>
            </w:r>
            <w:r w:rsidRPr="00C63B2D">
              <w:rPr>
                <w:b/>
                <w:caps/>
                <w:color w:val="0000FF"/>
              </w:rPr>
              <w:t xml:space="preserve">  ŠKOLNÍ ŘÁD MATEŘSKÉ ŠKOLY</w:t>
            </w:r>
          </w:p>
        </w:tc>
      </w:tr>
      <w:tr w:rsidR="00A26C37" w:rsidRPr="008D7BC5" w:rsidTr="00244C41">
        <w:tc>
          <w:tcPr>
            <w:tcW w:w="4465" w:type="dxa"/>
          </w:tcPr>
          <w:p w:rsidR="00A26C37" w:rsidRPr="008D7BC5" w:rsidRDefault="00A26C37" w:rsidP="00244C41">
            <w:pPr>
              <w:spacing w:before="120" w:line="240" w:lineRule="atLeast"/>
              <w:rPr>
                <w:color w:val="0000FF"/>
                <w:szCs w:val="24"/>
              </w:rPr>
            </w:pPr>
            <w:r w:rsidRPr="008D7BC5">
              <w:rPr>
                <w:color w:val="0000FF"/>
                <w:szCs w:val="24"/>
              </w:rPr>
              <w:t>Č</w:t>
            </w:r>
            <w:r>
              <w:rPr>
                <w:color w:val="0000FF"/>
                <w:szCs w:val="24"/>
              </w:rPr>
              <w:t xml:space="preserve">íslo jednací: </w:t>
            </w:r>
            <w:r w:rsidRPr="008D7BC5">
              <w:rPr>
                <w:color w:val="0000FF"/>
                <w:szCs w:val="24"/>
              </w:rPr>
              <w:t xml:space="preserve"> </w:t>
            </w:r>
            <w:r>
              <w:rPr>
                <w:color w:val="0000FF"/>
                <w:szCs w:val="24"/>
              </w:rPr>
              <w:t xml:space="preserve"> 44/2022RE</w:t>
            </w:r>
            <w:r w:rsidRPr="008D7BC5">
              <w:rPr>
                <w:color w:val="0000FF"/>
                <w:szCs w:val="24"/>
              </w:rPr>
              <w:t xml:space="preserve">             </w:t>
            </w:r>
            <w:r>
              <w:rPr>
                <w:color w:val="0000FF"/>
                <w:szCs w:val="24"/>
              </w:rPr>
              <w:t xml:space="preserve">                                  </w:t>
            </w:r>
          </w:p>
        </w:tc>
        <w:tc>
          <w:tcPr>
            <w:tcW w:w="4961" w:type="dxa"/>
          </w:tcPr>
          <w:p w:rsidR="00A26C37" w:rsidRPr="001F65E1" w:rsidRDefault="00A26C37" w:rsidP="00A23AFD">
            <w:pPr>
              <w:spacing w:before="120" w:line="240" w:lineRule="atLeast"/>
              <w:rPr>
                <w:color w:val="0000FF"/>
                <w:szCs w:val="24"/>
              </w:rPr>
            </w:pPr>
            <w:r w:rsidRPr="008D7BC5">
              <w:rPr>
                <w:b/>
                <w:color w:val="0000FF"/>
                <w:szCs w:val="24"/>
              </w:rPr>
              <w:t xml:space="preserve"> </w:t>
            </w:r>
            <w:r w:rsidRPr="001F65E1">
              <w:rPr>
                <w:color w:val="0000FF"/>
                <w:szCs w:val="24"/>
              </w:rPr>
              <w:t>Spisový / skartační znak:  C4      A/5</w:t>
            </w:r>
          </w:p>
        </w:tc>
      </w:tr>
      <w:tr w:rsidR="00A26C37" w:rsidTr="00244C41">
        <w:tc>
          <w:tcPr>
            <w:tcW w:w="4465" w:type="dxa"/>
          </w:tcPr>
          <w:p w:rsidR="00A26C37" w:rsidRPr="008D7BC5" w:rsidRDefault="00A26C37" w:rsidP="00244C41">
            <w:pPr>
              <w:spacing w:before="120" w:line="240" w:lineRule="atLeast"/>
              <w:rPr>
                <w:szCs w:val="24"/>
              </w:rPr>
            </w:pPr>
            <w:r w:rsidRPr="008D7BC5">
              <w:rPr>
                <w:szCs w:val="24"/>
              </w:rPr>
              <w:t>Vypracoval</w:t>
            </w:r>
            <w:r>
              <w:rPr>
                <w:szCs w:val="24"/>
              </w:rPr>
              <w:t>a: Stanislava Malá, ředitelka školy</w:t>
            </w:r>
          </w:p>
        </w:tc>
        <w:tc>
          <w:tcPr>
            <w:tcW w:w="4961" w:type="dxa"/>
          </w:tcPr>
          <w:p w:rsidR="00A26C37" w:rsidRPr="008D7BC5" w:rsidRDefault="00A26C37" w:rsidP="00244C41">
            <w:pPr>
              <w:pStyle w:val="DefinitionTerm"/>
              <w:widowControl/>
              <w:spacing w:before="120" w:line="240" w:lineRule="atLeast"/>
              <w:rPr>
                <w:szCs w:val="24"/>
              </w:rPr>
            </w:pPr>
            <w:r>
              <w:rPr>
                <w:szCs w:val="24"/>
              </w:rPr>
              <w:t>Změny:</w:t>
            </w:r>
            <w:r w:rsidRPr="008D7BC5">
              <w:rPr>
                <w:szCs w:val="24"/>
              </w:rPr>
              <w:t xml:space="preserve"> </w:t>
            </w:r>
          </w:p>
        </w:tc>
      </w:tr>
      <w:tr w:rsidR="00A26C37" w:rsidTr="00244C41">
        <w:tc>
          <w:tcPr>
            <w:tcW w:w="4465" w:type="dxa"/>
          </w:tcPr>
          <w:p w:rsidR="00A26C37" w:rsidRPr="008D7BC5" w:rsidRDefault="00A26C37" w:rsidP="00244C41">
            <w:pPr>
              <w:spacing w:before="120" w:line="240" w:lineRule="atLeast"/>
              <w:rPr>
                <w:szCs w:val="24"/>
              </w:rPr>
            </w:pPr>
          </w:p>
        </w:tc>
        <w:tc>
          <w:tcPr>
            <w:tcW w:w="4961" w:type="dxa"/>
          </w:tcPr>
          <w:p w:rsidR="00A26C37" w:rsidRPr="008D7BC5" w:rsidRDefault="00A26C37" w:rsidP="00244C41">
            <w:pPr>
              <w:spacing w:before="120" w:line="240" w:lineRule="atLeast"/>
              <w:rPr>
                <w:szCs w:val="24"/>
              </w:rPr>
            </w:pPr>
          </w:p>
        </w:tc>
      </w:tr>
      <w:tr w:rsidR="00A26C37" w:rsidTr="00244C41">
        <w:tc>
          <w:tcPr>
            <w:tcW w:w="4465" w:type="dxa"/>
          </w:tcPr>
          <w:p w:rsidR="00A26C37" w:rsidRPr="008D7BC5" w:rsidRDefault="00A26C37" w:rsidP="00244C41">
            <w:pPr>
              <w:spacing w:before="120" w:line="240" w:lineRule="atLeast"/>
              <w:rPr>
                <w:szCs w:val="24"/>
              </w:rPr>
            </w:pPr>
            <w:r w:rsidRPr="008D7BC5">
              <w:rPr>
                <w:szCs w:val="24"/>
              </w:rPr>
              <w:t>Pedagogická rada projednala dne</w:t>
            </w:r>
          </w:p>
        </w:tc>
        <w:tc>
          <w:tcPr>
            <w:tcW w:w="4961" w:type="dxa"/>
          </w:tcPr>
          <w:p w:rsidR="00A26C37" w:rsidRPr="008D7BC5" w:rsidRDefault="00A26C37" w:rsidP="00244C41">
            <w:pPr>
              <w:spacing w:before="120" w:line="240" w:lineRule="atLeast"/>
              <w:rPr>
                <w:szCs w:val="24"/>
              </w:rPr>
            </w:pPr>
            <w:r>
              <w:rPr>
                <w:szCs w:val="24"/>
              </w:rPr>
              <w:t>24. 8. 2022</w:t>
            </w:r>
          </w:p>
        </w:tc>
      </w:tr>
      <w:tr w:rsidR="00A26C37" w:rsidTr="00244C41">
        <w:tc>
          <w:tcPr>
            <w:tcW w:w="4465" w:type="dxa"/>
          </w:tcPr>
          <w:p w:rsidR="00A26C37" w:rsidRPr="008D7BC5" w:rsidRDefault="00A26C37" w:rsidP="00BA20B9">
            <w:pPr>
              <w:spacing w:before="120" w:line="240" w:lineRule="atLeast"/>
              <w:rPr>
                <w:szCs w:val="24"/>
              </w:rPr>
            </w:pPr>
            <w:r>
              <w:rPr>
                <w:szCs w:val="24"/>
              </w:rPr>
              <w:t>Řád</w:t>
            </w:r>
            <w:r w:rsidRPr="008D7BC5">
              <w:rPr>
                <w:szCs w:val="24"/>
              </w:rPr>
              <w:t xml:space="preserve"> nabývá účinnosti dne:</w:t>
            </w:r>
          </w:p>
        </w:tc>
        <w:tc>
          <w:tcPr>
            <w:tcW w:w="4961" w:type="dxa"/>
          </w:tcPr>
          <w:p w:rsidR="00A26C37" w:rsidRPr="008D7BC5" w:rsidRDefault="00A26C37" w:rsidP="00BA20B9">
            <w:pPr>
              <w:spacing w:before="120" w:line="240" w:lineRule="atLeast"/>
              <w:rPr>
                <w:szCs w:val="24"/>
              </w:rPr>
            </w:pPr>
            <w:r w:rsidRPr="008D7BC5">
              <w:rPr>
                <w:szCs w:val="24"/>
              </w:rPr>
              <w:t>1. 9. 20</w:t>
            </w:r>
            <w:r>
              <w:rPr>
                <w:szCs w:val="24"/>
              </w:rPr>
              <w:t>22</w:t>
            </w:r>
            <w:r w:rsidRPr="008D7BC5">
              <w:rPr>
                <w:szCs w:val="24"/>
              </w:rPr>
              <w:t xml:space="preserve"> </w:t>
            </w:r>
          </w:p>
        </w:tc>
      </w:tr>
      <w:tr w:rsidR="00A26C37" w:rsidTr="00244C41">
        <w:tc>
          <w:tcPr>
            <w:tcW w:w="9426" w:type="dxa"/>
            <w:gridSpan w:val="2"/>
          </w:tcPr>
          <w:p w:rsidR="00A26C37" w:rsidRDefault="00A26C37" w:rsidP="00BA20B9">
            <w:pPr>
              <w:rPr>
                <w:sz w:val="16"/>
              </w:rPr>
            </w:pPr>
            <w:r>
              <w:rPr>
                <w:sz w:val="16"/>
              </w:rPr>
              <w:t xml:space="preserve"> </w:t>
            </w:r>
          </w:p>
        </w:tc>
      </w:tr>
    </w:tbl>
    <w:p w:rsidR="00A26C37" w:rsidRDefault="00A26C37">
      <w:pPr>
        <w:overflowPunct/>
        <w:autoSpaceDE/>
        <w:autoSpaceDN/>
        <w:adjustRightInd/>
        <w:textAlignment w:val="auto"/>
      </w:pPr>
    </w:p>
    <w:p w:rsidR="00A26C37" w:rsidRDefault="00A26C37">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A26C37" w:rsidRDefault="00A26C37" w:rsidP="002E46AD"/>
    <w:p w:rsidR="00A26C37" w:rsidRPr="006925DB" w:rsidRDefault="00A26C37"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26C37" w:rsidRPr="0015398A" w:rsidRDefault="00A26C37" w:rsidP="0015398A"/>
    <w:p w:rsidR="00A26C37" w:rsidRPr="00A65EE0" w:rsidRDefault="00A26C37" w:rsidP="00A65EE0">
      <w:pPr>
        <w:pStyle w:val="Heading3"/>
        <w:ind w:left="705" w:hanging="705"/>
      </w:pPr>
      <w:bookmarkStart w:id="0" w:name="_Toc333688220"/>
      <w:r w:rsidRPr="00A65EE0">
        <w:t>1</w:t>
      </w:r>
      <w:r>
        <w:t xml:space="preserve">. </w:t>
      </w:r>
      <w:r w:rsidRPr="00A65EE0">
        <w:t>Základní cíle mateřské školy při zabezpečování předškolní výchovy a vzdělávání a</w:t>
      </w:r>
      <w:r>
        <w:t> </w:t>
      </w:r>
      <w:r w:rsidRPr="00A65EE0">
        <w:t xml:space="preserve"> školní vzdělávací program</w:t>
      </w:r>
      <w:bookmarkEnd w:id="0"/>
    </w:p>
    <w:p w:rsidR="00A26C37" w:rsidRDefault="00A26C37">
      <w:pPr>
        <w:rPr>
          <w:szCs w:val="24"/>
        </w:rPr>
      </w:pPr>
    </w:p>
    <w:p w:rsidR="00A26C37" w:rsidRDefault="00A26C37">
      <w:pPr>
        <w:rPr>
          <w:szCs w:val="24"/>
        </w:rPr>
      </w:pPr>
      <w:r>
        <w:rPr>
          <w:szCs w:val="24"/>
        </w:rPr>
        <w:t>1.1</w:t>
      </w:r>
      <w:r>
        <w:rPr>
          <w:szCs w:val="24"/>
        </w:rPr>
        <w:tab/>
        <w:t>Mateřská škola v rámci předškolní výchovy a vzdělávání (dále jen „vzdělávání“)</w:t>
      </w:r>
    </w:p>
    <w:p w:rsidR="00A26C37" w:rsidRDefault="00A26C37" w:rsidP="00A65EE0">
      <w:pPr>
        <w:numPr>
          <w:ilvl w:val="0"/>
          <w:numId w:val="23"/>
        </w:numPr>
        <w:tabs>
          <w:tab w:val="clear" w:pos="720"/>
        </w:tabs>
        <w:ind w:left="1134" w:hanging="425"/>
        <w:rPr>
          <w:szCs w:val="24"/>
        </w:rPr>
      </w:pPr>
      <w:r>
        <w:rPr>
          <w:szCs w:val="24"/>
        </w:rPr>
        <w:t>podporuje rozvoj osobnosti dítěte předškolního věku,</w:t>
      </w:r>
    </w:p>
    <w:p w:rsidR="00A26C37" w:rsidRDefault="00A26C37" w:rsidP="00A65EE0">
      <w:pPr>
        <w:numPr>
          <w:ilvl w:val="0"/>
          <w:numId w:val="23"/>
        </w:numPr>
        <w:tabs>
          <w:tab w:val="clear" w:pos="720"/>
        </w:tabs>
        <w:ind w:left="1134" w:hanging="425"/>
        <w:rPr>
          <w:szCs w:val="24"/>
        </w:rPr>
      </w:pPr>
      <w:r>
        <w:rPr>
          <w:szCs w:val="24"/>
        </w:rPr>
        <w:t>podílí se na jeho zdravém citovém, rozumovém a tělesném rozvoji,</w:t>
      </w:r>
    </w:p>
    <w:p w:rsidR="00A26C37" w:rsidRDefault="00A26C37" w:rsidP="00A65EE0">
      <w:pPr>
        <w:numPr>
          <w:ilvl w:val="0"/>
          <w:numId w:val="23"/>
        </w:numPr>
        <w:tabs>
          <w:tab w:val="clear" w:pos="720"/>
        </w:tabs>
        <w:ind w:left="1134" w:hanging="425"/>
        <w:rPr>
          <w:szCs w:val="24"/>
        </w:rPr>
      </w:pPr>
      <w:r>
        <w:rPr>
          <w:szCs w:val="24"/>
        </w:rPr>
        <w:t>podílí se na osvojování základních pravidel chování dítětem,</w:t>
      </w:r>
    </w:p>
    <w:p w:rsidR="00A26C37" w:rsidRDefault="00A26C37"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26C37" w:rsidRDefault="00A26C37" w:rsidP="00A65EE0">
      <w:pPr>
        <w:numPr>
          <w:ilvl w:val="0"/>
          <w:numId w:val="23"/>
        </w:numPr>
        <w:tabs>
          <w:tab w:val="clear" w:pos="720"/>
        </w:tabs>
        <w:ind w:left="1134" w:hanging="425"/>
        <w:rPr>
          <w:szCs w:val="24"/>
        </w:rPr>
      </w:pPr>
      <w:r>
        <w:rPr>
          <w:szCs w:val="24"/>
        </w:rPr>
        <w:t>vytváří základní předpoklady pro pokračování ve vzdělávání,</w:t>
      </w:r>
    </w:p>
    <w:p w:rsidR="00A26C37" w:rsidRDefault="00A26C37"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26C37" w:rsidRDefault="00A26C37"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26C37" w:rsidRDefault="00A26C37" w:rsidP="00A65EE0">
      <w:pPr>
        <w:numPr>
          <w:ilvl w:val="0"/>
          <w:numId w:val="23"/>
        </w:numPr>
        <w:tabs>
          <w:tab w:val="clear" w:pos="720"/>
        </w:tabs>
        <w:ind w:left="1134" w:hanging="425"/>
        <w:rPr>
          <w:szCs w:val="24"/>
        </w:rPr>
      </w:pPr>
      <w:r>
        <w:rPr>
          <w:szCs w:val="24"/>
        </w:rPr>
        <w:t>vytváří podmínky pro rozvoj nadaných dětí.</w:t>
      </w:r>
    </w:p>
    <w:p w:rsidR="00A26C37" w:rsidRDefault="00A26C37">
      <w:pPr>
        <w:rPr>
          <w:szCs w:val="24"/>
        </w:rPr>
      </w:pPr>
    </w:p>
    <w:p w:rsidR="00A26C37" w:rsidRDefault="00A26C37" w:rsidP="00A65EE0">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A26C37" w:rsidRDefault="00A26C37">
      <w:pPr>
        <w:rPr>
          <w:szCs w:val="24"/>
        </w:rPr>
      </w:pPr>
    </w:p>
    <w:p w:rsidR="00A26C37" w:rsidRDefault="00A26C37" w:rsidP="00A65EE0">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26C37" w:rsidRDefault="00A26C37" w:rsidP="00A65EE0">
      <w:pPr>
        <w:ind w:left="709" w:hanging="709"/>
        <w:rPr>
          <w:szCs w:val="24"/>
        </w:rPr>
      </w:pPr>
    </w:p>
    <w:p w:rsidR="00A26C37" w:rsidRDefault="00A26C37" w:rsidP="00A65EE0">
      <w:pPr>
        <w:ind w:left="709" w:hanging="709"/>
        <w:rPr>
          <w:szCs w:val="24"/>
        </w:rPr>
      </w:pPr>
    </w:p>
    <w:p w:rsidR="00A26C37" w:rsidRPr="00A65EE0" w:rsidRDefault="00A26C37" w:rsidP="00A65EE0">
      <w:pPr>
        <w:pStyle w:val="Heading3"/>
      </w:pPr>
      <w:bookmarkStart w:id="1" w:name="_Toc333688221"/>
      <w:r>
        <w:t>2. Základní práva a povinností dětí</w:t>
      </w:r>
      <w:r w:rsidRPr="00A65EE0">
        <w:t xml:space="preserve"> přijatých k předškolnímu vzdělávání</w:t>
      </w:r>
      <w:bookmarkEnd w:id="1"/>
    </w:p>
    <w:p w:rsidR="00A26C37" w:rsidRDefault="00A26C37">
      <w:pPr>
        <w:rPr>
          <w:szCs w:val="24"/>
        </w:rPr>
      </w:pPr>
    </w:p>
    <w:p w:rsidR="00A26C37" w:rsidRDefault="00A26C37">
      <w:pPr>
        <w:rPr>
          <w:szCs w:val="24"/>
        </w:rPr>
      </w:pPr>
      <w:r>
        <w:rPr>
          <w:szCs w:val="24"/>
        </w:rPr>
        <w:t>2. 1</w:t>
      </w:r>
      <w:r>
        <w:rPr>
          <w:szCs w:val="24"/>
        </w:rPr>
        <w:tab/>
        <w:t>Každé přijaté dítě má právo</w:t>
      </w:r>
    </w:p>
    <w:p w:rsidR="00A26C37" w:rsidRDefault="00A26C37"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26C37" w:rsidRDefault="00A26C37" w:rsidP="006C62A8">
      <w:pPr>
        <w:ind w:left="709"/>
        <w:rPr>
          <w:szCs w:val="24"/>
        </w:rPr>
      </w:pPr>
    </w:p>
    <w:p w:rsidR="00A26C37" w:rsidRDefault="00A26C37" w:rsidP="006C62A8">
      <w:pPr>
        <w:ind w:left="709"/>
        <w:rPr>
          <w:szCs w:val="24"/>
        </w:rPr>
      </w:pPr>
    </w:p>
    <w:p w:rsidR="00A26C37" w:rsidRDefault="00A26C37"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26C37" w:rsidRDefault="00A26C37"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26C37" w:rsidRDefault="00A26C37" w:rsidP="0096603C">
      <w:pPr>
        <w:spacing w:line="240" w:lineRule="atLeast"/>
        <w:rPr>
          <w:szCs w:val="24"/>
        </w:rPr>
      </w:pPr>
    </w:p>
    <w:p w:rsidR="00A26C37" w:rsidRDefault="00A26C37" w:rsidP="00194787">
      <w:pPr>
        <w:spacing w:line="240" w:lineRule="atLeast"/>
        <w:ind w:left="709" w:hanging="709"/>
        <w:rPr>
          <w:szCs w:val="24"/>
        </w:rPr>
      </w:pPr>
      <w:r>
        <w:rPr>
          <w:szCs w:val="24"/>
        </w:rPr>
        <w:t>2. 2</w:t>
      </w:r>
      <w:r>
        <w:rPr>
          <w:szCs w:val="24"/>
        </w:rPr>
        <w:tab/>
        <w:t>Při vzdělávání mají dále všechny děti práva, která jim zaručuje Listina lidských práv a </w:t>
      </w:r>
      <w:r w:rsidRPr="00A23AFD">
        <w:rPr>
          <w:szCs w:val="24"/>
        </w:rPr>
        <w:t>svobod a Úmluva o právech dítěte a práva stanovená školským zákonem.</w:t>
      </w:r>
    </w:p>
    <w:p w:rsidR="00A26C37" w:rsidRDefault="00A26C37" w:rsidP="00194787">
      <w:pPr>
        <w:spacing w:line="240" w:lineRule="atLeast"/>
        <w:ind w:left="709" w:hanging="709"/>
        <w:rPr>
          <w:szCs w:val="24"/>
        </w:rPr>
      </w:pPr>
    </w:p>
    <w:p w:rsidR="00A26C37" w:rsidRPr="00194787" w:rsidRDefault="00A26C37" w:rsidP="00194787">
      <w:pPr>
        <w:spacing w:line="240" w:lineRule="atLeast"/>
        <w:ind w:left="709" w:hanging="709"/>
        <w:rPr>
          <w:szCs w:val="24"/>
        </w:rPr>
      </w:pPr>
      <w:r w:rsidRPr="00194787">
        <w:rPr>
          <w:szCs w:val="24"/>
        </w:rPr>
        <w:t>2. 3      Pokud je ve třídě mateřské školy vzděláváno individuálně integrované dítě, vytvoří                             ředitelka mateřské školy podmínky odpovídající individuálním vzdělávacím potřebám dítěte vedoucí k jeho všestrannému rozvoji.</w:t>
      </w:r>
    </w:p>
    <w:p w:rsidR="00A26C37" w:rsidRDefault="00A26C37" w:rsidP="0096603C">
      <w:pPr>
        <w:spacing w:line="240" w:lineRule="atLeast"/>
        <w:rPr>
          <w:szCs w:val="24"/>
        </w:rPr>
      </w:pPr>
    </w:p>
    <w:p w:rsidR="00A26C37" w:rsidRDefault="00A26C37" w:rsidP="0096603C">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A26C37" w:rsidRDefault="00A26C37" w:rsidP="0096603C">
      <w:pPr>
        <w:spacing w:line="240" w:lineRule="atLeast"/>
        <w:ind w:left="705" w:hanging="705"/>
        <w:rPr>
          <w:szCs w:val="24"/>
        </w:rPr>
      </w:pPr>
    </w:p>
    <w:p w:rsidR="00A26C37" w:rsidRPr="00A6232B" w:rsidRDefault="00A26C37" w:rsidP="00E45782">
      <w:pPr>
        <w:overflowPunct/>
        <w:autoSpaceDE/>
        <w:autoSpaceDN/>
        <w:adjustRightInd/>
        <w:jc w:val="both"/>
        <w:textAlignment w:val="auto"/>
        <w:rPr>
          <w:rFonts w:cs="Calibri"/>
          <w:b/>
          <w:bCs/>
          <w:color w:val="000000"/>
        </w:rPr>
      </w:pPr>
      <w:r>
        <w:rPr>
          <w:rFonts w:cs="Calibri"/>
          <w:bCs/>
          <w:color w:val="000000"/>
        </w:rPr>
        <w:t xml:space="preserve">2. 5 </w:t>
      </w:r>
      <w:r w:rsidRPr="00A6232B">
        <w:rPr>
          <w:rFonts w:cs="Calibri"/>
          <w:bCs/>
          <w:color w:val="000000"/>
        </w:rPr>
        <w:t>Každé dítě má povinnost</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dodržovat stanovená pravidla soužití v MŠ,</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dbát pokynů učitelek a ostatních zaměstnanců školy,</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dodržovat pravidla slušného chování (pozdravit, poděkovat…),</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šetrně zacházet s hračkami a učebními pomůckami,</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vzájemně si pomáhat a neubližovat si,</w:t>
      </w:r>
    </w:p>
    <w:p w:rsidR="00A26C37"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dodržovat osobní hygienu,</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Pr>
          <w:rFonts w:cs="Calibri"/>
          <w:bCs/>
        </w:rPr>
        <w:t>účastnit se odpočinkových činnosti, klidových aktivit MŠ, které vycházejí z denního režimu MŠ;</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oznámit učitelce nebo ostatním zaměstnancům školy jakékoliv přání, potřebu</w:t>
      </w:r>
      <w:r>
        <w:rPr>
          <w:rFonts w:cs="Calibri"/>
          <w:bCs/>
        </w:rPr>
        <w:t>;</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oznámit učitelce nebo ostatním zaměstnancům školy jakékoliv násilí – tělesné i duševní, a jednání odlišné od dohodnutých pravidel</w:t>
      </w:r>
      <w:r>
        <w:rPr>
          <w:rFonts w:cs="Calibri"/>
          <w:bCs/>
        </w:rPr>
        <w:t>;</w:t>
      </w:r>
    </w:p>
    <w:p w:rsidR="00A26C37" w:rsidRDefault="00A26C37" w:rsidP="00E45782">
      <w:pPr>
        <w:pStyle w:val="ListParagraph"/>
        <w:numPr>
          <w:ilvl w:val="0"/>
          <w:numId w:val="33"/>
        </w:numPr>
        <w:overflowPunct/>
        <w:autoSpaceDE/>
        <w:autoSpaceDN/>
        <w:adjustRightInd/>
        <w:jc w:val="both"/>
        <w:textAlignment w:val="auto"/>
        <w:rPr>
          <w:rFonts w:cs="Calibri"/>
          <w:bCs/>
        </w:rPr>
      </w:pPr>
      <w:r w:rsidRPr="00A6232B">
        <w:rPr>
          <w:rFonts w:cs="Calibri"/>
          <w:bCs/>
        </w:rPr>
        <w:t>plnit pokyny zaměstnanců školy k ochraně zdraví a bezpečnosti, s nimiž byly seznámeny</w:t>
      </w:r>
      <w:r>
        <w:rPr>
          <w:rFonts w:cs="Calibri"/>
          <w:bCs/>
        </w:rPr>
        <w:t>;</w:t>
      </w:r>
    </w:p>
    <w:p w:rsidR="00A26C37" w:rsidRDefault="00A26C37" w:rsidP="00E45782">
      <w:pPr>
        <w:pStyle w:val="ListParagraph"/>
        <w:numPr>
          <w:ilvl w:val="0"/>
          <w:numId w:val="33"/>
        </w:numPr>
        <w:overflowPunct/>
        <w:autoSpaceDE/>
        <w:autoSpaceDN/>
        <w:adjustRightInd/>
        <w:jc w:val="both"/>
        <w:textAlignment w:val="auto"/>
        <w:rPr>
          <w:rFonts w:cs="Calibri"/>
          <w:bCs/>
        </w:rPr>
      </w:pPr>
      <w:r>
        <w:rPr>
          <w:rFonts w:cs="Calibri"/>
          <w:bCs/>
        </w:rPr>
        <w:t>účastnit se distančního vzdělávání, v případě, že je nařízeno a spuštěno (Tato povinnost se vztahuje pouze na děti s povinným předškolním vzděláváním – dále jen „PPV“).</w:t>
      </w:r>
    </w:p>
    <w:p w:rsidR="00A26C37" w:rsidRPr="00A6232B" w:rsidRDefault="00A26C37" w:rsidP="00E45782">
      <w:pPr>
        <w:pStyle w:val="ListParagraph"/>
        <w:numPr>
          <w:ilvl w:val="0"/>
          <w:numId w:val="33"/>
        </w:numPr>
        <w:overflowPunct/>
        <w:autoSpaceDE/>
        <w:autoSpaceDN/>
        <w:adjustRightInd/>
        <w:jc w:val="both"/>
        <w:textAlignment w:val="auto"/>
        <w:rPr>
          <w:rFonts w:cs="Calibri"/>
          <w:bCs/>
        </w:rPr>
      </w:pPr>
      <w:r>
        <w:t>v případě mimořádných opatření být vybaveno ochrannými prostředky dýchacích cest a používat je předepsaným způsobem.</w:t>
      </w:r>
    </w:p>
    <w:p w:rsidR="00A26C37" w:rsidRDefault="00A26C37" w:rsidP="0096603C">
      <w:pPr>
        <w:spacing w:line="240" w:lineRule="atLeast"/>
        <w:ind w:left="705" w:hanging="705"/>
        <w:rPr>
          <w:szCs w:val="24"/>
        </w:rPr>
      </w:pPr>
    </w:p>
    <w:p w:rsidR="00A26C37" w:rsidRDefault="00A26C37">
      <w:pPr>
        <w:overflowPunct/>
        <w:autoSpaceDE/>
        <w:autoSpaceDN/>
        <w:adjustRightInd/>
        <w:textAlignment w:val="auto"/>
        <w:rPr>
          <w:szCs w:val="24"/>
        </w:rPr>
      </w:pPr>
    </w:p>
    <w:p w:rsidR="00A26C37" w:rsidRDefault="00A26C37" w:rsidP="00A65EE0">
      <w:pPr>
        <w:pStyle w:val="Heading3"/>
      </w:pPr>
      <w:bookmarkStart w:id="2" w:name="_Toc333688222"/>
      <w:r>
        <w:t xml:space="preserve">3. Práva zákonných zástupců </w:t>
      </w:r>
      <w:bookmarkEnd w:id="2"/>
    </w:p>
    <w:p w:rsidR="00A26C37" w:rsidRDefault="00A26C37">
      <w:pPr>
        <w:ind w:left="360"/>
        <w:jc w:val="both"/>
        <w:rPr>
          <w:szCs w:val="24"/>
        </w:rPr>
      </w:pPr>
    </w:p>
    <w:p w:rsidR="00A26C37" w:rsidRDefault="00A26C37" w:rsidP="00A65EE0">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26C37" w:rsidRDefault="00A26C37" w:rsidP="00A65EE0">
      <w:pPr>
        <w:ind w:left="709" w:hanging="709"/>
        <w:rPr>
          <w:szCs w:val="24"/>
        </w:rPr>
      </w:pPr>
    </w:p>
    <w:p w:rsidR="00A26C37" w:rsidRDefault="00A26C37" w:rsidP="00A65EE0">
      <w:pPr>
        <w:ind w:left="709" w:hanging="709"/>
        <w:rPr>
          <w:szCs w:val="24"/>
        </w:rPr>
      </w:pPr>
    </w:p>
    <w:p w:rsidR="00A26C37" w:rsidRDefault="00A26C37" w:rsidP="00A65EE0">
      <w:pPr>
        <w:pStyle w:val="Heading3"/>
      </w:pPr>
      <w:bookmarkStart w:id="3" w:name="_Toc333688223"/>
      <w:r>
        <w:t>4. Povinnosti zákonných zástupců při předškolním vzdělávání dětí</w:t>
      </w:r>
      <w:bookmarkEnd w:id="3"/>
    </w:p>
    <w:p w:rsidR="00A26C37" w:rsidRDefault="00A26C37">
      <w:pPr>
        <w:jc w:val="both"/>
        <w:rPr>
          <w:szCs w:val="24"/>
        </w:rPr>
      </w:pPr>
    </w:p>
    <w:p w:rsidR="00A26C37" w:rsidRDefault="00A26C37">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rsidR="00A26C37" w:rsidRDefault="00A26C37">
      <w:pPr>
        <w:pStyle w:val="Prosttext1"/>
        <w:rPr>
          <w:rFonts w:ascii="Times New Roman" w:hAnsi="Times New Roman"/>
          <w:sz w:val="24"/>
          <w:szCs w:val="24"/>
        </w:rPr>
      </w:pPr>
    </w:p>
    <w:p w:rsidR="00A26C37" w:rsidRPr="00A23AFD" w:rsidRDefault="00A26C37" w:rsidP="00A65EE0">
      <w:pPr>
        <w:numPr>
          <w:ilvl w:val="0"/>
          <w:numId w:val="21"/>
        </w:numPr>
        <w:tabs>
          <w:tab w:val="clear" w:pos="720"/>
        </w:tabs>
        <w:ind w:left="1134" w:hanging="425"/>
        <w:rPr>
          <w:szCs w:val="24"/>
        </w:rPr>
      </w:pPr>
      <w:r w:rsidRPr="00A23AFD">
        <w:rPr>
          <w:szCs w:val="24"/>
        </w:rPr>
        <w:t>přihlásit své dítě k povinnému předškolnímu vzdělávání (o</w:t>
      </w:r>
      <w:r w:rsidRPr="00A23AFD">
        <w:rPr>
          <w:sz w:val="22"/>
        </w:rPr>
        <w:t>d počátku školního roku, který následuje po dni, kdy dítě dosáhne pátého roku věku)</w:t>
      </w:r>
      <w:r w:rsidRPr="00A23AFD">
        <w:rPr>
          <w:szCs w:val="24"/>
        </w:rPr>
        <w:t>,</w:t>
      </w:r>
    </w:p>
    <w:p w:rsidR="00A26C37" w:rsidRPr="00A23AFD" w:rsidRDefault="00A26C37" w:rsidP="00A65EE0">
      <w:pPr>
        <w:numPr>
          <w:ilvl w:val="0"/>
          <w:numId w:val="21"/>
        </w:numPr>
        <w:tabs>
          <w:tab w:val="clear" w:pos="720"/>
        </w:tabs>
        <w:ind w:left="1134" w:hanging="425"/>
        <w:rPr>
          <w:szCs w:val="24"/>
        </w:rPr>
      </w:pPr>
      <w:r w:rsidRPr="00A23AFD">
        <w:rPr>
          <w:szCs w:val="24"/>
        </w:rPr>
        <w:t xml:space="preserve">zajistit, aby dítě řádně docházelo do mateřské školy, pří příchodu do mateřské školy bylo vhodně a čistě upraveno, </w:t>
      </w:r>
    </w:p>
    <w:p w:rsidR="00A26C37" w:rsidRPr="00A23AFD" w:rsidRDefault="00A26C37" w:rsidP="00A65EE0">
      <w:pPr>
        <w:numPr>
          <w:ilvl w:val="0"/>
          <w:numId w:val="21"/>
        </w:numPr>
        <w:tabs>
          <w:tab w:val="clear" w:pos="720"/>
        </w:tabs>
        <w:ind w:left="1134" w:hanging="425"/>
        <w:rPr>
          <w:szCs w:val="24"/>
        </w:rPr>
      </w:pPr>
      <w:r w:rsidRPr="00A23AFD">
        <w:rPr>
          <w:szCs w:val="24"/>
        </w:rPr>
        <w:t>na vyzvání ředitelky mateřské školy se osobně zúčastnit projednání závažných otázek týkajících se vzdělávání dítěte,</w:t>
      </w:r>
    </w:p>
    <w:p w:rsidR="00A26C37" w:rsidRPr="00A23AFD" w:rsidRDefault="00A26C37" w:rsidP="00A65EE0">
      <w:pPr>
        <w:numPr>
          <w:ilvl w:val="0"/>
          <w:numId w:val="21"/>
        </w:numPr>
        <w:tabs>
          <w:tab w:val="clear" w:pos="720"/>
        </w:tabs>
        <w:ind w:left="1134" w:hanging="425"/>
        <w:rPr>
          <w:szCs w:val="24"/>
        </w:rPr>
      </w:pPr>
      <w:r w:rsidRPr="00A23AFD">
        <w:rPr>
          <w:szCs w:val="24"/>
        </w:rPr>
        <w:t xml:space="preserve"> informovat mateřskou školu o změně zdravotní způsobilosti, zdravotních obtížích dítěte nebo jiných závažných skutečnostech, které by mohly mít vliv na průběh vzdělávání dítěte,</w:t>
      </w:r>
    </w:p>
    <w:p w:rsidR="00A26C37" w:rsidRPr="00A23AFD" w:rsidRDefault="00A26C37" w:rsidP="00A65EE0">
      <w:pPr>
        <w:numPr>
          <w:ilvl w:val="0"/>
          <w:numId w:val="21"/>
        </w:numPr>
        <w:tabs>
          <w:tab w:val="clear" w:pos="720"/>
        </w:tabs>
        <w:ind w:left="1134" w:hanging="425"/>
        <w:rPr>
          <w:szCs w:val="24"/>
        </w:rPr>
      </w:pPr>
      <w:r w:rsidRPr="00A23AFD">
        <w:rPr>
          <w:szCs w:val="24"/>
        </w:rPr>
        <w:t>dokládat důvody nepřítomnosti dítěte v souladu s podmínkami stanovenými školním řádem,</w:t>
      </w:r>
      <w:r>
        <w:rPr>
          <w:szCs w:val="24"/>
        </w:rPr>
        <w:t xml:space="preserve"> jak při prezenčním povinném vzdělávání, tak distančním,</w:t>
      </w:r>
    </w:p>
    <w:p w:rsidR="00A26C37" w:rsidRPr="00A23AFD" w:rsidRDefault="00A26C37" w:rsidP="00A65EE0">
      <w:pPr>
        <w:numPr>
          <w:ilvl w:val="0"/>
          <w:numId w:val="21"/>
        </w:numPr>
        <w:tabs>
          <w:tab w:val="clear" w:pos="720"/>
        </w:tabs>
        <w:ind w:left="1134" w:hanging="425"/>
        <w:rPr>
          <w:szCs w:val="24"/>
        </w:rPr>
      </w:pPr>
      <w:r w:rsidRPr="00A23AFD">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A26C37" w:rsidRPr="00A23AFD" w:rsidRDefault="00A26C37" w:rsidP="00A65EE0">
      <w:pPr>
        <w:numPr>
          <w:ilvl w:val="0"/>
          <w:numId w:val="21"/>
        </w:numPr>
        <w:tabs>
          <w:tab w:val="clear" w:pos="720"/>
        </w:tabs>
        <w:ind w:left="1134" w:hanging="425"/>
        <w:rPr>
          <w:szCs w:val="24"/>
        </w:rPr>
      </w:pPr>
      <w:r w:rsidRPr="00A23AFD">
        <w:rPr>
          <w:szCs w:val="24"/>
        </w:rPr>
        <w:t>ve stanoveném termínu hradit úplatu za předškolní vzdělávání</w:t>
      </w:r>
      <w:r>
        <w:rPr>
          <w:szCs w:val="24"/>
        </w:rPr>
        <w:t xml:space="preserve"> /pokud se hradí/</w:t>
      </w:r>
      <w:r w:rsidRPr="00A23AFD">
        <w:rPr>
          <w:szCs w:val="24"/>
        </w:rPr>
        <w:t xml:space="preserve"> a stravné.</w:t>
      </w:r>
    </w:p>
    <w:p w:rsidR="00A26C37" w:rsidRPr="00A23AFD" w:rsidRDefault="00A26C37" w:rsidP="005D69BE">
      <w:pPr>
        <w:ind w:left="1134"/>
        <w:rPr>
          <w:szCs w:val="24"/>
        </w:rPr>
      </w:pPr>
    </w:p>
    <w:p w:rsidR="00A26C37" w:rsidRDefault="00A26C37" w:rsidP="005D69BE">
      <w:pPr>
        <w:pStyle w:val="Heading3"/>
        <w:rPr>
          <w:b w:val="0"/>
          <w:szCs w:val="24"/>
        </w:rPr>
      </w:pPr>
      <w:bookmarkStart w:id="4" w:name="_Toc333688225"/>
    </w:p>
    <w:p w:rsidR="00A26C37" w:rsidRPr="00A23AFD" w:rsidRDefault="00A26C37" w:rsidP="005D69BE">
      <w:pPr>
        <w:pStyle w:val="Heading3"/>
      </w:pPr>
      <w:r w:rsidRPr="00A23AFD">
        <w:t>5. Přijetí dítěte k předškolnímu vzdělávání</w:t>
      </w:r>
      <w:bookmarkEnd w:id="4"/>
    </w:p>
    <w:p w:rsidR="00A26C37" w:rsidRPr="00A23AFD" w:rsidRDefault="00A26C37" w:rsidP="005D69BE"/>
    <w:p w:rsidR="00A26C37" w:rsidRPr="00A23AFD" w:rsidRDefault="00A26C37" w:rsidP="008D32F2">
      <w:r w:rsidRPr="00A23AFD">
        <w:t>5. 1</w:t>
      </w:r>
      <w:r w:rsidRPr="00A23AFD">
        <w:tab/>
        <w:t xml:space="preserve">Zápis k předškolnímu vzdělávání od následujícího školního roku se koná v období od </w:t>
      </w:r>
    </w:p>
    <w:p w:rsidR="00A26C37" w:rsidRPr="00A23AFD" w:rsidRDefault="00A26C37" w:rsidP="008D32F2">
      <w:pPr>
        <w:ind w:left="708"/>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A26C37" w:rsidRPr="008D32F2" w:rsidRDefault="00A26C37" w:rsidP="008D32F2"/>
    <w:p w:rsidR="00A26C37" w:rsidRDefault="00A26C37">
      <w:pPr>
        <w:rPr>
          <w:i/>
          <w:color w:val="0000FF"/>
          <w:sz w:val="22"/>
        </w:rPr>
      </w:pPr>
    </w:p>
    <w:p w:rsidR="00A26C37" w:rsidRPr="008D32F2" w:rsidRDefault="00A26C37" w:rsidP="008D32F2">
      <w:r w:rsidRPr="008D32F2">
        <w:t>5. 2 Pro přijetí dítěte k předškolnímu vzdělávání předkládá zákonný zástupce dítěte:</w:t>
      </w:r>
    </w:p>
    <w:p w:rsidR="00A26C37" w:rsidRPr="00677633" w:rsidRDefault="00A26C37">
      <w:pPr>
        <w:numPr>
          <w:ilvl w:val="0"/>
          <w:numId w:val="25"/>
        </w:numPr>
        <w:rPr>
          <w:szCs w:val="24"/>
        </w:rPr>
      </w:pPr>
      <w:r w:rsidRPr="00677633">
        <w:rPr>
          <w:szCs w:val="24"/>
        </w:rPr>
        <w:t xml:space="preserve">žádost zákonného zástupce o přijetí dítěte k předškolnímu vzdělávání </w:t>
      </w:r>
      <w:r>
        <w:rPr>
          <w:szCs w:val="24"/>
        </w:rPr>
        <w:t>(</w:t>
      </w:r>
      <w:r w:rsidRPr="00677633">
        <w:rPr>
          <w:szCs w:val="24"/>
        </w:rPr>
        <w:t>příloha č. 1</w:t>
      </w:r>
      <w:r>
        <w:rPr>
          <w:szCs w:val="24"/>
        </w:rPr>
        <w:t>),</w:t>
      </w:r>
    </w:p>
    <w:p w:rsidR="00A26C37" w:rsidRDefault="00A26C37">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A26C37" w:rsidRPr="00677633" w:rsidRDefault="00A26C37" w:rsidP="00C071C3">
      <w:pPr>
        <w:ind w:left="1080"/>
        <w:rPr>
          <w:szCs w:val="24"/>
        </w:rPr>
      </w:pPr>
    </w:p>
    <w:p w:rsidR="00A26C37" w:rsidRDefault="00A26C37" w:rsidP="005D69BE">
      <w:pPr>
        <w:ind w:left="709" w:hanging="709"/>
      </w:pPr>
      <w:r>
        <w:rPr>
          <w:szCs w:val="24"/>
        </w:rPr>
        <w:t>5. 3</w:t>
      </w:r>
      <w:r>
        <w:rPr>
          <w:szCs w:val="24"/>
        </w:rPr>
        <w:tab/>
      </w:r>
      <w:r w:rsidRPr="00677633">
        <w:t>Při přijetí dítěte k předškolnímu vzdělávání může ředitelka školy sjednat</w:t>
      </w:r>
      <w:r>
        <w:t xml:space="preserve"> se zákonným zástupcem </w:t>
      </w:r>
      <w:r w:rsidRPr="00677633">
        <w:t xml:space="preserve">zkušební pobyt dítěte v mateřské škole </w:t>
      </w:r>
      <w:r>
        <w:t>v délce nejvýše 3 měsíce.</w:t>
      </w:r>
    </w:p>
    <w:p w:rsidR="00A26C37" w:rsidRPr="0076634B" w:rsidRDefault="00A26C37" w:rsidP="00737990"/>
    <w:p w:rsidR="00A26C37" w:rsidRDefault="00A26C37">
      <w:pPr>
        <w:overflowPunct/>
        <w:autoSpaceDE/>
        <w:autoSpaceDN/>
        <w:adjustRightInd/>
        <w:textAlignment w:val="auto"/>
        <w:rPr>
          <w:szCs w:val="24"/>
        </w:rPr>
      </w:pPr>
    </w:p>
    <w:p w:rsidR="00A26C37" w:rsidRDefault="00A26C37" w:rsidP="005D69BE">
      <w:pPr>
        <w:pStyle w:val="Heading3"/>
      </w:pPr>
      <w:bookmarkStart w:id="5" w:name="_Toc333688226"/>
      <w:r>
        <w:t>6. Rozhodnutí ředitelky mateřské školy o přijetí dítěte k předškolnímu vzdělávání</w:t>
      </w:r>
      <w:bookmarkEnd w:id="5"/>
    </w:p>
    <w:p w:rsidR="00A26C37" w:rsidRDefault="00A26C37">
      <w:pPr>
        <w:rPr>
          <w:szCs w:val="24"/>
        </w:rPr>
      </w:pPr>
    </w:p>
    <w:p w:rsidR="00A26C37" w:rsidRDefault="00A26C37">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rsidR="00A26C37" w:rsidRDefault="00A26C37">
      <w:pPr>
        <w:rPr>
          <w:szCs w:val="24"/>
        </w:rPr>
      </w:pPr>
    </w:p>
    <w:p w:rsidR="00A26C37" w:rsidRDefault="00A26C37">
      <w:pPr>
        <w:rPr>
          <w:szCs w:val="24"/>
        </w:rPr>
      </w:pPr>
    </w:p>
    <w:p w:rsidR="00A26C37" w:rsidRDefault="00A26C37" w:rsidP="006C531B">
      <w:pPr>
        <w:pStyle w:val="Heading3"/>
      </w:pPr>
      <w:bookmarkStart w:id="6" w:name="_Toc333688227"/>
      <w:r>
        <w:t xml:space="preserve">7. Ukončení předškolního vzdělávání </w:t>
      </w:r>
      <w:bookmarkEnd w:id="6"/>
    </w:p>
    <w:p w:rsidR="00A26C37" w:rsidRDefault="00A26C37">
      <w:pPr>
        <w:rPr>
          <w:szCs w:val="24"/>
        </w:rPr>
      </w:pPr>
    </w:p>
    <w:p w:rsidR="00A26C37" w:rsidRPr="006C531B" w:rsidRDefault="00A26C37" w:rsidP="006C531B">
      <w:r>
        <w:t xml:space="preserve">7. 1 </w:t>
      </w:r>
      <w:r w:rsidRPr="006C531B">
        <w:t xml:space="preserve">Ředitelka mateřské školy může po předchozím upozornění písemně oznámeném </w:t>
      </w:r>
      <w:r>
        <w:t xml:space="preserve">    </w:t>
      </w:r>
      <w:r w:rsidRPr="006C531B">
        <w:t>zákonnému zástupci dítěte rozhodnout o ukončení předškolního vzdělávání, jestliže</w:t>
      </w:r>
    </w:p>
    <w:p w:rsidR="00A26C37" w:rsidRPr="006C531B" w:rsidRDefault="00A26C37" w:rsidP="006C531B">
      <w:pPr>
        <w:numPr>
          <w:ilvl w:val="0"/>
          <w:numId w:val="30"/>
        </w:numPr>
      </w:pPr>
      <w:r w:rsidRPr="006C531B">
        <w:t>se dítě bez omluvy zákonného zástupce nepřetržitě neúčastní předškolního vzdělávání po dobu delší než dva týdny,</w:t>
      </w:r>
    </w:p>
    <w:p w:rsidR="00A26C37" w:rsidRPr="006C531B" w:rsidRDefault="00A26C37" w:rsidP="006C531B">
      <w:pPr>
        <w:numPr>
          <w:ilvl w:val="0"/>
          <w:numId w:val="30"/>
        </w:numPr>
      </w:pPr>
      <w:r w:rsidRPr="006C531B">
        <w:t>zákonný zástupce závažným způsobem opakovaně narušuje provoz mateřské školy,</w:t>
      </w:r>
    </w:p>
    <w:p w:rsidR="00A26C37" w:rsidRPr="006C531B" w:rsidRDefault="00A26C37" w:rsidP="006C531B">
      <w:pPr>
        <w:numPr>
          <w:ilvl w:val="0"/>
          <w:numId w:val="30"/>
        </w:numPr>
      </w:pPr>
      <w:r w:rsidRPr="006C531B">
        <w:t>ukončení doporučí v průběhu zkušebního pobytu dítěte lékař nebo školské poradenské zařízení,</w:t>
      </w:r>
    </w:p>
    <w:p w:rsidR="00A26C37" w:rsidRPr="006C531B" w:rsidRDefault="00A26C37" w:rsidP="006C531B">
      <w:pPr>
        <w:numPr>
          <w:ilvl w:val="0"/>
          <w:numId w:val="30"/>
        </w:numPr>
      </w:pPr>
      <w:r w:rsidRPr="006C531B">
        <w:t xml:space="preserve">zákonný zástupce opakovaně neuhradí úplatu za vzdělávání v mateřské škole </w:t>
      </w:r>
      <w:r>
        <w:t xml:space="preserve">/pokud se hradí/ </w:t>
      </w:r>
      <w:r w:rsidRPr="006C531B">
        <w:t>nebo úplatu za školní stravování (§ 123) ve stanoveném termínu a nedohodne s ředitelem jiný termín úhrady.</w:t>
      </w:r>
    </w:p>
    <w:p w:rsidR="00A26C37" w:rsidRPr="00A23AFD" w:rsidRDefault="00A26C37" w:rsidP="006C531B"/>
    <w:p w:rsidR="00A26C37" w:rsidRPr="00A23AFD" w:rsidRDefault="00A26C37" w:rsidP="006C531B">
      <w:r w:rsidRPr="00A23AFD">
        <w:t>7. 2 Rozhodnout o ukončení předškolního vzdělávání nelze v případě dítěte, pro které je předškolní vzdělávání povinné.</w:t>
      </w:r>
    </w:p>
    <w:p w:rsidR="00A26C37" w:rsidRPr="00A23AFD" w:rsidRDefault="00A26C37">
      <w:pPr>
        <w:rPr>
          <w:szCs w:val="24"/>
        </w:rPr>
      </w:pPr>
    </w:p>
    <w:p w:rsidR="00A26C37" w:rsidRDefault="00A26C37" w:rsidP="00D27322">
      <w:pPr>
        <w:pStyle w:val="Heading3"/>
      </w:pPr>
      <w:bookmarkStart w:id="7" w:name="_Toc333688231"/>
    </w:p>
    <w:p w:rsidR="00A26C37" w:rsidRPr="00A23AFD" w:rsidRDefault="00A26C37" w:rsidP="00D27322">
      <w:pPr>
        <w:pStyle w:val="Heading3"/>
      </w:pPr>
      <w:r w:rsidRPr="00A23AFD">
        <w:t>8. Přístup ke vzdělávání a školským službám cizinců</w:t>
      </w:r>
      <w:bookmarkEnd w:id="7"/>
    </w:p>
    <w:p w:rsidR="00A26C37" w:rsidRPr="00A23AFD" w:rsidRDefault="00A26C37" w:rsidP="00D27322"/>
    <w:p w:rsidR="00A26C37" w:rsidRPr="00A23AFD" w:rsidRDefault="00A26C37" w:rsidP="00D27322">
      <w:pPr>
        <w:ind w:left="709" w:hanging="709"/>
      </w:pPr>
      <w:r w:rsidRPr="00A23AFD">
        <w:t>8</w:t>
      </w:r>
      <w:r>
        <w:t xml:space="preserve">. 1    </w:t>
      </w:r>
      <w:r w:rsidRPr="00A23AFD">
        <w:t>Přístup ke vzdělávání a školským službám za stej</w:t>
      </w:r>
      <w:r>
        <w:t xml:space="preserve">ných podmínek jako občané České </w:t>
      </w:r>
      <w:r w:rsidRPr="00A23AFD">
        <w:t>republiky mají také občané jiného členského státu Evropské unie a jejich rodinní příslušníci.</w:t>
      </w:r>
    </w:p>
    <w:p w:rsidR="00A26C37" w:rsidRPr="00A23AFD" w:rsidRDefault="00A26C37">
      <w:pPr>
        <w:rPr>
          <w:szCs w:val="24"/>
        </w:rPr>
      </w:pPr>
    </w:p>
    <w:p w:rsidR="00A26C37" w:rsidRPr="00A23AFD" w:rsidRDefault="00A26C37" w:rsidP="007C1EFC">
      <w:pPr>
        <w:ind w:left="567" w:hanging="567"/>
        <w:rPr>
          <w:szCs w:val="24"/>
        </w:rPr>
      </w:pPr>
      <w:r w:rsidRPr="00A23AFD">
        <w:rPr>
          <w:szCs w:val="24"/>
        </w:rPr>
        <w:t>8. 2</w:t>
      </w:r>
      <w:r w:rsidRPr="00A23AFD">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A23AFD">
        <w:rPr>
          <w:i/>
          <w:sz w:val="22"/>
          <w:szCs w:val="22"/>
        </w:rPr>
        <w:t xml:space="preserve"> </w:t>
      </w:r>
      <w:r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A26C37" w:rsidRPr="00A23AFD" w:rsidRDefault="00A26C37">
      <w:pPr>
        <w:overflowPunct/>
        <w:autoSpaceDE/>
        <w:autoSpaceDN/>
        <w:adjustRightInd/>
        <w:textAlignment w:val="auto"/>
        <w:rPr>
          <w:szCs w:val="24"/>
        </w:rPr>
      </w:pPr>
    </w:p>
    <w:p w:rsidR="00A26C37" w:rsidRDefault="00A26C37">
      <w:pPr>
        <w:rPr>
          <w:b/>
          <w:szCs w:val="24"/>
        </w:rPr>
      </w:pPr>
    </w:p>
    <w:p w:rsidR="00A26C37" w:rsidRPr="00A23AFD" w:rsidRDefault="00A26C37">
      <w:pPr>
        <w:rPr>
          <w:b/>
          <w:szCs w:val="24"/>
        </w:rPr>
      </w:pPr>
      <w:r w:rsidRPr="00A23AFD">
        <w:rPr>
          <w:b/>
          <w:szCs w:val="24"/>
        </w:rPr>
        <w:t>9. Docházka a způsob vzdělávání</w:t>
      </w:r>
    </w:p>
    <w:p w:rsidR="00A26C37" w:rsidRPr="0076634B" w:rsidRDefault="00A26C37">
      <w:pPr>
        <w:rPr>
          <w:szCs w:val="24"/>
        </w:rPr>
      </w:pPr>
    </w:p>
    <w:p w:rsidR="00A26C37" w:rsidRPr="0076634B" w:rsidRDefault="00A26C37" w:rsidP="007C1EFC">
      <w:pPr>
        <w:ind w:left="709" w:hanging="709"/>
        <w:rPr>
          <w:szCs w:val="24"/>
        </w:rPr>
      </w:pPr>
      <w:r>
        <w:rPr>
          <w:szCs w:val="24"/>
        </w:rPr>
        <w:t>9</w:t>
      </w:r>
      <w:r w:rsidRPr="0076634B">
        <w:rPr>
          <w:szCs w:val="24"/>
        </w:rPr>
        <w:t>. 1</w:t>
      </w:r>
      <w:r w:rsidRPr="0076634B">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r>
        <w:rPr>
          <w:szCs w:val="24"/>
        </w:rPr>
        <w:t>, změny jsou prováděny písemnou formou.</w:t>
      </w:r>
    </w:p>
    <w:p w:rsidR="00A26C37" w:rsidRDefault="00A26C37">
      <w:pPr>
        <w:rPr>
          <w:szCs w:val="24"/>
        </w:rPr>
      </w:pPr>
      <w:r w:rsidRPr="0076634B">
        <w:rPr>
          <w:szCs w:val="24"/>
        </w:rPr>
        <w:t xml:space="preserve"> </w:t>
      </w:r>
    </w:p>
    <w:p w:rsidR="00A26C37" w:rsidRPr="00A23AFD" w:rsidRDefault="00A26C37" w:rsidP="00BA20B9">
      <w:pPr>
        <w:ind w:left="705" w:hanging="705"/>
      </w:pPr>
      <w:r w:rsidRPr="00A23AFD">
        <w:t xml:space="preserve">9. 2 </w:t>
      </w:r>
      <w:r w:rsidRPr="00A23AFD">
        <w:tab/>
        <w:t>Povinné předškolní vzdělávání má formu pravidelné denní docházky v pracovních dnech. Povinné předškolní vzdělávání se st</w:t>
      </w:r>
      <w:r>
        <w:t>anovuje v rozsahu 4 hodin denně od 8.00 do 12.00 hod.</w:t>
      </w:r>
      <w:r w:rsidRPr="00A23AFD">
        <w:t xml:space="preserve"> Povinnost předškolního vzdělávání není dána ve dnech, které připadají na období školních prázdnin v souladu s organizací školního roku v základních a středních školách.</w:t>
      </w:r>
    </w:p>
    <w:p w:rsidR="00A26C37" w:rsidRPr="00A23AFD" w:rsidRDefault="00A26C37">
      <w:pPr>
        <w:rPr>
          <w:szCs w:val="24"/>
        </w:rPr>
      </w:pPr>
    </w:p>
    <w:p w:rsidR="00A26C37" w:rsidRPr="00A23AFD" w:rsidRDefault="00A26C37" w:rsidP="00C071C3">
      <w:pPr>
        <w:ind w:left="705" w:hanging="705"/>
      </w:pPr>
      <w:r w:rsidRPr="00A23AFD">
        <w:t xml:space="preserve">9. 3 </w:t>
      </w:r>
      <w:r w:rsidRPr="00A23AFD">
        <w:tab/>
        <w:t>Zákonný zástupce dítěte je povinen omluvit nepřítomnost dítěte ve vzdělávání nejpozději první den jeho nepřítomnosti, písemně, telefonicky, neb</w:t>
      </w:r>
      <w:r>
        <w:t>o osobně. Po návratu dítěte</w:t>
      </w:r>
      <w:r w:rsidRPr="00A23AFD">
        <w:t xml:space="preserve"> do školy písemně </w:t>
      </w:r>
      <w:r>
        <w:t>v omluvném listě s uvedením důvodů absence – u dítěte s povinnou předškolní docházkou.</w:t>
      </w:r>
    </w:p>
    <w:p w:rsidR="00A26C37" w:rsidRPr="00A23AFD" w:rsidRDefault="00A26C37" w:rsidP="00C071C3">
      <w:pPr>
        <w:ind w:left="705" w:hanging="705"/>
      </w:pPr>
    </w:p>
    <w:p w:rsidR="00A26C37" w:rsidRPr="00A23AFD" w:rsidRDefault="00A26C37" w:rsidP="00C071C3">
      <w:r w:rsidRPr="00A23AFD">
        <w:t xml:space="preserve">9. 4 </w:t>
      </w:r>
      <w:r w:rsidRPr="00A23AFD">
        <w:tab/>
        <w:t>Jiným způsobem plnění povinnosti předškolního vzdělávání se rozumí</w:t>
      </w:r>
      <w:r w:rsidRPr="00A23AFD">
        <w:br/>
      </w:r>
    </w:p>
    <w:p w:rsidR="00A26C37" w:rsidRPr="00A23AFD" w:rsidRDefault="00A26C37" w:rsidP="00C071C3">
      <w:pPr>
        <w:ind w:left="708"/>
      </w:pPr>
      <w:r w:rsidRPr="00A23AFD">
        <w:t>a) individuální vzdělávání dítěte, které se uskutečňuje bez pravidelné denní docházky dítěte do mateřské školy,</w:t>
      </w:r>
    </w:p>
    <w:p w:rsidR="00A26C37" w:rsidRPr="00A23AFD" w:rsidRDefault="00A26C37" w:rsidP="00C071C3"/>
    <w:p w:rsidR="00A26C37" w:rsidRPr="00A23AFD" w:rsidRDefault="00A26C37" w:rsidP="00C071C3">
      <w:pPr>
        <w:ind w:left="708"/>
      </w:pPr>
      <w:r w:rsidRPr="00A23AFD">
        <w:t>b) vzdělávání v přípravné třídě základní školy a ve třídě přípravného stupně základní školy speciální,</w:t>
      </w:r>
    </w:p>
    <w:p w:rsidR="00A26C37" w:rsidRPr="00A23AFD" w:rsidRDefault="00A26C37" w:rsidP="00C071C3"/>
    <w:p w:rsidR="00A26C37" w:rsidRPr="00A23AFD" w:rsidRDefault="00A26C37" w:rsidP="00C071C3">
      <w:pPr>
        <w:ind w:left="708"/>
      </w:pPr>
      <w:r w:rsidRPr="00A23AFD">
        <w:t>c) vzdělávání v zahraniční škole na území České republiky, ve které ministerstvo povolilo plnění povinné školní docházky dle § 38a školského zákona.</w:t>
      </w:r>
    </w:p>
    <w:p w:rsidR="00A26C37" w:rsidRPr="00A23AFD" w:rsidRDefault="00A26C37" w:rsidP="00C071C3">
      <w:pPr>
        <w:tabs>
          <w:tab w:val="left" w:pos="2700"/>
        </w:tabs>
      </w:pPr>
      <w:r w:rsidRPr="00A23AFD">
        <w:tab/>
      </w:r>
    </w:p>
    <w:p w:rsidR="00A26C37" w:rsidRPr="00A23AFD" w:rsidRDefault="00A26C37" w:rsidP="00C071C3">
      <w:pPr>
        <w:ind w:left="705"/>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A26C37" w:rsidRPr="00A23AFD" w:rsidRDefault="00A26C37" w:rsidP="00C071C3">
      <w:pPr>
        <w:ind w:left="705"/>
      </w:pPr>
    </w:p>
    <w:p w:rsidR="00A26C37" w:rsidRDefault="00A26C37" w:rsidP="002F176E"/>
    <w:p w:rsidR="00A26C37" w:rsidRPr="00A23AFD" w:rsidRDefault="00A26C37" w:rsidP="002F176E">
      <w:pPr>
        <w:rPr>
          <w:b/>
          <w:u w:val="single"/>
        </w:rPr>
      </w:pPr>
      <w:r w:rsidRPr="00A23AFD">
        <w:rPr>
          <w:b/>
          <w:u w:val="single"/>
        </w:rPr>
        <w:t>10. Individuální vzdělávání</w:t>
      </w:r>
    </w:p>
    <w:p w:rsidR="00A26C37" w:rsidRPr="002F5A82" w:rsidRDefault="00A26C37" w:rsidP="002F176E">
      <w:pPr>
        <w:rPr>
          <w:i/>
          <w:color w:val="0000FF"/>
          <w:sz w:val="22"/>
          <w:szCs w:val="22"/>
        </w:rPr>
      </w:pPr>
    </w:p>
    <w:p w:rsidR="00A26C37" w:rsidRPr="00A23AFD" w:rsidRDefault="00A26C37" w:rsidP="002F176E">
      <w:r w:rsidRPr="00A23AFD">
        <w:t xml:space="preserve">10.1 </w:t>
      </w:r>
      <w:r w:rsidRPr="00A23AFD">
        <w:tab/>
        <w:t xml:space="preserve">Zákonný zástupce dítěte, pro které je předškolní vzdělávání povinné, může pro dítě v </w:t>
      </w:r>
    </w:p>
    <w:p w:rsidR="00A26C37" w:rsidRPr="00A23AFD" w:rsidRDefault="00A26C37" w:rsidP="002F176E">
      <w:pPr>
        <w:ind w:left="708"/>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A26C37" w:rsidRPr="00A23AFD" w:rsidRDefault="00A26C37" w:rsidP="002F176E">
      <w:pPr>
        <w:ind w:left="708"/>
      </w:pPr>
      <w:r w:rsidRPr="00A23AFD">
        <w:t>Oznámení zákonného zástupce o individuálním vzdělávání dítěte musí obsahovat</w:t>
      </w:r>
      <w:r w:rsidRPr="00A23AFD">
        <w:br/>
        <w:t>a) jméno, popřípadě jména, a příjmení, rodné číslo a místo trvalého pobytu dítěte, v případě cizince místo pobytu dítěte,</w:t>
      </w:r>
    </w:p>
    <w:p w:rsidR="00A26C37" w:rsidRPr="00A23AFD" w:rsidRDefault="00A26C37" w:rsidP="002F176E">
      <w:pPr>
        <w:ind w:firstLine="708"/>
      </w:pPr>
      <w:r w:rsidRPr="00A23AFD">
        <w:t>b) uvedení období, ve kterém má být dítě individuálně vzděláváno,</w:t>
      </w:r>
    </w:p>
    <w:p w:rsidR="00A26C37" w:rsidRPr="00A23AFD" w:rsidRDefault="00A26C37" w:rsidP="002F176E">
      <w:pPr>
        <w:ind w:firstLine="705"/>
      </w:pPr>
      <w:r w:rsidRPr="00A23AFD">
        <w:t>c) důvody pro individuální vzdělávání dítěte.</w:t>
      </w:r>
    </w:p>
    <w:p w:rsidR="00A26C37" w:rsidRPr="00A23AFD" w:rsidRDefault="00A26C37" w:rsidP="002F176E"/>
    <w:p w:rsidR="00A26C37" w:rsidRPr="00A23AFD" w:rsidRDefault="00A26C37" w:rsidP="002F5A82">
      <w:pPr>
        <w:ind w:left="705" w:hanging="705"/>
      </w:pPr>
      <w:r w:rsidRPr="00A23AFD">
        <w:t>10. 2</w:t>
      </w:r>
      <w:r w:rsidRPr="00A23AFD">
        <w:tab/>
        <w:t>Mateřská škola ověří úroveň osvojování očekávaných výstupů v jednotlivých oblastech a případně doporučí zákonnému zástupci další postup při vzdělávání.</w:t>
      </w:r>
    </w:p>
    <w:p w:rsidR="00A26C37" w:rsidRPr="00A23AFD" w:rsidRDefault="00A26C37" w:rsidP="002F5A82">
      <w:pPr>
        <w:ind w:left="705" w:firstLine="3"/>
      </w:pPr>
      <w:r w:rsidRPr="00A23AFD">
        <w:t>Ředitelka školy stanoví termíny ověření vždy na druhou polovinu listopadu a náhradní termíny na první polovinu prosince, Přesný termín bude zákonným zástupcům sdělen individuálně, nebo s nimi dohodnut</w:t>
      </w:r>
      <w:r>
        <w:t>.</w:t>
      </w:r>
    </w:p>
    <w:p w:rsidR="00A26C37" w:rsidRPr="00A23AFD" w:rsidRDefault="00A26C37" w:rsidP="002F5A82"/>
    <w:p w:rsidR="00A26C37" w:rsidRPr="00A23AFD" w:rsidRDefault="00A26C37" w:rsidP="002F5A82">
      <w:pPr>
        <w:ind w:left="705"/>
      </w:pPr>
      <w:r w:rsidRPr="00A23AFD">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A26C37" w:rsidRPr="00A23AFD" w:rsidRDefault="00A26C37" w:rsidP="002F5A82">
      <w:pPr>
        <w:ind w:left="705" w:firstLine="3"/>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A26C37" w:rsidRDefault="00A26C37" w:rsidP="00D62136">
      <w:pPr>
        <w:pStyle w:val="Heading3"/>
        <w:ind w:left="705" w:hanging="705"/>
      </w:pPr>
    </w:p>
    <w:p w:rsidR="00A26C37" w:rsidRDefault="00A26C37" w:rsidP="00D62136">
      <w:pPr>
        <w:pStyle w:val="Heading3"/>
        <w:ind w:left="705" w:hanging="705"/>
      </w:pPr>
    </w:p>
    <w:p w:rsidR="00A26C37" w:rsidRPr="006B060A" w:rsidRDefault="00A26C37" w:rsidP="00D62136">
      <w:pPr>
        <w:pStyle w:val="Heading3"/>
        <w:ind w:left="705" w:hanging="705"/>
      </w:pPr>
      <w:r>
        <w:t>11. P</w:t>
      </w:r>
      <w:r w:rsidRPr="006B060A">
        <w:t>řebírání</w:t>
      </w:r>
      <w:r>
        <w:t>/ předávání</w:t>
      </w:r>
      <w:r w:rsidRPr="006B060A">
        <w:t xml:space="preserve"> dětí </w:t>
      </w:r>
      <w:bookmarkEnd w:id="8"/>
    </w:p>
    <w:p w:rsidR="00A26C37" w:rsidRDefault="00A26C37" w:rsidP="00D62136">
      <w:pPr>
        <w:ind w:left="705" w:hanging="705"/>
        <w:rPr>
          <w:szCs w:val="24"/>
          <w:u w:val="single"/>
        </w:rPr>
      </w:pPr>
    </w:p>
    <w:p w:rsidR="00A26C37" w:rsidRDefault="00A26C37" w:rsidP="00D62136">
      <w:pPr>
        <w:ind w:left="705" w:hanging="705"/>
        <w:rPr>
          <w:szCs w:val="24"/>
        </w:rPr>
      </w:pPr>
      <w:r>
        <w:rPr>
          <w:szCs w:val="24"/>
        </w:rPr>
        <w:t>11</w:t>
      </w:r>
      <w:r w:rsidRPr="002330A0">
        <w:rPr>
          <w:szCs w:val="24"/>
        </w:rPr>
        <w:t>.1</w:t>
      </w:r>
      <w:r w:rsidRPr="002330A0">
        <w:rPr>
          <w:szCs w:val="24"/>
        </w:rPr>
        <w:tab/>
        <w:t xml:space="preserve">Zákonní zástupci v době </w:t>
      </w:r>
      <w:r>
        <w:rPr>
          <w:szCs w:val="24"/>
        </w:rPr>
        <w:t>od 6.15 do 8.00 hod.</w:t>
      </w:r>
      <w:r w:rsidRPr="002330A0">
        <w:rPr>
          <w:szCs w:val="24"/>
        </w:rPr>
        <w:t xml:space="preserve"> předávají dítě </w:t>
      </w:r>
      <w:r>
        <w:rPr>
          <w:szCs w:val="24"/>
        </w:rPr>
        <w:t xml:space="preserve">učitelkám mateřské školy, </w:t>
      </w:r>
    </w:p>
    <w:p w:rsidR="00A26C37" w:rsidRPr="002330A0" w:rsidRDefault="00A26C37" w:rsidP="00D62136">
      <w:pPr>
        <w:ind w:left="705" w:hanging="705"/>
        <w:rPr>
          <w:szCs w:val="24"/>
        </w:rPr>
      </w:pPr>
      <w:r>
        <w:rPr>
          <w:szCs w:val="24"/>
        </w:rPr>
        <w:t xml:space="preserve">            do této doby za ně zodpovídají. Je nepřístupné, aby dítě zůstalo samo v šatně.</w:t>
      </w:r>
    </w:p>
    <w:p w:rsidR="00A26C37" w:rsidRPr="002330A0" w:rsidRDefault="00A26C37">
      <w:pPr>
        <w:rPr>
          <w:szCs w:val="24"/>
        </w:rPr>
      </w:pPr>
      <w:r w:rsidRPr="002330A0">
        <w:rPr>
          <w:szCs w:val="24"/>
        </w:rPr>
        <w:t xml:space="preserve"> </w:t>
      </w:r>
    </w:p>
    <w:p w:rsidR="00A26C37" w:rsidRPr="002330A0" w:rsidRDefault="00A26C37" w:rsidP="00D62136">
      <w:pPr>
        <w:ind w:left="705" w:hanging="705"/>
        <w:rPr>
          <w:szCs w:val="24"/>
        </w:rPr>
      </w:pPr>
      <w:r>
        <w:rPr>
          <w:szCs w:val="24"/>
        </w:rPr>
        <w:t>11</w:t>
      </w:r>
      <w:r w:rsidRPr="002330A0">
        <w:rPr>
          <w:szCs w:val="24"/>
        </w:rPr>
        <w:t>.2</w:t>
      </w:r>
      <w:r w:rsidRPr="002330A0">
        <w:rPr>
          <w:szCs w:val="24"/>
        </w:rPr>
        <w:tab/>
        <w:t>Zákonní zástupci si přebírají dítě</w:t>
      </w:r>
      <w:r>
        <w:rPr>
          <w:szCs w:val="24"/>
        </w:rPr>
        <w:t xml:space="preserve">, které chodí domů po obědě mezi </w:t>
      </w:r>
      <w:smartTag w:uri="urn:schemas-microsoft-com:office:smarttags" w:element="metricconverter">
        <w:smartTagPr>
          <w:attr w:name="ProductID" w:val="12.00 a"/>
        </w:smartTagPr>
        <w:r>
          <w:rPr>
            <w:szCs w:val="24"/>
          </w:rPr>
          <w:t>12.00 a</w:t>
        </w:r>
      </w:smartTag>
      <w:r>
        <w:rPr>
          <w:szCs w:val="24"/>
        </w:rPr>
        <w:t xml:space="preserve"> 12.15 hod., ostatní</w:t>
      </w:r>
      <w:r w:rsidRPr="002330A0">
        <w:rPr>
          <w:szCs w:val="24"/>
        </w:rPr>
        <w:t xml:space="preserve"> po skončení jeho vzdělávání od </w:t>
      </w:r>
      <w:r>
        <w:rPr>
          <w:szCs w:val="24"/>
        </w:rPr>
        <w:t xml:space="preserve">učitelek </w:t>
      </w:r>
      <w:r w:rsidRPr="002330A0">
        <w:rPr>
          <w:szCs w:val="24"/>
        </w:rPr>
        <w:t>mateřské škol</w:t>
      </w:r>
      <w:r>
        <w:rPr>
          <w:szCs w:val="24"/>
        </w:rPr>
        <w:t>y od 14.30 do 15.45 hod. nebo v individuálně dohodnuté době. Čekají na děti v prostorách šatny nebo hlavní chodby. MŠ je z bezpečnostních důvodů mimo tento čas uzamčena.</w:t>
      </w:r>
    </w:p>
    <w:p w:rsidR="00A26C37" w:rsidRDefault="00A26C37">
      <w:pPr>
        <w:rPr>
          <w:szCs w:val="24"/>
        </w:rPr>
      </w:pPr>
    </w:p>
    <w:p w:rsidR="00A26C37" w:rsidRDefault="00A26C37" w:rsidP="00D62136">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rsidR="00A26C37" w:rsidRDefault="00A26C37">
      <w:pPr>
        <w:jc w:val="both"/>
        <w:rPr>
          <w:szCs w:val="24"/>
        </w:rPr>
      </w:pPr>
    </w:p>
    <w:p w:rsidR="00A26C37" w:rsidRDefault="00A26C37" w:rsidP="000E77EE">
      <w:pPr>
        <w:ind w:left="705" w:hanging="705"/>
        <w:jc w:val="both"/>
        <w:rPr>
          <w:szCs w:val="24"/>
        </w:rPr>
      </w:pPr>
      <w:r>
        <w:rPr>
          <w:szCs w:val="24"/>
        </w:rPr>
        <w:t>11.4</w:t>
      </w:r>
      <w:r>
        <w:rPr>
          <w:szCs w:val="24"/>
        </w:rPr>
        <w:tab/>
        <w:t xml:space="preserve">Pokud si pověřená osoba nevyzvedne dítě do stanovené doby, učitelka setrvá s dítětem v mateřské škola a </w:t>
      </w:r>
    </w:p>
    <w:p w:rsidR="00A26C37" w:rsidRPr="00D62136" w:rsidRDefault="00A26C37" w:rsidP="000E77EE">
      <w:pPr>
        <w:pStyle w:val="ListParagraph"/>
        <w:numPr>
          <w:ilvl w:val="0"/>
          <w:numId w:val="27"/>
        </w:numPr>
        <w:ind w:left="1134" w:hanging="425"/>
        <w:rPr>
          <w:szCs w:val="24"/>
        </w:rPr>
      </w:pPr>
      <w:r w:rsidRPr="00D62136">
        <w:rPr>
          <w:szCs w:val="24"/>
        </w:rPr>
        <w:t>pokusí se pověřené osoby kontaktovat telefonicky,</w:t>
      </w:r>
    </w:p>
    <w:p w:rsidR="00A26C37" w:rsidRPr="00D62136" w:rsidRDefault="00A26C37" w:rsidP="000E77EE">
      <w:pPr>
        <w:pStyle w:val="ListParagraph"/>
        <w:numPr>
          <w:ilvl w:val="0"/>
          <w:numId w:val="27"/>
        </w:numPr>
        <w:ind w:left="1134" w:hanging="425"/>
        <w:rPr>
          <w:szCs w:val="24"/>
        </w:rPr>
      </w:pPr>
      <w:r w:rsidRPr="00D62136">
        <w:rPr>
          <w:szCs w:val="24"/>
        </w:rPr>
        <w:t>informuje telefonicky ředitelku školy</w:t>
      </w:r>
      <w:r>
        <w:rPr>
          <w:szCs w:val="24"/>
        </w:rPr>
        <w:t xml:space="preserve"> a postupuje podle jejích pokynů,</w:t>
      </w:r>
    </w:p>
    <w:p w:rsidR="00A26C37" w:rsidRPr="00D62136" w:rsidRDefault="00A26C37" w:rsidP="000E77EE">
      <w:pPr>
        <w:pStyle w:val="ListParagraph"/>
        <w:numPr>
          <w:ilvl w:val="0"/>
          <w:numId w:val="27"/>
        </w:numPr>
        <w:ind w:left="1134" w:hanging="425"/>
        <w:rPr>
          <w:szCs w:val="24"/>
        </w:rPr>
      </w:pPr>
      <w:r>
        <w:rPr>
          <w:szCs w:val="24"/>
        </w:rPr>
        <w:t xml:space="preserve">kontaktuje orgán péče o dítě a požádá o zajištění neodkladné péče o dítě ve smyslu </w:t>
      </w:r>
      <w:r w:rsidRPr="00D62136">
        <w:rPr>
          <w:szCs w:val="24"/>
        </w:rPr>
        <w:t>zákona č. 359/1999 Sb.</w:t>
      </w:r>
      <w:r>
        <w:rPr>
          <w:szCs w:val="24"/>
        </w:rPr>
        <w:t>,</w:t>
      </w:r>
      <w:r w:rsidRPr="00D62136">
        <w:rPr>
          <w:szCs w:val="24"/>
        </w:rPr>
        <w:t xml:space="preserve"> o sociál</w:t>
      </w:r>
      <w:r>
        <w:rPr>
          <w:szCs w:val="24"/>
        </w:rPr>
        <w:t>ně právní ochraně dětí, v platném znění,</w:t>
      </w:r>
    </w:p>
    <w:p w:rsidR="00A26C37" w:rsidRPr="00D62136" w:rsidRDefault="00A26C37" w:rsidP="000E77EE">
      <w:pPr>
        <w:pStyle w:val="ListParagraph"/>
        <w:numPr>
          <w:ilvl w:val="0"/>
          <w:numId w:val="27"/>
        </w:numPr>
        <w:ind w:left="1134" w:hanging="425"/>
        <w:rPr>
          <w:szCs w:val="24"/>
        </w:rPr>
      </w:pPr>
      <w:r w:rsidRPr="00D62136">
        <w:rPr>
          <w:szCs w:val="24"/>
        </w:rPr>
        <w:t>případně se obrátí na P</w:t>
      </w:r>
      <w:r>
        <w:rPr>
          <w:szCs w:val="24"/>
        </w:rPr>
        <w:t>olicii ČR.</w:t>
      </w:r>
    </w:p>
    <w:p w:rsidR="00A26C37" w:rsidRPr="00A23AFD" w:rsidRDefault="00A26C37" w:rsidP="000E77EE">
      <w:pPr>
        <w:ind w:left="709"/>
        <w:rPr>
          <w:szCs w:val="24"/>
        </w:rPr>
      </w:pPr>
    </w:p>
    <w:p w:rsidR="00A26C37" w:rsidRPr="00A23AFD" w:rsidRDefault="00A26C37" w:rsidP="00D62136">
      <w:pPr>
        <w:pStyle w:val="Heading3"/>
        <w:ind w:left="705" w:hanging="705"/>
        <w:rPr>
          <w:b w:val="0"/>
        </w:rPr>
      </w:pPr>
      <w:bookmarkStart w:id="9" w:name="_Toc333688235"/>
      <w:r w:rsidRPr="00A23AFD">
        <w:rPr>
          <w:b w:val="0"/>
        </w:rPr>
        <w:t>11. 5</w:t>
      </w:r>
      <w:r w:rsidRPr="00A23AFD">
        <w:rPr>
          <w:b w:val="0"/>
        </w:rPr>
        <w:tab/>
        <w:t xml:space="preserve">Úhradu nákladů spojené se zajištěním péče o dítě v těchto mimořádných situacích škola vyžaduje od zákonných zástupců dítěte. </w:t>
      </w:r>
    </w:p>
    <w:bookmarkEnd w:id="9"/>
    <w:p w:rsidR="00A26C37" w:rsidRDefault="00A26C37">
      <w:pPr>
        <w:overflowPunct/>
        <w:autoSpaceDE/>
        <w:autoSpaceDN/>
        <w:adjustRightInd/>
        <w:jc w:val="both"/>
        <w:textAlignment w:val="auto"/>
        <w:rPr>
          <w:szCs w:val="24"/>
        </w:rPr>
      </w:pPr>
    </w:p>
    <w:p w:rsidR="00A26C37" w:rsidRDefault="00A26C37">
      <w:pPr>
        <w:overflowPunct/>
        <w:autoSpaceDE/>
        <w:autoSpaceDN/>
        <w:adjustRightInd/>
        <w:jc w:val="both"/>
        <w:textAlignment w:val="auto"/>
        <w:rPr>
          <w:szCs w:val="24"/>
        </w:rPr>
      </w:pPr>
    </w:p>
    <w:p w:rsidR="00A26C37" w:rsidRPr="00A23AFD" w:rsidRDefault="00A26C37" w:rsidP="00A23AFD">
      <w:pPr>
        <w:pStyle w:val="BodyText"/>
        <w:rPr>
          <w:b/>
          <w:szCs w:val="24"/>
        </w:rPr>
      </w:pPr>
      <w:r w:rsidRPr="00A23AFD">
        <w:rPr>
          <w:b/>
          <w:szCs w:val="24"/>
        </w:rPr>
        <w:t>12. Práva pedagogických pracovníků</w:t>
      </w:r>
    </w:p>
    <w:p w:rsidR="00A26C37" w:rsidRPr="00065DBF" w:rsidRDefault="00A26C37" w:rsidP="00A23AFD">
      <w:pPr>
        <w:rPr>
          <w:szCs w:val="24"/>
        </w:rPr>
      </w:pPr>
    </w:p>
    <w:p w:rsidR="00A26C37" w:rsidRPr="00065DBF" w:rsidRDefault="00A26C37" w:rsidP="00A23AFD">
      <w:pPr>
        <w:rPr>
          <w:szCs w:val="24"/>
        </w:rPr>
      </w:pPr>
      <w:r w:rsidRPr="00065DBF">
        <w:rPr>
          <w:szCs w:val="24"/>
        </w:rPr>
        <w:t>Pedagogičtí pracovníci mají při výkonu své pedagogické činnosti právo</w:t>
      </w:r>
    </w:p>
    <w:p w:rsidR="00A26C37" w:rsidRPr="00065DBF" w:rsidRDefault="00A26C37" w:rsidP="00A23AFD">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26C37" w:rsidRPr="00065DBF" w:rsidRDefault="00A26C37" w:rsidP="00A23AFD">
      <w:pPr>
        <w:rPr>
          <w:szCs w:val="24"/>
        </w:rPr>
      </w:pPr>
      <w:r w:rsidRPr="00065DBF">
        <w:rPr>
          <w:szCs w:val="24"/>
        </w:rPr>
        <w:t>b) aby nebylo do jejich přímé pedagogické činnosti zasahováno v rozporu s právními předpisy,</w:t>
      </w:r>
    </w:p>
    <w:p w:rsidR="00A26C37" w:rsidRPr="00065DBF" w:rsidRDefault="00A26C37" w:rsidP="00A23AFD">
      <w:pPr>
        <w:rPr>
          <w:szCs w:val="24"/>
        </w:rPr>
      </w:pPr>
      <w:r w:rsidRPr="00065DBF">
        <w:rPr>
          <w:szCs w:val="24"/>
        </w:rPr>
        <w:t>c) na využívání metod, forem a prostředků dle vlastního uvážení v souladu se zásadami a cíli vzdělávání při přímé vyučovací, výchovné, speciálně</w:t>
      </w:r>
      <w:r>
        <w:rPr>
          <w:szCs w:val="24"/>
        </w:rPr>
        <w:t xml:space="preserve">- </w:t>
      </w:r>
      <w:r w:rsidRPr="00065DBF">
        <w:rPr>
          <w:szCs w:val="24"/>
        </w:rPr>
        <w:t>pedagogické a pedagogicko-psychologické činnosti,</w:t>
      </w:r>
    </w:p>
    <w:p w:rsidR="00A26C37" w:rsidRPr="00065DBF" w:rsidRDefault="00A26C37" w:rsidP="00A23AFD">
      <w:pPr>
        <w:rPr>
          <w:szCs w:val="24"/>
        </w:rPr>
      </w:pPr>
      <w:r w:rsidRPr="00065DBF">
        <w:rPr>
          <w:szCs w:val="24"/>
        </w:rPr>
        <w:t>d) volit a být voleni do školské rady,</w:t>
      </w:r>
    </w:p>
    <w:p w:rsidR="00A26C37" w:rsidRPr="00065DBF" w:rsidRDefault="00A26C37" w:rsidP="00A23AFD">
      <w:pPr>
        <w:rPr>
          <w:szCs w:val="24"/>
        </w:rPr>
      </w:pPr>
      <w:r w:rsidRPr="00065DBF">
        <w:rPr>
          <w:szCs w:val="24"/>
        </w:rPr>
        <w:t>e) na objektivní hodnocení své pedagogické činnosti.</w:t>
      </w:r>
    </w:p>
    <w:p w:rsidR="00A26C37" w:rsidRPr="00065DBF" w:rsidRDefault="00A26C37" w:rsidP="00A23AFD">
      <w:pPr>
        <w:rPr>
          <w:szCs w:val="24"/>
        </w:rPr>
      </w:pPr>
    </w:p>
    <w:p w:rsidR="00A26C37" w:rsidRPr="00065DBF" w:rsidRDefault="00A26C37" w:rsidP="00A23AFD">
      <w:pPr>
        <w:rPr>
          <w:szCs w:val="24"/>
        </w:rPr>
      </w:pPr>
    </w:p>
    <w:p w:rsidR="00A26C37" w:rsidRPr="00A23AFD" w:rsidRDefault="00A26C37" w:rsidP="00A23AFD">
      <w:pPr>
        <w:rPr>
          <w:b/>
          <w:szCs w:val="24"/>
        </w:rPr>
      </w:pPr>
      <w:r w:rsidRPr="00A23AFD">
        <w:rPr>
          <w:b/>
          <w:szCs w:val="24"/>
        </w:rPr>
        <w:t xml:space="preserve">13. Povinnosti pedagogických pracovníků </w:t>
      </w:r>
    </w:p>
    <w:p w:rsidR="00A26C37" w:rsidRPr="00065DBF" w:rsidRDefault="00A26C37" w:rsidP="00A23AFD">
      <w:pPr>
        <w:rPr>
          <w:szCs w:val="24"/>
        </w:rPr>
      </w:pPr>
    </w:p>
    <w:p w:rsidR="00A26C37" w:rsidRPr="00065DBF" w:rsidRDefault="00A26C37" w:rsidP="00A23AFD">
      <w:pPr>
        <w:rPr>
          <w:szCs w:val="24"/>
        </w:rPr>
      </w:pPr>
      <w:r w:rsidRPr="00065DBF">
        <w:rPr>
          <w:szCs w:val="24"/>
        </w:rPr>
        <w:t>Pedagogický pracovník je povinen</w:t>
      </w:r>
    </w:p>
    <w:p w:rsidR="00A26C37" w:rsidRPr="00065DBF" w:rsidRDefault="00A26C37" w:rsidP="00A23AFD">
      <w:pPr>
        <w:rPr>
          <w:szCs w:val="24"/>
        </w:rPr>
      </w:pPr>
      <w:r w:rsidRPr="00065DBF">
        <w:rPr>
          <w:szCs w:val="24"/>
        </w:rPr>
        <w:t>a) vykonávat pedagogickou činnost v souladu se zásadami a cíli vzdělávání,</w:t>
      </w:r>
    </w:p>
    <w:p w:rsidR="00A26C37" w:rsidRPr="00065DBF" w:rsidRDefault="00A26C37" w:rsidP="00A23AFD">
      <w:pPr>
        <w:rPr>
          <w:szCs w:val="24"/>
        </w:rPr>
      </w:pPr>
      <w:r w:rsidRPr="00065DBF">
        <w:rPr>
          <w:szCs w:val="24"/>
        </w:rPr>
        <w:t>b) chránit a respektovat práva dítěte, žáka nebo studenta,</w:t>
      </w:r>
    </w:p>
    <w:p w:rsidR="00A26C37" w:rsidRPr="00065DBF" w:rsidRDefault="00A26C37" w:rsidP="00A23AFD">
      <w:pPr>
        <w:rPr>
          <w:szCs w:val="24"/>
        </w:rPr>
      </w:pPr>
      <w:r w:rsidRPr="00065DBF">
        <w:rPr>
          <w:szCs w:val="24"/>
        </w:rPr>
        <w:t>c) chránit bezpečí a zdraví dítěte, žáka a studenta a předcházet všem formám rizikového chování ve školách a školských zařízeních,</w:t>
      </w:r>
    </w:p>
    <w:p w:rsidR="00A26C37" w:rsidRPr="00065DBF" w:rsidRDefault="00A26C37" w:rsidP="00A23AFD">
      <w:pPr>
        <w:rPr>
          <w:szCs w:val="24"/>
        </w:rPr>
      </w:pPr>
      <w:r w:rsidRPr="00065DBF">
        <w:rPr>
          <w:szCs w:val="24"/>
        </w:rPr>
        <w:t>d) svým přístupem k výchově a vzdělávání vytvářet pozitivní a bezpečné klima ve školním prostředí a podporovat jeho rozvoj,</w:t>
      </w:r>
    </w:p>
    <w:p w:rsidR="00A26C37" w:rsidRPr="00856E9D" w:rsidRDefault="00A26C37" w:rsidP="00A23AFD">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26C37" w:rsidRDefault="00A26C37" w:rsidP="00A23AFD">
      <w:pPr>
        <w:rPr>
          <w:szCs w:val="24"/>
        </w:rPr>
      </w:pPr>
      <w:r w:rsidRPr="00065DBF">
        <w:rPr>
          <w:szCs w:val="24"/>
        </w:rPr>
        <w:t>f) poskytovat dítěti, žáku, studentovi nebo zákonnému zástupci nezletilého dítěte nebo žáka informace spojené s výchovou a vzděláváním.</w:t>
      </w:r>
    </w:p>
    <w:p w:rsidR="00A26C37" w:rsidRDefault="00A26C37" w:rsidP="00A23AFD">
      <w:pPr>
        <w:rPr>
          <w:szCs w:val="24"/>
        </w:rPr>
      </w:pPr>
    </w:p>
    <w:p w:rsidR="00A26C37" w:rsidRDefault="00A26C37" w:rsidP="00A23AFD">
      <w:pPr>
        <w:rPr>
          <w:szCs w:val="24"/>
        </w:rPr>
      </w:pPr>
    </w:p>
    <w:p w:rsidR="00A26C37" w:rsidRPr="00065DBF" w:rsidRDefault="00A26C37" w:rsidP="00A23AFD">
      <w:pPr>
        <w:rPr>
          <w:szCs w:val="24"/>
        </w:rPr>
      </w:pPr>
    </w:p>
    <w:p w:rsidR="00A26C37" w:rsidRPr="00F21140" w:rsidRDefault="00A26C37" w:rsidP="00EF32CD">
      <w:pPr>
        <w:pStyle w:val="Heading3"/>
        <w:rPr>
          <w:u w:val="single"/>
        </w:rPr>
      </w:pPr>
      <w:bookmarkStart w:id="10" w:name="_Toc333688240"/>
      <w:r w:rsidRPr="00F21140">
        <w:rPr>
          <w:u w:val="single"/>
        </w:rPr>
        <w:t>II. Provoz a vnitřní režim mateřské školy</w:t>
      </w:r>
      <w:bookmarkEnd w:id="10"/>
    </w:p>
    <w:p w:rsidR="00A26C37" w:rsidRDefault="00A26C37">
      <w:pPr>
        <w:overflowPunct/>
        <w:autoSpaceDE/>
        <w:autoSpaceDN/>
        <w:adjustRightInd/>
        <w:jc w:val="center"/>
        <w:textAlignment w:val="auto"/>
        <w:rPr>
          <w:szCs w:val="24"/>
        </w:rPr>
      </w:pPr>
    </w:p>
    <w:p w:rsidR="00A26C37" w:rsidRDefault="00A26C37" w:rsidP="00EF32CD">
      <w:pPr>
        <w:pStyle w:val="Heading3"/>
      </w:pPr>
      <w:bookmarkStart w:id="11" w:name="_Toc333688241"/>
      <w:r>
        <w:t>12. Podmínky provozu a organizace vzdělávání v mateřské škole</w:t>
      </w:r>
      <w:bookmarkEnd w:id="11"/>
      <w:r>
        <w:t xml:space="preserve"> </w:t>
      </w:r>
    </w:p>
    <w:p w:rsidR="00A26C37" w:rsidRDefault="00A26C37">
      <w:pPr>
        <w:rPr>
          <w:szCs w:val="24"/>
        </w:rPr>
      </w:pPr>
    </w:p>
    <w:p w:rsidR="00A26C37" w:rsidRPr="002330A0" w:rsidRDefault="00A26C37" w:rsidP="00EF32CD">
      <w:pPr>
        <w:ind w:left="705" w:hanging="705"/>
        <w:rPr>
          <w:szCs w:val="24"/>
        </w:rPr>
      </w:pPr>
      <w:r>
        <w:rPr>
          <w:szCs w:val="24"/>
        </w:rPr>
        <w:t>12</w:t>
      </w:r>
      <w:r w:rsidRPr="002330A0">
        <w:rPr>
          <w:szCs w:val="24"/>
        </w:rPr>
        <w:t>. 1</w:t>
      </w:r>
      <w:r w:rsidRPr="002330A0">
        <w:rPr>
          <w:szCs w:val="24"/>
        </w:rPr>
        <w:tab/>
        <w:t xml:space="preserve">Mateřská škola je zřízena jako škola s celodenním provozem s určenou dobou pobytu od </w:t>
      </w:r>
      <w:r>
        <w:rPr>
          <w:szCs w:val="24"/>
        </w:rPr>
        <w:t>6:15</w:t>
      </w:r>
      <w:r w:rsidRPr="002330A0">
        <w:rPr>
          <w:szCs w:val="24"/>
        </w:rPr>
        <w:t xml:space="preserve"> do 15:</w:t>
      </w:r>
      <w:r>
        <w:rPr>
          <w:szCs w:val="24"/>
        </w:rPr>
        <w:t>45</w:t>
      </w:r>
      <w:r w:rsidRPr="002330A0">
        <w:rPr>
          <w:szCs w:val="24"/>
        </w:rPr>
        <w:t xml:space="preserve"> hod.</w:t>
      </w:r>
    </w:p>
    <w:p w:rsidR="00A26C37" w:rsidRPr="002330A0" w:rsidRDefault="00A26C37">
      <w:pPr>
        <w:rPr>
          <w:szCs w:val="24"/>
        </w:rPr>
      </w:pPr>
    </w:p>
    <w:p w:rsidR="00A26C37" w:rsidRPr="00A23AFD" w:rsidRDefault="00A26C37" w:rsidP="00EF32CD">
      <w:pPr>
        <w:ind w:left="705" w:hanging="705"/>
        <w:rPr>
          <w:szCs w:val="24"/>
        </w:rPr>
      </w:pPr>
      <w:r>
        <w:rPr>
          <w:szCs w:val="24"/>
        </w:rPr>
        <w:t>12. 2</w:t>
      </w:r>
      <w:r>
        <w:rPr>
          <w:szCs w:val="24"/>
        </w:rPr>
        <w:tab/>
        <w:t xml:space="preserve">V měsících červenci a srpnu může ředitelka mateřské školy po dohodě se zřizovatelem stanovený provoz omezit, nebo přerušit. Rozsah plánovaného omezení nebo přerušení </w:t>
      </w:r>
      <w:r w:rsidRPr="00A23AFD">
        <w:rPr>
          <w:szCs w:val="24"/>
        </w:rPr>
        <w:t>oznámí ředitelka mateřské školy nejméně 2 měsíce předem, společně se zveřejněním výsledku projednání se zřizovatelem. Uvede také informace o možnosti a podmínkách zajištění péče o děti jinými subjekty.</w:t>
      </w:r>
    </w:p>
    <w:p w:rsidR="00A26C37" w:rsidRDefault="00A26C37" w:rsidP="00F21140">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A26C37" w:rsidRPr="007254E8" w:rsidRDefault="00A26C37">
      <w:pPr>
        <w:rPr>
          <w:szCs w:val="24"/>
          <w:u w:val="single"/>
        </w:rPr>
      </w:pPr>
    </w:p>
    <w:p w:rsidR="00A26C37" w:rsidRDefault="00A26C37" w:rsidP="00E1633F">
      <w:pPr>
        <w:ind w:left="705" w:hanging="705"/>
        <w:rPr>
          <w:szCs w:val="24"/>
        </w:rPr>
      </w:pPr>
      <w:r>
        <w:rPr>
          <w:szCs w:val="24"/>
        </w:rPr>
        <w:t>12. 3</w:t>
      </w:r>
      <w:r>
        <w:rPr>
          <w:szCs w:val="24"/>
        </w:rPr>
        <w:tab/>
        <w:t xml:space="preserve">Předškolní vzdělávání dětí podle stanoveného školního vzdělávacího (rámcového) programu probíhá v základním denním režimu </w:t>
      </w:r>
      <w:r w:rsidRPr="00036A3A">
        <w:rPr>
          <w:i/>
          <w:szCs w:val="24"/>
        </w:rPr>
        <w:t>(příklad)</w:t>
      </w:r>
    </w:p>
    <w:p w:rsidR="00A26C37" w:rsidRDefault="00A26C37">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693"/>
      </w:tblGrid>
      <w:tr w:rsidR="00A26C37" w:rsidRPr="00F21140" w:rsidTr="00F21140">
        <w:tc>
          <w:tcPr>
            <w:tcW w:w="1985" w:type="dxa"/>
          </w:tcPr>
          <w:p w:rsidR="00A26C37" w:rsidRPr="00F21140" w:rsidRDefault="00A26C37" w:rsidP="00A932EB">
            <w:pPr>
              <w:jc w:val="center"/>
              <w:rPr>
                <w:i/>
                <w:szCs w:val="24"/>
              </w:rPr>
            </w:pPr>
            <w:r>
              <w:rPr>
                <w:i/>
                <w:sz w:val="22"/>
                <w:szCs w:val="24"/>
              </w:rPr>
              <w:t xml:space="preserve">             </w:t>
            </w:r>
            <w:r w:rsidRPr="00F21140">
              <w:rPr>
                <w:i/>
                <w:sz w:val="22"/>
                <w:szCs w:val="24"/>
              </w:rPr>
              <w:t>6:</w:t>
            </w:r>
            <w:r>
              <w:rPr>
                <w:i/>
                <w:sz w:val="22"/>
                <w:szCs w:val="24"/>
              </w:rPr>
              <w:t>15</w:t>
            </w:r>
            <w:r w:rsidRPr="00F21140">
              <w:rPr>
                <w:i/>
                <w:sz w:val="22"/>
                <w:szCs w:val="24"/>
              </w:rPr>
              <w:t xml:space="preserve"> – 8:00</w:t>
            </w:r>
          </w:p>
        </w:tc>
        <w:tc>
          <w:tcPr>
            <w:tcW w:w="6693" w:type="dxa"/>
          </w:tcPr>
          <w:p w:rsidR="00A26C37" w:rsidRPr="00F21140" w:rsidRDefault="00A26C37">
            <w:pPr>
              <w:rPr>
                <w:i/>
                <w:szCs w:val="24"/>
              </w:rPr>
            </w:pPr>
            <w:r w:rsidRPr="00F21140">
              <w:rPr>
                <w:i/>
                <w:sz w:val="22"/>
                <w:szCs w:val="24"/>
              </w:rPr>
              <w:t>Příchod dětí do mateřské školy, předávání dětí pedagogickým pracovnicím do třídy, volně spontánní zájmové aktivity,</w:t>
            </w:r>
          </w:p>
        </w:tc>
      </w:tr>
      <w:tr w:rsidR="00A26C37" w:rsidRPr="00F21140" w:rsidTr="00F21140">
        <w:tc>
          <w:tcPr>
            <w:tcW w:w="1985" w:type="dxa"/>
          </w:tcPr>
          <w:p w:rsidR="00A26C37" w:rsidRPr="00F21140" w:rsidRDefault="00A26C37">
            <w:pPr>
              <w:ind w:left="300"/>
              <w:rPr>
                <w:i/>
                <w:szCs w:val="24"/>
              </w:rPr>
            </w:pPr>
            <w:r w:rsidRPr="00F21140">
              <w:rPr>
                <w:i/>
                <w:sz w:val="22"/>
                <w:szCs w:val="24"/>
              </w:rPr>
              <w:t xml:space="preserve">    </w:t>
            </w:r>
            <w:r>
              <w:rPr>
                <w:i/>
                <w:sz w:val="22"/>
                <w:szCs w:val="24"/>
              </w:rPr>
              <w:t xml:space="preserve">   8:00 – 9.00</w:t>
            </w:r>
          </w:p>
          <w:p w:rsidR="00A26C37" w:rsidRPr="00F21140" w:rsidRDefault="00A26C37" w:rsidP="00A932EB">
            <w:pPr>
              <w:ind w:left="300"/>
              <w:jc w:val="center"/>
              <w:rPr>
                <w:i/>
                <w:szCs w:val="24"/>
              </w:rPr>
            </w:pPr>
            <w:r>
              <w:rPr>
                <w:i/>
                <w:sz w:val="22"/>
                <w:szCs w:val="24"/>
              </w:rPr>
              <w:t xml:space="preserve">      </w:t>
            </w:r>
          </w:p>
        </w:tc>
        <w:tc>
          <w:tcPr>
            <w:tcW w:w="6693" w:type="dxa"/>
          </w:tcPr>
          <w:p w:rsidR="00A26C37" w:rsidRPr="00F21140" w:rsidRDefault="00A26C37">
            <w:pPr>
              <w:rPr>
                <w:i/>
                <w:szCs w:val="24"/>
              </w:rPr>
            </w:pPr>
            <w:r w:rsidRPr="00F21140">
              <w:rPr>
                <w:i/>
                <w:sz w:val="22"/>
                <w:szCs w:val="24"/>
              </w:rPr>
              <w:t>Pohybové aktivity</w:t>
            </w:r>
          </w:p>
          <w:p w:rsidR="00A26C37" w:rsidRPr="00F21140" w:rsidRDefault="00A26C37">
            <w:pPr>
              <w:rPr>
                <w:i/>
                <w:szCs w:val="24"/>
              </w:rPr>
            </w:pPr>
            <w:r w:rsidRPr="00F21140">
              <w:rPr>
                <w:i/>
                <w:sz w:val="22"/>
                <w:szCs w:val="24"/>
              </w:rPr>
              <w:t>Osobní hygiena, dopolední svačina</w:t>
            </w:r>
          </w:p>
        </w:tc>
      </w:tr>
      <w:tr w:rsidR="00A26C37" w:rsidRPr="00F21140" w:rsidTr="00F21140">
        <w:tc>
          <w:tcPr>
            <w:tcW w:w="1985" w:type="dxa"/>
          </w:tcPr>
          <w:p w:rsidR="00A26C37" w:rsidRPr="00F21140" w:rsidRDefault="00A26C37">
            <w:pPr>
              <w:jc w:val="right"/>
              <w:rPr>
                <w:i/>
                <w:szCs w:val="24"/>
              </w:rPr>
            </w:pPr>
            <w:r w:rsidRPr="00F21140">
              <w:rPr>
                <w:i/>
                <w:sz w:val="22"/>
                <w:szCs w:val="24"/>
              </w:rPr>
              <w:t xml:space="preserve">     9:00 -  9:30</w:t>
            </w:r>
          </w:p>
        </w:tc>
        <w:tc>
          <w:tcPr>
            <w:tcW w:w="6693" w:type="dxa"/>
          </w:tcPr>
          <w:p w:rsidR="00A26C37" w:rsidRPr="00F21140" w:rsidRDefault="00A26C37">
            <w:pPr>
              <w:rPr>
                <w:i/>
                <w:szCs w:val="24"/>
              </w:rPr>
            </w:pPr>
            <w:r w:rsidRPr="00F21140">
              <w:rPr>
                <w:i/>
                <w:sz w:val="22"/>
                <w:szCs w:val="24"/>
              </w:rPr>
              <w:t>Volné činnosti a aktivity dětí řízené pedagogickými pracovníky</w:t>
            </w:r>
          </w:p>
          <w:p w:rsidR="00A26C37" w:rsidRPr="00F21140" w:rsidRDefault="00A26C37">
            <w:pPr>
              <w:rPr>
                <w:i/>
                <w:szCs w:val="24"/>
              </w:rPr>
            </w:pPr>
            <w:r w:rsidRPr="00F21140">
              <w:rPr>
                <w:i/>
                <w:sz w:val="22"/>
                <w:szCs w:val="24"/>
              </w:rPr>
              <w:t>zaměřené především na hry a zájmovou činnost, práce s integrovanými dětmi, řízené aktivity</w:t>
            </w:r>
          </w:p>
        </w:tc>
      </w:tr>
      <w:tr w:rsidR="00A26C37" w:rsidRPr="00F21140" w:rsidTr="00F21140">
        <w:tc>
          <w:tcPr>
            <w:tcW w:w="1985" w:type="dxa"/>
          </w:tcPr>
          <w:p w:rsidR="00A26C37" w:rsidRPr="00F21140" w:rsidRDefault="00A26C37">
            <w:pPr>
              <w:jc w:val="right"/>
              <w:rPr>
                <w:i/>
                <w:szCs w:val="24"/>
              </w:rPr>
            </w:pPr>
            <w:r w:rsidRPr="00F21140">
              <w:rPr>
                <w:i/>
                <w:sz w:val="22"/>
                <w:szCs w:val="24"/>
              </w:rPr>
              <w:t xml:space="preserve">9:30 -11:30    </w:t>
            </w:r>
          </w:p>
        </w:tc>
        <w:tc>
          <w:tcPr>
            <w:tcW w:w="6693" w:type="dxa"/>
          </w:tcPr>
          <w:p w:rsidR="00A26C37" w:rsidRPr="00F21140" w:rsidRDefault="00A26C37">
            <w:pPr>
              <w:rPr>
                <w:i/>
                <w:szCs w:val="24"/>
              </w:rPr>
            </w:pPr>
            <w:r w:rsidRPr="00F21140">
              <w:rPr>
                <w:i/>
                <w:sz w:val="22"/>
                <w:szCs w:val="24"/>
              </w:rPr>
              <w:t>Osobní hygiena, příprava na pobyt venku, pobyt dětí venku, příp. náhradní činnost</w:t>
            </w:r>
          </w:p>
        </w:tc>
      </w:tr>
      <w:tr w:rsidR="00A26C37" w:rsidRPr="00F21140" w:rsidTr="00F21140">
        <w:tc>
          <w:tcPr>
            <w:tcW w:w="1985" w:type="dxa"/>
          </w:tcPr>
          <w:p w:rsidR="00A26C37" w:rsidRPr="00F21140" w:rsidRDefault="00A26C37">
            <w:pPr>
              <w:jc w:val="right"/>
              <w:rPr>
                <w:i/>
                <w:szCs w:val="24"/>
              </w:rPr>
            </w:pPr>
            <w:r w:rsidRPr="00F21140">
              <w:rPr>
                <w:i/>
                <w:sz w:val="22"/>
                <w:szCs w:val="24"/>
              </w:rPr>
              <w:t>11:30 -12:15</w:t>
            </w:r>
          </w:p>
        </w:tc>
        <w:tc>
          <w:tcPr>
            <w:tcW w:w="6693" w:type="dxa"/>
          </w:tcPr>
          <w:p w:rsidR="00A26C37" w:rsidRPr="00F21140" w:rsidRDefault="00A26C37">
            <w:pPr>
              <w:rPr>
                <w:i/>
                <w:szCs w:val="24"/>
              </w:rPr>
            </w:pPr>
            <w:r w:rsidRPr="00F21140">
              <w:rPr>
                <w:i/>
                <w:sz w:val="22"/>
                <w:szCs w:val="24"/>
              </w:rPr>
              <w:t>Oběd a osobní hygiena dětí</w:t>
            </w:r>
          </w:p>
        </w:tc>
      </w:tr>
      <w:tr w:rsidR="00A26C37" w:rsidRPr="00F21140" w:rsidTr="00F21140">
        <w:tc>
          <w:tcPr>
            <w:tcW w:w="1985" w:type="dxa"/>
          </w:tcPr>
          <w:p w:rsidR="00A26C37" w:rsidRPr="00F21140" w:rsidRDefault="00A26C37">
            <w:pPr>
              <w:jc w:val="right"/>
              <w:rPr>
                <w:i/>
                <w:szCs w:val="24"/>
              </w:rPr>
            </w:pPr>
            <w:r w:rsidRPr="00F21140">
              <w:rPr>
                <w:i/>
                <w:sz w:val="22"/>
                <w:szCs w:val="24"/>
              </w:rPr>
              <w:t>12:15 -14:00</w:t>
            </w:r>
          </w:p>
        </w:tc>
        <w:tc>
          <w:tcPr>
            <w:tcW w:w="6693" w:type="dxa"/>
          </w:tcPr>
          <w:p w:rsidR="00A26C37" w:rsidRPr="00F21140" w:rsidRDefault="00A26C37">
            <w:pPr>
              <w:rPr>
                <w:i/>
                <w:szCs w:val="24"/>
              </w:rPr>
            </w:pPr>
            <w:r w:rsidRPr="00F21140">
              <w:rPr>
                <w:i/>
                <w:sz w:val="22"/>
                <w:szCs w:val="24"/>
              </w:rPr>
              <w:t>Spánek a odpočinek dětí respektující rozdílné potřeby dětí,</w:t>
            </w:r>
          </w:p>
          <w:p w:rsidR="00A26C37" w:rsidRPr="00F21140" w:rsidRDefault="00A26C37">
            <w:pPr>
              <w:rPr>
                <w:i/>
                <w:szCs w:val="24"/>
              </w:rPr>
            </w:pPr>
            <w:r w:rsidRPr="00F21140">
              <w:rPr>
                <w:i/>
                <w:sz w:val="22"/>
                <w:szCs w:val="24"/>
              </w:rPr>
              <w:t>individuální práce s dětmi s nižší potřebou spánku</w:t>
            </w:r>
          </w:p>
        </w:tc>
      </w:tr>
      <w:tr w:rsidR="00A26C37" w:rsidRPr="00F21140" w:rsidTr="00F21140">
        <w:tc>
          <w:tcPr>
            <w:tcW w:w="1985" w:type="dxa"/>
          </w:tcPr>
          <w:p w:rsidR="00A26C37" w:rsidRPr="00F21140" w:rsidRDefault="00A26C37" w:rsidP="00EF32CD">
            <w:pPr>
              <w:jc w:val="right"/>
              <w:rPr>
                <w:i/>
                <w:szCs w:val="24"/>
              </w:rPr>
            </w:pPr>
            <w:r w:rsidRPr="00F21140">
              <w:rPr>
                <w:i/>
                <w:sz w:val="22"/>
                <w:szCs w:val="24"/>
              </w:rPr>
              <w:t>14:00 -14:30</w:t>
            </w:r>
          </w:p>
        </w:tc>
        <w:tc>
          <w:tcPr>
            <w:tcW w:w="6693" w:type="dxa"/>
          </w:tcPr>
          <w:p w:rsidR="00A26C37" w:rsidRPr="00F21140" w:rsidRDefault="00A26C37">
            <w:pPr>
              <w:rPr>
                <w:i/>
                <w:szCs w:val="24"/>
              </w:rPr>
            </w:pPr>
            <w:r w:rsidRPr="00F21140">
              <w:rPr>
                <w:i/>
                <w:sz w:val="22"/>
                <w:szCs w:val="24"/>
              </w:rPr>
              <w:t>Odpolední svačina, osobní hygiena</w:t>
            </w:r>
          </w:p>
        </w:tc>
      </w:tr>
      <w:tr w:rsidR="00A26C37" w:rsidRPr="00F21140" w:rsidTr="00F21140">
        <w:tc>
          <w:tcPr>
            <w:tcW w:w="1985" w:type="dxa"/>
          </w:tcPr>
          <w:p w:rsidR="00A26C37" w:rsidRPr="00F21140" w:rsidRDefault="00A26C37">
            <w:pPr>
              <w:jc w:val="right"/>
              <w:rPr>
                <w:i/>
                <w:szCs w:val="24"/>
              </w:rPr>
            </w:pPr>
            <w:r w:rsidRPr="00F21140">
              <w:rPr>
                <w:i/>
                <w:sz w:val="22"/>
                <w:szCs w:val="24"/>
              </w:rPr>
              <w:t>14:00 -15:</w:t>
            </w:r>
            <w:r>
              <w:rPr>
                <w:i/>
                <w:sz w:val="22"/>
                <w:szCs w:val="24"/>
              </w:rPr>
              <w:t>45</w:t>
            </w:r>
          </w:p>
        </w:tc>
        <w:tc>
          <w:tcPr>
            <w:tcW w:w="6693" w:type="dxa"/>
          </w:tcPr>
          <w:p w:rsidR="00A26C37" w:rsidRPr="00F21140" w:rsidRDefault="00A26C37">
            <w:pPr>
              <w:rPr>
                <w:i/>
                <w:szCs w:val="24"/>
              </w:rPr>
            </w:pPr>
            <w:r w:rsidRPr="00F21140">
              <w:rPr>
                <w:i/>
                <w:sz w:val="22"/>
                <w:szCs w:val="24"/>
              </w:rPr>
              <w:t>Volné činnosti a aktivity dětí řízené pedagogickými pracovníky</w:t>
            </w:r>
          </w:p>
          <w:p w:rsidR="00A26C37" w:rsidRPr="00F21140" w:rsidRDefault="00A26C37">
            <w:pPr>
              <w:rPr>
                <w:i/>
                <w:szCs w:val="24"/>
              </w:rPr>
            </w:pPr>
            <w:r w:rsidRPr="00F21140">
              <w:rPr>
                <w:i/>
                <w:sz w:val="22"/>
                <w:szCs w:val="24"/>
              </w:rPr>
              <w:t>zaměřené především na hry, zájmové činnosti a pohybové aktivity dětí, v případě pěkného počasí mohou probíhat na zahradě mateřské školy</w:t>
            </w:r>
          </w:p>
        </w:tc>
      </w:tr>
    </w:tbl>
    <w:p w:rsidR="00A26C37" w:rsidRDefault="00A26C37" w:rsidP="00BA20B9">
      <w:pPr>
        <w:ind w:left="705"/>
        <w:rPr>
          <w:szCs w:val="24"/>
        </w:rPr>
      </w:pPr>
    </w:p>
    <w:p w:rsidR="00A26C37" w:rsidRDefault="00A26C37" w:rsidP="00BA20B9">
      <w:pPr>
        <w:ind w:left="705"/>
      </w:pPr>
      <w:r w:rsidRPr="008E08D2">
        <w:t>Režim při prezenční</w:t>
      </w:r>
      <w:r>
        <w:t>m vzdělávání</w:t>
      </w:r>
      <w:r w:rsidRPr="008E08D2">
        <w:t xml:space="preserve"> se nevztahuje na distanční vzdělávání, zde </w:t>
      </w:r>
      <w:r>
        <w:t>jsou</w:t>
      </w:r>
      <w:r w:rsidRPr="008E08D2">
        <w:t xml:space="preserve"> respektov</w:t>
      </w:r>
      <w:r>
        <w:t>ána</w:t>
      </w:r>
      <w:r w:rsidRPr="008E08D2">
        <w:t xml:space="preserve"> specifika tohoto způsobu vzdělávání</w:t>
      </w:r>
      <w:r>
        <w:t>.</w:t>
      </w:r>
    </w:p>
    <w:p w:rsidR="00A26C37" w:rsidRDefault="00A26C37" w:rsidP="00BA20B9">
      <w:pPr>
        <w:ind w:left="705"/>
        <w:rPr>
          <w:szCs w:val="24"/>
        </w:rPr>
      </w:pPr>
    </w:p>
    <w:p w:rsidR="00A26C37" w:rsidRPr="00A23AFD" w:rsidRDefault="00A26C37" w:rsidP="00BA20B9">
      <w:pPr>
        <w:ind w:left="705"/>
        <w:rPr>
          <w:szCs w:val="24"/>
        </w:rPr>
      </w:pPr>
      <w:r w:rsidRPr="00A23AFD">
        <w:rPr>
          <w:szCs w:val="24"/>
        </w:rPr>
        <w:t xml:space="preserve">Začátek povinného předškolního vzdělávání </w:t>
      </w:r>
      <w:r>
        <w:rPr>
          <w:szCs w:val="24"/>
        </w:rPr>
        <w:t>je určen ředitelkou školy v časovém rozmezí od 8:00 do 12</w:t>
      </w:r>
      <w:r w:rsidRPr="00A23AFD">
        <w:rPr>
          <w:szCs w:val="24"/>
        </w:rPr>
        <w:t>:00 hodin</w:t>
      </w:r>
      <w:r>
        <w:rPr>
          <w:szCs w:val="24"/>
        </w:rPr>
        <w:t>.</w:t>
      </w:r>
    </w:p>
    <w:p w:rsidR="00A26C37" w:rsidRPr="00A23AFD" w:rsidRDefault="00A26C37" w:rsidP="00E66323">
      <w:pPr>
        <w:rPr>
          <w:szCs w:val="24"/>
        </w:rPr>
      </w:pPr>
    </w:p>
    <w:p w:rsidR="00A26C37" w:rsidRDefault="00A26C37" w:rsidP="00A053F2">
      <w:pPr>
        <w:ind w:left="705" w:hanging="705"/>
        <w:rPr>
          <w:szCs w:val="24"/>
        </w:rPr>
      </w:pPr>
      <w:r>
        <w:rPr>
          <w:szCs w:val="24"/>
        </w:rPr>
        <w:t>12. 4</w:t>
      </w:r>
      <w:r>
        <w:rPr>
          <w:szCs w:val="24"/>
        </w:rPr>
        <w:tab/>
        <w:t xml:space="preserve">Úplata za vzdělávání je po dohodě se zřizovatelem do odvolání 0,-Kč, stravné je hrazeno do 5. dne příslušného kalendářního měsíce v hotovosti. </w:t>
      </w:r>
    </w:p>
    <w:p w:rsidR="00A26C37" w:rsidRPr="00E833E6" w:rsidRDefault="00A26C37">
      <w:pPr>
        <w:rPr>
          <w:szCs w:val="24"/>
          <w:u w:val="single"/>
        </w:rPr>
      </w:pPr>
    </w:p>
    <w:p w:rsidR="00A26C37" w:rsidRPr="002330A0" w:rsidRDefault="00A26C37" w:rsidP="00E66323">
      <w:pPr>
        <w:ind w:left="705" w:hanging="705"/>
        <w:rPr>
          <w:szCs w:val="24"/>
        </w:rPr>
      </w:pPr>
      <w:r>
        <w:rPr>
          <w:szCs w:val="24"/>
        </w:rPr>
        <w:t>12</w:t>
      </w:r>
      <w:r w:rsidRPr="002330A0">
        <w:rPr>
          <w:szCs w:val="24"/>
        </w:rPr>
        <w:t xml:space="preserve">. </w:t>
      </w:r>
      <w:r>
        <w:rPr>
          <w:szCs w:val="24"/>
        </w:rPr>
        <w:t>5</w:t>
      </w:r>
      <w:r w:rsidRPr="002330A0">
        <w:rPr>
          <w:szCs w:val="24"/>
        </w:rPr>
        <w:tab/>
        <w:t>Obědy je možné odhlásit nebo přihlásit vždy den předem</w:t>
      </w:r>
      <w:r>
        <w:rPr>
          <w:szCs w:val="24"/>
        </w:rPr>
        <w:t xml:space="preserve"> nebo nejpozději do 7.00 hod. prvního dne nepřítomnosti. </w:t>
      </w:r>
      <w:r w:rsidRPr="002330A0">
        <w:rPr>
          <w:szCs w:val="24"/>
        </w:rPr>
        <w:t>Neodhlášený oběd (v případě náhlého onemocnění) si mohou rodiče vyzvednout a odnést ve vlastních nádobách v době vydávání obědů</w:t>
      </w:r>
      <w:r>
        <w:rPr>
          <w:szCs w:val="24"/>
        </w:rPr>
        <w:t>,</w:t>
      </w:r>
      <w:r w:rsidRPr="002330A0">
        <w:rPr>
          <w:szCs w:val="24"/>
        </w:rPr>
        <w:t xml:space="preserve"> pouze v první den nepřítomnosti. </w:t>
      </w:r>
    </w:p>
    <w:p w:rsidR="00A26C37" w:rsidRPr="002330A0" w:rsidRDefault="00A26C37">
      <w:pPr>
        <w:overflowPunct/>
        <w:autoSpaceDE/>
        <w:autoSpaceDN/>
        <w:adjustRightInd/>
        <w:textAlignment w:val="auto"/>
        <w:rPr>
          <w:szCs w:val="24"/>
        </w:rPr>
      </w:pPr>
    </w:p>
    <w:p w:rsidR="00A26C37" w:rsidRDefault="00A26C37" w:rsidP="00A053F2">
      <w:pPr>
        <w:ind w:left="705" w:hanging="705"/>
        <w:rPr>
          <w:szCs w:val="24"/>
        </w:rPr>
      </w:pPr>
      <w:r>
        <w:rPr>
          <w:szCs w:val="24"/>
        </w:rPr>
        <w:t>12. 6</w:t>
      </w:r>
      <w:r>
        <w:rPr>
          <w:szCs w:val="24"/>
        </w:rPr>
        <w:tab/>
        <w:t>Za příznivého počasí tráví děti venku nejméně dvě hodiny. Důvodem vynechání pobytu venku je nepříznivé počasí.</w:t>
      </w:r>
    </w:p>
    <w:p w:rsidR="00A26C37" w:rsidRDefault="00A26C37" w:rsidP="00A053F2">
      <w:pPr>
        <w:ind w:left="705" w:hanging="705"/>
        <w:rPr>
          <w:szCs w:val="24"/>
        </w:rPr>
      </w:pPr>
    </w:p>
    <w:p w:rsidR="00A26C37" w:rsidRDefault="00A26C37" w:rsidP="002D44C5">
      <w:pPr>
        <w:ind w:left="705" w:hanging="705"/>
        <w:rPr>
          <w:szCs w:val="24"/>
        </w:rPr>
      </w:pPr>
      <w:bookmarkStart w:id="12" w:name="_Toc333688248"/>
      <w:r>
        <w:rPr>
          <w:szCs w:val="24"/>
        </w:rPr>
        <w:t>12. 7</w:t>
      </w:r>
      <w:r>
        <w:rPr>
          <w:szCs w:val="24"/>
        </w:rPr>
        <w:tab/>
        <w:t>O pořádání mimořádných školních a mimoškolních akcí mateřská škola informuje v dostatečném předstihu zákonné zástupce dětí písemným upozorněním umístěným na nástěnce umístěné na chodbě. U akcí spojených s mimořádnými finančními výdaji pro zákonné zástupce, je účast dítěte možná jen s jejich souhlasem.</w:t>
      </w:r>
    </w:p>
    <w:p w:rsidR="00A26C37" w:rsidRDefault="00A26C37" w:rsidP="002D44C5">
      <w:pPr>
        <w:rPr>
          <w:szCs w:val="24"/>
        </w:rPr>
      </w:pPr>
    </w:p>
    <w:p w:rsidR="00A26C37" w:rsidRDefault="00A26C37" w:rsidP="002D44C5">
      <w:pPr>
        <w:ind w:left="705" w:hanging="705"/>
        <w:rPr>
          <w:szCs w:val="24"/>
        </w:rPr>
      </w:pPr>
      <w:r>
        <w:rPr>
          <w:szCs w:val="24"/>
        </w:rPr>
        <w:t>12. 8</w:t>
      </w:r>
      <w:r>
        <w:rPr>
          <w:szCs w:val="24"/>
        </w:rPr>
        <w:tab/>
        <w:t xml:space="preserve">Předem známou nepřítomnost dítěte oznamují zákonní zástupci škole písemně (docházkový list v šatně), nebo osobně učitelce mateřské školy. </w:t>
      </w:r>
    </w:p>
    <w:p w:rsidR="00A26C37" w:rsidRPr="002330A0" w:rsidRDefault="00A26C37" w:rsidP="002D44C5">
      <w:pPr>
        <w:rPr>
          <w:szCs w:val="24"/>
        </w:rPr>
      </w:pPr>
    </w:p>
    <w:p w:rsidR="00A26C37" w:rsidRPr="002330A0" w:rsidRDefault="00A26C37" w:rsidP="002D44C5">
      <w:pPr>
        <w:ind w:left="705" w:hanging="705"/>
        <w:rPr>
          <w:szCs w:val="24"/>
        </w:rPr>
      </w:pPr>
      <w:r w:rsidRPr="002330A0">
        <w:rPr>
          <w:szCs w:val="24"/>
        </w:rPr>
        <w:t>1</w:t>
      </w:r>
      <w:r>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 – č.: 465 546 168.</w:t>
      </w:r>
    </w:p>
    <w:p w:rsidR="00A26C37" w:rsidRPr="002330A0" w:rsidRDefault="00A26C37" w:rsidP="002D44C5">
      <w:pPr>
        <w:rPr>
          <w:szCs w:val="24"/>
        </w:rPr>
      </w:pPr>
    </w:p>
    <w:p w:rsidR="00A26C37" w:rsidRDefault="00A26C37" w:rsidP="002D44C5">
      <w:pPr>
        <w:ind w:left="705" w:hanging="705"/>
        <w:rPr>
          <w:szCs w:val="24"/>
        </w:rPr>
      </w:pPr>
      <w:r>
        <w:rPr>
          <w:szCs w:val="24"/>
        </w:rPr>
        <w:t>12. 10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26C37" w:rsidRDefault="00A26C37" w:rsidP="002D44C5">
      <w:pPr>
        <w:rPr>
          <w:szCs w:val="24"/>
        </w:rPr>
      </w:pPr>
    </w:p>
    <w:bookmarkEnd w:id="12"/>
    <w:p w:rsidR="00A26C37" w:rsidRDefault="00A26C37">
      <w:pPr>
        <w:overflowPunct/>
        <w:autoSpaceDE/>
        <w:autoSpaceDN/>
        <w:adjustRightInd/>
        <w:textAlignment w:val="auto"/>
        <w:rPr>
          <w:szCs w:val="24"/>
        </w:rPr>
      </w:pPr>
    </w:p>
    <w:p w:rsidR="00A26C37" w:rsidRPr="002D44C5" w:rsidRDefault="00A26C37" w:rsidP="00AC70AD">
      <w:pPr>
        <w:pStyle w:val="Heading3"/>
        <w:ind w:left="567" w:hanging="567"/>
        <w:rPr>
          <w:caps/>
          <w:szCs w:val="24"/>
          <w:u w:val="single"/>
        </w:rPr>
      </w:pPr>
      <w:bookmarkStart w:id="13" w:name="_Toc333688249"/>
      <w:r w:rsidRPr="002D44C5">
        <w:rPr>
          <w:u w:val="single"/>
        </w:rPr>
        <w:t>III. Podmínky zajištění bezpečnosti a ochrany zdraví dětí a jejich ochrany před sociálně patologickými jevy a před projevy diskriminace, nepřátelství nebo násilí</w:t>
      </w:r>
      <w:bookmarkEnd w:id="13"/>
    </w:p>
    <w:p w:rsidR="00A26C37" w:rsidRDefault="00A26C37">
      <w:pPr>
        <w:rPr>
          <w:szCs w:val="24"/>
        </w:rPr>
      </w:pPr>
    </w:p>
    <w:p w:rsidR="00A26C37" w:rsidRDefault="00A26C37" w:rsidP="00AC70AD">
      <w:pPr>
        <w:pStyle w:val="Heading3"/>
      </w:pPr>
      <w:bookmarkStart w:id="14" w:name="_Toc333688250"/>
      <w:r>
        <w:t>13. Péče o zdraví a bezpečnost dětí při vzdělávání</w:t>
      </w:r>
      <w:bookmarkEnd w:id="14"/>
      <w:r>
        <w:t xml:space="preserve"> </w:t>
      </w:r>
    </w:p>
    <w:p w:rsidR="00A26C37" w:rsidRDefault="00A26C37">
      <w:pPr>
        <w:rPr>
          <w:szCs w:val="24"/>
        </w:rPr>
      </w:pPr>
    </w:p>
    <w:p w:rsidR="00A26C37" w:rsidRDefault="00A26C37" w:rsidP="00AC70AD">
      <w:pPr>
        <w:ind w:left="705" w:hanging="705"/>
        <w:rPr>
          <w:szCs w:val="24"/>
        </w:rPr>
      </w:pPr>
      <w:r>
        <w:rPr>
          <w:szCs w:val="24"/>
        </w:rPr>
        <w:t>13. 1</w:t>
      </w:r>
      <w:r>
        <w:rPr>
          <w:szCs w:val="24"/>
        </w:rPr>
        <w:tab/>
        <w:t>Mateřská škola vykonává dohled nad dítětem od doby, kdy je učitelka převezme od zákonného zástupce nebo jím pověřené osoby, až do doby, kdy je učitelka předá zpět zákonnému zástupci nebo jím pověřené osobě.</w:t>
      </w:r>
    </w:p>
    <w:p w:rsidR="00A26C37" w:rsidRDefault="00A26C37">
      <w:pPr>
        <w:rPr>
          <w:szCs w:val="24"/>
        </w:rPr>
      </w:pPr>
    </w:p>
    <w:p w:rsidR="00A26C37" w:rsidRPr="00A23AFD" w:rsidRDefault="00A26C37" w:rsidP="00AC70AD">
      <w:pPr>
        <w:ind w:left="705" w:hanging="705"/>
        <w:rPr>
          <w:szCs w:val="24"/>
        </w:rPr>
      </w:pPr>
      <w:r>
        <w:rPr>
          <w:szCs w:val="24"/>
        </w:rPr>
        <w:t>13. 2</w:t>
      </w:r>
      <w:r>
        <w:rPr>
          <w:szCs w:val="24"/>
        </w:rPr>
        <w:tab/>
        <w:t xml:space="preserve">K </w:t>
      </w:r>
      <w:r w:rsidRPr="00A23AFD">
        <w:rPr>
          <w:szCs w:val="24"/>
        </w:rPr>
        <w:t>zajištění bezpečnosti dětí při pobytu mimo místo, kde se uskutečňuje vzdělávání, stanoví ředitelka mateřské školy počet učitelů tak, aby na jednoho učitele připadlo nejvýše</w:t>
      </w:r>
    </w:p>
    <w:p w:rsidR="00A26C37" w:rsidRPr="00A23AFD" w:rsidRDefault="00A26C37" w:rsidP="00AC70AD">
      <w:pPr>
        <w:ind w:firstLine="705"/>
        <w:rPr>
          <w:szCs w:val="24"/>
        </w:rPr>
      </w:pPr>
      <w:r w:rsidRPr="00A23AFD">
        <w:rPr>
          <w:szCs w:val="24"/>
        </w:rPr>
        <w:t>a) 20 dětí z běžných tříd, nebo</w:t>
      </w:r>
    </w:p>
    <w:p w:rsidR="00A26C37" w:rsidRPr="00A23AFD" w:rsidRDefault="00A26C37" w:rsidP="00F21140">
      <w:pPr>
        <w:ind w:left="705"/>
        <w:rPr>
          <w:szCs w:val="24"/>
        </w:rPr>
      </w:pPr>
      <w:r w:rsidRPr="00A23AFD">
        <w:rPr>
          <w:szCs w:val="24"/>
        </w:rPr>
        <w:t xml:space="preserve">b) 12 dětí ve třídě, kde jsou zařazeny </w:t>
      </w:r>
      <w:r w:rsidRPr="00A23AFD">
        <w:t>děti se s přiznanými podpůrnými opatřeními druhého až pátého stupně nebo děti mladší 3 let.</w:t>
      </w:r>
    </w:p>
    <w:p w:rsidR="00A26C37" w:rsidRDefault="00A26C37">
      <w:pPr>
        <w:rPr>
          <w:szCs w:val="24"/>
        </w:rPr>
      </w:pPr>
    </w:p>
    <w:p w:rsidR="00A26C37" w:rsidRDefault="00A26C37">
      <w:pPr>
        <w:rPr>
          <w:szCs w:val="24"/>
        </w:rPr>
      </w:pPr>
      <w:r>
        <w:rPr>
          <w:szCs w:val="24"/>
        </w:rPr>
        <w:t>13. 3</w:t>
      </w:r>
      <w:r>
        <w:rPr>
          <w:szCs w:val="24"/>
        </w:rPr>
        <w:tab/>
        <w:t>Výjimečně může ředitel mateřské školy zvýšit počty dětí uvedené</w:t>
      </w:r>
    </w:p>
    <w:p w:rsidR="00A26C37" w:rsidRDefault="00A26C37" w:rsidP="00AC70AD">
      <w:pPr>
        <w:ind w:firstLine="708"/>
        <w:rPr>
          <w:szCs w:val="24"/>
        </w:rPr>
      </w:pPr>
      <w:r>
        <w:rPr>
          <w:szCs w:val="24"/>
        </w:rPr>
        <w:t>a) v odstavci 13. 2 písm. a), nejvýše však o 8 dětí, nebo</w:t>
      </w:r>
    </w:p>
    <w:p w:rsidR="00A26C37" w:rsidRDefault="00A26C37" w:rsidP="00AC70AD">
      <w:pPr>
        <w:ind w:firstLine="708"/>
        <w:rPr>
          <w:szCs w:val="24"/>
        </w:rPr>
      </w:pPr>
      <w:r>
        <w:rPr>
          <w:szCs w:val="24"/>
        </w:rPr>
        <w:t>b) v odstavci 13. 2 písm. b), nejvýše však o 11 dětí.</w:t>
      </w:r>
    </w:p>
    <w:p w:rsidR="00A26C37" w:rsidRDefault="00A26C37">
      <w:pPr>
        <w:rPr>
          <w:szCs w:val="24"/>
        </w:rPr>
      </w:pPr>
    </w:p>
    <w:p w:rsidR="00A26C37" w:rsidRDefault="00A26C37" w:rsidP="00AC70AD">
      <w:pPr>
        <w:ind w:left="705" w:hanging="705"/>
        <w:rPr>
          <w:szCs w:val="24"/>
        </w:rPr>
      </w:pPr>
      <w:r>
        <w:rPr>
          <w:szCs w:val="24"/>
        </w:rPr>
        <w:t>13. 4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rsidR="00A26C37" w:rsidRDefault="00A26C37">
      <w:pPr>
        <w:rPr>
          <w:szCs w:val="24"/>
        </w:rPr>
      </w:pPr>
    </w:p>
    <w:p w:rsidR="00A26C37" w:rsidRDefault="00A26C37" w:rsidP="00AC70AD">
      <w:pPr>
        <w:ind w:left="705" w:hanging="705"/>
        <w:rPr>
          <w:szCs w:val="24"/>
        </w:rPr>
      </w:pPr>
      <w:r>
        <w:rPr>
          <w:szCs w:val="24"/>
        </w:rPr>
        <w:t>13. 5</w:t>
      </w:r>
      <w:r>
        <w:rPr>
          <w:szCs w:val="24"/>
        </w:rPr>
        <w:tab/>
        <w:t xml:space="preserve">V zájmu ochrany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učitelka od zákonného zástupce dítěte písemné potvrzení od ošetřujícího lékaře, že dítě je zdravé a může být v kolektivu ostatních dětí. </w:t>
      </w:r>
    </w:p>
    <w:p w:rsidR="00A26C37" w:rsidRDefault="00A26C37">
      <w:pPr>
        <w:rPr>
          <w:szCs w:val="24"/>
        </w:rPr>
      </w:pPr>
    </w:p>
    <w:p w:rsidR="00A26C37" w:rsidRDefault="00A26C37" w:rsidP="00AC70AD">
      <w:pPr>
        <w:ind w:left="709" w:hanging="709"/>
        <w:rPr>
          <w:szCs w:val="24"/>
        </w:rPr>
      </w:pPr>
      <w:r>
        <w:rPr>
          <w:szCs w:val="24"/>
        </w:rPr>
        <w:t>13. 6</w:t>
      </w:r>
      <w:r>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A26C37" w:rsidRDefault="00A26C37" w:rsidP="00AC70AD">
      <w:pPr>
        <w:ind w:left="709" w:hanging="709"/>
        <w:rPr>
          <w:szCs w:val="24"/>
        </w:rPr>
      </w:pPr>
    </w:p>
    <w:p w:rsidR="00A26C37" w:rsidRDefault="00A26C37" w:rsidP="002D44C5">
      <w:pPr>
        <w:ind w:left="709" w:hanging="709"/>
        <w:jc w:val="both"/>
        <w:rPr>
          <w:szCs w:val="24"/>
        </w:rPr>
      </w:pPr>
      <w:r>
        <w:rPr>
          <w:szCs w:val="24"/>
        </w:rPr>
        <w:t>13. 7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w:t>
      </w:r>
    </w:p>
    <w:p w:rsidR="00A26C37" w:rsidRDefault="00A26C37">
      <w:pPr>
        <w:rPr>
          <w:szCs w:val="24"/>
        </w:rPr>
      </w:pPr>
    </w:p>
    <w:p w:rsidR="00A26C37" w:rsidRDefault="00A26C37" w:rsidP="001D0CB9">
      <w:pPr>
        <w:ind w:left="709" w:hanging="709"/>
        <w:jc w:val="both"/>
        <w:rPr>
          <w:szCs w:val="24"/>
        </w:rPr>
      </w:pPr>
      <w:r>
        <w:rPr>
          <w:szCs w:val="24"/>
        </w:rPr>
        <w:t>13. 8</w:t>
      </w:r>
      <w:r>
        <w:rPr>
          <w:szCs w:val="24"/>
        </w:rPr>
        <w:tab/>
        <w:t xml:space="preserve">V budovách a areálu školy platí zákaz kouření, požívání alkoholu a jiných návykových látek, používání nepovolených elektrických spotřebičů, </w:t>
      </w:r>
    </w:p>
    <w:p w:rsidR="00A26C37" w:rsidRDefault="00A26C37">
      <w:pPr>
        <w:rPr>
          <w:szCs w:val="24"/>
        </w:rPr>
      </w:pPr>
    </w:p>
    <w:p w:rsidR="00A26C37" w:rsidRDefault="00A26C37" w:rsidP="00AC70AD">
      <w:pPr>
        <w:ind w:left="709" w:hanging="709"/>
        <w:rPr>
          <w:szCs w:val="24"/>
        </w:rPr>
      </w:pPr>
    </w:p>
    <w:p w:rsidR="00A26C37" w:rsidRPr="002D44C5" w:rsidRDefault="00A26C37" w:rsidP="002D44C5">
      <w:pPr>
        <w:rPr>
          <w:b/>
          <w:szCs w:val="24"/>
          <w:u w:val="single"/>
        </w:rPr>
      </w:pPr>
      <w:bookmarkStart w:id="15" w:name="_Toc333688252"/>
      <w:r w:rsidRPr="002D44C5">
        <w:rPr>
          <w:b/>
          <w:u w:val="single"/>
        </w:rPr>
        <w:t xml:space="preserve"> IV.</w:t>
      </w:r>
      <w:r w:rsidRPr="002D44C5">
        <w:rPr>
          <w:b/>
          <w:u w:val="single"/>
        </w:rPr>
        <w:tab/>
        <w:t>Zacházení a majetkem mateřské školy</w:t>
      </w:r>
      <w:bookmarkEnd w:id="15"/>
    </w:p>
    <w:p w:rsidR="00A26C37" w:rsidRDefault="00A26C37">
      <w:pPr>
        <w:pStyle w:val="Heading4"/>
        <w:ind w:firstLine="141"/>
        <w:rPr>
          <w:b/>
          <w:szCs w:val="24"/>
        </w:rPr>
      </w:pPr>
    </w:p>
    <w:p w:rsidR="00A26C37" w:rsidRDefault="00A26C37" w:rsidP="00AC70AD">
      <w:pPr>
        <w:ind w:left="709" w:hanging="709"/>
        <w:rPr>
          <w:szCs w:val="24"/>
        </w:rPr>
      </w:pPr>
      <w:r>
        <w:rPr>
          <w:szCs w:val="24"/>
        </w:rPr>
        <w:t>14. 1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A26C37" w:rsidRDefault="00A26C37">
      <w:pPr>
        <w:jc w:val="both"/>
        <w:rPr>
          <w:szCs w:val="24"/>
        </w:rPr>
      </w:pPr>
    </w:p>
    <w:p w:rsidR="00A26C37" w:rsidRDefault="00A26C37" w:rsidP="001D0CB9">
      <w:pPr>
        <w:ind w:left="709" w:hanging="709"/>
        <w:jc w:val="both"/>
        <w:rPr>
          <w:szCs w:val="24"/>
        </w:rPr>
      </w:pPr>
      <w:r>
        <w:rPr>
          <w:szCs w:val="24"/>
        </w:rPr>
        <w:t xml:space="preserve">14. 2  </w:t>
      </w:r>
      <w:r>
        <w:rPr>
          <w:szCs w:val="24"/>
        </w:rPr>
        <w:tab/>
        <w:t>Zaměstnanci i rodiče odkládají osobních věcí zaměstnanců a dětí pouze na místa k tomu určená.</w:t>
      </w:r>
    </w:p>
    <w:p w:rsidR="00A26C37" w:rsidRDefault="00A26C37">
      <w:pPr>
        <w:jc w:val="both"/>
        <w:rPr>
          <w:szCs w:val="24"/>
        </w:rPr>
      </w:pPr>
    </w:p>
    <w:p w:rsidR="00A26C37" w:rsidRDefault="00A26C37">
      <w:pPr>
        <w:rPr>
          <w:szCs w:val="24"/>
        </w:rPr>
      </w:pPr>
    </w:p>
    <w:p w:rsidR="00A26C37" w:rsidRPr="0044556F" w:rsidRDefault="00A26C37" w:rsidP="0044556F">
      <w:pPr>
        <w:pStyle w:val="Heading3"/>
        <w:ind w:left="705" w:hanging="705"/>
        <w:rPr>
          <w:u w:val="single"/>
        </w:rPr>
      </w:pPr>
      <w:r w:rsidRPr="0044556F">
        <w:rPr>
          <w:u w:val="single"/>
        </w:rPr>
        <w:t>V. Informace o průběhu vzdělávání dětí</w:t>
      </w:r>
    </w:p>
    <w:p w:rsidR="00A26C37" w:rsidRDefault="00A26C37" w:rsidP="0044556F">
      <w:pPr>
        <w:rPr>
          <w:szCs w:val="24"/>
        </w:rPr>
      </w:pPr>
    </w:p>
    <w:p w:rsidR="00A26C37" w:rsidRPr="002330A0" w:rsidRDefault="00A26C37" w:rsidP="0044556F">
      <w:pPr>
        <w:ind w:left="705" w:hanging="705"/>
        <w:rPr>
          <w:szCs w:val="24"/>
        </w:rPr>
      </w:pPr>
      <w:r w:rsidRPr="002330A0">
        <w:rPr>
          <w:szCs w:val="24"/>
        </w:rPr>
        <w:t>1</w:t>
      </w:r>
      <w:r>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A26C37" w:rsidRPr="002330A0" w:rsidRDefault="00A26C37" w:rsidP="0044556F">
      <w:pPr>
        <w:rPr>
          <w:szCs w:val="24"/>
        </w:rPr>
      </w:pPr>
    </w:p>
    <w:p w:rsidR="00A26C37" w:rsidRPr="002330A0" w:rsidRDefault="00A26C37" w:rsidP="0044556F">
      <w:pPr>
        <w:ind w:left="705" w:hanging="705"/>
        <w:rPr>
          <w:szCs w:val="24"/>
        </w:rPr>
      </w:pPr>
      <w:r w:rsidRPr="002330A0">
        <w:rPr>
          <w:szCs w:val="24"/>
        </w:rPr>
        <w:t>1</w:t>
      </w:r>
      <w:r>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A26C37" w:rsidRPr="002330A0" w:rsidRDefault="00A26C37" w:rsidP="0044556F">
      <w:pPr>
        <w:rPr>
          <w:szCs w:val="24"/>
        </w:rPr>
      </w:pPr>
    </w:p>
    <w:p w:rsidR="00A26C37" w:rsidRPr="002330A0" w:rsidRDefault="00A26C37" w:rsidP="0044556F">
      <w:pPr>
        <w:ind w:left="705" w:hanging="705"/>
        <w:rPr>
          <w:szCs w:val="24"/>
        </w:rPr>
      </w:pPr>
      <w:r w:rsidRPr="002330A0">
        <w:rPr>
          <w:szCs w:val="24"/>
        </w:rPr>
        <w:t>1</w:t>
      </w:r>
      <w:r>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A26C37" w:rsidRDefault="00A26C37">
      <w:pPr>
        <w:rPr>
          <w:szCs w:val="24"/>
        </w:rPr>
      </w:pPr>
    </w:p>
    <w:p w:rsidR="00A26C37" w:rsidRDefault="00A26C37">
      <w:pPr>
        <w:rPr>
          <w:szCs w:val="24"/>
        </w:rPr>
      </w:pPr>
    </w:p>
    <w:p w:rsidR="00A26C37" w:rsidRPr="00F21140" w:rsidRDefault="00A26C37" w:rsidP="00AC70AD">
      <w:pPr>
        <w:pStyle w:val="Heading3"/>
        <w:rPr>
          <w:caps/>
          <w:szCs w:val="24"/>
          <w:u w:val="single"/>
        </w:rPr>
      </w:pPr>
      <w:bookmarkStart w:id="16" w:name="_Toc333688257"/>
      <w:r w:rsidRPr="00F21140">
        <w:rPr>
          <w:u w:val="single"/>
        </w:rPr>
        <w:t>VI. Závěrečná ustanovení</w:t>
      </w:r>
      <w:bookmarkEnd w:id="16"/>
    </w:p>
    <w:p w:rsidR="00A26C37" w:rsidRDefault="00A26C37" w:rsidP="004070AC">
      <w:pPr>
        <w:rPr>
          <w:szCs w:val="24"/>
        </w:rPr>
      </w:pPr>
    </w:p>
    <w:p w:rsidR="00A26C37" w:rsidRDefault="00A26C37" w:rsidP="00AC70AD">
      <w:pPr>
        <w:ind w:left="705" w:hanging="705"/>
        <w:rPr>
          <w:szCs w:val="24"/>
        </w:rPr>
      </w:pPr>
      <w:r>
        <w:rPr>
          <w:szCs w:val="24"/>
        </w:rPr>
        <w:t>16. 1</w:t>
      </w:r>
      <w:r>
        <w:rPr>
          <w:szCs w:val="24"/>
        </w:rPr>
        <w:tab/>
        <w:t xml:space="preserve">Zrušuje se předchozí znění tohoto školního řádu, jeho uložení se řídí spisovým řádem školy. </w:t>
      </w:r>
    </w:p>
    <w:p w:rsidR="00A26C37" w:rsidRDefault="00A26C37">
      <w:pPr>
        <w:rPr>
          <w:szCs w:val="24"/>
        </w:rPr>
      </w:pPr>
      <w:r>
        <w:rPr>
          <w:szCs w:val="24"/>
        </w:rPr>
        <w:t xml:space="preserve">16. 2 </w:t>
      </w:r>
      <w:r>
        <w:rPr>
          <w:szCs w:val="24"/>
        </w:rPr>
        <w:tab/>
        <w:t>Školní řád nabývá účinnosti dnem 1. 9. 2022.</w:t>
      </w:r>
    </w:p>
    <w:p w:rsidR="00A26C37" w:rsidRDefault="00A26C37">
      <w:pPr>
        <w:rPr>
          <w:szCs w:val="24"/>
        </w:rPr>
      </w:pPr>
    </w:p>
    <w:p w:rsidR="00A26C37" w:rsidRDefault="00A26C37">
      <w:pPr>
        <w:rPr>
          <w:szCs w:val="24"/>
        </w:rPr>
      </w:pPr>
    </w:p>
    <w:p w:rsidR="00A26C37" w:rsidRDefault="00A26C37">
      <w:pPr>
        <w:rPr>
          <w:szCs w:val="24"/>
        </w:rPr>
      </w:pPr>
    </w:p>
    <w:p w:rsidR="00A26C37" w:rsidRDefault="00A26C37">
      <w:pPr>
        <w:rPr>
          <w:szCs w:val="24"/>
        </w:rPr>
      </w:pPr>
    </w:p>
    <w:p w:rsidR="00A26C37" w:rsidRDefault="00A26C37">
      <w:pPr>
        <w:rPr>
          <w:szCs w:val="24"/>
        </w:rPr>
      </w:pPr>
    </w:p>
    <w:p w:rsidR="00A26C37" w:rsidRPr="004070AC" w:rsidRDefault="00A26C37" w:rsidP="004070AC">
      <w:pPr>
        <w:jc w:val="both"/>
        <w:rPr>
          <w:szCs w:val="24"/>
        </w:rPr>
      </w:pPr>
      <w:bookmarkStart w:id="17" w:name="_GoBack"/>
      <w:bookmarkEnd w:id="17"/>
      <w:r>
        <w:rPr>
          <w:szCs w:val="24"/>
        </w:rPr>
        <w:t xml:space="preserve">Sudslava: 22. 8. 2022   </w:t>
      </w:r>
      <w:r>
        <w:rPr>
          <w:szCs w:val="24"/>
        </w:rPr>
        <w:tab/>
      </w:r>
      <w:r>
        <w:rPr>
          <w:szCs w:val="24"/>
        </w:rPr>
        <w:tab/>
      </w:r>
      <w:r>
        <w:rPr>
          <w:szCs w:val="24"/>
        </w:rPr>
        <w:tab/>
      </w:r>
      <w:r>
        <w:rPr>
          <w:szCs w:val="24"/>
        </w:rPr>
        <w:tab/>
      </w:r>
      <w:r>
        <w:rPr>
          <w:szCs w:val="24"/>
        </w:rPr>
        <w:tab/>
        <w:t xml:space="preserve">  Stanislava Malá, ředitelka školy</w:t>
      </w:r>
    </w:p>
    <w:p w:rsidR="00A26C37" w:rsidRPr="00B86CB8" w:rsidRDefault="00A26C37" w:rsidP="00896F0E">
      <w:pPr>
        <w:rPr>
          <w:i/>
        </w:rPr>
      </w:pPr>
    </w:p>
    <w:p w:rsidR="00A26C37" w:rsidRPr="00F52505" w:rsidRDefault="00A26C37" w:rsidP="00F52505">
      <w:r>
        <w:t xml:space="preserve">                                                                                     </w:t>
      </w:r>
    </w:p>
    <w:p w:rsidR="00A26C37" w:rsidRDefault="00A26C37" w:rsidP="00677633"/>
    <w:p w:rsidR="00A26C37" w:rsidRDefault="00A26C37" w:rsidP="00677633"/>
    <w:p w:rsidR="00A26C37" w:rsidRPr="00F52505" w:rsidRDefault="00A26C37" w:rsidP="00F52505"/>
    <w:p w:rsidR="00A26C37" w:rsidRDefault="00A26C37" w:rsidP="00677633"/>
    <w:p w:rsidR="00A26C37" w:rsidRDefault="00A26C37" w:rsidP="00677633"/>
    <w:p w:rsidR="00A26C37" w:rsidRDefault="00A26C37" w:rsidP="00677633"/>
    <w:p w:rsidR="00A26C37" w:rsidRDefault="00A26C37" w:rsidP="00677633"/>
    <w:p w:rsidR="00A26C37" w:rsidRDefault="00A26C37" w:rsidP="00D17748">
      <w:pPr>
        <w:rPr>
          <w:b/>
        </w:rPr>
      </w:pPr>
    </w:p>
    <w:p w:rsidR="00A26C37" w:rsidRDefault="00A26C37" w:rsidP="00D17748">
      <w:pPr>
        <w:rPr>
          <w:b/>
        </w:rPr>
      </w:pPr>
    </w:p>
    <w:p w:rsidR="00A26C37" w:rsidRPr="001D3ADD" w:rsidRDefault="00A26C37" w:rsidP="00D17748">
      <w:pPr>
        <w:rPr>
          <w:b/>
        </w:rPr>
      </w:pPr>
      <w:r w:rsidRPr="001D3ADD">
        <w:rPr>
          <w:b/>
        </w:rPr>
        <w:t xml:space="preserve">Školní řád MŠ Sudslava, okres Ústí nad Orlicí </w:t>
      </w:r>
    </w:p>
    <w:p w:rsidR="00A26C37" w:rsidRDefault="00A26C37" w:rsidP="00D17748"/>
    <w:p w:rsidR="00A26C37" w:rsidRDefault="00A26C37" w:rsidP="00D17748">
      <w:r>
        <w:t>Příloha č.1</w:t>
      </w:r>
    </w:p>
    <w:p w:rsidR="00A26C37" w:rsidRDefault="00A26C37" w:rsidP="00D17748"/>
    <w:p w:rsidR="00A26C37" w:rsidRDefault="00A26C37" w:rsidP="00D17748">
      <w:pPr>
        <w:rPr>
          <w:b/>
          <w:sz w:val="28"/>
          <w:szCs w:val="28"/>
        </w:rPr>
      </w:pPr>
      <w:r>
        <w:rPr>
          <w:b/>
          <w:sz w:val="28"/>
          <w:szCs w:val="28"/>
        </w:rPr>
        <w:t>9. Docházka a způsob vzdělávání – distanční vzdělávání</w:t>
      </w:r>
    </w:p>
    <w:p w:rsidR="00A26C37" w:rsidRDefault="00A26C37" w:rsidP="00D17748">
      <w:pPr>
        <w:rPr>
          <w:b/>
          <w:sz w:val="28"/>
          <w:szCs w:val="28"/>
        </w:rPr>
      </w:pPr>
    </w:p>
    <w:p w:rsidR="00A26C37" w:rsidRDefault="00A26C37" w:rsidP="00D17748">
      <w:r>
        <w:t>9. 5</w:t>
      </w:r>
      <w:r w:rsidRPr="005606E6">
        <w:t xml:space="preserve"> </w:t>
      </w:r>
      <w:r>
        <w:t xml:space="preserve"> </w:t>
      </w:r>
      <w:r>
        <w:rPr>
          <w:b/>
        </w:rPr>
        <w:t xml:space="preserve"> Distanční vzdělávání -</w:t>
      </w:r>
      <w:r w:rsidRPr="00B14C31">
        <w:rPr>
          <w:b/>
        </w:rPr>
        <w:t xml:space="preserve"> vzdělávání na dálku</w:t>
      </w:r>
      <w:r>
        <w:rPr>
          <w:b/>
        </w:rPr>
        <w:t xml:space="preserve"> </w:t>
      </w:r>
      <w:r>
        <w:t>nařízením karantény, nebo mimořádnými opatřeními KHS nebo opatřeními MZ - má mateřská škola povinnost poskytovat vzdělání distančním způsobem dětem, pro které je předškolní vzdělávání povinné, za předpokladu, že chybí většina těchto dětí z celé mateřské školy. Distanční vzdělávání škola zajistí formou emailové komunikace.</w:t>
      </w:r>
    </w:p>
    <w:p w:rsidR="00A26C37" w:rsidRDefault="00A26C37" w:rsidP="00D17748"/>
    <w:p w:rsidR="00A26C37" w:rsidRDefault="00A26C37" w:rsidP="00D17748">
      <w:r>
        <w:t xml:space="preserve">9.  6  </w:t>
      </w:r>
      <w:r w:rsidRPr="009A2C19">
        <w:t>Tyto děti jsou povinny se řádně vzdělávat, jak p</w:t>
      </w:r>
      <w:r>
        <w:t>rezentační, tak distanční formou výuky, při ní v míře odpovídající okolnostem.</w:t>
      </w:r>
    </w:p>
    <w:p w:rsidR="00A26C37" w:rsidRDefault="00A26C37" w:rsidP="00D17748">
      <w:pPr>
        <w:ind w:left="60"/>
        <w:rPr>
          <w:b/>
        </w:rPr>
      </w:pPr>
    </w:p>
    <w:p w:rsidR="00A26C37" w:rsidRPr="00DD7078" w:rsidRDefault="00A26C37" w:rsidP="00D17748">
      <w:r>
        <w:t>9. 7  Zákonný zástupce dítěte je povinen doložit důvody nepřítomnosti dítěte, a to i v jeho distanční formě.</w:t>
      </w:r>
    </w:p>
    <w:p w:rsidR="00A26C37" w:rsidRDefault="00A26C37" w:rsidP="00677633"/>
    <w:p w:rsidR="00A26C37" w:rsidRDefault="00A26C37" w:rsidP="00E430AD">
      <w:pPr>
        <w:rPr>
          <w:b/>
          <w:szCs w:val="24"/>
        </w:rPr>
      </w:pPr>
      <w:r w:rsidRPr="00EC1A48">
        <w:rPr>
          <w:b/>
          <w:szCs w:val="24"/>
        </w:rPr>
        <w:t>Plán distančního vzdělávání</w:t>
      </w:r>
    </w:p>
    <w:p w:rsidR="00A26C37" w:rsidRPr="00EC1A48" w:rsidRDefault="00A26C37" w:rsidP="00E430AD">
      <w:pPr>
        <w:rPr>
          <w:b/>
          <w:szCs w:val="24"/>
        </w:rPr>
      </w:pPr>
    </w:p>
    <w:p w:rsidR="00A26C37" w:rsidRDefault="00A26C37" w:rsidP="00E430AD">
      <w:pPr>
        <w:rPr>
          <w:szCs w:val="24"/>
        </w:rPr>
      </w:pPr>
      <w:r>
        <w:rPr>
          <w:szCs w:val="24"/>
        </w:rPr>
        <w:t xml:space="preserve">V souladu s ustanovením § </w:t>
      </w:r>
      <w:smartTag w:uri="urn:schemas-microsoft-com:office:smarttags" w:element="metricconverter">
        <w:smartTagPr>
          <w:attr w:name="ProductID" w:val="184 a"/>
        </w:smartTagPr>
        <w:r>
          <w:rPr>
            <w:szCs w:val="24"/>
          </w:rPr>
          <w:t>184 a</w:t>
        </w:r>
      </w:smartTag>
      <w:r>
        <w:rPr>
          <w:szCs w:val="24"/>
        </w:rPr>
        <w:t xml:space="preserve">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je stanovena:</w:t>
      </w:r>
    </w:p>
    <w:p w:rsidR="00A26C37" w:rsidRDefault="00A26C37" w:rsidP="00E430AD">
      <w:pPr>
        <w:pStyle w:val="ListParagraph"/>
        <w:numPr>
          <w:ilvl w:val="0"/>
          <w:numId w:val="37"/>
        </w:numPr>
        <w:overflowPunct/>
        <w:autoSpaceDE/>
        <w:autoSpaceDN/>
        <w:adjustRightInd/>
        <w:spacing w:after="160" w:line="259" w:lineRule="auto"/>
        <w:textAlignment w:val="auto"/>
        <w:rPr>
          <w:szCs w:val="24"/>
        </w:rPr>
      </w:pPr>
      <w:r>
        <w:rPr>
          <w:szCs w:val="24"/>
        </w:rPr>
        <w:t>povinnost mateřské školy zajistit vzdělávání distančním způsobem pro děti, pro které je předškolní vzdělávání povinné,</w:t>
      </w:r>
    </w:p>
    <w:p w:rsidR="00A26C37" w:rsidRDefault="00A26C37" w:rsidP="00E430AD">
      <w:pPr>
        <w:pStyle w:val="ListParagraph"/>
        <w:numPr>
          <w:ilvl w:val="0"/>
          <w:numId w:val="37"/>
        </w:numPr>
        <w:overflowPunct/>
        <w:autoSpaceDE/>
        <w:autoSpaceDN/>
        <w:adjustRightInd/>
        <w:spacing w:after="160" w:line="259" w:lineRule="auto"/>
        <w:textAlignment w:val="auto"/>
        <w:rPr>
          <w:szCs w:val="24"/>
        </w:rPr>
      </w:pPr>
      <w:r>
        <w:rPr>
          <w:szCs w:val="24"/>
        </w:rPr>
        <w:t>povinnost dětí, pro které je předškolní vzdělávání povinné, se tímto způsobem vzdělávat</w:t>
      </w:r>
    </w:p>
    <w:p w:rsidR="00A26C37" w:rsidRDefault="00A26C37" w:rsidP="00E430AD">
      <w:pPr>
        <w:rPr>
          <w:b/>
          <w:szCs w:val="24"/>
        </w:rPr>
      </w:pPr>
      <w:r w:rsidRPr="008F4D33">
        <w:rPr>
          <w:b/>
          <w:szCs w:val="24"/>
        </w:rPr>
        <w:t>1.</w:t>
      </w:r>
      <w:r>
        <w:rPr>
          <w:b/>
          <w:szCs w:val="24"/>
        </w:rPr>
        <w:t xml:space="preserve"> </w:t>
      </w:r>
      <w:r w:rsidRPr="008F4D33">
        <w:rPr>
          <w:b/>
          <w:szCs w:val="24"/>
        </w:rPr>
        <w:t>Způsob komunikace</w:t>
      </w:r>
    </w:p>
    <w:p w:rsidR="00A26C37" w:rsidRPr="00D563D5" w:rsidRDefault="00A26C37" w:rsidP="00E430AD">
      <w:pPr>
        <w:rPr>
          <w:szCs w:val="24"/>
        </w:rPr>
      </w:pPr>
      <w:r w:rsidRPr="00D563D5">
        <w:rPr>
          <w:szCs w:val="24"/>
        </w:rPr>
        <w:t>Vzdě</w:t>
      </w:r>
      <w:r>
        <w:rPr>
          <w:szCs w:val="24"/>
        </w:rPr>
        <w:t>lávání vychází z RVP PV , ŠVP a TVP. S rodiči je domluvena forma předávání informací – dle vybavení rodiny – elektronicky, osobní předání, poštovní doručení.</w:t>
      </w:r>
    </w:p>
    <w:p w:rsidR="00A26C37" w:rsidRPr="00CD4063" w:rsidRDefault="00A26C37" w:rsidP="00E430AD">
      <w:pPr>
        <w:pStyle w:val="ListParagraph"/>
        <w:numPr>
          <w:ilvl w:val="0"/>
          <w:numId w:val="38"/>
        </w:numPr>
        <w:overflowPunct/>
        <w:autoSpaceDE/>
        <w:autoSpaceDN/>
        <w:adjustRightInd/>
        <w:spacing w:after="160" w:line="259" w:lineRule="auto"/>
        <w:textAlignment w:val="auto"/>
        <w:rPr>
          <w:szCs w:val="24"/>
        </w:rPr>
      </w:pPr>
      <w:r w:rsidRPr="00A95B5D">
        <w:t>zadávání práce</w:t>
      </w:r>
      <w:r>
        <w:t xml:space="preserve"> probíhá 1x týdně e-mailem -  jedná se o hromadnou komunikaci, která obsahuje přípravu a přiložené náměty na pracovní listy a výrobky. Součástí přípravy je popis rozvoje dané kompetence, schopnosti. Zaměřujeme se hlavně na rozvoj jemné motoriky, ke které směřujeme grafomotorické listy, výrobky, zavazování tkaniček, třídění, rovnání, aj.</w:t>
      </w:r>
    </w:p>
    <w:p w:rsidR="00A26C37" w:rsidRDefault="00A26C37" w:rsidP="00E430AD">
      <w:pPr>
        <w:pStyle w:val="ListParagraph"/>
        <w:numPr>
          <w:ilvl w:val="0"/>
          <w:numId w:val="39"/>
        </w:numPr>
        <w:overflowPunct/>
        <w:autoSpaceDE/>
        <w:autoSpaceDN/>
        <w:adjustRightInd/>
        <w:spacing w:after="160" w:line="259" w:lineRule="auto"/>
        <w:textAlignment w:val="auto"/>
        <w:rPr>
          <w:szCs w:val="24"/>
        </w:rPr>
      </w:pPr>
      <w:r>
        <w:rPr>
          <w:szCs w:val="24"/>
        </w:rPr>
        <w:t>rodiče týdně reagují na činnost, kterou s dětmi provádějí – zasílají fotografie dětí při práci, fotografie výrobků, fotí děti při činnostech, které mají rády – péče o sourozence, skládání zažehlovacích korálků, aj</w:t>
      </w:r>
    </w:p>
    <w:p w:rsidR="00A26C37" w:rsidRDefault="00A26C37" w:rsidP="00E430AD">
      <w:pPr>
        <w:pStyle w:val="ListParagraph"/>
        <w:numPr>
          <w:ilvl w:val="0"/>
          <w:numId w:val="39"/>
        </w:numPr>
        <w:overflowPunct/>
        <w:autoSpaceDE/>
        <w:autoSpaceDN/>
        <w:adjustRightInd/>
        <w:spacing w:after="160" w:line="259" w:lineRule="auto"/>
        <w:textAlignment w:val="auto"/>
        <w:rPr>
          <w:szCs w:val="24"/>
        </w:rPr>
      </w:pPr>
      <w:r>
        <w:rPr>
          <w:szCs w:val="24"/>
        </w:rPr>
        <w:t>všichni mají k  PC, někteří i tiskárnu, pokud nemají k dispozici tiskárnu, vyrobí si pro dítě pracovní list sami nebo použijí takové, které mají k dispozici</w:t>
      </w:r>
    </w:p>
    <w:p w:rsidR="00A26C37" w:rsidRDefault="00A26C37" w:rsidP="00E430AD">
      <w:pPr>
        <w:rPr>
          <w:b/>
          <w:szCs w:val="24"/>
        </w:rPr>
      </w:pPr>
      <w:r>
        <w:rPr>
          <w:b/>
          <w:szCs w:val="24"/>
        </w:rPr>
        <w:t>2</w:t>
      </w:r>
      <w:r w:rsidRPr="002F3BCF">
        <w:rPr>
          <w:b/>
          <w:szCs w:val="24"/>
        </w:rPr>
        <w:t>.</w:t>
      </w:r>
      <w:r>
        <w:rPr>
          <w:b/>
          <w:szCs w:val="24"/>
        </w:rPr>
        <w:t xml:space="preserve"> </w:t>
      </w:r>
      <w:r w:rsidRPr="002F3BCF">
        <w:rPr>
          <w:b/>
          <w:szCs w:val="24"/>
        </w:rPr>
        <w:t>Omlouvání neúčasti</w:t>
      </w:r>
    </w:p>
    <w:p w:rsidR="00A26C37" w:rsidRDefault="00A26C37" w:rsidP="00E430AD">
      <w:pPr>
        <w:rPr>
          <w:szCs w:val="24"/>
        </w:rPr>
      </w:pPr>
      <w:r w:rsidRPr="002F3BCF">
        <w:rPr>
          <w:szCs w:val="24"/>
        </w:rPr>
        <w:t>Vzhledem k tomu, že pro předškolní děti je vzdělávání distančním způsobem povinné, je nutné evidovat jejich účast na vzdělávání. Účast dětí škola posuzuje přiměřeným způsobem podle zapojení do vzdělávacích aktivit v průběhu týdne.</w:t>
      </w:r>
    </w:p>
    <w:p w:rsidR="00A26C37" w:rsidRDefault="00A26C37" w:rsidP="00E430AD">
      <w:pPr>
        <w:pStyle w:val="ListParagraph"/>
        <w:numPr>
          <w:ilvl w:val="0"/>
          <w:numId w:val="40"/>
        </w:numPr>
        <w:overflowPunct/>
        <w:autoSpaceDE/>
        <w:autoSpaceDN/>
        <w:adjustRightInd/>
        <w:spacing w:after="160" w:line="259" w:lineRule="auto"/>
        <w:textAlignment w:val="auto"/>
        <w:rPr>
          <w:szCs w:val="24"/>
        </w:rPr>
      </w:pPr>
      <w:r>
        <w:rPr>
          <w:szCs w:val="24"/>
        </w:rPr>
        <w:t>s</w:t>
      </w:r>
      <w:r w:rsidRPr="002F3BCF">
        <w:rPr>
          <w:szCs w:val="24"/>
        </w:rPr>
        <w:t> ohledem na odlišné podmínky jednotlivých dětí a jejich rodin nestanovujeme pevně určené časy</w:t>
      </w:r>
      <w:r>
        <w:rPr>
          <w:szCs w:val="24"/>
        </w:rPr>
        <w:t xml:space="preserve"> pro zapojení do vzdělávání</w:t>
      </w:r>
    </w:p>
    <w:p w:rsidR="00A26C37" w:rsidRDefault="00A26C37" w:rsidP="00E430AD">
      <w:pPr>
        <w:pStyle w:val="ListParagraph"/>
        <w:numPr>
          <w:ilvl w:val="0"/>
          <w:numId w:val="40"/>
        </w:numPr>
        <w:overflowPunct/>
        <w:autoSpaceDE/>
        <w:autoSpaceDN/>
        <w:adjustRightInd/>
        <w:spacing w:after="160" w:line="259" w:lineRule="auto"/>
        <w:textAlignment w:val="auto"/>
        <w:rPr>
          <w:szCs w:val="24"/>
        </w:rPr>
      </w:pPr>
      <w:r>
        <w:rPr>
          <w:szCs w:val="24"/>
        </w:rPr>
        <w:t>rodiče, kteří komunikují málo, jsou vyzýváni  ke komunikaci formou e-mailů nebo sms k činnosti a k informacím zda něco nepotřebují nebo  zda jsou schopni s dětmi pracovat</w:t>
      </w:r>
    </w:p>
    <w:p w:rsidR="00A26C37" w:rsidRPr="0000559C" w:rsidRDefault="00A26C37" w:rsidP="00E430AD">
      <w:pPr>
        <w:ind w:left="284"/>
        <w:rPr>
          <w:b/>
          <w:szCs w:val="24"/>
        </w:rPr>
      </w:pPr>
      <w:r>
        <w:rPr>
          <w:b/>
          <w:szCs w:val="24"/>
        </w:rPr>
        <w:t>3</w:t>
      </w:r>
      <w:r w:rsidRPr="0000559C">
        <w:rPr>
          <w:b/>
          <w:szCs w:val="24"/>
        </w:rPr>
        <w:t>.</w:t>
      </w:r>
      <w:r>
        <w:rPr>
          <w:b/>
          <w:szCs w:val="24"/>
        </w:rPr>
        <w:t xml:space="preserve"> </w:t>
      </w:r>
      <w:r w:rsidRPr="0000559C">
        <w:rPr>
          <w:b/>
          <w:szCs w:val="24"/>
        </w:rPr>
        <w:t>Hodnocení výsledků vzdělávání</w:t>
      </w:r>
    </w:p>
    <w:p w:rsidR="00A26C37" w:rsidRDefault="00A26C37" w:rsidP="00E430AD">
      <w:pPr>
        <w:pStyle w:val="ListParagraph"/>
        <w:numPr>
          <w:ilvl w:val="0"/>
          <w:numId w:val="40"/>
        </w:numPr>
        <w:overflowPunct/>
        <w:autoSpaceDE/>
        <w:autoSpaceDN/>
        <w:adjustRightInd/>
        <w:spacing w:after="160" w:line="259" w:lineRule="auto"/>
        <w:textAlignment w:val="auto"/>
        <w:rPr>
          <w:szCs w:val="24"/>
        </w:rPr>
      </w:pPr>
      <w:r>
        <w:rPr>
          <w:szCs w:val="24"/>
        </w:rPr>
        <w:t>hodnocení probíhá formativně, třídní učitelky reagují neprodleně na přicházející e-maily, zprávy, aj.</w:t>
      </w:r>
    </w:p>
    <w:p w:rsidR="00A26C37" w:rsidRDefault="00A26C37" w:rsidP="00E430AD">
      <w:pPr>
        <w:pStyle w:val="ListParagraph"/>
        <w:numPr>
          <w:ilvl w:val="0"/>
          <w:numId w:val="40"/>
        </w:numPr>
        <w:overflowPunct/>
        <w:autoSpaceDE/>
        <w:autoSpaceDN/>
        <w:adjustRightInd/>
        <w:spacing w:after="160" w:line="259" w:lineRule="auto"/>
        <w:textAlignment w:val="auto"/>
        <w:rPr>
          <w:szCs w:val="24"/>
        </w:rPr>
      </w:pPr>
      <w:r w:rsidRPr="0000559C">
        <w:rPr>
          <w:szCs w:val="24"/>
        </w:rPr>
        <w:t>týdně vyhodnocujeme práci a dětí a aktivitu</w:t>
      </w:r>
      <w:r>
        <w:rPr>
          <w:szCs w:val="24"/>
        </w:rPr>
        <w:t xml:space="preserve"> – v případě, kdy se rodiče nezapojují- nebo jen velmi málo, je zaslána e-mailem výzva ke komunikaci či aktivitě</w:t>
      </w:r>
    </w:p>
    <w:p w:rsidR="00A26C37" w:rsidRDefault="00A26C37" w:rsidP="00E430AD">
      <w:pPr>
        <w:pStyle w:val="ListParagraph"/>
        <w:numPr>
          <w:ilvl w:val="0"/>
          <w:numId w:val="40"/>
        </w:numPr>
        <w:overflowPunct/>
        <w:autoSpaceDE/>
        <w:autoSpaceDN/>
        <w:adjustRightInd/>
        <w:spacing w:after="160" w:line="259" w:lineRule="auto"/>
        <w:textAlignment w:val="auto"/>
        <w:rPr>
          <w:szCs w:val="24"/>
        </w:rPr>
      </w:pPr>
      <w:r>
        <w:rPr>
          <w:szCs w:val="24"/>
        </w:rPr>
        <w:t>v případě, kdy jsou rodiče zaměstnáni existenčními problémy, tolerujeme omluvení neúčasti z rodinných důvodů a zaměříme se individuálně na dítě  při presenční výuce</w:t>
      </w:r>
    </w:p>
    <w:p w:rsidR="00A26C37" w:rsidRDefault="00A26C37" w:rsidP="00E430AD">
      <w:pPr>
        <w:rPr>
          <w:szCs w:val="24"/>
        </w:rPr>
      </w:pPr>
    </w:p>
    <w:p w:rsidR="00A26C37" w:rsidRDefault="00A26C37" w:rsidP="00E430AD">
      <w:pPr>
        <w:rPr>
          <w:szCs w:val="24"/>
        </w:rPr>
      </w:pPr>
    </w:p>
    <w:p w:rsidR="00A26C37" w:rsidRDefault="00A26C37" w:rsidP="00E430AD">
      <w:pPr>
        <w:rPr>
          <w:b/>
          <w:sz w:val="28"/>
          <w:szCs w:val="28"/>
        </w:rPr>
      </w:pPr>
      <w:r>
        <w:rPr>
          <w:b/>
          <w:sz w:val="28"/>
          <w:szCs w:val="28"/>
        </w:rPr>
        <w:t xml:space="preserve">13. Péče o zdraví a bezpečnost dětí při vzdělávání v případě pandemie </w:t>
      </w:r>
    </w:p>
    <w:p w:rsidR="00A26C37" w:rsidRPr="001D3ADD" w:rsidRDefault="00A26C37" w:rsidP="00E430AD">
      <w:pPr>
        <w:rPr>
          <w:sz w:val="28"/>
          <w:szCs w:val="28"/>
        </w:rPr>
      </w:pPr>
    </w:p>
    <w:p w:rsidR="00A26C37" w:rsidRDefault="00A26C37" w:rsidP="00E430AD">
      <w:r>
        <w:t xml:space="preserve">Mateřská škola se řídí dle manuálu vydaným MŠMT dne 17.8.2020 </w:t>
      </w:r>
      <w:r w:rsidRPr="000051FB">
        <w:rPr>
          <w:b/>
        </w:rPr>
        <w:t>,,Provoz ve školách a</w:t>
      </w:r>
      <w:r>
        <w:t xml:space="preserve"> </w:t>
      </w:r>
      <w:r w:rsidRPr="000051FB">
        <w:rPr>
          <w:b/>
        </w:rPr>
        <w:t>školských zařízení ve školním roce 2020/2021 vzhledem ke COVID-19“</w:t>
      </w:r>
      <w:r>
        <w:t xml:space="preserve"> a jeho pozdějšími úpravami.</w:t>
      </w:r>
    </w:p>
    <w:p w:rsidR="00A26C37" w:rsidRDefault="00A26C37" w:rsidP="00E430AD"/>
    <w:p w:rsidR="00A26C37" w:rsidRDefault="00A26C37" w:rsidP="00E430AD">
      <w:r>
        <w:t>13. 9</w:t>
      </w:r>
      <w:r>
        <w:tab/>
        <w:t>Zákonní zástupci a ani děti s příznaky infekčního onemocnění nemohou do školy vstoupit.</w:t>
      </w:r>
    </w:p>
    <w:p w:rsidR="00A26C37" w:rsidRDefault="00A26C37" w:rsidP="00E430AD"/>
    <w:p w:rsidR="00A26C37" w:rsidRPr="00B14C31" w:rsidRDefault="00A26C37" w:rsidP="00E430AD">
      <w:r>
        <w:t>13. 10</w:t>
      </w:r>
      <w:r>
        <w:tab/>
        <w:t xml:space="preserve"> Dítěti s přetrvávajícími příznaky infekčního onemocnění, které jsou projevem chronického onemocnění, včetně alergického onemocnění (rýma, kašel), je umožněn vstup do školy pouze v případě, prokáže-li, že netrpí infekční nemocí.</w:t>
      </w:r>
    </w:p>
    <w:p w:rsidR="00A26C37" w:rsidRDefault="00A26C37" w:rsidP="00E430AD"/>
    <w:p w:rsidR="00A26C37" w:rsidRDefault="00A26C37" w:rsidP="00E430AD"/>
    <w:p w:rsidR="00A26C37" w:rsidRDefault="00A26C37" w:rsidP="00E430AD"/>
    <w:p w:rsidR="00A26C37" w:rsidRDefault="00A26C37" w:rsidP="00E430AD">
      <w:r>
        <w:t>Platnost od 1.9.2020</w:t>
      </w:r>
    </w:p>
    <w:p w:rsidR="00A26C37" w:rsidRDefault="00A26C37" w:rsidP="00E430AD"/>
    <w:p w:rsidR="00A26C37" w:rsidRDefault="00A26C37" w:rsidP="00E430AD"/>
    <w:p w:rsidR="00A26C37" w:rsidRPr="00B14C31" w:rsidRDefault="00A26C37" w:rsidP="00E430AD">
      <w:r>
        <w:t>Projednáno na poradě dne 26.8.2020                                   Stanislava Malá, ředitelka školy</w:t>
      </w: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Pr="00CD6E0A" w:rsidRDefault="00A26C37" w:rsidP="00E430AD">
      <w:pPr>
        <w:rPr>
          <w:szCs w:val="24"/>
        </w:rPr>
      </w:pPr>
    </w:p>
    <w:p w:rsidR="00A26C37" w:rsidRPr="0000559C" w:rsidRDefault="00A26C37" w:rsidP="00E430AD">
      <w:pPr>
        <w:pStyle w:val="ListParagraph"/>
        <w:ind w:left="644"/>
        <w:rPr>
          <w:szCs w:val="24"/>
        </w:rPr>
      </w:pPr>
    </w:p>
    <w:p w:rsidR="00A26C37" w:rsidRDefault="00A26C37" w:rsidP="00E430AD">
      <w:pPr>
        <w:rPr>
          <w:b/>
          <w:szCs w:val="24"/>
        </w:rPr>
      </w:pPr>
    </w:p>
    <w:p w:rsidR="00A26C37" w:rsidRPr="00A7578B" w:rsidRDefault="00A26C37" w:rsidP="00E430AD">
      <w:pPr>
        <w:rPr>
          <w:b/>
          <w:szCs w:val="24"/>
        </w:rPr>
      </w:pPr>
    </w:p>
    <w:p w:rsidR="00A26C37" w:rsidRPr="002F3BCF" w:rsidRDefault="00A26C37" w:rsidP="00E430AD">
      <w:pPr>
        <w:rPr>
          <w:szCs w:val="24"/>
        </w:rPr>
      </w:pPr>
    </w:p>
    <w:p w:rsidR="00A26C37" w:rsidRDefault="00A26C37" w:rsidP="00E430AD">
      <w:pPr>
        <w:rPr>
          <w:szCs w:val="24"/>
        </w:rPr>
      </w:pPr>
    </w:p>
    <w:p w:rsidR="00A26C37" w:rsidRDefault="00A26C37" w:rsidP="00E430AD">
      <w:pPr>
        <w:rPr>
          <w:szCs w:val="24"/>
        </w:rPr>
      </w:pPr>
    </w:p>
    <w:p w:rsidR="00A26C37" w:rsidRPr="00B124DE" w:rsidRDefault="00A26C37" w:rsidP="00E430AD">
      <w:pPr>
        <w:rPr>
          <w:szCs w:val="24"/>
        </w:rPr>
      </w:pPr>
    </w:p>
    <w:p w:rsidR="00A26C37" w:rsidRPr="008F4D33" w:rsidRDefault="00A26C37" w:rsidP="00E430AD">
      <w:pPr>
        <w:rPr>
          <w:b/>
          <w:szCs w:val="24"/>
        </w:rPr>
      </w:pPr>
    </w:p>
    <w:p w:rsidR="00A26C37" w:rsidRPr="008D168F" w:rsidRDefault="00A26C37" w:rsidP="00677633"/>
    <w:sectPr w:rsidR="00A26C37" w:rsidRPr="008D168F" w:rsidSect="006C62A8">
      <w:headerReference w:type="default" r:id="rId7"/>
      <w:footerReference w:type="even" r:id="rId8"/>
      <w:footerReference w:type="default" r:id="rId9"/>
      <w:pgSz w:w="11907" w:h="16840" w:code="9"/>
      <w:pgMar w:top="1134" w:right="851" w:bottom="851" w:left="1701"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37" w:rsidRDefault="00A26C37">
      <w:r>
        <w:separator/>
      </w:r>
    </w:p>
  </w:endnote>
  <w:endnote w:type="continuationSeparator" w:id="0">
    <w:p w:rsidR="00A26C37" w:rsidRDefault="00A26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37" w:rsidRDefault="00A26C37" w:rsidP="006C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C37" w:rsidRDefault="00A26C37" w:rsidP="006C62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37" w:rsidRDefault="00A26C37" w:rsidP="006C6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26C37" w:rsidRPr="002330A0" w:rsidRDefault="00A26C37" w:rsidP="006C62A8">
    <w:pPr>
      <w:pStyle w:val="Footer"/>
      <w:pBdr>
        <w:top w:val="single" w:sz="6" w:space="1" w:color="auto"/>
        <w:left w:val="single" w:sz="6" w:space="4" w:color="auto"/>
        <w:bottom w:val="single" w:sz="6" w:space="1" w:color="auto"/>
        <w:right w:val="single" w:sz="6" w:space="4" w:color="auto"/>
      </w:pBdr>
      <w:ind w:right="360"/>
    </w:pPr>
    <w:r w:rsidRPr="002330A0">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37" w:rsidRDefault="00A26C37">
      <w:r>
        <w:separator/>
      </w:r>
    </w:p>
  </w:footnote>
  <w:footnote w:type="continuationSeparator" w:id="0">
    <w:p w:rsidR="00A26C37" w:rsidRDefault="00A2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37" w:rsidRDefault="00A26C37" w:rsidP="00194787">
    <w:pPr>
      <w:pStyle w:val="Header"/>
      <w:pBdr>
        <w:top w:val="single" w:sz="6" w:space="1" w:color="auto"/>
        <w:left w:val="single" w:sz="6" w:space="4" w:color="auto"/>
        <w:bottom w:val="single" w:sz="6" w:space="1" w:color="auto"/>
        <w:right w:val="single" w:sz="6" w:space="4" w:color="auto"/>
      </w:pBd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cs="Times New Roman"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rPr>
        <w:rFonts w:cs="Times New Roman"/>
      </w:rPr>
    </w:lvl>
    <w:lvl w:ilvl="3" w:tplc="0405000F" w:tentative="1">
      <w:start w:val="1"/>
      <w:numFmt w:val="decimal"/>
      <w:lvlText w:val="%4."/>
      <w:lvlJc w:val="left"/>
      <w:pPr>
        <w:tabs>
          <w:tab w:val="num" w:pos="3660"/>
        </w:tabs>
        <w:ind w:left="3660" w:hanging="360"/>
      </w:pPr>
      <w:rPr>
        <w:rFonts w:cs="Times New Roman"/>
      </w:rPr>
    </w:lvl>
    <w:lvl w:ilvl="4" w:tplc="04050019" w:tentative="1">
      <w:start w:val="1"/>
      <w:numFmt w:val="lowerLetter"/>
      <w:lvlText w:val="%5."/>
      <w:lvlJc w:val="left"/>
      <w:pPr>
        <w:tabs>
          <w:tab w:val="num" w:pos="4380"/>
        </w:tabs>
        <w:ind w:left="4380" w:hanging="360"/>
      </w:pPr>
      <w:rPr>
        <w:rFonts w:cs="Times New Roman"/>
      </w:rPr>
    </w:lvl>
    <w:lvl w:ilvl="5" w:tplc="0405001B" w:tentative="1">
      <w:start w:val="1"/>
      <w:numFmt w:val="lowerRoman"/>
      <w:lvlText w:val="%6."/>
      <w:lvlJc w:val="right"/>
      <w:pPr>
        <w:tabs>
          <w:tab w:val="num" w:pos="5100"/>
        </w:tabs>
        <w:ind w:left="5100" w:hanging="180"/>
      </w:pPr>
      <w:rPr>
        <w:rFonts w:cs="Times New Roman"/>
      </w:rPr>
    </w:lvl>
    <w:lvl w:ilvl="6" w:tplc="0405000F" w:tentative="1">
      <w:start w:val="1"/>
      <w:numFmt w:val="decimal"/>
      <w:lvlText w:val="%7."/>
      <w:lvlJc w:val="left"/>
      <w:pPr>
        <w:tabs>
          <w:tab w:val="num" w:pos="5820"/>
        </w:tabs>
        <w:ind w:left="5820" w:hanging="360"/>
      </w:pPr>
      <w:rPr>
        <w:rFonts w:cs="Times New Roman"/>
      </w:rPr>
    </w:lvl>
    <w:lvl w:ilvl="7" w:tplc="04050019" w:tentative="1">
      <w:start w:val="1"/>
      <w:numFmt w:val="lowerLetter"/>
      <w:lvlText w:val="%8."/>
      <w:lvlJc w:val="left"/>
      <w:pPr>
        <w:tabs>
          <w:tab w:val="num" w:pos="6540"/>
        </w:tabs>
        <w:ind w:left="6540" w:hanging="360"/>
      </w:pPr>
      <w:rPr>
        <w:rFonts w:cs="Times New Roman"/>
      </w:rPr>
    </w:lvl>
    <w:lvl w:ilvl="8" w:tplc="0405001B" w:tentative="1">
      <w:start w:val="1"/>
      <w:numFmt w:val="lowerRoman"/>
      <w:lvlText w:val="%9."/>
      <w:lvlJc w:val="right"/>
      <w:pPr>
        <w:tabs>
          <w:tab w:val="num" w:pos="7260"/>
        </w:tabs>
        <w:ind w:left="7260" w:hanging="180"/>
      </w:pPr>
      <w:rPr>
        <w:rFonts w:cs="Times New Roman"/>
      </w:rPr>
    </w:lvl>
  </w:abstractNum>
  <w:abstractNum w:abstractNumId="2">
    <w:nsid w:val="09A527D1"/>
    <w:multiLevelType w:val="hybridMultilevel"/>
    <w:tmpl w:val="56E4C0A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cs="Times New Roman" w:hint="default"/>
      </w:rPr>
    </w:lvl>
    <w:lvl w:ilvl="1" w:tplc="CE9A7B48">
      <w:start w:val="6"/>
      <w:numFmt w:val="decimal"/>
      <w:lvlText w:val="%2."/>
      <w:lvlJc w:val="left"/>
      <w:pPr>
        <w:tabs>
          <w:tab w:val="num" w:pos="2208"/>
        </w:tabs>
        <w:ind w:left="2208" w:hanging="360"/>
      </w:pPr>
      <w:rPr>
        <w:rFonts w:cs="Times New Roman" w:hint="default"/>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4">
    <w:nsid w:val="0BDB7B6B"/>
    <w:multiLevelType w:val="hybridMultilevel"/>
    <w:tmpl w:val="916C7010"/>
    <w:lvl w:ilvl="0" w:tplc="974230B2">
      <w:start w:val="1"/>
      <w:numFmt w:val="lowerLetter"/>
      <w:lvlText w:val="%1)"/>
      <w:lvlJc w:val="left"/>
      <w:pPr>
        <w:ind w:left="1352" w:hanging="360"/>
      </w:pPr>
      <w:rPr>
        <w:rFonts w:ascii="Times New Roman" w:eastAsia="Times New Roman" w:hAnsi="Times New Roman" w:cs="Calibri"/>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5">
    <w:nsid w:val="0C1410FA"/>
    <w:multiLevelType w:val="hybridMultilevel"/>
    <w:tmpl w:val="F32433DE"/>
    <w:lvl w:ilvl="0" w:tplc="0405000F">
      <w:start w:val="2"/>
      <w:numFmt w:val="decimal"/>
      <w:lvlText w:val="%1."/>
      <w:lvlJc w:val="left"/>
      <w:pPr>
        <w:tabs>
          <w:tab w:val="num" w:pos="720"/>
        </w:tabs>
        <w:ind w:left="720" w:hanging="360"/>
      </w:pPr>
      <w:rPr>
        <w:rFonts w:cs="Times New Roman" w:hint="default"/>
      </w:rPr>
    </w:lvl>
    <w:lvl w:ilvl="1" w:tplc="435A3A28">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0CCD51B2"/>
    <w:multiLevelType w:val="hybridMultilevel"/>
    <w:tmpl w:val="9D1CE99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6A0343C"/>
    <w:multiLevelType w:val="hybridMultilevel"/>
    <w:tmpl w:val="78746288"/>
    <w:lvl w:ilvl="0" w:tplc="92D46468">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nsid w:val="1EAD01C7"/>
    <w:multiLevelType w:val="hybridMultilevel"/>
    <w:tmpl w:val="7FC8975C"/>
    <w:lvl w:ilvl="0" w:tplc="226A9AC8">
      <w:start w:val="1"/>
      <w:numFmt w:val="lowerLetter"/>
      <w:lvlText w:val="%1)"/>
      <w:lvlJc w:val="left"/>
      <w:pPr>
        <w:tabs>
          <w:tab w:val="num" w:pos="1488"/>
        </w:tabs>
        <w:ind w:left="1488" w:hanging="360"/>
      </w:pPr>
      <w:rPr>
        <w:rFonts w:cs="Times New Roman" w:hint="default"/>
      </w:rPr>
    </w:lvl>
    <w:lvl w:ilvl="1" w:tplc="04050019" w:tentative="1">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9">
    <w:nsid w:val="218F1920"/>
    <w:multiLevelType w:val="hybridMultilevel"/>
    <w:tmpl w:val="3EC460F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CC6555"/>
    <w:multiLevelType w:val="hybridMultilevel"/>
    <w:tmpl w:val="8BB4FD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A594C6C"/>
    <w:multiLevelType w:val="hybridMultilevel"/>
    <w:tmpl w:val="D7BABD1E"/>
    <w:lvl w:ilvl="0" w:tplc="0405000F">
      <w:start w:val="1"/>
      <w:numFmt w:val="decimal"/>
      <w:lvlText w:val="%1."/>
      <w:lvlJc w:val="left"/>
      <w:pPr>
        <w:tabs>
          <w:tab w:val="num" w:pos="720"/>
        </w:tabs>
        <w:ind w:left="720" w:hanging="360"/>
      </w:pPr>
      <w:rPr>
        <w:rFonts w:cs="Times New Roman" w:hint="default"/>
      </w:rPr>
    </w:lvl>
    <w:lvl w:ilvl="1" w:tplc="BDEEFBA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nsid w:val="2E506750"/>
    <w:multiLevelType w:val="hybridMultilevel"/>
    <w:tmpl w:val="EC8EC8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516509"/>
    <w:multiLevelType w:val="hybridMultilevel"/>
    <w:tmpl w:val="2EB2E918"/>
    <w:lvl w:ilvl="0" w:tplc="04050017">
      <w:start w:val="5"/>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5">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30A4273"/>
    <w:multiLevelType w:val="hybridMultilevel"/>
    <w:tmpl w:val="BBD21D96"/>
    <w:lvl w:ilvl="0" w:tplc="5D8AF30C">
      <w:start w:val="1"/>
      <w:numFmt w:val="lowerLetter"/>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7">
    <w:nsid w:val="363A1D65"/>
    <w:multiLevelType w:val="multilevel"/>
    <w:tmpl w:val="E4E272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3"/>
        </w:tabs>
        <w:ind w:left="1413"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18">
    <w:nsid w:val="37381DFE"/>
    <w:multiLevelType w:val="hybridMultilevel"/>
    <w:tmpl w:val="0DDCEF10"/>
    <w:lvl w:ilvl="0" w:tplc="CD8E359C">
      <w:start w:val="1"/>
      <w:numFmt w:val="lowerLetter"/>
      <w:lvlText w:val="%1)"/>
      <w:lvlJc w:val="left"/>
      <w:pPr>
        <w:tabs>
          <w:tab w:val="num" w:pos="1488"/>
        </w:tabs>
        <w:ind w:left="1488" w:hanging="360"/>
      </w:pPr>
      <w:rPr>
        <w:rFonts w:cs="Times New Roman" w:hint="default"/>
      </w:rPr>
    </w:lvl>
    <w:lvl w:ilvl="1" w:tplc="04050019">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19">
    <w:nsid w:val="377F34DE"/>
    <w:multiLevelType w:val="hybridMultilevel"/>
    <w:tmpl w:val="680AA96C"/>
    <w:lvl w:ilvl="0" w:tplc="0405000F">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A3679EC"/>
    <w:multiLevelType w:val="hybridMultilevel"/>
    <w:tmpl w:val="88942E5E"/>
    <w:lvl w:ilvl="0" w:tplc="10E0CC02">
      <w:start w:val="1"/>
      <w:numFmt w:val="lowerLetter"/>
      <w:lvlText w:val="%1)"/>
      <w:lvlJc w:val="left"/>
      <w:pPr>
        <w:tabs>
          <w:tab w:val="num" w:pos="1080"/>
        </w:tabs>
        <w:ind w:left="1080" w:hanging="360"/>
      </w:pPr>
      <w:rPr>
        <w:rFonts w:cs="Times New Roman"/>
        <w:color w:val="auto"/>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1">
    <w:nsid w:val="3A4B15E1"/>
    <w:multiLevelType w:val="hybridMultilevel"/>
    <w:tmpl w:val="1B0A90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EC84ED1"/>
    <w:multiLevelType w:val="hybridMultilevel"/>
    <w:tmpl w:val="00D8A16A"/>
    <w:lvl w:ilvl="0" w:tplc="817AAB98">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nsid w:val="456E5A1E"/>
    <w:multiLevelType w:val="hybridMultilevel"/>
    <w:tmpl w:val="B2DC512A"/>
    <w:lvl w:ilvl="0" w:tplc="60A2B89C">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hint="default"/>
        <w:color w:val="FF00FF"/>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3A4DF0"/>
    <w:multiLevelType w:val="multilevel"/>
    <w:tmpl w:val="33F216C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88"/>
        </w:tabs>
        <w:ind w:left="98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6">
    <w:nsid w:val="5C3D57F5"/>
    <w:multiLevelType w:val="multilevel"/>
    <w:tmpl w:val="1346C4C2"/>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7">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nsid w:val="602418A9"/>
    <w:multiLevelType w:val="hybridMultilevel"/>
    <w:tmpl w:val="86A6345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4222E4E"/>
    <w:multiLevelType w:val="hybridMultilevel"/>
    <w:tmpl w:val="5B9CFBF0"/>
    <w:lvl w:ilvl="0" w:tplc="BB84686C">
      <w:start w:val="1"/>
      <w:numFmt w:val="lowerLetter"/>
      <w:lvlText w:val="%1)"/>
      <w:lvlJc w:val="left"/>
      <w:pPr>
        <w:tabs>
          <w:tab w:val="num" w:pos="1425"/>
        </w:tabs>
        <w:ind w:left="1425" w:hanging="360"/>
      </w:pPr>
      <w:rPr>
        <w:rFonts w:cs="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0">
    <w:nsid w:val="66C326E4"/>
    <w:multiLevelType w:val="hybridMultilevel"/>
    <w:tmpl w:val="5260B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0A6312"/>
    <w:multiLevelType w:val="multilevel"/>
    <w:tmpl w:val="C93E0B7E"/>
    <w:lvl w:ilvl="0">
      <w:start w:val="1"/>
      <w:numFmt w:val="decimal"/>
      <w:lvlText w:val="%1."/>
      <w:lvlJc w:val="left"/>
      <w:pPr>
        <w:tabs>
          <w:tab w:val="num" w:pos="643"/>
        </w:tabs>
        <w:ind w:left="643" w:hanging="360"/>
      </w:pPr>
      <w:rPr>
        <w:rFonts w:cs="Times New Roman" w:hint="default"/>
        <w:b w:val="0"/>
        <w:bCs w:val="0"/>
      </w:rPr>
    </w:lvl>
    <w:lvl w:ilvl="1">
      <w:start w:val="1"/>
      <w:numFmt w:val="none"/>
      <w:isLgl/>
      <w:lvlText w:val="4.1"/>
      <w:lvlJc w:val="left"/>
      <w:pPr>
        <w:tabs>
          <w:tab w:val="num" w:pos="1128"/>
        </w:tabs>
        <w:ind w:left="1128" w:hanging="420"/>
      </w:pPr>
      <w:rPr>
        <w:rFonts w:cs="Times New Roman" w:hint="default"/>
        <w:b w:val="0"/>
        <w:bCs w:val="0"/>
      </w:rPr>
    </w:lvl>
    <w:lvl w:ilvl="2">
      <w:start w:val="1"/>
      <w:numFmt w:val="decimal"/>
      <w:isLgl/>
      <w:lvlText w:val="%1.%2.%3"/>
      <w:lvlJc w:val="left"/>
      <w:pPr>
        <w:tabs>
          <w:tab w:val="num" w:pos="1775"/>
        </w:tabs>
        <w:ind w:left="1775" w:hanging="720"/>
      </w:pPr>
      <w:rPr>
        <w:rFonts w:cs="Times New Roman" w:hint="default"/>
      </w:rPr>
    </w:lvl>
    <w:lvl w:ilvl="3">
      <w:start w:val="1"/>
      <w:numFmt w:val="decimal"/>
      <w:isLgl/>
      <w:lvlText w:val="%1.%2.%3.%4"/>
      <w:lvlJc w:val="left"/>
      <w:pPr>
        <w:tabs>
          <w:tab w:val="num" w:pos="2123"/>
        </w:tabs>
        <w:ind w:left="2123" w:hanging="720"/>
      </w:pPr>
      <w:rPr>
        <w:rFonts w:cs="Times New Roman" w:hint="default"/>
      </w:rPr>
    </w:lvl>
    <w:lvl w:ilvl="4">
      <w:start w:val="1"/>
      <w:numFmt w:val="decimal"/>
      <w:isLgl/>
      <w:lvlText w:val="%1.%2.%3.%4.%5"/>
      <w:lvlJc w:val="left"/>
      <w:pPr>
        <w:tabs>
          <w:tab w:val="num" w:pos="2831"/>
        </w:tabs>
        <w:ind w:left="2831" w:hanging="1080"/>
      </w:pPr>
      <w:rPr>
        <w:rFonts w:cs="Times New Roman" w:hint="default"/>
      </w:rPr>
    </w:lvl>
    <w:lvl w:ilvl="5">
      <w:start w:val="1"/>
      <w:numFmt w:val="decimal"/>
      <w:isLgl/>
      <w:lvlText w:val="%1.%2.%3.%4.%5.%6"/>
      <w:lvlJc w:val="left"/>
      <w:pPr>
        <w:tabs>
          <w:tab w:val="num" w:pos="3179"/>
        </w:tabs>
        <w:ind w:left="3179" w:hanging="1080"/>
      </w:pPr>
      <w:rPr>
        <w:rFonts w:cs="Times New Roman" w:hint="default"/>
      </w:rPr>
    </w:lvl>
    <w:lvl w:ilvl="6">
      <w:start w:val="1"/>
      <w:numFmt w:val="decimal"/>
      <w:isLgl/>
      <w:lvlText w:val="%1.%2.%3.%4.%5.%6.%7"/>
      <w:lvlJc w:val="left"/>
      <w:pPr>
        <w:tabs>
          <w:tab w:val="num" w:pos="3887"/>
        </w:tabs>
        <w:ind w:left="3887" w:hanging="1440"/>
      </w:pPr>
      <w:rPr>
        <w:rFonts w:cs="Times New Roman" w:hint="default"/>
      </w:rPr>
    </w:lvl>
    <w:lvl w:ilvl="7">
      <w:start w:val="1"/>
      <w:numFmt w:val="decimal"/>
      <w:isLgl/>
      <w:lvlText w:val="%1.%2.%3.%4.%5.%6.%7.%8"/>
      <w:lvlJc w:val="left"/>
      <w:pPr>
        <w:tabs>
          <w:tab w:val="num" w:pos="4235"/>
        </w:tabs>
        <w:ind w:left="4235" w:hanging="1440"/>
      </w:pPr>
      <w:rPr>
        <w:rFonts w:cs="Times New Roman" w:hint="default"/>
      </w:rPr>
    </w:lvl>
    <w:lvl w:ilvl="8">
      <w:start w:val="1"/>
      <w:numFmt w:val="decimal"/>
      <w:isLgl/>
      <w:lvlText w:val="%1.%2.%3.%4.%5.%6.%7.%8.%9"/>
      <w:lvlJc w:val="left"/>
      <w:pPr>
        <w:tabs>
          <w:tab w:val="num" w:pos="4943"/>
        </w:tabs>
        <w:ind w:left="4943" w:hanging="1800"/>
      </w:pPr>
      <w:rPr>
        <w:rFonts w:cs="Times New Roman" w:hint="default"/>
      </w:rPr>
    </w:lvl>
  </w:abstractNum>
  <w:abstractNum w:abstractNumId="32">
    <w:nsid w:val="6DC2091E"/>
    <w:multiLevelType w:val="hybridMultilevel"/>
    <w:tmpl w:val="A622F94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FC07766"/>
    <w:multiLevelType w:val="hybridMultilevel"/>
    <w:tmpl w:val="939651B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0413C32"/>
    <w:multiLevelType w:val="hybridMultilevel"/>
    <w:tmpl w:val="8214BA0C"/>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5">
    <w:nsid w:val="707F0BF3"/>
    <w:multiLevelType w:val="hybridMultilevel"/>
    <w:tmpl w:val="7188C8AA"/>
    <w:lvl w:ilvl="0" w:tplc="E236CCE8">
      <w:start w:val="1"/>
      <w:numFmt w:val="lowerLetter"/>
      <w:lvlText w:val="%1)"/>
      <w:lvlJc w:val="left"/>
      <w:pPr>
        <w:tabs>
          <w:tab w:val="num" w:pos="1488"/>
        </w:tabs>
        <w:ind w:left="1488" w:hanging="360"/>
      </w:pPr>
      <w:rPr>
        <w:rFonts w:cs="Times New Roman" w:hint="default"/>
      </w:rPr>
    </w:lvl>
    <w:lvl w:ilvl="1" w:tplc="04050019" w:tentative="1">
      <w:start w:val="1"/>
      <w:numFmt w:val="lowerLetter"/>
      <w:lvlText w:val="%2."/>
      <w:lvlJc w:val="left"/>
      <w:pPr>
        <w:tabs>
          <w:tab w:val="num" w:pos="2208"/>
        </w:tabs>
        <w:ind w:left="2208" w:hanging="360"/>
      </w:pPr>
      <w:rPr>
        <w:rFonts w:cs="Times New Roman"/>
      </w:rPr>
    </w:lvl>
    <w:lvl w:ilvl="2" w:tplc="0405001B" w:tentative="1">
      <w:start w:val="1"/>
      <w:numFmt w:val="lowerRoman"/>
      <w:lvlText w:val="%3."/>
      <w:lvlJc w:val="right"/>
      <w:pPr>
        <w:tabs>
          <w:tab w:val="num" w:pos="2928"/>
        </w:tabs>
        <w:ind w:left="2928" w:hanging="180"/>
      </w:pPr>
      <w:rPr>
        <w:rFonts w:cs="Times New Roman"/>
      </w:rPr>
    </w:lvl>
    <w:lvl w:ilvl="3" w:tplc="0405000F" w:tentative="1">
      <w:start w:val="1"/>
      <w:numFmt w:val="decimal"/>
      <w:lvlText w:val="%4."/>
      <w:lvlJc w:val="left"/>
      <w:pPr>
        <w:tabs>
          <w:tab w:val="num" w:pos="3648"/>
        </w:tabs>
        <w:ind w:left="3648" w:hanging="360"/>
      </w:pPr>
      <w:rPr>
        <w:rFonts w:cs="Times New Roman"/>
      </w:rPr>
    </w:lvl>
    <w:lvl w:ilvl="4" w:tplc="04050019" w:tentative="1">
      <w:start w:val="1"/>
      <w:numFmt w:val="lowerLetter"/>
      <w:lvlText w:val="%5."/>
      <w:lvlJc w:val="left"/>
      <w:pPr>
        <w:tabs>
          <w:tab w:val="num" w:pos="4368"/>
        </w:tabs>
        <w:ind w:left="4368" w:hanging="360"/>
      </w:pPr>
      <w:rPr>
        <w:rFonts w:cs="Times New Roman"/>
      </w:rPr>
    </w:lvl>
    <w:lvl w:ilvl="5" w:tplc="0405001B" w:tentative="1">
      <w:start w:val="1"/>
      <w:numFmt w:val="lowerRoman"/>
      <w:lvlText w:val="%6."/>
      <w:lvlJc w:val="right"/>
      <w:pPr>
        <w:tabs>
          <w:tab w:val="num" w:pos="5088"/>
        </w:tabs>
        <w:ind w:left="5088" w:hanging="180"/>
      </w:pPr>
      <w:rPr>
        <w:rFonts w:cs="Times New Roman"/>
      </w:rPr>
    </w:lvl>
    <w:lvl w:ilvl="6" w:tplc="0405000F" w:tentative="1">
      <w:start w:val="1"/>
      <w:numFmt w:val="decimal"/>
      <w:lvlText w:val="%7."/>
      <w:lvlJc w:val="left"/>
      <w:pPr>
        <w:tabs>
          <w:tab w:val="num" w:pos="5808"/>
        </w:tabs>
        <w:ind w:left="5808" w:hanging="360"/>
      </w:pPr>
      <w:rPr>
        <w:rFonts w:cs="Times New Roman"/>
      </w:rPr>
    </w:lvl>
    <w:lvl w:ilvl="7" w:tplc="04050019" w:tentative="1">
      <w:start w:val="1"/>
      <w:numFmt w:val="lowerLetter"/>
      <w:lvlText w:val="%8."/>
      <w:lvlJc w:val="left"/>
      <w:pPr>
        <w:tabs>
          <w:tab w:val="num" w:pos="6528"/>
        </w:tabs>
        <w:ind w:left="6528" w:hanging="360"/>
      </w:pPr>
      <w:rPr>
        <w:rFonts w:cs="Times New Roman"/>
      </w:rPr>
    </w:lvl>
    <w:lvl w:ilvl="8" w:tplc="0405001B" w:tentative="1">
      <w:start w:val="1"/>
      <w:numFmt w:val="lowerRoman"/>
      <w:lvlText w:val="%9."/>
      <w:lvlJc w:val="right"/>
      <w:pPr>
        <w:tabs>
          <w:tab w:val="num" w:pos="7248"/>
        </w:tabs>
        <w:ind w:left="7248" w:hanging="180"/>
      </w:pPr>
      <w:rPr>
        <w:rFonts w:cs="Times New Roman"/>
      </w:rPr>
    </w:lvl>
  </w:abstractNum>
  <w:abstractNum w:abstractNumId="36">
    <w:nsid w:val="70D5729B"/>
    <w:multiLevelType w:val="multilevel"/>
    <w:tmpl w:val="CBBEDB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7">
    <w:nsid w:val="75587A22"/>
    <w:multiLevelType w:val="hybridMultilevel"/>
    <w:tmpl w:val="759E9AF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CC85CA1"/>
    <w:multiLevelType w:val="multilevel"/>
    <w:tmpl w:val="F28A552E"/>
    <w:lvl w:ilvl="0">
      <w:start w:val="2"/>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nsid w:val="7FE1273C"/>
    <w:multiLevelType w:val="hybridMultilevel"/>
    <w:tmpl w:val="7E7A9F1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19"/>
  </w:num>
  <w:num w:numId="3">
    <w:abstractNumId w:val="11"/>
  </w:num>
  <w:num w:numId="4">
    <w:abstractNumId w:val="18"/>
  </w:num>
  <w:num w:numId="5">
    <w:abstractNumId w:val="25"/>
  </w:num>
  <w:num w:numId="6">
    <w:abstractNumId w:val="27"/>
  </w:num>
  <w:num w:numId="7">
    <w:abstractNumId w:val="3"/>
  </w:num>
  <w:num w:numId="8">
    <w:abstractNumId w:val="16"/>
  </w:num>
  <w:num w:numId="9">
    <w:abstractNumId w:val="35"/>
  </w:num>
  <w:num w:numId="10">
    <w:abstractNumId w:val="8"/>
  </w:num>
  <w:num w:numId="11">
    <w:abstractNumId w:val="1"/>
  </w:num>
  <w:num w:numId="12">
    <w:abstractNumId w:val="7"/>
  </w:num>
  <w:num w:numId="13">
    <w:abstractNumId w:val="0"/>
  </w:num>
  <w:num w:numId="14">
    <w:abstractNumId w:val="5"/>
  </w:num>
  <w:num w:numId="15">
    <w:abstractNumId w:val="22"/>
  </w:num>
  <w:num w:numId="16">
    <w:abstractNumId w:val="14"/>
  </w:num>
  <w:num w:numId="17">
    <w:abstractNumId w:val="36"/>
  </w:num>
  <w:num w:numId="18">
    <w:abstractNumId w:val="17"/>
  </w:num>
  <w:num w:numId="19">
    <w:abstractNumId w:val="29"/>
  </w:num>
  <w:num w:numId="20">
    <w:abstractNumId w:val="12"/>
  </w:num>
  <w:num w:numId="21">
    <w:abstractNumId w:val="9"/>
  </w:num>
  <w:num w:numId="22">
    <w:abstractNumId w:val="37"/>
  </w:num>
  <w:num w:numId="23">
    <w:abstractNumId w:val="15"/>
  </w:num>
  <w:num w:numId="24">
    <w:abstractNumId w:val="28"/>
  </w:num>
  <w:num w:numId="25">
    <w:abstractNumId w:val="20"/>
  </w:num>
  <w:num w:numId="26">
    <w:abstractNumId w:val="32"/>
  </w:num>
  <w:num w:numId="27">
    <w:abstractNumId w:val="6"/>
  </w:num>
  <w:num w:numId="28">
    <w:abstractNumId w:val="24"/>
  </w:num>
  <w:num w:numId="29">
    <w:abstractNumId w:val="2"/>
  </w:num>
  <w:num w:numId="30">
    <w:abstractNumId w:val="33"/>
  </w:num>
  <w:num w:numId="31">
    <w:abstractNumId w:val="23"/>
  </w:num>
  <w:num w:numId="32">
    <w:abstractNumId w:val="10"/>
  </w:num>
  <w:num w:numId="33">
    <w:abstractNumId w:val="4"/>
  </w:num>
  <w:num w:numId="34">
    <w:abstractNumId w:val="38"/>
  </w:num>
  <w:num w:numId="35">
    <w:abstractNumId w:val="31"/>
    <w:lvlOverride w:ilvl="0">
      <w:lvl w:ilvl="0">
        <w:start w:val="1"/>
        <w:numFmt w:val="decimal"/>
        <w:lvlText w:val="%1."/>
        <w:lvlJc w:val="left"/>
        <w:pPr>
          <w:tabs>
            <w:tab w:val="num" w:pos="643"/>
          </w:tabs>
          <w:ind w:left="643" w:hanging="360"/>
        </w:pPr>
        <w:rPr>
          <w:rFonts w:cs="Times New Roman" w:hint="default"/>
          <w:b w:val="0"/>
          <w:bCs w:val="0"/>
        </w:rPr>
      </w:lvl>
    </w:lvlOverride>
    <w:lvlOverride w:ilvl="1">
      <w:lvl w:ilvl="1">
        <w:start w:val="1"/>
        <w:numFmt w:val="none"/>
        <w:isLgl/>
        <w:lvlText w:val="3.1"/>
        <w:lvlJc w:val="left"/>
        <w:pPr>
          <w:tabs>
            <w:tab w:val="num" w:pos="1128"/>
          </w:tabs>
          <w:ind w:left="1128" w:hanging="420"/>
        </w:pPr>
        <w:rPr>
          <w:rFonts w:cs="Times New Roman" w:hint="default"/>
          <w:b w:val="0"/>
          <w:bCs w:val="0"/>
        </w:rPr>
      </w:lvl>
    </w:lvlOverride>
    <w:lvlOverride w:ilvl="2">
      <w:lvl w:ilvl="2">
        <w:start w:val="1"/>
        <w:numFmt w:val="decimal"/>
        <w:isLgl/>
        <w:lvlText w:val="%1.%2.%3"/>
        <w:lvlJc w:val="left"/>
        <w:pPr>
          <w:tabs>
            <w:tab w:val="num" w:pos="1775"/>
          </w:tabs>
          <w:ind w:left="1775" w:hanging="720"/>
        </w:pPr>
        <w:rPr>
          <w:rFonts w:cs="Times New Roman" w:hint="default"/>
        </w:rPr>
      </w:lvl>
    </w:lvlOverride>
    <w:lvlOverride w:ilvl="3">
      <w:lvl w:ilvl="3">
        <w:start w:val="1"/>
        <w:numFmt w:val="decimal"/>
        <w:isLgl/>
        <w:lvlText w:val="%1.%2.%3.%4"/>
        <w:lvlJc w:val="left"/>
        <w:pPr>
          <w:tabs>
            <w:tab w:val="num" w:pos="2123"/>
          </w:tabs>
          <w:ind w:left="2123" w:hanging="720"/>
        </w:pPr>
        <w:rPr>
          <w:rFonts w:cs="Times New Roman" w:hint="default"/>
        </w:rPr>
      </w:lvl>
    </w:lvlOverride>
    <w:lvlOverride w:ilvl="4">
      <w:lvl w:ilvl="4">
        <w:start w:val="1"/>
        <w:numFmt w:val="decimal"/>
        <w:isLgl/>
        <w:lvlText w:val="%1.%2.%3.%4.%5"/>
        <w:lvlJc w:val="left"/>
        <w:pPr>
          <w:tabs>
            <w:tab w:val="num" w:pos="2831"/>
          </w:tabs>
          <w:ind w:left="2831" w:hanging="1080"/>
        </w:pPr>
        <w:rPr>
          <w:rFonts w:cs="Times New Roman" w:hint="default"/>
        </w:rPr>
      </w:lvl>
    </w:lvlOverride>
    <w:lvlOverride w:ilvl="5">
      <w:lvl w:ilvl="5">
        <w:start w:val="1"/>
        <w:numFmt w:val="decimal"/>
        <w:isLgl/>
        <w:lvlText w:val="%1.%2.%3.%4.%5.%6"/>
        <w:lvlJc w:val="left"/>
        <w:pPr>
          <w:tabs>
            <w:tab w:val="num" w:pos="3179"/>
          </w:tabs>
          <w:ind w:left="3179" w:hanging="1080"/>
        </w:pPr>
        <w:rPr>
          <w:rFonts w:cs="Times New Roman" w:hint="default"/>
        </w:rPr>
      </w:lvl>
    </w:lvlOverride>
    <w:lvlOverride w:ilvl="6">
      <w:lvl w:ilvl="6">
        <w:start w:val="1"/>
        <w:numFmt w:val="decimal"/>
        <w:isLgl/>
        <w:lvlText w:val="%1.%2.%3.%4.%5.%6.%7"/>
        <w:lvlJc w:val="left"/>
        <w:pPr>
          <w:tabs>
            <w:tab w:val="num" w:pos="3887"/>
          </w:tabs>
          <w:ind w:left="3887" w:hanging="1440"/>
        </w:pPr>
        <w:rPr>
          <w:rFonts w:cs="Times New Roman" w:hint="default"/>
        </w:rPr>
      </w:lvl>
    </w:lvlOverride>
    <w:lvlOverride w:ilvl="7">
      <w:lvl w:ilvl="7">
        <w:start w:val="1"/>
        <w:numFmt w:val="decimal"/>
        <w:isLgl/>
        <w:lvlText w:val="%1.%2.%3.%4.%5.%6.%7.%8"/>
        <w:lvlJc w:val="left"/>
        <w:pPr>
          <w:tabs>
            <w:tab w:val="num" w:pos="4235"/>
          </w:tabs>
          <w:ind w:left="4235" w:hanging="1440"/>
        </w:pPr>
        <w:rPr>
          <w:rFonts w:cs="Times New Roman" w:hint="default"/>
        </w:rPr>
      </w:lvl>
    </w:lvlOverride>
    <w:lvlOverride w:ilvl="8">
      <w:lvl w:ilvl="8">
        <w:start w:val="1"/>
        <w:numFmt w:val="decimal"/>
        <w:isLgl/>
        <w:lvlText w:val="%1.%2.%3.%4.%5.%6.%7.%8.%9"/>
        <w:lvlJc w:val="left"/>
        <w:pPr>
          <w:tabs>
            <w:tab w:val="num" w:pos="4943"/>
          </w:tabs>
          <w:ind w:left="4943" w:hanging="1800"/>
        </w:pPr>
        <w:rPr>
          <w:rFonts w:cs="Times New Roman" w:hint="default"/>
        </w:rPr>
      </w:lvl>
    </w:lvlOverride>
  </w:num>
  <w:num w:numId="36">
    <w:abstractNumId w:val="30"/>
  </w:num>
  <w:num w:numId="37">
    <w:abstractNumId w:val="39"/>
  </w:num>
  <w:num w:numId="38">
    <w:abstractNumId w:val="21"/>
  </w:num>
  <w:num w:numId="39">
    <w:abstractNumId w:val="1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F74"/>
    <w:rsid w:val="000051FB"/>
    <w:rsid w:val="0000559C"/>
    <w:rsid w:val="00026E6A"/>
    <w:rsid w:val="000358FD"/>
    <w:rsid w:val="00036A3A"/>
    <w:rsid w:val="000426A0"/>
    <w:rsid w:val="00063F30"/>
    <w:rsid w:val="00065DBF"/>
    <w:rsid w:val="00074C53"/>
    <w:rsid w:val="000E77EE"/>
    <w:rsid w:val="00103D05"/>
    <w:rsid w:val="00126D75"/>
    <w:rsid w:val="0015398A"/>
    <w:rsid w:val="00161D87"/>
    <w:rsid w:val="001767BC"/>
    <w:rsid w:val="00194787"/>
    <w:rsid w:val="001C4982"/>
    <w:rsid w:val="001D0CB9"/>
    <w:rsid w:val="001D3ADD"/>
    <w:rsid w:val="001F4E17"/>
    <w:rsid w:val="001F65E1"/>
    <w:rsid w:val="00204F97"/>
    <w:rsid w:val="0021184D"/>
    <w:rsid w:val="002300C7"/>
    <w:rsid w:val="002330A0"/>
    <w:rsid w:val="00236119"/>
    <w:rsid w:val="00243F77"/>
    <w:rsid w:val="00244C41"/>
    <w:rsid w:val="0029059D"/>
    <w:rsid w:val="00291E11"/>
    <w:rsid w:val="00292067"/>
    <w:rsid w:val="002A0A6F"/>
    <w:rsid w:val="002C6FF1"/>
    <w:rsid w:val="002D44C5"/>
    <w:rsid w:val="002D54FE"/>
    <w:rsid w:val="002E46AD"/>
    <w:rsid w:val="002E5B63"/>
    <w:rsid w:val="002F176E"/>
    <w:rsid w:val="002F3BCF"/>
    <w:rsid w:val="002F5A82"/>
    <w:rsid w:val="00315E52"/>
    <w:rsid w:val="003173C3"/>
    <w:rsid w:val="00332A50"/>
    <w:rsid w:val="00345169"/>
    <w:rsid w:val="00350A36"/>
    <w:rsid w:val="00352978"/>
    <w:rsid w:val="003762ED"/>
    <w:rsid w:val="003A25FC"/>
    <w:rsid w:val="003D183B"/>
    <w:rsid w:val="003D1ACE"/>
    <w:rsid w:val="003D6E73"/>
    <w:rsid w:val="004070AC"/>
    <w:rsid w:val="004147A3"/>
    <w:rsid w:val="00442E1C"/>
    <w:rsid w:val="0044556F"/>
    <w:rsid w:val="0044696A"/>
    <w:rsid w:val="0046128E"/>
    <w:rsid w:val="00485DF7"/>
    <w:rsid w:val="004C6341"/>
    <w:rsid w:val="004D2B8E"/>
    <w:rsid w:val="00524D46"/>
    <w:rsid w:val="005515E3"/>
    <w:rsid w:val="005606E6"/>
    <w:rsid w:val="00560AA3"/>
    <w:rsid w:val="00574BF1"/>
    <w:rsid w:val="005D1839"/>
    <w:rsid w:val="005D1929"/>
    <w:rsid w:val="005D3EBD"/>
    <w:rsid w:val="005D69BE"/>
    <w:rsid w:val="00610C4F"/>
    <w:rsid w:val="0061535C"/>
    <w:rsid w:val="0061612B"/>
    <w:rsid w:val="00617315"/>
    <w:rsid w:val="006355EE"/>
    <w:rsid w:val="00636E11"/>
    <w:rsid w:val="00677633"/>
    <w:rsid w:val="006925DB"/>
    <w:rsid w:val="006B060A"/>
    <w:rsid w:val="006B4A29"/>
    <w:rsid w:val="006C531B"/>
    <w:rsid w:val="006C62A8"/>
    <w:rsid w:val="006E31DC"/>
    <w:rsid w:val="00705550"/>
    <w:rsid w:val="00724FE8"/>
    <w:rsid w:val="007254E8"/>
    <w:rsid w:val="0073797F"/>
    <w:rsid w:val="00737990"/>
    <w:rsid w:val="00757BDB"/>
    <w:rsid w:val="0076634B"/>
    <w:rsid w:val="007943AA"/>
    <w:rsid w:val="007A07BE"/>
    <w:rsid w:val="007C1EFC"/>
    <w:rsid w:val="007C35C6"/>
    <w:rsid w:val="007E59A0"/>
    <w:rsid w:val="007F20CF"/>
    <w:rsid w:val="0080526E"/>
    <w:rsid w:val="00853623"/>
    <w:rsid w:val="00856E9D"/>
    <w:rsid w:val="0086220B"/>
    <w:rsid w:val="00864AF4"/>
    <w:rsid w:val="008761DD"/>
    <w:rsid w:val="008841CB"/>
    <w:rsid w:val="00896F0E"/>
    <w:rsid w:val="008A12FB"/>
    <w:rsid w:val="008A6FA5"/>
    <w:rsid w:val="008B0927"/>
    <w:rsid w:val="008B7053"/>
    <w:rsid w:val="008C1DA4"/>
    <w:rsid w:val="008D168F"/>
    <w:rsid w:val="008D32F2"/>
    <w:rsid w:val="008D7BC5"/>
    <w:rsid w:val="008E08D2"/>
    <w:rsid w:val="008E23F6"/>
    <w:rsid w:val="008F328D"/>
    <w:rsid w:val="008F4D33"/>
    <w:rsid w:val="00904A37"/>
    <w:rsid w:val="009141AC"/>
    <w:rsid w:val="00951764"/>
    <w:rsid w:val="0096603C"/>
    <w:rsid w:val="00993BBD"/>
    <w:rsid w:val="00997827"/>
    <w:rsid w:val="009A2C19"/>
    <w:rsid w:val="009B1A9A"/>
    <w:rsid w:val="009C3312"/>
    <w:rsid w:val="009D7748"/>
    <w:rsid w:val="009E2B6C"/>
    <w:rsid w:val="00A052AA"/>
    <w:rsid w:val="00A053F2"/>
    <w:rsid w:val="00A23AFD"/>
    <w:rsid w:val="00A26C37"/>
    <w:rsid w:val="00A274B2"/>
    <w:rsid w:val="00A617AE"/>
    <w:rsid w:val="00A6232B"/>
    <w:rsid w:val="00A65EE0"/>
    <w:rsid w:val="00A7578B"/>
    <w:rsid w:val="00A8295C"/>
    <w:rsid w:val="00A911E2"/>
    <w:rsid w:val="00A932EB"/>
    <w:rsid w:val="00A95B5D"/>
    <w:rsid w:val="00A9622E"/>
    <w:rsid w:val="00AB306B"/>
    <w:rsid w:val="00AC70AD"/>
    <w:rsid w:val="00AD4EF8"/>
    <w:rsid w:val="00AE253B"/>
    <w:rsid w:val="00AE3D28"/>
    <w:rsid w:val="00AF6965"/>
    <w:rsid w:val="00B124DE"/>
    <w:rsid w:val="00B14C31"/>
    <w:rsid w:val="00B366AB"/>
    <w:rsid w:val="00B42606"/>
    <w:rsid w:val="00B62AFF"/>
    <w:rsid w:val="00B62C72"/>
    <w:rsid w:val="00B671F0"/>
    <w:rsid w:val="00B86CB8"/>
    <w:rsid w:val="00BA20B9"/>
    <w:rsid w:val="00BB4703"/>
    <w:rsid w:val="00BC4537"/>
    <w:rsid w:val="00C00B58"/>
    <w:rsid w:val="00C02CF9"/>
    <w:rsid w:val="00C071C3"/>
    <w:rsid w:val="00C072CA"/>
    <w:rsid w:val="00C1718A"/>
    <w:rsid w:val="00C1788B"/>
    <w:rsid w:val="00C2685E"/>
    <w:rsid w:val="00C56F89"/>
    <w:rsid w:val="00C63B2D"/>
    <w:rsid w:val="00C65F74"/>
    <w:rsid w:val="00C72ACB"/>
    <w:rsid w:val="00C812DA"/>
    <w:rsid w:val="00CA25C4"/>
    <w:rsid w:val="00CB56C5"/>
    <w:rsid w:val="00CD4063"/>
    <w:rsid w:val="00CD6E0A"/>
    <w:rsid w:val="00CD70D6"/>
    <w:rsid w:val="00D17748"/>
    <w:rsid w:val="00D27322"/>
    <w:rsid w:val="00D563D5"/>
    <w:rsid w:val="00D56B10"/>
    <w:rsid w:val="00D603A6"/>
    <w:rsid w:val="00D62136"/>
    <w:rsid w:val="00DB5820"/>
    <w:rsid w:val="00DD6525"/>
    <w:rsid w:val="00DD7078"/>
    <w:rsid w:val="00E1633F"/>
    <w:rsid w:val="00E17AC1"/>
    <w:rsid w:val="00E17ACA"/>
    <w:rsid w:val="00E17D46"/>
    <w:rsid w:val="00E35A38"/>
    <w:rsid w:val="00E3744D"/>
    <w:rsid w:val="00E430AD"/>
    <w:rsid w:val="00E45782"/>
    <w:rsid w:val="00E66323"/>
    <w:rsid w:val="00E833E6"/>
    <w:rsid w:val="00E84045"/>
    <w:rsid w:val="00E92B25"/>
    <w:rsid w:val="00EA0072"/>
    <w:rsid w:val="00EC1A48"/>
    <w:rsid w:val="00EC27DD"/>
    <w:rsid w:val="00EF32CD"/>
    <w:rsid w:val="00F21140"/>
    <w:rsid w:val="00F51C20"/>
    <w:rsid w:val="00F52505"/>
    <w:rsid w:val="00F7022E"/>
    <w:rsid w:val="00F76761"/>
    <w:rsid w:val="00F81A8E"/>
    <w:rsid w:val="00FD5249"/>
    <w:rsid w:val="00FE64D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64AF4"/>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Heading2">
    <w:name w:val="heading 2"/>
    <w:basedOn w:val="Normal"/>
    <w:next w:val="Normal"/>
    <w:link w:val="Heading2Char"/>
    <w:uiPriority w:val="99"/>
    <w:qFormat/>
    <w:rsid w:val="00864AF4"/>
    <w:pPr>
      <w:keepNext/>
      <w:spacing w:before="120" w:line="240" w:lineRule="atLeast"/>
      <w:ind w:left="3600"/>
      <w:jc w:val="both"/>
      <w:outlineLvl w:val="1"/>
    </w:pPr>
    <w:rPr>
      <w:rFonts w:ascii="Arial Narrow" w:hAnsi="Arial Narrow"/>
    </w:rPr>
  </w:style>
  <w:style w:type="paragraph" w:styleId="Heading3">
    <w:name w:val="heading 3"/>
    <w:basedOn w:val="Normal"/>
    <w:next w:val="Normal"/>
    <w:link w:val="Heading3Char"/>
    <w:uiPriority w:val="99"/>
    <w:qFormat/>
    <w:rsid w:val="00864AF4"/>
    <w:pPr>
      <w:keepNext/>
      <w:outlineLvl w:val="2"/>
    </w:pPr>
    <w:rPr>
      <w:b/>
    </w:rPr>
  </w:style>
  <w:style w:type="paragraph" w:styleId="Heading4">
    <w:name w:val="heading 4"/>
    <w:basedOn w:val="Normal"/>
    <w:next w:val="Normal"/>
    <w:link w:val="Heading4Char"/>
    <w:uiPriority w:val="99"/>
    <w:qFormat/>
    <w:rsid w:val="00864AF4"/>
    <w:pPr>
      <w:keepNext/>
      <w:jc w:val="center"/>
      <w:outlineLvl w:val="3"/>
    </w:pPr>
  </w:style>
  <w:style w:type="paragraph" w:styleId="Heading5">
    <w:name w:val="heading 5"/>
    <w:basedOn w:val="Normal"/>
    <w:next w:val="Normal"/>
    <w:link w:val="Heading5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Heading6">
    <w:name w:val="heading 6"/>
    <w:basedOn w:val="Normal"/>
    <w:next w:val="Normal"/>
    <w:link w:val="Heading6Char"/>
    <w:uiPriority w:val="99"/>
    <w:qFormat/>
    <w:rsid w:val="00864AF4"/>
    <w:pPr>
      <w:keepNext/>
      <w:spacing w:before="120" w:line="240" w:lineRule="atLeast"/>
      <w:jc w:val="both"/>
      <w:outlineLvl w:val="5"/>
    </w:pPr>
    <w:rPr>
      <w:b/>
      <w:u w:val="single"/>
    </w:rPr>
  </w:style>
  <w:style w:type="paragraph" w:styleId="Heading7">
    <w:name w:val="heading 7"/>
    <w:basedOn w:val="Normal"/>
    <w:next w:val="Normal"/>
    <w:link w:val="Heading7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Heading8">
    <w:name w:val="heading 8"/>
    <w:basedOn w:val="Normal"/>
    <w:next w:val="Normal"/>
    <w:link w:val="Heading8Char"/>
    <w:uiPriority w:val="99"/>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Heading9">
    <w:name w:val="heading 9"/>
    <w:basedOn w:val="Normal"/>
    <w:next w:val="Normal"/>
    <w:link w:val="Heading9Char"/>
    <w:uiPriority w:val="99"/>
    <w:qFormat/>
    <w:rsid w:val="00864AF4"/>
    <w:pPr>
      <w:keepNext/>
      <w:ind w:firstLine="720"/>
      <w:jc w:val="both"/>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A6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A6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A6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A6F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A6FA5"/>
    <w:rPr>
      <w:rFonts w:ascii="Calibri" w:hAnsi="Calibri" w:cs="Times New Roman"/>
      <w:b/>
      <w:bCs/>
    </w:rPr>
  </w:style>
  <w:style w:type="character" w:customStyle="1" w:styleId="Heading7Char">
    <w:name w:val="Heading 7 Char"/>
    <w:basedOn w:val="DefaultParagraphFont"/>
    <w:link w:val="Heading7"/>
    <w:uiPriority w:val="99"/>
    <w:semiHidden/>
    <w:locked/>
    <w:rsid w:val="008A6FA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A6FA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A6FA5"/>
    <w:rPr>
      <w:rFonts w:ascii="Cambria" w:hAnsi="Cambria" w:cs="Times New Roman"/>
    </w:rPr>
  </w:style>
  <w:style w:type="paragraph" w:styleId="Footer">
    <w:name w:val="footer"/>
    <w:basedOn w:val="Normal"/>
    <w:link w:val="FooterChar"/>
    <w:uiPriority w:val="99"/>
    <w:rsid w:val="00864AF4"/>
    <w:pPr>
      <w:tabs>
        <w:tab w:val="center" w:pos="4536"/>
        <w:tab w:val="right" w:pos="9072"/>
      </w:tabs>
    </w:pPr>
    <w:rPr>
      <w:sz w:val="20"/>
    </w:rPr>
  </w:style>
  <w:style w:type="character" w:customStyle="1" w:styleId="FooterChar">
    <w:name w:val="Footer Char"/>
    <w:basedOn w:val="DefaultParagraphFont"/>
    <w:link w:val="Footer"/>
    <w:uiPriority w:val="99"/>
    <w:semiHidden/>
    <w:locked/>
    <w:rsid w:val="008A6FA5"/>
    <w:rPr>
      <w:rFonts w:cs="Times New Roman"/>
      <w:sz w:val="20"/>
      <w:szCs w:val="20"/>
    </w:rPr>
  </w:style>
  <w:style w:type="paragraph" w:customStyle="1" w:styleId="Zkladntext21">
    <w:name w:val="Základní text 21"/>
    <w:basedOn w:val="Normal"/>
    <w:uiPriority w:val="99"/>
    <w:rsid w:val="00864AF4"/>
    <w:pPr>
      <w:spacing w:before="120" w:line="240" w:lineRule="atLeast"/>
      <w:jc w:val="both"/>
    </w:pPr>
  </w:style>
  <w:style w:type="paragraph" w:styleId="BodyText">
    <w:name w:val="Body Text"/>
    <w:basedOn w:val="Normal"/>
    <w:link w:val="BodyTextChar"/>
    <w:uiPriority w:val="99"/>
    <w:rsid w:val="00864AF4"/>
  </w:style>
  <w:style w:type="character" w:customStyle="1" w:styleId="BodyTextChar">
    <w:name w:val="Body Text Char"/>
    <w:basedOn w:val="DefaultParagraphFont"/>
    <w:link w:val="BodyText"/>
    <w:uiPriority w:val="99"/>
    <w:semiHidden/>
    <w:locked/>
    <w:rsid w:val="008A6FA5"/>
    <w:rPr>
      <w:rFonts w:cs="Times New Roman"/>
      <w:sz w:val="20"/>
      <w:szCs w:val="20"/>
    </w:rPr>
  </w:style>
  <w:style w:type="paragraph" w:customStyle="1" w:styleId="Paragraf">
    <w:name w:val="Paragraf"/>
    <w:basedOn w:val="Normal"/>
    <w:uiPriority w:val="99"/>
    <w:rsid w:val="00864AF4"/>
    <w:pPr>
      <w:keepNext/>
      <w:spacing w:before="120" w:line="240" w:lineRule="atLeast"/>
      <w:jc w:val="center"/>
    </w:pPr>
    <w:rPr>
      <w:rFonts w:ascii="Arial" w:hAnsi="Arial"/>
      <w:sz w:val="18"/>
    </w:rPr>
  </w:style>
  <w:style w:type="paragraph" w:customStyle="1" w:styleId="Nzevparagrafu">
    <w:name w:val="Název paragrafu"/>
    <w:basedOn w:val="Normal"/>
    <w:uiPriority w:val="99"/>
    <w:rsid w:val="00864AF4"/>
    <w:pPr>
      <w:keepNext/>
      <w:spacing w:before="120" w:line="240" w:lineRule="atLeast"/>
      <w:jc w:val="center"/>
    </w:pPr>
    <w:rPr>
      <w:rFonts w:ascii="Arial" w:hAnsi="Arial"/>
      <w:b/>
      <w:sz w:val="18"/>
    </w:rPr>
  </w:style>
  <w:style w:type="paragraph" w:customStyle="1" w:styleId="Psmeno">
    <w:name w:val="Písmeno"/>
    <w:basedOn w:val="Normal"/>
    <w:uiPriority w:val="99"/>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al"/>
    <w:uiPriority w:val="99"/>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al"/>
    <w:uiPriority w:val="99"/>
    <w:rsid w:val="00864AF4"/>
    <w:pPr>
      <w:spacing w:before="120" w:line="240" w:lineRule="atLeast"/>
    </w:pPr>
    <w:rPr>
      <w:sz w:val="15"/>
    </w:rPr>
  </w:style>
  <w:style w:type="paragraph" w:customStyle="1" w:styleId="DefinitionTerm">
    <w:name w:val="Definition Term"/>
    <w:basedOn w:val="Normal"/>
    <w:next w:val="Normal"/>
    <w:uiPriority w:val="99"/>
    <w:rsid w:val="00864AF4"/>
    <w:pPr>
      <w:widowControl w:val="0"/>
    </w:pPr>
  </w:style>
  <w:style w:type="paragraph" w:customStyle="1" w:styleId="DefinitionList">
    <w:name w:val="Definition List"/>
    <w:basedOn w:val="Normal"/>
    <w:next w:val="DefinitionTerm"/>
    <w:uiPriority w:val="99"/>
    <w:rsid w:val="00864AF4"/>
    <w:pPr>
      <w:widowControl w:val="0"/>
      <w:ind w:left="360"/>
    </w:pPr>
  </w:style>
  <w:style w:type="paragraph" w:customStyle="1" w:styleId="Prosttext1">
    <w:name w:val="Prostý text1"/>
    <w:basedOn w:val="Normal"/>
    <w:uiPriority w:val="99"/>
    <w:rsid w:val="00864AF4"/>
    <w:rPr>
      <w:rFonts w:ascii="Courier New" w:hAnsi="Courier New"/>
      <w:color w:val="000000"/>
      <w:sz w:val="20"/>
    </w:rPr>
  </w:style>
  <w:style w:type="paragraph" w:styleId="Header">
    <w:name w:val="header"/>
    <w:basedOn w:val="Normal"/>
    <w:link w:val="HeaderChar"/>
    <w:uiPriority w:val="99"/>
    <w:rsid w:val="00864AF4"/>
    <w:pPr>
      <w:tabs>
        <w:tab w:val="center" w:pos="4536"/>
        <w:tab w:val="right" w:pos="9072"/>
      </w:tabs>
    </w:pPr>
  </w:style>
  <w:style w:type="character" w:customStyle="1" w:styleId="HeaderChar">
    <w:name w:val="Header Char"/>
    <w:basedOn w:val="DefaultParagraphFont"/>
    <w:link w:val="Header"/>
    <w:uiPriority w:val="99"/>
    <w:semiHidden/>
    <w:locked/>
    <w:rsid w:val="008A6FA5"/>
    <w:rPr>
      <w:rFonts w:cs="Times New Roman"/>
      <w:sz w:val="20"/>
      <w:szCs w:val="20"/>
    </w:rPr>
  </w:style>
  <w:style w:type="character" w:customStyle="1" w:styleId="Hypertextovodkaz1">
    <w:name w:val="Hypertextový odkaz1"/>
    <w:basedOn w:val="DefaultParagraphFont"/>
    <w:uiPriority w:val="99"/>
    <w:rsid w:val="00864AF4"/>
    <w:rPr>
      <w:rFonts w:cs="Times New Roman"/>
      <w:color w:val="0000FF"/>
      <w:u w:val="single"/>
    </w:rPr>
  </w:style>
  <w:style w:type="paragraph" w:styleId="List">
    <w:name w:val="List"/>
    <w:basedOn w:val="Normal"/>
    <w:uiPriority w:val="99"/>
    <w:rsid w:val="00864AF4"/>
    <w:pPr>
      <w:ind w:left="283" w:hanging="283"/>
    </w:pPr>
    <w:rPr>
      <w:sz w:val="20"/>
    </w:rPr>
  </w:style>
  <w:style w:type="paragraph" w:styleId="Title">
    <w:name w:val="Title"/>
    <w:basedOn w:val="Normal"/>
    <w:link w:val="TitleChar"/>
    <w:uiPriority w:val="99"/>
    <w:qFormat/>
    <w:rsid w:val="00864AF4"/>
    <w:pPr>
      <w:jc w:val="center"/>
    </w:pPr>
    <w:rPr>
      <w:b/>
      <w:sz w:val="28"/>
      <w:u w:val="single"/>
    </w:rPr>
  </w:style>
  <w:style w:type="character" w:customStyle="1" w:styleId="TitleChar">
    <w:name w:val="Title Char"/>
    <w:basedOn w:val="DefaultParagraphFont"/>
    <w:link w:val="Title"/>
    <w:uiPriority w:val="99"/>
    <w:locked/>
    <w:rsid w:val="008A6FA5"/>
    <w:rPr>
      <w:rFonts w:ascii="Cambria" w:hAnsi="Cambria" w:cs="Times New Roman"/>
      <w:b/>
      <w:bCs/>
      <w:kern w:val="28"/>
      <w:sz w:val="32"/>
      <w:szCs w:val="32"/>
    </w:rPr>
  </w:style>
  <w:style w:type="character" w:styleId="PageNumber">
    <w:name w:val="page number"/>
    <w:basedOn w:val="DefaultParagraphFont"/>
    <w:uiPriority w:val="99"/>
    <w:rsid w:val="00864AF4"/>
    <w:rPr>
      <w:rFonts w:cs="Times New Roman"/>
    </w:rPr>
  </w:style>
  <w:style w:type="paragraph" w:customStyle="1" w:styleId="Normlnweb1">
    <w:name w:val="Normální (web)1"/>
    <w:basedOn w:val="Normal"/>
    <w:uiPriority w:val="99"/>
    <w:rsid w:val="00864AF4"/>
    <w:pPr>
      <w:spacing w:before="100" w:after="100"/>
    </w:pPr>
  </w:style>
  <w:style w:type="paragraph" w:customStyle="1" w:styleId="Normlnweb2">
    <w:name w:val="Normální (web)2"/>
    <w:basedOn w:val="Normal"/>
    <w:uiPriority w:val="99"/>
    <w:rsid w:val="00864AF4"/>
    <w:pPr>
      <w:spacing w:before="100" w:after="100"/>
    </w:pPr>
    <w:rPr>
      <w:rFonts w:ascii="Arial Unicode MS" w:eastAsia="Arial Unicode MS"/>
    </w:rPr>
  </w:style>
  <w:style w:type="character" w:customStyle="1" w:styleId="fulltext1">
    <w:name w:val="fulltext1"/>
    <w:basedOn w:val="DefaultParagraphFont"/>
    <w:uiPriority w:val="99"/>
    <w:rsid w:val="00864AF4"/>
    <w:rPr>
      <w:rFonts w:ascii="Verdana" w:hAnsi="Verdana" w:cs="Times New Roman"/>
      <w:color w:val="000000"/>
      <w:sz w:val="18"/>
    </w:rPr>
  </w:style>
  <w:style w:type="character" w:customStyle="1" w:styleId="Siln1">
    <w:name w:val="Silné1"/>
    <w:basedOn w:val="DefaultParagraphFont"/>
    <w:uiPriority w:val="99"/>
    <w:rsid w:val="00864AF4"/>
    <w:rPr>
      <w:rFonts w:cs="Times New Roman"/>
      <w:b/>
    </w:rPr>
  </w:style>
  <w:style w:type="paragraph" w:customStyle="1" w:styleId="Zkladntextodsazen21">
    <w:name w:val="Základní text odsazený 21"/>
    <w:basedOn w:val="Normal"/>
    <w:uiPriority w:val="99"/>
    <w:rsid w:val="00864AF4"/>
    <w:pPr>
      <w:ind w:firstLine="709"/>
      <w:jc w:val="both"/>
    </w:pPr>
    <w:rPr>
      <w:sz w:val="22"/>
    </w:rPr>
  </w:style>
  <w:style w:type="paragraph" w:styleId="BodyTextIndent">
    <w:name w:val="Body Text Indent"/>
    <w:basedOn w:val="Normal"/>
    <w:link w:val="BodyTextIndentChar"/>
    <w:uiPriority w:val="99"/>
    <w:rsid w:val="00864AF4"/>
    <w:pPr>
      <w:spacing w:after="120"/>
      <w:ind w:left="283"/>
    </w:pPr>
  </w:style>
  <w:style w:type="character" w:customStyle="1" w:styleId="BodyTextIndentChar">
    <w:name w:val="Body Text Indent Char"/>
    <w:basedOn w:val="DefaultParagraphFont"/>
    <w:link w:val="BodyTextIndent"/>
    <w:uiPriority w:val="99"/>
    <w:semiHidden/>
    <w:locked/>
    <w:rsid w:val="008A6FA5"/>
    <w:rPr>
      <w:rFonts w:cs="Times New Roman"/>
      <w:sz w:val="20"/>
      <w:szCs w:val="20"/>
    </w:rPr>
  </w:style>
  <w:style w:type="paragraph" w:styleId="PlainText">
    <w:name w:val="Plain Text"/>
    <w:basedOn w:val="Normal"/>
    <w:link w:val="PlainTextChar"/>
    <w:uiPriority w:val="99"/>
    <w:rsid w:val="00864AF4"/>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uiPriority w:val="99"/>
    <w:locked/>
    <w:rsid w:val="006C531B"/>
    <w:rPr>
      <w:rFonts w:ascii="Courier New" w:hAnsi="Courier New" w:cs="Courier New"/>
    </w:rPr>
  </w:style>
  <w:style w:type="paragraph" w:styleId="TOCHeading">
    <w:name w:val="TOC Heading"/>
    <w:basedOn w:val="Heading1"/>
    <w:next w:val="Normal"/>
    <w:uiPriority w:val="9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BalloonText">
    <w:name w:val="Balloon Text"/>
    <w:basedOn w:val="Normal"/>
    <w:link w:val="BalloonTextChar"/>
    <w:uiPriority w:val="99"/>
    <w:rsid w:val="00126D75"/>
    <w:rPr>
      <w:rFonts w:ascii="Tahoma" w:hAnsi="Tahoma" w:cs="Tahoma"/>
      <w:sz w:val="16"/>
      <w:szCs w:val="16"/>
    </w:rPr>
  </w:style>
  <w:style w:type="character" w:customStyle="1" w:styleId="BalloonTextChar">
    <w:name w:val="Balloon Text Char"/>
    <w:basedOn w:val="DefaultParagraphFont"/>
    <w:link w:val="BalloonText"/>
    <w:uiPriority w:val="99"/>
    <w:locked/>
    <w:rsid w:val="00126D75"/>
    <w:rPr>
      <w:rFonts w:ascii="Tahoma" w:hAnsi="Tahoma" w:cs="Tahoma"/>
      <w:sz w:val="16"/>
      <w:szCs w:val="16"/>
    </w:rPr>
  </w:style>
  <w:style w:type="paragraph" w:styleId="TOC3">
    <w:name w:val="toc 3"/>
    <w:basedOn w:val="Normal"/>
    <w:next w:val="Normal"/>
    <w:autoRedefine/>
    <w:uiPriority w:val="99"/>
    <w:rsid w:val="00A65EE0"/>
    <w:pPr>
      <w:spacing w:after="100"/>
      <w:ind w:left="480"/>
    </w:pPr>
  </w:style>
  <w:style w:type="character" w:styleId="Hyperlink">
    <w:name w:val="Hyperlink"/>
    <w:basedOn w:val="DefaultParagraphFont"/>
    <w:uiPriority w:val="99"/>
    <w:rsid w:val="00A65EE0"/>
    <w:rPr>
      <w:rFonts w:cs="Times New Roman"/>
      <w:color w:val="0000FF"/>
      <w:u w:val="single"/>
    </w:rPr>
  </w:style>
  <w:style w:type="paragraph" w:styleId="ListParagraph">
    <w:name w:val="List Paragraph"/>
    <w:basedOn w:val="Normal"/>
    <w:uiPriority w:val="99"/>
    <w:qFormat/>
    <w:rsid w:val="00D62136"/>
    <w:pPr>
      <w:ind w:left="720"/>
      <w:contextualSpacing/>
    </w:pPr>
  </w:style>
  <w:style w:type="paragraph" w:customStyle="1" w:styleId="Styl2">
    <w:name w:val="Styl2"/>
    <w:basedOn w:val="Heading4"/>
    <w:link w:val="Styl2Char"/>
    <w:uiPriority w:val="99"/>
    <w:rsid w:val="008B7053"/>
    <w:pPr>
      <w:keepLines/>
      <w:overflowPunct/>
      <w:autoSpaceDE/>
      <w:autoSpaceDN/>
      <w:adjustRightInd/>
      <w:spacing w:before="40" w:line="264" w:lineRule="auto"/>
      <w:jc w:val="left"/>
      <w:textAlignment w:val="auto"/>
    </w:pPr>
    <w:rPr>
      <w:rFonts w:ascii="Calibri" w:hAnsi="Calibri"/>
      <w:b/>
      <w:color w:val="365F91"/>
      <w:szCs w:val="22"/>
      <w:lang w:eastAsia="en-US"/>
    </w:rPr>
  </w:style>
  <w:style w:type="character" w:customStyle="1" w:styleId="Styl2Char">
    <w:name w:val="Styl2 Char"/>
    <w:basedOn w:val="DefaultParagraphFont"/>
    <w:link w:val="Styl2"/>
    <w:uiPriority w:val="99"/>
    <w:locked/>
    <w:rsid w:val="008B7053"/>
    <w:rPr>
      <w:rFonts w:ascii="Calibri" w:hAnsi="Calibri" w:cs="Times New Roman"/>
      <w:b/>
      <w:color w:val="365F9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11</Pages>
  <Words>3965</Words>
  <Characters>23399</Characters>
  <Application>Microsoft Office Outlook</Application>
  <DocSecurity>0</DocSecurity>
  <Lines>0</Lines>
  <Paragraphs>0</Paragraphs>
  <ScaleCrop>false</ScaleCrop>
  <Company>PaedDr. Jan Mikáč</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dc:description/>
  <cp:lastModifiedBy>Školka</cp:lastModifiedBy>
  <cp:revision>7</cp:revision>
  <cp:lastPrinted>2023-03-28T09:35:00Z</cp:lastPrinted>
  <dcterms:created xsi:type="dcterms:W3CDTF">2022-09-08T08:29:00Z</dcterms:created>
  <dcterms:modified xsi:type="dcterms:W3CDTF">2023-03-28T09:36:00Z</dcterms:modified>
  <cp:category>Kartotéka - směrnice</cp:category>
</cp:coreProperties>
</file>