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41" w:rsidRPr="004D7897" w:rsidRDefault="00BB4041">
      <w:pPr>
        <w:rPr>
          <w:rFonts w:ascii="Calibri" w:eastAsia="Calibri" w:hAnsi="Calibri"/>
          <w:sz w:val="24"/>
        </w:rPr>
      </w:pPr>
    </w:p>
    <w:p w:rsidR="00A31156" w:rsidRPr="004D7897" w:rsidRDefault="00A31156" w:rsidP="00A31156">
      <w:pPr>
        <w:jc w:val="center"/>
        <w:rPr>
          <w:rFonts w:eastAsia="Calibri"/>
          <w:b/>
          <w:sz w:val="40"/>
          <w:szCs w:val="40"/>
          <w:u w:val="single"/>
        </w:rPr>
      </w:pPr>
      <w:r w:rsidRPr="004D7897">
        <w:rPr>
          <w:rFonts w:eastAsia="Calibri"/>
          <w:b/>
          <w:sz w:val="40"/>
          <w:szCs w:val="40"/>
          <w:u w:val="single"/>
        </w:rPr>
        <w:t>Vlastní hodnocení mateřské školy</w:t>
      </w:r>
    </w:p>
    <w:p w:rsidR="00A31156" w:rsidRPr="004D7897" w:rsidRDefault="00A31156" w:rsidP="00A31156">
      <w:pPr>
        <w:jc w:val="center"/>
        <w:rPr>
          <w:rFonts w:eastAsia="Calibri"/>
          <w:b/>
          <w:sz w:val="40"/>
          <w:szCs w:val="40"/>
          <w:u w:val="single"/>
        </w:rPr>
      </w:pPr>
    </w:p>
    <w:p w:rsidR="00A31156" w:rsidRPr="004D7897" w:rsidRDefault="00A31156" w:rsidP="00A31156">
      <w:pPr>
        <w:jc w:val="center"/>
        <w:rPr>
          <w:rFonts w:eastAsia="Calibri"/>
          <w:b/>
          <w:sz w:val="40"/>
          <w:szCs w:val="40"/>
          <w:u w:val="single"/>
        </w:rPr>
      </w:pPr>
    </w:p>
    <w:p w:rsidR="007C2F41" w:rsidRPr="004D7897" w:rsidRDefault="00CD39DA" w:rsidP="009D3268">
      <w:pPr>
        <w:ind w:firstLine="709"/>
        <w:jc w:val="both"/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Toto vlastní hodnocení je zpracováno za školní období 2015/2016. Bylo projednáno na pedagogické poradě </w:t>
      </w:r>
      <w:proofErr w:type="gramStart"/>
      <w:r w:rsidRPr="004D7897">
        <w:rPr>
          <w:rFonts w:eastAsia="Calibri"/>
          <w:sz w:val="24"/>
        </w:rPr>
        <w:t>25.8.2016</w:t>
      </w:r>
      <w:proofErr w:type="gramEnd"/>
      <w:r w:rsidRPr="004D7897">
        <w:rPr>
          <w:rFonts w:eastAsia="Calibri"/>
          <w:sz w:val="24"/>
        </w:rPr>
        <w:t>.</w:t>
      </w:r>
    </w:p>
    <w:p w:rsidR="00CD39DA" w:rsidRPr="004D7897" w:rsidRDefault="00CD39DA">
      <w:pPr>
        <w:rPr>
          <w:rFonts w:eastAsia="Calibri"/>
          <w:sz w:val="24"/>
        </w:rPr>
      </w:pPr>
    </w:p>
    <w:p w:rsidR="00CD39DA" w:rsidRPr="009D3268" w:rsidRDefault="00CD39DA">
      <w:pPr>
        <w:rPr>
          <w:rFonts w:eastAsia="Calibri"/>
          <w:b/>
          <w:sz w:val="24"/>
        </w:rPr>
      </w:pPr>
      <w:r w:rsidRPr="009D3268">
        <w:rPr>
          <w:rFonts w:eastAsia="Calibri"/>
          <w:b/>
          <w:sz w:val="24"/>
        </w:rPr>
        <w:t>Struktura vlastního hodnocení:</w:t>
      </w:r>
    </w:p>
    <w:p w:rsidR="00CD39DA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1. podmínky ke vzdělávání</w:t>
      </w:r>
    </w:p>
    <w:p w:rsidR="00CD39DA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2. průběh a výsledky vzdělávání dětí</w:t>
      </w:r>
    </w:p>
    <w:p w:rsidR="00CD39DA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3. spolupráce s rodiči, zřizovatelem, ZŠ, …</w:t>
      </w:r>
    </w:p>
    <w:p w:rsidR="00A31156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 </w:t>
      </w:r>
    </w:p>
    <w:p w:rsidR="00CD39DA" w:rsidRPr="009D3268" w:rsidRDefault="00CD39DA">
      <w:pPr>
        <w:rPr>
          <w:rFonts w:eastAsia="Calibri"/>
          <w:b/>
          <w:sz w:val="24"/>
        </w:rPr>
      </w:pPr>
      <w:r w:rsidRPr="009D3268">
        <w:rPr>
          <w:rFonts w:eastAsia="Calibri"/>
          <w:b/>
          <w:sz w:val="24"/>
        </w:rPr>
        <w:t>Informace pro vlastní hodnocení byly získávány:</w:t>
      </w:r>
    </w:p>
    <w:p w:rsidR="00CD39DA" w:rsidRPr="004D7897" w:rsidRDefault="00CD39DA" w:rsidP="00CD39DA">
      <w:pPr>
        <w:numPr>
          <w:ilvl w:val="0"/>
          <w:numId w:val="43"/>
        </w:numPr>
        <w:rPr>
          <w:rFonts w:eastAsia="Calibri"/>
          <w:sz w:val="24"/>
        </w:rPr>
      </w:pPr>
      <w:r w:rsidRPr="004D7897">
        <w:rPr>
          <w:rFonts w:eastAsia="Calibri"/>
          <w:sz w:val="24"/>
        </w:rPr>
        <w:t>Pedagogická dokumentace</w:t>
      </w:r>
    </w:p>
    <w:p w:rsidR="00CD39DA" w:rsidRPr="004D7897" w:rsidRDefault="00CD39DA" w:rsidP="00CD39DA">
      <w:pPr>
        <w:numPr>
          <w:ilvl w:val="0"/>
          <w:numId w:val="43"/>
        </w:numPr>
        <w:rPr>
          <w:rFonts w:eastAsia="Calibri"/>
          <w:sz w:val="24"/>
        </w:rPr>
      </w:pPr>
      <w:r w:rsidRPr="004D7897">
        <w:rPr>
          <w:rFonts w:eastAsia="Calibri"/>
          <w:sz w:val="24"/>
        </w:rPr>
        <w:t>Rozhovory</w:t>
      </w:r>
    </w:p>
    <w:p w:rsidR="00CD39DA" w:rsidRPr="004D7897" w:rsidRDefault="00CD39DA" w:rsidP="00CD39DA">
      <w:pPr>
        <w:numPr>
          <w:ilvl w:val="0"/>
          <w:numId w:val="43"/>
        </w:num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Výstupy z kontrol a hospitací </w:t>
      </w:r>
    </w:p>
    <w:p w:rsidR="00CD39DA" w:rsidRPr="004D7897" w:rsidRDefault="00CD39DA" w:rsidP="00CD39DA">
      <w:pPr>
        <w:numPr>
          <w:ilvl w:val="0"/>
          <w:numId w:val="43"/>
        </w:numPr>
        <w:rPr>
          <w:rFonts w:eastAsia="Calibri"/>
          <w:sz w:val="24"/>
        </w:rPr>
      </w:pPr>
      <w:r w:rsidRPr="004D7897">
        <w:rPr>
          <w:rFonts w:eastAsia="Calibri"/>
          <w:sz w:val="24"/>
        </w:rPr>
        <w:t>Dotazníky</w:t>
      </w:r>
    </w:p>
    <w:p w:rsidR="00CD39DA" w:rsidRPr="004D7897" w:rsidRDefault="00CD39DA" w:rsidP="00CD39DA">
      <w:pPr>
        <w:rPr>
          <w:rFonts w:eastAsia="Calibri"/>
          <w:sz w:val="24"/>
        </w:rPr>
      </w:pPr>
    </w:p>
    <w:p w:rsidR="00CD39DA" w:rsidRDefault="00CD39DA" w:rsidP="00CD39DA">
      <w:pPr>
        <w:numPr>
          <w:ilvl w:val="0"/>
          <w:numId w:val="44"/>
        </w:numPr>
        <w:rPr>
          <w:rFonts w:eastAsia="Calibri"/>
          <w:b/>
          <w:sz w:val="32"/>
          <w:szCs w:val="32"/>
        </w:rPr>
      </w:pPr>
      <w:r w:rsidRPr="009D3268">
        <w:rPr>
          <w:rFonts w:eastAsia="Calibri"/>
          <w:b/>
          <w:sz w:val="32"/>
          <w:szCs w:val="32"/>
        </w:rPr>
        <w:t>Podmínky ke vzdělávání</w:t>
      </w:r>
    </w:p>
    <w:p w:rsidR="009D3268" w:rsidRPr="009D3268" w:rsidRDefault="009D3268" w:rsidP="009D3268">
      <w:pPr>
        <w:ind w:left="720"/>
        <w:rPr>
          <w:rFonts w:eastAs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ZÁKLADNÍ ÚDAJE O ŠKOLE</w:t>
      </w:r>
    </w:p>
    <w:p w:rsidR="009D3268" w:rsidRPr="009D3268" w:rsidRDefault="009D3268" w:rsidP="00CD39DA">
      <w:pPr>
        <w:rPr>
          <w:rFonts w:eastAsia="Calibri"/>
          <w:b/>
          <w:sz w:val="24"/>
          <w:u w:val="single"/>
        </w:rPr>
      </w:pPr>
    </w:p>
    <w:p w:rsidR="00CD39DA" w:rsidRPr="004D7897" w:rsidRDefault="00CD39DA" w:rsidP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Název: Základní škola a Mateřská škola Myslibořice 200, okres Třebíč</w:t>
      </w:r>
    </w:p>
    <w:p w:rsidR="00CD39DA" w:rsidRPr="004D7897" w:rsidRDefault="00CD39DA" w:rsidP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Kapacita školy: 45 dětí</w:t>
      </w:r>
    </w:p>
    <w:p w:rsidR="00CD39DA" w:rsidRPr="004D7897" w:rsidRDefault="00CD39DA" w:rsidP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Počet tříd: dvě</w:t>
      </w:r>
    </w:p>
    <w:p w:rsidR="00B5696C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Věková kategorie: 2-6 let</w:t>
      </w:r>
    </w:p>
    <w:p w:rsidR="00CD39DA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Provozní doba|: 6:30-15:30 hod.</w:t>
      </w:r>
    </w:p>
    <w:p w:rsidR="00CD39DA" w:rsidRPr="004D7897" w:rsidRDefault="00CD39DA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Telefon: 568 865 345, 734 441</w:t>
      </w:r>
      <w:r w:rsidR="00C90FA3" w:rsidRPr="004D7897">
        <w:rPr>
          <w:rFonts w:eastAsia="Calibri"/>
          <w:sz w:val="24"/>
        </w:rPr>
        <w:t> </w:t>
      </w:r>
      <w:r w:rsidRPr="004D7897">
        <w:rPr>
          <w:rFonts w:eastAsia="Calibri"/>
          <w:sz w:val="24"/>
        </w:rPr>
        <w:t>740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E-mail: </w:t>
      </w:r>
      <w:hyperlink r:id="rId7" w:history="1">
        <w:r w:rsidRPr="004D7897">
          <w:rPr>
            <w:rStyle w:val="Hypertextovodkaz"/>
            <w:rFonts w:eastAsia="Calibri"/>
            <w:sz w:val="24"/>
          </w:rPr>
          <w:t>msmysliborice@seznam.cz</w:t>
        </w:r>
      </w:hyperlink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Zřizovatel školy: Obec Myslibořice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Ředitelka školy: Mgr. Libuše Davidová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e-mail: </w:t>
      </w:r>
      <w:hyperlink r:id="rId8" w:history="1">
        <w:r w:rsidRPr="004D7897">
          <w:rPr>
            <w:rStyle w:val="Hypertextovodkaz"/>
            <w:rFonts w:eastAsia="Calibri"/>
            <w:sz w:val="24"/>
          </w:rPr>
          <w:t>reditel@zsmysliborice.cz</w:t>
        </w:r>
      </w:hyperlink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telefon: 568 864 324, 731 507 690</w:t>
      </w:r>
    </w:p>
    <w:p w:rsidR="00B5696C" w:rsidRPr="004D7897" w:rsidRDefault="00B5696C">
      <w:pPr>
        <w:rPr>
          <w:rFonts w:eastAsia="Calibri"/>
          <w:sz w:val="24"/>
        </w:rPr>
      </w:pP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zaměstnanci MŠ: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vedoucí učitelka: Jaroslava Popelková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učitelka: Bc. Iva Svobodová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učitelka: Eva Slatinská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Učitelka: Dis. Iva Cafourková</w:t>
      </w:r>
    </w:p>
    <w:p w:rsidR="00C90FA3" w:rsidRPr="004D789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Školnice: Marie Tichá</w:t>
      </w:r>
    </w:p>
    <w:p w:rsidR="00C90FA3" w:rsidRPr="004D7897" w:rsidRDefault="00C90FA3">
      <w:pPr>
        <w:rPr>
          <w:rFonts w:eastAsia="Calibri"/>
          <w:sz w:val="24"/>
        </w:rPr>
      </w:pPr>
    </w:p>
    <w:p w:rsidR="009D3268" w:rsidRDefault="009D3268">
      <w:pPr>
        <w:rPr>
          <w:rFonts w:eastAsia="Calibri"/>
          <w:b/>
          <w:sz w:val="24"/>
          <w:u w:val="single"/>
        </w:rPr>
      </w:pPr>
    </w:p>
    <w:p w:rsidR="009D3268" w:rsidRDefault="009D3268">
      <w:pPr>
        <w:rPr>
          <w:rFonts w:eastAsia="Calibri"/>
          <w:b/>
          <w:sz w:val="24"/>
          <w:u w:val="single"/>
        </w:rPr>
      </w:pPr>
    </w:p>
    <w:p w:rsidR="009D3268" w:rsidRDefault="009D3268">
      <w:pPr>
        <w:rPr>
          <w:rFonts w:eastAsia="Calibri"/>
          <w:b/>
          <w:sz w:val="24"/>
          <w:u w:val="single"/>
        </w:rPr>
      </w:pPr>
    </w:p>
    <w:p w:rsidR="009D3268" w:rsidRDefault="009D3268">
      <w:pPr>
        <w:rPr>
          <w:rFonts w:eastAsia="Calibri"/>
          <w:b/>
          <w:sz w:val="24"/>
          <w:u w:val="single"/>
        </w:rPr>
      </w:pPr>
    </w:p>
    <w:p w:rsidR="00C90FA3" w:rsidRPr="009D3268" w:rsidRDefault="00C90FA3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MATERIÁLNĚ-TECHNICKÉ PODMÍNKY</w:t>
      </w:r>
    </w:p>
    <w:p w:rsidR="00C90FA3" w:rsidRPr="004D7897" w:rsidRDefault="00C90FA3">
      <w:pPr>
        <w:rPr>
          <w:rFonts w:eastAsia="Calibri"/>
          <w:sz w:val="24"/>
        </w:rPr>
      </w:pPr>
    </w:p>
    <w:p w:rsidR="008D2F37" w:rsidRDefault="00C90FA3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Mateřská škola je dvoutřídní. V tomto školním roce ji navštěvovalo 44 dětí ve věku od 2-7 let. </w:t>
      </w:r>
      <w:r w:rsidR="004D7897" w:rsidRPr="004D7897">
        <w:rPr>
          <w:rFonts w:eastAsia="Calibri"/>
          <w:sz w:val="24"/>
        </w:rPr>
        <w:t xml:space="preserve">Třídy jsou vybaveny novým nábytkem, hračkami odpovídajícími věku a počtu dětí, výtvarným a pracovním </w:t>
      </w:r>
    </w:p>
    <w:p w:rsidR="008D2F37" w:rsidRDefault="008D2F37">
      <w:pPr>
        <w:rPr>
          <w:rFonts w:eastAsia="Calibri"/>
          <w:sz w:val="24"/>
        </w:rPr>
      </w:pPr>
    </w:p>
    <w:p w:rsidR="008D2F37" w:rsidRDefault="008D2F37">
      <w:pPr>
        <w:rPr>
          <w:rFonts w:eastAsia="Calibri"/>
          <w:sz w:val="24"/>
        </w:rPr>
      </w:pPr>
    </w:p>
    <w:p w:rsidR="00C90FA3" w:rsidRPr="004D7897" w:rsidRDefault="004D7897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>materiálem, nově interaktivní tabulí. V šatně byla vybudována knihovna, kterou mohou využívat i rodiče a vystavené knihy si zapůjčit domů.</w:t>
      </w:r>
    </w:p>
    <w:p w:rsidR="004D7897" w:rsidRDefault="004D7897">
      <w:pPr>
        <w:rPr>
          <w:rFonts w:eastAsia="Calibri"/>
          <w:sz w:val="24"/>
        </w:rPr>
      </w:pPr>
      <w:r w:rsidRPr="004D7897">
        <w:rPr>
          <w:rFonts w:eastAsia="Calibri"/>
          <w:sz w:val="24"/>
        </w:rPr>
        <w:t xml:space="preserve">V přízemí budovy byla vybudována ložnice pro </w:t>
      </w:r>
      <w:r w:rsidR="00BF29FD">
        <w:rPr>
          <w:rFonts w:eastAsia="Calibri"/>
          <w:sz w:val="24"/>
        </w:rPr>
        <w:t>malé</w:t>
      </w:r>
      <w:r w:rsidRPr="004D7897">
        <w:rPr>
          <w:rFonts w:eastAsia="Calibri"/>
          <w:sz w:val="24"/>
        </w:rPr>
        <w:t xml:space="preserve"> děti, vstupní šatna</w:t>
      </w:r>
      <w:r>
        <w:rPr>
          <w:rFonts w:eastAsia="Calibri"/>
          <w:sz w:val="24"/>
        </w:rPr>
        <w:t>.</w:t>
      </w:r>
    </w:p>
    <w:p w:rsidR="004D7897" w:rsidRDefault="004D7897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Pedagogickým pracovnicím bylo vybudováno nové moderní zázemí (počítače, </w:t>
      </w:r>
      <w:proofErr w:type="gramStart"/>
      <w:r>
        <w:rPr>
          <w:rFonts w:eastAsia="Calibri"/>
          <w:sz w:val="24"/>
        </w:rPr>
        <w:t>kopírka,..).</w:t>
      </w:r>
      <w:proofErr w:type="gramEnd"/>
    </w:p>
    <w:p w:rsidR="004D7897" w:rsidRDefault="004D7897">
      <w:pPr>
        <w:rPr>
          <w:rFonts w:eastAsia="Calibri"/>
          <w:sz w:val="24"/>
        </w:rPr>
      </w:pPr>
      <w:r>
        <w:rPr>
          <w:rFonts w:eastAsia="Calibri"/>
          <w:sz w:val="24"/>
        </w:rPr>
        <w:t>Do přírodní zahrady přibylo nové posezení pro děti a jejich práci. Ve spolupráci s rodiči byl upraven domeček pro děti a žáci ZŠ vyrobili pro děti barevné lavičky, které jsou umístěny na obou zahradách.</w:t>
      </w:r>
    </w:p>
    <w:p w:rsidR="004D7897" w:rsidRDefault="004D7897">
      <w:pPr>
        <w:rPr>
          <w:rFonts w:eastAsia="Calibri"/>
          <w:sz w:val="24"/>
        </w:rPr>
      </w:pPr>
    </w:p>
    <w:p w:rsidR="00C45FF6" w:rsidRPr="009D3268" w:rsidRDefault="00C45FF6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PERSONÁLNÍ PODMÍNKY</w:t>
      </w:r>
    </w:p>
    <w:p w:rsidR="00C45FF6" w:rsidRDefault="00C45FF6">
      <w:pPr>
        <w:rPr>
          <w:rFonts w:eastAsia="Calibri"/>
          <w:sz w:val="24"/>
        </w:rPr>
      </w:pPr>
    </w:p>
    <w:p w:rsidR="00C45FF6" w:rsidRDefault="00C45FF6">
      <w:pPr>
        <w:rPr>
          <w:rFonts w:eastAsia="Calibri"/>
          <w:sz w:val="24"/>
        </w:rPr>
      </w:pPr>
      <w:r>
        <w:rPr>
          <w:rFonts w:eastAsia="Calibri"/>
          <w:sz w:val="24"/>
        </w:rPr>
        <w:t>Všechny paní učitelky mají odbor</w:t>
      </w:r>
      <w:r w:rsidR="001E035E">
        <w:rPr>
          <w:rFonts w:eastAsia="Calibri"/>
          <w:sz w:val="24"/>
        </w:rPr>
        <w:t>n</w:t>
      </w:r>
      <w:r>
        <w:rPr>
          <w:rFonts w:eastAsia="Calibri"/>
          <w:sz w:val="24"/>
        </w:rPr>
        <w:t>ou kv</w:t>
      </w:r>
      <w:r w:rsidR="001E035E">
        <w:rPr>
          <w:rFonts w:eastAsia="Calibri"/>
          <w:sz w:val="24"/>
        </w:rPr>
        <w:t>alifikaci a nadále se vzdělávaly</w:t>
      </w:r>
      <w:r>
        <w:rPr>
          <w:rFonts w:eastAsia="Calibri"/>
          <w:sz w:val="24"/>
        </w:rPr>
        <w:t xml:space="preserve"> formou seminářů a školení. </w:t>
      </w:r>
    </w:p>
    <w:p w:rsidR="00C45FF6" w:rsidRDefault="00C45FF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Např. celoroční kurz angličtiny, Informační technologie v mateřské škole, lateralita předškolního věku, psychologický vývoj předškolního dítěte, rozvoj </w:t>
      </w:r>
      <w:proofErr w:type="spellStart"/>
      <w:r>
        <w:rPr>
          <w:rFonts w:eastAsia="Calibri"/>
          <w:sz w:val="24"/>
        </w:rPr>
        <w:t>grafomotorických</w:t>
      </w:r>
      <w:proofErr w:type="spellEnd"/>
      <w:r>
        <w:rPr>
          <w:rFonts w:eastAsia="Calibri"/>
          <w:sz w:val="24"/>
        </w:rPr>
        <w:t xml:space="preserve"> dovedností…</w:t>
      </w:r>
    </w:p>
    <w:p w:rsidR="009D3268" w:rsidRDefault="009D3268">
      <w:pPr>
        <w:rPr>
          <w:rFonts w:eastAsia="Calibri"/>
          <w:sz w:val="24"/>
        </w:rPr>
      </w:pPr>
    </w:p>
    <w:p w:rsidR="00C45FF6" w:rsidRDefault="00C45FF6">
      <w:pPr>
        <w:rPr>
          <w:rFonts w:eastAsia="Calibri"/>
          <w:sz w:val="24"/>
        </w:rPr>
      </w:pPr>
    </w:p>
    <w:p w:rsidR="00C45FF6" w:rsidRPr="009D3268" w:rsidRDefault="00C45FF6" w:rsidP="00C45FF6">
      <w:pPr>
        <w:numPr>
          <w:ilvl w:val="0"/>
          <w:numId w:val="44"/>
        </w:numPr>
        <w:rPr>
          <w:rFonts w:eastAsia="Calibri"/>
          <w:b/>
          <w:sz w:val="32"/>
          <w:szCs w:val="32"/>
        </w:rPr>
      </w:pPr>
      <w:r w:rsidRPr="009D3268">
        <w:rPr>
          <w:rFonts w:eastAsia="Calibri"/>
          <w:b/>
          <w:sz w:val="32"/>
          <w:szCs w:val="32"/>
        </w:rPr>
        <w:t xml:space="preserve">Průběh </w:t>
      </w:r>
      <w:r w:rsidR="009D3268" w:rsidRPr="009D3268">
        <w:rPr>
          <w:rFonts w:eastAsia="Calibri"/>
          <w:b/>
          <w:sz w:val="32"/>
          <w:szCs w:val="32"/>
        </w:rPr>
        <w:t>a výsledky vzdělávání</w:t>
      </w:r>
    </w:p>
    <w:p w:rsidR="00C45FF6" w:rsidRDefault="00C45FF6" w:rsidP="00C45FF6">
      <w:pPr>
        <w:rPr>
          <w:rFonts w:eastAsia="Calibri"/>
          <w:sz w:val="24"/>
        </w:rPr>
      </w:pPr>
    </w:p>
    <w:p w:rsidR="00C45FF6" w:rsidRDefault="00C45FF6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Děti </w:t>
      </w:r>
      <w:r w:rsidR="001E035E">
        <w:rPr>
          <w:rFonts w:eastAsia="Calibri"/>
          <w:sz w:val="24"/>
        </w:rPr>
        <w:t>byly přijaty</w:t>
      </w:r>
      <w:r>
        <w:rPr>
          <w:rFonts w:eastAsia="Calibri"/>
          <w:sz w:val="24"/>
        </w:rPr>
        <w:t xml:space="preserve"> na základě zápisu, kde jsou stanovena kritéria pro přijetí (viz. Školní řád).</w:t>
      </w:r>
    </w:p>
    <w:p w:rsidR="00C45FF6" w:rsidRDefault="00C45FF6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Nově přijaté děti </w:t>
      </w:r>
      <w:r w:rsidR="001E035E">
        <w:rPr>
          <w:rFonts w:eastAsia="Calibri"/>
          <w:sz w:val="24"/>
        </w:rPr>
        <w:t>byly</w:t>
      </w:r>
      <w:r>
        <w:rPr>
          <w:rFonts w:eastAsia="Calibri"/>
          <w:sz w:val="24"/>
        </w:rPr>
        <w:t xml:space="preserve"> vzdělávané ve třídě Želvička a starší děti, předškoláci a děti s odkladem ve třídě Sovička. </w:t>
      </w:r>
      <w:r w:rsidR="001E035E">
        <w:rPr>
          <w:rFonts w:eastAsia="Calibri"/>
          <w:sz w:val="24"/>
        </w:rPr>
        <w:t>Předškoláci v naší MŠ nespali, odpoledne se věnovali projektu Dobrého startu.</w:t>
      </w:r>
    </w:p>
    <w:p w:rsidR="001E035E" w:rsidRDefault="001E035E" w:rsidP="00C45FF6">
      <w:pPr>
        <w:rPr>
          <w:rFonts w:eastAsia="Calibri"/>
          <w:sz w:val="24"/>
        </w:rPr>
      </w:pPr>
    </w:p>
    <w:p w:rsidR="001E035E" w:rsidRDefault="001E035E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Náš Školní vzdělávací program vycházel z programu „Zdravá MŠ“ pod názvem „Naše školka je plná sluníčka“. Veškeré činnosti byly přizpůsobovány věku a individuálním potřebám dětí.</w:t>
      </w:r>
    </w:p>
    <w:p w:rsidR="001E035E" w:rsidRDefault="001E035E" w:rsidP="00C45FF6">
      <w:pPr>
        <w:rPr>
          <w:rFonts w:eastAsia="Calibri"/>
          <w:sz w:val="24"/>
        </w:rPr>
      </w:pPr>
    </w:p>
    <w:p w:rsidR="001E035E" w:rsidRDefault="008D2F37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Celým rokem nás provázel „Človíček“, v projektu „Planeta Země můj domov, aneb poznáváme svět s Človíčkem“. Projetu se přizpůsobil roční plán a týdenní plánování.</w:t>
      </w:r>
      <w:r w:rsidR="00BF29FD">
        <w:rPr>
          <w:rFonts w:eastAsia="Calibri"/>
          <w:sz w:val="24"/>
        </w:rPr>
        <w:t xml:space="preserve"> Na pravidelných pedagogických radách, paní učitelky hodnotily vzdělávací proces ve třídách, předávaly si informace ze seminářů, z komunikací s rodiči a vzájemně se pod</w:t>
      </w:r>
      <w:r w:rsidR="00100A39">
        <w:rPr>
          <w:rFonts w:eastAsia="Calibri"/>
          <w:sz w:val="24"/>
        </w:rPr>
        <w:t>porovaly ve své pedagogické činnost</w:t>
      </w:r>
      <w:r w:rsidR="00BF29FD">
        <w:rPr>
          <w:rFonts w:eastAsia="Calibri"/>
          <w:sz w:val="24"/>
        </w:rPr>
        <w:t>i.</w:t>
      </w:r>
      <w:r w:rsidR="00100A39">
        <w:rPr>
          <w:rFonts w:eastAsia="Calibri"/>
          <w:sz w:val="24"/>
        </w:rPr>
        <w:t xml:space="preserve"> Vzhledem k velmi dobrým vzájemným vztahům vytvářeli pro děti příjemné a podnětné prostředí.</w:t>
      </w:r>
    </w:p>
    <w:p w:rsidR="008D2F37" w:rsidRDefault="008D2F37" w:rsidP="00C45FF6">
      <w:pPr>
        <w:rPr>
          <w:rFonts w:eastAsia="Calibri"/>
          <w:sz w:val="24"/>
        </w:rPr>
      </w:pPr>
    </w:p>
    <w:p w:rsidR="008D2F37" w:rsidRDefault="008D2F37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Paní učitelky vytvářely dětem portfolia, která jsou součástí jejich diagnostiky. </w:t>
      </w:r>
    </w:p>
    <w:p w:rsidR="008D2F37" w:rsidRDefault="008D2F37" w:rsidP="00C45FF6">
      <w:pPr>
        <w:rPr>
          <w:rFonts w:eastAsia="Calibri"/>
          <w:sz w:val="24"/>
        </w:rPr>
      </w:pPr>
    </w:p>
    <w:p w:rsidR="008D2F37" w:rsidRDefault="008D2F37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Mateřská škola se zapojila do několika projektů, ve kterých bude i nadále pokračovat a rozvíjet se.</w:t>
      </w:r>
    </w:p>
    <w:p w:rsidR="008D2F37" w:rsidRDefault="00580F9F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„Metoda dobrého startu“ - předškoláci</w:t>
      </w:r>
    </w:p>
    <w:p w:rsidR="00580F9F" w:rsidRDefault="00580F9F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„Celé Česko čte dětem“</w:t>
      </w:r>
    </w:p>
    <w:p w:rsidR="00580F9F" w:rsidRDefault="00580F9F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„Mrkvička“ – ekologický projekt</w:t>
      </w:r>
    </w:p>
    <w:p w:rsidR="00580F9F" w:rsidRDefault="00580F9F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„Rozumíme penězům“ – finanční gramotnost</w:t>
      </w:r>
    </w:p>
    <w:p w:rsidR="00580F9F" w:rsidRDefault="00580F9F" w:rsidP="00C45FF6">
      <w:pPr>
        <w:rPr>
          <w:rFonts w:eastAsia="Calibri"/>
          <w:sz w:val="24"/>
        </w:rPr>
      </w:pPr>
    </w:p>
    <w:p w:rsidR="00580F9F" w:rsidRDefault="004A0A35" w:rsidP="00C45FF6">
      <w:pPr>
        <w:rPr>
          <w:rFonts w:eastAsia="Calibri"/>
          <w:sz w:val="24"/>
        </w:rPr>
      </w:pPr>
      <w:r>
        <w:rPr>
          <w:rFonts w:eastAsia="Calibri"/>
          <w:sz w:val="24"/>
        </w:rPr>
        <w:t>Výsledkem našeho vzdělává</w:t>
      </w:r>
      <w:r w:rsidR="00580F9F">
        <w:rPr>
          <w:rFonts w:eastAsia="Calibri"/>
          <w:sz w:val="24"/>
        </w:rPr>
        <w:t xml:space="preserve">ní bylo kladné ohodnocení naší práce rodiči (dotazníky, kronika, rozhovory, společně pořádané akce) i školou (děti byly dobře připraveny pro vstup do školy). </w:t>
      </w:r>
    </w:p>
    <w:p w:rsidR="004A0A35" w:rsidRDefault="004A0A35" w:rsidP="00C45FF6">
      <w:pPr>
        <w:rPr>
          <w:rFonts w:eastAsia="Calibri"/>
          <w:b/>
          <w:sz w:val="32"/>
          <w:szCs w:val="32"/>
        </w:rPr>
      </w:pPr>
    </w:p>
    <w:p w:rsidR="009D3268" w:rsidRDefault="009D3268" w:rsidP="00C45FF6">
      <w:pPr>
        <w:rPr>
          <w:rFonts w:eastAsia="Calibri"/>
          <w:b/>
          <w:sz w:val="32"/>
          <w:szCs w:val="32"/>
        </w:rPr>
      </w:pPr>
    </w:p>
    <w:p w:rsidR="009D3268" w:rsidRDefault="009D3268" w:rsidP="00C45FF6">
      <w:pPr>
        <w:rPr>
          <w:rFonts w:eastAsia="Calibri"/>
          <w:b/>
          <w:sz w:val="32"/>
          <w:szCs w:val="32"/>
        </w:rPr>
      </w:pPr>
    </w:p>
    <w:p w:rsidR="009D3268" w:rsidRDefault="009D3268" w:rsidP="00C45FF6">
      <w:pPr>
        <w:rPr>
          <w:rFonts w:eastAsia="Calibri"/>
          <w:b/>
          <w:sz w:val="32"/>
          <w:szCs w:val="32"/>
        </w:rPr>
      </w:pPr>
    </w:p>
    <w:p w:rsidR="009D3268" w:rsidRPr="009D3268" w:rsidRDefault="009D3268" w:rsidP="00C45FF6">
      <w:pPr>
        <w:rPr>
          <w:rFonts w:eastAsia="Calibri"/>
          <w:b/>
          <w:sz w:val="32"/>
          <w:szCs w:val="32"/>
        </w:rPr>
      </w:pPr>
    </w:p>
    <w:p w:rsidR="004A0A35" w:rsidRPr="009D3268" w:rsidRDefault="004A0A35" w:rsidP="004A0A35">
      <w:pPr>
        <w:numPr>
          <w:ilvl w:val="0"/>
          <w:numId w:val="44"/>
        </w:numPr>
        <w:rPr>
          <w:rFonts w:eastAsia="Calibri"/>
          <w:b/>
          <w:sz w:val="32"/>
          <w:szCs w:val="32"/>
        </w:rPr>
      </w:pPr>
      <w:r w:rsidRPr="009D3268">
        <w:rPr>
          <w:rFonts w:eastAsia="Calibri"/>
          <w:b/>
          <w:sz w:val="32"/>
          <w:szCs w:val="32"/>
        </w:rPr>
        <w:t>Spolupráce s rodiči, zřizovatelem, ZŠ,…</w:t>
      </w:r>
    </w:p>
    <w:p w:rsidR="004A0A35" w:rsidRDefault="004A0A35" w:rsidP="004A0A35">
      <w:pPr>
        <w:rPr>
          <w:rFonts w:eastAsia="Calibri"/>
          <w:sz w:val="24"/>
        </w:rPr>
      </w:pPr>
    </w:p>
    <w:p w:rsidR="004A0A35" w:rsidRDefault="004A0A35" w:rsidP="004A0A35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SPOLUPRÁCE S</w:t>
      </w:r>
      <w:r w:rsidR="009D3268">
        <w:rPr>
          <w:rFonts w:eastAsia="Calibri"/>
          <w:b/>
          <w:sz w:val="24"/>
          <w:u w:val="single"/>
        </w:rPr>
        <w:t> </w:t>
      </w:r>
      <w:r w:rsidRPr="009D3268">
        <w:rPr>
          <w:rFonts w:eastAsia="Calibri"/>
          <w:b/>
          <w:sz w:val="24"/>
          <w:u w:val="single"/>
        </w:rPr>
        <w:t>RODIČI</w:t>
      </w:r>
    </w:p>
    <w:p w:rsidR="009D3268" w:rsidRPr="009D3268" w:rsidRDefault="009D3268" w:rsidP="004A0A35">
      <w:pPr>
        <w:rPr>
          <w:rFonts w:eastAsia="Calibri"/>
          <w:b/>
          <w:sz w:val="24"/>
          <w:u w:val="single"/>
        </w:rPr>
      </w:pPr>
    </w:p>
    <w:p w:rsidR="004A0A35" w:rsidRDefault="004A0A35" w:rsidP="004A0A35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 Snažili jsme se zlepšovat vzájemnou komunikaci mezi MŠ a rodiči našich dětí. Dosáhnout řešení problémů na půdě MŠ, a ne pouze mezi maminkami. </w:t>
      </w:r>
    </w:p>
    <w:p w:rsidR="004A0A35" w:rsidRDefault="004A0A35" w:rsidP="004A0A35">
      <w:pPr>
        <w:rPr>
          <w:rFonts w:eastAsia="Calibri"/>
          <w:sz w:val="24"/>
        </w:rPr>
      </w:pPr>
      <w:r>
        <w:rPr>
          <w:rFonts w:eastAsia="Calibri"/>
          <w:sz w:val="24"/>
        </w:rPr>
        <w:t>Rodiče přispěli na zvelebení přírodní zahrady a poskytli různý materiál.</w:t>
      </w:r>
    </w:p>
    <w:p w:rsidR="004A0A35" w:rsidRDefault="004A0A35" w:rsidP="004A0A35">
      <w:pPr>
        <w:rPr>
          <w:rFonts w:eastAsia="Calibri"/>
          <w:sz w:val="24"/>
        </w:rPr>
      </w:pPr>
    </w:p>
    <w:p w:rsidR="004A0A35" w:rsidRPr="009D3268" w:rsidRDefault="004A0A35" w:rsidP="004A0A35">
      <w:pPr>
        <w:rPr>
          <w:rFonts w:eastAsia="Calibri"/>
          <w:b/>
          <w:i/>
          <w:sz w:val="24"/>
        </w:rPr>
      </w:pPr>
      <w:r w:rsidRPr="009D3268">
        <w:rPr>
          <w:rFonts w:eastAsia="Calibri"/>
          <w:b/>
          <w:i/>
          <w:sz w:val="24"/>
        </w:rPr>
        <w:t>Akce s rodiči:</w:t>
      </w:r>
    </w:p>
    <w:p w:rsidR="004D7897" w:rsidRDefault="004A0A35" w:rsidP="004A0A35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Schůzka rodičů – září, červen</w:t>
      </w:r>
    </w:p>
    <w:p w:rsidR="004A0A35" w:rsidRDefault="004A0A35" w:rsidP="004A0A35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Drakiáda</w:t>
      </w:r>
    </w:p>
    <w:p w:rsidR="004A0A35" w:rsidRDefault="004A0A35" w:rsidP="004A0A35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Vánoční dílnička s „Barborkou“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Zpívání na schodech – předškoláci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Vítání občánků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Hudební slavnosti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Akademie ke Dni Matek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Den dětí s opékáním buřtíků</w:t>
      </w:r>
    </w:p>
    <w:p w:rsidR="00BF6F61" w:rsidRDefault="00BF6F61" w:rsidP="00F030FC">
      <w:pPr>
        <w:numPr>
          <w:ilvl w:val="0"/>
          <w:numId w:val="43"/>
        </w:numPr>
        <w:rPr>
          <w:rFonts w:eastAsia="Calibri"/>
          <w:sz w:val="24"/>
        </w:rPr>
      </w:pPr>
      <w:r w:rsidRPr="009D3268">
        <w:rPr>
          <w:rFonts w:eastAsia="Calibri"/>
          <w:sz w:val="24"/>
        </w:rPr>
        <w:t>Slavnostní pasov</w:t>
      </w:r>
      <w:r w:rsidR="009D3268" w:rsidRPr="009D3268">
        <w:rPr>
          <w:rFonts w:eastAsia="Calibri"/>
          <w:sz w:val="24"/>
        </w:rPr>
        <w:t>ání dětí</w:t>
      </w:r>
    </w:p>
    <w:p w:rsidR="009D3268" w:rsidRDefault="009D3268" w:rsidP="009D3268">
      <w:pPr>
        <w:rPr>
          <w:rFonts w:eastAsia="Calibri"/>
          <w:sz w:val="24"/>
        </w:rPr>
      </w:pPr>
    </w:p>
    <w:p w:rsidR="009D3268" w:rsidRPr="009D3268" w:rsidRDefault="009D3268" w:rsidP="009D3268">
      <w:pPr>
        <w:rPr>
          <w:rFonts w:eastAsia="Calibri"/>
          <w:sz w:val="24"/>
        </w:rPr>
      </w:pPr>
    </w:p>
    <w:p w:rsidR="00BF6F61" w:rsidRPr="009D3268" w:rsidRDefault="00BF6F61" w:rsidP="00BF6F61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SPOLUPRÁCE SE ZŘIZOVATELEM</w:t>
      </w:r>
    </w:p>
    <w:p w:rsidR="00BF6F61" w:rsidRDefault="00BF6F61" w:rsidP="00BF6F61">
      <w:pPr>
        <w:rPr>
          <w:rFonts w:eastAsia="Calibri"/>
          <w:sz w:val="24"/>
        </w:rPr>
      </w:pPr>
    </w:p>
    <w:p w:rsidR="00BF6F61" w:rsidRDefault="00BF6F61" w:rsidP="00BF6F61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MŠ se velmi dobře prezentovala na kulturních a společenských akcích pořádaných obcí.  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Rozsvěcování stromečku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Vánoční přání panu starostovi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Vítání občánků</w:t>
      </w:r>
    </w:p>
    <w:p w:rsid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Hudební slavnosti</w:t>
      </w:r>
    </w:p>
    <w:p w:rsidR="00BF6F61" w:rsidRPr="00BF6F61" w:rsidRDefault="00BF6F61" w:rsidP="00BF6F61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Návštěva knihovny</w:t>
      </w:r>
    </w:p>
    <w:p w:rsidR="00B5696C" w:rsidRDefault="00B5696C">
      <w:pPr>
        <w:rPr>
          <w:rFonts w:eastAsia="Calibri"/>
          <w:sz w:val="24"/>
        </w:rPr>
      </w:pPr>
    </w:p>
    <w:p w:rsidR="009D3268" w:rsidRDefault="009D3268">
      <w:pPr>
        <w:rPr>
          <w:rFonts w:eastAsia="Calibri"/>
          <w:sz w:val="24"/>
        </w:rPr>
      </w:pPr>
    </w:p>
    <w:p w:rsidR="00BF6F61" w:rsidRPr="009D3268" w:rsidRDefault="00BF6F61">
      <w:pPr>
        <w:rPr>
          <w:rFonts w:eastAsia="Calibri"/>
          <w:b/>
          <w:sz w:val="24"/>
          <w:u w:val="single"/>
        </w:rPr>
      </w:pPr>
      <w:r w:rsidRPr="009D3268">
        <w:rPr>
          <w:rFonts w:eastAsia="Calibri"/>
          <w:b/>
          <w:sz w:val="24"/>
          <w:u w:val="single"/>
        </w:rPr>
        <w:t>SPOLUPRÁCE SE ZŠ</w:t>
      </w:r>
    </w:p>
    <w:p w:rsidR="00BF6F61" w:rsidRDefault="00BF6F61">
      <w:pPr>
        <w:rPr>
          <w:rFonts w:eastAsia="Calibri"/>
          <w:sz w:val="24"/>
        </w:rPr>
      </w:pPr>
    </w:p>
    <w:p w:rsidR="00BF6F61" w:rsidRDefault="00996209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Na prvním místě byla spolupráce mezi učiteli ZŠ a budoucími prvňáčky, kteří navštívili před zápisem první třídu. </w:t>
      </w:r>
    </w:p>
    <w:p w:rsidR="005571C8" w:rsidRDefault="005571C8">
      <w:pPr>
        <w:rPr>
          <w:rFonts w:eastAsia="Calibri"/>
          <w:sz w:val="24"/>
        </w:rPr>
      </w:pPr>
      <w:r>
        <w:rPr>
          <w:rFonts w:eastAsia="Calibri"/>
          <w:sz w:val="24"/>
        </w:rPr>
        <w:t>Dále: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Pl</w:t>
      </w:r>
      <w:r w:rsidR="009D3268">
        <w:rPr>
          <w:rFonts w:eastAsia="Calibri"/>
          <w:sz w:val="24"/>
        </w:rPr>
        <w:t>a</w:t>
      </w:r>
      <w:r>
        <w:rPr>
          <w:rFonts w:eastAsia="Calibri"/>
          <w:sz w:val="24"/>
        </w:rPr>
        <w:t>vání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Divadla, koncerty…</w:t>
      </w:r>
    </w:p>
    <w:p w:rsidR="009D3268" w:rsidRDefault="009D3268" w:rsidP="009D3268">
      <w:pPr>
        <w:ind w:left="720"/>
        <w:rPr>
          <w:rFonts w:eastAsia="Calibri"/>
          <w:sz w:val="24"/>
        </w:rPr>
      </w:pPr>
    </w:p>
    <w:p w:rsidR="005571C8" w:rsidRDefault="005571C8" w:rsidP="005571C8">
      <w:pPr>
        <w:rPr>
          <w:rFonts w:eastAsia="Calibri"/>
          <w:sz w:val="24"/>
        </w:rPr>
      </w:pPr>
    </w:p>
    <w:p w:rsidR="009D3268" w:rsidRDefault="009D3268" w:rsidP="005571C8">
      <w:pPr>
        <w:rPr>
          <w:rFonts w:eastAsia="Calibri"/>
          <w:b/>
          <w:sz w:val="24"/>
          <w:u w:val="single"/>
        </w:rPr>
      </w:pPr>
    </w:p>
    <w:p w:rsidR="009D3268" w:rsidRDefault="009D3268" w:rsidP="005571C8">
      <w:pPr>
        <w:rPr>
          <w:rFonts w:eastAsia="Calibri"/>
          <w:b/>
          <w:sz w:val="24"/>
          <w:u w:val="single"/>
        </w:rPr>
      </w:pPr>
    </w:p>
    <w:p w:rsidR="009D3268" w:rsidRDefault="009D3268" w:rsidP="005571C8">
      <w:pPr>
        <w:rPr>
          <w:rFonts w:eastAsia="Calibri"/>
          <w:b/>
          <w:sz w:val="24"/>
          <w:u w:val="single"/>
        </w:rPr>
      </w:pPr>
    </w:p>
    <w:p w:rsidR="009D3268" w:rsidRDefault="009D3268" w:rsidP="005571C8">
      <w:pPr>
        <w:rPr>
          <w:rFonts w:eastAsia="Calibri"/>
          <w:b/>
          <w:sz w:val="24"/>
          <w:u w:val="single"/>
        </w:rPr>
      </w:pPr>
    </w:p>
    <w:p w:rsidR="005571C8" w:rsidRPr="009D3268" w:rsidRDefault="009D3268" w:rsidP="005571C8">
      <w:pPr>
        <w:rPr>
          <w:rFonts w:eastAsia="Calibri"/>
          <w:b/>
          <w:sz w:val="24"/>
          <w:u w:val="single"/>
        </w:rPr>
      </w:pPr>
      <w:r>
        <w:rPr>
          <w:rFonts w:eastAsia="Calibri"/>
          <w:b/>
          <w:sz w:val="24"/>
          <w:u w:val="single"/>
        </w:rPr>
        <w:t>OSTATNÍ</w:t>
      </w:r>
    </w:p>
    <w:p w:rsidR="005571C8" w:rsidRDefault="005571C8" w:rsidP="005571C8">
      <w:pPr>
        <w:rPr>
          <w:rFonts w:eastAsia="Calibri"/>
          <w:sz w:val="24"/>
        </w:rPr>
      </w:pP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Diakonie Myslibořice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ZŠ a SŠ Březejc (logopedická prevence)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SCREANING OČÍ – paní Jeřábková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r>
        <w:rPr>
          <w:rFonts w:eastAsia="Calibri"/>
          <w:sz w:val="24"/>
        </w:rPr>
        <w:t>Divadlo ŠEHEREZÁDA</w:t>
      </w:r>
    </w:p>
    <w:p w:rsidR="005571C8" w:rsidRDefault="005571C8" w:rsidP="005571C8">
      <w:pPr>
        <w:numPr>
          <w:ilvl w:val="0"/>
          <w:numId w:val="43"/>
        </w:numPr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O.S.</w:t>
      </w:r>
      <w:proofErr w:type="gramEnd"/>
      <w:r>
        <w:rPr>
          <w:rFonts w:eastAsia="Calibri"/>
          <w:sz w:val="24"/>
        </w:rPr>
        <w:t xml:space="preserve"> LIDÉ ZEMĚ – Človíček</w:t>
      </w:r>
    </w:p>
    <w:p w:rsidR="005571C8" w:rsidRDefault="005571C8" w:rsidP="005571C8">
      <w:pPr>
        <w:rPr>
          <w:rFonts w:eastAsia="Calibri"/>
          <w:sz w:val="24"/>
        </w:rPr>
      </w:pPr>
    </w:p>
    <w:p w:rsidR="009D3268" w:rsidRDefault="009D3268">
      <w:pPr>
        <w:rPr>
          <w:rFonts w:eastAsia="Calibri"/>
          <w:sz w:val="24"/>
        </w:rPr>
      </w:pPr>
    </w:p>
    <w:p w:rsidR="00B5696C" w:rsidRDefault="005571C8" w:rsidP="009D3268">
      <w:pPr>
        <w:ind w:firstLine="709"/>
        <w:rPr>
          <w:rFonts w:eastAsia="Calibri"/>
          <w:sz w:val="24"/>
        </w:rPr>
      </w:pPr>
      <w:r>
        <w:rPr>
          <w:rFonts w:eastAsia="Calibri"/>
          <w:sz w:val="24"/>
        </w:rPr>
        <w:t>Naše přírodní zahrada získala certifikát „UKÁZKOVÁ PŘÍRODNÍ ZAHRADA“. Navštívili ji pedagogové ze Slovenska.</w:t>
      </w:r>
    </w:p>
    <w:p w:rsidR="005571C8" w:rsidRDefault="005571C8">
      <w:pPr>
        <w:rPr>
          <w:rFonts w:eastAsia="Calibri"/>
          <w:sz w:val="24"/>
        </w:rPr>
      </w:pPr>
    </w:p>
    <w:p w:rsidR="005571C8" w:rsidRDefault="005571C8">
      <w:pPr>
        <w:rPr>
          <w:rFonts w:eastAsia="Calibri"/>
          <w:sz w:val="24"/>
        </w:rPr>
      </w:pPr>
    </w:p>
    <w:p w:rsidR="005571C8" w:rsidRPr="004D7897" w:rsidRDefault="005571C8">
      <w:pPr>
        <w:rPr>
          <w:rFonts w:eastAsia="Calibri"/>
          <w:sz w:val="24"/>
        </w:rPr>
      </w:pPr>
    </w:p>
    <w:p w:rsidR="00B5696C" w:rsidRPr="004D7897" w:rsidRDefault="009D3268" w:rsidP="00A648D6">
      <w:pPr>
        <w:ind w:firstLine="709"/>
        <w:rPr>
          <w:rFonts w:eastAsia="Calibri"/>
          <w:sz w:val="24"/>
        </w:rPr>
      </w:pPr>
      <w:r>
        <w:rPr>
          <w:rFonts w:eastAsia="Calibri"/>
          <w:sz w:val="24"/>
        </w:rPr>
        <w:t xml:space="preserve">V příští školním roce proběhne přepracování školního </w:t>
      </w:r>
      <w:r w:rsidR="00A648D6">
        <w:rPr>
          <w:rFonts w:eastAsia="Calibri"/>
          <w:sz w:val="24"/>
        </w:rPr>
        <w:t>vzdělávacího programu dle „Rámcového vzdělávacího programu pro předškolní vzdělávání“ (srpen2016).</w:t>
      </w:r>
    </w:p>
    <w:p w:rsidR="00B5696C" w:rsidRPr="004D7897" w:rsidRDefault="00B5696C">
      <w:pPr>
        <w:rPr>
          <w:rFonts w:eastAsia="Calibri"/>
          <w:sz w:val="24"/>
        </w:rPr>
      </w:pPr>
    </w:p>
    <w:p w:rsidR="00B5696C" w:rsidRDefault="00B5696C">
      <w:pPr>
        <w:rPr>
          <w:rFonts w:eastAsia="Calibri"/>
          <w:sz w:val="24"/>
        </w:rPr>
      </w:pPr>
    </w:p>
    <w:p w:rsidR="00A648D6" w:rsidRDefault="00A648D6">
      <w:pPr>
        <w:rPr>
          <w:rFonts w:eastAsia="Calibri"/>
          <w:sz w:val="24"/>
        </w:rPr>
      </w:pPr>
    </w:p>
    <w:p w:rsidR="00A648D6" w:rsidRPr="004D7897" w:rsidRDefault="00A648D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Myslibořice </w:t>
      </w:r>
      <w:proofErr w:type="gramStart"/>
      <w:r>
        <w:rPr>
          <w:rFonts w:eastAsia="Calibri"/>
          <w:sz w:val="24"/>
        </w:rPr>
        <w:t>30.8.2016</w:t>
      </w:r>
      <w:proofErr w:type="gramEnd"/>
      <w:r>
        <w:rPr>
          <w:rFonts w:eastAsia="Calibri"/>
          <w:sz w:val="24"/>
        </w:rPr>
        <w:t xml:space="preserve">                                                                </w:t>
      </w:r>
    </w:p>
    <w:p w:rsidR="00B5696C" w:rsidRPr="004D7897" w:rsidRDefault="00B5696C">
      <w:pPr>
        <w:rPr>
          <w:rFonts w:eastAsia="Calibri"/>
          <w:sz w:val="24"/>
        </w:rPr>
      </w:pPr>
    </w:p>
    <w:p w:rsidR="00B5696C" w:rsidRPr="004D7897" w:rsidRDefault="00B5696C">
      <w:pPr>
        <w:rPr>
          <w:rFonts w:eastAsia="Calibri"/>
          <w:sz w:val="24"/>
        </w:rPr>
      </w:pPr>
    </w:p>
    <w:p w:rsidR="00B5696C" w:rsidRPr="004D7897" w:rsidRDefault="00A648D6" w:rsidP="00A648D6">
      <w:pPr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vedoucí učitelka Jaroslava Popelková</w:t>
      </w:r>
      <w:bookmarkStart w:id="0" w:name="_GoBack"/>
      <w:bookmarkEnd w:id="0"/>
    </w:p>
    <w:p w:rsidR="00B5696C" w:rsidRPr="004D7897" w:rsidRDefault="00B5696C">
      <w:pPr>
        <w:rPr>
          <w:rFonts w:eastAsia="Calibri"/>
          <w:sz w:val="24"/>
        </w:rPr>
      </w:pPr>
    </w:p>
    <w:p w:rsidR="00B5696C" w:rsidRPr="004D7897" w:rsidRDefault="00B5696C">
      <w:pPr>
        <w:rPr>
          <w:rFonts w:eastAsia="Calibri"/>
          <w:sz w:val="24"/>
        </w:rPr>
      </w:pPr>
    </w:p>
    <w:sectPr w:rsidR="00B5696C" w:rsidRPr="004D7897">
      <w:headerReference w:type="default" r:id="rId9"/>
      <w:pgSz w:w="11906" w:h="16838" w:code="9"/>
      <w:pgMar w:top="1701" w:right="851" w:bottom="1985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61" w:rsidRDefault="00713B61">
      <w:r>
        <w:separator/>
      </w:r>
    </w:p>
  </w:endnote>
  <w:endnote w:type="continuationSeparator" w:id="0">
    <w:p w:rsidR="00713B61" w:rsidRDefault="007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61" w:rsidRDefault="00713B61">
      <w:r>
        <w:separator/>
      </w:r>
    </w:p>
  </w:footnote>
  <w:footnote w:type="continuationSeparator" w:id="0">
    <w:p w:rsidR="00713B61" w:rsidRDefault="0071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41" w:rsidRDefault="00BB4041">
    <w:pPr>
      <w:pStyle w:val="Zpat"/>
      <w:rPr>
        <w:sz w:val="16"/>
      </w:rPr>
    </w:pPr>
  </w:p>
  <w:p w:rsidR="00BB4041" w:rsidRDefault="00BB4041">
    <w:pPr>
      <w:pStyle w:val="Zpat"/>
      <w:rPr>
        <w:sz w:val="16"/>
      </w:rPr>
    </w:pPr>
  </w:p>
  <w:p w:rsidR="00BB4041" w:rsidRDefault="00BB4041">
    <w:pPr>
      <w:pStyle w:val="Zpat"/>
      <w:rPr>
        <w:sz w:val="16"/>
      </w:rPr>
    </w:pPr>
    <w:r>
      <w:rPr>
        <w:b/>
        <w:bCs/>
        <w:noProof/>
        <w:spacing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64.5pt;margin-top:8.8pt;width:189pt;height:90pt;z-index:2" stroked="f">
          <v:fill r:id="rId1" o:title="loga_mysliborice2bez kopie" type="frame"/>
          <v:textbox style="mso-next-textbox:#_x0000_s2052">
            <w:txbxContent>
              <w:p w:rsidR="00BB4041" w:rsidRDefault="00BB4041"/>
            </w:txbxContent>
          </v:textbox>
        </v:shape>
      </w:pict>
    </w:r>
  </w:p>
  <w:p w:rsidR="00BB4041" w:rsidRDefault="00BB4041">
    <w:pPr>
      <w:pStyle w:val="Zpat"/>
      <w:jc w:val="center"/>
      <w:rPr>
        <w:b/>
        <w:bCs/>
        <w:spacing w:val="20"/>
        <w:sz w:val="28"/>
      </w:rPr>
    </w:pPr>
    <w:r>
      <w:rPr>
        <w:b/>
        <w:bCs/>
        <w:spacing w:val="20"/>
        <w:sz w:val="28"/>
      </w:rPr>
      <w:t xml:space="preserve">                  Základní škola a Mateřská škola Myslibořice</w:t>
    </w:r>
  </w:p>
  <w:p w:rsidR="00BB4041" w:rsidRDefault="00BB4041">
    <w:pPr>
      <w:pStyle w:val="Zpat"/>
      <w:jc w:val="center"/>
      <w:rPr>
        <w:b/>
        <w:bCs/>
        <w:sz w:val="24"/>
      </w:rPr>
    </w:pPr>
    <w:r>
      <w:rPr>
        <w:b/>
        <w:bCs/>
        <w:noProof/>
        <w:sz w:val="16"/>
      </w:rPr>
      <w:pict>
        <v:shape id="_x0000_s2050" type="#_x0000_t202" style="position:absolute;left:0;text-align:left;margin-left:403.5pt;margin-top:1.5pt;width:36pt;height:36pt;z-index:1">
          <v:fill r:id="rId2" o:title="L_ZS99_COL_RGB_Compress_mini " type="frame"/>
          <v:textbox style="mso-next-textbox:#_x0000_s2050">
            <w:txbxContent>
              <w:p w:rsidR="00BB4041" w:rsidRDefault="00BB4041"/>
            </w:txbxContent>
          </v:textbox>
        </v:shape>
      </w:pict>
    </w:r>
    <w:proofErr w:type="gramStart"/>
    <w:r>
      <w:rPr>
        <w:b/>
        <w:bCs/>
        <w:sz w:val="24"/>
      </w:rPr>
      <w:t>č.p.</w:t>
    </w:r>
    <w:proofErr w:type="gramEnd"/>
    <w:r>
      <w:rPr>
        <w:b/>
        <w:bCs/>
        <w:sz w:val="24"/>
      </w:rPr>
      <w:t xml:space="preserve"> 170, 675 60 Myslibořice</w:t>
    </w:r>
  </w:p>
  <w:p w:rsidR="00BB4041" w:rsidRDefault="00BB4041">
    <w:pPr>
      <w:pStyle w:val="Zpat"/>
      <w:jc w:val="center"/>
    </w:pPr>
    <w:r>
      <w:t xml:space="preserve">IČO 70279993, </w:t>
    </w:r>
    <w:proofErr w:type="spellStart"/>
    <w:proofErr w:type="gramStart"/>
    <w:r>
      <w:t>č.ú</w:t>
    </w:r>
    <w:proofErr w:type="spellEnd"/>
    <w:r>
      <w:t>.: 161942138/0300</w:t>
    </w:r>
    <w:proofErr w:type="gramEnd"/>
    <w:r>
      <w:t>, tel.: 568 864 324</w:t>
    </w:r>
  </w:p>
  <w:p w:rsidR="00BB4041" w:rsidRDefault="00BB4041">
    <w:pPr>
      <w:pStyle w:val="Zpat"/>
      <w:jc w:val="center"/>
    </w:pPr>
    <w:r>
      <w:t xml:space="preserve">      e-mail: </w:t>
    </w:r>
    <w:hyperlink r:id="rId3" w:history="1">
      <w:r>
        <w:rPr>
          <w:rStyle w:val="Hypertextovodkaz"/>
        </w:rPr>
        <w:t>kancelar@zsmysliborice.cz</w:t>
      </w:r>
    </w:hyperlink>
    <w:r>
      <w:t xml:space="preserve">  </w:t>
    </w:r>
    <w:hyperlink r:id="rId4" w:history="1">
      <w:r>
        <w:rPr>
          <w:rStyle w:val="Hypertextovodkaz"/>
        </w:rPr>
        <w:t>www.zsmysliborice.cz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24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4C2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D8A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C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526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647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4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2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E3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D2CF3"/>
    <w:multiLevelType w:val="hybridMultilevel"/>
    <w:tmpl w:val="D204A2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8807DF"/>
    <w:multiLevelType w:val="hybridMultilevel"/>
    <w:tmpl w:val="34EC8D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984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775EE"/>
    <w:multiLevelType w:val="hybridMultilevel"/>
    <w:tmpl w:val="8536D75C"/>
    <w:lvl w:ilvl="0" w:tplc="443AEA48">
      <w:start w:val="18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17F7A6F"/>
    <w:multiLevelType w:val="hybridMultilevel"/>
    <w:tmpl w:val="8AA2E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D968E8"/>
    <w:multiLevelType w:val="hybridMultilevel"/>
    <w:tmpl w:val="F59C1C26"/>
    <w:lvl w:ilvl="0" w:tplc="D2407B34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C2CC6"/>
    <w:multiLevelType w:val="hybridMultilevel"/>
    <w:tmpl w:val="F8AEAC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495820"/>
    <w:multiLevelType w:val="hybridMultilevel"/>
    <w:tmpl w:val="9820B2E0"/>
    <w:lvl w:ilvl="0" w:tplc="E1E21A9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F06A1"/>
    <w:multiLevelType w:val="hybridMultilevel"/>
    <w:tmpl w:val="24FC4290"/>
    <w:lvl w:ilvl="0" w:tplc="6B38C834">
      <w:start w:val="1"/>
      <w:numFmt w:val="decimal"/>
      <w:lvlText w:val="%1)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F76A0"/>
    <w:multiLevelType w:val="hybridMultilevel"/>
    <w:tmpl w:val="8962F47C"/>
    <w:lvl w:ilvl="0" w:tplc="C548F97A">
      <w:start w:val="3"/>
      <w:numFmt w:val="bullet"/>
      <w:lvlText w:val="-"/>
      <w:lvlJc w:val="left"/>
      <w:pPr>
        <w:tabs>
          <w:tab w:val="num" w:pos="4368"/>
        </w:tabs>
        <w:ind w:left="43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48"/>
        </w:tabs>
        <w:ind w:left="7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68"/>
        </w:tabs>
        <w:ind w:left="7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88"/>
        </w:tabs>
        <w:ind w:left="8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08"/>
        </w:tabs>
        <w:ind w:left="9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28"/>
        </w:tabs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323564ED"/>
    <w:multiLevelType w:val="hybridMultilevel"/>
    <w:tmpl w:val="9D52DC1C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8139D"/>
    <w:multiLevelType w:val="hybridMultilevel"/>
    <w:tmpl w:val="208286DC"/>
    <w:lvl w:ilvl="0" w:tplc="27E62FCE">
      <w:start w:val="1"/>
      <w:numFmt w:val="bullet"/>
      <w:pStyle w:val="Odrk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B28B7"/>
    <w:multiLevelType w:val="hybridMultilevel"/>
    <w:tmpl w:val="DB8E6E16"/>
    <w:lvl w:ilvl="0" w:tplc="A4025A0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37184E97"/>
    <w:multiLevelType w:val="hybridMultilevel"/>
    <w:tmpl w:val="2BDA9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050DB"/>
    <w:multiLevelType w:val="hybridMultilevel"/>
    <w:tmpl w:val="475E74BC"/>
    <w:lvl w:ilvl="0" w:tplc="7FD6DC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EE34E31"/>
    <w:multiLevelType w:val="singleLevel"/>
    <w:tmpl w:val="08C6DE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5" w15:restartNumberingAfterBreak="0">
    <w:nsid w:val="404E2C00"/>
    <w:multiLevelType w:val="hybridMultilevel"/>
    <w:tmpl w:val="E0C0B252"/>
    <w:lvl w:ilvl="0" w:tplc="406E102C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43AD0F50"/>
    <w:multiLevelType w:val="hybridMultilevel"/>
    <w:tmpl w:val="66A42762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742C5D"/>
    <w:multiLevelType w:val="hybridMultilevel"/>
    <w:tmpl w:val="ED0EFB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037015"/>
    <w:multiLevelType w:val="hybridMultilevel"/>
    <w:tmpl w:val="38AC8B96"/>
    <w:lvl w:ilvl="0" w:tplc="E81C0612">
      <w:start w:val="150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00467FA"/>
    <w:multiLevelType w:val="hybridMultilevel"/>
    <w:tmpl w:val="2FFAD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37D7E"/>
    <w:multiLevelType w:val="hybridMultilevel"/>
    <w:tmpl w:val="6DCC99BA"/>
    <w:lvl w:ilvl="0" w:tplc="0AA0E108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D2E4C"/>
    <w:multiLevelType w:val="singleLevel"/>
    <w:tmpl w:val="9D0EA0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9670BD7"/>
    <w:multiLevelType w:val="multilevel"/>
    <w:tmpl w:val="1A78B65C"/>
    <w:lvl w:ilvl="0">
      <w:start w:val="1"/>
      <w:numFmt w:val="decimal"/>
      <w:pStyle w:val="Nadpis1rov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E15FBA"/>
    <w:multiLevelType w:val="hybridMultilevel"/>
    <w:tmpl w:val="99C21780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64A38"/>
    <w:multiLevelType w:val="hybridMultilevel"/>
    <w:tmpl w:val="A3EE655A"/>
    <w:lvl w:ilvl="0" w:tplc="8960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A0263"/>
    <w:multiLevelType w:val="hybridMultilevel"/>
    <w:tmpl w:val="F8428E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76CBB"/>
    <w:multiLevelType w:val="hybridMultilevel"/>
    <w:tmpl w:val="80C47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29EC"/>
    <w:multiLevelType w:val="singleLevel"/>
    <w:tmpl w:val="083C26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E137FD4"/>
    <w:multiLevelType w:val="hybridMultilevel"/>
    <w:tmpl w:val="61462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774F2"/>
    <w:multiLevelType w:val="singleLevel"/>
    <w:tmpl w:val="80D61E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24"/>
  </w:num>
  <w:num w:numId="3">
    <w:abstractNumId w:val="37"/>
  </w:num>
  <w:num w:numId="4">
    <w:abstractNumId w:val="3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4"/>
  </w:num>
  <w:num w:numId="16">
    <w:abstractNumId w:val="29"/>
  </w:num>
  <w:num w:numId="17">
    <w:abstractNumId w:val="23"/>
  </w:num>
  <w:num w:numId="18">
    <w:abstractNumId w:val="35"/>
  </w:num>
  <w:num w:numId="19">
    <w:abstractNumId w:val="17"/>
  </w:num>
  <w:num w:numId="20">
    <w:abstractNumId w:val="12"/>
  </w:num>
  <w:num w:numId="21">
    <w:abstractNumId w:val="25"/>
  </w:num>
  <w:num w:numId="22">
    <w:abstractNumId w:val="30"/>
  </w:num>
  <w:num w:numId="23">
    <w:abstractNumId w:val="10"/>
  </w:num>
  <w:num w:numId="24">
    <w:abstractNumId w:val="38"/>
  </w:num>
  <w:num w:numId="25">
    <w:abstractNumId w:val="22"/>
  </w:num>
  <w:num w:numId="26">
    <w:abstractNumId w:val="28"/>
  </w:num>
  <w:num w:numId="27">
    <w:abstractNumId w:val="21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8"/>
  </w:num>
  <w:num w:numId="43">
    <w:abstractNumId w:val="1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F41"/>
    <w:rsid w:val="00100A39"/>
    <w:rsid w:val="001E035E"/>
    <w:rsid w:val="004425CE"/>
    <w:rsid w:val="004A0A35"/>
    <w:rsid w:val="004D7897"/>
    <w:rsid w:val="005105F6"/>
    <w:rsid w:val="005571C8"/>
    <w:rsid w:val="00580F9F"/>
    <w:rsid w:val="00713B61"/>
    <w:rsid w:val="007C2F41"/>
    <w:rsid w:val="008D2F37"/>
    <w:rsid w:val="00996209"/>
    <w:rsid w:val="009D3268"/>
    <w:rsid w:val="00A31156"/>
    <w:rsid w:val="00A648D6"/>
    <w:rsid w:val="00B5696C"/>
    <w:rsid w:val="00B74BCC"/>
    <w:rsid w:val="00BB4041"/>
    <w:rsid w:val="00BF29FD"/>
    <w:rsid w:val="00BF6F61"/>
    <w:rsid w:val="00C44401"/>
    <w:rsid w:val="00C45FF6"/>
    <w:rsid w:val="00C90FA3"/>
    <w:rsid w:val="00CD39DA"/>
    <w:rsid w:val="00DD5BFB"/>
    <w:rsid w:val="00E646A2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87838BC-4294-45B7-A0E4-7D597121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67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567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ind w:left="720"/>
      <w:outlineLvl w:val="6"/>
    </w:pPr>
    <w:rPr>
      <w:rFonts w:ascii="Arial" w:hAnsi="Arial"/>
      <w:sz w:val="24"/>
      <w:szCs w:val="32"/>
    </w:rPr>
  </w:style>
  <w:style w:type="paragraph" w:styleId="Nadpis8">
    <w:name w:val="heading 8"/>
    <w:basedOn w:val="Normln"/>
    <w:next w:val="Normln"/>
    <w:qFormat/>
    <w:pPr>
      <w:keepNext/>
      <w:ind w:left="720"/>
      <w:outlineLvl w:val="7"/>
    </w:pPr>
    <w:rPr>
      <w:rFonts w:ascii="Arial" w:hAnsi="Arial"/>
      <w:b/>
      <w:bCs/>
      <w:sz w:val="32"/>
      <w:szCs w:val="32"/>
    </w:rPr>
  </w:style>
  <w:style w:type="paragraph" w:styleId="Nadpis9">
    <w:name w:val="heading 9"/>
    <w:basedOn w:val="Normln"/>
    <w:next w:val="Normln"/>
    <w:qFormat/>
    <w:pPr>
      <w:keepNext/>
      <w:tabs>
        <w:tab w:val="left" w:pos="2376"/>
      </w:tabs>
      <w:outlineLvl w:val="8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andardntext">
    <w:name w:val="Standardní text"/>
    <w:basedOn w:val="Normln"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Adresa">
    <w:name w:val="Adresa"/>
    <w:basedOn w:val="Normln"/>
    <w:pPr>
      <w:tabs>
        <w:tab w:val="left" w:pos="5670"/>
      </w:tabs>
      <w:ind w:left="5670"/>
    </w:pPr>
    <w:rPr>
      <w:rFonts w:ascii="Arial" w:hAnsi="Arial"/>
      <w:b/>
      <w:sz w:val="28"/>
    </w:rPr>
  </w:style>
  <w:style w:type="paragraph" w:styleId="Datum">
    <w:name w:val="Date"/>
    <w:basedOn w:val="Normln"/>
    <w:semiHidden/>
    <w:pPr>
      <w:ind w:left="3402" w:firstLine="2268"/>
    </w:pPr>
    <w:rPr>
      <w:rFonts w:ascii="Arial" w:hAnsi="Arial"/>
      <w:sz w:val="24"/>
    </w:rPr>
  </w:style>
  <w:style w:type="paragraph" w:customStyle="1" w:styleId="Tlo-osnova">
    <w:name w:val="Tělo - osnova"/>
    <w:basedOn w:val="Normln"/>
    <w:rPr>
      <w:noProof/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/>
      <w:b/>
      <w:sz w:val="24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semiHidden/>
    <w:pPr>
      <w:tabs>
        <w:tab w:val="left" w:pos="2292"/>
      </w:tabs>
    </w:pPr>
    <w:rPr>
      <w:sz w:val="32"/>
    </w:rPr>
  </w:style>
  <w:style w:type="paragraph" w:styleId="Zkladntextodsazen2">
    <w:name w:val="Body Text Indent 2"/>
    <w:basedOn w:val="Normln"/>
    <w:semiHidden/>
    <w:pPr>
      <w:tabs>
        <w:tab w:val="left" w:pos="1152"/>
      </w:tabs>
      <w:ind w:left="1080"/>
    </w:pPr>
    <w:rPr>
      <w:rFonts w:ascii="Arial" w:hAnsi="Arial" w:cs="Arial"/>
      <w:sz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Normln"/>
    <w:pPr>
      <w:spacing w:after="240"/>
      <w:ind w:firstLine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rove">
    <w:name w:val="Nadpis 1.úroveň"/>
    <w:basedOn w:val="Normln"/>
    <w:pPr>
      <w:numPr>
        <w:numId w:val="38"/>
      </w:numPr>
      <w:spacing w:after="120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adpis2rove">
    <w:name w:val="Nadpis 2.úroveň"/>
    <w:basedOn w:val="Nadpis1rove"/>
    <w:pPr>
      <w:numPr>
        <w:numId w:val="0"/>
      </w:numPr>
      <w:tabs>
        <w:tab w:val="left" w:pos="851"/>
      </w:tabs>
      <w:ind w:left="357"/>
    </w:pPr>
    <w:rPr>
      <w:b w:val="0"/>
    </w:rPr>
  </w:style>
  <w:style w:type="paragraph" w:customStyle="1" w:styleId="Odrka">
    <w:name w:val="Odrážka"/>
    <w:basedOn w:val="Nadpis2rove"/>
    <w:pPr>
      <w:numPr>
        <w:numId w:val="39"/>
      </w:numPr>
      <w:tabs>
        <w:tab w:val="num" w:pos="360"/>
      </w:tabs>
      <w:ind w:left="851" w:hanging="142"/>
    </w:p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table" w:styleId="Mkatabulky">
    <w:name w:val="Table Grid"/>
    <w:basedOn w:val="Normlntabulka"/>
    <w:uiPriority w:val="39"/>
    <w:rsid w:val="007C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C2F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rosttabulka1">
    <w:name w:val="Plain Table 1"/>
    <w:basedOn w:val="Normlntabulka"/>
    <w:uiPriority w:val="41"/>
    <w:rsid w:val="007C2F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basedOn w:val="Normlntabulka"/>
    <w:uiPriority w:val="42"/>
    <w:rsid w:val="007C2F4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64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myslibo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myslibor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yslibor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myslibor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ecek\Plocha\dopis%20s%20adresam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adresami</Template>
  <TotalTime>48</TotalTime>
  <Pages>1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TEDOM - VKS s</vt:lpstr>
    </vt:vector>
  </TitlesOfParts>
  <Company>TEDOM s.r.o.</Company>
  <LinksUpToDate>false</LinksUpToDate>
  <CharactersWithSpaces>5025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http://www.zsmysliborice.cz/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mailto:kancelar@zsmysliborice.cz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TEDOM - VKS s</dc:title>
  <dc:subject/>
  <dc:creator>Jelecek Josef</dc:creator>
  <cp:keywords/>
  <cp:lastModifiedBy>Třída</cp:lastModifiedBy>
  <cp:revision>5</cp:revision>
  <cp:lastPrinted>2016-10-27T12:12:00Z</cp:lastPrinted>
  <dcterms:created xsi:type="dcterms:W3CDTF">2016-10-27T11:25:00Z</dcterms:created>
  <dcterms:modified xsi:type="dcterms:W3CDTF">2016-10-27T12:13:00Z</dcterms:modified>
</cp:coreProperties>
</file>