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CC3" w:rsidRDefault="00A74FFE" w:rsidP="007A61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103">
        <w:rPr>
          <w:sz w:val="28"/>
          <w:szCs w:val="28"/>
        </w:rPr>
        <w:tab/>
      </w:r>
      <w:r w:rsidR="007A6103">
        <w:rPr>
          <w:sz w:val="28"/>
          <w:szCs w:val="28"/>
        </w:rPr>
        <w:tab/>
      </w:r>
      <w:r w:rsidR="00430CC3" w:rsidRPr="00A74FFE">
        <w:rPr>
          <w:sz w:val="28"/>
          <w:szCs w:val="28"/>
        </w:rPr>
        <w:t xml:space="preserve">V Loučeni </w:t>
      </w:r>
      <w:proofErr w:type="gramStart"/>
      <w:r w:rsidR="00D66C91">
        <w:rPr>
          <w:sz w:val="28"/>
          <w:szCs w:val="28"/>
        </w:rPr>
        <w:t>3.4.</w:t>
      </w:r>
      <w:r w:rsidR="009E3CBC">
        <w:rPr>
          <w:sz w:val="28"/>
          <w:szCs w:val="28"/>
        </w:rPr>
        <w:t>2018</w:t>
      </w:r>
      <w:proofErr w:type="gramEnd"/>
    </w:p>
    <w:p w:rsidR="00D66C91" w:rsidRDefault="00D66C91" w:rsidP="007A6103">
      <w:pPr>
        <w:rPr>
          <w:sz w:val="28"/>
          <w:szCs w:val="28"/>
        </w:rPr>
      </w:pPr>
    </w:p>
    <w:p w:rsidR="00D66C91" w:rsidRPr="00D66C91" w:rsidRDefault="00D66C91" w:rsidP="00D66C91">
      <w:pPr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</w:pPr>
      <w:r w:rsidRPr="00D66C91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>Kritéria pro přijímání dětí</w:t>
      </w:r>
      <w:r w:rsidRPr="00D66C91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 xml:space="preserve"> do MŠ pro školní rok 2018-2019</w:t>
      </w:r>
    </w:p>
    <w:p w:rsidR="00D66C91" w:rsidRDefault="00D66C91" w:rsidP="00D66C91">
      <w:pPr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</w:pPr>
    </w:p>
    <w:p w:rsidR="00D66C91" w:rsidRPr="005F761B" w:rsidRDefault="00D66C91" w:rsidP="00D66C91">
      <w:pPr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</w:pPr>
      <w:bookmarkStart w:id="0" w:name="_GoBack"/>
      <w:bookmarkEnd w:id="0"/>
    </w:p>
    <w:p w:rsidR="00D66C91" w:rsidRDefault="00D66C91" w:rsidP="00D66C91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K předškolnímu vzdělávání do mateřské školy, jejíž činnost vykon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á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vá ZŠ a MŠ Loučeň, budou přijímány děti v </w:t>
      </w:r>
      <w:r w:rsidRPr="007274F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tomto pořadí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, a to do </w:t>
      </w:r>
      <w:r w:rsidRPr="007274F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výše povolen</w:t>
      </w:r>
      <w:r w:rsidRPr="007274F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é</w:t>
      </w:r>
      <w:r w:rsidRPr="007274F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ho počtu dětí uvedeného v Rejstříku škol.</w:t>
      </w:r>
    </w:p>
    <w:p w:rsidR="00D66C91" w:rsidRDefault="00D66C91" w:rsidP="00D66C91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D66C91" w:rsidRDefault="00D66C91" w:rsidP="00D66C91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a/ Děti, pro které je předškolní vzdělávání povinné (od počátku školního roku, který následuje po dni, kdy dítě dosáhne pátého r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o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ku věku do zahájení povinné školní docházky) a mají-li místo trv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a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lého pobytu v daném školském obvodu (území obce Loučeň).</w:t>
      </w:r>
    </w:p>
    <w:p w:rsidR="00D66C91" w:rsidRDefault="00D66C91" w:rsidP="00D66C91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D66C91" w:rsidRDefault="00D66C91" w:rsidP="00D66C91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b/ Děti, které před začátkem školního roku dosáhnou nejméně tř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e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tího roku věku (starší mají přednost před mladšími) a mají-li místo trvalého pobytu v daném školském obvodu (území obce Loučeň).</w:t>
      </w:r>
    </w:p>
    <w:p w:rsidR="00D66C91" w:rsidRDefault="00D66C91" w:rsidP="00D66C91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D66C91" w:rsidRDefault="00D66C91" w:rsidP="00D66C91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c/ Děti, které před začátkem školního roku dosáhnou nejméně tř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e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tího roku věku (starší mají přednost před mladšími) a nemají-li mí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s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to trvalého pobytu v daném školském obvodu.</w:t>
      </w:r>
    </w:p>
    <w:p w:rsidR="007A6103" w:rsidRDefault="007A6103" w:rsidP="007A6103">
      <w:pPr>
        <w:rPr>
          <w:sz w:val="28"/>
          <w:szCs w:val="28"/>
        </w:rPr>
      </w:pPr>
    </w:p>
    <w:p w:rsidR="007A6103" w:rsidRDefault="007A6103" w:rsidP="007A6103">
      <w:pPr>
        <w:rPr>
          <w:sz w:val="28"/>
          <w:szCs w:val="28"/>
        </w:rPr>
      </w:pPr>
    </w:p>
    <w:p w:rsidR="007A6103" w:rsidRPr="00A74FFE" w:rsidRDefault="007A6103" w:rsidP="007A6103">
      <w:pPr>
        <w:rPr>
          <w:sz w:val="28"/>
          <w:szCs w:val="28"/>
        </w:rPr>
      </w:pPr>
    </w:p>
    <w:p w:rsidR="00430CC3" w:rsidRPr="00A74FFE" w:rsidRDefault="00430CC3" w:rsidP="007A6103">
      <w:pPr>
        <w:ind w:left="6372"/>
        <w:jc w:val="both"/>
        <w:rPr>
          <w:sz w:val="28"/>
          <w:szCs w:val="28"/>
        </w:rPr>
      </w:pPr>
      <w:r w:rsidRPr="00A74FFE">
        <w:rPr>
          <w:sz w:val="28"/>
          <w:szCs w:val="28"/>
        </w:rPr>
        <w:t xml:space="preserve">Mgr. </w:t>
      </w:r>
      <w:proofErr w:type="spellStart"/>
      <w:r w:rsidRPr="00A74FFE">
        <w:rPr>
          <w:sz w:val="28"/>
          <w:szCs w:val="28"/>
        </w:rPr>
        <w:t>Zd</w:t>
      </w:r>
      <w:proofErr w:type="spellEnd"/>
      <w:r w:rsidRPr="00A74FFE">
        <w:rPr>
          <w:sz w:val="28"/>
          <w:szCs w:val="28"/>
        </w:rPr>
        <w:t xml:space="preserve">. Kubálek, </w:t>
      </w:r>
      <w:proofErr w:type="spellStart"/>
      <w:proofErr w:type="gramStart"/>
      <w:r w:rsidRPr="00A74FFE">
        <w:rPr>
          <w:sz w:val="28"/>
          <w:szCs w:val="28"/>
        </w:rPr>
        <w:t>ř.š</w:t>
      </w:r>
      <w:proofErr w:type="spellEnd"/>
      <w:r w:rsidRPr="00A74FFE">
        <w:rPr>
          <w:sz w:val="28"/>
          <w:szCs w:val="28"/>
        </w:rPr>
        <w:t>.</w:t>
      </w:r>
      <w:proofErr w:type="gramEnd"/>
    </w:p>
    <w:sectPr w:rsidR="00430CC3" w:rsidRPr="00A74FFE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52" w:rsidRDefault="00910652" w:rsidP="006C5D48">
      <w:pPr>
        <w:spacing w:after="0" w:line="240" w:lineRule="auto"/>
      </w:pPr>
      <w:r>
        <w:separator/>
      </w:r>
    </w:p>
  </w:endnote>
  <w:endnote w:type="continuationSeparator" w:id="0">
    <w:p w:rsidR="00910652" w:rsidRDefault="00910652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910652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52" w:rsidRDefault="00910652" w:rsidP="006C5D48">
      <w:pPr>
        <w:spacing w:after="0" w:line="240" w:lineRule="auto"/>
      </w:pPr>
      <w:r>
        <w:separator/>
      </w:r>
    </w:p>
  </w:footnote>
  <w:footnote w:type="continuationSeparator" w:id="0">
    <w:p w:rsidR="00910652" w:rsidRDefault="00910652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3869"/>
    <w:rsid w:val="000933DA"/>
    <w:rsid w:val="000C7988"/>
    <w:rsid w:val="000D1DA6"/>
    <w:rsid w:val="00137DF7"/>
    <w:rsid w:val="00170307"/>
    <w:rsid w:val="00177039"/>
    <w:rsid w:val="00177C92"/>
    <w:rsid w:val="001B3EBE"/>
    <w:rsid w:val="001F6D11"/>
    <w:rsid w:val="00252104"/>
    <w:rsid w:val="0027122F"/>
    <w:rsid w:val="002931FE"/>
    <w:rsid w:val="002A4169"/>
    <w:rsid w:val="002D149E"/>
    <w:rsid w:val="003410A7"/>
    <w:rsid w:val="0034259D"/>
    <w:rsid w:val="00346E7A"/>
    <w:rsid w:val="003A7F43"/>
    <w:rsid w:val="003B3E60"/>
    <w:rsid w:val="003B5BA2"/>
    <w:rsid w:val="003B6BE6"/>
    <w:rsid w:val="003C6E6A"/>
    <w:rsid w:val="003D41DC"/>
    <w:rsid w:val="003F3B5F"/>
    <w:rsid w:val="003F6C9A"/>
    <w:rsid w:val="004122B4"/>
    <w:rsid w:val="00414C94"/>
    <w:rsid w:val="004229BA"/>
    <w:rsid w:val="00424EC8"/>
    <w:rsid w:val="00430CC3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6031C8"/>
    <w:rsid w:val="006113CA"/>
    <w:rsid w:val="00612BEC"/>
    <w:rsid w:val="006275DB"/>
    <w:rsid w:val="00667604"/>
    <w:rsid w:val="00676591"/>
    <w:rsid w:val="006C2639"/>
    <w:rsid w:val="006C5D48"/>
    <w:rsid w:val="006D7B94"/>
    <w:rsid w:val="006F0B5D"/>
    <w:rsid w:val="00711383"/>
    <w:rsid w:val="007211E3"/>
    <w:rsid w:val="007406A0"/>
    <w:rsid w:val="00743E0B"/>
    <w:rsid w:val="00792290"/>
    <w:rsid w:val="007A6103"/>
    <w:rsid w:val="007B61C0"/>
    <w:rsid w:val="007C2B17"/>
    <w:rsid w:val="008131F0"/>
    <w:rsid w:val="008314D6"/>
    <w:rsid w:val="008416FB"/>
    <w:rsid w:val="008445F2"/>
    <w:rsid w:val="00844A78"/>
    <w:rsid w:val="00856F48"/>
    <w:rsid w:val="00882137"/>
    <w:rsid w:val="008827C6"/>
    <w:rsid w:val="00893410"/>
    <w:rsid w:val="008950B6"/>
    <w:rsid w:val="00896DD5"/>
    <w:rsid w:val="008A6BFB"/>
    <w:rsid w:val="008C3292"/>
    <w:rsid w:val="008F29AE"/>
    <w:rsid w:val="00900EF8"/>
    <w:rsid w:val="00910652"/>
    <w:rsid w:val="009447E5"/>
    <w:rsid w:val="0096366A"/>
    <w:rsid w:val="0098133A"/>
    <w:rsid w:val="009D129B"/>
    <w:rsid w:val="009E06AF"/>
    <w:rsid w:val="009E3CBC"/>
    <w:rsid w:val="00A114E6"/>
    <w:rsid w:val="00A3374D"/>
    <w:rsid w:val="00A74FFE"/>
    <w:rsid w:val="00A8461E"/>
    <w:rsid w:val="00AA0FC4"/>
    <w:rsid w:val="00AA190B"/>
    <w:rsid w:val="00AE2835"/>
    <w:rsid w:val="00B3651D"/>
    <w:rsid w:val="00BB1A59"/>
    <w:rsid w:val="00BE18D3"/>
    <w:rsid w:val="00BE1923"/>
    <w:rsid w:val="00C04F35"/>
    <w:rsid w:val="00C10F74"/>
    <w:rsid w:val="00C62C7B"/>
    <w:rsid w:val="00C730FE"/>
    <w:rsid w:val="00C861B8"/>
    <w:rsid w:val="00CB153B"/>
    <w:rsid w:val="00CE23CA"/>
    <w:rsid w:val="00D2390F"/>
    <w:rsid w:val="00D428D8"/>
    <w:rsid w:val="00D437CB"/>
    <w:rsid w:val="00D5369B"/>
    <w:rsid w:val="00D66C91"/>
    <w:rsid w:val="00D754F8"/>
    <w:rsid w:val="00D93CAA"/>
    <w:rsid w:val="00D964B7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8614C"/>
    <w:rsid w:val="00EA2D86"/>
    <w:rsid w:val="00EC6627"/>
    <w:rsid w:val="00ED5F73"/>
    <w:rsid w:val="00EE0458"/>
    <w:rsid w:val="00EF5CFA"/>
    <w:rsid w:val="00F120CD"/>
    <w:rsid w:val="00F300F0"/>
    <w:rsid w:val="00F479CC"/>
    <w:rsid w:val="00F8531A"/>
    <w:rsid w:val="00F94F18"/>
    <w:rsid w:val="00FA24DE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6CD56A7-04BA-48CD-B433-ECEF81AE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2018-05-16T12:20:00Z</cp:lastPrinted>
  <dcterms:created xsi:type="dcterms:W3CDTF">2018-05-24T07:56:00Z</dcterms:created>
  <dcterms:modified xsi:type="dcterms:W3CDTF">2018-05-24T07:56:00Z</dcterms:modified>
</cp:coreProperties>
</file>