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48C" w:rsidRPr="00B77801" w:rsidRDefault="0005248C" w:rsidP="00B77801">
      <w:pPr>
        <w:pStyle w:val="NoSpacing"/>
        <w:spacing w:before="480"/>
        <w:ind w:left="1134" w:right="-567"/>
        <w:jc w:val="center"/>
        <w:rPr>
          <w:b/>
          <w:color w:val="0073CF"/>
          <w:sz w:val="72"/>
          <w:szCs w:val="72"/>
        </w:rPr>
      </w:pPr>
      <w:r>
        <w:rPr>
          <w:noProof/>
        </w:rPr>
        <w:pict>
          <v:line id="Přímá spojnice 1" o:spid="_x0000_s1026" style="position:absolute;left:0;text-align:left;z-index:251657728;visibility:visible" from="65.35pt,163.5pt" to="451.1pt,163.5pt" strokecolor="#0073cf" strokeweight="1.5pt">
            <v:stroke linestyle="thinThin" joinstyle="miter"/>
          </v:line>
        </w:pict>
      </w:r>
      <w:r>
        <w:tab/>
      </w:r>
      <w:r w:rsidRPr="00B77801">
        <w:rPr>
          <w:sz w:val="72"/>
          <w:szCs w:val="72"/>
        </w:rPr>
        <w:tab/>
      </w:r>
      <w:r w:rsidRPr="00B77801">
        <w:rPr>
          <w:b/>
          <w:color w:val="0073CF"/>
          <w:sz w:val="72"/>
          <w:szCs w:val="72"/>
        </w:rPr>
        <w:t>ŠKOLNÍ VZDĚLÁVACÍ PROGRAM</w:t>
      </w:r>
      <w:r>
        <w:rPr>
          <w:noProof/>
        </w:rPr>
        <w:pict>
          <v:line id="Přímá spojnice 3" o:spid="_x0000_s1027" style="position:absolute;left:0;text-align:left;z-index:251658752;visibility:visible;mso-position-horizontal-relative:text;mso-position-vertical-relative:text" from="41.5pt,-71.6pt" to="41.5pt,768.7pt" strokecolor="#0073cf" strokeweight="4.5pt">
            <v:stroke joinstyle="miter"/>
          </v:line>
        </w:pict>
      </w:r>
      <w:r>
        <w:rPr>
          <w:noProof/>
        </w:rPr>
        <w:pict>
          <v:rect id="Obdélník 2" o:spid="_x0000_s1028" style="position:absolute;left:0;text-align:left;margin-left:-90pt;margin-top:-71.6pt;width:123.6pt;height:840.35pt;z-index:251656704;visibility:visible;mso-position-horizontal-relative:text;mso-position-vertical-relative:text;v-text-anchor:middle" fillcolor="#004181" strokecolor="#0073cf" strokeweight="1pt">
            <v:fill color2="#0075df" rotate="t" angle="270" colors="0 #004181;.5 #0061bb;1 #0075df" focus="100%" type="gradient"/>
          </v:rect>
        </w:pict>
      </w:r>
    </w:p>
    <w:p w:rsidR="0005248C" w:rsidRPr="00B77801" w:rsidRDefault="0005248C" w:rsidP="00B77801">
      <w:pPr>
        <w:pStyle w:val="NoSpacing"/>
        <w:spacing w:before="480"/>
        <w:ind w:left="1134" w:right="-567"/>
        <w:jc w:val="center"/>
        <w:rPr>
          <w:b/>
          <w:color w:val="0073CF"/>
          <w:sz w:val="52"/>
        </w:rPr>
      </w:pPr>
      <w:r w:rsidRPr="00B77801">
        <w:rPr>
          <w:b/>
          <w:color w:val="0073CF"/>
          <w:sz w:val="52"/>
        </w:rPr>
        <w:tab/>
      </w:r>
      <w:r w:rsidRPr="00B77801">
        <w:rPr>
          <w:b/>
          <w:color w:val="0073CF"/>
          <w:sz w:val="52"/>
        </w:rPr>
        <w:tab/>
      </w:r>
    </w:p>
    <w:p w:rsidR="0005248C" w:rsidRPr="00C45C5F" w:rsidRDefault="0005248C" w:rsidP="00736993">
      <w:pPr>
        <w:pStyle w:val="NoSpacing"/>
        <w:spacing w:before="480"/>
        <w:ind w:left="1134" w:right="-567"/>
        <w:jc w:val="center"/>
        <w:rPr>
          <w:b/>
          <w:color w:val="0073CF"/>
          <w:sz w:val="52"/>
        </w:rPr>
      </w:pPr>
      <w:r>
        <w:rPr>
          <w:b/>
          <w:color w:val="0073CF"/>
          <w:sz w:val="52"/>
        </w:rPr>
        <w:t>ŠVP 2018/2019</w:t>
      </w:r>
    </w:p>
    <w:p w:rsidR="0005248C" w:rsidRDefault="0005248C" w:rsidP="00736993">
      <w:pPr>
        <w:pStyle w:val="NoSpacing"/>
        <w:spacing w:before="480"/>
        <w:ind w:left="1701"/>
        <w:jc w:val="center"/>
      </w:pPr>
    </w:p>
    <w:p w:rsidR="0005248C" w:rsidRDefault="0005248C" w:rsidP="00736993">
      <w:pPr>
        <w:pStyle w:val="NoSpacing"/>
        <w:spacing w:before="480"/>
        <w:ind w:left="1701"/>
        <w:jc w:val="center"/>
      </w:pPr>
    </w:p>
    <w:p w:rsidR="0005248C" w:rsidRDefault="0005248C" w:rsidP="00736993">
      <w:pPr>
        <w:pStyle w:val="NoSpacing"/>
        <w:spacing w:before="480"/>
        <w:ind w:left="1701"/>
        <w:jc w:val="center"/>
      </w:pPr>
    </w:p>
    <w:p w:rsidR="0005248C" w:rsidRPr="008053B0" w:rsidRDefault="0005248C" w:rsidP="00736993">
      <w:pPr>
        <w:pStyle w:val="NoSpacing"/>
        <w:spacing w:before="480"/>
        <w:ind w:left="1701" w:right="-567"/>
        <w:jc w:val="center"/>
        <w:rPr>
          <w:rFonts w:ascii="Times New Roman" w:hAnsi="Times New Roman"/>
          <w:sz w:val="32"/>
        </w:rPr>
      </w:pPr>
    </w:p>
    <w:p w:rsidR="0005248C" w:rsidRDefault="0005248C" w:rsidP="00736993">
      <w:pPr>
        <w:jc w:val="left"/>
        <w:rPr>
          <w:rStyle w:val="Strong"/>
          <w:bCs/>
        </w:rPr>
      </w:pPr>
      <w:r>
        <w:rPr>
          <w:rStyle w:val="Strong"/>
          <w:bCs/>
        </w:rPr>
        <w:tab/>
      </w:r>
      <w:r>
        <w:rPr>
          <w:rStyle w:val="Strong"/>
          <w:bCs/>
        </w:rPr>
        <w:tab/>
      </w:r>
      <w:r>
        <w:rPr>
          <w:rStyle w:val="Strong"/>
          <w:bCs/>
        </w:rPr>
        <w:tab/>
      </w:r>
    </w:p>
    <w:p w:rsidR="0005248C" w:rsidRPr="006910BB" w:rsidRDefault="0005248C" w:rsidP="00736993">
      <w:pPr>
        <w:sectPr w:rsidR="0005248C" w:rsidRPr="006910BB" w:rsidSect="00736993">
          <w:headerReference w:type="default" r:id="rId7"/>
          <w:footerReference w:type="default" r:id="rId8"/>
          <w:pgSz w:w="11906" w:h="16838"/>
          <w:pgMar w:top="1440" w:right="1325" w:bottom="1440" w:left="1800" w:header="708" w:footer="708" w:gutter="0"/>
          <w:cols w:space="708"/>
          <w:titlePg/>
          <w:docGrid w:linePitch="299"/>
        </w:sectPr>
      </w:pPr>
    </w:p>
    <w:p w:rsidR="0005248C" w:rsidRDefault="0005248C">
      <w:pPr>
        <w:pStyle w:val="TOC1"/>
        <w:rPr>
          <w:rFonts w:ascii="Times New Roman" w:hAnsi="Times New Roman"/>
          <w:noProof/>
          <w:sz w:val="24"/>
        </w:rPr>
      </w:pPr>
      <w:r>
        <w:fldChar w:fldCharType="begin"/>
      </w:r>
      <w:r>
        <w:instrText>TOC \o "1-3" \h \z \u </w:instrText>
      </w:r>
      <w:r>
        <w:fldChar w:fldCharType="separate"/>
      </w:r>
      <w:hyperlink w:anchor="_Toc1028452" w:history="1">
        <w:r w:rsidRPr="002A41FF">
          <w:rPr>
            <w:rStyle w:val="Hyperlink"/>
            <w:noProof/>
          </w:rPr>
          <w:t>1</w:t>
        </w:r>
        <w:r>
          <w:rPr>
            <w:rFonts w:ascii="Times New Roman" w:hAnsi="Times New Roman"/>
            <w:noProof/>
            <w:sz w:val="24"/>
          </w:rPr>
          <w:tab/>
        </w:r>
        <w:r w:rsidRPr="002A41FF">
          <w:rPr>
            <w:rStyle w:val="Hyperlink"/>
            <w:noProof/>
          </w:rPr>
          <w:t>Identifikační údaje</w:t>
        </w:r>
        <w:r>
          <w:rPr>
            <w:noProof/>
            <w:webHidden/>
          </w:rPr>
          <w:tab/>
        </w:r>
        <w:r>
          <w:rPr>
            <w:noProof/>
            <w:webHidden/>
          </w:rPr>
          <w:fldChar w:fldCharType="begin"/>
        </w:r>
        <w:r>
          <w:rPr>
            <w:noProof/>
            <w:webHidden/>
          </w:rPr>
          <w:instrText xml:space="preserve"> PAGEREF _Toc1028452 \h </w:instrText>
        </w:r>
        <w:r>
          <w:rPr>
            <w:noProof/>
          </w:rPr>
        </w:r>
        <w:r>
          <w:rPr>
            <w:noProof/>
            <w:webHidden/>
          </w:rPr>
          <w:fldChar w:fldCharType="separate"/>
        </w:r>
        <w:r>
          <w:rPr>
            <w:noProof/>
            <w:webHidden/>
          </w:rPr>
          <w:t>4</w:t>
        </w:r>
        <w:r>
          <w:rPr>
            <w:noProof/>
            <w:webHidden/>
          </w:rPr>
          <w:fldChar w:fldCharType="end"/>
        </w:r>
      </w:hyperlink>
    </w:p>
    <w:p w:rsidR="0005248C" w:rsidRDefault="0005248C">
      <w:pPr>
        <w:pStyle w:val="TOC2"/>
        <w:rPr>
          <w:rFonts w:ascii="Times New Roman" w:hAnsi="Times New Roman"/>
          <w:noProof/>
          <w:sz w:val="24"/>
        </w:rPr>
      </w:pPr>
      <w:hyperlink w:anchor="_Toc1028453" w:history="1">
        <w:r w:rsidRPr="002A41FF">
          <w:rPr>
            <w:rStyle w:val="Hyperlink"/>
            <w:noProof/>
          </w:rPr>
          <w:t>1.1</w:t>
        </w:r>
        <w:r>
          <w:rPr>
            <w:rFonts w:ascii="Times New Roman" w:hAnsi="Times New Roman"/>
            <w:noProof/>
            <w:sz w:val="24"/>
          </w:rPr>
          <w:tab/>
        </w:r>
        <w:r w:rsidRPr="002A41FF">
          <w:rPr>
            <w:rStyle w:val="Hyperlink"/>
            <w:noProof/>
          </w:rPr>
          <w:t>Název ŠVP</w:t>
        </w:r>
        <w:r>
          <w:rPr>
            <w:noProof/>
            <w:webHidden/>
          </w:rPr>
          <w:tab/>
        </w:r>
        <w:r>
          <w:rPr>
            <w:noProof/>
            <w:webHidden/>
          </w:rPr>
          <w:fldChar w:fldCharType="begin"/>
        </w:r>
        <w:r>
          <w:rPr>
            <w:noProof/>
            <w:webHidden/>
          </w:rPr>
          <w:instrText xml:space="preserve"> PAGEREF _Toc1028453 \h </w:instrText>
        </w:r>
        <w:r>
          <w:rPr>
            <w:noProof/>
          </w:rPr>
        </w:r>
        <w:r>
          <w:rPr>
            <w:noProof/>
            <w:webHidden/>
          </w:rPr>
          <w:fldChar w:fldCharType="separate"/>
        </w:r>
        <w:r>
          <w:rPr>
            <w:noProof/>
            <w:webHidden/>
          </w:rPr>
          <w:t>4</w:t>
        </w:r>
        <w:r>
          <w:rPr>
            <w:noProof/>
            <w:webHidden/>
          </w:rPr>
          <w:fldChar w:fldCharType="end"/>
        </w:r>
      </w:hyperlink>
    </w:p>
    <w:p w:rsidR="0005248C" w:rsidRDefault="0005248C">
      <w:pPr>
        <w:pStyle w:val="TOC2"/>
        <w:rPr>
          <w:rFonts w:ascii="Times New Roman" w:hAnsi="Times New Roman"/>
          <w:noProof/>
          <w:sz w:val="24"/>
        </w:rPr>
      </w:pPr>
      <w:hyperlink w:anchor="_Toc1028454" w:history="1">
        <w:r w:rsidRPr="002A41FF">
          <w:rPr>
            <w:rStyle w:val="Hyperlink"/>
            <w:noProof/>
          </w:rPr>
          <w:t>1.2</w:t>
        </w:r>
        <w:r>
          <w:rPr>
            <w:rFonts w:ascii="Times New Roman" w:hAnsi="Times New Roman"/>
            <w:noProof/>
            <w:sz w:val="24"/>
          </w:rPr>
          <w:tab/>
        </w:r>
        <w:r w:rsidRPr="002A41FF">
          <w:rPr>
            <w:rStyle w:val="Hyperlink"/>
            <w:noProof/>
          </w:rPr>
          <w:t>Údaje o škole</w:t>
        </w:r>
        <w:r>
          <w:rPr>
            <w:noProof/>
            <w:webHidden/>
          </w:rPr>
          <w:tab/>
        </w:r>
        <w:r>
          <w:rPr>
            <w:noProof/>
            <w:webHidden/>
          </w:rPr>
          <w:fldChar w:fldCharType="begin"/>
        </w:r>
        <w:r>
          <w:rPr>
            <w:noProof/>
            <w:webHidden/>
          </w:rPr>
          <w:instrText xml:space="preserve"> PAGEREF _Toc1028454 \h </w:instrText>
        </w:r>
        <w:r>
          <w:rPr>
            <w:noProof/>
          </w:rPr>
        </w:r>
        <w:r>
          <w:rPr>
            <w:noProof/>
            <w:webHidden/>
          </w:rPr>
          <w:fldChar w:fldCharType="separate"/>
        </w:r>
        <w:r>
          <w:rPr>
            <w:noProof/>
            <w:webHidden/>
          </w:rPr>
          <w:t>4</w:t>
        </w:r>
        <w:r>
          <w:rPr>
            <w:noProof/>
            <w:webHidden/>
          </w:rPr>
          <w:fldChar w:fldCharType="end"/>
        </w:r>
      </w:hyperlink>
    </w:p>
    <w:p w:rsidR="0005248C" w:rsidRDefault="0005248C">
      <w:pPr>
        <w:pStyle w:val="TOC2"/>
        <w:rPr>
          <w:rFonts w:ascii="Times New Roman" w:hAnsi="Times New Roman"/>
          <w:noProof/>
          <w:sz w:val="24"/>
        </w:rPr>
      </w:pPr>
      <w:hyperlink w:anchor="_Toc1028455" w:history="1">
        <w:r w:rsidRPr="002A41FF">
          <w:rPr>
            <w:rStyle w:val="Hyperlink"/>
            <w:noProof/>
          </w:rPr>
          <w:t>1.3</w:t>
        </w:r>
        <w:r>
          <w:rPr>
            <w:rFonts w:ascii="Times New Roman" w:hAnsi="Times New Roman"/>
            <w:noProof/>
            <w:sz w:val="24"/>
          </w:rPr>
          <w:tab/>
        </w:r>
        <w:r w:rsidRPr="002A41FF">
          <w:rPr>
            <w:rStyle w:val="Hyperlink"/>
            <w:noProof/>
          </w:rPr>
          <w:t>Zřizovatel</w:t>
        </w:r>
        <w:r>
          <w:rPr>
            <w:noProof/>
            <w:webHidden/>
          </w:rPr>
          <w:tab/>
        </w:r>
        <w:r>
          <w:rPr>
            <w:noProof/>
            <w:webHidden/>
          </w:rPr>
          <w:fldChar w:fldCharType="begin"/>
        </w:r>
        <w:r>
          <w:rPr>
            <w:noProof/>
            <w:webHidden/>
          </w:rPr>
          <w:instrText xml:space="preserve"> PAGEREF _Toc1028455 \h </w:instrText>
        </w:r>
        <w:r>
          <w:rPr>
            <w:noProof/>
          </w:rPr>
        </w:r>
        <w:r>
          <w:rPr>
            <w:noProof/>
            <w:webHidden/>
          </w:rPr>
          <w:fldChar w:fldCharType="separate"/>
        </w:r>
        <w:r>
          <w:rPr>
            <w:noProof/>
            <w:webHidden/>
          </w:rPr>
          <w:t>4</w:t>
        </w:r>
        <w:r>
          <w:rPr>
            <w:noProof/>
            <w:webHidden/>
          </w:rPr>
          <w:fldChar w:fldCharType="end"/>
        </w:r>
      </w:hyperlink>
    </w:p>
    <w:p w:rsidR="0005248C" w:rsidRDefault="0005248C">
      <w:pPr>
        <w:pStyle w:val="TOC2"/>
        <w:rPr>
          <w:rFonts w:ascii="Times New Roman" w:hAnsi="Times New Roman"/>
          <w:noProof/>
          <w:sz w:val="24"/>
        </w:rPr>
      </w:pPr>
      <w:hyperlink w:anchor="_Toc1028456" w:history="1">
        <w:r w:rsidRPr="002A41FF">
          <w:rPr>
            <w:rStyle w:val="Hyperlink"/>
            <w:noProof/>
          </w:rPr>
          <w:t>1.4</w:t>
        </w:r>
        <w:r>
          <w:rPr>
            <w:rFonts w:ascii="Times New Roman" w:hAnsi="Times New Roman"/>
            <w:noProof/>
            <w:sz w:val="24"/>
          </w:rPr>
          <w:tab/>
        </w:r>
        <w:r w:rsidRPr="002A41FF">
          <w:rPr>
            <w:rStyle w:val="Hyperlink"/>
            <w:noProof/>
          </w:rPr>
          <w:t>Platnost dokumentu</w:t>
        </w:r>
        <w:r>
          <w:rPr>
            <w:noProof/>
            <w:webHidden/>
          </w:rPr>
          <w:tab/>
        </w:r>
        <w:r>
          <w:rPr>
            <w:noProof/>
            <w:webHidden/>
          </w:rPr>
          <w:fldChar w:fldCharType="begin"/>
        </w:r>
        <w:r>
          <w:rPr>
            <w:noProof/>
            <w:webHidden/>
          </w:rPr>
          <w:instrText xml:space="preserve"> PAGEREF _Toc1028456 \h </w:instrText>
        </w:r>
        <w:r>
          <w:rPr>
            <w:noProof/>
          </w:rPr>
        </w:r>
        <w:r>
          <w:rPr>
            <w:noProof/>
            <w:webHidden/>
          </w:rPr>
          <w:fldChar w:fldCharType="separate"/>
        </w:r>
        <w:r>
          <w:rPr>
            <w:noProof/>
            <w:webHidden/>
          </w:rPr>
          <w:t>4</w:t>
        </w:r>
        <w:r>
          <w:rPr>
            <w:noProof/>
            <w:webHidden/>
          </w:rPr>
          <w:fldChar w:fldCharType="end"/>
        </w:r>
      </w:hyperlink>
    </w:p>
    <w:p w:rsidR="0005248C" w:rsidRDefault="0005248C">
      <w:pPr>
        <w:pStyle w:val="TOC1"/>
        <w:rPr>
          <w:rFonts w:ascii="Times New Roman" w:hAnsi="Times New Roman"/>
          <w:noProof/>
          <w:sz w:val="24"/>
        </w:rPr>
      </w:pPr>
      <w:hyperlink w:anchor="_Toc1028457" w:history="1">
        <w:r w:rsidRPr="002A41FF">
          <w:rPr>
            <w:rStyle w:val="Hyperlink"/>
            <w:noProof/>
          </w:rPr>
          <w:t>2</w:t>
        </w:r>
        <w:r>
          <w:rPr>
            <w:rFonts w:ascii="Times New Roman" w:hAnsi="Times New Roman"/>
            <w:noProof/>
            <w:sz w:val="24"/>
          </w:rPr>
          <w:tab/>
        </w:r>
        <w:r w:rsidRPr="002A41FF">
          <w:rPr>
            <w:rStyle w:val="Hyperlink"/>
            <w:noProof/>
          </w:rPr>
          <w:t>Charakteristika školy</w:t>
        </w:r>
        <w:r>
          <w:rPr>
            <w:noProof/>
            <w:webHidden/>
          </w:rPr>
          <w:tab/>
        </w:r>
        <w:r>
          <w:rPr>
            <w:noProof/>
            <w:webHidden/>
          </w:rPr>
          <w:fldChar w:fldCharType="begin"/>
        </w:r>
        <w:r>
          <w:rPr>
            <w:noProof/>
            <w:webHidden/>
          </w:rPr>
          <w:instrText xml:space="preserve"> PAGEREF _Toc1028457 \h </w:instrText>
        </w:r>
        <w:r>
          <w:rPr>
            <w:noProof/>
          </w:rPr>
        </w:r>
        <w:r>
          <w:rPr>
            <w:noProof/>
            <w:webHidden/>
          </w:rPr>
          <w:fldChar w:fldCharType="separate"/>
        </w:r>
        <w:r>
          <w:rPr>
            <w:noProof/>
            <w:webHidden/>
          </w:rPr>
          <w:t>5</w:t>
        </w:r>
        <w:r>
          <w:rPr>
            <w:noProof/>
            <w:webHidden/>
          </w:rPr>
          <w:fldChar w:fldCharType="end"/>
        </w:r>
      </w:hyperlink>
    </w:p>
    <w:p w:rsidR="0005248C" w:rsidRDefault="0005248C">
      <w:pPr>
        <w:pStyle w:val="TOC2"/>
        <w:rPr>
          <w:rFonts w:ascii="Times New Roman" w:hAnsi="Times New Roman"/>
          <w:noProof/>
          <w:sz w:val="24"/>
        </w:rPr>
      </w:pPr>
      <w:hyperlink w:anchor="_Toc1028458" w:history="1">
        <w:r w:rsidRPr="002A41FF">
          <w:rPr>
            <w:rStyle w:val="Hyperlink"/>
            <w:noProof/>
          </w:rPr>
          <w:t>2.1</w:t>
        </w:r>
        <w:r>
          <w:rPr>
            <w:rFonts w:ascii="Times New Roman" w:hAnsi="Times New Roman"/>
            <w:noProof/>
            <w:sz w:val="24"/>
          </w:rPr>
          <w:tab/>
        </w:r>
        <w:r w:rsidRPr="002A41FF">
          <w:rPr>
            <w:rStyle w:val="Hyperlink"/>
            <w:noProof/>
          </w:rPr>
          <w:t>Úplnost a velikost školy</w:t>
        </w:r>
        <w:r>
          <w:rPr>
            <w:noProof/>
            <w:webHidden/>
          </w:rPr>
          <w:tab/>
        </w:r>
        <w:r>
          <w:rPr>
            <w:noProof/>
            <w:webHidden/>
          </w:rPr>
          <w:fldChar w:fldCharType="begin"/>
        </w:r>
        <w:r>
          <w:rPr>
            <w:noProof/>
            <w:webHidden/>
          </w:rPr>
          <w:instrText xml:space="preserve"> PAGEREF _Toc1028458 \h </w:instrText>
        </w:r>
        <w:r>
          <w:rPr>
            <w:noProof/>
          </w:rPr>
        </w:r>
        <w:r>
          <w:rPr>
            <w:noProof/>
            <w:webHidden/>
          </w:rPr>
          <w:fldChar w:fldCharType="separate"/>
        </w:r>
        <w:r>
          <w:rPr>
            <w:noProof/>
            <w:webHidden/>
          </w:rPr>
          <w:t>5</w:t>
        </w:r>
        <w:r>
          <w:rPr>
            <w:noProof/>
            <w:webHidden/>
          </w:rPr>
          <w:fldChar w:fldCharType="end"/>
        </w:r>
      </w:hyperlink>
    </w:p>
    <w:p w:rsidR="0005248C" w:rsidRDefault="0005248C">
      <w:pPr>
        <w:pStyle w:val="TOC2"/>
        <w:rPr>
          <w:rFonts w:ascii="Times New Roman" w:hAnsi="Times New Roman"/>
          <w:noProof/>
          <w:sz w:val="24"/>
        </w:rPr>
      </w:pPr>
      <w:hyperlink w:anchor="_Toc1028459" w:history="1">
        <w:r w:rsidRPr="002A41FF">
          <w:rPr>
            <w:rStyle w:val="Hyperlink"/>
            <w:noProof/>
          </w:rPr>
          <w:t>2.2</w:t>
        </w:r>
        <w:r>
          <w:rPr>
            <w:rFonts w:ascii="Times New Roman" w:hAnsi="Times New Roman"/>
            <w:noProof/>
            <w:sz w:val="24"/>
          </w:rPr>
          <w:tab/>
        </w:r>
        <w:r w:rsidRPr="002A41FF">
          <w:rPr>
            <w:rStyle w:val="Hyperlink"/>
            <w:noProof/>
          </w:rPr>
          <w:t>Umístění školy</w:t>
        </w:r>
        <w:r>
          <w:rPr>
            <w:noProof/>
            <w:webHidden/>
          </w:rPr>
          <w:tab/>
        </w:r>
        <w:r>
          <w:rPr>
            <w:noProof/>
            <w:webHidden/>
          </w:rPr>
          <w:fldChar w:fldCharType="begin"/>
        </w:r>
        <w:r>
          <w:rPr>
            <w:noProof/>
            <w:webHidden/>
          </w:rPr>
          <w:instrText xml:space="preserve"> PAGEREF _Toc1028459 \h </w:instrText>
        </w:r>
        <w:r>
          <w:rPr>
            <w:noProof/>
          </w:rPr>
        </w:r>
        <w:r>
          <w:rPr>
            <w:noProof/>
            <w:webHidden/>
          </w:rPr>
          <w:fldChar w:fldCharType="separate"/>
        </w:r>
        <w:r>
          <w:rPr>
            <w:noProof/>
            <w:webHidden/>
          </w:rPr>
          <w:t>5</w:t>
        </w:r>
        <w:r>
          <w:rPr>
            <w:noProof/>
            <w:webHidden/>
          </w:rPr>
          <w:fldChar w:fldCharType="end"/>
        </w:r>
      </w:hyperlink>
    </w:p>
    <w:p w:rsidR="0005248C" w:rsidRDefault="0005248C">
      <w:pPr>
        <w:pStyle w:val="TOC2"/>
        <w:rPr>
          <w:rFonts w:ascii="Times New Roman" w:hAnsi="Times New Roman"/>
          <w:noProof/>
          <w:sz w:val="24"/>
        </w:rPr>
      </w:pPr>
      <w:hyperlink w:anchor="_Toc1028460" w:history="1">
        <w:r w:rsidRPr="002A41FF">
          <w:rPr>
            <w:rStyle w:val="Hyperlink"/>
            <w:noProof/>
          </w:rPr>
          <w:t>2.3</w:t>
        </w:r>
        <w:r>
          <w:rPr>
            <w:rFonts w:ascii="Times New Roman" w:hAnsi="Times New Roman"/>
            <w:noProof/>
            <w:sz w:val="24"/>
          </w:rPr>
          <w:tab/>
        </w:r>
        <w:r w:rsidRPr="002A41FF">
          <w:rPr>
            <w:rStyle w:val="Hyperlink"/>
            <w:noProof/>
          </w:rPr>
          <w:t>Charakteristika žáků</w:t>
        </w:r>
        <w:r>
          <w:rPr>
            <w:noProof/>
            <w:webHidden/>
          </w:rPr>
          <w:tab/>
        </w:r>
        <w:r>
          <w:rPr>
            <w:noProof/>
            <w:webHidden/>
          </w:rPr>
          <w:fldChar w:fldCharType="begin"/>
        </w:r>
        <w:r>
          <w:rPr>
            <w:noProof/>
            <w:webHidden/>
          </w:rPr>
          <w:instrText xml:space="preserve"> PAGEREF _Toc1028460 \h </w:instrText>
        </w:r>
        <w:r>
          <w:rPr>
            <w:noProof/>
          </w:rPr>
        </w:r>
        <w:r>
          <w:rPr>
            <w:noProof/>
            <w:webHidden/>
          </w:rPr>
          <w:fldChar w:fldCharType="separate"/>
        </w:r>
        <w:r>
          <w:rPr>
            <w:noProof/>
            <w:webHidden/>
          </w:rPr>
          <w:t>5</w:t>
        </w:r>
        <w:r>
          <w:rPr>
            <w:noProof/>
            <w:webHidden/>
          </w:rPr>
          <w:fldChar w:fldCharType="end"/>
        </w:r>
      </w:hyperlink>
    </w:p>
    <w:p w:rsidR="0005248C" w:rsidRDefault="0005248C">
      <w:pPr>
        <w:pStyle w:val="TOC2"/>
        <w:rPr>
          <w:rFonts w:ascii="Times New Roman" w:hAnsi="Times New Roman"/>
          <w:noProof/>
          <w:sz w:val="24"/>
        </w:rPr>
      </w:pPr>
      <w:hyperlink w:anchor="_Toc1028461" w:history="1">
        <w:r w:rsidRPr="002A41FF">
          <w:rPr>
            <w:rStyle w:val="Hyperlink"/>
            <w:noProof/>
          </w:rPr>
          <w:t>2.4</w:t>
        </w:r>
        <w:r>
          <w:rPr>
            <w:rFonts w:ascii="Times New Roman" w:hAnsi="Times New Roman"/>
            <w:noProof/>
            <w:sz w:val="24"/>
          </w:rPr>
          <w:tab/>
        </w:r>
        <w:r w:rsidRPr="002A41FF">
          <w:rPr>
            <w:rStyle w:val="Hyperlink"/>
            <w:noProof/>
          </w:rPr>
          <w:t>Podmínky školy</w:t>
        </w:r>
        <w:r>
          <w:rPr>
            <w:noProof/>
            <w:webHidden/>
          </w:rPr>
          <w:tab/>
        </w:r>
        <w:r>
          <w:rPr>
            <w:noProof/>
            <w:webHidden/>
          </w:rPr>
          <w:fldChar w:fldCharType="begin"/>
        </w:r>
        <w:r>
          <w:rPr>
            <w:noProof/>
            <w:webHidden/>
          </w:rPr>
          <w:instrText xml:space="preserve"> PAGEREF _Toc1028461 \h </w:instrText>
        </w:r>
        <w:r>
          <w:rPr>
            <w:noProof/>
          </w:rPr>
        </w:r>
        <w:r>
          <w:rPr>
            <w:noProof/>
            <w:webHidden/>
          </w:rPr>
          <w:fldChar w:fldCharType="separate"/>
        </w:r>
        <w:r>
          <w:rPr>
            <w:noProof/>
            <w:webHidden/>
          </w:rPr>
          <w:t>5</w:t>
        </w:r>
        <w:r>
          <w:rPr>
            <w:noProof/>
            <w:webHidden/>
          </w:rPr>
          <w:fldChar w:fldCharType="end"/>
        </w:r>
      </w:hyperlink>
    </w:p>
    <w:p w:rsidR="0005248C" w:rsidRDefault="0005248C">
      <w:pPr>
        <w:pStyle w:val="TOC2"/>
        <w:rPr>
          <w:rFonts w:ascii="Times New Roman" w:hAnsi="Times New Roman"/>
          <w:noProof/>
          <w:sz w:val="24"/>
        </w:rPr>
      </w:pPr>
      <w:hyperlink w:anchor="_Toc1028462" w:history="1">
        <w:r w:rsidRPr="002A41FF">
          <w:rPr>
            <w:rStyle w:val="Hyperlink"/>
            <w:noProof/>
          </w:rPr>
          <w:t>2.5</w:t>
        </w:r>
        <w:r>
          <w:rPr>
            <w:rFonts w:ascii="Times New Roman" w:hAnsi="Times New Roman"/>
            <w:noProof/>
            <w:sz w:val="24"/>
          </w:rPr>
          <w:tab/>
        </w:r>
        <w:r w:rsidRPr="002A41FF">
          <w:rPr>
            <w:rStyle w:val="Hyperlink"/>
            <w:noProof/>
          </w:rPr>
          <w:t>Spolupráce s dalšími institucemi</w:t>
        </w:r>
        <w:r>
          <w:rPr>
            <w:noProof/>
            <w:webHidden/>
          </w:rPr>
          <w:tab/>
        </w:r>
        <w:r>
          <w:rPr>
            <w:noProof/>
            <w:webHidden/>
          </w:rPr>
          <w:fldChar w:fldCharType="begin"/>
        </w:r>
        <w:r>
          <w:rPr>
            <w:noProof/>
            <w:webHidden/>
          </w:rPr>
          <w:instrText xml:space="preserve"> PAGEREF _Toc1028462 \h </w:instrText>
        </w:r>
        <w:r>
          <w:rPr>
            <w:noProof/>
          </w:rPr>
        </w:r>
        <w:r>
          <w:rPr>
            <w:noProof/>
            <w:webHidden/>
          </w:rPr>
          <w:fldChar w:fldCharType="separate"/>
        </w:r>
        <w:r>
          <w:rPr>
            <w:noProof/>
            <w:webHidden/>
          </w:rPr>
          <w:t>6</w:t>
        </w:r>
        <w:r>
          <w:rPr>
            <w:noProof/>
            <w:webHidden/>
          </w:rPr>
          <w:fldChar w:fldCharType="end"/>
        </w:r>
      </w:hyperlink>
    </w:p>
    <w:p w:rsidR="0005248C" w:rsidRDefault="0005248C">
      <w:pPr>
        <w:pStyle w:val="TOC2"/>
        <w:rPr>
          <w:rFonts w:ascii="Times New Roman" w:hAnsi="Times New Roman"/>
          <w:noProof/>
          <w:sz w:val="24"/>
        </w:rPr>
      </w:pPr>
      <w:hyperlink w:anchor="_Toc1028463" w:history="1">
        <w:r w:rsidRPr="002A41FF">
          <w:rPr>
            <w:rStyle w:val="Hyperlink"/>
            <w:noProof/>
          </w:rPr>
          <w:t>2.6</w:t>
        </w:r>
        <w:r>
          <w:rPr>
            <w:rFonts w:ascii="Times New Roman" w:hAnsi="Times New Roman"/>
            <w:noProof/>
            <w:sz w:val="24"/>
          </w:rPr>
          <w:tab/>
        </w:r>
        <w:r w:rsidRPr="002A41FF">
          <w:rPr>
            <w:rStyle w:val="Hyperlink"/>
            <w:noProof/>
          </w:rPr>
          <w:t>Formy spolupráce se zákonnými zástupci a dalšími sociálními partnery</w:t>
        </w:r>
        <w:r>
          <w:rPr>
            <w:noProof/>
            <w:webHidden/>
          </w:rPr>
          <w:tab/>
        </w:r>
        <w:r>
          <w:rPr>
            <w:noProof/>
            <w:webHidden/>
          </w:rPr>
          <w:fldChar w:fldCharType="begin"/>
        </w:r>
        <w:r>
          <w:rPr>
            <w:noProof/>
            <w:webHidden/>
          </w:rPr>
          <w:instrText xml:space="preserve"> PAGEREF _Toc1028463 \h </w:instrText>
        </w:r>
        <w:r>
          <w:rPr>
            <w:noProof/>
          </w:rPr>
        </w:r>
        <w:r>
          <w:rPr>
            <w:noProof/>
            <w:webHidden/>
          </w:rPr>
          <w:fldChar w:fldCharType="separate"/>
        </w:r>
        <w:r>
          <w:rPr>
            <w:noProof/>
            <w:webHidden/>
          </w:rPr>
          <w:t>6</w:t>
        </w:r>
        <w:r>
          <w:rPr>
            <w:noProof/>
            <w:webHidden/>
          </w:rPr>
          <w:fldChar w:fldCharType="end"/>
        </w:r>
      </w:hyperlink>
    </w:p>
    <w:p w:rsidR="0005248C" w:rsidRDefault="0005248C">
      <w:pPr>
        <w:pStyle w:val="TOC2"/>
        <w:rPr>
          <w:rFonts w:ascii="Times New Roman" w:hAnsi="Times New Roman"/>
          <w:noProof/>
          <w:sz w:val="24"/>
        </w:rPr>
      </w:pPr>
      <w:hyperlink w:anchor="_Toc1028464" w:history="1">
        <w:r w:rsidRPr="002A41FF">
          <w:rPr>
            <w:rStyle w:val="Hyperlink"/>
            <w:noProof/>
          </w:rPr>
          <w:t>2.7</w:t>
        </w:r>
        <w:r>
          <w:rPr>
            <w:rFonts w:ascii="Times New Roman" w:hAnsi="Times New Roman"/>
            <w:noProof/>
            <w:sz w:val="24"/>
          </w:rPr>
          <w:tab/>
        </w:r>
        <w:r w:rsidRPr="002A41FF">
          <w:rPr>
            <w:rStyle w:val="Hyperlink"/>
            <w:noProof/>
          </w:rPr>
          <w:t>Charakteristika pedagogického sboru</w:t>
        </w:r>
        <w:r>
          <w:rPr>
            <w:noProof/>
            <w:webHidden/>
          </w:rPr>
          <w:tab/>
        </w:r>
        <w:r>
          <w:rPr>
            <w:noProof/>
            <w:webHidden/>
          </w:rPr>
          <w:fldChar w:fldCharType="begin"/>
        </w:r>
        <w:r>
          <w:rPr>
            <w:noProof/>
            <w:webHidden/>
          </w:rPr>
          <w:instrText xml:space="preserve"> PAGEREF _Toc1028464 \h </w:instrText>
        </w:r>
        <w:r>
          <w:rPr>
            <w:noProof/>
          </w:rPr>
        </w:r>
        <w:r>
          <w:rPr>
            <w:noProof/>
            <w:webHidden/>
          </w:rPr>
          <w:fldChar w:fldCharType="separate"/>
        </w:r>
        <w:r>
          <w:rPr>
            <w:noProof/>
            <w:webHidden/>
          </w:rPr>
          <w:t>6</w:t>
        </w:r>
        <w:r>
          <w:rPr>
            <w:noProof/>
            <w:webHidden/>
          </w:rPr>
          <w:fldChar w:fldCharType="end"/>
        </w:r>
      </w:hyperlink>
    </w:p>
    <w:p w:rsidR="0005248C" w:rsidRDefault="0005248C">
      <w:pPr>
        <w:pStyle w:val="TOC2"/>
        <w:rPr>
          <w:rFonts w:ascii="Times New Roman" w:hAnsi="Times New Roman"/>
          <w:noProof/>
          <w:sz w:val="24"/>
        </w:rPr>
      </w:pPr>
      <w:hyperlink w:anchor="_Toc1028465" w:history="1">
        <w:r w:rsidRPr="002A41FF">
          <w:rPr>
            <w:rStyle w:val="Hyperlink"/>
            <w:noProof/>
          </w:rPr>
          <w:t>2.8</w:t>
        </w:r>
        <w:r>
          <w:rPr>
            <w:rFonts w:ascii="Times New Roman" w:hAnsi="Times New Roman"/>
            <w:noProof/>
            <w:sz w:val="24"/>
          </w:rPr>
          <w:tab/>
        </w:r>
        <w:r w:rsidRPr="002A41FF">
          <w:rPr>
            <w:rStyle w:val="Hyperlink"/>
            <w:noProof/>
          </w:rPr>
          <w:t>Dlouhodobé projekty</w:t>
        </w:r>
        <w:r>
          <w:rPr>
            <w:noProof/>
            <w:webHidden/>
          </w:rPr>
          <w:tab/>
        </w:r>
        <w:r>
          <w:rPr>
            <w:noProof/>
            <w:webHidden/>
          </w:rPr>
          <w:fldChar w:fldCharType="begin"/>
        </w:r>
        <w:r>
          <w:rPr>
            <w:noProof/>
            <w:webHidden/>
          </w:rPr>
          <w:instrText xml:space="preserve"> PAGEREF _Toc1028465 \h </w:instrText>
        </w:r>
        <w:r>
          <w:rPr>
            <w:noProof/>
          </w:rPr>
        </w:r>
        <w:r>
          <w:rPr>
            <w:noProof/>
            <w:webHidden/>
          </w:rPr>
          <w:fldChar w:fldCharType="separate"/>
        </w:r>
        <w:r>
          <w:rPr>
            <w:noProof/>
            <w:webHidden/>
          </w:rPr>
          <w:t>6</w:t>
        </w:r>
        <w:r>
          <w:rPr>
            <w:noProof/>
            <w:webHidden/>
          </w:rPr>
          <w:fldChar w:fldCharType="end"/>
        </w:r>
      </w:hyperlink>
    </w:p>
    <w:p w:rsidR="0005248C" w:rsidRDefault="0005248C">
      <w:pPr>
        <w:pStyle w:val="TOC1"/>
        <w:rPr>
          <w:rFonts w:ascii="Times New Roman" w:hAnsi="Times New Roman"/>
          <w:noProof/>
          <w:sz w:val="24"/>
        </w:rPr>
      </w:pPr>
      <w:hyperlink w:anchor="_Toc1028466" w:history="1">
        <w:r w:rsidRPr="002A41FF">
          <w:rPr>
            <w:rStyle w:val="Hyperlink"/>
            <w:noProof/>
          </w:rPr>
          <w:t>3</w:t>
        </w:r>
        <w:r>
          <w:rPr>
            <w:rFonts w:ascii="Times New Roman" w:hAnsi="Times New Roman"/>
            <w:noProof/>
            <w:sz w:val="24"/>
          </w:rPr>
          <w:tab/>
        </w:r>
        <w:r w:rsidRPr="002A41FF">
          <w:rPr>
            <w:rStyle w:val="Hyperlink"/>
            <w:noProof/>
          </w:rPr>
          <w:t>Charakteristika ŠVP</w:t>
        </w:r>
        <w:r>
          <w:rPr>
            <w:noProof/>
            <w:webHidden/>
          </w:rPr>
          <w:tab/>
        </w:r>
        <w:r>
          <w:rPr>
            <w:noProof/>
            <w:webHidden/>
          </w:rPr>
          <w:fldChar w:fldCharType="begin"/>
        </w:r>
        <w:r>
          <w:rPr>
            <w:noProof/>
            <w:webHidden/>
          </w:rPr>
          <w:instrText xml:space="preserve"> PAGEREF _Toc1028466 \h </w:instrText>
        </w:r>
        <w:r>
          <w:rPr>
            <w:noProof/>
          </w:rPr>
        </w:r>
        <w:r>
          <w:rPr>
            <w:noProof/>
            <w:webHidden/>
          </w:rPr>
          <w:fldChar w:fldCharType="separate"/>
        </w:r>
        <w:r>
          <w:rPr>
            <w:noProof/>
            <w:webHidden/>
          </w:rPr>
          <w:t>7</w:t>
        </w:r>
        <w:r>
          <w:rPr>
            <w:noProof/>
            <w:webHidden/>
          </w:rPr>
          <w:fldChar w:fldCharType="end"/>
        </w:r>
      </w:hyperlink>
    </w:p>
    <w:p w:rsidR="0005248C" w:rsidRDefault="0005248C">
      <w:pPr>
        <w:pStyle w:val="TOC2"/>
        <w:rPr>
          <w:rFonts w:ascii="Times New Roman" w:hAnsi="Times New Roman"/>
          <w:noProof/>
          <w:sz w:val="24"/>
        </w:rPr>
      </w:pPr>
      <w:hyperlink w:anchor="_Toc1028467" w:history="1">
        <w:r w:rsidRPr="002A41FF">
          <w:rPr>
            <w:rStyle w:val="Hyperlink"/>
            <w:noProof/>
          </w:rPr>
          <w:t>3.1</w:t>
        </w:r>
        <w:r>
          <w:rPr>
            <w:rFonts w:ascii="Times New Roman" w:hAnsi="Times New Roman"/>
            <w:noProof/>
            <w:sz w:val="24"/>
          </w:rPr>
          <w:tab/>
        </w:r>
        <w:r w:rsidRPr="002A41FF">
          <w:rPr>
            <w:rStyle w:val="Hyperlink"/>
            <w:noProof/>
          </w:rPr>
          <w:t>Zaměření školy</w:t>
        </w:r>
        <w:r>
          <w:rPr>
            <w:noProof/>
            <w:webHidden/>
          </w:rPr>
          <w:tab/>
        </w:r>
        <w:r>
          <w:rPr>
            <w:noProof/>
            <w:webHidden/>
          </w:rPr>
          <w:fldChar w:fldCharType="begin"/>
        </w:r>
        <w:r>
          <w:rPr>
            <w:noProof/>
            <w:webHidden/>
          </w:rPr>
          <w:instrText xml:space="preserve"> PAGEREF _Toc1028467 \h </w:instrText>
        </w:r>
        <w:r>
          <w:rPr>
            <w:noProof/>
          </w:rPr>
        </w:r>
        <w:r>
          <w:rPr>
            <w:noProof/>
            <w:webHidden/>
          </w:rPr>
          <w:fldChar w:fldCharType="separate"/>
        </w:r>
        <w:r>
          <w:rPr>
            <w:noProof/>
            <w:webHidden/>
          </w:rPr>
          <w:t>7</w:t>
        </w:r>
        <w:r>
          <w:rPr>
            <w:noProof/>
            <w:webHidden/>
          </w:rPr>
          <w:fldChar w:fldCharType="end"/>
        </w:r>
      </w:hyperlink>
    </w:p>
    <w:p w:rsidR="0005248C" w:rsidRDefault="0005248C">
      <w:pPr>
        <w:pStyle w:val="TOC2"/>
        <w:rPr>
          <w:rFonts w:ascii="Times New Roman" w:hAnsi="Times New Roman"/>
          <w:noProof/>
          <w:sz w:val="24"/>
        </w:rPr>
      </w:pPr>
      <w:hyperlink w:anchor="_Toc1028468" w:history="1">
        <w:r w:rsidRPr="002A41FF">
          <w:rPr>
            <w:rStyle w:val="Hyperlink"/>
            <w:noProof/>
          </w:rPr>
          <w:t>3.2</w:t>
        </w:r>
        <w:r>
          <w:rPr>
            <w:rFonts w:ascii="Times New Roman" w:hAnsi="Times New Roman"/>
            <w:noProof/>
            <w:sz w:val="24"/>
          </w:rPr>
          <w:tab/>
        </w:r>
        <w:r w:rsidRPr="002A41FF">
          <w:rPr>
            <w:rStyle w:val="Hyperlink"/>
            <w:noProof/>
          </w:rPr>
          <w:t>Výchovné a vzdělávací strategie</w:t>
        </w:r>
        <w:r>
          <w:rPr>
            <w:noProof/>
            <w:webHidden/>
          </w:rPr>
          <w:tab/>
        </w:r>
        <w:r>
          <w:rPr>
            <w:noProof/>
            <w:webHidden/>
          </w:rPr>
          <w:fldChar w:fldCharType="begin"/>
        </w:r>
        <w:r>
          <w:rPr>
            <w:noProof/>
            <w:webHidden/>
          </w:rPr>
          <w:instrText xml:space="preserve"> PAGEREF _Toc1028468 \h </w:instrText>
        </w:r>
        <w:r>
          <w:rPr>
            <w:noProof/>
          </w:rPr>
        </w:r>
        <w:r>
          <w:rPr>
            <w:noProof/>
            <w:webHidden/>
          </w:rPr>
          <w:fldChar w:fldCharType="separate"/>
        </w:r>
        <w:r>
          <w:rPr>
            <w:noProof/>
            <w:webHidden/>
          </w:rPr>
          <w:t>7</w:t>
        </w:r>
        <w:r>
          <w:rPr>
            <w:noProof/>
            <w:webHidden/>
          </w:rPr>
          <w:fldChar w:fldCharType="end"/>
        </w:r>
      </w:hyperlink>
    </w:p>
    <w:p w:rsidR="0005248C" w:rsidRDefault="0005248C">
      <w:pPr>
        <w:pStyle w:val="TOC2"/>
        <w:rPr>
          <w:rFonts w:ascii="Times New Roman" w:hAnsi="Times New Roman"/>
          <w:noProof/>
          <w:sz w:val="24"/>
        </w:rPr>
      </w:pPr>
      <w:hyperlink w:anchor="_Toc1028469" w:history="1">
        <w:r w:rsidRPr="002A41FF">
          <w:rPr>
            <w:rStyle w:val="Hyperlink"/>
            <w:noProof/>
          </w:rPr>
          <w:t>3.3</w:t>
        </w:r>
        <w:r>
          <w:rPr>
            <w:rFonts w:ascii="Times New Roman" w:hAnsi="Times New Roman"/>
            <w:noProof/>
            <w:sz w:val="24"/>
          </w:rPr>
          <w:tab/>
        </w:r>
        <w:r w:rsidRPr="002A41FF">
          <w:rPr>
            <w:rStyle w:val="Hyperlink"/>
            <w:noProof/>
          </w:rPr>
          <w:t>Zabezpečení výuky žáků se speciálními vzdělávacími potřebami</w:t>
        </w:r>
        <w:r>
          <w:rPr>
            <w:noProof/>
            <w:webHidden/>
          </w:rPr>
          <w:tab/>
        </w:r>
        <w:r>
          <w:rPr>
            <w:noProof/>
            <w:webHidden/>
          </w:rPr>
          <w:fldChar w:fldCharType="begin"/>
        </w:r>
        <w:r>
          <w:rPr>
            <w:noProof/>
            <w:webHidden/>
          </w:rPr>
          <w:instrText xml:space="preserve"> PAGEREF _Toc1028469 \h </w:instrText>
        </w:r>
        <w:r>
          <w:rPr>
            <w:noProof/>
          </w:rPr>
        </w:r>
        <w:r>
          <w:rPr>
            <w:noProof/>
            <w:webHidden/>
          </w:rPr>
          <w:fldChar w:fldCharType="separate"/>
        </w:r>
        <w:r>
          <w:rPr>
            <w:noProof/>
            <w:webHidden/>
          </w:rPr>
          <w:t>10</w:t>
        </w:r>
        <w:r>
          <w:rPr>
            <w:noProof/>
            <w:webHidden/>
          </w:rPr>
          <w:fldChar w:fldCharType="end"/>
        </w:r>
      </w:hyperlink>
    </w:p>
    <w:p w:rsidR="0005248C" w:rsidRDefault="0005248C">
      <w:pPr>
        <w:pStyle w:val="TOC2"/>
        <w:rPr>
          <w:rFonts w:ascii="Times New Roman" w:hAnsi="Times New Roman"/>
          <w:noProof/>
          <w:sz w:val="24"/>
        </w:rPr>
      </w:pPr>
      <w:hyperlink w:anchor="_Toc1028470" w:history="1">
        <w:r w:rsidRPr="002A41FF">
          <w:rPr>
            <w:rStyle w:val="Hyperlink"/>
            <w:noProof/>
          </w:rPr>
          <w:t>3.4</w:t>
        </w:r>
        <w:r>
          <w:rPr>
            <w:rFonts w:ascii="Times New Roman" w:hAnsi="Times New Roman"/>
            <w:noProof/>
            <w:sz w:val="24"/>
          </w:rPr>
          <w:tab/>
        </w:r>
        <w:r w:rsidRPr="002A41FF">
          <w:rPr>
            <w:rStyle w:val="Hyperlink"/>
            <w:noProof/>
          </w:rPr>
          <w:t>Zabezpečení výuky žáků nadaných a mimořádně nadaných</w:t>
        </w:r>
        <w:r>
          <w:rPr>
            <w:noProof/>
            <w:webHidden/>
          </w:rPr>
          <w:tab/>
        </w:r>
        <w:r>
          <w:rPr>
            <w:noProof/>
            <w:webHidden/>
          </w:rPr>
          <w:fldChar w:fldCharType="begin"/>
        </w:r>
        <w:r>
          <w:rPr>
            <w:noProof/>
            <w:webHidden/>
          </w:rPr>
          <w:instrText xml:space="preserve"> PAGEREF _Toc1028470 \h </w:instrText>
        </w:r>
        <w:r>
          <w:rPr>
            <w:noProof/>
          </w:rPr>
        </w:r>
        <w:r>
          <w:rPr>
            <w:noProof/>
            <w:webHidden/>
          </w:rPr>
          <w:fldChar w:fldCharType="separate"/>
        </w:r>
        <w:r>
          <w:rPr>
            <w:noProof/>
            <w:webHidden/>
          </w:rPr>
          <w:t>11</w:t>
        </w:r>
        <w:r>
          <w:rPr>
            <w:noProof/>
            <w:webHidden/>
          </w:rPr>
          <w:fldChar w:fldCharType="end"/>
        </w:r>
      </w:hyperlink>
    </w:p>
    <w:p w:rsidR="0005248C" w:rsidRDefault="0005248C">
      <w:pPr>
        <w:pStyle w:val="TOC2"/>
        <w:rPr>
          <w:rFonts w:ascii="Times New Roman" w:hAnsi="Times New Roman"/>
          <w:noProof/>
          <w:sz w:val="24"/>
        </w:rPr>
      </w:pPr>
      <w:hyperlink w:anchor="_Toc1028471" w:history="1">
        <w:r w:rsidRPr="002A41FF">
          <w:rPr>
            <w:rStyle w:val="Hyperlink"/>
            <w:noProof/>
          </w:rPr>
          <w:t>3.5</w:t>
        </w:r>
        <w:r>
          <w:rPr>
            <w:rFonts w:ascii="Times New Roman" w:hAnsi="Times New Roman"/>
            <w:noProof/>
            <w:sz w:val="24"/>
          </w:rPr>
          <w:tab/>
        </w:r>
        <w:r w:rsidRPr="002A41FF">
          <w:rPr>
            <w:rStyle w:val="Hyperlink"/>
            <w:noProof/>
          </w:rPr>
          <w:t>Začlenění průřezových témat</w:t>
        </w:r>
        <w:r>
          <w:rPr>
            <w:noProof/>
            <w:webHidden/>
          </w:rPr>
          <w:tab/>
        </w:r>
        <w:r>
          <w:rPr>
            <w:noProof/>
            <w:webHidden/>
          </w:rPr>
          <w:fldChar w:fldCharType="begin"/>
        </w:r>
        <w:r>
          <w:rPr>
            <w:noProof/>
            <w:webHidden/>
          </w:rPr>
          <w:instrText xml:space="preserve"> PAGEREF _Toc1028471 \h </w:instrText>
        </w:r>
        <w:r>
          <w:rPr>
            <w:noProof/>
          </w:rPr>
        </w:r>
        <w:r>
          <w:rPr>
            <w:noProof/>
            <w:webHidden/>
          </w:rPr>
          <w:fldChar w:fldCharType="separate"/>
        </w:r>
        <w:r>
          <w:rPr>
            <w:noProof/>
            <w:webHidden/>
          </w:rPr>
          <w:t>12</w:t>
        </w:r>
        <w:r>
          <w:rPr>
            <w:noProof/>
            <w:webHidden/>
          </w:rPr>
          <w:fldChar w:fldCharType="end"/>
        </w:r>
      </w:hyperlink>
    </w:p>
    <w:p w:rsidR="0005248C" w:rsidRDefault="0005248C">
      <w:pPr>
        <w:pStyle w:val="TOC1"/>
        <w:rPr>
          <w:rFonts w:ascii="Times New Roman" w:hAnsi="Times New Roman"/>
          <w:noProof/>
          <w:sz w:val="24"/>
        </w:rPr>
      </w:pPr>
      <w:hyperlink w:anchor="_Toc1028472" w:history="1">
        <w:r w:rsidRPr="002A41FF">
          <w:rPr>
            <w:rStyle w:val="Hyperlink"/>
            <w:noProof/>
          </w:rPr>
          <w:t>4</w:t>
        </w:r>
        <w:r>
          <w:rPr>
            <w:rFonts w:ascii="Times New Roman" w:hAnsi="Times New Roman"/>
            <w:noProof/>
            <w:sz w:val="24"/>
          </w:rPr>
          <w:tab/>
        </w:r>
        <w:r w:rsidRPr="002A41FF">
          <w:rPr>
            <w:rStyle w:val="Hyperlink"/>
            <w:noProof/>
          </w:rPr>
          <w:t>Učební plán</w:t>
        </w:r>
        <w:r>
          <w:rPr>
            <w:noProof/>
            <w:webHidden/>
          </w:rPr>
          <w:tab/>
        </w:r>
        <w:r>
          <w:rPr>
            <w:noProof/>
            <w:webHidden/>
          </w:rPr>
          <w:fldChar w:fldCharType="begin"/>
        </w:r>
        <w:r>
          <w:rPr>
            <w:noProof/>
            <w:webHidden/>
          </w:rPr>
          <w:instrText xml:space="preserve"> PAGEREF _Toc1028472 \h </w:instrText>
        </w:r>
        <w:r>
          <w:rPr>
            <w:noProof/>
          </w:rPr>
        </w:r>
        <w:r>
          <w:rPr>
            <w:noProof/>
            <w:webHidden/>
          </w:rPr>
          <w:fldChar w:fldCharType="separate"/>
        </w:r>
        <w:r>
          <w:rPr>
            <w:noProof/>
            <w:webHidden/>
          </w:rPr>
          <w:t>14</w:t>
        </w:r>
        <w:r>
          <w:rPr>
            <w:noProof/>
            <w:webHidden/>
          </w:rPr>
          <w:fldChar w:fldCharType="end"/>
        </w:r>
      </w:hyperlink>
    </w:p>
    <w:p w:rsidR="0005248C" w:rsidRDefault="0005248C">
      <w:pPr>
        <w:pStyle w:val="TOC2"/>
        <w:rPr>
          <w:rFonts w:ascii="Times New Roman" w:hAnsi="Times New Roman"/>
          <w:noProof/>
          <w:sz w:val="24"/>
        </w:rPr>
      </w:pPr>
      <w:hyperlink w:anchor="_Toc1028473" w:history="1">
        <w:r w:rsidRPr="002A41FF">
          <w:rPr>
            <w:rStyle w:val="Hyperlink"/>
            <w:noProof/>
          </w:rPr>
          <w:t>4.1</w:t>
        </w:r>
        <w:r>
          <w:rPr>
            <w:rFonts w:ascii="Times New Roman" w:hAnsi="Times New Roman"/>
            <w:noProof/>
            <w:sz w:val="24"/>
          </w:rPr>
          <w:tab/>
        </w:r>
        <w:r w:rsidRPr="002A41FF">
          <w:rPr>
            <w:rStyle w:val="Hyperlink"/>
            <w:noProof/>
          </w:rPr>
          <w:t>Celkové dotace - přehled</w:t>
        </w:r>
        <w:r>
          <w:rPr>
            <w:noProof/>
            <w:webHidden/>
          </w:rPr>
          <w:tab/>
        </w:r>
        <w:r>
          <w:rPr>
            <w:noProof/>
            <w:webHidden/>
          </w:rPr>
          <w:fldChar w:fldCharType="begin"/>
        </w:r>
        <w:r>
          <w:rPr>
            <w:noProof/>
            <w:webHidden/>
          </w:rPr>
          <w:instrText xml:space="preserve"> PAGEREF _Toc1028473 \h </w:instrText>
        </w:r>
        <w:r>
          <w:rPr>
            <w:noProof/>
          </w:rPr>
        </w:r>
        <w:r>
          <w:rPr>
            <w:noProof/>
            <w:webHidden/>
          </w:rPr>
          <w:fldChar w:fldCharType="separate"/>
        </w:r>
        <w:r>
          <w:rPr>
            <w:noProof/>
            <w:webHidden/>
          </w:rPr>
          <w:t>14</w:t>
        </w:r>
        <w:r>
          <w:rPr>
            <w:noProof/>
            <w:webHidden/>
          </w:rPr>
          <w:fldChar w:fldCharType="end"/>
        </w:r>
      </w:hyperlink>
    </w:p>
    <w:p w:rsidR="0005248C" w:rsidRDefault="0005248C">
      <w:pPr>
        <w:pStyle w:val="TOC3"/>
        <w:rPr>
          <w:rFonts w:ascii="Times New Roman" w:hAnsi="Times New Roman"/>
          <w:noProof/>
          <w:sz w:val="24"/>
        </w:rPr>
      </w:pPr>
      <w:hyperlink w:anchor="_Toc1028474" w:history="1">
        <w:r w:rsidRPr="002A41FF">
          <w:rPr>
            <w:rStyle w:val="Hyperlink"/>
            <w:noProof/>
          </w:rPr>
          <w:t>4.1.1</w:t>
        </w:r>
        <w:r>
          <w:rPr>
            <w:rFonts w:ascii="Times New Roman" w:hAnsi="Times New Roman"/>
            <w:noProof/>
            <w:sz w:val="24"/>
          </w:rPr>
          <w:tab/>
        </w:r>
        <w:r w:rsidRPr="002A41FF">
          <w:rPr>
            <w:rStyle w:val="Hyperlink"/>
            <w:noProof/>
          </w:rPr>
          <w:t>Poznámky k učebnímu plánu</w:t>
        </w:r>
        <w:r>
          <w:rPr>
            <w:noProof/>
            <w:webHidden/>
          </w:rPr>
          <w:tab/>
        </w:r>
        <w:r>
          <w:rPr>
            <w:noProof/>
            <w:webHidden/>
          </w:rPr>
          <w:fldChar w:fldCharType="begin"/>
        </w:r>
        <w:r>
          <w:rPr>
            <w:noProof/>
            <w:webHidden/>
          </w:rPr>
          <w:instrText xml:space="preserve"> PAGEREF _Toc1028474 \h </w:instrText>
        </w:r>
        <w:r>
          <w:rPr>
            <w:noProof/>
          </w:rPr>
        </w:r>
        <w:r>
          <w:rPr>
            <w:noProof/>
            <w:webHidden/>
          </w:rPr>
          <w:fldChar w:fldCharType="separate"/>
        </w:r>
        <w:r>
          <w:rPr>
            <w:noProof/>
            <w:webHidden/>
          </w:rPr>
          <w:t>15</w:t>
        </w:r>
        <w:r>
          <w:rPr>
            <w:noProof/>
            <w:webHidden/>
          </w:rPr>
          <w:fldChar w:fldCharType="end"/>
        </w:r>
      </w:hyperlink>
    </w:p>
    <w:p w:rsidR="0005248C" w:rsidRDefault="0005248C">
      <w:pPr>
        <w:pStyle w:val="TOC1"/>
        <w:rPr>
          <w:rFonts w:ascii="Times New Roman" w:hAnsi="Times New Roman"/>
          <w:noProof/>
          <w:sz w:val="24"/>
        </w:rPr>
      </w:pPr>
      <w:hyperlink w:anchor="_Toc1028475" w:history="1">
        <w:r w:rsidRPr="002A41FF">
          <w:rPr>
            <w:rStyle w:val="Hyperlink"/>
            <w:noProof/>
          </w:rPr>
          <w:t>5</w:t>
        </w:r>
        <w:r>
          <w:rPr>
            <w:rFonts w:ascii="Times New Roman" w:hAnsi="Times New Roman"/>
            <w:noProof/>
            <w:sz w:val="24"/>
          </w:rPr>
          <w:tab/>
        </w:r>
        <w:r w:rsidRPr="002A41FF">
          <w:rPr>
            <w:rStyle w:val="Hyperlink"/>
            <w:noProof/>
          </w:rPr>
          <w:t>Učební osnovy</w:t>
        </w:r>
        <w:r>
          <w:rPr>
            <w:noProof/>
            <w:webHidden/>
          </w:rPr>
          <w:tab/>
        </w:r>
        <w:r>
          <w:rPr>
            <w:noProof/>
            <w:webHidden/>
          </w:rPr>
          <w:fldChar w:fldCharType="begin"/>
        </w:r>
        <w:r>
          <w:rPr>
            <w:noProof/>
            <w:webHidden/>
          </w:rPr>
          <w:instrText xml:space="preserve"> PAGEREF _Toc1028475 \h </w:instrText>
        </w:r>
        <w:r>
          <w:rPr>
            <w:noProof/>
          </w:rPr>
        </w:r>
        <w:r>
          <w:rPr>
            <w:noProof/>
            <w:webHidden/>
          </w:rPr>
          <w:fldChar w:fldCharType="separate"/>
        </w:r>
        <w:r>
          <w:rPr>
            <w:noProof/>
            <w:webHidden/>
          </w:rPr>
          <w:t>18</w:t>
        </w:r>
        <w:r>
          <w:rPr>
            <w:noProof/>
            <w:webHidden/>
          </w:rPr>
          <w:fldChar w:fldCharType="end"/>
        </w:r>
      </w:hyperlink>
    </w:p>
    <w:p w:rsidR="0005248C" w:rsidRDefault="0005248C">
      <w:pPr>
        <w:pStyle w:val="TOC2"/>
        <w:rPr>
          <w:rFonts w:ascii="Times New Roman" w:hAnsi="Times New Roman"/>
          <w:noProof/>
          <w:sz w:val="24"/>
        </w:rPr>
      </w:pPr>
      <w:hyperlink w:anchor="_Toc1028476" w:history="1">
        <w:r w:rsidRPr="002A41FF">
          <w:rPr>
            <w:rStyle w:val="Hyperlink"/>
            <w:noProof/>
          </w:rPr>
          <w:t>5.1</w:t>
        </w:r>
        <w:r>
          <w:rPr>
            <w:rFonts w:ascii="Times New Roman" w:hAnsi="Times New Roman"/>
            <w:noProof/>
            <w:sz w:val="24"/>
          </w:rPr>
          <w:tab/>
        </w:r>
        <w:r w:rsidRPr="002A41FF">
          <w:rPr>
            <w:rStyle w:val="Hyperlink"/>
            <w:noProof/>
          </w:rPr>
          <w:t>Český jazyk</w:t>
        </w:r>
        <w:r>
          <w:rPr>
            <w:noProof/>
            <w:webHidden/>
          </w:rPr>
          <w:tab/>
        </w:r>
        <w:r>
          <w:rPr>
            <w:noProof/>
            <w:webHidden/>
          </w:rPr>
          <w:fldChar w:fldCharType="begin"/>
        </w:r>
        <w:r>
          <w:rPr>
            <w:noProof/>
            <w:webHidden/>
          </w:rPr>
          <w:instrText xml:space="preserve"> PAGEREF _Toc1028476 \h </w:instrText>
        </w:r>
        <w:r>
          <w:rPr>
            <w:noProof/>
          </w:rPr>
        </w:r>
        <w:r>
          <w:rPr>
            <w:noProof/>
            <w:webHidden/>
          </w:rPr>
          <w:fldChar w:fldCharType="separate"/>
        </w:r>
        <w:r>
          <w:rPr>
            <w:noProof/>
            <w:webHidden/>
          </w:rPr>
          <w:t>18</w:t>
        </w:r>
        <w:r>
          <w:rPr>
            <w:noProof/>
            <w:webHidden/>
          </w:rPr>
          <w:fldChar w:fldCharType="end"/>
        </w:r>
      </w:hyperlink>
    </w:p>
    <w:p w:rsidR="0005248C" w:rsidRDefault="0005248C">
      <w:pPr>
        <w:pStyle w:val="TOC2"/>
        <w:rPr>
          <w:rFonts w:ascii="Times New Roman" w:hAnsi="Times New Roman"/>
          <w:noProof/>
          <w:sz w:val="24"/>
        </w:rPr>
      </w:pPr>
      <w:hyperlink w:anchor="_Toc1028477" w:history="1">
        <w:r w:rsidRPr="002A41FF">
          <w:rPr>
            <w:rStyle w:val="Hyperlink"/>
            <w:noProof/>
          </w:rPr>
          <w:t>5.2</w:t>
        </w:r>
        <w:r>
          <w:rPr>
            <w:rFonts w:ascii="Times New Roman" w:hAnsi="Times New Roman"/>
            <w:noProof/>
            <w:sz w:val="24"/>
          </w:rPr>
          <w:tab/>
        </w:r>
        <w:r w:rsidRPr="002A41FF">
          <w:rPr>
            <w:rStyle w:val="Hyperlink"/>
            <w:noProof/>
          </w:rPr>
          <w:t>Anglický jazyk</w:t>
        </w:r>
        <w:r>
          <w:rPr>
            <w:noProof/>
            <w:webHidden/>
          </w:rPr>
          <w:tab/>
        </w:r>
        <w:r>
          <w:rPr>
            <w:noProof/>
            <w:webHidden/>
          </w:rPr>
          <w:fldChar w:fldCharType="begin"/>
        </w:r>
        <w:r>
          <w:rPr>
            <w:noProof/>
            <w:webHidden/>
          </w:rPr>
          <w:instrText xml:space="preserve"> PAGEREF _Toc1028477 \h </w:instrText>
        </w:r>
        <w:r>
          <w:rPr>
            <w:noProof/>
          </w:rPr>
        </w:r>
        <w:r>
          <w:rPr>
            <w:noProof/>
            <w:webHidden/>
          </w:rPr>
          <w:fldChar w:fldCharType="separate"/>
        </w:r>
        <w:r>
          <w:rPr>
            <w:noProof/>
            <w:webHidden/>
          </w:rPr>
          <w:t>38</w:t>
        </w:r>
        <w:r>
          <w:rPr>
            <w:noProof/>
            <w:webHidden/>
          </w:rPr>
          <w:fldChar w:fldCharType="end"/>
        </w:r>
      </w:hyperlink>
    </w:p>
    <w:p w:rsidR="0005248C" w:rsidRDefault="0005248C">
      <w:pPr>
        <w:pStyle w:val="TOC2"/>
        <w:rPr>
          <w:rFonts w:ascii="Times New Roman" w:hAnsi="Times New Roman"/>
          <w:noProof/>
          <w:sz w:val="24"/>
        </w:rPr>
      </w:pPr>
      <w:hyperlink w:anchor="_Toc1028478" w:history="1">
        <w:r w:rsidRPr="002A41FF">
          <w:rPr>
            <w:rStyle w:val="Hyperlink"/>
            <w:noProof/>
          </w:rPr>
          <w:t>5.3</w:t>
        </w:r>
        <w:r>
          <w:rPr>
            <w:rFonts w:ascii="Times New Roman" w:hAnsi="Times New Roman"/>
            <w:noProof/>
            <w:sz w:val="24"/>
          </w:rPr>
          <w:tab/>
        </w:r>
        <w:r w:rsidRPr="002A41FF">
          <w:rPr>
            <w:rStyle w:val="Hyperlink"/>
            <w:noProof/>
          </w:rPr>
          <w:t>Další cizí jazyk</w:t>
        </w:r>
        <w:r>
          <w:rPr>
            <w:noProof/>
            <w:webHidden/>
          </w:rPr>
          <w:tab/>
        </w:r>
        <w:r>
          <w:rPr>
            <w:noProof/>
            <w:webHidden/>
          </w:rPr>
          <w:fldChar w:fldCharType="begin"/>
        </w:r>
        <w:r>
          <w:rPr>
            <w:noProof/>
            <w:webHidden/>
          </w:rPr>
          <w:instrText xml:space="preserve"> PAGEREF _Toc1028478 \h </w:instrText>
        </w:r>
        <w:r>
          <w:rPr>
            <w:noProof/>
          </w:rPr>
        </w:r>
        <w:r>
          <w:rPr>
            <w:noProof/>
            <w:webHidden/>
          </w:rPr>
          <w:fldChar w:fldCharType="separate"/>
        </w:r>
        <w:r>
          <w:rPr>
            <w:noProof/>
            <w:webHidden/>
          </w:rPr>
          <w:t>49</w:t>
        </w:r>
        <w:r>
          <w:rPr>
            <w:noProof/>
            <w:webHidden/>
          </w:rPr>
          <w:fldChar w:fldCharType="end"/>
        </w:r>
      </w:hyperlink>
    </w:p>
    <w:p w:rsidR="0005248C" w:rsidRDefault="0005248C">
      <w:pPr>
        <w:pStyle w:val="TOC3"/>
        <w:rPr>
          <w:rFonts w:ascii="Times New Roman" w:hAnsi="Times New Roman"/>
          <w:noProof/>
          <w:sz w:val="24"/>
        </w:rPr>
      </w:pPr>
      <w:hyperlink w:anchor="_Toc1028479" w:history="1">
        <w:r w:rsidRPr="002A41FF">
          <w:rPr>
            <w:rStyle w:val="Hyperlink"/>
            <w:noProof/>
          </w:rPr>
          <w:t>5.3.1</w:t>
        </w:r>
        <w:r>
          <w:rPr>
            <w:rFonts w:ascii="Times New Roman" w:hAnsi="Times New Roman"/>
            <w:noProof/>
            <w:sz w:val="24"/>
          </w:rPr>
          <w:tab/>
        </w:r>
        <w:r w:rsidRPr="002A41FF">
          <w:rPr>
            <w:rStyle w:val="Hyperlink"/>
            <w:noProof/>
          </w:rPr>
          <w:t>Německý jazyk</w:t>
        </w:r>
        <w:r>
          <w:rPr>
            <w:noProof/>
            <w:webHidden/>
          </w:rPr>
          <w:tab/>
        </w:r>
        <w:r>
          <w:rPr>
            <w:noProof/>
            <w:webHidden/>
          </w:rPr>
          <w:fldChar w:fldCharType="begin"/>
        </w:r>
        <w:r>
          <w:rPr>
            <w:noProof/>
            <w:webHidden/>
          </w:rPr>
          <w:instrText xml:space="preserve"> PAGEREF _Toc1028479 \h </w:instrText>
        </w:r>
        <w:r>
          <w:rPr>
            <w:noProof/>
          </w:rPr>
        </w:r>
        <w:r>
          <w:rPr>
            <w:noProof/>
            <w:webHidden/>
          </w:rPr>
          <w:fldChar w:fldCharType="separate"/>
        </w:r>
        <w:r>
          <w:rPr>
            <w:noProof/>
            <w:webHidden/>
          </w:rPr>
          <w:t>49</w:t>
        </w:r>
        <w:r>
          <w:rPr>
            <w:noProof/>
            <w:webHidden/>
          </w:rPr>
          <w:fldChar w:fldCharType="end"/>
        </w:r>
      </w:hyperlink>
    </w:p>
    <w:p w:rsidR="0005248C" w:rsidRDefault="0005248C">
      <w:pPr>
        <w:pStyle w:val="TOC2"/>
        <w:rPr>
          <w:rFonts w:ascii="Times New Roman" w:hAnsi="Times New Roman"/>
          <w:noProof/>
          <w:sz w:val="24"/>
        </w:rPr>
      </w:pPr>
      <w:hyperlink w:anchor="_Toc1028480" w:history="1">
        <w:r w:rsidRPr="002A41FF">
          <w:rPr>
            <w:rStyle w:val="Hyperlink"/>
            <w:noProof/>
          </w:rPr>
          <w:t>5.4</w:t>
        </w:r>
        <w:r>
          <w:rPr>
            <w:rFonts w:ascii="Times New Roman" w:hAnsi="Times New Roman"/>
            <w:noProof/>
            <w:sz w:val="24"/>
          </w:rPr>
          <w:tab/>
        </w:r>
        <w:r w:rsidRPr="002A41FF">
          <w:rPr>
            <w:rStyle w:val="Hyperlink"/>
            <w:noProof/>
          </w:rPr>
          <w:t>Matematika</w:t>
        </w:r>
        <w:r>
          <w:rPr>
            <w:noProof/>
            <w:webHidden/>
          </w:rPr>
          <w:tab/>
        </w:r>
        <w:r>
          <w:rPr>
            <w:noProof/>
            <w:webHidden/>
          </w:rPr>
          <w:fldChar w:fldCharType="begin"/>
        </w:r>
        <w:r>
          <w:rPr>
            <w:noProof/>
            <w:webHidden/>
          </w:rPr>
          <w:instrText xml:space="preserve"> PAGEREF _Toc1028480 \h </w:instrText>
        </w:r>
        <w:r>
          <w:rPr>
            <w:noProof/>
          </w:rPr>
        </w:r>
        <w:r>
          <w:rPr>
            <w:noProof/>
            <w:webHidden/>
          </w:rPr>
          <w:fldChar w:fldCharType="separate"/>
        </w:r>
        <w:r>
          <w:rPr>
            <w:noProof/>
            <w:webHidden/>
          </w:rPr>
          <w:t>56</w:t>
        </w:r>
        <w:r>
          <w:rPr>
            <w:noProof/>
            <w:webHidden/>
          </w:rPr>
          <w:fldChar w:fldCharType="end"/>
        </w:r>
      </w:hyperlink>
    </w:p>
    <w:p w:rsidR="0005248C" w:rsidRDefault="0005248C">
      <w:pPr>
        <w:pStyle w:val="TOC2"/>
        <w:rPr>
          <w:rFonts w:ascii="Times New Roman" w:hAnsi="Times New Roman"/>
          <w:noProof/>
          <w:sz w:val="24"/>
        </w:rPr>
      </w:pPr>
      <w:hyperlink w:anchor="_Toc1028481" w:history="1">
        <w:r w:rsidRPr="002A41FF">
          <w:rPr>
            <w:rStyle w:val="Hyperlink"/>
            <w:noProof/>
          </w:rPr>
          <w:t>5.5</w:t>
        </w:r>
        <w:r>
          <w:rPr>
            <w:rFonts w:ascii="Times New Roman" w:hAnsi="Times New Roman"/>
            <w:noProof/>
            <w:sz w:val="24"/>
          </w:rPr>
          <w:tab/>
        </w:r>
        <w:r w:rsidRPr="002A41FF">
          <w:rPr>
            <w:rStyle w:val="Hyperlink"/>
            <w:noProof/>
          </w:rPr>
          <w:t>Informatika</w:t>
        </w:r>
        <w:r>
          <w:rPr>
            <w:noProof/>
            <w:webHidden/>
          </w:rPr>
          <w:tab/>
        </w:r>
        <w:r>
          <w:rPr>
            <w:noProof/>
            <w:webHidden/>
          </w:rPr>
          <w:fldChar w:fldCharType="begin"/>
        </w:r>
        <w:r>
          <w:rPr>
            <w:noProof/>
            <w:webHidden/>
          </w:rPr>
          <w:instrText xml:space="preserve"> PAGEREF _Toc1028481 \h </w:instrText>
        </w:r>
        <w:r>
          <w:rPr>
            <w:noProof/>
          </w:rPr>
        </w:r>
        <w:r>
          <w:rPr>
            <w:noProof/>
            <w:webHidden/>
          </w:rPr>
          <w:fldChar w:fldCharType="separate"/>
        </w:r>
        <w:r>
          <w:rPr>
            <w:noProof/>
            <w:webHidden/>
          </w:rPr>
          <w:t>79</w:t>
        </w:r>
        <w:r>
          <w:rPr>
            <w:noProof/>
            <w:webHidden/>
          </w:rPr>
          <w:fldChar w:fldCharType="end"/>
        </w:r>
      </w:hyperlink>
    </w:p>
    <w:p w:rsidR="0005248C" w:rsidRDefault="0005248C">
      <w:pPr>
        <w:pStyle w:val="TOC2"/>
        <w:rPr>
          <w:rFonts w:ascii="Times New Roman" w:hAnsi="Times New Roman"/>
          <w:noProof/>
          <w:sz w:val="24"/>
        </w:rPr>
      </w:pPr>
      <w:hyperlink w:anchor="_Toc1028482" w:history="1">
        <w:r w:rsidRPr="002A41FF">
          <w:rPr>
            <w:rStyle w:val="Hyperlink"/>
            <w:noProof/>
          </w:rPr>
          <w:t>5.6</w:t>
        </w:r>
        <w:r>
          <w:rPr>
            <w:rFonts w:ascii="Times New Roman" w:hAnsi="Times New Roman"/>
            <w:noProof/>
            <w:sz w:val="24"/>
          </w:rPr>
          <w:tab/>
        </w:r>
        <w:r w:rsidRPr="002A41FF">
          <w:rPr>
            <w:rStyle w:val="Hyperlink"/>
            <w:noProof/>
          </w:rPr>
          <w:t>Prvouka</w:t>
        </w:r>
        <w:r>
          <w:rPr>
            <w:noProof/>
            <w:webHidden/>
          </w:rPr>
          <w:tab/>
        </w:r>
        <w:r>
          <w:rPr>
            <w:noProof/>
            <w:webHidden/>
          </w:rPr>
          <w:fldChar w:fldCharType="begin"/>
        </w:r>
        <w:r>
          <w:rPr>
            <w:noProof/>
            <w:webHidden/>
          </w:rPr>
          <w:instrText xml:space="preserve"> PAGEREF _Toc1028482 \h </w:instrText>
        </w:r>
        <w:r>
          <w:rPr>
            <w:noProof/>
          </w:rPr>
        </w:r>
        <w:r>
          <w:rPr>
            <w:noProof/>
            <w:webHidden/>
          </w:rPr>
          <w:fldChar w:fldCharType="separate"/>
        </w:r>
        <w:r>
          <w:rPr>
            <w:noProof/>
            <w:webHidden/>
          </w:rPr>
          <w:t>85</w:t>
        </w:r>
        <w:r>
          <w:rPr>
            <w:noProof/>
            <w:webHidden/>
          </w:rPr>
          <w:fldChar w:fldCharType="end"/>
        </w:r>
      </w:hyperlink>
    </w:p>
    <w:p w:rsidR="0005248C" w:rsidRDefault="0005248C">
      <w:pPr>
        <w:pStyle w:val="TOC2"/>
        <w:rPr>
          <w:rFonts w:ascii="Times New Roman" w:hAnsi="Times New Roman"/>
          <w:noProof/>
          <w:sz w:val="24"/>
        </w:rPr>
      </w:pPr>
      <w:hyperlink w:anchor="_Toc1028483" w:history="1">
        <w:r w:rsidRPr="002A41FF">
          <w:rPr>
            <w:rStyle w:val="Hyperlink"/>
            <w:noProof/>
          </w:rPr>
          <w:t>5.7</w:t>
        </w:r>
        <w:r>
          <w:rPr>
            <w:rFonts w:ascii="Times New Roman" w:hAnsi="Times New Roman"/>
            <w:noProof/>
            <w:sz w:val="24"/>
          </w:rPr>
          <w:tab/>
        </w:r>
        <w:r w:rsidRPr="002A41FF">
          <w:rPr>
            <w:rStyle w:val="Hyperlink"/>
            <w:noProof/>
          </w:rPr>
          <w:t>Přírodověda</w:t>
        </w:r>
        <w:r>
          <w:rPr>
            <w:noProof/>
            <w:webHidden/>
          </w:rPr>
          <w:tab/>
        </w:r>
        <w:r>
          <w:rPr>
            <w:noProof/>
            <w:webHidden/>
          </w:rPr>
          <w:fldChar w:fldCharType="begin"/>
        </w:r>
        <w:r>
          <w:rPr>
            <w:noProof/>
            <w:webHidden/>
          </w:rPr>
          <w:instrText xml:space="preserve"> PAGEREF _Toc1028483 \h </w:instrText>
        </w:r>
        <w:r>
          <w:rPr>
            <w:noProof/>
          </w:rPr>
        </w:r>
        <w:r>
          <w:rPr>
            <w:noProof/>
            <w:webHidden/>
          </w:rPr>
          <w:fldChar w:fldCharType="separate"/>
        </w:r>
        <w:r>
          <w:rPr>
            <w:noProof/>
            <w:webHidden/>
          </w:rPr>
          <w:t>94</w:t>
        </w:r>
        <w:r>
          <w:rPr>
            <w:noProof/>
            <w:webHidden/>
          </w:rPr>
          <w:fldChar w:fldCharType="end"/>
        </w:r>
      </w:hyperlink>
    </w:p>
    <w:p w:rsidR="0005248C" w:rsidRDefault="0005248C">
      <w:pPr>
        <w:pStyle w:val="TOC2"/>
        <w:rPr>
          <w:rFonts w:ascii="Times New Roman" w:hAnsi="Times New Roman"/>
          <w:noProof/>
          <w:sz w:val="24"/>
        </w:rPr>
      </w:pPr>
      <w:hyperlink w:anchor="_Toc1028484" w:history="1">
        <w:r w:rsidRPr="002A41FF">
          <w:rPr>
            <w:rStyle w:val="Hyperlink"/>
            <w:noProof/>
          </w:rPr>
          <w:t>5.8</w:t>
        </w:r>
        <w:r>
          <w:rPr>
            <w:rFonts w:ascii="Times New Roman" w:hAnsi="Times New Roman"/>
            <w:noProof/>
            <w:sz w:val="24"/>
          </w:rPr>
          <w:tab/>
        </w:r>
        <w:r w:rsidRPr="002A41FF">
          <w:rPr>
            <w:rStyle w:val="Hyperlink"/>
            <w:noProof/>
          </w:rPr>
          <w:t>Vlastivěda</w:t>
        </w:r>
        <w:r>
          <w:rPr>
            <w:noProof/>
            <w:webHidden/>
          </w:rPr>
          <w:tab/>
        </w:r>
        <w:r>
          <w:rPr>
            <w:noProof/>
            <w:webHidden/>
          </w:rPr>
          <w:fldChar w:fldCharType="begin"/>
        </w:r>
        <w:r>
          <w:rPr>
            <w:noProof/>
            <w:webHidden/>
          </w:rPr>
          <w:instrText xml:space="preserve"> PAGEREF _Toc1028484 \h </w:instrText>
        </w:r>
        <w:r>
          <w:rPr>
            <w:noProof/>
          </w:rPr>
        </w:r>
        <w:r>
          <w:rPr>
            <w:noProof/>
            <w:webHidden/>
          </w:rPr>
          <w:fldChar w:fldCharType="separate"/>
        </w:r>
        <w:r>
          <w:rPr>
            <w:noProof/>
            <w:webHidden/>
          </w:rPr>
          <w:t>100</w:t>
        </w:r>
        <w:r>
          <w:rPr>
            <w:noProof/>
            <w:webHidden/>
          </w:rPr>
          <w:fldChar w:fldCharType="end"/>
        </w:r>
      </w:hyperlink>
    </w:p>
    <w:p w:rsidR="0005248C" w:rsidRDefault="0005248C">
      <w:pPr>
        <w:pStyle w:val="TOC2"/>
        <w:rPr>
          <w:rFonts w:ascii="Times New Roman" w:hAnsi="Times New Roman"/>
          <w:noProof/>
          <w:sz w:val="24"/>
        </w:rPr>
      </w:pPr>
      <w:hyperlink w:anchor="_Toc1028485" w:history="1">
        <w:r w:rsidRPr="002A41FF">
          <w:rPr>
            <w:rStyle w:val="Hyperlink"/>
            <w:noProof/>
          </w:rPr>
          <w:t>5.9</w:t>
        </w:r>
        <w:r>
          <w:rPr>
            <w:rFonts w:ascii="Times New Roman" w:hAnsi="Times New Roman"/>
            <w:noProof/>
            <w:sz w:val="24"/>
          </w:rPr>
          <w:tab/>
        </w:r>
        <w:r w:rsidRPr="002A41FF">
          <w:rPr>
            <w:rStyle w:val="Hyperlink"/>
            <w:noProof/>
          </w:rPr>
          <w:t>Dějepis</w:t>
        </w:r>
        <w:r>
          <w:rPr>
            <w:noProof/>
            <w:webHidden/>
          </w:rPr>
          <w:tab/>
        </w:r>
        <w:r>
          <w:rPr>
            <w:noProof/>
            <w:webHidden/>
          </w:rPr>
          <w:fldChar w:fldCharType="begin"/>
        </w:r>
        <w:r>
          <w:rPr>
            <w:noProof/>
            <w:webHidden/>
          </w:rPr>
          <w:instrText xml:space="preserve"> PAGEREF _Toc1028485 \h </w:instrText>
        </w:r>
        <w:r>
          <w:rPr>
            <w:noProof/>
          </w:rPr>
        </w:r>
        <w:r>
          <w:rPr>
            <w:noProof/>
            <w:webHidden/>
          </w:rPr>
          <w:fldChar w:fldCharType="separate"/>
        </w:r>
        <w:r>
          <w:rPr>
            <w:noProof/>
            <w:webHidden/>
          </w:rPr>
          <w:t>108</w:t>
        </w:r>
        <w:r>
          <w:rPr>
            <w:noProof/>
            <w:webHidden/>
          </w:rPr>
          <w:fldChar w:fldCharType="end"/>
        </w:r>
      </w:hyperlink>
    </w:p>
    <w:p w:rsidR="0005248C" w:rsidRDefault="0005248C">
      <w:pPr>
        <w:pStyle w:val="TOC2"/>
        <w:rPr>
          <w:rFonts w:ascii="Times New Roman" w:hAnsi="Times New Roman"/>
          <w:noProof/>
          <w:sz w:val="24"/>
        </w:rPr>
      </w:pPr>
      <w:hyperlink w:anchor="_Toc1028486" w:history="1">
        <w:r w:rsidRPr="002A41FF">
          <w:rPr>
            <w:rStyle w:val="Hyperlink"/>
            <w:noProof/>
          </w:rPr>
          <w:t>5.10</w:t>
        </w:r>
        <w:r>
          <w:rPr>
            <w:rFonts w:ascii="Times New Roman" w:hAnsi="Times New Roman"/>
            <w:noProof/>
            <w:sz w:val="24"/>
          </w:rPr>
          <w:tab/>
        </w:r>
        <w:r w:rsidRPr="002A41FF">
          <w:rPr>
            <w:rStyle w:val="Hyperlink"/>
            <w:noProof/>
          </w:rPr>
          <w:t>Občanská výchova</w:t>
        </w:r>
        <w:r>
          <w:rPr>
            <w:noProof/>
            <w:webHidden/>
          </w:rPr>
          <w:tab/>
        </w:r>
        <w:r>
          <w:rPr>
            <w:noProof/>
            <w:webHidden/>
          </w:rPr>
          <w:fldChar w:fldCharType="begin"/>
        </w:r>
        <w:r>
          <w:rPr>
            <w:noProof/>
            <w:webHidden/>
          </w:rPr>
          <w:instrText xml:space="preserve"> PAGEREF _Toc1028486 \h </w:instrText>
        </w:r>
        <w:r>
          <w:rPr>
            <w:noProof/>
          </w:rPr>
        </w:r>
        <w:r>
          <w:rPr>
            <w:noProof/>
            <w:webHidden/>
          </w:rPr>
          <w:fldChar w:fldCharType="separate"/>
        </w:r>
        <w:r>
          <w:rPr>
            <w:noProof/>
            <w:webHidden/>
          </w:rPr>
          <w:t>117</w:t>
        </w:r>
        <w:r>
          <w:rPr>
            <w:noProof/>
            <w:webHidden/>
          </w:rPr>
          <w:fldChar w:fldCharType="end"/>
        </w:r>
      </w:hyperlink>
    </w:p>
    <w:p w:rsidR="0005248C" w:rsidRDefault="0005248C">
      <w:pPr>
        <w:pStyle w:val="TOC2"/>
        <w:rPr>
          <w:rFonts w:ascii="Times New Roman" w:hAnsi="Times New Roman"/>
          <w:noProof/>
          <w:sz w:val="24"/>
        </w:rPr>
      </w:pPr>
      <w:hyperlink w:anchor="_Toc1028487" w:history="1">
        <w:r w:rsidRPr="002A41FF">
          <w:rPr>
            <w:rStyle w:val="Hyperlink"/>
            <w:noProof/>
          </w:rPr>
          <w:t>5.11</w:t>
        </w:r>
        <w:r>
          <w:rPr>
            <w:rFonts w:ascii="Times New Roman" w:hAnsi="Times New Roman"/>
            <w:noProof/>
            <w:sz w:val="24"/>
          </w:rPr>
          <w:tab/>
        </w:r>
        <w:r w:rsidRPr="002A41FF">
          <w:rPr>
            <w:rStyle w:val="Hyperlink"/>
            <w:noProof/>
          </w:rPr>
          <w:t>Fyzika</w:t>
        </w:r>
        <w:r>
          <w:rPr>
            <w:noProof/>
            <w:webHidden/>
          </w:rPr>
          <w:tab/>
        </w:r>
        <w:r>
          <w:rPr>
            <w:noProof/>
            <w:webHidden/>
          </w:rPr>
          <w:fldChar w:fldCharType="begin"/>
        </w:r>
        <w:r>
          <w:rPr>
            <w:noProof/>
            <w:webHidden/>
          </w:rPr>
          <w:instrText xml:space="preserve"> PAGEREF _Toc1028487 \h </w:instrText>
        </w:r>
        <w:r>
          <w:rPr>
            <w:noProof/>
          </w:rPr>
        </w:r>
        <w:r>
          <w:rPr>
            <w:noProof/>
            <w:webHidden/>
          </w:rPr>
          <w:fldChar w:fldCharType="separate"/>
        </w:r>
        <w:r>
          <w:rPr>
            <w:noProof/>
            <w:webHidden/>
          </w:rPr>
          <w:t>127</w:t>
        </w:r>
        <w:r>
          <w:rPr>
            <w:noProof/>
            <w:webHidden/>
          </w:rPr>
          <w:fldChar w:fldCharType="end"/>
        </w:r>
      </w:hyperlink>
    </w:p>
    <w:p w:rsidR="0005248C" w:rsidRDefault="0005248C">
      <w:pPr>
        <w:pStyle w:val="TOC2"/>
        <w:rPr>
          <w:rFonts w:ascii="Times New Roman" w:hAnsi="Times New Roman"/>
          <w:noProof/>
          <w:sz w:val="24"/>
        </w:rPr>
      </w:pPr>
      <w:hyperlink w:anchor="_Toc1028488" w:history="1">
        <w:r w:rsidRPr="002A41FF">
          <w:rPr>
            <w:rStyle w:val="Hyperlink"/>
            <w:noProof/>
          </w:rPr>
          <w:t>5.12</w:t>
        </w:r>
        <w:r>
          <w:rPr>
            <w:rFonts w:ascii="Times New Roman" w:hAnsi="Times New Roman"/>
            <w:noProof/>
            <w:sz w:val="24"/>
          </w:rPr>
          <w:tab/>
        </w:r>
        <w:r w:rsidRPr="002A41FF">
          <w:rPr>
            <w:rStyle w:val="Hyperlink"/>
            <w:noProof/>
          </w:rPr>
          <w:t>Chemie</w:t>
        </w:r>
        <w:r>
          <w:rPr>
            <w:noProof/>
            <w:webHidden/>
          </w:rPr>
          <w:tab/>
        </w:r>
        <w:r>
          <w:rPr>
            <w:noProof/>
            <w:webHidden/>
          </w:rPr>
          <w:fldChar w:fldCharType="begin"/>
        </w:r>
        <w:r>
          <w:rPr>
            <w:noProof/>
            <w:webHidden/>
          </w:rPr>
          <w:instrText xml:space="preserve"> PAGEREF _Toc1028488 \h </w:instrText>
        </w:r>
        <w:r>
          <w:rPr>
            <w:noProof/>
          </w:rPr>
        </w:r>
        <w:r>
          <w:rPr>
            <w:noProof/>
            <w:webHidden/>
          </w:rPr>
          <w:fldChar w:fldCharType="separate"/>
        </w:r>
        <w:r>
          <w:rPr>
            <w:noProof/>
            <w:webHidden/>
          </w:rPr>
          <w:t>138</w:t>
        </w:r>
        <w:r>
          <w:rPr>
            <w:noProof/>
            <w:webHidden/>
          </w:rPr>
          <w:fldChar w:fldCharType="end"/>
        </w:r>
      </w:hyperlink>
    </w:p>
    <w:p w:rsidR="0005248C" w:rsidRDefault="0005248C">
      <w:pPr>
        <w:pStyle w:val="TOC2"/>
        <w:rPr>
          <w:rFonts w:ascii="Times New Roman" w:hAnsi="Times New Roman"/>
          <w:noProof/>
          <w:sz w:val="24"/>
        </w:rPr>
      </w:pPr>
      <w:hyperlink w:anchor="_Toc1028489" w:history="1">
        <w:r w:rsidRPr="002A41FF">
          <w:rPr>
            <w:rStyle w:val="Hyperlink"/>
            <w:noProof/>
          </w:rPr>
          <w:t>5.13</w:t>
        </w:r>
        <w:r>
          <w:rPr>
            <w:rFonts w:ascii="Times New Roman" w:hAnsi="Times New Roman"/>
            <w:noProof/>
            <w:sz w:val="24"/>
          </w:rPr>
          <w:tab/>
        </w:r>
        <w:r w:rsidRPr="002A41FF">
          <w:rPr>
            <w:rStyle w:val="Hyperlink"/>
            <w:noProof/>
          </w:rPr>
          <w:t>Přírodopis</w:t>
        </w:r>
        <w:r>
          <w:rPr>
            <w:noProof/>
            <w:webHidden/>
          </w:rPr>
          <w:tab/>
        </w:r>
        <w:r>
          <w:rPr>
            <w:noProof/>
            <w:webHidden/>
          </w:rPr>
          <w:fldChar w:fldCharType="begin"/>
        </w:r>
        <w:r>
          <w:rPr>
            <w:noProof/>
            <w:webHidden/>
          </w:rPr>
          <w:instrText xml:space="preserve"> PAGEREF _Toc1028489 \h </w:instrText>
        </w:r>
        <w:r>
          <w:rPr>
            <w:noProof/>
          </w:rPr>
        </w:r>
        <w:r>
          <w:rPr>
            <w:noProof/>
            <w:webHidden/>
          </w:rPr>
          <w:fldChar w:fldCharType="separate"/>
        </w:r>
        <w:r>
          <w:rPr>
            <w:noProof/>
            <w:webHidden/>
          </w:rPr>
          <w:t>141</w:t>
        </w:r>
        <w:r>
          <w:rPr>
            <w:noProof/>
            <w:webHidden/>
          </w:rPr>
          <w:fldChar w:fldCharType="end"/>
        </w:r>
      </w:hyperlink>
    </w:p>
    <w:p w:rsidR="0005248C" w:rsidRDefault="0005248C">
      <w:pPr>
        <w:pStyle w:val="TOC2"/>
        <w:rPr>
          <w:rFonts w:ascii="Times New Roman" w:hAnsi="Times New Roman"/>
          <w:noProof/>
          <w:sz w:val="24"/>
        </w:rPr>
      </w:pPr>
      <w:hyperlink w:anchor="_Toc1028490" w:history="1">
        <w:r w:rsidRPr="002A41FF">
          <w:rPr>
            <w:rStyle w:val="Hyperlink"/>
            <w:noProof/>
          </w:rPr>
          <w:t>5.14</w:t>
        </w:r>
        <w:r>
          <w:rPr>
            <w:rFonts w:ascii="Times New Roman" w:hAnsi="Times New Roman"/>
            <w:noProof/>
            <w:sz w:val="24"/>
          </w:rPr>
          <w:tab/>
        </w:r>
        <w:r w:rsidRPr="002A41FF">
          <w:rPr>
            <w:rStyle w:val="Hyperlink"/>
            <w:noProof/>
          </w:rPr>
          <w:t>Zeměpis</w:t>
        </w:r>
        <w:r>
          <w:rPr>
            <w:noProof/>
            <w:webHidden/>
          </w:rPr>
          <w:tab/>
        </w:r>
        <w:r>
          <w:rPr>
            <w:noProof/>
            <w:webHidden/>
          </w:rPr>
          <w:fldChar w:fldCharType="begin"/>
        </w:r>
        <w:r>
          <w:rPr>
            <w:noProof/>
            <w:webHidden/>
          </w:rPr>
          <w:instrText xml:space="preserve"> PAGEREF _Toc1028490 \h </w:instrText>
        </w:r>
        <w:r>
          <w:rPr>
            <w:noProof/>
          </w:rPr>
        </w:r>
        <w:r>
          <w:rPr>
            <w:noProof/>
            <w:webHidden/>
          </w:rPr>
          <w:fldChar w:fldCharType="separate"/>
        </w:r>
        <w:r>
          <w:rPr>
            <w:noProof/>
            <w:webHidden/>
          </w:rPr>
          <w:t>141</w:t>
        </w:r>
        <w:r>
          <w:rPr>
            <w:noProof/>
            <w:webHidden/>
          </w:rPr>
          <w:fldChar w:fldCharType="end"/>
        </w:r>
      </w:hyperlink>
    </w:p>
    <w:p w:rsidR="0005248C" w:rsidRDefault="0005248C">
      <w:pPr>
        <w:pStyle w:val="TOC2"/>
        <w:rPr>
          <w:rFonts w:ascii="Times New Roman" w:hAnsi="Times New Roman"/>
          <w:noProof/>
          <w:sz w:val="24"/>
        </w:rPr>
      </w:pPr>
      <w:hyperlink w:anchor="_Toc1028491" w:history="1">
        <w:r w:rsidRPr="002A41FF">
          <w:rPr>
            <w:rStyle w:val="Hyperlink"/>
            <w:noProof/>
          </w:rPr>
          <w:t>5.15</w:t>
        </w:r>
        <w:r>
          <w:rPr>
            <w:rFonts w:ascii="Times New Roman" w:hAnsi="Times New Roman"/>
            <w:noProof/>
            <w:sz w:val="24"/>
          </w:rPr>
          <w:tab/>
        </w:r>
        <w:r w:rsidRPr="002A41FF">
          <w:rPr>
            <w:rStyle w:val="Hyperlink"/>
            <w:noProof/>
          </w:rPr>
          <w:t>Hudební výchova</w:t>
        </w:r>
        <w:r>
          <w:rPr>
            <w:noProof/>
            <w:webHidden/>
          </w:rPr>
          <w:tab/>
        </w:r>
        <w:r>
          <w:rPr>
            <w:noProof/>
            <w:webHidden/>
          </w:rPr>
          <w:fldChar w:fldCharType="begin"/>
        </w:r>
        <w:r>
          <w:rPr>
            <w:noProof/>
            <w:webHidden/>
          </w:rPr>
          <w:instrText xml:space="preserve"> PAGEREF _Toc1028491 \h </w:instrText>
        </w:r>
        <w:r>
          <w:rPr>
            <w:noProof/>
          </w:rPr>
        </w:r>
        <w:r>
          <w:rPr>
            <w:noProof/>
            <w:webHidden/>
          </w:rPr>
          <w:fldChar w:fldCharType="separate"/>
        </w:r>
        <w:r>
          <w:rPr>
            <w:noProof/>
            <w:webHidden/>
          </w:rPr>
          <w:t>141</w:t>
        </w:r>
        <w:r>
          <w:rPr>
            <w:noProof/>
            <w:webHidden/>
          </w:rPr>
          <w:fldChar w:fldCharType="end"/>
        </w:r>
      </w:hyperlink>
    </w:p>
    <w:p w:rsidR="0005248C" w:rsidRDefault="0005248C">
      <w:pPr>
        <w:pStyle w:val="TOC2"/>
        <w:rPr>
          <w:rFonts w:ascii="Times New Roman" w:hAnsi="Times New Roman"/>
          <w:noProof/>
          <w:sz w:val="24"/>
        </w:rPr>
      </w:pPr>
      <w:hyperlink w:anchor="_Toc1028492" w:history="1">
        <w:r w:rsidRPr="002A41FF">
          <w:rPr>
            <w:rStyle w:val="Hyperlink"/>
            <w:noProof/>
          </w:rPr>
          <w:t>5.16</w:t>
        </w:r>
        <w:r>
          <w:rPr>
            <w:rFonts w:ascii="Times New Roman" w:hAnsi="Times New Roman"/>
            <w:noProof/>
            <w:sz w:val="24"/>
          </w:rPr>
          <w:tab/>
        </w:r>
        <w:r w:rsidRPr="002A41FF">
          <w:rPr>
            <w:rStyle w:val="Hyperlink"/>
            <w:noProof/>
          </w:rPr>
          <w:t>Výtvarná výchova</w:t>
        </w:r>
        <w:r>
          <w:rPr>
            <w:noProof/>
            <w:webHidden/>
          </w:rPr>
          <w:tab/>
        </w:r>
        <w:r>
          <w:rPr>
            <w:noProof/>
            <w:webHidden/>
          </w:rPr>
          <w:fldChar w:fldCharType="begin"/>
        </w:r>
        <w:r>
          <w:rPr>
            <w:noProof/>
            <w:webHidden/>
          </w:rPr>
          <w:instrText xml:space="preserve"> PAGEREF _Toc1028492 \h </w:instrText>
        </w:r>
        <w:r>
          <w:rPr>
            <w:noProof/>
          </w:rPr>
        </w:r>
        <w:r>
          <w:rPr>
            <w:noProof/>
            <w:webHidden/>
          </w:rPr>
          <w:fldChar w:fldCharType="separate"/>
        </w:r>
        <w:r>
          <w:rPr>
            <w:noProof/>
            <w:webHidden/>
          </w:rPr>
          <w:t>141</w:t>
        </w:r>
        <w:r>
          <w:rPr>
            <w:noProof/>
            <w:webHidden/>
          </w:rPr>
          <w:fldChar w:fldCharType="end"/>
        </w:r>
      </w:hyperlink>
    </w:p>
    <w:p w:rsidR="0005248C" w:rsidRDefault="0005248C">
      <w:pPr>
        <w:pStyle w:val="TOC2"/>
        <w:rPr>
          <w:rFonts w:ascii="Times New Roman" w:hAnsi="Times New Roman"/>
          <w:noProof/>
          <w:sz w:val="24"/>
        </w:rPr>
      </w:pPr>
      <w:hyperlink w:anchor="_Toc1028493" w:history="1">
        <w:r w:rsidRPr="002A41FF">
          <w:rPr>
            <w:rStyle w:val="Hyperlink"/>
            <w:noProof/>
          </w:rPr>
          <w:t>5.17</w:t>
        </w:r>
        <w:r>
          <w:rPr>
            <w:rFonts w:ascii="Times New Roman" w:hAnsi="Times New Roman"/>
            <w:noProof/>
            <w:sz w:val="24"/>
          </w:rPr>
          <w:tab/>
        </w:r>
        <w:r w:rsidRPr="002A41FF">
          <w:rPr>
            <w:rStyle w:val="Hyperlink"/>
            <w:noProof/>
          </w:rPr>
          <w:t>Rodinná výchova</w:t>
        </w:r>
        <w:r>
          <w:rPr>
            <w:noProof/>
            <w:webHidden/>
          </w:rPr>
          <w:tab/>
        </w:r>
        <w:r>
          <w:rPr>
            <w:noProof/>
            <w:webHidden/>
          </w:rPr>
          <w:fldChar w:fldCharType="begin"/>
        </w:r>
        <w:r>
          <w:rPr>
            <w:noProof/>
            <w:webHidden/>
          </w:rPr>
          <w:instrText xml:space="preserve"> PAGEREF _Toc1028493 \h </w:instrText>
        </w:r>
        <w:r>
          <w:rPr>
            <w:noProof/>
          </w:rPr>
        </w:r>
        <w:r>
          <w:rPr>
            <w:noProof/>
            <w:webHidden/>
          </w:rPr>
          <w:fldChar w:fldCharType="separate"/>
        </w:r>
        <w:r>
          <w:rPr>
            <w:noProof/>
            <w:webHidden/>
          </w:rPr>
          <w:t>141</w:t>
        </w:r>
        <w:r>
          <w:rPr>
            <w:noProof/>
            <w:webHidden/>
          </w:rPr>
          <w:fldChar w:fldCharType="end"/>
        </w:r>
      </w:hyperlink>
    </w:p>
    <w:p w:rsidR="0005248C" w:rsidRDefault="0005248C">
      <w:pPr>
        <w:pStyle w:val="TOC2"/>
        <w:rPr>
          <w:rFonts w:ascii="Times New Roman" w:hAnsi="Times New Roman"/>
          <w:noProof/>
          <w:sz w:val="24"/>
        </w:rPr>
      </w:pPr>
      <w:hyperlink w:anchor="_Toc1028494" w:history="1">
        <w:r w:rsidRPr="002A41FF">
          <w:rPr>
            <w:rStyle w:val="Hyperlink"/>
            <w:noProof/>
          </w:rPr>
          <w:t>5.18</w:t>
        </w:r>
        <w:r>
          <w:rPr>
            <w:rFonts w:ascii="Times New Roman" w:hAnsi="Times New Roman"/>
            <w:noProof/>
            <w:sz w:val="24"/>
          </w:rPr>
          <w:tab/>
        </w:r>
        <w:r w:rsidRPr="002A41FF">
          <w:rPr>
            <w:rStyle w:val="Hyperlink"/>
            <w:noProof/>
          </w:rPr>
          <w:t>Tělesná výchova</w:t>
        </w:r>
        <w:r>
          <w:rPr>
            <w:noProof/>
            <w:webHidden/>
          </w:rPr>
          <w:tab/>
        </w:r>
        <w:r>
          <w:rPr>
            <w:noProof/>
            <w:webHidden/>
          </w:rPr>
          <w:fldChar w:fldCharType="begin"/>
        </w:r>
        <w:r>
          <w:rPr>
            <w:noProof/>
            <w:webHidden/>
          </w:rPr>
          <w:instrText xml:space="preserve"> PAGEREF _Toc1028494 \h </w:instrText>
        </w:r>
        <w:r>
          <w:rPr>
            <w:noProof/>
          </w:rPr>
        </w:r>
        <w:r>
          <w:rPr>
            <w:noProof/>
            <w:webHidden/>
          </w:rPr>
          <w:fldChar w:fldCharType="separate"/>
        </w:r>
        <w:r>
          <w:rPr>
            <w:noProof/>
            <w:webHidden/>
          </w:rPr>
          <w:t>141</w:t>
        </w:r>
        <w:r>
          <w:rPr>
            <w:noProof/>
            <w:webHidden/>
          </w:rPr>
          <w:fldChar w:fldCharType="end"/>
        </w:r>
      </w:hyperlink>
    </w:p>
    <w:p w:rsidR="0005248C" w:rsidRDefault="0005248C">
      <w:pPr>
        <w:pStyle w:val="TOC2"/>
        <w:rPr>
          <w:rFonts w:ascii="Times New Roman" w:hAnsi="Times New Roman"/>
          <w:noProof/>
          <w:sz w:val="24"/>
        </w:rPr>
      </w:pPr>
      <w:hyperlink w:anchor="_Toc1028495" w:history="1">
        <w:r w:rsidRPr="002A41FF">
          <w:rPr>
            <w:rStyle w:val="Hyperlink"/>
            <w:noProof/>
          </w:rPr>
          <w:t>5.19</w:t>
        </w:r>
        <w:r>
          <w:rPr>
            <w:rFonts w:ascii="Times New Roman" w:hAnsi="Times New Roman"/>
            <w:noProof/>
            <w:sz w:val="24"/>
          </w:rPr>
          <w:tab/>
        </w:r>
        <w:r w:rsidRPr="002A41FF">
          <w:rPr>
            <w:rStyle w:val="Hyperlink"/>
            <w:noProof/>
          </w:rPr>
          <w:t>Pracovní výchova</w:t>
        </w:r>
        <w:r>
          <w:rPr>
            <w:noProof/>
            <w:webHidden/>
          </w:rPr>
          <w:tab/>
        </w:r>
        <w:r>
          <w:rPr>
            <w:noProof/>
            <w:webHidden/>
          </w:rPr>
          <w:fldChar w:fldCharType="begin"/>
        </w:r>
        <w:r>
          <w:rPr>
            <w:noProof/>
            <w:webHidden/>
          </w:rPr>
          <w:instrText xml:space="preserve"> PAGEREF _Toc1028495 \h </w:instrText>
        </w:r>
        <w:r>
          <w:rPr>
            <w:noProof/>
          </w:rPr>
        </w:r>
        <w:r>
          <w:rPr>
            <w:noProof/>
            <w:webHidden/>
          </w:rPr>
          <w:fldChar w:fldCharType="separate"/>
        </w:r>
        <w:r>
          <w:rPr>
            <w:noProof/>
            <w:webHidden/>
          </w:rPr>
          <w:t>141</w:t>
        </w:r>
        <w:r>
          <w:rPr>
            <w:noProof/>
            <w:webHidden/>
          </w:rPr>
          <w:fldChar w:fldCharType="end"/>
        </w:r>
      </w:hyperlink>
    </w:p>
    <w:p w:rsidR="0005248C" w:rsidRDefault="0005248C">
      <w:pPr>
        <w:pStyle w:val="TOC2"/>
        <w:rPr>
          <w:rFonts w:ascii="Times New Roman" w:hAnsi="Times New Roman"/>
          <w:noProof/>
          <w:sz w:val="24"/>
        </w:rPr>
      </w:pPr>
      <w:hyperlink w:anchor="_Toc1028496" w:history="1">
        <w:r w:rsidRPr="002A41FF">
          <w:rPr>
            <w:rStyle w:val="Hyperlink"/>
            <w:noProof/>
          </w:rPr>
          <w:t>5.20</w:t>
        </w:r>
        <w:r>
          <w:rPr>
            <w:rFonts w:ascii="Times New Roman" w:hAnsi="Times New Roman"/>
            <w:noProof/>
            <w:sz w:val="24"/>
          </w:rPr>
          <w:tab/>
        </w:r>
        <w:r w:rsidRPr="002A41FF">
          <w:rPr>
            <w:rStyle w:val="Hyperlink"/>
            <w:noProof/>
          </w:rPr>
          <w:t>Volitelné předměty</w:t>
        </w:r>
        <w:r>
          <w:rPr>
            <w:noProof/>
            <w:webHidden/>
          </w:rPr>
          <w:tab/>
        </w:r>
        <w:r>
          <w:rPr>
            <w:noProof/>
            <w:webHidden/>
          </w:rPr>
          <w:fldChar w:fldCharType="begin"/>
        </w:r>
        <w:r>
          <w:rPr>
            <w:noProof/>
            <w:webHidden/>
          </w:rPr>
          <w:instrText xml:space="preserve"> PAGEREF _Toc1028496 \h </w:instrText>
        </w:r>
        <w:r>
          <w:rPr>
            <w:noProof/>
          </w:rPr>
        </w:r>
        <w:r>
          <w:rPr>
            <w:noProof/>
            <w:webHidden/>
          </w:rPr>
          <w:fldChar w:fldCharType="separate"/>
        </w:r>
        <w:r>
          <w:rPr>
            <w:noProof/>
            <w:webHidden/>
          </w:rPr>
          <w:t>141</w:t>
        </w:r>
        <w:r>
          <w:rPr>
            <w:noProof/>
            <w:webHidden/>
          </w:rPr>
          <w:fldChar w:fldCharType="end"/>
        </w:r>
      </w:hyperlink>
    </w:p>
    <w:p w:rsidR="0005248C" w:rsidRDefault="0005248C">
      <w:pPr>
        <w:pStyle w:val="TOC1"/>
        <w:rPr>
          <w:rFonts w:ascii="Times New Roman" w:hAnsi="Times New Roman"/>
          <w:noProof/>
          <w:sz w:val="24"/>
        </w:rPr>
      </w:pPr>
      <w:hyperlink w:anchor="_Toc1028497" w:history="1">
        <w:r w:rsidRPr="002A41FF">
          <w:rPr>
            <w:rStyle w:val="Hyperlink"/>
            <w:noProof/>
          </w:rPr>
          <w:t>6</w:t>
        </w:r>
        <w:r>
          <w:rPr>
            <w:rFonts w:ascii="Times New Roman" w:hAnsi="Times New Roman"/>
            <w:noProof/>
            <w:sz w:val="24"/>
          </w:rPr>
          <w:tab/>
        </w:r>
        <w:r w:rsidRPr="002A41FF">
          <w:rPr>
            <w:rStyle w:val="Hyperlink"/>
            <w:noProof/>
          </w:rPr>
          <w:t>Hodnocení výsledků vzdělávání žáků</w:t>
        </w:r>
        <w:r>
          <w:rPr>
            <w:noProof/>
            <w:webHidden/>
          </w:rPr>
          <w:tab/>
        </w:r>
        <w:r>
          <w:rPr>
            <w:noProof/>
            <w:webHidden/>
          </w:rPr>
          <w:fldChar w:fldCharType="begin"/>
        </w:r>
        <w:r>
          <w:rPr>
            <w:noProof/>
            <w:webHidden/>
          </w:rPr>
          <w:instrText xml:space="preserve"> PAGEREF _Toc1028497 \h </w:instrText>
        </w:r>
        <w:r>
          <w:rPr>
            <w:noProof/>
          </w:rPr>
        </w:r>
        <w:r>
          <w:rPr>
            <w:noProof/>
            <w:webHidden/>
          </w:rPr>
          <w:fldChar w:fldCharType="separate"/>
        </w:r>
        <w:r>
          <w:rPr>
            <w:noProof/>
            <w:webHidden/>
          </w:rPr>
          <w:t>141</w:t>
        </w:r>
        <w:r>
          <w:rPr>
            <w:noProof/>
            <w:webHidden/>
          </w:rPr>
          <w:fldChar w:fldCharType="end"/>
        </w:r>
      </w:hyperlink>
    </w:p>
    <w:p w:rsidR="0005248C" w:rsidRDefault="0005248C">
      <w:pPr>
        <w:pStyle w:val="TOC2"/>
        <w:rPr>
          <w:rFonts w:ascii="Times New Roman" w:hAnsi="Times New Roman"/>
          <w:noProof/>
          <w:sz w:val="24"/>
        </w:rPr>
      </w:pPr>
      <w:hyperlink w:anchor="_Toc1028498" w:history="1">
        <w:r w:rsidRPr="002A41FF">
          <w:rPr>
            <w:rStyle w:val="Hyperlink"/>
            <w:noProof/>
          </w:rPr>
          <w:t>6.1</w:t>
        </w:r>
        <w:r>
          <w:rPr>
            <w:rFonts w:ascii="Times New Roman" w:hAnsi="Times New Roman"/>
            <w:noProof/>
            <w:sz w:val="24"/>
          </w:rPr>
          <w:tab/>
        </w:r>
        <w:r w:rsidRPr="002A41FF">
          <w:rPr>
            <w:rStyle w:val="Hyperlink"/>
            <w:noProof/>
          </w:rPr>
          <w:t>Způsoby hodnocení</w:t>
        </w:r>
        <w:r>
          <w:rPr>
            <w:noProof/>
            <w:webHidden/>
          </w:rPr>
          <w:tab/>
        </w:r>
        <w:r>
          <w:rPr>
            <w:noProof/>
            <w:webHidden/>
          </w:rPr>
          <w:fldChar w:fldCharType="begin"/>
        </w:r>
        <w:r>
          <w:rPr>
            <w:noProof/>
            <w:webHidden/>
          </w:rPr>
          <w:instrText xml:space="preserve"> PAGEREF _Toc1028498 \h </w:instrText>
        </w:r>
        <w:r>
          <w:rPr>
            <w:noProof/>
          </w:rPr>
        </w:r>
        <w:r>
          <w:rPr>
            <w:noProof/>
            <w:webHidden/>
          </w:rPr>
          <w:fldChar w:fldCharType="separate"/>
        </w:r>
        <w:r>
          <w:rPr>
            <w:noProof/>
            <w:webHidden/>
          </w:rPr>
          <w:t>141</w:t>
        </w:r>
        <w:r>
          <w:rPr>
            <w:noProof/>
            <w:webHidden/>
          </w:rPr>
          <w:fldChar w:fldCharType="end"/>
        </w:r>
      </w:hyperlink>
    </w:p>
    <w:p w:rsidR="0005248C" w:rsidRDefault="0005248C">
      <w:pPr>
        <w:pStyle w:val="TOC2"/>
        <w:rPr>
          <w:rFonts w:ascii="Times New Roman" w:hAnsi="Times New Roman"/>
          <w:noProof/>
          <w:sz w:val="24"/>
        </w:rPr>
      </w:pPr>
      <w:hyperlink w:anchor="_Toc1028499" w:history="1">
        <w:r w:rsidRPr="002A41FF">
          <w:rPr>
            <w:rStyle w:val="Hyperlink"/>
            <w:noProof/>
          </w:rPr>
          <w:t>6.2</w:t>
        </w:r>
        <w:r>
          <w:rPr>
            <w:rFonts w:ascii="Times New Roman" w:hAnsi="Times New Roman"/>
            <w:noProof/>
            <w:sz w:val="24"/>
          </w:rPr>
          <w:tab/>
        </w:r>
        <w:r w:rsidRPr="002A41FF">
          <w:rPr>
            <w:rStyle w:val="Hyperlink"/>
            <w:noProof/>
          </w:rPr>
          <w:t>Kritéria hodnocení</w:t>
        </w:r>
        <w:r>
          <w:rPr>
            <w:noProof/>
            <w:webHidden/>
          </w:rPr>
          <w:tab/>
        </w:r>
        <w:r>
          <w:rPr>
            <w:noProof/>
            <w:webHidden/>
          </w:rPr>
          <w:fldChar w:fldCharType="begin"/>
        </w:r>
        <w:r>
          <w:rPr>
            <w:noProof/>
            <w:webHidden/>
          </w:rPr>
          <w:instrText xml:space="preserve"> PAGEREF _Toc1028499 \h </w:instrText>
        </w:r>
        <w:r>
          <w:rPr>
            <w:noProof/>
          </w:rPr>
        </w:r>
        <w:r>
          <w:rPr>
            <w:noProof/>
            <w:webHidden/>
          </w:rPr>
          <w:fldChar w:fldCharType="separate"/>
        </w:r>
        <w:r>
          <w:rPr>
            <w:noProof/>
            <w:webHidden/>
          </w:rPr>
          <w:t>141</w:t>
        </w:r>
        <w:r>
          <w:rPr>
            <w:noProof/>
            <w:webHidden/>
          </w:rPr>
          <w:fldChar w:fldCharType="end"/>
        </w:r>
      </w:hyperlink>
    </w:p>
    <w:p w:rsidR="0005248C" w:rsidRDefault="0005248C">
      <w:pPr>
        <w:spacing w:after="322"/>
        <w:sectPr w:rsidR="0005248C">
          <w:pgSz w:w="11906" w:h="16838"/>
          <w:pgMar w:top="1440" w:right="1325" w:bottom="1440" w:left="1800" w:header="708" w:footer="708" w:gutter="0"/>
          <w:cols w:space="708"/>
        </w:sectPr>
      </w:pPr>
      <w:r>
        <w:fldChar w:fldCharType="end"/>
      </w:r>
    </w:p>
    <w:p w:rsidR="0005248C" w:rsidRDefault="0005248C">
      <w:pPr>
        <w:sectPr w:rsidR="0005248C">
          <w:type w:val="continuous"/>
          <w:pgSz w:w="11906" w:h="16838"/>
          <w:pgMar w:top="1440" w:right="1325" w:bottom="1440" w:left="1800" w:header="708" w:footer="708" w:gutter="0"/>
          <w:cols w:space="708"/>
        </w:sectPr>
      </w:pPr>
    </w:p>
    <w:p w:rsidR="0005248C" w:rsidRDefault="0005248C">
      <w:pPr>
        <w:pStyle w:val="Heading1"/>
        <w:spacing w:before="0" w:after="322"/>
      </w:pPr>
      <w:bookmarkStart w:id="0" w:name="_Toc1028452"/>
      <w:r>
        <w:t>Identifikační údaje</w:t>
      </w:r>
      <w:bookmarkEnd w:id="0"/>
      <w:r>
        <w:t> </w:t>
      </w:r>
    </w:p>
    <w:p w:rsidR="0005248C" w:rsidRDefault="0005248C" w:rsidP="00EE5693">
      <w:pPr>
        <w:pStyle w:val="Heading2"/>
      </w:pPr>
      <w:bookmarkStart w:id="1" w:name="_Toc1028453"/>
      <w:r>
        <w:t>Název ŠVP</w:t>
      </w:r>
      <w:bookmarkEnd w:id="1"/>
      <w:r>
        <w:t> </w:t>
      </w:r>
    </w:p>
    <w:p w:rsidR="0005248C" w:rsidRDefault="0005248C" w:rsidP="00EE5693">
      <w:pPr>
        <w:spacing w:before="100" w:beforeAutospacing="1" w:after="100" w:afterAutospacing="1"/>
      </w:pPr>
      <w:r>
        <w:rPr>
          <w:b/>
          <w:bCs/>
        </w:rPr>
        <w:t> </w:t>
      </w:r>
      <w:r>
        <w:t>Školní vzdělávací program pro základní vzdělávání   </w:t>
      </w:r>
    </w:p>
    <w:p w:rsidR="0005248C" w:rsidRDefault="0005248C" w:rsidP="00EE5693">
      <w:pPr>
        <w:pStyle w:val="Heading2"/>
      </w:pPr>
      <w:bookmarkStart w:id="2" w:name="_Toc1028454"/>
      <w:r>
        <w:t>Údaje o škole</w:t>
      </w:r>
      <w:bookmarkEnd w:id="2"/>
      <w:r>
        <w:t> </w:t>
      </w:r>
    </w:p>
    <w:p w:rsidR="0005248C" w:rsidRDefault="0005248C" w:rsidP="00D269D0">
      <w:pPr>
        <w:spacing w:before="100" w:beforeAutospacing="1"/>
      </w:pPr>
      <w:r>
        <w:rPr>
          <w:b/>
          <w:bCs/>
        </w:rPr>
        <w:t>NÁZEV ŠKOLY:  </w:t>
      </w:r>
      <w:r>
        <w:t>Základní škola Miloše Šolleho Kouřim, okres Kolín </w:t>
      </w:r>
    </w:p>
    <w:p w:rsidR="0005248C" w:rsidRDefault="0005248C" w:rsidP="00D269D0">
      <w:pPr>
        <w:spacing w:before="100" w:beforeAutospacing="1"/>
      </w:pPr>
      <w:r>
        <w:rPr>
          <w:b/>
          <w:bCs/>
        </w:rPr>
        <w:t>ADRESA ŠKOLY:   </w:t>
      </w:r>
      <w:r>
        <w:t>Československé armády 626, Kouřim, 28161 </w:t>
      </w:r>
    </w:p>
    <w:p w:rsidR="0005248C" w:rsidRDefault="0005248C" w:rsidP="00D269D0">
      <w:pPr>
        <w:spacing w:before="100" w:beforeAutospacing="1"/>
      </w:pPr>
      <w:r>
        <w:rPr>
          <w:b/>
          <w:bCs/>
        </w:rPr>
        <w:t>JMÉNO ŘEDITELE ŠKOLY: </w:t>
      </w:r>
      <w:r>
        <w:t xml:space="preserve"> Mgr. Hana Borová </w:t>
      </w:r>
    </w:p>
    <w:p w:rsidR="0005248C" w:rsidRDefault="0005248C" w:rsidP="00D269D0">
      <w:pPr>
        <w:spacing w:before="100" w:beforeAutospacing="1"/>
      </w:pPr>
      <w:r w:rsidRPr="00EE5693">
        <w:rPr>
          <w:b/>
        </w:rPr>
        <w:t>K</w:t>
      </w:r>
      <w:r>
        <w:rPr>
          <w:b/>
          <w:bCs/>
        </w:rPr>
        <w:t>ONTAKT:   </w:t>
      </w:r>
      <w:r>
        <w:rPr>
          <w:b/>
          <w:bCs/>
        </w:rPr>
        <w:tab/>
      </w:r>
      <w:r>
        <w:t xml:space="preserve">e-mail: </w:t>
      </w:r>
      <w:hyperlink r:id="rId9" w:history="1">
        <w:r w:rsidRPr="009B6EC7">
          <w:rPr>
            <w:rStyle w:val="Hyperlink"/>
          </w:rPr>
          <w:t>reditelstvi@zsk.cz</w:t>
        </w:r>
      </w:hyperlink>
      <w:r>
        <w:t xml:space="preserve">, </w:t>
      </w:r>
      <w:r>
        <w:tab/>
        <w:t xml:space="preserve">web: </w:t>
      </w:r>
      <w:hyperlink r:id="rId10" w:history="1">
        <w:r w:rsidRPr="009B6EC7">
          <w:rPr>
            <w:rStyle w:val="Hyperlink"/>
          </w:rPr>
          <w:t>http://www.skolakourim.cz</w:t>
        </w:r>
      </w:hyperlink>
      <w:r>
        <w:t xml:space="preserve">, </w:t>
      </w:r>
    </w:p>
    <w:p w:rsidR="0005248C" w:rsidRDefault="0005248C" w:rsidP="00D269D0">
      <w:r>
        <w:tab/>
      </w:r>
      <w:r>
        <w:tab/>
        <w:t>tel. 321783637, 731411536 </w:t>
      </w:r>
    </w:p>
    <w:p w:rsidR="0005248C" w:rsidRDefault="0005248C" w:rsidP="00D269D0">
      <w:pPr>
        <w:spacing w:before="100" w:beforeAutospacing="1"/>
      </w:pPr>
      <w:r>
        <w:rPr>
          <w:b/>
          <w:bCs/>
        </w:rPr>
        <w:t>IČO: </w:t>
      </w:r>
      <w:r>
        <w:t xml:space="preserve"> 70923493 </w:t>
      </w:r>
      <w:r>
        <w:tab/>
      </w:r>
      <w:r>
        <w:tab/>
      </w:r>
      <w:r>
        <w:rPr>
          <w:b/>
          <w:bCs/>
        </w:rPr>
        <w:t>IZO:  </w:t>
      </w:r>
      <w:r>
        <w:t>002174588</w:t>
      </w:r>
      <w:r>
        <w:tab/>
        <w:t> </w:t>
      </w:r>
      <w:r>
        <w:rPr>
          <w:b/>
          <w:bCs/>
        </w:rPr>
        <w:t>RED-IZO:  </w:t>
      </w:r>
      <w:r>
        <w:t>600045421 </w:t>
      </w:r>
    </w:p>
    <w:p w:rsidR="0005248C" w:rsidRDefault="0005248C" w:rsidP="00D269D0">
      <w:pPr>
        <w:spacing w:before="100" w:beforeAutospacing="1"/>
      </w:pPr>
      <w:r>
        <w:rPr>
          <w:b/>
          <w:bCs/>
        </w:rPr>
        <w:t>KOORDINÁTOR TVORBY ŠVP:   </w:t>
      </w:r>
      <w:r>
        <w:t>Mgr. Jaroslav Hájek </w:t>
      </w:r>
    </w:p>
    <w:p w:rsidR="0005248C" w:rsidRDefault="0005248C" w:rsidP="00EE5693">
      <w:pPr>
        <w:pStyle w:val="Heading2"/>
      </w:pPr>
      <w:bookmarkStart w:id="3" w:name="_Toc1028455"/>
      <w:r>
        <w:t>Zřizovatel</w:t>
      </w:r>
      <w:bookmarkEnd w:id="3"/>
      <w:r>
        <w:t> </w:t>
      </w:r>
    </w:p>
    <w:p w:rsidR="0005248C" w:rsidRDefault="0005248C" w:rsidP="00EE5693">
      <w:pPr>
        <w:spacing w:before="100" w:beforeAutospacing="1" w:after="100" w:afterAutospacing="1"/>
      </w:pPr>
      <w:r>
        <w:rPr>
          <w:b/>
          <w:bCs/>
        </w:rPr>
        <w:t>NÁZEV ZŘIZOVATELE:   </w:t>
      </w:r>
      <w:r>
        <w:t>Město Kouřim </w:t>
      </w:r>
    </w:p>
    <w:p w:rsidR="0005248C" w:rsidRDefault="0005248C" w:rsidP="00EE5693">
      <w:pPr>
        <w:spacing w:before="100" w:beforeAutospacing="1" w:after="100" w:afterAutospacing="1"/>
      </w:pPr>
      <w:r>
        <w:rPr>
          <w:b/>
          <w:bCs/>
        </w:rPr>
        <w:t>ADRESA ZŘIZOVATELE:   </w:t>
      </w:r>
      <w:r>
        <w:t>Mírové náměstí 145, 28161 Kouřim </w:t>
      </w:r>
    </w:p>
    <w:p w:rsidR="0005248C" w:rsidRDefault="0005248C" w:rsidP="00EE5693">
      <w:pPr>
        <w:spacing w:before="100" w:beforeAutospacing="1" w:after="100" w:afterAutospacing="1"/>
      </w:pPr>
      <w:r>
        <w:rPr>
          <w:b/>
          <w:bCs/>
        </w:rPr>
        <w:t>KONTAKTY:  </w:t>
      </w:r>
      <w:r>
        <w:t>Tel </w:t>
      </w:r>
      <w:r>
        <w:rPr>
          <w:b/>
          <w:bCs/>
        </w:rPr>
        <w:t>: </w:t>
      </w:r>
      <w:r>
        <w:t xml:space="preserve"> 311 548 081, e-mail:  </w:t>
      </w:r>
      <w:hyperlink r:id="rId11" w:history="1">
        <w:r>
          <w:rPr>
            <w:color w:val="0000EE"/>
            <w:u w:val="single"/>
          </w:rPr>
          <w:t>epodatelna@mestokourim.cz </w:t>
        </w:r>
      </w:hyperlink>
    </w:p>
    <w:p w:rsidR="0005248C" w:rsidRDefault="0005248C">
      <w:pPr>
        <w:pStyle w:val="Heading2"/>
        <w:spacing w:before="299" w:after="299"/>
      </w:pPr>
      <w:bookmarkStart w:id="4" w:name="_Toc1028456"/>
      <w:r>
        <w:t>Platnost dokumentu</w:t>
      </w:r>
      <w:bookmarkEnd w:id="4"/>
      <w:r>
        <w:t> </w:t>
      </w:r>
    </w:p>
    <w:p w:rsidR="0005248C" w:rsidRDefault="0005248C">
      <w:r>
        <w:rPr>
          <w:b/>
          <w:bCs/>
        </w:rPr>
        <w:t>PLATNOST OD: </w:t>
      </w:r>
      <w:r>
        <w:t xml:space="preserve"> 3. 9. 2018 </w:t>
      </w:r>
    </w:p>
    <w:p w:rsidR="0005248C" w:rsidRDefault="0005248C">
      <w:r>
        <w:rPr>
          <w:b/>
          <w:bCs/>
        </w:rPr>
        <w:t>DATUM PROJEDNÁNÍ VE ŠKOLSKÉ RADĚ: </w:t>
      </w:r>
      <w:r>
        <w:t xml:space="preserve"> 30. 8. 2018 </w:t>
      </w:r>
    </w:p>
    <w:p w:rsidR="0005248C" w:rsidRDefault="0005248C">
      <w:r>
        <w:rPr>
          <w:b/>
          <w:bCs/>
        </w:rPr>
        <w:t>DATUM PROJEDNÁNÍ V PEDAGOGICKÉ RADĚ: </w:t>
      </w:r>
      <w:r>
        <w:t xml:space="preserve"> 29. 8. 2018 </w:t>
      </w:r>
    </w:p>
    <w:p w:rsidR="0005248C" w:rsidRDefault="0005248C"/>
    <w:p w:rsidR="0005248C" w:rsidRDefault="0005248C"/>
    <w:p w:rsidR="0005248C" w:rsidRDefault="0005248C" w:rsidP="00EE5693">
      <w:pPr>
        <w:jc w:val="right"/>
      </w:pPr>
      <w:r>
        <w:t>                                          .................................................  </w:t>
      </w:r>
    </w:p>
    <w:p w:rsidR="0005248C" w:rsidRDefault="0005248C" w:rsidP="00EE5693">
      <w:pPr>
        <w:jc w:val="right"/>
      </w:pPr>
      <w:r>
        <w:tab/>
      </w:r>
      <w:r>
        <w:tab/>
        <w:t xml:space="preserve">ředitel školy  Mgr. Hana Borová  </w:t>
      </w:r>
    </w:p>
    <w:p w:rsidR="0005248C" w:rsidRDefault="0005248C">
      <w:pPr>
        <w:pStyle w:val="Heading1"/>
        <w:spacing w:before="322" w:after="322"/>
        <w:sectPr w:rsidR="0005248C">
          <w:type w:val="nextColumn"/>
          <w:pgSz w:w="11906" w:h="16838"/>
          <w:pgMar w:top="1440" w:right="1325" w:bottom="1440" w:left="1800" w:header="708" w:footer="708" w:gutter="0"/>
          <w:cols w:space="708"/>
        </w:sectPr>
      </w:pPr>
    </w:p>
    <w:p w:rsidR="0005248C" w:rsidRDefault="0005248C">
      <w:pPr>
        <w:pStyle w:val="Heading1"/>
        <w:spacing w:before="322" w:after="322"/>
      </w:pPr>
      <w:bookmarkStart w:id="5" w:name="_Toc1028457"/>
      <w:r>
        <w:t>Charakteristika školy</w:t>
      </w:r>
      <w:bookmarkEnd w:id="5"/>
      <w:r>
        <w:t> </w:t>
      </w:r>
    </w:p>
    <w:p w:rsidR="0005248C" w:rsidRDefault="0005248C">
      <w:pPr>
        <w:pStyle w:val="Heading2"/>
        <w:spacing w:before="299" w:after="299"/>
      </w:pPr>
      <w:bookmarkStart w:id="6" w:name="_Toc1028458"/>
      <w:r>
        <w:t>Úplnost a velikost školy</w:t>
      </w:r>
      <w:bookmarkEnd w:id="6"/>
      <w:r>
        <w:t> </w:t>
      </w:r>
    </w:p>
    <w:p w:rsidR="0005248C" w:rsidRDefault="0005248C">
      <w:pPr>
        <w:spacing w:before="240" w:after="240"/>
      </w:pPr>
      <w:r>
        <w:t>Základní škola Miloše Šolleho Kouřim, okres Kolín je škola plně organizovaná. Poskytuje vzdělání více než 400 žákům od 1. do 9. ročníku. Škola se řadí svým počtem žáků mezi středně velké školy. Výuka probíhá na prvním i druhém stupni zpravidla ve dvou paralelních třídách v ročníku.</w:t>
      </w:r>
    </w:p>
    <w:p w:rsidR="0005248C" w:rsidRDefault="0005248C">
      <w:pPr>
        <w:spacing w:before="240" w:after="240"/>
      </w:pPr>
      <w:r>
        <w:t>Čestný název škola nese po archeologovi PhDr. Miloši Šollovi CSc.</w:t>
      </w:r>
    </w:p>
    <w:p w:rsidR="0005248C" w:rsidRDefault="0005248C">
      <w:pPr>
        <w:pStyle w:val="Heading2"/>
        <w:spacing w:before="299" w:after="299"/>
      </w:pPr>
      <w:bookmarkStart w:id="7" w:name="_Toc1028459"/>
      <w:r>
        <w:t>Umístění školy</w:t>
      </w:r>
      <w:bookmarkEnd w:id="7"/>
      <w:r>
        <w:t> </w:t>
      </w:r>
    </w:p>
    <w:p w:rsidR="0005248C" w:rsidRDefault="0005248C">
      <w:pPr>
        <w:spacing w:before="240" w:after="240"/>
      </w:pPr>
      <w:r>
        <w:t xml:space="preserve">Škola je umístěna v širším centru města, cca pět minut chůze od náměstí. </w:t>
      </w:r>
    </w:p>
    <w:p w:rsidR="0005248C" w:rsidRDefault="0005248C">
      <w:pPr>
        <w:pStyle w:val="Heading2"/>
        <w:spacing w:before="299" w:after="299"/>
      </w:pPr>
      <w:bookmarkStart w:id="8" w:name="_Toc1028460"/>
      <w:r>
        <w:t>Charakteristika žáků</w:t>
      </w:r>
      <w:bookmarkEnd w:id="8"/>
      <w:r>
        <w:t> </w:t>
      </w:r>
    </w:p>
    <w:p w:rsidR="0005248C" w:rsidRDefault="0005248C">
      <w:pPr>
        <w:spacing w:before="240" w:after="240"/>
      </w:pPr>
      <w:r>
        <w:t>Žáci docházejí z blízkého i vzdálenějšího okolí. Pro přepravu do školy nejčastěji cestují automobily rodičů, pěšky, veřejnou hromadnou dopravou. Školu navštěvuje 1 – 3 % žáků cizích státních příslušníků. </w:t>
      </w:r>
    </w:p>
    <w:p w:rsidR="0005248C" w:rsidRDefault="0005248C">
      <w:pPr>
        <w:spacing w:before="240" w:after="240"/>
      </w:pPr>
      <w:r>
        <w:t>Integrovaní žáci jsou zařazeni do běžných tříd. </w:t>
      </w:r>
    </w:p>
    <w:p w:rsidR="0005248C" w:rsidRDefault="0005248C">
      <w:pPr>
        <w:pStyle w:val="Heading2"/>
        <w:spacing w:before="299" w:after="299"/>
      </w:pPr>
      <w:bookmarkStart w:id="9" w:name="_Toc1028461"/>
      <w:r>
        <w:t>Podmínky školy</w:t>
      </w:r>
      <w:bookmarkEnd w:id="9"/>
      <w:r>
        <w:t> </w:t>
      </w:r>
    </w:p>
    <w:p w:rsidR="0005248C" w:rsidRDefault="0005248C">
      <w:pPr>
        <w:spacing w:before="240" w:after="240"/>
      </w:pPr>
      <w:r>
        <w:t xml:space="preserve">Uspořádání školy je úplná škola. Provozuje školní družinu a školní klub. Žáci mají k dispozici zařízení školního stravování. Stravovací zařízení se nachází v budově školy.  Školní budova je rozdělena na pavilony prvního a druhého stupně, které jsou propojeny vestibulem s prostorem šaten. Ve venkovním areálu se nachází zahrada, která je využívaná především školní družinou a školním klubem. Bezbariérový přístup je zajištěn částečně v přízemí prvního stupně. </w:t>
      </w:r>
    </w:p>
    <w:p w:rsidR="0005248C" w:rsidRDefault="0005248C">
      <w:pPr>
        <w:spacing w:before="240" w:after="240"/>
      </w:pPr>
      <w:r>
        <w:t>Škola disponuje následujícími odbornými učebnami: hudební výchova, ICT, praktické vyučování, tělocvična, výtvarná výchova. Škola poskytuje možnost bezdrátového připojení k internetu v části školy při výuce. Učitelé mají k dispozici následující odborné kabinety: biologie, cizí jazyky, dějepis, fyzika, matematika, chemie, zeměpis, tělesná výchova, výtvarná výchova. Vyučování probíhá v  českém jazyce. </w:t>
      </w:r>
    </w:p>
    <w:p w:rsidR="0005248C" w:rsidRDefault="0005248C">
      <w:pPr>
        <w:pStyle w:val="Heading2"/>
        <w:spacing w:before="299" w:after="299"/>
      </w:pPr>
      <w:bookmarkStart w:id="10" w:name="_Toc1028462"/>
      <w:r>
        <w:t>Spolupráce s dalšími institucemi</w:t>
      </w:r>
      <w:bookmarkEnd w:id="10"/>
      <w:r>
        <w:t> </w:t>
      </w:r>
    </w:p>
    <w:p w:rsidR="0005248C" w:rsidRDefault="0005248C">
      <w:pPr>
        <w:spacing w:before="240" w:after="240"/>
      </w:pPr>
      <w:r>
        <w:t>Škola spolupracuje s místními a regionálními institucemi, místními zájmovými organizacemi, zapojuje se do akcí města. Pro činnost školy je velmi důležitá spolupráce se  Spolkem  přátel školy a školskou radou.</w:t>
      </w:r>
    </w:p>
    <w:p w:rsidR="0005248C" w:rsidRDefault="0005248C">
      <w:pPr>
        <w:pStyle w:val="Heading2"/>
        <w:spacing w:before="299" w:after="299"/>
      </w:pPr>
      <w:bookmarkStart w:id="11" w:name="_Toc1028463"/>
      <w:r>
        <w:t>Formy spolupráce se zákonnými zástupci a dalšími sociálními partnery</w:t>
      </w:r>
      <w:bookmarkEnd w:id="11"/>
      <w:r>
        <w:t> </w:t>
      </w:r>
    </w:p>
    <w:p w:rsidR="0005248C" w:rsidRDefault="0005248C">
      <w:pPr>
        <w:spacing w:before="240" w:after="240"/>
      </w:pPr>
      <w:r>
        <w:t>Spolupráce se zákonnými zástupci probíhá především formou třídních schůzek a konzultací rodičů s učiteli daného předmětu. Veřejnost se účastní i pravidelných školních akcí, jako jsou projektové dny, akademie a výstavy.</w:t>
      </w:r>
    </w:p>
    <w:p w:rsidR="0005248C" w:rsidRDefault="0005248C">
      <w:pPr>
        <w:pStyle w:val="Heading2"/>
        <w:spacing w:before="299" w:after="299"/>
      </w:pPr>
      <w:bookmarkStart w:id="12" w:name="_Toc1028464"/>
      <w:r>
        <w:t>Charakteristika pedagogického sboru</w:t>
      </w:r>
      <w:bookmarkEnd w:id="12"/>
      <w:r>
        <w:t> </w:t>
      </w:r>
    </w:p>
    <w:p w:rsidR="0005248C" w:rsidRDefault="0005248C">
      <w:pPr>
        <w:spacing w:before="240" w:after="240"/>
      </w:pPr>
      <w:r>
        <w:t>Na škole působí 30 - 35 pedagogických pracovníků dle aktuálního počtu tříd, včetně ředitele školy a jeho zástupce. Kvalifikovanost učitelského sboru se pohybuje v oblasti nad 80 %. Jsou v něm jak mladí učitelé, tak zkušení pedagogové. </w:t>
      </w:r>
    </w:p>
    <w:p w:rsidR="0005248C" w:rsidRDefault="0005248C">
      <w:pPr>
        <w:pStyle w:val="Heading2"/>
        <w:spacing w:before="299" w:after="299"/>
      </w:pPr>
      <w:bookmarkStart w:id="13" w:name="_Toc1028465"/>
      <w:r>
        <w:t>Dlouhodobé projekty</w:t>
      </w:r>
      <w:bookmarkEnd w:id="13"/>
      <w:r>
        <w:t> </w:t>
      </w:r>
    </w:p>
    <w:p w:rsidR="0005248C" w:rsidRDefault="0005248C" w:rsidP="00C57867">
      <w:pPr>
        <w:spacing w:before="240"/>
      </w:pPr>
      <w:r>
        <w:t xml:space="preserve">Škola je zapojena do dlouhodobého projektu pro žáky 2. stupně „Kouření a já“ autorů z Lékařské fakulty Masarykovy univerzity v Brně. </w:t>
      </w:r>
    </w:p>
    <w:p w:rsidR="0005248C" w:rsidRDefault="0005248C" w:rsidP="00C57867">
      <w:r>
        <w:t>Od roku 1990 je škola zapojena do dlouhodobého systematického mezinárodního projektu – hnutí Na vlastních nohou, jehož symbolem je stonožka. Prostřednictvím tohoto hnutí žáci pomáhají dětem po celém světě především v místech, kde to nejvíc potřebují.</w:t>
      </w:r>
    </w:p>
    <w:p w:rsidR="0005248C" w:rsidRDefault="0005248C" w:rsidP="00C57867">
      <w:r>
        <w:t>Žákům prvních tříd je určen projekt Veselé zoubky.</w:t>
      </w:r>
    </w:p>
    <w:p w:rsidR="0005248C" w:rsidRDefault="0005248C" w:rsidP="00C57867">
      <w:r>
        <w:t>Od roku 2017 škola realizuje projekt Vzděláváme se společně v rámci operačního programu Věda, výzkum, vzdělávání.</w:t>
      </w:r>
    </w:p>
    <w:p w:rsidR="0005248C" w:rsidRDefault="0005248C" w:rsidP="00C57867">
      <w:r>
        <w:t>Pedagogové vzájemně spolupracují na školních projektech, jako je například Den Země, 72 hodin aj. Třídní kolektivy pracují na projektech zaměřených na tvorbu týmu a respektování druhých.</w:t>
      </w:r>
    </w:p>
    <w:p w:rsidR="0005248C" w:rsidRDefault="0005248C" w:rsidP="00C57867">
      <w:r>
        <w:t>Na prvním i druhém stupni probíhají projekty Mléko do škol a Ovoce a zelenina do škol.</w:t>
      </w:r>
    </w:p>
    <w:p w:rsidR="0005248C" w:rsidRDefault="0005248C" w:rsidP="003E013C">
      <w:pPr>
        <w:pStyle w:val="Heading1"/>
        <w:numPr>
          <w:ilvl w:val="0"/>
          <w:numId w:val="0"/>
        </w:numPr>
        <w:spacing w:before="322" w:after="322"/>
        <w:ind w:left="431" w:hanging="431"/>
      </w:pPr>
    </w:p>
    <w:p w:rsidR="0005248C" w:rsidRDefault="0005248C" w:rsidP="003E013C">
      <w:pPr>
        <w:pStyle w:val="Heading1"/>
        <w:numPr>
          <w:ilvl w:val="0"/>
          <w:numId w:val="0"/>
        </w:numPr>
        <w:spacing w:before="322" w:after="322"/>
        <w:ind w:left="431" w:hanging="431"/>
        <w:sectPr w:rsidR="0005248C">
          <w:type w:val="nextColumn"/>
          <w:pgSz w:w="11906" w:h="16838"/>
          <w:pgMar w:top="1440" w:right="1325" w:bottom="1440" w:left="1800" w:header="708" w:footer="708" w:gutter="0"/>
          <w:cols w:space="708"/>
        </w:sectPr>
      </w:pPr>
    </w:p>
    <w:p w:rsidR="0005248C" w:rsidRDefault="0005248C">
      <w:pPr>
        <w:pStyle w:val="Heading1"/>
        <w:spacing w:before="322" w:after="322"/>
      </w:pPr>
      <w:bookmarkStart w:id="14" w:name="_Toc1028466"/>
      <w:r>
        <w:t>Charakteristika ŠVP</w:t>
      </w:r>
      <w:bookmarkEnd w:id="14"/>
      <w:r>
        <w:t> </w:t>
      </w:r>
    </w:p>
    <w:p w:rsidR="0005248C" w:rsidRDefault="0005248C">
      <w:pPr>
        <w:pStyle w:val="Heading2"/>
        <w:spacing w:before="299" w:after="299"/>
      </w:pPr>
      <w:bookmarkStart w:id="15" w:name="_Toc1028467"/>
      <w:r>
        <w:t>Zaměření školy</w:t>
      </w:r>
      <w:bookmarkEnd w:id="15"/>
      <w:r>
        <w:t> </w:t>
      </w:r>
    </w:p>
    <w:p w:rsidR="0005248C" w:rsidRDefault="0005248C">
      <w:r>
        <w:rPr>
          <w:b/>
          <w:bCs/>
        </w:rPr>
        <w:t>Zaměření školy: </w:t>
      </w:r>
      <w:r>
        <w:t xml:space="preserve">všeobecné </w:t>
      </w:r>
    </w:p>
    <w:p w:rsidR="0005248C" w:rsidRDefault="0005248C">
      <w:r>
        <w:t>Mezi priority školy patří zejména:</w:t>
      </w:r>
    </w:p>
    <w:p w:rsidR="0005248C" w:rsidRDefault="0005248C" w:rsidP="00E461C8">
      <w:pPr>
        <w:numPr>
          <w:ilvl w:val="0"/>
          <w:numId w:val="5"/>
        </w:numPr>
      </w:pPr>
      <w:r>
        <w:t>poskytovat kvalitní základní vzdělávání zaměřené na aktivní dovednosti žáků</w:t>
      </w:r>
    </w:p>
    <w:p w:rsidR="0005248C" w:rsidRDefault="0005248C" w:rsidP="00E461C8">
      <w:pPr>
        <w:numPr>
          <w:ilvl w:val="0"/>
          <w:numId w:val="5"/>
        </w:numPr>
      </w:pPr>
      <w:r>
        <w:t>rozvíjet komunikační dovednosti žáků</w:t>
      </w:r>
    </w:p>
    <w:p w:rsidR="0005248C" w:rsidRDefault="0005248C" w:rsidP="00E461C8">
      <w:pPr>
        <w:numPr>
          <w:ilvl w:val="0"/>
          <w:numId w:val="5"/>
        </w:numPr>
      </w:pPr>
      <w:r>
        <w:t>podporovat rozvíjení pohybových dovedností žáků ve školních i mimoškolních sportovních aktivitách</w:t>
      </w:r>
    </w:p>
    <w:p w:rsidR="0005248C" w:rsidRDefault="0005248C" w:rsidP="00E461C8">
      <w:pPr>
        <w:numPr>
          <w:ilvl w:val="0"/>
          <w:numId w:val="5"/>
        </w:numPr>
      </w:pPr>
      <w:r>
        <w:t>posilovat vztah žáků k regionu, kde žijí </w:t>
      </w:r>
    </w:p>
    <w:p w:rsidR="0005248C" w:rsidRDefault="0005248C">
      <w:pPr>
        <w:pStyle w:val="Heading2"/>
        <w:spacing w:before="299" w:after="299"/>
      </w:pPr>
      <w:bookmarkStart w:id="16" w:name="_Toc1028468"/>
      <w:r>
        <w:t>Výchovné a vzdělávací strategie</w:t>
      </w:r>
      <w:bookmarkEnd w:id="16"/>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A0"/>
      </w:tblPr>
      <w:tblGrid>
        <w:gridCol w:w="1775"/>
        <w:gridCol w:w="7036"/>
      </w:tblGrid>
      <w:tr w:rsidR="0005248C" w:rsidRPr="0044499D" w:rsidTr="0044499D">
        <w:trPr>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center"/>
            </w:pPr>
            <w:r w:rsidRPr="0044499D">
              <w:rPr>
                <w:rFonts w:cs="Calibri"/>
                <w:b/>
                <w:bCs/>
              </w:rPr>
              <w:t>Výchovné a vzdělávací strategie</w:t>
            </w:r>
          </w:p>
        </w:tc>
      </w:tr>
      <w:tr w:rsidR="0005248C" w:rsidRPr="0044499D" w:rsidTr="0044499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b/>
                <w:bCs/>
              </w:rPr>
              <w:t>Kompetence k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Žák vybírá a využívá pro efektivní učení vhodné způsoby, metody a strategie, plánuje, organizuje a řídí vlastní učení, projevuje ochotu věnovat se dalšímu studiu a celoživotnímu učení,</w:t>
            </w:r>
            <w:r w:rsidRPr="0044499D">
              <w:rPr>
                <w:rFonts w:cs="Calibri"/>
              </w:rPr>
              <w:br/>
              <w:t>vyhledává a třídí informace a na základě jejich pochopení, propojení a systematizace je efektivně využívá v procesu učení, tvůrčích činnostech a praktickém životě,</w:t>
            </w:r>
            <w:r w:rsidRPr="0044499D">
              <w:rPr>
                <w:rFonts w:cs="Calibri"/>
              </w:rPr>
              <w:br/>
              <w:t>operuje s obecně užívanými termíny, znaky a symboly, uvádí věci do souvislostí, propojuje do širších celků poznatky z různých vzdělávacích oblastí a na základě toho si vytváří komplexnější pohled na matematické, přírodní, společenské a kulturní jevy,</w:t>
            </w:r>
            <w:r w:rsidRPr="0044499D">
              <w:rPr>
                <w:rFonts w:cs="Calibri"/>
              </w:rPr>
              <w:br/>
              <w:t>samostatně pozoruje a experimentuje, získané výsledky porovnává, kriticky posuzuje a vyvozuje z nich závěry pro využití v budoucnosti,</w:t>
            </w:r>
            <w:r w:rsidRPr="0044499D">
              <w:rPr>
                <w:rFonts w:cs="Calibri"/>
              </w:rPr>
              <w:br/>
              <w:t>poznává smysl a cíl učení, má pozitivní vztah k učení, posoudí vlastní pokrok a určí překážky či problémy bránící učení, naplánuje si, jakým způsobem by mohl své učení zdokonalit, kriticky zhodnotí výsledky svého učení a diskutuje o nich.</w:t>
            </w:r>
          </w:p>
        </w:tc>
      </w:tr>
      <w:tr w:rsidR="0005248C" w:rsidRPr="0044499D" w:rsidTr="0044499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b/>
                <w:bCs/>
              </w:rPr>
              <w:t>Kompetence k řešení problémů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Žák vnímá nejrůznější problémové situace ve škole i mimo ni, rozpozná a pochopí problém, přemýšlí o nesrovnalostech a jejich příčinách, promyslí a naplánuje způsob řešení problémů a využívá k tomu vlastního úsudku a zkušeností,</w:t>
            </w:r>
            <w:r w:rsidRPr="0044499D">
              <w:rPr>
                <w:rFonts w:cs="Calibri"/>
              </w:rPr>
              <w:br/>
              <w:t>vyhledá informace vhodné k řešení problému, nachází jejich shodné, podobné a odlišné znaky, využívá získané vědomosti a dovednosti k objevování různých variant řešení, nenechá se odradit případným nezdarem a vytrvale hledá konečné řešení problému,</w:t>
            </w:r>
            <w:r w:rsidRPr="0044499D">
              <w:rPr>
                <w:rFonts w:cs="Calibri"/>
              </w:rPr>
              <w:br/>
              <w:t>samostatně řeší problémy; volí vhodné způsoby řešení; užívá při řešení problémů logické, matematické a empirické postupy,</w:t>
            </w:r>
            <w:r w:rsidRPr="0044499D">
              <w:rPr>
                <w:rFonts w:cs="Calibri"/>
              </w:rPr>
              <w:br/>
              <w:t>ověřuje prakticky správnost řešení problémů a osvědčené postupy aplikuje při řešení obdobných nebo nových problémových situací, sleduje vlastní pokrok při zdolávání problémů,</w:t>
            </w:r>
            <w:r w:rsidRPr="0044499D">
              <w:rPr>
                <w:rFonts w:cs="Calibri"/>
              </w:rPr>
              <w:br/>
              <w:t>kriticky myslí, činí uvážlivá rozhodnutí, je schopen je obhájit, uvědomuje si zodpovědnost za svá rozhodnutí a výsledky svých činů zhodnotí.</w:t>
            </w:r>
          </w:p>
        </w:tc>
      </w:tr>
      <w:tr w:rsidR="0005248C" w:rsidRPr="0044499D" w:rsidTr="0044499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b/>
                <w:bCs/>
              </w:rPr>
              <w:t>Kompetence komunikativní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Žák formuluje a vyjadřuje své myšlenky a názory v logickém sledu, vyjadřuje se výstižně, souvisle a kultivovaně v písemném i ústním projevu,</w:t>
            </w:r>
            <w:r w:rsidRPr="0044499D">
              <w:rPr>
                <w:rFonts w:cs="Calibri"/>
              </w:rPr>
              <w:br/>
              <w:t>naslouchá promluvám druhých lidí, porozumí jim, vhodně na ně reaguje, účinně se zapojuje do diskuse, obhajuje svůj názor a vhodně argumentuje,</w:t>
            </w:r>
            <w:r w:rsidRPr="0044499D">
              <w:rPr>
                <w:rFonts w:cs="Calibri"/>
              </w:rPr>
              <w:br/>
              <w:t>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w:t>
            </w:r>
            <w:r w:rsidRPr="0044499D">
              <w:rPr>
                <w:rFonts w:cs="Calibri"/>
              </w:rPr>
              <w:br/>
              <w:t>využívá informační a komunikační prostředky a technologie pro kvalitní a účinnou komunikaci s okolním světem,</w:t>
            </w:r>
            <w:r w:rsidRPr="0044499D">
              <w:rPr>
                <w:rFonts w:cs="Calibri"/>
              </w:rPr>
              <w:br/>
              <w:t>využívá získané komunikativní dovednosti k vytváření vztahů potřebných k plnohodnotnému soužití a kvalitní spolupráci s ostatními lidmi.</w:t>
            </w:r>
          </w:p>
        </w:tc>
      </w:tr>
      <w:tr w:rsidR="0005248C" w:rsidRPr="0044499D" w:rsidTr="0044499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b/>
                <w:bCs/>
              </w:rPr>
              <w:t>Kompetence sociální a personální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Žák účinně spolupracuje ve skupině, podílí se společně s pedagogy na vytváření pravidel práce v týmu, na základě poznání nebo přijetí nové role v pracovní činnosti pozitivně ovlivňuje kvalitu společné práce,</w:t>
            </w:r>
            <w:r w:rsidRPr="0044499D">
              <w:rPr>
                <w:rFonts w:cs="Calibri"/>
              </w:rPr>
              <w:br/>
              <w:t>podílí se na utváření příjemné atmosféry v týmu, na základě ohleduplnosti a úcty při jednání s druhými lidmi přispívá k upevňování dobrých mezilidských vztahů, v případě potřeby poskytne pomoc nebo o ni požádá,</w:t>
            </w:r>
            <w:r w:rsidRPr="0044499D">
              <w:rPr>
                <w:rFonts w:cs="Calibri"/>
              </w:rPr>
              <w:br/>
              <w:t>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w:t>
            </w:r>
            <w:r w:rsidRPr="0044499D">
              <w:rPr>
                <w:rFonts w:cs="Calibri"/>
              </w:rPr>
              <w:br/>
              <w:t>vytváří si pozitivní představu o sobě samém, která podporuje jeho sebedůvěru a samostatný rozvoj; ovládá a řídí svoje jednání a chování tak, aby dosáhl pocitu sebeuspokojení a sebeúcty.</w:t>
            </w:r>
            <w:r w:rsidRPr="0044499D">
              <w:rPr>
                <w:rFonts w:cs="Calibri"/>
              </w:rPr>
              <w:br/>
            </w:r>
          </w:p>
        </w:tc>
      </w:tr>
      <w:tr w:rsidR="0005248C" w:rsidRPr="0044499D" w:rsidTr="0044499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b/>
                <w:bCs/>
              </w:rPr>
              <w:t>Kompetence občanské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Žák respektuje přesvědčení druhých lidí, váží si jejich vnitřních hodnot, je schopen vcítit se do situací ostatních lidí, odmítá útlak a hrubé zacházení, uvědomuje si povinnost postavit se proti fyzickému i psychickému násilí,</w:t>
            </w:r>
            <w:r w:rsidRPr="0044499D">
              <w:rPr>
                <w:rFonts w:cs="Calibri"/>
              </w:rPr>
              <w:br/>
              <w:t>chápe základní principy, na nichž spočívají zákony a společenské normy, je si vědom svých práv a povinností ve škole i mimo školu,</w:t>
            </w:r>
            <w:r w:rsidRPr="0044499D">
              <w:rPr>
                <w:rFonts w:cs="Calibri"/>
              </w:rPr>
              <w:br/>
              <w:t>rozhoduje se zodpovědně podle dané situace, poskytne dle svých možností účinnou pomoc a chová se zodpovědně v krizových situacích i v situacích ohrožujících život a zdraví člověka,</w:t>
            </w:r>
            <w:r w:rsidRPr="0044499D">
              <w:rPr>
                <w:rFonts w:cs="Calibri"/>
              </w:rPr>
              <w:br/>
              <w:t>respektuje, chrání a ocení naše tradice a kulturní i historické dědictví, projevuje pozitivní postoj k uměleckým dílům, smysl pro kulturu a tvořivost, aktivně se zapojuje do kulturního dění a sportovních aktivit,</w:t>
            </w:r>
            <w:r w:rsidRPr="0044499D">
              <w:rPr>
                <w:rFonts w:cs="Calibri"/>
              </w:rPr>
              <w:br/>
              <w:t>chápe základní ekologické souvislosti a environmentální problémy, respektuje požadavky na kvalitní životní prostředí, rozhoduje se v zájmu podpory a ochrany zdraví a trvale udržitelného rozvoje společnosti.</w:t>
            </w:r>
            <w:r w:rsidRPr="0044499D">
              <w:rPr>
                <w:rFonts w:cs="Calibri"/>
              </w:rPr>
              <w:br/>
            </w:r>
          </w:p>
        </w:tc>
      </w:tr>
      <w:tr w:rsidR="0005248C" w:rsidRPr="0044499D" w:rsidTr="0044499D">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b/>
                <w:bCs/>
              </w:rPr>
              <w:t>Kompetence pracovní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Žák používá bezpečně a účinně materiály, nástroje a vybavení, dodržuje vymezená pravidla, plní povinnosti a závazky, adaptuje se na změněné nebo nové pracovní podmínky,</w:t>
            </w:r>
            <w:r w:rsidRPr="0044499D">
              <w:rPr>
                <w:rFonts w:cs="Calibri"/>
              </w:rPr>
              <w:br/>
              <w:t>přistupuje k výsledkům pracovní činnosti nejen z hlediska kvality, funkčnosti, hospodárnosti a společenského významu, ale i z hlediska ochrany svého zdraví i zdraví druhých, ochrany životního prostředí i ochrany kulturních a společenských hodnot,</w:t>
            </w:r>
            <w:r w:rsidRPr="0044499D">
              <w:rPr>
                <w:rFonts w:cs="Calibri"/>
              </w:rPr>
              <w:br/>
              <w:t>využívá znalosti a zkušenosti získané v jednotlivých vzdělávacích oblastech v zájmu vlastního rozvoje i své přípravy na budoucnost, činí podložená rozhodnutí o dalším vzdělávání a profesním zaměření,</w:t>
            </w:r>
            <w:r w:rsidRPr="0044499D">
              <w:rPr>
                <w:rFonts w:cs="Calibri"/>
              </w:rPr>
              <w:br/>
              <w:t>orientuje se v základních aktivitách potřebných k uskutečnění podnikatelského záměru a k jeho realizaci, chápe podstatu, cíl a riziko podnikání, rozvíjí své podnikatelské myšlení.</w:t>
            </w:r>
          </w:p>
        </w:tc>
      </w:tr>
    </w:tbl>
    <w:p w:rsidR="0005248C" w:rsidRDefault="0005248C">
      <w:r>
        <w:t>   </w:t>
      </w:r>
    </w:p>
    <w:p w:rsidR="0005248C" w:rsidRDefault="0005248C">
      <w:r>
        <w:br w:type="page"/>
      </w:r>
    </w:p>
    <w:p w:rsidR="0005248C" w:rsidRDefault="0005248C">
      <w:pPr>
        <w:pStyle w:val="Heading2"/>
        <w:spacing w:before="299" w:after="299"/>
      </w:pPr>
      <w:bookmarkStart w:id="17" w:name="_Toc1028469"/>
      <w:r>
        <w:t>Zabezpečení výuky žáků se speciálními vzdělávacími potřebami</w:t>
      </w:r>
      <w:bookmarkEnd w:id="17"/>
      <w:r>
        <w:t> </w:t>
      </w:r>
    </w:p>
    <w:p w:rsidR="0005248C" w:rsidRDefault="0005248C">
      <w:pPr>
        <w:spacing w:before="240" w:after="240"/>
      </w:pPr>
      <w:r>
        <w:t>Při zabezpečení výuky žáků s různou potřebou míry podpůrných opatření škola uplatňuje inkluzívní přístup. Ten spočívá především ve volbě vhodných forem a metod práce jednotlivými vyučujícími v konkrétních třídních kolektivech (skupinách žáků), zvolených tak, aby umožnily plné individuální rozvíjení schopností žáků s ohledem na jejich různé individuální možnosti, potřeby a odlišnosti. </w:t>
      </w:r>
    </w:p>
    <w:p w:rsidR="0005248C" w:rsidRDefault="0005248C">
      <w:pPr>
        <w:spacing w:before="240" w:after="240"/>
      </w:pPr>
      <w:r>
        <w:t>V praxi se jedná o upřednostňování takových metod a forem práce, které pojímají různorodý kolektiv třídy jako mozaiku vzájemně doplňujících se kvalit, umožňujících vzájemnou inspiraci a učení s cílem dosahování osobního maxima každého člena třídního kolektivu. </w:t>
      </w:r>
    </w:p>
    <w:p w:rsidR="0005248C" w:rsidRDefault="0005248C" w:rsidP="00BA765F">
      <w:pPr>
        <w:spacing w:before="240"/>
      </w:pPr>
      <w:r>
        <w:t>Škola spolupracuje s pedagogicko-psychologickou poradnou a speciálně pedagogickým centrem.</w:t>
      </w:r>
    </w:p>
    <w:p w:rsidR="0005248C" w:rsidRDefault="0005248C" w:rsidP="00BA765F">
      <w:pPr>
        <w:spacing w:after="240"/>
      </w:pPr>
      <w:r>
        <w:t>Za systém péče o žáky se speciálními vzdělávacími potřebami odpovídá výchovný poradce. </w:t>
      </w:r>
    </w:p>
    <w:p w:rsidR="0005248C" w:rsidRDefault="0005248C" w:rsidP="00D269D0">
      <w:pPr>
        <w:spacing w:before="240" w:after="240"/>
      </w:pPr>
      <w:r>
        <w:rPr>
          <w:b/>
          <w:bCs/>
        </w:rPr>
        <w:t>Pravidla a průběh tvorby, realizace a vyhodnocení plánu pedagogické podpory: </w:t>
      </w:r>
    </w:p>
    <w:p w:rsidR="0005248C" w:rsidRDefault="0005248C">
      <w:pPr>
        <w:spacing w:before="240" w:after="240"/>
      </w:pPr>
      <w:r>
        <w:t>Plán pedagogické podpory sestavuje zpravidla třídní učitel nebo ředitelem školy pověřený učitel konkrétního vyučovacího předmětu za pomoci výchovného poradce. PLPP má písemnou podobu. Před jeho zpracováním probíhají rozhovory s jednotlivými vyučujícími s cílem stanovení např. metod práce s žákem, způsobů kontroly osvojení znalostí a dovedností. Výchovný poradce stanoví termín přípravy PLPP a organizuje společné schůzky a konzultace s rodiči, četnost těchto schůzek, organizuje schůzky s pedagogy, vedením školy i žákem samotným. Zákonní zástupci žáků s potřebou podpůrných opatření si mohou individuálně domluvit podmínky pro výuku podle potřeb žáka a možností školy. PLPP je hodnocen dle potřeby. </w:t>
      </w:r>
    </w:p>
    <w:p w:rsidR="0005248C" w:rsidRDefault="0005248C">
      <w:pPr>
        <w:spacing w:before="240" w:after="240"/>
      </w:pPr>
      <w:r>
        <w:rPr>
          <w:b/>
          <w:bCs/>
        </w:rPr>
        <w:t>Pravidla a průběh tvorby, realizace a vyhodnocení individuálního vzdělávacího plánu: </w:t>
      </w:r>
    </w:p>
    <w:p w:rsidR="0005248C" w:rsidRDefault="0005248C">
      <w:pPr>
        <w:spacing w:before="240" w:after="240"/>
      </w:pPr>
      <w:r>
        <w:t>IVP sestavuje pověřený učitel, zpravidla třídní učitel za pomoci výchovného poradce ve spolupráci s vyučujícími jednotlivých vyučovacích  předmětů. Vychází z platné legislativy a doporučení PPP, dle kterého je realizován. IVP je hodnocen na konci každého pololetí. </w:t>
      </w:r>
    </w:p>
    <w:p w:rsidR="0005248C" w:rsidRDefault="0005248C">
      <w:pPr>
        <w:spacing w:before="240" w:after="240"/>
        <w:rPr>
          <w:b/>
          <w:bCs/>
        </w:rPr>
      </w:pPr>
      <w:r>
        <w:rPr>
          <w:b/>
          <w:bCs/>
        </w:rPr>
        <w:t>Specifikace provádění podpůrných opatření a úprav vzdělávacího procesu žáků se speciálními vzdělávacími potřebami v oblasti organizace výuky:  </w:t>
      </w:r>
    </w:p>
    <w:p w:rsidR="0005248C" w:rsidRDefault="0005248C" w:rsidP="00445174">
      <w:pPr>
        <w:rPr>
          <w:bCs/>
        </w:rPr>
      </w:pPr>
      <w:r w:rsidRPr="00445174">
        <w:rPr>
          <w:bCs/>
        </w:rPr>
        <w:t>ŠVP</w:t>
      </w:r>
      <w:r>
        <w:rPr>
          <w:bCs/>
        </w:rPr>
        <w:t xml:space="preserve"> vnímá zabezpečení výuky pro žáky se speciálními vzdělávacími potřebami komplexně. Patří sem:</w:t>
      </w:r>
    </w:p>
    <w:p w:rsidR="0005248C" w:rsidRDefault="0005248C" w:rsidP="00445174">
      <w:pPr>
        <w:numPr>
          <w:ilvl w:val="0"/>
          <w:numId w:val="6"/>
        </w:numPr>
        <w:rPr>
          <w:bCs/>
        </w:rPr>
      </w:pPr>
      <w:r>
        <w:rPr>
          <w:bCs/>
        </w:rPr>
        <w:t>důsledné uplatňování výchovně vzdělávacích strategií ve výuce</w:t>
      </w:r>
    </w:p>
    <w:p w:rsidR="0005248C" w:rsidRDefault="0005248C" w:rsidP="00445174">
      <w:pPr>
        <w:numPr>
          <w:ilvl w:val="0"/>
          <w:numId w:val="6"/>
        </w:numPr>
        <w:rPr>
          <w:bCs/>
        </w:rPr>
      </w:pPr>
      <w:r>
        <w:rPr>
          <w:bCs/>
        </w:rPr>
        <w:t>vhodně volené formy a metody práce vyučujícími podporující inkluzi</w:t>
      </w:r>
    </w:p>
    <w:p w:rsidR="0005248C" w:rsidRDefault="0005248C" w:rsidP="00445174">
      <w:pPr>
        <w:numPr>
          <w:ilvl w:val="0"/>
          <w:numId w:val="6"/>
        </w:numPr>
        <w:rPr>
          <w:bCs/>
        </w:rPr>
      </w:pPr>
      <w:r>
        <w:rPr>
          <w:bCs/>
        </w:rPr>
        <w:t>spolupráce vyučujících s výchovným poradcem a školním metodikem prevence</w:t>
      </w:r>
    </w:p>
    <w:p w:rsidR="0005248C" w:rsidRDefault="0005248C" w:rsidP="00445174">
      <w:pPr>
        <w:numPr>
          <w:ilvl w:val="0"/>
          <w:numId w:val="6"/>
        </w:numPr>
        <w:rPr>
          <w:bCs/>
        </w:rPr>
      </w:pPr>
      <w:r>
        <w:rPr>
          <w:bCs/>
        </w:rPr>
        <w:t>spolupráce školy s pedagogicko-psychologickou poradnou</w:t>
      </w:r>
    </w:p>
    <w:p w:rsidR="0005248C" w:rsidRPr="00445174" w:rsidRDefault="0005248C" w:rsidP="00445174">
      <w:pPr>
        <w:numPr>
          <w:ilvl w:val="0"/>
          <w:numId w:val="6"/>
        </w:numPr>
        <w:rPr>
          <w:bCs/>
        </w:rPr>
      </w:pPr>
      <w:r>
        <w:rPr>
          <w:bCs/>
        </w:rPr>
        <w:t>způsob zpracování učebních osnov do podoby konkrétních, jednoznačných a srozumitelných dovedností, které umožňuje uplatňovat individuální přístup.</w:t>
      </w:r>
    </w:p>
    <w:p w:rsidR="0005248C" w:rsidRDefault="0005248C" w:rsidP="00445174">
      <w:r>
        <w:t>Organizace a metody výuky jsou upravovány dle doporučení poradenského zařízení pro konkrétního žáka.</w:t>
      </w:r>
    </w:p>
    <w:p w:rsidR="0005248C" w:rsidRDefault="0005248C">
      <w:pPr>
        <w:pStyle w:val="Heading2"/>
        <w:spacing w:before="299" w:after="299"/>
      </w:pPr>
      <w:bookmarkStart w:id="18" w:name="_Toc1028470"/>
      <w:r>
        <w:t>Zabezpečení výuky žáků nadaných a mimořádně nadaných</w:t>
      </w:r>
      <w:bookmarkEnd w:id="18"/>
      <w:r>
        <w:t> </w:t>
      </w:r>
    </w:p>
    <w:p w:rsidR="0005248C" w:rsidRDefault="0005248C">
      <w:pPr>
        <w:spacing w:before="240" w:after="240"/>
      </w:pPr>
      <w:r>
        <w:rPr>
          <w:b/>
          <w:bCs/>
        </w:rPr>
        <w:t>Pravidla a průběh tvorby, realizace a vyhodnocení plánu pedagogické podpory: </w:t>
      </w:r>
    </w:p>
    <w:p w:rsidR="0005248C" w:rsidRDefault="0005248C">
      <w:pPr>
        <w:spacing w:before="240" w:after="240"/>
      </w:pPr>
      <w:r>
        <w:t>PLPP u nadaných a mimořádně nadaných žáků zpracovává zpravidla třídní učitel nebo učitel konkrétního vyučovacího předmětu za pomoci výchovného poradce a má písemnou podobu. Před jeho zpracováním budou probíhat rozhovory s jednotlivými vyučujícími, s cílem stanovení např. metod práce s žákem, způsobů kontroly osvojení znalostí a dovedností. Výchovný poradce stanoví termín přípravy PLPP a organizuje společné schůzky s rodiči, pedagogy, vedením školy i žákem samotným. </w:t>
      </w:r>
    </w:p>
    <w:p w:rsidR="0005248C" w:rsidRDefault="0005248C">
      <w:pPr>
        <w:spacing w:before="240" w:after="240"/>
      </w:pPr>
      <w:r>
        <w:rPr>
          <w:b/>
          <w:bCs/>
        </w:rPr>
        <w:t>Pravidla a průběh tvorby, realizace a vyhodnocení individuálního vzdělávacího plánu: </w:t>
      </w:r>
    </w:p>
    <w:p w:rsidR="0005248C" w:rsidRDefault="0005248C">
      <w:pPr>
        <w:spacing w:before="240" w:after="240"/>
      </w:pPr>
      <w:r>
        <w:t>Zabezpečení výuky je uplatňováno formou individuálního plánu na základě zájmu žáka, rodičů a doporučení PPP. Za průběh tvorby a realizace zodpovídá výchovný poradce ve spolupráci s třídním učitelem a dalšími vyučujícími. </w:t>
      </w:r>
    </w:p>
    <w:p w:rsidR="0005248C" w:rsidRDefault="0005248C">
      <w:pPr>
        <w:spacing w:before="240" w:after="240"/>
      </w:pPr>
      <w:r>
        <w:rPr>
          <w:b/>
          <w:bCs/>
        </w:rPr>
        <w:t>Pravidla pro zapojení dalších subjektů: </w:t>
      </w:r>
    </w:p>
    <w:p w:rsidR="0005248C" w:rsidRDefault="0005248C">
      <w:pPr>
        <w:spacing w:before="240" w:after="240"/>
      </w:pPr>
      <w:r>
        <w:t>Škola spolupracuje s místními zájmovými organizacemi. </w:t>
      </w:r>
    </w:p>
    <w:p w:rsidR="0005248C" w:rsidRDefault="0005248C">
      <w:pPr>
        <w:spacing w:before="240" w:after="240"/>
      </w:pPr>
      <w:r>
        <w:t> </w:t>
      </w:r>
      <w:r>
        <w:rPr>
          <w:b/>
          <w:bCs/>
        </w:rPr>
        <w:t>Specifikace provádění podpůrných opatření a úprav vzdělávacího procesu nadaných a mimořádně nadaných žáků: </w:t>
      </w:r>
      <w:r>
        <w:t>Nadaní žáci mohou individuálně navštěvovat vybrané předměty ve vyšším ročníku. </w:t>
      </w:r>
    </w:p>
    <w:p w:rsidR="0005248C" w:rsidRDefault="0005248C">
      <w:pPr>
        <w:spacing w:before="240" w:after="240"/>
      </w:pPr>
      <w:r>
        <w:br w:type="page"/>
      </w:r>
    </w:p>
    <w:p w:rsidR="0005248C" w:rsidRDefault="0005248C">
      <w:pPr>
        <w:pStyle w:val="Heading2"/>
        <w:spacing w:before="299" w:after="299"/>
      </w:pPr>
      <w:bookmarkStart w:id="19" w:name="_Toc1028471"/>
      <w:r>
        <w:t>Začlenění průřezových témat</w:t>
      </w:r>
      <w:bookmarkEnd w:id="19"/>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A0"/>
      </w:tblPr>
      <w:tblGrid>
        <w:gridCol w:w="2890"/>
        <w:gridCol w:w="657"/>
        <w:gridCol w:w="658"/>
        <w:gridCol w:w="658"/>
        <w:gridCol w:w="658"/>
        <w:gridCol w:w="658"/>
        <w:gridCol w:w="658"/>
        <w:gridCol w:w="658"/>
        <w:gridCol w:w="658"/>
        <w:gridCol w:w="658"/>
      </w:tblGrid>
      <w:tr w:rsidR="0005248C" w:rsidRPr="0044499D" w:rsidTr="0044499D">
        <w:trPr>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left"/>
            </w:pPr>
            <w:r w:rsidRPr="0044499D">
              <w:rPr>
                <w:rFonts w:cs="Calibri"/>
              </w:rPr>
              <w:t>Průřezové téma/Tematický okruh</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center"/>
            </w:pPr>
            <w:r w:rsidRPr="0044499D">
              <w:rPr>
                <w:rFonts w:cs="Calibri"/>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center"/>
            </w:pPr>
            <w:r w:rsidRPr="0044499D">
              <w:rPr>
                <w:rFonts w:cs="Calibri"/>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center"/>
            </w:pPr>
            <w:r w:rsidRPr="0044499D">
              <w:rPr>
                <w:rFonts w:cs="Calibri"/>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center"/>
            </w:pPr>
            <w:r w:rsidRPr="0044499D">
              <w:rPr>
                <w:rFonts w:cs="Calibri"/>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center"/>
            </w:pPr>
            <w:r w:rsidRPr="0044499D">
              <w:rPr>
                <w:rFonts w:cs="Calibri"/>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center"/>
            </w:pPr>
            <w:r w:rsidRPr="0044499D">
              <w:rPr>
                <w:rFonts w:cs="Calibri"/>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center"/>
            </w:pPr>
            <w:r w:rsidRPr="0044499D">
              <w:rPr>
                <w:rFonts w:cs="Calibri"/>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center"/>
            </w:pPr>
            <w:r w:rsidRPr="0044499D">
              <w:rPr>
                <w:rFonts w:cs="Calibri"/>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center"/>
            </w:pPr>
            <w:r w:rsidRPr="0044499D">
              <w:rPr>
                <w:rFonts w:cs="Calibri"/>
              </w:rPr>
              <w:t>9. ročník</w:t>
            </w:r>
          </w:p>
        </w:tc>
      </w:tr>
      <w:tr w:rsidR="0005248C" w:rsidRPr="0044499D" w:rsidTr="0044499D">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OSOBNOSTNÍ A SOCIÁLNÍ VÝCHOVA</w:t>
            </w:r>
          </w:p>
        </w:tc>
      </w:tr>
      <w:tr w:rsidR="0005248C" w:rsidRPr="0044499D" w:rsidTr="0044499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Rozvoj schopností poznávání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Přv</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r>
      <w:tr w:rsidR="0005248C" w:rsidRPr="0044499D" w:rsidTr="0044499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Sebepoznání a sebepojetí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Prv</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r>
      <w:tr w:rsidR="0005248C" w:rsidRPr="0044499D" w:rsidTr="0044499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Seberegulace a sebeorganizace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r>
      <w:tr w:rsidR="0005248C" w:rsidRPr="0044499D" w:rsidTr="0044499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Psychohygiena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Prv</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xml:space="preserve">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r>
      <w:tr w:rsidR="0005248C" w:rsidRPr="0044499D" w:rsidTr="0044499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Kreativita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xml:space="preserve">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r>
      <w:tr w:rsidR="0005248C" w:rsidRPr="0044499D" w:rsidTr="0044499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Poznávání lidí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xml:space="preserve">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r>
      <w:tr w:rsidR="0005248C" w:rsidRPr="0044499D" w:rsidTr="0044499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Mezilidské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Prv</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r>
      <w:tr w:rsidR="0005248C" w:rsidRPr="0044499D" w:rsidTr="0044499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AJ , NJ</w:t>
            </w:r>
          </w:p>
        </w:tc>
      </w:tr>
      <w:tr w:rsidR="0005248C" w:rsidRPr="0044499D" w:rsidTr="0044499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Kooperace a kompetice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r>
      <w:tr w:rsidR="0005248C" w:rsidRPr="0044499D" w:rsidTr="0044499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Řešení problémů a rozhodovací dovednosti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r>
      <w:tr w:rsidR="0005248C" w:rsidRPr="0044499D" w:rsidTr="0044499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Hodnoty, postoje, praktická etika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Prv</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xml:space="preserve">RV </w:t>
            </w:r>
          </w:p>
        </w:tc>
      </w:tr>
      <w:tr w:rsidR="0005248C" w:rsidRPr="0044499D" w:rsidTr="0044499D">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VÝCHOVA DEMOKRATICKÉHO OBČANA</w:t>
            </w:r>
          </w:p>
        </w:tc>
      </w:tr>
      <w:tr w:rsidR="0005248C" w:rsidRPr="0044499D" w:rsidTr="0044499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Občanská společnost a škola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r>
      <w:tr w:rsidR="0005248C" w:rsidRPr="0044499D" w:rsidTr="0044499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Občan, občanská společnost a stát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r>
      <w:tr w:rsidR="0005248C" w:rsidRPr="0044499D" w:rsidTr="0044499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Formy participace občanů v politickém životě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Vl</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r>
      <w:tr w:rsidR="0005248C" w:rsidRPr="0044499D" w:rsidTr="0044499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Principy demokracie jako formy vlády a způsobu rozhodování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Vl</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r>
      <w:tr w:rsidR="0005248C" w:rsidRPr="0044499D" w:rsidTr="0044499D">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VÝCHOVA K MYŠLENÍ V EVROPSKÝCH A GLOBÁLNÍCH SOUVISLOSTECH</w:t>
            </w:r>
          </w:p>
        </w:tc>
      </w:tr>
      <w:tr w:rsidR="0005248C" w:rsidRPr="0044499D" w:rsidTr="0044499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Evropa a svět nás zajímá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AJ , NJ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r>
      <w:tr w:rsidR="0005248C" w:rsidRPr="0044499D" w:rsidTr="0044499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Objevujeme Evropu a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r>
      <w:tr w:rsidR="0005248C" w:rsidRPr="0044499D" w:rsidTr="0044499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Jsme Evropané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Vl</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xml:space="preserve">D </w:t>
            </w:r>
          </w:p>
        </w:tc>
      </w:tr>
      <w:tr w:rsidR="0005248C" w:rsidRPr="0044499D" w:rsidTr="0044499D">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MULTIKULTURNÍ VÝCHOVA</w:t>
            </w:r>
          </w:p>
        </w:tc>
      </w:tr>
      <w:tr w:rsidR="0005248C" w:rsidRPr="0044499D" w:rsidTr="0044499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Kulturní diference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xml:space="preserve">Z </w:t>
            </w:r>
          </w:p>
        </w:tc>
      </w:tr>
      <w:tr w:rsidR="0005248C" w:rsidRPr="0044499D" w:rsidTr="0044499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r>
      <w:tr w:rsidR="0005248C" w:rsidRPr="0044499D" w:rsidTr="0044499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Etnický původ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r>
      <w:tr w:rsidR="0005248C" w:rsidRPr="0044499D" w:rsidTr="0044499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Multikulturalita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AJ , NJ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r>
      <w:tr w:rsidR="0005248C" w:rsidRPr="0044499D" w:rsidTr="0044499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Princip sociálního smíru a solidarity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Prv</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xml:space="preserve">OV </w:t>
            </w:r>
          </w:p>
        </w:tc>
      </w:tr>
      <w:tr w:rsidR="0005248C" w:rsidRPr="0044499D" w:rsidTr="0044499D">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ENVIRONMENTÁLNÍ VÝCHOVA</w:t>
            </w:r>
          </w:p>
        </w:tc>
      </w:tr>
      <w:tr w:rsidR="0005248C" w:rsidRPr="0044499D" w:rsidTr="0044499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Ekosystémy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Přv</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Př</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r>
      <w:tr w:rsidR="0005248C" w:rsidRPr="0044499D" w:rsidTr="0044499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Základní podmínky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Přv</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Př</w:t>
            </w:r>
          </w:p>
        </w:tc>
      </w:tr>
      <w:tr w:rsidR="0005248C" w:rsidRPr="0044499D" w:rsidTr="0044499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Lidské aktivity a problémy životního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Přv</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xml:space="preserve">CH </w:t>
            </w:r>
          </w:p>
        </w:tc>
      </w:tr>
      <w:tr w:rsidR="0005248C" w:rsidRPr="0044499D" w:rsidTr="0044499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Vztah člověka k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xml:space="preserve">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r>
      <w:tr w:rsidR="0005248C" w:rsidRPr="0044499D" w:rsidTr="0044499D">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MEDIÁLNÍ VÝCHOVA</w:t>
            </w:r>
          </w:p>
        </w:tc>
      </w:tr>
      <w:tr w:rsidR="0005248C" w:rsidRPr="0044499D" w:rsidTr="0044499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Kritické čtení a vnímání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r>
      <w:tr w:rsidR="0005248C" w:rsidRPr="0044499D" w:rsidTr="0044499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Interpretace vztahu mediálních sdělení a reality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xml:space="preserve">ČJ </w:t>
            </w:r>
          </w:p>
        </w:tc>
      </w:tr>
      <w:tr w:rsidR="0005248C" w:rsidRPr="0044499D" w:rsidTr="0044499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Stavba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xml:space="preserve">ČJ </w:t>
            </w:r>
          </w:p>
        </w:tc>
      </w:tr>
      <w:tr w:rsidR="0005248C" w:rsidRPr="0044499D" w:rsidTr="0044499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Vnímání autora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xml:space="preserve">ČJ </w:t>
            </w:r>
          </w:p>
        </w:tc>
      </w:tr>
      <w:tr w:rsidR="0005248C" w:rsidRPr="0044499D" w:rsidTr="0044499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Fungování a vliv médií ve společnosti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xml:space="preserve">ČJ </w:t>
            </w:r>
          </w:p>
        </w:tc>
      </w:tr>
      <w:tr w:rsidR="0005248C" w:rsidRPr="0044499D" w:rsidTr="0044499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Tvorba mediálního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xml:space="preserve">I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r>
      <w:tr w:rsidR="0005248C" w:rsidRPr="0044499D" w:rsidTr="0044499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Práce v realizačním týmu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xml:space="preserve">I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xml:space="preserve">ČJ </w:t>
            </w:r>
          </w:p>
        </w:tc>
      </w:tr>
    </w:tbl>
    <w:p w:rsidR="0005248C" w:rsidRDefault="0005248C">
      <w:r>
        <w:t>    </w:t>
      </w:r>
    </w:p>
    <w:p w:rsidR="0005248C" w:rsidRDefault="0005248C">
      <w:pPr>
        <w:pStyle w:val="Heading4"/>
        <w:spacing w:before="319" w:after="319"/>
      </w:pPr>
      <w:r>
        <w:t>Zkratky použité v tabulce začlenění průřezových témat: </w:t>
      </w:r>
    </w:p>
    <w:tbl>
      <w:tblPr>
        <w:tblW w:w="3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A0"/>
      </w:tblPr>
      <w:tblGrid>
        <w:gridCol w:w="1586"/>
        <w:gridCol w:w="3701"/>
      </w:tblGrid>
      <w:tr w:rsidR="0005248C" w:rsidRPr="0044499D" w:rsidTr="0044499D">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left"/>
            </w:pPr>
            <w:r w:rsidRPr="0044499D">
              <w:rPr>
                <w:rFonts w:cs="Calibri"/>
              </w:rPr>
              <w:t>Zkratka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left"/>
            </w:pPr>
            <w:r w:rsidRPr="0044499D">
              <w:rPr>
                <w:rFonts w:cs="Calibri"/>
              </w:rPr>
              <w:t>Název předmětu</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b/>
                <w:bCs/>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Anglický jazyk</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center"/>
            </w:pPr>
            <w:r w:rsidRPr="0044499D">
              <w:rPr>
                <w:rFonts w:cs="Calibri"/>
                <w:b/>
                <w:bCs/>
              </w:rPr>
              <w:t xml:space="preserve">CH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Chemie</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b/>
                <w:bCs/>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Český jazyk</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center"/>
            </w:pPr>
            <w:r w:rsidRPr="0044499D">
              <w:rPr>
                <w:rFonts w:cs="Calibri"/>
                <w:b/>
                <w:bCs/>
              </w:rPr>
              <w:t xml:space="preserve">D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Dějepis</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b/>
                <w:bCs/>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Hudební výchova</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center"/>
            </w:pPr>
            <w:r w:rsidRPr="0044499D">
              <w:rPr>
                <w:rFonts w:cs="Calibri"/>
                <w:b/>
                <w:bCs/>
              </w:rPr>
              <w:t xml:space="preserve">I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Informatika</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b/>
                <w:bCs/>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Matematika</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center"/>
            </w:pPr>
            <w:r w:rsidRPr="0044499D">
              <w:rPr>
                <w:rFonts w:cs="Calibri"/>
                <w:b/>
                <w:bCs/>
              </w:rPr>
              <w:t xml:space="preserve">NJ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Německý jazyk</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b/>
                <w:bCs/>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Občanská výchova</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center"/>
            </w:pPr>
            <w:r w:rsidRPr="0044499D">
              <w:rPr>
                <w:rFonts w:cs="Calibri"/>
                <w:b/>
                <w:bCs/>
              </w:rPr>
              <w:t>Př</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Přírodopis</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b/>
                <w:bCs/>
              </w:rPr>
              <w:t>Prv</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Prvouka</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center"/>
            </w:pPr>
            <w:r w:rsidRPr="0044499D">
              <w:rPr>
                <w:rFonts w:cs="Calibri"/>
                <w:b/>
                <w:bCs/>
              </w:rPr>
              <w:t>Přv</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Přírodověda</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b/>
                <w:bCs/>
              </w:rPr>
              <w:t xml:space="preserve">PV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Pracovní výchova</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center"/>
            </w:pPr>
            <w:r w:rsidRPr="0044499D">
              <w:rPr>
                <w:rFonts w:cs="Calibri"/>
                <w:b/>
                <w:bCs/>
              </w:rPr>
              <w:t xml:space="preserve">RV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Rodinná výchova</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b/>
                <w:bCs/>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Tělesná výchova</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center"/>
            </w:pPr>
            <w:r w:rsidRPr="0044499D">
              <w:rPr>
                <w:rFonts w:cs="Calibri"/>
                <w:b/>
                <w:bCs/>
              </w:rPr>
              <w:t>Vl</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Vlastivěda</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b/>
                <w:bCs/>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Výtvarná výchova</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center"/>
            </w:pPr>
            <w:r w:rsidRPr="0044499D">
              <w:rPr>
                <w:rFonts w:cs="Calibri"/>
                <w:b/>
                <w:bCs/>
              </w:rPr>
              <w:t xml:space="preserve">Z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Zeměpis</w:t>
            </w:r>
          </w:p>
        </w:tc>
      </w:tr>
    </w:tbl>
    <w:p w:rsidR="0005248C" w:rsidRDefault="0005248C">
      <w:pPr>
        <w:sectPr w:rsidR="0005248C">
          <w:type w:val="nextColumn"/>
          <w:pgSz w:w="11906" w:h="16838"/>
          <w:pgMar w:top="1440" w:right="1325" w:bottom="1440" w:left="1800" w:header="708" w:footer="708" w:gutter="0"/>
          <w:cols w:space="708"/>
        </w:sectPr>
      </w:pPr>
      <w:r>
        <w:t>   </w:t>
      </w:r>
      <w:r>
        <w:br/>
      </w:r>
    </w:p>
    <w:p w:rsidR="0005248C" w:rsidRDefault="0005248C">
      <w:pPr>
        <w:pStyle w:val="Heading1"/>
        <w:spacing w:before="322" w:after="322"/>
      </w:pPr>
      <w:bookmarkStart w:id="20" w:name="_Toc1028472"/>
      <w:r>
        <w:t>Učební plán</w:t>
      </w:r>
      <w:bookmarkEnd w:id="20"/>
      <w:r>
        <w:t> </w:t>
      </w:r>
    </w:p>
    <w:p w:rsidR="0005248C" w:rsidRDefault="0005248C">
      <w:pPr>
        <w:pStyle w:val="Heading2"/>
        <w:spacing w:before="299" w:after="299"/>
      </w:pPr>
      <w:bookmarkStart w:id="21" w:name="_Toc1028473"/>
      <w:r>
        <w:t>Celkové dotace - přehled</w:t>
      </w:r>
      <w:bookmarkEnd w:id="21"/>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A0"/>
      </w:tblPr>
      <w:tblGrid>
        <w:gridCol w:w="2401"/>
        <w:gridCol w:w="2653"/>
        <w:gridCol w:w="711"/>
        <w:gridCol w:w="710"/>
        <w:gridCol w:w="710"/>
        <w:gridCol w:w="710"/>
        <w:gridCol w:w="710"/>
        <w:gridCol w:w="1149"/>
        <w:gridCol w:w="710"/>
        <w:gridCol w:w="710"/>
        <w:gridCol w:w="710"/>
        <w:gridCol w:w="710"/>
        <w:gridCol w:w="1149"/>
      </w:tblGrid>
      <w:tr w:rsidR="0005248C" w:rsidRPr="0044499D" w:rsidTr="0044499D">
        <w:trPr>
          <w:tblHeader/>
        </w:trPr>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center"/>
            </w:pPr>
            <w:r w:rsidRPr="0044499D">
              <w:rPr>
                <w:rFonts w:cs="Calibri"/>
                <w:b/>
                <w:bCs/>
              </w:rPr>
              <w:t>Vzdělávací oblast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center"/>
            </w:pPr>
            <w:r w:rsidRPr="0044499D">
              <w:rPr>
                <w:rFonts w:cs="Calibri"/>
                <w:b/>
                <w:bCs/>
              </w:rPr>
              <w:t>Předmět</w:t>
            </w:r>
          </w:p>
        </w:tc>
        <w:tc>
          <w:tcPr>
            <w:tcW w:w="0" w:type="auto"/>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center"/>
            </w:pPr>
            <w:r w:rsidRPr="0044499D">
              <w:rPr>
                <w:rFonts w:cs="Calibri"/>
                <w:b/>
                <w:bCs/>
              </w:rPr>
              <w:t>1.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center"/>
            </w:pPr>
            <w:r w:rsidRPr="0044499D">
              <w:rPr>
                <w:rFonts w:cs="Calibri"/>
                <w:b/>
                <w:bCs/>
              </w:rPr>
              <w:t>Dotace 1. stupeň</w:t>
            </w:r>
          </w:p>
        </w:tc>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center"/>
            </w:pPr>
            <w:r w:rsidRPr="0044499D">
              <w:rPr>
                <w:rFonts w:cs="Calibri"/>
                <w:b/>
                <w:bCs/>
              </w:rPr>
              <w:t>2.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center"/>
            </w:pPr>
            <w:r w:rsidRPr="0044499D">
              <w:rPr>
                <w:rFonts w:cs="Calibri"/>
                <w:b/>
                <w:bCs/>
              </w:rPr>
              <w:t>Dotace 2. stupeň</w:t>
            </w:r>
          </w:p>
        </w:tc>
      </w:tr>
      <w:tr w:rsidR="0005248C" w:rsidRPr="0044499D" w:rsidTr="0044499D">
        <w:trPr>
          <w:tblHeader/>
        </w:trPr>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05248C" w:rsidRPr="0044499D" w:rsidRDefault="0005248C" w:rsidP="0044499D">
            <w:pPr>
              <w:keepNext/>
            </w:pP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05248C" w:rsidRPr="0044499D" w:rsidRDefault="0005248C" w:rsidP="0044499D">
            <w:pPr>
              <w:keepNext/>
              <w:shd w:val="clear" w:color="auto" w:fill="9CC2E5"/>
              <w:spacing w:line="240" w:lineRule="auto"/>
            </w:pP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center"/>
            </w:pPr>
            <w:r w:rsidRPr="0044499D">
              <w:rPr>
                <w:rFonts w:cs="Calibri"/>
                <w:b/>
                <w:bCs/>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center"/>
            </w:pPr>
            <w:r w:rsidRPr="0044499D">
              <w:rPr>
                <w:rFonts w:cs="Calibri"/>
                <w:b/>
                <w:bCs/>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center"/>
            </w:pPr>
            <w:r w:rsidRPr="0044499D">
              <w:rPr>
                <w:rFonts w:cs="Calibri"/>
                <w:b/>
                <w:bCs/>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center"/>
            </w:pPr>
            <w:r w:rsidRPr="0044499D">
              <w:rPr>
                <w:rFonts w:cs="Calibri"/>
                <w:b/>
                <w:bCs/>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center"/>
            </w:pPr>
            <w:r w:rsidRPr="0044499D">
              <w:rPr>
                <w:rFonts w:cs="Calibri"/>
                <w:b/>
                <w:bCs/>
              </w:rPr>
              <w:t>5.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pP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center"/>
            </w:pPr>
            <w:r w:rsidRPr="0044499D">
              <w:rPr>
                <w:rFonts w:cs="Calibri"/>
                <w:b/>
                <w:bCs/>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center"/>
            </w:pPr>
            <w:r w:rsidRPr="0044499D">
              <w:rPr>
                <w:rFonts w:cs="Calibri"/>
                <w:b/>
                <w:bCs/>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center"/>
            </w:pPr>
            <w:r w:rsidRPr="0044499D">
              <w:rPr>
                <w:rFonts w:cs="Calibri"/>
                <w:b/>
                <w:bCs/>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center"/>
            </w:pPr>
            <w:r w:rsidRPr="0044499D">
              <w:rPr>
                <w:rFonts w:cs="Calibri"/>
                <w:b/>
                <w:bCs/>
              </w:rPr>
              <w:t>9.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05248C" w:rsidRPr="0044499D" w:rsidRDefault="0005248C" w:rsidP="0044499D">
            <w:pPr>
              <w:keepNext/>
            </w:pPr>
          </w:p>
        </w:tc>
      </w:tr>
      <w:tr w:rsidR="0005248C" w:rsidRPr="0044499D" w:rsidTr="0044499D">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Jazyk a jazyková 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Český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7+2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7+2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5+2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5+2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center"/>
            </w:pPr>
            <w:r w:rsidRPr="0044499D">
              <w:rPr>
                <w:rFonts w:cs="Calibri"/>
                <w:b/>
                <w:bCs/>
              </w:rPr>
              <w:t>33+8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3+1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center"/>
            </w:pPr>
            <w:r w:rsidRPr="0044499D">
              <w:rPr>
                <w:rFonts w:cs="Calibri"/>
                <w:b/>
                <w:bCs/>
              </w:rPr>
              <w:t>15+1</w:t>
            </w:r>
          </w:p>
        </w:tc>
      </w:tr>
      <w:tr w:rsidR="0005248C" w:rsidRPr="0044499D" w:rsidTr="0044499D">
        <w:tc>
          <w:tcPr>
            <w:tcW w:w="0" w:type="auto"/>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Anglický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center"/>
            </w:pPr>
            <w:r w:rsidRPr="0044499D">
              <w:rPr>
                <w:rFonts w:cs="Calibri"/>
                <w:b/>
                <w:bCs/>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center"/>
            </w:pPr>
            <w:r w:rsidRPr="0044499D">
              <w:rPr>
                <w:rFonts w:cs="Calibri"/>
                <w:b/>
                <w:bCs/>
              </w:rPr>
              <w:t>12</w:t>
            </w:r>
          </w:p>
        </w:tc>
      </w:tr>
      <w:tr w:rsidR="0005248C" w:rsidRPr="0044499D" w:rsidTr="0044499D">
        <w:tc>
          <w:tcPr>
            <w:tcW w:w="0" w:type="auto"/>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 xml:space="preserve">Další cizí jazyk </w:t>
            </w:r>
          </w:p>
          <w:p w:rsidR="0005248C" w:rsidRPr="0044499D" w:rsidRDefault="0005248C" w:rsidP="0044499D">
            <w:pPr>
              <w:numPr>
                <w:ilvl w:val="0"/>
                <w:numId w:val="2"/>
              </w:numPr>
              <w:spacing w:line="240" w:lineRule="auto"/>
              <w:jc w:val="left"/>
              <w:rPr>
                <w:sz w:val="24"/>
              </w:rPr>
            </w:pPr>
            <w:r w:rsidRPr="0044499D">
              <w:rPr>
                <w:rFonts w:cs="Calibri"/>
              </w:rPr>
              <w:t>Německý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center"/>
            </w:pPr>
            <w:r w:rsidRPr="0044499D">
              <w:rPr>
                <w:rFonts w:cs="Calibri"/>
                <w:b/>
                <w:bCs/>
              </w:rPr>
              <w:t>6+2</w:t>
            </w:r>
          </w:p>
        </w:tc>
      </w:tr>
      <w:tr w:rsidR="0005248C" w:rsidRPr="0044499D" w:rsidTr="0044499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Matematika a její aplikace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Matematika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center"/>
            </w:pPr>
            <w:r w:rsidRPr="0044499D">
              <w:rPr>
                <w:rFonts w:cs="Calibri"/>
                <w:b/>
                <w:bCs/>
              </w:rPr>
              <w:t>20+4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4</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center"/>
            </w:pPr>
            <w:r w:rsidRPr="0044499D">
              <w:rPr>
                <w:rFonts w:cs="Calibri"/>
                <w:b/>
                <w:bCs/>
              </w:rPr>
              <w:t>15+1</w:t>
            </w:r>
          </w:p>
        </w:tc>
      </w:tr>
      <w:tr w:rsidR="0005248C" w:rsidRPr="0044499D" w:rsidTr="0044499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Informační a komunikační technologie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Informatika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center"/>
            </w:pPr>
            <w:r w:rsidRPr="0044499D">
              <w:rPr>
                <w:rFonts w:cs="Calibri"/>
                <w:b/>
                <w:bCs/>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center"/>
            </w:pPr>
            <w:r w:rsidRPr="0044499D">
              <w:rPr>
                <w:rFonts w:cs="Calibri"/>
                <w:b/>
                <w:bCs/>
              </w:rPr>
              <w:t>1</w:t>
            </w:r>
          </w:p>
        </w:tc>
      </w:tr>
      <w:tr w:rsidR="0005248C" w:rsidRPr="0044499D" w:rsidTr="0044499D">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Člověk a jeho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Prvouka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center"/>
            </w:pPr>
            <w:r w:rsidRPr="0044499D">
              <w:rPr>
                <w:rFonts w:cs="Calibri"/>
                <w:b/>
                <w:bCs/>
              </w:rPr>
              <w:t>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tc>
      </w:tr>
      <w:tr w:rsidR="0005248C" w:rsidRPr="0044499D" w:rsidTr="0044499D">
        <w:tc>
          <w:tcPr>
            <w:tcW w:w="0" w:type="auto"/>
            <w:vMerge/>
            <w:tcBorders>
              <w:top w:val="inset" w:sz="6" w:space="0" w:color="808080"/>
              <w:left w:val="inset" w:sz="6" w:space="0" w:color="808080"/>
              <w:bottom w:val="inset" w:sz="6" w:space="0" w:color="808080"/>
              <w:right w:val="inset" w:sz="6" w:space="0" w:color="808080"/>
            </w:tcBorders>
          </w:tcPr>
          <w:p w:rsidR="0005248C" w:rsidRPr="0044499D" w:rsidRDefault="0005248C" w:rsidP="0044499D">
            <w:pPr>
              <w:spacing w:line="240" w:lineRule="auto"/>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Přírodověda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center"/>
            </w:pPr>
            <w:r w:rsidRPr="0044499D">
              <w:rPr>
                <w:rFonts w:cs="Calibri"/>
                <w:b/>
                <w:bCs/>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tc>
      </w:tr>
      <w:tr w:rsidR="0005248C" w:rsidRPr="0044499D" w:rsidTr="0044499D">
        <w:tc>
          <w:tcPr>
            <w:tcW w:w="0" w:type="auto"/>
            <w:vMerge/>
            <w:tcBorders>
              <w:top w:val="inset" w:sz="6" w:space="0" w:color="808080"/>
              <w:left w:val="inset" w:sz="6" w:space="0" w:color="808080"/>
              <w:bottom w:val="inset" w:sz="6" w:space="0" w:color="808080"/>
              <w:right w:val="inset" w:sz="6" w:space="0" w:color="808080"/>
            </w:tcBorders>
          </w:tcPr>
          <w:p w:rsidR="0005248C" w:rsidRPr="0044499D" w:rsidRDefault="0005248C" w:rsidP="0044499D">
            <w:pPr>
              <w:spacing w:line="240" w:lineRule="auto"/>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Vlastivěda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center"/>
            </w:pPr>
            <w:r w:rsidRPr="0044499D">
              <w:rPr>
                <w:rFonts w:cs="Calibri"/>
                <w:b/>
                <w:bCs/>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tc>
      </w:tr>
      <w:tr w:rsidR="0005248C" w:rsidRPr="0044499D" w:rsidTr="0044499D">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Člověk a společnost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Dějepis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center"/>
            </w:pPr>
            <w:r w:rsidRPr="0044499D">
              <w:rPr>
                <w:rFonts w:cs="Calibri"/>
                <w:b/>
                <w:bCs/>
              </w:rPr>
              <w:t>7+1</w:t>
            </w:r>
          </w:p>
        </w:tc>
      </w:tr>
      <w:tr w:rsidR="0005248C" w:rsidRPr="0044499D" w:rsidTr="0044499D">
        <w:tc>
          <w:tcPr>
            <w:tcW w:w="0" w:type="auto"/>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Občanská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center"/>
            </w:pPr>
            <w:r w:rsidRPr="0044499D">
              <w:rPr>
                <w:rFonts w:cs="Calibri"/>
                <w:b/>
                <w:bCs/>
              </w:rPr>
              <w:t>4</w:t>
            </w:r>
          </w:p>
        </w:tc>
      </w:tr>
      <w:tr w:rsidR="0005248C" w:rsidRPr="0044499D" w:rsidTr="0044499D">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Člověk a příroda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Fyzika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center"/>
            </w:pPr>
            <w:r w:rsidRPr="0044499D">
              <w:rPr>
                <w:rFonts w:cs="Calibri"/>
                <w:b/>
                <w:bCs/>
              </w:rPr>
              <w:t>5+2</w:t>
            </w:r>
          </w:p>
        </w:tc>
      </w:tr>
      <w:tr w:rsidR="0005248C" w:rsidRPr="0044499D" w:rsidTr="0044499D">
        <w:tc>
          <w:tcPr>
            <w:tcW w:w="0" w:type="auto"/>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Chemie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center"/>
            </w:pPr>
            <w:r w:rsidRPr="0044499D">
              <w:rPr>
                <w:rFonts w:cs="Calibri"/>
                <w:b/>
                <w:bCs/>
              </w:rPr>
              <w:t>3+1</w:t>
            </w:r>
          </w:p>
        </w:tc>
      </w:tr>
      <w:tr w:rsidR="0005248C" w:rsidRPr="0044499D" w:rsidTr="0044499D">
        <w:tc>
          <w:tcPr>
            <w:tcW w:w="0" w:type="auto"/>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Přírodopis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center"/>
            </w:pPr>
            <w:r w:rsidRPr="0044499D">
              <w:rPr>
                <w:rFonts w:cs="Calibri"/>
                <w:b/>
                <w:bCs/>
              </w:rPr>
              <w:t>7+1</w:t>
            </w:r>
          </w:p>
        </w:tc>
      </w:tr>
      <w:tr w:rsidR="0005248C" w:rsidRPr="0044499D" w:rsidTr="0044499D">
        <w:tc>
          <w:tcPr>
            <w:tcW w:w="0" w:type="auto"/>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Zeměpis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center"/>
            </w:pPr>
            <w:r w:rsidRPr="0044499D">
              <w:rPr>
                <w:rFonts w:cs="Calibri"/>
                <w:b/>
                <w:bCs/>
              </w:rPr>
              <w:t>6+2</w:t>
            </w:r>
          </w:p>
        </w:tc>
      </w:tr>
      <w:tr w:rsidR="0005248C" w:rsidRPr="0044499D" w:rsidTr="0044499D">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Umění a kultura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Hudební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center"/>
            </w:pPr>
            <w:r w:rsidRPr="0044499D">
              <w:rPr>
                <w:rFonts w:cs="Calibri"/>
                <w:b/>
                <w:bCs/>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center"/>
            </w:pPr>
            <w:r w:rsidRPr="0044499D">
              <w:rPr>
                <w:rFonts w:cs="Calibri"/>
                <w:b/>
                <w:bCs/>
              </w:rPr>
              <w:t>4</w:t>
            </w:r>
          </w:p>
        </w:tc>
      </w:tr>
      <w:tr w:rsidR="0005248C" w:rsidRPr="0044499D" w:rsidTr="0044499D">
        <w:tc>
          <w:tcPr>
            <w:tcW w:w="0" w:type="auto"/>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Výtvarná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center"/>
            </w:pPr>
            <w:r w:rsidRPr="0044499D">
              <w:rPr>
                <w:rFonts w:cs="Calibri"/>
                <w:b/>
                <w:bCs/>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center"/>
            </w:pPr>
            <w:r w:rsidRPr="0044499D">
              <w:rPr>
                <w:rFonts w:cs="Calibri"/>
                <w:b/>
                <w:bCs/>
              </w:rPr>
              <w:t>6</w:t>
            </w:r>
          </w:p>
        </w:tc>
      </w:tr>
      <w:tr w:rsidR="0005248C" w:rsidRPr="0044499D" w:rsidTr="0044499D">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Člověk a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Rodinná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center"/>
            </w:pPr>
            <w:r w:rsidRPr="0044499D">
              <w:rPr>
                <w:rFonts w:cs="Calibri"/>
                <w:b/>
                <w:bCs/>
              </w:rPr>
              <w:t>2+2</w:t>
            </w:r>
          </w:p>
        </w:tc>
      </w:tr>
      <w:tr w:rsidR="0005248C" w:rsidRPr="0044499D" w:rsidTr="0044499D">
        <w:tc>
          <w:tcPr>
            <w:tcW w:w="0" w:type="auto"/>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Tělesná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center"/>
            </w:pPr>
            <w:r w:rsidRPr="0044499D">
              <w:rPr>
                <w:rFonts w:cs="Calibri"/>
                <w:b/>
                <w:bCs/>
              </w:rPr>
              <w:t>10+2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center"/>
            </w:pPr>
            <w:r w:rsidRPr="0044499D">
              <w:rPr>
                <w:rFonts w:cs="Calibri"/>
                <w:b/>
                <w:bCs/>
              </w:rPr>
              <w:t>8</w:t>
            </w:r>
          </w:p>
        </w:tc>
      </w:tr>
      <w:tr w:rsidR="0005248C" w:rsidRPr="0044499D" w:rsidTr="0044499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Člověk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Pracovní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center"/>
            </w:pPr>
            <w:r w:rsidRPr="0044499D">
              <w:rPr>
                <w:rFonts w:cs="Calibri"/>
                <w:b/>
                <w:bCs/>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center"/>
            </w:pPr>
            <w:r w:rsidRPr="0044499D">
              <w:rPr>
                <w:rFonts w:cs="Calibri"/>
                <w:b/>
                <w:bCs/>
              </w:rPr>
              <w:t>3+1</w:t>
            </w:r>
          </w:p>
        </w:tc>
      </w:tr>
      <w:tr w:rsidR="0005248C" w:rsidRPr="0044499D" w:rsidTr="0044499D">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Doplňující vzdělávací obory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 xml:space="preserve">Volitelné předměty </w:t>
            </w:r>
          </w:p>
          <w:p w:rsidR="0005248C" w:rsidRPr="0044499D" w:rsidRDefault="0005248C" w:rsidP="0044499D">
            <w:pPr>
              <w:numPr>
                <w:ilvl w:val="0"/>
                <w:numId w:val="3"/>
              </w:numPr>
              <w:spacing w:line="240" w:lineRule="auto"/>
              <w:jc w:val="left"/>
              <w:rPr>
                <w:sz w:val="24"/>
              </w:rPr>
            </w:pPr>
            <w:r w:rsidRPr="0044499D">
              <w:rPr>
                <w:rFonts w:cs="Calibri"/>
              </w:rPr>
              <w:t>Konverzace v anglickém jazyce</w:t>
            </w:r>
          </w:p>
          <w:p w:rsidR="0005248C" w:rsidRPr="0044499D" w:rsidRDefault="0005248C" w:rsidP="0044499D">
            <w:pPr>
              <w:numPr>
                <w:ilvl w:val="0"/>
                <w:numId w:val="3"/>
              </w:numPr>
              <w:spacing w:line="240" w:lineRule="auto"/>
              <w:jc w:val="left"/>
              <w:rPr>
                <w:sz w:val="24"/>
              </w:rPr>
            </w:pPr>
            <w:r w:rsidRPr="0044499D">
              <w:rPr>
                <w:rFonts w:cs="Calibri"/>
              </w:rPr>
              <w:t>Cvičení z českého jazyka</w:t>
            </w:r>
          </w:p>
          <w:p w:rsidR="0005248C" w:rsidRPr="0044499D" w:rsidRDefault="0005248C" w:rsidP="0044499D">
            <w:pPr>
              <w:numPr>
                <w:ilvl w:val="0"/>
                <w:numId w:val="3"/>
              </w:numPr>
              <w:spacing w:line="240" w:lineRule="auto"/>
              <w:jc w:val="left"/>
              <w:rPr>
                <w:sz w:val="24"/>
              </w:rPr>
            </w:pPr>
            <w:r w:rsidRPr="0044499D">
              <w:rPr>
                <w:rFonts w:cs="Calibri"/>
              </w:rPr>
              <w:t>Cvičení z matematiky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center"/>
            </w:pPr>
            <w:r w:rsidRPr="0044499D">
              <w:rPr>
                <w:rFonts w:cs="Calibri"/>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center"/>
            </w:pPr>
            <w:r w:rsidRPr="0044499D">
              <w:rPr>
                <w:rFonts w:cs="Calibri"/>
                <w:b/>
                <w:bCs/>
              </w:rPr>
              <w:t>0+4</w:t>
            </w:r>
          </w:p>
        </w:tc>
      </w:tr>
      <w:tr w:rsidR="0005248C" w:rsidRPr="0044499D" w:rsidTr="0044499D">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Celkem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b/>
                <w:bCs/>
              </w:rPr>
              <w:t>20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b/>
                <w:bCs/>
              </w:rPr>
              <w:t>22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b/>
                <w:bCs/>
              </w:rPr>
              <w:t>25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b/>
                <w:bCs/>
              </w:rPr>
              <w:t>25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b/>
                <w:bCs/>
              </w:rPr>
              <w:t>26</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center"/>
            </w:pPr>
            <w:r w:rsidRPr="0044499D">
              <w:rPr>
                <w:rFonts w:cs="Calibri"/>
                <w:b/>
                <w:bCs/>
              </w:rPr>
              <w:t>102+16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b/>
                <w:bCs/>
              </w:rPr>
              <w:t>30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b/>
                <w:bCs/>
              </w:rPr>
              <w:t>30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b/>
                <w:bCs/>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center"/>
            </w:pPr>
            <w:r w:rsidRPr="0044499D">
              <w:rPr>
                <w:rFonts w:cs="Calibri"/>
                <w:b/>
                <w:bCs/>
              </w:rPr>
              <w:t>31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center"/>
            </w:pPr>
            <w:r w:rsidRPr="0044499D">
              <w:rPr>
                <w:rFonts w:cs="Calibri"/>
                <w:b/>
                <w:bCs/>
              </w:rPr>
              <w:t>104+18</w:t>
            </w:r>
          </w:p>
        </w:tc>
      </w:tr>
    </w:tbl>
    <w:p w:rsidR="0005248C" w:rsidRDefault="0005248C">
      <w:r>
        <w:t>   </w:t>
      </w:r>
    </w:p>
    <w:p w:rsidR="0005248C" w:rsidRDefault="0005248C">
      <w:pPr>
        <w:pStyle w:val="Heading3"/>
        <w:spacing w:before="281" w:after="281"/>
      </w:pPr>
      <w:bookmarkStart w:id="22" w:name="_Toc1028474"/>
      <w:r>
        <w:rPr>
          <w:sz w:val="28"/>
          <w:szCs w:val="28"/>
        </w:rPr>
        <w:t>Poznámky k učebnímu plánu</w:t>
      </w:r>
      <w:bookmarkEnd w:id="22"/>
      <w:r>
        <w:rPr>
          <w:sz w:val="28"/>
          <w:szCs w:val="28"/>
        </w:rPr>
        <w:t> </w:t>
      </w:r>
    </w:p>
    <w:p w:rsidR="0005248C" w:rsidRDefault="0005248C">
      <w:pPr>
        <w:spacing w:before="240" w:after="240"/>
      </w:pPr>
      <w:r>
        <w:rPr>
          <w:b/>
          <w:bCs/>
        </w:rPr>
        <w:t>Využití disponibilní časové dotace na 1. stupni ZŠ. </w:t>
      </w:r>
      <w:r>
        <w:t xml:space="preserve">Všech 16 disponibilních hodin je zařazeno povinně pro všechny žáky do těchto vyučovacích předmětů: český jazyk 8 hodin, matematika  4 hodiny, vlastivěda 1 hodina, přírodověda 1 hodina, tělesná výchova 2 hodiny (viz učební plán). Předměty speciálně pedagogické péče: konkretizovaný vzdělávací obsah předmětů speciálně pedagogické péče a jejich časová dotace bude vycházet z konkrétních doporučení ŠPZ a bude aktuálně uveden formou přílohy v plánu pro daného žáka. </w:t>
      </w:r>
      <w:r>
        <w:rPr>
          <w:b/>
          <w:bCs/>
        </w:rPr>
        <w:t>Využití disponibilní časové dotace na 2. stupni ZŠ.  </w:t>
      </w:r>
      <w:r>
        <w:t>Disponibilní časová dotace (18 hodin) je využita: 1) na posílení oblasti Jazyk a jazyková komunikace (Český jazyk) = 1 hodina 2) na posílení oblasti Jazyk a jazyková komunikace (Další cizí jazyk – německý jazyk) = 2 hodiny 3) na posílení oblasti Člověk a příroda (Fyzika, Chemie, Přírodopis, Zeměpis) – viz učební plány = 6 hodin 4) na posílení oblasti Člověk a zdraví (Rodinná výchova a Tělesná výchova) – viz učební plány = 2 hodiny 5) jako disponibilní navýšení předmětů anglický jazyk, český jazyk a matematika = 4 hodiny 6) na posílení oblasti Matematika a její aplikace (Matematika) = 1 hodina 7) na posílení oblasti Člověk a svět práce (Pracovní výchova) = 1 hodina 8) na posílení oblasti Člověk a společnost (Dějepis) = 1 hodina Celkem: 18 hodin </w:t>
      </w:r>
      <w:r>
        <w:rPr>
          <w:b/>
          <w:bCs/>
        </w:rPr>
        <w:t> Disponibilní navýšení předmětů: volitelné předměty Cvičení z českého jazyka, Cvičení z matematiky, Konverzace v anglickém jazyce    </w:t>
      </w:r>
      <w:r>
        <w:t>                </w:t>
      </w:r>
    </w:p>
    <w:p w:rsidR="0005248C" w:rsidRDefault="0005248C">
      <w:pPr>
        <w:spacing w:before="240" w:after="240"/>
      </w:pPr>
      <w:r>
        <w:t>Nejedná se o samostatné vyučovací předměty, jde o disponibilní navýšení vyučovacích předmětů anglický jazyk, český jazyk a matematika. Nemají tedy samostatné učební osnovy ani samostatnou klasifikaci, jsou jakousi pomocí žákům, kteří tuto pomoc potřebují. Zařazení těchto vyučovacích předmětů do ŠVP sleduje individuální rozvoj žáka podle jeho zájmu a prohlubování vzdělání jím zvolené oblasti. Nabídka předmětů kopíruje jednotlivé vzdělávací oblasti ŠVP. Žák si vybere předmět, který bude navštěvovat z aktualizované nabídky pro daný školní rok na období celého školního roku. Počet předmětů vypsaných vedením školy ve školním roce je závislý na počtu žáků v daných ročnících. Počet žáků v předmětu je nejméně 7. </w:t>
      </w:r>
    </w:p>
    <w:p w:rsidR="0005248C" w:rsidRDefault="0005248C">
      <w:pPr>
        <w:spacing w:before="240" w:after="240"/>
      </w:pPr>
      <w:r>
        <w:rPr>
          <w:b/>
          <w:bCs/>
        </w:rPr>
        <w:t>Předměty speciálně pedagogické péče </w:t>
      </w:r>
    </w:p>
    <w:p w:rsidR="0005248C" w:rsidRDefault="0005248C">
      <w:pPr>
        <w:spacing w:before="240" w:after="240"/>
      </w:pPr>
      <w:r>
        <w:t>Konkretizovaný vzdělávací obsah předmětů speciálně pedagogické péče a jejich časová dotace bude vycházet z konkrétních doporučení ŠPZ a bude aktuálně uveden formou přílohy v plánu pro daného žáka.</w:t>
      </w:r>
    </w:p>
    <w:p w:rsidR="0005248C" w:rsidRDefault="0005248C">
      <w:pPr>
        <w:spacing w:before="240" w:after="240"/>
      </w:pPr>
      <w:r>
        <w:rPr>
          <w:b/>
          <w:bCs/>
        </w:rPr>
        <w:t>Úprava očekávaných výstupů </w:t>
      </w:r>
    </w:p>
    <w:p w:rsidR="0005248C" w:rsidRDefault="0005248C">
      <w:pPr>
        <w:spacing w:before="240" w:after="240"/>
      </w:pPr>
      <w:r>
        <w:t>Úpravy očekávaných výstupů je možné provést pouze na základě doporučení ŠPZ. Výstupy budou zpracovány formou plánu dle individuálních potřeb konkrétního žáka. Úprava výstupů bude vycházet z učebních osnov konkrétního předmětu v daném ročníku a ze znění minimální doporučené úrovně v příslušné části RVP ZV. </w:t>
      </w:r>
    </w:p>
    <w:p w:rsidR="0005248C" w:rsidRDefault="0005248C">
      <w:pPr>
        <w:spacing w:before="240" w:after="240"/>
      </w:pPr>
      <w:r>
        <w:rPr>
          <w:b/>
          <w:bCs/>
        </w:rPr>
        <w:t>Kulturní a sportovní akce </w:t>
      </w:r>
    </w:p>
    <w:p w:rsidR="0005248C" w:rsidRDefault="0005248C">
      <w:pPr>
        <w:spacing w:before="240" w:after="240"/>
      </w:pPr>
      <w:r>
        <w:t>Škola může do vzdělávacího programu zařadit různé výchovně vzdělávací, kulturní, sportovní aj. akce, které jsou aktuálně zapracovány do měsíčních plánů školy. Patří sem i účast ve sportovních a předmětových soutěžích a volnočasové aktivity organizované školou.</w:t>
      </w:r>
    </w:p>
    <w:p w:rsidR="0005248C" w:rsidRPr="00254684" w:rsidRDefault="0005248C" w:rsidP="00254684">
      <w:r w:rsidRPr="00254684">
        <w:rPr>
          <w:b/>
          <w:bCs/>
        </w:rPr>
        <w:t>Organizace výuky</w:t>
      </w:r>
    </w:p>
    <w:p w:rsidR="0005248C" w:rsidRPr="00254684" w:rsidRDefault="0005248C" w:rsidP="00254684">
      <w:r w:rsidRPr="00254684">
        <w:t xml:space="preserve">Základní vyučovací jednotkou je vyučovací hodina (45 minut). Rozvrh hodin v týdnu není v ŠVP chápán jako dogma. Učitelé (zejména na 1. stupni ZŠ) si  mohou po dohodě s vedením školy rozvrhnout denní (týdenní) program výuky při zachování časových proporcí jednotlivých předmětů v týdnu. Kromě vyučovací hodiny lze realizovat výuku i jiným typem vyučovací jednotky s odlišným časovým úsekem při dodržení zásad hygieny školní práce (přestávky, relaxace apod.). </w:t>
      </w:r>
    </w:p>
    <w:p w:rsidR="0005248C" w:rsidRPr="00254684" w:rsidRDefault="0005248C" w:rsidP="00254684">
      <w:r w:rsidRPr="00254684">
        <w:t>U vyučovacích předmětů s 1 hodinovou týdenní časovou dotací je možné ve vhodných případech (rozhodne vedení školy) realizovat jejich výuku 1x za 14 dní jako „dvouhodinovku“ (v kombinaci s jinými „jednohodinovými“ vyučovacími předměty).</w:t>
      </w:r>
    </w:p>
    <w:p w:rsidR="0005248C" w:rsidRPr="00254684" w:rsidRDefault="0005248C" w:rsidP="00254684"/>
    <w:p w:rsidR="0005248C" w:rsidRDefault="0005248C">
      <w:pPr>
        <w:sectPr w:rsidR="0005248C">
          <w:type w:val="nextColumn"/>
          <w:pgSz w:w="16838" w:h="11906" w:orient="landscape"/>
          <w:pgMar w:top="1440" w:right="1325" w:bottom="1440" w:left="1800" w:header="708" w:footer="708" w:gutter="0"/>
          <w:cols w:space="708"/>
        </w:sectPr>
      </w:pPr>
      <w:r>
        <w:br/>
      </w:r>
    </w:p>
    <w:p w:rsidR="0005248C" w:rsidRDefault="0005248C">
      <w:pPr>
        <w:pStyle w:val="Heading1"/>
        <w:spacing w:before="322" w:after="322"/>
      </w:pPr>
      <w:bookmarkStart w:id="23" w:name="_Toc1028475"/>
      <w:r>
        <w:t>Učební osnovy</w:t>
      </w:r>
      <w:bookmarkEnd w:id="23"/>
      <w:r>
        <w:t> </w:t>
      </w:r>
    </w:p>
    <w:p w:rsidR="0005248C" w:rsidRDefault="0005248C">
      <w:pPr>
        <w:pStyle w:val="Heading2"/>
        <w:spacing w:before="299" w:after="299"/>
      </w:pPr>
      <w:bookmarkStart w:id="24" w:name="_Toc1028476"/>
      <w:r>
        <w:t>Český jazyk</w:t>
      </w:r>
      <w:bookmarkEnd w:id="24"/>
      <w:r>
        <w:t> </w:t>
      </w:r>
    </w:p>
    <w:p w:rsidR="0005248C" w:rsidRDefault="0005248C">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A0"/>
      </w:tblPr>
      <w:tblGrid>
        <w:gridCol w:w="4123"/>
        <w:gridCol w:w="9620"/>
      </w:tblGrid>
      <w:tr w:rsidR="0005248C" w:rsidRPr="0044499D" w:rsidTr="0044499D">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left"/>
            </w:pPr>
            <w:r w:rsidRPr="0044499D">
              <w:rPr>
                <w:rFonts w:cs="Calibri"/>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center"/>
            </w:pPr>
            <w:r w:rsidRPr="0044499D">
              <w:rPr>
                <w:rFonts w:cs="Calibri"/>
              </w:rPr>
              <w:t>Český jazyk</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Jazyk a jazyková komunikace</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Vyučovací předmět Český jazyk vychází ze vzdělávacího oboru Český jazyk a literatura.</w:t>
            </w:r>
            <w:r w:rsidRPr="0044499D">
              <w:rPr>
                <w:rFonts w:cs="Calibri"/>
              </w:rPr>
              <w:br/>
              <w:t>Hlavním cílem vyučovacího předmětu je vést žáka k získání dobré úrovně jazykové kultury a mateřského jazyka, které patří k podstatným znakům všeobecné vyspělosti absolventa základního vzdělávání, a vybavit žáka takovými znalostmi a dovednostmi, které mu umožňují správně vnímat různá jazyková sdělení, rozumět jim, vhodně se vyjadřovat a účinně uplatňovat i prosazovat výsledky svého poznávání. Dále vytvořit předpoklady k efektivní mezilidské komunikaci tím, že se žáci učí interpretovat své reakce a pocity tak, aby dovedli pochopit svoji roli v různých komunikačních situacích a aby se uměli orientovat při vnímání okolního světa i sebe sama.</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Vzdělávací obsah vyučovacího předmětu Český jazyk má komplexní charakter, ale pro přehlednost je rozdělen do tří specifických složek: komunikační a slohová výchova, jazyková výchova a literární výchova. Ve výuce se však vzdělávací obsah jednotlivých specifických složek vzájemně prolíná.</w:t>
            </w:r>
            <w:r w:rsidRPr="0044499D">
              <w:rPr>
                <w:rFonts w:cs="Calibri"/>
              </w:rPr>
              <w:br/>
              <w:t>V komunikační a slohové výchově se žáci učí vnímat a chápat různá jazyková sdělení, číst s porozuměním, kultivovaně psát, mluvit a rozhodovat se na základě přečteného nebo slyšeného textu různého typu vztahujícího se k nejrůznějším situacím, analyzovat jej a kriticky posoudit jeho obsah. Ve vyšších ročnících se učí posuzovat také formální stránku textu a jeho výstavbu.</w:t>
            </w:r>
            <w:r w:rsidRPr="0044499D">
              <w:rPr>
                <w:rFonts w:cs="Calibri"/>
              </w:rPr>
              <w:br/>
              <w:t>V jazykové výchově žáci získávají vědomosti a dovednosti potřebné k osvojování spisovné podoby českého jazyka. Učí se poznávat a rozlišovat jeho další formy. Jazyková výchova vede žáky k přesnému a logickému myšlení, které je základním předpokladem jasného, přehledného a srozumitelného vyjadřování. Při rozvoji potřebných znalostí a dovedností se uplatňují a prohlubují i jejich obecné intelektové dovednosti, např. dovednosti porovnávat různé jevy, jejich shody a odlišnosti, třídit je podle určitých hledisek a dospívat k zobecnění. Český jazyk se tak od počátku vzdělávání stává nejen nástrojem získávání většiny informací, ale i předmětem poznávání.</w:t>
            </w:r>
            <w:r w:rsidRPr="0044499D">
              <w:rPr>
                <w:rFonts w:cs="Calibri"/>
              </w:rPr>
              <w:br/>
              <w:t>V literární výchově žáci poznávají prostřednictvím četby základní literární druhy, učí se vnímat jejich specifické znaky, postihovat umělecké záměry autora a formulovat vlastní názory o přečteném díle. Učí se také rozlišovat literární fikci od skutečnosti. Postupně získávají a rozvíjejí základní čtenářské návyky i schopnosti tvořivé recepce, interpretace a produkce literárního textu. Žáci dospívají k takovým poznatkům a prožitkům, které mohou pozitivně ovlivnit jejich postoje, životní hodnotové orientace a obohatit jejich duchovní život.</w:t>
            </w:r>
            <w:r w:rsidRPr="0044499D">
              <w:rPr>
                <w:rFonts w:cs="Calibri"/>
              </w:rPr>
              <w:br/>
              <w:t>Vyučovací předmět Český jazyk se vyučuje v 1. až 9. ročníku s hodinovými dotacemi pro jednotlivé ročníky odpovídajícími učebnímu plánu. Školní vzdělávací program podporuje i operativní zohledňování specifických vzdělávacích potřeb žáků. Na 2. stupni rozšiřuje vzdělávací předmět Český jazyk jednou hodinou dle poznámek k učebnímu plánu. Průřezová témata jsou průběžně začleňována do vyučování.</w:t>
            </w:r>
            <w:r w:rsidRPr="0044499D">
              <w:rPr>
                <w:rFonts w:cs="Calibri"/>
              </w:rPr>
              <w:br/>
              <w:t>Výuka je organizována zpravidla v budově školy. Součástí výuky může být i návštěva filmového či divadelního představení, besedy apod., které se realizují mimo budovu u pořádajících organizací.</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rPr>
                <w:rFonts w:cs="Calibri"/>
              </w:rPr>
            </w:pPr>
            <w:r>
              <w:rPr>
                <w:rFonts w:cs="Calibri"/>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F428D3">
            <w:pPr>
              <w:spacing w:line="240" w:lineRule="auto"/>
              <w:jc w:val="left"/>
              <w:rPr>
                <w:rFonts w:cs="Calibri"/>
                <w:b/>
                <w:bCs/>
              </w:rPr>
            </w:pPr>
            <w:r>
              <w:t>Ústní zkoušení, mluvní cvičení, vyprávění, doplňovací cvičení, diktát, test, slohový útvar, písemná práce, referát aj.</w:t>
            </w:r>
          </w:p>
        </w:tc>
      </w:tr>
      <w:tr w:rsidR="0005248C" w:rsidRPr="0044499D" w:rsidTr="0044499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k učení:</w:t>
            </w:r>
            <w:r w:rsidRPr="0044499D">
              <w:rPr>
                <w:rFonts w:cs="Calibri"/>
              </w:rPr>
              <w:br/>
              <w:t>Vedeme žáky k pochopení jazyka jako důležitého nástroje celoživotního vzdělávání.</w:t>
            </w:r>
            <w:r w:rsidRPr="0044499D">
              <w:rPr>
                <w:rFonts w:cs="Calibri"/>
              </w:rPr>
              <w:br/>
              <w:t xml:space="preserve">Klademe důraz na pozitivní motivaci žáka. </w:t>
            </w:r>
            <w:r w:rsidRPr="0044499D">
              <w:rPr>
                <w:rFonts w:cs="Calibri"/>
              </w:rPr>
              <w:br/>
              <w:t>Vedeme žáky k zodpovědnosti za jejich vzdělávání.</w:t>
            </w:r>
            <w:r w:rsidRPr="0044499D">
              <w:rPr>
                <w:rFonts w:cs="Calibri"/>
              </w:rPr>
              <w:br/>
              <w:t xml:space="preserve">Učíme žáky vyhledávat, zpracovávat a používat informace </w:t>
            </w:r>
            <w:r>
              <w:rPr>
                <w:rFonts w:cs="Calibri"/>
              </w:rPr>
              <w:t>z literatury, internetu a médií, vedeme je ke kritickému čtení.</w:t>
            </w:r>
            <w:r w:rsidRPr="0044499D">
              <w:rPr>
                <w:rFonts w:cs="Calibri"/>
              </w:rPr>
              <w:br/>
              <w:t>Vedeme žáky k systematickému ukládání informací, k aplikaci pravidel pravopisu a jejich vzájemnému propojování.</w:t>
            </w:r>
            <w:r w:rsidRPr="0044499D">
              <w:rPr>
                <w:rFonts w:cs="Calibri"/>
              </w:rPr>
              <w:br/>
              <w:t xml:space="preserve">Seznamujeme žáky s mluvnickými a literárními termíny. </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k řešení problémů:</w:t>
            </w:r>
            <w:r w:rsidRPr="0044499D">
              <w:rPr>
                <w:rFonts w:cs="Calibri"/>
              </w:rPr>
              <w:br/>
              <w:t>Na modelových příkladech aktivně hledáme algoritmy řešení problémů.</w:t>
            </w:r>
            <w:r w:rsidRPr="0044499D">
              <w:rPr>
                <w:rFonts w:cs="Calibri"/>
              </w:rPr>
              <w:br/>
              <w:t>Podporujeme netradiční (originální) způsoby řešení problémů.</w:t>
            </w:r>
            <w:r w:rsidRPr="0044499D">
              <w:rPr>
                <w:rFonts w:cs="Calibri"/>
              </w:rPr>
              <w:br/>
              <w:t>Při řešení problémů učíme žáky používat metodu „SWOT analýza“ a metodu „brainstorming“.</w:t>
            </w:r>
            <w:r w:rsidRPr="0044499D">
              <w:rPr>
                <w:rFonts w:cs="Calibri"/>
              </w:rPr>
              <w:br/>
              <w:t>Ve škole i při mimoškolních akcích průběžně monitorujeme, jak žáci řešení problémů prakticky zvládají.</w:t>
            </w:r>
            <w:r w:rsidRPr="0044499D">
              <w:rPr>
                <w:rFonts w:cs="Calibri"/>
              </w:rPr>
              <w:br/>
              <w:t>Věnujeme se dovednosti autokorekce chyb.</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komunikativní:</w:t>
            </w:r>
            <w:r w:rsidRPr="0044499D">
              <w:rPr>
                <w:rFonts w:cs="Calibri"/>
              </w:rPr>
              <w:br/>
              <w:t>Vedeme žáky k získávání sebedůvěry při vystupování na veřejnosti a ke kultivovanému projevu jako prostředku prosazení sebe sama.</w:t>
            </w:r>
            <w:r w:rsidRPr="0044499D">
              <w:rPr>
                <w:rFonts w:cs="Calibri"/>
              </w:rPr>
              <w:br/>
              <w:t>Klademe důraz na kulturní úroveň komunikace.</w:t>
            </w:r>
            <w:r w:rsidRPr="0044499D">
              <w:rPr>
                <w:rFonts w:cs="Calibri"/>
              </w:rPr>
              <w:br/>
              <w:t>Vedeme žáky ke vhodnému vyjadřování svých názorů podpořených logickými argumenty.</w:t>
            </w:r>
            <w:r w:rsidRPr="0044499D">
              <w:rPr>
                <w:rFonts w:cs="Calibri"/>
              </w:rPr>
              <w:br/>
              <w:t>Učíme žáky publikovat a prezentovat své názory a myšlenky (školní časopis, místní tisk, web, ppt. prezentace apod.).</w:t>
            </w:r>
            <w:r w:rsidRPr="0044499D">
              <w:rPr>
                <w:rFonts w:cs="Calibri"/>
              </w:rPr>
              <w:br/>
              <w:t>Vedeme žáky k pozitivní prezentaci a reprezentaci svojí osoby a školy na veřejnosti.</w:t>
            </w:r>
            <w:r w:rsidRPr="0044499D">
              <w:rPr>
                <w:rFonts w:cs="Calibri"/>
              </w:rPr>
              <w:br/>
              <w:t>Připravujeme žáky na zvládnutí komunikace s jinými lidmi v obtížných a ohrožujících situacích.</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sociální a personální:</w:t>
            </w:r>
            <w:r w:rsidRPr="0044499D">
              <w:rPr>
                <w:rFonts w:cs="Calibri"/>
              </w:rPr>
              <w:br/>
              <w:t>Učíme žáky týmové práci, dbáme na vzájemnou toleranci.</w:t>
            </w:r>
            <w:r w:rsidRPr="0044499D">
              <w:rPr>
                <w:rFonts w:cs="Calibri"/>
              </w:rPr>
              <w:br/>
              <w:t>Rozvíjíme schopnost žáků zastávat různé role.</w:t>
            </w:r>
            <w:r w:rsidRPr="0044499D">
              <w:rPr>
                <w:rFonts w:cs="Calibri"/>
              </w:rPr>
              <w:br/>
              <w:t>Učíme žáky kriticky hodnotit.</w:t>
            </w:r>
            <w:r w:rsidRPr="0044499D">
              <w:rPr>
                <w:rFonts w:cs="Calibri"/>
              </w:rPr>
              <w:br/>
              <w:t>Podporujeme vzájemnou pomoc žáků.</w:t>
            </w:r>
            <w:r w:rsidRPr="0044499D">
              <w:rPr>
                <w:rFonts w:cs="Calibri"/>
              </w:rPr>
              <w:br/>
              <w:t>Podporujeme integraci žáků se speciálními vzdělávacími potřebami do třídních kolektivů.</w:t>
            </w:r>
            <w:r w:rsidRPr="0044499D">
              <w:rPr>
                <w:rFonts w:cs="Calibri"/>
              </w:rPr>
              <w:br/>
              <w:t>Vedeme žáky ke sdílení čtenářských zážitků a k rozvíjení emocionálního a estetického vnímání.</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občanské:</w:t>
            </w:r>
            <w:r w:rsidRPr="0044499D">
              <w:rPr>
                <w:rFonts w:cs="Calibri"/>
              </w:rPr>
              <w:br/>
              <w:t xml:space="preserve">Netolerujeme agresivní, hrubé, vulgární a nezdvořilé chování. </w:t>
            </w:r>
            <w:r w:rsidRPr="0044499D">
              <w:rPr>
                <w:rFonts w:cs="Calibri"/>
              </w:rPr>
              <w:br/>
              <w:t>Na modelových příkladech demonstrujeme pozitivní a negativní projevy chování lidí.</w:t>
            </w:r>
            <w:r w:rsidRPr="0044499D">
              <w:rPr>
                <w:rFonts w:cs="Calibri"/>
              </w:rPr>
              <w:br/>
              <w:t>Respektujeme věkové, intelektové, sociální a etnické zvláštnosti.</w:t>
            </w:r>
            <w:r w:rsidRPr="0044499D">
              <w:rPr>
                <w:rFonts w:cs="Calibri"/>
              </w:rPr>
              <w:br/>
              <w:t>Podporujeme pozitivní postoje k uměleckým dílům, k ochraně kulturního dědictví a tradic.</w:t>
            </w:r>
            <w:r w:rsidRPr="0044499D">
              <w:rPr>
                <w:rFonts w:cs="Calibri"/>
              </w:rPr>
              <w:br/>
              <w:t xml:space="preserve">Aktivně zapojujeme žáky do kulturního dění. </w:t>
            </w:r>
            <w:r w:rsidRPr="0044499D">
              <w:rPr>
                <w:rFonts w:cs="Calibri"/>
              </w:rPr>
              <w:br/>
              <w:t>Vedeme žáky k pochopení jazyka jako nositele historického a kulturního vývoje národa a důležitého sjednocujícího činitele národního společenství.</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pracovní:</w:t>
            </w:r>
            <w:r w:rsidRPr="0044499D">
              <w:rPr>
                <w:rFonts w:cs="Calibri"/>
              </w:rPr>
              <w:br/>
              <w:t xml:space="preserve">Vedeme žáky k pozitivnímu vztahu k práci. </w:t>
            </w:r>
            <w:r w:rsidRPr="0044499D">
              <w:rPr>
                <w:rFonts w:cs="Calibri"/>
              </w:rPr>
              <w:br/>
              <w:t>Vytváříme podnětné a tvořivé pracovní prostředí.</w:t>
            </w:r>
            <w:r w:rsidRPr="0044499D">
              <w:rPr>
                <w:rFonts w:cs="Calibri"/>
              </w:rPr>
              <w:br/>
              <w:t>Vedeme žáky k adaptabilitě na měnící se pracovní podmínky.</w:t>
            </w:r>
          </w:p>
        </w:tc>
      </w:tr>
    </w:tbl>
    <w:p w:rsidR="0005248C" w:rsidRDefault="0005248C">
      <w:r>
        <w:t>   </w:t>
      </w:r>
    </w:p>
    <w:p w:rsidR="0005248C" w:rsidRDefault="0005248C">
      <w:r>
        <w:t>   </w:t>
      </w:r>
    </w:p>
    <w:p w:rsidR="0005248C" w:rsidRDefault="0005248C"/>
    <w:p w:rsidR="0005248C" w:rsidRDefault="0005248C"/>
    <w:p w:rsidR="0005248C" w:rsidRDefault="0005248C"/>
    <w:p w:rsidR="0005248C" w:rsidRPr="00504A56" w:rsidRDefault="0005248C" w:rsidP="00277BC3">
      <w:pPr>
        <w:tabs>
          <w:tab w:val="left" w:pos="4122"/>
          <w:tab w:val="left" w:pos="6871"/>
        </w:tabs>
        <w:jc w:val="left"/>
        <w:rPr>
          <w:sz w:val="24"/>
        </w:rPr>
      </w:pPr>
      <w:r w:rsidRPr="00504A56">
        <w:rPr>
          <w:rFonts w:cs="Calibri"/>
          <w:b/>
          <w:bCs/>
          <w:sz w:val="24"/>
        </w:rPr>
        <w:t>Český jazyk</w:t>
      </w:r>
      <w:r>
        <w:rPr>
          <w:rFonts w:cs="Calibri"/>
          <w:b/>
          <w:bCs/>
          <w:sz w:val="24"/>
        </w:rPr>
        <w:t xml:space="preserve">   </w:t>
      </w:r>
      <w:r w:rsidRPr="00504A56">
        <w:rPr>
          <w:rFonts w:cs="Calibri"/>
          <w:b/>
          <w:bCs/>
          <w:sz w:val="24"/>
        </w:rPr>
        <w:t>1. ročník</w:t>
      </w:r>
      <w:r w:rsidRPr="00504A56">
        <w:rPr>
          <w:sz w:val="24"/>
        </w:rPr>
        <w:tab/>
      </w:r>
    </w:p>
    <w:p w:rsidR="0005248C" w:rsidRDefault="0005248C" w:rsidP="008D0F85">
      <w:pPr>
        <w:tabs>
          <w:tab w:val="num" w:pos="4122"/>
        </w:tabs>
        <w:spacing w:line="240" w:lineRule="auto"/>
        <w:ind w:left="72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F83FB9">
            <w:r w:rsidRPr="0044499D">
              <w:t>ŠVP VÝSTUPY</w:t>
            </w:r>
          </w:p>
          <w:p w:rsidR="0005248C" w:rsidRPr="0044499D" w:rsidRDefault="0005248C" w:rsidP="00386487">
            <w:r w:rsidRPr="0044499D">
              <w:t>Žák rozumí mluveným pokynům přiměřené složitosti; správně odpovídá na kontrolní otázky. Plynule čte slova ve větách, rozlišuje je sluchem i zrakem.</w:t>
            </w:r>
          </w:p>
          <w:p w:rsidR="0005248C" w:rsidRPr="0044499D" w:rsidRDefault="0005248C" w:rsidP="00F83FB9">
            <w:r w:rsidRPr="0044499D">
              <w:t>Rozpozná členění textů.</w:t>
            </w:r>
          </w:p>
          <w:p w:rsidR="0005248C" w:rsidRPr="0044499D" w:rsidRDefault="0005248C" w:rsidP="00F83FB9">
            <w:r w:rsidRPr="0044499D">
              <w:t>Respektuje základní komunikační pravidla v rozhovoru.</w:t>
            </w:r>
          </w:p>
          <w:p w:rsidR="0005248C" w:rsidRPr="0044499D" w:rsidRDefault="0005248C" w:rsidP="00F83FB9">
            <w:r w:rsidRPr="0044499D">
              <w:t>Pečlivě vyslovuje a opravuje výslovnost.</w:t>
            </w:r>
          </w:p>
          <w:p w:rsidR="0005248C" w:rsidRPr="0044499D" w:rsidRDefault="0005248C" w:rsidP="00F83FB9">
            <w:r w:rsidRPr="0044499D">
              <w:t>V krátkých mluvených projevech správně dýchá a volí vhodné tempo řeči.</w:t>
            </w:r>
          </w:p>
          <w:p w:rsidR="0005248C" w:rsidRPr="0044499D" w:rsidRDefault="0005248C" w:rsidP="00F83FB9">
            <w:r w:rsidRPr="0044499D">
              <w:t>Uvolňuje si ruku, nacvičuje správné držení těla, držení psacího náčiní.</w:t>
            </w:r>
          </w:p>
          <w:p w:rsidR="0005248C" w:rsidRPr="0044499D" w:rsidRDefault="0005248C" w:rsidP="00F83FB9">
            <w:r w:rsidRPr="0044499D">
              <w:t>Dodržuje úhlednost písma a zachovává hygienické a pracovní návyky.</w:t>
            </w:r>
          </w:p>
          <w:p w:rsidR="0005248C" w:rsidRPr="0044499D" w:rsidRDefault="0005248C" w:rsidP="00F83FB9">
            <w:r w:rsidRPr="0044499D">
              <w:t>Dodržuje správné pořadí písmen, píše podle diktátu slova a jednoduché věty.</w:t>
            </w:r>
          </w:p>
          <w:p w:rsidR="0005248C" w:rsidRPr="0044499D" w:rsidRDefault="0005248C" w:rsidP="00386487">
            <w:r w:rsidRPr="0044499D">
              <w:t>Píše velká písmena u vlastních jmen osob a na počátku věty.Píše čáry, oblouky, zátrhy, vlnovky.</w:t>
            </w:r>
          </w:p>
          <w:p w:rsidR="0005248C" w:rsidRPr="0044499D" w:rsidRDefault="0005248C" w:rsidP="00386487">
            <w:r w:rsidRPr="0044499D">
              <w:t>Rozlišuje písmo psací a tiskací.</w:t>
            </w:r>
          </w:p>
          <w:p w:rsidR="0005248C" w:rsidRPr="0044499D" w:rsidRDefault="0005248C" w:rsidP="00F83FB9">
            <w:r w:rsidRPr="0044499D">
              <w:t>Píše správné tvary písmen, spojuje písmena a slabiky, píše interpunkční znaménka.</w:t>
            </w:r>
          </w:p>
          <w:p w:rsidR="0005248C" w:rsidRPr="0044499D" w:rsidRDefault="0005248C" w:rsidP="00F83FB9"/>
          <w:p w:rsidR="0005248C" w:rsidRPr="0044499D" w:rsidRDefault="0005248C" w:rsidP="00F83FB9"/>
          <w:p w:rsidR="0005248C" w:rsidRPr="0044499D" w:rsidRDefault="0005248C" w:rsidP="00F83FB9">
            <w:r w:rsidRPr="0044499D">
              <w:t>Pozná jednotlivá písmena ve vztahu k jim odpovídajícím hláskám, rozlišuje písmo tiskací a psací.</w:t>
            </w:r>
          </w:p>
          <w:p w:rsidR="0005248C" w:rsidRPr="0044499D" w:rsidRDefault="0005248C" w:rsidP="00F83FB9">
            <w:r w:rsidRPr="0044499D">
              <w:t>Čte správně dlouhé a krátké samohlásky.</w:t>
            </w:r>
          </w:p>
          <w:p w:rsidR="0005248C" w:rsidRPr="0044499D" w:rsidRDefault="0005248C" w:rsidP="00F83FB9">
            <w:r w:rsidRPr="0044499D">
              <w:t>Skládá a čte všechny druhy slabik.</w:t>
            </w:r>
          </w:p>
          <w:p w:rsidR="0005248C" w:rsidRPr="0044499D" w:rsidRDefault="0005248C" w:rsidP="00F83FB9"/>
          <w:p w:rsidR="0005248C" w:rsidRPr="0044499D" w:rsidRDefault="0005248C" w:rsidP="00F83FB9">
            <w:r w:rsidRPr="0044499D">
              <w:t>Skládá a čte všechny druhy slov.</w:t>
            </w:r>
          </w:p>
          <w:p w:rsidR="0005248C" w:rsidRPr="0044499D" w:rsidRDefault="0005248C" w:rsidP="00F83FB9"/>
          <w:p w:rsidR="0005248C" w:rsidRPr="0044499D" w:rsidRDefault="0005248C" w:rsidP="00F83FB9"/>
          <w:p w:rsidR="0005248C" w:rsidRPr="0044499D" w:rsidRDefault="0005248C" w:rsidP="00F83FB9"/>
          <w:p w:rsidR="0005248C" w:rsidRPr="0044499D" w:rsidRDefault="0005248C" w:rsidP="00F83FB9">
            <w:r w:rsidRPr="0044499D">
              <w:t>Správně řadí slova ve větě, slabiky ve slově a hlásky ve slabice.</w:t>
            </w:r>
          </w:p>
          <w:p w:rsidR="0005248C" w:rsidRPr="0044499D" w:rsidRDefault="0005248C" w:rsidP="00FC6E30">
            <w:r w:rsidRPr="0044499D">
              <w:t>Používá znaménka ve slovech i větách.</w:t>
            </w:r>
          </w:p>
          <w:p w:rsidR="0005248C" w:rsidRPr="0044499D" w:rsidRDefault="0005248C" w:rsidP="00F83FB9"/>
          <w:p w:rsidR="0005248C" w:rsidRPr="0044499D" w:rsidRDefault="0005248C" w:rsidP="00B71B5F"/>
          <w:p w:rsidR="0005248C" w:rsidRPr="0044499D" w:rsidRDefault="0005248C" w:rsidP="00B71B5F">
            <w:r w:rsidRPr="0044499D">
              <w:t>Skládá a rozkládá slova podle sluchu.</w:t>
            </w:r>
          </w:p>
          <w:p w:rsidR="0005248C" w:rsidRPr="0044499D" w:rsidRDefault="0005248C" w:rsidP="00F83FB9">
            <w:r w:rsidRPr="0044499D">
              <w:t>Naslouchá pohádkám, příběhům, vypráví podle obrázkové osnovy, dramatizuje.</w:t>
            </w:r>
          </w:p>
          <w:p w:rsidR="0005248C" w:rsidRPr="0044499D" w:rsidRDefault="0005248C" w:rsidP="00F83FB9">
            <w:r w:rsidRPr="0044499D">
              <w:t>Recituje básničky, zná říkadla, rozpočítadla.</w:t>
            </w:r>
          </w:p>
          <w:p w:rsidR="0005248C" w:rsidRPr="0044499D" w:rsidRDefault="0005248C" w:rsidP="00F83FB9"/>
          <w:p w:rsidR="0005248C" w:rsidRPr="0044499D" w:rsidRDefault="0005248C" w:rsidP="00F83FB9"/>
        </w:tc>
        <w:tc>
          <w:tcPr>
            <w:tcW w:w="6927" w:type="dxa"/>
          </w:tcPr>
          <w:p w:rsidR="0005248C" w:rsidRPr="0044499D" w:rsidRDefault="0005248C" w:rsidP="00F83FB9">
            <w:r w:rsidRPr="0044499D">
              <w:t>UČIVO</w:t>
            </w:r>
          </w:p>
          <w:p w:rsidR="0005248C" w:rsidRPr="0044499D" w:rsidRDefault="0005248C" w:rsidP="00F83FB9">
            <w:r w:rsidRPr="0044499D">
              <w:t xml:space="preserve">KOMUNIKAČNÍ A SLOHOVÁ VÝCHOVA </w:t>
            </w:r>
          </w:p>
          <w:p w:rsidR="0005248C" w:rsidRPr="0044499D" w:rsidRDefault="0005248C" w:rsidP="00F83FB9">
            <w:r w:rsidRPr="0044499D">
              <w:t xml:space="preserve">- porozumění přečteným větám </w:t>
            </w:r>
          </w:p>
          <w:p w:rsidR="0005248C" w:rsidRPr="0044499D" w:rsidRDefault="0005248C" w:rsidP="00F83FB9">
            <w:r w:rsidRPr="0044499D">
              <w:t xml:space="preserve">- nadpis, článek, řádek, odstavec </w:t>
            </w:r>
          </w:p>
          <w:p w:rsidR="0005248C" w:rsidRPr="0044499D" w:rsidRDefault="0005248C" w:rsidP="00F83FB9">
            <w:r w:rsidRPr="0044499D">
              <w:t xml:space="preserve">- prosba, poděkování, omluva, blahopřání, pozdrav, oslovení </w:t>
            </w:r>
          </w:p>
          <w:p w:rsidR="0005248C" w:rsidRPr="0044499D" w:rsidRDefault="0005248C" w:rsidP="00F83FB9">
            <w:r w:rsidRPr="0044499D">
              <w:t xml:space="preserve">- hlasité čtení jednoduchých vět se správnou intonací </w:t>
            </w:r>
          </w:p>
          <w:p w:rsidR="0005248C" w:rsidRPr="0044499D" w:rsidRDefault="0005248C" w:rsidP="00F83FB9"/>
          <w:p w:rsidR="0005248C" w:rsidRPr="0044499D" w:rsidRDefault="0005248C" w:rsidP="00F83FB9">
            <w:r w:rsidRPr="0044499D">
              <w:t xml:space="preserve">Psaní: </w:t>
            </w:r>
          </w:p>
          <w:p w:rsidR="0005248C" w:rsidRPr="0044499D" w:rsidRDefault="0005248C" w:rsidP="00F83FB9">
            <w:r w:rsidRPr="0044499D">
              <w:t xml:space="preserve">- příprava na psaní </w:t>
            </w:r>
          </w:p>
          <w:p w:rsidR="0005248C" w:rsidRPr="0044499D" w:rsidRDefault="0005248C" w:rsidP="00F83FB9">
            <w:r w:rsidRPr="0044499D">
              <w:t xml:space="preserve">- diktát slov, jednoduchých vět </w:t>
            </w:r>
          </w:p>
          <w:p w:rsidR="0005248C" w:rsidRPr="0044499D" w:rsidRDefault="0005248C" w:rsidP="00F83FB9">
            <w:r w:rsidRPr="0044499D">
              <w:t xml:space="preserve">- velké počáteční písmeno u vlastních jmen osob a na počátku věty </w:t>
            </w:r>
          </w:p>
          <w:p w:rsidR="0005248C" w:rsidRPr="0044499D" w:rsidRDefault="0005248C" w:rsidP="000A6439">
            <w:r w:rsidRPr="0044499D">
              <w:t xml:space="preserve">- psaní prvků písmen a číslic </w:t>
            </w:r>
          </w:p>
          <w:p w:rsidR="0005248C" w:rsidRPr="0044499D" w:rsidRDefault="0005248C" w:rsidP="000A6439"/>
          <w:p w:rsidR="0005248C" w:rsidRPr="0044499D" w:rsidRDefault="0005248C" w:rsidP="000A6439">
            <w:r w:rsidRPr="0044499D">
              <w:t xml:space="preserve">- písmo psací a tiskací </w:t>
            </w:r>
          </w:p>
          <w:p w:rsidR="0005248C" w:rsidRPr="0044499D" w:rsidRDefault="0005248C" w:rsidP="000A6439">
            <w:r w:rsidRPr="0044499D">
              <w:t>- psaní – písmeno, slabika, slovo</w:t>
            </w:r>
          </w:p>
          <w:p w:rsidR="0005248C" w:rsidRPr="0044499D" w:rsidRDefault="0005248C" w:rsidP="00C27EDC"/>
          <w:p w:rsidR="0005248C" w:rsidRPr="0044499D" w:rsidRDefault="0005248C" w:rsidP="00C27EDC"/>
          <w:p w:rsidR="0005248C" w:rsidRPr="0044499D" w:rsidRDefault="0005248C" w:rsidP="00C27EDC">
            <w:r w:rsidRPr="0044499D">
              <w:t xml:space="preserve">JAZYKOVÁ VÝCHOVA </w:t>
            </w:r>
          </w:p>
          <w:p w:rsidR="0005248C" w:rsidRPr="0044499D" w:rsidRDefault="0005248C" w:rsidP="00FC6E30">
            <w:r w:rsidRPr="0044499D">
              <w:t xml:space="preserve">- písmena malá, velká, tiskací, psací </w:t>
            </w:r>
          </w:p>
          <w:p w:rsidR="0005248C" w:rsidRPr="0044499D" w:rsidRDefault="0005248C" w:rsidP="00FC6E30"/>
          <w:p w:rsidR="0005248C" w:rsidRPr="0044499D" w:rsidRDefault="0005248C" w:rsidP="00F83FB9">
            <w:r w:rsidRPr="0044499D">
              <w:t xml:space="preserve">- délka samohlásek </w:t>
            </w:r>
          </w:p>
          <w:p w:rsidR="0005248C" w:rsidRPr="0044499D" w:rsidRDefault="0005248C" w:rsidP="00F83FB9">
            <w:r w:rsidRPr="0044499D">
              <w:t>- slabiky otevřené, zavřené, trojpísmenné</w:t>
            </w:r>
          </w:p>
          <w:p w:rsidR="0005248C" w:rsidRPr="0044499D" w:rsidRDefault="0005248C" w:rsidP="00F83FB9"/>
          <w:p w:rsidR="0005248C" w:rsidRPr="0044499D" w:rsidRDefault="0005248C" w:rsidP="00F83FB9">
            <w:r w:rsidRPr="0044499D">
              <w:t xml:space="preserve">- slova – čtení otevřených slabik ve slovech, čtení zavřených slabik na konci slov, slova se skupinou dvou hlásek, čtení slov se slabikotvornými souhláskami, slova s písmenem ě, se skupinami di, ti, ni a se shluky souhlásek </w:t>
            </w:r>
          </w:p>
          <w:p w:rsidR="0005248C" w:rsidRPr="0044499D" w:rsidRDefault="0005248C" w:rsidP="00F83FB9">
            <w:r w:rsidRPr="0044499D">
              <w:t xml:space="preserve">- uspořádání slov ve větě </w:t>
            </w:r>
          </w:p>
          <w:p w:rsidR="0005248C" w:rsidRPr="0044499D" w:rsidRDefault="0005248C" w:rsidP="00FC6E30">
            <w:r w:rsidRPr="0044499D">
              <w:t xml:space="preserve">- interpunkční znaménka </w:t>
            </w:r>
          </w:p>
          <w:p w:rsidR="0005248C" w:rsidRPr="0044499D" w:rsidRDefault="0005248C" w:rsidP="00FC6E30"/>
          <w:p w:rsidR="0005248C" w:rsidRPr="0044499D" w:rsidRDefault="0005248C" w:rsidP="00FC6E30">
            <w:r w:rsidRPr="0044499D">
              <w:t xml:space="preserve">ČTENÍ A LITERÁRNÍ VÝCHOVA </w:t>
            </w:r>
          </w:p>
          <w:p w:rsidR="0005248C" w:rsidRPr="0044499D" w:rsidRDefault="0005248C" w:rsidP="00FC6E30">
            <w:r w:rsidRPr="0044499D">
              <w:t xml:space="preserve">- rozvoj fonematického sluchu, sluchová syntéza, analýza </w:t>
            </w:r>
          </w:p>
          <w:p w:rsidR="0005248C" w:rsidRPr="0044499D" w:rsidRDefault="0005248C" w:rsidP="00F83FB9">
            <w:r w:rsidRPr="0044499D">
              <w:t xml:space="preserve">- poslech, vyprávění, dramatizace </w:t>
            </w:r>
          </w:p>
          <w:p w:rsidR="0005248C" w:rsidRPr="0044499D" w:rsidRDefault="0005248C" w:rsidP="00F83FB9"/>
          <w:p w:rsidR="0005248C" w:rsidRPr="0044499D" w:rsidRDefault="0005248C" w:rsidP="00F83FB9">
            <w:r w:rsidRPr="0044499D">
              <w:t xml:space="preserve">- recitace </w:t>
            </w:r>
          </w:p>
          <w:p w:rsidR="0005248C" w:rsidRPr="0044499D" w:rsidRDefault="0005248C" w:rsidP="00F83FB9"/>
          <w:p w:rsidR="0005248C" w:rsidRPr="0044499D" w:rsidRDefault="0005248C" w:rsidP="00F83FB9"/>
        </w:tc>
      </w:tr>
    </w:tbl>
    <w:p w:rsidR="0005248C" w:rsidRDefault="0005248C">
      <w:r>
        <w:t>   </w:t>
      </w:r>
    </w:p>
    <w:p w:rsidR="0005248C" w:rsidRPr="00C27EDC" w:rsidRDefault="0005248C">
      <w:pPr>
        <w:rPr>
          <w:b/>
          <w:sz w:val="24"/>
        </w:rPr>
      </w:pPr>
      <w:r w:rsidRPr="00C27EDC">
        <w:rPr>
          <w:b/>
          <w:sz w:val="24"/>
        </w:rPr>
        <w:t>Český jazyk 2. ročník</w:t>
      </w:r>
    </w:p>
    <w:p w:rsidR="0005248C" w:rsidRDefault="000524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232497">
            <w:r w:rsidRPr="0044499D">
              <w:t>ŠVP VÝSTUPY</w:t>
            </w:r>
          </w:p>
          <w:p w:rsidR="0005248C" w:rsidRPr="0044499D" w:rsidRDefault="0005248C" w:rsidP="00232497"/>
          <w:p w:rsidR="0005248C" w:rsidRPr="0044499D" w:rsidRDefault="0005248C" w:rsidP="00232497">
            <w:r w:rsidRPr="0044499D">
              <w:t>Žák užívá slušné oslovení, prosbu a poděkování.</w:t>
            </w:r>
          </w:p>
          <w:p w:rsidR="0005248C" w:rsidRPr="0044499D" w:rsidRDefault="0005248C" w:rsidP="00EA3DAE">
            <w:r w:rsidRPr="0044499D">
              <w:t>Píše věcně i formálně správně jednoduchá sdělení, dodržuje posloupnost děje.</w:t>
            </w:r>
          </w:p>
          <w:p w:rsidR="0005248C" w:rsidRPr="0044499D" w:rsidRDefault="0005248C" w:rsidP="00EA3DAE">
            <w:r w:rsidRPr="0044499D">
              <w:t>Spojuje obsah textu s ilustrací.</w:t>
            </w:r>
          </w:p>
          <w:p w:rsidR="0005248C" w:rsidRPr="0044499D" w:rsidRDefault="0005248C" w:rsidP="00597ABC">
            <w:r w:rsidRPr="0044499D">
              <w:t>Řadí věty podle děje.</w:t>
            </w:r>
          </w:p>
          <w:p w:rsidR="0005248C" w:rsidRPr="0044499D" w:rsidRDefault="0005248C" w:rsidP="00597ABC">
            <w:r w:rsidRPr="0044499D">
              <w:t>Pojmenuje předměty a popíše jejich vlastnosti.</w:t>
            </w:r>
          </w:p>
          <w:p w:rsidR="0005248C" w:rsidRPr="0044499D" w:rsidRDefault="0005248C" w:rsidP="00EA3DAE"/>
          <w:p w:rsidR="0005248C" w:rsidRPr="0044499D" w:rsidRDefault="0005248C" w:rsidP="00232497">
            <w:r w:rsidRPr="0044499D">
              <w:t>Píše písmena a číslice podle normy psaní.</w:t>
            </w:r>
          </w:p>
          <w:p w:rsidR="0005248C" w:rsidRPr="0044499D" w:rsidRDefault="0005248C" w:rsidP="00232497">
            <w:r w:rsidRPr="0044499D">
              <w:t>Správně spojuje písmena a slabiky.</w:t>
            </w:r>
          </w:p>
          <w:p w:rsidR="0005248C" w:rsidRPr="0044499D" w:rsidRDefault="0005248C" w:rsidP="00232497">
            <w:r w:rsidRPr="0044499D">
              <w:t>Používá znaménka ve slovech i větách.</w:t>
            </w:r>
          </w:p>
          <w:p w:rsidR="0005248C" w:rsidRPr="0044499D" w:rsidRDefault="0005248C" w:rsidP="00232497">
            <w:r w:rsidRPr="0044499D">
              <w:t>Píše i-y po měkkých a tvrdých souhláskách.</w:t>
            </w:r>
          </w:p>
          <w:p w:rsidR="0005248C" w:rsidRPr="0044499D" w:rsidRDefault="0005248C" w:rsidP="00232497">
            <w:r w:rsidRPr="0044499D">
              <w:t>Opisuje a přepisuje jednoduché texty, užívá velká písmena ve slovech i ve větě.</w:t>
            </w:r>
          </w:p>
          <w:p w:rsidR="0005248C" w:rsidRPr="0044499D" w:rsidRDefault="0005248C" w:rsidP="00232497"/>
          <w:p w:rsidR="0005248C" w:rsidRPr="0044499D" w:rsidRDefault="0005248C" w:rsidP="00232497">
            <w:r w:rsidRPr="0044499D">
              <w:t>Určí nadřazenost a podřazenost slov.</w:t>
            </w:r>
          </w:p>
          <w:p w:rsidR="0005248C" w:rsidRPr="0044499D" w:rsidRDefault="0005248C" w:rsidP="00232497">
            <w:r w:rsidRPr="0044499D">
              <w:t>Řadí slova ve větě tak, aby věta dávala smysl.</w:t>
            </w:r>
          </w:p>
          <w:p w:rsidR="0005248C" w:rsidRPr="0044499D" w:rsidRDefault="0005248C" w:rsidP="00232497">
            <w:r w:rsidRPr="0044499D">
              <w:t>Vyjmenuje slovní druhy, pozná podstatná jména, slovesa a předložky v textu.</w:t>
            </w:r>
          </w:p>
          <w:p w:rsidR="0005248C" w:rsidRPr="0044499D" w:rsidRDefault="0005248C" w:rsidP="00232497">
            <w:r w:rsidRPr="0044499D">
              <w:t>Vyjadřuje se ústně i písemně, tvoří krátké souvislé projevy, píše jednoduché věty.</w:t>
            </w:r>
          </w:p>
          <w:p w:rsidR="0005248C" w:rsidRPr="0044499D" w:rsidRDefault="0005248C" w:rsidP="00232497">
            <w:r w:rsidRPr="0044499D">
              <w:t>Rozlišuje věty oznamovací, tázací, rozkazovací a přací.</w:t>
            </w:r>
          </w:p>
          <w:p w:rsidR="0005248C" w:rsidRPr="0044499D" w:rsidRDefault="0005248C" w:rsidP="00232497">
            <w:r w:rsidRPr="0044499D">
              <w:t>Rozlišuje hlásky, výslovnost krátkých a dlouhých samohlásek.</w:t>
            </w:r>
          </w:p>
          <w:p w:rsidR="0005248C" w:rsidRPr="0044499D" w:rsidRDefault="0005248C" w:rsidP="00232497">
            <w:r w:rsidRPr="0044499D">
              <w:t>Zdůvodňuje a správně píše znělé a neznělé souhlásky uvnitř a na konci slov.</w:t>
            </w:r>
          </w:p>
          <w:p w:rsidR="0005248C" w:rsidRPr="0044499D" w:rsidRDefault="0005248C" w:rsidP="00232497">
            <w:r w:rsidRPr="0044499D">
              <w:t>Aplikuje v praxi výslovnost a psaní slov se skupinami dě, tě, ně, bě, pě, vě, mě.</w:t>
            </w:r>
          </w:p>
          <w:p w:rsidR="0005248C" w:rsidRPr="0044499D" w:rsidRDefault="0005248C" w:rsidP="00232497">
            <w:r w:rsidRPr="0044499D">
              <w:t>Rozlišuje obecná a vlastní jména, dodržuje pravidla psaní vlastních jmen osob a zvířat.</w:t>
            </w:r>
          </w:p>
          <w:p w:rsidR="0005248C" w:rsidRPr="0044499D" w:rsidRDefault="0005248C" w:rsidP="00232497">
            <w:r w:rsidRPr="0044499D">
              <w:t>Zná českou abecedu a umí ji v praxi použít (vyhledává slova ve slovníku).</w:t>
            </w:r>
          </w:p>
          <w:p w:rsidR="0005248C" w:rsidRPr="0044499D" w:rsidRDefault="0005248C" w:rsidP="00597ABC">
            <w:r w:rsidRPr="0044499D">
              <w:t>Dělí slova na konci řádku podle stavby slova.</w:t>
            </w:r>
          </w:p>
          <w:p w:rsidR="0005248C" w:rsidRPr="0044499D" w:rsidRDefault="0005248C" w:rsidP="00232497"/>
          <w:p w:rsidR="0005248C" w:rsidRPr="0044499D" w:rsidRDefault="0005248C" w:rsidP="00232497"/>
          <w:p w:rsidR="0005248C" w:rsidRPr="0044499D" w:rsidRDefault="0005248C" w:rsidP="00232497"/>
          <w:p w:rsidR="0005248C" w:rsidRPr="0044499D" w:rsidRDefault="0005248C" w:rsidP="00232497">
            <w:r w:rsidRPr="0044499D">
              <w:t>Plynule (bez slabikování) přečte jednoduchý text.</w:t>
            </w:r>
          </w:p>
          <w:p w:rsidR="0005248C" w:rsidRPr="0044499D" w:rsidRDefault="0005248C" w:rsidP="00232497">
            <w:r w:rsidRPr="0044499D">
              <w:t>Užívá správný slovní přízvuk.</w:t>
            </w:r>
          </w:p>
          <w:p w:rsidR="0005248C" w:rsidRPr="0044499D" w:rsidRDefault="0005248C" w:rsidP="00232497">
            <w:r w:rsidRPr="0044499D">
              <w:t>Čte s porozuměním nahlas i potichu.</w:t>
            </w:r>
          </w:p>
          <w:p w:rsidR="0005248C" w:rsidRPr="0044499D" w:rsidRDefault="0005248C" w:rsidP="00232497">
            <w:r w:rsidRPr="0044499D">
              <w:t>Soustředěně naslouchá čtenému textu.</w:t>
            </w:r>
          </w:p>
          <w:p w:rsidR="0005248C" w:rsidRPr="0044499D" w:rsidRDefault="0005248C" w:rsidP="00232497">
            <w:r w:rsidRPr="0044499D">
              <w:t>Recituje básně.</w:t>
            </w:r>
          </w:p>
          <w:p w:rsidR="0005248C" w:rsidRPr="0044499D" w:rsidRDefault="0005248C" w:rsidP="00232497">
            <w:r w:rsidRPr="0044499D">
              <w:t>Vypráví, dramatizuje a domýšlí příběhy.</w:t>
            </w:r>
          </w:p>
          <w:p w:rsidR="0005248C" w:rsidRPr="0044499D" w:rsidRDefault="0005248C" w:rsidP="00232497">
            <w:r w:rsidRPr="0044499D">
              <w:t>Čte pohádky, knihy o přírodě, věcech, vypráví o nich.</w:t>
            </w:r>
          </w:p>
          <w:p w:rsidR="0005248C" w:rsidRPr="0044499D" w:rsidRDefault="0005248C" w:rsidP="00597ABC"/>
        </w:tc>
        <w:tc>
          <w:tcPr>
            <w:tcW w:w="6927" w:type="dxa"/>
          </w:tcPr>
          <w:p w:rsidR="0005248C" w:rsidRPr="0044499D" w:rsidRDefault="0005248C" w:rsidP="00232497">
            <w:r w:rsidRPr="0044499D">
              <w:t>UČIVO</w:t>
            </w:r>
          </w:p>
          <w:p w:rsidR="0005248C" w:rsidRPr="0044499D" w:rsidRDefault="0005248C" w:rsidP="00232497">
            <w:r w:rsidRPr="0044499D">
              <w:t xml:space="preserve">KOMUNIKAČNÍ A SLOHOVÁ VÝCHOVA </w:t>
            </w:r>
          </w:p>
          <w:p w:rsidR="0005248C" w:rsidRPr="0044499D" w:rsidRDefault="0005248C" w:rsidP="00232497">
            <w:r w:rsidRPr="0044499D">
              <w:t xml:space="preserve">- základní formy společenského styku </w:t>
            </w:r>
          </w:p>
          <w:p w:rsidR="0005248C" w:rsidRPr="0044499D" w:rsidRDefault="0005248C" w:rsidP="00EA3DAE">
            <w:r w:rsidRPr="0044499D">
              <w:t xml:space="preserve">- děj – základ vypravování </w:t>
            </w:r>
          </w:p>
          <w:p w:rsidR="0005248C" w:rsidRPr="0044499D" w:rsidRDefault="0005248C" w:rsidP="00EA3DAE"/>
          <w:p w:rsidR="0005248C" w:rsidRPr="0044499D" w:rsidRDefault="0005248C" w:rsidP="00EA3DAE">
            <w:r w:rsidRPr="0044499D">
              <w:t xml:space="preserve">- text a ilustrace </w:t>
            </w:r>
          </w:p>
          <w:p w:rsidR="0005248C" w:rsidRPr="0044499D" w:rsidRDefault="0005248C" w:rsidP="00597ABC">
            <w:r w:rsidRPr="0044499D">
              <w:t xml:space="preserve">- pořadí vět v textu </w:t>
            </w:r>
          </w:p>
          <w:p w:rsidR="0005248C" w:rsidRPr="0044499D" w:rsidRDefault="0005248C" w:rsidP="00597ABC">
            <w:r w:rsidRPr="0044499D">
              <w:t xml:space="preserve">- jednoduchý popis </w:t>
            </w:r>
          </w:p>
          <w:p w:rsidR="0005248C" w:rsidRPr="0044499D" w:rsidRDefault="0005248C" w:rsidP="00232497">
            <w:r w:rsidRPr="0044499D">
              <w:t xml:space="preserve">Psaní: </w:t>
            </w:r>
          </w:p>
          <w:p w:rsidR="0005248C" w:rsidRPr="0044499D" w:rsidRDefault="0005248C" w:rsidP="00232497">
            <w:r w:rsidRPr="0044499D">
              <w:t xml:space="preserve">- tvary písmen abecedy </w:t>
            </w:r>
          </w:p>
          <w:p w:rsidR="0005248C" w:rsidRPr="0044499D" w:rsidRDefault="0005248C" w:rsidP="00232497">
            <w:r w:rsidRPr="0044499D">
              <w:t xml:space="preserve">- spojování písmen, slabik </w:t>
            </w:r>
          </w:p>
          <w:p w:rsidR="0005248C" w:rsidRPr="0044499D" w:rsidRDefault="0005248C" w:rsidP="00232497">
            <w:r w:rsidRPr="0044499D">
              <w:t xml:space="preserve">- umísťování diakritických znamének </w:t>
            </w:r>
          </w:p>
          <w:p w:rsidR="0005248C" w:rsidRPr="0044499D" w:rsidRDefault="0005248C" w:rsidP="00232497">
            <w:r w:rsidRPr="0044499D">
              <w:t xml:space="preserve">- slovo, slabika, hláska, písmeno, rozdělení hlásek </w:t>
            </w:r>
          </w:p>
          <w:p w:rsidR="0005248C" w:rsidRPr="0044499D" w:rsidRDefault="0005248C" w:rsidP="00232497">
            <w:r w:rsidRPr="0044499D">
              <w:t xml:space="preserve">- opis, přepis </w:t>
            </w:r>
          </w:p>
          <w:p w:rsidR="0005248C" w:rsidRPr="0044499D" w:rsidRDefault="0005248C" w:rsidP="00232497"/>
          <w:p w:rsidR="0005248C" w:rsidRPr="0044499D" w:rsidRDefault="0005248C" w:rsidP="00232497">
            <w:r w:rsidRPr="0044499D">
              <w:t xml:space="preserve">JAZYKOVÁ VÝCHOVA </w:t>
            </w:r>
          </w:p>
          <w:p w:rsidR="0005248C" w:rsidRPr="0044499D" w:rsidRDefault="0005248C" w:rsidP="00232497">
            <w:r w:rsidRPr="0044499D">
              <w:t xml:space="preserve">- věta, slovo – slovo souřadné, nadřazené, podřazené </w:t>
            </w:r>
          </w:p>
          <w:p w:rsidR="0005248C" w:rsidRPr="0044499D" w:rsidRDefault="0005248C" w:rsidP="00232497">
            <w:r w:rsidRPr="0044499D">
              <w:t xml:space="preserve">- pořádek slov ve větě </w:t>
            </w:r>
          </w:p>
          <w:p w:rsidR="0005248C" w:rsidRPr="0044499D" w:rsidRDefault="0005248C" w:rsidP="00232497">
            <w:r w:rsidRPr="0044499D">
              <w:t xml:space="preserve">- slovní druhy: podstatná jména, přídavná jména, slovesa, předložky, spojky </w:t>
            </w:r>
          </w:p>
          <w:p w:rsidR="0005248C" w:rsidRPr="0044499D" w:rsidRDefault="0005248C" w:rsidP="00232497">
            <w:r w:rsidRPr="0044499D">
              <w:t xml:space="preserve">- věta jednoduchá, souvětí </w:t>
            </w:r>
          </w:p>
          <w:p w:rsidR="0005248C" w:rsidRPr="0044499D" w:rsidRDefault="0005248C" w:rsidP="00232497"/>
          <w:p w:rsidR="0005248C" w:rsidRPr="0044499D" w:rsidRDefault="0005248C" w:rsidP="00232497">
            <w:r w:rsidRPr="0044499D">
              <w:t xml:space="preserve">- druhy vět </w:t>
            </w:r>
          </w:p>
          <w:p w:rsidR="0005248C" w:rsidRPr="0044499D" w:rsidRDefault="0005248C" w:rsidP="00EA3DAE">
            <w:r w:rsidRPr="0044499D">
              <w:t xml:space="preserve">- slovo, slabika, hláska, písmeno, rozdělení hlásek </w:t>
            </w:r>
          </w:p>
          <w:p w:rsidR="0005248C" w:rsidRPr="0044499D" w:rsidRDefault="0005248C" w:rsidP="00232497">
            <w:r w:rsidRPr="0044499D">
              <w:t xml:space="preserve">- znělé a neznělé souhlásky na konci a uvnitř slov </w:t>
            </w:r>
          </w:p>
          <w:p w:rsidR="0005248C" w:rsidRPr="0044499D" w:rsidRDefault="0005248C" w:rsidP="00232497"/>
          <w:p w:rsidR="0005248C" w:rsidRPr="0044499D" w:rsidRDefault="0005248C" w:rsidP="00232497">
            <w:r w:rsidRPr="0044499D">
              <w:t xml:space="preserve">- písmeno ě ve slovech </w:t>
            </w:r>
          </w:p>
          <w:p w:rsidR="0005248C" w:rsidRPr="0044499D" w:rsidRDefault="0005248C" w:rsidP="00232497"/>
          <w:p w:rsidR="0005248C" w:rsidRPr="0044499D" w:rsidRDefault="0005248C" w:rsidP="00232497">
            <w:r w:rsidRPr="0044499D">
              <w:t xml:space="preserve">- vlastní jména osob a zvířat </w:t>
            </w:r>
          </w:p>
          <w:p w:rsidR="0005248C" w:rsidRPr="0044499D" w:rsidRDefault="0005248C" w:rsidP="00232497"/>
          <w:p w:rsidR="0005248C" w:rsidRPr="0044499D" w:rsidRDefault="0005248C" w:rsidP="00232497">
            <w:r w:rsidRPr="0044499D">
              <w:t>- abeceda</w:t>
            </w:r>
          </w:p>
          <w:p w:rsidR="0005248C" w:rsidRPr="0044499D" w:rsidRDefault="0005248C" w:rsidP="00597ABC">
            <w:r w:rsidRPr="0044499D">
              <w:t xml:space="preserve">- význam slabiky pro dělení slov </w:t>
            </w:r>
          </w:p>
          <w:p w:rsidR="0005248C" w:rsidRPr="0044499D" w:rsidRDefault="0005248C" w:rsidP="00232497"/>
          <w:p w:rsidR="0005248C" w:rsidRPr="0044499D" w:rsidRDefault="0005248C" w:rsidP="00232497"/>
          <w:p w:rsidR="0005248C" w:rsidRPr="0044499D" w:rsidRDefault="0005248C" w:rsidP="00232497">
            <w:r w:rsidRPr="0044499D">
              <w:t xml:space="preserve">ČTENÍ A LITERÁRNÍ VÝCHOVA </w:t>
            </w:r>
          </w:p>
          <w:p w:rsidR="0005248C" w:rsidRPr="0044499D" w:rsidRDefault="0005248C" w:rsidP="00232497">
            <w:r w:rsidRPr="0044499D">
              <w:t xml:space="preserve">- plynulé čtení jednoduchých textů </w:t>
            </w:r>
          </w:p>
          <w:p w:rsidR="0005248C" w:rsidRPr="0044499D" w:rsidRDefault="0005248C" w:rsidP="00232497">
            <w:r w:rsidRPr="0044499D">
              <w:t xml:space="preserve">- slovní přízvuk </w:t>
            </w:r>
          </w:p>
          <w:p w:rsidR="0005248C" w:rsidRPr="0044499D" w:rsidRDefault="0005248C" w:rsidP="00232497">
            <w:r w:rsidRPr="0044499D">
              <w:t xml:space="preserve">- čtení hlasité a tiché </w:t>
            </w:r>
          </w:p>
          <w:p w:rsidR="0005248C" w:rsidRPr="0044499D" w:rsidRDefault="0005248C" w:rsidP="00232497">
            <w:r w:rsidRPr="0044499D">
              <w:t xml:space="preserve">- soustředěný poslech čtených textů, poezie a prózy </w:t>
            </w:r>
          </w:p>
          <w:p w:rsidR="0005248C" w:rsidRPr="0044499D" w:rsidRDefault="0005248C" w:rsidP="00232497">
            <w:r w:rsidRPr="0044499D">
              <w:t xml:space="preserve">- báseň, verš, rým </w:t>
            </w:r>
          </w:p>
          <w:p w:rsidR="0005248C" w:rsidRPr="0044499D" w:rsidRDefault="0005248C" w:rsidP="00232497">
            <w:r w:rsidRPr="0044499D">
              <w:t xml:space="preserve">- vyprávění, dramatizace pohádek a povídek </w:t>
            </w:r>
          </w:p>
          <w:p w:rsidR="0005248C" w:rsidRPr="0044499D" w:rsidRDefault="0005248C" w:rsidP="00232497">
            <w:r w:rsidRPr="0044499D">
              <w:t xml:space="preserve">- individuální četba </w:t>
            </w:r>
          </w:p>
          <w:p w:rsidR="0005248C" w:rsidRPr="0044499D" w:rsidRDefault="0005248C" w:rsidP="00597ABC"/>
        </w:tc>
      </w:tr>
    </w:tbl>
    <w:p w:rsidR="0005248C" w:rsidRDefault="0005248C"/>
    <w:p w:rsidR="0005248C" w:rsidRPr="00232497" w:rsidRDefault="0005248C" w:rsidP="00232497">
      <w:r>
        <w:t>PRŮŘEZOVÁ TÉMATA</w:t>
      </w:r>
    </w:p>
    <w:p w:rsidR="0005248C" w:rsidRPr="00232497" w:rsidRDefault="0005248C" w:rsidP="00232497">
      <w:r w:rsidRPr="00232497">
        <w:t>VÝCHOVA DEMOKRATICKÉHO OBČANA - Občanská společnost a škola</w:t>
      </w:r>
    </w:p>
    <w:p w:rsidR="0005248C" w:rsidRDefault="0005248C" w:rsidP="00232497">
      <w:r w:rsidRPr="00232497">
        <w:t>Občanská společnost a škola - způsoby uplatňování demokratických principů a hodnot v každodenním životě</w:t>
      </w:r>
    </w:p>
    <w:p w:rsidR="0005248C" w:rsidRDefault="0005248C"/>
    <w:p w:rsidR="0005248C" w:rsidRDefault="0005248C"/>
    <w:p w:rsidR="0005248C" w:rsidRDefault="0005248C">
      <w:r>
        <w:t>   </w:t>
      </w:r>
    </w:p>
    <w:p w:rsidR="0005248C" w:rsidRPr="00C27EDC" w:rsidRDefault="0005248C">
      <w:pPr>
        <w:rPr>
          <w:b/>
          <w:sz w:val="24"/>
        </w:rPr>
      </w:pPr>
      <w:r>
        <w:rPr>
          <w:b/>
          <w:sz w:val="24"/>
        </w:rPr>
        <w:t xml:space="preserve">Český jazyk </w:t>
      </w:r>
      <w:r w:rsidRPr="00C27EDC">
        <w:rPr>
          <w:b/>
          <w:sz w:val="24"/>
        </w:rPr>
        <w:t>3. ročník</w:t>
      </w:r>
    </w:p>
    <w:p w:rsidR="0005248C" w:rsidRDefault="000524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8D0F85">
            <w:r w:rsidRPr="0044499D">
              <w:t>ŠVP VÝSTUPY</w:t>
            </w:r>
          </w:p>
          <w:p w:rsidR="0005248C" w:rsidRPr="0044499D" w:rsidRDefault="0005248C" w:rsidP="008D0F85"/>
          <w:p w:rsidR="0005248C" w:rsidRPr="0044499D" w:rsidRDefault="0005248C" w:rsidP="003A2C87">
            <w:r w:rsidRPr="0044499D">
              <w:t>Dodržuje slovosled ve větách.</w:t>
            </w:r>
          </w:p>
          <w:p w:rsidR="0005248C" w:rsidRPr="0044499D" w:rsidRDefault="0005248C" w:rsidP="003A2C87">
            <w:r w:rsidRPr="0044499D">
              <w:t>Sestaví nadpis a člení projev.</w:t>
            </w:r>
          </w:p>
          <w:p w:rsidR="0005248C" w:rsidRPr="0044499D" w:rsidRDefault="0005248C" w:rsidP="003A2C87">
            <w:r w:rsidRPr="0044499D">
              <w:t>Pojmenovává předměty a děje.</w:t>
            </w:r>
          </w:p>
          <w:p w:rsidR="0005248C" w:rsidRPr="0044499D" w:rsidRDefault="0005248C" w:rsidP="003A2C87">
            <w:r w:rsidRPr="0044499D">
              <w:t>Tvoří otázky a odpovědi.</w:t>
            </w:r>
          </w:p>
          <w:p w:rsidR="0005248C" w:rsidRPr="0044499D" w:rsidRDefault="0005248C" w:rsidP="003A2C87">
            <w:r w:rsidRPr="0044499D">
              <w:t>Vypravuje podle obrázků.</w:t>
            </w:r>
          </w:p>
          <w:p w:rsidR="0005248C" w:rsidRPr="0044499D" w:rsidRDefault="0005248C" w:rsidP="003A2C87">
            <w:r w:rsidRPr="0044499D">
              <w:t>Vytvoří a použije jednoduchou osnovu.</w:t>
            </w:r>
          </w:p>
          <w:p w:rsidR="0005248C" w:rsidRPr="0044499D" w:rsidRDefault="0005248C" w:rsidP="003A2C87">
            <w:r w:rsidRPr="0044499D">
              <w:t>Popisuje ústně i písemně jednoduché předměty a činnosti.</w:t>
            </w:r>
          </w:p>
          <w:p w:rsidR="0005248C" w:rsidRPr="0044499D" w:rsidRDefault="0005248C" w:rsidP="003A2C87">
            <w:r w:rsidRPr="0044499D">
              <w:t>Požádá o informaci, podá stručné informace, uvítá návštěvu a rozloučí se, sděluje přání, pozdravy, píše pohlednice, dopis.</w:t>
            </w:r>
          </w:p>
          <w:p w:rsidR="0005248C" w:rsidRPr="0044499D" w:rsidRDefault="0005248C" w:rsidP="003A2C87">
            <w:r w:rsidRPr="0044499D">
              <w:t>Napíše krátký dopis, adresu.</w:t>
            </w:r>
          </w:p>
          <w:p w:rsidR="0005248C" w:rsidRPr="0044499D" w:rsidRDefault="0005248C" w:rsidP="003A2C87">
            <w:r w:rsidRPr="0044499D">
              <w:t>Vyplní jednoduchý formulář.</w:t>
            </w:r>
          </w:p>
          <w:p w:rsidR="0005248C" w:rsidRPr="0044499D" w:rsidRDefault="0005248C" w:rsidP="003A2C87">
            <w:r w:rsidRPr="0044499D">
              <w:t>Píše čitelně, přiměřeně rychle.</w:t>
            </w:r>
          </w:p>
          <w:p w:rsidR="0005248C" w:rsidRPr="0044499D" w:rsidRDefault="0005248C" w:rsidP="003A2C87">
            <w:r w:rsidRPr="0044499D">
              <w:t>Provádí průběžnou i závěrečnou kontrolu vlastního písemného projevu.</w:t>
            </w:r>
          </w:p>
          <w:p w:rsidR="0005248C" w:rsidRPr="0044499D" w:rsidRDefault="0005248C" w:rsidP="003A2C87">
            <w:r w:rsidRPr="0044499D">
              <w:t>Pracuje s chybou, v chybně napsaném textu opraví chyby (tvary písmen, pravopis, interpunkční znaménka).</w:t>
            </w:r>
          </w:p>
          <w:p w:rsidR="0005248C" w:rsidRPr="0044499D" w:rsidRDefault="0005248C" w:rsidP="008D0F85"/>
          <w:p w:rsidR="0005248C" w:rsidRPr="0044499D" w:rsidRDefault="0005248C" w:rsidP="008D0F85"/>
          <w:p w:rsidR="0005248C" w:rsidRPr="0044499D" w:rsidRDefault="0005248C" w:rsidP="008D0F85">
            <w:r w:rsidRPr="0044499D">
              <w:t>Žák rozliší věty a souvětí.</w:t>
            </w:r>
          </w:p>
          <w:p w:rsidR="0005248C" w:rsidRPr="0044499D" w:rsidRDefault="0005248C" w:rsidP="008D0F85">
            <w:r w:rsidRPr="0044499D">
              <w:t>Spojuje věty, doplňuje souvětí.</w:t>
            </w:r>
          </w:p>
          <w:p w:rsidR="0005248C" w:rsidRPr="0044499D" w:rsidRDefault="0005248C" w:rsidP="008D0F85">
            <w:r w:rsidRPr="0044499D">
              <w:t>Určí počet vět v souvětí.</w:t>
            </w:r>
          </w:p>
          <w:p w:rsidR="0005248C" w:rsidRPr="0044499D" w:rsidRDefault="0005248C" w:rsidP="006477D1">
            <w:r w:rsidRPr="0044499D">
              <w:t>Rozliší v textu druhy vět podle postoje mluvčího, volí správnou intonaci a dává správné znaménko za větou.</w:t>
            </w:r>
          </w:p>
          <w:p w:rsidR="0005248C" w:rsidRPr="0044499D" w:rsidRDefault="0005248C" w:rsidP="008D0F85">
            <w:r w:rsidRPr="0044499D">
              <w:t>Třídí slova podle významu.</w:t>
            </w:r>
          </w:p>
          <w:p w:rsidR="0005248C" w:rsidRPr="0044499D" w:rsidRDefault="0005248C" w:rsidP="008D0F85">
            <w:r w:rsidRPr="0044499D">
              <w:t>Rozlišuje slabiky, hlásky, určuje počet slabik.</w:t>
            </w:r>
          </w:p>
          <w:p w:rsidR="0005248C" w:rsidRPr="0044499D" w:rsidRDefault="0005248C" w:rsidP="008D0F85">
            <w:r w:rsidRPr="0044499D">
              <w:t>Vyslovuje slova se správným přízvukem.</w:t>
            </w:r>
          </w:p>
          <w:p w:rsidR="0005248C" w:rsidRPr="0044499D" w:rsidRDefault="0005248C" w:rsidP="008D0F85">
            <w:r w:rsidRPr="0044499D">
              <w:t>Vyjmenuje vyjmenovaná slova, používá jejich znalost v praktických cvičeních.</w:t>
            </w:r>
          </w:p>
          <w:p w:rsidR="0005248C" w:rsidRPr="0044499D" w:rsidRDefault="0005248C" w:rsidP="008D0F85">
            <w:r w:rsidRPr="0044499D">
              <w:t>Určí ve větě podstatná jména, přídavná jména, zájmena, číslovky, slovesa, předložky.</w:t>
            </w:r>
          </w:p>
          <w:p w:rsidR="0005248C" w:rsidRPr="0044499D" w:rsidRDefault="0005248C" w:rsidP="008D0F85">
            <w:r w:rsidRPr="0044499D">
              <w:t>Skloňuje podstatná jména, rozlišuje číslo jednotné a množné, rod mužský, ženský a střední.</w:t>
            </w:r>
          </w:p>
          <w:p w:rsidR="0005248C" w:rsidRPr="0044499D" w:rsidRDefault="0005248C" w:rsidP="008D0F85">
            <w:r w:rsidRPr="0044499D">
              <w:t>Při psaní jmen měst, vesnic, hor, řek dodržuje pravidla pravopisu.</w:t>
            </w:r>
          </w:p>
          <w:p w:rsidR="0005248C" w:rsidRPr="0044499D" w:rsidRDefault="0005248C" w:rsidP="008D0F85">
            <w:r w:rsidRPr="0044499D">
              <w:t>Časuje slovesa v čase přítomném, minulém a budoucím.</w:t>
            </w:r>
          </w:p>
          <w:p w:rsidR="0005248C" w:rsidRPr="0044499D" w:rsidRDefault="0005248C" w:rsidP="008D0F85"/>
          <w:p w:rsidR="0005248C" w:rsidRPr="0044499D" w:rsidRDefault="0005248C" w:rsidP="008D0F85"/>
          <w:p w:rsidR="0005248C" w:rsidRPr="0044499D" w:rsidRDefault="0005248C" w:rsidP="008D0F85">
            <w:r w:rsidRPr="0044499D">
              <w:t>Čte plynule věty a souvětí, člení text.</w:t>
            </w:r>
          </w:p>
          <w:p w:rsidR="0005248C" w:rsidRPr="0044499D" w:rsidRDefault="0005248C" w:rsidP="008D0F85">
            <w:r w:rsidRPr="0044499D">
              <w:t>Čte s porozuměním, předčítá, využívá čtenářské dovednosti.</w:t>
            </w:r>
          </w:p>
          <w:p w:rsidR="0005248C" w:rsidRPr="0044499D" w:rsidRDefault="0005248C" w:rsidP="008D0F85">
            <w:r w:rsidRPr="0044499D">
              <w:t>Při přednesu literárních textů vhodně využívá všechny prostředky zvukové stránky projevu.</w:t>
            </w:r>
          </w:p>
          <w:p w:rsidR="0005248C" w:rsidRPr="0044499D" w:rsidRDefault="0005248C" w:rsidP="008D0F85">
            <w:r w:rsidRPr="0044499D">
              <w:t>Orientuje se v textu dětských knih, charakterizuje literární postavy, vyjadřuje své postoje ke knize.</w:t>
            </w:r>
          </w:p>
          <w:p w:rsidR="0005248C" w:rsidRPr="0044499D" w:rsidRDefault="0005248C" w:rsidP="008D0F85">
            <w:r w:rsidRPr="0044499D">
              <w:t>Vyjadřuje své postoje k přečtenému.</w:t>
            </w:r>
          </w:p>
        </w:tc>
        <w:tc>
          <w:tcPr>
            <w:tcW w:w="6927" w:type="dxa"/>
          </w:tcPr>
          <w:p w:rsidR="0005248C" w:rsidRPr="0044499D" w:rsidRDefault="0005248C" w:rsidP="008D0F85">
            <w:r w:rsidRPr="0044499D">
              <w:t>UČIVO</w:t>
            </w:r>
          </w:p>
          <w:p w:rsidR="0005248C" w:rsidRPr="0044499D" w:rsidRDefault="0005248C" w:rsidP="00597ABC">
            <w:r w:rsidRPr="0044499D">
              <w:t xml:space="preserve">KOMUNIKAČNÍ A SLOHOVÁ VÝCHOVA </w:t>
            </w:r>
          </w:p>
          <w:p w:rsidR="0005248C" w:rsidRPr="0044499D" w:rsidRDefault="0005248C" w:rsidP="00597ABC">
            <w:r w:rsidRPr="0044499D">
              <w:t xml:space="preserve">- stylizace a kompozice </w:t>
            </w:r>
          </w:p>
          <w:p w:rsidR="0005248C" w:rsidRPr="0044499D" w:rsidRDefault="0005248C" w:rsidP="00597ABC">
            <w:r w:rsidRPr="0044499D">
              <w:t xml:space="preserve">- členění jazykového projevu </w:t>
            </w:r>
          </w:p>
          <w:p w:rsidR="0005248C" w:rsidRPr="0044499D" w:rsidRDefault="0005248C" w:rsidP="00597ABC">
            <w:r w:rsidRPr="0044499D">
              <w:t xml:space="preserve">- souvislé jazykové projevy </w:t>
            </w:r>
          </w:p>
          <w:p w:rsidR="0005248C" w:rsidRPr="0044499D" w:rsidRDefault="0005248C" w:rsidP="00597ABC">
            <w:r w:rsidRPr="0044499D">
              <w:t xml:space="preserve">- otázky a odpovědi </w:t>
            </w:r>
          </w:p>
          <w:p w:rsidR="0005248C" w:rsidRPr="0044499D" w:rsidRDefault="0005248C" w:rsidP="00597ABC">
            <w:r w:rsidRPr="0044499D">
              <w:t xml:space="preserve">- vypravování </w:t>
            </w:r>
          </w:p>
          <w:p w:rsidR="0005248C" w:rsidRPr="0044499D" w:rsidRDefault="0005248C" w:rsidP="00597ABC">
            <w:r w:rsidRPr="0044499D">
              <w:t xml:space="preserve">- osnova </w:t>
            </w:r>
          </w:p>
          <w:p w:rsidR="0005248C" w:rsidRPr="0044499D" w:rsidRDefault="0005248C" w:rsidP="00597ABC">
            <w:r w:rsidRPr="0044499D">
              <w:t xml:space="preserve">- popis </w:t>
            </w:r>
          </w:p>
          <w:p w:rsidR="0005248C" w:rsidRPr="0044499D" w:rsidRDefault="0005248C" w:rsidP="00597ABC">
            <w:r w:rsidRPr="0044499D">
              <w:t xml:space="preserve">- společenský styk a jeho formy </w:t>
            </w:r>
          </w:p>
          <w:p w:rsidR="0005248C" w:rsidRPr="0044499D" w:rsidRDefault="0005248C" w:rsidP="00DC699E">
            <w:r w:rsidRPr="0044499D">
              <w:t xml:space="preserve">- kontrola vlastního projevu </w:t>
            </w:r>
          </w:p>
          <w:p w:rsidR="0005248C" w:rsidRPr="0044499D" w:rsidRDefault="0005248C" w:rsidP="00DC699E">
            <w:r w:rsidRPr="0044499D">
              <w:t xml:space="preserve">- dopis, adresa </w:t>
            </w:r>
          </w:p>
          <w:p w:rsidR="0005248C" w:rsidRPr="0044499D" w:rsidRDefault="0005248C" w:rsidP="00DC699E">
            <w:r w:rsidRPr="0044499D">
              <w:t xml:space="preserve">- vyplňování formulářů </w:t>
            </w:r>
          </w:p>
          <w:p w:rsidR="0005248C" w:rsidRPr="0044499D" w:rsidRDefault="0005248C" w:rsidP="003A2C87">
            <w:r w:rsidRPr="0044499D">
              <w:t xml:space="preserve">Psaní: </w:t>
            </w:r>
          </w:p>
          <w:p w:rsidR="0005248C" w:rsidRPr="0044499D" w:rsidRDefault="0005248C" w:rsidP="003A2C87">
            <w:r w:rsidRPr="0044499D">
              <w:t xml:space="preserve">- tvary písmen </w:t>
            </w:r>
          </w:p>
          <w:p w:rsidR="0005248C" w:rsidRPr="0044499D" w:rsidRDefault="0005248C" w:rsidP="003A2C87">
            <w:r w:rsidRPr="0044499D">
              <w:t xml:space="preserve">- úprava zápisu </w:t>
            </w:r>
          </w:p>
          <w:p w:rsidR="0005248C" w:rsidRPr="0044499D" w:rsidRDefault="0005248C" w:rsidP="008D0F85"/>
          <w:p w:rsidR="0005248C" w:rsidRPr="0044499D" w:rsidRDefault="0005248C" w:rsidP="008D0F85"/>
          <w:p w:rsidR="0005248C" w:rsidRPr="0044499D" w:rsidRDefault="0005248C" w:rsidP="008D0F85">
            <w:r w:rsidRPr="0044499D">
              <w:t xml:space="preserve">JAZYKOVÁ VÝCHOVA </w:t>
            </w:r>
          </w:p>
          <w:p w:rsidR="0005248C" w:rsidRPr="0044499D" w:rsidRDefault="0005248C" w:rsidP="008D0F85">
            <w:r w:rsidRPr="0044499D">
              <w:t xml:space="preserve">- věta jednoduchá a souvětí </w:t>
            </w:r>
          </w:p>
          <w:p w:rsidR="0005248C" w:rsidRPr="0044499D" w:rsidRDefault="0005248C" w:rsidP="008D0F85">
            <w:r w:rsidRPr="0044499D">
              <w:t>- věta jednoduchá a její stavba</w:t>
            </w:r>
          </w:p>
          <w:p w:rsidR="0005248C" w:rsidRPr="0044499D" w:rsidRDefault="0005248C" w:rsidP="008D0F85"/>
          <w:p w:rsidR="0005248C" w:rsidRPr="0044499D" w:rsidRDefault="0005248C" w:rsidP="006477D1">
            <w:r w:rsidRPr="0044499D">
              <w:t xml:space="preserve">-druhy vět podle postoje mluvčího </w:t>
            </w:r>
          </w:p>
          <w:p w:rsidR="0005248C" w:rsidRPr="0044499D" w:rsidRDefault="0005248C" w:rsidP="006477D1"/>
          <w:p w:rsidR="0005248C" w:rsidRPr="0044499D" w:rsidRDefault="0005248C" w:rsidP="008D0F85">
            <w:r w:rsidRPr="0044499D">
              <w:t>- nauka o slově – slovo a skutečnost, synonyma, opozita, slova příbuzná</w:t>
            </w:r>
          </w:p>
          <w:p w:rsidR="0005248C" w:rsidRPr="0044499D" w:rsidRDefault="0005248C" w:rsidP="006477D1">
            <w:r w:rsidRPr="0044499D">
              <w:t xml:space="preserve">- stavba slova </w:t>
            </w:r>
          </w:p>
          <w:p w:rsidR="0005248C" w:rsidRPr="0044499D" w:rsidRDefault="0005248C" w:rsidP="008D0F85">
            <w:r w:rsidRPr="0044499D">
              <w:t xml:space="preserve">- hláskosloví </w:t>
            </w:r>
          </w:p>
          <w:p w:rsidR="0005248C" w:rsidRPr="0044499D" w:rsidRDefault="0005248C" w:rsidP="008D0F85">
            <w:r w:rsidRPr="0044499D">
              <w:t xml:space="preserve">- vyjmenovaná slova po b, l, m, p, s, v, z </w:t>
            </w:r>
          </w:p>
          <w:p w:rsidR="0005248C" w:rsidRPr="0044499D" w:rsidRDefault="0005248C" w:rsidP="008D0F85"/>
          <w:p w:rsidR="0005248C" w:rsidRPr="0044499D" w:rsidRDefault="0005248C" w:rsidP="008D0F85">
            <w:r w:rsidRPr="0044499D">
              <w:t xml:space="preserve">- slovní druhy – ohebné, neohebné </w:t>
            </w:r>
          </w:p>
          <w:p w:rsidR="0005248C" w:rsidRPr="0044499D" w:rsidRDefault="0005248C" w:rsidP="008D0F85"/>
          <w:p w:rsidR="0005248C" w:rsidRPr="0044499D" w:rsidRDefault="0005248C" w:rsidP="008D0F85">
            <w:r w:rsidRPr="0044499D">
              <w:t xml:space="preserve">- podstatná jména </w:t>
            </w:r>
          </w:p>
          <w:p w:rsidR="0005248C" w:rsidRPr="0044499D" w:rsidRDefault="0005248C" w:rsidP="008D0F85"/>
          <w:p w:rsidR="0005248C" w:rsidRPr="0044499D" w:rsidRDefault="0005248C" w:rsidP="008D0F85">
            <w:r w:rsidRPr="0044499D">
              <w:t xml:space="preserve">- vlastní jména měst, vesnic, hor a řek </w:t>
            </w:r>
          </w:p>
          <w:p w:rsidR="0005248C" w:rsidRPr="0044499D" w:rsidRDefault="0005248C" w:rsidP="008D0F85">
            <w:r w:rsidRPr="0044499D">
              <w:t xml:space="preserve">- slovesa – pojmenování děje, tvary sloves, časování </w:t>
            </w:r>
          </w:p>
          <w:p w:rsidR="0005248C" w:rsidRPr="0044499D" w:rsidRDefault="0005248C" w:rsidP="008D0F85"/>
          <w:p w:rsidR="0005248C" w:rsidRPr="0044499D" w:rsidRDefault="0005248C" w:rsidP="008D0F85">
            <w:r w:rsidRPr="0044499D">
              <w:t xml:space="preserve">ČTENÍ A LITERÁRNÍ VÝCHOVA </w:t>
            </w:r>
          </w:p>
          <w:p w:rsidR="0005248C" w:rsidRPr="0044499D" w:rsidRDefault="0005248C" w:rsidP="008D0F85">
            <w:r w:rsidRPr="0044499D">
              <w:t xml:space="preserve">- plynulé čtení, členění textu </w:t>
            </w:r>
          </w:p>
          <w:p w:rsidR="0005248C" w:rsidRPr="0044499D" w:rsidRDefault="0005248C" w:rsidP="008D0F85">
            <w:r w:rsidRPr="0044499D">
              <w:t xml:space="preserve">- rychlé čtení, tiché a hlasité, čtení s porozuměním </w:t>
            </w:r>
          </w:p>
          <w:p w:rsidR="0005248C" w:rsidRPr="0044499D" w:rsidRDefault="0005248C" w:rsidP="008D0F85">
            <w:r w:rsidRPr="0044499D">
              <w:t xml:space="preserve">- práce s literárním textem </w:t>
            </w:r>
          </w:p>
          <w:p w:rsidR="0005248C" w:rsidRPr="0044499D" w:rsidRDefault="0005248C" w:rsidP="008D0F85"/>
          <w:p w:rsidR="0005248C" w:rsidRPr="0044499D" w:rsidRDefault="0005248C" w:rsidP="008D0F85">
            <w:r w:rsidRPr="0044499D">
              <w:t xml:space="preserve">- základy literatury </w:t>
            </w:r>
          </w:p>
          <w:p w:rsidR="0005248C" w:rsidRPr="0044499D" w:rsidRDefault="0005248C" w:rsidP="008D0F85"/>
          <w:p w:rsidR="0005248C" w:rsidRPr="0044499D" w:rsidRDefault="0005248C" w:rsidP="008D0F85">
            <w:r w:rsidRPr="0044499D">
              <w:t xml:space="preserve">- využití poezie, prózy, divadla, literatury dětské, výtvarného doprovodu i ilustrací </w:t>
            </w:r>
          </w:p>
          <w:p w:rsidR="0005248C" w:rsidRPr="0044499D" w:rsidRDefault="0005248C" w:rsidP="008D0F85">
            <w:r w:rsidRPr="0044499D">
              <w:t>- práce s literárním textem</w:t>
            </w:r>
          </w:p>
        </w:tc>
      </w:tr>
    </w:tbl>
    <w:p w:rsidR="0005248C" w:rsidRDefault="0005248C"/>
    <w:p w:rsidR="0005248C" w:rsidRPr="008D0F85" w:rsidRDefault="0005248C" w:rsidP="008D0F85">
      <w:r>
        <w:t>PRŮŘEZOVÁ TÉMATA</w:t>
      </w:r>
    </w:p>
    <w:p w:rsidR="0005248C" w:rsidRPr="008D0F85" w:rsidRDefault="0005248C" w:rsidP="008D0F85">
      <w:r w:rsidRPr="008D0F85">
        <w:t>MULTIKULTURNÍ VÝCHOVA - Lidské vztahy</w:t>
      </w:r>
    </w:p>
    <w:p w:rsidR="0005248C" w:rsidRDefault="0005248C" w:rsidP="008D0F85">
      <w:r w:rsidRPr="008D0F85">
        <w:t xml:space="preserve"> Lidské vztahy - Udržovat tolerantní vztahy bez ohledu na jejich kulturní, sociální, náboženskou, zájmovou nebo generační příslušnost. Vzájemné obohacování různých kultur.</w:t>
      </w:r>
    </w:p>
    <w:p w:rsidR="0005248C" w:rsidRDefault="0005248C"/>
    <w:p w:rsidR="0005248C" w:rsidRDefault="0005248C">
      <w:r>
        <w:t xml:space="preserve">  </w:t>
      </w:r>
    </w:p>
    <w:p w:rsidR="0005248C" w:rsidRDefault="0005248C"/>
    <w:p w:rsidR="0005248C" w:rsidRDefault="0005248C"/>
    <w:p w:rsidR="0005248C" w:rsidRDefault="0005248C"/>
    <w:p w:rsidR="0005248C" w:rsidRDefault="0005248C">
      <w:pPr>
        <w:rPr>
          <w:b/>
          <w:sz w:val="24"/>
        </w:rPr>
      </w:pPr>
      <w:r w:rsidRPr="00C27EDC">
        <w:rPr>
          <w:b/>
          <w:sz w:val="24"/>
        </w:rPr>
        <w:t>Český jazyk</w:t>
      </w:r>
      <w:r w:rsidRPr="00C27EDC">
        <w:rPr>
          <w:b/>
          <w:sz w:val="24"/>
        </w:rPr>
        <w:tab/>
        <w:t>4. ročník</w:t>
      </w:r>
    </w:p>
    <w:p w:rsidR="0005248C" w:rsidRPr="00C27EDC" w:rsidRDefault="0005248C">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8D0F85">
            <w:r w:rsidRPr="0044499D">
              <w:t>ŠVP VÝSTUPY</w:t>
            </w:r>
          </w:p>
          <w:p w:rsidR="0005248C" w:rsidRPr="0044499D" w:rsidRDefault="0005248C" w:rsidP="008D0F85"/>
          <w:p w:rsidR="0005248C" w:rsidRPr="0044499D" w:rsidRDefault="0005248C" w:rsidP="00577035">
            <w:r w:rsidRPr="0044499D">
              <w:t>Užívá vhodných jazykových prostředků.</w:t>
            </w:r>
          </w:p>
          <w:p w:rsidR="0005248C" w:rsidRPr="0044499D" w:rsidRDefault="0005248C" w:rsidP="00577035">
            <w:r w:rsidRPr="0044499D">
              <w:t>Sestavuje osnovu, tvoří nadpisy, člení text na odstavce.</w:t>
            </w:r>
          </w:p>
          <w:p w:rsidR="0005248C" w:rsidRPr="0044499D" w:rsidRDefault="0005248C" w:rsidP="00577035">
            <w:r w:rsidRPr="0044499D">
              <w:t>Dodržuje následnost dějové složky.</w:t>
            </w:r>
          </w:p>
          <w:p w:rsidR="0005248C" w:rsidRPr="0044499D" w:rsidRDefault="0005248C" w:rsidP="00577035">
            <w:r w:rsidRPr="0044499D">
              <w:t>Vypracuje popis rostliny, zvířete, věci.</w:t>
            </w:r>
          </w:p>
          <w:p w:rsidR="0005248C" w:rsidRPr="0044499D" w:rsidRDefault="0005248C" w:rsidP="00577035">
            <w:r w:rsidRPr="0044499D">
              <w:t>Napíše telegram, dopis (včetně adresy), SMS zprávu.</w:t>
            </w:r>
          </w:p>
          <w:p w:rsidR="0005248C" w:rsidRPr="0044499D" w:rsidRDefault="0005248C" w:rsidP="00577035">
            <w:r w:rsidRPr="0044499D">
              <w:t>Předvede telefonování v různých modelových situacích.</w:t>
            </w:r>
          </w:p>
          <w:p w:rsidR="0005248C" w:rsidRPr="0044499D" w:rsidRDefault="0005248C" w:rsidP="00577035"/>
          <w:p w:rsidR="0005248C" w:rsidRPr="0044499D" w:rsidRDefault="0005248C" w:rsidP="008D0F85"/>
          <w:p w:rsidR="0005248C" w:rsidRPr="0044499D" w:rsidRDefault="0005248C" w:rsidP="008D0F85">
            <w:r w:rsidRPr="0044499D">
              <w:t>Žák užívá různé podoby slova, rozlišuje slova podle významu, rozpozná slova spisovná a nespisovná, poznává slova citově zabarvená, slova mazlivá a hanlivá.</w:t>
            </w:r>
          </w:p>
          <w:p w:rsidR="0005248C" w:rsidRPr="0044499D" w:rsidRDefault="0005248C" w:rsidP="008D0F85">
            <w:r w:rsidRPr="0044499D">
              <w:t>Rozlišuje část předponovou, příponovou, kořen slova, rozpozná předpony od předložek, pravopis jejich psaní.</w:t>
            </w:r>
          </w:p>
          <w:p w:rsidR="0005248C" w:rsidRPr="0044499D" w:rsidRDefault="0005248C" w:rsidP="008D0F85">
            <w:r w:rsidRPr="0044499D">
              <w:t>Uvědoměle používá i-y po obojetných souhláskách uvnitř slov u vyjmenovaných a příbuzných slov.</w:t>
            </w:r>
          </w:p>
          <w:p w:rsidR="0005248C" w:rsidRPr="0044499D" w:rsidRDefault="0005248C" w:rsidP="008D0F85">
            <w:r w:rsidRPr="0044499D">
              <w:t>Poznává slovní druhy neohebné.</w:t>
            </w:r>
          </w:p>
          <w:p w:rsidR="0005248C" w:rsidRPr="0044499D" w:rsidRDefault="0005248C" w:rsidP="008D0F85">
            <w:r w:rsidRPr="0044499D">
              <w:t>Skloňuje podstatná jména.</w:t>
            </w:r>
          </w:p>
          <w:p w:rsidR="0005248C" w:rsidRPr="0044499D" w:rsidRDefault="0005248C" w:rsidP="008D0F85">
            <w:r w:rsidRPr="0044499D">
              <w:t>Vyhledává infinitiv v textu, určuje osobu číslo a čas, časuje slovesa v oznamovacím způsobu.</w:t>
            </w:r>
          </w:p>
          <w:p w:rsidR="0005248C" w:rsidRPr="0044499D" w:rsidRDefault="0005248C" w:rsidP="008D0F85">
            <w:r w:rsidRPr="0044499D">
              <w:t>Rozlišuje způsob oznamovací, rozkazovací a podmiňovací.</w:t>
            </w:r>
          </w:p>
          <w:p w:rsidR="0005248C" w:rsidRPr="0044499D" w:rsidRDefault="0005248C" w:rsidP="008D0F85">
            <w:r w:rsidRPr="0044499D">
              <w:t>Určuje větu jednoduchou a souvětí, spojuje jednoduché věty v souvětí spojovacími výrazy.</w:t>
            </w:r>
          </w:p>
          <w:p w:rsidR="0005248C" w:rsidRPr="0044499D" w:rsidRDefault="0005248C" w:rsidP="008D0F85">
            <w:r w:rsidRPr="0044499D">
              <w:t>Určuje podmět a přísudek.</w:t>
            </w:r>
          </w:p>
          <w:p w:rsidR="0005248C" w:rsidRPr="0044499D" w:rsidRDefault="0005248C" w:rsidP="008D0F85">
            <w:r w:rsidRPr="0044499D">
              <w:t>Píše správně i-y v příčestí minulém.</w:t>
            </w:r>
          </w:p>
          <w:p w:rsidR="0005248C" w:rsidRPr="0044499D" w:rsidRDefault="0005248C" w:rsidP="008D0F85">
            <w:r w:rsidRPr="0044499D">
              <w:t>Ovládá pravopis vlastních jmen států, ulic, zeměpisných názvů.</w:t>
            </w:r>
          </w:p>
          <w:p w:rsidR="0005248C" w:rsidRPr="0044499D" w:rsidRDefault="0005248C" w:rsidP="008D0F85"/>
          <w:p w:rsidR="0005248C" w:rsidRPr="0044499D" w:rsidRDefault="0005248C" w:rsidP="008D0F85"/>
          <w:p w:rsidR="0005248C" w:rsidRPr="0044499D" w:rsidRDefault="0005248C" w:rsidP="008D0F85">
            <w:r w:rsidRPr="0044499D">
              <w:t>Čte správně, uvědoměle, plynule a dostatečně rychle, přirozeně intonuje, používá správný přízvuk slovní i větný, člení věty, frázuje, dbá na barvu a sílu hlasu.</w:t>
            </w:r>
          </w:p>
          <w:p w:rsidR="0005248C" w:rsidRPr="0044499D" w:rsidRDefault="0005248C" w:rsidP="008D0F85">
            <w:r w:rsidRPr="0044499D">
              <w:t>Vyhledává informace v učebnicích, encyklopediích a slovnících, využívá poznatků z četby v další školní činnosti.</w:t>
            </w:r>
          </w:p>
          <w:p w:rsidR="0005248C" w:rsidRPr="0044499D" w:rsidRDefault="0005248C" w:rsidP="008D0F85">
            <w:r w:rsidRPr="0044499D">
              <w:t>Čte potichu delší texty, reprodukuje obsah těchto textů.</w:t>
            </w:r>
          </w:p>
          <w:p w:rsidR="0005248C" w:rsidRPr="0044499D" w:rsidRDefault="0005248C" w:rsidP="008D0F85">
            <w:r w:rsidRPr="0044499D">
              <w:t>Dramatizuje, domýšlí literární příběhy.</w:t>
            </w:r>
          </w:p>
          <w:p w:rsidR="0005248C" w:rsidRPr="0044499D" w:rsidRDefault="0005248C" w:rsidP="008D0F85">
            <w:r w:rsidRPr="0044499D">
              <w:t>Vyjadřuje své pocity z četby.</w:t>
            </w:r>
          </w:p>
          <w:p w:rsidR="0005248C" w:rsidRPr="0044499D" w:rsidRDefault="0005248C" w:rsidP="008D0F85">
            <w:r w:rsidRPr="0044499D">
              <w:t>Objasní zadané literární pojmy.</w:t>
            </w:r>
          </w:p>
          <w:p w:rsidR="0005248C" w:rsidRPr="0044499D" w:rsidRDefault="0005248C" w:rsidP="008D0F85"/>
          <w:p w:rsidR="0005248C" w:rsidRPr="0044499D" w:rsidRDefault="0005248C"/>
        </w:tc>
        <w:tc>
          <w:tcPr>
            <w:tcW w:w="6927" w:type="dxa"/>
          </w:tcPr>
          <w:p w:rsidR="0005248C" w:rsidRPr="0044499D" w:rsidRDefault="0005248C" w:rsidP="008D0F85">
            <w:r w:rsidRPr="0044499D">
              <w:t>UČIVO</w:t>
            </w:r>
          </w:p>
          <w:p w:rsidR="0005248C" w:rsidRPr="0044499D" w:rsidRDefault="0005248C" w:rsidP="00577035">
            <w:r w:rsidRPr="0044499D">
              <w:t xml:space="preserve">KOMUNIKAČNÍ A SLOHOVÁ VÝCHOVA </w:t>
            </w:r>
          </w:p>
          <w:p w:rsidR="0005248C" w:rsidRPr="0044499D" w:rsidRDefault="0005248C" w:rsidP="00577035">
            <w:r w:rsidRPr="0044499D">
              <w:t xml:space="preserve">- jazykové prostředky mluveného projevu </w:t>
            </w:r>
          </w:p>
          <w:p w:rsidR="0005248C" w:rsidRPr="0044499D" w:rsidRDefault="0005248C" w:rsidP="00577035">
            <w:r w:rsidRPr="0044499D">
              <w:t xml:space="preserve">- osnova, nadpis, členění projevu </w:t>
            </w:r>
          </w:p>
          <w:p w:rsidR="0005248C" w:rsidRPr="0044499D" w:rsidRDefault="0005248C" w:rsidP="00577035">
            <w:r w:rsidRPr="0044499D">
              <w:t xml:space="preserve">- vypravování </w:t>
            </w:r>
          </w:p>
          <w:p w:rsidR="0005248C" w:rsidRPr="0044499D" w:rsidRDefault="0005248C" w:rsidP="00577035">
            <w:r w:rsidRPr="0044499D">
              <w:t xml:space="preserve">- popis rostlin, zvířat a věcí </w:t>
            </w:r>
          </w:p>
          <w:p w:rsidR="0005248C" w:rsidRPr="0044499D" w:rsidRDefault="0005248C" w:rsidP="00577035">
            <w:r w:rsidRPr="0044499D">
              <w:t xml:space="preserve">- formy společenského styku </w:t>
            </w:r>
          </w:p>
          <w:p w:rsidR="0005248C" w:rsidRPr="0044499D" w:rsidRDefault="0005248C" w:rsidP="00577035"/>
          <w:p w:rsidR="0005248C" w:rsidRPr="0044499D" w:rsidRDefault="0005248C" w:rsidP="008D0F85"/>
          <w:p w:rsidR="0005248C" w:rsidRPr="0044499D" w:rsidRDefault="0005248C" w:rsidP="008D0F85">
            <w:r w:rsidRPr="0044499D">
              <w:t xml:space="preserve">JAZYKOVÁ VÝCHOVA </w:t>
            </w:r>
          </w:p>
          <w:p w:rsidR="0005248C" w:rsidRPr="0044499D" w:rsidRDefault="0005248C" w:rsidP="008D0F85">
            <w:r w:rsidRPr="0044499D">
              <w:t xml:space="preserve">- nauka o slově, hlásková podoba slova, význam slova, slova jednoznačná, mnohoznačná, slova spisovná a nespisovná, slova citově zabarvená </w:t>
            </w:r>
          </w:p>
          <w:p w:rsidR="0005248C" w:rsidRPr="0044499D" w:rsidRDefault="0005248C" w:rsidP="008D0F85"/>
          <w:p w:rsidR="0005248C" w:rsidRPr="0044499D" w:rsidRDefault="0005248C" w:rsidP="008D0F85">
            <w:r w:rsidRPr="0044499D">
              <w:t xml:space="preserve">- stavba slova – kořen, předpona a přípona; psaní předpon a předložek </w:t>
            </w:r>
          </w:p>
          <w:p w:rsidR="0005248C" w:rsidRPr="0044499D" w:rsidRDefault="0005248C" w:rsidP="008D0F85"/>
          <w:p w:rsidR="0005248C" w:rsidRPr="0044499D" w:rsidRDefault="0005248C" w:rsidP="008D0F85">
            <w:r w:rsidRPr="0044499D">
              <w:t xml:space="preserve">- vyjmenovaná slova po b, f, l, m, p, s, v, z </w:t>
            </w:r>
          </w:p>
          <w:p w:rsidR="0005248C" w:rsidRPr="0044499D" w:rsidRDefault="0005248C" w:rsidP="008D0F85"/>
          <w:p w:rsidR="0005248C" w:rsidRPr="0044499D" w:rsidRDefault="0005248C" w:rsidP="008D0F85">
            <w:r w:rsidRPr="0044499D">
              <w:t xml:space="preserve">- slovní druhy – ohebné, neohebné </w:t>
            </w:r>
          </w:p>
          <w:p w:rsidR="0005248C" w:rsidRPr="0044499D" w:rsidRDefault="0005248C" w:rsidP="008D0F85">
            <w:r w:rsidRPr="0044499D">
              <w:t xml:space="preserve">- vzory podstatných jmen </w:t>
            </w:r>
          </w:p>
          <w:p w:rsidR="0005248C" w:rsidRPr="0044499D" w:rsidRDefault="0005248C" w:rsidP="008D0F85">
            <w:r w:rsidRPr="0044499D">
              <w:t xml:space="preserve">- infinitiv sloves, určité slovesné tvary </w:t>
            </w:r>
          </w:p>
          <w:p w:rsidR="0005248C" w:rsidRPr="0044499D" w:rsidRDefault="0005248C" w:rsidP="008D0F85"/>
          <w:p w:rsidR="0005248C" w:rsidRPr="0044499D" w:rsidRDefault="0005248C" w:rsidP="008D0F85">
            <w:r w:rsidRPr="0044499D">
              <w:t xml:space="preserve">- slovesné způsoby </w:t>
            </w:r>
          </w:p>
          <w:p w:rsidR="0005248C" w:rsidRPr="0044499D" w:rsidRDefault="0005248C" w:rsidP="008D0F85">
            <w:r w:rsidRPr="0044499D">
              <w:t xml:space="preserve">- stavba věty </w:t>
            </w:r>
          </w:p>
          <w:p w:rsidR="0005248C" w:rsidRPr="0044499D" w:rsidRDefault="0005248C" w:rsidP="008D0F85"/>
          <w:p w:rsidR="0005248C" w:rsidRPr="0044499D" w:rsidRDefault="0005248C" w:rsidP="008D0F85">
            <w:r w:rsidRPr="0044499D">
              <w:t xml:space="preserve">- podmět a přísudek </w:t>
            </w:r>
          </w:p>
          <w:p w:rsidR="0005248C" w:rsidRPr="0044499D" w:rsidRDefault="0005248C" w:rsidP="008D0F85">
            <w:r w:rsidRPr="0044499D">
              <w:t xml:space="preserve">- shoda podmětu s přísudkem </w:t>
            </w:r>
          </w:p>
          <w:p w:rsidR="0005248C" w:rsidRPr="0044499D" w:rsidRDefault="0005248C" w:rsidP="008D0F85">
            <w:r w:rsidRPr="0044499D">
              <w:t>- vlastní jména – zeměpisné názvy, jména ulic a jména států – jednoslovná</w:t>
            </w:r>
          </w:p>
          <w:p w:rsidR="0005248C" w:rsidRPr="0044499D" w:rsidRDefault="0005248C" w:rsidP="008D0F85"/>
          <w:p w:rsidR="0005248C" w:rsidRPr="0044499D" w:rsidRDefault="0005248C" w:rsidP="008D0F85">
            <w:r w:rsidRPr="0044499D">
              <w:t xml:space="preserve">ČTENÍ A LITERÁRNÍ VÝCHOVA </w:t>
            </w:r>
          </w:p>
          <w:p w:rsidR="0005248C" w:rsidRPr="0044499D" w:rsidRDefault="0005248C" w:rsidP="008D0F85">
            <w:r w:rsidRPr="0044499D">
              <w:t xml:space="preserve">- rozvoj techniky čtení </w:t>
            </w:r>
          </w:p>
          <w:p w:rsidR="0005248C" w:rsidRPr="0044499D" w:rsidRDefault="0005248C" w:rsidP="008D0F85"/>
          <w:p w:rsidR="0005248C" w:rsidRPr="0044499D" w:rsidRDefault="0005248C" w:rsidP="008D0F85"/>
          <w:p w:rsidR="0005248C" w:rsidRPr="0044499D" w:rsidRDefault="0005248C" w:rsidP="008D0F85">
            <w:r w:rsidRPr="0044499D">
              <w:t xml:space="preserve">- čtení textů uměleckých a populárně naučných, čtenářská gramotnost </w:t>
            </w:r>
          </w:p>
          <w:p w:rsidR="0005248C" w:rsidRPr="0044499D" w:rsidRDefault="0005248C" w:rsidP="008D0F85">
            <w:r w:rsidRPr="0044499D">
              <w:t xml:space="preserve">- tiché čtení s porozuměním </w:t>
            </w:r>
          </w:p>
          <w:p w:rsidR="0005248C" w:rsidRPr="0044499D" w:rsidRDefault="0005248C" w:rsidP="008D0F85">
            <w:r w:rsidRPr="0044499D">
              <w:t xml:space="preserve">- tvořivá práce s literárním textem </w:t>
            </w:r>
          </w:p>
          <w:p w:rsidR="0005248C" w:rsidRPr="0044499D" w:rsidRDefault="0005248C" w:rsidP="008D0F85">
            <w:r w:rsidRPr="0044499D">
              <w:t xml:space="preserve">- práce s dětskou knihou </w:t>
            </w:r>
          </w:p>
          <w:p w:rsidR="0005248C" w:rsidRPr="0044499D" w:rsidRDefault="0005248C" w:rsidP="008D0F85">
            <w:r w:rsidRPr="0044499D">
              <w:t xml:space="preserve">- výběr četby podle osobního zájmu </w:t>
            </w:r>
          </w:p>
          <w:p w:rsidR="0005248C" w:rsidRPr="0044499D" w:rsidRDefault="0005248C" w:rsidP="008D0F85">
            <w:r w:rsidRPr="0044499D">
              <w:t xml:space="preserve">- základy literatury </w:t>
            </w:r>
          </w:p>
          <w:p w:rsidR="0005248C" w:rsidRPr="0044499D" w:rsidRDefault="0005248C" w:rsidP="008D0F85">
            <w:r w:rsidRPr="0044499D">
              <w:t xml:space="preserve">- poezie - rytmus </w:t>
            </w:r>
          </w:p>
          <w:p w:rsidR="0005248C" w:rsidRPr="0044499D" w:rsidRDefault="0005248C" w:rsidP="008D0F85">
            <w:r w:rsidRPr="0044499D">
              <w:t>- próza: pověst, povídka</w:t>
            </w:r>
          </w:p>
        </w:tc>
      </w:tr>
    </w:tbl>
    <w:p w:rsidR="0005248C" w:rsidRDefault="0005248C"/>
    <w:p w:rsidR="0005248C" w:rsidRPr="008D0F85" w:rsidRDefault="0005248C" w:rsidP="008D0F85">
      <w:r>
        <w:t>PRŮŘEZOVÁ TÉMATA</w:t>
      </w:r>
    </w:p>
    <w:p w:rsidR="0005248C" w:rsidRPr="008D0F85" w:rsidRDefault="0005248C" w:rsidP="008D0F85">
      <w:r w:rsidRPr="008D0F85">
        <w:t>MEDIÁLNÍ VÝCHOVA - Kritické čtení a vnímání mediálních sdělení</w:t>
      </w:r>
    </w:p>
    <w:p w:rsidR="0005248C" w:rsidRPr="008D0F85" w:rsidRDefault="0005248C" w:rsidP="008D0F85">
      <w:r w:rsidRPr="008D0F85">
        <w:t>Kritické čtení a vnímání mediálních sdělení - pěstování kritického přístupu ke zpravodajství a reklamě</w:t>
      </w:r>
    </w:p>
    <w:p w:rsidR="0005248C" w:rsidRPr="008D0F85" w:rsidRDefault="0005248C" w:rsidP="008D0F85">
      <w:r w:rsidRPr="008D0F85">
        <w:t>MEDIÁLNÍ VÝCHOVA - Interpretace vztahu mediálních sdělení a reality</w:t>
      </w:r>
    </w:p>
    <w:p w:rsidR="0005248C" w:rsidRDefault="0005248C" w:rsidP="008D0F85">
      <w:r w:rsidRPr="008D0F85">
        <w:t>Interpretace vztahu mediálních sdělení a reality - různé typy sdělení, jejich rozlišování a funkce</w:t>
      </w:r>
    </w:p>
    <w:p w:rsidR="0005248C" w:rsidRDefault="0005248C">
      <w:r>
        <w:t>   </w:t>
      </w:r>
    </w:p>
    <w:p w:rsidR="0005248C" w:rsidRDefault="0005248C"/>
    <w:p w:rsidR="0005248C" w:rsidRPr="00C27EDC" w:rsidRDefault="0005248C">
      <w:pPr>
        <w:rPr>
          <w:b/>
          <w:sz w:val="24"/>
        </w:rPr>
      </w:pPr>
      <w:r w:rsidRPr="00C27EDC">
        <w:rPr>
          <w:b/>
          <w:sz w:val="24"/>
        </w:rPr>
        <w:t>Český jazyk</w:t>
      </w:r>
      <w:r w:rsidRPr="00C27EDC">
        <w:rPr>
          <w:b/>
          <w:sz w:val="24"/>
        </w:rPr>
        <w:tab/>
        <w:t>5. ročník</w:t>
      </w:r>
    </w:p>
    <w:p w:rsidR="0005248C" w:rsidRDefault="000524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8D0F85">
            <w:r w:rsidRPr="0044499D">
              <w:t>ŠVP VÝSTUPY</w:t>
            </w:r>
          </w:p>
          <w:p w:rsidR="0005248C" w:rsidRPr="0044499D" w:rsidRDefault="0005248C" w:rsidP="008D0F85"/>
          <w:p w:rsidR="0005248C" w:rsidRPr="0044499D" w:rsidRDefault="0005248C" w:rsidP="00DE41D8">
            <w:r w:rsidRPr="0044499D">
              <w:t>Sestavuje osnovu textů, odlišuje tvrzení od mínění.</w:t>
            </w:r>
          </w:p>
          <w:p w:rsidR="0005248C" w:rsidRPr="0044499D" w:rsidRDefault="0005248C" w:rsidP="00DE41D8">
            <w:r w:rsidRPr="0044499D">
              <w:t>Předvede dovednost vypravovat.</w:t>
            </w:r>
          </w:p>
          <w:p w:rsidR="0005248C" w:rsidRPr="0044499D" w:rsidRDefault="0005248C" w:rsidP="00DE41D8">
            <w:r w:rsidRPr="0044499D">
              <w:t>Popíše předmět, děj, pracovní postup, vlastní osobu.</w:t>
            </w:r>
          </w:p>
          <w:p w:rsidR="0005248C" w:rsidRPr="0044499D" w:rsidRDefault="0005248C" w:rsidP="00DE41D8">
            <w:r w:rsidRPr="0044499D">
              <w:t>Napíše dopis (ve správném sledu jeho částí).</w:t>
            </w:r>
          </w:p>
          <w:p w:rsidR="0005248C" w:rsidRPr="0044499D" w:rsidRDefault="0005248C" w:rsidP="00DE41D8"/>
          <w:p w:rsidR="0005248C" w:rsidRPr="0044499D" w:rsidRDefault="0005248C" w:rsidP="00DE41D8">
            <w:r w:rsidRPr="0044499D">
              <w:t>Sestaví SMS zprávu nebo e-mailovou zprávu na základech stručnosti a výstižnosti textu.</w:t>
            </w:r>
          </w:p>
          <w:p w:rsidR="0005248C" w:rsidRPr="0044499D" w:rsidRDefault="0005248C" w:rsidP="00DE41D8">
            <w:r w:rsidRPr="0044499D">
              <w:t>Kultivovaně se dorozumívá ve škole i mimo školu.</w:t>
            </w:r>
          </w:p>
          <w:p w:rsidR="0005248C" w:rsidRPr="0044499D" w:rsidRDefault="0005248C" w:rsidP="008D0F85">
            <w:r w:rsidRPr="0044499D">
              <w:t>Rozpozná strategii reklamy a dokáže vytvořit vlastní reklamu.</w:t>
            </w:r>
          </w:p>
          <w:p w:rsidR="0005248C" w:rsidRPr="0044499D" w:rsidRDefault="0005248C" w:rsidP="008D0F85"/>
          <w:p w:rsidR="0005248C" w:rsidRPr="0044499D" w:rsidRDefault="0005248C" w:rsidP="008D0F85"/>
          <w:p w:rsidR="0005248C" w:rsidRPr="0044499D" w:rsidRDefault="0005248C" w:rsidP="008D0F85">
            <w:r w:rsidRPr="0044499D">
              <w:t>Žák určuje kořen, předponu a příponu, vyznačuje slovotvorné základy, určí, jak byla slova odvozena, dodržuje pravopis – užívá správné koncovky.</w:t>
            </w:r>
          </w:p>
          <w:p w:rsidR="0005248C" w:rsidRPr="0044499D" w:rsidRDefault="0005248C" w:rsidP="008D0F85">
            <w:r w:rsidRPr="0044499D">
              <w:t>Doplňuje předpony a přípony podle smyslu.</w:t>
            </w:r>
          </w:p>
          <w:p w:rsidR="0005248C" w:rsidRPr="0044499D" w:rsidRDefault="0005248C" w:rsidP="008D0F85">
            <w:r w:rsidRPr="0044499D">
              <w:t>Rozlišuje základní význam předpon.</w:t>
            </w:r>
          </w:p>
          <w:p w:rsidR="0005248C" w:rsidRPr="0044499D" w:rsidRDefault="0005248C" w:rsidP="008D0F85">
            <w:r w:rsidRPr="0044499D">
              <w:t>V praxi rozlišuje skupiny bě – bje, vě – vje, pě, mě - mně.</w:t>
            </w:r>
          </w:p>
          <w:p w:rsidR="0005248C" w:rsidRPr="0044499D" w:rsidRDefault="0005248C" w:rsidP="008D0F85">
            <w:r w:rsidRPr="0044499D">
              <w:t>Využívá znalost vyjmenovaných slov v praktických cvičeních.</w:t>
            </w:r>
          </w:p>
          <w:p w:rsidR="0005248C" w:rsidRPr="0044499D" w:rsidRDefault="0005248C" w:rsidP="008D0F85">
            <w:r w:rsidRPr="0044499D">
              <w:t>Píše pravopisně správně vlastní jména.</w:t>
            </w:r>
          </w:p>
          <w:p w:rsidR="0005248C" w:rsidRPr="0044499D" w:rsidRDefault="0005248C" w:rsidP="008D0F85"/>
          <w:p w:rsidR="0005248C" w:rsidRPr="0044499D" w:rsidRDefault="0005248C" w:rsidP="008D0F85"/>
          <w:p w:rsidR="0005248C" w:rsidRPr="0044499D" w:rsidRDefault="0005248C" w:rsidP="008D0F85">
            <w:r w:rsidRPr="0044499D">
              <w:t>Rozlišuje a určuje slovní druhy.</w:t>
            </w:r>
          </w:p>
          <w:p w:rsidR="0005248C" w:rsidRPr="0044499D" w:rsidRDefault="0005248C" w:rsidP="008D0F85"/>
          <w:p w:rsidR="0005248C" w:rsidRPr="0044499D" w:rsidRDefault="0005248C" w:rsidP="008D0F85">
            <w:r w:rsidRPr="0044499D">
              <w:t>Určuje pád, číslo, rod, vzor, skloňuje podle vzoru.</w:t>
            </w:r>
          </w:p>
          <w:p w:rsidR="0005248C" w:rsidRPr="0044499D" w:rsidRDefault="0005248C" w:rsidP="008D0F85">
            <w:r w:rsidRPr="0044499D">
              <w:t>Rozpozná druhy přídavných jmen.</w:t>
            </w:r>
          </w:p>
          <w:p w:rsidR="0005248C" w:rsidRPr="0044499D" w:rsidRDefault="0005248C" w:rsidP="008D0F85">
            <w:r w:rsidRPr="0044499D">
              <w:t>Rozezná mluvnické kategorie sloves.</w:t>
            </w:r>
          </w:p>
          <w:p w:rsidR="0005248C" w:rsidRPr="0044499D" w:rsidRDefault="0005248C" w:rsidP="008D0F85">
            <w:r w:rsidRPr="0044499D">
              <w:t>Používá správné tvary podmiňovacího způsobu.</w:t>
            </w:r>
          </w:p>
          <w:p w:rsidR="0005248C" w:rsidRPr="0044499D" w:rsidRDefault="0005248C" w:rsidP="008D0F85">
            <w:r w:rsidRPr="0044499D">
              <w:t>Nahrazuje podstatná jména zájmeny, vyhledá je v textu.</w:t>
            </w:r>
          </w:p>
          <w:p w:rsidR="0005248C" w:rsidRPr="0044499D" w:rsidRDefault="0005248C" w:rsidP="008D0F85"/>
          <w:p w:rsidR="0005248C" w:rsidRPr="0044499D" w:rsidRDefault="0005248C" w:rsidP="008D0F85">
            <w:r w:rsidRPr="0044499D">
              <w:t>Určí ve větě číslovky.</w:t>
            </w:r>
          </w:p>
          <w:p w:rsidR="0005248C" w:rsidRPr="0044499D" w:rsidRDefault="0005248C" w:rsidP="008D0F85">
            <w:r w:rsidRPr="0044499D">
              <w:t>Určuje základní větné členy, rozvíjející skladební dvojice.</w:t>
            </w:r>
          </w:p>
          <w:p w:rsidR="0005248C" w:rsidRPr="0044499D" w:rsidRDefault="0005248C" w:rsidP="008D0F85">
            <w:r w:rsidRPr="0044499D">
              <w:t>Vyhledá různé podměty.</w:t>
            </w:r>
          </w:p>
          <w:p w:rsidR="0005248C" w:rsidRPr="0044499D" w:rsidRDefault="0005248C" w:rsidP="008D0F85">
            <w:r w:rsidRPr="0044499D">
              <w:t>Užívá několikanásobných podmětů ve větách.</w:t>
            </w:r>
          </w:p>
          <w:p w:rsidR="0005248C" w:rsidRPr="0044499D" w:rsidRDefault="0005248C" w:rsidP="008D0F85">
            <w:r w:rsidRPr="0044499D">
              <w:t>Píše správně i-y v koncovkách příčestí minulého.</w:t>
            </w:r>
          </w:p>
          <w:p w:rsidR="0005248C" w:rsidRPr="0044499D" w:rsidRDefault="0005248C" w:rsidP="008D0F85">
            <w:r w:rsidRPr="0044499D">
              <w:t>Určuje věty jednoduché, spojuje věty v souvětí.</w:t>
            </w:r>
          </w:p>
          <w:p w:rsidR="0005248C" w:rsidRPr="0044499D" w:rsidRDefault="0005248C" w:rsidP="008D0F85">
            <w:r w:rsidRPr="0044499D">
              <w:t>Píše správně věty uvozovací, užívá interpunkci v přímé řeči.</w:t>
            </w:r>
          </w:p>
          <w:p w:rsidR="0005248C" w:rsidRPr="0044499D" w:rsidRDefault="0005248C" w:rsidP="008D0F85">
            <w:r w:rsidRPr="0044499D">
              <w:t>Užívá vhodných spojovacích výrazů.</w:t>
            </w:r>
          </w:p>
          <w:p w:rsidR="0005248C" w:rsidRPr="0044499D" w:rsidRDefault="0005248C" w:rsidP="008D0F85"/>
          <w:p w:rsidR="0005248C" w:rsidRPr="0044499D" w:rsidRDefault="0005248C" w:rsidP="008D0F85"/>
          <w:p w:rsidR="0005248C" w:rsidRPr="0044499D" w:rsidRDefault="0005248C" w:rsidP="008D0F85"/>
          <w:p w:rsidR="0005248C" w:rsidRPr="0044499D" w:rsidRDefault="0005248C" w:rsidP="008D0F85">
            <w:r w:rsidRPr="0044499D">
              <w:t>Čte plynule, s porozuměním, nahlas i potichu přiměřeně náročné texty, vyjádří své pocity z předčteného textu a názory o něm.</w:t>
            </w:r>
          </w:p>
          <w:p w:rsidR="0005248C" w:rsidRPr="0044499D" w:rsidRDefault="0005248C" w:rsidP="008D0F85">
            <w:r w:rsidRPr="0044499D">
              <w:t>Čte procítěně s prvky uměleckého přednesu.</w:t>
            </w:r>
          </w:p>
          <w:p w:rsidR="0005248C" w:rsidRPr="0044499D" w:rsidRDefault="0005248C" w:rsidP="008D0F85">
            <w:r w:rsidRPr="0044499D">
              <w:t>Předčítá texty, recituje básně, vyhledává a vymýšlí rýmy.</w:t>
            </w:r>
          </w:p>
          <w:p w:rsidR="0005248C" w:rsidRPr="0044499D" w:rsidRDefault="0005248C" w:rsidP="008D0F85">
            <w:r w:rsidRPr="0044499D">
              <w:t>Rozumí přiměřeně složitému sdělení, zapamatuje si jeho smysl, reprodukuje text, rozlišuje podstatné od nepodstatného, vyjadřuje své názory, tvoří literární text na dané téma.</w:t>
            </w:r>
          </w:p>
          <w:p w:rsidR="0005248C" w:rsidRPr="0044499D" w:rsidRDefault="0005248C" w:rsidP="008D0F85">
            <w:r w:rsidRPr="0044499D">
              <w:t>Dramatizuje literární texty.</w:t>
            </w:r>
          </w:p>
          <w:p w:rsidR="0005248C" w:rsidRPr="0044499D" w:rsidRDefault="0005248C" w:rsidP="008D0F85">
            <w:r w:rsidRPr="0044499D">
              <w:t>Orientuje se v dětské literatuře, zaujímá postoj k literárním postavám, pozná záměr autora a hlavní myšlenku a porovnává ilustrace různých výtvarníků.</w:t>
            </w:r>
          </w:p>
          <w:p w:rsidR="0005248C" w:rsidRPr="0044499D" w:rsidRDefault="0005248C" w:rsidP="008D0F85">
            <w:r w:rsidRPr="0044499D">
              <w:t>Orientuje se v odborných textech, včetně tabulek a grafů, využívá různých zdrojů informací, slovníky, encyklopedie, katalogy, internet.</w:t>
            </w:r>
          </w:p>
          <w:p w:rsidR="0005248C" w:rsidRPr="0044499D" w:rsidRDefault="0005248C" w:rsidP="008D0F85">
            <w:r w:rsidRPr="0044499D">
              <w:t>Při jednoduché analýze literárních textů používá elementární literární pojmy.</w:t>
            </w:r>
          </w:p>
          <w:p w:rsidR="0005248C" w:rsidRPr="0044499D" w:rsidRDefault="0005248C" w:rsidP="008D0F85"/>
        </w:tc>
        <w:tc>
          <w:tcPr>
            <w:tcW w:w="6927" w:type="dxa"/>
          </w:tcPr>
          <w:p w:rsidR="0005248C" w:rsidRPr="0044499D" w:rsidRDefault="0005248C" w:rsidP="008D0F85">
            <w:r w:rsidRPr="0044499D">
              <w:t>UČIVO</w:t>
            </w:r>
          </w:p>
          <w:p w:rsidR="0005248C" w:rsidRPr="0044499D" w:rsidRDefault="0005248C" w:rsidP="00DE41D8">
            <w:r w:rsidRPr="0044499D">
              <w:t xml:space="preserve">KOMUNIKAČNÍ A SLOHOVÁ VÝCHOVA </w:t>
            </w:r>
          </w:p>
          <w:p w:rsidR="0005248C" w:rsidRPr="0044499D" w:rsidRDefault="0005248C" w:rsidP="00DE41D8">
            <w:r w:rsidRPr="0044499D">
              <w:t xml:space="preserve">- reprodukce jednoduchých textů </w:t>
            </w:r>
          </w:p>
          <w:p w:rsidR="0005248C" w:rsidRPr="0044499D" w:rsidRDefault="0005248C" w:rsidP="00DE41D8">
            <w:r w:rsidRPr="0044499D">
              <w:t xml:space="preserve">- vypravování </w:t>
            </w:r>
          </w:p>
          <w:p w:rsidR="0005248C" w:rsidRPr="0044499D" w:rsidRDefault="0005248C" w:rsidP="00DE41D8">
            <w:r w:rsidRPr="0044499D">
              <w:t xml:space="preserve">- popis děje, osoby, zvířete, předmětu, pracovního postupu </w:t>
            </w:r>
          </w:p>
          <w:p w:rsidR="0005248C" w:rsidRPr="0044499D" w:rsidRDefault="0005248C" w:rsidP="00DE41D8">
            <w:r w:rsidRPr="0044499D">
              <w:t xml:space="preserve">- dopis, formální náležitosti dopisu, vyplňování tiskopisů (podací lístek, atd.) </w:t>
            </w:r>
          </w:p>
          <w:p w:rsidR="0005248C" w:rsidRPr="0044499D" w:rsidRDefault="0005248C" w:rsidP="00DE41D8">
            <w:r w:rsidRPr="0044499D">
              <w:t xml:space="preserve">- SMS zpráva, e-mail; formální žánry písemného projevu </w:t>
            </w:r>
          </w:p>
          <w:p w:rsidR="0005248C" w:rsidRPr="0044499D" w:rsidRDefault="0005248C" w:rsidP="00DE41D8"/>
          <w:p w:rsidR="0005248C" w:rsidRPr="0044499D" w:rsidRDefault="0005248C" w:rsidP="00DE41D8">
            <w:r w:rsidRPr="0044499D">
              <w:t xml:space="preserve">- vyjadřování v běžných komunikačních situacích </w:t>
            </w:r>
          </w:p>
          <w:p w:rsidR="0005248C" w:rsidRPr="0044499D" w:rsidRDefault="0005248C" w:rsidP="008D0F85">
            <w:r w:rsidRPr="0044499D">
              <w:t>- tvorba reklamy</w:t>
            </w:r>
          </w:p>
          <w:p w:rsidR="0005248C" w:rsidRPr="0044499D" w:rsidRDefault="0005248C" w:rsidP="008D0F85"/>
          <w:p w:rsidR="0005248C" w:rsidRPr="0044499D" w:rsidRDefault="0005248C" w:rsidP="008D0F85">
            <w:r w:rsidRPr="0044499D">
              <w:t>JAZYKOVÁ VÝCHOVA</w:t>
            </w:r>
          </w:p>
          <w:p w:rsidR="0005248C" w:rsidRPr="0044499D" w:rsidRDefault="0005248C" w:rsidP="008D0F85">
            <w:r w:rsidRPr="0044499D">
              <w:t xml:space="preserve">- stavba slova – odvozování slov předponami a příponami, části slova, kořen – společný pro všechna příbuzná slova; dělení slov na konci řádku </w:t>
            </w:r>
          </w:p>
          <w:p w:rsidR="0005248C" w:rsidRPr="0044499D" w:rsidRDefault="0005248C" w:rsidP="008D0F85">
            <w:r w:rsidRPr="0044499D">
              <w:t xml:space="preserve">- souhláskové skupiny na styku předpony nebo přípony a kořene </w:t>
            </w:r>
          </w:p>
          <w:p w:rsidR="0005248C" w:rsidRPr="0044499D" w:rsidRDefault="0005248C" w:rsidP="008D0F85">
            <w:r w:rsidRPr="0044499D">
              <w:t>- zdvojené souhlásky, předpony s, z , vz</w:t>
            </w:r>
          </w:p>
          <w:p w:rsidR="0005248C" w:rsidRPr="0044499D" w:rsidRDefault="0005248C" w:rsidP="008D0F85">
            <w:r w:rsidRPr="0044499D">
              <w:t xml:space="preserve">- skupiny bě – bje, vě – vje, pě, mě – mně </w:t>
            </w:r>
          </w:p>
          <w:p w:rsidR="0005248C" w:rsidRPr="0044499D" w:rsidRDefault="0005248C" w:rsidP="008D0F85">
            <w:r w:rsidRPr="0044499D">
              <w:t xml:space="preserve">- pravopis i-y po obojetných souhláskách (mimo koncovku) </w:t>
            </w:r>
          </w:p>
          <w:p w:rsidR="0005248C" w:rsidRPr="0044499D" w:rsidRDefault="0005248C" w:rsidP="008D0F85">
            <w:r w:rsidRPr="0044499D">
              <w:t xml:space="preserve">- vlastní jména – názvy států, jména národností, názvy uměleckých děl, novin a časopisů </w:t>
            </w:r>
          </w:p>
          <w:p w:rsidR="0005248C" w:rsidRPr="0044499D" w:rsidRDefault="0005248C" w:rsidP="008D0F85"/>
          <w:p w:rsidR="0005248C" w:rsidRPr="0044499D" w:rsidRDefault="0005248C" w:rsidP="008D0F85">
            <w:r w:rsidRPr="0044499D">
              <w:t xml:space="preserve">- předložky s, z </w:t>
            </w:r>
          </w:p>
          <w:p w:rsidR="0005248C" w:rsidRPr="0044499D" w:rsidRDefault="0005248C" w:rsidP="008D0F85">
            <w:r w:rsidRPr="0044499D">
              <w:t xml:space="preserve">- tvarosloví – slovní druhy </w:t>
            </w:r>
          </w:p>
          <w:p w:rsidR="0005248C" w:rsidRPr="0044499D" w:rsidRDefault="0005248C" w:rsidP="008D0F85">
            <w:r w:rsidRPr="0044499D">
              <w:t xml:space="preserve">- mluvnické kategorie podstatných jmen </w:t>
            </w:r>
          </w:p>
          <w:p w:rsidR="0005248C" w:rsidRPr="0044499D" w:rsidRDefault="0005248C" w:rsidP="008D0F85">
            <w:r w:rsidRPr="0044499D">
              <w:t xml:space="preserve">- přídavná jména (tvrdá, měkká a přivlastňovací) </w:t>
            </w:r>
          </w:p>
          <w:p w:rsidR="0005248C" w:rsidRPr="0044499D" w:rsidRDefault="0005248C" w:rsidP="008D0F85">
            <w:r w:rsidRPr="0044499D">
              <w:t xml:space="preserve">- slovesa (způsoby) </w:t>
            </w:r>
          </w:p>
          <w:p w:rsidR="0005248C" w:rsidRPr="0044499D" w:rsidRDefault="0005248C" w:rsidP="008D0F85">
            <w:r w:rsidRPr="0044499D">
              <w:t xml:space="preserve">- tvary podmiňovacího způsobu </w:t>
            </w:r>
          </w:p>
          <w:p w:rsidR="0005248C" w:rsidRPr="0044499D" w:rsidRDefault="0005248C" w:rsidP="008D0F85">
            <w:r w:rsidRPr="0044499D">
              <w:t xml:space="preserve">- zájmena – jejich druhy </w:t>
            </w:r>
          </w:p>
          <w:p w:rsidR="0005248C" w:rsidRPr="0044499D" w:rsidRDefault="0005248C" w:rsidP="008D0F85">
            <w:r w:rsidRPr="0044499D">
              <w:t xml:space="preserve">- zájmena osobní </w:t>
            </w:r>
          </w:p>
          <w:p w:rsidR="0005248C" w:rsidRPr="0044499D" w:rsidRDefault="0005248C" w:rsidP="008D0F85">
            <w:r w:rsidRPr="0044499D">
              <w:t xml:space="preserve">- číslovky </w:t>
            </w:r>
          </w:p>
          <w:p w:rsidR="0005248C" w:rsidRPr="0044499D" w:rsidRDefault="0005248C" w:rsidP="008D0F85">
            <w:r w:rsidRPr="0044499D">
              <w:t xml:space="preserve">- skladba – základní větné členy </w:t>
            </w:r>
          </w:p>
          <w:p w:rsidR="0005248C" w:rsidRPr="0044499D" w:rsidRDefault="0005248C" w:rsidP="008D0F85">
            <w:r w:rsidRPr="0044499D">
              <w:t xml:space="preserve">- podmět vyjádřený a nevyjádřený </w:t>
            </w:r>
          </w:p>
          <w:p w:rsidR="0005248C" w:rsidRPr="0044499D" w:rsidRDefault="0005248C" w:rsidP="008D0F85">
            <w:r w:rsidRPr="0044499D">
              <w:t xml:space="preserve">- podmět několikanásobný </w:t>
            </w:r>
          </w:p>
          <w:p w:rsidR="0005248C" w:rsidRPr="0044499D" w:rsidRDefault="0005248C" w:rsidP="008D0F85">
            <w:r w:rsidRPr="0044499D">
              <w:t xml:space="preserve">- přísudek slovesný, shoda podmětu s přísudkem </w:t>
            </w:r>
          </w:p>
          <w:p w:rsidR="0005248C" w:rsidRPr="0044499D" w:rsidRDefault="0005248C" w:rsidP="008D0F85">
            <w:r w:rsidRPr="0044499D">
              <w:t xml:space="preserve">- věta jednoduchá a souvětí </w:t>
            </w:r>
          </w:p>
          <w:p w:rsidR="0005248C" w:rsidRPr="0044499D" w:rsidRDefault="0005248C" w:rsidP="008D0F85">
            <w:r w:rsidRPr="0044499D">
              <w:t xml:space="preserve">- přímá řeč – nepřímá řeč </w:t>
            </w:r>
          </w:p>
          <w:p w:rsidR="0005248C" w:rsidRPr="0044499D" w:rsidRDefault="0005248C" w:rsidP="008D0F85">
            <w:r w:rsidRPr="0044499D">
              <w:t xml:space="preserve">- věta jednoduchá a souvětí </w:t>
            </w:r>
          </w:p>
          <w:p w:rsidR="0005248C" w:rsidRPr="0044499D" w:rsidRDefault="0005248C" w:rsidP="008D0F85">
            <w:r w:rsidRPr="0044499D">
              <w:t xml:space="preserve">- přímá řeč – nepřímá řeč </w:t>
            </w:r>
          </w:p>
          <w:p w:rsidR="0005248C" w:rsidRPr="0044499D" w:rsidRDefault="0005248C" w:rsidP="008D0F85"/>
          <w:p w:rsidR="0005248C" w:rsidRPr="0044499D" w:rsidRDefault="0005248C" w:rsidP="008D0F85">
            <w:r w:rsidRPr="0044499D">
              <w:t xml:space="preserve">ČTENÍ A LITERÁRNÍ VÝCHOVA </w:t>
            </w:r>
          </w:p>
          <w:p w:rsidR="0005248C" w:rsidRPr="0044499D" w:rsidRDefault="0005248C" w:rsidP="008D0F85">
            <w:r w:rsidRPr="0044499D">
              <w:t xml:space="preserve">- výrazné hlasité čtení uměleckých i naučných textů </w:t>
            </w:r>
          </w:p>
          <w:p w:rsidR="0005248C" w:rsidRPr="0044499D" w:rsidRDefault="0005248C" w:rsidP="008D0F85"/>
          <w:p w:rsidR="0005248C" w:rsidRPr="0044499D" w:rsidRDefault="0005248C" w:rsidP="008D0F85">
            <w:r w:rsidRPr="0044499D">
              <w:t xml:space="preserve">- výrazné čtení s prvky uměleckého přednesu </w:t>
            </w:r>
          </w:p>
          <w:p w:rsidR="0005248C" w:rsidRPr="0044499D" w:rsidRDefault="0005248C" w:rsidP="008D0F85">
            <w:r w:rsidRPr="0044499D">
              <w:t xml:space="preserve">- předčítání textu, recitace – rým, verš, sloka </w:t>
            </w:r>
          </w:p>
          <w:p w:rsidR="0005248C" w:rsidRPr="0044499D" w:rsidRDefault="0005248C" w:rsidP="008D0F85">
            <w:r w:rsidRPr="0044499D">
              <w:t xml:space="preserve">- volná reprodukce přečteného textu </w:t>
            </w:r>
          </w:p>
          <w:p w:rsidR="0005248C" w:rsidRPr="0044499D" w:rsidRDefault="0005248C" w:rsidP="008D0F85">
            <w:r w:rsidRPr="0044499D">
              <w:t xml:space="preserve">- zápis textu, tvorba vlastních textů </w:t>
            </w:r>
          </w:p>
          <w:p w:rsidR="0005248C" w:rsidRPr="0044499D" w:rsidRDefault="0005248C" w:rsidP="008D0F85"/>
          <w:p w:rsidR="0005248C" w:rsidRPr="0044499D" w:rsidRDefault="0005248C" w:rsidP="008D0F85">
            <w:r w:rsidRPr="0044499D">
              <w:t xml:space="preserve">- dramatizace, scénky </w:t>
            </w:r>
          </w:p>
          <w:p w:rsidR="0005248C" w:rsidRPr="0044499D" w:rsidRDefault="0005248C" w:rsidP="008D0F85">
            <w:r w:rsidRPr="0044499D">
              <w:t xml:space="preserve">- porozumění různým druhům textů, práce se slovníky </w:t>
            </w:r>
          </w:p>
          <w:p w:rsidR="0005248C" w:rsidRPr="0044499D" w:rsidRDefault="0005248C" w:rsidP="008D0F85"/>
          <w:p w:rsidR="0005248C" w:rsidRPr="0044499D" w:rsidRDefault="0005248C" w:rsidP="008D0F85"/>
          <w:p w:rsidR="0005248C" w:rsidRPr="0044499D" w:rsidRDefault="0005248C" w:rsidP="008D0F85"/>
          <w:p w:rsidR="0005248C" w:rsidRPr="0044499D" w:rsidRDefault="0005248C" w:rsidP="008D0F85"/>
          <w:p w:rsidR="0005248C" w:rsidRPr="0044499D" w:rsidRDefault="0005248C" w:rsidP="008D0F85">
            <w:r w:rsidRPr="0044499D">
              <w:t xml:space="preserve">- základy literatury </w:t>
            </w:r>
          </w:p>
          <w:p w:rsidR="0005248C" w:rsidRPr="0044499D" w:rsidRDefault="0005248C" w:rsidP="008D0F85">
            <w:r w:rsidRPr="0044499D">
              <w:t xml:space="preserve">- poezie: přirovnání </w:t>
            </w:r>
          </w:p>
          <w:p w:rsidR="0005248C" w:rsidRPr="0044499D" w:rsidRDefault="0005248C" w:rsidP="008D0F85">
            <w:r w:rsidRPr="0044499D">
              <w:t xml:space="preserve">- próza: čas a prostředí děje, hlavní a vedlejší postavy, řeč </w:t>
            </w:r>
          </w:p>
          <w:p w:rsidR="0005248C" w:rsidRPr="0044499D" w:rsidRDefault="0005248C" w:rsidP="008D0F85"/>
        </w:tc>
      </w:tr>
    </w:tbl>
    <w:p w:rsidR="0005248C" w:rsidRDefault="0005248C"/>
    <w:p w:rsidR="0005248C" w:rsidRDefault="0005248C"/>
    <w:p w:rsidR="0005248C" w:rsidRPr="008D0F85" w:rsidRDefault="0005248C" w:rsidP="008D0F85">
      <w:r>
        <w:t>PRŮŘEZOVÁ TÉMATA</w:t>
      </w:r>
    </w:p>
    <w:p w:rsidR="0005248C" w:rsidRPr="008D0F85" w:rsidRDefault="0005248C" w:rsidP="008D0F85">
      <w:r w:rsidRPr="008D0F85">
        <w:t>MEDIÁLNÍ VÝCHOVA - Stavba mediálních sdělení</w:t>
      </w:r>
    </w:p>
    <w:p w:rsidR="0005248C" w:rsidRPr="008D0F85" w:rsidRDefault="0005248C" w:rsidP="008D0F85">
      <w:r w:rsidRPr="008D0F85">
        <w:t>Stavba mediálních sdělení – příklady pravidelností v uspořádání mediovaných sdělení, zejména ve zpravodajství, principy sestavování zpravodajství a jejich identifikace, pozitivní principy</w:t>
      </w:r>
    </w:p>
    <w:p w:rsidR="0005248C" w:rsidRPr="008D0F85" w:rsidRDefault="0005248C" w:rsidP="008D0F85">
      <w:r w:rsidRPr="008D0F85">
        <w:t>MEDIÁLNÍ VÝCHOVA - Vnímání autora mediálních sdělení</w:t>
      </w:r>
    </w:p>
    <w:p w:rsidR="0005248C" w:rsidRPr="008D0F85" w:rsidRDefault="0005248C" w:rsidP="008D0F85">
      <w:r w:rsidRPr="008D0F85">
        <w:t>Vnímání autora mediálních sdělení – identifikování postojů a názorů autora v mediovaném sdělení, výrazové prostředky a jejich uplatnění pro vyjádření či zastření názoru a postoje i pro záměrnou manipulaci.</w:t>
      </w:r>
    </w:p>
    <w:p w:rsidR="0005248C" w:rsidRPr="008D0F85" w:rsidRDefault="0005248C" w:rsidP="008D0F85">
      <w:r w:rsidRPr="008D0F85">
        <w:t>MEDIÁLNÍ VÝCHOVA - Fungování a vliv médií ve společnosti</w:t>
      </w:r>
    </w:p>
    <w:p w:rsidR="0005248C" w:rsidRDefault="0005248C" w:rsidP="008D0F85">
      <w:r w:rsidRPr="008D0F85">
        <w:t>Fungování a vliv medií ve společnosti – role medií v každodenním životě jednotlivce, vliv médií na každodenní život, společnost, politický život a kulturu z hlediska současné i historické perspektivy.</w:t>
      </w:r>
    </w:p>
    <w:p w:rsidR="0005248C" w:rsidRDefault="0005248C" w:rsidP="008D0F85"/>
    <w:p w:rsidR="0005248C" w:rsidRDefault="0005248C" w:rsidP="008D0F85"/>
    <w:p w:rsidR="0005248C" w:rsidRDefault="0005248C">
      <w:r>
        <w:t>   </w:t>
      </w:r>
    </w:p>
    <w:p w:rsidR="0005248C" w:rsidRPr="00ED5BBE" w:rsidRDefault="0005248C">
      <w:pPr>
        <w:rPr>
          <w:b/>
          <w:sz w:val="24"/>
        </w:rPr>
      </w:pPr>
      <w:r w:rsidRPr="00ED5BBE">
        <w:rPr>
          <w:b/>
          <w:sz w:val="24"/>
        </w:rPr>
        <w:t>Český jazyk</w:t>
      </w:r>
      <w:r w:rsidRPr="00ED5BBE">
        <w:rPr>
          <w:b/>
          <w:sz w:val="24"/>
        </w:rPr>
        <w:tab/>
        <w:t>6. ročník</w:t>
      </w:r>
    </w:p>
    <w:p w:rsidR="0005248C" w:rsidRDefault="000524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D132CE">
            <w:r w:rsidRPr="0044499D">
              <w:t>ŠVP VÝSTUPY</w:t>
            </w:r>
          </w:p>
          <w:p w:rsidR="0005248C" w:rsidRPr="0044499D" w:rsidRDefault="0005248C" w:rsidP="00D132CE">
            <w:r w:rsidRPr="0044499D">
              <w:t>Žák používá jazykové příručky.</w:t>
            </w:r>
          </w:p>
          <w:p w:rsidR="0005248C" w:rsidRPr="0044499D" w:rsidRDefault="0005248C" w:rsidP="00D132CE">
            <w:r w:rsidRPr="0044499D">
              <w:t>Rozpozná zvukovou a písemnou podobu slov, správně intonuje.</w:t>
            </w:r>
          </w:p>
          <w:p w:rsidR="0005248C" w:rsidRPr="0044499D" w:rsidRDefault="0005248C" w:rsidP="00D132CE">
            <w:r w:rsidRPr="0044499D">
              <w:t>Vyhledá základní větné členy a zdůvodní shodu.</w:t>
            </w:r>
          </w:p>
          <w:p w:rsidR="0005248C" w:rsidRPr="0044499D" w:rsidRDefault="0005248C" w:rsidP="00D132CE">
            <w:r w:rsidRPr="0044499D">
              <w:t>Chápe stavbu věty jednoduché a souvětí.</w:t>
            </w:r>
          </w:p>
          <w:p w:rsidR="0005248C" w:rsidRPr="0044499D" w:rsidRDefault="0005248C" w:rsidP="00D132CE">
            <w:r w:rsidRPr="0044499D">
              <w:t>Používá literaturu jako zdroj poznání a prožitků.</w:t>
            </w:r>
          </w:p>
          <w:p w:rsidR="0005248C" w:rsidRPr="0044499D" w:rsidRDefault="0005248C" w:rsidP="00D132CE">
            <w:r w:rsidRPr="0044499D">
              <w:t>Reprodukuje přečtený text, zhodnotí hlavní postavy.</w:t>
            </w:r>
          </w:p>
          <w:p w:rsidR="0005248C" w:rsidRPr="0044499D" w:rsidRDefault="0005248C" w:rsidP="00D132CE">
            <w:r w:rsidRPr="0044499D">
              <w:t>Odlišuje v textu fakta od názorů a hodnocení.</w:t>
            </w:r>
          </w:p>
          <w:p w:rsidR="0005248C" w:rsidRPr="0044499D" w:rsidRDefault="0005248C" w:rsidP="00D132CE">
            <w:r w:rsidRPr="0044499D">
              <w:t>Dorozumívá se kultivovaně a výstižně, vhodně pro danou situaci, vyjadřuje se souvisle a výstižně v mluveném projevu.</w:t>
            </w:r>
          </w:p>
          <w:p w:rsidR="0005248C" w:rsidRPr="0044499D" w:rsidRDefault="0005248C" w:rsidP="00D132CE">
            <w:r w:rsidRPr="0044499D">
              <w:t>Využívá základy studijního čtení, hledá klíčová slova, hlavní myšlenky textu.</w:t>
            </w:r>
          </w:p>
          <w:p w:rsidR="0005248C" w:rsidRPr="0044499D" w:rsidRDefault="0005248C" w:rsidP="00D132CE">
            <w:r w:rsidRPr="0044499D">
              <w:t>Využívá poznatků o jazyce a stylu k vlastnímu tvořivému psaní</w:t>
            </w:r>
            <w:r>
              <w:t>.</w:t>
            </w:r>
          </w:p>
          <w:p w:rsidR="0005248C" w:rsidRPr="0044499D" w:rsidRDefault="0005248C" w:rsidP="00D132CE">
            <w:r w:rsidRPr="0044499D">
              <w:t>Rozpozná a třídí slovní druhy, určí mluvnické kategorie ohebných slovních druhů.</w:t>
            </w:r>
          </w:p>
          <w:p w:rsidR="0005248C" w:rsidRPr="0044499D" w:rsidRDefault="0005248C" w:rsidP="00D132CE">
            <w:r w:rsidRPr="0044499D">
              <w:t>Aplikuje základní pravopisná pravidla.</w:t>
            </w:r>
          </w:p>
          <w:p w:rsidR="0005248C" w:rsidRPr="0044499D" w:rsidRDefault="0005248C" w:rsidP="00D132CE">
            <w:r w:rsidRPr="0044499D">
              <w:t>Rozliší literární druhy a žánry dětské literatury, rozpozná prózu, poezii, drama.</w:t>
            </w:r>
          </w:p>
          <w:p w:rsidR="0005248C" w:rsidRPr="0044499D" w:rsidRDefault="0005248C" w:rsidP="00D132CE">
            <w:r w:rsidRPr="0044499D">
              <w:t>Porovnává různá ztvárnění téhož námětu.</w:t>
            </w:r>
          </w:p>
          <w:p w:rsidR="0005248C" w:rsidRPr="0044499D" w:rsidRDefault="0005248C" w:rsidP="00D132CE">
            <w:r w:rsidRPr="0044499D">
              <w:t>Navštíví městskou knihovnu, využívá školní knihovnu.</w:t>
            </w:r>
          </w:p>
          <w:p w:rsidR="0005248C" w:rsidRPr="0044499D" w:rsidRDefault="0005248C" w:rsidP="00D132CE">
            <w:r w:rsidRPr="0044499D">
              <w:t>Vytváří vlastní texty, výtvarný doprovod k textu, provede dramatizaci, přednes.</w:t>
            </w:r>
          </w:p>
        </w:tc>
        <w:tc>
          <w:tcPr>
            <w:tcW w:w="6927" w:type="dxa"/>
          </w:tcPr>
          <w:p w:rsidR="0005248C" w:rsidRPr="0044499D" w:rsidRDefault="0005248C" w:rsidP="00D132CE">
            <w:r w:rsidRPr="0044499D">
              <w:t>UČIVO</w:t>
            </w:r>
          </w:p>
          <w:p w:rsidR="0005248C" w:rsidRPr="0044499D" w:rsidRDefault="0005248C" w:rsidP="00D132CE">
            <w:r w:rsidRPr="0044499D">
              <w:t xml:space="preserve">Jazykové příručky </w:t>
            </w:r>
          </w:p>
          <w:p w:rsidR="0005248C" w:rsidRPr="0044499D" w:rsidRDefault="0005248C" w:rsidP="00D132CE">
            <w:r w:rsidRPr="0044499D">
              <w:t xml:space="preserve">Pravidla českého pravopisu, Slovník spisovné češtiny, další jazykové příručky, vyhledávání ve slovnících na internetu </w:t>
            </w:r>
          </w:p>
          <w:p w:rsidR="0005248C" w:rsidRPr="0044499D" w:rsidRDefault="0005248C" w:rsidP="00D132CE">
            <w:r w:rsidRPr="0044499D">
              <w:t xml:space="preserve">Zvuková stránka slova a věty </w:t>
            </w:r>
          </w:p>
          <w:p w:rsidR="0005248C" w:rsidRPr="0044499D" w:rsidRDefault="0005248C" w:rsidP="00D132CE">
            <w:r w:rsidRPr="0044499D">
              <w:t xml:space="preserve">Základní skladební dvojice, shoda </w:t>
            </w:r>
          </w:p>
          <w:p w:rsidR="0005248C" w:rsidRPr="0044499D" w:rsidRDefault="0005248C" w:rsidP="00D132CE">
            <w:r w:rsidRPr="0044499D">
              <w:t xml:space="preserve">Základní informace o rozvíjejících větných členech - předmět, příslovečné určení, přívlastek. Graf věty. Souvětí, interpunkce v souvětí </w:t>
            </w:r>
          </w:p>
          <w:p w:rsidR="0005248C" w:rsidRPr="0044499D" w:rsidRDefault="0005248C" w:rsidP="00D132CE">
            <w:r w:rsidRPr="0044499D">
              <w:t xml:space="preserve">Čtenářská dílna </w:t>
            </w:r>
          </w:p>
          <w:p w:rsidR="0005248C" w:rsidRPr="0044499D" w:rsidRDefault="0005248C" w:rsidP="00D132CE">
            <w:r w:rsidRPr="0044499D">
              <w:t xml:space="preserve">Kulturní představení dle nabídky </w:t>
            </w:r>
          </w:p>
          <w:p w:rsidR="0005248C" w:rsidRPr="0044499D" w:rsidRDefault="0005248C" w:rsidP="00D132CE">
            <w:r w:rsidRPr="0044499D">
              <w:t xml:space="preserve">Zpráva, oznámení, inzerát, objednávka </w:t>
            </w:r>
          </w:p>
          <w:p w:rsidR="0005248C" w:rsidRPr="0044499D" w:rsidRDefault="0005248C" w:rsidP="00D132CE">
            <w:r w:rsidRPr="0044499D">
              <w:t xml:space="preserve">Formy společenského styku, telefonování, vzkazy </w:t>
            </w:r>
          </w:p>
          <w:p w:rsidR="0005248C" w:rsidRPr="0044499D" w:rsidRDefault="0005248C" w:rsidP="00D132CE">
            <w:r w:rsidRPr="0044499D">
              <w:t xml:space="preserve">Věcné čtení, osnova textu, výpisky. Myšlenková mapa </w:t>
            </w:r>
          </w:p>
          <w:p w:rsidR="0005248C" w:rsidRPr="0044499D" w:rsidRDefault="0005248C" w:rsidP="00D132CE">
            <w:r w:rsidRPr="0044499D">
              <w:t xml:space="preserve">Dopis, vypravování, jednoduchý popis </w:t>
            </w:r>
          </w:p>
          <w:p w:rsidR="0005248C" w:rsidRPr="0044499D" w:rsidRDefault="0005248C" w:rsidP="00D132CE">
            <w:r w:rsidRPr="0044499D">
              <w:t>Podstat</w:t>
            </w:r>
            <w:r>
              <w:t>ná jména, přídavná jména, zájmen</w:t>
            </w:r>
            <w:r w:rsidRPr="0044499D">
              <w:t xml:space="preserve">a, číslovky, slovesa, jejich mluvnické kategorie a pravopis </w:t>
            </w:r>
          </w:p>
          <w:p w:rsidR="0005248C" w:rsidRPr="0044499D" w:rsidRDefault="0005248C" w:rsidP="00D132CE">
            <w:r w:rsidRPr="0044499D">
              <w:t xml:space="preserve">Pravopis koncovek slovních druhů, pravopis kořene slova, předpon, přípon, běžné vlastní názvy </w:t>
            </w:r>
          </w:p>
          <w:p w:rsidR="0005248C" w:rsidRPr="0044499D" w:rsidRDefault="0005248C" w:rsidP="00D132CE">
            <w:r w:rsidRPr="0044499D">
              <w:t xml:space="preserve">Pohádky, bajky, pověsti, báje, příběhy ze života dětí. Ústní lidová slovesnost. Poezie, próza, drama. Lyrika, epika, balada, básnické prostředky </w:t>
            </w:r>
          </w:p>
          <w:p w:rsidR="0005248C" w:rsidRPr="0044499D" w:rsidRDefault="0005248C" w:rsidP="00D132CE">
            <w:r w:rsidRPr="0044499D">
              <w:t xml:space="preserve">Poezie, próza, drama, film, muzikál apod. </w:t>
            </w:r>
          </w:p>
          <w:p w:rsidR="0005248C" w:rsidRPr="0044499D" w:rsidRDefault="0005248C" w:rsidP="00D132CE">
            <w:r w:rsidRPr="0044499D">
              <w:t xml:space="preserve">Orientace v knihovně, v katalogu a dalších zdrojích </w:t>
            </w:r>
          </w:p>
          <w:p w:rsidR="0005248C" w:rsidRPr="0044499D" w:rsidRDefault="0005248C" w:rsidP="00D132CE">
            <w:r w:rsidRPr="0044499D">
              <w:t>Vlastní text, ilustrace, přednes, dramatizace</w:t>
            </w:r>
          </w:p>
        </w:tc>
      </w:tr>
    </w:tbl>
    <w:p w:rsidR="0005248C" w:rsidRDefault="0005248C"/>
    <w:p w:rsidR="0005248C" w:rsidRPr="00D132CE" w:rsidRDefault="0005248C" w:rsidP="00D132CE">
      <w:r>
        <w:t>PRŮŘEZOVÁ TÉMATA</w:t>
      </w:r>
    </w:p>
    <w:p w:rsidR="0005248C" w:rsidRPr="00D132CE" w:rsidRDefault="0005248C" w:rsidP="00D132CE">
      <w:r w:rsidRPr="00D132CE">
        <w:t>OSOBNOSTNÍ A SOCIÁLNÍ VÝCHOVA - Rozvoj schopností poznávání</w:t>
      </w:r>
    </w:p>
    <w:p w:rsidR="0005248C" w:rsidRPr="00D132CE" w:rsidRDefault="0005248C" w:rsidP="00D132CE">
      <w:r w:rsidRPr="00D132CE">
        <w:t>Dovednosti pro učení a studium</w:t>
      </w:r>
    </w:p>
    <w:p w:rsidR="0005248C" w:rsidRPr="00D132CE" w:rsidRDefault="0005248C" w:rsidP="00D132CE">
      <w:r w:rsidRPr="00D132CE">
        <w:t>MULTIKULTURNÍ VÝCHOVA - Lidské vztahy</w:t>
      </w:r>
    </w:p>
    <w:p w:rsidR="0005248C" w:rsidRPr="00D132CE" w:rsidRDefault="0005248C" w:rsidP="00D132CE">
      <w:r w:rsidRPr="00D132CE">
        <w:t>Uplatňování principu slušného chování (základní morální normy)</w:t>
      </w:r>
    </w:p>
    <w:p w:rsidR="0005248C" w:rsidRPr="00D132CE" w:rsidRDefault="0005248C" w:rsidP="00D132CE">
      <w:r w:rsidRPr="00D132CE">
        <w:t>MEDIÁLNÍ VÝCHOVA - Tvorba mediálního sdělení</w:t>
      </w:r>
    </w:p>
    <w:p w:rsidR="0005248C" w:rsidRDefault="0005248C" w:rsidP="00D132CE">
      <w:r w:rsidRPr="00D132CE">
        <w:t>Tvorba mediálního sdělení pro školní časopis, rozhlas, televizi či internetové médium</w:t>
      </w:r>
    </w:p>
    <w:p w:rsidR="0005248C" w:rsidRDefault="0005248C">
      <w:r>
        <w:t xml:space="preserve">  </w:t>
      </w:r>
    </w:p>
    <w:p w:rsidR="0005248C" w:rsidRPr="00ED5BBE" w:rsidRDefault="0005248C">
      <w:pPr>
        <w:rPr>
          <w:b/>
          <w:sz w:val="24"/>
        </w:rPr>
      </w:pPr>
      <w:r w:rsidRPr="00ED5BBE">
        <w:rPr>
          <w:b/>
          <w:sz w:val="24"/>
        </w:rPr>
        <w:t>Český jazyk</w:t>
      </w:r>
      <w:r w:rsidRPr="00ED5BBE">
        <w:rPr>
          <w:b/>
          <w:sz w:val="24"/>
        </w:rPr>
        <w:tab/>
        <w:t>7. ročník</w:t>
      </w:r>
    </w:p>
    <w:p w:rsidR="0005248C" w:rsidRDefault="000524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D132CE">
            <w:r w:rsidRPr="0044499D">
              <w:t>ŠVP VÝSTUPY</w:t>
            </w:r>
          </w:p>
          <w:p w:rsidR="0005248C" w:rsidRPr="0044499D" w:rsidRDefault="0005248C" w:rsidP="00D132CE">
            <w:r w:rsidRPr="0044499D">
              <w:t>Žák aplikuje pravopisná pravidla.</w:t>
            </w:r>
          </w:p>
          <w:p w:rsidR="0005248C" w:rsidRPr="0044499D" w:rsidRDefault="0005248C" w:rsidP="00D132CE">
            <w:r w:rsidRPr="0044499D">
              <w:t>Rozpozná, z jakých kořenů vychází evropská civilizace.</w:t>
            </w:r>
          </w:p>
          <w:p w:rsidR="0005248C" w:rsidRPr="0044499D" w:rsidRDefault="0005248C" w:rsidP="00D132CE">
            <w:r w:rsidRPr="0044499D">
              <w:t>Zhodnotí filmové nebo divadelní představení a porovná je s literární předlohou.</w:t>
            </w:r>
          </w:p>
          <w:p w:rsidR="0005248C" w:rsidRPr="0044499D" w:rsidRDefault="0005248C" w:rsidP="00D132CE">
            <w:r w:rsidRPr="0044499D">
              <w:t>Pracuje s fakty, rozlišuje fakta od názorů a hodnocení.</w:t>
            </w:r>
          </w:p>
          <w:p w:rsidR="0005248C" w:rsidRPr="0044499D" w:rsidRDefault="0005248C" w:rsidP="00D132CE">
            <w:r w:rsidRPr="0044499D">
              <w:t>Rozlišuje subjektivní a objektivní sdělení.</w:t>
            </w:r>
          </w:p>
          <w:p w:rsidR="0005248C" w:rsidRPr="0044499D" w:rsidRDefault="0005248C" w:rsidP="00D132CE">
            <w:r w:rsidRPr="0044499D">
              <w:t>Odlišuje spisovný a nespisovný projev, vhodně využívá jazykové prostředky ke svému záměru.</w:t>
            </w:r>
          </w:p>
          <w:p w:rsidR="0005248C" w:rsidRPr="0044499D" w:rsidRDefault="0005248C" w:rsidP="00D132CE">
            <w:r w:rsidRPr="0044499D">
              <w:t>Pracuje se studijním textem, vyhledává klíčová slova a podstatné informace, tvoří poznámky k textu.</w:t>
            </w:r>
          </w:p>
          <w:p w:rsidR="0005248C" w:rsidRPr="0044499D" w:rsidRDefault="0005248C" w:rsidP="00D132CE">
            <w:r w:rsidRPr="0044499D">
              <w:t>Správně určuje slovní druhy a jejich mluvnické kategorie, rozpozná neohebné slovní druhy a jejich tvary.</w:t>
            </w:r>
          </w:p>
          <w:p w:rsidR="0005248C" w:rsidRPr="0044499D" w:rsidRDefault="0005248C" w:rsidP="00D132CE">
            <w:r w:rsidRPr="0044499D">
              <w:t>Odvodí tvary ohebných slovních druhů, rozpozná slova příbuzná, rozliší obohacování slovní zásoby různými způsoby.</w:t>
            </w:r>
          </w:p>
          <w:p w:rsidR="0005248C" w:rsidRPr="0044499D" w:rsidRDefault="0005248C" w:rsidP="00D132CE">
            <w:r w:rsidRPr="0044499D">
              <w:t>Prohloubí své znalosti o stavbě věty a souvětí, dokáže správně použít interpunkci.</w:t>
            </w:r>
          </w:p>
          <w:p w:rsidR="0005248C" w:rsidRPr="0044499D" w:rsidRDefault="0005248C" w:rsidP="00D132CE">
            <w:r w:rsidRPr="0044499D">
              <w:t>Pracuje samostatně s různými typy slovníků a jazykových příruček, i internetových.</w:t>
            </w:r>
          </w:p>
          <w:p w:rsidR="0005248C" w:rsidRPr="0044499D" w:rsidRDefault="0005248C" w:rsidP="00D132CE">
            <w:r w:rsidRPr="0044499D">
              <w:t>Reprodukuje přečtený text, jednoduše popisuje strukturu a jazyk literárního díla. Interpretuje smysl díla.</w:t>
            </w:r>
          </w:p>
          <w:p w:rsidR="0005248C" w:rsidRPr="0044499D" w:rsidRDefault="0005248C" w:rsidP="00D132CE">
            <w:r w:rsidRPr="0044499D">
              <w:t>Rozliší další literární druhy a žánry.</w:t>
            </w:r>
          </w:p>
          <w:p w:rsidR="0005248C" w:rsidRPr="0044499D" w:rsidRDefault="0005248C" w:rsidP="00D132CE">
            <w:r w:rsidRPr="0044499D">
              <w:t>Uvádí významné autory české i světové dětské literatury, poznává jejich dílo.</w:t>
            </w:r>
          </w:p>
        </w:tc>
        <w:tc>
          <w:tcPr>
            <w:tcW w:w="6927" w:type="dxa"/>
          </w:tcPr>
          <w:p w:rsidR="0005248C" w:rsidRPr="0044499D" w:rsidRDefault="0005248C" w:rsidP="00D132CE">
            <w:r w:rsidRPr="0044499D">
              <w:t>UČIVO</w:t>
            </w:r>
          </w:p>
          <w:p w:rsidR="0005248C" w:rsidRPr="0044499D" w:rsidRDefault="0005248C" w:rsidP="00D132CE">
            <w:r w:rsidRPr="0044499D">
              <w:t xml:space="preserve">Rozšiřující učivo o pravopisných pravidlech, interpunkce v souvětí </w:t>
            </w:r>
          </w:p>
          <w:p w:rsidR="0005248C" w:rsidRPr="0044499D" w:rsidRDefault="0005248C" w:rsidP="00D132CE">
            <w:r w:rsidRPr="0044499D">
              <w:t xml:space="preserve">Antické mýty, eposy. Bible </w:t>
            </w:r>
          </w:p>
          <w:p w:rsidR="0005248C" w:rsidRPr="0044499D" w:rsidRDefault="0005248C" w:rsidP="00D132CE">
            <w:r w:rsidRPr="0044499D">
              <w:t xml:space="preserve">Divadelní představení nebo filmová ukázka </w:t>
            </w:r>
          </w:p>
          <w:p w:rsidR="0005248C" w:rsidRPr="0044499D" w:rsidRDefault="0005248C" w:rsidP="00D132CE">
            <w:r w:rsidRPr="0044499D">
              <w:t xml:space="preserve">Popis pracovního postupu, odborný popis </w:t>
            </w:r>
          </w:p>
          <w:p w:rsidR="0005248C" w:rsidRPr="0044499D" w:rsidRDefault="0005248C" w:rsidP="00D132CE">
            <w:r w:rsidRPr="0044499D">
              <w:t xml:space="preserve">Líčení, charakteristika </w:t>
            </w:r>
          </w:p>
          <w:p w:rsidR="0005248C" w:rsidRPr="0044499D" w:rsidRDefault="0005248C" w:rsidP="00D132CE">
            <w:r w:rsidRPr="0044499D">
              <w:t xml:space="preserve">Vypravování </w:t>
            </w:r>
          </w:p>
          <w:p w:rsidR="0005248C" w:rsidRPr="0044499D" w:rsidRDefault="0005248C" w:rsidP="00D132CE">
            <w:r w:rsidRPr="0044499D">
              <w:t xml:space="preserve">Na základě výpisků tvorba referátu. Výtah </w:t>
            </w:r>
          </w:p>
          <w:p w:rsidR="0005248C" w:rsidRPr="0044499D" w:rsidRDefault="0005248C" w:rsidP="00D132CE">
            <w:r w:rsidRPr="0044499D">
              <w:t xml:space="preserve">Slovní druhy. Slovesa, mluvnické kategorie, slovesný rod. Příslovce, předložky, spojky, částice, citoslovce. Jejich tvary a pravopis </w:t>
            </w:r>
          </w:p>
          <w:p w:rsidR="0005248C" w:rsidRPr="0044499D" w:rsidRDefault="0005248C" w:rsidP="00D132CE">
            <w:r w:rsidRPr="0044499D">
              <w:t xml:space="preserve">Nauka o významu a tvoření slov. Slovo, sousloví. Typy obohacování slovní zásoby, význam slova, synonyma, antonyma, homonyma. Slova citově zabarvená, odborná. Ustálené frazémy - přísloví, rčení </w:t>
            </w:r>
          </w:p>
          <w:p w:rsidR="0005248C" w:rsidRPr="0044499D" w:rsidRDefault="0005248C" w:rsidP="00D132CE">
            <w:r w:rsidRPr="0044499D">
              <w:t xml:space="preserve">Věta podle postoje mluvčího a členitosti. Rozšířené informace o stavbě věty, o větných členech - předmět, příslovečné určení, přívlastek, doplněk. Přístavek. Stavba souvětí, věta hlavní a vedlejší, běžné druhy vedlejších vět. Interpunkce </w:t>
            </w:r>
          </w:p>
          <w:p w:rsidR="0005248C" w:rsidRPr="0044499D" w:rsidRDefault="0005248C" w:rsidP="00D132CE">
            <w:r w:rsidRPr="0044499D">
              <w:t xml:space="preserve">Slovník spisovné češtiny, Slovník synonym, Pravidla českého pravopisu a další jazykové příručky, internetové slovníky </w:t>
            </w:r>
          </w:p>
          <w:p w:rsidR="0005248C" w:rsidRPr="0044499D" w:rsidRDefault="0005248C" w:rsidP="00D132CE">
            <w:r w:rsidRPr="0044499D">
              <w:t xml:space="preserve">Literárně výchovné aktivity, referát </w:t>
            </w:r>
          </w:p>
          <w:p w:rsidR="0005248C" w:rsidRPr="0044499D" w:rsidRDefault="0005248C" w:rsidP="00D132CE">
            <w:r w:rsidRPr="0044499D">
              <w:t xml:space="preserve">Čtenářská dílna </w:t>
            </w:r>
          </w:p>
          <w:p w:rsidR="0005248C" w:rsidRPr="0044499D" w:rsidRDefault="0005248C" w:rsidP="00D132CE">
            <w:r w:rsidRPr="0044499D">
              <w:t xml:space="preserve">Próza, poezie - píseň, romance. Básnické prostředky. Mýty, eposy, ukázky české středověké literatury v souvislosti s učivem dějepisu - legenda, životopis, kronika aj. </w:t>
            </w:r>
          </w:p>
          <w:p w:rsidR="0005248C" w:rsidRPr="0044499D" w:rsidRDefault="0005248C" w:rsidP="00D132CE">
            <w:r w:rsidRPr="0044499D">
              <w:t>Setkání s českou a světovou dětskou literaturou, filmová adaptace. Román, povídka</w:t>
            </w:r>
          </w:p>
        </w:tc>
      </w:tr>
    </w:tbl>
    <w:p w:rsidR="0005248C" w:rsidRDefault="0005248C"/>
    <w:p w:rsidR="0005248C" w:rsidRDefault="0005248C">
      <w:r>
        <w:t xml:space="preserve">  </w:t>
      </w:r>
    </w:p>
    <w:p w:rsidR="0005248C" w:rsidRPr="00ED5BBE" w:rsidRDefault="0005248C">
      <w:pPr>
        <w:rPr>
          <w:b/>
          <w:sz w:val="24"/>
        </w:rPr>
      </w:pPr>
      <w:r w:rsidRPr="00ED5BBE">
        <w:rPr>
          <w:b/>
          <w:sz w:val="24"/>
        </w:rPr>
        <w:t>Český jazyk</w:t>
      </w:r>
      <w:r w:rsidRPr="00ED5BBE">
        <w:rPr>
          <w:b/>
          <w:sz w:val="24"/>
        </w:rPr>
        <w:tab/>
        <w:t>8. ročník</w:t>
      </w:r>
    </w:p>
    <w:p w:rsidR="0005248C" w:rsidRDefault="000524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D132CE">
            <w:r w:rsidRPr="0044499D">
              <w:t>ŠVP VÝSTUPY</w:t>
            </w:r>
          </w:p>
          <w:p w:rsidR="0005248C" w:rsidRPr="0044499D" w:rsidRDefault="0005248C" w:rsidP="00D132CE">
            <w:r w:rsidRPr="0044499D">
              <w:t>Žák využívá znalostí získaných v jednotlivých vzdělávacích oblastech v zájmu své přípravy na budoucnost, na další vzdělávání a profesní zaměření. Používá kultivovaný projev.</w:t>
            </w:r>
          </w:p>
          <w:p w:rsidR="0005248C" w:rsidRPr="0044499D" w:rsidRDefault="0005248C" w:rsidP="00D132CE">
            <w:r w:rsidRPr="0044499D">
              <w:t>Rozpozná slovanské a světové jazyky, český jazyk jako slovanský jazyk a jeho podoby.</w:t>
            </w:r>
          </w:p>
          <w:p w:rsidR="0005248C" w:rsidRPr="0044499D" w:rsidRDefault="0005248C" w:rsidP="00D132CE">
            <w:r w:rsidRPr="0044499D">
              <w:t>Rozpozná hlavní způsoby obohacování slovní zásoby a zásady tvoření českých slov.</w:t>
            </w:r>
          </w:p>
          <w:p w:rsidR="0005248C" w:rsidRPr="0044499D" w:rsidRDefault="0005248C" w:rsidP="00D132CE">
            <w:r w:rsidRPr="0044499D">
              <w:t>Tvoří správné tvary přejatých slov. Vysvětlí jejich význam.</w:t>
            </w:r>
          </w:p>
          <w:p w:rsidR="0005248C" w:rsidRPr="0044499D" w:rsidRDefault="0005248C" w:rsidP="00D132CE">
            <w:r>
              <w:t>Rozliší slovesa nedokona</w:t>
            </w:r>
            <w:r w:rsidRPr="0044499D">
              <w:t>vá a dokonavá.</w:t>
            </w:r>
          </w:p>
          <w:p w:rsidR="0005248C" w:rsidRPr="0044499D" w:rsidRDefault="0005248C" w:rsidP="00D132CE">
            <w:r w:rsidRPr="0044499D">
              <w:t>Zhodnotí význam práce spisovatelů, rozpozná literaturu hodnotnou a konzumní.</w:t>
            </w:r>
          </w:p>
          <w:p w:rsidR="0005248C" w:rsidRPr="0044499D" w:rsidRDefault="0005248C" w:rsidP="00D132CE">
            <w:r w:rsidRPr="0044499D">
              <w:t>Rozliší fakta od subjektivních názorů a hodnocení.</w:t>
            </w:r>
          </w:p>
          <w:p w:rsidR="0005248C" w:rsidRPr="0044499D" w:rsidRDefault="0005248C" w:rsidP="00D132CE">
            <w:r w:rsidRPr="0044499D">
              <w:t>Vhodně komunikuje v dané situaci.</w:t>
            </w:r>
          </w:p>
          <w:p w:rsidR="0005248C" w:rsidRPr="0044499D" w:rsidRDefault="0005248C" w:rsidP="00D132CE">
            <w:r w:rsidRPr="0044499D">
              <w:t>Vhodnými prostředky tvoří subjektivně zabarvený text.</w:t>
            </w:r>
          </w:p>
          <w:p w:rsidR="0005248C" w:rsidRPr="0044499D" w:rsidRDefault="0005248C" w:rsidP="00D132CE">
            <w:r w:rsidRPr="0044499D">
              <w:t>Pracuje s odborným textem z různých zdrojů, hledá hlavní myšlenky textu a souvislosti, klíčová slova, používá odborné názvosloví, propojuje slovní a vizuální prostředky, pracuje s PC.</w:t>
            </w:r>
          </w:p>
          <w:p w:rsidR="0005248C" w:rsidRPr="0044499D" w:rsidRDefault="0005248C" w:rsidP="00D132CE">
            <w:r w:rsidRPr="0044499D">
              <w:t>Uspořádá informace v textu s ohledem na jeho účel, shromáždí argumenty, obhájí svůj názor.</w:t>
            </w:r>
          </w:p>
          <w:p w:rsidR="0005248C" w:rsidRPr="0044499D" w:rsidRDefault="0005248C" w:rsidP="00D132CE">
            <w:r w:rsidRPr="0044499D">
              <w:t>Poznatky o jazyce a stylu využívá k vlastní tvorbě na základě vlastní četby.</w:t>
            </w:r>
          </w:p>
          <w:p w:rsidR="0005248C" w:rsidRPr="0044499D" w:rsidRDefault="0005248C" w:rsidP="00D132CE">
            <w:r w:rsidRPr="0044499D">
              <w:t>Samostatně pracuje s jazykovými příručkami, především se Slovníkem cizích slov.</w:t>
            </w:r>
          </w:p>
          <w:p w:rsidR="0005248C" w:rsidRPr="0044499D" w:rsidRDefault="0005248C" w:rsidP="00D132CE">
            <w:r w:rsidRPr="0044499D">
              <w:t>Rozezná vztahy ve složitějších větných stavbách.</w:t>
            </w:r>
          </w:p>
          <w:p w:rsidR="0005248C" w:rsidRPr="0044499D" w:rsidRDefault="0005248C" w:rsidP="00D132CE">
            <w:r w:rsidRPr="0044499D">
              <w:t>Aplikuje pravopis českých a přejatých slov.</w:t>
            </w:r>
          </w:p>
          <w:p w:rsidR="0005248C" w:rsidRPr="0044499D" w:rsidRDefault="0005248C" w:rsidP="00D132CE">
            <w:r w:rsidRPr="0044499D">
              <w:t>Zhodnotí význam literatury v životě. Reprodukuje přečtený text.</w:t>
            </w:r>
          </w:p>
          <w:p w:rsidR="0005248C" w:rsidRPr="0044499D" w:rsidRDefault="0005248C" w:rsidP="00D132CE">
            <w:r w:rsidRPr="0044499D">
              <w:t>Seznámí se s vybranými ukázkami renesančních autorů a autorů 19. století.</w:t>
            </w:r>
          </w:p>
          <w:p w:rsidR="0005248C" w:rsidRPr="0044499D" w:rsidRDefault="0005248C" w:rsidP="00D132CE">
            <w:r w:rsidRPr="0044499D">
              <w:t>Porovnává různá ztvárnění téhož literárního tématu.</w:t>
            </w:r>
          </w:p>
        </w:tc>
        <w:tc>
          <w:tcPr>
            <w:tcW w:w="6927" w:type="dxa"/>
          </w:tcPr>
          <w:p w:rsidR="0005248C" w:rsidRPr="0044499D" w:rsidRDefault="0005248C" w:rsidP="00D132CE">
            <w:r w:rsidRPr="0044499D">
              <w:t>UČIVO</w:t>
            </w:r>
          </w:p>
          <w:p w:rsidR="0005248C" w:rsidRPr="0044499D" w:rsidRDefault="0005248C" w:rsidP="00D132CE">
            <w:r w:rsidRPr="0044499D">
              <w:t xml:space="preserve">Souhrnné poučení o slohu, druhy jazykových projevů, obsah a cíle jazykového projevu </w:t>
            </w:r>
          </w:p>
          <w:p w:rsidR="0005248C" w:rsidRPr="0044499D" w:rsidRDefault="0005248C" w:rsidP="00D132CE">
            <w:r w:rsidRPr="0044499D">
              <w:t xml:space="preserve">Porovnání českého jazyka s jinými slovanskými jazyky. Jazykové skupiny. Spisovný a nespisovný jazyk, nářečí, obecná čeština </w:t>
            </w:r>
          </w:p>
          <w:p w:rsidR="0005248C" w:rsidRPr="0044499D" w:rsidRDefault="0005248C" w:rsidP="00D132CE">
            <w:r w:rsidRPr="0044499D">
              <w:t xml:space="preserve">Slovní zásoba a její obohacování </w:t>
            </w:r>
          </w:p>
          <w:p w:rsidR="0005248C" w:rsidRPr="0044499D" w:rsidRDefault="0005248C" w:rsidP="00D132CE">
            <w:r w:rsidRPr="0044499D">
              <w:t xml:space="preserve">Význam a výslovnost přejatých slov </w:t>
            </w:r>
          </w:p>
          <w:p w:rsidR="0005248C" w:rsidRPr="0044499D" w:rsidRDefault="0005248C" w:rsidP="00D132CE">
            <w:r w:rsidRPr="0044499D">
              <w:t xml:space="preserve">Opakování slovních druhů. Mluvnické kategorie sloves, slovesný vid. Skloňování běžných přejatých slov </w:t>
            </w:r>
          </w:p>
          <w:p w:rsidR="0005248C" w:rsidRPr="0044499D" w:rsidRDefault="0005248C" w:rsidP="00D132CE">
            <w:r w:rsidRPr="0044499D">
              <w:t xml:space="preserve">Ukázky hodnotné a brakové literatury </w:t>
            </w:r>
          </w:p>
          <w:p w:rsidR="0005248C" w:rsidRPr="0044499D" w:rsidRDefault="0005248C" w:rsidP="00D132CE">
            <w:r w:rsidRPr="0044499D">
              <w:t xml:space="preserve">Shrnutí různých útvarů různých stylů (prostě sdělovací, administrativní, odborný, publicistický, umělecký) </w:t>
            </w:r>
          </w:p>
          <w:p w:rsidR="0005248C" w:rsidRPr="0044499D" w:rsidRDefault="0005248C" w:rsidP="00D132CE">
            <w:r w:rsidRPr="0044499D">
              <w:t xml:space="preserve">Souhrnné poučení o slohu, druhy jazykových projevů, obsah a cíle jazykového projevu </w:t>
            </w:r>
          </w:p>
          <w:p w:rsidR="0005248C" w:rsidRPr="0044499D" w:rsidRDefault="0005248C" w:rsidP="00D132CE">
            <w:r w:rsidRPr="0044499D">
              <w:t xml:space="preserve">Tvorba ústních i písemných projevů, jazykové prostředky slohových útvarů </w:t>
            </w:r>
          </w:p>
          <w:p w:rsidR="0005248C" w:rsidRPr="0044499D" w:rsidRDefault="0005248C" w:rsidP="00D132CE">
            <w:r w:rsidRPr="0044499D">
              <w:t xml:space="preserve">Líčení </w:t>
            </w:r>
          </w:p>
          <w:p w:rsidR="0005248C" w:rsidRPr="0044499D" w:rsidRDefault="0005248C" w:rsidP="00D132CE">
            <w:r w:rsidRPr="0044499D">
              <w:t xml:space="preserve">Výtah a jednoduchý výklad (technika mluveného projevu, věcné a kritické naslouchání výkladu jiného) </w:t>
            </w:r>
          </w:p>
          <w:p w:rsidR="0005248C" w:rsidRPr="0044499D" w:rsidRDefault="0005248C" w:rsidP="00D132CE">
            <w:r w:rsidRPr="0044499D">
              <w:t xml:space="preserve">Diskuse, úvaha </w:t>
            </w:r>
          </w:p>
          <w:p w:rsidR="0005248C" w:rsidRPr="0044499D" w:rsidRDefault="0005248C" w:rsidP="00D132CE">
            <w:r w:rsidRPr="0044499D">
              <w:t xml:space="preserve">Charakteristika literární nebo filmové postavy </w:t>
            </w:r>
          </w:p>
          <w:p w:rsidR="0005248C" w:rsidRPr="0044499D" w:rsidRDefault="0005248C" w:rsidP="00D132CE">
            <w:r w:rsidRPr="0044499D">
              <w:t xml:space="preserve">Slovník cizích slov a další jazykové příručky, vyhledávání na internetu </w:t>
            </w:r>
          </w:p>
          <w:p w:rsidR="0005248C" w:rsidRPr="0044499D" w:rsidRDefault="0005248C" w:rsidP="00D132CE">
            <w:r w:rsidRPr="0044499D">
              <w:t xml:space="preserve">Stavba věty jednoduché. Souvětí podřadná a souřadná - věty vedlejší, vztahy mezi souřadně spojenými větami a slovy. Graf souvětí. Spojovací výrazy v souvětí souřadném a několikanásobném větném členu. Interpunkce </w:t>
            </w:r>
          </w:p>
          <w:p w:rsidR="0005248C" w:rsidRPr="0044499D" w:rsidRDefault="0005248C" w:rsidP="00D132CE">
            <w:r w:rsidRPr="0044499D">
              <w:t xml:space="preserve">Procvičování a psaní přejatých slov. Upevnění pravidel českého pravopisu </w:t>
            </w:r>
          </w:p>
          <w:p w:rsidR="0005248C" w:rsidRPr="0044499D" w:rsidRDefault="0005248C" w:rsidP="00D132CE">
            <w:r w:rsidRPr="0044499D">
              <w:t xml:space="preserve">Čtenářská dílna, názory a postoje, hlavní myšlenka díla </w:t>
            </w:r>
          </w:p>
          <w:p w:rsidR="0005248C" w:rsidRPr="0044499D" w:rsidRDefault="0005248C" w:rsidP="00D132CE">
            <w:r w:rsidRPr="0044499D">
              <w:t xml:space="preserve">Významní představitelé literatury od renesance do 19. století a ukázky z jejich tvorby. Román, </w:t>
            </w:r>
            <w:r>
              <w:t>parodie, povídka, divadlo (tragé</w:t>
            </w:r>
            <w:r w:rsidRPr="0044499D">
              <w:t xml:space="preserve">die, komedie), cestopis, horor, satira, epigram, epitaf. Alegorie. Romantismus, realismus </w:t>
            </w:r>
          </w:p>
          <w:p w:rsidR="0005248C" w:rsidRPr="0044499D" w:rsidRDefault="0005248C" w:rsidP="00D132CE">
            <w:r w:rsidRPr="0044499D">
              <w:t>Film, dramatizace, referát</w:t>
            </w:r>
          </w:p>
        </w:tc>
      </w:tr>
    </w:tbl>
    <w:p w:rsidR="0005248C" w:rsidRDefault="0005248C"/>
    <w:p w:rsidR="0005248C" w:rsidRDefault="0005248C">
      <w:r>
        <w:t>    </w:t>
      </w:r>
    </w:p>
    <w:p w:rsidR="0005248C" w:rsidRPr="00C968D3" w:rsidRDefault="0005248C">
      <w:pPr>
        <w:rPr>
          <w:b/>
          <w:sz w:val="24"/>
        </w:rPr>
      </w:pPr>
      <w:r w:rsidRPr="00C968D3">
        <w:rPr>
          <w:b/>
          <w:sz w:val="24"/>
        </w:rPr>
        <w:t>Český jazyk</w:t>
      </w:r>
      <w:r w:rsidRPr="00C968D3">
        <w:rPr>
          <w:b/>
          <w:sz w:val="24"/>
        </w:rPr>
        <w:tab/>
        <w:t>9. ročník</w:t>
      </w:r>
    </w:p>
    <w:p w:rsidR="0005248C" w:rsidRDefault="000524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293CAA">
            <w:r w:rsidRPr="0044499D">
              <w:t>ŠVP VÝSTUPY</w:t>
            </w:r>
          </w:p>
          <w:p w:rsidR="0005248C" w:rsidRPr="0044499D" w:rsidRDefault="0005248C" w:rsidP="00293CAA">
            <w:r w:rsidRPr="0044499D">
              <w:t>Žák dokáže vhodným výběrem slov vyjádřit své myšlenky a komunikovat v daných situacích podle komunikačního záměru.</w:t>
            </w:r>
          </w:p>
          <w:p w:rsidR="0005248C" w:rsidRPr="0044499D" w:rsidRDefault="0005248C" w:rsidP="00293CAA">
            <w:r w:rsidRPr="0044499D">
              <w:t>Rozpozná manipulativní text v médiích.</w:t>
            </w:r>
          </w:p>
          <w:p w:rsidR="0005248C" w:rsidRPr="0044499D" w:rsidRDefault="0005248C" w:rsidP="00293CAA">
            <w:r w:rsidRPr="0044499D">
              <w:t>Při veřejném vystoupení dokáže svůj projev vhodně korigovat podle zásad společenského chování.</w:t>
            </w:r>
          </w:p>
          <w:p w:rsidR="0005248C" w:rsidRPr="0044499D" w:rsidRDefault="0005248C" w:rsidP="00293CAA">
            <w:r w:rsidRPr="0044499D">
              <w:t>Sděluje své názory na určitý problém, zaujímá stanovisko, přesvědčuje posluchače, argumentuje.</w:t>
            </w:r>
          </w:p>
          <w:p w:rsidR="0005248C" w:rsidRPr="0044499D" w:rsidRDefault="0005248C" w:rsidP="00293CAA">
            <w:r w:rsidRPr="0044499D">
              <w:t>Na základě svých dispozic a osobních zájmů tvoří vlastní texty, kdy využívá dosažené poznatky o jazyce a stylu.</w:t>
            </w:r>
          </w:p>
          <w:p w:rsidR="0005248C" w:rsidRPr="0044499D" w:rsidRDefault="0005248C" w:rsidP="00293CAA">
            <w:r w:rsidRPr="0044499D">
              <w:t>Využívá základy kritického čtení k tvorbě odborného textu.</w:t>
            </w:r>
          </w:p>
          <w:p w:rsidR="0005248C" w:rsidRPr="0044499D" w:rsidRDefault="0005248C" w:rsidP="00293CAA">
            <w:r>
              <w:t>Spisovně vyslovuje česká a běž</w:t>
            </w:r>
            <w:r w:rsidRPr="0044499D">
              <w:t>ně užívaná přejatá slova v mluveném i psaném projevu. Zná jejich význam.</w:t>
            </w:r>
          </w:p>
          <w:p w:rsidR="0005248C" w:rsidRPr="0044499D" w:rsidRDefault="0005248C" w:rsidP="00293CAA">
            <w:r w:rsidRPr="0044499D">
              <w:t>Rozlišuje, jak se obohacuje slovní zásoba, rozpoznává přenesená pojmenování.</w:t>
            </w:r>
          </w:p>
          <w:p w:rsidR="0005248C" w:rsidRPr="0044499D" w:rsidRDefault="0005248C" w:rsidP="00293CAA">
            <w:r w:rsidRPr="0044499D">
              <w:t>Samostatně pracuje s různými typy jazykových příruček (knižními i internetovými).</w:t>
            </w:r>
          </w:p>
          <w:p w:rsidR="0005248C" w:rsidRPr="0044499D" w:rsidRDefault="0005248C" w:rsidP="00293CAA">
            <w:r w:rsidRPr="0044499D">
              <w:t>Správně třídí slovní druhy, určí jejich mluvnické kategorie a vhodně je používá při komunikaci.</w:t>
            </w:r>
          </w:p>
          <w:p w:rsidR="0005248C" w:rsidRPr="0044499D" w:rsidRDefault="0005248C" w:rsidP="00293CAA">
            <w:r w:rsidRPr="0044499D">
              <w:t>Využívá znalosti o jazykové normě při tvorbě vhodných jazykových projevů.</w:t>
            </w:r>
          </w:p>
          <w:p w:rsidR="0005248C" w:rsidRPr="0044499D" w:rsidRDefault="0005248C" w:rsidP="00293CAA">
            <w:r w:rsidRPr="0044499D">
              <w:t>Rozlišuje významové vztahy gramatických jednotek ve větě a souvětí.</w:t>
            </w:r>
          </w:p>
          <w:p w:rsidR="0005248C" w:rsidRPr="0044499D" w:rsidRDefault="0005248C" w:rsidP="00293CAA">
            <w:r w:rsidRPr="0044499D">
              <w:t>V písemném projevu zvládá pravopis českých a běžně používaných přejatých slov.</w:t>
            </w:r>
          </w:p>
          <w:p w:rsidR="0005248C" w:rsidRPr="0044499D" w:rsidRDefault="0005248C" w:rsidP="00293CAA">
            <w:r w:rsidRPr="0044499D">
              <w:t>Rozlišuje různé podoby českého jazyka.</w:t>
            </w:r>
          </w:p>
          <w:p w:rsidR="0005248C" w:rsidRPr="0044499D" w:rsidRDefault="0005248C" w:rsidP="00293CAA">
            <w:r w:rsidRPr="0044499D">
              <w:t>Uceleně reprodukuje přečtený text, chápe jeho stavbu, vlastními slovy interpretuje smysl díla.</w:t>
            </w:r>
          </w:p>
          <w:p w:rsidR="0005248C" w:rsidRPr="0044499D" w:rsidRDefault="0005248C" w:rsidP="00293CAA">
            <w:r w:rsidRPr="0044499D">
              <w:t>Rozpoznává základní rysy výrazného individuálního stylu autora.</w:t>
            </w:r>
          </w:p>
          <w:p w:rsidR="0005248C" w:rsidRPr="0044499D" w:rsidRDefault="0005248C" w:rsidP="00293CAA">
            <w:r w:rsidRPr="0044499D">
              <w:t>Tvoří vlastní literární text podle svých schopností.</w:t>
            </w:r>
          </w:p>
          <w:p w:rsidR="0005248C" w:rsidRPr="0044499D" w:rsidRDefault="0005248C" w:rsidP="00293CAA">
            <w:r w:rsidRPr="0044499D">
              <w:t>Rozlišuje literaturu hodnotnou a konzumní.</w:t>
            </w:r>
          </w:p>
          <w:p w:rsidR="0005248C" w:rsidRPr="0044499D" w:rsidRDefault="0005248C" w:rsidP="00293CAA">
            <w:r w:rsidRPr="0044499D">
              <w:t>Rozlišuje základní literární druhy a žánry.</w:t>
            </w:r>
          </w:p>
          <w:p w:rsidR="0005248C" w:rsidRPr="0044499D" w:rsidRDefault="0005248C" w:rsidP="00293CAA">
            <w:r w:rsidRPr="0044499D">
              <w:t>Uvede hlavní představitele české a světové literatury.</w:t>
            </w:r>
          </w:p>
          <w:p w:rsidR="0005248C" w:rsidRPr="0044499D" w:rsidRDefault="0005248C" w:rsidP="00293CAA">
            <w:r w:rsidRPr="0044499D">
              <w:t>Pracuje s různými informačními zdroji.</w:t>
            </w:r>
          </w:p>
        </w:tc>
        <w:tc>
          <w:tcPr>
            <w:tcW w:w="6927" w:type="dxa"/>
          </w:tcPr>
          <w:p w:rsidR="0005248C" w:rsidRPr="0044499D" w:rsidRDefault="0005248C" w:rsidP="00293CAA">
            <w:r w:rsidRPr="0044499D">
              <w:t>UČIVO</w:t>
            </w:r>
          </w:p>
          <w:p w:rsidR="0005248C" w:rsidRPr="0044499D" w:rsidRDefault="0005248C" w:rsidP="00293CAA">
            <w:r w:rsidRPr="0044499D">
              <w:t xml:space="preserve">Publicistické útvary. Tvorba textů do školního časopisu. Práce redakce tiskovin </w:t>
            </w:r>
          </w:p>
          <w:p w:rsidR="0005248C" w:rsidRPr="0044499D" w:rsidRDefault="0005248C" w:rsidP="00293CAA">
            <w:r w:rsidRPr="0044499D">
              <w:t xml:space="preserve">Práce s různými tiskovinami, srovnání zpráv, reportáží a dalších textů z různých zdrojů. Veřejnoprávní zprávy, bulvár. Vliv reklamy. Média v životě. Vlastní reportáž </w:t>
            </w:r>
          </w:p>
          <w:p w:rsidR="0005248C" w:rsidRPr="0044499D" w:rsidRDefault="0005248C" w:rsidP="00293CAA">
            <w:r w:rsidRPr="0044499D">
              <w:t xml:space="preserve">Projev, proslov </w:t>
            </w:r>
          </w:p>
          <w:p w:rsidR="0005248C" w:rsidRPr="0044499D" w:rsidRDefault="0005248C" w:rsidP="00293CAA">
            <w:r w:rsidRPr="0044499D">
              <w:t xml:space="preserve">Diskuse, úvaha </w:t>
            </w:r>
          </w:p>
          <w:p w:rsidR="0005248C" w:rsidRPr="0044499D" w:rsidRDefault="0005248C" w:rsidP="00293CAA">
            <w:r w:rsidRPr="0044499D">
              <w:t xml:space="preserve">Tvorba slohových útvarů podle vlastního výběru </w:t>
            </w:r>
          </w:p>
          <w:p w:rsidR="0005248C" w:rsidRPr="0044499D" w:rsidRDefault="0005248C" w:rsidP="00293CAA">
            <w:r w:rsidRPr="0044499D">
              <w:t xml:space="preserve">Výklad, referát </w:t>
            </w:r>
          </w:p>
          <w:p w:rsidR="0005248C" w:rsidRPr="0044499D" w:rsidRDefault="0005248C" w:rsidP="00293CAA">
            <w:r w:rsidRPr="0044499D">
              <w:t xml:space="preserve">Opakování, shrnutí a upevnění učiva o významu slov a slovní zásobě. Zásady správné výslovnosti slov a vět </w:t>
            </w:r>
          </w:p>
          <w:p w:rsidR="0005248C" w:rsidRPr="0044499D" w:rsidRDefault="0005248C" w:rsidP="00293CAA">
            <w:r w:rsidRPr="0044499D">
              <w:t xml:space="preserve">Opakování, shrnutí a upevnění učiva o tvoření slov. Frazémy. Vývojové tendence jazyka v současnosti </w:t>
            </w:r>
          </w:p>
          <w:p w:rsidR="0005248C" w:rsidRPr="0044499D" w:rsidRDefault="0005248C" w:rsidP="00293CAA">
            <w:r w:rsidRPr="0044499D">
              <w:t xml:space="preserve">Práce s jazykovými příručkami v knižní i internetové podobě </w:t>
            </w:r>
          </w:p>
          <w:p w:rsidR="0005248C" w:rsidRPr="0044499D" w:rsidRDefault="0005248C" w:rsidP="00293CAA">
            <w:r w:rsidRPr="0044499D">
              <w:t xml:space="preserve">Opakování, shrnutí a upevnění učiva o tvarosloví, informace o přechodníku </w:t>
            </w:r>
          </w:p>
          <w:p w:rsidR="0005248C" w:rsidRPr="0044499D" w:rsidRDefault="0005248C" w:rsidP="00293CAA">
            <w:r w:rsidRPr="0044499D">
              <w:t xml:space="preserve">Výpověď a věta. Tvorba a rozbor složitějších jazykových textů z hlediska jazykového, stylistického i literárního </w:t>
            </w:r>
          </w:p>
          <w:p w:rsidR="0005248C" w:rsidRPr="0044499D" w:rsidRDefault="0005248C" w:rsidP="00293CAA">
            <w:r w:rsidRPr="0044499D">
              <w:t xml:space="preserve">Stavba věty jednoduché, interpunkce ve větě jednoduché. Složitější souvětí podřadné a souřadné a jeho stavba, vztahy mezi větami. Řeč přímá a nepřímá. Pořádek slov v české větě </w:t>
            </w:r>
          </w:p>
          <w:p w:rsidR="0005248C" w:rsidRPr="0044499D" w:rsidRDefault="0005248C" w:rsidP="00293CAA">
            <w:r w:rsidRPr="0044499D">
              <w:t xml:space="preserve">Pravopis lexikální, slovotvorný, morfologický a syntaktický </w:t>
            </w:r>
          </w:p>
          <w:p w:rsidR="0005248C" w:rsidRPr="0044499D" w:rsidRDefault="0005248C" w:rsidP="00293CAA">
            <w:r w:rsidRPr="0044499D">
              <w:t xml:space="preserve">Rozvrstvení českého jazyka, slovanské jazyky. Jazyková kultura. Jazykověda </w:t>
            </w:r>
          </w:p>
          <w:p w:rsidR="0005248C" w:rsidRPr="0044499D" w:rsidRDefault="0005248C" w:rsidP="00293CAA">
            <w:r w:rsidRPr="0044499D">
              <w:t xml:space="preserve">Čtenářská dílna. Interpretace literárního díla. Struktura literárního díla (námět, téma, literární hrdina, kompozice literárního příběhu), jazyk díla. Výtvarný doprovod k literárnímu textu </w:t>
            </w:r>
          </w:p>
          <w:p w:rsidR="0005248C" w:rsidRPr="0044499D" w:rsidRDefault="0005248C" w:rsidP="00293CAA">
            <w:r w:rsidRPr="0044499D">
              <w:t xml:space="preserve">Rozbor ojedinělého autorského textu (Hašek, Čapek, Havel, Seifert, Kryl aj.) </w:t>
            </w:r>
          </w:p>
          <w:p w:rsidR="0005248C" w:rsidRPr="0044499D" w:rsidRDefault="0005248C" w:rsidP="00293CAA">
            <w:r w:rsidRPr="0044499D">
              <w:t xml:space="preserve">Vlastní povídka </w:t>
            </w:r>
          </w:p>
          <w:p w:rsidR="0005248C" w:rsidRPr="0044499D" w:rsidRDefault="0005248C" w:rsidP="00293CAA">
            <w:r w:rsidRPr="0044499D">
              <w:t xml:space="preserve">Porovnání braku a hodnotné literatury, znaky brakové literatury. Literatura umělecká a věcná </w:t>
            </w:r>
          </w:p>
          <w:p w:rsidR="0005248C" w:rsidRPr="0044499D" w:rsidRDefault="0005248C" w:rsidP="00293CAA">
            <w:r w:rsidRPr="0044499D">
              <w:t xml:space="preserve">Ukázky z literatury 20. století, její druhy </w:t>
            </w:r>
          </w:p>
          <w:p w:rsidR="0005248C" w:rsidRPr="0044499D" w:rsidRDefault="0005248C" w:rsidP="00293CAA">
            <w:r w:rsidRPr="0044499D">
              <w:t xml:space="preserve">Typické žánry a představitelé literatury 20. století. Válečná literatura. Tvorba medailonů autorů </w:t>
            </w:r>
          </w:p>
          <w:p w:rsidR="0005248C" w:rsidRPr="0044499D" w:rsidRDefault="0005248C" w:rsidP="00293CAA">
            <w:r w:rsidRPr="0044499D">
              <w:t>Práce s různými slovníky literatury, s internetovými zdroji</w:t>
            </w:r>
          </w:p>
        </w:tc>
      </w:tr>
    </w:tbl>
    <w:p w:rsidR="0005248C" w:rsidRDefault="0005248C"/>
    <w:p w:rsidR="0005248C" w:rsidRPr="00293CAA" w:rsidRDefault="0005248C" w:rsidP="00293CAA">
      <w:r>
        <w:t>PRŮŘEZOVÁ TÉMATA</w:t>
      </w:r>
    </w:p>
    <w:p w:rsidR="0005248C" w:rsidRPr="00293CAA" w:rsidRDefault="0005248C" w:rsidP="00293CAA">
      <w:r w:rsidRPr="00293CAA">
        <w:t>MEDIÁLNÍ VÝCHOVA - Stavba mediálních sdělení</w:t>
      </w:r>
    </w:p>
    <w:p w:rsidR="0005248C" w:rsidRPr="00293CAA" w:rsidRDefault="0005248C" w:rsidP="00293CAA">
      <w:r w:rsidRPr="00293CAA">
        <w:t>Příklady stavby a uspořádání zpráv (srovnávání titulních stran různých deníků) a dalších mediálních sdělení (např. skladba a výběr sdělení v časopisech pro dospívající)</w:t>
      </w:r>
    </w:p>
    <w:p w:rsidR="0005248C" w:rsidRPr="00293CAA" w:rsidRDefault="0005248C" w:rsidP="00293CAA">
      <w:r w:rsidRPr="00293CAA">
        <w:t>MEDIÁLNÍ VÝCHOVA - Vnímání autora mediálních sdělení</w:t>
      </w:r>
    </w:p>
    <w:p w:rsidR="0005248C" w:rsidRPr="00293CAA" w:rsidRDefault="0005248C" w:rsidP="00293CAA">
      <w:r w:rsidRPr="00293CAA">
        <w:t>Vnímání autora mediálních sdělení – identifikování postojů a názorů autora v mediovaném sdělení, výrazové prostředky a jejich uplatnění pro vyjádření či zastření názoru a postoje i pro záměrnou manipulaci</w:t>
      </w:r>
    </w:p>
    <w:p w:rsidR="0005248C" w:rsidRPr="00293CAA" w:rsidRDefault="0005248C" w:rsidP="00293CAA">
      <w:r w:rsidRPr="00293CAA">
        <w:t>MEDIÁLNÍ VÝCHOVA - Fungování a vliv médií ve společnosti</w:t>
      </w:r>
    </w:p>
    <w:p w:rsidR="0005248C" w:rsidRPr="00293CAA" w:rsidRDefault="0005248C" w:rsidP="00293CAA">
      <w:r w:rsidRPr="00293CAA">
        <w:t>Role médií v každodenním životě jednotlivce, vliv médií na uspořádání dne, na rejstřík konverzačních témat, na postoje a chování</w:t>
      </w:r>
    </w:p>
    <w:p w:rsidR="0005248C" w:rsidRPr="00293CAA" w:rsidRDefault="0005248C" w:rsidP="00293CAA">
      <w:r w:rsidRPr="00293CAA">
        <w:t>MEDIÁLNÍ VÝCHOVA - Interpretace vztahu mediálních sdělení a reality</w:t>
      </w:r>
    </w:p>
    <w:p w:rsidR="0005248C" w:rsidRPr="00293CAA" w:rsidRDefault="0005248C" w:rsidP="00293CAA">
      <w:r w:rsidRPr="00293CAA">
        <w:t>Rozdíl mezi reklamou a zprávou a mezi "faktickým" a "fiktivním" obsahem</w:t>
      </w:r>
    </w:p>
    <w:p w:rsidR="0005248C" w:rsidRPr="00293CAA" w:rsidRDefault="0005248C" w:rsidP="00293CAA">
      <w:r w:rsidRPr="00293CAA">
        <w:t>MEDIÁLNÍ VÝCHOVA - Práce v realizačním týmu</w:t>
      </w:r>
    </w:p>
    <w:p w:rsidR="0005248C" w:rsidRDefault="0005248C" w:rsidP="00293CAA">
      <w:r w:rsidRPr="00293CAA">
        <w:t>Redakce školního časopisu, rozhlasu, televize či internetového média</w:t>
      </w:r>
    </w:p>
    <w:p w:rsidR="0005248C" w:rsidRDefault="0005248C"/>
    <w:p w:rsidR="0005248C" w:rsidRDefault="0005248C">
      <w:pPr>
        <w:pStyle w:val="Heading2"/>
        <w:spacing w:before="299" w:after="299"/>
      </w:pPr>
      <w:bookmarkStart w:id="25" w:name="_Toc1028477"/>
      <w:r>
        <w:t>Anglický jazyk</w:t>
      </w:r>
      <w:bookmarkEnd w:id="25"/>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A0"/>
      </w:tblPr>
      <w:tblGrid>
        <w:gridCol w:w="4123"/>
        <w:gridCol w:w="9620"/>
      </w:tblGrid>
      <w:tr w:rsidR="0005248C" w:rsidRPr="0044499D" w:rsidTr="0044499D">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left"/>
            </w:pPr>
            <w:r>
              <w:t>   </w:t>
            </w:r>
            <w:r w:rsidRPr="0044499D">
              <w:rPr>
                <w:rFonts w:cs="Calibri"/>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center"/>
            </w:pPr>
            <w:r w:rsidRPr="0044499D">
              <w:rPr>
                <w:rFonts w:cs="Calibri"/>
              </w:rPr>
              <w:t>Anglický jazyk</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Jazyk a jazyková komunikace</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Anglický jazyk je vyučovací předmět, který poskytuje základ a předpoklady pro komunikaci žáků v rámci integrované Evropy a světa. Jeho postupné osvojování pomáhá žáku snižovat jazykové bariéry a přispívá tak ke zvýšení mobility žáka jak v jeho osobním životě, tak v dalším studiu a v budoucím pracovním uplatnění. Umožňuje žákovi poznávat odlišnosti ve způsobu života lidí jiných zemí i jejich odlišné kulturní tradice. Prohlubuje žákovo vědomí závažnosti vzájemného mezinárodního porozumění a tolerance a vytváří podmínky pro spolupráci škol na mezinárodních projektech. Požadavky na vzdělávání v anglickém jazyce směřují v ŠVP k dosažení úrovně A2 Společného evropského referenčního rámce pro jazyky.</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S vyučovacím předmětem Anglický jazyk děti začínají ve 3. ročníku. V dotaci 3 hodiny týdně v každém ročníku v jeho výuce pokračují až do 9. třídy. Žáci pracují v učebnách vybavených potřebnou audiovizuální technikou a v počítačové učebně. Výuka směřuje k praktickým dovednostem. Náročnost a rozsah učiva, použitého jako prostředku k dosažení těchto dovedností volí vyučující s ohledem na schopnosti a možnosti žáka. Výuka anglického jazyka v základní škole směřuje více než k ovládání tohoto cizího jazyka k jeho praktickému používání jako komunikačního prostředku. Získávání praktických dovedností žáka je zaměřeno na 5 základních oblastí výuky cizího jazyka – Poslech, Rozhovory, Samostatný ústní projev, Čtení a Psaní.</w:t>
            </w:r>
            <w:r w:rsidRPr="0044499D">
              <w:rPr>
                <w:rFonts w:cs="Calibri"/>
              </w:rPr>
              <w:br/>
              <w:t>Na I. stupni ZŠ (3.</w:t>
            </w:r>
            <w:r>
              <w:rPr>
                <w:rFonts w:cs="Calibri"/>
              </w:rPr>
              <w:t xml:space="preserve"> </w:t>
            </w:r>
            <w:r w:rsidRPr="0044499D">
              <w:rPr>
                <w:rFonts w:cs="Calibri"/>
              </w:rPr>
              <w:t>-</w:t>
            </w:r>
            <w:r>
              <w:rPr>
                <w:rFonts w:cs="Calibri"/>
              </w:rPr>
              <w:t xml:space="preserve"> </w:t>
            </w:r>
            <w:r w:rsidRPr="0044499D">
              <w:rPr>
                <w:rFonts w:cs="Calibri"/>
              </w:rPr>
              <w:t>5. ročník) představuje výuka anglického jazyka úvod do cizojazyčného vzdělávání. Jde především o probuzení zájmu žáka o studium tohoto cizího jazyka a o vytváření pozitivního vztahu k tomuto předmětu. Pozornost se soustřeďuje na osvojení zvukové podoby jazyka a na zvládnutí vztahů mezi jeho zvukovou a grafickou stránkou na podkladě rozvíjení základů řečových dovedností, dále na první seznámení s některými typickými jevy života a kultury zemí příslušné jazykové oblasti. Žáci se učí jednoduše a přirozeně reagovat v nejběžnějších situacích každodenního života přiměřených jejich věku. Dovednosti porozumět vyslechnutému sdělení a ústně se vyjadřovat jsou nadřazeny dovednostem číst a písemně se vyjadřovat. Výklad prvků gramatického systému je omezen na nezbytné minimum, slovní zásoba je volena na základě frekvence a zájmu dětí tohoto věku. Metody a formy práce jsou založeny na pozorování, poslechu, imitaci, tvořivých činnostech a hře. Výuka je výrazně propojena nejen s mateřským jazykem, ale též s hudební, pohybovou, výtvarnou a dramatickou výchovou, z nichž přebírá některé techniky, využívá se nahrávek, říkanek, básniček či písniček v interpretaci rodilých mluvčích.</w:t>
            </w:r>
            <w:r w:rsidRPr="0044499D">
              <w:rPr>
                <w:rFonts w:cs="Calibri"/>
              </w:rPr>
              <w:br/>
              <w:t>Na II. stupni ZŠ (6. – 9. ročník) jde již více o osvojování cizího jazyka jako prostředku dorozumívání a prostředku získávání dalších poznatků. Pozornost se věnuje rovnoměrnému rozvoji všech čtyř jazykových dovedností: mluvení, poslech, čtení a psaní. Pracuje se s materiály různého druhu (tištěnými i audiovizuálními), více se do výuky zařazuje integrované používání cizího jazyka v kombinaci s PC a popř. internetem. Prohlubuje se povědomí žáků o kultuře anglicky mluvících zemí. Používají se různé formy a metody práce včetně kooperativního vyučování. Vyučující vhodně využívá odlišností žáků v různých individuálních i skupinových činnostech. Podporuje také další rozvíjení komunikačních dovedností žáků navazováním kontaktů s anglicky hovořícími osobami. Významná je i motivace žáků k výuce dalšího cizího jazyka.</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rPr>
                <w:rFonts w:cs="Calibri"/>
                <w:b/>
              </w:rPr>
            </w:pPr>
            <w:r>
              <w:rPr>
                <w:rFonts w:cs="Calibri"/>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rPr>
                <w:rFonts w:cs="Calibri"/>
                <w:b/>
                <w:bCs/>
              </w:rPr>
            </w:pPr>
            <w:r>
              <w:t>Ústní zkoušení, test, doplňovací cvičení, diktát, praktické předvedení, vyprávění, písemná práce, práce ve skupinách.</w:t>
            </w:r>
          </w:p>
        </w:tc>
      </w:tr>
      <w:tr w:rsidR="0005248C" w:rsidRPr="0044499D" w:rsidTr="0044499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rPr>
                <w:b/>
              </w:rPr>
            </w:pPr>
            <w:r w:rsidRPr="0044499D">
              <w:rPr>
                <w:rFonts w:cs="Calibri"/>
                <w:b/>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rPr>
                <w:b/>
              </w:rPr>
            </w:pPr>
            <w:r w:rsidRPr="0044499D">
              <w:rPr>
                <w:rFonts w:cs="Calibri"/>
                <w:b/>
                <w:bCs/>
              </w:rPr>
              <w:t>Kompetence k učení:</w:t>
            </w:r>
            <w:r w:rsidRPr="0044499D">
              <w:rPr>
                <w:rFonts w:cs="Calibri"/>
                <w:b/>
              </w:rPr>
              <w:br/>
            </w:r>
            <w:r w:rsidRPr="0044499D">
              <w:rPr>
                <w:rFonts w:cs="Calibri"/>
              </w:rPr>
              <w:t>Seznamujeme žáky s různými metodami a strategiemi, jak efektivně studovat cizí jazyk.</w:t>
            </w:r>
            <w:r w:rsidRPr="0044499D">
              <w:rPr>
                <w:rFonts w:cs="Calibri"/>
              </w:rPr>
              <w:br/>
              <w:t>Vedeme žáky k zodpovědnosti za jejich vzdělávání, připravujeme je na celoživotní učení.</w:t>
            </w:r>
            <w:r w:rsidRPr="0044499D">
              <w:rPr>
                <w:rFonts w:cs="Calibri"/>
              </w:rPr>
              <w:br/>
              <w:t>Klademe důraz na chápání jazyka jako důležitého nástroje celoživotního vzdělávání.</w:t>
            </w:r>
            <w:r w:rsidRPr="0044499D">
              <w:rPr>
                <w:rFonts w:cs="Calibri"/>
              </w:rPr>
              <w:br/>
              <w:t>Vedeme žáky k osvojování jazyka jako prostředku k získávání a předávání informací a jejich efektivnímu využití v procesu učení.</w:t>
            </w:r>
            <w:r w:rsidRPr="0044499D">
              <w:rPr>
                <w:rFonts w:cs="Calibri"/>
              </w:rPr>
              <w:br/>
              <w:t>Při hodnocení používáme prvky pozitivní motivace, podporujeme snahu žáků o vlastní objektivní hodnocení.</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k řešení problémů:</w:t>
            </w:r>
            <w:r w:rsidRPr="0044499D">
              <w:rPr>
                <w:rFonts w:cs="Calibri"/>
              </w:rPr>
              <w:br/>
              <w:t>Vedeme žáky k rozpoznání problémové situace, vyhledání vhodné informace k řešení problému, využití získaných vědomostí a dovedností k objevování různých variant řešení.</w:t>
            </w:r>
            <w:r w:rsidRPr="0044499D">
              <w:rPr>
                <w:rFonts w:cs="Calibri"/>
              </w:rPr>
              <w:br/>
              <w:t>Podporujeme samostatnost, tvořivost a logické myšlení.</w:t>
            </w:r>
            <w:r w:rsidRPr="0044499D">
              <w:rPr>
                <w:rFonts w:cs="Calibri"/>
              </w:rPr>
              <w:br/>
              <w:t>Podporujeme týmovou spolupráci při řešení problémů.</w:t>
            </w:r>
            <w:r w:rsidRPr="0044499D">
              <w:rPr>
                <w:rFonts w:cs="Calibri"/>
              </w:rPr>
              <w:br/>
              <w:t>Podporujeme využívání moderní techniky při řešení problémů.</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komunikativní:</w:t>
            </w:r>
          </w:p>
          <w:p w:rsidR="0005248C" w:rsidRPr="0044499D" w:rsidRDefault="0005248C" w:rsidP="0044499D">
            <w:pPr>
              <w:spacing w:line="240" w:lineRule="auto"/>
              <w:jc w:val="left"/>
            </w:pPr>
            <w:r w:rsidRPr="0044499D">
              <w:rPr>
                <w:rFonts w:cs="Calibri"/>
              </w:rPr>
              <w:t>Podporujeme různé formy komunikace, integrované používání cizího jazyka a výpočetní techniky, využití technologií pro kvalitní a účinnou komunikaci.</w:t>
            </w:r>
            <w:r w:rsidRPr="0044499D">
              <w:rPr>
                <w:rFonts w:cs="Calibri"/>
              </w:rPr>
              <w:br/>
              <w:t>Vedeme žáky k vnímání jazyka jako prostředku k vyjádření potřeb a prožitků, k využití komunikativní dovednosti ke spolupráci s ostatními lidmi.</w:t>
            </w:r>
            <w:r w:rsidRPr="0044499D">
              <w:rPr>
                <w:rFonts w:cs="Calibri"/>
              </w:rPr>
              <w:br/>
              <w:t>Učíme žáky zapojit se do diskuse, vyjádřit svůj názor, vnímat názory a argumenty druhých a rozvíjet konstruktivní dialog.</w:t>
            </w:r>
            <w:r w:rsidRPr="0044499D">
              <w:rPr>
                <w:rFonts w:cs="Calibri"/>
              </w:rPr>
              <w:br/>
              <w:t>Rozvíjíme dovednost psaní a formulování textů různého zaměření a porozumění rozličným textům.</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rsidP="0044499D">
            <w:pPr>
              <w:spacing w:line="240" w:lineRule="auto"/>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sociální a personální:</w:t>
            </w:r>
          </w:p>
          <w:p w:rsidR="0005248C" w:rsidRPr="0044499D" w:rsidRDefault="0005248C" w:rsidP="0044499D">
            <w:pPr>
              <w:spacing w:line="240" w:lineRule="auto"/>
              <w:jc w:val="left"/>
            </w:pPr>
            <w:r w:rsidRPr="0044499D">
              <w:rPr>
                <w:rFonts w:cs="Calibri"/>
              </w:rPr>
              <w:t>Zdůrazňujeme potřebu zvládnutí pravidel mezilidské komunikace daného kulturního prostředí.</w:t>
            </w:r>
            <w:r w:rsidRPr="0044499D">
              <w:rPr>
                <w:rFonts w:cs="Calibri"/>
              </w:rPr>
              <w:br/>
              <w:t>Učíme žáky pracovat ve skupinách, přispívat do diskuse, respektovat různá hlediska.</w:t>
            </w:r>
            <w:r w:rsidRPr="0044499D">
              <w:rPr>
                <w:rFonts w:cs="Calibri"/>
              </w:rPr>
              <w:br/>
              <w:t>Rozvíjíme schopnost žáků zastávat v týmu různé role, kriticky hodnotit práci týmu, význam svůj i ostatních členů.</w:t>
            </w:r>
            <w:r w:rsidRPr="0044499D">
              <w:rPr>
                <w:rFonts w:cs="Calibri"/>
              </w:rPr>
              <w:br/>
              <w:t>Podporujeme vzájemnou pomoc žáků, pochopení významu efektivní spolupráce, ocenění zkušeností druhých.</w:t>
            </w:r>
            <w:r w:rsidRPr="0044499D">
              <w:rPr>
                <w:rFonts w:cs="Calibri"/>
              </w:rPr>
              <w:br/>
              <w:t>Podporujeme integraci žáků s potřebou podpůrných opatření do třídních kolektivů.</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rsidP="0044499D">
            <w:pPr>
              <w:spacing w:line="240" w:lineRule="auto"/>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občanské:</w:t>
            </w:r>
            <w:r w:rsidRPr="0044499D">
              <w:rPr>
                <w:rFonts w:cs="Calibri"/>
              </w:rPr>
              <w:br/>
              <w:t>Vedeme žáky k respektování kulturní rozmanitosti.</w:t>
            </w:r>
          </w:p>
          <w:p w:rsidR="0005248C" w:rsidRPr="0044499D" w:rsidRDefault="0005248C" w:rsidP="0044499D">
            <w:pPr>
              <w:spacing w:line="240" w:lineRule="auto"/>
              <w:jc w:val="left"/>
              <w:rPr>
                <w:sz w:val="24"/>
              </w:rPr>
            </w:pPr>
            <w:r w:rsidRPr="0044499D">
              <w:rPr>
                <w:rFonts w:cs="Calibri"/>
              </w:rPr>
              <w:t>Vedeme žáky k sebeúctě a k úctě k druhým lidem, k respektování společenských norem, uplatňování práv a plnění povinností.</w:t>
            </w:r>
            <w:r w:rsidRPr="0044499D">
              <w:rPr>
                <w:rFonts w:cs="Calibri"/>
              </w:rPr>
              <w:br/>
              <w:t>Podporujeme pozitivní vztah žáků k mnohojazyčnosti.</w:t>
            </w:r>
            <w:r w:rsidRPr="0044499D">
              <w:rPr>
                <w:rFonts w:cs="Calibri"/>
              </w:rPr>
              <w:br/>
              <w:t>Rozvíjíme pozitivní vztah k jazyku v rámci interkulturní komunikace.</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rsidP="0044499D">
            <w:pPr>
              <w:spacing w:line="240" w:lineRule="auto"/>
              <w:rPr>
                <w:sz w:val="24"/>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rPr>
                <w:sz w:val="24"/>
              </w:rPr>
            </w:pPr>
            <w:r w:rsidRPr="0044499D">
              <w:rPr>
                <w:rFonts w:cs="Calibri"/>
                <w:b/>
                <w:bCs/>
              </w:rPr>
              <w:t>Kompetence pracovní:</w:t>
            </w:r>
            <w:r w:rsidRPr="0044499D">
              <w:rPr>
                <w:rFonts w:cs="Calibri"/>
              </w:rPr>
              <w:br/>
              <w:t>Při výuce vytváříme podnětné a tvořivé pracovní prostředí. Měníme pracovní podmínky, žáky vedeme k adaptaci na nové pracovní podmínky.</w:t>
            </w:r>
            <w:r w:rsidRPr="0044499D">
              <w:rPr>
                <w:rFonts w:cs="Calibri"/>
              </w:rPr>
              <w:br/>
              <w:t>Cíleně motivujeme žáky k vhodné volbě dalšího studia, ke snaze využít nabyté jazykové znalosti v zájmu své přípravy na budoucnost.</w:t>
            </w:r>
            <w:r w:rsidRPr="0044499D">
              <w:rPr>
                <w:rFonts w:cs="Calibri"/>
              </w:rPr>
              <w:br/>
              <w:t>Na konkrétních příkladech demonstrujeme lepší možnosti pracovního uplatnění při ovládání vyučovaného cizího jazyka.</w:t>
            </w:r>
          </w:p>
        </w:tc>
      </w:tr>
    </w:tbl>
    <w:p w:rsidR="0005248C" w:rsidRDefault="0005248C">
      <w:r>
        <w:t>   </w:t>
      </w:r>
    </w:p>
    <w:p w:rsidR="0005248C" w:rsidRPr="00C968D3" w:rsidRDefault="0005248C">
      <w:r w:rsidRPr="00C968D3">
        <w:rPr>
          <w:b/>
          <w:sz w:val="24"/>
        </w:rPr>
        <w:t>Anglický jazyk</w:t>
      </w:r>
      <w:r>
        <w:rPr>
          <w:b/>
          <w:sz w:val="24"/>
        </w:rPr>
        <w:t xml:space="preserve"> </w:t>
      </w:r>
      <w:r w:rsidRPr="00C968D3">
        <w:rPr>
          <w:b/>
          <w:sz w:val="24"/>
        </w:rPr>
        <w:tab/>
        <w:t>3. ročník</w:t>
      </w:r>
    </w:p>
    <w:p w:rsidR="0005248C" w:rsidRDefault="000524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293CAA">
            <w:r w:rsidRPr="0044499D">
              <w:t>ŠVP VÝSTUPY</w:t>
            </w:r>
          </w:p>
          <w:p w:rsidR="0005248C" w:rsidRPr="0044499D" w:rsidRDefault="0005248C" w:rsidP="00293CAA">
            <w:r w:rsidRPr="0044499D">
              <w:t>Žák rozumí zřetelně pronesené otázce v okruhu osvojovaných témat, jednoduše odpoví, vyjádří souhlas, nesouhlas.</w:t>
            </w:r>
          </w:p>
          <w:p w:rsidR="0005248C" w:rsidRPr="0044499D" w:rsidRDefault="0005248C" w:rsidP="00293CAA">
            <w:r w:rsidRPr="0044499D">
              <w:t>Rozumí pokynům opakovaně užívaným v průběhu vyučovací hodiny, výzvě, pokynu při hře či pohybové činnosti a adekvátně reaguje.</w:t>
            </w:r>
          </w:p>
          <w:p w:rsidR="0005248C" w:rsidRPr="0044499D" w:rsidRDefault="0005248C" w:rsidP="00293CAA">
            <w:r w:rsidRPr="0044499D">
              <w:t>Opakuje a použije slova a slovní spojení se správnou výslovností, užije je v rámci osvojovaných témat v jednoduchých větách.</w:t>
            </w:r>
          </w:p>
          <w:p w:rsidR="0005248C" w:rsidRPr="0044499D" w:rsidRDefault="0005248C" w:rsidP="00293CAA">
            <w:r w:rsidRPr="0044499D">
              <w:t>Určí hlavní myšlenky čteného textu s převahou probíraných slov.</w:t>
            </w:r>
          </w:p>
          <w:p w:rsidR="0005248C" w:rsidRPr="0044499D" w:rsidRDefault="0005248C" w:rsidP="00293CAA">
            <w:r w:rsidRPr="0044499D">
              <w:t>Rozumí obsahu psaného textu s obrazovou oporou.</w:t>
            </w:r>
          </w:p>
          <w:p w:rsidR="0005248C" w:rsidRPr="0044499D" w:rsidRDefault="0005248C" w:rsidP="00293CAA">
            <w:r w:rsidRPr="0044499D">
              <w:t>Určí téma zřetelně pronášené konverzace.</w:t>
            </w:r>
          </w:p>
          <w:p w:rsidR="0005248C" w:rsidRPr="0044499D" w:rsidRDefault="0005248C" w:rsidP="00293CAA">
            <w:r w:rsidRPr="0044499D">
              <w:t>Porozumí slyšenému textu v rámci probíraných témat, zejména pokud má k dispozici vizuální oporu.</w:t>
            </w:r>
          </w:p>
          <w:p w:rsidR="0005248C" w:rsidRPr="0044499D" w:rsidRDefault="0005248C" w:rsidP="00293CAA">
            <w:r w:rsidRPr="0044499D">
              <w:t>Rozliší psanou a mluvenou podobu slova, rozezná správnou grafickou podobu slov, přiřadí psanou podobu ke slyšenému slovu nebo obrázku.</w:t>
            </w:r>
          </w:p>
          <w:p w:rsidR="0005248C" w:rsidRPr="0044499D" w:rsidRDefault="0005248C" w:rsidP="00293CAA">
            <w:r w:rsidRPr="0044499D">
              <w:t>Píše slova a krátké věty na základě předlohy, obměňuje věty dle vzoru.</w:t>
            </w:r>
          </w:p>
          <w:p w:rsidR="0005248C" w:rsidRPr="0044499D" w:rsidRDefault="0005248C"/>
        </w:tc>
        <w:tc>
          <w:tcPr>
            <w:tcW w:w="6927" w:type="dxa"/>
          </w:tcPr>
          <w:p w:rsidR="0005248C" w:rsidRPr="0044499D" w:rsidRDefault="0005248C" w:rsidP="00293CAA">
            <w:r w:rsidRPr="0044499D">
              <w:t>UČIVO</w:t>
            </w:r>
          </w:p>
          <w:p w:rsidR="0005248C" w:rsidRPr="0044499D" w:rsidRDefault="0005248C" w:rsidP="00293CAA">
            <w:r w:rsidRPr="0044499D">
              <w:t xml:space="preserve">osvojovaná témata </w:t>
            </w:r>
          </w:p>
          <w:p w:rsidR="0005248C" w:rsidRPr="0044499D" w:rsidRDefault="0005248C" w:rsidP="00293CAA">
            <w:r w:rsidRPr="0044499D">
              <w:t xml:space="preserve">- domov - hračky a osobní věci, zvířata, </w:t>
            </w:r>
          </w:p>
          <w:p w:rsidR="0005248C" w:rsidRPr="0044499D" w:rsidRDefault="0005248C" w:rsidP="00293CAA">
            <w:r w:rsidRPr="0044499D">
              <w:t xml:space="preserve">- oblečení, barvy, části těla </w:t>
            </w:r>
          </w:p>
          <w:p w:rsidR="0005248C" w:rsidRPr="0044499D" w:rsidRDefault="0005248C" w:rsidP="00293CAA">
            <w:r w:rsidRPr="0044499D">
              <w:t xml:space="preserve">- třída, školní pomůcky, číslovky do 20 </w:t>
            </w:r>
          </w:p>
          <w:p w:rsidR="0005248C" w:rsidRPr="0044499D" w:rsidRDefault="0005248C" w:rsidP="00293CAA">
            <w:r w:rsidRPr="0044499D">
              <w:t xml:space="preserve">- já a moje rodina - osobní údaje, představení </w:t>
            </w:r>
          </w:p>
          <w:p w:rsidR="0005248C" w:rsidRPr="0044499D" w:rsidRDefault="0005248C" w:rsidP="00293CAA">
            <w:r w:rsidRPr="0044499D">
              <w:t xml:space="preserve">- rodinní příslušníci, vzhled a povaha, pocity a nálady </w:t>
            </w:r>
          </w:p>
          <w:p w:rsidR="0005248C" w:rsidRPr="0044499D" w:rsidRDefault="0005248C" w:rsidP="00293CAA">
            <w:r w:rsidRPr="0044499D">
              <w:t xml:space="preserve">- jídlo a pití, ovoce a zelenina </w:t>
            </w:r>
          </w:p>
          <w:p w:rsidR="0005248C" w:rsidRPr="0044499D" w:rsidRDefault="0005248C" w:rsidP="00293CAA">
            <w:r w:rsidRPr="0044499D">
              <w:t xml:space="preserve">- tvary sloves to be, to have, zápor, otázka, krátká odpověď </w:t>
            </w:r>
          </w:p>
          <w:p w:rsidR="0005248C" w:rsidRPr="0044499D" w:rsidRDefault="0005248C" w:rsidP="00293CAA">
            <w:r w:rsidRPr="0044499D">
              <w:t xml:space="preserve">- činnosti a zájmy dětí </w:t>
            </w:r>
          </w:p>
          <w:p w:rsidR="0005248C" w:rsidRPr="0044499D" w:rsidRDefault="0005248C" w:rsidP="00293CAA">
            <w:r w:rsidRPr="0044499D">
              <w:t xml:space="preserve">- pokyny ve škole </w:t>
            </w:r>
          </w:p>
          <w:p w:rsidR="0005248C" w:rsidRPr="0044499D" w:rsidRDefault="0005248C" w:rsidP="00293CAA">
            <w:r w:rsidRPr="0044499D">
              <w:t xml:space="preserve">- abeceda, hláskování jednoduchých slov </w:t>
            </w:r>
          </w:p>
          <w:p w:rsidR="0005248C" w:rsidRPr="0044499D" w:rsidRDefault="0005248C" w:rsidP="00293CAA">
            <w:r w:rsidRPr="0044499D">
              <w:t xml:space="preserve">- jednoduché věty v přítomném prostém čase; oznamovací věta kladná a záporná, otázka, odpověď </w:t>
            </w:r>
          </w:p>
          <w:p w:rsidR="0005248C" w:rsidRPr="0044499D" w:rsidRDefault="0005248C" w:rsidP="00293CAA">
            <w:r w:rsidRPr="0044499D">
              <w:t xml:space="preserve">- čtení s porozuměním </w:t>
            </w:r>
          </w:p>
          <w:p w:rsidR="0005248C" w:rsidRPr="0044499D" w:rsidRDefault="0005248C" w:rsidP="00293CAA">
            <w:r w:rsidRPr="0044499D">
              <w:t xml:space="preserve">- práce se souvislým textem, komiks </w:t>
            </w:r>
          </w:p>
          <w:p w:rsidR="0005248C" w:rsidRPr="0044499D" w:rsidRDefault="0005248C" w:rsidP="00293CAA">
            <w:r w:rsidRPr="0044499D">
              <w:t xml:space="preserve">- práce s nahrávkami souvislých textů a dialogů </w:t>
            </w:r>
          </w:p>
          <w:p w:rsidR="0005248C" w:rsidRPr="0044499D" w:rsidRDefault="0005248C" w:rsidP="00293CAA">
            <w:r w:rsidRPr="0044499D">
              <w:t xml:space="preserve">- základy pravopisu probíraných slov </w:t>
            </w:r>
          </w:p>
          <w:p w:rsidR="0005248C" w:rsidRPr="0044499D" w:rsidRDefault="0005248C" w:rsidP="00293CAA">
            <w:r w:rsidRPr="0044499D">
              <w:t xml:space="preserve">- zvuková a grafická podoba jazyka, základní výslovnostní návyky </w:t>
            </w:r>
          </w:p>
          <w:p w:rsidR="0005248C" w:rsidRPr="0044499D" w:rsidRDefault="0005248C" w:rsidP="00293CAA"/>
        </w:tc>
      </w:tr>
    </w:tbl>
    <w:p w:rsidR="0005248C" w:rsidRDefault="0005248C"/>
    <w:p w:rsidR="0005248C" w:rsidRDefault="0005248C"/>
    <w:p w:rsidR="0005248C" w:rsidRPr="00C968D3" w:rsidRDefault="0005248C">
      <w:pPr>
        <w:rPr>
          <w:b/>
          <w:sz w:val="24"/>
        </w:rPr>
      </w:pPr>
      <w:r w:rsidRPr="00C968D3">
        <w:rPr>
          <w:b/>
          <w:sz w:val="24"/>
        </w:rPr>
        <w:t>Anglický jazyk</w:t>
      </w:r>
      <w:r>
        <w:rPr>
          <w:b/>
          <w:sz w:val="24"/>
        </w:rPr>
        <w:t xml:space="preserve">  </w:t>
      </w:r>
      <w:r w:rsidRPr="00C968D3">
        <w:rPr>
          <w:b/>
          <w:sz w:val="24"/>
        </w:rPr>
        <w:t>4. ročník</w:t>
      </w:r>
    </w:p>
    <w:p w:rsidR="0005248C" w:rsidRDefault="000524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293CAA">
            <w:r w:rsidRPr="0044499D">
              <w:t>ŠVP VÝSTUPY</w:t>
            </w:r>
          </w:p>
          <w:p w:rsidR="0005248C" w:rsidRPr="0044499D" w:rsidRDefault="0005248C" w:rsidP="00293CAA">
            <w:r w:rsidRPr="0044499D">
              <w:t>Žák porozumí významu slov, slovních spojení a jednoduchých vět vztahujících se k osvojovaným tématům v projevu, který je přednášen pomalu a zřetelně, zejména má-li k dispozici vizuální oporu.</w:t>
            </w:r>
          </w:p>
          <w:p w:rsidR="0005248C" w:rsidRPr="0044499D" w:rsidRDefault="0005248C" w:rsidP="00293CAA">
            <w:r w:rsidRPr="0044499D">
              <w:t>Představí se, sdělí informace o svém bydlišti, domově, dovednostech, zálibách, škole, kamarádech apod. za použití jednoduchých slovních spojení a vět.</w:t>
            </w:r>
          </w:p>
          <w:p w:rsidR="0005248C" w:rsidRPr="0044499D" w:rsidRDefault="0005248C" w:rsidP="00293CAA">
            <w:r w:rsidRPr="0044499D">
              <w:t>Rozumí pokynům užívaným pro řízení vyučovací hodiny nebo při hře, adekvátně na ně reaguje.</w:t>
            </w:r>
          </w:p>
          <w:p w:rsidR="0005248C" w:rsidRPr="0044499D" w:rsidRDefault="0005248C" w:rsidP="00293CAA">
            <w:r w:rsidRPr="0044499D">
              <w:t>Rozumí jednoduchým otázkám, které se týkají jeho osoby či blízkých témat.</w:t>
            </w:r>
          </w:p>
          <w:p w:rsidR="0005248C" w:rsidRPr="0044499D" w:rsidRDefault="0005248C" w:rsidP="00293CAA">
            <w:r w:rsidRPr="0044499D">
              <w:t>Zachytí konkrétní informace v jednoduchém poslechovém textu, porozumí jeho tématu.</w:t>
            </w:r>
          </w:p>
          <w:p w:rsidR="0005248C" w:rsidRPr="0044499D" w:rsidRDefault="0005248C" w:rsidP="00293CAA">
            <w:r w:rsidRPr="0044499D">
              <w:t>Zúčastní se jednoduchých rozhovorů, použije základní zdvořilostní obraty, poskytne konkrétní informaci o sobě, jiných osobách, zvířatech, předmětech, činnostech aj. nebo se na podobné informace zeptá.</w:t>
            </w:r>
          </w:p>
          <w:p w:rsidR="0005248C" w:rsidRPr="0044499D" w:rsidRDefault="0005248C" w:rsidP="00293CAA">
            <w:r w:rsidRPr="0044499D">
              <w:t>Reaguje pomocí jednoduchých slovních spojení a vět na otázky týkající se jeho samotného, rodiny, kamarádů.</w:t>
            </w:r>
          </w:p>
          <w:p w:rsidR="0005248C" w:rsidRPr="0044499D" w:rsidRDefault="0005248C" w:rsidP="00293CAA">
            <w:r w:rsidRPr="0044499D">
              <w:t>Najde informaci v jednoduchém psaném textu, který se vztahuje k osvojovaným tématům.</w:t>
            </w:r>
          </w:p>
          <w:p w:rsidR="0005248C" w:rsidRPr="0044499D" w:rsidRDefault="0005248C" w:rsidP="00293CAA">
            <w:r w:rsidRPr="0044499D">
              <w:t>Napíše velmi jednoduchý text, například pozdrav z dovolené, dopis o sobě či skutečnostech, které ho obklopují.</w:t>
            </w:r>
          </w:p>
          <w:p w:rsidR="0005248C" w:rsidRPr="0044499D" w:rsidRDefault="0005248C" w:rsidP="00293CAA">
            <w:r w:rsidRPr="0044499D">
              <w:t>Rozliší psanou a mluvenou podobu slova, rozezná správnou grafickou podobu slov, přiřadí psanou podobu ke slyšenému slovu nebo obrázku.</w:t>
            </w:r>
          </w:p>
        </w:tc>
        <w:tc>
          <w:tcPr>
            <w:tcW w:w="6927" w:type="dxa"/>
          </w:tcPr>
          <w:p w:rsidR="0005248C" w:rsidRPr="0044499D" w:rsidRDefault="0005248C" w:rsidP="00293CAA">
            <w:r w:rsidRPr="0044499D">
              <w:t>UČIVO</w:t>
            </w:r>
          </w:p>
          <w:p w:rsidR="0005248C" w:rsidRPr="0044499D" w:rsidRDefault="0005248C" w:rsidP="00293CAA">
            <w:r w:rsidRPr="0044499D">
              <w:t xml:space="preserve">osvojovaná témata </w:t>
            </w:r>
          </w:p>
          <w:p w:rsidR="0005248C" w:rsidRPr="0044499D" w:rsidRDefault="0005248C" w:rsidP="00293CAA">
            <w:r w:rsidRPr="0044499D">
              <w:t xml:space="preserve">- volný čas a zájmy dětí - sport, hudební nástroje, TV pořady, zvířata </w:t>
            </w:r>
          </w:p>
          <w:p w:rsidR="0005248C" w:rsidRPr="0044499D" w:rsidRDefault="0005248C" w:rsidP="00293CAA">
            <w:r w:rsidRPr="0044499D">
              <w:t>- domov - popis domu, bytu, nábytek, prostorové vzta</w:t>
            </w:r>
            <w:r>
              <w:t>hy - umístění věcí (nad, pod, v</w:t>
            </w:r>
            <w:r w:rsidRPr="0044499D">
              <w:t>...)</w:t>
            </w:r>
          </w:p>
          <w:p w:rsidR="0005248C" w:rsidRPr="0044499D" w:rsidRDefault="0005248C" w:rsidP="00293CAA">
            <w:r w:rsidRPr="0044499D">
              <w:t xml:space="preserve">- nemoc a zdraví, zdravý životní styl </w:t>
            </w:r>
          </w:p>
          <w:p w:rsidR="0005248C" w:rsidRPr="0044499D" w:rsidRDefault="0005248C" w:rsidP="00293CAA">
            <w:r w:rsidRPr="0044499D">
              <w:t xml:space="preserve">- příroda - počasí, zvířata, zvířata v minulosti </w:t>
            </w:r>
          </w:p>
          <w:p w:rsidR="0005248C" w:rsidRPr="0044499D" w:rsidRDefault="0005248C" w:rsidP="00293CAA">
            <w:r w:rsidRPr="0044499D">
              <w:t xml:space="preserve">- škola - vyučovací hodiny, rozvrh hodin, moje třída </w:t>
            </w:r>
          </w:p>
          <w:p w:rsidR="0005248C" w:rsidRPr="0044499D" w:rsidRDefault="0005248C" w:rsidP="00293CAA">
            <w:r w:rsidRPr="0044499D">
              <w:t xml:space="preserve">- nakupování, číslovky, měna </w:t>
            </w:r>
          </w:p>
          <w:p w:rsidR="0005248C" w:rsidRPr="0044499D" w:rsidRDefault="0005248C" w:rsidP="00293CAA">
            <w:r w:rsidRPr="0044499D">
              <w:t xml:space="preserve">- město a vesnice, budovy, objekty, popis cesty </w:t>
            </w:r>
          </w:p>
          <w:p w:rsidR="0005248C" w:rsidRPr="0044499D" w:rsidRDefault="0005248C" w:rsidP="00293CAA">
            <w:r w:rsidRPr="0044499D">
              <w:t xml:space="preserve">- osobní údaje </w:t>
            </w:r>
          </w:p>
          <w:p w:rsidR="0005248C" w:rsidRPr="0044499D" w:rsidRDefault="0005248C" w:rsidP="00293CAA">
            <w:r w:rsidRPr="0044499D">
              <w:t xml:space="preserve">- reálie anglicky mluvících zemí (Velká Británie, města) </w:t>
            </w:r>
          </w:p>
          <w:p w:rsidR="0005248C" w:rsidRPr="0044499D" w:rsidRDefault="0005248C" w:rsidP="00293CAA">
            <w:r w:rsidRPr="0044499D">
              <w:t xml:space="preserve">- práce se slyšeným textem - porozumění, reprodukce, dramatizace </w:t>
            </w:r>
          </w:p>
          <w:p w:rsidR="0005248C" w:rsidRPr="0044499D" w:rsidRDefault="0005248C" w:rsidP="00293CAA">
            <w:r w:rsidRPr="0044499D">
              <w:t xml:space="preserve">- vyjádření obliby, dovednosti (I like, I can - i v záporu a otázce) </w:t>
            </w:r>
          </w:p>
          <w:p w:rsidR="0005248C" w:rsidRPr="0044499D" w:rsidRDefault="0005248C" w:rsidP="00293CAA">
            <w:r w:rsidRPr="0044499D">
              <w:t xml:space="preserve">- otázka na místo, polohu, čas </w:t>
            </w:r>
          </w:p>
          <w:p w:rsidR="0005248C" w:rsidRPr="0044499D" w:rsidRDefault="0005248C" w:rsidP="00293CAA">
            <w:r w:rsidRPr="0044499D">
              <w:t xml:space="preserve">- užití sloves v čase přítomném prostém, průběhovém, seznámení s tvary was, were, had </w:t>
            </w:r>
          </w:p>
          <w:p w:rsidR="0005248C" w:rsidRPr="0044499D" w:rsidRDefault="0005248C" w:rsidP="00293CAA">
            <w:r w:rsidRPr="0044499D">
              <w:t xml:space="preserve">- časové údaje, hodiny, dny, měsíce </w:t>
            </w:r>
          </w:p>
          <w:p w:rsidR="0005248C" w:rsidRPr="0044499D" w:rsidRDefault="0005248C" w:rsidP="00293CAA">
            <w:r w:rsidRPr="0044499D">
              <w:t xml:space="preserve">- pořádek slov ve větě, věta oznamovací, tázací, zápor </w:t>
            </w:r>
          </w:p>
          <w:p w:rsidR="0005248C" w:rsidRPr="0044499D" w:rsidRDefault="0005248C" w:rsidP="00293CAA">
            <w:r w:rsidRPr="0044499D">
              <w:t xml:space="preserve">- tradice a zvyky - Vánoce, Nový rok, svátek sv. Valentýna </w:t>
            </w:r>
          </w:p>
          <w:p w:rsidR="0005248C" w:rsidRPr="0044499D" w:rsidRDefault="0005248C" w:rsidP="00293CAA">
            <w:r w:rsidRPr="0044499D">
              <w:t xml:space="preserve">- čtení s porozuměním, souvislý text, komiks </w:t>
            </w:r>
          </w:p>
          <w:p w:rsidR="0005248C" w:rsidRPr="0044499D" w:rsidRDefault="0005248C" w:rsidP="00293CAA">
            <w:r w:rsidRPr="0044499D">
              <w:t xml:space="preserve">- četba a psaní pohlednice, dopisu </w:t>
            </w:r>
          </w:p>
          <w:p w:rsidR="0005248C" w:rsidRPr="0044499D" w:rsidRDefault="0005248C" w:rsidP="00293CAA">
            <w:r w:rsidRPr="0044499D">
              <w:t>- zvuková a grafická podoba jazyka, základní výslovnostní návyky</w:t>
            </w:r>
          </w:p>
        </w:tc>
      </w:tr>
    </w:tbl>
    <w:p w:rsidR="0005248C" w:rsidRDefault="0005248C"/>
    <w:p w:rsidR="0005248C" w:rsidRPr="00293CAA" w:rsidRDefault="0005248C" w:rsidP="00293CAA">
      <w:r>
        <w:t>PRŮŘEZOVÁ TÉMATA</w:t>
      </w:r>
    </w:p>
    <w:p w:rsidR="0005248C" w:rsidRPr="00293CAA" w:rsidRDefault="0005248C" w:rsidP="00293CAA">
      <w:r w:rsidRPr="00293CAA">
        <w:t>VÝCHOVA K MYŠLENÍ V EVROPSKÝCH A GLOBÁLNÍCH SOUVISLOSTECH - Evropa a svět nás zajímá</w:t>
      </w:r>
    </w:p>
    <w:p w:rsidR="0005248C" w:rsidRDefault="0005248C" w:rsidP="00293CAA">
      <w:r w:rsidRPr="00293CAA">
        <w:t xml:space="preserve">Evropa a svět nás zajímá – lidová slovesnost, zvyky a tradice národů Evropy    </w:t>
      </w:r>
    </w:p>
    <w:p w:rsidR="0005248C" w:rsidRDefault="0005248C" w:rsidP="00293CAA"/>
    <w:p w:rsidR="0005248C" w:rsidRDefault="0005248C">
      <w:r>
        <w:t>   </w:t>
      </w:r>
    </w:p>
    <w:p w:rsidR="0005248C" w:rsidRPr="0016338D" w:rsidRDefault="0005248C">
      <w:pPr>
        <w:rPr>
          <w:b/>
          <w:sz w:val="24"/>
        </w:rPr>
      </w:pPr>
      <w:r w:rsidRPr="0016338D">
        <w:rPr>
          <w:b/>
          <w:sz w:val="24"/>
        </w:rPr>
        <w:t>Anglický jazyk</w:t>
      </w:r>
      <w:r w:rsidRPr="0016338D">
        <w:rPr>
          <w:b/>
          <w:sz w:val="24"/>
        </w:rPr>
        <w:tab/>
      </w:r>
      <w:r>
        <w:rPr>
          <w:b/>
          <w:sz w:val="24"/>
        </w:rPr>
        <w:t xml:space="preserve">    </w:t>
      </w:r>
      <w:r w:rsidRPr="0016338D">
        <w:rPr>
          <w:b/>
          <w:sz w:val="24"/>
        </w:rPr>
        <w:t>5. ročník</w:t>
      </w:r>
    </w:p>
    <w:p w:rsidR="0005248C" w:rsidRDefault="000524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F7535E">
            <w:r w:rsidRPr="0044499D">
              <w:t>ŠVP VÝSTUPY</w:t>
            </w:r>
          </w:p>
          <w:p w:rsidR="0005248C" w:rsidRPr="0044499D" w:rsidRDefault="0005248C" w:rsidP="00F7535E">
            <w:r w:rsidRPr="0044499D">
              <w:t>Žák pozdraví, představí se, zeptá se na jméno.</w:t>
            </w:r>
          </w:p>
          <w:p w:rsidR="0005248C" w:rsidRPr="0044499D" w:rsidRDefault="0005248C" w:rsidP="00F7535E">
            <w:r w:rsidRPr="0044499D">
              <w:t>Počítá a rozlišuje číslovky do 100.</w:t>
            </w:r>
          </w:p>
          <w:p w:rsidR="0005248C" w:rsidRPr="0044499D" w:rsidRDefault="0005248C" w:rsidP="00F7535E">
            <w:r w:rsidRPr="0044499D">
              <w:t>Pojmenuje věci kolem sebe, zeptá se na ně, tvoří jednoduché odpovědi.</w:t>
            </w:r>
          </w:p>
          <w:p w:rsidR="0005248C" w:rsidRPr="0044499D" w:rsidRDefault="0005248C" w:rsidP="00F7535E">
            <w:r w:rsidRPr="0044499D">
              <w:t>Rozumí jednoduchým pokynům, zadává je a předvádí, ptá se na věci a lidi ve třídě, přivlastňuje předměty.</w:t>
            </w:r>
          </w:p>
          <w:p w:rsidR="0005248C" w:rsidRPr="0044499D" w:rsidRDefault="0005248C" w:rsidP="00F7535E">
            <w:r w:rsidRPr="0044499D">
              <w:t>Vyjmenuje anglickou abecedu, dovede hláskovat jednoduchá slova, používá fonetické znaky (pasivně).</w:t>
            </w:r>
          </w:p>
          <w:p w:rsidR="0005248C" w:rsidRPr="0044499D" w:rsidRDefault="0005248C" w:rsidP="00F7535E">
            <w:r w:rsidRPr="0044499D">
              <w:t>Jmenuje a ukáže na mapě různé země.</w:t>
            </w:r>
          </w:p>
          <w:p w:rsidR="0005248C" w:rsidRPr="0044499D" w:rsidRDefault="0005248C" w:rsidP="00F7535E">
            <w:r w:rsidRPr="0044499D">
              <w:t>Rozumí telefonickému rozhovoru, tvoří otázky a reaguje na ně, napíše krátké sdělení.</w:t>
            </w:r>
          </w:p>
          <w:p w:rsidR="0005248C" w:rsidRPr="0044499D" w:rsidRDefault="0005248C" w:rsidP="00F7535E">
            <w:r w:rsidRPr="0044499D">
              <w:t>Rozumí obsahu jednoduchého příběhu.</w:t>
            </w:r>
          </w:p>
          <w:p w:rsidR="0005248C" w:rsidRPr="0044499D" w:rsidRDefault="0005248C" w:rsidP="00F7535E">
            <w:r w:rsidRPr="0044499D">
              <w:t>Napíše dopis kamarádovi o sobě.</w:t>
            </w:r>
          </w:p>
          <w:p w:rsidR="0005248C" w:rsidRPr="0044499D" w:rsidRDefault="0005248C" w:rsidP="00F7535E">
            <w:r w:rsidRPr="0044499D">
              <w:t>Sestaví svůj školní rozvrh.</w:t>
            </w:r>
          </w:p>
          <w:p w:rsidR="0005248C" w:rsidRPr="0044499D" w:rsidRDefault="0005248C" w:rsidP="00F7535E">
            <w:r w:rsidRPr="0044499D">
              <w:t>Zeptá se a sdělí přesný čas.</w:t>
            </w:r>
          </w:p>
          <w:p w:rsidR="0005248C" w:rsidRPr="0044499D" w:rsidRDefault="0005248C" w:rsidP="00F7535E">
            <w:r w:rsidRPr="0044499D">
              <w:t>Vypráví o svém denním režimu.</w:t>
            </w:r>
          </w:p>
          <w:p w:rsidR="0005248C" w:rsidRPr="0044499D" w:rsidRDefault="0005248C" w:rsidP="00F7535E">
            <w:r w:rsidRPr="0044499D">
              <w:t>Zeptá se a popíše své volnočasové aktivity.</w:t>
            </w:r>
          </w:p>
          <w:p w:rsidR="0005248C" w:rsidRPr="0044499D" w:rsidRDefault="0005248C" w:rsidP="00F7535E">
            <w:r w:rsidRPr="0044499D">
              <w:t>Požádá o pomoc, ptá se, co lidé umí nebo neumí dělat.</w:t>
            </w:r>
          </w:p>
          <w:p w:rsidR="0005248C" w:rsidRPr="0044499D" w:rsidRDefault="0005248C" w:rsidP="00F7535E">
            <w:r w:rsidRPr="0044499D">
              <w:t>Sestaví popis domu a zařízení.</w:t>
            </w:r>
          </w:p>
          <w:p w:rsidR="0005248C" w:rsidRPr="0044499D" w:rsidRDefault="0005248C" w:rsidP="00F7535E">
            <w:r w:rsidRPr="0044499D">
              <w:t>Jmenuje budovy a místa ve městě.</w:t>
            </w:r>
          </w:p>
          <w:p w:rsidR="0005248C" w:rsidRPr="0044499D" w:rsidRDefault="0005248C" w:rsidP="00F7535E">
            <w:r w:rsidRPr="0044499D">
              <w:t>Popíše, jak lidé vypadají a co dělají.</w:t>
            </w:r>
          </w:p>
          <w:p w:rsidR="0005248C" w:rsidRPr="0044499D" w:rsidRDefault="0005248C" w:rsidP="00F7535E">
            <w:r w:rsidRPr="0044499D">
              <w:t>Popíše nákup v obchodě.</w:t>
            </w:r>
          </w:p>
          <w:p w:rsidR="0005248C" w:rsidRPr="0044499D" w:rsidRDefault="0005248C" w:rsidP="00F7535E">
            <w:r w:rsidRPr="0044499D">
              <w:t>Seznamuje se a hovoří o kultuře a svátcích různých národů.</w:t>
            </w:r>
          </w:p>
        </w:tc>
        <w:tc>
          <w:tcPr>
            <w:tcW w:w="6927" w:type="dxa"/>
          </w:tcPr>
          <w:p w:rsidR="0005248C" w:rsidRPr="0044499D" w:rsidRDefault="0005248C" w:rsidP="00F7535E">
            <w:r w:rsidRPr="0044499D">
              <w:t>UČIVO</w:t>
            </w:r>
          </w:p>
          <w:p w:rsidR="0005248C" w:rsidRPr="0044499D" w:rsidRDefault="0005248C" w:rsidP="00F7535E">
            <w:r w:rsidRPr="0044499D">
              <w:t xml:space="preserve">- pozdravy, představení, osobní údaje </w:t>
            </w:r>
          </w:p>
          <w:p w:rsidR="0005248C" w:rsidRPr="0044499D" w:rsidRDefault="0005248C" w:rsidP="00F7535E">
            <w:r w:rsidRPr="0044499D">
              <w:t xml:space="preserve">- číslovky 0-100 </w:t>
            </w:r>
          </w:p>
          <w:p w:rsidR="0005248C" w:rsidRPr="0044499D" w:rsidRDefault="0005248C" w:rsidP="00F7535E">
            <w:r w:rsidRPr="0044499D">
              <w:t xml:space="preserve">- škola, třída </w:t>
            </w:r>
          </w:p>
          <w:p w:rsidR="0005248C" w:rsidRPr="0044499D" w:rsidRDefault="0005248C" w:rsidP="00F7535E">
            <w:r w:rsidRPr="0044499D">
              <w:t xml:space="preserve">- ve třídě - pokyny, tvorba otázky, krátké odpovědi, přivlastnění </w:t>
            </w:r>
          </w:p>
          <w:p w:rsidR="0005248C" w:rsidRPr="0044499D" w:rsidRDefault="0005248C" w:rsidP="00F7535E">
            <w:r w:rsidRPr="0044499D">
              <w:t xml:space="preserve">- abeceda, zvuková a grafická podoba jazyka, základní výslovnostní návyky </w:t>
            </w:r>
          </w:p>
          <w:p w:rsidR="0005248C" w:rsidRPr="0044499D" w:rsidRDefault="0005248C" w:rsidP="00F7535E">
            <w:r w:rsidRPr="0044499D">
              <w:t xml:space="preserve">- zeměpisné názvy </w:t>
            </w:r>
          </w:p>
          <w:p w:rsidR="0005248C" w:rsidRPr="0044499D" w:rsidRDefault="0005248C" w:rsidP="00F7535E">
            <w:r w:rsidRPr="0044499D">
              <w:t>- přítomný čas prostý a průběhový, tvary slovesa být - kladná a záporná věta, otázka, tvary slovesa have</w:t>
            </w:r>
            <w:r>
              <w:t xml:space="preserve"> </w:t>
            </w:r>
            <w:r w:rsidRPr="0044499D">
              <w:t xml:space="preserve">got - kladná a záporná věta, otázka </w:t>
            </w:r>
          </w:p>
          <w:p w:rsidR="0005248C" w:rsidRPr="0044499D" w:rsidRDefault="0005248C" w:rsidP="00F7535E">
            <w:r w:rsidRPr="0044499D">
              <w:t xml:space="preserve">- práce s textem </w:t>
            </w:r>
          </w:p>
          <w:p w:rsidR="0005248C" w:rsidRPr="0044499D" w:rsidRDefault="0005248C" w:rsidP="00F7535E">
            <w:r w:rsidRPr="0044499D">
              <w:t>- dopis, osobní údaje</w:t>
            </w:r>
          </w:p>
          <w:p w:rsidR="0005248C" w:rsidRPr="0044499D" w:rsidRDefault="0005248C" w:rsidP="00F7535E">
            <w:r w:rsidRPr="0044499D">
              <w:t xml:space="preserve">- užití sloves </w:t>
            </w:r>
          </w:p>
          <w:p w:rsidR="0005248C" w:rsidRPr="0044499D" w:rsidRDefault="0005248C" w:rsidP="00F7535E">
            <w:r w:rsidRPr="0044499D">
              <w:t xml:space="preserve">- kalendářní rok (svátky, roční období, měsíce, dny v týdnu, hodiny, školní předměty) </w:t>
            </w:r>
          </w:p>
          <w:p w:rsidR="0005248C" w:rsidRPr="0044499D" w:rsidRDefault="0005248C" w:rsidP="00F7535E">
            <w:r w:rsidRPr="0044499D">
              <w:t xml:space="preserve">- určování času </w:t>
            </w:r>
          </w:p>
          <w:p w:rsidR="0005248C" w:rsidRPr="0044499D" w:rsidRDefault="0005248C" w:rsidP="00F7535E">
            <w:r w:rsidRPr="0044499D">
              <w:t xml:space="preserve">- vyprávění, režim dne, přítomný čas prostý </w:t>
            </w:r>
          </w:p>
          <w:p w:rsidR="0005248C" w:rsidRPr="0044499D" w:rsidRDefault="0005248C" w:rsidP="00F7535E">
            <w:r w:rsidRPr="0044499D">
              <w:t xml:space="preserve">- rozlišení přítomného času prostého a průběhového </w:t>
            </w:r>
          </w:p>
          <w:p w:rsidR="0005248C" w:rsidRPr="0044499D" w:rsidRDefault="0005248C" w:rsidP="00F7535E">
            <w:r w:rsidRPr="0044499D">
              <w:t xml:space="preserve">- volný čas - tvorba otázek, odpovědi </w:t>
            </w:r>
          </w:p>
          <w:p w:rsidR="0005248C" w:rsidRPr="0044499D" w:rsidRDefault="0005248C" w:rsidP="00F7535E">
            <w:r w:rsidRPr="0044499D">
              <w:t>- tvary slovesa can</w:t>
            </w:r>
          </w:p>
          <w:p w:rsidR="0005248C" w:rsidRPr="0044499D" w:rsidRDefault="0005248C" w:rsidP="00F7535E">
            <w:r w:rsidRPr="0044499D">
              <w:t xml:space="preserve">- popis místnosti, domu, předložky, slovní spojení there is, there are </w:t>
            </w:r>
          </w:p>
          <w:p w:rsidR="0005248C" w:rsidRPr="0044499D" w:rsidRDefault="0005248C" w:rsidP="00F7535E">
            <w:r w:rsidRPr="0044499D">
              <w:t xml:space="preserve">- město, určení místa </w:t>
            </w:r>
          </w:p>
          <w:p w:rsidR="0005248C" w:rsidRPr="0044499D" w:rsidRDefault="0005248C" w:rsidP="00F7535E">
            <w:r w:rsidRPr="0044499D">
              <w:t xml:space="preserve">- popis osoby, tvary slovesa have got a to be; přítomný čas průběhový </w:t>
            </w:r>
          </w:p>
          <w:p w:rsidR="0005248C" w:rsidRPr="0044499D" w:rsidRDefault="0005248C" w:rsidP="00CE447E">
            <w:r w:rsidRPr="0044499D">
              <w:t xml:space="preserve">- nakupování </w:t>
            </w:r>
          </w:p>
        </w:tc>
      </w:tr>
    </w:tbl>
    <w:p w:rsidR="0005248C" w:rsidRPr="00F7535E" w:rsidRDefault="0005248C" w:rsidP="00F7535E">
      <w:r>
        <w:t>PRŮŘEZOVÁ TÉMATA</w:t>
      </w:r>
    </w:p>
    <w:p w:rsidR="0005248C" w:rsidRPr="00F7535E" w:rsidRDefault="0005248C" w:rsidP="00F7535E">
      <w:r w:rsidRPr="00F7535E">
        <w:t>MULTIKULTURNÍ VÝCHOVA - Multikulturalita</w:t>
      </w:r>
    </w:p>
    <w:p w:rsidR="0005248C" w:rsidRDefault="0005248C" w:rsidP="00F7535E">
      <w:r w:rsidRPr="00F7535E">
        <w:t>Multikulturita - multikulturita současného světa a předpokládaný vývoj v budoucnosti, multikulturalita jako prostředek vzájemného obohacování, specifické rysy jazyků a jejich rovnocennost, naslouchání druhým, význam užívání cizího jazyka jako nástroje dorozumění a celoživotního vzdělávání.</w:t>
      </w:r>
    </w:p>
    <w:p w:rsidR="0005248C" w:rsidRDefault="0005248C">
      <w:r>
        <w:t>   </w:t>
      </w:r>
    </w:p>
    <w:p w:rsidR="0005248C" w:rsidRPr="0016338D" w:rsidRDefault="0005248C">
      <w:pPr>
        <w:rPr>
          <w:b/>
          <w:sz w:val="24"/>
        </w:rPr>
      </w:pPr>
      <w:r w:rsidRPr="0016338D">
        <w:rPr>
          <w:b/>
          <w:sz w:val="24"/>
        </w:rPr>
        <w:t>Anglický jazyk</w:t>
      </w:r>
      <w:r>
        <w:rPr>
          <w:b/>
          <w:sz w:val="24"/>
        </w:rPr>
        <w:t xml:space="preserve"> </w:t>
      </w:r>
      <w:r w:rsidRPr="0016338D">
        <w:rPr>
          <w:b/>
          <w:sz w:val="24"/>
        </w:rPr>
        <w:tab/>
        <w:t>6. ročník</w:t>
      </w:r>
    </w:p>
    <w:p w:rsidR="0005248C" w:rsidRDefault="000524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F7535E">
            <w:r w:rsidRPr="0044499D">
              <w:t>ŠVP VÝSTUPY</w:t>
            </w:r>
          </w:p>
          <w:p w:rsidR="0005248C" w:rsidRPr="0044499D" w:rsidRDefault="0005248C" w:rsidP="00F7535E">
            <w:r w:rsidRPr="0044499D">
              <w:t>Žák představí sebe a kamaráda.</w:t>
            </w:r>
          </w:p>
          <w:p w:rsidR="0005248C" w:rsidRPr="0044499D" w:rsidRDefault="0005248C" w:rsidP="00F7535E">
            <w:r w:rsidRPr="0044499D">
              <w:t>Popíše svůj rok, důležitá data.</w:t>
            </w:r>
          </w:p>
          <w:p w:rsidR="0005248C" w:rsidRPr="0044499D" w:rsidRDefault="0005248C" w:rsidP="00F7535E">
            <w:r w:rsidRPr="0044499D">
              <w:t>Mluví o svých zvycích a zálibách.</w:t>
            </w:r>
          </w:p>
          <w:p w:rsidR="0005248C" w:rsidRPr="0044499D" w:rsidRDefault="0005248C" w:rsidP="00F7535E">
            <w:r w:rsidRPr="0044499D">
              <w:t>Pojmenuje a popíše různá zvířata, jejich vzhled a dovednosti.</w:t>
            </w:r>
          </w:p>
          <w:p w:rsidR="0005248C" w:rsidRPr="0044499D" w:rsidRDefault="0005248C" w:rsidP="00F7535E">
            <w:r w:rsidRPr="0044499D">
              <w:t>Promluví o dovolené / volnu v minulém čase.</w:t>
            </w:r>
          </w:p>
          <w:p w:rsidR="0005248C" w:rsidRPr="0044499D" w:rsidRDefault="0005248C" w:rsidP="00F7535E">
            <w:r w:rsidRPr="0044499D">
              <w:t>Pojmenuje potraviny, nápoje a jídlo, dokáže vyjádřit jejich množství.</w:t>
            </w:r>
          </w:p>
          <w:p w:rsidR="0005248C" w:rsidRPr="0044499D" w:rsidRDefault="0005248C" w:rsidP="00F7535E">
            <w:r w:rsidRPr="0044499D">
              <w:t>Užívá jednoduché obraty k objednání jídla v restauraci.</w:t>
            </w:r>
          </w:p>
          <w:p w:rsidR="0005248C" w:rsidRPr="0044499D" w:rsidRDefault="0005248C" w:rsidP="00F7535E">
            <w:r w:rsidRPr="0044499D">
              <w:t>Rozumí informacím v jednoduchých poslechových textech.</w:t>
            </w:r>
          </w:p>
          <w:p w:rsidR="0005248C" w:rsidRPr="0044499D" w:rsidRDefault="0005248C" w:rsidP="00F7535E">
            <w:r w:rsidRPr="0044499D">
              <w:t>Popíše postup přípravy jednoduchého pokrmu.</w:t>
            </w:r>
          </w:p>
          <w:p w:rsidR="0005248C" w:rsidRPr="0044499D" w:rsidRDefault="0005248C" w:rsidP="00F7535E">
            <w:r w:rsidRPr="0044499D">
              <w:t>Popíše druhy počasí.</w:t>
            </w:r>
          </w:p>
          <w:p w:rsidR="0005248C" w:rsidRPr="0044499D" w:rsidRDefault="0005248C" w:rsidP="00F7535E">
            <w:r w:rsidRPr="0044499D">
              <w:t>Porovná vlastnosti pomocí 2. nebo 3. stupně přídavného jména.</w:t>
            </w:r>
          </w:p>
          <w:p w:rsidR="0005248C" w:rsidRPr="0044499D" w:rsidRDefault="0005248C" w:rsidP="00F7535E">
            <w:r w:rsidRPr="0044499D">
              <w:t>Pojmenuje druhy zábav a vyjádří, jak často se jim věnuje.</w:t>
            </w:r>
          </w:p>
          <w:p w:rsidR="0005248C" w:rsidRPr="0044499D" w:rsidRDefault="0005248C" w:rsidP="00F7535E">
            <w:r w:rsidRPr="0044499D">
              <w:t>Vyjádří co má a nemá v úmyslu udělat pomocí výrazu going to.</w:t>
            </w:r>
          </w:p>
          <w:p w:rsidR="0005248C" w:rsidRPr="0044499D" w:rsidRDefault="0005248C" w:rsidP="00F7535E">
            <w:r w:rsidRPr="0044499D">
              <w:t>Hovoří o věcech, které musí / nemusí konat.</w:t>
            </w:r>
          </w:p>
          <w:p w:rsidR="0005248C" w:rsidRPr="0044499D" w:rsidRDefault="0005248C" w:rsidP="00F7535E">
            <w:r w:rsidRPr="0044499D">
              <w:t>Vyhledá informace v jednoduchých každodenních autentických materiálech.</w:t>
            </w:r>
          </w:p>
          <w:p w:rsidR="0005248C" w:rsidRPr="0044499D" w:rsidRDefault="0005248C" w:rsidP="00CE447E">
            <w:r w:rsidRPr="0044499D">
              <w:t xml:space="preserve">Seznamuje se </w:t>
            </w:r>
            <w:r>
              <w:t>s</w:t>
            </w:r>
            <w:r w:rsidRPr="0044499D">
              <w:t xml:space="preserve"> životem v Británii – oslavy, svátky, typická jídla, zábava.</w:t>
            </w:r>
          </w:p>
        </w:tc>
        <w:tc>
          <w:tcPr>
            <w:tcW w:w="6927" w:type="dxa"/>
          </w:tcPr>
          <w:p w:rsidR="0005248C" w:rsidRPr="0044499D" w:rsidRDefault="0005248C" w:rsidP="00F7535E">
            <w:r w:rsidRPr="0044499D">
              <w:t>UČIVO</w:t>
            </w:r>
          </w:p>
          <w:p w:rsidR="0005248C" w:rsidRPr="0044499D" w:rsidRDefault="0005248C" w:rsidP="00F7535E">
            <w:r w:rsidRPr="0044499D">
              <w:t xml:space="preserve">Pozdravy, představení, osobní údaje </w:t>
            </w:r>
          </w:p>
          <w:p w:rsidR="0005248C" w:rsidRPr="0044499D" w:rsidRDefault="0005248C" w:rsidP="00F7535E">
            <w:r w:rsidRPr="0044499D">
              <w:t xml:space="preserve">Režim dne, svátky, data, příslovce frekvence a času </w:t>
            </w:r>
          </w:p>
          <w:p w:rsidR="0005248C" w:rsidRPr="0044499D" w:rsidRDefault="0005248C" w:rsidP="00F7535E">
            <w:r w:rsidRPr="0044499D">
              <w:t xml:space="preserve">Volnočasové aktivity, sport </w:t>
            </w:r>
          </w:p>
          <w:p w:rsidR="0005248C" w:rsidRPr="0044499D" w:rsidRDefault="0005248C" w:rsidP="00F7535E">
            <w:r w:rsidRPr="0044499D">
              <w:t>Popis zvířat, příroda</w:t>
            </w:r>
          </w:p>
          <w:p w:rsidR="0005248C" w:rsidRPr="0044499D" w:rsidRDefault="0005248C" w:rsidP="00F7535E">
            <w:r w:rsidRPr="0044499D">
              <w:t xml:space="preserve">Přítomný čas prostý a průběhový </w:t>
            </w:r>
          </w:p>
          <w:p w:rsidR="0005248C" w:rsidRPr="0044499D" w:rsidRDefault="0005248C" w:rsidP="00F7535E">
            <w:r w:rsidRPr="0044499D">
              <w:t xml:space="preserve">Volnočasové aktivity v minulém čase </w:t>
            </w:r>
          </w:p>
          <w:p w:rsidR="0005248C" w:rsidRPr="0044499D" w:rsidRDefault="0005248C" w:rsidP="00F7535E">
            <w:r w:rsidRPr="0044499D">
              <w:t xml:space="preserve">Jídlo a pití, počitatelná a nepočitatelná podstatná jména, vyjádření množství, psaní receptu </w:t>
            </w:r>
          </w:p>
          <w:p w:rsidR="0005248C" w:rsidRPr="0044499D" w:rsidRDefault="0005248C" w:rsidP="00F7535E">
            <w:r w:rsidRPr="0044499D">
              <w:t xml:space="preserve">Zvuková a grafická podoba jazyka, základní výslovnostní návyky </w:t>
            </w:r>
          </w:p>
          <w:p w:rsidR="0005248C" w:rsidRPr="0044499D" w:rsidRDefault="0005248C" w:rsidP="00F7535E">
            <w:r w:rsidRPr="0044499D">
              <w:t xml:space="preserve">Počasí, stupňování přídavných jmen, porovnávání </w:t>
            </w:r>
          </w:p>
          <w:p w:rsidR="0005248C" w:rsidRPr="0044499D" w:rsidRDefault="0005248C" w:rsidP="00F7535E">
            <w:r w:rsidRPr="0044499D">
              <w:t xml:space="preserve">Zábava - slovní zásoba, televizní programy, budoucí čas, přídavná jména a příslovce </w:t>
            </w:r>
          </w:p>
          <w:p w:rsidR="0005248C" w:rsidRPr="0044499D" w:rsidRDefault="0005248C" w:rsidP="00F7535E">
            <w:r w:rsidRPr="0044499D">
              <w:t xml:space="preserve">Tvary slovesa have got, kultura </w:t>
            </w:r>
          </w:p>
          <w:p w:rsidR="0005248C" w:rsidRPr="0044499D" w:rsidRDefault="0005248C" w:rsidP="00F7535E">
            <w:r w:rsidRPr="0044499D">
              <w:t xml:space="preserve">Anglické reálie: téma - rok v Británii, svátky </w:t>
            </w:r>
          </w:p>
          <w:p w:rsidR="0005248C" w:rsidRPr="0044499D" w:rsidRDefault="0005248C" w:rsidP="00F7535E">
            <w:r w:rsidRPr="0044499D">
              <w:t xml:space="preserve">Práce s textem - the UK, porozumění, reprodukce </w:t>
            </w:r>
          </w:p>
          <w:p w:rsidR="0005248C" w:rsidRPr="0044499D" w:rsidRDefault="0005248C" w:rsidP="00F7535E"/>
        </w:tc>
      </w:tr>
    </w:tbl>
    <w:p w:rsidR="0005248C" w:rsidRDefault="0005248C"/>
    <w:p w:rsidR="0005248C" w:rsidRPr="00F7535E" w:rsidRDefault="0005248C" w:rsidP="00F7535E">
      <w:r>
        <w:t>PRŮŘEZOVÁ TÉMATA</w:t>
      </w:r>
    </w:p>
    <w:p w:rsidR="0005248C" w:rsidRPr="00F7535E" w:rsidRDefault="0005248C" w:rsidP="00F7535E">
      <w:r w:rsidRPr="00F7535E">
        <w:t>VÝCHOVA K MYŠLENÍ V EVROPSKÝCH A GLOBÁLNÍCH SOUVISLOSTECH - Evropa a svět nás zajímá</w:t>
      </w:r>
    </w:p>
    <w:p w:rsidR="0005248C" w:rsidRDefault="0005248C" w:rsidP="00F7535E">
      <w:r w:rsidRPr="00F7535E">
        <w:t>Lidová slovesnost, zvyky a tradice národů Evropy</w:t>
      </w:r>
    </w:p>
    <w:p w:rsidR="0005248C" w:rsidRDefault="0005248C">
      <w:r>
        <w:t>   </w:t>
      </w:r>
    </w:p>
    <w:p w:rsidR="0005248C" w:rsidRPr="0016338D" w:rsidRDefault="0005248C">
      <w:pPr>
        <w:rPr>
          <w:b/>
          <w:sz w:val="24"/>
        </w:rPr>
      </w:pPr>
      <w:r w:rsidRPr="0016338D">
        <w:rPr>
          <w:b/>
          <w:sz w:val="24"/>
        </w:rPr>
        <w:t>Anglický jazyk</w:t>
      </w:r>
      <w:r w:rsidRPr="0016338D">
        <w:rPr>
          <w:b/>
          <w:sz w:val="24"/>
        </w:rPr>
        <w:tab/>
      </w:r>
      <w:r>
        <w:rPr>
          <w:b/>
          <w:sz w:val="24"/>
        </w:rPr>
        <w:t xml:space="preserve">   </w:t>
      </w:r>
      <w:r w:rsidRPr="0016338D">
        <w:rPr>
          <w:b/>
          <w:sz w:val="24"/>
        </w:rPr>
        <w:t>7. ročník</w:t>
      </w:r>
    </w:p>
    <w:p w:rsidR="0005248C" w:rsidRDefault="000524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F7535E">
            <w:r w:rsidRPr="0044499D">
              <w:t>Žák rozumí informacím v jednoduchých poslechových textech.</w:t>
            </w:r>
          </w:p>
          <w:p w:rsidR="0005248C" w:rsidRPr="0044499D" w:rsidRDefault="0005248C" w:rsidP="00F7535E">
            <w:r w:rsidRPr="0044499D">
              <w:t>Pojmenuje nejznámější pamětihodnosti Londýna, zeptá se na cestu a dokáže popsat cestu.</w:t>
            </w:r>
          </w:p>
          <w:p w:rsidR="0005248C" w:rsidRPr="0044499D" w:rsidRDefault="0005248C" w:rsidP="00F7535E">
            <w:r w:rsidRPr="0044499D">
              <w:t>Pojmenuje typy filmů a vyjádří svou oblibu.</w:t>
            </w:r>
          </w:p>
          <w:p w:rsidR="0005248C" w:rsidRPr="0044499D" w:rsidRDefault="0005248C" w:rsidP="00F7535E">
            <w:r w:rsidRPr="0044499D">
              <w:t>Dokáže poskytnout radu.</w:t>
            </w:r>
          </w:p>
          <w:p w:rsidR="0005248C" w:rsidRPr="0044499D" w:rsidRDefault="0005248C" w:rsidP="00F7535E">
            <w:r w:rsidRPr="0044499D">
              <w:t>Vyjádří příkaz, zákaz, dovolení, zda je či není nutno.</w:t>
            </w:r>
          </w:p>
          <w:p w:rsidR="0005248C" w:rsidRPr="0044499D" w:rsidRDefault="0005248C" w:rsidP="00F7535E">
            <w:r w:rsidRPr="0044499D">
              <w:t>Převypráví příběh a p</w:t>
            </w:r>
            <w:r>
              <w:t>oužívá několik frázových slov</w:t>
            </w:r>
            <w:r w:rsidRPr="0044499D">
              <w:t>.</w:t>
            </w:r>
          </w:p>
          <w:p w:rsidR="0005248C" w:rsidRPr="0044499D" w:rsidRDefault="0005248C" w:rsidP="00F7535E">
            <w:r w:rsidRPr="0044499D">
              <w:t>Porozumí informacím v jednoduchých psaných textech.</w:t>
            </w:r>
          </w:p>
          <w:p w:rsidR="0005248C" w:rsidRPr="0044499D" w:rsidRDefault="0005248C" w:rsidP="00F7535E">
            <w:r w:rsidRPr="0044499D">
              <w:t>Představí se a podá informace o sobě a své rodině.</w:t>
            </w:r>
          </w:p>
          <w:p w:rsidR="0005248C" w:rsidRPr="0044499D" w:rsidRDefault="0005248C" w:rsidP="00F7535E">
            <w:r w:rsidRPr="0044499D">
              <w:t>Pohovoří o své budoucnosti, náhlých rozhodnutích, nabídnutí pomoci.</w:t>
            </w:r>
          </w:p>
          <w:p w:rsidR="0005248C" w:rsidRPr="0044499D" w:rsidRDefault="0005248C" w:rsidP="00F7535E">
            <w:r w:rsidRPr="0044499D">
              <w:t>Porozumí vyslechnutému textu, reprodukuje v minulém čase.</w:t>
            </w:r>
          </w:p>
          <w:p w:rsidR="0005248C" w:rsidRPr="0044499D" w:rsidRDefault="0005248C"/>
        </w:tc>
        <w:tc>
          <w:tcPr>
            <w:tcW w:w="6927" w:type="dxa"/>
          </w:tcPr>
          <w:p w:rsidR="0005248C" w:rsidRPr="0044499D" w:rsidRDefault="0005248C" w:rsidP="00F7535E">
            <w:r w:rsidRPr="0044499D">
              <w:t xml:space="preserve">Zvuková a grafická podoba jazyka, základní výslovnostní návyky </w:t>
            </w:r>
          </w:p>
          <w:p w:rsidR="0005248C" w:rsidRPr="0044499D" w:rsidRDefault="0005248C" w:rsidP="00F7535E">
            <w:r w:rsidRPr="0044499D">
              <w:t xml:space="preserve">Práce s textem, porozumění, reprodukce </w:t>
            </w:r>
          </w:p>
          <w:p w:rsidR="0005248C" w:rsidRPr="0044499D" w:rsidRDefault="0005248C" w:rsidP="00F7535E">
            <w:r w:rsidRPr="0044499D">
              <w:t xml:space="preserve">Použití určitého a neurčitého členu </w:t>
            </w:r>
          </w:p>
          <w:p w:rsidR="0005248C" w:rsidRPr="0044499D" w:rsidRDefault="0005248C" w:rsidP="00F7535E">
            <w:r w:rsidRPr="0044499D">
              <w:t xml:space="preserve">Město - Londýn, práce s textem, vyhledávání informací, reprodukce </w:t>
            </w:r>
          </w:p>
          <w:p w:rsidR="0005248C" w:rsidRPr="0044499D" w:rsidRDefault="0005248C" w:rsidP="00F7535E">
            <w:r w:rsidRPr="0044499D">
              <w:t xml:space="preserve">Koníčky a záliby, média. </w:t>
            </w:r>
          </w:p>
          <w:p w:rsidR="0005248C" w:rsidRPr="0044499D" w:rsidRDefault="0005248C" w:rsidP="00F7535E">
            <w:r w:rsidRPr="0044499D">
              <w:t xml:space="preserve">Tvary přítomného času průběhového </w:t>
            </w:r>
          </w:p>
          <w:p w:rsidR="0005248C" w:rsidRPr="0044499D" w:rsidRDefault="0005248C" w:rsidP="00F7535E">
            <w:r w:rsidRPr="0044499D">
              <w:t>Poskytnutí rady, použití tvaru should, shouldn't, must, mustn't</w:t>
            </w:r>
          </w:p>
          <w:p w:rsidR="0005248C" w:rsidRPr="0044499D" w:rsidRDefault="0005248C" w:rsidP="00F7535E">
            <w:r w:rsidRPr="0044499D">
              <w:t xml:space="preserve">Tvary předpřítomného času - vyjádření zkušeností. </w:t>
            </w:r>
          </w:p>
          <w:p w:rsidR="0005248C" w:rsidRPr="0044499D" w:rsidRDefault="0005248C" w:rsidP="00F7535E">
            <w:r w:rsidRPr="0044499D">
              <w:t xml:space="preserve">Práce s textem, porozumění příběhu, vyprávění </w:t>
            </w:r>
          </w:p>
          <w:p w:rsidR="0005248C" w:rsidRPr="0044499D" w:rsidRDefault="0005248C" w:rsidP="00F7535E">
            <w:r w:rsidRPr="0044499D">
              <w:t>Frázová s</w:t>
            </w:r>
            <w:r>
              <w:t>lovesa, vyhledání v textu, použi</w:t>
            </w:r>
            <w:r w:rsidRPr="0044499D">
              <w:t xml:space="preserve">tí v příběhu </w:t>
            </w:r>
          </w:p>
          <w:p w:rsidR="0005248C" w:rsidRPr="0044499D" w:rsidRDefault="0005248C" w:rsidP="00F7535E">
            <w:r w:rsidRPr="0044499D">
              <w:t xml:space="preserve">Pozdravy, představení, osobní údaje, domov, rodina. Tvary přítomného času prostého, minulý čas </w:t>
            </w:r>
          </w:p>
          <w:p w:rsidR="0005248C" w:rsidRPr="0044499D" w:rsidRDefault="0005248C" w:rsidP="00F7535E">
            <w:r w:rsidRPr="0044499D">
              <w:t xml:space="preserve">Budoucí čas - will, going to. Budoucnost - moderní technologie </w:t>
            </w:r>
          </w:p>
          <w:p w:rsidR="0005248C" w:rsidRPr="0044499D" w:rsidRDefault="0005248C" w:rsidP="00F7535E">
            <w:r w:rsidRPr="0044499D">
              <w:t xml:space="preserve">Tvary minulého času průběhového. Použití minulých časů v reprodukci příběhu </w:t>
            </w:r>
          </w:p>
          <w:p w:rsidR="0005248C" w:rsidRPr="0044499D" w:rsidRDefault="0005248C" w:rsidP="0016338D">
            <w:r>
              <w:t>Můj ži</w:t>
            </w:r>
            <w:r w:rsidRPr="0044499D">
              <w:t>vot, moje rodina</w:t>
            </w:r>
          </w:p>
          <w:p w:rsidR="0005248C" w:rsidRPr="0044499D" w:rsidRDefault="0005248C" w:rsidP="0016338D">
            <w:r w:rsidRPr="0044499D">
              <w:t>Tvary minulého času prostého</w:t>
            </w:r>
          </w:p>
        </w:tc>
      </w:tr>
    </w:tbl>
    <w:p w:rsidR="0005248C" w:rsidRDefault="0005248C"/>
    <w:p w:rsidR="0005248C" w:rsidRDefault="0005248C">
      <w:r>
        <w:t>   </w:t>
      </w:r>
    </w:p>
    <w:p w:rsidR="0005248C" w:rsidRPr="0016338D" w:rsidRDefault="0005248C">
      <w:pPr>
        <w:rPr>
          <w:b/>
          <w:sz w:val="24"/>
        </w:rPr>
      </w:pPr>
      <w:r w:rsidRPr="0016338D">
        <w:rPr>
          <w:b/>
          <w:sz w:val="24"/>
        </w:rPr>
        <w:t>Anglický jazyk</w:t>
      </w:r>
      <w:r w:rsidRPr="0016338D">
        <w:rPr>
          <w:b/>
          <w:sz w:val="24"/>
        </w:rPr>
        <w:tab/>
      </w:r>
      <w:r>
        <w:rPr>
          <w:b/>
          <w:sz w:val="24"/>
        </w:rPr>
        <w:t xml:space="preserve">   </w:t>
      </w:r>
      <w:r w:rsidRPr="0016338D">
        <w:rPr>
          <w:b/>
          <w:sz w:val="24"/>
        </w:rPr>
        <w:t>8. ročník</w:t>
      </w:r>
    </w:p>
    <w:p w:rsidR="0005248C" w:rsidRDefault="000524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F7535E">
            <w:r w:rsidRPr="0044499D">
              <w:t>Žák hovoří o různých profesích, brigádách, umí vyjádřit, čím by chtěl být.</w:t>
            </w:r>
          </w:p>
          <w:p w:rsidR="0005248C" w:rsidRPr="0044499D" w:rsidRDefault="0005248C" w:rsidP="00F7535E">
            <w:r w:rsidRPr="0044499D">
              <w:t>Vypráví jednoduché příběhy za použití různých časů.</w:t>
            </w:r>
          </w:p>
          <w:p w:rsidR="0005248C" w:rsidRPr="0044499D" w:rsidRDefault="0005248C" w:rsidP="00F7535E">
            <w:r w:rsidRPr="0044499D">
              <w:t>Porovná život dříve a dnes. Používá vazbu used to.</w:t>
            </w:r>
          </w:p>
          <w:p w:rsidR="0005248C" w:rsidRPr="0044499D" w:rsidRDefault="0005248C" w:rsidP="00F7535E">
            <w:r w:rsidRPr="0044499D">
              <w:t>Rozumí informacím v poslechových textech.</w:t>
            </w:r>
          </w:p>
          <w:p w:rsidR="0005248C" w:rsidRPr="0044499D" w:rsidRDefault="0005248C" w:rsidP="00F7535E">
            <w:r w:rsidRPr="0044499D">
              <w:t>Rozumí konverzacím v obchodě s oblečením, sestaví podobný rozhovor a předvede ho.</w:t>
            </w:r>
          </w:p>
          <w:p w:rsidR="0005248C" w:rsidRPr="0044499D" w:rsidRDefault="0005248C" w:rsidP="00F7535E">
            <w:r w:rsidRPr="0044499D">
              <w:t>Pojmenuje části oblečení, požívá too, enough.</w:t>
            </w:r>
          </w:p>
          <w:p w:rsidR="0005248C" w:rsidRPr="0044499D" w:rsidRDefault="0005248C" w:rsidP="00F7535E">
            <w:r w:rsidRPr="0044499D">
              <w:t>Správně používá předpřítomný čas v k</w:t>
            </w:r>
            <w:r>
              <w:t>onfrontaci s minulým časem. Vyja</w:t>
            </w:r>
            <w:r w:rsidRPr="0044499D">
              <w:t>dřuje své a cizí zkušenosti,</w:t>
            </w:r>
            <w:r>
              <w:t xml:space="preserve"> nedávné události. Mi</w:t>
            </w:r>
            <w:r w:rsidRPr="0044499D">
              <w:t>nulé události.</w:t>
            </w:r>
          </w:p>
          <w:p w:rsidR="0005248C" w:rsidRPr="0044499D" w:rsidRDefault="0005248C" w:rsidP="00F7535E">
            <w:r w:rsidRPr="0044499D">
              <w:t>Reprodukuje zásady zdravého životního stylu a vyjádří svůj názor.</w:t>
            </w:r>
          </w:p>
          <w:p w:rsidR="0005248C" w:rsidRPr="0044499D" w:rsidRDefault="0005248C" w:rsidP="00F7535E">
            <w:r w:rsidRPr="0044499D">
              <w:t>Vyjádří obavy a reaguje na ně, sdělí svůj problém lékaři, rozumí jeho diagnóze, podrobně vyjmenuje části těla.</w:t>
            </w:r>
          </w:p>
          <w:p w:rsidR="0005248C" w:rsidRPr="0044499D" w:rsidRDefault="0005248C" w:rsidP="00F7535E">
            <w:r w:rsidRPr="0044499D">
              <w:t>Z kvízu pozná svou osobnost.</w:t>
            </w:r>
          </w:p>
          <w:p w:rsidR="0005248C" w:rsidRPr="0044499D" w:rsidRDefault="0005248C" w:rsidP="00F7535E">
            <w:r w:rsidRPr="0044499D">
              <w:t>Podle slyšených zvuků popíše situaci.</w:t>
            </w:r>
          </w:p>
          <w:p w:rsidR="0005248C" w:rsidRPr="0044499D" w:rsidRDefault="0005248C" w:rsidP="00F7535E">
            <w:r w:rsidRPr="0044499D">
              <w:t>Seznámí se s problémy životního prostředí.</w:t>
            </w:r>
          </w:p>
          <w:p w:rsidR="0005248C" w:rsidRPr="0044499D" w:rsidRDefault="0005248C" w:rsidP="00F7535E">
            <w:r>
              <w:t>Porozumí obsahu známé</w:t>
            </w:r>
            <w:r w:rsidRPr="0044499D">
              <w:t xml:space="preserve"> bajky, odvodí z ní ponaučení.</w:t>
            </w:r>
          </w:p>
          <w:p w:rsidR="0005248C" w:rsidRPr="0044499D" w:rsidRDefault="0005248C" w:rsidP="00F7535E">
            <w:r w:rsidRPr="0044499D">
              <w:t xml:space="preserve">Diskutuje o problémech s rodiči. Zvažuje rady a </w:t>
            </w:r>
            <w:r>
              <w:t>pomoc programů v rádiu, časopise</w:t>
            </w:r>
            <w:r w:rsidRPr="0044499D">
              <w:t xml:space="preserve"> atd.</w:t>
            </w:r>
          </w:p>
          <w:p w:rsidR="0005248C" w:rsidRPr="0044499D" w:rsidRDefault="0005248C"/>
        </w:tc>
        <w:tc>
          <w:tcPr>
            <w:tcW w:w="6927" w:type="dxa"/>
          </w:tcPr>
          <w:p w:rsidR="0005248C" w:rsidRPr="0044499D" w:rsidRDefault="0005248C" w:rsidP="00F7535E">
            <w:r w:rsidRPr="0044499D">
              <w:t>UČIVO</w:t>
            </w:r>
          </w:p>
          <w:p w:rsidR="0005248C" w:rsidRPr="0044499D" w:rsidRDefault="0005248C" w:rsidP="00F7535E">
            <w:r w:rsidRPr="0044499D">
              <w:t xml:space="preserve">Přítomné časy, stavová slovesa, vyjádření budoucnosti </w:t>
            </w:r>
          </w:p>
          <w:p w:rsidR="0005248C" w:rsidRPr="0044499D" w:rsidRDefault="0005248C" w:rsidP="00F7535E">
            <w:r w:rsidRPr="0044499D">
              <w:t xml:space="preserve">Pracovní zkušenosti, volba povolání, interview </w:t>
            </w:r>
          </w:p>
          <w:p w:rsidR="0005248C" w:rsidRPr="0044499D" w:rsidRDefault="0005248C" w:rsidP="00F7535E">
            <w:r w:rsidRPr="0044499D">
              <w:t xml:space="preserve">Slovní zásoba osvojovaných témat - základní slovní zásoba v komunikačních situacích probíraných tematických okruhů, práce se slovníkem </w:t>
            </w:r>
          </w:p>
          <w:p w:rsidR="0005248C" w:rsidRPr="0044499D" w:rsidRDefault="0005248C" w:rsidP="00F7535E">
            <w:r w:rsidRPr="0044499D">
              <w:t xml:space="preserve">Zvuková a grafická podoba jazyka, základní výslovnostní návyky </w:t>
            </w:r>
          </w:p>
          <w:p w:rsidR="0005248C" w:rsidRPr="0044499D" w:rsidRDefault="0005248C" w:rsidP="00F7535E">
            <w:r w:rsidRPr="0044499D">
              <w:t xml:space="preserve">Anglické reálie: svátky, oslavy </w:t>
            </w:r>
          </w:p>
          <w:p w:rsidR="0005248C" w:rsidRPr="0044499D" w:rsidRDefault="0005248C" w:rsidP="00F7535E">
            <w:r w:rsidRPr="0044499D">
              <w:t xml:space="preserve">Minulý prostý a průběhový čas, použití vazby "used to", použití slov vyjadřujících množství too/enough. Nákupy a móda </w:t>
            </w:r>
          </w:p>
          <w:p w:rsidR="0005248C" w:rsidRPr="0044499D" w:rsidRDefault="0005248C" w:rsidP="00F7535E">
            <w:r w:rsidRPr="0044499D">
              <w:t xml:space="preserve">Jaký byl život v minulosti, jak se v průběhu let změnil život? Bydlení </w:t>
            </w:r>
          </w:p>
          <w:p w:rsidR="0005248C" w:rsidRPr="0044499D" w:rsidRDefault="0005248C" w:rsidP="00F7535E">
            <w:r w:rsidRPr="0044499D">
              <w:t xml:space="preserve">Anglické reálie: svátky, oslavy </w:t>
            </w:r>
          </w:p>
          <w:p w:rsidR="0005248C" w:rsidRPr="0044499D" w:rsidRDefault="0005248C" w:rsidP="00F7535E">
            <w:r w:rsidRPr="0044499D">
              <w:t>Předpřítomný čas, minulý prostý čas, rozdíly v užívání těchto dvou časů, slovesa a předložky, tázací dovětky, užitečné výrazy, rozdíly mezi slovy been/gone</w:t>
            </w:r>
          </w:p>
          <w:p w:rsidR="0005248C" w:rsidRPr="0044499D" w:rsidRDefault="0005248C" w:rsidP="00F7535E">
            <w:r w:rsidRPr="0044499D">
              <w:t>Dvojníci -</w:t>
            </w:r>
            <w:r>
              <w:t xml:space="preserve"> kaskadéři ve filmu. Sláva. Vyja</w:t>
            </w:r>
            <w:r w:rsidRPr="0044499D">
              <w:t xml:space="preserve">dřování zkušeností a minulosti </w:t>
            </w:r>
          </w:p>
          <w:p w:rsidR="0005248C" w:rsidRPr="0044499D" w:rsidRDefault="0005248C" w:rsidP="00F7535E">
            <w:r w:rsidRPr="0044499D">
              <w:t>Vztažná zájmena. Vztažné věty. Vyjádření pomocí should/might</w:t>
            </w:r>
          </w:p>
          <w:p w:rsidR="0005248C" w:rsidRPr="0044499D" w:rsidRDefault="0005248C" w:rsidP="00F7535E">
            <w:r w:rsidRPr="0044499D">
              <w:t xml:space="preserve">Ty a tvé tělo, péče o zdraví. Zdravé stravování. Dávání rady a doporučení. Problémy a jejich léčení. Vyjádření souhlasu a nesouhlasu </w:t>
            </w:r>
          </w:p>
          <w:p w:rsidR="0005248C" w:rsidRPr="0044499D" w:rsidRDefault="0005248C" w:rsidP="00F7535E">
            <w:r w:rsidRPr="0044499D">
              <w:t xml:space="preserve">Vazba slovesa se slovesem v infinitivu nebo v -ing formě. Vazba: there is some one/something + -ing; can see/hear someone/something + -ing. Přídavná jména. Požádání o něco někoho. Pocity a nálady </w:t>
            </w:r>
          </w:p>
          <w:p w:rsidR="0005248C" w:rsidRPr="0044499D" w:rsidRDefault="0005248C" w:rsidP="00F7535E">
            <w:r w:rsidRPr="0044499D">
              <w:t xml:space="preserve">Hrdinové - příběh z minulosti. Popis místa. Popis situace </w:t>
            </w:r>
          </w:p>
          <w:p w:rsidR="0005248C" w:rsidRPr="0044499D" w:rsidRDefault="0005248C" w:rsidP="00F7535E">
            <w:r w:rsidRPr="0044499D">
              <w:t xml:space="preserve">Trpný rod v různých časech </w:t>
            </w:r>
          </w:p>
          <w:p w:rsidR="0005248C" w:rsidRPr="0044499D" w:rsidRDefault="0005248C" w:rsidP="00F7535E">
            <w:r w:rsidRPr="0044499D">
              <w:t xml:space="preserve">Naše životní prostředí, příroda. Klimatické změny, počasí. Záchrana ohrožených druhů zvířat </w:t>
            </w:r>
          </w:p>
          <w:p w:rsidR="0005248C" w:rsidRPr="0044499D" w:rsidRDefault="0005248C" w:rsidP="00F7535E">
            <w:r w:rsidRPr="0044499D">
              <w:t xml:space="preserve">Anglické reálie: svátky, oslavy </w:t>
            </w:r>
          </w:p>
          <w:p w:rsidR="0005248C" w:rsidRPr="0044499D" w:rsidRDefault="0005248C" w:rsidP="00F7535E">
            <w:r w:rsidRPr="0044499D">
              <w:t xml:space="preserve">První podmínková věta. Vyjádření budoucnosti. Slovesa a podstatná jména </w:t>
            </w:r>
          </w:p>
          <w:p w:rsidR="0005248C" w:rsidRPr="0044499D" w:rsidRDefault="0005248C" w:rsidP="00F7535E">
            <w:r w:rsidRPr="0044499D">
              <w:t xml:space="preserve">Vztahy - přátelství. Poradna pro mladé v časopise, v rádiu, vyrovnání se s problémy dospívajících. Podání rady dospívajícím. Popis problému </w:t>
            </w:r>
          </w:p>
          <w:p w:rsidR="0005248C" w:rsidRPr="0044499D" w:rsidRDefault="0005248C" w:rsidP="00F7535E"/>
        </w:tc>
      </w:tr>
    </w:tbl>
    <w:p w:rsidR="0005248C" w:rsidRDefault="0005248C"/>
    <w:p w:rsidR="0005248C" w:rsidRPr="00F7535E" w:rsidRDefault="0005248C" w:rsidP="00F7535E">
      <w:r>
        <w:t>PRŮŘEZOVÁ TÉMATA</w:t>
      </w:r>
    </w:p>
    <w:p w:rsidR="0005248C" w:rsidRPr="00F7535E" w:rsidRDefault="0005248C" w:rsidP="00F7535E">
      <w:r w:rsidRPr="00F7535E">
        <w:t>MULTIKULTURNÍ VÝCHOVA - Multikulturalita</w:t>
      </w:r>
    </w:p>
    <w:p w:rsidR="0005248C" w:rsidRDefault="0005248C" w:rsidP="00F7535E">
      <w:r w:rsidRPr="00F7535E">
        <w:t>Význam užívání cizího jazyka jako nástroje dorozumění a celoživotního vzdělávání</w:t>
      </w:r>
    </w:p>
    <w:p w:rsidR="0005248C" w:rsidRDefault="0005248C">
      <w:r>
        <w:t xml:space="preserve">  </w:t>
      </w:r>
    </w:p>
    <w:p w:rsidR="0005248C" w:rsidRDefault="0005248C">
      <w:pPr>
        <w:rPr>
          <w:b/>
          <w:sz w:val="24"/>
        </w:rPr>
      </w:pPr>
      <w:r w:rsidRPr="00524F1B">
        <w:rPr>
          <w:b/>
          <w:sz w:val="24"/>
        </w:rPr>
        <w:t>Anglický jazyk</w:t>
      </w:r>
      <w:r>
        <w:rPr>
          <w:b/>
          <w:sz w:val="24"/>
        </w:rPr>
        <w:t xml:space="preserve"> </w:t>
      </w:r>
      <w:r w:rsidRPr="00524F1B">
        <w:rPr>
          <w:b/>
          <w:sz w:val="24"/>
        </w:rPr>
        <w:tab/>
        <w:t>9. ročník</w:t>
      </w:r>
    </w:p>
    <w:p w:rsidR="0005248C" w:rsidRPr="00524F1B" w:rsidRDefault="0005248C">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C85831">
            <w:r w:rsidRPr="0044499D">
              <w:t>ŠVP VÝSTUPY</w:t>
            </w:r>
          </w:p>
          <w:p w:rsidR="0005248C" w:rsidRPr="0044499D" w:rsidRDefault="0005248C" w:rsidP="00C85831">
            <w:r w:rsidRPr="0044499D">
              <w:t>Žák používá různé časy a stavová slovesa při vyprávění o svých zážitcích a kamarádech.</w:t>
            </w:r>
          </w:p>
          <w:p w:rsidR="0005248C" w:rsidRPr="0044499D" w:rsidRDefault="0005248C" w:rsidP="00C85831">
            <w:r w:rsidRPr="0044499D">
              <w:t>Hovoří o problémech, popis situace, diskuse o problému (šikana).</w:t>
            </w:r>
          </w:p>
          <w:p w:rsidR="0005248C" w:rsidRPr="0044499D" w:rsidRDefault="0005248C" w:rsidP="00C85831">
            <w:r w:rsidRPr="0044499D">
              <w:t>Dokáže rozlišit používání budoucích časů (záměr, předpoklad, dohoda).</w:t>
            </w:r>
          </w:p>
          <w:p w:rsidR="0005248C" w:rsidRPr="0044499D" w:rsidRDefault="0005248C" w:rsidP="00C85831">
            <w:r w:rsidRPr="0044499D">
              <w:t>Používá podmínkové věty, vypráví o hypotetických situacích.</w:t>
            </w:r>
          </w:p>
          <w:p w:rsidR="0005248C" w:rsidRPr="0044499D" w:rsidRDefault="0005248C" w:rsidP="00C85831">
            <w:r w:rsidRPr="0044499D">
              <w:t>Porozumí varovným signálům, varuje před nebezpečnou situací a dokáže poradit.</w:t>
            </w:r>
          </w:p>
          <w:p w:rsidR="0005248C" w:rsidRPr="0044499D" w:rsidRDefault="0005248C" w:rsidP="00C85831">
            <w:r w:rsidRPr="0044499D">
              <w:t>Tvoří otázky s různými druhy sloves a časů.</w:t>
            </w:r>
          </w:p>
          <w:p w:rsidR="0005248C" w:rsidRPr="0044499D" w:rsidRDefault="0005248C" w:rsidP="00C85831">
            <w:r w:rsidRPr="0044499D">
              <w:t>Orientuje se v inzerátech, které nabízejí zaměstnání nebo brigády.</w:t>
            </w:r>
          </w:p>
          <w:p w:rsidR="0005248C" w:rsidRPr="0044499D" w:rsidRDefault="0005248C" w:rsidP="00C85831">
            <w:r w:rsidRPr="0044499D">
              <w:t>Dokáže použít přídavná jména k popisu vlastností.</w:t>
            </w:r>
          </w:p>
          <w:p w:rsidR="0005248C" w:rsidRPr="0044499D" w:rsidRDefault="0005248C" w:rsidP="00C85831">
            <w:r w:rsidRPr="0044499D">
              <w:t>Používá trpný rod v různých časech.</w:t>
            </w:r>
          </w:p>
          <w:p w:rsidR="0005248C" w:rsidRPr="0044499D" w:rsidRDefault="0005248C" w:rsidP="00C85831">
            <w:r w:rsidRPr="0044499D">
              <w:t>Rozumí informacím v poslechových textech.</w:t>
            </w:r>
          </w:p>
          <w:p w:rsidR="0005248C" w:rsidRPr="0044499D" w:rsidRDefault="0005248C" w:rsidP="00C85831">
            <w:r w:rsidRPr="0044499D">
              <w:t>Tvoří rozhovor s tématem nákup a prodej jízdenky.</w:t>
            </w:r>
          </w:p>
        </w:tc>
        <w:tc>
          <w:tcPr>
            <w:tcW w:w="6927" w:type="dxa"/>
          </w:tcPr>
          <w:p w:rsidR="0005248C" w:rsidRPr="0044499D" w:rsidRDefault="0005248C" w:rsidP="00C85831">
            <w:r w:rsidRPr="0044499D">
              <w:t>UČIVO</w:t>
            </w:r>
          </w:p>
          <w:p w:rsidR="0005248C" w:rsidRPr="0044499D" w:rsidRDefault="0005248C" w:rsidP="00C85831">
            <w:r w:rsidRPr="0044499D">
              <w:t>Přítomný čas prostý a průběhový</w:t>
            </w:r>
          </w:p>
          <w:p w:rsidR="0005248C" w:rsidRPr="0044499D" w:rsidRDefault="0005248C" w:rsidP="00C85831">
            <w:r w:rsidRPr="0044499D">
              <w:t xml:space="preserve">Sport </w:t>
            </w:r>
          </w:p>
          <w:p w:rsidR="0005248C" w:rsidRPr="0044499D" w:rsidRDefault="0005248C" w:rsidP="00C85831">
            <w:r w:rsidRPr="0044499D">
              <w:t xml:space="preserve">Minulý čas prostý a průběhový </w:t>
            </w:r>
          </w:p>
          <w:p w:rsidR="0005248C" w:rsidRPr="0044499D" w:rsidRDefault="0005248C" w:rsidP="00C85831">
            <w:r w:rsidRPr="0044499D">
              <w:t xml:space="preserve">Anglické reálie, svátky, oslavy </w:t>
            </w:r>
          </w:p>
          <w:p w:rsidR="0005248C" w:rsidRPr="0044499D" w:rsidRDefault="0005248C" w:rsidP="00C85831">
            <w:r w:rsidRPr="0044499D">
              <w:t xml:space="preserve">Popis a řešení problému, práce s textem. Téma: Šikana, škola </w:t>
            </w:r>
          </w:p>
          <w:p w:rsidR="0005248C" w:rsidRPr="0044499D" w:rsidRDefault="0005248C" w:rsidP="00C85831">
            <w:r w:rsidRPr="0044499D">
              <w:t xml:space="preserve">Frázová slovesa, rozhovor ve dvojicích - žádost - odmítnutí a akceptování žádosti </w:t>
            </w:r>
          </w:p>
          <w:p w:rsidR="0005248C" w:rsidRPr="0044499D" w:rsidRDefault="0005248C" w:rsidP="00C85831">
            <w:r w:rsidRPr="0044499D">
              <w:t xml:space="preserve">Vyjádření budoucnosti pomocí: will, going to a přítomného času průběhového </w:t>
            </w:r>
          </w:p>
          <w:p w:rsidR="0005248C" w:rsidRPr="0044499D" w:rsidRDefault="0005248C" w:rsidP="00C85831">
            <w:r w:rsidRPr="0044499D">
              <w:t xml:space="preserve">První podmínková věta. Jak být úspěšný - práce s textem. Čas, předložky s časem </w:t>
            </w:r>
          </w:p>
          <w:p w:rsidR="0005248C" w:rsidRPr="0044499D" w:rsidRDefault="0005248C" w:rsidP="00C85831">
            <w:r w:rsidRPr="0044499D">
              <w:t xml:space="preserve">Druhá podmínková věta. Přírodní katastrofy - práce s textem, slovesa a podstatná jména </w:t>
            </w:r>
          </w:p>
          <w:p w:rsidR="0005248C" w:rsidRPr="0044499D" w:rsidRDefault="0005248C" w:rsidP="00C85831">
            <w:r w:rsidRPr="0044499D">
              <w:t xml:space="preserve">Varování, rada, zvratná zájmena </w:t>
            </w:r>
          </w:p>
          <w:p w:rsidR="0005248C" w:rsidRPr="0044499D" w:rsidRDefault="0005248C" w:rsidP="00C85831">
            <w:r w:rsidRPr="0044499D">
              <w:t xml:space="preserve">Tvorba otázky v různých časech a osobách </w:t>
            </w:r>
          </w:p>
          <w:p w:rsidR="0005248C" w:rsidRPr="0044499D" w:rsidRDefault="0005248C" w:rsidP="00C85831">
            <w:r w:rsidRPr="0044499D">
              <w:t xml:space="preserve">Povolání, vlastnosti. Porozumění textu, psaní inzerátu </w:t>
            </w:r>
          </w:p>
          <w:p w:rsidR="0005248C" w:rsidRPr="0044499D" w:rsidRDefault="0005248C" w:rsidP="00C85831">
            <w:r w:rsidRPr="0044499D">
              <w:t xml:space="preserve">Anglické reálie, svátky, oslavy </w:t>
            </w:r>
          </w:p>
          <w:p w:rsidR="0005248C" w:rsidRPr="0044499D" w:rsidRDefault="0005248C" w:rsidP="00C85831">
            <w:r w:rsidRPr="0044499D">
              <w:t xml:space="preserve">Podstatná a přídavná jména, popis vlastností </w:t>
            </w:r>
          </w:p>
          <w:p w:rsidR="0005248C" w:rsidRPr="0044499D" w:rsidRDefault="0005248C" w:rsidP="00C85831">
            <w:r w:rsidRPr="0044499D">
              <w:t xml:space="preserve">Trpný rod v různých časech </w:t>
            </w:r>
          </w:p>
          <w:p w:rsidR="0005248C" w:rsidRPr="0044499D" w:rsidRDefault="0005248C" w:rsidP="00C85831">
            <w:r w:rsidRPr="0044499D">
              <w:t>Rozhovor ve dvojicích, nákup jízdenky, cestování</w:t>
            </w:r>
          </w:p>
        </w:tc>
      </w:tr>
    </w:tbl>
    <w:p w:rsidR="0005248C" w:rsidRDefault="0005248C"/>
    <w:p w:rsidR="0005248C" w:rsidRPr="00C85831" w:rsidRDefault="0005248C" w:rsidP="00C85831">
      <w:r>
        <w:t>PRŮŘEZOVÁ TÉMATA</w:t>
      </w:r>
    </w:p>
    <w:p w:rsidR="0005248C" w:rsidRPr="00C85831" w:rsidRDefault="0005248C" w:rsidP="00C85831">
      <w:r w:rsidRPr="00C85831">
        <w:t>OSOBNOSTNÍ A SOCIÁLNÍ VÝCHOVA - Komunikace</w:t>
      </w:r>
    </w:p>
    <w:p w:rsidR="0005248C" w:rsidRDefault="0005248C" w:rsidP="00C85831">
      <w:r w:rsidRPr="00C85831">
        <w:t>Komunikace v různých situacích (informování, odmítání, omluva, pozdrav, prosba, přesvědčování, řešení konfliktů, vyjednávání, vysvětlování, žádost apod.)</w:t>
      </w:r>
      <w:r>
        <w:t>  </w:t>
      </w:r>
    </w:p>
    <w:p w:rsidR="0005248C" w:rsidRDefault="0005248C" w:rsidP="00C85831">
      <w:r>
        <w:br w:type="page"/>
      </w:r>
    </w:p>
    <w:p w:rsidR="0005248C" w:rsidRDefault="0005248C">
      <w:pPr>
        <w:pStyle w:val="Heading2"/>
        <w:spacing w:before="299" w:after="299"/>
      </w:pPr>
      <w:bookmarkStart w:id="26" w:name="_Toc1028478"/>
      <w:r>
        <w:t>Další cizí jazyk</w:t>
      </w:r>
      <w:bookmarkEnd w:id="26"/>
      <w:r>
        <w:t> </w:t>
      </w:r>
    </w:p>
    <w:p w:rsidR="0005248C" w:rsidRDefault="0005248C">
      <w:pPr>
        <w:pStyle w:val="Heading3"/>
        <w:spacing w:before="281" w:after="281"/>
      </w:pPr>
      <w:bookmarkStart w:id="27" w:name="_Toc1028479"/>
      <w:r>
        <w:rPr>
          <w:sz w:val="28"/>
          <w:szCs w:val="28"/>
        </w:rPr>
        <w:t>Německý jazyk</w:t>
      </w:r>
      <w:bookmarkEnd w:id="27"/>
      <w:r>
        <w:rPr>
          <w:sz w:val="28"/>
          <w:szCs w:val="28"/>
        </w:rPr>
        <w:t> </w:t>
      </w:r>
    </w:p>
    <w:p w:rsidR="0005248C" w:rsidRDefault="0005248C">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A0"/>
      </w:tblPr>
      <w:tblGrid>
        <w:gridCol w:w="4123"/>
        <w:gridCol w:w="9620"/>
      </w:tblGrid>
      <w:tr w:rsidR="0005248C" w:rsidRPr="0044499D" w:rsidTr="0044499D">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left"/>
            </w:pPr>
            <w:r w:rsidRPr="0044499D">
              <w:rPr>
                <w:rFonts w:cs="Calibri"/>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center"/>
            </w:pPr>
            <w:r w:rsidRPr="0044499D">
              <w:rPr>
                <w:rFonts w:cs="Calibri"/>
              </w:rPr>
              <w:t>Německý jazyk</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Jazyk a jazyková komunikace</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V předmětu Německý jazyk jde především o probuzení zájmu žáka o studium tohoto cizího jazyka a o vytváření pozitivního vztahu k tomuto předmětu. Žáci se učí jednoduše a přirozeně reagovat v nejběžnějších situacích každodenního života přiměřených jejich věku. Pozornost se věnuje rozvoji všech řečových dovedností. Požadavky na vzdělávání v německém jazyce směřují v ŠVP k dosažení úrovně A1 Společného evropského referenčního rámce pro jazyky.</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Vyučovací předmět Německý jazyk je vyučován na druhém stupni, a to v šestém až devátém ročníku v časové dotaci dvě hodiny týdně. Žáci pracují v učebnách vybavených audiovizuální technikou a v počítačové učebně. Výuka německého jazyka v základní škole směřuje k jeho praktickému používání jako komunikačního prostředku. Ve výuce německého jazyka se využívají prvky systému „Evropské jazykové portfolio“. Získávání praktických dovedností žáka je zaměřeno na 5 základních „oblastí“ cizího jazyka – poslech, rozhovory, samostatný ústní projev, čtení a psaní.</w:t>
            </w:r>
            <w:r w:rsidRPr="0044499D">
              <w:rPr>
                <w:rFonts w:cs="Calibri"/>
              </w:rPr>
              <w:br/>
              <w:t xml:space="preserve">Ve výuce jsou používány rozmanité formy a metody práce. Vyučující vhodně využívá odlišností žáků v různých individuálních i skupinových činnostech. </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rPr>
                <w:rFonts w:cs="Calibri"/>
              </w:rPr>
            </w:pPr>
            <w:r>
              <w:rPr>
                <w:rFonts w:cs="Calibri"/>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rPr>
                <w:rFonts w:cs="Calibri"/>
                <w:b/>
                <w:bCs/>
              </w:rPr>
            </w:pPr>
            <w:r>
              <w:t>Ústní zkoušení, test, doplňovací cvičení, diktát, praktické předvedení, vyprávění, písemná práce, práce ve skupinách.</w:t>
            </w:r>
          </w:p>
        </w:tc>
      </w:tr>
      <w:tr w:rsidR="0005248C" w:rsidRPr="0044499D" w:rsidTr="0044499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k učení:</w:t>
            </w:r>
            <w:r w:rsidRPr="0044499D">
              <w:rPr>
                <w:rFonts w:cs="Calibri"/>
              </w:rPr>
              <w:br/>
              <w:t>Vedeme žáky k zodpovědnosti za jejich vzdělávání, připravujeme je na celoživotní učení.</w:t>
            </w:r>
            <w:r w:rsidRPr="0044499D">
              <w:rPr>
                <w:rFonts w:cs="Calibri"/>
              </w:rPr>
              <w:br/>
              <w:t>Klademe důraz na chápání jazyka jako důležitého nástroje celoživotního vzdělávání.</w:t>
            </w:r>
            <w:r w:rsidRPr="0044499D">
              <w:rPr>
                <w:rFonts w:cs="Calibri"/>
              </w:rPr>
              <w:br/>
              <w:t>Vedeme žáky k osvojování jazyka jako prostředku k získávání a předávání informací.</w:t>
            </w:r>
            <w:r w:rsidRPr="0044499D">
              <w:rPr>
                <w:rFonts w:cs="Calibri"/>
              </w:rPr>
              <w:br/>
              <w:t>Při hodnocení používáme prvky pozitivní motivace.</w:t>
            </w:r>
            <w:r w:rsidRPr="0044499D">
              <w:rPr>
                <w:rFonts w:cs="Calibri"/>
              </w:rPr>
              <w:br/>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k řešení problémů:</w:t>
            </w:r>
            <w:r w:rsidRPr="0044499D">
              <w:rPr>
                <w:rFonts w:cs="Calibri"/>
              </w:rPr>
              <w:br/>
              <w:t>Vytvářením problémových úloh a situací učíme žáky prakticky problémy řešit.</w:t>
            </w:r>
            <w:r w:rsidRPr="0044499D">
              <w:rPr>
                <w:rFonts w:cs="Calibri"/>
              </w:rPr>
              <w:br/>
              <w:t>Vedeme žáky k vyhledání vhodné informace k řešení problému, využití získaných vědomostí a dovedností k objevování různých variant řešení.</w:t>
            </w:r>
            <w:r w:rsidRPr="0044499D">
              <w:rPr>
                <w:rFonts w:cs="Calibri"/>
              </w:rPr>
              <w:br/>
              <w:t>Podporujeme samostatnost, tvořivost a logické myšlení.</w:t>
            </w:r>
            <w:r w:rsidRPr="0044499D">
              <w:rPr>
                <w:rFonts w:cs="Calibri"/>
              </w:rPr>
              <w:br/>
              <w:t>Podporujeme týmovou spolupráci při řešení problémů.</w:t>
            </w:r>
            <w:r w:rsidRPr="0044499D">
              <w:rPr>
                <w:rFonts w:cs="Calibri"/>
              </w:rPr>
              <w:br/>
              <w:t>Podporujeme využívání moderní techniky při řešení problémů.</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komunikativní:</w:t>
            </w:r>
            <w:r w:rsidRPr="0044499D">
              <w:rPr>
                <w:rFonts w:cs="Calibri"/>
              </w:rPr>
              <w:br/>
              <w:t>Podporujeme různé formy komunikace, integrované používání cizího jazyka a výpočetní techniky.</w:t>
            </w:r>
            <w:r w:rsidRPr="0044499D">
              <w:rPr>
                <w:rFonts w:cs="Calibri"/>
              </w:rPr>
              <w:br/>
              <w:t>Vedeme žáky k vnímání jazyka jako prostředku k vyjádření svých potřeb a prožitků.</w:t>
            </w:r>
            <w:r w:rsidRPr="0044499D">
              <w:rPr>
                <w:rFonts w:cs="Calibri"/>
              </w:rPr>
              <w:br/>
              <w:t>Učíme žáky zapojit se do diskuse, vyjádřit svůj názor, vnímat názory a argumenty druhých a rozvíjet konstruktivní dialog.</w:t>
            </w:r>
            <w:r w:rsidRPr="0044499D">
              <w:rPr>
                <w:rFonts w:cs="Calibri"/>
              </w:rPr>
              <w:br/>
              <w:t>Rozvíjíme dovednost psaní a formulování textů různého zaměření a porozumění rozličným textům</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sociální a personální:</w:t>
            </w:r>
          </w:p>
          <w:p w:rsidR="0005248C" w:rsidRPr="0044499D" w:rsidRDefault="0005248C" w:rsidP="0044499D">
            <w:pPr>
              <w:spacing w:line="240" w:lineRule="auto"/>
              <w:jc w:val="left"/>
            </w:pPr>
            <w:r w:rsidRPr="0044499D">
              <w:rPr>
                <w:rFonts w:cs="Calibri"/>
              </w:rPr>
              <w:t>Zdůrazňujeme potřebu zvládnutí pravidel mezilidské komunikace daného kulturního prostředí.</w:t>
            </w:r>
            <w:r w:rsidRPr="0044499D">
              <w:rPr>
                <w:rFonts w:cs="Calibri"/>
              </w:rPr>
              <w:br/>
              <w:t>Učíme žáky pracovat ve skupinách, přispívat do diskuse, respektovat různá hlediska.</w:t>
            </w:r>
            <w:r w:rsidRPr="0044499D">
              <w:rPr>
                <w:rFonts w:cs="Calibri"/>
              </w:rPr>
              <w:br/>
              <w:t>Rozvíjíme schopnost žáků zastávat v týmu různé role, kriticky hodnotit práci týmu, význam svůj i ostatních členů.</w:t>
            </w:r>
            <w:r w:rsidRPr="0044499D">
              <w:rPr>
                <w:rFonts w:cs="Calibri"/>
              </w:rPr>
              <w:br/>
              <w:t>Podporujeme vzájemnou pomoc žáků, pochopení významu efektivní spolupráce, ocenění zkušeností druhých.</w:t>
            </w:r>
            <w:r w:rsidRPr="0044499D">
              <w:rPr>
                <w:rFonts w:cs="Calibri"/>
              </w:rPr>
              <w:br/>
              <w:t>Podporujeme integraci žáků s potřebou podpůrných opatření do třídních kolektivů.</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občanské:</w:t>
            </w:r>
            <w:r w:rsidRPr="0044499D">
              <w:rPr>
                <w:rFonts w:cs="Calibri"/>
              </w:rPr>
              <w:br/>
              <w:t>Vedeme žáky k respektování kulturní rozmanitosti.</w:t>
            </w:r>
            <w:r w:rsidRPr="0044499D">
              <w:rPr>
                <w:rFonts w:cs="Calibri"/>
              </w:rPr>
              <w:br/>
              <w:t>Vedeme žáky k sebeúctě a k úctě k druhým lidem.</w:t>
            </w:r>
            <w:r w:rsidRPr="0044499D">
              <w:rPr>
                <w:rFonts w:cs="Calibri"/>
              </w:rPr>
              <w:br/>
              <w:t>Podporujeme pozitivní vztah žáků k mnohojazyčnosti.</w:t>
            </w:r>
            <w:r w:rsidRPr="0044499D">
              <w:rPr>
                <w:rFonts w:cs="Calibri"/>
              </w:rPr>
              <w:br/>
              <w:t>Rozvíjíme pozitivní vztah k jazyku v rámci interkulturní komunikace.</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pracovní:</w:t>
            </w:r>
            <w:r w:rsidRPr="0044499D">
              <w:rPr>
                <w:rFonts w:cs="Calibri"/>
              </w:rPr>
              <w:br/>
              <w:t>Při výuce vytváříme podnětné a tvořivé pracovní prostředí. Měníme pracovní podmínky, žáky vedeme k adaptaci na nové pracovní podmínky.</w:t>
            </w:r>
            <w:r w:rsidRPr="0044499D">
              <w:rPr>
                <w:rFonts w:cs="Calibri"/>
              </w:rPr>
              <w:br/>
              <w:t>Cíleně motivujeme žáky k vhodné volbě dalšího studia, ke snaze využít nabyté jazykové znalosti v zájmu své přípravy na budoucnost.</w:t>
            </w:r>
            <w:r w:rsidRPr="0044499D">
              <w:rPr>
                <w:rFonts w:cs="Calibri"/>
              </w:rPr>
              <w:br/>
              <w:t>Na konkrétních příkladech  demonstrujeme lepší možnosti pracovního uplatnění při ovládání vyučovaného cizího jazyka.</w:t>
            </w:r>
          </w:p>
        </w:tc>
      </w:tr>
    </w:tbl>
    <w:p w:rsidR="0005248C" w:rsidRDefault="0005248C">
      <w:r>
        <w:t>   </w:t>
      </w:r>
    </w:p>
    <w:p w:rsidR="0005248C" w:rsidRDefault="0005248C">
      <w:r>
        <w:t xml:space="preserve">  </w:t>
      </w:r>
    </w:p>
    <w:p w:rsidR="0005248C" w:rsidRPr="00524F1B" w:rsidRDefault="0005248C">
      <w:pPr>
        <w:rPr>
          <w:b/>
          <w:sz w:val="24"/>
        </w:rPr>
      </w:pPr>
      <w:r w:rsidRPr="00524F1B">
        <w:rPr>
          <w:b/>
          <w:sz w:val="24"/>
        </w:rPr>
        <w:t>Německý jazyk</w:t>
      </w:r>
      <w:r w:rsidRPr="00524F1B">
        <w:rPr>
          <w:b/>
          <w:sz w:val="24"/>
        </w:rPr>
        <w:tab/>
        <w:t>6. ročník</w:t>
      </w:r>
    </w:p>
    <w:p w:rsidR="0005248C" w:rsidRDefault="000524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C85831">
            <w:r w:rsidRPr="0044499D">
              <w:t>ŠVP VÝSTUPY</w:t>
            </w:r>
          </w:p>
          <w:p w:rsidR="0005248C" w:rsidRPr="0044499D" w:rsidRDefault="0005248C" w:rsidP="00C85831">
            <w:r w:rsidRPr="0044499D">
              <w:t>Žák rozumí jednoduchým pokynům a otázkám a reaguje na ně (např. při práci s učebnicí, řešení úkolů - vybere, přiřadí, ukáže obrázek, doplní odpověď, vykoná činnost), podobný pokyn vydá.</w:t>
            </w:r>
          </w:p>
          <w:p w:rsidR="0005248C" w:rsidRPr="0044499D" w:rsidRDefault="0005248C" w:rsidP="00C85831">
            <w:r w:rsidRPr="0044499D">
              <w:t>Rozumí zřetelně pronášeným slovům a větám, má-li k dispozici vizuální oporu.</w:t>
            </w:r>
          </w:p>
          <w:p w:rsidR="0005248C" w:rsidRPr="0044499D" w:rsidRDefault="0005248C" w:rsidP="00C85831">
            <w:r w:rsidRPr="0044499D">
              <w:t>Vyhledá známá slova v poslechovém textu, určí pravdivost informace.</w:t>
            </w:r>
          </w:p>
          <w:p w:rsidR="0005248C" w:rsidRPr="0044499D" w:rsidRDefault="0005248C" w:rsidP="00C85831">
            <w:r w:rsidRPr="0044499D">
              <w:t>Zapojí se do jednoduchého rozhovoru dle vzoru, užije základní komunikační fráze, udá čas a dobu trvání.</w:t>
            </w:r>
          </w:p>
          <w:p w:rsidR="0005248C" w:rsidRPr="0044499D" w:rsidRDefault="0005248C" w:rsidP="00C85831">
            <w:r w:rsidRPr="0044499D">
              <w:t>Sdělí jednoduchým způsobem údaje týkající se osvojovaných témat, obmění věty dle vzoru, jednoduše popíše osobu, zvíře, předmět.</w:t>
            </w:r>
          </w:p>
          <w:p w:rsidR="0005248C" w:rsidRPr="0044499D" w:rsidRDefault="0005248C" w:rsidP="00C85831">
            <w:r w:rsidRPr="0044499D">
              <w:t>Rozumí základnímu obsahu jednoduchého textu s vizuální oporou, vyhledá informaci.</w:t>
            </w:r>
          </w:p>
          <w:p w:rsidR="0005248C" w:rsidRPr="0044499D" w:rsidRDefault="0005248C" w:rsidP="00C85831">
            <w:r w:rsidRPr="0044499D">
              <w:t>Vyplní základní údaje o sobě a své rodině v jednoduchém formuláři.</w:t>
            </w:r>
          </w:p>
          <w:p w:rsidR="0005248C" w:rsidRPr="0044499D" w:rsidRDefault="0005248C" w:rsidP="00C85831">
            <w:r w:rsidRPr="0044499D">
              <w:t>Napíše velmi jednoduchý text týkající se vlastní osoby, rodiny a přátel.</w:t>
            </w:r>
          </w:p>
          <w:p w:rsidR="0005248C" w:rsidRPr="0044499D" w:rsidRDefault="0005248C"/>
        </w:tc>
        <w:tc>
          <w:tcPr>
            <w:tcW w:w="6927" w:type="dxa"/>
          </w:tcPr>
          <w:p w:rsidR="0005248C" w:rsidRPr="0044499D" w:rsidRDefault="0005248C" w:rsidP="00C85831">
            <w:r w:rsidRPr="0044499D">
              <w:t>UČIVO</w:t>
            </w:r>
          </w:p>
          <w:p w:rsidR="0005248C" w:rsidRPr="0044499D" w:rsidRDefault="0005248C" w:rsidP="00C85831">
            <w:r w:rsidRPr="0044499D">
              <w:t xml:space="preserve">Škola - školní potřeby, průběh hodiny, pokyny </w:t>
            </w:r>
          </w:p>
          <w:p w:rsidR="0005248C" w:rsidRPr="0044499D" w:rsidRDefault="0005248C" w:rsidP="00C85831">
            <w:r w:rsidRPr="0044499D">
              <w:t xml:space="preserve">Já a moje rodina, přátelé, osobní údaje, vlastnosti </w:t>
            </w:r>
          </w:p>
          <w:p w:rsidR="0005248C" w:rsidRPr="0044499D" w:rsidRDefault="0005248C" w:rsidP="00C85831">
            <w:r w:rsidRPr="0044499D">
              <w:t xml:space="preserve">Volný čas, koníčky, vyjádření obliby </w:t>
            </w:r>
          </w:p>
          <w:p w:rsidR="0005248C" w:rsidRPr="0044499D" w:rsidRDefault="0005248C" w:rsidP="00C85831">
            <w:r w:rsidRPr="0044499D">
              <w:t xml:space="preserve">Německy mluvící země, hlavní města, zajímavosti </w:t>
            </w:r>
          </w:p>
          <w:p w:rsidR="0005248C" w:rsidRPr="0044499D" w:rsidRDefault="0005248C" w:rsidP="00C85831">
            <w:r w:rsidRPr="0044499D">
              <w:t xml:space="preserve">Poslechový text - porozumění, reprodukce </w:t>
            </w:r>
          </w:p>
          <w:p w:rsidR="0005248C" w:rsidRPr="0044499D" w:rsidRDefault="0005248C" w:rsidP="00C85831">
            <w:r w:rsidRPr="0044499D">
              <w:t xml:space="preserve">Pravidla komunikace - pozdravy, představení, poděkování </w:t>
            </w:r>
          </w:p>
          <w:p w:rsidR="0005248C" w:rsidRPr="0044499D" w:rsidRDefault="0005248C" w:rsidP="00C85831">
            <w:r w:rsidRPr="0044499D">
              <w:t xml:space="preserve">Časové údaje - hodiny, dny v týdnu </w:t>
            </w:r>
          </w:p>
          <w:p w:rsidR="0005248C" w:rsidRPr="0044499D" w:rsidRDefault="0005248C" w:rsidP="00C85831">
            <w:r w:rsidRPr="0044499D">
              <w:t xml:space="preserve">Pořádek slov ve větě oznamovací a tázací, tvorba otázky - W-Fragen, zápor ve větě </w:t>
            </w:r>
          </w:p>
          <w:p w:rsidR="0005248C" w:rsidRPr="0044499D" w:rsidRDefault="0005248C" w:rsidP="00C85831">
            <w:r w:rsidRPr="0044499D">
              <w:t xml:space="preserve">Základní výslovnostní návyky, hlásky odlišné od češtiny, jazykolamy, básničky </w:t>
            </w:r>
          </w:p>
          <w:p w:rsidR="0005248C" w:rsidRPr="0044499D" w:rsidRDefault="0005248C" w:rsidP="00C85831">
            <w:r w:rsidRPr="0044499D">
              <w:t xml:space="preserve">Barvy, abeceda, hláskování (fonetické znaky pasivně), číslovky 0-20 a desítky </w:t>
            </w:r>
          </w:p>
          <w:p w:rsidR="0005248C" w:rsidRPr="0044499D" w:rsidRDefault="0005248C" w:rsidP="00C85831">
            <w:r w:rsidRPr="0044499D">
              <w:t xml:space="preserve">Zájmena osobní a přivlastňovací, přivlastnění s von, přídavná jména v přísudku </w:t>
            </w:r>
          </w:p>
          <w:p w:rsidR="0005248C" w:rsidRPr="0044499D" w:rsidRDefault="0005248C" w:rsidP="00C85831">
            <w:r w:rsidRPr="0044499D">
              <w:t xml:space="preserve">Základy časování pravidelných sloves, slovesa sein a mögen lexikálně </w:t>
            </w:r>
          </w:p>
          <w:p w:rsidR="0005248C" w:rsidRPr="0044499D" w:rsidRDefault="0005248C" w:rsidP="00C85831">
            <w:r w:rsidRPr="0044499D">
              <w:t xml:space="preserve">Práce s textem, komiks </w:t>
            </w:r>
          </w:p>
          <w:p w:rsidR="0005248C" w:rsidRPr="0044499D" w:rsidRDefault="0005248C" w:rsidP="00C85831">
            <w:r w:rsidRPr="0044499D">
              <w:t>Člen určitý a neurčitý, zápor kein</w:t>
            </w:r>
          </w:p>
          <w:p w:rsidR="0005248C" w:rsidRPr="0044499D" w:rsidRDefault="0005248C" w:rsidP="00C85831">
            <w:r w:rsidRPr="0044499D">
              <w:t>Vztah mezi zvukovou a grafickou podobou slov</w:t>
            </w:r>
          </w:p>
        </w:tc>
      </w:tr>
    </w:tbl>
    <w:p w:rsidR="0005248C" w:rsidRDefault="0005248C"/>
    <w:p w:rsidR="0005248C" w:rsidRPr="00C85831" w:rsidRDefault="0005248C" w:rsidP="00C85831">
      <w:r>
        <w:t>PRŮŘEZOVÁ TÉMATA</w:t>
      </w:r>
    </w:p>
    <w:p w:rsidR="0005248C" w:rsidRPr="00C85831" w:rsidRDefault="0005248C" w:rsidP="00C85831">
      <w:r w:rsidRPr="00C85831">
        <w:t>VÝCHOVA K MYŠLENÍ V EVROPSKÝCH A GLOBÁLNÍCH SOUVISLOSTECH - Evropa a svět nás zajímá</w:t>
      </w:r>
    </w:p>
    <w:p w:rsidR="0005248C" w:rsidRDefault="0005248C" w:rsidP="00C85831">
      <w:r w:rsidRPr="00C85831">
        <w:t>Lidová slovesnost, zvyky a tradice národů Evropy</w:t>
      </w:r>
    </w:p>
    <w:p w:rsidR="0005248C" w:rsidRDefault="0005248C">
      <w:r>
        <w:t>    </w:t>
      </w:r>
    </w:p>
    <w:p w:rsidR="0005248C" w:rsidRPr="00524F1B" w:rsidRDefault="0005248C">
      <w:pPr>
        <w:rPr>
          <w:b/>
          <w:sz w:val="24"/>
        </w:rPr>
      </w:pPr>
      <w:r w:rsidRPr="00524F1B">
        <w:rPr>
          <w:b/>
          <w:sz w:val="24"/>
        </w:rPr>
        <w:t>Německý jazyk</w:t>
      </w:r>
      <w:r w:rsidRPr="00524F1B">
        <w:rPr>
          <w:b/>
          <w:sz w:val="24"/>
        </w:rPr>
        <w:tab/>
        <w:t>7. ročník</w:t>
      </w:r>
    </w:p>
    <w:p w:rsidR="0005248C" w:rsidRDefault="000524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C85831">
            <w:r w:rsidRPr="0044499D">
              <w:t>ŠVP VÝSTUPY</w:t>
            </w:r>
          </w:p>
          <w:p w:rsidR="0005248C" w:rsidRPr="0044499D" w:rsidRDefault="0005248C" w:rsidP="00C85831">
            <w:r w:rsidRPr="0044499D">
              <w:t>Žák v zřetelně pronášeném poslechovém textu rozumí významu slovních spojení a vět týkajících se volnočasových aktivit, cestování, časových a místních údajů.</w:t>
            </w:r>
          </w:p>
          <w:p w:rsidR="0005248C" w:rsidRPr="0044499D" w:rsidRDefault="0005248C" w:rsidP="00C85831">
            <w:r w:rsidRPr="0044499D">
              <w:t>Zeptá se na konkrétní situace, např. časové a místní údaje, zvířata, přání, kdo něco má, kupuje apod. a na podobné otázky odpoví.</w:t>
            </w:r>
          </w:p>
          <w:p w:rsidR="0005248C" w:rsidRPr="0044499D" w:rsidRDefault="0005248C" w:rsidP="00C85831">
            <w:r w:rsidRPr="0044499D">
              <w:t>Vede telefonický rozhovor, užije komunikační fráze, přijme/odmítne pozvání, objedná ubytování, sdělí čas a místo setkání.</w:t>
            </w:r>
          </w:p>
          <w:p w:rsidR="0005248C" w:rsidRPr="0044499D" w:rsidRDefault="0005248C" w:rsidP="00C85831">
            <w:r w:rsidRPr="0044499D">
              <w:t>Jednoduše popíše činnosti v různých ročních obdobích, popíše týdenní program.</w:t>
            </w:r>
          </w:p>
          <w:p w:rsidR="0005248C" w:rsidRPr="0044499D" w:rsidRDefault="0005248C" w:rsidP="00C85831">
            <w:r w:rsidRPr="0044499D">
              <w:t>Rozpozná známá slova a slovní spojení ve čteném textu, porozumí jejich významu.</w:t>
            </w:r>
          </w:p>
          <w:p w:rsidR="0005248C" w:rsidRPr="0044499D" w:rsidRDefault="0005248C" w:rsidP="00C85831">
            <w:r w:rsidRPr="0044499D">
              <w:t>Napíše e-mail, pozdrav, pozvánku a na podobný text reaguje.</w:t>
            </w:r>
          </w:p>
          <w:p w:rsidR="0005248C" w:rsidRPr="0044499D" w:rsidRDefault="0005248C" w:rsidP="00C85831">
            <w:r w:rsidRPr="0044499D">
              <w:t>Vyplní dotazník, formulář (např. přihlášení v hotelu).</w:t>
            </w:r>
          </w:p>
        </w:tc>
        <w:tc>
          <w:tcPr>
            <w:tcW w:w="6927" w:type="dxa"/>
          </w:tcPr>
          <w:p w:rsidR="0005248C" w:rsidRPr="0044499D" w:rsidRDefault="0005248C" w:rsidP="00C85831">
            <w:r w:rsidRPr="0044499D">
              <w:t>UČIVO</w:t>
            </w:r>
          </w:p>
          <w:p w:rsidR="0005248C" w:rsidRPr="0044499D" w:rsidRDefault="0005248C" w:rsidP="00C85831">
            <w:r w:rsidRPr="0044499D">
              <w:t xml:space="preserve">Koníčky, volný čas, počítač, zvířata, ne/oblíbené činnosti, činnosti během týdne </w:t>
            </w:r>
          </w:p>
          <w:p w:rsidR="0005248C" w:rsidRPr="0044499D" w:rsidRDefault="0005248C" w:rsidP="00C85831">
            <w:r w:rsidRPr="0044499D">
              <w:t xml:space="preserve">Cestování - plán, jízdenky, ubytování, evropské země </w:t>
            </w:r>
          </w:p>
          <w:p w:rsidR="0005248C" w:rsidRPr="0044499D" w:rsidRDefault="0005248C" w:rsidP="00C85831">
            <w:r w:rsidRPr="0044499D">
              <w:t xml:space="preserve">Objekty ve městě </w:t>
            </w:r>
          </w:p>
          <w:p w:rsidR="0005248C" w:rsidRPr="0044499D" w:rsidRDefault="0005248C" w:rsidP="00C85831">
            <w:r w:rsidRPr="0044499D">
              <w:t xml:space="preserve">Předložky v časových a místních údajích </w:t>
            </w:r>
          </w:p>
          <w:p w:rsidR="0005248C" w:rsidRPr="0044499D" w:rsidRDefault="0005248C" w:rsidP="00C85831">
            <w:r w:rsidRPr="0044499D">
              <w:t xml:space="preserve">4. pád substantiv, množné číslo, číslovky do 100 </w:t>
            </w:r>
          </w:p>
          <w:p w:rsidR="0005248C" w:rsidRPr="0044499D" w:rsidRDefault="0005248C" w:rsidP="00C85831">
            <w:r w:rsidRPr="0044499D">
              <w:t xml:space="preserve">Telefonování, pozvání </w:t>
            </w:r>
          </w:p>
          <w:p w:rsidR="0005248C" w:rsidRPr="0044499D" w:rsidRDefault="0005248C" w:rsidP="00C85831">
            <w:r w:rsidRPr="0044499D">
              <w:t xml:space="preserve">Určování času, hodiny, měsíce, roční období, svátky a oslavy (např. Vánoce, Velikonoce, narozeniny), udání věku </w:t>
            </w:r>
          </w:p>
          <w:p w:rsidR="0005248C" w:rsidRPr="0044499D" w:rsidRDefault="0005248C" w:rsidP="00C85831">
            <w:r w:rsidRPr="0044499D">
              <w:t xml:space="preserve">Pořádek slov, zápor </w:t>
            </w:r>
          </w:p>
          <w:p w:rsidR="0005248C" w:rsidRPr="0044499D" w:rsidRDefault="0005248C" w:rsidP="00C85831">
            <w:r w:rsidRPr="0044499D">
              <w:t>Časování pravidelných a některých n</w:t>
            </w:r>
            <w:r>
              <w:t>epravidelných sloves v přít.</w:t>
            </w:r>
            <w:r w:rsidRPr="0044499D">
              <w:t xml:space="preserve"> čase </w:t>
            </w:r>
          </w:p>
          <w:p w:rsidR="0005248C" w:rsidRPr="0044499D" w:rsidRDefault="0005248C" w:rsidP="00C85831">
            <w:r w:rsidRPr="0044499D">
              <w:t xml:space="preserve">Berlín, Vídeň </w:t>
            </w:r>
          </w:p>
          <w:p w:rsidR="0005248C" w:rsidRPr="0044499D" w:rsidRDefault="0005248C" w:rsidP="00C85831">
            <w:r w:rsidRPr="0044499D">
              <w:t xml:space="preserve">Práce se čteným a slyšeným textem </w:t>
            </w:r>
          </w:p>
          <w:p w:rsidR="0005248C" w:rsidRPr="0044499D" w:rsidRDefault="0005248C" w:rsidP="00C85831">
            <w:r w:rsidRPr="0044499D">
              <w:t xml:space="preserve">Dopisování, e-mail, pozdrav z dovolené, pozvánka </w:t>
            </w:r>
          </w:p>
          <w:p w:rsidR="0005248C" w:rsidRPr="0044499D" w:rsidRDefault="0005248C" w:rsidP="00C85831">
            <w:r w:rsidRPr="0044499D">
              <w:t xml:space="preserve">Pravopis probíraných slov </w:t>
            </w:r>
          </w:p>
          <w:p w:rsidR="0005248C" w:rsidRPr="0044499D" w:rsidRDefault="0005248C" w:rsidP="00C85831">
            <w:r w:rsidRPr="0044499D">
              <w:t>Přihlašovací formulář - osobní údaje</w:t>
            </w:r>
          </w:p>
        </w:tc>
      </w:tr>
    </w:tbl>
    <w:p w:rsidR="0005248C" w:rsidRDefault="0005248C"/>
    <w:p w:rsidR="0005248C" w:rsidRPr="000B0D4D" w:rsidRDefault="0005248C">
      <w:pPr>
        <w:rPr>
          <w:b/>
          <w:sz w:val="24"/>
        </w:rPr>
      </w:pPr>
      <w:r w:rsidRPr="000B0D4D">
        <w:rPr>
          <w:b/>
          <w:sz w:val="24"/>
        </w:rPr>
        <w:t>Německý jazyk</w:t>
      </w:r>
      <w:r w:rsidRPr="000B0D4D">
        <w:rPr>
          <w:b/>
          <w:sz w:val="24"/>
        </w:rPr>
        <w:tab/>
        <w:t>8. ročník</w:t>
      </w:r>
    </w:p>
    <w:p w:rsidR="0005248C" w:rsidRDefault="000524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C85831">
            <w:r w:rsidRPr="0044499D">
              <w:t>ŠVP VÝSTUPY</w:t>
            </w:r>
          </w:p>
          <w:p w:rsidR="0005248C" w:rsidRPr="0044499D" w:rsidRDefault="0005248C" w:rsidP="00C85831">
            <w:r w:rsidRPr="0044499D">
              <w:t>Žák zachytí konkrétní informace v jednoduchém textu, který se vztahuje k osvojovaným tématům.</w:t>
            </w:r>
          </w:p>
          <w:p w:rsidR="0005248C" w:rsidRPr="0044499D" w:rsidRDefault="0005248C" w:rsidP="00C85831">
            <w:r w:rsidRPr="0044499D">
              <w:t>Účastní se jednoduchých rozhovorů, ve kterých poskytne informaci např. o svém denním a týdenním programu, škole, domluví termín, schůzku, přijme/odmítne pozvání.</w:t>
            </w:r>
          </w:p>
          <w:p w:rsidR="0005248C" w:rsidRPr="0044499D" w:rsidRDefault="0005248C" w:rsidP="00C85831">
            <w:r w:rsidRPr="0044499D">
              <w:t>Předvede rozhovor v obchodě s využitím ustálených obratů.</w:t>
            </w:r>
          </w:p>
          <w:p w:rsidR="0005248C" w:rsidRPr="0044499D" w:rsidRDefault="0005248C" w:rsidP="00C85831">
            <w:r w:rsidRPr="0044499D">
              <w:t>Popíše svůj jídelníček, ne/oblíbené potraviny.</w:t>
            </w:r>
          </w:p>
          <w:p w:rsidR="0005248C" w:rsidRPr="0044499D" w:rsidRDefault="0005248C" w:rsidP="00C85831">
            <w:r w:rsidRPr="0044499D">
              <w:t>Charakterizuje činnosti v ročních obdobích, povinnosti a zájmy dětí.</w:t>
            </w:r>
          </w:p>
          <w:p w:rsidR="0005248C" w:rsidRPr="0044499D" w:rsidRDefault="0005248C" w:rsidP="00C85831">
            <w:r w:rsidRPr="0044499D">
              <w:t>Zeptá se na směr a cíl cesty a na tyto otázky odpoví.</w:t>
            </w:r>
          </w:p>
          <w:p w:rsidR="0005248C" w:rsidRPr="0044499D" w:rsidRDefault="0005248C" w:rsidP="00C85831">
            <w:r w:rsidRPr="0044499D">
              <w:t>Porozumí jednoduchým nápisům při orientaci v budově.</w:t>
            </w:r>
          </w:p>
          <w:p w:rsidR="0005248C" w:rsidRPr="0044499D" w:rsidRDefault="0005248C" w:rsidP="00C85831">
            <w:r w:rsidRPr="0044499D">
              <w:t>Najde konkrétní informace ve čteném textu.</w:t>
            </w:r>
          </w:p>
          <w:p w:rsidR="0005248C" w:rsidRPr="0044499D" w:rsidRDefault="0005248C" w:rsidP="00C85831">
            <w:r w:rsidRPr="0044499D">
              <w:t>Napíše jednoduchou zprávu z cesty, výletu.</w:t>
            </w:r>
          </w:p>
          <w:p w:rsidR="0005248C" w:rsidRPr="0044499D" w:rsidRDefault="0005248C" w:rsidP="00C85831">
            <w:r w:rsidRPr="0044499D">
              <w:t>Popíše svůj pokoj, byt, dům, vysněný pokoj, vyjádří přání.</w:t>
            </w:r>
          </w:p>
          <w:p w:rsidR="0005248C" w:rsidRPr="0044499D" w:rsidRDefault="0005248C" w:rsidP="00C85831">
            <w:r w:rsidRPr="0044499D">
              <w:t>Sestaví krátký text, např. pozdrav, vzkaz, pozvání, napíše SMS, na podobná sdělení odpoví.</w:t>
            </w:r>
          </w:p>
          <w:p w:rsidR="0005248C" w:rsidRPr="0044499D" w:rsidRDefault="0005248C" w:rsidP="00C85831">
            <w:r w:rsidRPr="0044499D">
              <w:t>Porovná některé vánoční tradice u nás a v německy mluvících zemích.</w:t>
            </w:r>
          </w:p>
        </w:tc>
        <w:tc>
          <w:tcPr>
            <w:tcW w:w="6927" w:type="dxa"/>
          </w:tcPr>
          <w:p w:rsidR="0005248C" w:rsidRPr="0044499D" w:rsidRDefault="0005248C" w:rsidP="00C85831">
            <w:r w:rsidRPr="0044499D">
              <w:t>UČIVO</w:t>
            </w:r>
          </w:p>
          <w:p w:rsidR="0005248C" w:rsidRPr="0044499D" w:rsidRDefault="0005248C" w:rsidP="00C85831">
            <w:r w:rsidRPr="0044499D">
              <w:t xml:space="preserve">Poslech s porozuměním </w:t>
            </w:r>
          </w:p>
          <w:p w:rsidR="0005248C" w:rsidRPr="0044499D" w:rsidRDefault="0005248C" w:rsidP="00C85831">
            <w:r w:rsidRPr="0044499D">
              <w:t xml:space="preserve">Denní a týdenní program </w:t>
            </w:r>
          </w:p>
          <w:p w:rsidR="0005248C" w:rsidRPr="0044499D" w:rsidRDefault="0005248C" w:rsidP="00C85831">
            <w:r w:rsidRPr="0044499D">
              <w:t xml:space="preserve">Škola a vyučovací předměty, činnosti ve škole </w:t>
            </w:r>
          </w:p>
          <w:p w:rsidR="0005248C" w:rsidRPr="0044499D" w:rsidRDefault="0005248C" w:rsidP="00C85831">
            <w:r w:rsidRPr="0044499D">
              <w:t xml:space="preserve">Pozvání, smluvení schůzky, přijetí a odmítnutí pozvání </w:t>
            </w:r>
          </w:p>
          <w:p w:rsidR="0005248C" w:rsidRPr="0044499D" w:rsidRDefault="0005248C" w:rsidP="00C85831">
            <w:r w:rsidRPr="0044499D">
              <w:t xml:space="preserve">Anketa, interview </w:t>
            </w:r>
          </w:p>
          <w:p w:rsidR="0005248C" w:rsidRPr="0044499D" w:rsidRDefault="0005248C" w:rsidP="00C85831">
            <w:r w:rsidRPr="0044499D">
              <w:t xml:space="preserve">Potraviny, jídlo, nákupy, cena </w:t>
            </w:r>
          </w:p>
          <w:p w:rsidR="0005248C" w:rsidRPr="0044499D" w:rsidRDefault="0005248C" w:rsidP="00C85831">
            <w:r w:rsidRPr="0044499D">
              <w:t xml:space="preserve">Základní a řadové číslovky </w:t>
            </w:r>
          </w:p>
          <w:p w:rsidR="0005248C" w:rsidRPr="0044499D" w:rsidRDefault="0005248C" w:rsidP="00C85831">
            <w:r w:rsidRPr="0044499D">
              <w:t xml:space="preserve">Činnosti během roku, povinnosti a zájmy dětí </w:t>
            </w:r>
          </w:p>
          <w:p w:rsidR="0005248C" w:rsidRPr="0044499D" w:rsidRDefault="0005248C" w:rsidP="00C85831">
            <w:r w:rsidRPr="0044499D">
              <w:t xml:space="preserve">Přítomný čas sloves pravidelných, silných, způsobových, s odlučitelnou předponou, větný rámec </w:t>
            </w:r>
          </w:p>
          <w:p w:rsidR="0005248C" w:rsidRPr="0044499D" w:rsidRDefault="0005248C" w:rsidP="00C85831">
            <w:r w:rsidRPr="0044499D">
              <w:t xml:space="preserve">Popis cesty, cíl, směr </w:t>
            </w:r>
          </w:p>
          <w:p w:rsidR="0005248C" w:rsidRPr="0044499D" w:rsidRDefault="0005248C" w:rsidP="00C85831">
            <w:r w:rsidRPr="0044499D">
              <w:t xml:space="preserve">Orientace v budově, určení místa </w:t>
            </w:r>
          </w:p>
          <w:p w:rsidR="0005248C" w:rsidRPr="0044499D" w:rsidRDefault="0005248C" w:rsidP="00C85831">
            <w:r w:rsidRPr="0044499D">
              <w:t xml:space="preserve">Čtení s porozuměním </w:t>
            </w:r>
          </w:p>
          <w:p w:rsidR="0005248C" w:rsidRPr="0044499D" w:rsidRDefault="0005248C" w:rsidP="00C85831">
            <w:r w:rsidRPr="0044499D">
              <w:t xml:space="preserve">Zpráva o cestě, program výletu </w:t>
            </w:r>
          </w:p>
          <w:p w:rsidR="0005248C" w:rsidRPr="0044499D" w:rsidRDefault="0005248C" w:rsidP="00C85831">
            <w:r w:rsidRPr="0044499D">
              <w:t xml:space="preserve">Berlín, Salzburg, případně další rakouská a německá města </w:t>
            </w:r>
          </w:p>
          <w:p w:rsidR="0005248C" w:rsidRPr="0044499D" w:rsidRDefault="0005248C" w:rsidP="00C85831">
            <w:r w:rsidRPr="0044499D">
              <w:t xml:space="preserve">Domov, bydlení, dům, byt, nábytek </w:t>
            </w:r>
          </w:p>
          <w:p w:rsidR="0005248C" w:rsidRPr="0044499D" w:rsidRDefault="0005248C" w:rsidP="00C85831">
            <w:r w:rsidRPr="0044499D">
              <w:t xml:space="preserve">Skloňování substantiv a zájmen, množné číslo </w:t>
            </w:r>
          </w:p>
          <w:p w:rsidR="0005248C" w:rsidRPr="0044499D" w:rsidRDefault="0005248C" w:rsidP="00C85831">
            <w:r w:rsidRPr="0044499D">
              <w:t xml:space="preserve">Předložky v místních a časových údajích, pojící se s určitými pády </w:t>
            </w:r>
          </w:p>
          <w:p w:rsidR="0005248C" w:rsidRPr="0044499D" w:rsidRDefault="0005248C" w:rsidP="00C85831">
            <w:r w:rsidRPr="0044499D">
              <w:t xml:space="preserve">Tvoření vět oznamovacích a tázacích, nepřímý pořádek slov, vazba es gibt, neurčitý podmět </w:t>
            </w:r>
          </w:p>
          <w:p w:rsidR="0005248C" w:rsidRPr="0044499D" w:rsidRDefault="0005248C" w:rsidP="00C85831">
            <w:r w:rsidRPr="0044499D">
              <w:t>Vánoční tradice v německy mluvících zemích</w:t>
            </w:r>
          </w:p>
        </w:tc>
      </w:tr>
    </w:tbl>
    <w:p w:rsidR="0005248C" w:rsidRDefault="0005248C"/>
    <w:p w:rsidR="0005248C" w:rsidRPr="00C85831" w:rsidRDefault="0005248C" w:rsidP="00C85831">
      <w:r>
        <w:t>PRŮŘEZOVÁ TÉMATA</w:t>
      </w:r>
    </w:p>
    <w:p w:rsidR="0005248C" w:rsidRPr="00C85831" w:rsidRDefault="0005248C" w:rsidP="00C85831">
      <w:r w:rsidRPr="00C85831">
        <w:t>MULTIKULTURNÍ VÝCHOVA - Multikulturalita</w:t>
      </w:r>
    </w:p>
    <w:p w:rsidR="0005248C" w:rsidRDefault="0005248C" w:rsidP="00C85831">
      <w:r w:rsidRPr="00C85831">
        <w:t>Význam užívání cizího jazyka jako nástroje dorozumění a celoživotního vzdělávání</w:t>
      </w:r>
    </w:p>
    <w:p w:rsidR="0005248C" w:rsidRDefault="0005248C"/>
    <w:p w:rsidR="0005248C" w:rsidRPr="000B0D4D" w:rsidRDefault="0005248C">
      <w:pPr>
        <w:rPr>
          <w:b/>
          <w:sz w:val="24"/>
        </w:rPr>
      </w:pPr>
      <w:r w:rsidRPr="000B0D4D">
        <w:rPr>
          <w:b/>
          <w:sz w:val="24"/>
        </w:rPr>
        <w:t>Německý jazyk</w:t>
      </w:r>
      <w:r w:rsidRPr="000B0D4D">
        <w:rPr>
          <w:b/>
          <w:sz w:val="24"/>
        </w:rPr>
        <w:tab/>
        <w:t>9. ročník</w:t>
      </w:r>
    </w:p>
    <w:p w:rsidR="0005248C" w:rsidRDefault="000524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C85831">
            <w:r w:rsidRPr="0044499D">
              <w:t>ŠVP VÝSTUPY</w:t>
            </w:r>
          </w:p>
          <w:p w:rsidR="0005248C" w:rsidRPr="0044499D" w:rsidRDefault="0005248C" w:rsidP="00C85831">
            <w:r w:rsidRPr="0044499D">
              <w:t>Žák rozumí jednoduchým pokynům např. u lékaře, ve škole, při hledání cesty a takový pokyn vydá.</w:t>
            </w:r>
          </w:p>
          <w:p w:rsidR="0005248C" w:rsidRPr="0044499D" w:rsidRDefault="0005248C" w:rsidP="00C85831">
            <w:r w:rsidRPr="0044499D">
              <w:t>Rozumí obsahu krátkého poslechového textu, zachytí informaci, jednoduše reprodukuje.</w:t>
            </w:r>
          </w:p>
          <w:p w:rsidR="0005248C" w:rsidRPr="0044499D" w:rsidRDefault="0005248C" w:rsidP="00C85831">
            <w:r w:rsidRPr="0044499D">
              <w:t>V rozhovoru užije zdvořilostní fráze, popíše problém, vyjádří, co ho bolí, vyžádá informaci.</w:t>
            </w:r>
          </w:p>
          <w:p w:rsidR="0005248C" w:rsidRPr="0044499D" w:rsidRDefault="0005248C" w:rsidP="00C85831">
            <w:r w:rsidRPr="0044499D">
              <w:t>Pojmenuje oblečení, části těla, povolání.</w:t>
            </w:r>
          </w:p>
          <w:p w:rsidR="0005248C" w:rsidRPr="0044499D" w:rsidRDefault="0005248C" w:rsidP="00C85831">
            <w:r w:rsidRPr="0044499D">
              <w:t>Jednoduchými výrazy se ústně i písemně vyjadřuje o přírodě, počasí, ročních obdobích, cestování, popíše své plány na prázdniny.</w:t>
            </w:r>
          </w:p>
          <w:p w:rsidR="0005248C" w:rsidRPr="0044499D" w:rsidRDefault="0005248C" w:rsidP="00C85831">
            <w:r w:rsidRPr="0044499D">
              <w:t>Hovoří o městě a vesnici, situaci na ulici, označí vhodný dopravní prostředek.</w:t>
            </w:r>
          </w:p>
          <w:p w:rsidR="0005248C" w:rsidRPr="0044499D" w:rsidRDefault="0005248C" w:rsidP="00C85831">
            <w:r w:rsidRPr="0044499D">
              <w:t>Rozumí obsahu krátkého textu, který se vztahuje k tématům každodenního života.</w:t>
            </w:r>
          </w:p>
          <w:p w:rsidR="0005248C" w:rsidRPr="0044499D" w:rsidRDefault="0005248C" w:rsidP="00C85831">
            <w:r w:rsidRPr="0044499D">
              <w:t>Napíše jednoduché sdělení, např. blahopřání, pozdrav, na podobné sdělení stručně reaguje.</w:t>
            </w:r>
          </w:p>
          <w:p w:rsidR="0005248C" w:rsidRPr="0044499D" w:rsidRDefault="0005248C" w:rsidP="00C85831">
            <w:r w:rsidRPr="0044499D">
              <w:t>Zeptá se na cestu a na tuto otázku odpoví.</w:t>
            </w:r>
          </w:p>
          <w:p w:rsidR="0005248C" w:rsidRPr="0044499D" w:rsidRDefault="0005248C" w:rsidP="00C85831">
            <w:r w:rsidRPr="0044499D">
              <w:t>Napíše jednoduchý text v rámci osvojovaných témat.</w:t>
            </w:r>
          </w:p>
          <w:p w:rsidR="0005248C" w:rsidRPr="0044499D" w:rsidRDefault="0005248C"/>
        </w:tc>
        <w:tc>
          <w:tcPr>
            <w:tcW w:w="6927" w:type="dxa"/>
          </w:tcPr>
          <w:p w:rsidR="0005248C" w:rsidRPr="0044499D" w:rsidRDefault="0005248C" w:rsidP="00C85831">
            <w:r w:rsidRPr="0044499D">
              <w:t>UČIVO</w:t>
            </w:r>
          </w:p>
          <w:p w:rsidR="0005248C" w:rsidRPr="0044499D" w:rsidRDefault="0005248C" w:rsidP="00C85831">
            <w:r w:rsidRPr="0044499D">
              <w:t xml:space="preserve">Imperativ, užití rozkazu v komunikaci </w:t>
            </w:r>
          </w:p>
          <w:p w:rsidR="0005248C" w:rsidRPr="0044499D" w:rsidRDefault="0005248C" w:rsidP="00C85831">
            <w:r w:rsidRPr="0044499D">
              <w:t xml:space="preserve">Porozumění slyšenému textu, reprodukce </w:t>
            </w:r>
          </w:p>
          <w:p w:rsidR="0005248C" w:rsidRPr="0044499D" w:rsidRDefault="0005248C" w:rsidP="00C85831">
            <w:r w:rsidRPr="0044499D">
              <w:t xml:space="preserve">Nemoc, návštěva lékaře </w:t>
            </w:r>
          </w:p>
          <w:p w:rsidR="0005248C" w:rsidRPr="0044499D" w:rsidRDefault="0005248C" w:rsidP="00C85831">
            <w:r w:rsidRPr="0044499D">
              <w:t xml:space="preserve">Lidské tělo </w:t>
            </w:r>
          </w:p>
          <w:p w:rsidR="0005248C" w:rsidRPr="0044499D" w:rsidRDefault="0005248C" w:rsidP="00C85831">
            <w:r w:rsidRPr="0044499D">
              <w:t xml:space="preserve">Oblékání </w:t>
            </w:r>
          </w:p>
          <w:p w:rsidR="0005248C" w:rsidRPr="0044499D" w:rsidRDefault="0005248C" w:rsidP="00C85831">
            <w:r w:rsidRPr="0044499D">
              <w:t xml:space="preserve">Povolání </w:t>
            </w:r>
          </w:p>
          <w:p w:rsidR="0005248C" w:rsidRPr="0044499D" w:rsidRDefault="0005248C" w:rsidP="00C85831">
            <w:r w:rsidRPr="0044499D">
              <w:t xml:space="preserve">Rok a roční období, počasí, činnosti </w:t>
            </w:r>
          </w:p>
          <w:p w:rsidR="0005248C" w:rsidRPr="0044499D" w:rsidRDefault="0005248C" w:rsidP="00C85831">
            <w:r w:rsidRPr="0044499D">
              <w:t xml:space="preserve">Prázdniny, cestování, prázdninové plány, země a kontinenty </w:t>
            </w:r>
          </w:p>
          <w:p w:rsidR="0005248C" w:rsidRPr="0044499D" w:rsidRDefault="0005248C" w:rsidP="00C85831">
            <w:r w:rsidRPr="0044499D">
              <w:t xml:space="preserve">Časování sloves v přítomném čase - nepravidelná, způsobová </w:t>
            </w:r>
          </w:p>
          <w:p w:rsidR="0005248C" w:rsidRPr="0044499D" w:rsidRDefault="0005248C" w:rsidP="00C85831">
            <w:r w:rsidRPr="0044499D">
              <w:t xml:space="preserve">Ve městě a na vesnici - budovy, objekty, doprava, dopravní prostředky </w:t>
            </w:r>
          </w:p>
          <w:p w:rsidR="0005248C" w:rsidRPr="0044499D" w:rsidRDefault="0005248C" w:rsidP="00C85831">
            <w:r w:rsidRPr="0044499D">
              <w:t xml:space="preserve">Práce se slovníkem, porozumění čtenému textu </w:t>
            </w:r>
          </w:p>
          <w:p w:rsidR="0005248C" w:rsidRPr="0044499D" w:rsidRDefault="0005248C" w:rsidP="00C85831">
            <w:r w:rsidRPr="0044499D">
              <w:t>Pohádky bratří Grimmů</w:t>
            </w:r>
          </w:p>
          <w:p w:rsidR="0005248C" w:rsidRPr="0044499D" w:rsidRDefault="0005248C" w:rsidP="00C85831">
            <w:r w:rsidRPr="0044499D">
              <w:t xml:space="preserve">Tradice a oslavy svátků, přání k různým příležitostem </w:t>
            </w:r>
          </w:p>
          <w:p w:rsidR="0005248C" w:rsidRPr="0044499D" w:rsidRDefault="0005248C" w:rsidP="00C85831">
            <w:r w:rsidRPr="0044499D">
              <w:t xml:space="preserve">Popis cesty </w:t>
            </w:r>
          </w:p>
          <w:p w:rsidR="0005248C" w:rsidRPr="0044499D" w:rsidRDefault="0005248C" w:rsidP="00C85831">
            <w:r w:rsidRPr="0044499D">
              <w:t xml:space="preserve">Běžně používané předložky a spojky </w:t>
            </w:r>
          </w:p>
          <w:p w:rsidR="0005248C" w:rsidRPr="0044499D" w:rsidRDefault="0005248C" w:rsidP="00C85831">
            <w:r w:rsidRPr="0044499D">
              <w:t xml:space="preserve">Minulý čas, preteritum a perfektum </w:t>
            </w:r>
          </w:p>
          <w:p w:rsidR="0005248C" w:rsidRPr="0044499D" w:rsidRDefault="0005248C" w:rsidP="00C85831">
            <w:r w:rsidRPr="0044499D">
              <w:t>Skloňování podstatných jmen a zájmen v jednotném i množném čísle, stupňování adverbií a adjektiv</w:t>
            </w:r>
          </w:p>
        </w:tc>
      </w:tr>
    </w:tbl>
    <w:p w:rsidR="0005248C" w:rsidRDefault="0005248C"/>
    <w:p w:rsidR="0005248C" w:rsidRPr="00C85831" w:rsidRDefault="0005248C" w:rsidP="00C85831">
      <w:r>
        <w:t>PRŮŘEZOVÁ TÉMATA</w:t>
      </w:r>
    </w:p>
    <w:p w:rsidR="0005248C" w:rsidRPr="00C85831" w:rsidRDefault="0005248C" w:rsidP="00C85831">
      <w:r w:rsidRPr="00C85831">
        <w:t>OSOBNOSTNÍ A SOCIÁLNÍ VÝCHOVA - Komunikace</w:t>
      </w:r>
    </w:p>
    <w:p w:rsidR="0005248C" w:rsidRDefault="0005248C" w:rsidP="00C85831">
      <w:r w:rsidRPr="00C85831">
        <w:t>Komunikace v různých situacích (informování, odmítání, omluva, pozdrav, prosba, přesvědčování, řešení konfliktů, vyjednávání, vysvětlování, žádost apod.)</w:t>
      </w:r>
    </w:p>
    <w:p w:rsidR="0005248C" w:rsidRDefault="0005248C">
      <w:r>
        <w:br w:type="page"/>
      </w:r>
    </w:p>
    <w:p w:rsidR="0005248C" w:rsidRDefault="0005248C">
      <w:pPr>
        <w:pStyle w:val="Heading2"/>
        <w:spacing w:before="299" w:after="299"/>
      </w:pPr>
      <w:bookmarkStart w:id="28" w:name="_Toc1028480"/>
      <w:r>
        <w:t>Matematika</w:t>
      </w:r>
      <w:bookmarkEnd w:id="28"/>
      <w:r>
        <w:t> </w:t>
      </w:r>
    </w:p>
    <w:p w:rsidR="0005248C" w:rsidRDefault="0005248C">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A0"/>
      </w:tblPr>
      <w:tblGrid>
        <w:gridCol w:w="4123"/>
        <w:gridCol w:w="9620"/>
      </w:tblGrid>
      <w:tr w:rsidR="0005248C" w:rsidRPr="0044499D" w:rsidTr="0044499D">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left"/>
            </w:pPr>
            <w:r w:rsidRPr="0044499D">
              <w:rPr>
                <w:rFonts w:cs="Calibri"/>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center"/>
            </w:pPr>
            <w:r w:rsidRPr="0044499D">
              <w:rPr>
                <w:rFonts w:cs="Calibri"/>
              </w:rPr>
              <w:t>Matematika</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Matematika a její aplikace</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Vyučovací předmět Matematika je předmět, který by měl být chápan jako odraz reálných vztahů v hmotném světě. V základním vzdělávání je především založen na aktivních činnostech, které jsou typické pro práci s matematickými objekty a pro užití matematiky v reálných situacích. Poskytuje vědomosti a dovednosti potřebné v praktickém životě a umožňuje tak získávat matematickou gramotnost.</w:t>
            </w:r>
            <w:r w:rsidRPr="0044499D">
              <w:rPr>
                <w:rFonts w:cs="Calibri"/>
              </w:rPr>
              <w:br/>
              <w:t>Žáci v něm mají získat početní dovednosti v oboru přirozených a racionálních čísel, aby si uměli poradit s praktickými úlohami denní potřeby ve všech oblastech, bez problémů rozpoznat příčiny a důsledky, odvodit nové skutečnosti, naučit se rýsovat, pracovat s tabulkami a grafy, vyhledávat informace, ověřovat pravdivost svých tvrzení. Vzdělání v tomto předmětu by mělo směřovat k rozvíjení z vlastních zkušeností, potřebě počítat, kreslit a hrát si.</w:t>
            </w:r>
            <w:r w:rsidRPr="0044499D">
              <w:rPr>
                <w:rFonts w:cs="Calibri"/>
              </w:rPr>
              <w:br/>
              <w:t>Vzdělávání klade důraz na důkladné porozumění základním myšlenkovým postupům a pojmům matematiky a jejich vzájemným vztahům. Žáci si postupně osvojují některé pojmy, algoritmy, terminologii, symboliku a způsoby jejich užití.</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Vzdělávací obsah vyučovacího předmětu Matematika je na 1. i 2. stupni rozdělen na čtyři tematické okruhy (1. stupeň - Číslo a početní operace, Závislosti, vztahy a práce s daty, Geometrie v rovině a v prostoru, Nestandardní aplikační úlohy a problémy; 2. stupeň - Číslo a proměnná, Závislosti, vztahy a práce s daty, Geometrie v rovině a v prostoru, Nestandardní aplikační úlohy a problémy).</w:t>
            </w:r>
            <w:r w:rsidRPr="0044499D">
              <w:rPr>
                <w:rFonts w:cs="Calibri"/>
              </w:rPr>
              <w:br/>
              <w:t>V tematickém okruhu Číslo a početní operace na prvním stupni, na který navazuje a dále ho prohlubuje na druhém stupni tematický okruh Číslo a proměnná, si žáci osvojují aritmetické operace v jejich třech složkách: dovednost provádět operaci, algoritmické porozumění (proč je operace prováděna předloženým postupem) a významové porozumění (umět operaci propojit s reálnou situací). Učí se získávat číselné údaje měřením, odhadováním, výpočtem a zaokrouhlováním. Seznamují se s pojmem proměnná a s rolí proměnné při matematizaci reálných situací.</w:t>
            </w:r>
            <w:r w:rsidRPr="0044499D">
              <w:rPr>
                <w:rFonts w:cs="Calibri"/>
              </w:rPr>
              <w:br/>
              <w:t>V dalším tematickém okruhu Závislosti, vztahy a práce s daty žáci rozpoznávají určité typy změn a závislostí, které jsou projevem běžných jevů reálného světa, a seznamují se s jejich reprezentacemi. Uvědomují si změny a závislosti známých jevů, docházejí k pochopení, že změnou může být růst i pokles a že změna může mít také nulovou hodnotu. Tyto změny a závislosti žáci analyzují z tabulek, diagramů a grafů, v jednoduchých případech je konstruují a vyjadřují matematickým předpisem nebo je podle možností modelují s využitím vhodných počítačových aplikací. Zkoumání těchto závislostí směřuje k pochopení pojmu funkce.</w:t>
            </w:r>
            <w:r w:rsidRPr="0044499D">
              <w:rPr>
                <w:rFonts w:cs="Calibri"/>
              </w:rPr>
              <w:br/>
              <w:t>V tematickém okruhu Geometrie v rovině a v prostoru žáci určují a znázorňují geometrické útvary a geometricky modelují reálné situace, hledají podobnosti a odlišnosti útvarů, které se vyskytují všude kolem nás, uvědomují si vzájemné polohy objektů v rovině (v prostoru), učí se porovnávat, odhadovat, měřit délku, velikost úhlu, obvod a obsah (povrch a objem), zdokonalovat svůj grafický projev. Zkoumání tvaru a prostoru vede žáky k řešení polohových a metrických úloh a problémů, které vycházejí z běžných životních situací.</w:t>
            </w:r>
            <w:r w:rsidRPr="0044499D">
              <w:rPr>
                <w:rFonts w:cs="Calibri"/>
              </w:rPr>
              <w:br/>
              <w:t>Důležitou součástí matematického vzdělávání jsou Nestandardní aplikační úlohy a problémy, jejichž řešení může být do značné míry nezávislé na znalostech a dovednostech školské matematiky, ale při němž je nutné uplatnit logické myšlení. Tyto úlohy by měly prolínat všemi tematickými okruhy v průběhu celého základního vzdělávání. Žáci se učí řešit problémové situace a úlohy z běžného života, pochopit a analyzovat problém, utřídit údaje a podmínky, provádět situační náčrty, řešit optimalizační úlohy. Řešení logických úloh, jejichž obtížnost je závislá na míře rozumové vyspělosti žáků, posiluje vědomí žáka ve vlastní schopnosti logického uvažování a může podchytit i ty žáky, kteří jsou v matematice méně úspěšní.</w:t>
            </w:r>
            <w:r w:rsidRPr="0044499D">
              <w:rPr>
                <w:rFonts w:cs="Calibri"/>
              </w:rPr>
              <w:br/>
              <w:t xml:space="preserve">Vyučovací předmět Matematika se vyučuje na 1. stupni v 1.- 5. ročníku v hodinové dotaci 23 hodin. Minimální hodinová dotace 22 hodin je ve 3. ročníku navýšena o 1 hodinu z disponibilní časové dotace. </w:t>
            </w:r>
            <w:r w:rsidRPr="0044499D">
              <w:rPr>
                <w:rFonts w:cs="Calibri"/>
              </w:rPr>
              <w:br/>
              <w:t>Na 2. stupni v 6. – 9. ročníku je 4 hodinová týdenní dotace (celkem 16 hodin), která může být v rámci povinně volitelných předmětů v 6. – 9. ročníku disponibilně navýšena o další 1 hodinu týdně (celkem 16 –20 hodin).</w:t>
            </w:r>
            <w:r w:rsidRPr="0044499D">
              <w:rPr>
                <w:rFonts w:cs="Calibri"/>
              </w:rPr>
              <w:br/>
              <w:t xml:space="preserve">Výuka Matematiky je organizována v budově školy. Žáci využívají prostředků výpočetní techniky (především kalkulátorů, vhodného počítačového softwaru, určitých typů výukových programů). </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rPr>
                <w:rFonts w:cs="Calibri"/>
              </w:rPr>
            </w:pPr>
            <w:r>
              <w:rPr>
                <w:rFonts w:cs="Calibri"/>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rPr>
                <w:rFonts w:cs="Calibri"/>
                <w:b/>
                <w:bCs/>
              </w:rPr>
            </w:pPr>
            <w:r>
              <w:t>Ústní zkoušení, praktické předvedení, problémové úlohy, test, modelování situace, písemná práce, práce ve skupinách.</w:t>
            </w:r>
          </w:p>
        </w:tc>
      </w:tr>
      <w:tr w:rsidR="0005248C" w:rsidRPr="0044499D" w:rsidTr="0044499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k učení:</w:t>
            </w:r>
            <w:r w:rsidRPr="0044499D">
              <w:rPr>
                <w:rFonts w:cs="Calibri"/>
              </w:rPr>
              <w:br/>
              <w:t>Vedeme žáky k zodpovědnosti za jejich vzdělávání.</w:t>
            </w:r>
            <w:r w:rsidRPr="0044499D">
              <w:rPr>
                <w:rFonts w:cs="Calibri"/>
              </w:rPr>
              <w:br/>
              <w:t>Vedeme k práci s chybou.</w:t>
            </w:r>
            <w:r w:rsidRPr="0044499D">
              <w:rPr>
                <w:rFonts w:cs="Calibri"/>
              </w:rPr>
              <w:br/>
              <w:t>Učíme žáky využívat matematických poznatků a dovedností v praktických činnostech - odhady, měření, orientace.</w:t>
            </w:r>
            <w:r w:rsidRPr="0044499D">
              <w:rPr>
                <w:rFonts w:cs="Calibri"/>
              </w:rPr>
              <w:br/>
              <w:t>Žáci si rozvíjí paměť prostřednictvím numerických výpočtů a osvojováním si nezbytných matematických vzorců a algoritmů.</w:t>
            </w:r>
            <w:r w:rsidRPr="0044499D">
              <w:rPr>
                <w:rFonts w:cs="Calibri"/>
              </w:rPr>
              <w:br/>
              <w:t>U žáků rozvíjíme abstraktní a exaktní myšlení osvojováním si základních matematických pojmů a vztahů.</w:t>
            </w:r>
            <w:r w:rsidRPr="0044499D">
              <w:rPr>
                <w:rFonts w:cs="Calibri"/>
              </w:rPr>
              <w:br/>
              <w:t>Vedeme žáky k soustavné sebekontrole při každém kroku postupu řešení, k rozvíjení systematičnosti, vytrvalosti a přesnosti, k vytváření dovednosti vyslovovat hypotézy na základě zkušenosti nebo pokusu a k jejich ověřování nebo vyvracení pomocí protipříkladů.</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k řešení problémů:</w:t>
            </w:r>
            <w:r w:rsidRPr="0044499D">
              <w:rPr>
                <w:rFonts w:cs="Calibri"/>
              </w:rPr>
              <w:br/>
              <w:t>Podporujeme různé způsoby řešení.</w:t>
            </w:r>
            <w:r w:rsidRPr="0044499D">
              <w:rPr>
                <w:rFonts w:cs="Calibri"/>
              </w:rPr>
              <w:br/>
              <w:t>Podporujeme týmovou spolupráci.</w:t>
            </w:r>
            <w:r w:rsidRPr="0044499D">
              <w:rPr>
                <w:rFonts w:cs="Calibri"/>
              </w:rPr>
              <w:br/>
              <w:t>Podporujeme využívání moderní techniky.</w:t>
            </w:r>
            <w:r w:rsidRPr="0044499D">
              <w:rPr>
                <w:rFonts w:cs="Calibri"/>
              </w:rPr>
              <w:br/>
              <w:t>Rozvíjíme kombinatorické a logické myšlení.</w:t>
            </w:r>
            <w:r w:rsidRPr="0044499D">
              <w:rPr>
                <w:rFonts w:cs="Calibri"/>
              </w:rPr>
              <w:br/>
              <w:t>Při řešení problémových úloh učíme žáky provádět rozbor problémů a plánu řešení, odhadování výsledku, volbě vhodného postupu a vyhodnocování správnosti výsledku vzhledem k podmínkám úlohy nebo problému.</w:t>
            </w:r>
            <w:r w:rsidRPr="0044499D">
              <w:rPr>
                <w:rFonts w:cs="Calibri"/>
              </w:rPr>
              <w:br/>
              <w:t>Vytváříme zásobu matematických nástrojů (početních operací, algoritmů, metod řešení úloh).</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komunikativní:</w:t>
            </w:r>
            <w:r w:rsidRPr="0044499D">
              <w:rPr>
                <w:rFonts w:cs="Calibri"/>
              </w:rPr>
              <w:br/>
              <w:t>Klademe důraz na kulturní úroveň komunikace.</w:t>
            </w:r>
            <w:r w:rsidRPr="0044499D">
              <w:rPr>
                <w:rFonts w:cs="Calibri"/>
              </w:rPr>
              <w:br/>
              <w:t>Vedeme žáky, aby otevřeně vyjadřovali svůj názor podpořený logickými argumenty.</w:t>
            </w:r>
            <w:r w:rsidRPr="0044499D">
              <w:rPr>
                <w:rFonts w:cs="Calibri"/>
              </w:rPr>
              <w:br/>
              <w:t>Učíme žáky naslouchat druhým, kriticky usuzovat a srozumitelně a věcně argumentovat.</w:t>
            </w:r>
            <w:r w:rsidRPr="0044499D">
              <w:rPr>
                <w:rFonts w:cs="Calibri"/>
              </w:rPr>
              <w:br/>
              <w:t>Vedeme žáky k využívání vhodné matematické symboliky, početních operací, algoritmů a vhodných metod řešení.</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sociální a personální:</w:t>
            </w:r>
            <w:r w:rsidRPr="0044499D">
              <w:rPr>
                <w:rFonts w:cs="Calibri"/>
              </w:rPr>
              <w:br/>
              <w:t>Podporujeme vzájemnou pomoc žáků, spolupráci při řešení úloh vyjadřujících situace z běžného života.</w:t>
            </w:r>
            <w:r w:rsidRPr="0044499D">
              <w:rPr>
                <w:rFonts w:cs="Calibri"/>
              </w:rPr>
              <w:br/>
              <w:t>Rozvíjíme důvěru ve vlastní schopnosti a možnosti při řešení úloh.</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občanské:</w:t>
            </w:r>
            <w:r w:rsidRPr="0044499D">
              <w:rPr>
                <w:rFonts w:cs="Calibri"/>
              </w:rPr>
              <w:br/>
              <w:t>Vedeme žáky k vnímání složitosti reálného světa, k poznání, že realita je složitější než její matematický model, že jedna situace může být vyjádřená více modely.</w:t>
            </w:r>
            <w:r w:rsidRPr="0044499D">
              <w:rPr>
                <w:rFonts w:cs="Calibri"/>
              </w:rPr>
              <w:br/>
              <w:t>Vedeme žáky k věcnému řešení problémů.</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pracovní:</w:t>
            </w:r>
            <w:r w:rsidRPr="0044499D">
              <w:rPr>
                <w:rFonts w:cs="Calibri"/>
              </w:rPr>
              <w:br/>
              <w:t>Vedeme žáky k pozitivnímu vztahu k práci.</w:t>
            </w:r>
            <w:r w:rsidRPr="0044499D">
              <w:rPr>
                <w:rFonts w:cs="Calibri"/>
              </w:rPr>
              <w:br/>
              <w:t>Při výuce vytváříme podnětné a tvořivé pracovní prostředí, žáky vedeme k adaptaci na nové podmínky.</w:t>
            </w:r>
            <w:r w:rsidRPr="0044499D">
              <w:rPr>
                <w:rFonts w:cs="Calibri"/>
              </w:rPr>
              <w:br/>
              <w:t>Důsledně žáky vedeme k dodržování vymezených pravidel, ochraně zdraví a k plnění svých povinností a závazků.</w:t>
            </w:r>
            <w:r w:rsidRPr="0044499D">
              <w:rPr>
                <w:rFonts w:cs="Calibri"/>
              </w:rPr>
              <w:br/>
            </w:r>
          </w:p>
        </w:tc>
      </w:tr>
    </w:tbl>
    <w:p w:rsidR="0005248C" w:rsidRDefault="0005248C">
      <w:r>
        <w:t>   </w:t>
      </w:r>
    </w:p>
    <w:p w:rsidR="0005248C" w:rsidRDefault="0005248C">
      <w:r>
        <w:t>   </w:t>
      </w:r>
    </w:p>
    <w:p w:rsidR="0005248C" w:rsidRPr="000B0D4D" w:rsidRDefault="0005248C">
      <w:pPr>
        <w:rPr>
          <w:b/>
          <w:sz w:val="24"/>
        </w:rPr>
      </w:pPr>
      <w:r w:rsidRPr="000B0D4D">
        <w:rPr>
          <w:b/>
          <w:sz w:val="24"/>
        </w:rPr>
        <w:t xml:space="preserve">Matematika </w:t>
      </w:r>
      <w:r>
        <w:rPr>
          <w:b/>
          <w:sz w:val="24"/>
        </w:rPr>
        <w:tab/>
      </w:r>
      <w:r w:rsidRPr="000B0D4D">
        <w:rPr>
          <w:b/>
          <w:sz w:val="24"/>
        </w:rPr>
        <w:t>1. ročník</w:t>
      </w:r>
    </w:p>
    <w:p w:rsidR="0005248C" w:rsidRDefault="000524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405583">
            <w:r w:rsidRPr="0044499D">
              <w:t>ŠVP VÝSTUPY</w:t>
            </w:r>
          </w:p>
          <w:p w:rsidR="0005248C" w:rsidRPr="0044499D" w:rsidRDefault="0005248C" w:rsidP="00405583">
            <w:r w:rsidRPr="0044499D">
              <w:t>Žák zapíše čísla 0-20, rozliší číslice tiskací a psací.</w:t>
            </w:r>
          </w:p>
          <w:p w:rsidR="0005248C" w:rsidRPr="0044499D" w:rsidRDefault="0005248C" w:rsidP="00405583">
            <w:r w:rsidRPr="0044499D">
              <w:t>Porovná přirozená čísla (&gt;&lt; =).</w:t>
            </w:r>
          </w:p>
          <w:p w:rsidR="0005248C" w:rsidRPr="0044499D" w:rsidRDefault="0005248C" w:rsidP="00405583">
            <w:r w:rsidRPr="0044499D">
              <w:t>Doplní chybějící čísla v řadě, zobrazí číslo na číselné ose.</w:t>
            </w:r>
          </w:p>
          <w:p w:rsidR="0005248C" w:rsidRPr="0044499D" w:rsidRDefault="0005248C" w:rsidP="00405583">
            <w:r w:rsidRPr="0044499D">
              <w:t>Spočítá prvky daného souboru do 20 (včetně).</w:t>
            </w:r>
          </w:p>
          <w:p w:rsidR="0005248C" w:rsidRPr="0044499D" w:rsidRDefault="0005248C" w:rsidP="00405583">
            <w:r w:rsidRPr="0044499D">
              <w:t>Sčítá a odčítá v oboru 0-10, 10-20.</w:t>
            </w:r>
          </w:p>
          <w:p w:rsidR="0005248C" w:rsidRPr="0044499D" w:rsidRDefault="0005248C" w:rsidP="00405583">
            <w:r w:rsidRPr="0044499D">
              <w:t>Řeší slovní úlohy s porovnáváním čísel.</w:t>
            </w:r>
          </w:p>
          <w:p w:rsidR="0005248C" w:rsidRPr="0044499D" w:rsidRDefault="0005248C" w:rsidP="00405583">
            <w:r w:rsidRPr="0044499D">
              <w:t>Řeší slovní úlohy se sčítáním a odčítáním v oboru 0-20.</w:t>
            </w:r>
          </w:p>
          <w:p w:rsidR="0005248C" w:rsidRPr="0044499D" w:rsidRDefault="0005248C" w:rsidP="00405583"/>
          <w:p w:rsidR="0005248C" w:rsidRPr="0044499D" w:rsidRDefault="0005248C" w:rsidP="00405583"/>
          <w:p w:rsidR="0005248C" w:rsidRPr="0044499D" w:rsidRDefault="0005248C" w:rsidP="00405583"/>
          <w:p w:rsidR="0005248C" w:rsidRPr="0044499D" w:rsidRDefault="0005248C" w:rsidP="00405583"/>
          <w:p w:rsidR="0005248C" w:rsidRPr="0044499D" w:rsidRDefault="0005248C" w:rsidP="00405583"/>
          <w:p w:rsidR="0005248C" w:rsidRPr="0044499D" w:rsidRDefault="0005248C" w:rsidP="00405583"/>
          <w:p w:rsidR="0005248C" w:rsidRPr="0044499D" w:rsidRDefault="0005248C" w:rsidP="00405583">
            <w:r w:rsidRPr="0044499D">
              <w:t>Rozezná geometrické tvary: trojúhelník, čtverec, obdélník, kruh.</w:t>
            </w:r>
          </w:p>
          <w:p w:rsidR="0005248C" w:rsidRPr="0044499D" w:rsidRDefault="0005248C" w:rsidP="00405583">
            <w:r w:rsidRPr="0044499D">
              <w:t>Rozezná krychli, kvádr, válec, kouli.</w:t>
            </w:r>
          </w:p>
          <w:p w:rsidR="0005248C" w:rsidRPr="0044499D" w:rsidRDefault="0005248C" w:rsidP="00405583">
            <w:r w:rsidRPr="0044499D">
              <w:t>Dokáže složit z částí jednoduché geometrické útvary.</w:t>
            </w:r>
          </w:p>
          <w:p w:rsidR="0005248C" w:rsidRPr="0044499D" w:rsidRDefault="0005248C" w:rsidP="00405583"/>
          <w:p w:rsidR="0005248C" w:rsidRPr="0044499D" w:rsidRDefault="0005248C" w:rsidP="00405583">
            <w:r w:rsidRPr="0044499D">
              <w:t>Dokáže doplnit správné číslo do diagramů, tabulek, jednoduchých grafů, na číselnou osu podle závislosti vztahů jednotlivých čísel.</w:t>
            </w:r>
          </w:p>
          <w:p w:rsidR="0005248C" w:rsidRPr="0044499D" w:rsidRDefault="0005248C"/>
        </w:tc>
        <w:tc>
          <w:tcPr>
            <w:tcW w:w="6927" w:type="dxa"/>
          </w:tcPr>
          <w:p w:rsidR="0005248C" w:rsidRPr="0044499D" w:rsidRDefault="0005248C" w:rsidP="00405583">
            <w:r w:rsidRPr="0044499D">
              <w:t>UČIVO</w:t>
            </w:r>
          </w:p>
          <w:p w:rsidR="0005248C" w:rsidRPr="0044499D" w:rsidRDefault="0005248C" w:rsidP="00405583">
            <w:r w:rsidRPr="0044499D">
              <w:t xml:space="preserve">ČÍSLO A POČETNÍ OPERACE </w:t>
            </w:r>
          </w:p>
          <w:p w:rsidR="0005248C" w:rsidRPr="0044499D" w:rsidRDefault="0005248C" w:rsidP="00405583">
            <w:r w:rsidRPr="0044499D">
              <w:t xml:space="preserve">Čísla 0-20 </w:t>
            </w:r>
          </w:p>
          <w:p w:rsidR="0005248C" w:rsidRPr="0044499D" w:rsidRDefault="0005248C" w:rsidP="00405583">
            <w:r w:rsidRPr="0044499D">
              <w:t xml:space="preserve">- čtení a psaní čísel </w:t>
            </w:r>
          </w:p>
          <w:p w:rsidR="0005248C" w:rsidRPr="0044499D" w:rsidRDefault="0005248C" w:rsidP="00405583">
            <w:r w:rsidRPr="0044499D">
              <w:t xml:space="preserve">- porovnávání čísel, vztahy větší, menší, rovno </w:t>
            </w:r>
          </w:p>
          <w:p w:rsidR="0005248C" w:rsidRPr="0044499D" w:rsidRDefault="0005248C" w:rsidP="00405583">
            <w:r w:rsidRPr="0044499D">
              <w:t xml:space="preserve">- orientace na číselné ose </w:t>
            </w:r>
          </w:p>
          <w:p w:rsidR="0005248C" w:rsidRPr="0044499D" w:rsidRDefault="0005248C" w:rsidP="00405583">
            <w:r w:rsidRPr="0044499D">
              <w:t xml:space="preserve">- znaménka &gt;&lt; = + - </w:t>
            </w:r>
          </w:p>
          <w:p w:rsidR="0005248C" w:rsidRPr="0044499D" w:rsidRDefault="0005248C" w:rsidP="00405583">
            <w:r w:rsidRPr="0044499D">
              <w:t xml:space="preserve">- součet čísel bez přechodu desítky </w:t>
            </w:r>
          </w:p>
          <w:p w:rsidR="0005248C" w:rsidRPr="0044499D" w:rsidRDefault="0005248C" w:rsidP="00405583">
            <w:r w:rsidRPr="0044499D">
              <w:t xml:space="preserve">- rozdíl čísel bez přechodu desítky </w:t>
            </w:r>
          </w:p>
          <w:p w:rsidR="0005248C" w:rsidRPr="0044499D" w:rsidRDefault="0005248C" w:rsidP="00405583">
            <w:r w:rsidRPr="0044499D">
              <w:t xml:space="preserve">- sčítání a odčítání v oboru do 20 bez přechodu přes desítku </w:t>
            </w:r>
          </w:p>
          <w:p w:rsidR="0005248C" w:rsidRPr="0044499D" w:rsidRDefault="0005248C" w:rsidP="00405583">
            <w:r w:rsidRPr="0044499D">
              <w:t xml:space="preserve">- komutativnost sčítání </w:t>
            </w:r>
          </w:p>
          <w:p w:rsidR="0005248C" w:rsidRPr="0044499D" w:rsidRDefault="0005248C" w:rsidP="00405583">
            <w:r w:rsidRPr="0044499D">
              <w:t xml:space="preserve">- řešení a tvoření slovních úloh na porovnávání čísel </w:t>
            </w:r>
          </w:p>
          <w:p w:rsidR="0005248C" w:rsidRPr="0044499D" w:rsidRDefault="0005248C" w:rsidP="00405583">
            <w:r w:rsidRPr="0044499D">
              <w:t xml:space="preserve">- řešení a tvoření úloh na sčítání a odčítání </w:t>
            </w:r>
          </w:p>
          <w:p w:rsidR="0005248C" w:rsidRPr="0044499D" w:rsidRDefault="0005248C" w:rsidP="00405583">
            <w:r w:rsidRPr="0044499D">
              <w:t xml:space="preserve">GEOMETRIE V ROVINĚ A V PROSTORU </w:t>
            </w:r>
          </w:p>
          <w:p w:rsidR="0005248C" w:rsidRPr="0044499D" w:rsidRDefault="0005248C" w:rsidP="00405583">
            <w:r w:rsidRPr="0044499D">
              <w:t xml:space="preserve">- rovinné obrazce: trojúhelník, čtverec, obdélník, kruh </w:t>
            </w:r>
          </w:p>
          <w:p w:rsidR="0005248C" w:rsidRPr="0044499D" w:rsidRDefault="0005248C" w:rsidP="00405583">
            <w:r w:rsidRPr="0044499D">
              <w:t xml:space="preserve">- tělesa: krychle, kvádr, válec, koule </w:t>
            </w:r>
          </w:p>
          <w:p w:rsidR="0005248C" w:rsidRPr="0044499D" w:rsidRDefault="0005248C" w:rsidP="00405583">
            <w:r w:rsidRPr="0044499D">
              <w:t xml:space="preserve">- skládání obrazců z geometrických tvarů </w:t>
            </w:r>
          </w:p>
          <w:p w:rsidR="0005248C" w:rsidRPr="0044499D" w:rsidRDefault="0005248C" w:rsidP="00405583"/>
          <w:p w:rsidR="0005248C" w:rsidRPr="0044499D" w:rsidRDefault="0005248C" w:rsidP="00405583">
            <w:r w:rsidRPr="0044499D">
              <w:t xml:space="preserve">ZÁVISLOSTI, VZTAHY A PRÁCE S DATY </w:t>
            </w:r>
          </w:p>
          <w:p w:rsidR="0005248C" w:rsidRPr="0044499D" w:rsidRDefault="0005248C" w:rsidP="00405583">
            <w:r w:rsidRPr="0044499D">
              <w:t>- diagramy, grafy, tabulky</w:t>
            </w:r>
          </w:p>
        </w:tc>
      </w:tr>
    </w:tbl>
    <w:p w:rsidR="0005248C" w:rsidRDefault="0005248C"/>
    <w:p w:rsidR="0005248C" w:rsidRDefault="0005248C">
      <w:r>
        <w:t>   </w:t>
      </w:r>
    </w:p>
    <w:p w:rsidR="0005248C" w:rsidRPr="000B0D4D" w:rsidRDefault="0005248C">
      <w:pPr>
        <w:rPr>
          <w:b/>
          <w:sz w:val="24"/>
        </w:rPr>
      </w:pPr>
      <w:r w:rsidRPr="000B0D4D">
        <w:rPr>
          <w:b/>
          <w:sz w:val="24"/>
        </w:rPr>
        <w:t>Matematika 2. ročník</w:t>
      </w:r>
    </w:p>
    <w:p w:rsidR="0005248C" w:rsidRDefault="000524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405583">
            <w:r w:rsidRPr="0044499D">
              <w:t>ŠVP VÝSTUPY</w:t>
            </w:r>
          </w:p>
          <w:p w:rsidR="0005248C" w:rsidRPr="0044499D" w:rsidRDefault="0005248C" w:rsidP="00405583">
            <w:r w:rsidRPr="0044499D">
              <w:t>Žák sčítá a odčítá do 20 s přechodem přes desítku (8+6, 16-9, …).</w:t>
            </w:r>
          </w:p>
          <w:p w:rsidR="0005248C" w:rsidRPr="0044499D" w:rsidRDefault="0005248C" w:rsidP="00405583">
            <w:r w:rsidRPr="0044499D">
              <w:t>Spočítá prvky souboru do 100.</w:t>
            </w:r>
          </w:p>
          <w:p w:rsidR="0005248C" w:rsidRPr="0044499D" w:rsidRDefault="0005248C" w:rsidP="00405583">
            <w:r w:rsidRPr="0044499D">
              <w:t>Vytvoří konkrétní soubory (na počítadle, penězi, ve čtvercové síti), s daným počtem prvků do 100.</w:t>
            </w:r>
          </w:p>
          <w:p w:rsidR="0005248C" w:rsidRPr="0044499D" w:rsidRDefault="0005248C" w:rsidP="00405583">
            <w:r w:rsidRPr="0044499D">
              <w:t>Porovná čísla do 100, používá symboly &gt;&lt; =.</w:t>
            </w:r>
          </w:p>
          <w:p w:rsidR="0005248C" w:rsidRPr="0044499D" w:rsidRDefault="0005248C" w:rsidP="00405583">
            <w:r w:rsidRPr="0044499D">
              <w:t>Zaokrouhlí dané číslo na desítky.</w:t>
            </w:r>
          </w:p>
          <w:p w:rsidR="0005248C" w:rsidRPr="0044499D" w:rsidRDefault="0005248C" w:rsidP="00405583">
            <w:r w:rsidRPr="0044499D">
              <w:t>Orientuje se na číselné ose.</w:t>
            </w:r>
          </w:p>
          <w:p w:rsidR="0005248C" w:rsidRPr="0044499D" w:rsidRDefault="0005248C" w:rsidP="00405583">
            <w:r w:rsidRPr="0044499D">
              <w:t>Sčítá a odčítá dvojciferné a jednociferné číslo v oboru do 100 s přechodem přes desítku.</w:t>
            </w:r>
          </w:p>
          <w:p w:rsidR="0005248C" w:rsidRPr="0044499D" w:rsidRDefault="0005248C" w:rsidP="00405583">
            <w:r w:rsidRPr="0044499D">
              <w:t>Řeší slovní úlohy s porovnáváním čísel do 100.</w:t>
            </w:r>
          </w:p>
          <w:p w:rsidR="0005248C" w:rsidRPr="0044499D" w:rsidRDefault="0005248C" w:rsidP="00405583">
            <w:r w:rsidRPr="0044499D">
              <w:t>Řeší slovní úlohy vedoucí ke sčítání a odčítání v oboru do 100 při řešení praktických úloh.</w:t>
            </w:r>
          </w:p>
          <w:p w:rsidR="0005248C" w:rsidRPr="0044499D" w:rsidRDefault="0005248C" w:rsidP="00405583">
            <w:r w:rsidRPr="0044499D">
              <w:t>Užívá spoje násobilek 2, 3, 4, 5.</w:t>
            </w:r>
          </w:p>
          <w:p w:rsidR="0005248C" w:rsidRPr="0044499D" w:rsidRDefault="0005248C" w:rsidP="00405583">
            <w:r w:rsidRPr="0044499D">
              <w:t>Dělí v oboru násobilek 2, 3, 4, 5.</w:t>
            </w:r>
          </w:p>
          <w:p w:rsidR="0005248C" w:rsidRPr="0044499D" w:rsidRDefault="0005248C" w:rsidP="00405583">
            <w:r w:rsidRPr="0044499D">
              <w:t>Řeší slovní úlohy na násobení a dělení.</w:t>
            </w:r>
          </w:p>
          <w:p w:rsidR="0005248C" w:rsidRPr="0044499D" w:rsidRDefault="0005248C" w:rsidP="00405583">
            <w:r w:rsidRPr="0044499D">
              <w:t>Řeší slovní úlohy se dvěma početními výkony (např. násobení, sčítání, atd.).</w:t>
            </w:r>
          </w:p>
          <w:p w:rsidR="0005248C" w:rsidRPr="0044499D" w:rsidRDefault="0005248C" w:rsidP="00405583">
            <w:r w:rsidRPr="0044499D">
              <w:t>Řeší jednoduché slovní úlohy se vztahy x –krát více, x - krát méně.</w:t>
            </w:r>
          </w:p>
          <w:p w:rsidR="0005248C" w:rsidRPr="0044499D" w:rsidRDefault="0005248C" w:rsidP="00405583">
            <w:r w:rsidRPr="0044499D">
              <w:t>Rozezná časové jednotky hodina, minuta, sekunda.</w:t>
            </w:r>
          </w:p>
          <w:p w:rsidR="0005248C" w:rsidRPr="0044499D" w:rsidRDefault="0005248C" w:rsidP="00405583">
            <w:r w:rsidRPr="0044499D">
              <w:t>Čte časové údaje na různých typech hodin (i digitálních), sleduje např. délku vyučovací hodiny, přestávky, dobu snídaně, oběda, večeře, délku spánku apod.</w:t>
            </w:r>
          </w:p>
          <w:p w:rsidR="0005248C" w:rsidRPr="0044499D" w:rsidRDefault="0005248C" w:rsidP="00405583"/>
          <w:p w:rsidR="0005248C" w:rsidRPr="0044499D" w:rsidRDefault="0005248C" w:rsidP="00405583"/>
          <w:p w:rsidR="0005248C" w:rsidRPr="0044499D" w:rsidRDefault="0005248C" w:rsidP="00405583"/>
          <w:p w:rsidR="0005248C" w:rsidRPr="0044499D" w:rsidRDefault="0005248C" w:rsidP="00405583"/>
          <w:p w:rsidR="0005248C" w:rsidRPr="0044499D" w:rsidRDefault="0005248C" w:rsidP="00405583"/>
          <w:p w:rsidR="0005248C" w:rsidRPr="0044499D" w:rsidRDefault="0005248C" w:rsidP="00405583"/>
          <w:p w:rsidR="0005248C" w:rsidRPr="0044499D" w:rsidRDefault="0005248C" w:rsidP="00405583">
            <w:r w:rsidRPr="0044499D">
              <w:t>Kreslí křivé a rovné čáry.</w:t>
            </w:r>
          </w:p>
          <w:p w:rsidR="0005248C" w:rsidRPr="0044499D" w:rsidRDefault="0005248C" w:rsidP="00405583">
            <w:r w:rsidRPr="0044499D">
              <w:t>Změří délku úsečky (m, dm, cm).</w:t>
            </w:r>
          </w:p>
          <w:p w:rsidR="0005248C" w:rsidRPr="0044499D" w:rsidRDefault="0005248C" w:rsidP="00405583">
            <w:r w:rsidRPr="0044499D">
              <w:t>Rozezná geometrická tělesa v praxi.</w:t>
            </w:r>
          </w:p>
          <w:p w:rsidR="0005248C" w:rsidRPr="0044499D" w:rsidRDefault="0005248C" w:rsidP="00405583"/>
          <w:p w:rsidR="0005248C" w:rsidRPr="0044499D" w:rsidRDefault="0005248C" w:rsidP="00405583"/>
          <w:p w:rsidR="0005248C" w:rsidRPr="0044499D" w:rsidRDefault="0005248C" w:rsidP="00405583"/>
          <w:p w:rsidR="0005248C" w:rsidRPr="0044499D" w:rsidRDefault="0005248C" w:rsidP="00405583">
            <w:r w:rsidRPr="0044499D">
              <w:t>Dokáže doplnit správné číslo do diagramů, tabulek, jednoduchých grafů, na číselnou osu podle závislosti vztahů jednotlivých čísel.</w:t>
            </w:r>
          </w:p>
          <w:p w:rsidR="0005248C" w:rsidRPr="0044499D" w:rsidRDefault="0005248C"/>
        </w:tc>
        <w:tc>
          <w:tcPr>
            <w:tcW w:w="6927" w:type="dxa"/>
          </w:tcPr>
          <w:p w:rsidR="0005248C" w:rsidRPr="0044499D" w:rsidRDefault="0005248C" w:rsidP="00277BC3">
            <w:r w:rsidRPr="0044499D">
              <w:t xml:space="preserve">ČÍSLO A POČETNÍ OPERACE </w:t>
            </w:r>
          </w:p>
          <w:p w:rsidR="0005248C" w:rsidRPr="0044499D" w:rsidRDefault="0005248C" w:rsidP="00B82F1B">
            <w:r w:rsidRPr="0044499D">
              <w:t xml:space="preserve">Číselný obor 0-100 </w:t>
            </w:r>
          </w:p>
          <w:p w:rsidR="0005248C" w:rsidRPr="0044499D" w:rsidRDefault="0005248C" w:rsidP="00616B2A">
            <w:r w:rsidRPr="0044499D">
              <w:t xml:space="preserve">- čísla 0-100, orientace na číselné ose, čtení a zápis čísel, počítání po jedné, po desítkách do 100 </w:t>
            </w:r>
          </w:p>
          <w:p w:rsidR="0005248C" w:rsidRPr="0044499D" w:rsidRDefault="0005248C" w:rsidP="00277BC3">
            <w:r w:rsidRPr="0044499D">
              <w:t xml:space="preserve">- součet a rozdíl čísel </w:t>
            </w:r>
          </w:p>
          <w:p w:rsidR="0005248C" w:rsidRPr="0044499D" w:rsidRDefault="0005248C" w:rsidP="00277BC3">
            <w:r w:rsidRPr="0044499D">
              <w:t xml:space="preserve">- počítání s použitím závorek </w:t>
            </w:r>
          </w:p>
          <w:p w:rsidR="0005248C" w:rsidRPr="0044499D" w:rsidRDefault="0005248C" w:rsidP="00277BC3">
            <w:r w:rsidRPr="0044499D">
              <w:t xml:space="preserve">- sčítání a odčítání s přechodem přes desítku v oboru do 100 </w:t>
            </w:r>
          </w:p>
          <w:p w:rsidR="0005248C" w:rsidRPr="0044499D" w:rsidRDefault="0005248C" w:rsidP="00277BC3">
            <w:r w:rsidRPr="0044499D">
              <w:t xml:space="preserve">- počítání s penězi, seznámení s bankovkami a mincemi do stokoruny </w:t>
            </w:r>
          </w:p>
          <w:p w:rsidR="0005248C" w:rsidRPr="0044499D" w:rsidRDefault="0005248C" w:rsidP="00277BC3">
            <w:r w:rsidRPr="0044499D">
              <w:t xml:space="preserve">- názorné zavedení násobení a dělení na souborech různých předmětů </w:t>
            </w:r>
          </w:p>
          <w:p w:rsidR="0005248C" w:rsidRPr="0044499D" w:rsidRDefault="0005248C" w:rsidP="00277BC3">
            <w:r w:rsidRPr="0044499D">
              <w:t xml:space="preserve">- řešení a vytváření slovních úloh na porovnávání čísel </w:t>
            </w:r>
          </w:p>
          <w:p w:rsidR="0005248C" w:rsidRPr="0044499D" w:rsidRDefault="0005248C" w:rsidP="00277BC3">
            <w:r w:rsidRPr="0044499D">
              <w:t xml:space="preserve">- zaokrouhlování čísel na desítky </w:t>
            </w:r>
          </w:p>
          <w:p w:rsidR="0005248C" w:rsidRPr="0044499D" w:rsidRDefault="0005248C" w:rsidP="00277BC3">
            <w:r w:rsidRPr="0044499D">
              <w:t xml:space="preserve">- sčítání a odčítání s přechodem přes desítku v oboru do 100 </w:t>
            </w:r>
          </w:p>
          <w:p w:rsidR="0005248C" w:rsidRPr="0044499D" w:rsidRDefault="0005248C" w:rsidP="00277BC3">
            <w:r w:rsidRPr="0044499D">
              <w:t xml:space="preserve">- řešení a tvoření slovních úloh na sčítání a odčítání, porovnávání čísel do 100 </w:t>
            </w:r>
          </w:p>
          <w:p w:rsidR="0005248C" w:rsidRPr="0044499D" w:rsidRDefault="0005248C" w:rsidP="00277BC3">
            <w:r w:rsidRPr="0044499D">
              <w:t xml:space="preserve">- násobení jako opakované sčítání </w:t>
            </w:r>
          </w:p>
          <w:p w:rsidR="0005248C" w:rsidRPr="0044499D" w:rsidRDefault="0005248C" w:rsidP="00277BC3">
            <w:r w:rsidRPr="0044499D">
              <w:t xml:space="preserve">- násobek, činitel, záměna činitelů </w:t>
            </w:r>
          </w:p>
          <w:p w:rsidR="0005248C" w:rsidRPr="0044499D" w:rsidRDefault="0005248C" w:rsidP="00277BC3">
            <w:r w:rsidRPr="0044499D">
              <w:t xml:space="preserve">- násobilky 2, 3, 4 a 5, automatizace násobilek, řady násobků daného čísla, dělení v oboru těchto násobilek </w:t>
            </w:r>
          </w:p>
          <w:p w:rsidR="0005248C" w:rsidRPr="0044499D" w:rsidRDefault="0005248C" w:rsidP="00277BC3">
            <w:r w:rsidRPr="0044499D">
              <w:t xml:space="preserve">- vztahy mezi násobením a dělením </w:t>
            </w:r>
          </w:p>
          <w:p w:rsidR="0005248C" w:rsidRPr="0044499D" w:rsidRDefault="0005248C" w:rsidP="00277BC3">
            <w:r w:rsidRPr="0044499D">
              <w:t xml:space="preserve">- automatizace dělení v oboru probíraných násobilek </w:t>
            </w:r>
          </w:p>
          <w:p w:rsidR="0005248C" w:rsidRPr="0044499D" w:rsidRDefault="0005248C" w:rsidP="00277BC3">
            <w:r w:rsidRPr="0044499D">
              <w:t xml:space="preserve">- řešení a vytváření slovních úloh na násobení a dělení v oboru násobilek </w:t>
            </w:r>
          </w:p>
          <w:p w:rsidR="0005248C" w:rsidRPr="0044499D" w:rsidRDefault="0005248C" w:rsidP="00277BC3">
            <w:r w:rsidRPr="0044499D">
              <w:t xml:space="preserve">- řešení a vytváření slovních úloh kombinací početních operací (násobení x sčítání; dělení x odčítání; atd.) </w:t>
            </w:r>
          </w:p>
          <w:p w:rsidR="0005248C" w:rsidRPr="0044499D" w:rsidRDefault="0005248C" w:rsidP="00277BC3">
            <w:r w:rsidRPr="0044499D">
              <w:t xml:space="preserve">- řešení a vytváření slovních úloh s využitím vztahů x-krát méně, x-krát více </w:t>
            </w:r>
          </w:p>
          <w:p w:rsidR="0005248C" w:rsidRPr="0044499D" w:rsidRDefault="0005248C" w:rsidP="00277BC3">
            <w:r w:rsidRPr="0044499D">
              <w:t xml:space="preserve">- orientace v čase, den – 24 hodin, 1 hodina – 60 minut, 1 minuta - 60 sekund </w:t>
            </w:r>
          </w:p>
          <w:p w:rsidR="0005248C" w:rsidRPr="0044499D" w:rsidRDefault="0005248C" w:rsidP="00277BC3"/>
          <w:p w:rsidR="0005248C" w:rsidRPr="0044499D" w:rsidRDefault="0005248C" w:rsidP="00277BC3">
            <w:r w:rsidRPr="0044499D">
              <w:t xml:space="preserve">GEOMETRIE V PROSTORU A ROVINĚ </w:t>
            </w:r>
          </w:p>
          <w:p w:rsidR="0005248C" w:rsidRPr="0044499D" w:rsidRDefault="0005248C" w:rsidP="00277BC3">
            <w:r w:rsidRPr="0044499D">
              <w:t xml:space="preserve">- úsečka, lomená čára, křivá čára, kreslení rovných a křivých čar </w:t>
            </w:r>
          </w:p>
          <w:p w:rsidR="0005248C" w:rsidRPr="0044499D" w:rsidRDefault="0005248C" w:rsidP="00277BC3">
            <w:r w:rsidRPr="0044499D">
              <w:t xml:space="preserve">- práce s pravítkem </w:t>
            </w:r>
          </w:p>
          <w:p w:rsidR="0005248C" w:rsidRPr="0044499D" w:rsidRDefault="0005248C" w:rsidP="00277BC3">
            <w:r w:rsidRPr="0044499D">
              <w:t xml:space="preserve">- rýsování úseček </w:t>
            </w:r>
          </w:p>
          <w:p w:rsidR="0005248C" w:rsidRPr="0044499D" w:rsidRDefault="0005248C" w:rsidP="00277BC3">
            <w:r w:rsidRPr="0044499D">
              <w:t xml:space="preserve">- jednotky centimetr, decimetr, metr </w:t>
            </w:r>
          </w:p>
          <w:p w:rsidR="0005248C" w:rsidRPr="0044499D" w:rsidRDefault="0005248C" w:rsidP="00277BC3">
            <w:r w:rsidRPr="0044499D">
              <w:t xml:space="preserve">- délka úsečky, měření délky úsečky, označení bodů </w:t>
            </w:r>
          </w:p>
          <w:p w:rsidR="0005248C" w:rsidRPr="0044499D" w:rsidRDefault="0005248C" w:rsidP="00277BC3">
            <w:r w:rsidRPr="0044499D">
              <w:t xml:space="preserve">- geometrická tělesa - krychle, kvádr, koule a válec </w:t>
            </w:r>
          </w:p>
          <w:p w:rsidR="0005248C" w:rsidRPr="0044499D" w:rsidRDefault="0005248C" w:rsidP="00277BC3"/>
          <w:p w:rsidR="0005248C" w:rsidRPr="0044499D" w:rsidRDefault="0005248C" w:rsidP="00277BC3">
            <w:r w:rsidRPr="0044499D">
              <w:t xml:space="preserve">ZÁVISLOSTI, VZTAHY A PRÁCE S DATY </w:t>
            </w:r>
          </w:p>
          <w:p w:rsidR="0005248C" w:rsidRPr="0044499D" w:rsidRDefault="0005248C" w:rsidP="00277BC3">
            <w:r w:rsidRPr="0044499D">
              <w:t>- diagramy, grafy, tabulky</w:t>
            </w:r>
          </w:p>
        </w:tc>
      </w:tr>
    </w:tbl>
    <w:p w:rsidR="0005248C" w:rsidRDefault="0005248C">
      <w:r>
        <w:t>   </w:t>
      </w:r>
    </w:p>
    <w:p w:rsidR="0005248C" w:rsidRDefault="0005248C"/>
    <w:p w:rsidR="0005248C" w:rsidRDefault="0005248C"/>
    <w:p w:rsidR="0005248C" w:rsidRDefault="0005248C">
      <w:pPr>
        <w:rPr>
          <w:b/>
          <w:sz w:val="24"/>
        </w:rPr>
      </w:pPr>
    </w:p>
    <w:p w:rsidR="0005248C" w:rsidRPr="00BA062D" w:rsidRDefault="0005248C">
      <w:pPr>
        <w:rPr>
          <w:b/>
          <w:sz w:val="24"/>
        </w:rPr>
      </w:pPr>
      <w:r w:rsidRPr="00BA062D">
        <w:rPr>
          <w:b/>
          <w:sz w:val="24"/>
        </w:rPr>
        <w:t xml:space="preserve">Matematika </w:t>
      </w:r>
      <w:r>
        <w:rPr>
          <w:b/>
          <w:sz w:val="24"/>
        </w:rPr>
        <w:tab/>
      </w:r>
      <w:r w:rsidRPr="00BA062D">
        <w:rPr>
          <w:b/>
          <w:sz w:val="24"/>
        </w:rPr>
        <w:t>3. ročník</w:t>
      </w:r>
    </w:p>
    <w:p w:rsidR="0005248C" w:rsidRDefault="000524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405583">
            <w:r w:rsidRPr="0044499D">
              <w:t>ŠVP VÝSTUPY</w:t>
            </w:r>
          </w:p>
          <w:p w:rsidR="0005248C" w:rsidRPr="0044499D" w:rsidRDefault="0005248C" w:rsidP="00405583">
            <w:r w:rsidRPr="0044499D">
              <w:t>Žák čte a píše trojciferná čísla.</w:t>
            </w:r>
          </w:p>
          <w:p w:rsidR="0005248C" w:rsidRPr="0044499D" w:rsidRDefault="0005248C" w:rsidP="00405583">
            <w:r w:rsidRPr="0044499D">
              <w:t>Vytvoří soubor s daným počtem prvků do 1000, vyznačí čísla na řádovém počítadle.</w:t>
            </w:r>
          </w:p>
          <w:p w:rsidR="0005248C" w:rsidRPr="0044499D" w:rsidRDefault="0005248C" w:rsidP="00405583"/>
          <w:p w:rsidR="0005248C" w:rsidRPr="0044499D" w:rsidRDefault="0005248C" w:rsidP="00405583"/>
          <w:p w:rsidR="0005248C" w:rsidRPr="0044499D" w:rsidRDefault="0005248C" w:rsidP="00405583">
            <w:r w:rsidRPr="0044499D">
              <w:t>Zakreslí obraz daného čísla na číselné ose.</w:t>
            </w:r>
          </w:p>
          <w:p w:rsidR="0005248C" w:rsidRPr="0044499D" w:rsidRDefault="0005248C" w:rsidP="00405583">
            <w:r w:rsidRPr="0044499D">
              <w:t>Porovná čísla do 1000 (porovnání typu 764 a 768, 764 a 784, 764 a 864).</w:t>
            </w:r>
          </w:p>
          <w:p w:rsidR="0005248C" w:rsidRPr="0044499D" w:rsidRDefault="0005248C" w:rsidP="00405583">
            <w:r w:rsidRPr="0044499D">
              <w:t>Zaokrouhluje čísla na stovky a desítky.</w:t>
            </w:r>
          </w:p>
          <w:p w:rsidR="0005248C" w:rsidRPr="0044499D" w:rsidRDefault="0005248C" w:rsidP="00405583">
            <w:r w:rsidRPr="0044499D">
              <w:t>Používá sčítání a odčítání v oboru do 1000 při řešení praktických úloh.</w:t>
            </w:r>
          </w:p>
          <w:p w:rsidR="0005248C" w:rsidRPr="0044499D" w:rsidRDefault="0005248C" w:rsidP="00405583">
            <w:r w:rsidRPr="0044499D">
              <w:t>Pamětně i písemně sčítá a odčítá dvě trojciferná čísla, provádí kontrolu svého výpočtu.</w:t>
            </w:r>
          </w:p>
          <w:p w:rsidR="0005248C" w:rsidRPr="0044499D" w:rsidRDefault="0005248C" w:rsidP="00405583"/>
          <w:p w:rsidR="0005248C" w:rsidRPr="0044499D" w:rsidRDefault="0005248C" w:rsidP="00405583"/>
          <w:p w:rsidR="0005248C" w:rsidRPr="0044499D" w:rsidRDefault="0005248C" w:rsidP="00405583"/>
          <w:p w:rsidR="0005248C" w:rsidRPr="0044499D" w:rsidRDefault="0005248C" w:rsidP="00405583"/>
          <w:p w:rsidR="0005248C" w:rsidRPr="0044499D" w:rsidRDefault="0005248C" w:rsidP="00405583"/>
          <w:p w:rsidR="0005248C" w:rsidRPr="0044499D" w:rsidRDefault="0005248C" w:rsidP="00405583"/>
          <w:p w:rsidR="0005248C" w:rsidRPr="0044499D" w:rsidRDefault="0005248C" w:rsidP="00405583">
            <w:r w:rsidRPr="0044499D">
              <w:t>Užívá spoje všech násobilek malé násobilky.</w:t>
            </w:r>
          </w:p>
          <w:p w:rsidR="0005248C" w:rsidRPr="0044499D" w:rsidRDefault="0005248C" w:rsidP="00405583">
            <w:r w:rsidRPr="0044499D">
              <w:t>Násobí zpaměti dvojciferné číslo jednociferným v jednoduchých případech (např. 2 x 14).</w:t>
            </w:r>
          </w:p>
          <w:p w:rsidR="0005248C" w:rsidRPr="0044499D" w:rsidRDefault="0005248C" w:rsidP="00405583"/>
          <w:p w:rsidR="0005248C" w:rsidRPr="0044499D" w:rsidRDefault="0005248C" w:rsidP="00405583">
            <w:r w:rsidRPr="0044499D">
              <w:t>Dělí dvojciferné číslo jednociferným mimo obor násobilek, určí neúplný podíl a zbytek.</w:t>
            </w:r>
          </w:p>
          <w:p w:rsidR="0005248C" w:rsidRPr="0044499D" w:rsidRDefault="0005248C" w:rsidP="00405583">
            <w:r w:rsidRPr="0044499D">
              <w:t>Řeší slovní úlohy vedoucí k násobení dvojciferného čísla jednociferným a dělení dvojciferného čísla jednociferným.</w:t>
            </w:r>
          </w:p>
          <w:p w:rsidR="0005248C" w:rsidRPr="0044499D" w:rsidRDefault="0005248C" w:rsidP="00405583"/>
          <w:p w:rsidR="0005248C" w:rsidRPr="0044499D" w:rsidRDefault="0005248C" w:rsidP="00405583"/>
          <w:p w:rsidR="0005248C" w:rsidRPr="0044499D" w:rsidRDefault="0005248C" w:rsidP="00405583">
            <w:r w:rsidRPr="0044499D">
              <w:t>Označí bod, krajní body úsečky, průsečík dvou přímek, rýsuje přímku, polopřímku a úsečku, pozná narýsovanou přímku, polopřímku a úsečku.</w:t>
            </w:r>
          </w:p>
          <w:p w:rsidR="0005248C" w:rsidRPr="0044499D" w:rsidRDefault="0005248C" w:rsidP="00405583">
            <w:r w:rsidRPr="0044499D">
              <w:t>Změří délku úsečky s přesností na milimetry. Sestrojí úsečku dané délky s užitím jednotky milimetr.</w:t>
            </w:r>
          </w:p>
          <w:p w:rsidR="0005248C" w:rsidRPr="0044499D" w:rsidRDefault="0005248C" w:rsidP="00405583">
            <w:r w:rsidRPr="0044499D">
              <w:t>Provede odhad délky vzdálenosti - určí obvod jednoduchého obrazce (trojúhelník, čtverec, obdélník) sečtením délek jeho stran, dokáže obvod určit i graficky.</w:t>
            </w:r>
          </w:p>
          <w:p w:rsidR="0005248C" w:rsidRPr="0044499D" w:rsidRDefault="0005248C" w:rsidP="00405583">
            <w:r w:rsidRPr="0044499D">
              <w:t>Převádí jednotky délky (km na m; m na dm, cm, mm; dm na cm, mm; cm na mm).</w:t>
            </w:r>
          </w:p>
          <w:p w:rsidR="0005248C" w:rsidRPr="0044499D" w:rsidRDefault="0005248C" w:rsidP="00405583">
            <w:r w:rsidRPr="0044499D">
              <w:t>Rýsuje jednoduché rovinné útvary ve čtvercové síti.</w:t>
            </w:r>
          </w:p>
          <w:p w:rsidR="0005248C" w:rsidRPr="0044499D" w:rsidRDefault="0005248C" w:rsidP="00405583">
            <w:r w:rsidRPr="0044499D">
              <w:t>Rýsuje a modeluje podle osové souměrnosti jednoduché rovinné útvary.</w:t>
            </w:r>
          </w:p>
          <w:p w:rsidR="0005248C" w:rsidRPr="0044499D" w:rsidRDefault="0005248C" w:rsidP="00405583"/>
          <w:p w:rsidR="0005248C" w:rsidRPr="0044499D" w:rsidRDefault="0005248C" w:rsidP="00405583"/>
          <w:p w:rsidR="0005248C" w:rsidRPr="0044499D" w:rsidRDefault="0005248C" w:rsidP="00405583"/>
          <w:p w:rsidR="0005248C" w:rsidRPr="0044499D" w:rsidRDefault="0005248C" w:rsidP="00405583"/>
          <w:p w:rsidR="0005248C" w:rsidRPr="0044499D" w:rsidRDefault="0005248C" w:rsidP="00405583">
            <w:r w:rsidRPr="0044499D">
              <w:t>Dokáže doplnit správné číslo do diagramů, tabulek, jednoduchých grafů, na číselnou osu podle závislosti vztahů jednotlivých čísel; vyzná se v jednoduchém jízdním řádu.</w:t>
            </w:r>
          </w:p>
          <w:p w:rsidR="0005248C" w:rsidRPr="0044499D" w:rsidRDefault="0005248C"/>
        </w:tc>
        <w:tc>
          <w:tcPr>
            <w:tcW w:w="6927" w:type="dxa"/>
          </w:tcPr>
          <w:p w:rsidR="0005248C" w:rsidRPr="0044499D" w:rsidRDefault="0005248C" w:rsidP="00405583">
            <w:r w:rsidRPr="0044499D">
              <w:t>UČIVO</w:t>
            </w:r>
          </w:p>
          <w:p w:rsidR="0005248C" w:rsidRPr="0044499D" w:rsidRDefault="0005248C" w:rsidP="00405583">
            <w:r w:rsidRPr="0044499D">
              <w:t xml:space="preserve">ČÍSLO A POČETNÍ OPERACE </w:t>
            </w:r>
          </w:p>
          <w:p w:rsidR="0005248C" w:rsidRPr="0044499D" w:rsidRDefault="0005248C" w:rsidP="00405583">
            <w:r w:rsidRPr="0044499D">
              <w:t xml:space="preserve">Číselný obor 0-1000 </w:t>
            </w:r>
          </w:p>
          <w:p w:rsidR="0005248C" w:rsidRPr="0044499D" w:rsidRDefault="0005248C" w:rsidP="00405583">
            <w:r w:rsidRPr="0044499D">
              <w:t xml:space="preserve">-sudá a lichá čísla </w:t>
            </w:r>
          </w:p>
          <w:p w:rsidR="0005248C" w:rsidRPr="0044499D" w:rsidRDefault="0005248C" w:rsidP="00405583">
            <w:r w:rsidRPr="0044499D">
              <w:t xml:space="preserve">- číselná řada, zápis čísel, číselná osa, počítání po stovkách, desítkách a jednotkách </w:t>
            </w:r>
          </w:p>
          <w:p w:rsidR="0005248C" w:rsidRPr="0044499D" w:rsidRDefault="0005248C" w:rsidP="00405583">
            <w:r w:rsidRPr="0044499D">
              <w:t xml:space="preserve">- znázornění trojciferných čísel na číselné ose, čtení a zápisy </w:t>
            </w:r>
          </w:p>
          <w:p w:rsidR="0005248C" w:rsidRPr="0044499D" w:rsidRDefault="0005248C" w:rsidP="00405583">
            <w:r w:rsidRPr="0044499D">
              <w:t xml:space="preserve">- porovnávání čísel </w:t>
            </w:r>
          </w:p>
          <w:p w:rsidR="0005248C" w:rsidRPr="0044499D" w:rsidRDefault="0005248C" w:rsidP="00405583">
            <w:r w:rsidRPr="0044499D">
              <w:t xml:space="preserve">- zaokrouhlování čísel na stovky a desítky </w:t>
            </w:r>
          </w:p>
          <w:p w:rsidR="0005248C" w:rsidRPr="0044499D" w:rsidRDefault="0005248C" w:rsidP="00405583">
            <w:r w:rsidRPr="0044499D">
              <w:t xml:space="preserve">- řešení a tvoření slovních úloh </w:t>
            </w:r>
          </w:p>
          <w:p w:rsidR="0005248C" w:rsidRPr="0044499D" w:rsidRDefault="0005248C" w:rsidP="00405583">
            <w:r w:rsidRPr="0044499D">
              <w:t xml:space="preserve">- rozklad čísla v desítkové soustavě </w:t>
            </w:r>
          </w:p>
          <w:p w:rsidR="0005248C" w:rsidRPr="0044499D" w:rsidRDefault="0005248C" w:rsidP="00405583">
            <w:r w:rsidRPr="0044499D">
              <w:t xml:space="preserve">- součet a rozdíl čísel </w:t>
            </w:r>
          </w:p>
          <w:p w:rsidR="0005248C" w:rsidRPr="0044499D" w:rsidRDefault="0005248C" w:rsidP="00405583">
            <w:r w:rsidRPr="0044499D">
              <w:t xml:space="preserve">- sestavení jednoduchých rovnic </w:t>
            </w:r>
          </w:p>
          <w:p w:rsidR="0005248C" w:rsidRPr="0044499D" w:rsidRDefault="0005248C" w:rsidP="00405583">
            <w:r w:rsidRPr="0044499D">
              <w:t xml:space="preserve">- sčítání a odčítání násobků sta </w:t>
            </w:r>
          </w:p>
          <w:p w:rsidR="0005248C" w:rsidRPr="0044499D" w:rsidRDefault="0005248C" w:rsidP="00405583">
            <w:r w:rsidRPr="0044499D">
              <w:t xml:space="preserve">- sčítání a odčítání bez přechodu násobků sta </w:t>
            </w:r>
          </w:p>
          <w:p w:rsidR="0005248C" w:rsidRPr="0044499D" w:rsidRDefault="0005248C" w:rsidP="00405583">
            <w:r w:rsidRPr="0044499D">
              <w:t xml:space="preserve">- sčítání a odčítání čísel s přechodem násobků sta </w:t>
            </w:r>
          </w:p>
          <w:p w:rsidR="0005248C" w:rsidRPr="0044499D" w:rsidRDefault="0005248C" w:rsidP="00405583">
            <w:r w:rsidRPr="0044499D">
              <w:t xml:space="preserve">- písemné sčítání dvou sčítanců, kontrola výsledku záměrou sčítanců </w:t>
            </w:r>
          </w:p>
          <w:p w:rsidR="0005248C" w:rsidRPr="0044499D" w:rsidRDefault="0005248C" w:rsidP="00405583">
            <w:r w:rsidRPr="0044499D">
              <w:t xml:space="preserve">- písemné odčítání, kontrola výsledku sčítáním </w:t>
            </w:r>
          </w:p>
          <w:p w:rsidR="0005248C" w:rsidRPr="0044499D" w:rsidRDefault="0005248C" w:rsidP="00405583">
            <w:r w:rsidRPr="0044499D">
              <w:t xml:space="preserve">- násobilky 6, 7, 8, 9, dělení v oboru těchto násobilek, násobení 10 </w:t>
            </w:r>
          </w:p>
          <w:p w:rsidR="0005248C" w:rsidRPr="0044499D" w:rsidRDefault="0005248C" w:rsidP="00405583">
            <w:r w:rsidRPr="0044499D">
              <w:t xml:space="preserve">- násobení a dělení dvojciferných čísel jednociferným </w:t>
            </w:r>
          </w:p>
          <w:p w:rsidR="0005248C" w:rsidRPr="0044499D" w:rsidRDefault="0005248C" w:rsidP="00405583">
            <w:r w:rsidRPr="0044499D">
              <w:t xml:space="preserve">- pamětné násobení dvojciferného čísla jednociferným mimo obor násobilek </w:t>
            </w:r>
          </w:p>
          <w:p w:rsidR="0005248C" w:rsidRPr="0044499D" w:rsidRDefault="0005248C" w:rsidP="00405583">
            <w:r w:rsidRPr="0044499D">
              <w:t xml:space="preserve">- dělení se zbytkem </w:t>
            </w:r>
          </w:p>
          <w:p w:rsidR="0005248C" w:rsidRPr="0044499D" w:rsidRDefault="0005248C" w:rsidP="00405583">
            <w:r w:rsidRPr="0044499D">
              <w:t xml:space="preserve">- součin, podíl, zbytek </w:t>
            </w:r>
          </w:p>
          <w:p w:rsidR="0005248C" w:rsidRPr="0044499D" w:rsidRDefault="0005248C" w:rsidP="00405583">
            <w:r w:rsidRPr="0044499D">
              <w:t xml:space="preserve">- násobení a dělení součtu nebo rozdílu dvou čísel </w:t>
            </w:r>
          </w:p>
          <w:p w:rsidR="0005248C" w:rsidRPr="0044499D" w:rsidRDefault="0005248C" w:rsidP="00405583"/>
          <w:p w:rsidR="0005248C" w:rsidRPr="0044499D" w:rsidRDefault="0005248C" w:rsidP="00405583"/>
          <w:p w:rsidR="0005248C" w:rsidRPr="0044499D" w:rsidRDefault="0005248C" w:rsidP="00405583">
            <w:r w:rsidRPr="0044499D">
              <w:t xml:space="preserve">GEOMETRIE V ROVINĚ A V PROSTORU </w:t>
            </w:r>
          </w:p>
          <w:p w:rsidR="0005248C" w:rsidRPr="0044499D" w:rsidRDefault="0005248C" w:rsidP="00405583">
            <w:r w:rsidRPr="0044499D">
              <w:t xml:space="preserve">- přímka, polopřímka, vzájemná poloha dvou přímek, různoběžky, rovnoběžky </w:t>
            </w:r>
          </w:p>
          <w:p w:rsidR="0005248C" w:rsidRPr="0044499D" w:rsidRDefault="0005248C" w:rsidP="00405583">
            <w:r w:rsidRPr="0044499D">
              <w:t xml:space="preserve">- rýsování přímek, označování průsečíku různoběžek </w:t>
            </w:r>
          </w:p>
          <w:p w:rsidR="0005248C" w:rsidRPr="0044499D" w:rsidRDefault="0005248C" w:rsidP="00405583">
            <w:r w:rsidRPr="0044499D">
              <w:t xml:space="preserve">- vyznačování polopřímek </w:t>
            </w:r>
          </w:p>
          <w:p w:rsidR="0005248C" w:rsidRPr="0044499D" w:rsidRDefault="0005248C" w:rsidP="00405583">
            <w:r w:rsidRPr="0044499D">
              <w:t xml:space="preserve">- měření úseček s přesností na milimetry, odhad délky úsečky </w:t>
            </w:r>
          </w:p>
          <w:p w:rsidR="0005248C" w:rsidRPr="0044499D" w:rsidRDefault="0005248C" w:rsidP="00405583">
            <w:r w:rsidRPr="0044499D">
              <w:t xml:space="preserve">- rovinné obrazce: trojúhelník, čtyřúhelník, čtverec, obdélník </w:t>
            </w:r>
          </w:p>
          <w:p w:rsidR="0005248C" w:rsidRPr="0044499D" w:rsidRDefault="0005248C" w:rsidP="00405583">
            <w:r w:rsidRPr="0044499D">
              <w:t xml:space="preserve">- strana rovinného obrazce, obvod </w:t>
            </w:r>
          </w:p>
          <w:p w:rsidR="0005248C" w:rsidRPr="0044499D" w:rsidRDefault="0005248C" w:rsidP="00405583">
            <w:r w:rsidRPr="0044499D">
              <w:t xml:space="preserve">- výpočet obvodu rovinného obrazce sečtením délek jeho stran </w:t>
            </w:r>
          </w:p>
          <w:p w:rsidR="0005248C" w:rsidRPr="0044499D" w:rsidRDefault="0005248C" w:rsidP="00405583">
            <w:r w:rsidRPr="0044499D">
              <w:t xml:space="preserve">- jednotky délky: milimetr, kilometr </w:t>
            </w:r>
          </w:p>
          <w:p w:rsidR="0005248C" w:rsidRPr="0044499D" w:rsidRDefault="0005248C" w:rsidP="00405583">
            <w:r w:rsidRPr="0044499D">
              <w:t xml:space="preserve">- rýsování úsečky dané délky, např. v centimetrech a milimetrech </w:t>
            </w:r>
          </w:p>
          <w:p w:rsidR="0005248C" w:rsidRPr="0044499D" w:rsidRDefault="0005248C" w:rsidP="00405583">
            <w:r w:rsidRPr="0044499D">
              <w:t xml:space="preserve">- měření délek stran, převody </w:t>
            </w:r>
          </w:p>
          <w:p w:rsidR="0005248C" w:rsidRPr="0044499D" w:rsidRDefault="0005248C" w:rsidP="00405583">
            <w:r w:rsidRPr="0044499D">
              <w:t xml:space="preserve">- kreslení a rýsování rovinných obrazců ve čtvercové síti </w:t>
            </w:r>
          </w:p>
          <w:p w:rsidR="0005248C" w:rsidRPr="0044499D" w:rsidRDefault="0005248C" w:rsidP="00405583">
            <w:r w:rsidRPr="0044499D">
              <w:t xml:space="preserve">- osová souměrnost, jednoduché rovinné útvary souměrné podle osové souměrnosti </w:t>
            </w:r>
          </w:p>
          <w:p w:rsidR="0005248C" w:rsidRPr="0044499D" w:rsidRDefault="0005248C" w:rsidP="00405583"/>
          <w:p w:rsidR="0005248C" w:rsidRPr="0044499D" w:rsidRDefault="0005248C" w:rsidP="00405583">
            <w:r w:rsidRPr="0044499D">
              <w:t xml:space="preserve">ZÁVISLOSTI, VZTAHY A PRÁCE S DATY </w:t>
            </w:r>
          </w:p>
          <w:p w:rsidR="0005248C" w:rsidRPr="0044499D" w:rsidRDefault="0005248C" w:rsidP="00405583">
            <w:r w:rsidRPr="0044499D">
              <w:t>- diagramy, grafy, tabulky, jízdní řády</w:t>
            </w:r>
          </w:p>
        </w:tc>
      </w:tr>
    </w:tbl>
    <w:p w:rsidR="0005248C" w:rsidRDefault="0005248C"/>
    <w:p w:rsidR="0005248C" w:rsidRPr="00405583" w:rsidRDefault="0005248C" w:rsidP="00405583">
      <w:r>
        <w:t>PRŮŘEZOVÁ TÉMATA</w:t>
      </w:r>
    </w:p>
    <w:p w:rsidR="0005248C" w:rsidRPr="00405583" w:rsidRDefault="0005248C" w:rsidP="00405583">
      <w:r w:rsidRPr="00405583">
        <w:t>OSOBNOSTNÍ A SOCIÁLNÍ VÝCHOVA - Poznávání lidí</w:t>
      </w:r>
    </w:p>
    <w:p w:rsidR="0005248C" w:rsidRDefault="0005248C" w:rsidP="00405583">
      <w:r w:rsidRPr="00405583">
        <w:t>Poznávání lidí: vzájemné poznávání se ve skupině/třídě. Rozvoj pozornosti vůči odlišnostem a hledání východ v odlišnostech.</w:t>
      </w:r>
    </w:p>
    <w:p w:rsidR="0005248C" w:rsidRDefault="0005248C"/>
    <w:p w:rsidR="0005248C" w:rsidRPr="00BA062D" w:rsidRDefault="0005248C">
      <w:pPr>
        <w:rPr>
          <w:b/>
          <w:sz w:val="24"/>
        </w:rPr>
      </w:pPr>
      <w:r>
        <w:t>   </w:t>
      </w:r>
      <w:r w:rsidRPr="00BA062D">
        <w:rPr>
          <w:b/>
          <w:sz w:val="24"/>
        </w:rPr>
        <w:t xml:space="preserve">Matematika </w:t>
      </w:r>
      <w:r>
        <w:rPr>
          <w:b/>
          <w:sz w:val="24"/>
        </w:rPr>
        <w:t>4</w:t>
      </w:r>
      <w:r w:rsidRPr="00BA062D">
        <w:rPr>
          <w:b/>
          <w:sz w:val="24"/>
        </w:rPr>
        <w:t>. ročník</w:t>
      </w:r>
    </w:p>
    <w:p w:rsidR="0005248C" w:rsidRDefault="000524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405583">
            <w:r w:rsidRPr="0044499D">
              <w:t>ŠVP VÝSTUPY</w:t>
            </w:r>
          </w:p>
          <w:p w:rsidR="0005248C" w:rsidRPr="0044499D" w:rsidRDefault="0005248C" w:rsidP="00405583">
            <w:r w:rsidRPr="0044499D">
              <w:t>Žák počítá do 1 000 000 po statisících, desetitisících, tisících.</w:t>
            </w:r>
          </w:p>
          <w:p w:rsidR="0005248C" w:rsidRPr="0044499D" w:rsidRDefault="0005248C" w:rsidP="00405583">
            <w:r w:rsidRPr="0044499D">
              <w:t>Rozkládá čísla v desítkové soustavě.</w:t>
            </w:r>
          </w:p>
          <w:p w:rsidR="0005248C" w:rsidRPr="0044499D" w:rsidRDefault="0005248C" w:rsidP="00405583"/>
          <w:p w:rsidR="0005248C" w:rsidRPr="0044499D" w:rsidRDefault="0005248C" w:rsidP="00405583"/>
          <w:p w:rsidR="0005248C" w:rsidRPr="0044499D" w:rsidRDefault="0005248C" w:rsidP="00405583"/>
          <w:p w:rsidR="0005248C" w:rsidRPr="0044499D" w:rsidRDefault="0005248C" w:rsidP="00C91384">
            <w:r w:rsidRPr="0044499D">
              <w:t>Zaokrouhlí čísla na statisíce, desetitisíce, tisíce, sta, desítky.</w:t>
            </w:r>
          </w:p>
          <w:p w:rsidR="0005248C" w:rsidRPr="0044499D" w:rsidRDefault="0005248C" w:rsidP="00405583">
            <w:r w:rsidRPr="0044499D">
              <w:t>Pamětně sčítá a odčítá čísla do 1 000 000.</w:t>
            </w:r>
          </w:p>
          <w:p w:rsidR="0005248C" w:rsidRPr="0044499D" w:rsidRDefault="0005248C" w:rsidP="00405583">
            <w:r w:rsidRPr="0044499D">
              <w:t>Písemně sčítá a odčítá čísla do 1 000 000.</w:t>
            </w:r>
          </w:p>
          <w:p w:rsidR="0005248C" w:rsidRPr="0044499D" w:rsidRDefault="0005248C" w:rsidP="00405583">
            <w:r w:rsidRPr="0044499D">
              <w:t>Pamětně násobí a dělí čísla do 1 000 000 jednociferným číslem.</w:t>
            </w:r>
          </w:p>
          <w:p w:rsidR="0005248C" w:rsidRPr="0044499D" w:rsidRDefault="0005248C" w:rsidP="00405583">
            <w:r w:rsidRPr="0044499D">
              <w:t>Písemně násobí jedno a dvojciferným činitelem. Písemně dělí jednociferným dělitelem.</w:t>
            </w:r>
          </w:p>
          <w:p w:rsidR="0005248C" w:rsidRPr="0044499D" w:rsidRDefault="0005248C" w:rsidP="00405583"/>
          <w:p w:rsidR="0005248C" w:rsidRPr="0044499D" w:rsidRDefault="0005248C" w:rsidP="00C91384">
            <w:r w:rsidRPr="0044499D">
              <w:t>Respektuje přednost operace před jinými, pracuje se závorkami.</w:t>
            </w:r>
          </w:p>
          <w:p w:rsidR="0005248C" w:rsidRPr="0044499D" w:rsidRDefault="0005248C" w:rsidP="00405583"/>
          <w:p w:rsidR="0005248C" w:rsidRPr="0044499D" w:rsidRDefault="0005248C" w:rsidP="00405583">
            <w:r w:rsidRPr="0044499D">
              <w:t>Řeší slovní úlohy v oboru čísel do 1 000 000 se všemi početními operacemi.</w:t>
            </w:r>
          </w:p>
          <w:p w:rsidR="0005248C" w:rsidRPr="0044499D" w:rsidRDefault="0005248C" w:rsidP="00405583">
            <w:r w:rsidRPr="0044499D">
              <w:t>Vysvětlí a znázorní vztah mezi celkem a jeho částí vyjádřenou zlomkem na příkladech z běžného života.</w:t>
            </w:r>
          </w:p>
          <w:p w:rsidR="0005248C" w:rsidRPr="0044499D" w:rsidRDefault="0005248C" w:rsidP="00405583">
            <w:r w:rsidRPr="0044499D">
              <w:t>Využívá názorných obrázků k určování 1/2, 1/4, 1/3, 1/5, 1/10 celku.</w:t>
            </w:r>
          </w:p>
          <w:p w:rsidR="0005248C" w:rsidRPr="0044499D" w:rsidRDefault="0005248C" w:rsidP="00405583">
            <w:r w:rsidRPr="0044499D">
              <w:t>Vyjádří celek z jeho dané poloviny, čtvrtiny, třetiny, pětiny, desetiny.</w:t>
            </w:r>
          </w:p>
          <w:p w:rsidR="0005248C" w:rsidRPr="0044499D" w:rsidRDefault="0005248C" w:rsidP="00405583">
            <w:r w:rsidRPr="0044499D">
              <w:t>Porovná zlomky se stejným jmenovatelem (poloviny, čtvrtiny, třetiny, pětiny, desetiny).</w:t>
            </w:r>
          </w:p>
          <w:p w:rsidR="0005248C" w:rsidRPr="0044499D" w:rsidRDefault="0005248C" w:rsidP="00405583">
            <w:r w:rsidRPr="0044499D">
              <w:t>Řeší jednoduché slovní úlohy na určení poloviny, třetiny, čtvrtiny, pětiny, desetiny z daného celku.</w:t>
            </w:r>
          </w:p>
          <w:p w:rsidR="0005248C" w:rsidRPr="0044499D" w:rsidRDefault="0005248C" w:rsidP="00405583">
            <w:r w:rsidRPr="0044499D">
              <w:t>Sečte zlomky se stejným jmenovatelem.</w:t>
            </w:r>
          </w:p>
          <w:p w:rsidR="0005248C" w:rsidRPr="0044499D" w:rsidRDefault="0005248C" w:rsidP="00405583"/>
          <w:p w:rsidR="0005248C" w:rsidRPr="0044499D" w:rsidRDefault="0005248C" w:rsidP="00405583">
            <w:r w:rsidRPr="0044499D">
              <w:t>Určí vzájemnou polohu dvou přímek.</w:t>
            </w:r>
          </w:p>
          <w:p w:rsidR="0005248C" w:rsidRPr="0044499D" w:rsidRDefault="0005248C" w:rsidP="00405583">
            <w:r w:rsidRPr="0044499D">
              <w:t>Sestrojí rovnoběžku s danou přímkou.</w:t>
            </w:r>
          </w:p>
          <w:p w:rsidR="0005248C" w:rsidRPr="0044499D" w:rsidRDefault="0005248C" w:rsidP="00405583">
            <w:r w:rsidRPr="0044499D">
              <w:t>Sestrojí kolmici pomocí trojúhelníku s ryskou k dané přímce.</w:t>
            </w:r>
          </w:p>
          <w:p w:rsidR="0005248C" w:rsidRPr="0044499D" w:rsidRDefault="0005248C" w:rsidP="00405583">
            <w:r w:rsidRPr="0044499D">
              <w:t>Narýsuje kružnici s daným středem a daným poloměrem.</w:t>
            </w:r>
          </w:p>
          <w:p w:rsidR="0005248C" w:rsidRPr="0044499D" w:rsidRDefault="0005248C" w:rsidP="00405583">
            <w:r w:rsidRPr="0044499D">
              <w:t>Pozná souměrný útvar.</w:t>
            </w:r>
          </w:p>
          <w:p w:rsidR="0005248C" w:rsidRPr="0044499D" w:rsidRDefault="0005248C" w:rsidP="00405583">
            <w:r w:rsidRPr="0044499D">
              <w:t>Nakreslí souměrný útvar.</w:t>
            </w:r>
          </w:p>
          <w:p w:rsidR="0005248C" w:rsidRPr="0044499D" w:rsidRDefault="0005248C" w:rsidP="00405583"/>
          <w:p w:rsidR="0005248C" w:rsidRPr="0044499D" w:rsidRDefault="0005248C" w:rsidP="00405583">
            <w:r w:rsidRPr="0044499D">
              <w:t>Určí osu souměrnosti překládáním.</w:t>
            </w:r>
          </w:p>
          <w:p w:rsidR="0005248C" w:rsidRPr="0044499D" w:rsidRDefault="0005248C" w:rsidP="00405583"/>
          <w:p w:rsidR="0005248C" w:rsidRPr="0044499D" w:rsidRDefault="0005248C" w:rsidP="00405583">
            <w:r w:rsidRPr="0044499D">
              <w:t>Určí obsah čtverce a obdélníku pomocí čtvercové sítě.</w:t>
            </w:r>
          </w:p>
          <w:p w:rsidR="0005248C" w:rsidRPr="0044499D" w:rsidRDefault="0005248C" w:rsidP="00405583"/>
          <w:p w:rsidR="0005248C" w:rsidRPr="0044499D" w:rsidRDefault="0005248C" w:rsidP="00405583">
            <w:r w:rsidRPr="0044499D">
              <w:t>Narýsuje trojúhelník pomocí kružítka a pravítka, pomocí stran určí o jaký typ trojúhelníku se jedná.</w:t>
            </w:r>
          </w:p>
          <w:p w:rsidR="0005248C" w:rsidRPr="0044499D" w:rsidRDefault="0005248C" w:rsidP="00405583"/>
          <w:p w:rsidR="0005248C" w:rsidRPr="0044499D" w:rsidRDefault="0005248C" w:rsidP="00BC5C1D">
            <w:r w:rsidRPr="0044499D">
              <w:t>Zjistí údaje z diagramu, sestaví jednoduchý diagram.</w:t>
            </w:r>
          </w:p>
          <w:p w:rsidR="0005248C" w:rsidRPr="0044499D" w:rsidRDefault="0005248C" w:rsidP="00405583"/>
        </w:tc>
        <w:tc>
          <w:tcPr>
            <w:tcW w:w="6927" w:type="dxa"/>
          </w:tcPr>
          <w:p w:rsidR="0005248C" w:rsidRPr="0044499D" w:rsidRDefault="0005248C" w:rsidP="00405583">
            <w:r w:rsidRPr="0044499D">
              <w:t>UČIVO</w:t>
            </w:r>
          </w:p>
          <w:p w:rsidR="0005248C" w:rsidRPr="0044499D" w:rsidRDefault="0005248C" w:rsidP="00405583">
            <w:r w:rsidRPr="0044499D">
              <w:t xml:space="preserve">ČÍSLO A POČETNÍ OPERACE </w:t>
            </w:r>
          </w:p>
          <w:p w:rsidR="0005248C" w:rsidRPr="0044499D" w:rsidRDefault="0005248C" w:rsidP="00405583">
            <w:r w:rsidRPr="0044499D">
              <w:t xml:space="preserve">Číselný obor 0-1 000 000 </w:t>
            </w:r>
          </w:p>
          <w:p w:rsidR="0005248C" w:rsidRPr="0044499D" w:rsidRDefault="0005248C" w:rsidP="00405583">
            <w:r w:rsidRPr="0044499D">
              <w:t xml:space="preserve">- čtení a zápis čísel, číselná osa </w:t>
            </w:r>
          </w:p>
          <w:p w:rsidR="0005248C" w:rsidRPr="0044499D" w:rsidRDefault="0005248C" w:rsidP="00405583">
            <w:r w:rsidRPr="0044499D">
              <w:t xml:space="preserve">- zápis čísel v desítkové soustavě, počítání po statisících, desetitisících, tisících </w:t>
            </w:r>
          </w:p>
          <w:p w:rsidR="0005248C" w:rsidRPr="0044499D" w:rsidRDefault="0005248C" w:rsidP="00405583">
            <w:r w:rsidRPr="0044499D">
              <w:t xml:space="preserve">- zaokrouhlování čísel na statisíce, desetitisíce, tisíce, sta, desítky </w:t>
            </w:r>
          </w:p>
          <w:p w:rsidR="0005248C" w:rsidRPr="0044499D" w:rsidRDefault="0005248C" w:rsidP="00405583">
            <w:r w:rsidRPr="0044499D">
              <w:t xml:space="preserve">- vztahy mezi sčítáním a odčítáním </w:t>
            </w:r>
          </w:p>
          <w:p w:rsidR="0005248C" w:rsidRPr="0044499D" w:rsidRDefault="0005248C" w:rsidP="00405583">
            <w:r w:rsidRPr="0044499D">
              <w:t xml:space="preserve">- násobení a dělení čísel v daném oboru, vztahy mezi násobením a dělením </w:t>
            </w:r>
          </w:p>
          <w:p w:rsidR="0005248C" w:rsidRPr="0044499D" w:rsidRDefault="0005248C" w:rsidP="00405583">
            <w:r w:rsidRPr="0044499D">
              <w:t xml:space="preserve">- pamětné násobení a dělení jednociferným číslem </w:t>
            </w:r>
          </w:p>
          <w:p w:rsidR="0005248C" w:rsidRPr="0044499D" w:rsidRDefault="0005248C" w:rsidP="00405583">
            <w:r w:rsidRPr="0044499D">
              <w:t xml:space="preserve">- písemné násobení jednociferným a dvojciferným činitelem, kontrola výpočtu </w:t>
            </w:r>
          </w:p>
          <w:p w:rsidR="0005248C" w:rsidRPr="0044499D" w:rsidRDefault="0005248C" w:rsidP="00405583">
            <w:r w:rsidRPr="0044499D">
              <w:t xml:space="preserve">- písemné dělení jednociferným dělitelem, kontrola násobením </w:t>
            </w:r>
          </w:p>
          <w:p w:rsidR="0005248C" w:rsidRPr="0044499D" w:rsidRDefault="0005248C" w:rsidP="00C91384">
            <w:r w:rsidRPr="0044499D">
              <w:t xml:space="preserve">- pořadí početních výkonů </w:t>
            </w:r>
          </w:p>
          <w:p w:rsidR="0005248C" w:rsidRPr="0044499D" w:rsidRDefault="0005248C" w:rsidP="00C91384">
            <w:r w:rsidRPr="0044499D">
              <w:t>- užívání závorek</w:t>
            </w:r>
          </w:p>
          <w:p w:rsidR="0005248C" w:rsidRPr="0044499D" w:rsidRDefault="0005248C" w:rsidP="00405583">
            <w:r w:rsidRPr="0044499D">
              <w:t xml:space="preserve">- slovní úlohy na porovnání čísel, na početní výkony, na vztahy mezi čísly </w:t>
            </w:r>
          </w:p>
          <w:p w:rsidR="0005248C" w:rsidRPr="0044499D" w:rsidRDefault="0005248C" w:rsidP="00405583">
            <w:r w:rsidRPr="0044499D">
              <w:t xml:space="preserve">- celek, část, zlomek </w:t>
            </w:r>
          </w:p>
          <w:p w:rsidR="0005248C" w:rsidRPr="0044499D" w:rsidRDefault="0005248C" w:rsidP="00405583"/>
          <w:p w:rsidR="0005248C" w:rsidRPr="0044499D" w:rsidRDefault="0005248C" w:rsidP="00405583">
            <w:r w:rsidRPr="0044499D">
              <w:t xml:space="preserve">- polovina, čtvrtina, třetina, pětina, desetina </w:t>
            </w:r>
          </w:p>
          <w:p w:rsidR="0005248C" w:rsidRPr="0044499D" w:rsidRDefault="0005248C" w:rsidP="00405583">
            <w:r w:rsidRPr="0044499D">
              <w:t xml:space="preserve">- čitatel, jmenovatel, zlomková čára </w:t>
            </w:r>
          </w:p>
          <w:p w:rsidR="0005248C" w:rsidRPr="0044499D" w:rsidRDefault="0005248C" w:rsidP="00405583">
            <w:r w:rsidRPr="0044499D">
              <w:t xml:space="preserve">-řešení a tvorba slovních úloh k určování poloviny, čtvrtiny, třetiny, pětiny, desetiny z celku </w:t>
            </w:r>
          </w:p>
          <w:p w:rsidR="0005248C" w:rsidRPr="0044499D" w:rsidRDefault="0005248C" w:rsidP="00405583"/>
          <w:p w:rsidR="0005248C" w:rsidRPr="0044499D" w:rsidRDefault="0005248C" w:rsidP="00405583"/>
          <w:p w:rsidR="0005248C" w:rsidRPr="0044499D" w:rsidRDefault="0005248C" w:rsidP="00405583">
            <w:r w:rsidRPr="0044499D">
              <w:t xml:space="preserve">GEOMETRIE V ROVINĚ A V PROSTORU </w:t>
            </w:r>
          </w:p>
          <w:p w:rsidR="0005248C" w:rsidRPr="0044499D" w:rsidRDefault="0005248C" w:rsidP="00405583">
            <w:r w:rsidRPr="0044499D">
              <w:t xml:space="preserve">- vzájemná poloha přímek v rovině, rovnoběžky, různoběžky, průsečík, kreslení a rýsování rovnoběžek a různoběžek, vyznačování průsečíku </w:t>
            </w:r>
          </w:p>
          <w:p w:rsidR="0005248C" w:rsidRPr="0044499D" w:rsidRDefault="0005248C" w:rsidP="00405583">
            <w:r w:rsidRPr="0044499D">
              <w:t xml:space="preserve">- kolmice, kolmost, rýsování kolmice pomocí trojúhelníku s ryskou </w:t>
            </w:r>
          </w:p>
          <w:p w:rsidR="0005248C" w:rsidRPr="0044499D" w:rsidRDefault="0005248C" w:rsidP="00405583">
            <w:r w:rsidRPr="0044499D">
              <w:t xml:space="preserve">- kružnice, kruh střed a poloměr kružnice </w:t>
            </w:r>
          </w:p>
          <w:p w:rsidR="0005248C" w:rsidRPr="0044499D" w:rsidRDefault="0005248C" w:rsidP="00405583">
            <w:r w:rsidRPr="0044499D">
              <w:t xml:space="preserve">- rýsování kružnice s daným středem a s daným poloměrem </w:t>
            </w:r>
          </w:p>
          <w:p w:rsidR="0005248C" w:rsidRPr="0044499D" w:rsidRDefault="0005248C" w:rsidP="00405583">
            <w:r w:rsidRPr="0044499D">
              <w:t xml:space="preserve">- osa souměrnosti, určování os souměrnosti </w:t>
            </w:r>
          </w:p>
          <w:p w:rsidR="0005248C" w:rsidRPr="0044499D" w:rsidRDefault="0005248C" w:rsidP="00405583">
            <w:r w:rsidRPr="0044499D">
              <w:t xml:space="preserve">- souměrné útvary ve čtvercové síti, konstrukce souměrného útvaru ve čtvercové síti </w:t>
            </w:r>
          </w:p>
          <w:p w:rsidR="0005248C" w:rsidRPr="0044499D" w:rsidRDefault="0005248C" w:rsidP="00405583">
            <w:r w:rsidRPr="0044499D">
              <w:t xml:space="preserve">- osa souměrnosti, určování os souměrnosti </w:t>
            </w:r>
          </w:p>
          <w:p w:rsidR="0005248C" w:rsidRPr="0044499D" w:rsidRDefault="0005248C" w:rsidP="00405583">
            <w:r w:rsidRPr="0044499D">
              <w:t xml:space="preserve">- překládání papíru na obrázcích, souměrné tvary </w:t>
            </w:r>
          </w:p>
          <w:p w:rsidR="0005248C" w:rsidRPr="0044499D" w:rsidRDefault="0005248C" w:rsidP="00405583">
            <w:r w:rsidRPr="0044499D">
              <w:t xml:space="preserve">- jednotky obsahu: cm2, mm2, m2 </w:t>
            </w:r>
          </w:p>
          <w:p w:rsidR="0005248C" w:rsidRPr="0044499D" w:rsidRDefault="0005248C" w:rsidP="00405583">
            <w:r w:rsidRPr="0044499D">
              <w:t xml:space="preserve">- obsah čtverce a obdélníku </w:t>
            </w:r>
          </w:p>
          <w:p w:rsidR="0005248C" w:rsidRPr="0044499D" w:rsidRDefault="0005248C" w:rsidP="00405583">
            <w:r w:rsidRPr="0044499D">
              <w:t xml:space="preserve"> - druhy trojúhelníků (obecný, rovnoramenný, rovnostranný trojúhelník)</w:t>
            </w:r>
          </w:p>
          <w:p w:rsidR="0005248C" w:rsidRPr="0044499D" w:rsidRDefault="0005248C" w:rsidP="00405583"/>
          <w:p w:rsidR="0005248C" w:rsidRPr="0044499D" w:rsidRDefault="0005248C" w:rsidP="00405583">
            <w:r w:rsidRPr="0044499D">
              <w:t>ZÁVISLOSTI, VZTAHY A PRÁCE S DATY</w:t>
            </w:r>
          </w:p>
          <w:p w:rsidR="0005248C" w:rsidRPr="0044499D" w:rsidRDefault="0005248C" w:rsidP="00C91384">
            <w:r w:rsidRPr="0044499D">
              <w:t xml:space="preserve">- diagram, zjišťování údajů z diagramu </w:t>
            </w:r>
          </w:p>
          <w:p w:rsidR="0005248C" w:rsidRPr="0044499D" w:rsidRDefault="0005248C" w:rsidP="00C91384">
            <w:r w:rsidRPr="0044499D">
              <w:t xml:space="preserve">- sestavení jednoduchého diagramu </w:t>
            </w:r>
          </w:p>
          <w:p w:rsidR="0005248C" w:rsidRPr="0044499D" w:rsidRDefault="0005248C" w:rsidP="00405583"/>
        </w:tc>
      </w:tr>
    </w:tbl>
    <w:p w:rsidR="0005248C" w:rsidRDefault="0005248C"/>
    <w:p w:rsidR="0005248C" w:rsidRDefault="0005248C" w:rsidP="00405583"/>
    <w:p w:rsidR="0005248C" w:rsidRPr="00405583" w:rsidRDefault="0005248C" w:rsidP="00405583">
      <w:r>
        <w:t>PRŮŘEZOVÁ TÉMATA</w:t>
      </w:r>
    </w:p>
    <w:p w:rsidR="0005248C" w:rsidRPr="00405583" w:rsidRDefault="0005248C" w:rsidP="00405583">
      <w:r w:rsidRPr="00405583">
        <w:t>OSOBNOSTNÍ A SOCIÁLNÍ VÝCHOVA - Řešení problémů a rozhodovací dovednosti</w:t>
      </w:r>
    </w:p>
    <w:p w:rsidR="0005248C" w:rsidRDefault="0005248C" w:rsidP="00405583">
      <w:r w:rsidRPr="00405583">
        <w:t>Řešení problémů a rozhodovací dovednosti – zvládání učebních problémů vázaných na látku předmětů, problémy v seberegulaci.</w:t>
      </w:r>
    </w:p>
    <w:p w:rsidR="0005248C" w:rsidRDefault="0005248C">
      <w:r>
        <w:t>   </w:t>
      </w:r>
    </w:p>
    <w:p w:rsidR="0005248C" w:rsidRPr="00BA062D" w:rsidRDefault="0005248C">
      <w:pPr>
        <w:rPr>
          <w:b/>
          <w:sz w:val="24"/>
        </w:rPr>
      </w:pPr>
      <w:r w:rsidRPr="00BA062D">
        <w:rPr>
          <w:b/>
          <w:sz w:val="24"/>
        </w:rPr>
        <w:t xml:space="preserve">Matematika </w:t>
      </w:r>
      <w:r>
        <w:rPr>
          <w:b/>
          <w:sz w:val="24"/>
        </w:rPr>
        <w:tab/>
      </w:r>
      <w:r w:rsidRPr="00BA062D">
        <w:rPr>
          <w:b/>
          <w:sz w:val="24"/>
        </w:rPr>
        <w:t>5. ročník</w:t>
      </w:r>
    </w:p>
    <w:p w:rsidR="0005248C" w:rsidRDefault="000524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405583">
            <w:r w:rsidRPr="0044499D">
              <w:t>ŠVP VÝSTUPY</w:t>
            </w:r>
          </w:p>
          <w:p w:rsidR="0005248C" w:rsidRPr="0044499D" w:rsidRDefault="0005248C" w:rsidP="00405583"/>
          <w:p w:rsidR="0005248C" w:rsidRPr="0044499D" w:rsidRDefault="0005248C" w:rsidP="00405583"/>
          <w:p w:rsidR="0005248C" w:rsidRPr="0044499D" w:rsidRDefault="0005248C" w:rsidP="00405583">
            <w:r w:rsidRPr="0044499D">
              <w:t>Žák porovná přirozená čísla do miliardy a zobrazí je na číselné ose.</w:t>
            </w:r>
          </w:p>
          <w:p w:rsidR="0005248C" w:rsidRPr="0044499D" w:rsidRDefault="0005248C" w:rsidP="00405583"/>
          <w:p w:rsidR="0005248C" w:rsidRPr="0044499D" w:rsidRDefault="0005248C" w:rsidP="00405583"/>
          <w:p w:rsidR="0005248C" w:rsidRPr="0044499D" w:rsidRDefault="0005248C" w:rsidP="00405583">
            <w:r w:rsidRPr="0044499D">
              <w:t>Zaokrouhluje přirozená čísla na miliony, statisíce, desetitisíce, tisíce, sta, desítky.</w:t>
            </w:r>
          </w:p>
          <w:p w:rsidR="0005248C" w:rsidRPr="0044499D" w:rsidRDefault="0005248C" w:rsidP="00405583">
            <w:r w:rsidRPr="0044499D">
              <w:t>Sčítá a odčítá přirozená čísla zpaměti.</w:t>
            </w:r>
          </w:p>
          <w:p w:rsidR="0005248C" w:rsidRPr="0044499D" w:rsidRDefault="0005248C" w:rsidP="00405583">
            <w:r w:rsidRPr="0044499D">
              <w:t>Násobí a dělí přirozená čísla zpaměti.</w:t>
            </w:r>
          </w:p>
          <w:p w:rsidR="0005248C" w:rsidRPr="0044499D" w:rsidRDefault="0005248C" w:rsidP="00405583">
            <w:r w:rsidRPr="0044499D">
              <w:t>Písemně sčítá tři až čtyři přirozená čísla; písemně odčítá dvě přirozená čísla.</w:t>
            </w:r>
          </w:p>
          <w:p w:rsidR="0005248C" w:rsidRPr="0044499D" w:rsidRDefault="0005248C" w:rsidP="00405583">
            <w:r w:rsidRPr="0044499D">
              <w:t>Písemně násobí až čtyřciferným činitelem.</w:t>
            </w:r>
          </w:p>
          <w:p w:rsidR="0005248C" w:rsidRPr="0044499D" w:rsidRDefault="0005248C" w:rsidP="00405583">
            <w:r w:rsidRPr="0044499D">
              <w:t>Písemně dělí jedno a dvojciferným dělitelem.</w:t>
            </w:r>
          </w:p>
          <w:p w:rsidR="0005248C" w:rsidRPr="0044499D" w:rsidRDefault="0005248C" w:rsidP="00405583">
            <w:r w:rsidRPr="0044499D">
              <w:t>Řeší jednoduché a složené slovní úlohy, řešené jednou nebo dvěma početními operacemi.</w:t>
            </w:r>
          </w:p>
          <w:p w:rsidR="0005248C" w:rsidRPr="0044499D" w:rsidRDefault="0005248C" w:rsidP="00405583">
            <w:r w:rsidRPr="0044499D">
              <w:t>Vyjádří celek z jeho dané poloviny, čtvrtiny, třetiny, pětiny, desetiny.</w:t>
            </w:r>
          </w:p>
          <w:p w:rsidR="0005248C" w:rsidRPr="0044499D" w:rsidRDefault="0005248C" w:rsidP="00405583">
            <w:r w:rsidRPr="0044499D">
              <w:t>Sčítá a odčítá zlomky se stejným jmenovatelem (poloviny, čtvrtiny, třetiny, pětiny, desetiny) pomocí názorných obrázků a tyto početní operace zapisuje.</w:t>
            </w:r>
          </w:p>
          <w:p w:rsidR="0005248C" w:rsidRPr="0044499D" w:rsidRDefault="0005248C" w:rsidP="00405583">
            <w:r w:rsidRPr="0044499D">
              <w:t>Vysvětlí a znázorní vztah mezi celkem a jeho částí vyjádřenou desetinným číslem na příkladech z běžného života.</w:t>
            </w:r>
          </w:p>
          <w:p w:rsidR="0005248C" w:rsidRPr="0044499D" w:rsidRDefault="0005248C" w:rsidP="00405583">
            <w:r w:rsidRPr="0044499D">
              <w:t>Přečte, zapíše, znázorní desetinná čísla v řádu desetin a setin na číselné ose, ve čtvercové síti nebo v kruhovém diagramu.</w:t>
            </w:r>
          </w:p>
          <w:p w:rsidR="0005248C" w:rsidRPr="0044499D" w:rsidRDefault="0005248C" w:rsidP="00405583">
            <w:r w:rsidRPr="0044499D">
              <w:t>Porovná desetinná čísla v řádu desetin a setin.</w:t>
            </w:r>
          </w:p>
          <w:p w:rsidR="0005248C" w:rsidRPr="0044499D" w:rsidRDefault="0005248C" w:rsidP="00405583">
            <w:r w:rsidRPr="0044499D">
              <w:t>Znázorní na číselné ose, přečte, zapíše a porovná celá čísla v rozmezí -100 až +100.</w:t>
            </w:r>
          </w:p>
          <w:p w:rsidR="0005248C" w:rsidRPr="0044499D" w:rsidRDefault="0005248C" w:rsidP="00405583">
            <w:r w:rsidRPr="0044499D">
              <w:t>Nalezne reprezentaci záporných čísel.</w:t>
            </w:r>
          </w:p>
          <w:p w:rsidR="0005248C" w:rsidRPr="0044499D" w:rsidRDefault="0005248C" w:rsidP="00405583"/>
          <w:p w:rsidR="0005248C" w:rsidRPr="0044499D" w:rsidRDefault="0005248C" w:rsidP="00405583">
            <w:r w:rsidRPr="0044499D">
              <w:t>Graficky sčítá a odčítá úsečky, lomené čáry, vypočítá obvody jednoduchých mnohoúhelníků.</w:t>
            </w:r>
          </w:p>
          <w:p w:rsidR="0005248C" w:rsidRPr="0044499D" w:rsidRDefault="0005248C" w:rsidP="00405583">
            <w:r w:rsidRPr="0044499D">
              <w:t>Narýsuje obdélník, čtverec a různé typy trojúhelníků (obecný, pravoúhlý, rovnoramenný, rovnostranný).</w:t>
            </w:r>
          </w:p>
          <w:p w:rsidR="0005248C" w:rsidRPr="0044499D" w:rsidRDefault="0005248C" w:rsidP="00405583">
            <w:r w:rsidRPr="0044499D">
              <w:t>Vypočítá obvod a obsah obdélníku a čtverce.</w:t>
            </w:r>
          </w:p>
          <w:p w:rsidR="0005248C" w:rsidRPr="0044499D" w:rsidRDefault="0005248C" w:rsidP="00405583">
            <w:r w:rsidRPr="0044499D">
              <w:t>Převádí jednotky obsahu m2, dm2, cm2, mm2.</w:t>
            </w:r>
          </w:p>
          <w:p w:rsidR="0005248C" w:rsidRPr="0044499D" w:rsidRDefault="0005248C" w:rsidP="00405583"/>
          <w:p w:rsidR="0005248C" w:rsidRPr="0044499D" w:rsidRDefault="0005248C" w:rsidP="00405583"/>
          <w:p w:rsidR="0005248C" w:rsidRPr="0044499D" w:rsidRDefault="0005248C" w:rsidP="00785374">
            <w:r w:rsidRPr="0044499D">
              <w:t>Doplní řady čísel, tabulky na základě sběrů dat.</w:t>
            </w:r>
          </w:p>
          <w:p w:rsidR="0005248C" w:rsidRPr="0044499D" w:rsidRDefault="0005248C" w:rsidP="00785374">
            <w:r w:rsidRPr="0044499D">
              <w:t>Čte a sestaví různé typy diagramů. Sestrojí a čte jednoduché grafy v soustavě souřadnic.</w:t>
            </w:r>
          </w:p>
          <w:p w:rsidR="0005248C" w:rsidRPr="0044499D" w:rsidRDefault="0005248C" w:rsidP="00405583"/>
          <w:p w:rsidR="0005248C" w:rsidRPr="0044499D" w:rsidRDefault="0005248C" w:rsidP="00405583"/>
          <w:p w:rsidR="0005248C" w:rsidRPr="0044499D" w:rsidRDefault="0005248C" w:rsidP="00405583"/>
          <w:p w:rsidR="0005248C" w:rsidRPr="0044499D" w:rsidRDefault="0005248C" w:rsidP="00405583"/>
          <w:p w:rsidR="0005248C" w:rsidRPr="0044499D" w:rsidRDefault="0005248C" w:rsidP="00405583"/>
          <w:p w:rsidR="0005248C" w:rsidRPr="0044499D" w:rsidRDefault="0005248C" w:rsidP="00405583">
            <w:r w:rsidRPr="0044499D">
              <w:t>Řeší nestandardní aplikované úlohy, problémy a praktické slovní úlohy.</w:t>
            </w:r>
          </w:p>
          <w:p w:rsidR="0005248C" w:rsidRPr="0044499D" w:rsidRDefault="0005248C" w:rsidP="00405583">
            <w:r w:rsidRPr="0044499D">
              <w:t>Doplní číselnou a obrázkovou řadu a určí krok, který řadu doplňuje.</w:t>
            </w:r>
          </w:p>
          <w:p w:rsidR="0005248C" w:rsidRPr="0044499D" w:rsidRDefault="0005248C" w:rsidP="00405583">
            <w:r w:rsidRPr="0044499D">
              <w:t>Doplní početní tabulky, čtverce a hvězdice.</w:t>
            </w:r>
          </w:p>
          <w:p w:rsidR="0005248C" w:rsidRPr="0044499D" w:rsidRDefault="0005248C" w:rsidP="00405583">
            <w:r w:rsidRPr="0044499D">
              <w:t>Rozdělí daný geometrický útvar na jiné, jejichž vlastnosti jsou dány.</w:t>
            </w:r>
          </w:p>
        </w:tc>
        <w:tc>
          <w:tcPr>
            <w:tcW w:w="6927" w:type="dxa"/>
          </w:tcPr>
          <w:p w:rsidR="0005248C" w:rsidRPr="0044499D" w:rsidRDefault="0005248C" w:rsidP="00405583">
            <w:r w:rsidRPr="0044499D">
              <w:t>UČIVO</w:t>
            </w:r>
          </w:p>
          <w:p w:rsidR="0005248C" w:rsidRPr="0044499D" w:rsidRDefault="0005248C" w:rsidP="00405583">
            <w:r w:rsidRPr="0044499D">
              <w:t xml:space="preserve">ČÍSLO A POČETNÍ OPERACE </w:t>
            </w:r>
          </w:p>
          <w:p w:rsidR="0005248C" w:rsidRPr="0044499D" w:rsidRDefault="0005248C" w:rsidP="00405583">
            <w:r w:rsidRPr="0044499D">
              <w:t xml:space="preserve">Číselný obor 0-1 000 000 000 </w:t>
            </w:r>
          </w:p>
          <w:p w:rsidR="0005248C" w:rsidRPr="0044499D" w:rsidRDefault="0005248C" w:rsidP="00405583">
            <w:r w:rsidRPr="0044499D">
              <w:t xml:space="preserve">- posloupnost přirozených čísel, číselná osa </w:t>
            </w:r>
          </w:p>
          <w:p w:rsidR="0005248C" w:rsidRPr="0044499D" w:rsidRDefault="0005248C" w:rsidP="00405583">
            <w:r w:rsidRPr="0044499D">
              <w:t xml:space="preserve">- zápis přirozeného čísla v desítkové soustavě </w:t>
            </w:r>
          </w:p>
          <w:p w:rsidR="0005248C" w:rsidRPr="0044499D" w:rsidRDefault="0005248C" w:rsidP="00405583">
            <w:r w:rsidRPr="0044499D">
              <w:t xml:space="preserve">- čtení a zápis čísel do miliardy, zobrazování na číselné ose </w:t>
            </w:r>
          </w:p>
          <w:p w:rsidR="0005248C" w:rsidRPr="0044499D" w:rsidRDefault="0005248C" w:rsidP="00405583">
            <w:r w:rsidRPr="0044499D">
              <w:t>- zaokrouhlování přirozených čísel na miliony, statisíce, tisíce, sta, desítky</w:t>
            </w:r>
          </w:p>
          <w:p w:rsidR="0005248C" w:rsidRPr="0044499D" w:rsidRDefault="0005248C" w:rsidP="00405583">
            <w:r w:rsidRPr="0044499D">
              <w:t xml:space="preserve"> </w:t>
            </w:r>
          </w:p>
          <w:p w:rsidR="0005248C" w:rsidRPr="0044499D" w:rsidRDefault="0005248C" w:rsidP="00405583">
            <w:r w:rsidRPr="0044499D">
              <w:t xml:space="preserve">- pamětné sčítání a odčítání přirozených čísel </w:t>
            </w:r>
          </w:p>
          <w:p w:rsidR="0005248C" w:rsidRPr="0044499D" w:rsidRDefault="0005248C" w:rsidP="00405583">
            <w:r w:rsidRPr="0044499D">
              <w:t xml:space="preserve">- pamětné násobení a dělení přirozených čísel </w:t>
            </w:r>
          </w:p>
          <w:p w:rsidR="0005248C" w:rsidRPr="0044499D" w:rsidRDefault="0005248C" w:rsidP="00405583">
            <w:r w:rsidRPr="0044499D">
              <w:t xml:space="preserve">- písemné sčítání tří až čtyř přirozených čísel </w:t>
            </w:r>
          </w:p>
          <w:p w:rsidR="0005248C" w:rsidRPr="0044499D" w:rsidRDefault="0005248C" w:rsidP="00405583">
            <w:r w:rsidRPr="0044499D">
              <w:t xml:space="preserve">- písemné odčítání dvou přirozených čísel </w:t>
            </w:r>
          </w:p>
          <w:p w:rsidR="0005248C" w:rsidRPr="0044499D" w:rsidRDefault="0005248C" w:rsidP="00405583">
            <w:r w:rsidRPr="0044499D">
              <w:t xml:space="preserve">- písemné násobení až čtyřciferným činitelem </w:t>
            </w:r>
          </w:p>
          <w:p w:rsidR="0005248C" w:rsidRPr="0044499D" w:rsidRDefault="0005248C" w:rsidP="00405583">
            <w:r w:rsidRPr="0044499D">
              <w:t xml:space="preserve">- písemně dělení jednociferným a dvojciferným dělitelem </w:t>
            </w:r>
          </w:p>
          <w:p w:rsidR="0005248C" w:rsidRPr="0044499D" w:rsidRDefault="0005248C" w:rsidP="00405583">
            <w:r w:rsidRPr="0044499D">
              <w:t xml:space="preserve">- řešení slovních úloh na jeden až dva početní výkony </w:t>
            </w:r>
          </w:p>
          <w:p w:rsidR="0005248C" w:rsidRPr="0044499D" w:rsidRDefault="0005248C" w:rsidP="00405583"/>
          <w:p w:rsidR="0005248C" w:rsidRPr="0044499D" w:rsidRDefault="0005248C" w:rsidP="00E86AEE">
            <w:r w:rsidRPr="0044499D">
              <w:t xml:space="preserve">- zápis zlomku, celek, část, zlomková čára </w:t>
            </w:r>
          </w:p>
          <w:p w:rsidR="0005248C" w:rsidRPr="0044499D" w:rsidRDefault="0005248C" w:rsidP="00405583">
            <w:r w:rsidRPr="0044499D">
              <w:t xml:space="preserve">- početní operace se zlomky </w:t>
            </w:r>
          </w:p>
          <w:p w:rsidR="0005248C" w:rsidRPr="0044499D" w:rsidRDefault="0005248C" w:rsidP="00405583">
            <w:r w:rsidRPr="0044499D">
              <w:t xml:space="preserve">- řešení a tvorba slovních úloh k určování celku z dané poloviny, čtvrtiny, třetiny, pětiny, desetiny </w:t>
            </w:r>
          </w:p>
          <w:p w:rsidR="0005248C" w:rsidRPr="0044499D" w:rsidRDefault="0005248C" w:rsidP="00405583">
            <w:r w:rsidRPr="0044499D">
              <w:t xml:space="preserve">- zlomky a desetinná čísla, převod zlomku na desetinné číslo </w:t>
            </w:r>
          </w:p>
          <w:p w:rsidR="0005248C" w:rsidRPr="0044499D" w:rsidRDefault="0005248C" w:rsidP="00405583"/>
          <w:p w:rsidR="0005248C" w:rsidRPr="0044499D" w:rsidRDefault="0005248C" w:rsidP="00405583">
            <w:r w:rsidRPr="0044499D">
              <w:t xml:space="preserve">- desetinné číslo </w:t>
            </w:r>
          </w:p>
          <w:p w:rsidR="0005248C" w:rsidRPr="0044499D" w:rsidRDefault="0005248C" w:rsidP="00405583"/>
          <w:p w:rsidR="0005248C" w:rsidRPr="0044499D" w:rsidRDefault="0005248C" w:rsidP="00405583">
            <w:r w:rsidRPr="0044499D">
              <w:t xml:space="preserve">- porovnání desetinných čísel </w:t>
            </w:r>
          </w:p>
          <w:p w:rsidR="0005248C" w:rsidRPr="0044499D" w:rsidRDefault="0005248C" w:rsidP="00405583">
            <w:r w:rsidRPr="0044499D">
              <w:t xml:space="preserve">- číselná osa (kladná a záporná část) </w:t>
            </w:r>
          </w:p>
          <w:p w:rsidR="0005248C" w:rsidRPr="0044499D" w:rsidRDefault="0005248C" w:rsidP="00405583"/>
          <w:p w:rsidR="0005248C" w:rsidRPr="0044499D" w:rsidRDefault="0005248C" w:rsidP="00405583">
            <w:r w:rsidRPr="0044499D">
              <w:t xml:space="preserve">- měření teploty, vyjádření dlužné částky </w:t>
            </w:r>
          </w:p>
          <w:p w:rsidR="0005248C" w:rsidRPr="0044499D" w:rsidRDefault="0005248C" w:rsidP="00405583"/>
          <w:p w:rsidR="0005248C" w:rsidRPr="0044499D" w:rsidRDefault="0005248C" w:rsidP="00405583">
            <w:r w:rsidRPr="0044499D">
              <w:t xml:space="preserve">GEOMETRIE V ROVINĚ A V PROSTORU </w:t>
            </w:r>
          </w:p>
          <w:p w:rsidR="0005248C" w:rsidRPr="0044499D" w:rsidRDefault="0005248C" w:rsidP="00405583">
            <w:r w:rsidRPr="0044499D">
              <w:t xml:space="preserve">- rýsování rovnoběžek a kolmic; grafické sčítání a odčítání délek lomené čáry; počítání obvodů jednoduchých mnohoúhelníků </w:t>
            </w:r>
          </w:p>
          <w:p w:rsidR="0005248C" w:rsidRPr="0044499D" w:rsidRDefault="0005248C" w:rsidP="00405583">
            <w:r w:rsidRPr="0044499D">
              <w:t xml:space="preserve">- konstrukce obdélníku a čtverce; konstrukce různých typů trojúhelníků </w:t>
            </w:r>
          </w:p>
          <w:p w:rsidR="0005248C" w:rsidRPr="0044499D" w:rsidRDefault="0005248C" w:rsidP="00405583">
            <w:r w:rsidRPr="0044499D">
              <w:t xml:space="preserve">- výpočty obvodu a obsahu obdélníka a čtverce </w:t>
            </w:r>
          </w:p>
          <w:p w:rsidR="0005248C" w:rsidRPr="0044499D" w:rsidRDefault="0005248C" w:rsidP="00405583">
            <w:r w:rsidRPr="0044499D">
              <w:t xml:space="preserve">- jednotky obsahu a jejich převádění </w:t>
            </w:r>
          </w:p>
          <w:p w:rsidR="0005248C" w:rsidRPr="0044499D" w:rsidRDefault="0005248C" w:rsidP="00405583"/>
          <w:p w:rsidR="0005248C" w:rsidRPr="0044499D" w:rsidRDefault="0005248C" w:rsidP="00E86AEE">
            <w:r w:rsidRPr="0044499D">
              <w:t>ZÁVISLOSTI, VZTAHY A PRÁCE S DATY</w:t>
            </w:r>
          </w:p>
          <w:p w:rsidR="0005248C" w:rsidRPr="0044499D" w:rsidRDefault="0005248C" w:rsidP="00E86AEE">
            <w:r w:rsidRPr="0044499D">
              <w:t xml:space="preserve">- číselné řady, grafy, soustava souřadnic, doplňování tabulek, čtení a sestrojování diagramů </w:t>
            </w:r>
          </w:p>
          <w:p w:rsidR="0005248C" w:rsidRPr="0044499D" w:rsidRDefault="0005248C" w:rsidP="00E86AEE">
            <w:r w:rsidRPr="0044499D">
              <w:t xml:space="preserve">- využití názorných obrázků (např. čtvercová síť, kruhový diagram, číselná osa) </w:t>
            </w:r>
          </w:p>
          <w:p w:rsidR="0005248C" w:rsidRPr="0044499D" w:rsidRDefault="0005248C" w:rsidP="00405583"/>
          <w:p w:rsidR="0005248C" w:rsidRPr="0044499D" w:rsidRDefault="0005248C" w:rsidP="00405583"/>
          <w:p w:rsidR="0005248C" w:rsidRPr="0044499D" w:rsidRDefault="0005248C" w:rsidP="00405583"/>
          <w:p w:rsidR="0005248C" w:rsidRPr="0044499D" w:rsidRDefault="0005248C" w:rsidP="00405583">
            <w:r w:rsidRPr="0044499D">
              <w:t xml:space="preserve">NESTANDARDNÍ APLIKAČNÍ ÚLOHY A PROBLÉMY </w:t>
            </w:r>
          </w:p>
          <w:p w:rsidR="0005248C" w:rsidRPr="0044499D" w:rsidRDefault="0005248C" w:rsidP="00405583">
            <w:r w:rsidRPr="0044499D">
              <w:t xml:space="preserve">- slovní úlohy </w:t>
            </w:r>
          </w:p>
          <w:p w:rsidR="0005248C" w:rsidRPr="0044499D" w:rsidRDefault="0005248C" w:rsidP="00405583">
            <w:r w:rsidRPr="0044499D">
              <w:t xml:space="preserve">- číselné a obrázkové řady </w:t>
            </w:r>
          </w:p>
          <w:p w:rsidR="0005248C" w:rsidRPr="0044499D" w:rsidRDefault="0005248C" w:rsidP="00405583">
            <w:r w:rsidRPr="0044499D">
              <w:t xml:space="preserve">- magické čtverce </w:t>
            </w:r>
          </w:p>
          <w:p w:rsidR="0005248C" w:rsidRPr="0044499D" w:rsidRDefault="0005248C" w:rsidP="00405583">
            <w:r w:rsidRPr="0044499D">
              <w:t>- prostorová představivost</w:t>
            </w:r>
          </w:p>
        </w:tc>
      </w:tr>
    </w:tbl>
    <w:p w:rsidR="0005248C" w:rsidRDefault="0005248C"/>
    <w:p w:rsidR="0005248C" w:rsidRDefault="0005248C">
      <w:r>
        <w:t>   </w:t>
      </w:r>
    </w:p>
    <w:p w:rsidR="0005248C" w:rsidRDefault="0005248C">
      <w:pPr>
        <w:rPr>
          <w:b/>
          <w:sz w:val="24"/>
        </w:rPr>
      </w:pPr>
      <w:r w:rsidRPr="00A856A8">
        <w:rPr>
          <w:b/>
          <w:sz w:val="24"/>
        </w:rPr>
        <w:t xml:space="preserve">Matematika 6. </w:t>
      </w:r>
      <w:r>
        <w:rPr>
          <w:b/>
          <w:sz w:val="24"/>
        </w:rPr>
        <w:t>ro</w:t>
      </w:r>
      <w:r w:rsidRPr="00A856A8">
        <w:rPr>
          <w:b/>
          <w:sz w:val="24"/>
        </w:rPr>
        <w:t>čník</w:t>
      </w:r>
    </w:p>
    <w:p w:rsidR="0005248C" w:rsidRPr="00A856A8" w:rsidRDefault="0005248C">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BD5D2C">
            <w:r w:rsidRPr="0044499D">
              <w:t>Žák narýsuje čárkovanou, plnou a čerchovanou čáru a určí, ve kterých případech ji použije v praxi, klade důraz na přesnost a čistotu projevu.</w:t>
            </w:r>
          </w:p>
          <w:p w:rsidR="0005248C" w:rsidRPr="0044499D" w:rsidRDefault="0005248C" w:rsidP="00BD5D2C">
            <w:r w:rsidRPr="0044499D">
              <w:t>Sestrojí pomocí kružítka střed úsečky, osu úsečky.</w:t>
            </w:r>
          </w:p>
          <w:p w:rsidR="0005248C" w:rsidRPr="0044499D" w:rsidRDefault="0005248C" w:rsidP="00BD5D2C">
            <w:r w:rsidRPr="0044499D">
              <w:t>Narýsuje konkrétní předměty – užitkové i ozdobné.</w:t>
            </w:r>
          </w:p>
          <w:p w:rsidR="0005248C" w:rsidRPr="0044499D" w:rsidRDefault="0005248C" w:rsidP="00BD5D2C">
            <w:r w:rsidRPr="0044499D">
              <w:t>Od ruky nakreslí rovinné útvary, krychli a kvádr.</w:t>
            </w:r>
          </w:p>
          <w:p w:rsidR="0005248C" w:rsidRPr="0044499D" w:rsidRDefault="0005248C" w:rsidP="00BD5D2C">
            <w:r w:rsidRPr="0044499D">
              <w:t>Popíše úhel, vysvětlí, co je velikost úhlu, jednotka stupeň a minuta.</w:t>
            </w:r>
          </w:p>
          <w:p w:rsidR="0005248C" w:rsidRPr="0044499D" w:rsidRDefault="0005248C" w:rsidP="00BD5D2C">
            <w:r w:rsidRPr="0044499D">
              <w:t>Rozliší druhy úhlů.</w:t>
            </w:r>
          </w:p>
          <w:p w:rsidR="0005248C" w:rsidRPr="0044499D" w:rsidRDefault="0005248C" w:rsidP="00BD5D2C">
            <w:r w:rsidRPr="0044499D">
              <w:t>Vyznačí a narýsuje úhel pravý, přímý, libovolný ostrý a tupý.</w:t>
            </w:r>
          </w:p>
          <w:p w:rsidR="0005248C" w:rsidRPr="0044499D" w:rsidRDefault="0005248C" w:rsidP="00BD5D2C">
            <w:r w:rsidRPr="0044499D">
              <w:t>Přenese úhel, porovná jej.</w:t>
            </w:r>
          </w:p>
          <w:p w:rsidR="0005248C" w:rsidRPr="0044499D" w:rsidRDefault="0005248C" w:rsidP="00BD5D2C">
            <w:r w:rsidRPr="0044499D">
              <w:t>Sestrojí různé velikosti úhlů.</w:t>
            </w:r>
          </w:p>
          <w:p w:rsidR="0005248C" w:rsidRPr="0044499D" w:rsidRDefault="0005248C" w:rsidP="00BD5D2C">
            <w:r w:rsidRPr="0044499D">
              <w:t>Změří velikost daného úhlu ve stupních.</w:t>
            </w:r>
          </w:p>
          <w:p w:rsidR="0005248C" w:rsidRPr="0044499D" w:rsidRDefault="0005248C" w:rsidP="00BD5D2C">
            <w:r w:rsidRPr="0044499D">
              <w:t>Vyjádří velikost úhlu ve stupních a minutách a zapíše ji.</w:t>
            </w:r>
          </w:p>
          <w:p w:rsidR="0005248C" w:rsidRPr="0044499D" w:rsidRDefault="0005248C" w:rsidP="00BD5D2C">
            <w:r w:rsidRPr="0044499D">
              <w:t>Sestrojí osu úhlu.</w:t>
            </w:r>
          </w:p>
          <w:p w:rsidR="0005248C" w:rsidRPr="0044499D" w:rsidRDefault="0005248C" w:rsidP="00BD5D2C">
            <w:r w:rsidRPr="0044499D">
              <w:t>Rozliší dvojice vedlejších a vrcholových úhlů, určí jejich vlastnosti a jejich velikosti.</w:t>
            </w:r>
          </w:p>
          <w:p w:rsidR="0005248C" w:rsidRPr="0044499D" w:rsidRDefault="0005248C" w:rsidP="00BD5D2C">
            <w:r w:rsidRPr="0044499D">
              <w:t>Sečte a odečte dvojici úhlů.</w:t>
            </w:r>
          </w:p>
          <w:p w:rsidR="0005248C" w:rsidRPr="0044499D" w:rsidRDefault="0005248C" w:rsidP="00BD5D2C">
            <w:r w:rsidRPr="0044499D">
              <w:t>Násobí a dělí úhly dané velikosti dvěma.</w:t>
            </w:r>
          </w:p>
          <w:p w:rsidR="0005248C" w:rsidRPr="0044499D" w:rsidRDefault="0005248C" w:rsidP="00BD5D2C">
            <w:r w:rsidRPr="0044499D">
              <w:t>Určí vlastnosti útvarů v osové souměrnosti.</w:t>
            </w:r>
          </w:p>
          <w:p w:rsidR="0005248C" w:rsidRPr="0044499D" w:rsidRDefault="0005248C" w:rsidP="00BD5D2C">
            <w:r w:rsidRPr="0044499D">
              <w:t>Vysvětlí pojem shodnost rovinných útvarů.</w:t>
            </w:r>
          </w:p>
          <w:p w:rsidR="0005248C" w:rsidRPr="0044499D" w:rsidRDefault="0005248C" w:rsidP="00BD5D2C">
            <w:r w:rsidRPr="0044499D">
              <w:t>Sestrojí obraz daného geometrického útvaru v osové souměrnosti.</w:t>
            </w:r>
          </w:p>
          <w:p w:rsidR="0005248C" w:rsidRPr="0044499D" w:rsidRDefault="0005248C" w:rsidP="00BD5D2C">
            <w:r w:rsidRPr="0044499D">
              <w:t>Rozpozná útvary souměrné podle osy, určí osu souměrnosti.</w:t>
            </w:r>
          </w:p>
          <w:p w:rsidR="0005248C" w:rsidRPr="0044499D" w:rsidRDefault="0005248C" w:rsidP="00BD5D2C">
            <w:r w:rsidRPr="0044499D">
              <w:t>Vysvětlí pojem desetinné číslo,</w:t>
            </w:r>
            <w:r>
              <w:t xml:space="preserve"> </w:t>
            </w:r>
            <w:r w:rsidRPr="0044499D">
              <w:t>uvede příklady.</w:t>
            </w:r>
          </w:p>
          <w:p w:rsidR="0005248C" w:rsidRPr="0044499D" w:rsidRDefault="0005248C" w:rsidP="00BD5D2C">
            <w:r w:rsidRPr="0044499D">
              <w:t>Přečte a zapíše dané desetinné číslo.</w:t>
            </w:r>
          </w:p>
          <w:p w:rsidR="0005248C" w:rsidRPr="0044499D" w:rsidRDefault="0005248C" w:rsidP="00BD5D2C">
            <w:r w:rsidRPr="0044499D">
              <w:t>Znázorní desetinné číslo na ose.</w:t>
            </w:r>
          </w:p>
          <w:p w:rsidR="0005248C" w:rsidRPr="0044499D" w:rsidRDefault="0005248C" w:rsidP="00BD5D2C">
            <w:r w:rsidRPr="0044499D">
              <w:t>Porovná desetinná čísla pomocí znamének nerovnosti.</w:t>
            </w:r>
          </w:p>
          <w:p w:rsidR="0005248C" w:rsidRPr="0044499D" w:rsidRDefault="0005248C" w:rsidP="00BD5D2C">
            <w:r w:rsidRPr="0044499D">
              <w:t>Zaokrouhlí desetinné číslo s danou přesností.</w:t>
            </w:r>
          </w:p>
          <w:p w:rsidR="0005248C" w:rsidRPr="0044499D" w:rsidRDefault="0005248C" w:rsidP="00BD5D2C">
            <w:r w:rsidRPr="0044499D">
              <w:t>Sečte, odečte, vynásobí desetinná čísla (písemně, zpaměti).</w:t>
            </w:r>
          </w:p>
          <w:p w:rsidR="0005248C" w:rsidRPr="0044499D" w:rsidRDefault="0005248C" w:rsidP="00BD5D2C">
            <w:r w:rsidRPr="0044499D">
              <w:t>Dělí desetinné číslo číslem přirozeným a číslem desetinným.</w:t>
            </w:r>
          </w:p>
          <w:p w:rsidR="0005248C" w:rsidRPr="0044499D" w:rsidRDefault="0005248C" w:rsidP="00BD5D2C">
            <w:r w:rsidRPr="0044499D">
              <w:t>Matematizuje jednoduché slovní úlohy z praxe a řeší je.</w:t>
            </w:r>
          </w:p>
          <w:p w:rsidR="0005248C" w:rsidRPr="0044499D" w:rsidRDefault="0005248C" w:rsidP="00BD5D2C">
            <w:r w:rsidRPr="0044499D">
              <w:t>Využívá kalkulátorů při náročnějších úlohách bez využití paměti kalkulátoru.</w:t>
            </w:r>
          </w:p>
          <w:p w:rsidR="0005248C" w:rsidRPr="0044499D" w:rsidRDefault="0005248C" w:rsidP="00BD5D2C">
            <w:r w:rsidRPr="0044499D">
              <w:t>Převede jednotky délky a hmotnosti v oboru desetinných čísel.</w:t>
            </w:r>
          </w:p>
          <w:p w:rsidR="0005248C" w:rsidRPr="0044499D" w:rsidRDefault="0005248C" w:rsidP="00BD5D2C">
            <w:r w:rsidRPr="0044499D">
              <w:t>Vypočítá aritmetický průměr a uvede jeho praktický význam.</w:t>
            </w:r>
          </w:p>
          <w:p w:rsidR="0005248C" w:rsidRPr="0044499D" w:rsidRDefault="0005248C" w:rsidP="00BD5D2C">
            <w:r w:rsidRPr="0044499D">
              <w:t>Aplikuje výpočet aritmetického průměru v úlohách z praxe.</w:t>
            </w:r>
          </w:p>
          <w:p w:rsidR="0005248C" w:rsidRPr="0044499D" w:rsidRDefault="0005248C" w:rsidP="00BD5D2C">
            <w:r w:rsidRPr="0044499D">
              <w:t>Vysvětlí pojem číselný výraz.</w:t>
            </w:r>
          </w:p>
          <w:p w:rsidR="0005248C" w:rsidRPr="0044499D" w:rsidRDefault="0005248C" w:rsidP="00BD5D2C">
            <w:r w:rsidRPr="0044499D">
              <w:t>Určí hodnotu číselného výrazu upřednostněním početních operací krát a děleno před plus a minus.</w:t>
            </w:r>
          </w:p>
          <w:p w:rsidR="0005248C" w:rsidRPr="0044499D" w:rsidRDefault="0005248C" w:rsidP="00BD5D2C">
            <w:r w:rsidRPr="0044499D">
              <w:t>Rozliší druhy trojúhelníků podle velikosti úhlů (ostroúhlý, pravoúhlý, tupoúhlý) a podle délek stran (rovnostranný, rovnoramenný, obecný).</w:t>
            </w:r>
          </w:p>
          <w:p w:rsidR="0005248C" w:rsidRPr="0044499D" w:rsidRDefault="0005248C" w:rsidP="00BD5D2C">
            <w:r w:rsidRPr="0044499D">
              <w:t>Určí součet úhlů v trojúhelníku.</w:t>
            </w:r>
          </w:p>
          <w:p w:rsidR="0005248C" w:rsidRPr="0044499D" w:rsidRDefault="0005248C" w:rsidP="00BD5D2C">
            <w:r w:rsidRPr="0044499D">
              <w:t>Určí velikost vnitřního úhlu trojúhelníku, jsou-li dány velikosti dalších dvou vnitřních úhlů trojúhelníku.</w:t>
            </w:r>
          </w:p>
          <w:p w:rsidR="0005248C" w:rsidRPr="0044499D" w:rsidRDefault="0005248C" w:rsidP="00BD5D2C">
            <w:r w:rsidRPr="0044499D">
              <w:t>Sestrojí trojúhelník ze tří stran.</w:t>
            </w:r>
          </w:p>
          <w:p w:rsidR="0005248C" w:rsidRPr="0044499D" w:rsidRDefault="0005248C" w:rsidP="00BD5D2C">
            <w:r w:rsidRPr="0044499D">
              <w:t>Určí, zda trojúhelník lze sestrojit užitím trojúhelníkové nerovnosti.</w:t>
            </w:r>
          </w:p>
          <w:p w:rsidR="0005248C" w:rsidRPr="0044499D" w:rsidRDefault="0005248C" w:rsidP="00BD5D2C">
            <w:r w:rsidRPr="0044499D">
              <w:t>Sestrojí šestiúhelník, osmiúhelník.</w:t>
            </w:r>
          </w:p>
          <w:p w:rsidR="0005248C" w:rsidRPr="0044499D" w:rsidRDefault="0005248C" w:rsidP="00BD5D2C">
            <w:r w:rsidRPr="0044499D">
              <w:t>Popíše vlastnosti šestiúhelníku, osmiúhelníku.</w:t>
            </w:r>
          </w:p>
          <w:p w:rsidR="0005248C" w:rsidRPr="0044499D" w:rsidRDefault="0005248C" w:rsidP="00BD5D2C">
            <w:r w:rsidRPr="0044499D">
              <w:t>Určí jednotky obsahu, převede tyto jednotky.</w:t>
            </w:r>
          </w:p>
          <w:p w:rsidR="0005248C" w:rsidRPr="0044499D" w:rsidRDefault="0005248C" w:rsidP="00BD5D2C">
            <w:r w:rsidRPr="0044499D">
              <w:t>Uvede konkrétní příklady využití výpočtu obsahu obrazce a povrchu tělesa v praxi.</w:t>
            </w:r>
          </w:p>
          <w:p w:rsidR="0005248C" w:rsidRPr="0044499D" w:rsidRDefault="0005248C" w:rsidP="00BD5D2C">
            <w:r w:rsidRPr="0044499D">
              <w:t>Vypočítá obsah obdélníka a čtverce.</w:t>
            </w:r>
          </w:p>
          <w:p w:rsidR="0005248C" w:rsidRPr="0044499D" w:rsidRDefault="0005248C" w:rsidP="00BD5D2C">
            <w:r w:rsidRPr="0044499D">
              <w:t>Vypočítá obsah dalších rovinných útvarů složených ze čtverců a obdélníků.</w:t>
            </w:r>
          </w:p>
          <w:p w:rsidR="0005248C" w:rsidRPr="0044499D" w:rsidRDefault="0005248C" w:rsidP="00BD5D2C">
            <w:r w:rsidRPr="0044499D">
              <w:t>Rozliší a popíše kvádr a krychli, načrtne je.</w:t>
            </w:r>
          </w:p>
          <w:p w:rsidR="0005248C" w:rsidRPr="0044499D" w:rsidRDefault="0005248C" w:rsidP="00BD5D2C">
            <w:r w:rsidRPr="0044499D">
              <w:t>Vypočítá povrch a objem kvádru, krychle podle matematických vzorců.</w:t>
            </w:r>
          </w:p>
          <w:p w:rsidR="0005248C" w:rsidRPr="0044499D" w:rsidRDefault="0005248C" w:rsidP="00BD5D2C">
            <w:r w:rsidRPr="0044499D">
              <w:t>Zapíše řešení úloh s důrazem na přesnost, přehlednost a dodržování matematické symboliky.</w:t>
            </w:r>
          </w:p>
          <w:p w:rsidR="0005248C" w:rsidRPr="0044499D" w:rsidRDefault="0005248C" w:rsidP="00BD5D2C">
            <w:r w:rsidRPr="0044499D">
              <w:t>Vyřeší slovní úlohy vedoucí k výpočtům obsahů rovinných útvarů a povrchů těles.</w:t>
            </w:r>
          </w:p>
          <w:p w:rsidR="0005248C" w:rsidRPr="0044499D" w:rsidRDefault="0005248C" w:rsidP="00BD5D2C">
            <w:r w:rsidRPr="0044499D">
              <w:t>Vysvětlí pojmy: násobek, dělitel, prvočíslo, číslo složené.</w:t>
            </w:r>
          </w:p>
          <w:p w:rsidR="0005248C" w:rsidRPr="0044499D" w:rsidRDefault="0005248C" w:rsidP="00BD5D2C">
            <w:r w:rsidRPr="0044499D">
              <w:t>Určí podle znaků dělitelnosti, čím je dané číslo dělitelné.</w:t>
            </w:r>
          </w:p>
          <w:p w:rsidR="0005248C" w:rsidRPr="0044499D" w:rsidRDefault="0005248C" w:rsidP="00BD5D2C">
            <w:r w:rsidRPr="0044499D">
              <w:t>Použije znaky dělitelnosti k řešení praktických úloh.</w:t>
            </w:r>
          </w:p>
          <w:p w:rsidR="0005248C" w:rsidRPr="0044499D" w:rsidRDefault="0005248C" w:rsidP="00BD5D2C">
            <w:r w:rsidRPr="0044499D">
              <w:t>Použije algoritmus rozkladu čísla na součin prvočísel.</w:t>
            </w:r>
          </w:p>
          <w:p w:rsidR="0005248C" w:rsidRPr="0044499D" w:rsidRDefault="0005248C" w:rsidP="00BD5D2C">
            <w:r w:rsidRPr="0044499D">
              <w:t>Určí nejmenší společný násobek a největší společný dělitel.</w:t>
            </w:r>
          </w:p>
          <w:p w:rsidR="0005248C" w:rsidRPr="0044499D" w:rsidRDefault="0005248C" w:rsidP="00BD5D2C">
            <w:r w:rsidRPr="0044499D">
              <w:t>Sestrojí dvě rovnoběžky.</w:t>
            </w:r>
          </w:p>
          <w:p w:rsidR="0005248C" w:rsidRPr="0044499D" w:rsidRDefault="0005248C" w:rsidP="00BD5D2C">
            <w:r w:rsidRPr="0044499D">
              <w:t>Sestrojí kolmici z bodu k přímce.</w:t>
            </w:r>
          </w:p>
          <w:p w:rsidR="0005248C" w:rsidRPr="0044499D" w:rsidRDefault="0005248C" w:rsidP="00BD5D2C">
            <w:r w:rsidRPr="0044499D">
              <w:t>Čtverec a obdélník - konstrukce a vlastnosti.</w:t>
            </w:r>
          </w:p>
          <w:p w:rsidR="0005248C" w:rsidRPr="0044499D" w:rsidRDefault="0005248C" w:rsidP="00BD5D2C">
            <w:r w:rsidRPr="0044499D">
              <w:t>Načrtne a sestrojí síť krychle a kvádru.</w:t>
            </w:r>
          </w:p>
          <w:p w:rsidR="0005248C" w:rsidRPr="0044499D" w:rsidRDefault="0005248C" w:rsidP="00BD5D2C">
            <w:r w:rsidRPr="0044499D">
              <w:t>Užívá logickou úvahu a kombinační úsudek při řešení úloh a problémů a nalézá různá řešení zkoumaných situací.</w:t>
            </w:r>
          </w:p>
          <w:p w:rsidR="0005248C" w:rsidRPr="0044499D" w:rsidRDefault="0005248C"/>
        </w:tc>
        <w:tc>
          <w:tcPr>
            <w:tcW w:w="6927" w:type="dxa"/>
          </w:tcPr>
          <w:p w:rsidR="0005248C" w:rsidRPr="0044499D" w:rsidRDefault="0005248C" w:rsidP="00BD5D2C">
            <w:r w:rsidRPr="0044499D">
              <w:t>UČIVO</w:t>
            </w:r>
          </w:p>
          <w:p w:rsidR="0005248C" w:rsidRPr="0044499D" w:rsidRDefault="0005248C" w:rsidP="00BD5D2C">
            <w:r w:rsidRPr="0044499D">
              <w:t xml:space="preserve">- druhy a užití čar </w:t>
            </w:r>
          </w:p>
          <w:p w:rsidR="0005248C" w:rsidRPr="0044499D" w:rsidRDefault="0005248C" w:rsidP="00BD5D2C">
            <w:r w:rsidRPr="0044499D">
              <w:t xml:space="preserve">- střed úsečky, osa úsečky </w:t>
            </w:r>
          </w:p>
          <w:p w:rsidR="0005248C" w:rsidRPr="0044499D" w:rsidRDefault="0005248C" w:rsidP="00BD5D2C">
            <w:r w:rsidRPr="0044499D">
              <w:t xml:space="preserve">- rýsování kolmic, rovnoběžek </w:t>
            </w:r>
          </w:p>
          <w:p w:rsidR="0005248C" w:rsidRPr="0044499D" w:rsidRDefault="0005248C" w:rsidP="00BD5D2C">
            <w:r w:rsidRPr="0044499D">
              <w:t xml:space="preserve">- obraz krychle a kvádru </w:t>
            </w:r>
          </w:p>
          <w:p w:rsidR="0005248C" w:rsidRPr="0044499D" w:rsidRDefault="0005248C" w:rsidP="00BD5D2C">
            <w:r w:rsidRPr="0044499D">
              <w:t xml:space="preserve">- úhel a jeho přenášení </w:t>
            </w:r>
          </w:p>
          <w:p w:rsidR="0005248C" w:rsidRPr="0044499D" w:rsidRDefault="0005248C" w:rsidP="00BD5D2C">
            <w:r w:rsidRPr="0044499D">
              <w:t xml:space="preserve">- druhy úhlů </w:t>
            </w:r>
          </w:p>
          <w:p w:rsidR="0005248C" w:rsidRPr="0044499D" w:rsidRDefault="0005248C" w:rsidP="00BD5D2C">
            <w:r w:rsidRPr="0044499D">
              <w:t xml:space="preserve">- rýsování úhlů </w:t>
            </w:r>
          </w:p>
          <w:p w:rsidR="0005248C" w:rsidRPr="0044499D" w:rsidRDefault="0005248C" w:rsidP="00BD5D2C">
            <w:r w:rsidRPr="0044499D">
              <w:t xml:space="preserve">- měření velikosti úhlů </w:t>
            </w:r>
          </w:p>
          <w:p w:rsidR="0005248C" w:rsidRPr="0044499D" w:rsidRDefault="0005248C" w:rsidP="00BD5D2C">
            <w:r w:rsidRPr="0044499D">
              <w:t xml:space="preserve">- jednotka velikosti úhlů (stupně a minuty); úhloměr </w:t>
            </w:r>
          </w:p>
          <w:p w:rsidR="0005248C" w:rsidRPr="0044499D" w:rsidRDefault="0005248C" w:rsidP="00BD5D2C">
            <w:r w:rsidRPr="0044499D">
              <w:t xml:space="preserve">- osa úhlu – konstrukce kružítkem </w:t>
            </w:r>
          </w:p>
          <w:p w:rsidR="0005248C" w:rsidRPr="0044499D" w:rsidRDefault="0005248C" w:rsidP="00BD5D2C">
            <w:r w:rsidRPr="0044499D">
              <w:t xml:space="preserve">- úhly vedlejší a vrcholové </w:t>
            </w:r>
          </w:p>
          <w:p w:rsidR="0005248C" w:rsidRPr="0044499D" w:rsidRDefault="0005248C" w:rsidP="00BD5D2C">
            <w:r w:rsidRPr="0044499D">
              <w:t xml:space="preserve">- sčítání a odčítání úhlů </w:t>
            </w:r>
          </w:p>
          <w:p w:rsidR="0005248C" w:rsidRPr="0044499D" w:rsidRDefault="0005248C" w:rsidP="00BD5D2C">
            <w:r w:rsidRPr="0044499D">
              <w:t xml:space="preserve">- násobení a dělení úhlů dvěma </w:t>
            </w:r>
          </w:p>
          <w:p w:rsidR="0005248C" w:rsidRPr="0044499D" w:rsidRDefault="0005248C" w:rsidP="00BD5D2C"/>
          <w:p w:rsidR="0005248C" w:rsidRPr="0044499D" w:rsidRDefault="0005248C" w:rsidP="00BD5D2C"/>
          <w:p w:rsidR="0005248C" w:rsidRPr="0044499D" w:rsidRDefault="0005248C" w:rsidP="00BD5D2C"/>
          <w:p w:rsidR="0005248C" w:rsidRPr="0044499D" w:rsidRDefault="0005248C" w:rsidP="00BD5D2C">
            <w:r w:rsidRPr="0044499D">
              <w:t xml:space="preserve">- osová souměrnost </w:t>
            </w:r>
          </w:p>
          <w:p w:rsidR="0005248C" w:rsidRPr="0044499D" w:rsidRDefault="0005248C" w:rsidP="00BD5D2C">
            <w:r w:rsidRPr="0044499D">
              <w:t xml:space="preserve">- shodná zobrazení </w:t>
            </w:r>
          </w:p>
          <w:p w:rsidR="0005248C" w:rsidRPr="0044499D" w:rsidRDefault="0005248C" w:rsidP="00BD5D2C">
            <w:r w:rsidRPr="0044499D">
              <w:t xml:space="preserve">- osově souměrné útvary </w:t>
            </w:r>
          </w:p>
          <w:p w:rsidR="0005248C" w:rsidRPr="0044499D" w:rsidRDefault="0005248C" w:rsidP="00BD5D2C">
            <w:r w:rsidRPr="0044499D">
              <w:t xml:space="preserve">- čtení a zápis desetinného čísla </w:t>
            </w:r>
          </w:p>
          <w:p w:rsidR="0005248C" w:rsidRPr="0044499D" w:rsidRDefault="0005248C" w:rsidP="00BD5D2C">
            <w:r w:rsidRPr="0044499D">
              <w:t xml:space="preserve">- porovnávání a zaokrouhlování desetinných čísel </w:t>
            </w:r>
          </w:p>
          <w:p w:rsidR="0005248C" w:rsidRPr="0044499D" w:rsidRDefault="0005248C" w:rsidP="00BD5D2C">
            <w:r w:rsidRPr="0044499D">
              <w:t xml:space="preserve">- sčítání a odčítání desetinných čísel </w:t>
            </w:r>
          </w:p>
          <w:p w:rsidR="0005248C" w:rsidRPr="0044499D" w:rsidRDefault="0005248C" w:rsidP="00BD5D2C">
            <w:r w:rsidRPr="0044499D">
              <w:t xml:space="preserve">- násobení a dělení desetinného čísla 10, 100, 1000 </w:t>
            </w:r>
          </w:p>
          <w:p w:rsidR="0005248C" w:rsidRPr="0044499D" w:rsidRDefault="0005248C" w:rsidP="00BD5D2C">
            <w:r w:rsidRPr="0044499D">
              <w:t xml:space="preserve">- násobení desetinných čísel </w:t>
            </w:r>
          </w:p>
          <w:p w:rsidR="0005248C" w:rsidRPr="0044499D" w:rsidRDefault="0005248C" w:rsidP="00BD5D2C">
            <w:r w:rsidRPr="0044499D">
              <w:t xml:space="preserve">- dělení desetinného čísla číslem přirozeným a desetinným </w:t>
            </w:r>
          </w:p>
          <w:p w:rsidR="0005248C" w:rsidRPr="0044499D" w:rsidRDefault="0005248C" w:rsidP="00BD5D2C">
            <w:r w:rsidRPr="0044499D">
              <w:t xml:space="preserve">- slovní úlohy </w:t>
            </w:r>
          </w:p>
          <w:p w:rsidR="0005248C" w:rsidRPr="0044499D" w:rsidRDefault="0005248C" w:rsidP="00BD5D2C"/>
          <w:p w:rsidR="0005248C" w:rsidRPr="0044499D" w:rsidRDefault="0005248C" w:rsidP="00BD5D2C"/>
          <w:p w:rsidR="0005248C" w:rsidRPr="0044499D" w:rsidRDefault="0005248C" w:rsidP="00BD5D2C">
            <w:r w:rsidRPr="0044499D">
              <w:t xml:space="preserve">- využití kalkulátoru při početních operacích s desetinnými čísly </w:t>
            </w:r>
          </w:p>
          <w:p w:rsidR="0005248C" w:rsidRPr="0044499D" w:rsidRDefault="0005248C" w:rsidP="00BD5D2C">
            <w:r w:rsidRPr="0044499D">
              <w:t xml:space="preserve">- převody jednotek délky a hmotnosti </w:t>
            </w:r>
          </w:p>
          <w:p w:rsidR="0005248C" w:rsidRPr="0044499D" w:rsidRDefault="0005248C" w:rsidP="00BD5D2C">
            <w:r w:rsidRPr="0044499D">
              <w:t xml:space="preserve">- aritmetický průměr a jeho užití </w:t>
            </w:r>
          </w:p>
          <w:p w:rsidR="0005248C" w:rsidRPr="0044499D" w:rsidRDefault="0005248C" w:rsidP="00BD5D2C">
            <w:r w:rsidRPr="0044499D">
              <w:t xml:space="preserve">- číselné výrazy, jejich hodnota </w:t>
            </w:r>
          </w:p>
          <w:p w:rsidR="0005248C" w:rsidRPr="0044499D" w:rsidRDefault="0005248C" w:rsidP="00BD5D2C"/>
          <w:p w:rsidR="0005248C" w:rsidRPr="0044499D" w:rsidRDefault="0005248C" w:rsidP="00BD5D2C"/>
          <w:p w:rsidR="0005248C" w:rsidRPr="0044499D" w:rsidRDefault="0005248C" w:rsidP="00BD5D2C"/>
          <w:p w:rsidR="0005248C" w:rsidRPr="0044499D" w:rsidRDefault="0005248C" w:rsidP="00BD5D2C">
            <w:r w:rsidRPr="0044499D">
              <w:t xml:space="preserve">- druhy trojúhelníků </w:t>
            </w:r>
          </w:p>
          <w:p w:rsidR="0005248C" w:rsidRPr="0044499D" w:rsidRDefault="0005248C" w:rsidP="00BD5D2C">
            <w:r w:rsidRPr="0044499D">
              <w:t xml:space="preserve">- trojúhelníky – součet úhlů v trojúhelníku </w:t>
            </w:r>
          </w:p>
          <w:p w:rsidR="0005248C" w:rsidRPr="0044499D" w:rsidRDefault="0005248C" w:rsidP="00BD5D2C">
            <w:r w:rsidRPr="0044499D">
              <w:t xml:space="preserve">- rýsování trojúhelníků ze tří stran </w:t>
            </w:r>
          </w:p>
          <w:p w:rsidR="0005248C" w:rsidRPr="0044499D" w:rsidRDefault="0005248C" w:rsidP="00BD5D2C">
            <w:r w:rsidRPr="0044499D">
              <w:t xml:space="preserve">- trojúhelníková nerovnost </w:t>
            </w:r>
          </w:p>
          <w:p w:rsidR="0005248C" w:rsidRPr="0044499D" w:rsidRDefault="0005248C" w:rsidP="00BD5D2C">
            <w:r w:rsidRPr="0044499D">
              <w:t xml:space="preserve">- pravidelný šestiúhelník – vlastnosti, obvod, konstrukce </w:t>
            </w:r>
          </w:p>
          <w:p w:rsidR="0005248C" w:rsidRPr="0044499D" w:rsidRDefault="0005248C" w:rsidP="00BD5D2C">
            <w:r w:rsidRPr="0044499D">
              <w:t xml:space="preserve">- pravidelný osmiúhelník – vlastnosti, obvod, konstrukce </w:t>
            </w:r>
          </w:p>
          <w:p w:rsidR="0005248C" w:rsidRPr="0044499D" w:rsidRDefault="0005248C" w:rsidP="00BD5D2C"/>
          <w:p w:rsidR="0005248C" w:rsidRPr="0044499D" w:rsidRDefault="0005248C" w:rsidP="00BD5D2C"/>
          <w:p w:rsidR="0005248C" w:rsidRPr="0044499D" w:rsidRDefault="0005248C" w:rsidP="00BD5D2C"/>
          <w:p w:rsidR="0005248C" w:rsidRPr="0044499D" w:rsidRDefault="0005248C" w:rsidP="00BD5D2C"/>
          <w:p w:rsidR="0005248C" w:rsidRPr="0044499D" w:rsidRDefault="0005248C" w:rsidP="00BD5D2C">
            <w:r w:rsidRPr="0044499D">
              <w:t xml:space="preserve">- jednotky obsahu, převody </w:t>
            </w:r>
          </w:p>
          <w:p w:rsidR="0005248C" w:rsidRPr="0044499D" w:rsidRDefault="0005248C" w:rsidP="00BD5D2C">
            <w:r w:rsidRPr="0044499D">
              <w:t xml:space="preserve">- obsah obdélníka a čtverce </w:t>
            </w:r>
          </w:p>
          <w:p w:rsidR="0005248C" w:rsidRPr="0044499D" w:rsidRDefault="0005248C" w:rsidP="00BD5D2C">
            <w:r w:rsidRPr="0044499D">
              <w:t xml:space="preserve">- slovní úlohy na výpočet obsahu, povrchu </w:t>
            </w:r>
          </w:p>
          <w:p w:rsidR="0005248C" w:rsidRPr="0044499D" w:rsidRDefault="0005248C" w:rsidP="00BD5D2C">
            <w:r w:rsidRPr="0044499D">
              <w:t xml:space="preserve">- obsah složitějších obrazců </w:t>
            </w:r>
          </w:p>
          <w:p w:rsidR="0005248C" w:rsidRPr="0044499D" w:rsidRDefault="0005248C" w:rsidP="00BD5D2C">
            <w:r w:rsidRPr="0044499D">
              <w:t xml:space="preserve">- obraz krychle a kvádru </w:t>
            </w:r>
          </w:p>
          <w:p w:rsidR="0005248C" w:rsidRPr="0044499D" w:rsidRDefault="0005248C" w:rsidP="00BD5D2C">
            <w:r w:rsidRPr="0044499D">
              <w:t xml:space="preserve">- povrch kvádru a krychle </w:t>
            </w:r>
          </w:p>
          <w:p w:rsidR="0005248C" w:rsidRPr="0044499D" w:rsidRDefault="0005248C" w:rsidP="00BD5D2C">
            <w:r w:rsidRPr="0044499D">
              <w:t xml:space="preserve">- objem krychle a kvádru </w:t>
            </w:r>
          </w:p>
          <w:p w:rsidR="0005248C" w:rsidRPr="0044499D" w:rsidRDefault="0005248C" w:rsidP="00BD5D2C">
            <w:r w:rsidRPr="0044499D">
              <w:t xml:space="preserve">- slovní úlohy na výpočet obsahu, povrchu </w:t>
            </w:r>
          </w:p>
          <w:p w:rsidR="0005248C" w:rsidRPr="0044499D" w:rsidRDefault="0005248C" w:rsidP="00BD5D2C"/>
          <w:p w:rsidR="0005248C" w:rsidRPr="0044499D" w:rsidRDefault="0005248C" w:rsidP="00BD5D2C"/>
          <w:p w:rsidR="0005248C" w:rsidRPr="0044499D" w:rsidRDefault="0005248C" w:rsidP="00BD5D2C">
            <w:r w:rsidRPr="0044499D">
              <w:t xml:space="preserve">- násobek a dělitel </w:t>
            </w:r>
          </w:p>
          <w:p w:rsidR="0005248C" w:rsidRPr="0044499D" w:rsidRDefault="0005248C" w:rsidP="00BD5D2C">
            <w:r w:rsidRPr="0044499D">
              <w:t xml:space="preserve">- prvočísla a čísla složená </w:t>
            </w:r>
          </w:p>
          <w:p w:rsidR="0005248C" w:rsidRPr="0044499D" w:rsidRDefault="0005248C" w:rsidP="00BD5D2C">
            <w:r w:rsidRPr="0044499D">
              <w:t xml:space="preserve">- čísla soudělná a nesoudělná </w:t>
            </w:r>
          </w:p>
          <w:p w:rsidR="0005248C" w:rsidRPr="0044499D" w:rsidRDefault="0005248C" w:rsidP="00BD5D2C">
            <w:r w:rsidRPr="0044499D">
              <w:t xml:space="preserve">- znaky dělitelnosti (2, 3, 4, 5, 6, 8, 10) </w:t>
            </w:r>
          </w:p>
          <w:p w:rsidR="0005248C" w:rsidRPr="0044499D" w:rsidRDefault="0005248C" w:rsidP="00BD5D2C">
            <w:r w:rsidRPr="0044499D">
              <w:t xml:space="preserve">- rozklad na prvočinitele </w:t>
            </w:r>
          </w:p>
          <w:p w:rsidR="0005248C" w:rsidRPr="0044499D" w:rsidRDefault="0005248C" w:rsidP="00BD5D2C">
            <w:r w:rsidRPr="0044499D">
              <w:t xml:space="preserve">- nejmenší společný násobek </w:t>
            </w:r>
          </w:p>
          <w:p w:rsidR="0005248C" w:rsidRPr="0044499D" w:rsidRDefault="0005248C" w:rsidP="00BD5D2C">
            <w:r w:rsidRPr="0044499D">
              <w:t xml:space="preserve">- největší společný dělitel </w:t>
            </w:r>
          </w:p>
          <w:p w:rsidR="0005248C" w:rsidRPr="0044499D" w:rsidRDefault="0005248C" w:rsidP="00BD5D2C">
            <w:r w:rsidRPr="0044499D">
              <w:t xml:space="preserve">- rýsování kolmic, rovnoběžek </w:t>
            </w:r>
          </w:p>
          <w:p w:rsidR="0005248C" w:rsidRPr="0044499D" w:rsidRDefault="0005248C" w:rsidP="00BD5D2C">
            <w:r w:rsidRPr="0044499D">
              <w:t xml:space="preserve">- čtverec a obdélník </w:t>
            </w:r>
          </w:p>
          <w:p w:rsidR="0005248C" w:rsidRPr="0044499D" w:rsidRDefault="0005248C" w:rsidP="00BD5D2C">
            <w:r w:rsidRPr="0044499D">
              <w:t xml:space="preserve">- síť krychle a kvádru </w:t>
            </w:r>
          </w:p>
          <w:p w:rsidR="0005248C" w:rsidRPr="0044499D" w:rsidRDefault="0005248C" w:rsidP="00BD5D2C">
            <w:r w:rsidRPr="0044499D">
              <w:t xml:space="preserve">- číselné a obrázkové analogie </w:t>
            </w:r>
          </w:p>
          <w:p w:rsidR="0005248C" w:rsidRPr="0044499D" w:rsidRDefault="0005248C" w:rsidP="00BD5D2C">
            <w:r w:rsidRPr="0044499D">
              <w:t>- číselné a logické řady</w:t>
            </w:r>
          </w:p>
        </w:tc>
      </w:tr>
    </w:tbl>
    <w:p w:rsidR="0005248C" w:rsidRDefault="0005248C"/>
    <w:p w:rsidR="0005248C" w:rsidRPr="00BD5D2C" w:rsidRDefault="0005248C" w:rsidP="00BD5D2C">
      <w:r>
        <w:t>PRŮŘEZOVÁ TÉMATA</w:t>
      </w:r>
    </w:p>
    <w:p w:rsidR="0005248C" w:rsidRPr="00BD5D2C" w:rsidRDefault="0005248C" w:rsidP="00BD5D2C">
      <w:r w:rsidRPr="00BD5D2C">
        <w:t>OSOBNOSTNÍ A SOCIÁLNÍ VÝCHOVA - Kooperace a kompetice</w:t>
      </w:r>
    </w:p>
    <w:p w:rsidR="0005248C" w:rsidRDefault="0005248C" w:rsidP="00BD5D2C">
      <w:r w:rsidRPr="00BD5D2C">
        <w:t>Rozvoj individuálních a sociálních dovedností pro etické zvládání situací soutěže, konkurence</w:t>
      </w:r>
    </w:p>
    <w:p w:rsidR="0005248C" w:rsidRDefault="0005248C"/>
    <w:p w:rsidR="0005248C" w:rsidRDefault="0005248C">
      <w:r>
        <w:t>   </w:t>
      </w:r>
    </w:p>
    <w:p w:rsidR="0005248C" w:rsidRPr="001E26ED" w:rsidRDefault="0005248C">
      <w:pPr>
        <w:rPr>
          <w:b/>
          <w:sz w:val="24"/>
        </w:rPr>
      </w:pPr>
      <w:r w:rsidRPr="001E26ED">
        <w:rPr>
          <w:b/>
          <w:sz w:val="24"/>
        </w:rPr>
        <w:t>Matematika 7. ročník</w:t>
      </w:r>
    </w:p>
    <w:p w:rsidR="0005248C" w:rsidRDefault="000524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BD5D2C">
            <w:r w:rsidRPr="0044499D">
              <w:t>ŠVP VÝSTUPY</w:t>
            </w:r>
          </w:p>
          <w:p w:rsidR="0005248C" w:rsidRPr="0044499D" w:rsidRDefault="0005248C" w:rsidP="00BD5D2C">
            <w:r w:rsidRPr="0044499D">
              <w:t>Žák vysvětlí pojem celé číslo, číslo kladné a záporné, uvede příklady.</w:t>
            </w:r>
          </w:p>
          <w:p w:rsidR="0005248C" w:rsidRPr="0044499D" w:rsidRDefault="0005248C" w:rsidP="00BD5D2C">
            <w:r w:rsidRPr="0044499D">
              <w:t>Znázorní celé číslo na číselné ose.</w:t>
            </w:r>
          </w:p>
          <w:p w:rsidR="0005248C" w:rsidRPr="0044499D" w:rsidRDefault="0005248C" w:rsidP="00BD5D2C">
            <w:r w:rsidRPr="0044499D">
              <w:t>Porovná celá čísla pomocí znamének nerovnosti.</w:t>
            </w:r>
          </w:p>
          <w:p w:rsidR="0005248C" w:rsidRPr="0044499D" w:rsidRDefault="0005248C" w:rsidP="00BD5D2C">
            <w:r w:rsidRPr="0044499D">
              <w:t>Určí číslo opačné.</w:t>
            </w:r>
          </w:p>
          <w:p w:rsidR="0005248C" w:rsidRPr="0044499D" w:rsidRDefault="0005248C" w:rsidP="00BD5D2C">
            <w:r w:rsidRPr="0044499D">
              <w:t>Sečte a odečte celá čísla.</w:t>
            </w:r>
          </w:p>
          <w:p w:rsidR="0005248C" w:rsidRPr="0044499D" w:rsidRDefault="0005248C" w:rsidP="00BD5D2C">
            <w:r w:rsidRPr="0044499D">
              <w:t>Vynásobí a vydělí celá čísla.</w:t>
            </w:r>
          </w:p>
          <w:p w:rsidR="0005248C" w:rsidRPr="0044499D" w:rsidRDefault="0005248C" w:rsidP="00BD5D2C">
            <w:r w:rsidRPr="0044499D">
              <w:t>Uvede praktický význam absolutní hodnoty čísla, určí tuto absolutní hodnotu.</w:t>
            </w:r>
          </w:p>
          <w:p w:rsidR="0005248C" w:rsidRPr="0044499D" w:rsidRDefault="0005248C" w:rsidP="00BD5D2C">
            <w:r w:rsidRPr="0044499D">
              <w:t>Vysvětlí vztah zlomku a desetinného čísla.</w:t>
            </w:r>
          </w:p>
          <w:p w:rsidR="0005248C" w:rsidRPr="0044499D" w:rsidRDefault="0005248C" w:rsidP="00BD5D2C">
            <w:r w:rsidRPr="0044499D">
              <w:t>Převede zlomky na desetinná čísla a naopak.</w:t>
            </w:r>
          </w:p>
          <w:p w:rsidR="0005248C" w:rsidRPr="0044499D" w:rsidRDefault="0005248C" w:rsidP="00BD5D2C">
            <w:r w:rsidRPr="0044499D">
              <w:t>Graficky znázorní zlomek.</w:t>
            </w:r>
          </w:p>
          <w:p w:rsidR="0005248C" w:rsidRPr="0044499D" w:rsidRDefault="0005248C" w:rsidP="00BD5D2C">
            <w:r w:rsidRPr="0044499D">
              <w:t>Vyjádří celek pomocí zlomku – graficky i zápisem zlomku.</w:t>
            </w:r>
          </w:p>
          <w:p w:rsidR="0005248C" w:rsidRPr="0044499D" w:rsidRDefault="0005248C" w:rsidP="00BD5D2C">
            <w:r w:rsidRPr="0044499D">
              <w:t>Převede smíšená čísla na zlomky a nepravé zlomky na smíšená čísla.</w:t>
            </w:r>
          </w:p>
          <w:p w:rsidR="0005248C" w:rsidRPr="0044499D" w:rsidRDefault="0005248C" w:rsidP="00BD5D2C">
            <w:r w:rsidRPr="0044499D">
              <w:t>Rozšíří a zkrátí zlomek.</w:t>
            </w:r>
          </w:p>
          <w:p w:rsidR="0005248C" w:rsidRPr="0044499D" w:rsidRDefault="0005248C" w:rsidP="00BD5D2C">
            <w:r w:rsidRPr="0044499D">
              <w:t>Porovná zlomky podle velikosti, znázorní je na číselné ose.</w:t>
            </w:r>
          </w:p>
          <w:p w:rsidR="0005248C" w:rsidRPr="0044499D" w:rsidRDefault="0005248C" w:rsidP="00BD5D2C"/>
          <w:p w:rsidR="0005248C" w:rsidRPr="0044499D" w:rsidRDefault="0005248C" w:rsidP="00BD5D2C"/>
          <w:p w:rsidR="0005248C" w:rsidRPr="0044499D" w:rsidRDefault="0005248C" w:rsidP="00BD5D2C">
            <w:r w:rsidRPr="0044499D">
              <w:t>Vysvětlí pojem shodnost rovinných útvarů, shodnost trojúhelníků a matematicky je vyjádří. Uvede věty o shodnosti trojúhelníků.</w:t>
            </w:r>
          </w:p>
          <w:p w:rsidR="0005248C" w:rsidRPr="0044499D" w:rsidRDefault="0005248C" w:rsidP="00BD5D2C">
            <w:r w:rsidRPr="0044499D">
              <w:t>Využije osvojených vět o shodnosti trojúhelníků v konstrukčních úlohách- sestrojí trojúhelník podle vět sss, sus, usu.</w:t>
            </w:r>
          </w:p>
          <w:p w:rsidR="0005248C" w:rsidRPr="0044499D" w:rsidRDefault="0005248C" w:rsidP="00BD5D2C">
            <w:r w:rsidRPr="0044499D">
              <w:t>Dodržuje zásady správného rýsování.</w:t>
            </w:r>
          </w:p>
          <w:p w:rsidR="0005248C" w:rsidRPr="0044499D" w:rsidRDefault="0005248C" w:rsidP="00BD5D2C">
            <w:r w:rsidRPr="0044499D">
              <w:t>Podle vzorce vypočítá obsah trojúhelníku.</w:t>
            </w:r>
          </w:p>
          <w:p w:rsidR="0005248C" w:rsidRPr="0044499D" w:rsidRDefault="0005248C" w:rsidP="00BD5D2C">
            <w:r w:rsidRPr="0044499D">
              <w:t>Provádí základní početní operace s racionálními čísly – sčítání, odčítání, násobení a dělení.</w:t>
            </w:r>
          </w:p>
          <w:p w:rsidR="0005248C" w:rsidRPr="0044499D" w:rsidRDefault="0005248C" w:rsidP="00BD5D2C">
            <w:r w:rsidRPr="0044499D">
              <w:t>Upraví složený zlomek.</w:t>
            </w:r>
          </w:p>
          <w:p w:rsidR="0005248C" w:rsidRPr="0044499D" w:rsidRDefault="0005248C" w:rsidP="00BD5D2C">
            <w:r w:rsidRPr="0044499D">
              <w:t>Řeší slovní úlohy z praxe, provede rozbor matematického problému.</w:t>
            </w:r>
          </w:p>
          <w:p w:rsidR="0005248C" w:rsidRPr="0044499D" w:rsidRDefault="0005248C" w:rsidP="00BD5D2C">
            <w:r w:rsidRPr="0044499D">
              <w:t>Odhadne výsledek a ověří jeho reálnost.</w:t>
            </w:r>
          </w:p>
          <w:p w:rsidR="0005248C" w:rsidRPr="0044499D" w:rsidRDefault="0005248C" w:rsidP="00BD5D2C">
            <w:r w:rsidRPr="0044499D">
              <w:t>Řeší jednoduché rovnice v oboru racionálních čísel, provede kontrolu výsledku.</w:t>
            </w:r>
          </w:p>
          <w:p w:rsidR="0005248C" w:rsidRPr="0044499D" w:rsidRDefault="0005248C" w:rsidP="00BD5D2C">
            <w:r w:rsidRPr="0044499D">
              <w:t>Rozliší jednotlivé druhy čtyřúhelníků, rovnoběžníků a lichoběžníků a popíše jejich vlastnosti.</w:t>
            </w:r>
          </w:p>
          <w:p w:rsidR="0005248C" w:rsidRPr="0044499D" w:rsidRDefault="0005248C" w:rsidP="00BD5D2C">
            <w:r w:rsidRPr="0044499D">
              <w:t>Vypočítá obvod, obsah rovnoběžníku a lichoběžníku pomocí vzorce.</w:t>
            </w:r>
          </w:p>
          <w:p w:rsidR="0005248C" w:rsidRPr="0044499D" w:rsidRDefault="0005248C" w:rsidP="00BD5D2C">
            <w:r w:rsidRPr="0044499D">
              <w:t>Narýsuje čtyřúhelník podle zadání.</w:t>
            </w:r>
          </w:p>
          <w:p w:rsidR="0005248C" w:rsidRPr="0044499D" w:rsidRDefault="0005248C" w:rsidP="00BD5D2C">
            <w:r w:rsidRPr="0044499D">
              <w:t>Řeší slovní úlohy vedoucí k výpočtu obvodu a obsahu čtyřúhelníků.</w:t>
            </w:r>
          </w:p>
          <w:p w:rsidR="0005248C" w:rsidRPr="0044499D" w:rsidRDefault="0005248C" w:rsidP="00BD5D2C">
            <w:r w:rsidRPr="0044499D">
              <w:t>Objasní pojmy poměr a postupný poměr.</w:t>
            </w:r>
          </w:p>
          <w:p w:rsidR="0005248C" w:rsidRPr="0044499D" w:rsidRDefault="0005248C" w:rsidP="00BD5D2C">
            <w:r w:rsidRPr="0044499D">
              <w:t>Zapíše poměr velikostí dvou veličin.</w:t>
            </w:r>
          </w:p>
          <w:p w:rsidR="0005248C" w:rsidRPr="0044499D" w:rsidRDefault="0005248C" w:rsidP="00BD5D2C">
            <w:r w:rsidRPr="0044499D">
              <w:t>Provádí jednoduché úpravy poměru pomocí krácení a rozšiřování.</w:t>
            </w:r>
          </w:p>
          <w:p w:rsidR="0005248C" w:rsidRPr="0044499D" w:rsidRDefault="0005248C" w:rsidP="00BD5D2C">
            <w:r w:rsidRPr="0044499D">
              <w:t>Vypočítá jednotlivé díly celku určené daným poměrem.</w:t>
            </w:r>
          </w:p>
          <w:p w:rsidR="0005248C" w:rsidRPr="0044499D" w:rsidRDefault="0005248C" w:rsidP="00BD5D2C">
            <w:r w:rsidRPr="0044499D">
              <w:t>Pozná přímou a nepřímou úměrnost ve vztahu dvou veličin a rozhodnutí zdůvodní úvahou.</w:t>
            </w:r>
          </w:p>
          <w:p w:rsidR="0005248C" w:rsidRPr="0044499D" w:rsidRDefault="0005248C" w:rsidP="00BD5D2C">
            <w:r w:rsidRPr="0044499D">
              <w:t>Vysvětlí pojem měřítko plánu a mapy.</w:t>
            </w:r>
          </w:p>
          <w:p w:rsidR="0005248C" w:rsidRPr="0044499D" w:rsidRDefault="0005248C" w:rsidP="00BD5D2C">
            <w:r w:rsidRPr="0044499D">
              <w:t>Vyřeší slovní úlohy s využitím dovednosti přepočtu měřítek.</w:t>
            </w:r>
          </w:p>
          <w:p w:rsidR="0005248C" w:rsidRPr="0044499D" w:rsidRDefault="0005248C" w:rsidP="00BD5D2C">
            <w:r w:rsidRPr="0044499D">
              <w:t>Sestrojí grafy přímé a nepřímé úměrnosti.</w:t>
            </w:r>
          </w:p>
          <w:p w:rsidR="0005248C" w:rsidRPr="0044499D" w:rsidRDefault="0005248C" w:rsidP="00BD5D2C">
            <w:r w:rsidRPr="0044499D">
              <w:t>Vyřeší slovní úlohy vedoucí k využití přímé a nepřímé úměrnosti.</w:t>
            </w:r>
          </w:p>
          <w:p w:rsidR="0005248C" w:rsidRPr="0044499D" w:rsidRDefault="0005248C" w:rsidP="00BD5D2C">
            <w:r w:rsidRPr="0044499D">
              <w:t>Vyřeší slovní úlohy z praxe pomocí poměru a trojčlenky.</w:t>
            </w:r>
          </w:p>
          <w:p w:rsidR="0005248C" w:rsidRPr="0044499D" w:rsidRDefault="0005248C" w:rsidP="00BD5D2C">
            <w:r w:rsidRPr="0044499D">
              <w:t>Určí vlastnosti útvarů ve středové souměrnosti.</w:t>
            </w:r>
          </w:p>
          <w:p w:rsidR="0005248C" w:rsidRPr="0044499D" w:rsidRDefault="0005248C" w:rsidP="00BD5D2C">
            <w:r w:rsidRPr="0044499D">
              <w:t>Sestrojí obraz daného geometrického útvaru ve středové souměrnosti.</w:t>
            </w:r>
          </w:p>
          <w:p w:rsidR="0005248C" w:rsidRPr="0044499D" w:rsidRDefault="0005248C" w:rsidP="00BD5D2C">
            <w:r w:rsidRPr="0044499D">
              <w:t>Rozpozná útvary souměrné podle středu, určí střed souměrnosti.</w:t>
            </w:r>
          </w:p>
          <w:p w:rsidR="0005248C" w:rsidRPr="0044499D" w:rsidRDefault="0005248C" w:rsidP="00BD5D2C">
            <w:r w:rsidRPr="0044499D">
              <w:t>Vysvětlí pojmy: procento, základ, procentová část, počet procent.</w:t>
            </w:r>
          </w:p>
          <w:p w:rsidR="0005248C" w:rsidRPr="0044499D" w:rsidRDefault="0005248C" w:rsidP="00BD5D2C">
            <w:r w:rsidRPr="0044499D">
              <w:t>Vypočítá jedno procento z daného základu.</w:t>
            </w:r>
          </w:p>
          <w:p w:rsidR="0005248C" w:rsidRPr="0044499D" w:rsidRDefault="0005248C" w:rsidP="00BD5D2C">
            <w:r w:rsidRPr="0044499D">
              <w:t>Použije algoritmus výpočtu procentové části, základu a počtu procent a vypočítá je.</w:t>
            </w:r>
          </w:p>
          <w:p w:rsidR="0005248C" w:rsidRPr="0044499D" w:rsidRDefault="0005248C" w:rsidP="00BD5D2C">
            <w:r w:rsidRPr="0044499D">
              <w:t>Aplikuje základy jednoduchého úrokování na příkladu.</w:t>
            </w:r>
          </w:p>
          <w:p w:rsidR="0005248C" w:rsidRPr="0044499D" w:rsidRDefault="0005248C" w:rsidP="00BD5D2C">
            <w:r w:rsidRPr="0044499D">
              <w:t>Vyřeší slovní úlohy s procenty.</w:t>
            </w:r>
          </w:p>
          <w:p w:rsidR="0005248C" w:rsidRPr="0044499D" w:rsidRDefault="0005248C" w:rsidP="00BD5D2C">
            <w:r w:rsidRPr="0044499D">
              <w:t>Provede rozbor slovní úlohy a stanoví postup řešení.</w:t>
            </w:r>
          </w:p>
          <w:p w:rsidR="0005248C" w:rsidRPr="0044499D" w:rsidRDefault="0005248C" w:rsidP="00BD5D2C">
            <w:r w:rsidRPr="0044499D">
              <w:t>Provede kontrolu reálnosti získaného výsledku.</w:t>
            </w:r>
          </w:p>
          <w:p w:rsidR="0005248C" w:rsidRPr="0044499D" w:rsidRDefault="0005248C" w:rsidP="00BD5D2C">
            <w:r w:rsidRPr="0044499D">
              <w:t>Pozná a popíše kolmé hranoly.</w:t>
            </w:r>
          </w:p>
          <w:p w:rsidR="0005248C" w:rsidRPr="0044499D" w:rsidRDefault="0005248C" w:rsidP="00BD5D2C">
            <w:r w:rsidRPr="0044499D">
              <w:t>Určí objem a povrch kolmého hranolu výpočtem podle vzorců.</w:t>
            </w:r>
          </w:p>
          <w:p w:rsidR="0005248C" w:rsidRPr="0044499D" w:rsidRDefault="0005248C" w:rsidP="00BD5D2C">
            <w:r w:rsidRPr="0044499D">
              <w:t>Vyřeší slovní úlohy na výpočet objemu kolmých hranolů.</w:t>
            </w:r>
          </w:p>
          <w:p w:rsidR="0005248C" w:rsidRPr="0044499D" w:rsidRDefault="0005248C" w:rsidP="00BD5D2C">
            <w:r w:rsidRPr="0044499D">
              <w:t>Načrtne a sestrojí síť kolmého hranolu.</w:t>
            </w:r>
          </w:p>
        </w:tc>
        <w:tc>
          <w:tcPr>
            <w:tcW w:w="6927" w:type="dxa"/>
          </w:tcPr>
          <w:p w:rsidR="0005248C" w:rsidRPr="0044499D" w:rsidRDefault="0005248C" w:rsidP="00BD5D2C">
            <w:r w:rsidRPr="0044499D">
              <w:t>UČIVO</w:t>
            </w:r>
          </w:p>
          <w:p w:rsidR="0005248C" w:rsidRPr="0044499D" w:rsidRDefault="0005248C" w:rsidP="00BD5D2C">
            <w:r w:rsidRPr="0044499D">
              <w:t xml:space="preserve">- čísla celá – kladná, záporná, nula, číselná osa </w:t>
            </w:r>
          </w:p>
          <w:p w:rsidR="0005248C" w:rsidRPr="0044499D" w:rsidRDefault="0005248C" w:rsidP="00BD5D2C">
            <w:r w:rsidRPr="0044499D">
              <w:t xml:space="preserve">- porovnávání a uspořádání celých čísel </w:t>
            </w:r>
          </w:p>
          <w:p w:rsidR="0005248C" w:rsidRPr="0044499D" w:rsidRDefault="0005248C" w:rsidP="00BD5D2C">
            <w:r w:rsidRPr="0044499D">
              <w:t xml:space="preserve">- čísla navzájem opačná </w:t>
            </w:r>
          </w:p>
          <w:p w:rsidR="0005248C" w:rsidRPr="0044499D" w:rsidRDefault="0005248C" w:rsidP="00BD5D2C">
            <w:r w:rsidRPr="0044499D">
              <w:t xml:space="preserve">- sčítání a odčítání celých čísel </w:t>
            </w:r>
          </w:p>
          <w:p w:rsidR="0005248C" w:rsidRPr="0044499D" w:rsidRDefault="0005248C" w:rsidP="00BD5D2C">
            <w:r w:rsidRPr="0044499D">
              <w:t xml:space="preserve">- násobení a dělení celých čísel </w:t>
            </w:r>
          </w:p>
          <w:p w:rsidR="0005248C" w:rsidRPr="0044499D" w:rsidRDefault="0005248C" w:rsidP="00BD5D2C">
            <w:r w:rsidRPr="0044499D">
              <w:t xml:space="preserve">- absolutní hodnota čísla </w:t>
            </w:r>
          </w:p>
          <w:p w:rsidR="0005248C" w:rsidRPr="0044499D" w:rsidRDefault="0005248C" w:rsidP="00BD5D2C"/>
          <w:p w:rsidR="0005248C" w:rsidRPr="0044499D" w:rsidRDefault="0005248C" w:rsidP="00BD5D2C">
            <w:r w:rsidRPr="0044499D">
              <w:t xml:space="preserve">- pojem zlomku, zápis desetinného zlomku </w:t>
            </w:r>
          </w:p>
          <w:p w:rsidR="0005248C" w:rsidRPr="0044499D" w:rsidRDefault="0005248C" w:rsidP="00BD5D2C">
            <w:r w:rsidRPr="0044499D">
              <w:t xml:space="preserve">- celek, část </w:t>
            </w:r>
          </w:p>
          <w:p w:rsidR="0005248C" w:rsidRPr="0044499D" w:rsidRDefault="0005248C" w:rsidP="00BD5D2C">
            <w:r w:rsidRPr="0044499D">
              <w:t xml:space="preserve">- vyjádření částí celku pomocí zlomků </w:t>
            </w:r>
          </w:p>
          <w:p w:rsidR="0005248C" w:rsidRPr="0044499D" w:rsidRDefault="0005248C" w:rsidP="00BD5D2C">
            <w:r w:rsidRPr="0044499D">
              <w:t xml:space="preserve">- pojem racionální číslo </w:t>
            </w:r>
          </w:p>
          <w:p w:rsidR="0005248C" w:rsidRPr="0044499D" w:rsidRDefault="0005248C" w:rsidP="00BD5D2C">
            <w:r w:rsidRPr="0044499D">
              <w:t xml:space="preserve">- převádění zlomků na desetinné číslo a naopak </w:t>
            </w:r>
          </w:p>
          <w:p w:rsidR="0005248C" w:rsidRPr="0044499D" w:rsidRDefault="0005248C" w:rsidP="00BD5D2C">
            <w:r w:rsidRPr="0044499D">
              <w:t xml:space="preserve">- základní tvar zlomku </w:t>
            </w:r>
          </w:p>
          <w:p w:rsidR="0005248C" w:rsidRPr="0044499D" w:rsidRDefault="0005248C" w:rsidP="00BD5D2C">
            <w:r w:rsidRPr="0044499D">
              <w:t xml:space="preserve">- smíšené číslo </w:t>
            </w:r>
          </w:p>
          <w:p w:rsidR="0005248C" w:rsidRPr="0044499D" w:rsidRDefault="0005248C" w:rsidP="00BD5D2C">
            <w:r w:rsidRPr="0044499D">
              <w:t xml:space="preserve">- převádění smíšených čísel na zlomky a nepravých zlomků na smíšená čísla </w:t>
            </w:r>
          </w:p>
          <w:p w:rsidR="0005248C" w:rsidRPr="0044499D" w:rsidRDefault="0005248C" w:rsidP="00BD5D2C">
            <w:r w:rsidRPr="0044499D">
              <w:t xml:space="preserve">- rozšiřování a krácení zlomků </w:t>
            </w:r>
          </w:p>
          <w:p w:rsidR="0005248C" w:rsidRPr="0044499D" w:rsidRDefault="0005248C" w:rsidP="00BD5D2C">
            <w:r w:rsidRPr="0044499D">
              <w:t xml:space="preserve">- uspořádání zlomků </w:t>
            </w:r>
          </w:p>
          <w:p w:rsidR="0005248C" w:rsidRPr="0044499D" w:rsidRDefault="0005248C" w:rsidP="00BD5D2C">
            <w:r w:rsidRPr="0044499D">
              <w:t xml:space="preserve">- shodné útvary v rovině </w:t>
            </w:r>
          </w:p>
          <w:p w:rsidR="0005248C" w:rsidRPr="0044499D" w:rsidRDefault="0005248C" w:rsidP="00BD5D2C">
            <w:r w:rsidRPr="0044499D">
              <w:t xml:space="preserve">- shodnost trojúhelníků – věty sss, sus, usu </w:t>
            </w:r>
          </w:p>
          <w:p w:rsidR="0005248C" w:rsidRPr="0044499D" w:rsidRDefault="0005248C" w:rsidP="00BD5D2C">
            <w:r w:rsidRPr="0044499D">
              <w:t xml:space="preserve">- konstrukce trojúhelníků </w:t>
            </w:r>
          </w:p>
          <w:p w:rsidR="0005248C" w:rsidRPr="0044499D" w:rsidRDefault="0005248C" w:rsidP="00BD5D2C">
            <w:r w:rsidRPr="0044499D">
              <w:t xml:space="preserve">- obsah trojúhelníku </w:t>
            </w:r>
          </w:p>
          <w:p w:rsidR="0005248C" w:rsidRPr="0044499D" w:rsidRDefault="0005248C" w:rsidP="00BD5D2C"/>
          <w:p w:rsidR="0005248C" w:rsidRPr="0044499D" w:rsidRDefault="0005248C" w:rsidP="00BD5D2C"/>
          <w:p w:rsidR="0005248C" w:rsidRPr="0044499D" w:rsidRDefault="0005248C" w:rsidP="00BD5D2C">
            <w:r w:rsidRPr="0044499D">
              <w:t xml:space="preserve">- sčítání zlomků a smíšených čísel </w:t>
            </w:r>
          </w:p>
          <w:p w:rsidR="0005248C" w:rsidRPr="0044499D" w:rsidRDefault="0005248C" w:rsidP="00BD5D2C">
            <w:r w:rsidRPr="0044499D">
              <w:t xml:space="preserve">- odčítání zlomků a smíšených čísel </w:t>
            </w:r>
          </w:p>
          <w:p w:rsidR="0005248C" w:rsidRPr="0044499D" w:rsidRDefault="0005248C" w:rsidP="00BD5D2C">
            <w:r w:rsidRPr="0044499D">
              <w:t xml:space="preserve">- násobení zlomků číslem celým </w:t>
            </w:r>
          </w:p>
          <w:p w:rsidR="0005248C" w:rsidRPr="0044499D" w:rsidRDefault="0005248C" w:rsidP="00BD5D2C">
            <w:r w:rsidRPr="0044499D">
              <w:t xml:space="preserve">- násobení zlomků </w:t>
            </w:r>
          </w:p>
          <w:p w:rsidR="0005248C" w:rsidRPr="0044499D" w:rsidRDefault="0005248C" w:rsidP="00BD5D2C">
            <w:r w:rsidRPr="0044499D">
              <w:t xml:space="preserve">- dělení zlomků </w:t>
            </w:r>
          </w:p>
          <w:p w:rsidR="0005248C" w:rsidRPr="0044499D" w:rsidRDefault="0005248C" w:rsidP="00BD5D2C">
            <w:r w:rsidRPr="0044499D">
              <w:t xml:space="preserve">- složený zlomek </w:t>
            </w:r>
          </w:p>
          <w:p w:rsidR="0005248C" w:rsidRPr="0044499D" w:rsidRDefault="0005248C" w:rsidP="00BD5D2C">
            <w:r w:rsidRPr="0044499D">
              <w:t xml:space="preserve">- slovní úlohy se zlomky </w:t>
            </w:r>
          </w:p>
          <w:p w:rsidR="0005248C" w:rsidRPr="0044499D" w:rsidRDefault="0005248C" w:rsidP="00BD5D2C">
            <w:r w:rsidRPr="0044499D">
              <w:t xml:space="preserve">- třídění čtyřúhelníků </w:t>
            </w:r>
          </w:p>
          <w:p w:rsidR="0005248C" w:rsidRPr="0044499D" w:rsidRDefault="0005248C" w:rsidP="00BD5D2C">
            <w:r w:rsidRPr="0044499D">
              <w:t xml:space="preserve">- rovnoběžníky a jejich vlastnosti </w:t>
            </w:r>
          </w:p>
          <w:p w:rsidR="0005248C" w:rsidRPr="0044499D" w:rsidRDefault="0005248C" w:rsidP="00BD5D2C">
            <w:r w:rsidRPr="0044499D">
              <w:t xml:space="preserve">- lichoběžník a jeho vlastnosti </w:t>
            </w:r>
          </w:p>
          <w:p w:rsidR="0005248C" w:rsidRPr="0044499D" w:rsidRDefault="0005248C" w:rsidP="00BD5D2C">
            <w:r w:rsidRPr="0044499D">
              <w:t xml:space="preserve">- obvody a obsahy čtyřúhelníků </w:t>
            </w:r>
          </w:p>
          <w:p w:rsidR="0005248C" w:rsidRPr="0044499D" w:rsidRDefault="0005248C" w:rsidP="00BD5D2C">
            <w:r w:rsidRPr="0044499D">
              <w:t xml:space="preserve">- rýsování čtyřúhelníků </w:t>
            </w:r>
          </w:p>
          <w:p w:rsidR="0005248C" w:rsidRPr="0044499D" w:rsidRDefault="0005248C" w:rsidP="00BD5D2C">
            <w:r w:rsidRPr="0044499D">
              <w:t xml:space="preserve">- poměr, postupný poměr </w:t>
            </w:r>
          </w:p>
          <w:p w:rsidR="0005248C" w:rsidRPr="0044499D" w:rsidRDefault="0005248C" w:rsidP="00BD5D2C">
            <w:r w:rsidRPr="0044499D">
              <w:t xml:space="preserve">- přímá úměrnost </w:t>
            </w:r>
          </w:p>
          <w:p w:rsidR="0005248C" w:rsidRPr="0044499D" w:rsidRDefault="0005248C" w:rsidP="00BD5D2C">
            <w:r w:rsidRPr="0044499D">
              <w:t xml:space="preserve">- nepřímá úměrnost </w:t>
            </w:r>
          </w:p>
          <w:p w:rsidR="0005248C" w:rsidRPr="0044499D" w:rsidRDefault="0005248C" w:rsidP="00BD5D2C">
            <w:r w:rsidRPr="0044499D">
              <w:t xml:space="preserve">- měřítko plánu, mapy </w:t>
            </w:r>
          </w:p>
          <w:p w:rsidR="0005248C" w:rsidRPr="0044499D" w:rsidRDefault="0005248C" w:rsidP="00BD5D2C">
            <w:r w:rsidRPr="0044499D">
              <w:t xml:space="preserve">- slovní úlohy na přímou a nepřímou úměrnost </w:t>
            </w:r>
          </w:p>
          <w:p w:rsidR="0005248C" w:rsidRPr="0044499D" w:rsidRDefault="0005248C" w:rsidP="00BD5D2C">
            <w:r w:rsidRPr="0044499D">
              <w:t xml:space="preserve">- trojčlenka </w:t>
            </w:r>
          </w:p>
          <w:p w:rsidR="0005248C" w:rsidRPr="0044499D" w:rsidRDefault="0005248C" w:rsidP="00BD5D2C">
            <w:r w:rsidRPr="0044499D">
              <w:t xml:space="preserve">- středová souměrnost </w:t>
            </w:r>
          </w:p>
          <w:p w:rsidR="0005248C" w:rsidRPr="0044499D" w:rsidRDefault="0005248C" w:rsidP="00BD5D2C">
            <w:r w:rsidRPr="0044499D">
              <w:t xml:space="preserve">- středově souměrné útvary </w:t>
            </w:r>
          </w:p>
          <w:p w:rsidR="0005248C" w:rsidRPr="0044499D" w:rsidRDefault="0005248C" w:rsidP="00BD5D2C">
            <w:r w:rsidRPr="0044499D">
              <w:t xml:space="preserve">- procento – základ, počet procent, procentová část, promile </w:t>
            </w:r>
          </w:p>
          <w:p w:rsidR="0005248C" w:rsidRPr="0044499D" w:rsidRDefault="0005248C" w:rsidP="00BD5D2C">
            <w:r w:rsidRPr="0044499D">
              <w:t xml:space="preserve">- výpočet procentové části </w:t>
            </w:r>
          </w:p>
          <w:p w:rsidR="0005248C" w:rsidRPr="0044499D" w:rsidRDefault="0005248C" w:rsidP="00BD5D2C">
            <w:r w:rsidRPr="0044499D">
              <w:t xml:space="preserve">- výpočet počtu procent </w:t>
            </w:r>
          </w:p>
          <w:p w:rsidR="0005248C" w:rsidRPr="0044499D" w:rsidRDefault="0005248C" w:rsidP="00BD5D2C">
            <w:r w:rsidRPr="0044499D">
              <w:t xml:space="preserve">- výpočet základu </w:t>
            </w:r>
          </w:p>
          <w:p w:rsidR="0005248C" w:rsidRPr="0044499D" w:rsidRDefault="0005248C" w:rsidP="00BD5D2C">
            <w:r w:rsidRPr="0044499D">
              <w:t xml:space="preserve">- jednoduché úrokování </w:t>
            </w:r>
          </w:p>
          <w:p w:rsidR="0005248C" w:rsidRPr="0044499D" w:rsidRDefault="0005248C" w:rsidP="00BD5D2C">
            <w:r w:rsidRPr="0044499D">
              <w:t xml:space="preserve">- slovní úlohy s procenty </w:t>
            </w:r>
          </w:p>
          <w:p w:rsidR="0005248C" w:rsidRPr="0044499D" w:rsidRDefault="0005248C" w:rsidP="00BD5D2C"/>
          <w:p w:rsidR="0005248C" w:rsidRPr="0044499D" w:rsidRDefault="0005248C" w:rsidP="00BD5D2C"/>
          <w:p w:rsidR="0005248C" w:rsidRPr="0044499D" w:rsidRDefault="0005248C" w:rsidP="00BD5D2C"/>
          <w:p w:rsidR="0005248C" w:rsidRPr="0044499D" w:rsidRDefault="0005248C" w:rsidP="00BD5D2C"/>
          <w:p w:rsidR="0005248C" w:rsidRPr="0044499D" w:rsidRDefault="0005248C" w:rsidP="00BD5D2C"/>
          <w:p w:rsidR="0005248C" w:rsidRPr="0044499D" w:rsidRDefault="0005248C" w:rsidP="00BD5D2C"/>
          <w:p w:rsidR="0005248C" w:rsidRPr="0044499D" w:rsidRDefault="0005248C" w:rsidP="00BD5D2C"/>
          <w:p w:rsidR="0005248C" w:rsidRPr="0044499D" w:rsidRDefault="0005248C" w:rsidP="00BD5D2C">
            <w:r w:rsidRPr="0044499D">
              <w:t xml:space="preserve">- kolmé hranoly </w:t>
            </w:r>
          </w:p>
          <w:p w:rsidR="0005248C" w:rsidRPr="0044499D" w:rsidRDefault="0005248C" w:rsidP="00BD5D2C">
            <w:r w:rsidRPr="0044499D">
              <w:t xml:space="preserve">- objem kolmého hranolu </w:t>
            </w:r>
          </w:p>
          <w:p w:rsidR="0005248C" w:rsidRPr="0044499D" w:rsidRDefault="0005248C" w:rsidP="00BD5D2C">
            <w:r w:rsidRPr="0044499D">
              <w:t xml:space="preserve">- povrch hranolu </w:t>
            </w:r>
          </w:p>
          <w:p w:rsidR="0005248C" w:rsidRPr="0044499D" w:rsidRDefault="0005248C" w:rsidP="00BD5D2C">
            <w:r w:rsidRPr="0044499D">
              <w:t xml:space="preserve">- slovní úlohy z praxe na objem a povrch kolmých hranolů </w:t>
            </w:r>
          </w:p>
          <w:p w:rsidR="0005248C" w:rsidRPr="0044499D" w:rsidRDefault="0005248C" w:rsidP="00BD5D2C">
            <w:r w:rsidRPr="0044499D">
              <w:t>- síť kolmého hranolu</w:t>
            </w:r>
          </w:p>
        </w:tc>
      </w:tr>
    </w:tbl>
    <w:p w:rsidR="0005248C" w:rsidRDefault="0005248C"/>
    <w:p w:rsidR="0005248C" w:rsidRDefault="0005248C"/>
    <w:p w:rsidR="0005248C" w:rsidRDefault="0005248C">
      <w:r>
        <w:t>   </w:t>
      </w:r>
    </w:p>
    <w:p w:rsidR="0005248C" w:rsidRPr="001E26ED" w:rsidRDefault="0005248C">
      <w:pPr>
        <w:rPr>
          <w:b/>
          <w:sz w:val="24"/>
        </w:rPr>
      </w:pPr>
      <w:r w:rsidRPr="001E26ED">
        <w:rPr>
          <w:b/>
          <w:sz w:val="24"/>
        </w:rPr>
        <w:t xml:space="preserve">Matematika </w:t>
      </w:r>
      <w:r>
        <w:rPr>
          <w:b/>
          <w:sz w:val="24"/>
        </w:rPr>
        <w:tab/>
      </w:r>
      <w:r w:rsidRPr="001E26ED">
        <w:rPr>
          <w:b/>
          <w:sz w:val="24"/>
        </w:rPr>
        <w:t>8. ročník</w:t>
      </w:r>
    </w:p>
    <w:p w:rsidR="0005248C" w:rsidRDefault="000524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643AF6">
            <w:r w:rsidRPr="0044499D">
              <w:t>ŠVP VÝSTUPY</w:t>
            </w:r>
          </w:p>
          <w:p w:rsidR="0005248C" w:rsidRPr="0044499D" w:rsidRDefault="0005248C" w:rsidP="00643AF6">
            <w:r w:rsidRPr="0044499D">
              <w:t>Žák uvede příklady praktického použití druhé mocniny a druhé odmocniny.</w:t>
            </w:r>
          </w:p>
          <w:p w:rsidR="0005248C" w:rsidRPr="0044499D" w:rsidRDefault="0005248C" w:rsidP="00643AF6">
            <w:r w:rsidRPr="0044499D">
              <w:t>Určí bez použití kalkulačky či tabulek druhou mocninu racionálních čísel (mocniny čísel od 1 do 10, jejich desetinásobky, zlomky s těmito čísly v čitateli i jmenovateli).</w:t>
            </w:r>
          </w:p>
          <w:p w:rsidR="0005248C" w:rsidRPr="0044499D" w:rsidRDefault="0005248C" w:rsidP="00643AF6">
            <w:r w:rsidRPr="0044499D">
              <w:t>Určí druhou mocninu a odmocninu pomocí tabulek a kalkulačky.</w:t>
            </w:r>
          </w:p>
          <w:p w:rsidR="0005248C" w:rsidRPr="0044499D" w:rsidRDefault="0005248C" w:rsidP="00643AF6">
            <w:r w:rsidRPr="0044499D">
              <w:t>Vypočítá výraz s mocninami a odmocninami, určí jeho hodnotu.</w:t>
            </w:r>
          </w:p>
          <w:p w:rsidR="0005248C" w:rsidRPr="0044499D" w:rsidRDefault="0005248C" w:rsidP="00643AF6">
            <w:r w:rsidRPr="0044499D">
              <w:t>Uvede Pythagorovu větu, příklady jejího využití.</w:t>
            </w:r>
          </w:p>
          <w:p w:rsidR="0005248C" w:rsidRPr="0044499D" w:rsidRDefault="0005248C" w:rsidP="00643AF6">
            <w:r w:rsidRPr="0044499D">
              <w:t>Vypočítá třetí stranu pravoúhlého trojúhelníku pomocí Pythagorovy věty.</w:t>
            </w:r>
          </w:p>
          <w:p w:rsidR="0005248C" w:rsidRPr="0044499D" w:rsidRDefault="0005248C" w:rsidP="00643AF6">
            <w:r w:rsidRPr="0044499D">
              <w:t>Vyřeší praktické úlohy s využitím Pythagorovy věty (zakreslí reálný náčrtek, matematickou symbolikou zapíše řešení příkladu, příklad vyřeší).</w:t>
            </w:r>
          </w:p>
          <w:p w:rsidR="0005248C" w:rsidRPr="0044499D" w:rsidRDefault="0005248C" w:rsidP="00643AF6">
            <w:r w:rsidRPr="0044499D">
              <w:t>U praktických úloh s využitím Pythagorovy věty odhadne výsledek a ověří jeho reálnost.</w:t>
            </w:r>
          </w:p>
          <w:p w:rsidR="0005248C" w:rsidRPr="0044499D" w:rsidRDefault="0005248C" w:rsidP="00643AF6">
            <w:r w:rsidRPr="0044499D">
              <w:t>Uvede rozdíl mezi kruhem a kružnicí.</w:t>
            </w:r>
          </w:p>
          <w:p w:rsidR="0005248C" w:rsidRPr="0044499D" w:rsidRDefault="0005248C" w:rsidP="00643AF6">
            <w:r w:rsidRPr="0044499D">
              <w:t>Uvede rozdíl mezi průměrem a poloměrem (jejich vzájemný vztah).</w:t>
            </w:r>
          </w:p>
          <w:p w:rsidR="0005248C" w:rsidRPr="0044499D" w:rsidRDefault="0005248C" w:rsidP="00643AF6">
            <w:r w:rsidRPr="0044499D">
              <w:t>Vypočítá obvod a obsah kruhu a délku kružnice pomocí vzorců.</w:t>
            </w:r>
          </w:p>
          <w:p w:rsidR="0005248C" w:rsidRPr="0044499D" w:rsidRDefault="0005248C" w:rsidP="00643AF6">
            <w:r w:rsidRPr="0044499D">
              <w:t>Určí vzájemnou polohu kružnice a přímky a vzájemnou polohu dvou kružnic.</w:t>
            </w:r>
          </w:p>
          <w:p w:rsidR="0005248C" w:rsidRPr="0044499D" w:rsidRDefault="0005248C" w:rsidP="00643AF6">
            <w:r w:rsidRPr="0044499D">
              <w:t>Určí a sestrojí tečnu, sečnu a tětivu.</w:t>
            </w:r>
          </w:p>
          <w:p w:rsidR="0005248C" w:rsidRPr="0044499D" w:rsidRDefault="0005248C" w:rsidP="00643AF6">
            <w:r w:rsidRPr="0044499D">
              <w:t>Načrtne válec a jeho síť.</w:t>
            </w:r>
          </w:p>
          <w:p w:rsidR="0005248C" w:rsidRPr="0044499D" w:rsidRDefault="0005248C" w:rsidP="00643AF6">
            <w:r w:rsidRPr="0044499D">
              <w:t>Vypočítá objem a povrch válce.</w:t>
            </w:r>
          </w:p>
          <w:p w:rsidR="0005248C" w:rsidRPr="0044499D" w:rsidRDefault="0005248C" w:rsidP="00643AF6">
            <w:r w:rsidRPr="0044499D">
              <w:t>Vyřeší slovní úlohy z praxe s využitím znalostí o kružnici či válci, ve slovní úloze provede náčrtek, matematizaci problému, jeho řešení a ověření reálnosti výsledku, potřebné informace vyhledá v tabulkách.</w:t>
            </w:r>
          </w:p>
          <w:p w:rsidR="0005248C" w:rsidRPr="0044499D" w:rsidRDefault="0005248C" w:rsidP="00643AF6">
            <w:r w:rsidRPr="0044499D">
              <w:t>Vypočítá mocniny s přirozeným exponentem, některé zpaměti, těžší na kalkulačce.</w:t>
            </w:r>
          </w:p>
          <w:p w:rsidR="0005248C" w:rsidRPr="0044499D" w:rsidRDefault="0005248C" w:rsidP="00643AF6">
            <w:r w:rsidRPr="0044499D">
              <w:t>Použije pravidla a algoritmy pro počítání s mocninami.</w:t>
            </w:r>
          </w:p>
          <w:p w:rsidR="0005248C" w:rsidRPr="0044499D" w:rsidRDefault="0005248C" w:rsidP="00643AF6">
            <w:r w:rsidRPr="0044499D">
              <w:t>Provádí základní početní operace ( +, - , . , : ) s mocninami.</w:t>
            </w:r>
          </w:p>
          <w:p w:rsidR="0005248C" w:rsidRPr="0044499D" w:rsidRDefault="0005248C" w:rsidP="00643AF6">
            <w:r w:rsidRPr="0044499D">
              <w:t>Umocní součin, podíl, mocninu.</w:t>
            </w:r>
          </w:p>
          <w:p w:rsidR="0005248C" w:rsidRPr="0044499D" w:rsidRDefault="0005248C" w:rsidP="00643AF6">
            <w:r w:rsidRPr="0044499D">
              <w:t>Zapíše dané číslo v desítkové soustavě pomocí mocnin deseti ve tvaru a .10n, kde 1 ≤ a &lt; 10.</w:t>
            </w:r>
          </w:p>
          <w:p w:rsidR="0005248C" w:rsidRPr="0044499D" w:rsidRDefault="0005248C" w:rsidP="00643AF6">
            <w:r w:rsidRPr="0044499D">
              <w:t>Určí mocninu s exponentem nula.</w:t>
            </w:r>
          </w:p>
          <w:p w:rsidR="0005248C" w:rsidRPr="0044499D" w:rsidRDefault="0005248C" w:rsidP="00643AF6">
            <w:r w:rsidRPr="0044499D">
              <w:t>Vysvětlí pojmy výraz číselný, s proměnnou, jednočlen, mnohočlen, člen výrazu, rovnost dvou výrazů a uvede příklady.</w:t>
            </w:r>
          </w:p>
          <w:p w:rsidR="0005248C" w:rsidRPr="0044499D" w:rsidRDefault="0005248C" w:rsidP="00643AF6">
            <w:r w:rsidRPr="0044499D">
              <w:t>Určí hodnotu daného číselného výrazu.</w:t>
            </w:r>
          </w:p>
          <w:p w:rsidR="0005248C" w:rsidRPr="0044499D" w:rsidRDefault="0005248C" w:rsidP="00643AF6">
            <w:r w:rsidRPr="0044499D">
              <w:t>Zapíše slovní text pomocí výrazů s proměnnými.</w:t>
            </w:r>
          </w:p>
          <w:p w:rsidR="0005248C" w:rsidRPr="0044499D" w:rsidRDefault="0005248C" w:rsidP="00643AF6">
            <w:r w:rsidRPr="0044499D">
              <w:t>Provádí základní operace (sčítání a odčítání) s mnohočleny.</w:t>
            </w:r>
          </w:p>
          <w:p w:rsidR="0005248C" w:rsidRPr="0044499D" w:rsidRDefault="0005248C" w:rsidP="00643AF6">
            <w:r w:rsidRPr="0044499D">
              <w:t>Provádí násobení a dělení mnohočlenů.</w:t>
            </w:r>
          </w:p>
          <w:p w:rsidR="0005248C" w:rsidRPr="0044499D" w:rsidRDefault="0005248C" w:rsidP="00643AF6">
            <w:r w:rsidRPr="0044499D">
              <w:t>Vytkne z daného výrazu vhodný výraz a správně zapíše rozklad výrazů.</w:t>
            </w:r>
          </w:p>
          <w:p w:rsidR="0005248C" w:rsidRPr="0044499D" w:rsidRDefault="0005248C" w:rsidP="00643AF6">
            <w:r w:rsidRPr="0044499D">
              <w:t>Použije vzorce pro druhou mocninu součtu a rozdílu a pro rozdíl druhých mocnin.</w:t>
            </w:r>
          </w:p>
          <w:p w:rsidR="0005248C" w:rsidRPr="0044499D" w:rsidRDefault="0005248C" w:rsidP="00643AF6">
            <w:r w:rsidRPr="0044499D">
              <w:t>Pomocí vzorců upraví daný výraz.</w:t>
            </w:r>
          </w:p>
          <w:p w:rsidR="0005248C" w:rsidRPr="0044499D" w:rsidRDefault="0005248C" w:rsidP="00643AF6">
            <w:r w:rsidRPr="0044499D">
              <w:t>Vysvětlí pojmy rovnost dvou výrazů, proměnná, neznámá, řešení rovnice.</w:t>
            </w:r>
          </w:p>
          <w:p w:rsidR="0005248C" w:rsidRPr="0044499D" w:rsidRDefault="0005248C" w:rsidP="00643AF6">
            <w:r w:rsidRPr="0044499D">
              <w:t>Vyřeší jednoduché lineární rovnice pomocí základních ekvivalentních úprav.</w:t>
            </w:r>
          </w:p>
          <w:p w:rsidR="0005248C" w:rsidRPr="0044499D" w:rsidRDefault="0005248C" w:rsidP="00643AF6">
            <w:r w:rsidRPr="0044499D">
              <w:t>Provede zkoušku řešení dosazením do rovnice.</w:t>
            </w:r>
          </w:p>
          <w:p w:rsidR="0005248C" w:rsidRPr="0044499D" w:rsidRDefault="0005248C" w:rsidP="00643AF6">
            <w:r w:rsidRPr="0044499D">
              <w:t>Vyřeší slovní úlohy (provede rozbor slovní úlohy, vyřeší úlohu, provede zkoušku správnosti svého řešení).</w:t>
            </w:r>
          </w:p>
          <w:p w:rsidR="0005248C" w:rsidRPr="0044499D" w:rsidRDefault="0005248C" w:rsidP="00643AF6">
            <w:r w:rsidRPr="0044499D">
              <w:t>Vyjádří neznámou ze vzorce a vypočítá její hodnotu po dosazení všech daných veličin.</w:t>
            </w:r>
          </w:p>
          <w:p w:rsidR="0005248C" w:rsidRPr="0044499D" w:rsidRDefault="0005248C" w:rsidP="00643AF6">
            <w:r w:rsidRPr="0044499D">
              <w:t>Sestrojí trojúhelníky a čtyřúhelníky zadané několika prvky.</w:t>
            </w:r>
          </w:p>
          <w:p w:rsidR="0005248C" w:rsidRPr="0044499D" w:rsidRDefault="0005248C" w:rsidP="00643AF6"/>
          <w:p w:rsidR="0005248C" w:rsidRPr="0044499D" w:rsidRDefault="0005248C" w:rsidP="00643AF6">
            <w:r w:rsidRPr="0044499D">
              <w:t>Objasní pojem Thaletova kružnice, využije Thaletovu kružnici v konstrukčních úlohách.</w:t>
            </w:r>
          </w:p>
          <w:p w:rsidR="0005248C" w:rsidRPr="0044499D" w:rsidRDefault="0005248C" w:rsidP="00643AF6">
            <w:r w:rsidRPr="0044499D">
              <w:t>Využívá vztahů mezi geometrickými útvary k řešení konstrukčních úloh.</w:t>
            </w:r>
          </w:p>
          <w:p w:rsidR="0005248C" w:rsidRPr="0044499D" w:rsidRDefault="0005248C" w:rsidP="00643AF6">
            <w:r w:rsidRPr="0044499D">
              <w:t>Zakreslí náčrtek zadaného úkolu.</w:t>
            </w:r>
          </w:p>
          <w:p w:rsidR="0005248C" w:rsidRPr="0044499D" w:rsidRDefault="0005248C" w:rsidP="00643AF6">
            <w:r w:rsidRPr="0044499D">
              <w:t>Správně zapíše konstrukční postup s použitím matematické symboliky.</w:t>
            </w:r>
          </w:p>
          <w:p w:rsidR="0005248C" w:rsidRPr="0044499D" w:rsidRDefault="0005248C" w:rsidP="00643AF6">
            <w:r w:rsidRPr="0044499D">
              <w:t>Sestrojí tečnu ke kružnici z bodu vně kružnice.</w:t>
            </w:r>
          </w:p>
        </w:tc>
        <w:tc>
          <w:tcPr>
            <w:tcW w:w="6927" w:type="dxa"/>
          </w:tcPr>
          <w:p w:rsidR="0005248C" w:rsidRPr="0044499D" w:rsidRDefault="0005248C" w:rsidP="00643AF6">
            <w:r w:rsidRPr="0044499D">
              <w:t>UČIVO</w:t>
            </w:r>
          </w:p>
          <w:p w:rsidR="0005248C" w:rsidRPr="0044499D" w:rsidRDefault="0005248C" w:rsidP="00643AF6">
            <w:r w:rsidRPr="0044499D">
              <w:t xml:space="preserve">- druhá mocnina racionálního čísla </w:t>
            </w:r>
          </w:p>
          <w:p w:rsidR="0005248C" w:rsidRPr="0044499D" w:rsidRDefault="0005248C" w:rsidP="00643AF6">
            <w:r w:rsidRPr="0044499D">
              <w:t xml:space="preserve">- druhá odmocnina </w:t>
            </w:r>
          </w:p>
          <w:p w:rsidR="0005248C" w:rsidRPr="0044499D" w:rsidRDefault="0005248C" w:rsidP="00643AF6">
            <w:r w:rsidRPr="0044499D">
              <w:t xml:space="preserve">- určování druhé mocniny z tabulek a kalkulačky </w:t>
            </w:r>
          </w:p>
          <w:p w:rsidR="0005248C" w:rsidRPr="0044499D" w:rsidRDefault="0005248C" w:rsidP="00643AF6">
            <w:r w:rsidRPr="0044499D">
              <w:t xml:space="preserve">- určování odmocniny z tabulek a kalkulačky </w:t>
            </w:r>
          </w:p>
          <w:p w:rsidR="0005248C" w:rsidRPr="0044499D" w:rsidRDefault="0005248C" w:rsidP="00643AF6"/>
          <w:p w:rsidR="0005248C" w:rsidRPr="0044499D" w:rsidRDefault="0005248C" w:rsidP="00643AF6"/>
          <w:p w:rsidR="0005248C" w:rsidRPr="0044499D" w:rsidRDefault="0005248C" w:rsidP="00643AF6">
            <w:r w:rsidRPr="0044499D">
              <w:t xml:space="preserve">- Pythagorova věta </w:t>
            </w:r>
          </w:p>
          <w:p w:rsidR="0005248C" w:rsidRPr="0044499D" w:rsidRDefault="0005248C" w:rsidP="00643AF6">
            <w:r w:rsidRPr="0044499D">
              <w:t xml:space="preserve">- výpočet přepony </w:t>
            </w:r>
          </w:p>
          <w:p w:rsidR="0005248C" w:rsidRPr="0044499D" w:rsidRDefault="0005248C" w:rsidP="00643AF6">
            <w:r w:rsidRPr="0044499D">
              <w:t xml:space="preserve">- výpočet odvěsny </w:t>
            </w:r>
          </w:p>
          <w:p w:rsidR="0005248C" w:rsidRPr="0044499D" w:rsidRDefault="0005248C" w:rsidP="00643AF6">
            <w:r w:rsidRPr="0044499D">
              <w:t xml:space="preserve">- praktické úlohy s využitím Pythagorovy věty </w:t>
            </w:r>
          </w:p>
          <w:p w:rsidR="0005248C" w:rsidRPr="0044499D" w:rsidRDefault="0005248C" w:rsidP="00643AF6"/>
          <w:p w:rsidR="0005248C" w:rsidRPr="0044499D" w:rsidRDefault="0005248C" w:rsidP="00643AF6"/>
          <w:p w:rsidR="0005248C" w:rsidRPr="0044499D" w:rsidRDefault="0005248C" w:rsidP="00643AF6">
            <w:r w:rsidRPr="0044499D">
              <w:t xml:space="preserve">- kružnice a kruh, poloměr a průměr </w:t>
            </w:r>
          </w:p>
          <w:p w:rsidR="0005248C" w:rsidRPr="0044499D" w:rsidRDefault="0005248C" w:rsidP="00643AF6">
            <w:r w:rsidRPr="0044499D">
              <w:t xml:space="preserve">- délka kružnice </w:t>
            </w:r>
          </w:p>
          <w:p w:rsidR="0005248C" w:rsidRPr="0044499D" w:rsidRDefault="0005248C" w:rsidP="00643AF6">
            <w:r w:rsidRPr="0044499D">
              <w:t xml:space="preserve">- obvod kruhu, obsah kruhu </w:t>
            </w:r>
          </w:p>
          <w:p w:rsidR="0005248C" w:rsidRPr="0044499D" w:rsidRDefault="0005248C" w:rsidP="00643AF6">
            <w:r w:rsidRPr="0044499D">
              <w:t xml:space="preserve">- části kružnice, kruhu </w:t>
            </w:r>
          </w:p>
          <w:p w:rsidR="0005248C" w:rsidRPr="0044499D" w:rsidRDefault="0005248C" w:rsidP="00643AF6">
            <w:r w:rsidRPr="0044499D">
              <w:t xml:space="preserve">- vzájemná poloha přímky a kružnice, sečna, tečna </w:t>
            </w:r>
          </w:p>
          <w:p w:rsidR="0005248C" w:rsidRPr="0044499D" w:rsidRDefault="0005248C" w:rsidP="00643AF6">
            <w:r w:rsidRPr="0044499D">
              <w:t xml:space="preserve">- vzájemná poloha dvou kružnic </w:t>
            </w:r>
          </w:p>
          <w:p w:rsidR="0005248C" w:rsidRPr="0044499D" w:rsidRDefault="0005248C" w:rsidP="00643AF6">
            <w:r w:rsidRPr="0044499D">
              <w:t xml:space="preserve">- válec, jeho síť </w:t>
            </w:r>
          </w:p>
          <w:p w:rsidR="0005248C" w:rsidRPr="0044499D" w:rsidRDefault="0005248C" w:rsidP="00643AF6">
            <w:r w:rsidRPr="0044499D">
              <w:t xml:space="preserve">- objem a povrch válce </w:t>
            </w:r>
          </w:p>
          <w:p w:rsidR="0005248C" w:rsidRPr="0044499D" w:rsidRDefault="0005248C" w:rsidP="00643AF6">
            <w:r w:rsidRPr="0044499D">
              <w:t xml:space="preserve">- slovní úlohy z praxe na povrch a objem válce </w:t>
            </w:r>
          </w:p>
          <w:p w:rsidR="0005248C" w:rsidRPr="0044499D" w:rsidRDefault="0005248C" w:rsidP="00643AF6"/>
          <w:p w:rsidR="0005248C" w:rsidRPr="0044499D" w:rsidRDefault="0005248C" w:rsidP="00643AF6"/>
          <w:p w:rsidR="0005248C" w:rsidRPr="0044499D" w:rsidRDefault="0005248C" w:rsidP="00643AF6">
            <w:r w:rsidRPr="0044499D">
              <w:t xml:space="preserve">- n-tá mocnina čísla </w:t>
            </w:r>
          </w:p>
          <w:p w:rsidR="0005248C" w:rsidRPr="0044499D" w:rsidRDefault="0005248C" w:rsidP="00643AF6">
            <w:r w:rsidRPr="0044499D">
              <w:t xml:space="preserve">- sčítání a odčítání mocnin s přirozeným mocnitelem </w:t>
            </w:r>
          </w:p>
          <w:p w:rsidR="0005248C" w:rsidRPr="0044499D" w:rsidRDefault="0005248C" w:rsidP="00643AF6">
            <w:r w:rsidRPr="0044499D">
              <w:t xml:space="preserve">- násobení a dělení mocnin s přirozeným mocnitelem </w:t>
            </w:r>
          </w:p>
          <w:p w:rsidR="0005248C" w:rsidRPr="0044499D" w:rsidRDefault="0005248C" w:rsidP="00643AF6">
            <w:r w:rsidRPr="0044499D">
              <w:t xml:space="preserve">- mocnina součinu, podílu </w:t>
            </w:r>
          </w:p>
          <w:p w:rsidR="0005248C" w:rsidRPr="0044499D" w:rsidRDefault="0005248C" w:rsidP="00643AF6">
            <w:r w:rsidRPr="0044499D">
              <w:t xml:space="preserve">- umocňování mocnin </w:t>
            </w:r>
          </w:p>
          <w:p w:rsidR="0005248C" w:rsidRPr="0044499D" w:rsidRDefault="0005248C" w:rsidP="00643AF6">
            <w:r w:rsidRPr="0044499D">
              <w:t>- zápis čísla ve tvaru a .10n</w:t>
            </w:r>
          </w:p>
          <w:p w:rsidR="0005248C" w:rsidRPr="0044499D" w:rsidRDefault="0005248C" w:rsidP="00643AF6">
            <w:r w:rsidRPr="0044499D">
              <w:t xml:space="preserve">- číselné obory </w:t>
            </w:r>
          </w:p>
          <w:p w:rsidR="0005248C" w:rsidRPr="0044499D" w:rsidRDefault="0005248C" w:rsidP="00643AF6">
            <w:r w:rsidRPr="0044499D">
              <w:t xml:space="preserve">- výrazy číselné, jejich hodnota </w:t>
            </w:r>
          </w:p>
          <w:p w:rsidR="0005248C" w:rsidRPr="0044499D" w:rsidRDefault="0005248C" w:rsidP="00643AF6">
            <w:r w:rsidRPr="0044499D">
              <w:t xml:space="preserve">- výraz s proměnnou, určování hodnoty výrazu </w:t>
            </w:r>
          </w:p>
          <w:p w:rsidR="0005248C" w:rsidRPr="0044499D" w:rsidRDefault="0005248C" w:rsidP="00643AF6">
            <w:r w:rsidRPr="0044499D">
              <w:t xml:space="preserve">- jednočlen, mnohočlen </w:t>
            </w:r>
          </w:p>
          <w:p w:rsidR="0005248C" w:rsidRPr="0044499D" w:rsidRDefault="0005248C" w:rsidP="00643AF6">
            <w:r w:rsidRPr="0044499D">
              <w:t xml:space="preserve">- sčítání a odčítání mnohočlenů </w:t>
            </w:r>
          </w:p>
          <w:p w:rsidR="0005248C" w:rsidRPr="0044499D" w:rsidRDefault="0005248C" w:rsidP="00643AF6">
            <w:r w:rsidRPr="0044499D">
              <w:t>- výraz s proměnnou, určování hodnoty výrazu</w:t>
            </w:r>
          </w:p>
          <w:p w:rsidR="0005248C" w:rsidRPr="0044499D" w:rsidRDefault="0005248C" w:rsidP="00643AF6">
            <w:r w:rsidRPr="0044499D">
              <w:t xml:space="preserve">- násobení mnohočlenu jednočlenem </w:t>
            </w:r>
          </w:p>
          <w:p w:rsidR="0005248C" w:rsidRPr="0044499D" w:rsidRDefault="0005248C" w:rsidP="00643AF6">
            <w:r w:rsidRPr="0044499D">
              <w:t xml:space="preserve">- násobení mnohočlenů </w:t>
            </w:r>
          </w:p>
          <w:p w:rsidR="0005248C" w:rsidRPr="0044499D" w:rsidRDefault="0005248C" w:rsidP="00643AF6">
            <w:r w:rsidRPr="0044499D">
              <w:t xml:space="preserve">- dělení mnohočlenu jednočlenem </w:t>
            </w:r>
          </w:p>
          <w:p w:rsidR="0005248C" w:rsidRPr="0044499D" w:rsidRDefault="0005248C" w:rsidP="00643AF6">
            <w:r w:rsidRPr="0044499D">
              <w:t xml:space="preserve">- vytýkání, rozklad vytýkáním </w:t>
            </w:r>
          </w:p>
          <w:p w:rsidR="0005248C" w:rsidRPr="0044499D" w:rsidRDefault="0005248C" w:rsidP="00643AF6">
            <w:r w:rsidRPr="0044499D">
              <w:t xml:space="preserve">- druhá mocnina dvojčlenu </w:t>
            </w:r>
          </w:p>
          <w:p w:rsidR="0005248C" w:rsidRPr="0044499D" w:rsidRDefault="0005248C" w:rsidP="00643AF6">
            <w:r w:rsidRPr="0044499D">
              <w:t xml:space="preserve">- rozdíl druhých mocnin </w:t>
            </w:r>
          </w:p>
          <w:p w:rsidR="0005248C" w:rsidRPr="0044499D" w:rsidRDefault="0005248C" w:rsidP="00643AF6">
            <w:r w:rsidRPr="0044499D">
              <w:t xml:space="preserve">- užití vzorců (a ± b)2 , a2 – b2 </w:t>
            </w:r>
          </w:p>
          <w:p w:rsidR="0005248C" w:rsidRPr="0044499D" w:rsidRDefault="0005248C" w:rsidP="00643AF6">
            <w:r w:rsidRPr="0044499D">
              <w:t xml:space="preserve">- rovnost, vlastnosti rovnosti </w:t>
            </w:r>
          </w:p>
          <w:p w:rsidR="0005248C" w:rsidRPr="0044499D" w:rsidRDefault="0005248C" w:rsidP="00643AF6">
            <w:r w:rsidRPr="0044499D">
              <w:t xml:space="preserve">- lineární rovnice s jednou neznámou, kořen (řešení) lineární rovnice </w:t>
            </w:r>
          </w:p>
          <w:p w:rsidR="0005248C" w:rsidRPr="0044499D" w:rsidRDefault="0005248C" w:rsidP="00643AF6">
            <w:r w:rsidRPr="0044499D">
              <w:t xml:space="preserve">- ekvivalentní úpravy lineárních rovnic </w:t>
            </w:r>
          </w:p>
          <w:p w:rsidR="0005248C" w:rsidRPr="0044499D" w:rsidRDefault="0005248C" w:rsidP="00643AF6">
            <w:r w:rsidRPr="0044499D">
              <w:t xml:space="preserve">- řešení jednoduchých lineárních rovnic pomocí ekvivalentních úprav </w:t>
            </w:r>
          </w:p>
          <w:p w:rsidR="0005248C" w:rsidRPr="0044499D" w:rsidRDefault="0005248C" w:rsidP="00643AF6">
            <w:r w:rsidRPr="0044499D">
              <w:t xml:space="preserve">- provádění zkoušky správnosti řešení lineární rovnice </w:t>
            </w:r>
          </w:p>
          <w:p w:rsidR="0005248C" w:rsidRPr="0044499D" w:rsidRDefault="0005248C" w:rsidP="00643AF6">
            <w:r w:rsidRPr="0044499D">
              <w:t xml:space="preserve">- řešení slovních úloh vedoucích k řešení lineárních rovnic </w:t>
            </w:r>
          </w:p>
          <w:p w:rsidR="0005248C" w:rsidRPr="0044499D" w:rsidRDefault="0005248C" w:rsidP="00643AF6">
            <w:r w:rsidRPr="0044499D">
              <w:t xml:space="preserve">- výpočet neznámé ze vzorce </w:t>
            </w:r>
          </w:p>
          <w:p w:rsidR="0005248C" w:rsidRPr="0044499D" w:rsidRDefault="0005248C" w:rsidP="00643AF6">
            <w:r w:rsidRPr="0044499D">
              <w:t xml:space="preserve">- konstrukce trojúhelníků </w:t>
            </w:r>
          </w:p>
          <w:p w:rsidR="0005248C" w:rsidRPr="0044499D" w:rsidRDefault="0005248C" w:rsidP="00643AF6">
            <w:r w:rsidRPr="0044499D">
              <w:t xml:space="preserve">- konstrukce čtyřúhelníků </w:t>
            </w:r>
          </w:p>
          <w:p w:rsidR="0005248C" w:rsidRPr="0044499D" w:rsidRDefault="0005248C" w:rsidP="00643AF6">
            <w:r w:rsidRPr="0044499D">
              <w:t xml:space="preserve">- Thaletova kružnice </w:t>
            </w:r>
          </w:p>
          <w:p w:rsidR="0005248C" w:rsidRPr="0044499D" w:rsidRDefault="0005248C" w:rsidP="00643AF6">
            <w:r w:rsidRPr="0044499D">
              <w:t xml:space="preserve">- konstrukce kružnice s požadovanými vlastnostmi </w:t>
            </w:r>
          </w:p>
          <w:p w:rsidR="0005248C" w:rsidRPr="0044499D" w:rsidRDefault="0005248C" w:rsidP="00643AF6">
            <w:r w:rsidRPr="0044499D">
              <w:t xml:space="preserve">- množiny bodů dané vlastnosti </w:t>
            </w:r>
          </w:p>
          <w:p w:rsidR="0005248C" w:rsidRPr="0044499D" w:rsidRDefault="0005248C" w:rsidP="00643AF6">
            <w:r w:rsidRPr="0044499D">
              <w:t>- konstrukce tečen ke kružnici</w:t>
            </w:r>
          </w:p>
        </w:tc>
      </w:tr>
    </w:tbl>
    <w:p w:rsidR="0005248C" w:rsidRDefault="0005248C">
      <w:r>
        <w:t>  </w:t>
      </w:r>
    </w:p>
    <w:p w:rsidR="0005248C" w:rsidRDefault="0005248C"/>
    <w:p w:rsidR="0005248C" w:rsidRPr="00A24D3C" w:rsidRDefault="0005248C">
      <w:pPr>
        <w:rPr>
          <w:b/>
          <w:sz w:val="24"/>
        </w:rPr>
      </w:pPr>
      <w:r w:rsidRPr="00A24D3C">
        <w:rPr>
          <w:b/>
          <w:sz w:val="24"/>
        </w:rPr>
        <w:t>Matematika 9. ročník</w:t>
      </w:r>
    </w:p>
    <w:p w:rsidR="0005248C" w:rsidRDefault="000524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643AF6">
            <w:r w:rsidRPr="0044499D">
              <w:t>ŠVP VÝSTUPY</w:t>
            </w:r>
          </w:p>
          <w:p w:rsidR="0005248C" w:rsidRPr="0044499D" w:rsidRDefault="0005248C" w:rsidP="00643AF6">
            <w:r w:rsidRPr="0044499D">
              <w:t>Žák určí podmínky, za kterých má lomený výraz smysl.</w:t>
            </w:r>
          </w:p>
          <w:p w:rsidR="0005248C" w:rsidRPr="0044499D" w:rsidRDefault="0005248C" w:rsidP="00643AF6">
            <w:r w:rsidRPr="0044499D">
              <w:t>Zkrátí a rozšíří lomené výrazy.</w:t>
            </w:r>
          </w:p>
          <w:p w:rsidR="0005248C" w:rsidRPr="0044499D" w:rsidRDefault="0005248C" w:rsidP="00643AF6">
            <w:r w:rsidRPr="0044499D">
              <w:t>Provede početní operace (+, -, . , : ) s lomenými výrazy.</w:t>
            </w:r>
          </w:p>
          <w:p w:rsidR="0005248C" w:rsidRPr="0044499D" w:rsidRDefault="0005248C" w:rsidP="00643AF6"/>
          <w:p w:rsidR="0005248C" w:rsidRPr="0044499D" w:rsidRDefault="0005248C" w:rsidP="00643AF6">
            <w:r w:rsidRPr="0044499D">
              <w:t>Vysvětlí pojmy podobnost rovinných útvarů, podobnost trojúhelníků; matematicky je vyjádří.</w:t>
            </w:r>
          </w:p>
          <w:p w:rsidR="0005248C" w:rsidRPr="0044499D" w:rsidRDefault="0005248C" w:rsidP="00643AF6">
            <w:r w:rsidRPr="0044499D">
              <w:t>Rozpozná podobné rovinné útvary, správně podobnost zapíše pomocí matematické symboliky.</w:t>
            </w:r>
          </w:p>
          <w:p w:rsidR="0005248C" w:rsidRPr="0044499D" w:rsidRDefault="0005248C" w:rsidP="00643AF6">
            <w:r w:rsidRPr="0044499D">
              <w:t>Určí poměr podobnosti.</w:t>
            </w:r>
          </w:p>
          <w:p w:rsidR="0005248C" w:rsidRPr="0044499D" w:rsidRDefault="0005248C" w:rsidP="00643AF6">
            <w:r w:rsidRPr="0044499D">
              <w:t>Na základě poměru podobnosti určí velikosti dalších útvarů.</w:t>
            </w:r>
          </w:p>
          <w:p w:rsidR="0005248C" w:rsidRPr="0044499D" w:rsidRDefault="0005248C" w:rsidP="00643AF6">
            <w:r w:rsidRPr="0044499D">
              <w:t>Sestrojí podobný útvar danému.</w:t>
            </w:r>
          </w:p>
          <w:p w:rsidR="0005248C" w:rsidRPr="0044499D" w:rsidRDefault="0005248C" w:rsidP="00643AF6">
            <w:r w:rsidRPr="0044499D">
              <w:t>Vyřeší za pomoci ekvivalentních úprav rovnice se zlomky a závorkami, s neznámou ve jmenovateli, správnost řešení ověří zkouškou.</w:t>
            </w:r>
          </w:p>
          <w:p w:rsidR="0005248C" w:rsidRPr="0044499D" w:rsidRDefault="0005248C" w:rsidP="00643AF6">
            <w:r w:rsidRPr="0044499D">
              <w:t>Vyřeší slovní úlohy z praxe (provede rozbor slovní úlohy, vyřeší úlohu, provede zkoušku správnosti svého řešení).</w:t>
            </w:r>
          </w:p>
          <w:p w:rsidR="0005248C" w:rsidRPr="0044499D" w:rsidRDefault="0005248C" w:rsidP="00643AF6">
            <w:r w:rsidRPr="0044499D">
              <w:t>Vyřeší vhodnou metodou soustavu dvou lineárních rovnic se dvěma neznámými.</w:t>
            </w:r>
          </w:p>
          <w:p w:rsidR="0005248C" w:rsidRPr="0044499D" w:rsidRDefault="0005248C" w:rsidP="00643AF6">
            <w:r w:rsidRPr="0044499D">
              <w:t>Řeší slovní úlohy vyjádřením rovnicí či soustavou rovnic, provede zkoušku správnosti svého řešení.</w:t>
            </w:r>
          </w:p>
          <w:p w:rsidR="0005248C" w:rsidRPr="0044499D" w:rsidRDefault="0005248C" w:rsidP="00643AF6">
            <w:r w:rsidRPr="0044499D">
              <w:t>Uvede a zapíše čísla, která vyjadřují pravdivost zápisu.</w:t>
            </w:r>
          </w:p>
          <w:p w:rsidR="0005248C" w:rsidRPr="0044499D" w:rsidRDefault="0005248C" w:rsidP="00643AF6">
            <w:r w:rsidRPr="0044499D">
              <w:t>Rozezná funkční vztah od jiných vztahů.</w:t>
            </w:r>
          </w:p>
          <w:p w:rsidR="0005248C" w:rsidRPr="0044499D" w:rsidRDefault="0005248C" w:rsidP="00643AF6">
            <w:r w:rsidRPr="0044499D">
              <w:t>Vysvětlí pojem lineární funkce.</w:t>
            </w:r>
          </w:p>
          <w:p w:rsidR="0005248C" w:rsidRPr="0044499D" w:rsidRDefault="0005248C" w:rsidP="00643AF6">
            <w:r w:rsidRPr="0044499D">
              <w:t>Vyjádří danou lineární funkci tabulkou, rovnicí i grafem.</w:t>
            </w:r>
          </w:p>
          <w:p w:rsidR="0005248C" w:rsidRPr="0044499D" w:rsidRDefault="0005248C" w:rsidP="00643AF6">
            <w:r w:rsidRPr="0044499D">
              <w:t>Sestrojí graf lineární funkce s důrazem na přesnost rýsování.</w:t>
            </w:r>
          </w:p>
          <w:p w:rsidR="0005248C" w:rsidRPr="0044499D" w:rsidRDefault="0005248C" w:rsidP="00643AF6">
            <w:r w:rsidRPr="0044499D">
              <w:t>Použije funkci při řešení úloh z praxe.</w:t>
            </w:r>
          </w:p>
          <w:p w:rsidR="0005248C" w:rsidRPr="0044499D" w:rsidRDefault="0005248C" w:rsidP="00643AF6">
            <w:r w:rsidRPr="0044499D">
              <w:t>Vyjádří danou kvadratickou funkci tabulkou a grafem.</w:t>
            </w:r>
          </w:p>
          <w:p w:rsidR="0005248C" w:rsidRPr="0044499D" w:rsidRDefault="0005248C" w:rsidP="00643AF6">
            <w:r w:rsidRPr="0044499D">
              <w:t>Vyjádří danou funkci nepřímé úměrnosti tabulkou a grafem.</w:t>
            </w:r>
          </w:p>
          <w:p w:rsidR="0005248C" w:rsidRPr="0044499D" w:rsidRDefault="0005248C" w:rsidP="00643AF6">
            <w:r w:rsidRPr="0044499D">
              <w:t>Použije goniometrické funkce k výpočtu prvků v obdélníku, rovnoramenném a rovnostranném trojúhelníku.</w:t>
            </w:r>
          </w:p>
          <w:p w:rsidR="0005248C" w:rsidRPr="0044499D" w:rsidRDefault="0005248C" w:rsidP="00643AF6"/>
          <w:p w:rsidR="0005248C" w:rsidRPr="0044499D" w:rsidRDefault="0005248C" w:rsidP="00643AF6">
            <w:r w:rsidRPr="0044499D">
              <w:t>Uvede základní vlastnosti jehlanu, kužele a koule, načrtne tato tělesa.</w:t>
            </w:r>
          </w:p>
          <w:p w:rsidR="0005248C" w:rsidRPr="0044499D" w:rsidRDefault="0005248C" w:rsidP="00643AF6">
            <w:r w:rsidRPr="0044499D">
              <w:t>Vypočítá povrch a objem jehlanu, kužele a koule s užitím vzorce.</w:t>
            </w:r>
          </w:p>
          <w:p w:rsidR="0005248C" w:rsidRPr="0044499D" w:rsidRDefault="0005248C" w:rsidP="00643AF6">
            <w:r w:rsidRPr="0044499D">
              <w:t>Řeší slovní úlohy a reálné příklady z praxe vztahující se k výpočtu povrchu a objemu jehlanu, kužele a koule (využívá kalkulátor, potřebné informace pro práci vyhledá v tabulkách, literatuře).</w:t>
            </w:r>
          </w:p>
          <w:p w:rsidR="0005248C" w:rsidRPr="0044499D" w:rsidRDefault="0005248C" w:rsidP="00643AF6"/>
          <w:p w:rsidR="0005248C" w:rsidRPr="0044499D" w:rsidRDefault="0005248C" w:rsidP="00643AF6">
            <w:r w:rsidRPr="0044499D">
              <w:t>Vysvětlí základní pojmy statistiky: statistický soubor, statistické šetření, jednotka, znak, četnost, aritmetický průměr, medián, modus.</w:t>
            </w:r>
          </w:p>
          <w:p w:rsidR="0005248C" w:rsidRPr="0044499D" w:rsidRDefault="0005248C" w:rsidP="00643AF6">
            <w:r w:rsidRPr="0044499D">
              <w:t>Určí z dané tabulky modus a medián.</w:t>
            </w:r>
          </w:p>
          <w:p w:rsidR="0005248C" w:rsidRPr="0044499D" w:rsidRDefault="0005248C" w:rsidP="00643AF6">
            <w:r w:rsidRPr="0044499D">
              <w:t>Provede jednoduché statistické šetření, zapíše jeho výsledky formou tabulky a znázorní pomocí sloupkového (kruhového) diagramu.</w:t>
            </w:r>
          </w:p>
          <w:p w:rsidR="0005248C" w:rsidRPr="0044499D" w:rsidRDefault="0005248C" w:rsidP="00643AF6">
            <w:r w:rsidRPr="0044499D">
              <w:t>Čte tabulky a grafy a interpretuje je v praxi.</w:t>
            </w:r>
          </w:p>
          <w:p w:rsidR="0005248C" w:rsidRPr="0044499D" w:rsidRDefault="0005248C" w:rsidP="00643AF6">
            <w:r w:rsidRPr="0044499D">
              <w:t>Čte a sestrojuje různé diagramy a grafy – bodové, sloupcové, spojnicové, kruhové.</w:t>
            </w:r>
          </w:p>
          <w:p w:rsidR="0005248C" w:rsidRPr="0044499D" w:rsidRDefault="0005248C" w:rsidP="00643AF6">
            <w:r w:rsidRPr="0044499D">
              <w:t>Čte a sestrojuje různé diagramy a grafy s údaji uvedenými v procentech.</w:t>
            </w:r>
          </w:p>
          <w:p w:rsidR="0005248C" w:rsidRPr="0044499D" w:rsidRDefault="0005248C" w:rsidP="00643AF6">
            <w:r w:rsidRPr="0044499D">
              <w:t>Uvede příklady využití statistiky v praxi.</w:t>
            </w:r>
          </w:p>
          <w:p w:rsidR="0005248C" w:rsidRPr="0044499D" w:rsidRDefault="0005248C" w:rsidP="00643AF6">
            <w:r w:rsidRPr="0044499D">
              <w:t>Vysvětlí pojmy: dlužník, věřitel, jistina, úroková míra, úrok, daň z úroku.</w:t>
            </w:r>
          </w:p>
          <w:p w:rsidR="0005248C" w:rsidRPr="0044499D" w:rsidRDefault="0005248C" w:rsidP="00643AF6">
            <w:r w:rsidRPr="0044499D">
              <w:t>Vyřeší slovní úlohy na jednoduché a složené úročení.</w:t>
            </w:r>
          </w:p>
          <w:p w:rsidR="0005248C" w:rsidRPr="0044499D" w:rsidRDefault="0005248C" w:rsidP="00643AF6">
            <w:r w:rsidRPr="0044499D">
              <w:t>Vyjádří proměnnou ze vzorce.</w:t>
            </w:r>
          </w:p>
          <w:p w:rsidR="0005248C" w:rsidRPr="0044499D" w:rsidRDefault="0005248C" w:rsidP="00643AF6">
            <w:r w:rsidRPr="0044499D">
              <w:t>Řeší úlohy na prostorovou představivost, netradičně zadané geometrické úlohy, logické úlohy.</w:t>
            </w:r>
          </w:p>
        </w:tc>
        <w:tc>
          <w:tcPr>
            <w:tcW w:w="6927" w:type="dxa"/>
          </w:tcPr>
          <w:p w:rsidR="0005248C" w:rsidRPr="0044499D" w:rsidRDefault="0005248C" w:rsidP="00643AF6">
            <w:r w:rsidRPr="0044499D">
              <w:t>UČIVO</w:t>
            </w:r>
          </w:p>
          <w:p w:rsidR="0005248C" w:rsidRPr="0044499D" w:rsidRDefault="0005248C" w:rsidP="00643AF6">
            <w:r w:rsidRPr="0044499D">
              <w:t xml:space="preserve">- podmínky lomeného výrazu </w:t>
            </w:r>
          </w:p>
          <w:p w:rsidR="0005248C" w:rsidRPr="0044499D" w:rsidRDefault="0005248C" w:rsidP="00643AF6">
            <w:r w:rsidRPr="0044499D">
              <w:t xml:space="preserve">- rozšiřování a krácení lomených výrazů </w:t>
            </w:r>
          </w:p>
          <w:p w:rsidR="0005248C" w:rsidRPr="0044499D" w:rsidRDefault="0005248C" w:rsidP="00643AF6">
            <w:r w:rsidRPr="0044499D">
              <w:t xml:space="preserve">- sčítání a odčítání lomených výrazů </w:t>
            </w:r>
          </w:p>
          <w:p w:rsidR="0005248C" w:rsidRPr="0044499D" w:rsidRDefault="0005248C" w:rsidP="00643AF6">
            <w:r w:rsidRPr="0044499D">
              <w:t xml:space="preserve">- násobení a dělení lomených výrazů </w:t>
            </w:r>
          </w:p>
          <w:p w:rsidR="0005248C" w:rsidRPr="0044499D" w:rsidRDefault="0005248C" w:rsidP="00643AF6">
            <w:r w:rsidRPr="0044499D">
              <w:t xml:space="preserve">- podobnost útvarů, zvětšení, zmenšení </w:t>
            </w:r>
          </w:p>
          <w:p w:rsidR="0005248C" w:rsidRPr="0044499D" w:rsidRDefault="0005248C" w:rsidP="00643AF6">
            <w:r w:rsidRPr="0044499D">
              <w:t xml:space="preserve">- poměr podobnosti </w:t>
            </w:r>
          </w:p>
          <w:p w:rsidR="0005248C" w:rsidRPr="0044499D" w:rsidRDefault="0005248C" w:rsidP="00643AF6">
            <w:r w:rsidRPr="0044499D">
              <w:t xml:space="preserve">- věty o podobnosti </w:t>
            </w:r>
          </w:p>
          <w:p w:rsidR="0005248C" w:rsidRPr="0044499D" w:rsidRDefault="0005248C" w:rsidP="00643AF6"/>
          <w:p w:rsidR="0005248C" w:rsidRPr="0044499D" w:rsidRDefault="0005248C" w:rsidP="00643AF6"/>
          <w:p w:rsidR="0005248C" w:rsidRPr="0044499D" w:rsidRDefault="0005248C" w:rsidP="00643AF6"/>
          <w:p w:rsidR="0005248C" w:rsidRPr="0044499D" w:rsidRDefault="0005248C" w:rsidP="00643AF6"/>
          <w:p w:rsidR="0005248C" w:rsidRPr="0044499D" w:rsidRDefault="0005248C" w:rsidP="00643AF6">
            <w:r w:rsidRPr="0044499D">
              <w:t xml:space="preserve">- rovnice se závorkami </w:t>
            </w:r>
          </w:p>
          <w:p w:rsidR="0005248C" w:rsidRPr="0044499D" w:rsidRDefault="0005248C" w:rsidP="00643AF6">
            <w:r w:rsidRPr="0044499D">
              <w:t xml:space="preserve">- rovnice se zlomky </w:t>
            </w:r>
          </w:p>
          <w:p w:rsidR="0005248C" w:rsidRPr="0044499D" w:rsidRDefault="0005248C" w:rsidP="00643AF6">
            <w:r w:rsidRPr="0044499D">
              <w:t xml:space="preserve">- rovnice s neznámou ve jmenovateli </w:t>
            </w:r>
          </w:p>
          <w:p w:rsidR="0005248C" w:rsidRPr="0044499D" w:rsidRDefault="0005248C" w:rsidP="00643AF6">
            <w:r w:rsidRPr="0044499D">
              <w:t xml:space="preserve">- slovní úlohy (s procenty, „na pohyb“, „na společnou práci“, „na směsi“) </w:t>
            </w:r>
          </w:p>
          <w:p w:rsidR="0005248C" w:rsidRPr="0044499D" w:rsidRDefault="0005248C" w:rsidP="00643AF6">
            <w:r w:rsidRPr="0044499D">
              <w:t xml:space="preserve">- řešení soustavy dvou lineárních rovnic se dvěma neznámými metodou dosazovací a sčítací </w:t>
            </w:r>
          </w:p>
          <w:p w:rsidR="0005248C" w:rsidRPr="0044499D" w:rsidRDefault="0005248C" w:rsidP="00643AF6">
            <w:r w:rsidRPr="0044499D">
              <w:t xml:space="preserve">- slovní úlohy řešené pomocí soustav dvou lineárních rovnic se dvěma neznámými </w:t>
            </w:r>
          </w:p>
          <w:p w:rsidR="0005248C" w:rsidRPr="0044499D" w:rsidRDefault="0005248C" w:rsidP="00643AF6"/>
          <w:p w:rsidR="0005248C" w:rsidRPr="0044499D" w:rsidRDefault="0005248C" w:rsidP="00643AF6">
            <w:r w:rsidRPr="0044499D">
              <w:t xml:space="preserve">- definice funkce </w:t>
            </w:r>
          </w:p>
          <w:p w:rsidR="0005248C" w:rsidRPr="0044499D" w:rsidRDefault="0005248C" w:rsidP="00643AF6">
            <w:r w:rsidRPr="0044499D">
              <w:t xml:space="preserve">- lineární funkce a její vlastnosti </w:t>
            </w:r>
          </w:p>
          <w:p w:rsidR="0005248C" w:rsidRPr="0044499D" w:rsidRDefault="0005248C" w:rsidP="00643AF6">
            <w:r w:rsidRPr="0044499D">
              <w:t xml:space="preserve">- graf lineární funkce </w:t>
            </w:r>
          </w:p>
          <w:p w:rsidR="0005248C" w:rsidRPr="0044499D" w:rsidRDefault="0005248C" w:rsidP="00643AF6">
            <w:r w:rsidRPr="0044499D">
              <w:t xml:space="preserve">- praktické příklady na lineární funkci </w:t>
            </w:r>
          </w:p>
          <w:p w:rsidR="0005248C" w:rsidRPr="0044499D" w:rsidRDefault="0005248C" w:rsidP="00643AF6">
            <w:r w:rsidRPr="0044499D">
              <w:t xml:space="preserve">- kvadratická funkce a její vlastnosti </w:t>
            </w:r>
          </w:p>
          <w:p w:rsidR="0005248C" w:rsidRPr="0044499D" w:rsidRDefault="0005248C" w:rsidP="00643AF6">
            <w:r w:rsidRPr="0044499D">
              <w:t xml:space="preserve">- graf kvadratické funkce </w:t>
            </w:r>
          </w:p>
          <w:p w:rsidR="0005248C" w:rsidRPr="0044499D" w:rsidRDefault="0005248C" w:rsidP="00643AF6">
            <w:r w:rsidRPr="0044499D">
              <w:t xml:space="preserve">- nepřímá úměrnost a její vlastnosti </w:t>
            </w:r>
          </w:p>
          <w:p w:rsidR="0005248C" w:rsidRPr="0044499D" w:rsidRDefault="0005248C" w:rsidP="00643AF6">
            <w:r w:rsidRPr="0044499D">
              <w:t xml:space="preserve">- graf nepřímé úměrnosti </w:t>
            </w:r>
          </w:p>
          <w:p w:rsidR="0005248C" w:rsidRPr="0044499D" w:rsidRDefault="0005248C" w:rsidP="00643AF6">
            <w:r w:rsidRPr="0044499D">
              <w:t xml:space="preserve">- goniometrické funkce: sinus, kosinus, tangens, kotangens </w:t>
            </w:r>
          </w:p>
          <w:p w:rsidR="0005248C" w:rsidRPr="0044499D" w:rsidRDefault="0005248C" w:rsidP="00643AF6">
            <w:r w:rsidRPr="0044499D">
              <w:t xml:space="preserve">- výpočty velikostí stran a úhlů pravoúhlých trojúhelníků s využitím goniometrických funkcí </w:t>
            </w:r>
          </w:p>
          <w:p w:rsidR="0005248C" w:rsidRPr="0044499D" w:rsidRDefault="0005248C" w:rsidP="00643AF6">
            <w:r w:rsidRPr="0044499D">
              <w:t xml:space="preserve">- vlastnosti jehlanu, kuželu a koule </w:t>
            </w:r>
          </w:p>
          <w:p w:rsidR="0005248C" w:rsidRPr="0044499D" w:rsidRDefault="0005248C" w:rsidP="00643AF6">
            <w:r w:rsidRPr="0044499D">
              <w:t xml:space="preserve">- objem a povrch jehlanu </w:t>
            </w:r>
          </w:p>
          <w:p w:rsidR="0005248C" w:rsidRPr="0044499D" w:rsidRDefault="0005248C" w:rsidP="00643AF6">
            <w:r w:rsidRPr="0044499D">
              <w:t xml:space="preserve">- objem a povrch kuželu </w:t>
            </w:r>
          </w:p>
          <w:p w:rsidR="0005248C" w:rsidRPr="0044499D" w:rsidRDefault="0005248C" w:rsidP="00643AF6">
            <w:r w:rsidRPr="0044499D">
              <w:t xml:space="preserve">- objem a povrch koule </w:t>
            </w:r>
          </w:p>
          <w:p w:rsidR="0005248C" w:rsidRPr="0044499D" w:rsidRDefault="0005248C" w:rsidP="00643AF6">
            <w:r w:rsidRPr="0044499D">
              <w:t xml:space="preserve">- slovní úlohy a praktické příklady na povrch a objem těles </w:t>
            </w:r>
          </w:p>
          <w:p w:rsidR="0005248C" w:rsidRPr="0044499D" w:rsidRDefault="0005248C" w:rsidP="00643AF6">
            <w:r w:rsidRPr="0044499D">
              <w:t xml:space="preserve">- statistický soubor, statistické šetření </w:t>
            </w:r>
          </w:p>
          <w:p w:rsidR="0005248C" w:rsidRPr="0044499D" w:rsidRDefault="0005248C" w:rsidP="00643AF6">
            <w:r w:rsidRPr="0044499D">
              <w:t xml:space="preserve">- statistická jednotka, znak, četnost </w:t>
            </w:r>
          </w:p>
          <w:p w:rsidR="0005248C" w:rsidRPr="0044499D" w:rsidRDefault="0005248C" w:rsidP="00643AF6">
            <w:r w:rsidRPr="0044499D">
              <w:t xml:space="preserve">- modus, medián </w:t>
            </w:r>
          </w:p>
          <w:p w:rsidR="0005248C" w:rsidRPr="0044499D" w:rsidRDefault="0005248C" w:rsidP="00643AF6">
            <w:r w:rsidRPr="0044499D">
              <w:t xml:space="preserve">- grafy, diagramy (bodové, sloupcové, spojnicové, kruhové) </w:t>
            </w:r>
          </w:p>
          <w:p w:rsidR="0005248C" w:rsidRPr="0044499D" w:rsidRDefault="0005248C" w:rsidP="00643AF6">
            <w:r w:rsidRPr="0044499D">
              <w:t xml:space="preserve">- statistika v praxi </w:t>
            </w:r>
          </w:p>
          <w:p w:rsidR="0005248C" w:rsidRPr="0044499D" w:rsidRDefault="0005248C" w:rsidP="00643AF6"/>
          <w:p w:rsidR="0005248C" w:rsidRPr="0044499D" w:rsidRDefault="0005248C" w:rsidP="00643AF6"/>
          <w:p w:rsidR="0005248C" w:rsidRPr="0044499D" w:rsidRDefault="0005248C" w:rsidP="00643AF6"/>
          <w:p w:rsidR="0005248C" w:rsidRPr="0044499D" w:rsidRDefault="0005248C" w:rsidP="00643AF6"/>
          <w:p w:rsidR="0005248C" w:rsidRPr="0044499D" w:rsidRDefault="0005248C" w:rsidP="00643AF6"/>
          <w:p w:rsidR="0005248C" w:rsidRPr="0044499D" w:rsidRDefault="0005248C" w:rsidP="00643AF6">
            <w:r w:rsidRPr="0044499D">
              <w:t xml:space="preserve">- finanční matematika - základní pojmy </w:t>
            </w:r>
          </w:p>
          <w:p w:rsidR="0005248C" w:rsidRPr="0044499D" w:rsidRDefault="0005248C" w:rsidP="00643AF6">
            <w:r w:rsidRPr="0044499D">
              <w:t xml:space="preserve">- slovní úlohy na jednoduché a složené úročení </w:t>
            </w:r>
          </w:p>
          <w:p w:rsidR="0005248C" w:rsidRPr="0044499D" w:rsidRDefault="0005248C" w:rsidP="00643AF6">
            <w:r w:rsidRPr="0044499D">
              <w:t xml:space="preserve">- vyjádření proměnné ze vzorce </w:t>
            </w:r>
          </w:p>
          <w:p w:rsidR="0005248C" w:rsidRPr="0044499D" w:rsidRDefault="0005248C" w:rsidP="00643AF6">
            <w:r w:rsidRPr="0044499D">
              <w:t>- logické a netradiční geometrické úlohy</w:t>
            </w:r>
          </w:p>
        </w:tc>
      </w:tr>
    </w:tbl>
    <w:p w:rsidR="0005248C" w:rsidRDefault="0005248C"/>
    <w:p w:rsidR="0005248C" w:rsidRDefault="0005248C"/>
    <w:p w:rsidR="0005248C" w:rsidRDefault="0005248C">
      <w:r>
        <w:br w:type="page"/>
      </w:r>
    </w:p>
    <w:p w:rsidR="0005248C" w:rsidRDefault="0005248C">
      <w:pPr>
        <w:pStyle w:val="Heading2"/>
        <w:spacing w:before="299" w:after="299"/>
      </w:pPr>
      <w:bookmarkStart w:id="29" w:name="_Toc1028481"/>
      <w:r>
        <w:t>Informatika</w:t>
      </w:r>
      <w:bookmarkEnd w:id="29"/>
      <w:r>
        <w:t> </w:t>
      </w:r>
    </w:p>
    <w:p w:rsidR="0005248C" w:rsidRDefault="0005248C">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A0"/>
      </w:tblPr>
      <w:tblGrid>
        <w:gridCol w:w="4123"/>
        <w:gridCol w:w="9620"/>
      </w:tblGrid>
      <w:tr w:rsidR="0005248C" w:rsidRPr="0044499D" w:rsidTr="0044499D">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left"/>
            </w:pPr>
            <w:r w:rsidRPr="0044499D">
              <w:rPr>
                <w:rFonts w:cs="Calibri"/>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center"/>
            </w:pPr>
            <w:r w:rsidRPr="0044499D">
              <w:rPr>
                <w:rFonts w:cs="Calibri"/>
              </w:rPr>
              <w:t>Informatika</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Informační a komunikační technologie</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 xml:space="preserve">Cílem vyučovacího předmětu Informatika je naplňování vzdělávacího obsahu stanoveného ve výstupech vzdělávacího oboru Informační a komunikační technologie. Připravuje žáky na využívání ICT v jiných vyučovacích předmětech a umožňuje jim dosáhnout základní úrovně informační gramotnosti </w:t>
            </w:r>
            <w:r w:rsidRPr="0044499D">
              <w:rPr>
                <w:rFonts w:cs="Calibri"/>
                <w:b/>
                <w:bCs/>
              </w:rPr>
              <w:t xml:space="preserve">- </w:t>
            </w:r>
            <w:r w:rsidRPr="0044499D">
              <w:rPr>
                <w:rFonts w:cs="Calibri"/>
              </w:rPr>
              <w:t xml:space="preserve">získat elementární dovednosti v ovládání výpočetní techniky a moderních informačních technologií, orientovat se ve světě informací, tvořivě pracovat s informacemi a využívat je při dalším vzdělávání i v praktickém životě. </w:t>
            </w:r>
            <w:r w:rsidRPr="0044499D">
              <w:rPr>
                <w:rFonts w:cs="Calibri"/>
              </w:rPr>
              <w:br/>
              <w:t>Zvládnutí výpočetní techniky, zejména rychlého vyhledávání a zpracování potřebných informací pomocí internetu a jiných digitálních médií, umožňuje realizovat metodu „učení kdekoliv a kdykoliv“, vede k žádoucímu odlehčení paměti při současné možnosti využít mnohonásobně většího počtu dat a informací než dosud, urychluje aktualizaci poznatků a vhodně doplňuje standardní učební texty a pomůcky.</w:t>
            </w:r>
            <w:r w:rsidRPr="0044499D">
              <w:rPr>
                <w:rFonts w:cs="Calibri"/>
              </w:rPr>
              <w:br/>
              <w:t xml:space="preserve">Dovednosti získané ve vzdělávacím předmětu Informatika umožňují žákům aplikovat výpočetní techniku s bohatou škálou vzdělávacího software a informačních zdrojů ve všech vzdělávacích oblastech celého základního vzdělávání. </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rPr>
                <w:rFonts w:cs="Calibri"/>
              </w:rPr>
            </w:pPr>
            <w:r w:rsidRPr="0044499D">
              <w:rPr>
                <w:rFonts w:cs="Calibri"/>
              </w:rPr>
              <w:t>Vzhledem k narůstající potřebě osvojení si základních dovedností práce s výpočetní technikou je vzdělávací předmět zařazen jako povinná součást základního vzdělávání na 1. a 2. stupni. Je vyučován v pátém a šestém ročníku jednu hodinu týdně.</w:t>
            </w:r>
            <w:r w:rsidRPr="0044499D">
              <w:rPr>
                <w:rFonts w:cs="Calibri"/>
              </w:rPr>
              <w:br/>
              <w:t>Vzdělávací obsah vyučovacího předmětu pomáhá žákovi orientovat se ve struktuře a činnosti počítače, poznat možnosti jeho využití, zacházet s počítačem a jeho přídavnými zařízeními uživatelským způsobem, pracovat s hotovými didaktickými programy, osvojit si základy práce s grafikou a databázemi</w:t>
            </w:r>
          </w:p>
          <w:p w:rsidR="0005248C" w:rsidRPr="0044499D" w:rsidRDefault="0005248C" w:rsidP="0044499D">
            <w:pPr>
              <w:spacing w:line="240" w:lineRule="auto"/>
              <w:jc w:val="left"/>
            </w:pPr>
            <w:r w:rsidRPr="0044499D">
              <w:rPr>
                <w:rFonts w:cs="Calibri"/>
              </w:rPr>
              <w:t xml:space="preserve"> a e-learningovým vzděláváním. Žáci se učí třídit informace, kriticky je posuzovat a aplikovat v praktickém životě v souladu se zákony o duševním vlastnictví. Osvojují si základy elektronické komunikace a její zásady.</w:t>
            </w:r>
            <w:r w:rsidRPr="0044499D">
              <w:rPr>
                <w:rFonts w:cs="Calibri"/>
              </w:rPr>
              <w:br/>
              <w:t xml:space="preserve">Svým vzdělávacím obsahem předmět úzce souvisí s průřezovým tématem „Mediální výchova“. </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rPr>
                <w:rFonts w:cs="Calibri"/>
              </w:rPr>
            </w:pPr>
            <w:r>
              <w:rPr>
                <w:rFonts w:cs="Calibri"/>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rPr>
                <w:rFonts w:cs="Calibri"/>
                <w:b/>
                <w:bCs/>
              </w:rPr>
            </w:pPr>
            <w:r>
              <w:t>Praktické předvedení, test, prezentace, problémové úlohy, ústní zkoušení.</w:t>
            </w:r>
          </w:p>
        </w:tc>
      </w:tr>
      <w:tr w:rsidR="0005248C" w:rsidRPr="0044499D" w:rsidTr="0044499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k učení:</w:t>
            </w:r>
            <w:r w:rsidRPr="0044499D">
              <w:rPr>
                <w:rFonts w:cs="Calibri"/>
              </w:rPr>
              <w:br/>
              <w:t>Vedeme žáky k poznání úlohy informací a informačních činností a k využívání moderních informačních a komunikačních technologií, k porozumění toku informací, počínaje jejich vznikem, uložením na médium, přenosem, zpracováním, vyhledáváním a praktickým využitím.</w:t>
            </w:r>
            <w:r w:rsidRPr="0044499D">
              <w:rPr>
                <w:rFonts w:cs="Calibri"/>
              </w:rPr>
              <w:br/>
              <w:t>Učíme žáky porovnávat informace a poznatky z většího množství alternativních informačních zdrojů za účelem dosahování větší věrohodnosti vyhledaných informací.</w:t>
            </w:r>
            <w:r w:rsidRPr="0044499D">
              <w:rPr>
                <w:rFonts w:cs="Calibri"/>
              </w:rPr>
              <w:br/>
              <w:t>Vedeme žáky k pochopení funkce výpočetní techniky jako prostředku simulace a modelování přírodních i sociálních jevů a procesů.</w:t>
            </w:r>
            <w:r w:rsidRPr="0044499D">
              <w:rPr>
                <w:rFonts w:cs="Calibri"/>
              </w:rPr>
              <w:br/>
              <w:t>Učíme žáky v praxi využívat korekci textu pomocí vnitřních nástrojů vhodného softwaru.</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k řešení problémů:</w:t>
            </w:r>
            <w:r w:rsidRPr="0044499D">
              <w:rPr>
                <w:rFonts w:cs="Calibri"/>
              </w:rPr>
              <w:br/>
              <w:t>Učíme žáky nebát se problémů; prakticky je vedeme k používání techniky v duchu myšlenky: „Technika má sloužit nám a ne my jí“.</w:t>
            </w:r>
            <w:r w:rsidRPr="0044499D">
              <w:rPr>
                <w:rFonts w:cs="Calibri"/>
              </w:rPr>
              <w:br/>
              <w:t>Vedeme žáky ke schopnosti formulovat svůj požadavek a využívat algoritmické myšlení.</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komunikativní:</w:t>
            </w:r>
            <w:r w:rsidRPr="0044499D">
              <w:rPr>
                <w:rFonts w:cs="Calibri"/>
              </w:rPr>
              <w:br/>
              <w:t>Vedeme žáky k tvořivému využívání softwarových a hardwarových prostředků při prezentaci výsledků své práce.</w:t>
            </w:r>
            <w:r w:rsidRPr="0044499D">
              <w:rPr>
                <w:rFonts w:cs="Calibri"/>
              </w:rPr>
              <w:br/>
              <w:t>V komunikaci pomocí informačních a komunikačních technologií se zaměřujeme na správné užívání českého i cizího jazyka s ohledem na gramatiku a syntaxi.</w:t>
            </w:r>
            <w:r w:rsidRPr="0044499D">
              <w:rPr>
                <w:rFonts w:cs="Calibri"/>
              </w:rPr>
              <w:br/>
              <w:t>Podporujeme formy komunikace v rámci Evropy i světa využíváním internetové sítě.</w:t>
            </w:r>
            <w:r w:rsidRPr="0044499D">
              <w:rPr>
                <w:rFonts w:cs="Calibri"/>
              </w:rPr>
              <w:br/>
              <w:t>Klademe důraz na kulturní úroveň komunikace.</w:t>
            </w:r>
            <w:r w:rsidRPr="0044499D">
              <w:rPr>
                <w:rFonts w:cs="Calibri"/>
              </w:rPr>
              <w:br/>
              <w:t>Učíme žáky publikovat a prezentovat své názory a myšlenky (např. školní časopis, místní tisk, web) .</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sociální a personální:</w:t>
            </w:r>
            <w:r w:rsidRPr="0044499D">
              <w:rPr>
                <w:rFonts w:cs="Calibri"/>
              </w:rPr>
              <w:br/>
              <w:t>Vedeme žáky k tomu, aby zaujali odpovědný, etický přístup k nevhodným obsahům vyskytujících se na internetu a v jiných médiích.</w:t>
            </w:r>
            <w:r w:rsidRPr="0044499D">
              <w:rPr>
                <w:rFonts w:cs="Calibri"/>
              </w:rPr>
              <w:br/>
              <w:t>Učíme žáky kriticky hodnotit práci svoji práci.</w:t>
            </w:r>
            <w:r w:rsidRPr="0044499D">
              <w:rPr>
                <w:rFonts w:cs="Calibri"/>
              </w:rPr>
              <w:br/>
              <w:t>Podporujeme vzájemnou spolupráci a pomoc žáků.</w:t>
            </w:r>
            <w:r w:rsidRPr="0044499D">
              <w:rPr>
                <w:rFonts w:cs="Calibri"/>
              </w:rPr>
              <w:br/>
              <w:t>Žáky s různou potřebou podpůrných opatření učíme výhodám využívání informačních technologií.</w:t>
            </w:r>
            <w:r w:rsidRPr="0044499D">
              <w:rPr>
                <w:rFonts w:cs="Calibri"/>
              </w:rPr>
              <w:br/>
              <w:t>Důsledně vyžadujeme dodržování společně dohodnutých pravidel chování tak, aby se vzájemně žáci nevyrušovali při tvořivé práci.</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občanské:</w:t>
            </w:r>
            <w:r w:rsidRPr="0044499D">
              <w:rPr>
                <w:rFonts w:cs="Calibri"/>
              </w:rPr>
              <w:br/>
              <w:t>Netolerujeme záliby žáků v informacích, které mohou vést k sociálně patologickým jevům.</w:t>
            </w:r>
            <w:r w:rsidRPr="0044499D">
              <w:rPr>
                <w:rFonts w:cs="Calibri"/>
              </w:rPr>
              <w:br/>
              <w:t>Na konkrétních modelových příkladech demonstrujeme pozitivní a negativní projevy chování např. na sociálních sítích.</w:t>
            </w:r>
            <w:r w:rsidRPr="0044499D">
              <w:rPr>
                <w:rFonts w:cs="Calibri"/>
              </w:rPr>
              <w:br/>
              <w:t>Vedeme žáky k respektování duševního vlastnictví.</w:t>
            </w:r>
            <w:r w:rsidRPr="0044499D">
              <w:rPr>
                <w:rFonts w:cs="Calibri"/>
              </w:rPr>
              <w:br/>
              <w:t>Podporujeme rozumné a zodpovědné využívání informačních zdrojů – s ohledem na jejich účinnost a vliv na osobnost jedince.</w:t>
            </w:r>
            <w:r w:rsidRPr="0044499D">
              <w:rPr>
                <w:rFonts w:cs="Calibri"/>
              </w:rPr>
              <w:br/>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pracovní:</w:t>
            </w:r>
            <w:r w:rsidRPr="0044499D">
              <w:rPr>
                <w:rFonts w:cs="Calibri"/>
              </w:rPr>
              <w:br/>
              <w:t>Vedeme žáky využíváním výpočetní techniky, aplikačního i výukového softwaru ke zvýšení efektivnosti jejich učební činnosti a k racionálnější organizaci jejich práce.</w:t>
            </w:r>
            <w:r w:rsidRPr="0044499D">
              <w:rPr>
                <w:rFonts w:cs="Calibri"/>
              </w:rPr>
              <w:br/>
              <w:t>Vedeme žáky k dodržování zásad bezpečnosti při práci s technikou napojenou na elektrickou síť.</w:t>
            </w:r>
            <w:r w:rsidRPr="0044499D">
              <w:rPr>
                <w:rFonts w:cs="Calibri"/>
              </w:rPr>
              <w:br/>
              <w:t>Učíme žáky provádět základní údržbu hardwarového zařízení, vedeme je k šetrné práci s výpočetní technikou.</w:t>
            </w:r>
          </w:p>
        </w:tc>
      </w:tr>
    </w:tbl>
    <w:p w:rsidR="0005248C" w:rsidRDefault="0005248C">
      <w:r>
        <w:t>   </w:t>
      </w:r>
    </w:p>
    <w:p w:rsidR="0005248C" w:rsidRDefault="0005248C">
      <w:r>
        <w:t>   </w:t>
      </w:r>
    </w:p>
    <w:p w:rsidR="0005248C" w:rsidRPr="000B2357" w:rsidRDefault="0005248C">
      <w:pPr>
        <w:rPr>
          <w:b/>
          <w:sz w:val="24"/>
        </w:rPr>
      </w:pPr>
      <w:r w:rsidRPr="000B2357">
        <w:rPr>
          <w:b/>
          <w:sz w:val="24"/>
        </w:rPr>
        <w:t>Informatika</w:t>
      </w:r>
      <w:r>
        <w:rPr>
          <w:b/>
          <w:sz w:val="24"/>
        </w:rPr>
        <w:tab/>
      </w:r>
      <w:r w:rsidRPr="000B2357">
        <w:rPr>
          <w:b/>
          <w:sz w:val="24"/>
        </w:rPr>
        <w:t xml:space="preserve"> 5. ročník</w:t>
      </w:r>
    </w:p>
    <w:p w:rsidR="0005248C" w:rsidRDefault="000524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643AF6">
            <w:r w:rsidRPr="0044499D">
              <w:t>ŠVP VÝSTUPY</w:t>
            </w:r>
          </w:p>
          <w:p w:rsidR="0005248C" w:rsidRPr="0044499D" w:rsidRDefault="0005248C" w:rsidP="00643AF6">
            <w:r w:rsidRPr="0044499D">
              <w:t>Žák vysvětlí pojmy informatika, informace, tok informací, uvede příklady zdrojů, z nichž se informace získává.</w:t>
            </w:r>
          </w:p>
          <w:p w:rsidR="0005248C" w:rsidRPr="0044499D" w:rsidRDefault="0005248C" w:rsidP="00643AF6">
            <w:r w:rsidRPr="0044499D">
              <w:t>Uvede základní pravidla bezpečnosti práce s počítačem, bezpečně postupuje v případě závady.</w:t>
            </w:r>
          </w:p>
          <w:p w:rsidR="0005248C" w:rsidRPr="0044499D" w:rsidRDefault="0005248C" w:rsidP="00643AF6">
            <w:r w:rsidRPr="0044499D">
              <w:t>Popíše počítač, vysvětlí jeho funkce, správně ho zapne a vypne.</w:t>
            </w:r>
          </w:p>
          <w:p w:rsidR="0005248C" w:rsidRPr="0044499D" w:rsidRDefault="0005248C" w:rsidP="00643AF6">
            <w:r w:rsidRPr="0044499D">
              <w:t>Pojmenuje přídavná vstupní a výstupní zařízení a uvede, k čemu se využívají, předvede práci s myší.</w:t>
            </w:r>
          </w:p>
          <w:p w:rsidR="0005248C" w:rsidRPr="0044499D" w:rsidRDefault="0005248C" w:rsidP="00643AF6">
            <w:r w:rsidRPr="0044499D">
              <w:t>Zadá vstupní informace pomocí klávesnice, popíše funkci některých kláves.</w:t>
            </w:r>
          </w:p>
          <w:p w:rsidR="0005248C" w:rsidRPr="0044499D" w:rsidRDefault="0005248C" w:rsidP="00643AF6">
            <w:r w:rsidRPr="0044499D">
              <w:t>Orientuje se v základním uživatelském prostředí operačního systému, pozná a označí jeho důležité prvky, provede běžné operace se soubory a složkami, předvede práci s okny.</w:t>
            </w:r>
          </w:p>
          <w:p w:rsidR="0005248C" w:rsidRPr="0044499D" w:rsidRDefault="0005248C" w:rsidP="00643AF6"/>
          <w:p w:rsidR="0005248C" w:rsidRPr="0044499D" w:rsidRDefault="0005248C" w:rsidP="00643AF6"/>
          <w:p w:rsidR="0005248C" w:rsidRPr="0044499D" w:rsidRDefault="0005248C" w:rsidP="00643AF6"/>
          <w:p w:rsidR="0005248C" w:rsidRPr="0044499D" w:rsidRDefault="0005248C" w:rsidP="00643AF6">
            <w:r w:rsidRPr="0044499D">
              <w:t>Předvede práci s jednoduchými výukovými programy.</w:t>
            </w:r>
          </w:p>
          <w:p w:rsidR="0005248C" w:rsidRPr="0044499D" w:rsidRDefault="0005248C" w:rsidP="00643AF6">
            <w:r w:rsidRPr="0044499D">
              <w:t>Využívá základní funkce jednoduchého grafického programu, nakreslí zadaný obrázek za použití kreslících nástrojů a nástrojů pro kreslení geometrických tvarů.</w:t>
            </w:r>
          </w:p>
          <w:p w:rsidR="0005248C" w:rsidRPr="0044499D" w:rsidRDefault="0005248C" w:rsidP="00643AF6">
            <w:r w:rsidRPr="0044499D">
              <w:t>Napíše jednoduchý text v textovém editoru, opraví chyby.</w:t>
            </w:r>
          </w:p>
          <w:p w:rsidR="0005248C" w:rsidRPr="0044499D" w:rsidRDefault="0005248C" w:rsidP="00643AF6">
            <w:r w:rsidRPr="0044499D">
              <w:t>Označí blok textu, blok zformátuje, vloží do dokumentu obrázek, použije ozdobné prvky.</w:t>
            </w:r>
          </w:p>
          <w:p w:rsidR="0005248C" w:rsidRPr="0044499D" w:rsidRDefault="0005248C" w:rsidP="00643AF6">
            <w:r w:rsidRPr="0044499D">
              <w:t>Uvede různé způsoby zálohování dat, chrání data před zneužitím.</w:t>
            </w:r>
          </w:p>
          <w:p w:rsidR="0005248C" w:rsidRPr="0044499D" w:rsidRDefault="0005248C" w:rsidP="00643AF6">
            <w:r w:rsidRPr="0044499D">
              <w:t>Při vyhledávání informací užívá různé zdroje.</w:t>
            </w:r>
          </w:p>
          <w:p w:rsidR="0005248C" w:rsidRPr="0044499D" w:rsidRDefault="0005248C" w:rsidP="00643AF6">
            <w:r w:rsidRPr="0044499D">
              <w:t>Chová se zodpovědně při elektronické komunikaci.</w:t>
            </w:r>
          </w:p>
        </w:tc>
        <w:tc>
          <w:tcPr>
            <w:tcW w:w="6927" w:type="dxa"/>
          </w:tcPr>
          <w:p w:rsidR="0005248C" w:rsidRPr="0044499D" w:rsidRDefault="0005248C" w:rsidP="00643AF6">
            <w:r w:rsidRPr="0044499D">
              <w:t>UČIVO</w:t>
            </w:r>
          </w:p>
          <w:p w:rsidR="0005248C" w:rsidRPr="0044499D" w:rsidRDefault="0005248C" w:rsidP="00643AF6">
            <w:r w:rsidRPr="0044499D">
              <w:t xml:space="preserve">- informatika – základní pojmy </w:t>
            </w:r>
          </w:p>
          <w:p w:rsidR="0005248C" w:rsidRPr="0044499D" w:rsidRDefault="0005248C" w:rsidP="00643AF6">
            <w:r w:rsidRPr="0044499D">
              <w:t xml:space="preserve">- společenský tok informací (vznik, přenos, zpracování, distribuce informací) </w:t>
            </w:r>
          </w:p>
          <w:p w:rsidR="0005248C" w:rsidRPr="0044499D" w:rsidRDefault="0005248C" w:rsidP="00643AF6">
            <w:r w:rsidRPr="0044499D">
              <w:t xml:space="preserve">- bezpečnost práce s IT a rizika, prevence rizik </w:t>
            </w:r>
          </w:p>
          <w:p w:rsidR="0005248C" w:rsidRPr="0044499D" w:rsidRDefault="0005248C" w:rsidP="00643AF6">
            <w:r w:rsidRPr="0044499D">
              <w:t xml:space="preserve">- péče o počítač, jednoduchá údržba, postup při problémech </w:t>
            </w:r>
          </w:p>
          <w:p w:rsidR="0005248C" w:rsidRPr="0044499D" w:rsidRDefault="0005248C" w:rsidP="00643AF6">
            <w:r w:rsidRPr="0044499D">
              <w:t xml:space="preserve">- struktura, funkce a popis počítače </w:t>
            </w:r>
          </w:p>
          <w:p w:rsidR="0005248C" w:rsidRPr="0044499D" w:rsidRDefault="0005248C" w:rsidP="00643AF6">
            <w:r w:rsidRPr="0044499D">
              <w:t xml:space="preserve">- přídavná zařízení – vstupní, výstupní </w:t>
            </w:r>
          </w:p>
          <w:p w:rsidR="0005248C" w:rsidRPr="0044499D" w:rsidRDefault="0005248C" w:rsidP="00643AF6">
            <w:r w:rsidRPr="0044499D">
              <w:t xml:space="preserve">- myš, práce s myší </w:t>
            </w:r>
          </w:p>
          <w:p w:rsidR="0005248C" w:rsidRPr="0044499D" w:rsidRDefault="0005248C" w:rsidP="00643AF6">
            <w:r w:rsidRPr="0044499D">
              <w:t xml:space="preserve">- klávesnice, funkce kláves, práce s klávesnicí </w:t>
            </w:r>
          </w:p>
          <w:p w:rsidR="0005248C" w:rsidRPr="0044499D" w:rsidRDefault="0005248C" w:rsidP="00643AF6">
            <w:r w:rsidRPr="0044499D">
              <w:t xml:space="preserve">- operační systém a jeho funkce </w:t>
            </w:r>
          </w:p>
          <w:p w:rsidR="0005248C" w:rsidRPr="0044499D" w:rsidRDefault="0005248C" w:rsidP="00643AF6">
            <w:r w:rsidRPr="0044499D">
              <w:t xml:space="preserve">- základní pojmy a prvky operačního systému, např. ikony, okna, složky, soubory, formáty souborů, nabídka, plocha, hlavní panel </w:t>
            </w:r>
          </w:p>
          <w:p w:rsidR="0005248C" w:rsidRPr="0044499D" w:rsidRDefault="0005248C" w:rsidP="00643AF6">
            <w:r w:rsidRPr="0044499D">
              <w:t xml:space="preserve">- principy ovládání operačního systému (operace s ikonami, s okny, s hlavní nabídkou) </w:t>
            </w:r>
          </w:p>
          <w:p w:rsidR="0005248C" w:rsidRPr="0044499D" w:rsidRDefault="0005248C" w:rsidP="00643AF6">
            <w:r w:rsidRPr="0044499D">
              <w:t xml:space="preserve">- výukové programy </w:t>
            </w:r>
          </w:p>
          <w:p w:rsidR="0005248C" w:rsidRPr="0044499D" w:rsidRDefault="0005248C" w:rsidP="00643AF6">
            <w:r w:rsidRPr="0044499D">
              <w:t xml:space="preserve">- grafický editor - ovládání, funkce, nástroje </w:t>
            </w:r>
          </w:p>
          <w:p w:rsidR="0005248C" w:rsidRPr="0044499D" w:rsidRDefault="0005248C" w:rsidP="00643AF6">
            <w:r w:rsidRPr="0044499D">
              <w:t xml:space="preserve">- textový editor, funkce, nástroje </w:t>
            </w:r>
          </w:p>
          <w:p w:rsidR="0005248C" w:rsidRPr="0044499D" w:rsidRDefault="0005248C" w:rsidP="00643AF6">
            <w:r w:rsidRPr="0044499D">
              <w:t xml:space="preserve">- základy psaní a editace textu, označování bloků, formátování textu </w:t>
            </w:r>
          </w:p>
          <w:p w:rsidR="0005248C" w:rsidRPr="0044499D" w:rsidRDefault="0005248C" w:rsidP="00643AF6">
            <w:r w:rsidRPr="0044499D">
              <w:t xml:space="preserve">- základy psaní a editace textu, označování bloků, formátování textu </w:t>
            </w:r>
          </w:p>
          <w:p w:rsidR="0005248C" w:rsidRPr="0044499D" w:rsidRDefault="0005248C" w:rsidP="00643AF6">
            <w:r w:rsidRPr="0044499D">
              <w:t xml:space="preserve">- vkládání obrázků, grafické prvky </w:t>
            </w:r>
          </w:p>
          <w:p w:rsidR="0005248C" w:rsidRPr="0044499D" w:rsidRDefault="0005248C" w:rsidP="00643AF6">
            <w:r w:rsidRPr="0044499D">
              <w:t xml:space="preserve">- zálohování dat, nosiče, ochrana dat </w:t>
            </w:r>
          </w:p>
          <w:p w:rsidR="0005248C" w:rsidRPr="0044499D" w:rsidRDefault="0005248C" w:rsidP="00643AF6">
            <w:r w:rsidRPr="0044499D">
              <w:t xml:space="preserve">- internet jako zdroj informací </w:t>
            </w:r>
          </w:p>
          <w:p w:rsidR="0005248C" w:rsidRPr="0044499D" w:rsidRDefault="0005248C" w:rsidP="00643AF6">
            <w:r w:rsidRPr="0044499D">
              <w:t xml:space="preserve">- základy práce s internetovým prohlížečem </w:t>
            </w:r>
          </w:p>
          <w:p w:rsidR="0005248C" w:rsidRPr="0044499D" w:rsidRDefault="0005248C" w:rsidP="00643AF6">
            <w:r w:rsidRPr="0044499D">
              <w:t xml:space="preserve">- vyhledávání informací na internetu, formulace požadavku </w:t>
            </w:r>
          </w:p>
          <w:p w:rsidR="0005248C" w:rsidRPr="0044499D" w:rsidRDefault="0005248C" w:rsidP="00643AF6">
            <w:r w:rsidRPr="0044499D">
              <w:t>- základní způsoby elektronické komunikace (e-mail, chat, telefonování)</w:t>
            </w:r>
          </w:p>
        </w:tc>
      </w:tr>
    </w:tbl>
    <w:p w:rsidR="0005248C" w:rsidRDefault="0005248C"/>
    <w:p w:rsidR="0005248C" w:rsidRPr="00643AF6" w:rsidRDefault="0005248C" w:rsidP="00643AF6">
      <w:r>
        <w:t>PRŮŘEZOVÁ TÉMATA</w:t>
      </w:r>
    </w:p>
    <w:p w:rsidR="0005248C" w:rsidRPr="00643AF6" w:rsidRDefault="0005248C" w:rsidP="00643AF6">
      <w:r w:rsidRPr="00643AF6">
        <w:t>MEDIÁLNÍ VÝCHOVA - Práce v realizačním týmu</w:t>
      </w:r>
    </w:p>
    <w:p w:rsidR="0005248C" w:rsidRPr="00643AF6" w:rsidRDefault="0005248C" w:rsidP="00643AF6">
      <w:r w:rsidRPr="00643AF6">
        <w:t>Práce v realizačním týmu – redakce školního časopisu, rozhlasu, televize či internetového média, utváření týmu, komunikace a spolupráce v týmu, faktory ovlivňující práci v týmu</w:t>
      </w:r>
    </w:p>
    <w:p w:rsidR="0005248C" w:rsidRPr="00643AF6" w:rsidRDefault="0005248C" w:rsidP="00643AF6">
      <w:r w:rsidRPr="00643AF6">
        <w:t>MEDIÁLNÍ VÝCHOVA - Tvorba mediálního sdělení</w:t>
      </w:r>
    </w:p>
    <w:p w:rsidR="0005248C" w:rsidRDefault="0005248C" w:rsidP="00643AF6">
      <w:r w:rsidRPr="00643AF6">
        <w:t>Tvorba mediálních sdělení – uplatnění a výběr výrazových prostředků a jejich kombinací pro tvorbu věcně správných a komunikačně (společensky a situačně) vhodných sdělení, technologické možnosti a jejich omezení</w:t>
      </w:r>
    </w:p>
    <w:p w:rsidR="0005248C" w:rsidRDefault="0005248C">
      <w:r>
        <w:t xml:space="preserve">   </w:t>
      </w:r>
    </w:p>
    <w:p w:rsidR="0005248C" w:rsidRDefault="0005248C"/>
    <w:p w:rsidR="0005248C" w:rsidRDefault="0005248C"/>
    <w:p w:rsidR="0005248C" w:rsidRDefault="0005248C"/>
    <w:p w:rsidR="0005248C" w:rsidRPr="000B2357" w:rsidRDefault="0005248C">
      <w:pPr>
        <w:rPr>
          <w:b/>
          <w:sz w:val="24"/>
        </w:rPr>
      </w:pPr>
      <w:r w:rsidRPr="000B2357">
        <w:rPr>
          <w:b/>
          <w:sz w:val="24"/>
        </w:rPr>
        <w:t xml:space="preserve">Informatika </w:t>
      </w:r>
      <w:r>
        <w:rPr>
          <w:b/>
          <w:sz w:val="24"/>
        </w:rPr>
        <w:tab/>
      </w:r>
      <w:r w:rsidRPr="000B2357">
        <w:rPr>
          <w:b/>
          <w:sz w:val="24"/>
        </w:rPr>
        <w:t>6. ročník</w:t>
      </w:r>
    </w:p>
    <w:p w:rsidR="0005248C" w:rsidRDefault="000524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F74EDC">
            <w:r w:rsidRPr="0044499D">
              <w:t>ŠVP VÝSTUPY</w:t>
            </w:r>
          </w:p>
          <w:p w:rsidR="0005248C" w:rsidRPr="0044499D" w:rsidRDefault="0005248C" w:rsidP="00F74EDC">
            <w:r w:rsidRPr="0044499D">
              <w:t>Žák vysvětlí pojmy informace a informatika.</w:t>
            </w:r>
          </w:p>
          <w:p w:rsidR="0005248C" w:rsidRPr="0044499D" w:rsidRDefault="0005248C" w:rsidP="00F74EDC">
            <w:r w:rsidRPr="0044499D">
              <w:t>Uvede, kde se dají informace získat, odliší spolehlivé a nespolehlivé zdroje, zhodnotí informace z hlediska závažnosti.</w:t>
            </w:r>
          </w:p>
          <w:p w:rsidR="0005248C" w:rsidRPr="0044499D" w:rsidRDefault="0005248C" w:rsidP="00F74EDC">
            <w:r w:rsidRPr="0044499D">
              <w:t>Vysvětlí, co je internet a objasní způsob přenosu informací v celosvětové síti, vyhledá informační zdroj podle adresy, aktivně využívá vlastností hypertextu.</w:t>
            </w:r>
          </w:p>
          <w:p w:rsidR="0005248C" w:rsidRPr="0044499D" w:rsidRDefault="0005248C" w:rsidP="00F74EDC">
            <w:r w:rsidRPr="0044499D">
              <w:t>Objasní, proč Internet nezaručuje vždy pravdivost informací a že obsahuje informace eticky závadné.</w:t>
            </w:r>
          </w:p>
          <w:p w:rsidR="0005248C" w:rsidRPr="0044499D" w:rsidRDefault="0005248C" w:rsidP="00F74EDC">
            <w:r w:rsidRPr="0044499D">
              <w:t>Formuluje požadavek na vyhledání dané informace v internetovém prohlížeči, informaci uloží, vytiskne.</w:t>
            </w:r>
          </w:p>
          <w:p w:rsidR="0005248C" w:rsidRPr="0044499D" w:rsidRDefault="0005248C" w:rsidP="00F74EDC">
            <w:r w:rsidRPr="0044499D">
              <w:t>Vysvětlí, co je počítačový virus, co může virus způsobit a jak se lze proti němu účinně bránit, pracuje s antivirovým programem.</w:t>
            </w:r>
          </w:p>
          <w:p w:rsidR="0005248C" w:rsidRPr="0044499D" w:rsidRDefault="0005248C" w:rsidP="00F74EDC">
            <w:r w:rsidRPr="0044499D">
              <w:t>K aktuální společenské nebo politické otázce najde více informačních zdrojů a posoudí jejich relaci, uvede příklady nevěrohodných informačních zdrojů.</w:t>
            </w:r>
          </w:p>
          <w:p w:rsidR="0005248C" w:rsidRPr="0044499D" w:rsidRDefault="0005248C" w:rsidP="00F74EDC">
            <w:r w:rsidRPr="0044499D">
              <w:t>Vyhodnotí možnost užití informace v souladu s autorskými právy, vysvětlí pojem softwarové pirátství.</w:t>
            </w:r>
          </w:p>
          <w:p w:rsidR="0005248C" w:rsidRPr="0044499D" w:rsidRDefault="0005248C" w:rsidP="00F74EDC">
            <w:r w:rsidRPr="0044499D">
              <w:t>Vysvětlí rozdíly mezi typy grafických editorů.</w:t>
            </w:r>
          </w:p>
          <w:p w:rsidR="0005248C" w:rsidRPr="0044499D" w:rsidRDefault="0005248C" w:rsidP="00F74EDC">
            <w:r w:rsidRPr="0044499D">
              <w:t>V grafickém programu vytvoří obrázek; obrázek upraví, uloží a vytiskne.</w:t>
            </w:r>
          </w:p>
          <w:p w:rsidR="0005248C" w:rsidRPr="0044499D" w:rsidRDefault="0005248C" w:rsidP="00F74EDC">
            <w:r w:rsidRPr="0044499D">
              <w:t>Užívá nástroje textového editoru, napíše požadovaný text, opraví chyby, upraví vzhled dokumentu, označí a formátuje bloky textu (řádek, slovo, odstavec, dokument).</w:t>
            </w:r>
          </w:p>
          <w:p w:rsidR="0005248C" w:rsidRPr="0044499D" w:rsidRDefault="0005248C" w:rsidP="00F74EDC">
            <w:r w:rsidRPr="0044499D">
              <w:t>Využije schránku při práci s textem a objekty, vloží do dokumentu obrázek či jiný objekt a upraví ho, použije ozdobné písmo a různé grafické prvky, vytvoří jednoduchou tabulku.</w:t>
            </w:r>
          </w:p>
          <w:p w:rsidR="0005248C" w:rsidRPr="0044499D" w:rsidRDefault="0005248C" w:rsidP="00F74EDC">
            <w:r w:rsidRPr="0044499D">
              <w:t>Uvede příklad tabulkového editoru, vysvětlí, k čemu se užívá, jaké informace zpracovává, vysvětlí základní pojmy, např. buňka, list, typy dat.</w:t>
            </w:r>
          </w:p>
          <w:p w:rsidR="0005248C" w:rsidRPr="0044499D" w:rsidRDefault="0005248C" w:rsidP="00F74EDC">
            <w:r w:rsidRPr="0044499D">
              <w:t>Předvede základní operace s buňkami (vyplňování, editace), vytvoří tabulku, graf, vytvoří jednoduchý vzorec a s jeho pomocí zpracuje číselná data.</w:t>
            </w:r>
          </w:p>
          <w:p w:rsidR="0005248C" w:rsidRPr="0044499D" w:rsidRDefault="0005248C" w:rsidP="00F74EDC">
            <w:r w:rsidRPr="0044499D">
              <w:t>Ukáže na příkladech způsoby prezentace informací.</w:t>
            </w:r>
          </w:p>
          <w:p w:rsidR="0005248C" w:rsidRPr="0044499D" w:rsidRDefault="0005248C" w:rsidP="00F74EDC">
            <w:r w:rsidRPr="0044499D">
              <w:t>Spustí prezentační program a prohlédne si již vytvořenou prezentaci, vytvoří vlastní prezentaci na zadané téma.</w:t>
            </w:r>
          </w:p>
          <w:p w:rsidR="0005248C" w:rsidRPr="0044499D" w:rsidRDefault="0005248C" w:rsidP="00F74EDC">
            <w:r w:rsidRPr="0044499D">
              <w:t>Na vybrané téma ze vzdělávacího obsahu některého vyučovacího předmětu vytvoří vlastní prezentaci, která může sloužit jako výukový materiál, výsledek (srozumitelnost, estetický dojem) ověří na vybrané skupině žáků.</w:t>
            </w:r>
          </w:p>
          <w:p w:rsidR="0005248C" w:rsidRPr="0044499D" w:rsidRDefault="0005248C" w:rsidP="00F74EDC">
            <w:r w:rsidRPr="0044499D">
              <w:t>V textech vyhledá porušení typografických pravidel a vyjádří se k celkovému estetickému zpracování textu a obrazu.</w:t>
            </w:r>
          </w:p>
        </w:tc>
        <w:tc>
          <w:tcPr>
            <w:tcW w:w="6927" w:type="dxa"/>
          </w:tcPr>
          <w:p w:rsidR="0005248C" w:rsidRPr="0044499D" w:rsidRDefault="0005248C" w:rsidP="00F74EDC">
            <w:r w:rsidRPr="0044499D">
              <w:t>UČIVO</w:t>
            </w:r>
          </w:p>
          <w:p w:rsidR="0005248C" w:rsidRPr="0044499D" w:rsidRDefault="0005248C" w:rsidP="00F74EDC">
            <w:r w:rsidRPr="0044499D">
              <w:t xml:space="preserve">- informatika jako vědní obor, informace </w:t>
            </w:r>
          </w:p>
          <w:p w:rsidR="0005248C" w:rsidRPr="0044499D" w:rsidRDefault="0005248C" w:rsidP="00F74EDC">
            <w:r w:rsidRPr="0044499D">
              <w:t xml:space="preserve">- vývojové trendy informačních technologií </w:t>
            </w:r>
          </w:p>
          <w:p w:rsidR="0005248C" w:rsidRPr="0044499D" w:rsidRDefault="0005248C" w:rsidP="00F74EDC">
            <w:r w:rsidRPr="0044499D">
              <w:t xml:space="preserve">- zdroje informací, závažnost a vzájemné návaznosti informací, ověřování informací </w:t>
            </w:r>
          </w:p>
          <w:p w:rsidR="0005248C" w:rsidRPr="0044499D" w:rsidRDefault="0005248C" w:rsidP="00F74EDC">
            <w:r w:rsidRPr="0044499D">
              <w:t xml:space="preserve">- internet – celosvětová počítačová síť </w:t>
            </w:r>
          </w:p>
          <w:p w:rsidR="0005248C" w:rsidRPr="0044499D" w:rsidRDefault="0005248C" w:rsidP="00F74EDC">
            <w:r w:rsidRPr="0044499D">
              <w:t xml:space="preserve">- rizika internetu </w:t>
            </w:r>
          </w:p>
          <w:p w:rsidR="0005248C" w:rsidRPr="0044499D" w:rsidRDefault="0005248C" w:rsidP="00F74EDC">
            <w:r w:rsidRPr="0044499D">
              <w:t xml:space="preserve">- internetový prohlížeč – funkce, ovládání, hypertext </w:t>
            </w:r>
          </w:p>
          <w:p w:rsidR="0005248C" w:rsidRPr="0044499D" w:rsidRDefault="0005248C" w:rsidP="00F74EDC">
            <w:r w:rsidRPr="0044499D">
              <w:t xml:space="preserve">- metody vyhledávání na internetu, formulace požadavku a vyhledávací atributy </w:t>
            </w:r>
          </w:p>
          <w:p w:rsidR="0005248C" w:rsidRPr="0044499D" w:rsidRDefault="0005248C" w:rsidP="00F74EDC">
            <w:r w:rsidRPr="0044499D">
              <w:t xml:space="preserve">- uložení informace pro další zpracování, tisk </w:t>
            </w:r>
          </w:p>
          <w:p w:rsidR="0005248C" w:rsidRPr="0044499D" w:rsidRDefault="0005248C" w:rsidP="00F74EDC">
            <w:r w:rsidRPr="0044499D">
              <w:t xml:space="preserve">- viry a antiviry </w:t>
            </w:r>
          </w:p>
          <w:p w:rsidR="0005248C" w:rsidRPr="0044499D" w:rsidRDefault="0005248C" w:rsidP="00F74EDC">
            <w:r w:rsidRPr="0044499D">
              <w:t xml:space="preserve">- hodnota informací </w:t>
            </w:r>
          </w:p>
          <w:p w:rsidR="0005248C" w:rsidRPr="0044499D" w:rsidRDefault="0005248C" w:rsidP="00F74EDC">
            <w:r w:rsidRPr="0044499D">
              <w:t xml:space="preserve">- věrohodnost informací a informačních zdrojů </w:t>
            </w:r>
          </w:p>
          <w:p w:rsidR="0005248C" w:rsidRPr="0044499D" w:rsidRDefault="0005248C" w:rsidP="00F74EDC">
            <w:r w:rsidRPr="0044499D">
              <w:t xml:space="preserve">- duševní vlastnictví, autorská práva a jejich ochrana, copyright </w:t>
            </w:r>
          </w:p>
          <w:p w:rsidR="0005248C" w:rsidRPr="0044499D" w:rsidRDefault="0005248C" w:rsidP="00F74EDC"/>
          <w:p w:rsidR="0005248C" w:rsidRPr="0044499D" w:rsidRDefault="0005248C" w:rsidP="00F74EDC"/>
          <w:p w:rsidR="0005248C" w:rsidRPr="0044499D" w:rsidRDefault="0005248C" w:rsidP="00F74EDC"/>
          <w:p w:rsidR="0005248C" w:rsidRPr="0044499D" w:rsidRDefault="0005248C" w:rsidP="00F74EDC">
            <w:r w:rsidRPr="0044499D">
              <w:t xml:space="preserve">- typy grafických editorů </w:t>
            </w:r>
          </w:p>
          <w:p w:rsidR="0005248C" w:rsidRPr="0044499D" w:rsidRDefault="0005248C" w:rsidP="00F74EDC">
            <w:r w:rsidRPr="0044499D">
              <w:t xml:space="preserve">- vytvoření a úprava obrázku </w:t>
            </w:r>
          </w:p>
          <w:p w:rsidR="0005248C" w:rsidRPr="0044499D" w:rsidRDefault="0005248C" w:rsidP="00F74EDC">
            <w:r w:rsidRPr="0044499D">
              <w:t xml:space="preserve">- textový editor, jeho funkce a nástroje </w:t>
            </w:r>
          </w:p>
          <w:p w:rsidR="0005248C" w:rsidRPr="0044499D" w:rsidRDefault="0005248C" w:rsidP="00F74EDC">
            <w:r w:rsidRPr="0044499D">
              <w:t xml:space="preserve">- zobrazení a nastavení stránky, formát písma, odstavce </w:t>
            </w:r>
          </w:p>
          <w:p w:rsidR="0005248C" w:rsidRPr="0044499D" w:rsidRDefault="0005248C" w:rsidP="00F74EDC">
            <w:r w:rsidRPr="0044499D">
              <w:t xml:space="preserve">- práce se schránkou, vkládání a úpravy objektů, grafické prvky, písmo, tabulky </w:t>
            </w:r>
          </w:p>
          <w:p w:rsidR="0005248C" w:rsidRPr="0044499D" w:rsidRDefault="0005248C" w:rsidP="00F74EDC"/>
          <w:p w:rsidR="0005248C" w:rsidRPr="0044499D" w:rsidRDefault="0005248C" w:rsidP="00F74EDC"/>
          <w:p w:rsidR="0005248C" w:rsidRPr="0044499D" w:rsidRDefault="0005248C" w:rsidP="00F74EDC">
            <w:r w:rsidRPr="0044499D">
              <w:t xml:space="preserve">- tabulkový editor, funkce, nástroje, základní pojmy (buňka, list, typy dat) </w:t>
            </w:r>
          </w:p>
          <w:p w:rsidR="0005248C" w:rsidRPr="0044499D" w:rsidRDefault="0005248C" w:rsidP="00F74EDC">
            <w:r w:rsidRPr="0044499D">
              <w:t xml:space="preserve">- vytvoření tabulky, vkládání a editace dat, jednoduché výpočty a vzorce (např. suma, průměr), prezentace výsledků v podobě grafu </w:t>
            </w:r>
          </w:p>
          <w:p w:rsidR="0005248C" w:rsidRPr="0044499D" w:rsidRDefault="0005248C" w:rsidP="00F74EDC"/>
          <w:p w:rsidR="0005248C" w:rsidRPr="0044499D" w:rsidRDefault="0005248C" w:rsidP="00F74EDC"/>
          <w:p w:rsidR="0005248C" w:rsidRPr="0044499D" w:rsidRDefault="0005248C" w:rsidP="00F74EDC">
            <w:r w:rsidRPr="0044499D">
              <w:t xml:space="preserve">- způsoby prezentace informací – např. webové stránky, prezentační programy, multimédia </w:t>
            </w:r>
          </w:p>
          <w:p w:rsidR="0005248C" w:rsidRPr="0044499D" w:rsidRDefault="0005248C" w:rsidP="00F74EDC">
            <w:r w:rsidRPr="0044499D">
              <w:t xml:space="preserve">- prezentační program: ukázka, použití, nástroje, vytvoření vlastní prezentace </w:t>
            </w:r>
          </w:p>
          <w:p w:rsidR="0005248C" w:rsidRPr="0044499D" w:rsidRDefault="0005248C" w:rsidP="00F74EDC">
            <w:r w:rsidRPr="0044499D">
              <w:t xml:space="preserve">- informační etika </w:t>
            </w:r>
          </w:p>
          <w:p w:rsidR="0005248C" w:rsidRPr="0044499D" w:rsidRDefault="0005248C" w:rsidP="00F74EDC">
            <w:r w:rsidRPr="0044499D">
              <w:t xml:space="preserve">- předvedení vlastní prezentace </w:t>
            </w:r>
          </w:p>
          <w:p w:rsidR="0005248C" w:rsidRPr="0044499D" w:rsidRDefault="0005248C" w:rsidP="00F74EDC">
            <w:r w:rsidRPr="0044499D">
              <w:t>- estetická a typografická pravidla</w:t>
            </w:r>
          </w:p>
        </w:tc>
      </w:tr>
    </w:tbl>
    <w:p w:rsidR="0005248C" w:rsidRDefault="0005248C"/>
    <w:p w:rsidR="0005248C" w:rsidRDefault="0005248C">
      <w:r>
        <w:br w:type="page"/>
      </w:r>
    </w:p>
    <w:p w:rsidR="0005248C" w:rsidRDefault="0005248C">
      <w:pPr>
        <w:pStyle w:val="Heading2"/>
        <w:spacing w:before="299" w:after="299"/>
      </w:pPr>
      <w:bookmarkStart w:id="30" w:name="_Toc1028482"/>
      <w:r>
        <w:t>Prvouka</w:t>
      </w:r>
      <w:bookmarkEnd w:id="30"/>
      <w:r>
        <w:t> </w:t>
      </w:r>
    </w:p>
    <w:p w:rsidR="0005248C" w:rsidRDefault="0005248C">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A0"/>
      </w:tblPr>
      <w:tblGrid>
        <w:gridCol w:w="4123"/>
        <w:gridCol w:w="9620"/>
      </w:tblGrid>
      <w:tr w:rsidR="0005248C" w:rsidRPr="0044499D" w:rsidTr="0044499D">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left"/>
            </w:pPr>
            <w:r w:rsidRPr="0044499D">
              <w:rPr>
                <w:rFonts w:cs="Calibri"/>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center"/>
            </w:pPr>
            <w:r w:rsidRPr="0044499D">
              <w:rPr>
                <w:rFonts w:cs="Calibri"/>
              </w:rPr>
              <w:t>Prvouka</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Člověk a jeho svět</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Vyučovací předmět Prvouka vychází ze vzdělávací oblasti Člověk a jeho svět RVP ZV. Hlavním cílem předmětu je rozvíjet poznatky, dovednosti a prvotní zkušenosti žáků získané ve výchově v rodině a v předškolním vzdělávání. Žáci se učí pozorovat a pojmenovávat věci, jevy a děje, jejich vzájemné vztahy a souvislosti a utváří se tak jejich prvotní ucelený obraz světa. Učí se vnímat lidi a vztahy mezi nimi, všímat si podstatných věcných stránek i krásy lidských výtvorů a přírodních jevů, soustředěně je pozorovat a přemýšlet o nich. Na základě poznání sebe a svých potřeb a porozumění světu kolem sebe se žáci učí vnímat základní vztahy ve společnosti, porozumět soudobému způsobu života, jeho přednostem i problémům, vnímat současnost jako výsledek minulosti a východisko do budoucnosti. Podmínkou úspěšného vzdělávání v daném předmětu je vlastní prožitek žáků vycházející z konkrétních nebo modelových situací při osvojování potřebných dovedností, způsobů jednání a rozhodování. K tomu významně přispívá i osobní příklad učitele. Propojení výuky s reálným životem a s praktickou zkušeností žáků se stává velkou pomocí i ve zvládání nových životních situací i nové role školáka, pomáhá žákům</w:t>
            </w:r>
            <w:r>
              <w:rPr>
                <w:rFonts w:cs="Calibri"/>
              </w:rPr>
              <w:t xml:space="preserve"> </w:t>
            </w:r>
            <w:r w:rsidRPr="0044499D">
              <w:rPr>
                <w:rFonts w:cs="Calibri"/>
              </w:rPr>
              <w:t>při nalézání jejich postavení mezi vrstevníky a při upevňování pracovních i režimových návyků.</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Vzdělávací obsah vyučovacího předmětu Prvouka je členěn do pěti tematických okruhů, které tvoří jeden celek vnitřně propojený zřejmými souvislostmi a vztahy.</w:t>
            </w:r>
            <w:r w:rsidRPr="0044499D">
              <w:rPr>
                <w:rFonts w:cs="Calibri"/>
              </w:rPr>
              <w:br/>
              <w:t>V tematickém okruhu Místo, kde žijeme se žáci učí na základě poznávání nejbližšího okolí, vztahů a souvislostí v něm chápat organizaci života v rodině, ve škole, v obci. Důraz je kladen na dopravní výchovu, praktické poznávání místních a regionálních skutečností a na utváření přímých zkušeností žáků. Různé činnosti a úkoly by měly přirozeným způsobem probudit v žácích kladný vztah k místu jejich bydliště, postupně rozvíjet jejich národní cítění a vztah k naší zemi.</w:t>
            </w:r>
            <w:r w:rsidRPr="0044499D">
              <w:rPr>
                <w:rFonts w:cs="Calibri"/>
              </w:rPr>
              <w:br/>
              <w:t xml:space="preserve">V tematickém okruhu Lidé kolem nás si žáci postupně osvojují a upevňují základy vhodného chování a jednání mezi lidmi, uvědomují si význam a podstatu tolerance, pomoci mezi lidmi, vzájemné úcty, snášenlivosti. Seznamují se se základními právy a povinnostmi, ale i s problémy, které provázejí soužití lidí. </w:t>
            </w:r>
            <w:r w:rsidRPr="0044499D">
              <w:rPr>
                <w:rFonts w:cs="Calibri"/>
              </w:rPr>
              <w:br/>
              <w:t>V tematickém okruhu Lidé a čas se žáci učí orientovat v dějích a v čase. Poznávají, jak a proč se čas měří, jak události postupují v čase a utvářejí historii věcí a dějů. Učí se poznávat, jak se život a věci vyvíjejí a jakým změnám podléhají v čase. V tematickém okruhu se vychází od nejznámějších událostí v rodině a obci. Podstatou tematického okruhu je vyvolat u žáků zájem o minulost, o kulturní bohatství regionu. Proto je důležité, aby žáci mohli samostatně vyhledávat, získávat a zkoumat informace z dostupných zdrojů, především pak od členů své rodiny i od lidí v nejbližším okolí, aby mohli společně navštěvovat památky.</w:t>
            </w:r>
            <w:r w:rsidRPr="0044499D">
              <w:rPr>
                <w:rFonts w:cs="Calibri"/>
              </w:rPr>
              <w:br/>
              <w:t>V tematickém okruhu Rozmanitost přírody žáci poznávají velkou rozmanitost i proměnlivost živé i neživé přírody jejich nejbližšího okolí. Jsou vedeni k tomu, aby si uvědomili, že Země a život na ní tvoří jeden nedílný celek, ve kterém jsou všechny hlavní děje ve vzájemném souladu a rovnováze, kterou může člověk snadno narušit a velmi obtížně obnovovat. Na základě praktického poznávání okolní krajiny a dalších informací se žáci učí hledat důkazy o proměnách přírody, učí se využívat a hodnotit svá pozorování a záznamy, sledovat vliv lidské činnosti na přírodu, hledat možnosti, jak ve svém věku přispět k ochraně přírody a zlepšení životního prostředí.</w:t>
            </w:r>
            <w:r w:rsidRPr="0044499D">
              <w:rPr>
                <w:rFonts w:cs="Calibri"/>
              </w:rPr>
              <w:br/>
              <w:t>V tematickém okruhu Člověk a jeho zdraví žáci poznávají především sebe na základě poznávání člověka jako živé bytosti, která má své biologické a fyziologické funkce a potřeby. Poznávají, jak se člověk vyvíjí a mění od narození do dospělosti, co je pro člověka vhodné a nevhodné z hlediska denního režimu, hygieny, výživy, mezilidských vztahů atd. Získávají základní poučení o zdraví a nemocech, o zdravotní prevenci i první pomoci a o bezpečném chování v různých životních situacích, včetně mimořádných událostí, které ohrožují zdraví jedinců i celých skupin obyvatel. Žáci si postupně uvědomují, jakou odpovědnost má každý člověk za své zdraví a bezpečnost i za zdraví jiných lidí. Žáci jsou vedeni k poznání, že zdraví je nejcennější hodnota v životě člověka.</w:t>
            </w:r>
            <w:r w:rsidRPr="0044499D">
              <w:rPr>
                <w:rFonts w:cs="Calibri"/>
              </w:rPr>
              <w:br/>
              <w:t>Potřebné vědomosti a dovednosti získávají tím, že pozorují názorné pomůcky, sledují konkrétní situace, hrají určené role a řeší modelové situace. V předmětu se realizují formou projektů obsahově blízká průřezová témata „Výchova demokratického občana“, „Výchova k myšlení v evropských a globálních souvislostech“ a „Environmentální výchova“.</w:t>
            </w:r>
            <w:r w:rsidRPr="0044499D">
              <w:rPr>
                <w:rFonts w:cs="Calibri"/>
              </w:rPr>
              <w:br/>
              <w:t>Vyučovací předmět Prvouka se vyučuje v 1. až 3. ročníku ve 2hodinové týdenní dotaci (celkem 6 hodin). Nezanedbatelná část výuky probíhá mimo budovu školy – v blízkém okolí školy, v různých částech obce, v rámci škol v přírodě. K preferovaným formám výuky patří i exkurze do různých institucí a do zajímavých přírodních lokalit.</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rPr>
                <w:rFonts w:cs="Calibri"/>
              </w:rPr>
            </w:pPr>
            <w:r>
              <w:rPr>
                <w:rFonts w:cs="Calibri"/>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rPr>
                <w:rFonts w:cs="Calibri"/>
                <w:b/>
                <w:bCs/>
              </w:rPr>
            </w:pPr>
            <w:r>
              <w:t>Praktické předvedení, ústní zkoušení, test, práce ve skupinách, řízený rozhovor.</w:t>
            </w:r>
          </w:p>
        </w:tc>
      </w:tr>
      <w:tr w:rsidR="0005248C" w:rsidRPr="0044499D" w:rsidTr="0044499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k učení:</w:t>
            </w:r>
            <w:r w:rsidRPr="0044499D">
              <w:rPr>
                <w:rFonts w:cs="Calibri"/>
              </w:rPr>
              <w:br/>
              <w:t>Podporujeme samostatnost a tvořivost.</w:t>
            </w:r>
            <w:r w:rsidRPr="0044499D">
              <w:rPr>
                <w:rFonts w:cs="Calibri"/>
              </w:rPr>
              <w:br/>
              <w:t>Podporujeme různé způsoby dosažení cíle.</w:t>
            </w:r>
            <w:r w:rsidRPr="0044499D">
              <w:rPr>
                <w:rFonts w:cs="Calibri"/>
              </w:rPr>
              <w:br/>
              <w:t>Ve výuce se zaměřujeme prioritně na aktivní dovednosti, UČIVO používáme jako prostředek k jejich získání.</w:t>
            </w:r>
            <w:r w:rsidRPr="0044499D">
              <w:rPr>
                <w:rFonts w:cs="Calibri"/>
              </w:rPr>
              <w:br/>
              <w:t xml:space="preserve">Vedeme žáky k práci s chybou, k trpělivosti. </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k řešení problémů:</w:t>
            </w:r>
            <w:r w:rsidRPr="0044499D">
              <w:rPr>
                <w:rFonts w:cs="Calibri"/>
              </w:rPr>
              <w:br/>
              <w:t>Učíme žáky nebát se problémů, hovořit o nich a přijímat odpovědnost za své chování.</w:t>
            </w:r>
            <w:r w:rsidRPr="0044499D">
              <w:rPr>
                <w:rFonts w:cs="Calibri"/>
              </w:rPr>
              <w:br/>
              <w:t>Vedeme žáky k praktickému řešení problému.</w:t>
            </w:r>
            <w:r w:rsidRPr="0044499D">
              <w:rPr>
                <w:rFonts w:cs="Calibri"/>
              </w:rPr>
              <w:br/>
              <w:t>Podporujeme různá řešení problému.</w:t>
            </w:r>
            <w:r w:rsidRPr="0044499D">
              <w:rPr>
                <w:rFonts w:cs="Calibri"/>
              </w:rPr>
              <w:br/>
              <w:t xml:space="preserve">Podporujeme týmovou spolupráci. </w:t>
            </w:r>
            <w:r w:rsidRPr="0044499D">
              <w:rPr>
                <w:rFonts w:cs="Calibri"/>
              </w:rPr>
              <w:br/>
              <w:t>Učíme, jak některým problémům předcházet.</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komunikativní:</w:t>
            </w:r>
            <w:r w:rsidRPr="0044499D">
              <w:rPr>
                <w:rFonts w:cs="Calibri"/>
              </w:rPr>
              <w:br/>
              <w:t>Rozšiřujeme slovní zásobu žáků v osvojovaných tématech, vedeme k pojmenování pozorovaných skutečností a k jejich zachycení ve vlastních projevech a výtvorech.</w:t>
            </w:r>
            <w:r w:rsidRPr="0044499D">
              <w:rPr>
                <w:rFonts w:cs="Calibri"/>
              </w:rPr>
              <w:br/>
              <w:t>Vedeme žáky, aby otevřeně vyjadřovali svůj názor podpořený logickými argumenty.</w:t>
            </w:r>
            <w:r w:rsidRPr="0044499D">
              <w:rPr>
                <w:rFonts w:cs="Calibri"/>
              </w:rPr>
              <w:br/>
              <w:t>Vedeme žáky k pozitivnímu vnímání své školy, své obce, sebe a ostatních lidí, k přirozenému vyjadřování pozitivních citů.</w:t>
            </w:r>
            <w:r w:rsidRPr="0044499D">
              <w:rPr>
                <w:rFonts w:cs="Calibri"/>
              </w:rPr>
              <w:br/>
              <w:t>Připravujeme žáky na zvládnutí komunikace s jinými lidmi v obtížných a ohrožujících situacích.</w:t>
            </w:r>
            <w:r w:rsidRPr="0044499D">
              <w:rPr>
                <w:rFonts w:cs="Calibri"/>
              </w:rPr>
              <w:br/>
              <w:t>Zprostředkováváme žákům způsoby efektivní a bezkonfliktní komunikace.</w:t>
            </w:r>
            <w:r w:rsidRPr="0044499D">
              <w:rPr>
                <w:rFonts w:cs="Calibri"/>
              </w:rPr>
              <w:br/>
              <w:t>Učíme žáky naslouchat druhým.</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sociální a personální:</w:t>
            </w:r>
            <w:r w:rsidRPr="0044499D">
              <w:rPr>
                <w:rFonts w:cs="Calibri"/>
              </w:rPr>
              <w:br/>
              <w:t>Učíme žáky pracovat v týmech, vnímat vzájemné odlišnosti.</w:t>
            </w:r>
            <w:r w:rsidRPr="0044499D">
              <w:rPr>
                <w:rFonts w:cs="Calibri"/>
              </w:rPr>
              <w:br/>
              <w:t>Podporujeme vzájemnou pomoc žáků.</w:t>
            </w:r>
            <w:r w:rsidRPr="0044499D">
              <w:rPr>
                <w:rFonts w:cs="Calibri"/>
              </w:rPr>
              <w:br/>
              <w:t>Vedeme žáky k vnímání nežádoucích projevů rasismu, xenofobie a nacionalismu.</w:t>
            </w:r>
            <w:r w:rsidRPr="0044499D">
              <w:rPr>
                <w:rFonts w:cs="Calibri"/>
              </w:rPr>
              <w:br/>
              <w:t>Učíme žáky toleranci.</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občanské:</w:t>
            </w:r>
            <w:r w:rsidRPr="0044499D">
              <w:rPr>
                <w:rFonts w:cs="Calibri"/>
              </w:rPr>
              <w:br/>
              <w:t>V žácích upevňujeme hrdost na svou osobu, rodinu a obec.</w:t>
            </w:r>
            <w:r w:rsidRPr="0044499D">
              <w:rPr>
                <w:rFonts w:cs="Calibri"/>
              </w:rPr>
              <w:br/>
              <w:t>Vedeme žáky k aktivní ochraně životního prostředí a svého zdraví.</w:t>
            </w:r>
            <w:r w:rsidRPr="0044499D">
              <w:rPr>
                <w:rFonts w:cs="Calibri"/>
              </w:rPr>
              <w:br/>
              <w:t>Netolerujeme agresivní, hrubé, vulgární a nezdvořilé projevy chování.</w:t>
            </w:r>
            <w:r w:rsidRPr="0044499D">
              <w:rPr>
                <w:rFonts w:cs="Calibri"/>
              </w:rPr>
              <w:br/>
              <w:t>Podporujeme kamarádské chování a pomáhání druhým.</w:t>
            </w:r>
            <w:r w:rsidRPr="0044499D">
              <w:rPr>
                <w:rFonts w:cs="Calibri"/>
              </w:rPr>
              <w:br/>
              <w:t>Seznamujeme žáky se způsoby rozhodování a jednání v různých situacích ohrožení zdraví a bezpečnosti.</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pracovní:</w:t>
            </w:r>
            <w:r w:rsidRPr="0044499D">
              <w:rPr>
                <w:rFonts w:cs="Calibri"/>
              </w:rPr>
              <w:br/>
              <w:t>Vedeme žáky k pozitivnímu vztahu k práci druhých, učíme je vážit si pracovního úsilí kamarádů a respektovat výsledky jejich práce.</w:t>
            </w:r>
            <w:r w:rsidRPr="0044499D">
              <w:rPr>
                <w:rFonts w:cs="Calibri"/>
              </w:rPr>
              <w:br/>
              <w:t>Důsledně žáky vedeme k dodržování vymezených pravidel, ochraně zdraví a k plnění svých povinností a závazků.</w:t>
            </w:r>
            <w:r w:rsidRPr="0044499D">
              <w:rPr>
                <w:rFonts w:cs="Calibri"/>
              </w:rPr>
              <w:br/>
              <w:t>Učíme žáky pracovat přiměřeným pracovním tempem, aby neplýtvali svojí energií ani energií druhých.</w:t>
            </w:r>
          </w:p>
        </w:tc>
      </w:tr>
    </w:tbl>
    <w:p w:rsidR="0005248C" w:rsidRDefault="0005248C">
      <w:r>
        <w:t>   </w:t>
      </w:r>
    </w:p>
    <w:p w:rsidR="0005248C" w:rsidRDefault="0005248C">
      <w:r>
        <w:t>   </w:t>
      </w:r>
    </w:p>
    <w:p w:rsidR="0005248C" w:rsidRPr="000B2357" w:rsidRDefault="0005248C">
      <w:pPr>
        <w:rPr>
          <w:b/>
          <w:sz w:val="24"/>
        </w:rPr>
      </w:pPr>
      <w:r w:rsidRPr="000B2357">
        <w:rPr>
          <w:b/>
          <w:sz w:val="24"/>
        </w:rPr>
        <w:t>Prvouka 1. ročník</w:t>
      </w:r>
    </w:p>
    <w:p w:rsidR="0005248C" w:rsidRDefault="000524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F74EDC">
            <w:r w:rsidRPr="0044499D">
              <w:t>ŠVP VÝSTUPY</w:t>
            </w:r>
          </w:p>
          <w:p w:rsidR="0005248C" w:rsidRPr="0044499D" w:rsidRDefault="0005248C" w:rsidP="00F74EDC"/>
          <w:p w:rsidR="0005248C" w:rsidRPr="0044499D" w:rsidRDefault="0005248C" w:rsidP="00F74EDC">
            <w:r w:rsidRPr="0044499D">
              <w:t>Žák popíše bezpečnou cestu do školy.</w:t>
            </w:r>
          </w:p>
          <w:p w:rsidR="0005248C" w:rsidRPr="0044499D" w:rsidRDefault="0005248C" w:rsidP="00F74EDC">
            <w:r w:rsidRPr="0044499D">
              <w:t>Rozliší možná nebezpečí v nejbližším okolí.</w:t>
            </w:r>
          </w:p>
          <w:p w:rsidR="0005248C" w:rsidRPr="0044499D" w:rsidRDefault="0005248C" w:rsidP="00F74EDC">
            <w:r w:rsidRPr="0044499D">
              <w:t>Rozpozná svoji školu a spolužáky.</w:t>
            </w:r>
          </w:p>
          <w:p w:rsidR="0005248C" w:rsidRPr="0044499D" w:rsidRDefault="0005248C" w:rsidP="00F74EDC">
            <w:r w:rsidRPr="0044499D">
              <w:t>Určí svoje pracovní místo.</w:t>
            </w:r>
          </w:p>
          <w:p w:rsidR="0005248C" w:rsidRPr="0044499D" w:rsidRDefault="0005248C" w:rsidP="00F74EDC">
            <w:r w:rsidRPr="0044499D">
              <w:t>Uvede svoji adresu.</w:t>
            </w:r>
          </w:p>
          <w:p w:rsidR="0005248C" w:rsidRPr="0044499D" w:rsidRDefault="0005248C" w:rsidP="00F74EDC">
            <w:r w:rsidRPr="0044499D">
              <w:t>Seznámí se se základními pravidly bezpečnosti v silničním provozu.</w:t>
            </w:r>
          </w:p>
          <w:p w:rsidR="0005248C" w:rsidRPr="0044499D" w:rsidRDefault="0005248C" w:rsidP="00F74EDC"/>
          <w:p w:rsidR="0005248C" w:rsidRPr="0044499D" w:rsidRDefault="0005248C" w:rsidP="00F74EDC"/>
          <w:p w:rsidR="0005248C" w:rsidRPr="0044499D" w:rsidRDefault="0005248C" w:rsidP="00F74EDC"/>
          <w:p w:rsidR="0005248C" w:rsidRPr="0044499D" w:rsidRDefault="0005248C" w:rsidP="00F74EDC">
            <w:r w:rsidRPr="0044499D">
              <w:t>Uvede některé regionální památky z místa svého bydliště.</w:t>
            </w:r>
          </w:p>
          <w:p w:rsidR="0005248C" w:rsidRPr="0044499D" w:rsidRDefault="0005248C" w:rsidP="00F74EDC"/>
          <w:p w:rsidR="0005248C" w:rsidRPr="0044499D" w:rsidRDefault="0005248C" w:rsidP="00F74EDC">
            <w:r w:rsidRPr="0044499D">
              <w:t>Pojmenuje členy své rodiny a popíše jejich roli.</w:t>
            </w:r>
          </w:p>
          <w:p w:rsidR="0005248C" w:rsidRPr="0044499D" w:rsidRDefault="0005248C" w:rsidP="00F74EDC">
            <w:r w:rsidRPr="0044499D">
              <w:t>Vyjmenuje dobré a špatné vlastnosti lidí.</w:t>
            </w:r>
          </w:p>
          <w:p w:rsidR="0005248C" w:rsidRPr="0044499D" w:rsidRDefault="0005248C" w:rsidP="00F74EDC">
            <w:r w:rsidRPr="0044499D">
              <w:t>Rozliší blízké příbuzenské vztahy v rodině.</w:t>
            </w:r>
          </w:p>
          <w:p w:rsidR="0005248C" w:rsidRPr="0044499D" w:rsidRDefault="0005248C" w:rsidP="00F74EDC">
            <w:r w:rsidRPr="0044499D">
              <w:t>Uvede přirozené odlišnosti spolužáků, projevuje k nim toleranci.</w:t>
            </w:r>
          </w:p>
          <w:p w:rsidR="0005248C" w:rsidRPr="0044499D" w:rsidRDefault="0005248C" w:rsidP="00F74EDC"/>
          <w:p w:rsidR="0005248C" w:rsidRPr="0044499D" w:rsidRDefault="0005248C" w:rsidP="00F74EDC"/>
          <w:p w:rsidR="0005248C" w:rsidRPr="0044499D" w:rsidRDefault="0005248C" w:rsidP="00F74EDC">
            <w:r w:rsidRPr="0044499D">
              <w:t>Uvede svůj režim dne.</w:t>
            </w:r>
          </w:p>
          <w:p w:rsidR="0005248C" w:rsidRPr="0044499D" w:rsidRDefault="0005248C" w:rsidP="00F74EDC">
            <w:r w:rsidRPr="0044499D">
              <w:t>Charakterizuje roční doby z hlediska života v rodině, zvyků a činností členů rodiny.</w:t>
            </w:r>
          </w:p>
          <w:p w:rsidR="0005248C" w:rsidRPr="0044499D" w:rsidRDefault="0005248C" w:rsidP="00F74EDC"/>
          <w:p w:rsidR="0005248C" w:rsidRPr="0044499D" w:rsidRDefault="0005248C" w:rsidP="00F74EDC"/>
          <w:p w:rsidR="0005248C" w:rsidRPr="0044499D" w:rsidRDefault="0005248C" w:rsidP="00F74EDC"/>
          <w:p w:rsidR="0005248C" w:rsidRPr="0044499D" w:rsidRDefault="0005248C" w:rsidP="00F74EDC">
            <w:r w:rsidRPr="0044499D">
              <w:t>Uvede příklady ze života živočichů a rostlin v jednotlivých ročních obdobích.</w:t>
            </w:r>
          </w:p>
          <w:p w:rsidR="0005248C" w:rsidRPr="0044499D" w:rsidRDefault="0005248C" w:rsidP="00F74EDC">
            <w:r w:rsidRPr="0044499D">
              <w:t>Uvede příklady dětských her.</w:t>
            </w:r>
          </w:p>
          <w:p w:rsidR="0005248C" w:rsidRPr="0044499D" w:rsidRDefault="0005248C" w:rsidP="00F74EDC"/>
          <w:p w:rsidR="0005248C" w:rsidRPr="0044499D" w:rsidRDefault="0005248C" w:rsidP="00F74EDC"/>
          <w:p w:rsidR="0005248C" w:rsidRPr="0044499D" w:rsidRDefault="0005248C" w:rsidP="00F74EDC"/>
          <w:p w:rsidR="0005248C" w:rsidRPr="0044499D" w:rsidRDefault="0005248C" w:rsidP="00F74EDC">
            <w:r w:rsidRPr="0044499D">
              <w:t>Popíše základní stavbu lidského těla.</w:t>
            </w:r>
          </w:p>
          <w:p w:rsidR="0005248C" w:rsidRPr="0044499D" w:rsidRDefault="0005248C" w:rsidP="00F74EDC">
            <w:r w:rsidRPr="0044499D">
              <w:t>Uvede základní zásady osobní hygieny, správné výživy a zdravého způsobu života vysvětlí pojmy: zdraví, nemoc, úraz.</w:t>
            </w:r>
          </w:p>
          <w:p w:rsidR="0005248C" w:rsidRPr="0044499D" w:rsidRDefault="0005248C" w:rsidP="00F74EDC">
            <w:r w:rsidRPr="0044499D">
              <w:t>Na příkladech uvede, jak lze preventivně předcházet nemocem, úrazům, zneužívání své osoby.</w:t>
            </w:r>
          </w:p>
        </w:tc>
        <w:tc>
          <w:tcPr>
            <w:tcW w:w="6927" w:type="dxa"/>
          </w:tcPr>
          <w:p w:rsidR="0005248C" w:rsidRPr="0044499D" w:rsidRDefault="0005248C" w:rsidP="00F74EDC">
            <w:r w:rsidRPr="0044499D">
              <w:t>UČIVO</w:t>
            </w:r>
          </w:p>
          <w:p w:rsidR="0005248C" w:rsidRPr="0044499D" w:rsidRDefault="0005248C" w:rsidP="00F74EDC">
            <w:r w:rsidRPr="0044499D">
              <w:t xml:space="preserve">MÍSTO, KDE ŽIJEME </w:t>
            </w:r>
          </w:p>
          <w:p w:rsidR="0005248C" w:rsidRPr="0044499D" w:rsidRDefault="0005248C" w:rsidP="00F74EDC">
            <w:r w:rsidRPr="0044499D">
              <w:t xml:space="preserve">- domov – prostředí domova </w:t>
            </w:r>
          </w:p>
          <w:p w:rsidR="0005248C" w:rsidRPr="0044499D" w:rsidRDefault="0005248C" w:rsidP="00F74EDC">
            <w:r w:rsidRPr="0044499D">
              <w:t xml:space="preserve">- orientace v místě bydliště </w:t>
            </w:r>
          </w:p>
          <w:p w:rsidR="0005248C" w:rsidRPr="0044499D" w:rsidRDefault="0005248C" w:rsidP="00F74EDC">
            <w:r w:rsidRPr="0044499D">
              <w:t xml:space="preserve">- škola – prostředí školy, činnosti ve škole, okolí školy </w:t>
            </w:r>
          </w:p>
          <w:p w:rsidR="0005248C" w:rsidRPr="0044499D" w:rsidRDefault="0005248C" w:rsidP="00F74EDC"/>
          <w:p w:rsidR="0005248C" w:rsidRPr="0044499D" w:rsidRDefault="0005248C" w:rsidP="00F74EDC"/>
          <w:p w:rsidR="0005248C" w:rsidRPr="0044499D" w:rsidRDefault="0005248C" w:rsidP="00F74EDC">
            <w:r w:rsidRPr="0044499D">
              <w:t xml:space="preserve">- bezpečnost v dopravním provozu – bezpečná cesta do školy, riziková místa a situace </w:t>
            </w:r>
          </w:p>
          <w:p w:rsidR="0005248C" w:rsidRPr="0044499D" w:rsidRDefault="0005248C" w:rsidP="00F74EDC">
            <w:r w:rsidRPr="0044499D">
              <w:t xml:space="preserve">Silniční provoz </w:t>
            </w:r>
          </w:p>
          <w:p w:rsidR="0005248C" w:rsidRPr="0044499D" w:rsidRDefault="0005248C" w:rsidP="00F74EDC">
            <w:r w:rsidRPr="0044499D">
              <w:t xml:space="preserve">- pojmy v silničním provozu </w:t>
            </w:r>
          </w:p>
          <w:p w:rsidR="0005248C" w:rsidRPr="0044499D" w:rsidRDefault="0005248C" w:rsidP="00F74EDC">
            <w:r w:rsidRPr="0044499D">
              <w:t xml:space="preserve">- regionální památky </w:t>
            </w:r>
          </w:p>
          <w:p w:rsidR="0005248C" w:rsidRPr="0044499D" w:rsidRDefault="0005248C" w:rsidP="00F74EDC"/>
          <w:p w:rsidR="0005248C" w:rsidRPr="0044499D" w:rsidRDefault="0005248C" w:rsidP="00F74EDC">
            <w:r w:rsidRPr="0044499D">
              <w:t xml:space="preserve">LIDÉ KOLEM NÁS </w:t>
            </w:r>
          </w:p>
          <w:p w:rsidR="0005248C" w:rsidRPr="0044499D" w:rsidRDefault="0005248C" w:rsidP="00F74EDC">
            <w:r w:rsidRPr="0044499D">
              <w:t xml:space="preserve">- rodina - postavení jedince v rodině, role členů </w:t>
            </w:r>
          </w:p>
          <w:p w:rsidR="0005248C" w:rsidRPr="0044499D" w:rsidRDefault="0005248C" w:rsidP="00F74EDC">
            <w:r w:rsidRPr="0044499D">
              <w:t xml:space="preserve">- mezigenerační vztahy </w:t>
            </w:r>
          </w:p>
          <w:p w:rsidR="0005248C" w:rsidRPr="0044499D" w:rsidRDefault="0005248C" w:rsidP="00F74EDC">
            <w:r w:rsidRPr="0044499D">
              <w:t xml:space="preserve">- chování lidí – vlastnosti lidí </w:t>
            </w:r>
          </w:p>
          <w:p w:rsidR="0005248C" w:rsidRPr="0044499D" w:rsidRDefault="0005248C" w:rsidP="00F74EDC">
            <w:r w:rsidRPr="0044499D">
              <w:t xml:space="preserve">- pravidla slušného chování </w:t>
            </w:r>
          </w:p>
          <w:p w:rsidR="0005248C" w:rsidRPr="0044499D" w:rsidRDefault="0005248C" w:rsidP="00F74EDC">
            <w:r w:rsidRPr="0044499D">
              <w:t xml:space="preserve">- blízké příbuzenské vztahy </w:t>
            </w:r>
          </w:p>
          <w:p w:rsidR="0005248C" w:rsidRPr="0044499D" w:rsidRDefault="0005248C" w:rsidP="00F74EDC">
            <w:r w:rsidRPr="0044499D">
              <w:t xml:space="preserve">LIDÉ A ČAS </w:t>
            </w:r>
          </w:p>
          <w:p w:rsidR="0005248C" w:rsidRPr="0044499D" w:rsidRDefault="0005248C" w:rsidP="00F74EDC">
            <w:r w:rsidRPr="0044499D">
              <w:t xml:space="preserve">- orientace v čase – měsíce, dny, celé hodiny </w:t>
            </w:r>
          </w:p>
          <w:p w:rsidR="0005248C" w:rsidRPr="0044499D" w:rsidRDefault="0005248C" w:rsidP="00F74EDC">
            <w:r w:rsidRPr="0044499D">
              <w:t xml:space="preserve">- režim dne </w:t>
            </w:r>
          </w:p>
          <w:p w:rsidR="0005248C" w:rsidRPr="0044499D" w:rsidRDefault="0005248C" w:rsidP="00F74EDC">
            <w:r w:rsidRPr="0044499D">
              <w:t xml:space="preserve">- určování času, kalendář </w:t>
            </w:r>
          </w:p>
          <w:p w:rsidR="0005248C" w:rsidRPr="0044499D" w:rsidRDefault="0005248C" w:rsidP="00F74EDC">
            <w:r w:rsidRPr="0044499D">
              <w:t xml:space="preserve">- roční doby </w:t>
            </w:r>
          </w:p>
          <w:p w:rsidR="0005248C" w:rsidRPr="0044499D" w:rsidRDefault="0005248C" w:rsidP="00F74EDC"/>
          <w:p w:rsidR="0005248C" w:rsidRPr="0044499D" w:rsidRDefault="0005248C" w:rsidP="00F74EDC">
            <w:r w:rsidRPr="0044499D">
              <w:t xml:space="preserve">ROZMANITOST PŘÍRODY </w:t>
            </w:r>
          </w:p>
          <w:p w:rsidR="0005248C" w:rsidRPr="0044499D" w:rsidRDefault="0005248C" w:rsidP="00F74EDC">
            <w:r w:rsidRPr="0044499D">
              <w:t xml:space="preserve">- den a noc </w:t>
            </w:r>
          </w:p>
          <w:p w:rsidR="0005248C" w:rsidRPr="0044499D" w:rsidRDefault="0005248C" w:rsidP="00F74EDC">
            <w:r w:rsidRPr="0044499D">
              <w:t xml:space="preserve">- změny v přírodě v ročních obdobích </w:t>
            </w:r>
          </w:p>
          <w:p w:rsidR="0005248C" w:rsidRPr="0044499D" w:rsidRDefault="0005248C" w:rsidP="00F74EDC"/>
          <w:p w:rsidR="0005248C" w:rsidRPr="0044499D" w:rsidRDefault="0005248C" w:rsidP="00F74EDC"/>
          <w:p w:rsidR="0005248C" w:rsidRPr="0044499D" w:rsidRDefault="0005248C" w:rsidP="00F74EDC">
            <w:r w:rsidRPr="0044499D">
              <w:t xml:space="preserve">ČLOVĚK A JEHO ZDRAVÍ </w:t>
            </w:r>
          </w:p>
          <w:p w:rsidR="0005248C" w:rsidRPr="0044499D" w:rsidRDefault="0005248C" w:rsidP="00F74EDC">
            <w:r w:rsidRPr="0044499D">
              <w:t xml:space="preserve">- lidské tělo – základní stavba </w:t>
            </w:r>
          </w:p>
          <w:p w:rsidR="0005248C" w:rsidRPr="0044499D" w:rsidRDefault="0005248C" w:rsidP="00F74EDC">
            <w:r w:rsidRPr="0044499D">
              <w:t xml:space="preserve">- péče o zdraví – pitný a pohybový režim, zdravá strava, nemoc, osobní hygiena </w:t>
            </w:r>
          </w:p>
          <w:p w:rsidR="0005248C" w:rsidRPr="0044499D" w:rsidRDefault="0005248C" w:rsidP="00F74EDC">
            <w:r w:rsidRPr="0044499D">
              <w:t>- osobní bezpečí – ochrana proti zneužívání</w:t>
            </w:r>
          </w:p>
        </w:tc>
      </w:tr>
    </w:tbl>
    <w:p w:rsidR="0005248C" w:rsidRDefault="0005248C"/>
    <w:p w:rsidR="0005248C" w:rsidRPr="00F74EDC" w:rsidRDefault="0005248C" w:rsidP="00F74EDC">
      <w:r>
        <w:t>PRŮŘEZOVÁ TÉMATA</w:t>
      </w:r>
    </w:p>
    <w:p w:rsidR="0005248C" w:rsidRPr="00F74EDC" w:rsidRDefault="0005248C" w:rsidP="00F74EDC">
      <w:r w:rsidRPr="00F74EDC">
        <w:t>OSOBNOSTNÍ A SOCIÁLNÍ VÝCHOVA - Sebepoznání a sebepojetí</w:t>
      </w:r>
    </w:p>
    <w:p w:rsidR="0005248C" w:rsidRPr="00F74EDC" w:rsidRDefault="0005248C" w:rsidP="00F74EDC">
      <w:r w:rsidRPr="00F74EDC">
        <w:t xml:space="preserve">Sebepoznání a sebepojetí - Co o sobě víme a co ne. Moje vztahy k druhým lidem </w:t>
      </w:r>
    </w:p>
    <w:p w:rsidR="0005248C" w:rsidRPr="00F74EDC" w:rsidRDefault="0005248C" w:rsidP="00F74EDC">
      <w:r w:rsidRPr="00F74EDC">
        <w:t>OSOBNOSTNÍ A SOCIÁLNÍ VÝCHOVA - Psychohygiena</w:t>
      </w:r>
    </w:p>
    <w:p w:rsidR="0005248C" w:rsidRDefault="0005248C" w:rsidP="00F74EDC">
      <w:r w:rsidRPr="00F74EDC">
        <w:t>Psychohygiena - Dovednosti pro pozitivní naladění mysli, dobrý vztah k sobě samému</w:t>
      </w:r>
    </w:p>
    <w:p w:rsidR="0005248C" w:rsidRDefault="0005248C"/>
    <w:p w:rsidR="0005248C" w:rsidRDefault="0005248C"/>
    <w:p w:rsidR="0005248C" w:rsidRPr="00D60541" w:rsidRDefault="0005248C">
      <w:pPr>
        <w:rPr>
          <w:b/>
          <w:sz w:val="24"/>
        </w:rPr>
      </w:pPr>
      <w:r w:rsidRPr="00D60541">
        <w:rPr>
          <w:b/>
          <w:sz w:val="24"/>
        </w:rPr>
        <w:t>Prvouka 2. ročník</w:t>
      </w:r>
    </w:p>
    <w:p w:rsidR="0005248C" w:rsidRDefault="000524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F74EDC">
            <w:r w:rsidRPr="0044499D">
              <w:t>ŠVP VÝSTUPY</w:t>
            </w:r>
          </w:p>
          <w:p w:rsidR="0005248C" w:rsidRPr="0044499D" w:rsidRDefault="0005248C" w:rsidP="00F74EDC"/>
          <w:p w:rsidR="0005248C" w:rsidRPr="0044499D" w:rsidRDefault="0005248C" w:rsidP="00F74EDC">
            <w:r w:rsidRPr="0044499D">
              <w:t>Žák dodržuje správné dopravní návyky chodce.</w:t>
            </w:r>
          </w:p>
          <w:p w:rsidR="0005248C" w:rsidRPr="0044499D" w:rsidRDefault="0005248C" w:rsidP="00F74EDC">
            <w:r w:rsidRPr="0044499D">
              <w:t>Rozliší různé dopravní prostředky.</w:t>
            </w:r>
          </w:p>
          <w:p w:rsidR="0005248C" w:rsidRPr="0044499D" w:rsidRDefault="0005248C" w:rsidP="00F74EDC">
            <w:r w:rsidRPr="0044499D">
              <w:t>Rozlišuje bezpečnost silničního provozu.</w:t>
            </w:r>
          </w:p>
          <w:p w:rsidR="0005248C" w:rsidRPr="0044499D" w:rsidRDefault="0005248C" w:rsidP="00F74EDC">
            <w:r w:rsidRPr="0044499D">
              <w:t>Pochopí nutnost bezpečného a ohleduplného chování, uvědomuje si rizika a nebezpečí v silničním provozu.</w:t>
            </w:r>
          </w:p>
          <w:p w:rsidR="0005248C" w:rsidRPr="0044499D" w:rsidRDefault="0005248C" w:rsidP="00D37AF9">
            <w:r w:rsidRPr="0044499D">
              <w:t>Rozlišuje a používá bezpečná místa pro hru.</w:t>
            </w:r>
          </w:p>
          <w:p w:rsidR="0005248C" w:rsidRPr="0044499D" w:rsidRDefault="0005248C" w:rsidP="00F74EDC"/>
          <w:p w:rsidR="0005248C" w:rsidRPr="0044499D" w:rsidRDefault="0005248C" w:rsidP="00F74EDC"/>
          <w:p w:rsidR="0005248C" w:rsidRPr="0044499D" w:rsidRDefault="0005248C" w:rsidP="00F74EDC">
            <w:r w:rsidRPr="0044499D">
              <w:t>Rozliší přírodní a umělé prvky v okolí školy.</w:t>
            </w:r>
          </w:p>
          <w:p w:rsidR="0005248C" w:rsidRPr="0044499D" w:rsidRDefault="0005248C" w:rsidP="00D37AF9">
            <w:r w:rsidRPr="0044499D">
              <w:t>Orientuje se v okolí školy a bydliště, začlení svou obec do příslušného kraje ČR, uvede základní informace o hlavním městě.</w:t>
            </w:r>
          </w:p>
          <w:p w:rsidR="0005248C" w:rsidRPr="0044499D" w:rsidRDefault="0005248C" w:rsidP="00D37AF9">
            <w:r w:rsidRPr="0044499D">
              <w:t>Zapíše adresu.</w:t>
            </w:r>
          </w:p>
          <w:p w:rsidR="0005248C" w:rsidRPr="0044499D" w:rsidRDefault="0005248C" w:rsidP="00F74EDC"/>
          <w:p w:rsidR="0005248C" w:rsidRPr="0044499D" w:rsidRDefault="0005248C" w:rsidP="00F74EDC"/>
          <w:p w:rsidR="0005248C" w:rsidRPr="0044499D" w:rsidRDefault="0005248C" w:rsidP="00F74EDC">
            <w:r w:rsidRPr="0044499D">
              <w:t>Popíše role rodinných příslušníků a vztahy mezi nimi.</w:t>
            </w:r>
          </w:p>
          <w:p w:rsidR="0005248C" w:rsidRPr="0044499D" w:rsidRDefault="0005248C" w:rsidP="00F74EDC">
            <w:r w:rsidRPr="0044499D">
              <w:t>Uvede a popíše povolání rodičů. Vyjmenuje a popíše různá povolání a pracovní činnosti.</w:t>
            </w:r>
          </w:p>
          <w:p w:rsidR="0005248C" w:rsidRPr="0044499D" w:rsidRDefault="0005248C" w:rsidP="00F74EDC">
            <w:r w:rsidRPr="0044499D">
              <w:t>Uvede příklady základních pravidel slušného chování.</w:t>
            </w:r>
          </w:p>
          <w:p w:rsidR="0005248C" w:rsidRPr="0044499D" w:rsidRDefault="0005248C" w:rsidP="00F74EDC"/>
          <w:p w:rsidR="0005248C" w:rsidRPr="0044499D" w:rsidRDefault="0005248C" w:rsidP="00F74EDC">
            <w:r w:rsidRPr="0044499D">
              <w:t>Orientuje se v čase – na příkladech porovná minulost a současnost.</w:t>
            </w:r>
          </w:p>
          <w:p w:rsidR="0005248C" w:rsidRPr="0044499D" w:rsidRDefault="0005248C" w:rsidP="00F74EDC">
            <w:r w:rsidRPr="0044499D">
              <w:t>Rozliší kalendářní a školní rok, vymezí týdny, dny, hodiny.</w:t>
            </w:r>
          </w:p>
          <w:p w:rsidR="0005248C" w:rsidRPr="0044499D" w:rsidRDefault="0005248C" w:rsidP="00F74EDC">
            <w:r w:rsidRPr="0044499D">
              <w:t>Uvede státní svátky a významné dny.</w:t>
            </w:r>
          </w:p>
          <w:p w:rsidR="0005248C" w:rsidRPr="0044499D" w:rsidRDefault="0005248C" w:rsidP="00F74EDC">
            <w:r w:rsidRPr="0044499D">
              <w:t>Uvede významné kulturní a historické památky.</w:t>
            </w:r>
          </w:p>
          <w:p w:rsidR="0005248C" w:rsidRPr="0044499D" w:rsidRDefault="0005248C" w:rsidP="00F74EDC"/>
          <w:p w:rsidR="0005248C" w:rsidRPr="0044499D" w:rsidRDefault="0005248C" w:rsidP="00F74EDC"/>
          <w:p w:rsidR="0005248C" w:rsidRPr="0044499D" w:rsidRDefault="0005248C" w:rsidP="00F74EDC">
            <w:r w:rsidRPr="0044499D">
              <w:t>Pozoruje, popíše a porovná viditelné proměny v přírodě.</w:t>
            </w:r>
          </w:p>
          <w:p w:rsidR="0005248C" w:rsidRPr="0044499D" w:rsidRDefault="0005248C" w:rsidP="00F74EDC">
            <w:r w:rsidRPr="0044499D">
              <w:t>Popíše ohleduplné chování k přírodě.</w:t>
            </w:r>
          </w:p>
          <w:p w:rsidR="0005248C" w:rsidRPr="0044499D" w:rsidRDefault="0005248C" w:rsidP="00F74EDC">
            <w:r w:rsidRPr="0044499D">
              <w:t>Pozná a pojmenuje domácí zvířata a jejich mláďata. Zná význam hospodářských zvířat pro člověka.</w:t>
            </w:r>
          </w:p>
          <w:p w:rsidR="0005248C" w:rsidRPr="0044499D" w:rsidRDefault="0005248C" w:rsidP="00F74EDC">
            <w:r w:rsidRPr="0044499D">
              <w:t>Rozezná pokojové rostliny, zeleninu, ovoce.</w:t>
            </w:r>
          </w:p>
          <w:p w:rsidR="0005248C" w:rsidRPr="0044499D" w:rsidRDefault="0005248C" w:rsidP="00F74EDC">
            <w:r w:rsidRPr="0044499D">
              <w:t>Rozezná látky a jejich změny. Ví, co je rovnováha v přírodě.</w:t>
            </w:r>
          </w:p>
          <w:p w:rsidR="0005248C" w:rsidRPr="0044499D" w:rsidRDefault="0005248C" w:rsidP="00F74EDC"/>
          <w:p w:rsidR="0005248C" w:rsidRPr="0044499D" w:rsidRDefault="0005248C" w:rsidP="00F74EDC">
            <w:r w:rsidRPr="0044499D">
              <w:t>Charakterizuje specifické přírodní jevy, rizika vzniku mimořádných událostí, v modelové situaci prokáže schopnost se účinně chránit.</w:t>
            </w:r>
          </w:p>
          <w:p w:rsidR="0005248C" w:rsidRPr="0044499D" w:rsidRDefault="0005248C" w:rsidP="00F74EDC">
            <w:r w:rsidRPr="0044499D">
              <w:t>Uvede, jak se chovat v situaci obecného ohrožení.</w:t>
            </w:r>
          </w:p>
          <w:p w:rsidR="0005248C" w:rsidRPr="0044499D" w:rsidRDefault="0005248C" w:rsidP="00F74EDC"/>
          <w:p w:rsidR="0005248C" w:rsidRPr="0044499D" w:rsidRDefault="0005248C" w:rsidP="00F74EDC">
            <w:r w:rsidRPr="0044499D">
              <w:t>Vysvětlí, jak pečovat o tělo.</w:t>
            </w:r>
          </w:p>
          <w:p w:rsidR="0005248C" w:rsidRPr="0044499D" w:rsidRDefault="0005248C" w:rsidP="00F74EDC">
            <w:r w:rsidRPr="0044499D">
              <w:t>Popíše prevenci nemocí a úrazů.</w:t>
            </w:r>
          </w:p>
          <w:p w:rsidR="0005248C" w:rsidRPr="0044499D" w:rsidRDefault="0005248C" w:rsidP="00F74EDC">
            <w:r w:rsidRPr="0044499D">
              <w:t>Předvede ošetření drobného poranění.</w:t>
            </w:r>
          </w:p>
        </w:tc>
        <w:tc>
          <w:tcPr>
            <w:tcW w:w="6927" w:type="dxa"/>
          </w:tcPr>
          <w:p w:rsidR="0005248C" w:rsidRPr="0044499D" w:rsidRDefault="0005248C" w:rsidP="00F74EDC">
            <w:r w:rsidRPr="0044499D">
              <w:t>UČIVO</w:t>
            </w:r>
          </w:p>
          <w:p w:rsidR="0005248C" w:rsidRPr="0044499D" w:rsidRDefault="0005248C" w:rsidP="00F74EDC">
            <w:r w:rsidRPr="0044499D">
              <w:t xml:space="preserve">MÍSTO, KDE ŽIJEME </w:t>
            </w:r>
          </w:p>
          <w:p w:rsidR="0005248C" w:rsidRPr="0044499D" w:rsidRDefault="0005248C" w:rsidP="00F74EDC">
            <w:r w:rsidRPr="0044499D">
              <w:t xml:space="preserve">- bezpečná cesta ze školy, integrovaný záchranný systém </w:t>
            </w:r>
          </w:p>
          <w:p w:rsidR="0005248C" w:rsidRPr="0044499D" w:rsidRDefault="0005248C" w:rsidP="00F74EDC">
            <w:r w:rsidRPr="0044499D">
              <w:t xml:space="preserve">- dopravní prostředky, dopravní značky, cestování, výlety </w:t>
            </w:r>
          </w:p>
          <w:p w:rsidR="0005248C" w:rsidRPr="0044499D" w:rsidRDefault="0005248C" w:rsidP="00F74EDC">
            <w:r w:rsidRPr="0044499D">
              <w:t xml:space="preserve">- ochrana zdraví v silničním provozu </w:t>
            </w:r>
          </w:p>
          <w:p w:rsidR="0005248C" w:rsidRPr="0044499D" w:rsidRDefault="0005248C" w:rsidP="00F74EDC"/>
          <w:p w:rsidR="0005248C" w:rsidRPr="0044499D" w:rsidRDefault="0005248C" w:rsidP="00F74EDC"/>
          <w:p w:rsidR="0005248C" w:rsidRPr="0044499D" w:rsidRDefault="0005248C" w:rsidP="00F74EDC">
            <w:r>
              <w:t>- m</w:t>
            </w:r>
            <w:r w:rsidRPr="0044499D">
              <w:t xml:space="preserve">ísto pro hru </w:t>
            </w:r>
          </w:p>
          <w:p w:rsidR="0005248C" w:rsidRPr="0044499D" w:rsidRDefault="0005248C" w:rsidP="00F74EDC">
            <w:r w:rsidRPr="0044499D">
              <w:t xml:space="preserve">- kde si hrát (vhodná a nevhodná místa ke hře) </w:t>
            </w:r>
          </w:p>
          <w:p w:rsidR="0005248C" w:rsidRPr="0044499D" w:rsidRDefault="0005248C" w:rsidP="00F74EDC"/>
          <w:p w:rsidR="0005248C" w:rsidRPr="0044499D" w:rsidRDefault="0005248C" w:rsidP="00D37AF9">
            <w:r w:rsidRPr="0044499D">
              <w:t xml:space="preserve">- můj domov a škola </w:t>
            </w:r>
          </w:p>
          <w:p w:rsidR="0005248C" w:rsidRPr="0044499D" w:rsidRDefault="0005248C" w:rsidP="00D37AF9">
            <w:r w:rsidRPr="0044499D">
              <w:t xml:space="preserve">- město a okolí </w:t>
            </w:r>
          </w:p>
          <w:p w:rsidR="0005248C" w:rsidRPr="0044499D" w:rsidRDefault="0005248C" w:rsidP="00D37AF9">
            <w:r w:rsidRPr="0044499D">
              <w:t xml:space="preserve">- obec, naše vlast, okolní krajina </w:t>
            </w:r>
          </w:p>
          <w:p w:rsidR="0005248C" w:rsidRPr="0044499D" w:rsidRDefault="0005248C" w:rsidP="00D37AF9">
            <w:r w:rsidRPr="0044499D">
              <w:t xml:space="preserve">- Česká republika a hlavní město Praha </w:t>
            </w:r>
          </w:p>
          <w:p w:rsidR="0005248C" w:rsidRPr="0044499D" w:rsidRDefault="0005248C" w:rsidP="00F74EDC"/>
          <w:p w:rsidR="0005248C" w:rsidRPr="0044499D" w:rsidRDefault="0005248C" w:rsidP="00F74EDC">
            <w:r w:rsidRPr="0044499D">
              <w:t xml:space="preserve">LIDÉ KOLEM NÁS </w:t>
            </w:r>
          </w:p>
          <w:p w:rsidR="0005248C" w:rsidRPr="0044499D" w:rsidRDefault="0005248C" w:rsidP="00F74EDC">
            <w:r w:rsidRPr="0044499D">
              <w:t xml:space="preserve">- rodina, pomoc rodičům </w:t>
            </w:r>
          </w:p>
          <w:p w:rsidR="0005248C" w:rsidRPr="0044499D" w:rsidRDefault="0005248C" w:rsidP="00F74EDC">
            <w:r w:rsidRPr="0044499D">
              <w:t xml:space="preserve">- soužití lidí </w:t>
            </w:r>
          </w:p>
          <w:p w:rsidR="0005248C" w:rsidRPr="0044499D" w:rsidRDefault="0005248C" w:rsidP="00F74EDC">
            <w:r w:rsidRPr="0044499D">
              <w:t xml:space="preserve">- povolání, kultura </w:t>
            </w:r>
          </w:p>
          <w:p w:rsidR="0005248C" w:rsidRPr="0044499D" w:rsidRDefault="0005248C" w:rsidP="00F74EDC">
            <w:r w:rsidRPr="0044499D">
              <w:t xml:space="preserve">- pravidla chování, chování lidí </w:t>
            </w:r>
          </w:p>
          <w:p w:rsidR="0005248C" w:rsidRPr="0044499D" w:rsidRDefault="0005248C" w:rsidP="00F74EDC">
            <w:r w:rsidRPr="0044499D">
              <w:t xml:space="preserve">LIDÉ A ČAS </w:t>
            </w:r>
          </w:p>
          <w:p w:rsidR="0005248C" w:rsidRPr="0044499D" w:rsidRDefault="0005248C" w:rsidP="00F74EDC">
            <w:r w:rsidRPr="0044499D">
              <w:t xml:space="preserve">- minulost, současnost a budoucnost </w:t>
            </w:r>
          </w:p>
          <w:p w:rsidR="0005248C" w:rsidRPr="0044499D" w:rsidRDefault="0005248C" w:rsidP="00F74EDC">
            <w:r w:rsidRPr="0044499D">
              <w:t xml:space="preserve">- rozvrh hodin, měsíce, týdny, dny v týdnu, kalendář, hodiny </w:t>
            </w:r>
          </w:p>
          <w:p w:rsidR="0005248C" w:rsidRPr="0044499D" w:rsidRDefault="0005248C" w:rsidP="00F74EDC">
            <w:r w:rsidRPr="0044499D">
              <w:t xml:space="preserve">- Vánoce, Velikonoce </w:t>
            </w:r>
          </w:p>
          <w:p w:rsidR="0005248C" w:rsidRPr="0044499D" w:rsidRDefault="0005248C" w:rsidP="00F74EDC">
            <w:r w:rsidRPr="0044499D">
              <w:t xml:space="preserve">- kulturní a historické památky v místě bydliště a regionu; pověsti našeho města </w:t>
            </w:r>
          </w:p>
          <w:p w:rsidR="0005248C" w:rsidRPr="0044499D" w:rsidRDefault="0005248C" w:rsidP="00F74EDC">
            <w:r w:rsidRPr="0044499D">
              <w:t xml:space="preserve">ROZMANITOST PŘÍRODY </w:t>
            </w:r>
          </w:p>
          <w:p w:rsidR="0005248C" w:rsidRPr="0044499D" w:rsidRDefault="0005248C" w:rsidP="00F74EDC">
            <w:r w:rsidRPr="0044499D">
              <w:t xml:space="preserve">- roční období a změny v přírodě (podzim, zima, jaro, léto; zahrada, les) </w:t>
            </w:r>
          </w:p>
          <w:p w:rsidR="0005248C" w:rsidRPr="0044499D" w:rsidRDefault="0005248C" w:rsidP="00F74EDC">
            <w:r w:rsidRPr="0044499D">
              <w:t xml:space="preserve">- rostliny (ovoce, zelenina, jarní květiny) </w:t>
            </w:r>
          </w:p>
          <w:p w:rsidR="0005248C" w:rsidRPr="0044499D" w:rsidRDefault="0005248C" w:rsidP="00F74EDC">
            <w:r w:rsidRPr="0044499D">
              <w:t xml:space="preserve">- společenstvo lesa (stromy, keře, houby, živočichové), význam lesa </w:t>
            </w:r>
          </w:p>
          <w:p w:rsidR="0005248C" w:rsidRPr="0044499D" w:rsidRDefault="0005248C" w:rsidP="00F74EDC">
            <w:r w:rsidRPr="0044499D">
              <w:t xml:space="preserve">- ochrana přírody – odpovědnost lidí </w:t>
            </w:r>
          </w:p>
          <w:p w:rsidR="0005248C" w:rsidRPr="0044499D" w:rsidRDefault="0005248C" w:rsidP="00F74EDC">
            <w:r w:rsidRPr="0044499D">
              <w:t xml:space="preserve">- živočichové (stálí a stěhovaví ptáci, savci, domácí mazlíčci, hospodářská zvířata) </w:t>
            </w:r>
          </w:p>
          <w:p w:rsidR="0005248C" w:rsidRPr="0044499D" w:rsidRDefault="0005248C" w:rsidP="00F74EDC">
            <w:r w:rsidRPr="0044499D">
              <w:t xml:space="preserve">- rostliny (ovoce, zelenina, pokojové rostliny) </w:t>
            </w:r>
          </w:p>
          <w:p w:rsidR="0005248C" w:rsidRPr="0044499D" w:rsidRDefault="0005248C" w:rsidP="00F74EDC">
            <w:r w:rsidRPr="0044499D">
              <w:t xml:space="preserve">- látky, změna skupenství, ekosystém - les </w:t>
            </w:r>
          </w:p>
          <w:p w:rsidR="0005248C" w:rsidRPr="0044499D" w:rsidRDefault="0005248C" w:rsidP="00F74EDC">
            <w:r w:rsidRPr="0044499D">
              <w:t xml:space="preserve">- přírodní jevy, člověk za běžných rizik </w:t>
            </w:r>
          </w:p>
          <w:p w:rsidR="0005248C" w:rsidRPr="0044499D" w:rsidRDefault="0005248C" w:rsidP="00F74EDC">
            <w:r w:rsidRPr="0044499D">
              <w:t xml:space="preserve">- osobní bezpečí – chování v rizikovém prostředí </w:t>
            </w:r>
          </w:p>
          <w:p w:rsidR="0005248C" w:rsidRPr="0044499D" w:rsidRDefault="0005248C" w:rsidP="00F74EDC">
            <w:r w:rsidRPr="0044499D">
              <w:t xml:space="preserve">ČLOVĚK A JEHO ZDRAVÍ </w:t>
            </w:r>
          </w:p>
          <w:p w:rsidR="0005248C" w:rsidRPr="0044499D" w:rsidRDefault="0005248C" w:rsidP="00F74EDC">
            <w:r w:rsidRPr="0044499D">
              <w:t xml:space="preserve">- lidské tělo, obličej, lidské smysly, péče o zuby </w:t>
            </w:r>
          </w:p>
          <w:p w:rsidR="0005248C" w:rsidRPr="0044499D" w:rsidRDefault="0005248C" w:rsidP="00F74EDC">
            <w:r w:rsidRPr="0044499D">
              <w:t xml:space="preserve">- péče o zdraví – nemoc, úraz, závislosti a zdraví, první pomoc, tísňová volání </w:t>
            </w:r>
          </w:p>
          <w:p w:rsidR="0005248C" w:rsidRPr="0044499D" w:rsidRDefault="0005248C" w:rsidP="00F74EDC"/>
        </w:tc>
      </w:tr>
    </w:tbl>
    <w:p w:rsidR="0005248C" w:rsidRDefault="0005248C" w:rsidP="00F74EDC"/>
    <w:p w:rsidR="0005248C" w:rsidRPr="00F74EDC" w:rsidRDefault="0005248C" w:rsidP="00F74EDC">
      <w:r>
        <w:t>PRŮŘEZOVÁ TÉMATA</w:t>
      </w:r>
    </w:p>
    <w:p w:rsidR="0005248C" w:rsidRPr="00F74EDC" w:rsidRDefault="0005248C" w:rsidP="00F74EDC">
      <w:r w:rsidRPr="00F74EDC">
        <w:t>OSOBNOSTNÍ A SOCIÁLNÍ VÝCHOVA - Mezilidské vztahy</w:t>
      </w:r>
    </w:p>
    <w:p w:rsidR="0005248C" w:rsidRPr="00F74EDC" w:rsidRDefault="0005248C" w:rsidP="00F74EDC">
      <w:r w:rsidRPr="00F74EDC">
        <w:t>Mezilidské vztahy a naše třída - práce se třídou jako sociální skupinou</w:t>
      </w:r>
    </w:p>
    <w:p w:rsidR="0005248C" w:rsidRPr="00F74EDC" w:rsidRDefault="0005248C" w:rsidP="00F74EDC">
      <w:r w:rsidRPr="00F74EDC">
        <w:t>OSOBNOSTNÍ A SOCIÁLNÍ VÝCHOVA - Hodnoty, postoje, praktická etika</w:t>
      </w:r>
    </w:p>
    <w:p w:rsidR="0005248C" w:rsidRDefault="0005248C" w:rsidP="00F74EDC">
      <w:r w:rsidRPr="00F74EDC">
        <w:t>Hodnoty, postoje, praktická etika - pomáhající a prosociální chování</w:t>
      </w:r>
    </w:p>
    <w:p w:rsidR="0005248C" w:rsidRDefault="0005248C">
      <w:r>
        <w:t>    </w:t>
      </w:r>
    </w:p>
    <w:p w:rsidR="0005248C" w:rsidRPr="00D60541" w:rsidRDefault="0005248C">
      <w:pPr>
        <w:rPr>
          <w:b/>
          <w:sz w:val="24"/>
        </w:rPr>
      </w:pPr>
      <w:r w:rsidRPr="00D60541">
        <w:rPr>
          <w:b/>
          <w:sz w:val="24"/>
        </w:rPr>
        <w:t>Prvouka 3. ročník</w:t>
      </w:r>
    </w:p>
    <w:p w:rsidR="0005248C" w:rsidRDefault="000524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F74EDC">
            <w:r w:rsidRPr="0044499D">
              <w:t>ŠVP VÝSTUPY</w:t>
            </w:r>
          </w:p>
          <w:p w:rsidR="0005248C" w:rsidRPr="0044499D" w:rsidRDefault="0005248C" w:rsidP="00F74EDC">
            <w:r w:rsidRPr="0044499D">
              <w:t>Žák začlení svou obec do příslušného regionu, oblasti.</w:t>
            </w:r>
          </w:p>
          <w:p w:rsidR="0005248C" w:rsidRPr="0044499D" w:rsidRDefault="0005248C" w:rsidP="00F74EDC">
            <w:r w:rsidRPr="0044499D">
              <w:t>Popíše změny během roku v nejbližším okolí, v místě, kde žije.</w:t>
            </w:r>
          </w:p>
          <w:p w:rsidR="0005248C" w:rsidRPr="0044499D" w:rsidRDefault="0005248C" w:rsidP="00F74EDC">
            <w:r w:rsidRPr="0044499D">
              <w:t>Vyznačí na jednoduchém plánu místo svého bydliště a školy a cestu na určené místo.</w:t>
            </w:r>
          </w:p>
          <w:p w:rsidR="0005248C" w:rsidRPr="0044499D" w:rsidRDefault="0005248C" w:rsidP="00F74EDC">
            <w:r w:rsidRPr="0044499D">
              <w:t>Ukáže přírodní a umělé prvky v okolní krajině.</w:t>
            </w:r>
          </w:p>
          <w:p w:rsidR="0005248C" w:rsidRPr="0044499D" w:rsidRDefault="0005248C" w:rsidP="00E3713D">
            <w:r w:rsidRPr="0044499D">
              <w:t>Vyhledá na mapě vybrané objekty podle pokynů učitele.</w:t>
            </w:r>
          </w:p>
          <w:p w:rsidR="0005248C" w:rsidRPr="0044499D" w:rsidRDefault="0005248C" w:rsidP="00E3713D">
            <w:r w:rsidRPr="0044499D">
              <w:t>Určí polohu ČR v rámci střední Evropy.</w:t>
            </w:r>
          </w:p>
          <w:p w:rsidR="0005248C" w:rsidRPr="0044499D" w:rsidRDefault="0005248C" w:rsidP="00E3713D">
            <w:r w:rsidRPr="0044499D">
              <w:t>Rozvíjí schopnost uvědomovat si rizika a nebezpečí v silničním provozu, vnímá okolní dění všemi smysly a učí se vyvozovat správné závěry pro bezpečné chování v roli chodce. Vysvětlí význam reflexních doplňků.</w:t>
            </w:r>
          </w:p>
          <w:p w:rsidR="0005248C" w:rsidRPr="0044499D" w:rsidRDefault="0005248C" w:rsidP="00E3713D">
            <w:r w:rsidRPr="0044499D">
              <w:t>Rozezná vybrané dopravní značky.</w:t>
            </w:r>
          </w:p>
          <w:p w:rsidR="0005248C" w:rsidRPr="0044499D" w:rsidRDefault="0005248C" w:rsidP="00F74EDC">
            <w:r w:rsidRPr="0044499D">
              <w:t>Uvede příklady možnosti využití různých dopravních prostředků.</w:t>
            </w:r>
          </w:p>
          <w:p w:rsidR="0005248C" w:rsidRPr="0044499D" w:rsidRDefault="0005248C" w:rsidP="00F74EDC"/>
          <w:p w:rsidR="0005248C" w:rsidRPr="0044499D" w:rsidRDefault="0005248C" w:rsidP="00F74EDC"/>
          <w:p w:rsidR="0005248C" w:rsidRPr="0044499D" w:rsidRDefault="0005248C" w:rsidP="00F74EDC"/>
          <w:p w:rsidR="0005248C" w:rsidRPr="0044499D" w:rsidRDefault="0005248C" w:rsidP="00F74EDC"/>
          <w:p w:rsidR="0005248C" w:rsidRPr="0044499D" w:rsidRDefault="0005248C" w:rsidP="00F74EDC">
            <w:r w:rsidRPr="0044499D">
              <w:t>Popíše na příkladech proces výroby od přírodniny k výrobku.</w:t>
            </w:r>
          </w:p>
          <w:p w:rsidR="0005248C" w:rsidRPr="0044499D" w:rsidRDefault="0005248C" w:rsidP="00F74EDC"/>
          <w:p w:rsidR="0005248C" w:rsidRPr="0044499D" w:rsidRDefault="0005248C" w:rsidP="00F74EDC"/>
          <w:p w:rsidR="0005248C" w:rsidRPr="0044499D" w:rsidRDefault="0005248C" w:rsidP="00F74EDC">
            <w:r w:rsidRPr="0044499D">
              <w:t>Uvede základní vlastnosti látek.</w:t>
            </w:r>
          </w:p>
          <w:p w:rsidR="0005248C" w:rsidRPr="0044499D" w:rsidRDefault="0005248C" w:rsidP="00F74EDC">
            <w:r w:rsidRPr="0044499D">
              <w:t>Uvede příklady změn látek (měření hmotnosti, teploty, objemu).</w:t>
            </w:r>
          </w:p>
          <w:p w:rsidR="0005248C" w:rsidRPr="0044499D" w:rsidRDefault="0005248C" w:rsidP="00F74EDC">
            <w:r w:rsidRPr="0044499D">
              <w:t>Na příkladech uvede význam vody a vzduchu pro člověka.</w:t>
            </w:r>
          </w:p>
          <w:p w:rsidR="0005248C" w:rsidRPr="0044499D" w:rsidRDefault="0005248C" w:rsidP="00F74EDC">
            <w:r w:rsidRPr="0044499D">
              <w:t>Uvede význam a složení půdy.</w:t>
            </w:r>
          </w:p>
          <w:p w:rsidR="0005248C" w:rsidRPr="0044499D" w:rsidRDefault="0005248C" w:rsidP="00F74EDC">
            <w:r w:rsidRPr="0044499D">
              <w:t>Popíše na příkladech využití slunečního záření.</w:t>
            </w:r>
          </w:p>
          <w:p w:rsidR="0005248C" w:rsidRPr="0044499D" w:rsidRDefault="0005248C" w:rsidP="00F74EDC">
            <w:r w:rsidRPr="0044499D">
              <w:t>Uvede příklady využití hornin a nerostů v regionu.</w:t>
            </w:r>
          </w:p>
          <w:p w:rsidR="0005248C" w:rsidRPr="0044499D" w:rsidRDefault="0005248C" w:rsidP="00F74EDC">
            <w:r w:rsidRPr="0044499D">
              <w:t>Popíše části rostlin a vyjmenuje nejznámější rostliny a houby v okolí.</w:t>
            </w:r>
          </w:p>
          <w:p w:rsidR="0005248C" w:rsidRPr="0044499D" w:rsidRDefault="0005248C" w:rsidP="00F74EDC">
            <w:r w:rsidRPr="0044499D">
              <w:t>Rozliší vybrané druhy živočichů.</w:t>
            </w:r>
          </w:p>
          <w:p w:rsidR="0005248C" w:rsidRPr="0044499D" w:rsidRDefault="0005248C" w:rsidP="00F74EDC">
            <w:r w:rsidRPr="0044499D">
              <w:t>Uvede živočichy a rostliny žijící v jeho okolí.</w:t>
            </w:r>
          </w:p>
          <w:p w:rsidR="0005248C" w:rsidRPr="0044499D" w:rsidRDefault="0005248C" w:rsidP="00F74EDC">
            <w:r w:rsidRPr="0044499D">
              <w:t>Uvede správný způsob likvidace odpadů v domácnostech a význam třídění odpadů.</w:t>
            </w:r>
          </w:p>
          <w:p w:rsidR="0005248C" w:rsidRPr="0044499D" w:rsidRDefault="0005248C" w:rsidP="00F74EDC"/>
          <w:p w:rsidR="0005248C" w:rsidRPr="0044499D" w:rsidRDefault="0005248C" w:rsidP="00F74EDC"/>
          <w:p w:rsidR="0005248C" w:rsidRPr="0044499D" w:rsidRDefault="0005248C" w:rsidP="00F74EDC"/>
          <w:p w:rsidR="0005248C" w:rsidRPr="0044499D" w:rsidRDefault="0005248C" w:rsidP="00F74EDC">
            <w:r w:rsidRPr="0044499D">
              <w:t>Popíše stavbu lidského těla.</w:t>
            </w:r>
          </w:p>
          <w:p w:rsidR="0005248C" w:rsidRPr="0044499D" w:rsidRDefault="0005248C" w:rsidP="00F74EDC">
            <w:r w:rsidRPr="0044499D">
              <w:t>Osvojí si základní pravidla zdravého životního stylu.</w:t>
            </w:r>
          </w:p>
          <w:p w:rsidR="0005248C" w:rsidRPr="0044499D" w:rsidRDefault="0005248C" w:rsidP="00F74EDC"/>
          <w:p w:rsidR="0005248C" w:rsidRPr="0044499D" w:rsidRDefault="0005248C" w:rsidP="00F74EDC"/>
          <w:p w:rsidR="0005248C" w:rsidRPr="0044499D" w:rsidRDefault="0005248C" w:rsidP="00F74EDC"/>
          <w:p w:rsidR="0005248C" w:rsidRPr="0044499D" w:rsidRDefault="0005248C" w:rsidP="00F74EDC"/>
          <w:p w:rsidR="0005248C" w:rsidRPr="0044499D" w:rsidRDefault="0005248C" w:rsidP="00F74EDC"/>
          <w:p w:rsidR="0005248C" w:rsidRPr="0044499D" w:rsidRDefault="0005248C" w:rsidP="00F74EDC">
            <w:r w:rsidRPr="0044499D">
              <w:t>Uvede zásady správného chování při styku s cizími osobami v různých situacích.</w:t>
            </w:r>
          </w:p>
          <w:p w:rsidR="0005248C" w:rsidRPr="0044499D" w:rsidRDefault="0005248C"/>
        </w:tc>
        <w:tc>
          <w:tcPr>
            <w:tcW w:w="6927" w:type="dxa"/>
          </w:tcPr>
          <w:p w:rsidR="0005248C" w:rsidRPr="0044499D" w:rsidRDefault="0005248C" w:rsidP="00F74EDC">
            <w:r w:rsidRPr="0044499D">
              <w:t xml:space="preserve">MÍSTO, KDE ŽIJEME </w:t>
            </w:r>
          </w:p>
          <w:p w:rsidR="0005248C" w:rsidRPr="0044499D" w:rsidRDefault="0005248C" w:rsidP="00F74EDC">
            <w:r w:rsidRPr="0044499D">
              <w:t xml:space="preserve">- orientace v místě bydliště a okolní krajině </w:t>
            </w:r>
          </w:p>
          <w:p w:rsidR="0005248C" w:rsidRPr="0044499D" w:rsidRDefault="0005248C" w:rsidP="00E3713D">
            <w:r w:rsidRPr="0044499D">
              <w:t xml:space="preserve">- cesta z domova do školy </w:t>
            </w:r>
          </w:p>
          <w:p w:rsidR="0005248C" w:rsidRPr="0044499D" w:rsidRDefault="0005248C" w:rsidP="00F74EDC">
            <w:r w:rsidRPr="0044499D">
              <w:t xml:space="preserve">- obec, místní krajina, Praha, naše vlast, okolní státy </w:t>
            </w:r>
          </w:p>
          <w:p w:rsidR="0005248C" w:rsidRPr="0044499D" w:rsidRDefault="0005248C" w:rsidP="00F74EDC">
            <w:r w:rsidRPr="0044499D">
              <w:t xml:space="preserve">- minulost a současnost </w:t>
            </w:r>
          </w:p>
          <w:p w:rsidR="0005248C" w:rsidRPr="0044499D" w:rsidRDefault="0005248C" w:rsidP="00F74EDC"/>
          <w:p w:rsidR="0005248C" w:rsidRPr="0044499D" w:rsidRDefault="0005248C" w:rsidP="00E3713D">
            <w:r w:rsidRPr="0044499D">
              <w:t xml:space="preserve">- práce s jednoduchou mapou, Praha, poloha ČR, sousední státy </w:t>
            </w:r>
          </w:p>
          <w:p w:rsidR="0005248C" w:rsidRPr="0044499D" w:rsidRDefault="0005248C" w:rsidP="00F74EDC"/>
          <w:p w:rsidR="0005248C" w:rsidRPr="0044499D" w:rsidRDefault="0005248C" w:rsidP="00F74EDC">
            <w:r w:rsidRPr="0044499D">
              <w:t xml:space="preserve">- riziková místa a situace </w:t>
            </w:r>
          </w:p>
          <w:p w:rsidR="0005248C" w:rsidRPr="0044499D" w:rsidRDefault="0005248C" w:rsidP="00F74EDC">
            <w:r w:rsidRPr="0044499D">
              <w:t xml:space="preserve">- účastníci silničního provozu, pravidla pro chodce a cyklisty </w:t>
            </w:r>
          </w:p>
          <w:p w:rsidR="0005248C" w:rsidRPr="0044499D" w:rsidRDefault="0005248C" w:rsidP="00F74EDC">
            <w:r w:rsidRPr="0044499D">
              <w:t xml:space="preserve">- nebezpečné situace v silničním provozu </w:t>
            </w:r>
          </w:p>
          <w:p w:rsidR="0005248C" w:rsidRPr="0044499D" w:rsidRDefault="0005248C" w:rsidP="00F74EDC">
            <w:r w:rsidRPr="0044499D">
              <w:t xml:space="preserve">- dopravní značky </w:t>
            </w:r>
          </w:p>
          <w:p w:rsidR="0005248C" w:rsidRPr="0044499D" w:rsidRDefault="0005248C" w:rsidP="00E3713D">
            <w:r w:rsidRPr="0044499D">
              <w:t xml:space="preserve">- cesta dopravními prostředky </w:t>
            </w:r>
          </w:p>
          <w:p w:rsidR="0005248C" w:rsidRPr="0044499D" w:rsidRDefault="0005248C" w:rsidP="00E3713D">
            <w:r w:rsidRPr="0044499D">
              <w:t xml:space="preserve">- druhy dopravních prostředků a jejich specifika </w:t>
            </w:r>
          </w:p>
          <w:p w:rsidR="0005248C" w:rsidRPr="0044499D" w:rsidRDefault="0005248C" w:rsidP="00E3713D">
            <w:r w:rsidRPr="0044499D">
              <w:t xml:space="preserve">- pravidla chování na zastávce </w:t>
            </w:r>
          </w:p>
          <w:p w:rsidR="0005248C" w:rsidRPr="0044499D" w:rsidRDefault="0005248C" w:rsidP="00F74EDC">
            <w:r w:rsidRPr="0044499D">
              <w:t xml:space="preserve">Prolínající téma – cesta do školy; poslouchej, dívej se, přemýšlej </w:t>
            </w:r>
          </w:p>
          <w:p w:rsidR="0005248C" w:rsidRPr="0044499D" w:rsidRDefault="0005248C" w:rsidP="00F74EDC"/>
          <w:p w:rsidR="0005248C" w:rsidRPr="0044499D" w:rsidRDefault="0005248C" w:rsidP="00F74EDC">
            <w:r w:rsidRPr="0044499D">
              <w:t xml:space="preserve">SVĚT KOLEM NÁS </w:t>
            </w:r>
          </w:p>
          <w:p w:rsidR="0005248C" w:rsidRPr="0044499D" w:rsidRDefault="0005248C" w:rsidP="00F74EDC">
            <w:r w:rsidRPr="0044499D">
              <w:t xml:space="preserve">- proces výroby, suroviny a výrobky </w:t>
            </w:r>
          </w:p>
          <w:p w:rsidR="0005248C" w:rsidRPr="0044499D" w:rsidRDefault="0005248C" w:rsidP="00F74EDC">
            <w:r w:rsidRPr="0044499D">
              <w:t xml:space="preserve">ROZMANITOST PŘÍRODY </w:t>
            </w:r>
          </w:p>
          <w:p w:rsidR="0005248C" w:rsidRPr="0044499D" w:rsidRDefault="0005248C" w:rsidP="00F74EDC">
            <w:r w:rsidRPr="0044499D">
              <w:t xml:space="preserve">- látky a jejich vlastnosti –změny skupenství látek, vlastnosti látek </w:t>
            </w:r>
          </w:p>
          <w:p w:rsidR="0005248C" w:rsidRPr="0044499D" w:rsidRDefault="0005248C" w:rsidP="00F74EDC"/>
          <w:p w:rsidR="0005248C" w:rsidRPr="0044499D" w:rsidRDefault="0005248C" w:rsidP="00F74EDC">
            <w:r w:rsidRPr="0044499D">
              <w:t xml:space="preserve">- životní podmínky - voda, vzduch, slunce </w:t>
            </w:r>
          </w:p>
          <w:p w:rsidR="0005248C" w:rsidRPr="0044499D" w:rsidRDefault="0005248C" w:rsidP="00F74EDC">
            <w:r w:rsidRPr="0044499D">
              <w:t xml:space="preserve">- půda – význam, složení </w:t>
            </w:r>
          </w:p>
          <w:p w:rsidR="0005248C" w:rsidRPr="0044499D" w:rsidRDefault="0005248C" w:rsidP="00F74EDC"/>
          <w:p w:rsidR="0005248C" w:rsidRPr="0044499D" w:rsidRDefault="0005248C" w:rsidP="00F74EDC">
            <w:r w:rsidRPr="0044499D">
              <w:t xml:space="preserve">- některé hospodářsky významné horniny a nerosty </w:t>
            </w:r>
          </w:p>
          <w:p w:rsidR="0005248C" w:rsidRPr="0044499D" w:rsidRDefault="0005248C" w:rsidP="00F74EDC">
            <w:r w:rsidRPr="0044499D">
              <w:t xml:space="preserve">- rostliny, houby, živočichové – výskyt v regionu, význam v přírodě a pro člověka </w:t>
            </w:r>
          </w:p>
          <w:p w:rsidR="0005248C" w:rsidRPr="0044499D" w:rsidRDefault="0005248C" w:rsidP="00F74EDC"/>
          <w:p w:rsidR="0005248C" w:rsidRPr="0044499D" w:rsidRDefault="0005248C" w:rsidP="00F74EDC">
            <w:r w:rsidRPr="0044499D">
              <w:t xml:space="preserve">- ochrana životního prostředí – likvidace odpadů </w:t>
            </w:r>
          </w:p>
          <w:p w:rsidR="0005248C" w:rsidRPr="0044499D" w:rsidRDefault="0005248C" w:rsidP="00F74EDC">
            <w:r w:rsidRPr="0044499D">
              <w:t xml:space="preserve">- základní stavba a funkce lidského těla </w:t>
            </w:r>
          </w:p>
          <w:p w:rsidR="0005248C" w:rsidRPr="0044499D" w:rsidRDefault="0005248C" w:rsidP="00F74EDC"/>
          <w:p w:rsidR="0005248C" w:rsidRPr="0044499D" w:rsidRDefault="0005248C" w:rsidP="00F74EDC"/>
          <w:p w:rsidR="0005248C" w:rsidRPr="0044499D" w:rsidRDefault="0005248C" w:rsidP="00F74EDC">
            <w:r w:rsidRPr="0044499D">
              <w:t xml:space="preserve">ČLOVĚK A JEHO ZDRAVÍ </w:t>
            </w:r>
          </w:p>
          <w:p w:rsidR="0005248C" w:rsidRPr="0044499D" w:rsidRDefault="0005248C" w:rsidP="00F74EDC">
            <w:r w:rsidRPr="0044499D">
              <w:t xml:space="preserve">- základní stavba a funkce lidského těla </w:t>
            </w:r>
          </w:p>
          <w:p w:rsidR="0005248C" w:rsidRPr="0044499D" w:rsidRDefault="0005248C" w:rsidP="00F74EDC">
            <w:r w:rsidRPr="0044499D">
              <w:t xml:space="preserve">- péče o zdraví – hygiena, denní režim </w:t>
            </w:r>
          </w:p>
          <w:p w:rsidR="0005248C" w:rsidRPr="0044499D" w:rsidRDefault="0005248C" w:rsidP="00F74EDC">
            <w:r w:rsidRPr="0044499D">
              <w:t xml:space="preserve">- zdravý životní styl, správná výživa, výběr a uchování potravin, vhodná skladba stravy, pitný režim </w:t>
            </w:r>
          </w:p>
          <w:p w:rsidR="0005248C" w:rsidRPr="0044499D" w:rsidRDefault="0005248C" w:rsidP="00F74EDC">
            <w:r w:rsidRPr="0044499D">
              <w:t xml:space="preserve">- prevence nemocí a úrazů </w:t>
            </w:r>
          </w:p>
          <w:p w:rsidR="0005248C" w:rsidRPr="0044499D" w:rsidRDefault="0005248C" w:rsidP="00F74EDC"/>
          <w:p w:rsidR="0005248C" w:rsidRPr="0044499D" w:rsidRDefault="0005248C" w:rsidP="00F74EDC">
            <w:r w:rsidRPr="0044499D">
              <w:t>LIDÉ KOLEM NÁS</w:t>
            </w:r>
          </w:p>
          <w:p w:rsidR="0005248C" w:rsidRPr="0044499D" w:rsidRDefault="0005248C" w:rsidP="00F74EDC">
            <w:r w:rsidRPr="0044499D">
              <w:t>- osobní bezpečí – bezpečné chování v rizikovém prostředí</w:t>
            </w:r>
          </w:p>
        </w:tc>
      </w:tr>
    </w:tbl>
    <w:p w:rsidR="0005248C" w:rsidRDefault="0005248C"/>
    <w:p w:rsidR="0005248C" w:rsidRPr="00F74EDC" w:rsidRDefault="0005248C" w:rsidP="00F74EDC">
      <w:r>
        <w:t>PRŮŘEZOVÁ TÉMATA</w:t>
      </w:r>
    </w:p>
    <w:p w:rsidR="0005248C" w:rsidRPr="00F74EDC" w:rsidRDefault="0005248C" w:rsidP="00F74EDC">
      <w:r w:rsidRPr="00F74EDC">
        <w:t>MULTIKULTURNÍ VÝCHOVA - Princip sociálního smíru a solidarity</w:t>
      </w:r>
    </w:p>
    <w:p w:rsidR="0005248C" w:rsidRDefault="0005248C" w:rsidP="00F74EDC">
      <w:r w:rsidRPr="00F74EDC">
        <w:t>Princip sociálního smíru a solidarity - Nekonfliktní život v multikulturní společnosti</w:t>
      </w:r>
    </w:p>
    <w:p w:rsidR="0005248C" w:rsidRDefault="0005248C"/>
    <w:p w:rsidR="0005248C" w:rsidRDefault="0005248C">
      <w:pPr>
        <w:pStyle w:val="Heading2"/>
        <w:spacing w:before="299" w:after="299"/>
      </w:pPr>
      <w:bookmarkStart w:id="31" w:name="_Toc1028483"/>
      <w:r>
        <w:t>Přírodověda</w:t>
      </w:r>
      <w:bookmarkEnd w:id="31"/>
      <w:r>
        <w:t> </w:t>
      </w:r>
    </w:p>
    <w:p w:rsidR="0005248C" w:rsidRDefault="0005248C">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A0"/>
      </w:tblPr>
      <w:tblGrid>
        <w:gridCol w:w="4123"/>
        <w:gridCol w:w="9620"/>
      </w:tblGrid>
      <w:tr w:rsidR="0005248C" w:rsidRPr="0044499D" w:rsidTr="0044499D">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left"/>
            </w:pPr>
            <w:r w:rsidRPr="0044499D">
              <w:rPr>
                <w:rFonts w:cs="Calibri"/>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center"/>
            </w:pPr>
            <w:r w:rsidRPr="0044499D">
              <w:rPr>
                <w:rFonts w:cs="Calibri"/>
              </w:rPr>
              <w:t>Přírodověda</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Člověk a jeho svět</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 xml:space="preserve">Vyučovací předmět Přírodověda vychází ze vzdělávací oblasti Člověk a jeho svět RVP ZV. Opírá se o vybrané poznatky různých přírodovědných oborů a svým pojetím směřuje k získání takových žádoucích dovedností a vědomostí, které žákům umožní dále aktivně poznávat přírodu, člověka a jím vytvořený svět, ve kterém člověk pracuje a žije. Vede žáky k ohleduplnému vztahu k přírodě a k hledání vlastních možností aktivní ochrany životního prostředí. </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 xml:space="preserve">Vzdělávací obsah vyučovacího předmětu Přírodověda navazuje organicky na UČIVO prvouky v 1. až 3. ročníku a vytváří základ pro vyučovací předmět Přírodopis ve vyšších ročnících základní školy. Jednotlivá témata lze přeskupovat vzhledem k sezónnímu principu a podmínkám pro vyučování mimo školní budovu. Vzdělávací obsah předmětu je členěn do dvou základních tematických okruhů: Rozmanitost přírody a Člověk a jeho zdraví. </w:t>
            </w:r>
            <w:r w:rsidRPr="0044499D">
              <w:rPr>
                <w:rFonts w:cs="Calibri"/>
              </w:rPr>
              <w:br/>
              <w:t xml:space="preserve">V tematickém okruhu Rozmanitost přírody žáci poznávají Zemi jako jednu z planet sluneční soustavy. Seznamují se se základními moderními vědeckými poznatky o vzniku vesmíru a sluneční soustavy a o vzniku života na planetě Zemi. Teoreticky i prakticky poznávají rozmanitost a proměnlivost živé i neživé přírody. Jsou vedeni k tomu, aby si uvědomili, že Země a život na ní tvoří jeden nedílný celek, ve kterém jsou všechny hlavní děje ve vzájemném souladu a rovnováze, kterou může člověk snadno narušit a velmi obtížně obnovovat. Na základě praktického poznávání okolní krajiny a s pomocí získaných informací se učí hledat důkazy o proměnách přírody, učí se využívat a hodnotit svá pozorování a záznamy, sledovat vliv lidské činnosti na přírodu a hledat možnosti, jak ve svém věku přispět k ochraně přírody a zlepšení životního prostředí. </w:t>
            </w:r>
            <w:r w:rsidRPr="0044499D">
              <w:rPr>
                <w:rFonts w:cs="Calibri"/>
              </w:rPr>
              <w:br/>
              <w:t xml:space="preserve">V tematickém okruhu Člověk a jeho zdraví žáci poznávají především sebe na základě poznávání člověka jako živé bytosti, která má své biologické a fyziologické funkce a potřeby. Poznávají, jak se člověk vyvíjí a mění od narození do dospělosti, co je pro člověka vhodné a nevhodné z hlediska denního režimu, hygieny, výživy, mezilidských vztahů apod. Získávají základní poučení o zdraví a nemocech, o zdravotní prevenci i první pomoci a o bezpečném chování v různých životních situacích, včetně mimořádných událostí, které ohrožují zdraví jedinců i celých skupin obyvatel. Žáci by si měli postupně uvědomit, jakou odpovědnost má každý člověk za své zdraví a za zdraví jiných lidí. </w:t>
            </w:r>
            <w:r w:rsidRPr="0044499D">
              <w:rPr>
                <w:rFonts w:cs="Calibri"/>
              </w:rPr>
              <w:br/>
              <w:t xml:space="preserve">Cíleně jsou vedeni k poznání, že zdraví je nejcennější hodnota v životě člověka. </w:t>
            </w:r>
            <w:r w:rsidRPr="0044499D">
              <w:rPr>
                <w:rFonts w:cs="Calibri"/>
              </w:rPr>
              <w:br/>
              <w:t xml:space="preserve">Vyučovací předmět Přírodověda je vyučován ve 2hodinové týdenní dotaci ve 4. ročníku a v 1hodinové týdenní dotaci v 5. ročníku (celkem 3 hodiny). Výuka probíhá v kmenových třídách, nezanedbatelná část i mimo budovu školy přímo v terénu (tematické vycházky, exkurze apod.). Potřebné vědomosti a dovednosti žáci získávají především pozorováním názorných pomůcek, sledováním konkrétních situací, hraním určených rolí a řešením modelových situací. </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rPr>
                <w:rFonts w:cs="Calibri"/>
              </w:rPr>
            </w:pPr>
            <w:r>
              <w:rPr>
                <w:rFonts w:cs="Calibri"/>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rPr>
                <w:rFonts w:cs="Calibri"/>
                <w:b/>
                <w:bCs/>
              </w:rPr>
            </w:pPr>
            <w:r>
              <w:t>Praktické předvedení, ústní zkoušení, test, práce ve skupinách, řízený rozhovor, referát.</w:t>
            </w:r>
          </w:p>
        </w:tc>
      </w:tr>
      <w:tr w:rsidR="0005248C" w:rsidRPr="0044499D" w:rsidTr="0044499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k učení:</w:t>
            </w:r>
            <w:r w:rsidRPr="0044499D">
              <w:rPr>
                <w:rFonts w:cs="Calibri"/>
              </w:rPr>
              <w:br/>
              <w:t>Vedeme žáky k objevování a poznávání všeho, co je zajímá.</w:t>
            </w:r>
            <w:r w:rsidRPr="0044499D">
              <w:rPr>
                <w:rFonts w:cs="Calibri"/>
              </w:rPr>
              <w:br/>
              <w:t>Vedeme žáky k poznávání podstaty zdraví i příčin nemocí. K péči o bezpečnost a zdraví (své i druhých). </w:t>
            </w:r>
            <w:r w:rsidRPr="0044499D">
              <w:rPr>
                <w:rFonts w:cs="Calibri"/>
              </w:rPr>
              <w:br/>
              <w:t>Učíme žáky vyhledávat, zpracovávat a používat potřebné informace z literatury, internetu, televizních pořadů, výukových programů.</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k řešení problémů:</w:t>
            </w:r>
            <w:r w:rsidRPr="0044499D">
              <w:rPr>
                <w:rFonts w:cs="Calibri"/>
              </w:rPr>
              <w:br/>
              <w:t xml:space="preserve">Vedeme žáky ke konstruktivnímu řešení problémových situací. </w:t>
            </w:r>
            <w:r w:rsidRPr="0044499D">
              <w:rPr>
                <w:rFonts w:cs="Calibri"/>
              </w:rPr>
              <w:br/>
              <w:t xml:space="preserve">Podporujeme různé způsoby získávání informací a jejich časové a místní propojování. </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komunikativní:</w:t>
            </w:r>
            <w:r w:rsidRPr="0044499D">
              <w:rPr>
                <w:rFonts w:cs="Calibri"/>
              </w:rPr>
              <w:br/>
              <w:t xml:space="preserve">Podporujeme komunikaci s místními obyvateli, pamětníky, pracovníky regionálních muzeí, knihoven, aj. </w:t>
            </w:r>
            <w:r w:rsidRPr="0044499D">
              <w:rPr>
                <w:rFonts w:cs="Calibri"/>
              </w:rPr>
              <w:br/>
              <w:t xml:space="preserve">Vedeme žáky ke kulturní úrovni komunikace. </w:t>
            </w:r>
            <w:r w:rsidRPr="0044499D">
              <w:rPr>
                <w:rFonts w:cs="Calibri"/>
              </w:rPr>
              <w:br/>
              <w:t xml:space="preserve">Učíme žáky publikovat a prezentovat své názory a zkušenosti. </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sociální a personální:</w:t>
            </w:r>
            <w:r w:rsidRPr="0044499D">
              <w:rPr>
                <w:rFonts w:cs="Calibri"/>
              </w:rPr>
              <w:br/>
              <w:t xml:space="preserve">Učíme žáky pracovat v týmu, vnímat vzájemné odlišnosti. </w:t>
            </w:r>
            <w:r w:rsidRPr="0044499D">
              <w:rPr>
                <w:rFonts w:cs="Calibri"/>
              </w:rPr>
              <w:br/>
              <w:t xml:space="preserve">Rozvíjíme schopnost žáků zastávat v týmu různé role. </w:t>
            </w:r>
            <w:r w:rsidRPr="0044499D">
              <w:rPr>
                <w:rFonts w:cs="Calibri"/>
              </w:rPr>
              <w:br/>
              <w:t xml:space="preserve">Učíme žáky kriticky hodnotit práci svou i práci druhých. Vedeme k toleranci. </w:t>
            </w:r>
            <w:r w:rsidRPr="0044499D">
              <w:rPr>
                <w:rFonts w:cs="Calibri"/>
              </w:rPr>
              <w:br/>
              <w:t>Podporujeme vzájemnou pomoc žáků.</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občanské:</w:t>
            </w:r>
            <w:r w:rsidRPr="0044499D">
              <w:rPr>
                <w:rFonts w:cs="Calibri"/>
              </w:rPr>
              <w:br/>
              <w:t xml:space="preserve">Vedeme žáky k ochraně svého zdraví i zdraví kamarádů, členů rodiny apod. </w:t>
            </w:r>
            <w:r w:rsidRPr="0044499D">
              <w:rPr>
                <w:rFonts w:cs="Calibri"/>
              </w:rPr>
              <w:br/>
              <w:t xml:space="preserve">Učíme žáky základům tolerance a vzájemného soužití. </w:t>
            </w:r>
            <w:r w:rsidRPr="0044499D">
              <w:rPr>
                <w:rFonts w:cs="Calibri"/>
              </w:rPr>
              <w:br/>
              <w:t>Vedeme žáky k přiměřené odpovědnosti za budoucnost naší planety.</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pracovní:</w:t>
            </w:r>
            <w:r w:rsidRPr="0044499D">
              <w:rPr>
                <w:rFonts w:cs="Calibri"/>
              </w:rPr>
              <w:br/>
              <w:t xml:space="preserve">Vedeme žáky k pozitivnímu vztahu k práci a utváření pracovních návyků v samostatné i týmové práci. </w:t>
            </w:r>
            <w:r w:rsidRPr="0044499D">
              <w:rPr>
                <w:rFonts w:cs="Calibri"/>
              </w:rPr>
              <w:br/>
              <w:t>Při výuce vytváříme podnětné a tvořivé pracovní prostředí. Měníme pracovní podmínky, žáky vedeme k adaptaci na podmínky.</w:t>
            </w:r>
            <w:r w:rsidRPr="0044499D">
              <w:rPr>
                <w:rFonts w:cs="Calibri"/>
              </w:rPr>
              <w:br/>
              <w:t xml:space="preserve">Různými formami seznamujeme žáky s profesemi významnými pro udržení životních podmínek na naší planetě. </w:t>
            </w:r>
          </w:p>
        </w:tc>
      </w:tr>
    </w:tbl>
    <w:p w:rsidR="0005248C" w:rsidRDefault="0005248C">
      <w:r>
        <w:t>   </w:t>
      </w:r>
    </w:p>
    <w:p w:rsidR="0005248C" w:rsidRDefault="0005248C">
      <w:r>
        <w:t>   </w:t>
      </w:r>
    </w:p>
    <w:p w:rsidR="0005248C" w:rsidRDefault="0005248C">
      <w:pPr>
        <w:rPr>
          <w:b/>
          <w:sz w:val="24"/>
        </w:rPr>
      </w:pPr>
      <w:r w:rsidRPr="00D60541">
        <w:rPr>
          <w:b/>
          <w:sz w:val="24"/>
        </w:rPr>
        <w:t>Přírodověda 4. ročník</w:t>
      </w:r>
    </w:p>
    <w:p w:rsidR="0005248C" w:rsidRPr="00D60541" w:rsidRDefault="0005248C">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F74EDC">
            <w:r w:rsidRPr="0044499D">
              <w:t>ŠVP VÝSTUPY</w:t>
            </w:r>
          </w:p>
          <w:p w:rsidR="0005248C" w:rsidRPr="0044499D" w:rsidRDefault="0005248C" w:rsidP="00F74EDC">
            <w:r w:rsidRPr="0044499D">
              <w:t>Žák vysvětlí pojmy živá a neživá příroda.</w:t>
            </w:r>
          </w:p>
          <w:p w:rsidR="0005248C" w:rsidRPr="0044499D" w:rsidRDefault="0005248C" w:rsidP="00F74EDC">
            <w:r w:rsidRPr="0044499D">
              <w:t>Objasní princip rovnováhy přírody.</w:t>
            </w:r>
          </w:p>
          <w:p w:rsidR="0005248C" w:rsidRPr="0044499D" w:rsidRDefault="0005248C" w:rsidP="00F74EDC">
            <w:r w:rsidRPr="0044499D">
              <w:t>Roztřídí dané látky pomocí smyslů a měřením určí, které látky nelze zkoumat smysly, tvrzení zdůvodní; provede jednoduchý pokus, vyhodnotí ho a výsledky zaznamená.</w:t>
            </w:r>
          </w:p>
          <w:p w:rsidR="0005248C" w:rsidRPr="0044499D" w:rsidRDefault="0005248C" w:rsidP="00F74EDC">
            <w:r w:rsidRPr="0044499D">
              <w:t>Uvede souvislosti mezi vzhledem krajiny, kvalitou životního prostředí a činností člověka.</w:t>
            </w:r>
          </w:p>
          <w:p w:rsidR="0005248C" w:rsidRPr="0044499D" w:rsidRDefault="0005248C" w:rsidP="00F74EDC">
            <w:r w:rsidRPr="0044499D">
              <w:t>Rozliší vybrané horniny a nerosty.</w:t>
            </w:r>
          </w:p>
          <w:p w:rsidR="0005248C" w:rsidRPr="0044499D" w:rsidRDefault="0005248C" w:rsidP="00F74EDC">
            <w:r w:rsidRPr="0044499D">
              <w:t>Vysvětlí pojem zvětrávání; uvede příklady, co zvětrávání způsobuje.</w:t>
            </w:r>
          </w:p>
          <w:p w:rsidR="0005248C" w:rsidRPr="0044499D" w:rsidRDefault="0005248C" w:rsidP="00F74EDC">
            <w:r w:rsidRPr="0044499D">
              <w:t>Uvede, jak vzniká půda a jaký má význam pro život na Zemi.</w:t>
            </w:r>
          </w:p>
          <w:p w:rsidR="0005248C" w:rsidRPr="0044499D" w:rsidRDefault="0005248C" w:rsidP="00F74EDC">
            <w:r w:rsidRPr="0044499D">
              <w:t>Na příkladech uvede vztahy živých organismů a neživé přírody a vzájemné vztahy živých organismů (rostlin, hub a živočichů).</w:t>
            </w:r>
          </w:p>
          <w:p w:rsidR="0005248C" w:rsidRPr="0044499D" w:rsidRDefault="0005248C" w:rsidP="00F74EDC">
            <w:r w:rsidRPr="0044499D">
              <w:t>Roztřídí živočichy na bezobratlé a obratlovce, uvede zástupce.</w:t>
            </w:r>
          </w:p>
          <w:p w:rsidR="0005248C" w:rsidRPr="0044499D" w:rsidRDefault="0005248C" w:rsidP="00F74EDC">
            <w:r w:rsidRPr="0044499D">
              <w:t>Uvede znaky, stavbu těla a částí těla rostlin a živočichů.</w:t>
            </w:r>
          </w:p>
          <w:p w:rsidR="0005248C" w:rsidRPr="0044499D" w:rsidRDefault="0005248C" w:rsidP="00F74EDC">
            <w:r w:rsidRPr="0044499D">
              <w:t>Uvede zástupce přírodních společenstev.</w:t>
            </w:r>
          </w:p>
          <w:p w:rsidR="0005248C" w:rsidRPr="0044499D" w:rsidRDefault="0005248C" w:rsidP="00F74EDC">
            <w:r w:rsidRPr="0044499D">
              <w:t>Uvede příklady přizpůsobení rostlin a živočichů změnám prostředí.</w:t>
            </w:r>
          </w:p>
          <w:p w:rsidR="0005248C" w:rsidRPr="0044499D" w:rsidRDefault="0005248C" w:rsidP="00F74EDC">
            <w:r w:rsidRPr="0044499D">
              <w:t>Zhodnotí dopad činností člověka na přírodu.</w:t>
            </w:r>
          </w:p>
          <w:p w:rsidR="0005248C" w:rsidRPr="0044499D" w:rsidRDefault="0005248C" w:rsidP="00F74EDC"/>
          <w:p w:rsidR="0005248C" w:rsidRPr="0044499D" w:rsidRDefault="0005248C" w:rsidP="00F74EDC"/>
          <w:p w:rsidR="0005248C" w:rsidRPr="0044499D" w:rsidRDefault="0005248C" w:rsidP="00F74EDC"/>
          <w:p w:rsidR="0005248C" w:rsidRPr="0044499D" w:rsidRDefault="0005248C" w:rsidP="00F74EDC">
            <w:r w:rsidRPr="0044499D">
              <w:t>Charakterizuje specifické přírodní jevy, rizika vzniku mimořádných událostí, v modelové situaci prokáže schopnost se účinně bránit.</w:t>
            </w:r>
          </w:p>
          <w:p w:rsidR="0005248C" w:rsidRPr="0044499D" w:rsidRDefault="0005248C" w:rsidP="00F74EDC"/>
          <w:p w:rsidR="0005248C" w:rsidRPr="0044499D" w:rsidRDefault="0005248C" w:rsidP="00F74EDC">
            <w:r w:rsidRPr="0044499D">
              <w:t>Zhodnotí příčiny živelných pohrom a ekologických katastrof; uvede zásady chování v rizikových situacích, činnost složek IZS.</w:t>
            </w:r>
          </w:p>
          <w:p w:rsidR="0005248C" w:rsidRPr="0044499D" w:rsidRDefault="0005248C"/>
        </w:tc>
        <w:tc>
          <w:tcPr>
            <w:tcW w:w="6927" w:type="dxa"/>
          </w:tcPr>
          <w:p w:rsidR="0005248C" w:rsidRPr="0044499D" w:rsidRDefault="0005248C" w:rsidP="00F74EDC">
            <w:r w:rsidRPr="0044499D">
              <w:t>UČIVO</w:t>
            </w:r>
          </w:p>
          <w:p w:rsidR="0005248C" w:rsidRPr="0044499D" w:rsidRDefault="0005248C" w:rsidP="00F74EDC">
            <w:r w:rsidRPr="0044499D">
              <w:t xml:space="preserve">ROZMANITOST PŘÍRODY </w:t>
            </w:r>
          </w:p>
          <w:p w:rsidR="0005248C" w:rsidRPr="0044499D" w:rsidRDefault="0005248C" w:rsidP="00F74EDC">
            <w:r w:rsidRPr="0044499D">
              <w:t xml:space="preserve">- neživá příroda </w:t>
            </w:r>
          </w:p>
          <w:p w:rsidR="0005248C" w:rsidRPr="0044499D" w:rsidRDefault="0005248C" w:rsidP="00F74EDC">
            <w:r w:rsidRPr="0044499D">
              <w:t xml:space="preserve">- živá příroda – třídění rostlin, hub, živočichů </w:t>
            </w:r>
          </w:p>
          <w:p w:rsidR="0005248C" w:rsidRPr="0044499D" w:rsidRDefault="0005248C" w:rsidP="00F74EDC">
            <w:r w:rsidRPr="0044499D">
              <w:t xml:space="preserve">- voda a vzduch – význam pro přírodu a člověka, koloběh vody </w:t>
            </w:r>
          </w:p>
          <w:p w:rsidR="0005248C" w:rsidRPr="0044499D" w:rsidRDefault="0005248C" w:rsidP="00F74EDC">
            <w:r w:rsidRPr="0044499D">
              <w:t xml:space="preserve">- podmínky života na Zemi: slunce, voda, půda, vzduch </w:t>
            </w:r>
          </w:p>
          <w:p w:rsidR="0005248C" w:rsidRPr="0044499D" w:rsidRDefault="0005248C" w:rsidP="00F74EDC">
            <w:r w:rsidRPr="0044499D">
              <w:t xml:space="preserve">- látky a jejich vlastnosti – třídění </w:t>
            </w:r>
          </w:p>
          <w:p w:rsidR="0005248C" w:rsidRPr="0044499D" w:rsidRDefault="0005248C" w:rsidP="00F74EDC">
            <w:r w:rsidRPr="0044499D">
              <w:t xml:space="preserve">- změny látek a skupenství </w:t>
            </w:r>
          </w:p>
          <w:p w:rsidR="0005248C" w:rsidRPr="0044499D" w:rsidRDefault="0005248C" w:rsidP="00F74EDC">
            <w:r w:rsidRPr="0044499D">
              <w:t xml:space="preserve">- porovnávání látek a měření veličin </w:t>
            </w:r>
          </w:p>
          <w:p w:rsidR="0005248C" w:rsidRPr="0044499D" w:rsidRDefault="0005248C" w:rsidP="00F74EDC">
            <w:r w:rsidRPr="0044499D">
              <w:t xml:space="preserve">- krajina a životní prostředí, životní prostředí člověka a jeho činnost, zásahy do krajiny </w:t>
            </w:r>
          </w:p>
          <w:p w:rsidR="0005248C" w:rsidRPr="0044499D" w:rsidRDefault="0005248C" w:rsidP="00F74EDC">
            <w:r w:rsidRPr="0044499D">
              <w:t xml:space="preserve">- nerosty a horniny, vznik půdy a její význam </w:t>
            </w:r>
          </w:p>
          <w:p w:rsidR="0005248C" w:rsidRPr="0044499D" w:rsidRDefault="0005248C" w:rsidP="00F74EDC">
            <w:r w:rsidRPr="0044499D">
              <w:t xml:space="preserve">- životní podmínky rostlin </w:t>
            </w:r>
          </w:p>
          <w:p w:rsidR="0005248C" w:rsidRPr="0044499D" w:rsidRDefault="0005248C" w:rsidP="00F74EDC">
            <w:r w:rsidRPr="0044499D">
              <w:t xml:space="preserve">- podmínky života na Zemi: slunce, voda, půda, vzduch </w:t>
            </w:r>
          </w:p>
          <w:p w:rsidR="0005248C" w:rsidRPr="0044499D" w:rsidRDefault="0005248C" w:rsidP="00F74EDC">
            <w:r w:rsidRPr="0044499D">
              <w:t xml:space="preserve">- vzájemné vztahy rostlin, hub a živočichů </w:t>
            </w:r>
          </w:p>
          <w:p w:rsidR="0005248C" w:rsidRPr="0044499D" w:rsidRDefault="0005248C" w:rsidP="00F74EDC">
            <w:r w:rsidRPr="0044499D">
              <w:t xml:space="preserve">- živočichové a stavba jejich těla </w:t>
            </w:r>
          </w:p>
          <w:p w:rsidR="0005248C" w:rsidRPr="0044499D" w:rsidRDefault="0005248C" w:rsidP="00F74EDC">
            <w:r w:rsidRPr="0044499D">
              <w:t xml:space="preserve">- rostliny a jejich části (kořen, stonek, list, květ, plod) </w:t>
            </w:r>
          </w:p>
          <w:p w:rsidR="0005248C" w:rsidRPr="0044499D" w:rsidRDefault="0005248C" w:rsidP="00F74EDC">
            <w:r w:rsidRPr="0044499D">
              <w:t xml:space="preserve">- výživa rostlin </w:t>
            </w:r>
          </w:p>
          <w:p w:rsidR="0005248C" w:rsidRPr="0044499D" w:rsidRDefault="0005248C" w:rsidP="00F74EDC">
            <w:r w:rsidRPr="0044499D">
              <w:t xml:space="preserve">- přírodní společenstva hájů, lesů, vod a bažin, polí a zahrad </w:t>
            </w:r>
          </w:p>
          <w:p w:rsidR="0005248C" w:rsidRPr="0044499D" w:rsidRDefault="0005248C" w:rsidP="00F74EDC">
            <w:r w:rsidRPr="0044499D">
              <w:t xml:space="preserve">- přizpůsobení rostlin a živočichů změnám prostředí během roku </w:t>
            </w:r>
          </w:p>
          <w:p w:rsidR="0005248C" w:rsidRPr="0044499D" w:rsidRDefault="0005248C" w:rsidP="00F74EDC">
            <w:r w:rsidRPr="0044499D">
              <w:t xml:space="preserve">- význam lesů pro člověka </w:t>
            </w:r>
          </w:p>
          <w:p w:rsidR="0005248C" w:rsidRPr="0044499D" w:rsidRDefault="0005248C" w:rsidP="00F74EDC">
            <w:r w:rsidRPr="0044499D">
              <w:t xml:space="preserve">- ochrana přírody, likvidace odpadů </w:t>
            </w:r>
          </w:p>
          <w:p w:rsidR="0005248C" w:rsidRPr="0044499D" w:rsidRDefault="0005248C" w:rsidP="00F74EDC">
            <w:r w:rsidRPr="0044499D">
              <w:t xml:space="preserve">- význam zemědělství pro člověka </w:t>
            </w:r>
          </w:p>
          <w:p w:rsidR="0005248C" w:rsidRPr="0044499D" w:rsidRDefault="0005248C" w:rsidP="00F74EDC">
            <w:r w:rsidRPr="0044499D">
              <w:t xml:space="preserve">- rizika v přírodě – spojená s ročními obdobími a sezónními činnostmi </w:t>
            </w:r>
          </w:p>
          <w:p w:rsidR="0005248C" w:rsidRPr="0044499D" w:rsidRDefault="0005248C" w:rsidP="00F74EDC">
            <w:r w:rsidRPr="0044499D">
              <w:t xml:space="preserve">-mimořádné události způsobené přírodními vlivy a ochrana před nimi </w:t>
            </w:r>
          </w:p>
          <w:p w:rsidR="0005248C" w:rsidRPr="0044499D" w:rsidRDefault="0005248C" w:rsidP="00F74EDC">
            <w:r w:rsidRPr="0044499D">
              <w:t>-živelné pohromy, přírodní katastrofy</w:t>
            </w:r>
          </w:p>
        </w:tc>
      </w:tr>
    </w:tbl>
    <w:p w:rsidR="0005248C" w:rsidRDefault="0005248C"/>
    <w:p w:rsidR="0005248C" w:rsidRPr="00F74EDC" w:rsidRDefault="0005248C" w:rsidP="00F74EDC">
      <w:r>
        <w:t>PRŮŘEZOVÁ TÉMATA</w:t>
      </w:r>
    </w:p>
    <w:p w:rsidR="0005248C" w:rsidRPr="00F74EDC" w:rsidRDefault="0005248C" w:rsidP="00F74EDC">
      <w:r w:rsidRPr="00F74EDC">
        <w:t>ENVIRONMENTÁLNÍ VÝCHOVA - Základní podmínky života</w:t>
      </w:r>
    </w:p>
    <w:p w:rsidR="0005248C" w:rsidRPr="00F74EDC" w:rsidRDefault="0005248C" w:rsidP="00F74EDC">
      <w:r w:rsidRPr="00F74EDC">
        <w:t xml:space="preserve">Základní podmínky života – ochrana biologických druhů – důvody a způsoby ochrany    </w:t>
      </w:r>
    </w:p>
    <w:p w:rsidR="0005248C" w:rsidRPr="00F74EDC" w:rsidRDefault="0005248C" w:rsidP="00F74EDC">
      <w:r w:rsidRPr="00F74EDC">
        <w:t>ENVIRONMENTÁLNÍ VÝCHOVA - Ekosystémy</w:t>
      </w:r>
    </w:p>
    <w:p w:rsidR="0005248C" w:rsidRPr="00F74EDC" w:rsidRDefault="0005248C" w:rsidP="00F74EDC">
      <w:r w:rsidRPr="00F74EDC">
        <w:t xml:space="preserve">Ekosystémy – kulturní krajina (pochopení hlubokého ovlivnění přírody v průběhu vzniku civilizace až po dnešek)    </w:t>
      </w:r>
    </w:p>
    <w:p w:rsidR="0005248C" w:rsidRPr="00F74EDC" w:rsidRDefault="0005248C" w:rsidP="00F74EDC">
      <w:r w:rsidRPr="00F74EDC">
        <w:t>ENVIRONMENTÁLNÍ VÝCHOVA - Lidské aktivity a problémy životního prostředí</w:t>
      </w:r>
    </w:p>
    <w:p w:rsidR="0005248C" w:rsidRDefault="0005248C" w:rsidP="00F74EDC">
      <w:r w:rsidRPr="00F74EDC">
        <w:t>Lidské aktivity a problémy životního prostředí – zemědělství a životní prostředí, ekologické zemědělství</w:t>
      </w:r>
    </w:p>
    <w:p w:rsidR="0005248C" w:rsidRDefault="0005248C"/>
    <w:p w:rsidR="0005248C" w:rsidRDefault="0005248C">
      <w:r>
        <w:t>    </w:t>
      </w:r>
    </w:p>
    <w:p w:rsidR="0005248C" w:rsidRPr="000644F2" w:rsidRDefault="0005248C">
      <w:pPr>
        <w:rPr>
          <w:b/>
          <w:sz w:val="24"/>
        </w:rPr>
      </w:pPr>
      <w:r w:rsidRPr="000644F2">
        <w:rPr>
          <w:b/>
          <w:sz w:val="24"/>
        </w:rPr>
        <w:t>Přírodověda</w:t>
      </w:r>
      <w:r>
        <w:rPr>
          <w:b/>
          <w:sz w:val="24"/>
        </w:rPr>
        <w:tab/>
      </w:r>
      <w:r w:rsidRPr="000644F2">
        <w:rPr>
          <w:b/>
          <w:sz w:val="24"/>
        </w:rPr>
        <w:t xml:space="preserve"> 5. ročník</w:t>
      </w:r>
    </w:p>
    <w:p w:rsidR="0005248C" w:rsidRDefault="000524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694D53">
            <w:r w:rsidRPr="0044499D">
              <w:t>ŠVP VÝSTUPY</w:t>
            </w:r>
          </w:p>
          <w:p w:rsidR="0005248C" w:rsidRPr="0044499D" w:rsidRDefault="0005248C" w:rsidP="00694D53">
            <w:r w:rsidRPr="0044499D">
              <w:t>Žák vysvětlí význam Slunce pro život, popíše postavení Země ve vesmíru.</w:t>
            </w:r>
          </w:p>
          <w:p w:rsidR="0005248C" w:rsidRPr="0044499D" w:rsidRDefault="0005248C" w:rsidP="00694D53">
            <w:r w:rsidRPr="0044499D">
              <w:t>Objasní střídání dne a noci, ročních období, charakterizuje Měsíc a jeho fáze, vyhledá symboly fází.</w:t>
            </w:r>
          </w:p>
          <w:p w:rsidR="0005248C" w:rsidRPr="0044499D" w:rsidRDefault="0005248C" w:rsidP="00694D53"/>
          <w:p w:rsidR="0005248C" w:rsidRPr="0044499D" w:rsidRDefault="0005248C" w:rsidP="00694D53"/>
          <w:p w:rsidR="0005248C" w:rsidRPr="0044499D" w:rsidRDefault="0005248C" w:rsidP="00694D53"/>
          <w:p w:rsidR="0005248C" w:rsidRPr="0044499D" w:rsidRDefault="0005248C" w:rsidP="00694D53"/>
          <w:p w:rsidR="0005248C" w:rsidRPr="0044499D" w:rsidRDefault="0005248C" w:rsidP="00694D53">
            <w:r w:rsidRPr="0044499D">
              <w:t>Pojmenuje části lidského těla, vyhledá a popíše funkce některých orgánů člověka.</w:t>
            </w:r>
          </w:p>
          <w:p w:rsidR="0005248C" w:rsidRPr="0044499D" w:rsidRDefault="0005248C" w:rsidP="00694D53">
            <w:r w:rsidRPr="0044499D">
              <w:t>Popíše vznik a vývoj jedince, jednotlivé etapy lidského života.</w:t>
            </w:r>
          </w:p>
          <w:p w:rsidR="0005248C" w:rsidRPr="0044499D" w:rsidRDefault="0005248C" w:rsidP="00694D53">
            <w:r w:rsidRPr="0044499D">
              <w:t>Objasní význam osobní a intimní hygieny, denního režimu.</w:t>
            </w:r>
          </w:p>
          <w:p w:rsidR="0005248C" w:rsidRPr="0044499D" w:rsidRDefault="0005248C" w:rsidP="00694D53"/>
          <w:p w:rsidR="0005248C" w:rsidRPr="0044499D" w:rsidRDefault="0005248C" w:rsidP="00694D53"/>
          <w:p w:rsidR="0005248C" w:rsidRPr="0044499D" w:rsidRDefault="0005248C" w:rsidP="00694D53"/>
          <w:p w:rsidR="0005248C" w:rsidRPr="0044499D" w:rsidRDefault="0005248C" w:rsidP="00694D53"/>
          <w:p w:rsidR="0005248C" w:rsidRPr="0044499D" w:rsidRDefault="0005248C" w:rsidP="00694D53"/>
          <w:p w:rsidR="0005248C" w:rsidRPr="0044499D" w:rsidRDefault="0005248C" w:rsidP="00694D53"/>
          <w:p w:rsidR="0005248C" w:rsidRPr="0044499D" w:rsidRDefault="0005248C" w:rsidP="00694D53">
            <w:r w:rsidRPr="0044499D">
              <w:t>Sestaví jídelníček správné výživy.</w:t>
            </w:r>
          </w:p>
          <w:p w:rsidR="0005248C" w:rsidRPr="0044499D" w:rsidRDefault="0005248C" w:rsidP="00694D53"/>
          <w:p w:rsidR="0005248C" w:rsidRPr="0044499D" w:rsidRDefault="0005248C" w:rsidP="00694D53">
            <w:r w:rsidRPr="0044499D">
              <w:t>Rozezná nebezpečí různého charakteru, využívá bezpečná místa pro hru a trávení volného času, uplatňuje základní pravidla účastníka silničního provozu.</w:t>
            </w:r>
          </w:p>
          <w:p w:rsidR="0005248C" w:rsidRPr="0044499D" w:rsidRDefault="0005248C" w:rsidP="00694D53">
            <w:r w:rsidRPr="0044499D">
              <w:t>Uvede příklady stresových situací, navrhne, jak stresu čelit a předcházet.</w:t>
            </w:r>
          </w:p>
          <w:p w:rsidR="0005248C" w:rsidRPr="0044499D" w:rsidRDefault="0005248C" w:rsidP="00694D53">
            <w:r w:rsidRPr="0044499D">
              <w:t>Předvede osvojené jednoduché způsoby odmítání návykových látek.</w:t>
            </w:r>
          </w:p>
          <w:p w:rsidR="0005248C" w:rsidRPr="0044499D" w:rsidRDefault="0005248C" w:rsidP="00694D53">
            <w:r w:rsidRPr="0044499D">
              <w:t>Posoudí vliv kouření, alkoholu, drog, násilí, automatů na lidský život.</w:t>
            </w:r>
          </w:p>
          <w:p w:rsidR="0005248C" w:rsidRPr="0044499D" w:rsidRDefault="0005248C" w:rsidP="00694D53">
            <w:r w:rsidRPr="0044499D">
              <w:t>Uvede postup v krizových situacích (šikana, týrání, zneužívání, přírodní katastrofy, teroristický útok apod.).</w:t>
            </w:r>
          </w:p>
          <w:p w:rsidR="0005248C" w:rsidRPr="0044499D" w:rsidRDefault="0005248C" w:rsidP="00694D53">
            <w:r w:rsidRPr="0044499D">
              <w:t>Předvede základní úkony první pomoci a přivolání pomoci (znalost telefonních čísel: 150, 155, 158,156).</w:t>
            </w:r>
          </w:p>
          <w:p w:rsidR="0005248C" w:rsidRPr="0044499D" w:rsidRDefault="0005248C" w:rsidP="00694D53">
            <w:r w:rsidRPr="0044499D">
              <w:t>Vysvětlí pojmy: HIV, AIDS.</w:t>
            </w:r>
          </w:p>
        </w:tc>
        <w:tc>
          <w:tcPr>
            <w:tcW w:w="6927" w:type="dxa"/>
          </w:tcPr>
          <w:p w:rsidR="0005248C" w:rsidRPr="0044499D" w:rsidRDefault="0005248C" w:rsidP="00694D53">
            <w:r w:rsidRPr="0044499D">
              <w:t>UČIVO</w:t>
            </w:r>
          </w:p>
          <w:p w:rsidR="0005248C" w:rsidRPr="0044499D" w:rsidRDefault="0005248C" w:rsidP="00694D53">
            <w:r w:rsidRPr="0044499D">
              <w:t xml:space="preserve">ROZMANITOST PŘÍRODY </w:t>
            </w:r>
          </w:p>
          <w:p w:rsidR="0005248C" w:rsidRPr="0044499D" w:rsidRDefault="0005248C" w:rsidP="00694D53">
            <w:r w:rsidRPr="0044499D">
              <w:t xml:space="preserve">- Slunce a sluneční soustava </w:t>
            </w:r>
          </w:p>
          <w:p w:rsidR="0005248C" w:rsidRPr="0044499D" w:rsidRDefault="0005248C" w:rsidP="00694D53">
            <w:r w:rsidRPr="0044499D">
              <w:t xml:space="preserve">- vesmírná tělesa – hvězdy, přirozené družice, planety, komety, meteority </w:t>
            </w:r>
          </w:p>
          <w:p w:rsidR="0005248C" w:rsidRPr="0044499D" w:rsidRDefault="0005248C" w:rsidP="00694D53">
            <w:r w:rsidRPr="0044499D">
              <w:t xml:space="preserve">- Země ve vesmíru </w:t>
            </w:r>
          </w:p>
          <w:p w:rsidR="0005248C" w:rsidRPr="0044499D" w:rsidRDefault="0005248C" w:rsidP="00694D53">
            <w:r w:rsidRPr="0044499D">
              <w:t xml:space="preserve">- pohyby Země </w:t>
            </w:r>
          </w:p>
          <w:p w:rsidR="0005248C" w:rsidRPr="0044499D" w:rsidRDefault="0005248C" w:rsidP="00694D53">
            <w:r w:rsidRPr="0044499D">
              <w:t xml:space="preserve">- gravitační síla </w:t>
            </w:r>
          </w:p>
          <w:p w:rsidR="0005248C" w:rsidRPr="0044499D" w:rsidRDefault="0005248C" w:rsidP="00694D53">
            <w:r w:rsidRPr="0044499D">
              <w:t xml:space="preserve">- střídání dne a noci, roční období </w:t>
            </w:r>
          </w:p>
          <w:p w:rsidR="0005248C" w:rsidRPr="0044499D" w:rsidRDefault="0005248C" w:rsidP="00694D53">
            <w:r w:rsidRPr="0044499D">
              <w:t xml:space="preserve">ČLOVĚK A JEHO ZDRAVÍ </w:t>
            </w:r>
          </w:p>
          <w:p w:rsidR="0005248C" w:rsidRPr="0044499D" w:rsidRDefault="0005248C" w:rsidP="00694D53">
            <w:r w:rsidRPr="0044499D">
              <w:t xml:space="preserve">- stavba lidského těla </w:t>
            </w:r>
          </w:p>
          <w:p w:rsidR="0005248C" w:rsidRPr="0044499D" w:rsidRDefault="0005248C" w:rsidP="00694D53">
            <w:r w:rsidRPr="0044499D">
              <w:t xml:space="preserve">- funkce některých orgánů </w:t>
            </w:r>
          </w:p>
          <w:p w:rsidR="0005248C" w:rsidRPr="0044499D" w:rsidRDefault="0005248C" w:rsidP="00694D53">
            <w:r w:rsidRPr="0044499D">
              <w:t xml:space="preserve">- rozdíly mezi mužem a ženou </w:t>
            </w:r>
          </w:p>
          <w:p w:rsidR="0005248C" w:rsidRPr="0044499D" w:rsidRDefault="0005248C" w:rsidP="00694D53">
            <w:r w:rsidRPr="0044499D">
              <w:t xml:space="preserve">- základy lidské reprodukce </w:t>
            </w:r>
          </w:p>
          <w:p w:rsidR="0005248C" w:rsidRPr="0044499D" w:rsidRDefault="0005248C" w:rsidP="00694D53">
            <w:r w:rsidRPr="0044499D">
              <w:t xml:space="preserve">- vývoj jedince </w:t>
            </w:r>
          </w:p>
          <w:p w:rsidR="0005248C" w:rsidRPr="0044499D" w:rsidRDefault="0005248C" w:rsidP="00694D53">
            <w:r w:rsidRPr="0044499D">
              <w:t xml:space="preserve">- základy sexuální výchovy </w:t>
            </w:r>
          </w:p>
          <w:p w:rsidR="0005248C" w:rsidRPr="0044499D" w:rsidRDefault="0005248C" w:rsidP="00694D53">
            <w:r w:rsidRPr="0044499D">
              <w:t xml:space="preserve">- partnerství, manželství a rodičovství </w:t>
            </w:r>
          </w:p>
          <w:p w:rsidR="0005248C" w:rsidRPr="0044499D" w:rsidRDefault="0005248C" w:rsidP="00694D53">
            <w:r w:rsidRPr="0044499D">
              <w:t xml:space="preserve">- rodina, partnerské a osobní vztahy, etická stránka vztahů, etická stránka sexuality </w:t>
            </w:r>
          </w:p>
          <w:p w:rsidR="0005248C" w:rsidRPr="0044499D" w:rsidRDefault="0005248C" w:rsidP="00694D53">
            <w:r w:rsidRPr="0044499D">
              <w:t xml:space="preserve">- péče o zdraví, správná výživa </w:t>
            </w:r>
          </w:p>
          <w:p w:rsidR="0005248C" w:rsidRPr="0044499D" w:rsidRDefault="0005248C" w:rsidP="00694D53">
            <w:r w:rsidRPr="0044499D">
              <w:t xml:space="preserve">- výběr a uchovávání potravin, vhodná skladba stravy, pitný režim </w:t>
            </w:r>
          </w:p>
          <w:p w:rsidR="0005248C" w:rsidRPr="0044499D" w:rsidRDefault="0005248C" w:rsidP="00694D53">
            <w:r w:rsidRPr="0044499D">
              <w:t xml:space="preserve">- intimní a duševní hygiena </w:t>
            </w:r>
          </w:p>
          <w:p w:rsidR="0005248C" w:rsidRPr="0044499D" w:rsidRDefault="0005248C" w:rsidP="00694D53">
            <w:r w:rsidRPr="0044499D">
              <w:t xml:space="preserve">- sociálně patologické jevy </w:t>
            </w:r>
          </w:p>
          <w:p w:rsidR="0005248C" w:rsidRPr="0044499D" w:rsidRDefault="0005248C" w:rsidP="00694D53">
            <w:r w:rsidRPr="0044499D">
              <w:t xml:space="preserve">- návykové látky, hrací automaty a počítače, závislost, nebezpečí komunikace prostřednictvím elektronických médií </w:t>
            </w:r>
          </w:p>
          <w:p w:rsidR="0005248C" w:rsidRPr="0044499D" w:rsidRDefault="0005248C" w:rsidP="00694D53">
            <w:r w:rsidRPr="0044499D">
              <w:t xml:space="preserve">- situace hromadného ohrožení – přivolání pomoci, čísla tísňového volání, volání na tísňovou linku </w:t>
            </w:r>
          </w:p>
          <w:p w:rsidR="0005248C" w:rsidRPr="0044499D" w:rsidRDefault="0005248C" w:rsidP="00694D53">
            <w:r w:rsidRPr="0044499D">
              <w:t xml:space="preserve">-mimořádné události a rizika ohrožení – evakuace, sirény, požáry, integrovaný záchranný systém </w:t>
            </w:r>
          </w:p>
          <w:p w:rsidR="0005248C" w:rsidRPr="0044499D" w:rsidRDefault="0005248C" w:rsidP="00694D53">
            <w:r w:rsidRPr="0044499D">
              <w:t xml:space="preserve">- první pomoc při drobných poraněních </w:t>
            </w:r>
          </w:p>
          <w:p w:rsidR="0005248C" w:rsidRPr="0044499D" w:rsidRDefault="0005248C" w:rsidP="00694D53">
            <w:r w:rsidRPr="0044499D">
              <w:t xml:space="preserve">- nemoci přenosné a nepřenosné, ochrana </w:t>
            </w:r>
            <w:r>
              <w:t>před infekcemi přenosnými krví -</w:t>
            </w:r>
            <w:r w:rsidRPr="0044499D">
              <w:t xml:space="preserve"> hepatitida, HIV, AIDS</w:t>
            </w:r>
          </w:p>
        </w:tc>
      </w:tr>
    </w:tbl>
    <w:p w:rsidR="0005248C" w:rsidRDefault="0005248C"/>
    <w:p w:rsidR="0005248C" w:rsidRPr="00694D53" w:rsidRDefault="0005248C" w:rsidP="00694D53">
      <w:r>
        <w:t>PRŮŘEZOVÁ TÉMATA</w:t>
      </w:r>
    </w:p>
    <w:p w:rsidR="0005248C" w:rsidRPr="00694D53" w:rsidRDefault="0005248C" w:rsidP="00694D53">
      <w:r w:rsidRPr="00694D53">
        <w:t>OSOBNOSTNÍ A SOCIÁLNÍ VÝCHOVA - Rozvoj schopností poznávání</w:t>
      </w:r>
    </w:p>
    <w:p w:rsidR="0005248C" w:rsidRDefault="0005248C" w:rsidP="00694D53">
      <w:r w:rsidRPr="00694D53">
        <w:t>Rozvoj schopností poznávání – cvičení smyslového vnímaní, pozornosti a soustředění, cvičení dovedností zapamatování, řešení problémů, dovednosti pro učení a studium</w:t>
      </w:r>
    </w:p>
    <w:p w:rsidR="0005248C" w:rsidRDefault="0005248C" w:rsidP="00694D53">
      <w:r>
        <w:br w:type="page"/>
      </w:r>
    </w:p>
    <w:p w:rsidR="0005248C" w:rsidRDefault="0005248C">
      <w:pPr>
        <w:pStyle w:val="Heading2"/>
        <w:spacing w:before="299" w:after="299"/>
      </w:pPr>
      <w:bookmarkStart w:id="32" w:name="_Toc1028484"/>
      <w:r>
        <w:t>Vlastivěda</w:t>
      </w:r>
      <w:bookmarkEnd w:id="32"/>
      <w:r>
        <w:t> </w:t>
      </w:r>
    </w:p>
    <w:p w:rsidR="0005248C" w:rsidRDefault="0005248C">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A0"/>
      </w:tblPr>
      <w:tblGrid>
        <w:gridCol w:w="4123"/>
        <w:gridCol w:w="9620"/>
      </w:tblGrid>
      <w:tr w:rsidR="0005248C" w:rsidRPr="0044499D" w:rsidTr="0044499D">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left"/>
            </w:pPr>
            <w:r w:rsidRPr="0044499D">
              <w:rPr>
                <w:rFonts w:cs="Calibri"/>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center"/>
            </w:pPr>
            <w:r w:rsidRPr="0044499D">
              <w:rPr>
                <w:rFonts w:cs="Calibri"/>
              </w:rPr>
              <w:t>Vlastivěda</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Člověk a jeho svět</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 xml:space="preserve">Vyučovací předmět Vlastivěda vychází ze vzdělávací oblasti Člověk a jeho svět RVP ZV. V návaznosti na vyučovací předmět Prvouka přináší žákům základní poznatky o významných přírodních, hospodářských, společenských, kulturních a historických okolnostech života lidí a o výsledcích jejich činnosti. Seznamuje žáky s nejvýznamnějšími osobnostmi a událostmi regionálních, národních a evropských dějin, integruje poznatky, dovednosti a zkušenosti z vyučování a osobního života žáků s dalšími informacemi z tisku, rozhlasu, televize, uvádí je do souvislostí a v potřebné míře zobecňuje. Vzdělávací obsah předmětu a převážně činnostní charakter výuky směřují zejména k tomu, aby si žáci přirozeným způsobem vytvořili kladný vztah ke své rodině, škole, obci, regionu a zemi a ve které žijí a současně aby nabyli povědomí sounáležitosti se zeměmi integrované Evropy a s jinými demokratickými zeměmi světa. Hlavním cílem předmětu je vybavit žáka dostatečně pevnými základy jeho osobní a národní identity a vytvořit mu podmínky pro jeho pozdější orientaci a uplatnění ve společnosti (v rámci České republiky i ostatních zemí Evropské unie). </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 xml:space="preserve">Vzdělávací obsah vyučovacího předmětu Vlastivěda vytváří přirozené základy pro výuku vyučovacích předmětů Dějepis, Zeměpis a Občanská a rodinná výchova ve vyšších ročnících školy a je členěn do tří základních tematických okruhů: Místo, kde žijeme, Lidé kolem nás a Lidé a čas. Rozsah a hloubku konkretizovaného učiva volí vyučující s ohledem na konkrétní místní podmínky, potřeby a zájem žáků; rychlost postupu přizpůsobuje aktuální úrovni poznávacích schopností žáků a jejich dosavadní životní zkušenosti. Tematické okruhy se společnými prvky vhodně a funkčně propojuje. </w:t>
            </w:r>
            <w:r w:rsidRPr="0044499D">
              <w:rPr>
                <w:rFonts w:cs="Calibri"/>
              </w:rPr>
              <w:br/>
              <w:t xml:space="preserve">V tematickém okruhu Místo, kde žijeme se žáci seznamují se základními poznatky o krajině, minulosti a současnosti své obce (regionu, vlasti). Získávají základní informace o Evropě, ostatních kontinentech a jejich zemích. Učí se orientovat v terénu, pracovat s mapami, používat získané vědomosti v praktických situacích. </w:t>
            </w:r>
            <w:r w:rsidRPr="0044499D">
              <w:rPr>
                <w:rFonts w:cs="Calibri"/>
              </w:rPr>
              <w:br/>
              <w:t xml:space="preserve">V tematickém okruhu Lidé kolem nás žáci poznávají různé druhy lidské práce a učí se chápat jejich souvislost s přírodními podmínkami, poznávají, jak se činnosti lidí odrážejí v tvářnosti krajiny, charakteru staveb a v rozmanitých památkách. Žáci poznávají, jak se lidé sdružují, baví, jakou vytvářejí kulturu. Seznamují se se základními právy a povinnostmi, ale i s problémy, které provázejí soužití lidí, celou společnost nebo i svět (globální problémy). </w:t>
            </w:r>
            <w:r w:rsidRPr="0044499D">
              <w:rPr>
                <w:rFonts w:cs="Calibri"/>
              </w:rPr>
              <w:br/>
              <w:t xml:space="preserve">V tematickém okruhu Lidé a čas se žáci učí orientovat v dějích a v čase. Poznávají, jak události postupují v čase a utvářejí historii věcí a dějů, vycházejí od nejznámějších událostí v obci a regionu a postupují k nejdůležitějším okamžikům v historii naší země. Získávají odpovědný vztah ke kulturnímu bohatství vlasti, k jejímu přírodnímu prostředí, kulturnímu dědictví a historickým památkám. Vytvářejí si základní představu o způsobu života svých předků v různých historických obdobích i o způsobu života lidí v sousedství vlasti. </w:t>
            </w:r>
            <w:r w:rsidRPr="0044499D">
              <w:rPr>
                <w:rFonts w:cs="Calibri"/>
              </w:rPr>
              <w:br/>
              <w:t xml:space="preserve">Vyučovací předmět Vlastivěda se vyučuje v 1hodinové týdenní dotaci ve 4. ročníku a ve 2hodinové týdenní dotaci v 5. ročníku (celkem 3 hodiny). Výuka probíhá převážně v kmenových třídách, nezanedbatelná část i mimo budovu školy (tematické vycházky a exkurze, návštěva památek, sbírek regionálních muzeí, veřejné knihovny apod.). </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rPr>
                <w:rFonts w:cs="Calibri"/>
              </w:rPr>
            </w:pPr>
            <w:r>
              <w:rPr>
                <w:rFonts w:cs="Calibri"/>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rPr>
                <w:rFonts w:cs="Calibri"/>
                <w:b/>
                <w:bCs/>
              </w:rPr>
            </w:pPr>
            <w:r>
              <w:t>Praktické předvedení, ústní zkoušení, test, práce ve skupinách, řízený rozhovor, referát, problémové úlohy.</w:t>
            </w:r>
          </w:p>
        </w:tc>
      </w:tr>
      <w:tr w:rsidR="0005248C" w:rsidRPr="0044499D" w:rsidTr="0044499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k učení:</w:t>
            </w:r>
            <w:r w:rsidRPr="0044499D">
              <w:rPr>
                <w:rFonts w:cs="Calibri"/>
              </w:rPr>
              <w:br/>
              <w:t>Vedeme žáky k zodpovědnosti za vzdělávání.</w:t>
            </w:r>
            <w:r w:rsidRPr="0044499D">
              <w:rPr>
                <w:rFonts w:cs="Calibri"/>
              </w:rPr>
              <w:br/>
              <w:t>Učíme žáky vyhledávat, zpracovávat a používat potřebné informace z různých zdrojů, propojovat historické, zeměpisné a kulturní informace.</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k řešení problémů:</w:t>
            </w:r>
            <w:r w:rsidRPr="0044499D">
              <w:rPr>
                <w:rFonts w:cs="Calibri"/>
              </w:rPr>
              <w:br/>
              <w:t>Učíme žáky konstruktivně řešit problémy.</w:t>
            </w:r>
            <w:r w:rsidRPr="0044499D">
              <w:rPr>
                <w:rFonts w:cs="Calibri"/>
              </w:rPr>
              <w:br/>
              <w:t>Podporujeme různé způsoby řešení problémů.</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komunikativní:</w:t>
            </w:r>
            <w:r w:rsidRPr="0044499D">
              <w:rPr>
                <w:rFonts w:cs="Calibri"/>
              </w:rPr>
              <w:br/>
              <w:t>Podporujeme různé formy komunikace, samostatné a sebevědomé vystupování a jednání.</w:t>
            </w:r>
            <w:r w:rsidRPr="0044499D">
              <w:rPr>
                <w:rFonts w:cs="Calibri"/>
              </w:rPr>
              <w:br/>
              <w:t xml:space="preserve">Učíme žáky publikovat a prezentovat názory a zkušenosti. </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sociální a personální:</w:t>
            </w:r>
            <w:r w:rsidRPr="0044499D">
              <w:rPr>
                <w:rFonts w:cs="Calibri"/>
              </w:rPr>
              <w:br/>
              <w:t xml:space="preserve">Učíme žáky pracovat v týmech, učíme je vnímat vzájemné odlišnosti jako podmínku spolupráce. </w:t>
            </w:r>
            <w:r w:rsidRPr="0044499D">
              <w:rPr>
                <w:rFonts w:cs="Calibri"/>
              </w:rPr>
              <w:br/>
              <w:t xml:space="preserve">Rozvíjíme schopnost žáků zastávat v týmu různé role. </w:t>
            </w:r>
            <w:r w:rsidRPr="0044499D">
              <w:rPr>
                <w:rFonts w:cs="Calibri"/>
              </w:rPr>
              <w:br/>
              <w:t xml:space="preserve">Učíme žáky kriticky hodnotit práci týmu, svoji práci v týmu i práci ostatních členů týmu. </w:t>
            </w:r>
            <w:r w:rsidRPr="0044499D">
              <w:rPr>
                <w:rFonts w:cs="Calibri"/>
              </w:rPr>
              <w:br/>
              <w:t xml:space="preserve">Podporujeme vzájemnou pomoc žáků, vytváříme situace, kdy se žáci vzájemně potřebují. </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občanské:</w:t>
            </w:r>
            <w:r w:rsidRPr="0044499D">
              <w:rPr>
                <w:rFonts w:cs="Calibri"/>
              </w:rPr>
              <w:br/>
              <w:t>Vedeme žáky k národní hrdosti, k ochraně životního prostředí, kulturního a přírodního bohatství.</w:t>
            </w:r>
            <w:r w:rsidRPr="0044499D">
              <w:rPr>
                <w:rFonts w:cs="Calibri"/>
              </w:rPr>
              <w:br/>
              <w:t>Učíme žáky základům demokracie, tolerance a vzájemného soužití.</w:t>
            </w:r>
            <w:r w:rsidRPr="0044499D">
              <w:rPr>
                <w:rFonts w:cs="Calibri"/>
              </w:rPr>
              <w:br/>
              <w:t>Vedeme žáky k vytváření ohleduplného vztahu ke kulturním výtvorům a k hledání možností aktivního uplatnění při jejich ochraně.</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pracovní:</w:t>
            </w:r>
            <w:r w:rsidRPr="0044499D">
              <w:rPr>
                <w:rFonts w:cs="Calibri"/>
              </w:rPr>
              <w:br/>
              <w:t>Vedeme žáky k pozitivnímu vztahu k práci.</w:t>
            </w:r>
            <w:r w:rsidRPr="0044499D">
              <w:rPr>
                <w:rFonts w:cs="Calibri"/>
              </w:rPr>
              <w:br/>
              <w:t xml:space="preserve">Při výuce vytváříme podnětné a tvořivé pracovní prostředí. </w:t>
            </w:r>
            <w:r w:rsidRPr="0044499D">
              <w:rPr>
                <w:rFonts w:cs="Calibri"/>
              </w:rPr>
              <w:br/>
              <w:t xml:space="preserve">Různými formami (exkurze, film, beseda apod.) seznamujeme žáky s různými profesemi. </w:t>
            </w:r>
          </w:p>
        </w:tc>
      </w:tr>
    </w:tbl>
    <w:p w:rsidR="0005248C" w:rsidRDefault="0005248C">
      <w:r>
        <w:t>   </w:t>
      </w:r>
    </w:p>
    <w:p w:rsidR="0005248C" w:rsidRDefault="0005248C">
      <w:r>
        <w:t>   </w:t>
      </w:r>
    </w:p>
    <w:p w:rsidR="0005248C" w:rsidRDefault="0005248C">
      <w:pPr>
        <w:rPr>
          <w:b/>
          <w:sz w:val="24"/>
        </w:rPr>
      </w:pPr>
    </w:p>
    <w:p w:rsidR="0005248C" w:rsidRPr="000644F2" w:rsidRDefault="0005248C">
      <w:pPr>
        <w:rPr>
          <w:b/>
          <w:sz w:val="24"/>
        </w:rPr>
      </w:pPr>
      <w:r w:rsidRPr="000644F2">
        <w:rPr>
          <w:b/>
          <w:sz w:val="24"/>
        </w:rPr>
        <w:t xml:space="preserve">Vlastivěda </w:t>
      </w:r>
      <w:r>
        <w:rPr>
          <w:b/>
          <w:sz w:val="24"/>
        </w:rPr>
        <w:tab/>
      </w:r>
      <w:r w:rsidRPr="000644F2">
        <w:rPr>
          <w:b/>
          <w:sz w:val="24"/>
        </w:rPr>
        <w:t>4. ročník</w:t>
      </w:r>
    </w:p>
    <w:p w:rsidR="0005248C" w:rsidRDefault="000524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E87F6B">
            <w:r w:rsidRPr="0044499D">
              <w:t>ŠVP VÝSTUPY</w:t>
            </w:r>
          </w:p>
          <w:p w:rsidR="0005248C" w:rsidRPr="0044499D" w:rsidRDefault="0005248C" w:rsidP="00E87F6B">
            <w:r w:rsidRPr="0044499D">
              <w:t>Žák určí a vysvětlí polohu svého bydliště vzhledem ke krajině a státu.</w:t>
            </w:r>
          </w:p>
          <w:p w:rsidR="0005248C" w:rsidRPr="0044499D" w:rsidRDefault="0005248C" w:rsidP="00E87F6B">
            <w:r w:rsidRPr="0044499D">
              <w:t>Určí světové strany v přírodě a podle mapy.</w:t>
            </w:r>
          </w:p>
          <w:p w:rsidR="0005248C" w:rsidRPr="0044499D" w:rsidRDefault="0005248C" w:rsidP="00E87F6B">
            <w:r w:rsidRPr="0044499D">
              <w:t>Rozliší náčrt, plán a základními typy map, vysvětlí smluvní značky.</w:t>
            </w:r>
          </w:p>
          <w:p w:rsidR="0005248C" w:rsidRPr="0044499D" w:rsidRDefault="0005248C" w:rsidP="00E87F6B">
            <w:r w:rsidRPr="0044499D">
              <w:t>Předvede práci s mapou, ukáže na mapě polohu ČR a polohu sousedních států.</w:t>
            </w:r>
          </w:p>
          <w:p w:rsidR="0005248C" w:rsidRPr="0044499D" w:rsidRDefault="0005248C" w:rsidP="00E87F6B">
            <w:r w:rsidRPr="0044499D">
              <w:t>Uvede informace o podnebí ČR a podnebních pásmech.</w:t>
            </w:r>
          </w:p>
          <w:p w:rsidR="0005248C" w:rsidRPr="0044499D" w:rsidRDefault="0005248C" w:rsidP="00E87F6B">
            <w:r w:rsidRPr="0044499D">
              <w:t>Vyhledá na mapě hlavní vodní toky, pohoří a nížiny ČR.</w:t>
            </w:r>
          </w:p>
          <w:p w:rsidR="0005248C" w:rsidRPr="0044499D" w:rsidRDefault="0005248C" w:rsidP="00E87F6B">
            <w:r w:rsidRPr="0044499D">
              <w:t>Vyhledá hlavní města krajů ČR.</w:t>
            </w:r>
          </w:p>
          <w:p w:rsidR="0005248C" w:rsidRPr="0044499D" w:rsidRDefault="0005248C" w:rsidP="00E87F6B">
            <w:r w:rsidRPr="0044499D">
              <w:t>Uvede hlavní orgány státní moci, jejich zástupce a symboly státu.</w:t>
            </w:r>
          </w:p>
          <w:p w:rsidR="0005248C" w:rsidRPr="0044499D" w:rsidRDefault="0005248C" w:rsidP="00E87F6B">
            <w:r w:rsidRPr="0044499D">
              <w:t>Charakterizuje státoprávní uspořádání ČR.</w:t>
            </w:r>
          </w:p>
          <w:p w:rsidR="0005248C" w:rsidRPr="0044499D" w:rsidRDefault="0005248C" w:rsidP="00E87F6B">
            <w:r w:rsidRPr="0044499D">
              <w:t>Je zodpovědný za svoje chování, uvědomuje si rizika a vztahy mez všemi účastníky silničního provozu; odhadne dopravní situaci, její nebezpečí a vyvodí správné řešení; snaží se zachovat adekvátně situaci.</w:t>
            </w:r>
          </w:p>
          <w:p w:rsidR="0005248C" w:rsidRPr="0044499D" w:rsidRDefault="0005248C" w:rsidP="00E87F6B">
            <w:r w:rsidRPr="0044499D">
              <w:t>V modelových situacích prokáže znalost chování v krizové situaci.</w:t>
            </w:r>
          </w:p>
          <w:p w:rsidR="0005248C" w:rsidRPr="0044499D" w:rsidRDefault="0005248C" w:rsidP="00E87F6B">
            <w:r w:rsidRPr="0044499D">
              <w:t>Popíše výbavu cyklisty a jízdního kola k bezpečné jízdě; charakterizuje postavení cyklisty v silničním provozu.</w:t>
            </w:r>
          </w:p>
          <w:p w:rsidR="0005248C" w:rsidRPr="0044499D" w:rsidRDefault="0005248C" w:rsidP="00E87F6B"/>
          <w:p w:rsidR="0005248C" w:rsidRPr="0044499D" w:rsidRDefault="0005248C" w:rsidP="00E87F6B"/>
          <w:p w:rsidR="0005248C" w:rsidRPr="0044499D" w:rsidRDefault="0005248C" w:rsidP="00E87F6B"/>
          <w:p w:rsidR="0005248C" w:rsidRPr="0044499D" w:rsidRDefault="0005248C" w:rsidP="00E87F6B">
            <w:r w:rsidRPr="0044499D">
              <w:t>Zná způsob a pravidla bezpečné jízdy na jízdním kole; zvládá základní techniku jízdy na kole.</w:t>
            </w:r>
          </w:p>
          <w:p w:rsidR="0005248C" w:rsidRPr="0044499D" w:rsidRDefault="0005248C" w:rsidP="00E87F6B">
            <w:r w:rsidRPr="0044499D">
              <w:t>Volí bezpečnou trasu jízdy (zvládá jízdu přes křižovatku, včetně jízdy po kruhovém objezdu, včetně situací s dalšími účastníky provozu).</w:t>
            </w:r>
          </w:p>
          <w:p w:rsidR="0005248C" w:rsidRPr="0044499D" w:rsidRDefault="0005248C" w:rsidP="00E87F6B">
            <w:r w:rsidRPr="0044499D">
              <w:t>Rozeznává vybrané dopravní značky.</w:t>
            </w:r>
          </w:p>
          <w:p w:rsidR="0005248C" w:rsidRPr="0044499D" w:rsidRDefault="0005248C" w:rsidP="00E87F6B">
            <w:r w:rsidRPr="0044499D">
              <w:t>Bezpečně ovládá pravidla chodce i cyklisty.</w:t>
            </w:r>
          </w:p>
          <w:p w:rsidR="0005248C" w:rsidRPr="0044499D" w:rsidRDefault="0005248C" w:rsidP="00E87F6B">
            <w:r w:rsidRPr="0044499D">
              <w:t>Upevňuje a rozvíjí získané vědomosti, dovednosti a návyky účastníka silničního provozu – chodce i cyklisty; pozná vztahy mezi všemi účastníky, uvědomuje si je, učí se bezpečnému chování i v krizových situacích.</w:t>
            </w:r>
          </w:p>
          <w:p w:rsidR="0005248C" w:rsidRPr="0044499D" w:rsidRDefault="0005248C" w:rsidP="00E87F6B"/>
          <w:p w:rsidR="0005248C" w:rsidRPr="0044499D" w:rsidRDefault="0005248C" w:rsidP="00E87F6B"/>
          <w:p w:rsidR="0005248C" w:rsidRPr="0044499D" w:rsidRDefault="0005248C" w:rsidP="00E87F6B"/>
          <w:p w:rsidR="0005248C" w:rsidRPr="0044499D" w:rsidRDefault="0005248C" w:rsidP="00E87F6B"/>
          <w:p w:rsidR="0005248C" w:rsidRPr="0044499D" w:rsidRDefault="0005248C" w:rsidP="00E87F6B"/>
          <w:p w:rsidR="0005248C" w:rsidRPr="0044499D" w:rsidRDefault="0005248C" w:rsidP="00E87F6B"/>
          <w:p w:rsidR="0005248C" w:rsidRPr="0044499D" w:rsidRDefault="0005248C" w:rsidP="00E87F6B"/>
          <w:p w:rsidR="0005248C" w:rsidRPr="0044499D" w:rsidRDefault="0005248C" w:rsidP="00E87F6B"/>
          <w:p w:rsidR="0005248C" w:rsidRPr="0044499D" w:rsidRDefault="0005248C" w:rsidP="00E87F6B"/>
          <w:p w:rsidR="0005248C" w:rsidRPr="0044499D" w:rsidRDefault="0005248C" w:rsidP="00E87F6B">
            <w:r w:rsidRPr="0044499D">
              <w:t>Bezpečně cestuje v hromadných dopravních prostředcích, chová se s respektem k ostatním cestujícím.</w:t>
            </w:r>
          </w:p>
          <w:p w:rsidR="0005248C" w:rsidRPr="0044499D" w:rsidRDefault="0005248C" w:rsidP="00E87F6B"/>
          <w:p w:rsidR="0005248C" w:rsidRPr="0044499D" w:rsidRDefault="0005248C" w:rsidP="00E87F6B"/>
          <w:p w:rsidR="0005248C" w:rsidRPr="0044499D" w:rsidRDefault="0005248C" w:rsidP="00E87F6B"/>
          <w:p w:rsidR="0005248C" w:rsidRPr="0044499D" w:rsidRDefault="0005248C" w:rsidP="00E87F6B"/>
          <w:p w:rsidR="0005248C" w:rsidRPr="0044499D" w:rsidRDefault="0005248C" w:rsidP="00E87F6B">
            <w:r w:rsidRPr="0044499D">
              <w:t>Uvede lidská práva a práva dítěte, rozpozná chování lidí, kteří porušují lidská práva.</w:t>
            </w:r>
          </w:p>
          <w:p w:rsidR="0005248C" w:rsidRPr="0044499D" w:rsidRDefault="0005248C" w:rsidP="00E87F6B">
            <w:r w:rsidRPr="0044499D">
              <w:t>Projevuje toleranci k přirozeným odlišnostem spolužáků i jiných lidí, jejich přednostem i nedostatkům.</w:t>
            </w:r>
          </w:p>
          <w:p w:rsidR="0005248C" w:rsidRPr="0044499D" w:rsidRDefault="0005248C" w:rsidP="00E87F6B">
            <w:r w:rsidRPr="0044499D">
              <w:t>Orientuje se v základních formách vlastnictví.</w:t>
            </w:r>
          </w:p>
          <w:p w:rsidR="0005248C" w:rsidRPr="0044499D" w:rsidRDefault="0005248C" w:rsidP="00E87F6B"/>
          <w:p w:rsidR="0005248C" w:rsidRPr="0044499D" w:rsidRDefault="0005248C" w:rsidP="00E87F6B">
            <w:r w:rsidRPr="0044499D">
              <w:t>Vysvětlí pojem kultura, různé projevy kultury, kulturní instituce, kulturní památky a péče o ně.</w:t>
            </w:r>
          </w:p>
          <w:p w:rsidR="0005248C" w:rsidRPr="0044499D" w:rsidRDefault="0005248C" w:rsidP="00E87F6B">
            <w:r w:rsidRPr="0044499D">
              <w:t>Převypráví spolužákům některou z pověstí (vázanou na region).</w:t>
            </w:r>
          </w:p>
          <w:p w:rsidR="0005248C" w:rsidRPr="0044499D" w:rsidRDefault="0005248C" w:rsidP="00E87F6B"/>
          <w:p w:rsidR="0005248C" w:rsidRPr="0044499D" w:rsidRDefault="0005248C" w:rsidP="00E87F6B"/>
          <w:p w:rsidR="0005248C" w:rsidRPr="0044499D" w:rsidRDefault="0005248C" w:rsidP="00E87F6B">
            <w:r w:rsidRPr="0044499D">
              <w:t>Pracuje s časovými údaji.</w:t>
            </w:r>
          </w:p>
          <w:p w:rsidR="0005248C" w:rsidRPr="0044499D" w:rsidRDefault="0005248C" w:rsidP="00E87F6B"/>
          <w:p w:rsidR="0005248C" w:rsidRPr="0044499D" w:rsidRDefault="0005248C" w:rsidP="00E87F6B"/>
        </w:tc>
        <w:tc>
          <w:tcPr>
            <w:tcW w:w="6927" w:type="dxa"/>
          </w:tcPr>
          <w:p w:rsidR="0005248C" w:rsidRPr="0044499D" w:rsidRDefault="0005248C" w:rsidP="00E87F6B">
            <w:r w:rsidRPr="0044499D">
              <w:t>UČIVO</w:t>
            </w:r>
          </w:p>
          <w:p w:rsidR="0005248C" w:rsidRPr="0044499D" w:rsidRDefault="0005248C" w:rsidP="00E87F6B">
            <w:r w:rsidRPr="0044499D">
              <w:t xml:space="preserve">MÍSTO, KDE ŽIJEME </w:t>
            </w:r>
          </w:p>
          <w:p w:rsidR="0005248C" w:rsidRPr="0044499D" w:rsidRDefault="0005248C" w:rsidP="00E87F6B">
            <w:r w:rsidRPr="0044499D">
              <w:t xml:space="preserve">- místní oblast, region, jeho minulost, pověsti, topografie </w:t>
            </w:r>
          </w:p>
          <w:p w:rsidR="0005248C" w:rsidRPr="0044499D" w:rsidRDefault="0005248C" w:rsidP="00E87F6B">
            <w:r w:rsidRPr="0044499D">
              <w:t xml:space="preserve">- poloha a povrch ČR </w:t>
            </w:r>
          </w:p>
          <w:p w:rsidR="0005248C" w:rsidRPr="0044499D" w:rsidRDefault="0005248C" w:rsidP="00E87F6B">
            <w:r w:rsidRPr="0044499D">
              <w:t xml:space="preserve">- světové strany </w:t>
            </w:r>
          </w:p>
          <w:p w:rsidR="0005248C" w:rsidRPr="0044499D" w:rsidRDefault="0005248C" w:rsidP="00E87F6B">
            <w:r w:rsidRPr="0044499D">
              <w:t xml:space="preserve">- grafické znázornění povrchu – mapy, plány </w:t>
            </w:r>
          </w:p>
          <w:p w:rsidR="0005248C" w:rsidRPr="0044499D" w:rsidRDefault="0005248C" w:rsidP="00E87F6B">
            <w:r w:rsidRPr="0044499D">
              <w:t xml:space="preserve">- orientační body a linie </w:t>
            </w:r>
          </w:p>
          <w:p w:rsidR="0005248C" w:rsidRPr="0044499D" w:rsidRDefault="0005248C" w:rsidP="00E87F6B">
            <w:r w:rsidRPr="0044499D">
              <w:t xml:space="preserve">- zvláštnosti krajů a oblastí ČR </w:t>
            </w:r>
          </w:p>
          <w:p w:rsidR="0005248C" w:rsidRPr="0044499D" w:rsidRDefault="0005248C" w:rsidP="00E87F6B">
            <w:r w:rsidRPr="0044499D">
              <w:t xml:space="preserve">- státní zřízení, politický systém ČR </w:t>
            </w:r>
          </w:p>
          <w:p w:rsidR="0005248C" w:rsidRPr="0044499D" w:rsidRDefault="0005248C" w:rsidP="00E87F6B">
            <w:r w:rsidRPr="0044499D">
              <w:t xml:space="preserve">- státní správa a samospráva </w:t>
            </w:r>
          </w:p>
          <w:p w:rsidR="0005248C" w:rsidRPr="0044499D" w:rsidRDefault="0005248C" w:rsidP="00E87F6B">
            <w:r w:rsidRPr="0044499D">
              <w:t xml:space="preserve">- státní symboly </w:t>
            </w:r>
          </w:p>
          <w:p w:rsidR="0005248C" w:rsidRPr="0044499D" w:rsidRDefault="0005248C" w:rsidP="00E87F6B">
            <w:r w:rsidRPr="0044499D">
              <w:t xml:space="preserve">Cyklista </w:t>
            </w:r>
          </w:p>
          <w:p w:rsidR="0005248C" w:rsidRPr="0044499D" w:rsidRDefault="0005248C" w:rsidP="00E87F6B">
            <w:r w:rsidRPr="0044499D">
              <w:t xml:space="preserve">-výbava jízdního kola a cyklisty </w:t>
            </w:r>
          </w:p>
          <w:p w:rsidR="0005248C" w:rsidRPr="0044499D" w:rsidRDefault="0005248C" w:rsidP="00E87F6B">
            <w:r w:rsidRPr="0044499D">
              <w:t xml:space="preserve">- povinná a doporučená výbava jízdního kola a cyklisty (přilba, její funkce a použití; reflexní doplňky a ostatní doplňky) </w:t>
            </w:r>
          </w:p>
          <w:p w:rsidR="0005248C" w:rsidRPr="0044499D" w:rsidRDefault="0005248C" w:rsidP="00E87F6B">
            <w:r w:rsidRPr="0044499D">
              <w:t xml:space="preserve">- odpovědnost cyklisty; vztahy mezi účastníky silničního provozu (chodec, cyklista, řidič automobilu) </w:t>
            </w:r>
          </w:p>
          <w:p w:rsidR="0005248C" w:rsidRPr="0044499D" w:rsidRDefault="0005248C" w:rsidP="00E87F6B">
            <w:r w:rsidRPr="0044499D">
              <w:t xml:space="preserve">V ohrožení, nebezpečí </w:t>
            </w:r>
          </w:p>
          <w:p w:rsidR="0005248C" w:rsidRPr="0044499D" w:rsidRDefault="0005248C" w:rsidP="00E87F6B">
            <w:r w:rsidRPr="0044499D">
              <w:t xml:space="preserve">- zásady správného chování v krizové situaci (možnosti krizových situací, jejich řešení, důležitá spojení) </w:t>
            </w:r>
          </w:p>
          <w:p w:rsidR="0005248C" w:rsidRPr="0044499D" w:rsidRDefault="0005248C" w:rsidP="00E87F6B">
            <w:r w:rsidRPr="0044499D">
              <w:t xml:space="preserve">Způsob jízdy na jízdním kole </w:t>
            </w:r>
          </w:p>
          <w:p w:rsidR="0005248C" w:rsidRPr="0044499D" w:rsidRDefault="0005248C" w:rsidP="00E87F6B">
            <w:r w:rsidRPr="0044499D">
              <w:t xml:space="preserve">- základní pravidla bezpečné jízdy na silnici (bezpečné manévry cyklisty na silnici, technika jízdy, přeprava zavazadel) </w:t>
            </w:r>
          </w:p>
          <w:p w:rsidR="0005248C" w:rsidRPr="0044499D" w:rsidRDefault="0005248C" w:rsidP="00E87F6B">
            <w:r w:rsidRPr="0044499D">
              <w:t xml:space="preserve">Bezpečná cesta </w:t>
            </w:r>
          </w:p>
          <w:p w:rsidR="0005248C" w:rsidRPr="0044499D" w:rsidRDefault="0005248C" w:rsidP="00E87F6B">
            <w:r w:rsidRPr="0044499D">
              <w:t xml:space="preserve">- místa pro jízdu na kole (stezky pro cyklisty, obytná zóna) </w:t>
            </w:r>
          </w:p>
          <w:p w:rsidR="0005248C" w:rsidRPr="0044499D" w:rsidRDefault="0005248C" w:rsidP="00E87F6B">
            <w:r w:rsidRPr="0044499D">
              <w:t xml:space="preserve">- pravidla chůze po silnici pro skupiny i jednotlivce </w:t>
            </w:r>
          </w:p>
          <w:p w:rsidR="0005248C" w:rsidRPr="0044499D" w:rsidRDefault="0005248C" w:rsidP="00E87F6B">
            <w:r w:rsidRPr="0044499D">
              <w:t xml:space="preserve">Cyklista na křižovatce </w:t>
            </w:r>
          </w:p>
          <w:p w:rsidR="0005248C" w:rsidRPr="0044499D" w:rsidRDefault="0005248C" w:rsidP="00E87F6B">
            <w:r w:rsidRPr="0044499D">
              <w:t xml:space="preserve">- pravidla pro bezpečné překonání křižovatky </w:t>
            </w:r>
          </w:p>
          <w:p w:rsidR="0005248C" w:rsidRPr="0044499D" w:rsidRDefault="0005248C" w:rsidP="00E87F6B">
            <w:r w:rsidRPr="0044499D">
              <w:t xml:space="preserve">- pravidla pro bezpečné překonání křižovatky </w:t>
            </w:r>
          </w:p>
          <w:p w:rsidR="0005248C" w:rsidRPr="0044499D" w:rsidRDefault="0005248C" w:rsidP="00E87F6B">
            <w:r w:rsidRPr="0044499D">
              <w:t xml:space="preserve">Cyklista a chodec na silnici </w:t>
            </w:r>
          </w:p>
          <w:p w:rsidR="0005248C" w:rsidRPr="0044499D" w:rsidRDefault="0005248C" w:rsidP="00E87F6B">
            <w:r w:rsidRPr="0044499D">
              <w:t xml:space="preserve">- znamení, zastavování, odbočování, předjíždění a objíždění) </w:t>
            </w:r>
          </w:p>
          <w:p w:rsidR="0005248C" w:rsidRPr="0044499D" w:rsidRDefault="0005248C" w:rsidP="00E87F6B">
            <w:r w:rsidRPr="0044499D">
              <w:t xml:space="preserve">Na chodníku </w:t>
            </w:r>
          </w:p>
          <w:p w:rsidR="0005248C" w:rsidRPr="0044499D" w:rsidRDefault="0005248C" w:rsidP="00E87F6B">
            <w:r w:rsidRPr="0044499D">
              <w:t xml:space="preserve">- vedení kola, vyjíždění do silnice </w:t>
            </w:r>
          </w:p>
          <w:p w:rsidR="0005248C" w:rsidRPr="0044499D" w:rsidRDefault="0005248C" w:rsidP="00E87F6B">
            <w:r w:rsidRPr="0044499D">
              <w:t xml:space="preserve">- přecházení s kolem bez přechodu a po přechodu </w:t>
            </w:r>
          </w:p>
          <w:p w:rsidR="0005248C" w:rsidRPr="0044499D" w:rsidRDefault="0005248C" w:rsidP="00E87F6B">
            <w:r w:rsidRPr="0044499D">
              <w:t xml:space="preserve">Rodinný cyklistický výlet </w:t>
            </w:r>
          </w:p>
          <w:p w:rsidR="0005248C" w:rsidRPr="0044499D" w:rsidRDefault="0005248C" w:rsidP="00E87F6B">
            <w:r w:rsidRPr="0044499D">
              <w:t xml:space="preserve">- plánování trasy a výbava na cestu </w:t>
            </w:r>
          </w:p>
          <w:p w:rsidR="0005248C" w:rsidRPr="0044499D" w:rsidRDefault="0005248C" w:rsidP="00E87F6B">
            <w:r w:rsidRPr="0044499D">
              <w:t xml:space="preserve">- způsob jízdy ve skupině (zásady ohleduplnosti k ostatním účastníkům silničního provozu) </w:t>
            </w:r>
          </w:p>
          <w:p w:rsidR="0005248C" w:rsidRPr="0044499D" w:rsidRDefault="0005248C" w:rsidP="00E87F6B">
            <w:r w:rsidRPr="0044499D">
              <w:t xml:space="preserve">Cesta dopravními prostředky </w:t>
            </w:r>
          </w:p>
          <w:p w:rsidR="0005248C" w:rsidRPr="0044499D" w:rsidRDefault="0005248C" w:rsidP="00E87F6B">
            <w:r w:rsidRPr="0044499D">
              <w:t xml:space="preserve">- shrnutí základních pravidel bezpečnosti při cestování dopravními prostředky </w:t>
            </w:r>
          </w:p>
          <w:p w:rsidR="0005248C" w:rsidRPr="0044499D" w:rsidRDefault="0005248C" w:rsidP="00E87F6B">
            <w:r w:rsidRPr="0044499D">
              <w:t xml:space="preserve">- vztahy mezi cestujícími a účastníky hromadné dopravy; cyklista v dopravních prostředcích </w:t>
            </w:r>
          </w:p>
          <w:p w:rsidR="0005248C" w:rsidRPr="0044499D" w:rsidRDefault="0005248C" w:rsidP="00E87F6B">
            <w:r w:rsidRPr="0044499D">
              <w:t xml:space="preserve">LIDÉ KOLEM NÁS </w:t>
            </w:r>
          </w:p>
          <w:p w:rsidR="0005248C" w:rsidRPr="0044499D" w:rsidRDefault="0005248C" w:rsidP="00E87F6B">
            <w:r w:rsidRPr="0044499D">
              <w:t xml:space="preserve">- základní lidská práva a práva dítěte </w:t>
            </w:r>
          </w:p>
          <w:p w:rsidR="0005248C" w:rsidRPr="0044499D" w:rsidRDefault="0005248C" w:rsidP="00E87F6B">
            <w:r w:rsidRPr="0044499D">
              <w:t xml:space="preserve">- práva a povinnosti žáků školy </w:t>
            </w:r>
          </w:p>
          <w:p w:rsidR="0005248C" w:rsidRPr="0044499D" w:rsidRDefault="0005248C" w:rsidP="00E87F6B">
            <w:r w:rsidRPr="0044499D">
              <w:t xml:space="preserve">- právní ochrana občanů a majetku </w:t>
            </w:r>
          </w:p>
          <w:p w:rsidR="0005248C" w:rsidRPr="0044499D" w:rsidRDefault="0005248C" w:rsidP="00E87F6B">
            <w:r w:rsidRPr="0044499D">
              <w:t xml:space="preserve">- principy demokracie </w:t>
            </w:r>
          </w:p>
          <w:p w:rsidR="0005248C" w:rsidRPr="0044499D" w:rsidRDefault="0005248C" w:rsidP="00E87F6B">
            <w:r w:rsidRPr="0044499D">
              <w:t>- etické zásady, rizikové situace, korupce, reklamace, rozpočet, příjmy a výdaje domácnosti, forma peněz, způsob placení, úspory, půjčky</w:t>
            </w:r>
          </w:p>
          <w:p w:rsidR="0005248C" w:rsidRPr="0044499D" w:rsidRDefault="0005248C" w:rsidP="00E87F6B">
            <w:r w:rsidRPr="0044499D">
              <w:t xml:space="preserve">- projevy kultury, kulturní instituce </w:t>
            </w:r>
          </w:p>
          <w:p w:rsidR="0005248C" w:rsidRPr="0044499D" w:rsidRDefault="0005248C" w:rsidP="00E87F6B">
            <w:r w:rsidRPr="0044499D">
              <w:t xml:space="preserve">- regionální památky – péče o ně </w:t>
            </w:r>
          </w:p>
          <w:p w:rsidR="0005248C" w:rsidRPr="0044499D" w:rsidRDefault="0005248C" w:rsidP="00E87F6B">
            <w:r w:rsidRPr="0044499D">
              <w:t xml:space="preserve">- báje, mýty, pověsti – rodný kraj, minulost, předků, domov, vlast </w:t>
            </w:r>
          </w:p>
          <w:p w:rsidR="0005248C" w:rsidRPr="0044499D" w:rsidRDefault="0005248C" w:rsidP="00E87F6B">
            <w:r w:rsidRPr="0044499D">
              <w:t xml:space="preserve">- staré pověsti české </w:t>
            </w:r>
          </w:p>
          <w:p w:rsidR="0005248C" w:rsidRPr="0044499D" w:rsidRDefault="0005248C" w:rsidP="00E87F6B">
            <w:r w:rsidRPr="0044499D">
              <w:t xml:space="preserve">LIDÉ A ČAS </w:t>
            </w:r>
          </w:p>
          <w:p w:rsidR="0005248C" w:rsidRPr="0044499D" w:rsidRDefault="0005248C" w:rsidP="00E87F6B">
            <w:r w:rsidRPr="0044499D">
              <w:t xml:space="preserve">- orientace v čase a časový řád </w:t>
            </w:r>
          </w:p>
          <w:p w:rsidR="0005248C" w:rsidRPr="0044499D" w:rsidRDefault="0005248C" w:rsidP="00E87F6B">
            <w:r w:rsidRPr="0044499D">
              <w:t xml:space="preserve">- dějiny jako časový sled událostí </w:t>
            </w:r>
          </w:p>
          <w:p w:rsidR="0005248C" w:rsidRPr="0044499D" w:rsidRDefault="0005248C" w:rsidP="00E87F6B">
            <w:r w:rsidRPr="0044499D">
              <w:t xml:space="preserve">- kalendáře, letopočet, generace, </w:t>
            </w:r>
          </w:p>
          <w:p w:rsidR="0005248C" w:rsidRPr="0044499D" w:rsidRDefault="0005248C" w:rsidP="00A542CF">
            <w:r w:rsidRPr="0044499D">
              <w:t xml:space="preserve">- režim dne, roční období </w:t>
            </w:r>
          </w:p>
        </w:tc>
      </w:tr>
    </w:tbl>
    <w:p w:rsidR="0005248C" w:rsidRDefault="0005248C"/>
    <w:p w:rsidR="0005248C" w:rsidRPr="00E87F6B" w:rsidRDefault="0005248C" w:rsidP="00E87F6B">
      <w:r>
        <w:t>PRŮŘEZOVÁ TÉMATA</w:t>
      </w:r>
    </w:p>
    <w:p w:rsidR="0005248C" w:rsidRPr="00E87F6B" w:rsidRDefault="0005248C" w:rsidP="00E87F6B">
      <w:r w:rsidRPr="00E87F6B">
        <w:t>VÝCHOVA DEMOKRATICKÉHO OBČANA - Formy participace občanů v politickém životě</w:t>
      </w:r>
    </w:p>
    <w:p w:rsidR="0005248C" w:rsidRPr="00E87F6B" w:rsidRDefault="0005248C" w:rsidP="00E87F6B">
      <w:r w:rsidRPr="00E87F6B">
        <w:t>Obec jako základní jednotka samosprávy státu</w:t>
      </w:r>
    </w:p>
    <w:p w:rsidR="0005248C" w:rsidRPr="00E87F6B" w:rsidRDefault="0005248C" w:rsidP="00E87F6B">
      <w:r w:rsidRPr="00E87F6B">
        <w:t>VÝCHOVA DEMOKRATICKÉHO OBČANA - Principy demokracie jako formy vlády a způsobu rozhodování</w:t>
      </w:r>
    </w:p>
    <w:p w:rsidR="0005248C" w:rsidRDefault="0005248C" w:rsidP="00E87F6B">
      <w:r w:rsidRPr="00E87F6B">
        <w:t>Demokratické způsoby řešení konfliktů a problémů v osobním životě i ve společnosti</w:t>
      </w:r>
    </w:p>
    <w:p w:rsidR="0005248C" w:rsidRDefault="0005248C"/>
    <w:p w:rsidR="0005248C" w:rsidRPr="000644F2" w:rsidRDefault="0005248C">
      <w:pPr>
        <w:rPr>
          <w:b/>
          <w:sz w:val="24"/>
        </w:rPr>
      </w:pPr>
      <w:r w:rsidRPr="000644F2">
        <w:rPr>
          <w:b/>
          <w:sz w:val="24"/>
        </w:rPr>
        <w:t>Vlastivěda 5. ročník</w:t>
      </w:r>
    </w:p>
    <w:p w:rsidR="0005248C" w:rsidRDefault="000524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E87F6B">
            <w:r w:rsidRPr="0044499D">
              <w:t>ŠVP VÝSTUPY</w:t>
            </w:r>
          </w:p>
          <w:p w:rsidR="0005248C" w:rsidRPr="0044499D" w:rsidRDefault="0005248C" w:rsidP="00E87F6B">
            <w:r w:rsidRPr="0044499D">
              <w:t>Žák zprostředkuje ostatním spolužákům zkušenosti, zážitky a zajímavosti z vlastních cest a porovná způsob života a přírodu v naší vlasti a v jiných zemích.</w:t>
            </w:r>
          </w:p>
          <w:p w:rsidR="0005248C" w:rsidRPr="0044499D" w:rsidRDefault="0005248C" w:rsidP="00E87F6B">
            <w:r w:rsidRPr="0044499D">
              <w:t>Dobře se orientuje na mapě, ukáže polohu sousedních států.</w:t>
            </w:r>
          </w:p>
          <w:p w:rsidR="0005248C" w:rsidRPr="0044499D" w:rsidRDefault="0005248C" w:rsidP="00E87F6B">
            <w:r w:rsidRPr="0044499D">
              <w:t>Vyhledá na mapě evropské státy a významná evropská města a stručně je charakterizuje.</w:t>
            </w:r>
          </w:p>
          <w:p w:rsidR="0005248C" w:rsidRPr="0044499D" w:rsidRDefault="0005248C" w:rsidP="00E87F6B">
            <w:r w:rsidRPr="0044499D">
              <w:t>Porovná světadíly a oceány podle velikosti, popíše podle mapy jejich polohu na Zemi a jejich povrch.</w:t>
            </w:r>
          </w:p>
          <w:p w:rsidR="0005248C" w:rsidRPr="0044499D" w:rsidRDefault="0005248C" w:rsidP="00E87F6B"/>
          <w:p w:rsidR="0005248C" w:rsidRPr="0044499D" w:rsidRDefault="0005248C" w:rsidP="00E87F6B">
            <w:r w:rsidRPr="0044499D">
              <w:t>Upevňuje a rozvíjí získané vědomosti, dovednosti a návyky účastníka silničního provozu – chodce i cyklisty; pozná vztahy mezi všemi účastníky, uvědomuje si je, učí se bezpečnému chování i v krizových situacích; seznámí se s první předlékařskou pomocí.</w:t>
            </w:r>
          </w:p>
          <w:p w:rsidR="0005248C" w:rsidRPr="0044499D" w:rsidRDefault="0005248C" w:rsidP="00E87F6B">
            <w:r w:rsidRPr="0044499D">
              <w:t>Bezpečně ovládá pravidla chodce i cyklisty.</w:t>
            </w:r>
          </w:p>
          <w:p w:rsidR="0005248C" w:rsidRPr="0044499D" w:rsidRDefault="0005248C" w:rsidP="00E87F6B"/>
          <w:p w:rsidR="0005248C" w:rsidRPr="0044499D" w:rsidRDefault="0005248C" w:rsidP="00E87F6B">
            <w:r w:rsidRPr="0044499D">
              <w:t>Charakterizuje svými slovy vývojové etapy historie naší vlasti, popíše způsob života lidí v různých etapách historie.</w:t>
            </w:r>
          </w:p>
          <w:p w:rsidR="0005248C" w:rsidRPr="0044499D" w:rsidRDefault="0005248C" w:rsidP="00E87F6B">
            <w:r w:rsidRPr="0044499D">
              <w:t>Na konkrétních příkladech porovná minulost a současnost.</w:t>
            </w:r>
          </w:p>
          <w:p w:rsidR="0005248C" w:rsidRPr="0044499D" w:rsidRDefault="0005248C" w:rsidP="00E87F6B">
            <w:r w:rsidRPr="0044499D">
              <w:t>Konkrétním způsobem využije archiv, knihovnu, sbírky muzeí a galerií jako informační zdroj pro pochopení minulosti.</w:t>
            </w:r>
          </w:p>
          <w:p w:rsidR="0005248C" w:rsidRPr="0044499D" w:rsidRDefault="0005248C" w:rsidP="00E87F6B">
            <w:r w:rsidRPr="0044499D">
              <w:t>Porovná a zhodnotí na příkladech způsob života a práce předků na našem území v minulosti a současnosti (uvede regionální specifika).</w:t>
            </w:r>
          </w:p>
          <w:p w:rsidR="0005248C" w:rsidRPr="0044499D" w:rsidRDefault="0005248C" w:rsidP="00E87F6B"/>
          <w:p w:rsidR="0005248C" w:rsidRPr="0044499D" w:rsidRDefault="0005248C" w:rsidP="00E87F6B"/>
          <w:p w:rsidR="0005248C" w:rsidRPr="0044499D" w:rsidRDefault="0005248C" w:rsidP="00E87F6B"/>
          <w:p w:rsidR="0005248C" w:rsidRPr="0044499D" w:rsidRDefault="0005248C" w:rsidP="00E87F6B"/>
          <w:p w:rsidR="0005248C" w:rsidRPr="0044499D" w:rsidRDefault="0005248C" w:rsidP="00E87F6B"/>
          <w:p w:rsidR="0005248C" w:rsidRPr="0044499D" w:rsidRDefault="0005248C" w:rsidP="00E87F6B"/>
          <w:p w:rsidR="0005248C" w:rsidRPr="0044499D" w:rsidRDefault="0005248C" w:rsidP="00E87F6B"/>
          <w:p w:rsidR="0005248C" w:rsidRPr="0044499D" w:rsidRDefault="0005248C" w:rsidP="00E87F6B"/>
          <w:p w:rsidR="0005248C" w:rsidRPr="0044499D" w:rsidRDefault="0005248C" w:rsidP="00E87F6B">
            <w:r w:rsidRPr="0044499D">
              <w:t>Objasní historické důvody státních svátků a významných dnů.</w:t>
            </w:r>
          </w:p>
          <w:p w:rsidR="0005248C" w:rsidRPr="0044499D" w:rsidRDefault="0005248C" w:rsidP="00E87F6B">
            <w:r w:rsidRPr="0044499D">
              <w:t>Stručně charakterizuje historický přínos významných osobností českých dějin (regionu, obce).</w:t>
            </w:r>
          </w:p>
          <w:p w:rsidR="0005248C" w:rsidRPr="0044499D" w:rsidRDefault="0005248C" w:rsidP="00E87F6B"/>
          <w:p w:rsidR="0005248C" w:rsidRPr="0044499D" w:rsidRDefault="0005248C" w:rsidP="00E87F6B"/>
          <w:p w:rsidR="0005248C" w:rsidRPr="0044499D" w:rsidRDefault="0005248C" w:rsidP="00E87F6B"/>
          <w:p w:rsidR="0005248C" w:rsidRPr="0044499D" w:rsidRDefault="0005248C" w:rsidP="00E87F6B"/>
          <w:p w:rsidR="0005248C" w:rsidRPr="0044499D" w:rsidRDefault="0005248C" w:rsidP="00E87F6B"/>
          <w:p w:rsidR="0005248C" w:rsidRPr="0044499D" w:rsidRDefault="0005248C" w:rsidP="00E87F6B"/>
          <w:p w:rsidR="0005248C" w:rsidRPr="0044499D" w:rsidRDefault="0005248C" w:rsidP="00E87F6B"/>
          <w:p w:rsidR="0005248C" w:rsidRPr="0044499D" w:rsidRDefault="0005248C" w:rsidP="00E87F6B"/>
          <w:p w:rsidR="0005248C" w:rsidRPr="0044499D" w:rsidRDefault="0005248C" w:rsidP="00E87F6B">
            <w:r w:rsidRPr="0044499D">
              <w:t>Vyjmenuje a zhodnotí globální problémy týkající se i našeho státu.</w:t>
            </w:r>
          </w:p>
          <w:p w:rsidR="0005248C" w:rsidRPr="0044499D" w:rsidRDefault="0005248C" w:rsidP="00E87F6B"/>
          <w:p w:rsidR="0005248C" w:rsidRPr="0044499D" w:rsidRDefault="0005248C" w:rsidP="00E87F6B"/>
          <w:p w:rsidR="0005248C" w:rsidRPr="0044499D" w:rsidRDefault="0005248C" w:rsidP="00E87F6B">
            <w:r w:rsidRPr="0044499D">
              <w:t>Porovná způsob života a přírodu v naší vlasti.</w:t>
            </w:r>
          </w:p>
          <w:p w:rsidR="0005248C" w:rsidRPr="0044499D" w:rsidRDefault="0005248C" w:rsidP="00E87F6B"/>
          <w:p w:rsidR="0005248C" w:rsidRPr="0044499D" w:rsidRDefault="0005248C"/>
        </w:tc>
        <w:tc>
          <w:tcPr>
            <w:tcW w:w="6927" w:type="dxa"/>
          </w:tcPr>
          <w:p w:rsidR="0005248C" w:rsidRPr="0044499D" w:rsidRDefault="0005248C" w:rsidP="00E87F6B">
            <w:r w:rsidRPr="0044499D">
              <w:t>UČIVO</w:t>
            </w:r>
          </w:p>
          <w:p w:rsidR="0005248C" w:rsidRPr="0044499D" w:rsidRDefault="0005248C" w:rsidP="00E87F6B">
            <w:r w:rsidRPr="0044499D">
              <w:t xml:space="preserve">MÍSTO, KDE ŽIJEME </w:t>
            </w:r>
          </w:p>
          <w:p w:rsidR="0005248C" w:rsidRPr="0044499D" w:rsidRDefault="0005248C" w:rsidP="00E87F6B">
            <w:r w:rsidRPr="0044499D">
              <w:t xml:space="preserve">- zkušenosti z cestování do zahraničí </w:t>
            </w:r>
          </w:p>
          <w:p w:rsidR="0005248C" w:rsidRPr="0044499D" w:rsidRDefault="0005248C" w:rsidP="00E87F6B">
            <w:r w:rsidRPr="0044499D">
              <w:t xml:space="preserve">- sousedé ČR a evropské státy </w:t>
            </w:r>
          </w:p>
          <w:p w:rsidR="0005248C" w:rsidRPr="0044499D" w:rsidRDefault="0005248C" w:rsidP="00E87F6B">
            <w:r w:rsidRPr="0044499D">
              <w:t xml:space="preserve">- Evropa a svět – kontinenty, světadíly, oceány </w:t>
            </w:r>
          </w:p>
          <w:p w:rsidR="0005248C" w:rsidRPr="0044499D" w:rsidRDefault="0005248C" w:rsidP="00E87F6B">
            <w:r w:rsidRPr="0044499D">
              <w:t xml:space="preserve">- poloha a povrch Evropy </w:t>
            </w:r>
          </w:p>
          <w:p w:rsidR="0005248C" w:rsidRPr="0044499D" w:rsidRDefault="0005248C" w:rsidP="00E87F6B"/>
          <w:p w:rsidR="0005248C" w:rsidRPr="0044499D" w:rsidRDefault="0005248C" w:rsidP="00E87F6B"/>
          <w:p w:rsidR="0005248C" w:rsidRPr="0044499D" w:rsidRDefault="0005248C" w:rsidP="00E87F6B"/>
          <w:p w:rsidR="0005248C" w:rsidRPr="0044499D" w:rsidRDefault="0005248C" w:rsidP="00E87F6B"/>
          <w:p w:rsidR="0005248C" w:rsidRPr="0044499D" w:rsidRDefault="0005248C" w:rsidP="00E87F6B">
            <w:r w:rsidRPr="0044499D">
              <w:t xml:space="preserve">- souhrnné znalosti a dovednosti z oblasti bezpečnosti chodce a cyklisty, první předlékařská pomoc </w:t>
            </w:r>
          </w:p>
          <w:p w:rsidR="0005248C" w:rsidRPr="0044499D" w:rsidRDefault="0005248C" w:rsidP="00E87F6B">
            <w:r w:rsidRPr="0044499D">
              <w:t xml:space="preserve">- shrnutí pravidel bezpečného a ohleduplného chování na chodníku a při pohybu na silnici </w:t>
            </w:r>
          </w:p>
          <w:p w:rsidR="0005248C" w:rsidRPr="0044499D" w:rsidRDefault="0005248C" w:rsidP="00E87F6B"/>
          <w:p w:rsidR="0005248C" w:rsidRPr="0044499D" w:rsidRDefault="0005248C" w:rsidP="00E87F6B">
            <w:r w:rsidRPr="0044499D">
              <w:t xml:space="preserve">LIDÉ A ČAS </w:t>
            </w:r>
          </w:p>
          <w:p w:rsidR="0005248C" w:rsidRPr="0044499D" w:rsidRDefault="0005248C" w:rsidP="00E87F6B">
            <w:r w:rsidRPr="0044499D">
              <w:t xml:space="preserve">- bydlení, předměty denní potřeby v historickém vývoji </w:t>
            </w:r>
          </w:p>
          <w:p w:rsidR="0005248C" w:rsidRPr="0044499D" w:rsidRDefault="0005248C" w:rsidP="00E87F6B">
            <w:r w:rsidRPr="0044499D">
              <w:t xml:space="preserve">- lidé a obory zkoumající minulost </w:t>
            </w:r>
          </w:p>
          <w:p w:rsidR="0005248C" w:rsidRPr="0044499D" w:rsidRDefault="0005248C" w:rsidP="00E87F6B">
            <w:r w:rsidRPr="0044499D">
              <w:t xml:space="preserve">- nejstarší osídlení naší vlasti (Keltové, Slované – Zličané) </w:t>
            </w:r>
          </w:p>
          <w:p w:rsidR="0005248C" w:rsidRPr="0044499D" w:rsidRDefault="0005248C" w:rsidP="00E87F6B">
            <w:r w:rsidRPr="0044499D">
              <w:t>- vznik českého státu v 10.</w:t>
            </w:r>
            <w:r>
              <w:t xml:space="preserve"> </w:t>
            </w:r>
            <w:r w:rsidRPr="0044499D">
              <w:t>stol. (první Přemyslovci, sv. Václav, Slavníkovci, sv.</w:t>
            </w:r>
            <w:r>
              <w:t xml:space="preserve"> </w:t>
            </w:r>
            <w:r w:rsidRPr="0044499D">
              <w:t xml:space="preserve">Vojtěch, Stará Kouřim) </w:t>
            </w:r>
          </w:p>
          <w:p w:rsidR="0005248C" w:rsidRPr="0044499D" w:rsidRDefault="0005248C" w:rsidP="00E87F6B">
            <w:r>
              <w:t xml:space="preserve"> </w:t>
            </w:r>
          </w:p>
          <w:p w:rsidR="0005248C" w:rsidRPr="0044499D" w:rsidRDefault="0005248C" w:rsidP="00E87F6B"/>
          <w:p w:rsidR="0005248C" w:rsidRPr="0044499D" w:rsidRDefault="0005248C" w:rsidP="00E87F6B">
            <w:r w:rsidRPr="0044499D">
              <w:t xml:space="preserve">- Čechy knížecí (Oldřich, Břetislav, Soběslav – praporec ve Vrbčanech) </w:t>
            </w:r>
          </w:p>
          <w:p w:rsidR="0005248C" w:rsidRPr="0044499D" w:rsidRDefault="0005248C" w:rsidP="00E87F6B">
            <w:r w:rsidRPr="0044499D">
              <w:t xml:space="preserve">- Čechy královské (Přemysl Otakar I .a II., Václav II. a pražské groše, vyvraždění Přemyslovců) </w:t>
            </w:r>
          </w:p>
          <w:p w:rsidR="0005248C" w:rsidRPr="0044499D" w:rsidRDefault="0005248C" w:rsidP="00026E43">
            <w:r w:rsidRPr="0044499D">
              <w:t xml:space="preserve">- Lucemburkové (Jan Lucemburský, Karel IV. a Václav IV.) </w:t>
            </w:r>
          </w:p>
          <w:p w:rsidR="0005248C" w:rsidRPr="0044499D" w:rsidRDefault="0005248C" w:rsidP="00026E43">
            <w:r w:rsidRPr="0044499D">
              <w:t xml:space="preserve">- husitská revoluce (Jan Hus, Jan Žižka, Prokop Holý, bitva u Lipan) </w:t>
            </w:r>
          </w:p>
          <w:p w:rsidR="0005248C" w:rsidRPr="0044499D" w:rsidRDefault="0005248C" w:rsidP="00026E43">
            <w:r w:rsidRPr="0044499D">
              <w:t xml:space="preserve">- život na hradech a ve městech </w:t>
            </w:r>
          </w:p>
          <w:p w:rsidR="0005248C" w:rsidRPr="0044499D" w:rsidRDefault="0005248C" w:rsidP="00026E43">
            <w:r w:rsidRPr="0044499D">
              <w:t xml:space="preserve">- Jiří z Poděbrad </w:t>
            </w:r>
          </w:p>
          <w:p w:rsidR="0005248C" w:rsidRPr="0044499D" w:rsidRDefault="0005248C" w:rsidP="00026E43">
            <w:r w:rsidRPr="0044499D">
              <w:t xml:space="preserve">- nástup Habsburků (Rudolf II. a alchymistická Praha) </w:t>
            </w:r>
          </w:p>
          <w:p w:rsidR="0005248C" w:rsidRPr="0044499D" w:rsidRDefault="0005248C" w:rsidP="00E87F6B">
            <w:r w:rsidRPr="0044499D">
              <w:t xml:space="preserve">- stavovské povstání a třicetiletá válka </w:t>
            </w:r>
          </w:p>
          <w:p w:rsidR="0005248C" w:rsidRPr="0044499D" w:rsidRDefault="0005248C" w:rsidP="00E87F6B">
            <w:r w:rsidRPr="0044499D">
              <w:t xml:space="preserve">- doba baroka (proměna krajiny i myšlení lidí, památky) </w:t>
            </w:r>
          </w:p>
          <w:p w:rsidR="0005248C" w:rsidRPr="0044499D" w:rsidRDefault="0005248C" w:rsidP="00E87F6B">
            <w:r w:rsidRPr="0044499D">
              <w:t xml:space="preserve">- osvícenství (Marie Terezie a její reformy, bitva u Kolína, Josef II. a jeho patenty) </w:t>
            </w:r>
          </w:p>
          <w:p w:rsidR="0005248C" w:rsidRPr="0044499D" w:rsidRDefault="0005248C" w:rsidP="00026E43">
            <w:r w:rsidRPr="0044499D">
              <w:t xml:space="preserve">- kultura a vynálezy 19. století (Národní obrození, divadlo, spisovatelé, vynálezci) </w:t>
            </w:r>
          </w:p>
          <w:p w:rsidR="0005248C" w:rsidRPr="0044499D" w:rsidRDefault="0005248C" w:rsidP="005442A5">
            <w:r w:rsidRPr="0044499D">
              <w:t xml:space="preserve">- první světová válka, vznik československého státu (TGM) </w:t>
            </w:r>
          </w:p>
          <w:p w:rsidR="0005248C" w:rsidRPr="0044499D" w:rsidRDefault="0005248C" w:rsidP="00E87F6B">
            <w:r w:rsidRPr="0044499D">
              <w:t xml:space="preserve">- život za první republiky </w:t>
            </w:r>
          </w:p>
          <w:p w:rsidR="0005248C" w:rsidRPr="0044499D" w:rsidRDefault="0005248C" w:rsidP="00E87F6B">
            <w:r w:rsidRPr="0044499D">
              <w:t xml:space="preserve">- druhá světová válka </w:t>
            </w:r>
          </w:p>
          <w:p w:rsidR="0005248C" w:rsidRPr="0044499D" w:rsidRDefault="0005248C" w:rsidP="00E87F6B">
            <w:r w:rsidRPr="0044499D">
              <w:t xml:space="preserve">- poválečná léta komunistické vlády </w:t>
            </w:r>
          </w:p>
          <w:p w:rsidR="0005248C" w:rsidRPr="0044499D" w:rsidRDefault="0005248C" w:rsidP="00E87F6B">
            <w:r w:rsidRPr="0044499D">
              <w:t xml:space="preserve">- sametová revoluce, vznik ČR </w:t>
            </w:r>
          </w:p>
          <w:p w:rsidR="0005248C" w:rsidRPr="0044499D" w:rsidRDefault="0005248C" w:rsidP="00E87F6B">
            <w:r w:rsidRPr="0044499D">
              <w:t xml:space="preserve">- základní globální problémy - sociální problémy, konzumní společnost, nesnášenlivost, problémy životního prostředí </w:t>
            </w:r>
          </w:p>
          <w:p w:rsidR="0005248C" w:rsidRPr="0044499D" w:rsidRDefault="0005248C" w:rsidP="00E87F6B">
            <w:r w:rsidRPr="0044499D">
              <w:t xml:space="preserve">- poloha a povrch ČR </w:t>
            </w:r>
          </w:p>
          <w:p w:rsidR="0005248C" w:rsidRPr="0044499D" w:rsidRDefault="0005248C" w:rsidP="00E87F6B">
            <w:r w:rsidRPr="0044499D">
              <w:t xml:space="preserve">přírodní podmínky ČR (povrch, podnebí, vodstvo, půdy, atd.) </w:t>
            </w:r>
          </w:p>
          <w:p w:rsidR="0005248C" w:rsidRPr="0044499D" w:rsidRDefault="0005248C" w:rsidP="00E87F6B">
            <w:r w:rsidRPr="0044499D">
              <w:t>- zajímavosti regionů ČR (způsob života v jednotlivých regionech, krajích)</w:t>
            </w:r>
          </w:p>
        </w:tc>
      </w:tr>
    </w:tbl>
    <w:p w:rsidR="0005248C" w:rsidRDefault="0005248C"/>
    <w:p w:rsidR="0005248C" w:rsidRPr="00E87F6B" w:rsidRDefault="0005248C" w:rsidP="00E87F6B">
      <w:r>
        <w:t>PRŮŘEZOVÁ TÉMATA</w:t>
      </w:r>
    </w:p>
    <w:p w:rsidR="0005248C" w:rsidRPr="00E87F6B" w:rsidRDefault="0005248C" w:rsidP="00E87F6B">
      <w:r w:rsidRPr="00E87F6B">
        <w:t>VÝCHOVA K MYŠLENÍ V EVROPSKÝCH A GLOBÁLNÍCH SOUVISLOSTECH - Jsme Evropané</w:t>
      </w:r>
    </w:p>
    <w:p w:rsidR="0005248C" w:rsidRDefault="0005248C" w:rsidP="00E87F6B">
      <w:r w:rsidRPr="00E87F6B">
        <w:t>Klíčové mezníky evropské historie</w:t>
      </w:r>
    </w:p>
    <w:p w:rsidR="0005248C" w:rsidRDefault="0005248C">
      <w:r>
        <w:br w:type="page"/>
      </w:r>
    </w:p>
    <w:p w:rsidR="0005248C" w:rsidRDefault="0005248C">
      <w:pPr>
        <w:pStyle w:val="Heading2"/>
        <w:spacing w:before="299" w:after="299"/>
      </w:pPr>
      <w:bookmarkStart w:id="33" w:name="_Toc1028485"/>
      <w:r>
        <w:t>Dějepis</w:t>
      </w:r>
      <w:bookmarkEnd w:id="33"/>
      <w:r>
        <w:t> </w:t>
      </w:r>
    </w:p>
    <w:p w:rsidR="0005248C" w:rsidRDefault="0005248C">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A0"/>
      </w:tblPr>
      <w:tblGrid>
        <w:gridCol w:w="4123"/>
        <w:gridCol w:w="9620"/>
      </w:tblGrid>
      <w:tr w:rsidR="0005248C" w:rsidRPr="0044499D" w:rsidTr="0044499D">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left"/>
            </w:pPr>
            <w:r w:rsidRPr="0044499D">
              <w:rPr>
                <w:rFonts w:cs="Calibri"/>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center"/>
            </w:pPr>
            <w:r w:rsidRPr="0044499D">
              <w:rPr>
                <w:rFonts w:cs="Calibri"/>
              </w:rPr>
              <w:t>Dějepis</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Člověk a společnost</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Vyučovací předmět Dějepis přináší základní poznatky o konání člověka v minulosti. Jeho hlavním posláním je kultivace historického vědomí jedince a uchování kontinuity historické paměti, především ve smyslu předávání historické zkušenosti. Důležité je zejména poznávání dějů, skutků a jevů, které zásadním způsobem ovlivnily vývoj společnosti a promítly se do obrazu naší současnosti. Důraz je kladen na hlubší poznání dějin vlastního národa v kontextu se světovým a evropským vývojem. V tomto kontextu se jedná především o dějiny 19. a 20. století, kde leží kořeny většiny současných společenských jevů. Významně se uplatňuje zřetel k základním hodnotám evropské civilizace . Podstatné je rozvíjet takové časové a prostorové představy i empatie, které umožňují žákům lépe proniknout k pochopení historických jevů a dějů. Žáci jsou vedeni k poznání, že historie není jen uzavřenou minulostí ani shlukem faktů a definitivních závěrů, ale je kladením otázek, jimiž se současnost prostřednictvím minulosti ptá po svém vlastním charakteru a své možné budoucnosti. Obecné historické problémy jsou konkretizovány prostřednictvím zařazování dějin regionu i dějin místních.</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Dějepis je povinným vyučovacím předmětem pro žáky II. stupně ZŠ v 6. - 9. ročníku. Navazuje na základy, které žáci získali ve vlastivědě ve 4. a 5. ročníku. Vyučuje se v 2hodinové týdenní dotaci (celkem 8 hodin) v odborné učebně dějepisu a v kmenových třídách. K organizačním formám výuky kromě běžného vyučování s využitím moderních metod patří poznávací vycházky, výlety a zájezdy, exkurze a praktická cvičení. Výuka dějepisu by měla podporovat porozumění termínům a využití výpočetní techniky s připojením k internetu.</w:t>
            </w:r>
            <w:r w:rsidRPr="0044499D">
              <w:rPr>
                <w:rFonts w:cs="Calibri"/>
              </w:rPr>
              <w:br/>
              <w:t>Výuka dějepisu směřuje k:</w:t>
            </w:r>
            <w:r w:rsidRPr="0044499D">
              <w:rPr>
                <w:rFonts w:cs="Calibri"/>
              </w:rPr>
              <w:br/>
              <w:t>- rozvíjení zájmu o současnost a minulost vlastního národa i jiných kulturních společenství, utváření a upevňování vědomí přináležitosti k evropské kultuře;</w:t>
            </w:r>
            <w:r w:rsidRPr="0044499D">
              <w:rPr>
                <w:rFonts w:cs="Calibri"/>
              </w:rPr>
              <w:br/>
              <w:t>- vytvoření představy historického času;</w:t>
            </w:r>
            <w:r w:rsidRPr="0044499D">
              <w:rPr>
                <w:rFonts w:cs="Calibri"/>
              </w:rPr>
              <w:br/>
              <w:t>- seznámení se s významnými událostmi a osobnostmi minulosti, které mají důležitý význam i pro dobrou orientaci v současném životě;</w:t>
            </w:r>
            <w:r w:rsidRPr="0044499D">
              <w:rPr>
                <w:rFonts w:cs="Calibri"/>
              </w:rPr>
              <w:br/>
              <w:t>- získávání orientace v aktuálním dění v ČR, EU a ve světě;</w:t>
            </w:r>
            <w:r w:rsidRPr="0044499D">
              <w:rPr>
                <w:rFonts w:cs="Calibri"/>
              </w:rPr>
              <w:br/>
              <w:t>- hledání paralel mezi minulými a současnými událostmi a jejich porovnávání s obdobnými či odlišnými jevy a procesy v evropském a celosvětovém měřítku;</w:t>
            </w:r>
            <w:r w:rsidRPr="0044499D">
              <w:rPr>
                <w:rFonts w:cs="Calibri"/>
              </w:rPr>
              <w:br/>
              <w:t>- odhalování kořenů společenských jevů, dějů a změn, promýšlení jejich souvislostí a vzájemné podmíněnosti v reálném a historickém čase;</w:t>
            </w:r>
            <w:r w:rsidRPr="0044499D">
              <w:rPr>
                <w:rFonts w:cs="Calibri"/>
              </w:rPr>
              <w:br/>
              <w:t>- poznání a pochopení hospodářských, sociálních, politických i kulturních změn v národních i světových dějinách a jejich důsledků pro současnost i budoucnost;</w:t>
            </w:r>
            <w:r w:rsidRPr="0044499D">
              <w:rPr>
                <w:rFonts w:cs="Calibri"/>
              </w:rPr>
              <w:br/>
              <w:t>- poznání a pochopení principů, na nichž spočívá demokratická společnost a základy jejích politických institucí;</w:t>
            </w:r>
            <w:r w:rsidRPr="0044499D">
              <w:rPr>
                <w:rFonts w:cs="Calibri"/>
              </w:rPr>
              <w:br/>
              <w:t>- vytvoření občanského a právního vědomí v souvislosti s lidskými právy, povinnostmi a jejich respektováním;</w:t>
            </w:r>
            <w:r w:rsidRPr="0044499D">
              <w:rPr>
                <w:rFonts w:cs="Calibri"/>
              </w:rPr>
              <w:br/>
              <w:t>- získání vlastního objektivně kritického postoje k historickému vývoji, souvislostem a vztahům;</w:t>
            </w:r>
            <w:r w:rsidRPr="0044499D">
              <w:rPr>
                <w:rFonts w:cs="Calibri"/>
              </w:rPr>
              <w:br/>
              <w:t>- vytvoření pocitu hrdosti a úcty k duchovním a materiálním výtvorům minulosti, k úctě k vlastnímu národu i k jiným národům a etnikům;</w:t>
            </w:r>
            <w:r w:rsidRPr="0044499D">
              <w:rPr>
                <w:rFonts w:cs="Calibri"/>
              </w:rPr>
              <w:br/>
              <w:t>- k rozvíjení respektu ke kulturním či jiným odlišnostem (zvláštnostem) lidí, skupin i různých společenství;</w:t>
            </w:r>
            <w:r w:rsidRPr="0044499D">
              <w:rPr>
                <w:rFonts w:cs="Calibri"/>
              </w:rPr>
              <w:br/>
              <w:t>- rozpoznávání názorů a postojů ohrožujících lidskou důstojnost nebo odporujících základním principům demokratického soužití, ke zvyšování odolnosti vůči myšlenkové manipulaci;</w:t>
            </w:r>
            <w:r w:rsidRPr="0044499D">
              <w:rPr>
                <w:rFonts w:cs="Calibri"/>
              </w:rPr>
              <w:br/>
              <w:t>- pochopení prvořadé potřeby života v míru;</w:t>
            </w:r>
            <w:r w:rsidRPr="0044499D">
              <w:rPr>
                <w:rFonts w:cs="Calibri"/>
              </w:rPr>
              <w:br/>
              <w:t>- přípravě žáka na život v Evropě, s Evropou, pro Evropu (vytvoření vědomí evropské sounáležitosti);</w:t>
            </w:r>
            <w:r w:rsidRPr="0044499D">
              <w:rPr>
                <w:rFonts w:cs="Calibri"/>
              </w:rPr>
              <w:br/>
              <w:t>- přípravě žáka na život v současném (jedinečném, mnohotvárném, globalizovaném) světě;</w:t>
            </w:r>
            <w:r w:rsidRPr="0044499D">
              <w:rPr>
                <w:rFonts w:cs="Calibri"/>
              </w:rPr>
              <w:br/>
              <w:t>- aktivnímu využívání cizího jazyka a různých informačních a komunikačních technologií při vyhledávání, výběru a zpracovávání informací.</w:t>
            </w:r>
            <w:r w:rsidRPr="0044499D">
              <w:rPr>
                <w:rFonts w:cs="Calibri"/>
              </w:rPr>
              <w:br/>
              <w:t>Dějepis je povinným vyučovacím předmětem pro žáky II. stupně ZŠ v 6. - 9. ročníku. Navazuje na základy, které žáci získali ve vlastivědě ve 4. a 5. ročníku. Vyučuje se v 2 hodinové týdenní dotaci (celkem 8 hodin) v odborné učebně dějepisu a v kmenových třídách. K organizačním formám výuky kromě běžného vyučování s využitím moderních metod patří poznávací vycházky, výlety a zájezdy, exkurze a praktická cvičení. Výuka dějepisu by měla podporovat porozumění termínům a využití výpočetní techniky s připojením k internetu.</w:t>
            </w:r>
            <w:r w:rsidRPr="0044499D">
              <w:rPr>
                <w:rFonts w:cs="Calibri"/>
              </w:rPr>
              <w:br/>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rPr>
                <w:rFonts w:cs="Calibri"/>
              </w:rPr>
            </w:pPr>
            <w:r>
              <w:rPr>
                <w:rFonts w:cs="Calibri"/>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rPr>
                <w:rFonts w:cs="Calibri"/>
                <w:b/>
                <w:bCs/>
              </w:rPr>
            </w:pPr>
            <w:r>
              <w:t>Písemná práce, ústní zkoušení, test, práce ve skupinách, řízený rozhovor, referát, beseda.</w:t>
            </w:r>
          </w:p>
        </w:tc>
      </w:tr>
      <w:tr w:rsidR="0005248C" w:rsidRPr="0044499D" w:rsidTr="0044499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k učení:</w:t>
            </w:r>
            <w:r w:rsidRPr="0044499D">
              <w:rPr>
                <w:rFonts w:cs="Calibri"/>
              </w:rPr>
              <w:br/>
              <w:t>Podporujeme rozvíjení aktivního zájmu žáků o poznávání historie své vlasti, Evropy, světa.</w:t>
            </w:r>
            <w:r w:rsidRPr="0044499D">
              <w:rPr>
                <w:rFonts w:cs="Calibri"/>
              </w:rPr>
              <w:br/>
              <w:t>Učíme žáky různým metodám poznávání duchovních, kulturních a materiálních výtvorů minulosti.</w:t>
            </w:r>
            <w:r w:rsidRPr="0044499D">
              <w:rPr>
                <w:rFonts w:cs="Calibri"/>
              </w:rPr>
              <w:br/>
              <w:t>Učíme žáky plánovat, organizovat a vyhodnocovat jejich činnosti.</w:t>
            </w:r>
            <w:r w:rsidRPr="0044499D">
              <w:rPr>
                <w:rFonts w:cs="Calibri"/>
              </w:rPr>
              <w:br/>
              <w:t xml:space="preserve">Učíme žáky vyhledávat, zpracovávat a používat potřebné informace v literatuře a na internetu, podporujeme využívání různorodých verbálních i neverbálních pramenů společenskovědního charakteru jako zdroje informací. </w:t>
            </w:r>
            <w:r w:rsidRPr="0044499D">
              <w:rPr>
                <w:rFonts w:cs="Calibri"/>
              </w:rPr>
              <w:br/>
              <w:t>Učíme žáky zpracovávat informace z hlediska důležitosti a objektivity a využívat je k dalšímu učení.</w:t>
            </w:r>
            <w:r w:rsidRPr="0044499D">
              <w:rPr>
                <w:rFonts w:cs="Calibri"/>
              </w:rPr>
              <w:br/>
            </w:r>
            <w:r w:rsidRPr="0044499D">
              <w:rPr>
                <w:rFonts w:cs="Calibri"/>
              </w:rPr>
              <w:br/>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k řešení problémů:</w:t>
            </w:r>
            <w:r w:rsidRPr="0044499D">
              <w:rPr>
                <w:rFonts w:cs="Calibri"/>
              </w:rPr>
              <w:br/>
              <w:t>Vedeme žáky k odhalování kořenů společenských jevů, dějů a změn, promýšlení jejich souvislostí a vzájemné podmíněnosti, k hledání paralel mezi minulými a současnými událostmi a jejich porovnání s obdobnými jevy v evropském a světovém měřítku.</w:t>
            </w:r>
            <w:r w:rsidRPr="0044499D">
              <w:rPr>
                <w:rFonts w:cs="Calibri"/>
              </w:rPr>
              <w:br/>
              <w:t xml:space="preserve">Učíme žáky přecházet od smyslového poznávání k poznávání založeném na pojmech, prvcích teorií a </w:t>
            </w:r>
            <w:r w:rsidRPr="0044499D">
              <w:rPr>
                <w:rFonts w:cs="Calibri"/>
              </w:rPr>
              <w:br/>
              <w:t>modelech a chápat vzájemné souvislosti či zákonitosti historických faktů.</w:t>
            </w:r>
            <w:r w:rsidRPr="0044499D">
              <w:rPr>
                <w:rFonts w:cs="Calibri"/>
              </w:rPr>
              <w:br/>
              <w:t>Učíme žáky poznatky zobecňovat a aplikovat v různých oblastech života.</w:t>
            </w:r>
            <w:r w:rsidRPr="0044499D">
              <w:rPr>
                <w:rFonts w:cs="Calibri"/>
              </w:rPr>
              <w:br/>
              <w:t>Učíme žáky základům logického vyvozování a předvídání specifických závěrů z analýzy historických faktů.</w:t>
            </w:r>
            <w:r w:rsidRPr="0044499D">
              <w:rPr>
                <w:rFonts w:cs="Calibri"/>
              </w:rPr>
              <w:br/>
              <w:t>Rozvíjíme schopnost objevovat a formulovat problém a hledat různé varianty řešení.</w:t>
            </w:r>
            <w:r w:rsidRPr="0044499D">
              <w:rPr>
                <w:rFonts w:cs="Calibri"/>
              </w:rPr>
              <w:br/>
              <w:t>Učíme, jak některým problémům předcházet.</w:t>
            </w:r>
            <w:r w:rsidRPr="0044499D">
              <w:rPr>
                <w:rFonts w:cs="Calibri"/>
              </w:rPr>
              <w:br/>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komunikativní:</w:t>
            </w:r>
            <w:r w:rsidRPr="0044499D">
              <w:rPr>
                <w:rFonts w:cs="Calibri"/>
              </w:rPr>
              <w:br/>
              <w:t>Vedeme žáky k přesnému a logicky uspořádanému vyjadřování či argumentaci.</w:t>
            </w:r>
            <w:r w:rsidRPr="0044499D">
              <w:rPr>
                <w:rFonts w:cs="Calibri"/>
              </w:rPr>
              <w:br/>
              <w:t>Učíme žáky stručně, přehledně i objektivně sdělovat (ústně i písemně) postup, výsledky a závěry svých zjištění.</w:t>
            </w:r>
            <w:r w:rsidRPr="0044499D">
              <w:rPr>
                <w:rFonts w:cs="Calibri"/>
              </w:rPr>
              <w:br/>
              <w:t>Klademe důraz na kulturní úroveň mluveného i písemného projevu.</w:t>
            </w:r>
            <w:r w:rsidRPr="0044499D">
              <w:rPr>
                <w:rFonts w:cs="Calibri"/>
              </w:rPr>
              <w:br/>
              <w:t>Podporujeme kritiku a sebekritiku.</w:t>
            </w:r>
            <w:r w:rsidRPr="0044499D">
              <w:rPr>
                <w:rFonts w:cs="Calibri"/>
              </w:rPr>
              <w:br/>
              <w:t>Učíme žáky publikovat a prezentovat své názory a myšlenky.</w:t>
            </w:r>
            <w:r w:rsidRPr="0044499D">
              <w:rPr>
                <w:rFonts w:cs="Calibri"/>
              </w:rPr>
              <w:br/>
              <w:t>Podporujeme přátelskou komunikaci mezi žáky a vyučujícím a mezi žáky navzájem.</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sociální a personální:</w:t>
            </w:r>
            <w:r w:rsidRPr="0044499D">
              <w:rPr>
                <w:rFonts w:cs="Calibri"/>
              </w:rPr>
              <w:br/>
              <w:t>Vedeme žáky k osvojování dovednosti kooperace a společného hledání optimálních řešení problémů.</w:t>
            </w:r>
            <w:r w:rsidRPr="0044499D">
              <w:rPr>
                <w:rFonts w:cs="Calibri"/>
              </w:rPr>
              <w:br/>
              <w:t>Volíme formy práce, které pojímají různorodý kolektiv třídy jako mozaiku vzájemně se doplňujících kvalit, umožňujících vzájemnou inspiraci a učení s cílem dosahování osobního maxima každého člena třídního kolektivu.</w:t>
            </w:r>
            <w:r w:rsidRPr="0044499D">
              <w:rPr>
                <w:rFonts w:cs="Calibri"/>
              </w:rPr>
              <w:br/>
              <w:t>Podporujeme integraci žáků se speciálními vzdělávacími potřebami do třídních kolektivů.</w:t>
            </w:r>
            <w:r w:rsidRPr="0044499D">
              <w:rPr>
                <w:rFonts w:cs="Calibri"/>
              </w:rPr>
              <w:br/>
              <w:t>Vedeme žáky k odsouzení projevů rasismu, xenofobie a nacionalismu, pěstujeme v nich úctu k vlastnímu národu i k jiným národům a etnikům.</w:t>
            </w:r>
            <w:r w:rsidRPr="0044499D">
              <w:rPr>
                <w:rFonts w:cs="Calibri"/>
              </w:rPr>
              <w:br/>
            </w:r>
            <w:r w:rsidRPr="0044499D">
              <w:rPr>
                <w:rFonts w:cs="Calibri"/>
              </w:rPr>
              <w:br/>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občanské:</w:t>
            </w:r>
            <w:r w:rsidRPr="0044499D">
              <w:rPr>
                <w:rFonts w:cs="Calibri"/>
              </w:rPr>
              <w:br/>
              <w:t>Vedeme žáky k poznání možností praktického využití znalostí z historie pro život v současném světě, k utváření pozitivního hodnotového systému opřeného o historickou zkušenost.</w:t>
            </w:r>
            <w:r w:rsidRPr="0044499D">
              <w:rPr>
                <w:rFonts w:cs="Calibri"/>
              </w:rPr>
              <w:br/>
              <w:t>Rozvíjíme zájem o veřejné záležitosti. Vedeme žáky k aktivnímu zapojení se do života společnosti, učíme je poznávat a chránit svá práva a respektovat práva ostatních.</w:t>
            </w:r>
            <w:r w:rsidRPr="0044499D">
              <w:rPr>
                <w:rFonts w:cs="Calibri"/>
              </w:rPr>
              <w:br/>
              <w:t>Vedeme žáky k aktivní ochraně duchovních, kulturních a materiálních výtvorů minulosti.</w:t>
            </w:r>
            <w:r w:rsidRPr="0044499D">
              <w:rPr>
                <w:rFonts w:cs="Calibri"/>
              </w:rPr>
              <w:br/>
              <w:t>Vytváříme a upevňujeme v žácích pocit zodpovědnosti za předávání duchovního, kulturního a materiálního bohatství dalším generacím.</w:t>
            </w:r>
            <w:r w:rsidRPr="0044499D">
              <w:rPr>
                <w:rFonts w:cs="Calibri"/>
              </w:rPr>
              <w:br/>
              <w:t>Rozvíjením zájmu o minulost vlastního národa i jiných kultur upevňujeme v žácích vědomí přináležitosti k evropské kultuře.</w:t>
            </w:r>
            <w:r w:rsidRPr="0044499D">
              <w:rPr>
                <w:rFonts w:cs="Calibri"/>
              </w:rPr>
              <w:br/>
              <w:t>Důsledně vyžadujeme dodržování stanovených pravidel chování ve škole, v učebně dějepisu a na mimoškolních akcích.</w:t>
            </w:r>
            <w:r w:rsidRPr="0044499D">
              <w:rPr>
                <w:rFonts w:cs="Calibri"/>
              </w:rPr>
              <w:br/>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pracovní:</w:t>
            </w:r>
            <w:r w:rsidRPr="0044499D">
              <w:rPr>
                <w:rFonts w:cs="Calibri"/>
              </w:rPr>
              <w:br/>
              <w:t>Učíme žáky optimálně plánovat a provádět jejich pracovní činnosti a získaná data zpracovávat a vyhodnocovat.</w:t>
            </w:r>
            <w:r w:rsidRPr="0044499D">
              <w:rPr>
                <w:rFonts w:cs="Calibri"/>
              </w:rPr>
              <w:br/>
              <w:t>V rámci možností a podmínek školy učíme žáky při práci využívat moderní technologie, postupy, pomůcky a techniku.</w:t>
            </w:r>
            <w:r w:rsidRPr="0044499D">
              <w:rPr>
                <w:rFonts w:cs="Calibri"/>
              </w:rPr>
              <w:br/>
              <w:t>Vedeme žáky k dodržování a plnění jejich povinností a závazků.</w:t>
            </w:r>
          </w:p>
        </w:tc>
      </w:tr>
    </w:tbl>
    <w:p w:rsidR="0005248C" w:rsidRDefault="0005248C">
      <w:r>
        <w:t>   </w:t>
      </w:r>
    </w:p>
    <w:p w:rsidR="0005248C" w:rsidRDefault="0005248C">
      <w:r>
        <w:t>   </w:t>
      </w:r>
    </w:p>
    <w:p w:rsidR="0005248C" w:rsidRDefault="0005248C"/>
    <w:p w:rsidR="0005248C" w:rsidRDefault="0005248C"/>
    <w:p w:rsidR="0005248C" w:rsidRPr="000644F2" w:rsidRDefault="0005248C">
      <w:pPr>
        <w:rPr>
          <w:b/>
          <w:sz w:val="24"/>
        </w:rPr>
      </w:pPr>
      <w:r w:rsidRPr="000644F2">
        <w:rPr>
          <w:b/>
          <w:sz w:val="24"/>
        </w:rPr>
        <w:t>Dějepis</w:t>
      </w:r>
      <w:r>
        <w:rPr>
          <w:b/>
          <w:sz w:val="24"/>
        </w:rPr>
        <w:tab/>
      </w:r>
      <w:r w:rsidRPr="000644F2">
        <w:rPr>
          <w:b/>
          <w:sz w:val="24"/>
        </w:rPr>
        <w:t xml:space="preserve"> 6. ročník</w:t>
      </w:r>
    </w:p>
    <w:p w:rsidR="0005248C" w:rsidRDefault="000524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E87F6B">
            <w:r w:rsidRPr="0044499D">
              <w:t>ŠVP VÝSTUPY</w:t>
            </w:r>
          </w:p>
          <w:p w:rsidR="0005248C" w:rsidRPr="0044499D" w:rsidRDefault="0005248C" w:rsidP="00E87F6B">
            <w:r w:rsidRPr="0044499D">
              <w:t>Žák uvede příklad dokládající význam a užitečnost dějepisných poznatků.</w:t>
            </w:r>
          </w:p>
          <w:p w:rsidR="0005248C" w:rsidRPr="0044499D" w:rsidRDefault="0005248C" w:rsidP="00E87F6B">
            <w:r w:rsidRPr="0044499D">
              <w:t>Zaznamená správně časový údaj na časovou přímku.</w:t>
            </w:r>
          </w:p>
          <w:p w:rsidR="0005248C" w:rsidRPr="0044499D" w:rsidRDefault="0005248C" w:rsidP="00E87F6B">
            <w:r w:rsidRPr="0044499D">
              <w:t>Ví, jaké je poslání archivů, muzeí, knihoven a galerií.</w:t>
            </w:r>
          </w:p>
          <w:p w:rsidR="0005248C" w:rsidRPr="0044499D" w:rsidRDefault="0005248C" w:rsidP="00E87F6B">
            <w:r w:rsidRPr="0044499D">
              <w:t>Popíše způsob lovu a pravěké zbraně a nástroje.</w:t>
            </w:r>
          </w:p>
          <w:p w:rsidR="0005248C" w:rsidRPr="0044499D" w:rsidRDefault="0005248C" w:rsidP="00E87F6B">
            <w:r w:rsidRPr="0044499D">
              <w:t>Vysvětlí pravěkou zemědělskou revoluci.</w:t>
            </w:r>
          </w:p>
          <w:p w:rsidR="0005248C" w:rsidRPr="0044499D" w:rsidRDefault="0005248C" w:rsidP="00E87F6B">
            <w:r w:rsidRPr="0044499D">
              <w:t>Uvede významná archeologická naleziště v naší zemi.</w:t>
            </w:r>
          </w:p>
          <w:p w:rsidR="0005248C" w:rsidRPr="0044499D" w:rsidRDefault="0005248C" w:rsidP="00E87F6B">
            <w:r w:rsidRPr="0044499D">
              <w:t>Vysvětlí vznik států a zdůvodní, proč vznikly právě v daných oblastech.</w:t>
            </w:r>
          </w:p>
          <w:p w:rsidR="0005248C" w:rsidRPr="0044499D" w:rsidRDefault="0005248C" w:rsidP="00E87F6B">
            <w:r w:rsidRPr="0044499D">
              <w:t>Pozná typické architektonické památky starověkých států.</w:t>
            </w:r>
          </w:p>
          <w:p w:rsidR="0005248C" w:rsidRPr="0044499D" w:rsidRDefault="0005248C" w:rsidP="00E87F6B">
            <w:r w:rsidRPr="0044499D">
              <w:t>Získá základní vědomosti o judaismu a jeho souvislosti s křesťanstvím, seznámí se s významnými osobnostmi starověku.</w:t>
            </w:r>
          </w:p>
          <w:p w:rsidR="0005248C" w:rsidRPr="0044499D" w:rsidRDefault="0005248C" w:rsidP="00E87F6B">
            <w:r w:rsidRPr="0044499D">
              <w:t>Porozumí společenskému uspořádání ve starověkých státech a vystihne podstatu demokracie v antických státech.</w:t>
            </w:r>
          </w:p>
          <w:p w:rsidR="0005248C" w:rsidRPr="0044499D" w:rsidRDefault="0005248C"/>
        </w:tc>
        <w:tc>
          <w:tcPr>
            <w:tcW w:w="6927" w:type="dxa"/>
          </w:tcPr>
          <w:p w:rsidR="0005248C" w:rsidRPr="0044499D" w:rsidRDefault="0005248C" w:rsidP="00E87F6B">
            <w:r w:rsidRPr="0044499D">
              <w:t>UČIVO</w:t>
            </w:r>
          </w:p>
          <w:p w:rsidR="0005248C" w:rsidRPr="0044499D" w:rsidRDefault="0005248C" w:rsidP="00E87F6B">
            <w:r w:rsidRPr="0044499D">
              <w:t xml:space="preserve">Význam dějin pro jedince i současnou společnost. </w:t>
            </w:r>
          </w:p>
          <w:p w:rsidR="0005248C" w:rsidRPr="0044499D" w:rsidRDefault="0005248C" w:rsidP="00E87F6B">
            <w:r w:rsidRPr="0044499D">
              <w:t xml:space="preserve">Čas v dějinách, časová přímka </w:t>
            </w:r>
          </w:p>
          <w:p w:rsidR="0005248C" w:rsidRPr="0044499D" w:rsidRDefault="0005248C" w:rsidP="00E87F6B">
            <w:r w:rsidRPr="0044499D">
              <w:t xml:space="preserve">Uchovávání historických pramenů a instituce k tomu určené </w:t>
            </w:r>
          </w:p>
          <w:p w:rsidR="0005248C" w:rsidRPr="0044499D" w:rsidRDefault="0005248C" w:rsidP="00E87F6B">
            <w:r w:rsidRPr="0044499D">
              <w:t xml:space="preserve">Pravěk - doba kamenná </w:t>
            </w:r>
          </w:p>
          <w:p w:rsidR="0005248C" w:rsidRPr="0044499D" w:rsidRDefault="0005248C" w:rsidP="00E87F6B">
            <w:r w:rsidRPr="0044499D">
              <w:t xml:space="preserve">Počátky zemědělství a řemesel </w:t>
            </w:r>
          </w:p>
          <w:p w:rsidR="0005248C" w:rsidRPr="0044499D" w:rsidRDefault="0005248C" w:rsidP="00E87F6B">
            <w:r w:rsidRPr="0044499D">
              <w:t xml:space="preserve">Evropa v pravěku </w:t>
            </w:r>
          </w:p>
          <w:p w:rsidR="0005248C" w:rsidRPr="0044499D" w:rsidRDefault="0005248C" w:rsidP="00E87F6B">
            <w:r w:rsidRPr="0044499D">
              <w:t xml:space="preserve">Starověké orientální státy a jejich charakteristické rysy </w:t>
            </w:r>
          </w:p>
          <w:p w:rsidR="0005248C" w:rsidRPr="0044499D" w:rsidRDefault="0005248C" w:rsidP="00E87F6B">
            <w:r w:rsidRPr="0044499D">
              <w:t xml:space="preserve">Starověký Egypt, Indie a Čína </w:t>
            </w:r>
          </w:p>
          <w:p w:rsidR="0005248C" w:rsidRPr="0044499D" w:rsidRDefault="0005248C" w:rsidP="00E87F6B">
            <w:r w:rsidRPr="0044499D">
              <w:t xml:space="preserve">Počátky písma, věd a první zákony, kulturní přínos starověkých civilizací </w:t>
            </w:r>
          </w:p>
          <w:p w:rsidR="0005248C" w:rsidRPr="0044499D" w:rsidRDefault="0005248C" w:rsidP="00E87F6B">
            <w:r w:rsidRPr="0044499D">
              <w:t xml:space="preserve">Palestina </w:t>
            </w:r>
          </w:p>
          <w:p w:rsidR="0005248C" w:rsidRPr="0044499D" w:rsidRDefault="0005248C" w:rsidP="00E87F6B">
            <w:r w:rsidRPr="0044499D">
              <w:t xml:space="preserve">Starověké Řecko </w:t>
            </w:r>
          </w:p>
          <w:p w:rsidR="0005248C" w:rsidRPr="0044499D" w:rsidRDefault="0005248C" w:rsidP="00E87F6B">
            <w:r w:rsidRPr="0044499D">
              <w:t>Starověký Řím</w:t>
            </w:r>
          </w:p>
        </w:tc>
      </w:tr>
    </w:tbl>
    <w:p w:rsidR="0005248C" w:rsidRDefault="0005248C"/>
    <w:p w:rsidR="0005248C" w:rsidRDefault="0005248C"/>
    <w:p w:rsidR="0005248C" w:rsidRDefault="0005248C"/>
    <w:p w:rsidR="0005248C" w:rsidRDefault="0005248C">
      <w:r>
        <w:t xml:space="preserve">  </w:t>
      </w:r>
    </w:p>
    <w:p w:rsidR="0005248C" w:rsidRDefault="0005248C"/>
    <w:p w:rsidR="0005248C" w:rsidRDefault="0005248C"/>
    <w:p w:rsidR="0005248C" w:rsidRDefault="0005248C"/>
    <w:p w:rsidR="0005248C" w:rsidRDefault="0005248C"/>
    <w:p w:rsidR="0005248C" w:rsidRDefault="0005248C"/>
    <w:p w:rsidR="0005248C" w:rsidRPr="000644F2" w:rsidRDefault="0005248C">
      <w:pPr>
        <w:rPr>
          <w:b/>
          <w:sz w:val="24"/>
        </w:rPr>
      </w:pPr>
      <w:r w:rsidRPr="000644F2">
        <w:rPr>
          <w:b/>
          <w:sz w:val="24"/>
        </w:rPr>
        <w:t>Dějepis</w:t>
      </w:r>
      <w:r>
        <w:rPr>
          <w:b/>
          <w:sz w:val="24"/>
        </w:rPr>
        <w:tab/>
      </w:r>
      <w:r w:rsidRPr="000644F2">
        <w:rPr>
          <w:b/>
          <w:sz w:val="24"/>
        </w:rPr>
        <w:t xml:space="preserve"> 7. ročník</w:t>
      </w:r>
    </w:p>
    <w:p w:rsidR="0005248C" w:rsidRDefault="000524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600AA2">
            <w:r w:rsidRPr="0044499D">
              <w:t>ŠVP VÝSTUPY</w:t>
            </w:r>
          </w:p>
          <w:p w:rsidR="0005248C" w:rsidRPr="0044499D" w:rsidRDefault="0005248C" w:rsidP="00600AA2">
            <w:r w:rsidRPr="0044499D">
              <w:t>Žák dokáže vystihnout podstatu změn souvisejících se stěhováním národů.</w:t>
            </w:r>
          </w:p>
          <w:p w:rsidR="0005248C" w:rsidRPr="0044499D" w:rsidRDefault="0005248C" w:rsidP="00600AA2">
            <w:r w:rsidRPr="0044499D">
              <w:t>Vystihne základní rozdíl mezi západokřesťanskou, byzantskou a arabskou kulturní oblastí.</w:t>
            </w:r>
          </w:p>
          <w:p w:rsidR="0005248C" w:rsidRPr="0044499D" w:rsidRDefault="0005248C" w:rsidP="00600AA2">
            <w:r w:rsidRPr="0044499D">
              <w:t>Ví, odkud a jak přišlo křesťanství na naše území, ví, jaké bylo postavení vládců Velké Moravy a jakým nebezpečím čelili, seznámil se s prvními státními útvary na našem území a s jejich osobnostmi.</w:t>
            </w:r>
          </w:p>
          <w:p w:rsidR="0005248C" w:rsidRPr="0044499D" w:rsidRDefault="0005248C" w:rsidP="00600AA2">
            <w:r w:rsidRPr="0044499D">
              <w:t>Má představu o významné roli víry v životě středověké společnosti.</w:t>
            </w:r>
          </w:p>
          <w:p w:rsidR="0005248C" w:rsidRPr="0044499D" w:rsidRDefault="0005248C" w:rsidP="00600AA2">
            <w:r w:rsidRPr="0044499D">
              <w:t>Dokáže vysvětlit vztahy k půdě a poddanství ve středověké společnosti.</w:t>
            </w:r>
          </w:p>
          <w:p w:rsidR="0005248C" w:rsidRPr="0044499D" w:rsidRDefault="0005248C" w:rsidP="00600AA2">
            <w:r w:rsidRPr="0044499D">
              <w:t>Rozumí rozdílu mezi realitou a ideálem církve středověku, vystihne posun myšlení od Boha ke světu.</w:t>
            </w:r>
          </w:p>
          <w:p w:rsidR="0005248C" w:rsidRPr="0044499D" w:rsidRDefault="0005248C" w:rsidP="00600AA2">
            <w:r w:rsidRPr="0044499D">
              <w:t>Zná základní předpoklady vzniku husitství, jeho průběh, závěr i důsledky.</w:t>
            </w:r>
          </w:p>
          <w:p w:rsidR="0005248C" w:rsidRPr="0044499D" w:rsidRDefault="0005248C" w:rsidP="00600AA2">
            <w:r w:rsidRPr="0044499D">
              <w:t>Zná hlavní příčinu zámořských plaveb, jejich cíl i směry a významné mořeplavce.</w:t>
            </w:r>
          </w:p>
          <w:p w:rsidR="0005248C" w:rsidRPr="0044499D" w:rsidRDefault="0005248C" w:rsidP="00600AA2">
            <w:r w:rsidRPr="0044499D">
              <w:t>Seznámil se s postupným začleněním naší země do většího středoevropského celku a s hlavními výhodami i nevýhodami tohoto stavu.</w:t>
            </w:r>
          </w:p>
          <w:p w:rsidR="0005248C" w:rsidRPr="0044499D" w:rsidRDefault="0005248C" w:rsidP="00600AA2">
            <w:r w:rsidRPr="0044499D">
              <w:t>Dokáže odlišit záminku od příčiny války, má představu o rozsahu a dopadu třicetileté války.</w:t>
            </w:r>
          </w:p>
          <w:p w:rsidR="0005248C" w:rsidRPr="0044499D" w:rsidRDefault="0005248C" w:rsidP="00600AA2">
            <w:r w:rsidRPr="0044499D">
              <w:t>Rozumí pojmům absolutismus, konstituce, stavy a tyto pojmy dokáže dát do souvislosti se způsobem vlády.</w:t>
            </w:r>
          </w:p>
          <w:p w:rsidR="0005248C" w:rsidRPr="0044499D" w:rsidRDefault="0005248C" w:rsidP="00600AA2">
            <w:r w:rsidRPr="0044499D">
              <w:t>Seznámí se s kulturou renesance a baroka a s jejími významnými představiteli.</w:t>
            </w:r>
          </w:p>
          <w:p w:rsidR="0005248C" w:rsidRPr="0044499D" w:rsidRDefault="0005248C"/>
        </w:tc>
        <w:tc>
          <w:tcPr>
            <w:tcW w:w="6927" w:type="dxa"/>
          </w:tcPr>
          <w:p w:rsidR="0005248C" w:rsidRPr="0044499D" w:rsidRDefault="0005248C" w:rsidP="00600AA2">
            <w:r w:rsidRPr="0044499D">
              <w:t>UČIVO</w:t>
            </w:r>
          </w:p>
          <w:p w:rsidR="0005248C" w:rsidRPr="0044499D" w:rsidRDefault="0005248C" w:rsidP="00600AA2">
            <w:r w:rsidRPr="0044499D">
              <w:t xml:space="preserve">Nový etnický obraz Evropy </w:t>
            </w:r>
          </w:p>
          <w:p w:rsidR="0005248C" w:rsidRPr="0044499D" w:rsidRDefault="0005248C" w:rsidP="00600AA2">
            <w:r w:rsidRPr="0044499D">
              <w:t xml:space="preserve">Utváření států ve východoevropském a západoevropském kulturním okruhu a jejich specifický vývoj </w:t>
            </w:r>
          </w:p>
          <w:p w:rsidR="0005248C" w:rsidRPr="0044499D" w:rsidRDefault="0005248C" w:rsidP="00600AA2">
            <w:r w:rsidRPr="0044499D">
              <w:t xml:space="preserve">Křesťanství a jeho význam v Evropě, papežství, císařství </w:t>
            </w:r>
          </w:p>
          <w:p w:rsidR="0005248C" w:rsidRPr="0044499D" w:rsidRDefault="0005248C" w:rsidP="00600AA2">
            <w:r w:rsidRPr="0044499D">
              <w:t xml:space="preserve">Byzanc </w:t>
            </w:r>
          </w:p>
          <w:p w:rsidR="0005248C" w:rsidRPr="0044499D" w:rsidRDefault="0005248C" w:rsidP="00600AA2">
            <w:r w:rsidRPr="0044499D">
              <w:t xml:space="preserve">Islám a islámské říše ovlivňující Evropu </w:t>
            </w:r>
          </w:p>
          <w:p w:rsidR="0005248C" w:rsidRPr="0044499D" w:rsidRDefault="0005248C" w:rsidP="00600AA2">
            <w:r w:rsidRPr="0044499D">
              <w:t xml:space="preserve">Velká Morava a český stát, jejich vnitřní vývoj a postavení v Evropě </w:t>
            </w:r>
          </w:p>
          <w:p w:rsidR="0005248C" w:rsidRPr="0044499D" w:rsidRDefault="0005248C" w:rsidP="00600AA2">
            <w:r w:rsidRPr="0044499D">
              <w:t xml:space="preserve">Sámova říše </w:t>
            </w:r>
          </w:p>
          <w:p w:rsidR="0005248C" w:rsidRPr="0044499D" w:rsidRDefault="0005248C" w:rsidP="00600AA2">
            <w:r w:rsidRPr="0044499D">
              <w:t xml:space="preserve">Křížové výpravy </w:t>
            </w:r>
          </w:p>
          <w:p w:rsidR="0005248C" w:rsidRPr="0044499D" w:rsidRDefault="0005248C" w:rsidP="00600AA2">
            <w:r w:rsidRPr="0044499D">
              <w:t xml:space="preserve">Papežské schizma </w:t>
            </w:r>
          </w:p>
          <w:p w:rsidR="0005248C" w:rsidRPr="0044499D" w:rsidRDefault="0005248C" w:rsidP="00600AA2">
            <w:r w:rsidRPr="0044499D">
              <w:t xml:space="preserve">Kultura středověku - románské a gotické umění a vzdělanost </w:t>
            </w:r>
          </w:p>
          <w:p w:rsidR="0005248C" w:rsidRPr="0044499D" w:rsidRDefault="0005248C" w:rsidP="00600AA2">
            <w:r w:rsidRPr="0044499D">
              <w:t xml:space="preserve">Společnost raného středověku </w:t>
            </w:r>
          </w:p>
          <w:p w:rsidR="0005248C" w:rsidRPr="0044499D" w:rsidRDefault="0005248C" w:rsidP="00600AA2">
            <w:r w:rsidRPr="0044499D">
              <w:t xml:space="preserve">Lenní systém </w:t>
            </w:r>
          </w:p>
          <w:p w:rsidR="0005248C" w:rsidRPr="0044499D" w:rsidRDefault="0005248C" w:rsidP="00600AA2">
            <w:r w:rsidRPr="0044499D">
              <w:t xml:space="preserve">Humanismus a renesance </w:t>
            </w:r>
          </w:p>
          <w:p w:rsidR="0005248C" w:rsidRPr="0044499D" w:rsidRDefault="0005248C" w:rsidP="00600AA2">
            <w:r w:rsidRPr="0044499D">
              <w:t xml:space="preserve">Reformace </w:t>
            </w:r>
          </w:p>
          <w:p w:rsidR="0005248C" w:rsidRPr="0044499D" w:rsidRDefault="0005248C" w:rsidP="00600AA2">
            <w:r w:rsidRPr="0044499D">
              <w:t xml:space="preserve">Jan Hus </w:t>
            </w:r>
          </w:p>
          <w:p w:rsidR="0005248C" w:rsidRPr="0044499D" w:rsidRDefault="0005248C" w:rsidP="00600AA2">
            <w:r w:rsidRPr="0044499D">
              <w:t xml:space="preserve">Husitství </w:t>
            </w:r>
          </w:p>
          <w:p w:rsidR="0005248C" w:rsidRPr="0044499D" w:rsidRDefault="0005248C" w:rsidP="00600AA2">
            <w:r w:rsidRPr="0044499D">
              <w:t xml:space="preserve">Objevné plavby </w:t>
            </w:r>
          </w:p>
          <w:p w:rsidR="0005248C" w:rsidRPr="0044499D" w:rsidRDefault="0005248C" w:rsidP="00600AA2">
            <w:r w:rsidRPr="0044499D">
              <w:t xml:space="preserve">Zánik říše Aztéků </w:t>
            </w:r>
          </w:p>
          <w:p w:rsidR="0005248C" w:rsidRPr="0044499D" w:rsidRDefault="0005248C" w:rsidP="00600AA2">
            <w:r w:rsidRPr="0044499D">
              <w:t xml:space="preserve">České země za vlády prvních Habsburků </w:t>
            </w:r>
          </w:p>
          <w:p w:rsidR="0005248C" w:rsidRPr="0044499D" w:rsidRDefault="0005248C" w:rsidP="00600AA2">
            <w:r w:rsidRPr="0044499D">
              <w:t xml:space="preserve">Významné evropské státy na počátku novověku </w:t>
            </w:r>
          </w:p>
          <w:p w:rsidR="0005248C" w:rsidRPr="0044499D" w:rsidRDefault="0005248C" w:rsidP="00600AA2">
            <w:r w:rsidRPr="0044499D">
              <w:t xml:space="preserve">Třicetiletá válka </w:t>
            </w:r>
          </w:p>
          <w:p w:rsidR="0005248C" w:rsidRPr="0044499D" w:rsidRDefault="0005248C" w:rsidP="00600AA2">
            <w:r w:rsidRPr="0044499D">
              <w:t xml:space="preserve">Důsledky třicetileté války </w:t>
            </w:r>
          </w:p>
          <w:p w:rsidR="0005248C" w:rsidRPr="0044499D" w:rsidRDefault="0005248C" w:rsidP="00600AA2">
            <w:r w:rsidRPr="0044499D">
              <w:t xml:space="preserve">Společnost raného novověku </w:t>
            </w:r>
          </w:p>
          <w:p w:rsidR="0005248C" w:rsidRPr="0044499D" w:rsidRDefault="0005248C" w:rsidP="00600AA2">
            <w:r w:rsidRPr="0044499D">
              <w:t xml:space="preserve">Humanismus a renesance </w:t>
            </w:r>
          </w:p>
          <w:p w:rsidR="0005248C" w:rsidRPr="0044499D" w:rsidRDefault="0005248C" w:rsidP="00600AA2">
            <w:r w:rsidRPr="0044499D">
              <w:t>Baroko</w:t>
            </w:r>
          </w:p>
        </w:tc>
      </w:tr>
    </w:tbl>
    <w:p w:rsidR="0005248C" w:rsidRDefault="0005248C"/>
    <w:p w:rsidR="0005248C" w:rsidRDefault="0005248C">
      <w:r>
        <w:t>   </w:t>
      </w:r>
    </w:p>
    <w:p w:rsidR="0005248C" w:rsidRPr="000644F2" w:rsidRDefault="0005248C">
      <w:pPr>
        <w:rPr>
          <w:b/>
          <w:sz w:val="24"/>
        </w:rPr>
      </w:pPr>
      <w:r w:rsidRPr="000644F2">
        <w:rPr>
          <w:b/>
          <w:sz w:val="24"/>
        </w:rPr>
        <w:t xml:space="preserve">Dějepis </w:t>
      </w:r>
      <w:r>
        <w:rPr>
          <w:b/>
          <w:sz w:val="24"/>
        </w:rPr>
        <w:tab/>
      </w:r>
      <w:r w:rsidRPr="000644F2">
        <w:rPr>
          <w:b/>
          <w:sz w:val="24"/>
        </w:rPr>
        <w:t>8. ročník</w:t>
      </w:r>
    </w:p>
    <w:p w:rsidR="0005248C" w:rsidRDefault="000524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600AA2">
            <w:r w:rsidRPr="0044499D">
              <w:t>ŠVP VÝSTUPY</w:t>
            </w:r>
          </w:p>
          <w:p w:rsidR="0005248C" w:rsidRPr="0044499D" w:rsidRDefault="0005248C" w:rsidP="00600AA2">
            <w:r w:rsidRPr="0044499D">
              <w:t>Žák rozumí pojmům reforma, osvícenství a občanská revoluce a dokáže uvést nové myšlenky a představitele novověku.</w:t>
            </w:r>
          </w:p>
          <w:p w:rsidR="0005248C" w:rsidRPr="0044499D" w:rsidRDefault="0005248C" w:rsidP="00600AA2"/>
          <w:p w:rsidR="0005248C" w:rsidRPr="0044499D" w:rsidRDefault="0005248C" w:rsidP="00600AA2"/>
          <w:p w:rsidR="0005248C" w:rsidRPr="0044499D" w:rsidRDefault="0005248C" w:rsidP="00600AA2"/>
          <w:p w:rsidR="0005248C" w:rsidRPr="0044499D" w:rsidRDefault="0005248C" w:rsidP="00600AA2">
            <w:r w:rsidRPr="0044499D">
              <w:t>Stanoví příčiny, popíše průběh francouzské revoluce a zhodnotí její význam.</w:t>
            </w:r>
          </w:p>
          <w:p w:rsidR="0005248C" w:rsidRPr="0044499D" w:rsidRDefault="0005248C" w:rsidP="00600AA2"/>
          <w:p w:rsidR="0005248C" w:rsidRPr="0044499D" w:rsidRDefault="0005248C" w:rsidP="00600AA2">
            <w:r w:rsidRPr="0044499D">
              <w:t>Stanoví předpoklady, úkoly a cíle národního obrození, posoudí úlohu buditelů.</w:t>
            </w:r>
          </w:p>
          <w:p w:rsidR="0005248C" w:rsidRPr="0044499D" w:rsidRDefault="0005248C" w:rsidP="00600AA2"/>
          <w:p w:rsidR="0005248C" w:rsidRPr="0044499D" w:rsidRDefault="0005248C" w:rsidP="00600AA2">
            <w:r w:rsidRPr="0044499D">
              <w:t>Srovná postavení evropských národů a jejich cíle v cestě za národními zájmy.</w:t>
            </w:r>
          </w:p>
          <w:p w:rsidR="0005248C" w:rsidRPr="0044499D" w:rsidRDefault="0005248C" w:rsidP="00600AA2">
            <w:r w:rsidRPr="0044499D">
              <w:t>Rozumí pojmům konzervatismus, liberalismus, demokratismus, socialismus, ústava, politické strany, občanská práva.</w:t>
            </w:r>
          </w:p>
          <w:p w:rsidR="0005248C" w:rsidRPr="0044499D" w:rsidRDefault="0005248C" w:rsidP="00600AA2"/>
          <w:p w:rsidR="0005248C" w:rsidRPr="0044499D" w:rsidRDefault="0005248C" w:rsidP="00600AA2">
            <w:r w:rsidRPr="0044499D">
              <w:t>Dokáže postihnout příčiny nerovnoměrnosti vývoje evropských států a vyvodit důsledky této nerovnoměrnosti.</w:t>
            </w:r>
          </w:p>
          <w:p w:rsidR="0005248C" w:rsidRPr="0044499D" w:rsidRDefault="0005248C" w:rsidP="00600AA2"/>
          <w:p w:rsidR="0005248C" w:rsidRPr="0044499D" w:rsidRDefault="0005248C" w:rsidP="00600AA2"/>
          <w:p w:rsidR="0005248C" w:rsidRPr="0044499D" w:rsidRDefault="0005248C"/>
        </w:tc>
        <w:tc>
          <w:tcPr>
            <w:tcW w:w="6927" w:type="dxa"/>
          </w:tcPr>
          <w:p w:rsidR="0005248C" w:rsidRPr="0044499D" w:rsidRDefault="0005248C" w:rsidP="00600AA2">
            <w:r w:rsidRPr="0044499D">
              <w:t>UČIVO</w:t>
            </w:r>
          </w:p>
          <w:p w:rsidR="0005248C" w:rsidRPr="0044499D" w:rsidRDefault="0005248C" w:rsidP="00600AA2">
            <w:r w:rsidRPr="0044499D">
              <w:t xml:space="preserve">Společnost po třicetileté válce </w:t>
            </w:r>
          </w:p>
          <w:p w:rsidR="0005248C" w:rsidRPr="0044499D" w:rsidRDefault="0005248C" w:rsidP="00600AA2">
            <w:r w:rsidRPr="0044499D">
              <w:t xml:space="preserve">Občanská revoluce </w:t>
            </w:r>
          </w:p>
          <w:p w:rsidR="0005248C" w:rsidRPr="0044499D" w:rsidRDefault="0005248C" w:rsidP="00600AA2">
            <w:r w:rsidRPr="0044499D">
              <w:t xml:space="preserve">Osvícenství </w:t>
            </w:r>
          </w:p>
          <w:p w:rsidR="0005248C" w:rsidRPr="0044499D" w:rsidRDefault="0005248C" w:rsidP="00600AA2">
            <w:r w:rsidRPr="0044499D">
              <w:t xml:space="preserve">Osvícenský absolutismus </w:t>
            </w:r>
          </w:p>
          <w:p w:rsidR="0005248C" w:rsidRPr="0044499D" w:rsidRDefault="0005248C" w:rsidP="00600AA2">
            <w:r w:rsidRPr="0044499D">
              <w:t xml:space="preserve">Velká francouzská revoluce </w:t>
            </w:r>
          </w:p>
          <w:p w:rsidR="0005248C" w:rsidRPr="0044499D" w:rsidRDefault="0005248C" w:rsidP="00600AA2">
            <w:r w:rsidRPr="0044499D">
              <w:t xml:space="preserve">Napoleonské období a jeho vliv na Evropu a svět </w:t>
            </w:r>
          </w:p>
          <w:p w:rsidR="0005248C" w:rsidRPr="0044499D" w:rsidRDefault="0005248C" w:rsidP="00600AA2">
            <w:r w:rsidRPr="0044499D">
              <w:t xml:space="preserve">Vznik USA </w:t>
            </w:r>
          </w:p>
          <w:p w:rsidR="0005248C" w:rsidRPr="0044499D" w:rsidRDefault="0005248C" w:rsidP="00600AA2">
            <w:r w:rsidRPr="0044499D">
              <w:t xml:space="preserve">Kultura 17. a 18. století </w:t>
            </w:r>
          </w:p>
          <w:p w:rsidR="0005248C" w:rsidRPr="0044499D" w:rsidRDefault="0005248C" w:rsidP="00600AA2">
            <w:r w:rsidRPr="0044499D">
              <w:t xml:space="preserve">Národní obrození jako součást národního hnutí </w:t>
            </w:r>
          </w:p>
          <w:p w:rsidR="0005248C" w:rsidRPr="0044499D" w:rsidRDefault="0005248C" w:rsidP="00600AA2">
            <w:r w:rsidRPr="0044499D">
              <w:t xml:space="preserve">Emancipace národů </w:t>
            </w:r>
          </w:p>
          <w:p w:rsidR="0005248C" w:rsidRPr="0044499D" w:rsidRDefault="0005248C" w:rsidP="00600AA2">
            <w:r w:rsidRPr="0044499D">
              <w:t xml:space="preserve">Revoluce 19. století jako prostředek řešení politických, sociálních a národnostních problémů </w:t>
            </w:r>
          </w:p>
          <w:p w:rsidR="0005248C" w:rsidRPr="0044499D" w:rsidRDefault="0005248C" w:rsidP="00600AA2">
            <w:r w:rsidRPr="0044499D">
              <w:t xml:space="preserve">Revoluce 1848 v Evropě </w:t>
            </w:r>
          </w:p>
          <w:p w:rsidR="0005248C" w:rsidRPr="0044499D" w:rsidRDefault="0005248C" w:rsidP="00600AA2">
            <w:r w:rsidRPr="0044499D">
              <w:t xml:space="preserve">Proměny společnosti v průběhu 19. století </w:t>
            </w:r>
          </w:p>
          <w:p w:rsidR="0005248C" w:rsidRPr="0044499D" w:rsidRDefault="0005248C" w:rsidP="00600AA2">
            <w:r w:rsidRPr="0044499D">
              <w:t xml:space="preserve">Kultura 1. poloviny 19. století </w:t>
            </w:r>
          </w:p>
          <w:p w:rsidR="0005248C" w:rsidRPr="0044499D" w:rsidRDefault="0005248C" w:rsidP="00600AA2">
            <w:r w:rsidRPr="0044499D">
              <w:t xml:space="preserve">Průmyslová revoluce, technický a vědecký pokrok </w:t>
            </w:r>
          </w:p>
          <w:p w:rsidR="0005248C" w:rsidRPr="0044499D" w:rsidRDefault="0005248C" w:rsidP="00600AA2">
            <w:r w:rsidRPr="0044499D">
              <w:t xml:space="preserve">Kolonialismus </w:t>
            </w:r>
          </w:p>
          <w:p w:rsidR="0005248C" w:rsidRPr="0044499D" w:rsidRDefault="0005248C" w:rsidP="00600AA2">
            <w:r w:rsidRPr="0044499D">
              <w:t xml:space="preserve">První světová válka </w:t>
            </w:r>
          </w:p>
          <w:p w:rsidR="0005248C" w:rsidRPr="0044499D" w:rsidRDefault="0005248C" w:rsidP="00600AA2">
            <w:r w:rsidRPr="0044499D">
              <w:t>Kultura 2. poloviny 19. a počátku 20. století</w:t>
            </w:r>
          </w:p>
        </w:tc>
      </w:tr>
    </w:tbl>
    <w:p w:rsidR="0005248C" w:rsidRDefault="0005248C"/>
    <w:p w:rsidR="0005248C" w:rsidRDefault="0005248C"/>
    <w:p w:rsidR="0005248C" w:rsidRPr="0063745F" w:rsidRDefault="0005248C">
      <w:pPr>
        <w:rPr>
          <w:b/>
          <w:sz w:val="24"/>
        </w:rPr>
      </w:pPr>
      <w:r w:rsidRPr="0063745F">
        <w:rPr>
          <w:b/>
          <w:sz w:val="24"/>
        </w:rPr>
        <w:t>Dějepis 9. ročník</w:t>
      </w:r>
    </w:p>
    <w:p w:rsidR="0005248C" w:rsidRDefault="000524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600AA2">
            <w:r w:rsidRPr="0044499D">
              <w:t>ŠVP VÝSTUPY</w:t>
            </w:r>
          </w:p>
          <w:p w:rsidR="0005248C" w:rsidRPr="0044499D" w:rsidRDefault="0005248C" w:rsidP="00600AA2">
            <w:r w:rsidRPr="0044499D">
              <w:t>Žák má představu o způsobu vedení bojů první světové války a o změnách, které přinesla.</w:t>
            </w:r>
          </w:p>
          <w:p w:rsidR="0005248C" w:rsidRPr="0044499D" w:rsidRDefault="0005248C" w:rsidP="00600AA2">
            <w:r w:rsidRPr="0044499D">
              <w:t>Dokáže stručně nastínit situaci nově vzniklého Československa, jeho významné představitele i sociální a národnostní problémy.</w:t>
            </w:r>
          </w:p>
          <w:p w:rsidR="0005248C" w:rsidRPr="0044499D" w:rsidRDefault="0005248C" w:rsidP="00600AA2">
            <w:r w:rsidRPr="0044499D">
              <w:t>Na základě konfrontace s historickými dokumenty dokáže odhalit klady i rizika demokratických systémů. Rozumí pojmům propaganda, hospodářská krize, populismus.</w:t>
            </w:r>
          </w:p>
          <w:p w:rsidR="0005248C" w:rsidRPr="0044499D" w:rsidRDefault="0005248C" w:rsidP="00600AA2">
            <w:r w:rsidRPr="0044499D">
              <w:t>Rozumí pojmům totalita, komunismus, fašismus, nacismus a dokáže postihnout jejich důsledky pro Evropu.</w:t>
            </w:r>
          </w:p>
          <w:p w:rsidR="0005248C" w:rsidRPr="0044499D" w:rsidRDefault="0005248C" w:rsidP="00600AA2">
            <w:r w:rsidRPr="0044499D">
              <w:t>Na základě dokumentů a jiných materiálů dokáže formulovat podstatu antisemitismu a rasismu a důvod, proč jsou odsouzeníhodné.</w:t>
            </w:r>
          </w:p>
          <w:p w:rsidR="0005248C" w:rsidRPr="0044499D" w:rsidRDefault="0005248C" w:rsidP="00600AA2">
            <w:r w:rsidRPr="0044499D">
              <w:t>Dokáže Československo zasadit do celoevropského rámce a vystihnout významné mezníky v jeho poválečné historii od vzniku do komunistického převratu.</w:t>
            </w:r>
          </w:p>
          <w:p w:rsidR="0005248C" w:rsidRPr="0044499D" w:rsidRDefault="0005248C" w:rsidP="00600AA2">
            <w:r w:rsidRPr="0044499D">
              <w:t>Zná význam slov železná opona, studená válka, Marshallův plán, v dokumentech se seznámil s krizemi a napětími let studené války.</w:t>
            </w:r>
          </w:p>
          <w:p w:rsidR="0005248C" w:rsidRPr="0044499D" w:rsidRDefault="0005248C" w:rsidP="00600AA2">
            <w:r w:rsidRPr="0044499D">
              <w:t>Dokáže vystihnout podstatu kulturní, hospodářské a politické sounáležitosti západních zemí.</w:t>
            </w:r>
          </w:p>
          <w:p w:rsidR="0005248C" w:rsidRPr="0044499D" w:rsidRDefault="0005248C" w:rsidP="00600AA2">
            <w:r w:rsidRPr="0044499D">
              <w:t>Má rámcovou představu o podstatě emancipačního hnutí v koloniích a o rozpadu koloniálního systému.</w:t>
            </w:r>
          </w:p>
          <w:p w:rsidR="0005248C" w:rsidRPr="0044499D" w:rsidRDefault="0005248C" w:rsidP="00600AA2">
            <w:r w:rsidRPr="0044499D">
              <w:t>Formuluje základní problémy současného světa, opírá se o mezipředmětové vazby, zamýšlí se nad příčinami a důsledky současných problémů.</w:t>
            </w:r>
          </w:p>
        </w:tc>
        <w:tc>
          <w:tcPr>
            <w:tcW w:w="6927" w:type="dxa"/>
          </w:tcPr>
          <w:p w:rsidR="0005248C" w:rsidRPr="0044499D" w:rsidRDefault="0005248C" w:rsidP="00600AA2">
            <w:r w:rsidRPr="0044499D">
              <w:t>UČIVO</w:t>
            </w:r>
          </w:p>
          <w:p w:rsidR="0005248C" w:rsidRPr="0044499D" w:rsidRDefault="0005248C" w:rsidP="00600AA2">
            <w:r w:rsidRPr="0044499D">
              <w:t xml:space="preserve">Nové politické uspořádání Evropy a úloha USA ve světě </w:t>
            </w:r>
          </w:p>
          <w:p w:rsidR="0005248C" w:rsidRPr="0044499D" w:rsidRDefault="0005248C" w:rsidP="00600AA2">
            <w:r w:rsidRPr="0044499D">
              <w:t xml:space="preserve">Vznik Československa </w:t>
            </w:r>
          </w:p>
          <w:p w:rsidR="0005248C" w:rsidRPr="0044499D" w:rsidRDefault="0005248C" w:rsidP="00600AA2">
            <w:r w:rsidRPr="0044499D">
              <w:t xml:space="preserve">Mezinárodně politická situace ve 20. a 30. letech </w:t>
            </w:r>
          </w:p>
          <w:p w:rsidR="0005248C" w:rsidRPr="0044499D" w:rsidRDefault="0005248C" w:rsidP="00600AA2">
            <w:r w:rsidRPr="0044499D">
              <w:t xml:space="preserve">Totalitní systémy </w:t>
            </w:r>
          </w:p>
          <w:p w:rsidR="0005248C" w:rsidRPr="0044499D" w:rsidRDefault="0005248C" w:rsidP="00600AA2">
            <w:r w:rsidRPr="0044499D">
              <w:t xml:space="preserve">Druhá světová válka </w:t>
            </w:r>
          </w:p>
          <w:p w:rsidR="0005248C" w:rsidRPr="0044499D" w:rsidRDefault="0005248C" w:rsidP="00600AA2">
            <w:r w:rsidRPr="0044499D">
              <w:t xml:space="preserve">Zločiny proti lidskosti </w:t>
            </w:r>
          </w:p>
          <w:p w:rsidR="0005248C" w:rsidRPr="0044499D" w:rsidRDefault="0005248C" w:rsidP="00600AA2">
            <w:r w:rsidRPr="0044499D">
              <w:t xml:space="preserve">Československo v letech 1918-1939 </w:t>
            </w:r>
          </w:p>
          <w:p w:rsidR="0005248C" w:rsidRPr="0044499D" w:rsidRDefault="0005248C" w:rsidP="00600AA2">
            <w:r w:rsidRPr="0044499D">
              <w:t xml:space="preserve">Československo 1939-1945 </w:t>
            </w:r>
          </w:p>
          <w:p w:rsidR="0005248C" w:rsidRPr="0044499D" w:rsidRDefault="0005248C" w:rsidP="00600AA2">
            <w:r w:rsidRPr="0044499D">
              <w:t xml:space="preserve">Československo po druhé světové válce </w:t>
            </w:r>
          </w:p>
          <w:p w:rsidR="0005248C" w:rsidRPr="0044499D" w:rsidRDefault="0005248C" w:rsidP="00600AA2">
            <w:r w:rsidRPr="0044499D">
              <w:t xml:space="preserve">Věda, technika a vzdělání jako faktory vývoje, sport a zábava </w:t>
            </w:r>
          </w:p>
          <w:p w:rsidR="0005248C" w:rsidRPr="0044499D" w:rsidRDefault="0005248C" w:rsidP="00600AA2">
            <w:r w:rsidRPr="0044499D">
              <w:t xml:space="preserve">Studená válka a její etapy </w:t>
            </w:r>
          </w:p>
          <w:p w:rsidR="0005248C" w:rsidRPr="0044499D" w:rsidRDefault="0005248C" w:rsidP="00600AA2">
            <w:r w:rsidRPr="0044499D">
              <w:t xml:space="preserve">Rozdělení světa do vojenských bloků reprezentovaných supervelmocemi </w:t>
            </w:r>
          </w:p>
          <w:p w:rsidR="0005248C" w:rsidRPr="0044499D" w:rsidRDefault="0005248C" w:rsidP="00600AA2">
            <w:r w:rsidRPr="0044499D">
              <w:t xml:space="preserve">Evropská integrace </w:t>
            </w:r>
          </w:p>
          <w:p w:rsidR="0005248C" w:rsidRPr="0044499D" w:rsidRDefault="0005248C" w:rsidP="00600AA2">
            <w:r w:rsidRPr="0044499D">
              <w:t xml:space="preserve">Země třetího světa </w:t>
            </w:r>
          </w:p>
          <w:p w:rsidR="0005248C" w:rsidRPr="0044499D" w:rsidRDefault="0005248C" w:rsidP="00600AA2">
            <w:r w:rsidRPr="0044499D">
              <w:t>Problémy současnosti</w:t>
            </w:r>
          </w:p>
        </w:tc>
      </w:tr>
    </w:tbl>
    <w:p w:rsidR="0005248C" w:rsidRDefault="0005248C"/>
    <w:p w:rsidR="0005248C" w:rsidRPr="00600AA2" w:rsidRDefault="0005248C" w:rsidP="00600AA2">
      <w:r>
        <w:t>PRŮŘEZOVÁ TÉMATA</w:t>
      </w:r>
    </w:p>
    <w:p w:rsidR="0005248C" w:rsidRPr="00600AA2" w:rsidRDefault="0005248C" w:rsidP="00600AA2">
      <w:r w:rsidRPr="00600AA2">
        <w:t>VÝCHOVA K MYŠLENÍ V EVROPSKÝCH A GLOBÁLNÍCH SOUVISLOSTECH - Jsme Evropané</w:t>
      </w:r>
    </w:p>
    <w:p w:rsidR="0005248C" w:rsidRDefault="0005248C" w:rsidP="00600AA2">
      <w:r w:rsidRPr="00600AA2">
        <w:t>Klíčové mezníky evropské historie</w:t>
      </w:r>
    </w:p>
    <w:p w:rsidR="0005248C" w:rsidRDefault="0005248C" w:rsidP="00600AA2">
      <w:r>
        <w:br w:type="page"/>
      </w:r>
    </w:p>
    <w:p w:rsidR="0005248C" w:rsidRDefault="0005248C">
      <w:pPr>
        <w:pStyle w:val="Heading2"/>
        <w:spacing w:before="299" w:after="299"/>
      </w:pPr>
      <w:bookmarkStart w:id="34" w:name="_Toc1028486"/>
      <w:r>
        <w:t>Občanská výchova</w:t>
      </w:r>
      <w:bookmarkEnd w:id="34"/>
      <w:r>
        <w:t> </w:t>
      </w:r>
    </w:p>
    <w:p w:rsidR="0005248C" w:rsidRDefault="0005248C">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A0"/>
      </w:tblPr>
      <w:tblGrid>
        <w:gridCol w:w="4123"/>
        <w:gridCol w:w="9620"/>
      </w:tblGrid>
      <w:tr w:rsidR="0005248C" w:rsidRPr="0044499D" w:rsidTr="0044499D">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left"/>
            </w:pPr>
            <w:r w:rsidRPr="0044499D">
              <w:rPr>
                <w:rFonts w:cs="Calibri"/>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center"/>
            </w:pPr>
            <w:r w:rsidRPr="0044499D">
              <w:rPr>
                <w:rFonts w:cs="Calibri"/>
              </w:rPr>
              <w:t>Občanská výchova</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Člověk a společnost</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Občanská výchova se zaměřuje na vytváření kvalit, které souvisejí s orientací žáků v sociální realitě a s jejich začleňováním do různých společenských vztahů a vazeb. Připravuje žáky řešit některé problémy související se zakládáním a vedením vlastní domácnosti. Otevírá cestu k sebepoznávání a poznávání osobnosti druhých lidí a k pochopení vlastního jednání i jednání druhých lidí v kontextu různých životních situací. Pojmenovává se žáky vztahy v rodině a širších společenstvích, seznamuje s hospodářským životem, činností důležitých politických institucí a orgánů a s možnými způsoby zapojení jednotlivce do občanského života. Učí žáky respektovat a uplatňovat mravní principy a pravidla společenského soužití a přebírat odpovědnost za vlastní názory, chování a jednání i jejich důsledky. Rozvíjí občanské a právní vědomí žáků, usiluje o vytvoření a upevnění jejich osobní i občanské odpovědnosti. Učí žáky aktivně rozvíjet a chránit zdraví v propojení všech jeho složek (sociální, psychické a fyzické) a být za ně odpovědný. Vyučovací předmět Občanská výchova rozšiřuje a prohlubuje poznatky o rodině, škole a společenství vrstevníků, o přírodě, člověku i vztazích mezi lidmi a učí žáky dívat se na vlastní činnosti z hlediska zdravotních potřeb a životních perspektiv dospívajícího jedince a rozhodovat se ve prospěch zdraví.</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Občanská výchova je povinným vyučovacím předmětem pro žáky II. stupně ZŠ v 6. - 9. ročníku. Navazuje na základy (dovednosti, vědomosti, postoje), které žáci získali v prvouce, vlastivědě a přírodovědě v 1. - 5. ročníku. UČIVO se prolíná, některá témata se probírají vícekrát a z různých úhlů v závislosti na věku žáků. Vyučuje se v 1hodinové týdenní dotaci. </w:t>
            </w:r>
            <w:r w:rsidRPr="0044499D">
              <w:rPr>
                <w:rFonts w:cs="Calibri"/>
              </w:rPr>
              <w:br/>
              <w:t>Výuka předmětu Občanská výchova směřuje k:</w:t>
            </w:r>
            <w:r w:rsidRPr="0044499D">
              <w:rPr>
                <w:rFonts w:cs="Calibri"/>
              </w:rPr>
              <w:br/>
              <w:t>- vnímání zdraví jako nejdůležitější životní hodnoty;</w:t>
            </w:r>
            <w:r w:rsidRPr="0044499D">
              <w:rPr>
                <w:rFonts w:cs="Calibri"/>
              </w:rPr>
              <w:br/>
              <w:t>- pochopení zdraví jako vyváženého stavu tělesné, duševní i sociální pohody a k vnímání radostných prožitků z činností podpořených pohybem, příjemným prostředím a atmosférou příznivých vztahů;</w:t>
            </w:r>
            <w:r w:rsidRPr="0044499D">
              <w:rPr>
                <w:rFonts w:cs="Calibri"/>
              </w:rPr>
              <w:br/>
              <w:t>- poznávání člověka jako biologického jedince závislého v jednotlivých etapách života na způsobu vlastního jednání a rozhodování, na úrovni mezilidských vztahů i na kvalitě prostředí;</w:t>
            </w:r>
            <w:r w:rsidRPr="0044499D">
              <w:rPr>
                <w:rFonts w:cs="Calibri"/>
              </w:rPr>
              <w:br/>
              <w:t>- využívání osvojených preventivních postupů pro ovlivňování zdraví v denním režimu, k upevňování způsobů rozhodování a jednání v souladu s aktivní podporou zdraví v každé životní situaci i k poznávání a využívání míst souvisejících s preventivní ochranou zdraví;</w:t>
            </w:r>
            <w:r w:rsidRPr="0044499D">
              <w:rPr>
                <w:rFonts w:cs="Calibri"/>
              </w:rPr>
              <w:br/>
              <w:t>- propojování činností a jednání souvisejících se zdravím a zdravými mezilidskými vztahy se základními etickými a morálními postoji, s volním úsilím atd.;</w:t>
            </w:r>
            <w:r w:rsidRPr="0044499D">
              <w:rPr>
                <w:rFonts w:cs="Calibri"/>
              </w:rPr>
              <w:br/>
              <w:t>- chápání zdatnosti, dobrého fyzického vzhledu i duševní pohody jako významného předpokladu výběru profesní dráhy, partnerů, společenských činností atd.;</w:t>
            </w:r>
            <w:r w:rsidRPr="0044499D">
              <w:rPr>
                <w:rFonts w:cs="Calibri"/>
              </w:rPr>
              <w:br/>
              <w:t>- utváření vědomí vlastní identity a identity druhých lidí, k rozvíjení realistického sebepoznávání a sebehodnocení, k akceptování vlastní osobnosti i osobnosti druhých lidí;</w:t>
            </w:r>
            <w:r w:rsidRPr="0044499D">
              <w:rPr>
                <w:rFonts w:cs="Calibri"/>
              </w:rPr>
              <w:br/>
              <w:t>- vnímání pocitu sounáležitosti s vlastní rodinou, i společenstvím v nejbližším okolí i s lidmi, se kterými se žáci náhodně setkají;</w:t>
            </w:r>
            <w:r w:rsidRPr="0044499D">
              <w:rPr>
                <w:rFonts w:cs="Calibri"/>
              </w:rPr>
              <w:br/>
              <w:t>- úctě k sobě, svému partnerovi, své rodině, vlastnímu národu i k jiným národům a etnikům, k rozvíjení respektu ke kulturním či jiným odlišnostem (zvláštnostem) lidí, skupin i různých společenství;</w:t>
            </w:r>
            <w:r w:rsidRPr="0044499D">
              <w:rPr>
                <w:rFonts w:cs="Calibri"/>
              </w:rPr>
              <w:br/>
              <w:t>- utváření pozitivních vztahů k opačnému pohlaví v prostředí školy i mimo školu, k rozpoznávání stereotypního nahlížení na postavení muže a ženy v rodině, v zaměstnání i v politickém životě, k vnímání předsudků v nazírání na roli žen ve společnosti;</w:t>
            </w:r>
          </w:p>
          <w:p w:rsidR="0005248C" w:rsidRPr="0044499D" w:rsidRDefault="0005248C" w:rsidP="0044499D">
            <w:pPr>
              <w:spacing w:line="240" w:lineRule="auto"/>
              <w:jc w:val="left"/>
            </w:pPr>
            <w:r w:rsidRPr="0044499D">
              <w:rPr>
                <w:rFonts w:cs="Calibri"/>
              </w:rPr>
              <w:t>- k rozvíjení zájmu o veřejné záležitosti;</w:t>
            </w:r>
            <w:r w:rsidRPr="0044499D">
              <w:rPr>
                <w:rFonts w:cs="Calibri"/>
              </w:rPr>
              <w:br/>
              <w:t>- získávání orientace v aktuálním dění v ČR, EU a ve světě;</w:t>
            </w:r>
            <w:r w:rsidRPr="0044499D">
              <w:rPr>
                <w:rFonts w:cs="Calibri"/>
              </w:rPr>
              <w:br/>
              <w:t>- rozvíjení orientace v mnohotvárnosti historických, sociokulturních, etických, politických, právních a ekonomických faktů tvořících rámec každodenního života;</w:t>
            </w:r>
            <w:r w:rsidRPr="0044499D">
              <w:rPr>
                <w:rFonts w:cs="Calibri"/>
              </w:rPr>
              <w:br/>
              <w:t>- k poznávání a posuzování každodenních situací a událostí ve vzájemných vazbách a širších souvislostech včetně souvislostí mezinárodních a globálních;</w:t>
            </w:r>
            <w:r w:rsidRPr="0044499D">
              <w:rPr>
                <w:rFonts w:cs="Calibri"/>
              </w:rPr>
              <w:br/>
              <w:t>- rozpoznávání názorů a postojů ohrožujících lidskou důstojnost nebo odporujících základním principům demokratického soužití, ke zvyšování odolnosti vůči myšlenkové manipulaci;</w:t>
            </w:r>
            <w:r w:rsidRPr="0044499D">
              <w:rPr>
                <w:rFonts w:cs="Calibri"/>
              </w:rPr>
              <w:br/>
              <w:t>- uplatňování vhodných prostředků komunikace k vyjadřování vlastních myšlenek, citů, názorů a postojů, k zaujímání a obhajování vlastních postojů a k přiměřenému obhajování svých práv;</w:t>
            </w:r>
            <w:r w:rsidRPr="0044499D">
              <w:rPr>
                <w:rFonts w:cs="Calibri"/>
              </w:rPr>
              <w:br/>
              <w:t>- vytvoření vědomí evropské sounáležitosti;</w:t>
            </w:r>
            <w:r w:rsidRPr="0044499D">
              <w:rPr>
                <w:rFonts w:cs="Calibri"/>
              </w:rPr>
              <w:br/>
              <w:t>- přípravě žáka na život v současném (jedinečném, mnohotvárném, globalizovaném) světě;</w:t>
            </w:r>
            <w:r w:rsidRPr="0044499D">
              <w:rPr>
                <w:rFonts w:cs="Calibri"/>
              </w:rPr>
              <w:br/>
              <w:t>- aktivnímu využívání různých informačních a komunikačních technologií při vyhledávání, výběru a zpracovávání informací.</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rPr>
                <w:rFonts w:cs="Calibri"/>
              </w:rPr>
            </w:pPr>
            <w:r>
              <w:rPr>
                <w:rFonts w:cs="Calibri"/>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rPr>
                <w:rFonts w:cs="Calibri"/>
                <w:b/>
                <w:bCs/>
              </w:rPr>
            </w:pPr>
            <w:r>
              <w:t>Písemná práce, ústní zkoušení, test, práce ve skupinách, řízený rozhovor, referát, problémové úlohy, modelování situace.</w:t>
            </w:r>
          </w:p>
        </w:tc>
      </w:tr>
      <w:tr w:rsidR="0005248C" w:rsidRPr="0044499D" w:rsidTr="0044499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k učení:</w:t>
            </w:r>
            <w:r w:rsidRPr="0044499D">
              <w:rPr>
                <w:rFonts w:cs="Calibri"/>
              </w:rPr>
              <w:br/>
              <w:t>Vedeme žáky k zodpovědnosti za své vzdělávání, umožňujeme žákům osvojit si strategii učení a motivujeme je pro celoživotní učení.</w:t>
            </w:r>
            <w:r w:rsidRPr="0044499D">
              <w:rPr>
                <w:rFonts w:cs="Calibri"/>
              </w:rPr>
              <w:br/>
              <w:t xml:space="preserve">Vedeme žáky k zodpovědnosti za jejich vzdělávání a za jejich budoucnost, připravujeme je na celoživotní učení. </w:t>
            </w:r>
            <w:r w:rsidRPr="0044499D">
              <w:rPr>
                <w:rFonts w:cs="Calibri"/>
              </w:rPr>
              <w:br/>
              <w:t>Na praktických příkladech blízkých žákovi vysvětlujeme smysl a cíl učení a posilujeme pozitivní vztah k učení.</w:t>
            </w:r>
            <w:r w:rsidRPr="0044499D">
              <w:rPr>
                <w:rFonts w:cs="Calibri"/>
              </w:rPr>
              <w:br/>
              <w:t>Podporujeme samostatnost a tvořivost.</w:t>
            </w:r>
            <w:r w:rsidRPr="0044499D">
              <w:rPr>
                <w:rFonts w:cs="Calibri"/>
              </w:rPr>
              <w:br/>
              <w:t>Podporujeme různé přijatelné způsoby dosažení cíle.</w:t>
            </w:r>
            <w:r w:rsidRPr="0044499D">
              <w:rPr>
                <w:rFonts w:cs="Calibri"/>
              </w:rPr>
              <w:br/>
              <w:t>Učíme žáky plánovat, organizovat a vyhodnocovat jejich činnosti.</w:t>
            </w:r>
            <w:r w:rsidRPr="0044499D">
              <w:rPr>
                <w:rFonts w:cs="Calibri"/>
              </w:rPr>
              <w:br/>
              <w:t>Učíme žáky vyhledávat, zpracovávat a používat potřebné informace v literatuře a na internetu.</w:t>
            </w:r>
            <w:r w:rsidRPr="0044499D">
              <w:rPr>
                <w:rFonts w:cs="Calibri"/>
              </w:rPr>
              <w:br/>
              <w:t>Umožňujeme žákovi pozorovat a porovnávat výsledky a vyvozovat závěry.</w:t>
            </w:r>
            <w:r w:rsidRPr="0044499D">
              <w:rPr>
                <w:rFonts w:cs="Calibri"/>
              </w:rPr>
              <w:br/>
              <w:t>Při hodnocení používáme prvky pozitivní motivace.</w:t>
            </w:r>
            <w:r w:rsidRPr="0044499D">
              <w:rPr>
                <w:rFonts w:cs="Calibri"/>
              </w:rPr>
              <w:br/>
              <w:t>Učíme práci s chybou.</w:t>
            </w:r>
            <w:r w:rsidRPr="0044499D">
              <w:rPr>
                <w:rFonts w:cs="Calibri"/>
              </w:rPr>
              <w:br/>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k řešení problémů:</w:t>
            </w:r>
            <w:r w:rsidRPr="0044499D">
              <w:rPr>
                <w:rFonts w:cs="Calibri"/>
              </w:rPr>
              <w:br/>
              <w:t>Vytvářením praktických problémových úloh a situací učíme žáky prakticky problémy řešit.</w:t>
            </w:r>
            <w:r w:rsidRPr="0044499D">
              <w:rPr>
                <w:rFonts w:cs="Calibri"/>
              </w:rPr>
              <w:br/>
              <w:t>Na modelových příkladech ve svých předmětech naučíme žáky algoritmu řešení problémů.</w:t>
            </w:r>
            <w:r w:rsidRPr="0044499D">
              <w:rPr>
                <w:rFonts w:cs="Calibri"/>
              </w:rPr>
              <w:br/>
              <w:t>Podporujeme různé přijatelné způsoby řešení problému.</w:t>
            </w:r>
            <w:r w:rsidRPr="0044499D">
              <w:rPr>
                <w:rFonts w:cs="Calibri"/>
              </w:rPr>
              <w:br/>
              <w:t>Podporujeme samostatnost, tvořivost a logické myšlení.</w:t>
            </w:r>
            <w:r w:rsidRPr="0044499D">
              <w:rPr>
                <w:rFonts w:cs="Calibri"/>
              </w:rPr>
              <w:br/>
              <w:t>Podporujeme týmovou spolupráci při řešení problémů.</w:t>
            </w:r>
            <w:r w:rsidRPr="0044499D">
              <w:rPr>
                <w:rFonts w:cs="Calibri"/>
              </w:rPr>
              <w:br/>
              <w:t>Při řešení problémů učíme žáky používat metodu brainstorming.</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komunikativní:</w:t>
            </w:r>
            <w:r w:rsidRPr="0044499D">
              <w:rPr>
                <w:rFonts w:cs="Calibri"/>
              </w:rPr>
              <w:br/>
              <w:t>Vedeme žáky k uplatňování vhodných prostředků komunikace k vyjadřování vlastních myšlenek, citů, názorů a postojů a k přiměřenému obhajování svých práv.</w:t>
            </w:r>
            <w:r w:rsidRPr="0044499D">
              <w:rPr>
                <w:rFonts w:cs="Calibri"/>
              </w:rPr>
              <w:br/>
              <w:t>Podporujeme kritiku a sebekritiku.</w:t>
            </w:r>
            <w:r w:rsidRPr="0044499D">
              <w:rPr>
                <w:rFonts w:cs="Calibri"/>
              </w:rPr>
              <w:br/>
              <w:t>Učíme žáky publikovat a prezentovat své názory a myšlenky.</w:t>
            </w:r>
            <w:r w:rsidRPr="0044499D">
              <w:rPr>
                <w:rFonts w:cs="Calibri"/>
              </w:rPr>
              <w:br/>
              <w:t>Podporujeme přátelskou komunikaci mezi žáky z různých tříd, ročníků, věkových kategorií.</w:t>
            </w:r>
            <w:r w:rsidRPr="0044499D">
              <w:rPr>
                <w:rFonts w:cs="Calibri"/>
              </w:rPr>
              <w:br/>
              <w:t>Vedeme žáky k pozitivní  reprezentaci svojí osoby a svojí školy na veřejnosti.</w:t>
            </w:r>
            <w:r w:rsidRPr="0044499D">
              <w:rPr>
                <w:rFonts w:cs="Calibri"/>
              </w:rPr>
              <w:br/>
              <w:t>Připravujeme žáky na zvládnutí komunikace s jinými lidmi v obtížných a ohrožujících situacích.</w:t>
            </w:r>
            <w:r w:rsidRPr="0044499D">
              <w:rPr>
                <w:rFonts w:cs="Calibri"/>
              </w:rPr>
              <w:br/>
              <w:t>Důsledně vyžadujeme dodržování stanovených pravidel, umožňujeme žákům podílet se na jejich sestavování.</w:t>
            </w:r>
            <w:r w:rsidRPr="0044499D">
              <w:rPr>
                <w:rFonts w:cs="Calibri"/>
              </w:rPr>
              <w:br/>
              <w:t>Učíme žáky tomu, že naslouchat druhým je nezbytný prvek účinné mezilidské komunikace.</w:t>
            </w:r>
            <w:r w:rsidRPr="0044499D">
              <w:rPr>
                <w:rFonts w:cs="Calibri"/>
              </w:rPr>
              <w:br/>
              <w:t>Učíme žáky asertivnímu chování a nonverbální komunikaci.</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sociální a personální:</w:t>
            </w:r>
            <w:r w:rsidRPr="0044499D">
              <w:rPr>
                <w:rFonts w:cs="Calibri"/>
              </w:rPr>
              <w:br/>
              <w:t>Podporujeme skupinovou výuku, rozvíjíme schopnost žáků zastávat v týmu různé role.</w:t>
            </w:r>
            <w:r w:rsidRPr="0044499D">
              <w:rPr>
                <w:rFonts w:cs="Calibri"/>
              </w:rPr>
              <w:br/>
              <w:t>Vedeme žáky k rozpoznání názorů a postojů ohrožujících lidskou důstojnost a ke zvyšování odolnosti vůči myšlenkové manipulaci.</w:t>
            </w:r>
            <w:r w:rsidRPr="0044499D">
              <w:rPr>
                <w:rFonts w:cs="Calibri"/>
              </w:rPr>
              <w:br/>
              <w:t>Vedeme žáky k utváření vědomí vlastní identity a identity druhých lidí, k rozvíjení realistického sebepoznávání a sebehodnocení, k akceptování vlastní osobnosti i osobnosti druhých lidí.</w:t>
            </w:r>
            <w:r w:rsidRPr="0044499D">
              <w:rPr>
                <w:rFonts w:cs="Calibri"/>
              </w:rPr>
              <w:br/>
              <w:t>Podporujeme utváření pozitivních vztahů k opačnému pohlaví, k rozpoznání stereotypního nahlížení a předsudků ve společnosti.</w:t>
            </w:r>
            <w:r w:rsidRPr="0044499D">
              <w:rPr>
                <w:rFonts w:cs="Calibri"/>
              </w:rPr>
              <w:br/>
              <w:t>Učíme žáky k odmítavému postoji ke všemu, co narušuje dobré vztahy mezi nimi.</w:t>
            </w:r>
            <w:r w:rsidRPr="0044499D">
              <w:rPr>
                <w:rFonts w:cs="Calibri"/>
              </w:rPr>
              <w:br/>
              <w:t>Důsledně vyžadujeme dodržování společně dohodnutých pravidel chování, na jejichž formulaci se žáci sami podíleli.</w:t>
            </w:r>
            <w:r w:rsidRPr="0044499D">
              <w:rPr>
                <w:rFonts w:cs="Calibri"/>
              </w:rPr>
              <w:br/>
              <w:t>Vedeme žáky k orientaci v problematice peněz a cen a k odpovědnému spravování osobního rozpočtu s ohledem na měnící se životní situaci.</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občanské:</w:t>
            </w:r>
            <w:r w:rsidRPr="0044499D">
              <w:rPr>
                <w:rFonts w:cs="Calibri"/>
              </w:rPr>
              <w:br/>
              <w:t>Vedeme žáky k negativnímu postoji k sociálně patologickým projevům chování (drogy, šikana, kriminalita mládeže), projevům rasismu, xenofobie a nacionalismu.</w:t>
            </w:r>
            <w:r w:rsidRPr="0044499D">
              <w:rPr>
                <w:rFonts w:cs="Calibri"/>
              </w:rPr>
              <w:br/>
              <w:t>Netolerujeme agresivní, hrubé, vulgární a nezdvořilé projevy chování.</w:t>
            </w:r>
            <w:r w:rsidRPr="0044499D">
              <w:rPr>
                <w:rFonts w:cs="Calibri"/>
              </w:rPr>
              <w:br/>
              <w:t>Prostřednictvím získávání orientace v aktuálních otázkách dění rozvíjíme zájem žáků o veřejné záležitosti.</w:t>
            </w:r>
            <w:r w:rsidRPr="0044499D">
              <w:rPr>
                <w:rFonts w:cs="Calibri"/>
              </w:rPr>
              <w:br/>
              <w:t>Rozvíjíme respekt žáků ke kulturním či jiným odlišnostem lidí, skupin i různých společenství.</w:t>
            </w:r>
            <w:r w:rsidRPr="0044499D">
              <w:rPr>
                <w:rFonts w:cs="Calibri"/>
              </w:rPr>
              <w:br/>
              <w:t>Důsledně dbáme na dodržování pravidel chování ve škole, stanovených ve vnitřních normách školy.</w:t>
            </w:r>
            <w:r w:rsidRPr="0044499D">
              <w:rPr>
                <w:rFonts w:cs="Calibri"/>
              </w:rPr>
              <w:br/>
              <w:t>Vedeme žáky k sebeúctě a k úctě k druhým lidem.</w:t>
            </w:r>
            <w:r w:rsidRPr="0044499D">
              <w:rPr>
                <w:rFonts w:cs="Calibri"/>
              </w:rPr>
              <w:br/>
              <w:t>Na konkrétních modelových příkladech demonstrujeme pozitivní a negativní projevy chování lidí.</w:t>
            </w:r>
            <w:r w:rsidRPr="0044499D">
              <w:rPr>
                <w:rFonts w:cs="Calibri"/>
              </w:rPr>
              <w:br/>
              <w:t>Podporujeme různé formální i neformální způsoby spolupráce s obcí, policií, složkami IZS apod.</w:t>
            </w:r>
            <w:r w:rsidRPr="0044499D">
              <w:rPr>
                <w:rFonts w:cs="Calibri"/>
              </w:rPr>
              <w:br/>
              <w:t>Průběžně seznamujeme žáky s vhodnými právními normami.</w:t>
            </w:r>
            <w:r w:rsidRPr="0044499D">
              <w:rPr>
                <w:rFonts w:cs="Calibri"/>
              </w:rPr>
              <w:br/>
              <w:t>Vedeme žáky k aktivní ochraně jejich zdraví a k ochraně životního prostředí.</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pracovní:</w:t>
            </w:r>
            <w:r w:rsidRPr="0044499D">
              <w:rPr>
                <w:rFonts w:cs="Calibri"/>
              </w:rPr>
              <w:br/>
              <w:t>Vedeme žáky k pozitivnímu vztahu k práci. Kvalitně odvedenou práci vždy pochválíme.</w:t>
            </w:r>
            <w:r w:rsidRPr="0044499D">
              <w:rPr>
                <w:rFonts w:cs="Calibri"/>
              </w:rPr>
              <w:br/>
              <w:t>Při výuce vytváříme podnětné a tvořivé pracovní prostředí. Měníme pracovní podmínky, žáky vedeme k adaptaci na nové pracovní podmínky.</w:t>
            </w:r>
            <w:r w:rsidRPr="0044499D">
              <w:rPr>
                <w:rFonts w:cs="Calibri"/>
              </w:rPr>
              <w:br/>
              <w:t>Vedeme žáky k uplatňování aktivního přístupu k ochraně zdraví, života, majetku při běžných, rizikových i mimořádných událostech.</w:t>
            </w:r>
            <w:r w:rsidRPr="0044499D">
              <w:rPr>
                <w:rFonts w:cs="Calibri"/>
              </w:rPr>
              <w:br/>
              <w:t>Různými formami seznamujeme žáky s různými profesemi, cíleně ujasňujeme představu žáků o reálné podobě jejich budoucího povolání a o volbě vhodného dalšího studia.</w:t>
            </w:r>
            <w:r w:rsidRPr="0044499D">
              <w:rPr>
                <w:rFonts w:cs="Calibri"/>
              </w:rPr>
              <w:br/>
              <w:t>Seznamujeme žáky s podmínkami a možnostmi jejich pracovního uplatnění.</w:t>
            </w:r>
          </w:p>
        </w:tc>
      </w:tr>
    </w:tbl>
    <w:p w:rsidR="0005248C" w:rsidRDefault="0005248C">
      <w:r>
        <w:t>   </w:t>
      </w:r>
    </w:p>
    <w:p w:rsidR="0005248C" w:rsidRDefault="0005248C">
      <w:r>
        <w:t>   </w:t>
      </w:r>
    </w:p>
    <w:p w:rsidR="0005248C" w:rsidRDefault="0005248C">
      <w:pPr>
        <w:rPr>
          <w:b/>
          <w:sz w:val="24"/>
        </w:rPr>
      </w:pPr>
      <w:r w:rsidRPr="0063745F">
        <w:rPr>
          <w:b/>
          <w:sz w:val="24"/>
        </w:rPr>
        <w:t>Občanská výchova</w:t>
      </w:r>
      <w:r>
        <w:rPr>
          <w:b/>
          <w:sz w:val="24"/>
        </w:rPr>
        <w:tab/>
      </w:r>
      <w:r w:rsidRPr="0063745F">
        <w:rPr>
          <w:b/>
          <w:sz w:val="24"/>
        </w:rPr>
        <w:t xml:space="preserve"> 6. ročník</w:t>
      </w:r>
    </w:p>
    <w:p w:rsidR="0005248C" w:rsidRPr="0063745F" w:rsidRDefault="0005248C">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600AA2">
            <w:r w:rsidRPr="0044499D">
              <w:t>ŠVP VÝSTUPY</w:t>
            </w:r>
          </w:p>
          <w:p w:rsidR="0005248C" w:rsidRPr="0044499D" w:rsidRDefault="0005248C" w:rsidP="00600AA2">
            <w:r w:rsidRPr="0044499D">
              <w:t>Žák pozná důležité symboly našeho státu.</w:t>
            </w:r>
          </w:p>
          <w:p w:rsidR="0005248C" w:rsidRPr="0044499D" w:rsidRDefault="0005248C" w:rsidP="00600AA2">
            <w:r w:rsidRPr="0044499D">
              <w:t>Snaží se o vhodnou komunikaci se svým nejbližším okolím.</w:t>
            </w:r>
          </w:p>
          <w:p w:rsidR="0005248C" w:rsidRPr="0044499D" w:rsidRDefault="0005248C" w:rsidP="00600AA2">
            <w:r w:rsidRPr="0044499D">
              <w:t>Uvědomuje si význam společenských pravidel a norem.</w:t>
            </w:r>
          </w:p>
          <w:p w:rsidR="0005248C" w:rsidRPr="0044499D" w:rsidRDefault="0005248C" w:rsidP="00600AA2">
            <w:r w:rsidRPr="0044499D">
              <w:t>Uvede příklad spolupráce mezi lidmi v rodině, škole, obci.</w:t>
            </w:r>
          </w:p>
          <w:p w:rsidR="0005248C" w:rsidRPr="0044499D" w:rsidRDefault="0005248C" w:rsidP="00600AA2">
            <w:r w:rsidRPr="0044499D">
              <w:t>Má základní představu o fungování obce.</w:t>
            </w:r>
          </w:p>
          <w:p w:rsidR="0005248C" w:rsidRPr="0044499D" w:rsidRDefault="0005248C"/>
        </w:tc>
        <w:tc>
          <w:tcPr>
            <w:tcW w:w="6927" w:type="dxa"/>
          </w:tcPr>
          <w:p w:rsidR="0005248C" w:rsidRPr="0044499D" w:rsidRDefault="0005248C" w:rsidP="00600AA2">
            <w:r w:rsidRPr="0044499D">
              <w:t>UČIVO</w:t>
            </w:r>
          </w:p>
          <w:p w:rsidR="0005248C" w:rsidRPr="0044499D" w:rsidRDefault="0005248C" w:rsidP="00600AA2">
            <w:r w:rsidRPr="0044499D">
              <w:t xml:space="preserve">Naše vlast - pojem vlasti a vlastenectví, zajímavá a památná místa, významné osobnosti, co nás proslavilo; státní symboly, státní svátky, významné dny </w:t>
            </w:r>
          </w:p>
          <w:p w:rsidR="0005248C" w:rsidRPr="0044499D" w:rsidRDefault="0005248C" w:rsidP="00600AA2">
            <w:r w:rsidRPr="0044499D">
              <w:t xml:space="preserve">Vztahy mezi lidmi - mezilidská komunikace, konflikty v mezilidských vztazích </w:t>
            </w:r>
          </w:p>
          <w:p w:rsidR="0005248C" w:rsidRPr="0044499D" w:rsidRDefault="0005248C" w:rsidP="00600AA2">
            <w:r w:rsidRPr="0044499D">
              <w:t xml:space="preserve">Naše škola - život ve škole, práva a povinnosti žáků, význam a činnost žákovské samosprávy, společná pravidla a normy, vklad vzdělání pro život </w:t>
            </w:r>
          </w:p>
          <w:p w:rsidR="0005248C" w:rsidRPr="0044499D" w:rsidRDefault="0005248C" w:rsidP="00600AA2">
            <w:r w:rsidRPr="0044499D">
              <w:t xml:space="preserve">Zásady lidského soužití - výhody spolupráce lidí ve škole, v rodině, morálka a mravnost. </w:t>
            </w:r>
          </w:p>
          <w:p w:rsidR="0005248C" w:rsidRPr="0044499D" w:rsidRDefault="0005248C" w:rsidP="00600AA2">
            <w:r w:rsidRPr="0044499D">
              <w:t xml:space="preserve">Samospráva a její úkoly </w:t>
            </w:r>
          </w:p>
          <w:p w:rsidR="0005248C" w:rsidRPr="0044499D" w:rsidRDefault="0005248C" w:rsidP="00600AA2">
            <w:r w:rsidRPr="0044499D">
              <w:t>Naše obec, region, kraj - důležité instituce, zajímavá a památná místa, ochrana kulturních památek, přírodních objektů a majetku</w:t>
            </w:r>
          </w:p>
        </w:tc>
      </w:tr>
    </w:tbl>
    <w:p w:rsidR="0005248C" w:rsidRDefault="0005248C"/>
    <w:p w:rsidR="0005248C" w:rsidRPr="00600AA2" w:rsidRDefault="0005248C" w:rsidP="00600AA2">
      <w:r>
        <w:t>PRŮŘEZOVÁ TÉMATA</w:t>
      </w:r>
    </w:p>
    <w:p w:rsidR="0005248C" w:rsidRPr="00600AA2" w:rsidRDefault="0005248C" w:rsidP="00600AA2">
      <w:r w:rsidRPr="00600AA2">
        <w:t>VÝCHOVA DEMOKRATICKÉHO OBČANA - Občanská společnost a škola</w:t>
      </w:r>
    </w:p>
    <w:p w:rsidR="0005248C" w:rsidRPr="00600AA2" w:rsidRDefault="0005248C" w:rsidP="00600AA2">
      <w:r w:rsidRPr="00600AA2">
        <w:t>Škola jako model otevřeného partnerství a demokratického společenství, demokratická atmosféra a demokratické vztahy ve škole</w:t>
      </w:r>
    </w:p>
    <w:p w:rsidR="0005248C" w:rsidRPr="00600AA2" w:rsidRDefault="0005248C" w:rsidP="00600AA2">
      <w:r w:rsidRPr="00600AA2">
        <w:t>OSOBNOSTNÍ A SOCIÁLNÍ VÝCHOVA - Seberegulace a sebeorganizace</w:t>
      </w:r>
    </w:p>
    <w:p w:rsidR="0005248C" w:rsidRPr="00600AA2" w:rsidRDefault="0005248C" w:rsidP="00600AA2">
      <w:r w:rsidRPr="00600AA2">
        <w:t>Organizace vlastního času, plánování učení a studia</w:t>
      </w:r>
    </w:p>
    <w:p w:rsidR="0005248C" w:rsidRPr="00600AA2" w:rsidRDefault="0005248C" w:rsidP="00600AA2">
      <w:r w:rsidRPr="00600AA2">
        <w:t>ENVIRONMENTÁLNÍ VÝCHOVA - Vztah člověka k prostředí</w:t>
      </w:r>
    </w:p>
    <w:p w:rsidR="0005248C" w:rsidRDefault="0005248C" w:rsidP="00600AA2">
      <w:r w:rsidRPr="00600AA2">
        <w:t>Naše obec (přírodní zdroje, jejich původ, způsoby využívání a řešení odpadového hospodářství, příroda a kultura obce a její ochrana, zajišťování ochrany životního prostředí v obci - instituce, nevládní organizace, lidé)</w:t>
      </w:r>
    </w:p>
    <w:p w:rsidR="0005248C" w:rsidRDefault="0005248C"/>
    <w:p w:rsidR="0005248C" w:rsidRDefault="0005248C">
      <w:r>
        <w:t>   </w:t>
      </w:r>
    </w:p>
    <w:p w:rsidR="0005248C" w:rsidRDefault="0005248C">
      <w:pPr>
        <w:rPr>
          <w:b/>
          <w:sz w:val="24"/>
        </w:rPr>
      </w:pPr>
      <w:r w:rsidRPr="0063745F">
        <w:rPr>
          <w:b/>
          <w:sz w:val="24"/>
        </w:rPr>
        <w:t xml:space="preserve">Občanská výchova </w:t>
      </w:r>
      <w:r>
        <w:rPr>
          <w:b/>
          <w:sz w:val="24"/>
        </w:rPr>
        <w:tab/>
      </w:r>
      <w:r w:rsidRPr="0063745F">
        <w:rPr>
          <w:b/>
          <w:sz w:val="24"/>
        </w:rPr>
        <w:t>7. ročník</w:t>
      </w:r>
    </w:p>
    <w:p w:rsidR="0005248C" w:rsidRPr="0063745F" w:rsidRDefault="0005248C">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600AA2">
            <w:r w:rsidRPr="0044499D">
              <w:t>ŠVP VÝSTUPY</w:t>
            </w:r>
          </w:p>
          <w:p w:rsidR="0005248C" w:rsidRPr="0044499D" w:rsidRDefault="0005248C" w:rsidP="00600AA2">
            <w:r w:rsidRPr="0044499D">
              <w:t>Žák objasní účel důležitých symbolů našeho státu a způsoby jejich používání.</w:t>
            </w:r>
          </w:p>
          <w:p w:rsidR="0005248C" w:rsidRPr="0044499D" w:rsidRDefault="0005248C" w:rsidP="00600AA2">
            <w:r w:rsidRPr="0044499D">
              <w:t>Seznámí se s pojmy nacionalismus a vlastenectví.</w:t>
            </w:r>
          </w:p>
          <w:p w:rsidR="0005248C" w:rsidRPr="0044499D" w:rsidRDefault="0005248C" w:rsidP="00600AA2">
            <w:r w:rsidRPr="0044499D">
              <w:t>Rozpozná projevy vandalismu.</w:t>
            </w:r>
          </w:p>
          <w:p w:rsidR="0005248C" w:rsidRPr="0044499D" w:rsidRDefault="0005248C" w:rsidP="00600AA2">
            <w:r w:rsidRPr="0044499D">
              <w:t>Má základní přehled o kulturním dění ve svém okolí.</w:t>
            </w:r>
          </w:p>
          <w:p w:rsidR="0005248C" w:rsidRPr="0044499D" w:rsidRDefault="0005248C" w:rsidP="00600AA2">
            <w:r w:rsidRPr="0044499D">
              <w:t>Na příkladech uvede projevy solidarity ve společnosti.</w:t>
            </w:r>
          </w:p>
          <w:p w:rsidR="0005248C" w:rsidRPr="0044499D" w:rsidRDefault="0005248C" w:rsidP="00600AA2">
            <w:r w:rsidRPr="0044499D">
              <w:t>Získal základní informace o dokumentech zabývajících se lidskými právy.</w:t>
            </w:r>
          </w:p>
          <w:p w:rsidR="0005248C" w:rsidRPr="0044499D" w:rsidRDefault="0005248C" w:rsidP="00600AA2">
            <w:r w:rsidRPr="0044499D">
              <w:t>Rozliší základní formy vlastnictví a majetku a umí uvést příklad jejich ochrany.</w:t>
            </w:r>
          </w:p>
          <w:p w:rsidR="0005248C" w:rsidRPr="0044499D" w:rsidRDefault="0005248C" w:rsidP="00600AA2">
            <w:r w:rsidRPr="0044499D">
              <w:t>Rozumí tomu, z čeho vzniká rodinný rozpočet a rozumí pojmům příjem a výdaj.</w:t>
            </w:r>
          </w:p>
        </w:tc>
        <w:tc>
          <w:tcPr>
            <w:tcW w:w="6927" w:type="dxa"/>
          </w:tcPr>
          <w:p w:rsidR="0005248C" w:rsidRPr="0044499D" w:rsidRDefault="0005248C" w:rsidP="00600AA2">
            <w:r w:rsidRPr="0044499D">
              <w:t>UČIVO</w:t>
            </w:r>
          </w:p>
          <w:p w:rsidR="0005248C" w:rsidRPr="0044499D" w:rsidRDefault="0005248C" w:rsidP="00600AA2">
            <w:r w:rsidRPr="0044499D">
              <w:t xml:space="preserve">Národ, stát, vlast, ČR a její státní symboly </w:t>
            </w:r>
          </w:p>
          <w:p w:rsidR="0005248C" w:rsidRPr="0044499D" w:rsidRDefault="0005248C" w:rsidP="00600AA2">
            <w:r w:rsidRPr="0044499D">
              <w:t xml:space="preserve">Národ, stát, vlast, vlastenectví, nacionalismus </w:t>
            </w:r>
          </w:p>
          <w:p w:rsidR="0005248C" w:rsidRPr="0044499D" w:rsidRDefault="0005248C" w:rsidP="00600AA2">
            <w:r w:rsidRPr="0044499D">
              <w:t xml:space="preserve">Kulturní život, hodnoty a kulturní tradice, rozmanitost kulturních projevů, vandalismus; masová kultura </w:t>
            </w:r>
          </w:p>
          <w:p w:rsidR="0005248C" w:rsidRPr="0044499D" w:rsidRDefault="0005248C" w:rsidP="00600AA2">
            <w:r w:rsidRPr="0044499D">
              <w:t xml:space="preserve">Společenská a kulturní zařízení, kulturní instituce </w:t>
            </w:r>
          </w:p>
          <w:p w:rsidR="0005248C" w:rsidRPr="0044499D" w:rsidRDefault="0005248C" w:rsidP="00600AA2">
            <w:r w:rsidRPr="0044499D">
              <w:t xml:space="preserve">Lidská setkání, přirozené a sociální rozdíly mezi lidmi, sociální skupiny, rovnost a nerovnost, rovné postavení mužů a žen, lidská solidarita </w:t>
            </w:r>
          </w:p>
          <w:p w:rsidR="0005248C" w:rsidRPr="0044499D" w:rsidRDefault="0005248C" w:rsidP="00600AA2">
            <w:r w:rsidRPr="0044499D">
              <w:t xml:space="preserve">Lidská práva, úprava lidských práv a práv dětí v dokumentech, poškozování lidských práv, šikana, diskriminace </w:t>
            </w:r>
          </w:p>
          <w:p w:rsidR="0005248C" w:rsidRPr="0044499D" w:rsidRDefault="0005248C" w:rsidP="00600AA2">
            <w:r w:rsidRPr="0044499D">
              <w:t xml:space="preserve">Formy vlastnictví, hmotné a duševní vlastnictví a jejich ochrana, majetek </w:t>
            </w:r>
          </w:p>
          <w:p w:rsidR="0005248C" w:rsidRPr="0044499D" w:rsidRDefault="0005248C" w:rsidP="00600AA2">
            <w:r w:rsidRPr="0044499D">
              <w:t>Rozpočet domácnosti, hospodaření s penězi, funkce a podoby peněz</w:t>
            </w:r>
          </w:p>
        </w:tc>
      </w:tr>
    </w:tbl>
    <w:p w:rsidR="0005248C" w:rsidRDefault="0005248C"/>
    <w:p w:rsidR="0005248C" w:rsidRPr="00600AA2" w:rsidRDefault="0005248C" w:rsidP="00600AA2">
      <w:r>
        <w:t>PRŮŘEZOVÁ TÉMATA</w:t>
      </w:r>
    </w:p>
    <w:p w:rsidR="0005248C" w:rsidRPr="00600AA2" w:rsidRDefault="0005248C" w:rsidP="00600AA2">
      <w:r w:rsidRPr="00600AA2">
        <w:t>OSOBNOSTNÍ A SOCIÁLNÍ VÝCHOVA - Řešení problémů a rozhodovací dovednosti</w:t>
      </w:r>
    </w:p>
    <w:p w:rsidR="0005248C" w:rsidRPr="00600AA2" w:rsidRDefault="0005248C" w:rsidP="00600AA2">
      <w:r w:rsidRPr="00600AA2">
        <w:t>Dovednosti pro řešení problémů a rozhodování z hlediska různých typů problémů a sociálních rolí, problémy v mezilidských vztazích, zvládání učebních problémů vázaných na látku předmětů, problémy v seberegulaci</w:t>
      </w:r>
    </w:p>
    <w:p w:rsidR="0005248C" w:rsidRPr="00600AA2" w:rsidRDefault="0005248C" w:rsidP="00600AA2">
      <w:r w:rsidRPr="00600AA2">
        <w:t>MULTIKULTURNÍ VÝCHOVA - Etnický původ</w:t>
      </w:r>
    </w:p>
    <w:p w:rsidR="0005248C" w:rsidRPr="00600AA2" w:rsidRDefault="0005248C" w:rsidP="00600AA2">
      <w:r w:rsidRPr="00600AA2">
        <w:t>Odlišnost lidí, ale i jejich vzájemná rovnost</w:t>
      </w:r>
    </w:p>
    <w:p w:rsidR="0005248C" w:rsidRPr="00600AA2" w:rsidRDefault="0005248C" w:rsidP="00600AA2">
      <w:r w:rsidRPr="00600AA2">
        <w:t>OSOBNOSTNÍ A SOCIÁLNÍ VÝCHOVA - Mezilidské vztahy</w:t>
      </w:r>
    </w:p>
    <w:p w:rsidR="0005248C" w:rsidRDefault="0005248C" w:rsidP="00600AA2">
      <w:r w:rsidRPr="00600AA2">
        <w:t>Lidská práva jako regulativ vztahů</w:t>
      </w:r>
    </w:p>
    <w:p w:rsidR="0005248C" w:rsidRDefault="0005248C"/>
    <w:p w:rsidR="0005248C" w:rsidRDefault="0005248C">
      <w:r>
        <w:t>   </w:t>
      </w:r>
    </w:p>
    <w:p w:rsidR="0005248C" w:rsidRPr="0063745F" w:rsidRDefault="0005248C">
      <w:pPr>
        <w:rPr>
          <w:b/>
          <w:sz w:val="24"/>
        </w:rPr>
      </w:pPr>
      <w:r w:rsidRPr="0063745F">
        <w:rPr>
          <w:b/>
          <w:sz w:val="24"/>
        </w:rPr>
        <w:t xml:space="preserve">Občanská výchova </w:t>
      </w:r>
      <w:r>
        <w:rPr>
          <w:b/>
          <w:sz w:val="24"/>
        </w:rPr>
        <w:tab/>
      </w:r>
      <w:r w:rsidRPr="0063745F">
        <w:rPr>
          <w:b/>
          <w:sz w:val="24"/>
        </w:rPr>
        <w:t>8. ročník</w:t>
      </w:r>
    </w:p>
    <w:p w:rsidR="0005248C" w:rsidRDefault="000524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600AA2">
            <w:r w:rsidRPr="0044499D">
              <w:t>ŠVP VÝSTUPY</w:t>
            </w:r>
          </w:p>
          <w:p w:rsidR="0005248C" w:rsidRPr="0044499D" w:rsidRDefault="0005248C" w:rsidP="00600AA2">
            <w:r w:rsidRPr="0044499D">
              <w:t>Žák se orientuje ve společenském dění v ČR.</w:t>
            </w:r>
          </w:p>
          <w:p w:rsidR="0005248C" w:rsidRPr="0044499D" w:rsidRDefault="0005248C" w:rsidP="00600AA2">
            <w:r w:rsidRPr="0044499D">
              <w:t>Vhodně komunikuje v různých životních situacích.</w:t>
            </w:r>
          </w:p>
          <w:p w:rsidR="0005248C" w:rsidRPr="0044499D" w:rsidRDefault="0005248C" w:rsidP="00600AA2">
            <w:r w:rsidRPr="0044499D">
              <w:t>Uvede základní složky lidské osobnosti.</w:t>
            </w:r>
          </w:p>
          <w:p w:rsidR="0005248C" w:rsidRPr="0044499D" w:rsidRDefault="0005248C" w:rsidP="00600AA2">
            <w:r w:rsidRPr="0044499D">
              <w:t>Vysvětlí nezbytnost vůle při dosahování cílů a překonávání překážek.</w:t>
            </w:r>
          </w:p>
          <w:p w:rsidR="0005248C" w:rsidRPr="0044499D" w:rsidRDefault="0005248C" w:rsidP="00600AA2">
            <w:r w:rsidRPr="0044499D">
              <w:t>Popíše typy a formy států a uvede jejich příklady; charakterizuje základní funkce státu.</w:t>
            </w:r>
          </w:p>
          <w:p w:rsidR="0005248C" w:rsidRPr="0044499D" w:rsidRDefault="0005248C" w:rsidP="00600AA2">
            <w:r w:rsidRPr="0044499D">
              <w:t>Vysvětlí fungování jednotlivých složek státní moci ČR a jejich orgánů a institucí, které se podílejí na správě obcí, krajů a státu.</w:t>
            </w:r>
          </w:p>
          <w:p w:rsidR="0005248C" w:rsidRPr="0044499D" w:rsidRDefault="0005248C" w:rsidP="00600AA2">
            <w:r w:rsidRPr="0044499D">
              <w:t>Rozumí pojmu demokracie a uvede její výhody.</w:t>
            </w:r>
          </w:p>
          <w:p w:rsidR="0005248C" w:rsidRPr="0044499D" w:rsidRDefault="0005248C" w:rsidP="00600AA2">
            <w:r w:rsidRPr="0044499D">
              <w:t>Vysvětlí význam voleb do zastupitelských orgánů a jejich dopad na život občanů.</w:t>
            </w:r>
          </w:p>
          <w:p w:rsidR="0005248C" w:rsidRPr="0044499D" w:rsidRDefault="0005248C" w:rsidP="00600AA2">
            <w:r w:rsidRPr="0044499D">
              <w:t>Popíše význam právního řádu pro život společnosti, posoudí význam ochrany lidských práv a svobod, přiměřeně uplatňuje práva spotřebitele.</w:t>
            </w:r>
          </w:p>
          <w:p w:rsidR="0005248C" w:rsidRPr="0044499D" w:rsidRDefault="0005248C" w:rsidP="00600AA2">
            <w:r w:rsidRPr="0044499D">
              <w:t>Vysvětlí význam právní úpravy vlastnictví, pracovního poměru, manželství.</w:t>
            </w:r>
          </w:p>
          <w:p w:rsidR="0005248C" w:rsidRPr="0044499D" w:rsidRDefault="0005248C" w:rsidP="00600AA2">
            <w:r w:rsidRPr="0044499D">
              <w:t>Uvede ze své praxe příklady právních úkonů vyplývajících z občanskoprávních vztahů.</w:t>
            </w:r>
          </w:p>
          <w:p w:rsidR="0005248C" w:rsidRPr="0044499D" w:rsidRDefault="0005248C" w:rsidP="00600AA2">
            <w:r w:rsidRPr="0044499D">
              <w:t>Uvědomuje si rizika protiprávního jednání.</w:t>
            </w:r>
          </w:p>
          <w:p w:rsidR="0005248C" w:rsidRPr="0044499D" w:rsidRDefault="0005248C" w:rsidP="00600AA2">
            <w:r w:rsidRPr="0044499D">
              <w:t>Seznámí se s orgány právní ochrany občanů a jejich úkoly, uvede příklad jejich činnosti.</w:t>
            </w:r>
          </w:p>
          <w:p w:rsidR="0005248C" w:rsidRPr="0044499D" w:rsidRDefault="0005248C" w:rsidP="00600AA2">
            <w:r w:rsidRPr="0044499D">
              <w:t>Dokáže rozpoznat základní rozdíl mezi přestupkem a trestným činem.</w:t>
            </w:r>
          </w:p>
        </w:tc>
        <w:tc>
          <w:tcPr>
            <w:tcW w:w="6927" w:type="dxa"/>
          </w:tcPr>
          <w:p w:rsidR="0005248C" w:rsidRPr="0044499D" w:rsidRDefault="0005248C" w:rsidP="00600AA2">
            <w:r w:rsidRPr="0044499D">
              <w:t>UČIVO</w:t>
            </w:r>
          </w:p>
          <w:p w:rsidR="0005248C" w:rsidRPr="0044499D" w:rsidRDefault="0005248C" w:rsidP="00600AA2">
            <w:r w:rsidRPr="0044499D">
              <w:t xml:space="preserve">Prostředky masové komunikace, masmédia </w:t>
            </w:r>
          </w:p>
          <w:p w:rsidR="0005248C" w:rsidRPr="0044499D" w:rsidRDefault="0005248C" w:rsidP="00600AA2">
            <w:r w:rsidRPr="0044499D">
              <w:t xml:space="preserve">Komunikace, osobní a neosobní vztahy </w:t>
            </w:r>
          </w:p>
          <w:p w:rsidR="0005248C" w:rsidRPr="0044499D" w:rsidRDefault="0005248C" w:rsidP="00600AA2">
            <w:r w:rsidRPr="0044499D">
              <w:t xml:space="preserve">Projevy chování, rozdíly v prožívání, osobní vlastnosti, dovednosti a schopnosti </w:t>
            </w:r>
          </w:p>
          <w:p w:rsidR="0005248C" w:rsidRPr="0044499D" w:rsidRDefault="0005248C" w:rsidP="00600AA2">
            <w:r w:rsidRPr="0044499D">
              <w:t xml:space="preserve">Adaptace na životní změny, sebezměna, význam motivace </w:t>
            </w:r>
          </w:p>
          <w:p w:rsidR="0005248C" w:rsidRPr="0044499D" w:rsidRDefault="0005248C" w:rsidP="00600AA2">
            <w:r w:rsidRPr="0044499D">
              <w:t xml:space="preserve">Právní základy státu, znaky státu, typy a formy státu </w:t>
            </w:r>
          </w:p>
          <w:p w:rsidR="0005248C" w:rsidRPr="0044499D" w:rsidRDefault="0005248C" w:rsidP="00600AA2">
            <w:r w:rsidRPr="0044499D">
              <w:t xml:space="preserve">Složky státní moci, jejich orgány a instituce, státní správa a samospráva; Ústava ČR, státní občanství ČR </w:t>
            </w:r>
          </w:p>
          <w:p w:rsidR="0005248C" w:rsidRPr="0044499D" w:rsidRDefault="0005248C" w:rsidP="00600AA2">
            <w:r w:rsidRPr="0044499D">
              <w:t xml:space="preserve">Principy demokracie, znaky demokratického způsobu rozhodování a řízení státu, politický pluralismus </w:t>
            </w:r>
          </w:p>
          <w:p w:rsidR="0005248C" w:rsidRPr="0044499D" w:rsidRDefault="0005248C" w:rsidP="00600AA2">
            <w:r w:rsidRPr="0044499D">
              <w:t xml:space="preserve">Význam a formy voleb do zastupitelstev </w:t>
            </w:r>
          </w:p>
          <w:p w:rsidR="0005248C" w:rsidRPr="0044499D" w:rsidRDefault="0005248C" w:rsidP="00600AA2">
            <w:r w:rsidRPr="0044499D">
              <w:t xml:space="preserve">Právní řád ČR, jeho význam a funkce, soustava soudů, právní norma, předpis a jejich publikování; základní práva spotřebitele </w:t>
            </w:r>
          </w:p>
          <w:p w:rsidR="0005248C" w:rsidRPr="0044499D" w:rsidRDefault="0005248C" w:rsidP="00600AA2">
            <w:r w:rsidRPr="0044499D">
              <w:t xml:space="preserve">Význam právních vztahů, důležité právní vztahy a závazky z nich vyplývající </w:t>
            </w:r>
          </w:p>
          <w:p w:rsidR="0005248C" w:rsidRPr="0044499D" w:rsidRDefault="0005248C" w:rsidP="00600AA2">
            <w:r w:rsidRPr="0044499D">
              <w:t xml:space="preserve">Právo v každodenním životě </w:t>
            </w:r>
          </w:p>
          <w:p w:rsidR="0005248C" w:rsidRPr="0044499D" w:rsidRDefault="0005248C" w:rsidP="00600AA2">
            <w:r w:rsidRPr="0044499D">
              <w:t xml:space="preserve">Protiprávní jednání, druhy a postihy protiprávního jednání, trestní postižitelnost </w:t>
            </w:r>
          </w:p>
          <w:p w:rsidR="0005248C" w:rsidRPr="0044499D" w:rsidRDefault="0005248C" w:rsidP="00600AA2">
            <w:r w:rsidRPr="0044499D">
              <w:t xml:space="preserve">Orgány právní ochrany občanů </w:t>
            </w:r>
          </w:p>
          <w:p w:rsidR="0005248C" w:rsidRPr="0044499D" w:rsidRDefault="0005248C" w:rsidP="00600AA2">
            <w:r w:rsidRPr="0044499D">
              <w:t xml:space="preserve">Přestupek, trestný čin; porušování předpisů v silničním provozu, porušování práv k duševnímu vlastnictví </w:t>
            </w:r>
          </w:p>
          <w:p w:rsidR="0005248C" w:rsidRPr="0044499D" w:rsidRDefault="0005248C" w:rsidP="00600AA2">
            <w:r w:rsidRPr="0044499D">
              <w:t>Protiprávní jednání - korupce</w:t>
            </w:r>
          </w:p>
        </w:tc>
      </w:tr>
    </w:tbl>
    <w:p w:rsidR="0005248C" w:rsidRDefault="0005248C"/>
    <w:p w:rsidR="0005248C" w:rsidRDefault="0005248C"/>
    <w:p w:rsidR="0005248C" w:rsidRPr="00600AA2" w:rsidRDefault="0005248C" w:rsidP="00600AA2">
      <w:r>
        <w:t>PRŮŘEZOVÁ TÉMATA</w:t>
      </w:r>
    </w:p>
    <w:p w:rsidR="0005248C" w:rsidRPr="00600AA2" w:rsidRDefault="0005248C" w:rsidP="00600AA2">
      <w:r w:rsidRPr="00600AA2">
        <w:t>VÝCHOVA DEMOKRATICKÉHO OBČANA - Občan, občanská společnost a stát</w:t>
      </w:r>
    </w:p>
    <w:p w:rsidR="0005248C" w:rsidRPr="00600AA2" w:rsidRDefault="0005248C" w:rsidP="00600AA2">
      <w:r w:rsidRPr="00600AA2">
        <w:t>Listina základních práv a svobod, práva a povinnosti občana</w:t>
      </w:r>
    </w:p>
    <w:p w:rsidR="0005248C" w:rsidRPr="00600AA2" w:rsidRDefault="0005248C" w:rsidP="00600AA2">
      <w:r w:rsidRPr="00600AA2">
        <w:t>OSOBNOSTNÍ A SOCIÁLNÍ VÝCHOVA - Sebepoznání a sebepojetí</w:t>
      </w:r>
    </w:p>
    <w:p w:rsidR="0005248C" w:rsidRPr="00600AA2" w:rsidRDefault="0005248C" w:rsidP="00600AA2">
      <w:r w:rsidRPr="00600AA2">
        <w:t>Já jako zdroj informací o sobě</w:t>
      </w:r>
    </w:p>
    <w:p w:rsidR="0005248C" w:rsidRPr="00600AA2" w:rsidRDefault="0005248C" w:rsidP="00600AA2">
      <w:r w:rsidRPr="00600AA2">
        <w:t>VÝCHOVA DEMOKRATICKÉHO OBČANA - Principy demokracie jako formy vlády a způsobu rozhodování</w:t>
      </w:r>
    </w:p>
    <w:p w:rsidR="0005248C" w:rsidRPr="00600AA2" w:rsidRDefault="0005248C" w:rsidP="00600AA2">
      <w:r w:rsidRPr="00600AA2">
        <w:t>Demokracie jako protiváha diktatury a anarchie</w:t>
      </w:r>
    </w:p>
    <w:p w:rsidR="0005248C" w:rsidRPr="00600AA2" w:rsidRDefault="0005248C" w:rsidP="00600AA2">
      <w:r w:rsidRPr="00600AA2">
        <w:t>VÝCHOVA DEMOKRATICKÉHO OBČANA - Formy participace občanů v politickém životě</w:t>
      </w:r>
    </w:p>
    <w:p w:rsidR="0005248C" w:rsidRDefault="0005248C" w:rsidP="00600AA2">
      <w:r w:rsidRPr="00600AA2">
        <w:t>Volební systémy a demokratické volby a politika (parlamentní, krajské a komunální volby)</w:t>
      </w:r>
    </w:p>
    <w:p w:rsidR="0005248C" w:rsidRDefault="0005248C" w:rsidP="00600AA2"/>
    <w:p w:rsidR="0005248C" w:rsidRDefault="0005248C"/>
    <w:p w:rsidR="0005248C" w:rsidRPr="0063745F" w:rsidRDefault="0005248C">
      <w:pPr>
        <w:rPr>
          <w:b/>
          <w:sz w:val="24"/>
        </w:rPr>
      </w:pPr>
      <w:r w:rsidRPr="0063745F">
        <w:rPr>
          <w:b/>
          <w:sz w:val="24"/>
        </w:rPr>
        <w:t>Občanská výchova 9. ročník</w:t>
      </w:r>
    </w:p>
    <w:p w:rsidR="0005248C" w:rsidRDefault="000524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5726EA">
            <w:r w:rsidRPr="0044499D">
              <w:t>ŠVP VÝSTUPY</w:t>
            </w:r>
          </w:p>
          <w:p w:rsidR="0005248C" w:rsidRPr="0044499D" w:rsidRDefault="0005248C" w:rsidP="005726EA">
            <w:r w:rsidRPr="0044499D">
              <w:t>Žák posoudí vliv svých vlastností k dosažení vlastních cílů.</w:t>
            </w:r>
          </w:p>
          <w:p w:rsidR="0005248C" w:rsidRPr="0044499D" w:rsidRDefault="0005248C" w:rsidP="005726EA">
            <w:r w:rsidRPr="0044499D">
              <w:t>Dokáže kriticky posoudit své jednání.</w:t>
            </w:r>
          </w:p>
          <w:p w:rsidR="0005248C" w:rsidRPr="0044499D" w:rsidRDefault="0005248C" w:rsidP="005726EA">
            <w:r w:rsidRPr="0044499D">
              <w:t>Uvědomuje si možnosti usměrňování a kultivace své osobnosti.</w:t>
            </w:r>
          </w:p>
          <w:p w:rsidR="0005248C" w:rsidRPr="0044499D" w:rsidRDefault="0005248C" w:rsidP="005726EA">
            <w:r w:rsidRPr="0044499D">
              <w:t>Objasní, co je rozpočet a sestaví osobní a rodinný rozpočet.</w:t>
            </w:r>
          </w:p>
          <w:p w:rsidR="0005248C" w:rsidRPr="0044499D" w:rsidRDefault="0005248C" w:rsidP="005726EA">
            <w:r w:rsidRPr="0044499D">
              <w:t>Ví, v jaké formě se peníze vyskytují i jakým způsobem je možné platit.</w:t>
            </w:r>
          </w:p>
          <w:p w:rsidR="0005248C" w:rsidRPr="0044499D" w:rsidRDefault="0005248C" w:rsidP="005726EA">
            <w:r w:rsidRPr="0044499D">
              <w:t>Rozumí funkci bank a má základní představu o službách, které nabízejí, seznámí se s nabízenými produkty bank.</w:t>
            </w:r>
          </w:p>
          <w:p w:rsidR="0005248C" w:rsidRPr="0044499D" w:rsidRDefault="0005248C" w:rsidP="005726EA">
            <w:r w:rsidRPr="0044499D">
              <w:t>Má představu o možnostech krytí deficitu a navrhne způsoby nakládání s volnými prostředky.</w:t>
            </w:r>
          </w:p>
          <w:p w:rsidR="0005248C" w:rsidRPr="0044499D" w:rsidRDefault="0005248C" w:rsidP="005726EA">
            <w:r w:rsidRPr="0044499D">
              <w:t>Vysvětlí, jakou roli na trhu výrobků hraje nabídka, poptávka, cena i konkurence.</w:t>
            </w:r>
          </w:p>
          <w:p w:rsidR="0005248C" w:rsidRPr="0044499D" w:rsidRDefault="0005248C" w:rsidP="005726EA">
            <w:r w:rsidRPr="0044499D">
              <w:t>Ví, kdo sestavuje státní rozpočet a čím je tvořen, vysvětlí pojem daň, uvede příklady státních dávek a příspěvků.</w:t>
            </w:r>
          </w:p>
          <w:p w:rsidR="0005248C" w:rsidRPr="0044499D" w:rsidRDefault="0005248C" w:rsidP="005726EA">
            <w:r w:rsidRPr="0044499D">
              <w:t>Rozumí pojmům výroba, obchod, služby a uvede příklad.</w:t>
            </w:r>
          </w:p>
          <w:p w:rsidR="0005248C" w:rsidRPr="0044499D" w:rsidRDefault="0005248C" w:rsidP="005726EA">
            <w:r w:rsidRPr="0044499D">
              <w:t>Seznámí se s významem začlenění ČR do EU a jeho dopadem na každodenní život občanů.</w:t>
            </w:r>
          </w:p>
          <w:p w:rsidR="0005248C" w:rsidRPr="0044499D" w:rsidRDefault="0005248C" w:rsidP="005726EA">
            <w:r w:rsidRPr="0044499D">
              <w:t>Seznámí se s existencí a činností některých významných mezinárodních organizací.</w:t>
            </w:r>
          </w:p>
          <w:p w:rsidR="0005248C" w:rsidRPr="0044499D" w:rsidRDefault="0005248C" w:rsidP="005726EA">
            <w:r w:rsidRPr="0044499D">
              <w:t>Dokáže pojmenovat příčiny a důsledky globalizace.</w:t>
            </w:r>
          </w:p>
          <w:p w:rsidR="0005248C" w:rsidRPr="0044499D" w:rsidRDefault="0005248C" w:rsidP="005726EA">
            <w:r w:rsidRPr="0044499D">
              <w:t>Diskutuje o současných globálních problémech, uvede příklad globálního problému, pojmenuje jeho příčinu a důsledek.</w:t>
            </w:r>
          </w:p>
          <w:p w:rsidR="0005248C" w:rsidRPr="0044499D" w:rsidRDefault="0005248C" w:rsidP="005726EA">
            <w:r w:rsidRPr="0044499D">
              <w:t>Navrhne příklady možných projevů a způsobů řešení globálních problémů na místní úrovni.</w:t>
            </w:r>
          </w:p>
          <w:p w:rsidR="0005248C" w:rsidRPr="0044499D" w:rsidRDefault="0005248C" w:rsidP="005726EA">
            <w:r w:rsidRPr="0044499D">
              <w:t>Vyhledá příklady mezinárodního terorismu, diskutuje o možnostech obrany proti němu, popíše roli ozbrojených sil ČR při zajišťování obrany státu a při řešení krizí nevojenského charakteru.</w:t>
            </w:r>
          </w:p>
          <w:p w:rsidR="0005248C" w:rsidRPr="0044499D" w:rsidRDefault="0005248C" w:rsidP="005726EA">
            <w:r w:rsidRPr="0044499D">
              <w:t>Seznámí se se světovými náboženstvími a rozpoznává projevy lidské nesnášenlivosti.</w:t>
            </w:r>
          </w:p>
        </w:tc>
        <w:tc>
          <w:tcPr>
            <w:tcW w:w="6927" w:type="dxa"/>
          </w:tcPr>
          <w:p w:rsidR="0005248C" w:rsidRPr="0044499D" w:rsidRDefault="0005248C" w:rsidP="005726EA">
            <w:r w:rsidRPr="0044499D">
              <w:t>UČIVO</w:t>
            </w:r>
          </w:p>
          <w:p w:rsidR="0005248C" w:rsidRPr="0044499D" w:rsidRDefault="0005248C" w:rsidP="005726EA">
            <w:r w:rsidRPr="0044499D">
              <w:t xml:space="preserve">Osobní rozvoj, životní cíle a plány, životní perspektiva </w:t>
            </w:r>
          </w:p>
          <w:p w:rsidR="0005248C" w:rsidRPr="0044499D" w:rsidRDefault="0005248C" w:rsidP="005726EA">
            <w:r w:rsidRPr="0044499D">
              <w:t xml:space="preserve">Myšlení a jednání, vrozené předpoklady, osobní potenciál, charakter, temperament </w:t>
            </w:r>
          </w:p>
          <w:p w:rsidR="0005248C" w:rsidRPr="0044499D" w:rsidRDefault="0005248C" w:rsidP="005726EA">
            <w:r w:rsidRPr="0044499D">
              <w:t>Sebehodnocení, poznávání a posuzování sebe i druhých lidí, systém osobních hodnot, sebehodnocení, aktivity při seberozvoji</w:t>
            </w:r>
          </w:p>
          <w:p w:rsidR="0005248C" w:rsidRPr="0044499D" w:rsidRDefault="0005248C" w:rsidP="005726EA">
            <w:r w:rsidRPr="0044499D">
              <w:t xml:space="preserve">Typy rozpočtu a jejich odlišnosti </w:t>
            </w:r>
          </w:p>
          <w:p w:rsidR="0005248C" w:rsidRPr="0044499D" w:rsidRDefault="0005248C" w:rsidP="005726EA">
            <w:r w:rsidRPr="0044499D">
              <w:t xml:space="preserve">Formy placení </w:t>
            </w:r>
          </w:p>
          <w:p w:rsidR="0005248C" w:rsidRPr="0044499D" w:rsidRDefault="0005248C" w:rsidP="005726EA">
            <w:r w:rsidRPr="0044499D">
              <w:t xml:space="preserve">Banky a jejich služby, úročení, pojištění, produkty finančního trhu </w:t>
            </w:r>
          </w:p>
          <w:p w:rsidR="0005248C" w:rsidRPr="0044499D" w:rsidRDefault="0005248C" w:rsidP="005726EA">
            <w:r w:rsidRPr="0044499D">
              <w:t xml:space="preserve">Hospodaření - úspory, investice, úvěry, splátkový prodej, leasing </w:t>
            </w:r>
          </w:p>
          <w:p w:rsidR="0005248C" w:rsidRPr="0044499D" w:rsidRDefault="0005248C" w:rsidP="005726EA">
            <w:r w:rsidRPr="0044499D">
              <w:t xml:space="preserve">Principy tržního hospodářství, nabídka, poptávka, trh, tvorba ceny, inflace, nejčastější právní formy podnikání </w:t>
            </w:r>
          </w:p>
          <w:p w:rsidR="0005248C" w:rsidRPr="0044499D" w:rsidRDefault="0005248C" w:rsidP="005726EA">
            <w:r w:rsidRPr="0044499D">
              <w:t xml:space="preserve">Rozpočet státu, význam daní </w:t>
            </w:r>
          </w:p>
          <w:p w:rsidR="0005248C" w:rsidRPr="0044499D" w:rsidRDefault="0005248C" w:rsidP="005726EA"/>
          <w:p w:rsidR="0005248C" w:rsidRPr="0044499D" w:rsidRDefault="0005248C" w:rsidP="005726EA">
            <w:r w:rsidRPr="0044499D">
              <w:t xml:space="preserve">Výroba, obchod, služby - jejich funkce a návaznost </w:t>
            </w:r>
          </w:p>
          <w:p w:rsidR="0005248C" w:rsidRPr="0044499D" w:rsidRDefault="0005248C" w:rsidP="005726EA">
            <w:r w:rsidRPr="0044499D">
              <w:t xml:space="preserve">Evropská integrace - podstata, význam a výhody; Evropská unie a ČR </w:t>
            </w:r>
          </w:p>
          <w:p w:rsidR="0005248C" w:rsidRPr="0044499D" w:rsidRDefault="0005248C" w:rsidP="005726EA">
            <w:r w:rsidRPr="0044499D">
              <w:t xml:space="preserve">Mezinárodní spolupráce, ekonomická, politická a bezpečnostní spolupráce mezi státy a její výhody; významné mezinárodní organizace (Rada Evropy, OSN, NATO aj.) </w:t>
            </w:r>
          </w:p>
          <w:p w:rsidR="0005248C" w:rsidRPr="0044499D" w:rsidRDefault="0005248C" w:rsidP="005726EA">
            <w:r w:rsidRPr="0044499D">
              <w:t xml:space="preserve">Globalizace - projevy, klady a zápory </w:t>
            </w:r>
          </w:p>
          <w:p w:rsidR="0005248C" w:rsidRPr="0044499D" w:rsidRDefault="0005248C" w:rsidP="005726EA">
            <w:r w:rsidRPr="0044499D">
              <w:t xml:space="preserve">Významné globální problémy </w:t>
            </w:r>
          </w:p>
          <w:p w:rsidR="0005248C" w:rsidRPr="0044499D" w:rsidRDefault="0005248C" w:rsidP="005726EA">
            <w:r w:rsidRPr="0044499D">
              <w:t xml:space="preserve">Možnosti řešení globálních problémů </w:t>
            </w:r>
          </w:p>
          <w:p w:rsidR="0005248C" w:rsidRPr="0044499D" w:rsidRDefault="0005248C" w:rsidP="005726EA"/>
          <w:p w:rsidR="0005248C" w:rsidRPr="0044499D" w:rsidRDefault="0005248C" w:rsidP="005726EA"/>
          <w:p w:rsidR="0005248C" w:rsidRPr="0044499D" w:rsidRDefault="0005248C" w:rsidP="005726EA">
            <w:r w:rsidRPr="0044499D">
              <w:t xml:space="preserve">Terorismus jako globální nebezpečí lidstva </w:t>
            </w:r>
          </w:p>
          <w:p w:rsidR="0005248C" w:rsidRPr="0044499D" w:rsidRDefault="0005248C" w:rsidP="005726EA">
            <w:r w:rsidRPr="0044499D">
              <w:t>Světová náboženství.</w:t>
            </w:r>
          </w:p>
        </w:tc>
      </w:tr>
    </w:tbl>
    <w:p w:rsidR="0005248C" w:rsidRDefault="0005248C"/>
    <w:p w:rsidR="0005248C" w:rsidRPr="005726EA" w:rsidRDefault="0005248C" w:rsidP="005726EA">
      <w:r>
        <w:t>PRŮŘEZOVÁ TÉMATA</w:t>
      </w:r>
    </w:p>
    <w:p w:rsidR="0005248C" w:rsidRPr="005726EA" w:rsidRDefault="0005248C" w:rsidP="005726EA">
      <w:r w:rsidRPr="005726EA">
        <w:t>MULTIKULTURNÍ VÝCHOVA - Princip sociálního smíru a solidarity</w:t>
      </w:r>
    </w:p>
    <w:p w:rsidR="0005248C" w:rsidRDefault="0005248C" w:rsidP="005726EA">
      <w:r w:rsidRPr="005726EA">
        <w:t>Nekonfliktní život v multikulturní společnosti</w:t>
      </w:r>
    </w:p>
    <w:p w:rsidR="0005248C" w:rsidRDefault="0005248C">
      <w:r>
        <w:t>    </w:t>
      </w:r>
    </w:p>
    <w:p w:rsidR="0005248C" w:rsidRDefault="0005248C">
      <w:r>
        <w:br w:type="page"/>
      </w:r>
    </w:p>
    <w:p w:rsidR="0005248C" w:rsidRDefault="0005248C">
      <w:pPr>
        <w:pStyle w:val="Heading2"/>
        <w:spacing w:before="299" w:after="299"/>
      </w:pPr>
      <w:bookmarkStart w:id="35" w:name="_Toc1028487"/>
      <w:r>
        <w:t>Fyzika</w:t>
      </w:r>
      <w:bookmarkEnd w:id="35"/>
      <w:r>
        <w:t> </w:t>
      </w:r>
    </w:p>
    <w:p w:rsidR="0005248C" w:rsidRDefault="0005248C">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A0"/>
      </w:tblPr>
      <w:tblGrid>
        <w:gridCol w:w="4123"/>
        <w:gridCol w:w="9620"/>
      </w:tblGrid>
      <w:tr w:rsidR="0005248C" w:rsidRPr="0044499D" w:rsidTr="0044499D">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left"/>
            </w:pPr>
            <w:r w:rsidRPr="0044499D">
              <w:rPr>
                <w:rFonts w:cs="Calibri"/>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center"/>
            </w:pPr>
            <w:r w:rsidRPr="0044499D">
              <w:rPr>
                <w:rFonts w:cs="Calibri"/>
              </w:rPr>
              <w:t>Fyzika</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Člověk a příroda</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Vyučovací předmět Fyzika je jedním z vyučovacích předmětů ŠVP, který žákovi umožňuje poznávání přírody jako systému, chápání důležitosti udržování přírodní rovnováhy, uvědomování si užitečnosti přírodovědných poznatků a jejich aplikací v praktickém životě. Předmět rozvíjí dovedností žáků objektivně a spolehlivě pozorovat, měřit, experimentovat, vytvářet a ověřovat hypotézy, vyvozovat z nich závěry a ty ústně i písemně interpretovat. Osvojením  základních fyzikálních pojmů, veličin a zákonitostí vede žáky k porozumění fyzikálních jevů a procesů, vyskytujících se v přírodě, běžném životě i v technické či technologické praxi. Předmět Fyzika seznamuje žáky s možnostmi a perspektivami moderních technologií, učí žáky rozlišovat příčiny fyzikálních dějů, souvislosti a vztahy mezi nimi, předvídat je, popř. ovlivňovat, a to hlavně v souvislosti s řešením praktických problémů.</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Fyzika je povinným vyučovacím předmětem pro žáky II. stupně ZŠ v 6. až 9. ročníku. Vyučuje se v 6. ročníku v 1hodinové týdenní dotaci, v 7.-9. ročníku v 2hodinové týdenní dotaci. Vyučovací předmět Fyzika je zpravidla vyučován v učebně matematiky, popř. v jiných učebnách. Výuka fyziky ve vhodných případech může probíhat i v jiných prostorách školy a mimo budovu školy. Ve vyučovacím předmětu Fyzika je naplňována část vzdělávacího obsahu vzdělávacího oboru RVP ZV Výchova ke zdraví. Předmět svým charakterem a vzdělávacím obsahem velmi často přesahuje do dalších oborů (Chemie, Přírodopis, Zeměpis) a do povinně vyučovaného tématu „Ochrana člověka za mimořádných situací". Výuku některých témat je proto vhodné realizovat formou krátkodobých mezipředmětových projektů.</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rPr>
                <w:rFonts w:cs="Calibri"/>
              </w:rPr>
            </w:pPr>
            <w:r>
              <w:rPr>
                <w:rFonts w:cs="Calibri"/>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rPr>
                <w:rFonts w:cs="Calibri"/>
                <w:b/>
                <w:bCs/>
              </w:rPr>
            </w:pPr>
            <w:r>
              <w:t>Písemná práce, ústní zkoušení, test, práce ve skupinách, referát, problémové úlohy, modelování situace, popis s demonstrací.</w:t>
            </w:r>
          </w:p>
        </w:tc>
      </w:tr>
      <w:tr w:rsidR="0005248C" w:rsidRPr="0044499D" w:rsidTr="0044499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k učení:</w:t>
            </w:r>
            <w:r w:rsidRPr="0044499D">
              <w:rPr>
                <w:rFonts w:cs="Calibri"/>
              </w:rPr>
              <w:br/>
              <w:t>Učíme žáky různým metodám poznávání přírodních objektů, procesů, vlastností a jevů.</w:t>
            </w:r>
            <w:r w:rsidRPr="0044499D">
              <w:rPr>
                <w:rFonts w:cs="Calibri"/>
              </w:rPr>
              <w:br/>
              <w:t>Učíme žáky plánovat, organizovat a vyhodnocovat jejich činnosti.</w:t>
            </w:r>
            <w:r w:rsidRPr="0044499D">
              <w:rPr>
                <w:rFonts w:cs="Calibri"/>
              </w:rPr>
              <w:br/>
              <w:t>Učíme žáky vyhledávat, zpracovávat a používat potřebné informace v literatuře a na internetu.</w:t>
            </w:r>
            <w:r w:rsidRPr="0044499D">
              <w:rPr>
                <w:rFonts w:cs="Calibri"/>
              </w:rPr>
              <w:br/>
              <w:t>Učíme žáky zpracovávat informace z hlediska důležitosti a objektivity a využívat je k dalšímu učení.</w:t>
            </w:r>
            <w:r w:rsidRPr="0044499D">
              <w:rPr>
                <w:rFonts w:cs="Calibri"/>
              </w:rPr>
              <w:br/>
              <w:t>Umožňujeme žákům pozorovat, měřit a experimentovat, porovnávat výsledky a vyvozovat závěry.</w:t>
            </w:r>
            <w:r w:rsidRPr="0044499D">
              <w:rPr>
                <w:rFonts w:cs="Calibri"/>
              </w:rPr>
              <w:br/>
              <w:t>Učíme žáky správně zaznamenat a zdokumentovat experiment.</w:t>
            </w:r>
            <w:r w:rsidRPr="0044499D">
              <w:rPr>
                <w:rFonts w:cs="Calibri"/>
              </w:rPr>
              <w:br/>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k řešení problémů:</w:t>
            </w:r>
            <w:r w:rsidRPr="0044499D">
              <w:rPr>
                <w:rFonts w:cs="Calibri"/>
              </w:rPr>
              <w:br/>
              <w:t>Na modelových příkladech učíme žáky algoritmu řešení problémů.</w:t>
            </w:r>
            <w:r w:rsidRPr="0044499D">
              <w:rPr>
                <w:rFonts w:cs="Calibri"/>
              </w:rPr>
              <w:br/>
              <w:t>Učíme žáky přecházet od smyslového poznávání k poznávání založenému na pojmech a modelech a chápat vzájemné souvislosti či zákonitosti přírodních faktů.</w:t>
            </w:r>
            <w:r w:rsidRPr="0044499D">
              <w:rPr>
                <w:rFonts w:cs="Calibri"/>
              </w:rPr>
              <w:br/>
              <w:t>Učíme žáky poznatky zobecňovat a aplikovat v různých oblastech života.</w:t>
            </w:r>
            <w:r w:rsidRPr="0044499D">
              <w:rPr>
                <w:rFonts w:cs="Calibri"/>
              </w:rPr>
              <w:br/>
              <w:t>Učíme žáky základům logického vyvozování a předvídání specifických závěrů z přírodovědných zákonů.</w:t>
            </w:r>
            <w:r w:rsidRPr="0044499D">
              <w:rPr>
                <w:rFonts w:cs="Calibri"/>
              </w:rPr>
              <w:br/>
              <w:t>Rozvíjíme schopnost objevovat a formulovat problém, ověřovat vyslovované domněnky několika nezávislými způsoby a hledat různé varianty řešení.</w:t>
            </w:r>
            <w:r w:rsidRPr="0044499D">
              <w:rPr>
                <w:rFonts w:cs="Calibri"/>
              </w:rPr>
              <w:br/>
              <w:t>Podporujeme samostatnost, tvořivost a logické myšlení.</w:t>
            </w:r>
            <w:r w:rsidRPr="0044499D">
              <w:rPr>
                <w:rFonts w:cs="Calibri"/>
              </w:rPr>
              <w:br/>
              <w:t>Podporujeme týmovou spolupráci při řešení problémů.</w:t>
            </w:r>
            <w:r w:rsidRPr="0044499D">
              <w:rPr>
                <w:rFonts w:cs="Calibri"/>
              </w:rPr>
              <w:br/>
              <w:t>Podporujeme využívání moderní techniky a moderních technologií při řešení problémů.</w:t>
            </w:r>
            <w:r w:rsidRPr="0044499D">
              <w:rPr>
                <w:rFonts w:cs="Calibri"/>
              </w:rPr>
              <w:br/>
              <w:t>Učíme, jak některým problémům předcházet.</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komunikativní:</w:t>
            </w:r>
            <w:r w:rsidRPr="0044499D">
              <w:rPr>
                <w:rFonts w:cs="Calibri"/>
              </w:rPr>
              <w:br/>
              <w:t>Vedeme žáky k přesnému a logicky uspořádanému vyjadřování či argumentaci.</w:t>
            </w:r>
            <w:r w:rsidRPr="0044499D">
              <w:rPr>
                <w:rFonts w:cs="Calibri"/>
              </w:rPr>
              <w:br/>
              <w:t>Učíme žáky stručně, přehledně i objektivně sdělovat ústně i písemně postup a výsledky svých pozorování a experimentů.</w:t>
            </w:r>
            <w:r w:rsidRPr="0044499D">
              <w:rPr>
                <w:rFonts w:cs="Calibri"/>
              </w:rPr>
              <w:br/>
              <w:t>Klademe důraz na mluvený i písemný projev.</w:t>
            </w:r>
            <w:r w:rsidRPr="0044499D">
              <w:rPr>
                <w:rFonts w:cs="Calibri"/>
              </w:rPr>
              <w:br/>
              <w:t>Vedeme žáky k tomu, aby otevřeně vyjadřovali svůj názor podpořený logickými argumenty.</w:t>
            </w:r>
            <w:r w:rsidRPr="0044499D">
              <w:rPr>
                <w:rFonts w:cs="Calibri"/>
              </w:rPr>
              <w:br/>
              <w:t>Podporujeme kritiku a sebekritiku.</w:t>
            </w:r>
            <w:r w:rsidRPr="0044499D">
              <w:rPr>
                <w:rFonts w:cs="Calibri"/>
              </w:rPr>
              <w:br/>
              <w:t>Učíme žáky prezentovat své názory a myšlenky.</w:t>
            </w:r>
            <w:r w:rsidRPr="0044499D">
              <w:rPr>
                <w:rFonts w:cs="Calibri"/>
              </w:rPr>
              <w:br/>
              <w:t>Podporujeme přátelskou komunikaci mezi žáky a vyučujícím a mezi žáky navzájem.</w:t>
            </w:r>
            <w:r w:rsidRPr="0044499D">
              <w:rPr>
                <w:rFonts w:cs="Calibri"/>
              </w:rPr>
              <w:br/>
              <w:t>Důsledně vyžadujeme dodržování pravidel stanovených v řádu učebny fyziky.</w:t>
            </w:r>
            <w:r w:rsidRPr="0044499D">
              <w:rPr>
                <w:rFonts w:cs="Calibri"/>
              </w:rPr>
              <w:br/>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sociální a personální:</w:t>
            </w:r>
            <w:r w:rsidRPr="0044499D">
              <w:rPr>
                <w:rFonts w:cs="Calibri"/>
              </w:rPr>
              <w:br/>
              <w:t>Vedeme žáky k osvojování dovednosti kooperace a společného hledání optimálních řešení problémů.</w:t>
            </w:r>
            <w:r w:rsidRPr="0044499D">
              <w:rPr>
                <w:rFonts w:cs="Calibri"/>
              </w:rPr>
              <w:br/>
              <w:t>Podporujeme skupinovou výuku a kooperativní vyučování.</w:t>
            </w:r>
            <w:r w:rsidRPr="0044499D">
              <w:rPr>
                <w:rFonts w:cs="Calibri"/>
              </w:rPr>
              <w:br/>
              <w:t xml:space="preserve">Podporujeme začlenění žáků se speciálními potřebami. </w:t>
            </w:r>
            <w:r w:rsidRPr="0044499D">
              <w:rPr>
                <w:rFonts w:cs="Calibri"/>
              </w:rPr>
              <w:br/>
              <w:t>Učíme žáky pracovat v týmech, učíme je vnímat vzájemné odlišnosti jako podmínku efektivní spolupráce.</w:t>
            </w:r>
            <w:r w:rsidRPr="0044499D">
              <w:rPr>
                <w:rFonts w:cs="Calibri"/>
              </w:rPr>
              <w:br/>
              <w:t xml:space="preserve">Rozvíjíme schopnost žáků zastávat v týmu různé role. </w:t>
            </w:r>
            <w:r w:rsidRPr="0044499D">
              <w:rPr>
                <w:rFonts w:cs="Calibri"/>
              </w:rPr>
              <w:br/>
              <w:t>Průběžně monitorujeme sociální vztahy ve třídě, skupině.</w:t>
            </w:r>
            <w:r w:rsidRPr="0044499D">
              <w:rPr>
                <w:rFonts w:cs="Calibri"/>
              </w:rPr>
              <w:br/>
              <w:t>Důsledně vyžadujeme dodržování společně dohodnutých pravidel chování, na jejichž formulaci se žáci sami podíleli.</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občanské:</w:t>
            </w:r>
            <w:r w:rsidRPr="0044499D">
              <w:rPr>
                <w:rFonts w:cs="Calibri"/>
              </w:rPr>
              <w:br/>
              <w:t>Vedeme žáky k poznání možností rozvoje i zneužití fyziky.</w:t>
            </w:r>
            <w:r w:rsidRPr="0044499D">
              <w:rPr>
                <w:rFonts w:cs="Calibri"/>
              </w:rPr>
              <w:br/>
              <w:t>Vedeme žáky k odpovědnosti za jejich zdraví a za zachování životního prostředí a k jeho aktivní ochraně.</w:t>
            </w:r>
            <w:r w:rsidRPr="0044499D">
              <w:rPr>
                <w:rFonts w:cs="Calibri"/>
              </w:rPr>
              <w:br/>
              <w:t>Učíme žáky správně jednat v různých mimořádných život ohrožujících situacích.</w:t>
            </w:r>
            <w:r w:rsidRPr="0044499D">
              <w:rPr>
                <w:rFonts w:cs="Calibri"/>
              </w:rPr>
              <w:br/>
              <w:t>Podporujeme vzájemnou pomoc žáků.</w:t>
            </w:r>
            <w:r w:rsidRPr="0044499D">
              <w:rPr>
                <w:rFonts w:cs="Calibri"/>
              </w:rPr>
              <w:br/>
              <w:t>Učíme žáky preventivně předcházet úrazům.</w:t>
            </w:r>
            <w:r w:rsidRPr="0044499D">
              <w:rPr>
                <w:rFonts w:cs="Calibri"/>
              </w:rPr>
              <w:br/>
              <w:t>Učíme žáky poskytnout účinnou první pomoc.</w:t>
            </w:r>
            <w:r w:rsidRPr="0044499D">
              <w:rPr>
                <w:rFonts w:cs="Calibri"/>
              </w:rPr>
              <w:br/>
              <w:t>Důsledně vyžadujeme dodržování stanovených pravidel bezpečné práce při fyzikálních měřeních, pozorováních a experimentech, pravidla chování ve škole, v učebně fyziky, dodržování stanovených pracovních postupů apod..</w:t>
            </w:r>
            <w:r w:rsidRPr="0044499D">
              <w:rPr>
                <w:rFonts w:cs="Calibri"/>
              </w:rPr>
              <w:br/>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pracovní:</w:t>
            </w:r>
            <w:r w:rsidRPr="0044499D">
              <w:rPr>
                <w:rFonts w:cs="Calibri"/>
              </w:rPr>
              <w:br/>
              <w:t>Vedeme žáky k pozitivnímu vztahu k práci.</w:t>
            </w:r>
            <w:r w:rsidRPr="0044499D">
              <w:rPr>
                <w:rFonts w:cs="Calibri"/>
              </w:rPr>
              <w:br/>
              <w:t>Učíme žáky optimálně plánovat a provádět soustavná pozorování a experimenty a získaná data zpracovávat a vyhodnocovat.</w:t>
            </w:r>
            <w:r w:rsidRPr="0044499D">
              <w:rPr>
                <w:rFonts w:cs="Calibri"/>
              </w:rPr>
              <w:br/>
              <w:t>V rámci možností a podmínek školy učíme žáky při práci využívat moderní technologie, postupy, pomůcky a techniku.</w:t>
            </w:r>
            <w:r w:rsidRPr="0044499D">
              <w:rPr>
                <w:rFonts w:cs="Calibri"/>
              </w:rPr>
              <w:br/>
              <w:t>Podporujeme využívání výpočetní techniky, internetu a používání cizího jazyka.</w:t>
            </w:r>
            <w:r w:rsidRPr="0044499D">
              <w:rPr>
                <w:rFonts w:cs="Calibri"/>
              </w:rPr>
              <w:br/>
              <w:t>Seznamujeme žáky se zásadami bezpečnosti a ochrany zdraví při práci a důsledně vyžadujeme jejich dodržování.</w:t>
            </w:r>
            <w:r w:rsidRPr="0044499D">
              <w:rPr>
                <w:rFonts w:cs="Calibri"/>
              </w:rPr>
              <w:br/>
              <w:t>Vedeme žáky k dodržování a plnění jejich povinností a závazků.</w:t>
            </w:r>
            <w:r w:rsidRPr="0044499D">
              <w:rPr>
                <w:rFonts w:cs="Calibri"/>
              </w:rPr>
              <w:br/>
              <w:t>Při výuce vytváříme podnětné a tvořivé pracovní prostředí. Měníme pracovní podmínky, žáky vedeme k adaptaci na nové pracovní podmínky.</w:t>
            </w:r>
            <w:r w:rsidRPr="0044499D">
              <w:rPr>
                <w:rFonts w:cs="Calibri"/>
              </w:rPr>
              <w:br/>
              <w:t>Různými formami seznamujeme žáky s profesemi majícími blízký vztah k fyzice.</w:t>
            </w:r>
          </w:p>
        </w:tc>
      </w:tr>
    </w:tbl>
    <w:p w:rsidR="0005248C" w:rsidRDefault="0005248C">
      <w:r>
        <w:t>      </w:t>
      </w:r>
    </w:p>
    <w:p w:rsidR="0005248C" w:rsidRDefault="0005248C">
      <w:pPr>
        <w:rPr>
          <w:b/>
          <w:sz w:val="24"/>
        </w:rPr>
      </w:pPr>
    </w:p>
    <w:p w:rsidR="0005248C" w:rsidRDefault="0005248C">
      <w:pPr>
        <w:rPr>
          <w:b/>
          <w:sz w:val="24"/>
        </w:rPr>
      </w:pPr>
      <w:r w:rsidRPr="005F58F5">
        <w:rPr>
          <w:b/>
          <w:sz w:val="24"/>
        </w:rPr>
        <w:t xml:space="preserve">Fyzika </w:t>
      </w:r>
      <w:r>
        <w:rPr>
          <w:b/>
          <w:sz w:val="24"/>
        </w:rPr>
        <w:tab/>
      </w:r>
      <w:r w:rsidRPr="005F58F5">
        <w:rPr>
          <w:b/>
          <w:sz w:val="24"/>
        </w:rPr>
        <w:t>6. ročník</w:t>
      </w:r>
    </w:p>
    <w:p w:rsidR="0005248C" w:rsidRPr="005F58F5" w:rsidRDefault="0005248C">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5726EA">
            <w:r w:rsidRPr="0044499D">
              <w:t>ŠVP VÝSTUPY</w:t>
            </w:r>
          </w:p>
          <w:p w:rsidR="0005248C" w:rsidRPr="0044499D" w:rsidRDefault="0005248C" w:rsidP="005726EA">
            <w:r w:rsidRPr="0044499D">
              <w:t>Žák rozliší na příkladech těleso a látku.</w:t>
            </w:r>
          </w:p>
          <w:p w:rsidR="0005248C" w:rsidRPr="0044499D" w:rsidRDefault="0005248C" w:rsidP="005726EA">
            <w:r w:rsidRPr="0044499D">
              <w:t>Rozliší částice látky, určí, z čeho se skládá atom, molekula, prvek a sloučenina.</w:t>
            </w:r>
          </w:p>
          <w:p w:rsidR="0005248C" w:rsidRPr="0044499D" w:rsidRDefault="0005248C" w:rsidP="005726EA">
            <w:r w:rsidRPr="0044499D">
              <w:t>Změří danou délku délkovým měřidlem a zapíše výsledek.</w:t>
            </w:r>
          </w:p>
          <w:p w:rsidR="0005248C" w:rsidRPr="0044499D" w:rsidRDefault="0005248C" w:rsidP="005726EA">
            <w:r w:rsidRPr="0044499D">
              <w:t>Změří objem kapalného a pevného tělesa při použití odměrného válce a zapíše výsledek.</w:t>
            </w:r>
          </w:p>
          <w:p w:rsidR="0005248C" w:rsidRPr="0044499D" w:rsidRDefault="0005248C" w:rsidP="005726EA"/>
          <w:p w:rsidR="0005248C" w:rsidRPr="0044499D" w:rsidRDefault="0005248C" w:rsidP="005726EA">
            <w:r w:rsidRPr="0044499D">
              <w:t>Zváží dané těleso na vahách a hmotnost zapíše.</w:t>
            </w:r>
          </w:p>
          <w:p w:rsidR="0005248C" w:rsidRPr="0044499D" w:rsidRDefault="0005248C" w:rsidP="005726EA">
            <w:r w:rsidRPr="0044499D">
              <w:t>Změří čas a zapíše výsledek.</w:t>
            </w:r>
          </w:p>
          <w:p w:rsidR="0005248C" w:rsidRPr="0044499D" w:rsidRDefault="0005248C" w:rsidP="005726EA">
            <w:r w:rsidRPr="0044499D">
              <w:t>Změří teplotu i rozdíl teplot teploměrem a zapíše výsledek.</w:t>
            </w:r>
          </w:p>
          <w:p w:rsidR="0005248C" w:rsidRPr="0044499D" w:rsidRDefault="0005248C" w:rsidP="005726EA"/>
          <w:p w:rsidR="0005248C" w:rsidRPr="0044499D" w:rsidRDefault="0005248C" w:rsidP="005726EA">
            <w:r w:rsidRPr="0044499D">
              <w:t>Doloží na příkladech, že působení dvou těles je vždy vzájemné.</w:t>
            </w:r>
          </w:p>
          <w:p w:rsidR="0005248C" w:rsidRPr="0044499D" w:rsidRDefault="0005248C" w:rsidP="005726EA">
            <w:r w:rsidRPr="0044499D">
              <w:t>Charakterizuje neustálý pohyb částic, uvede jevy, které pohyb potvrzují.</w:t>
            </w:r>
          </w:p>
          <w:p w:rsidR="0005248C" w:rsidRPr="0044499D" w:rsidRDefault="0005248C" w:rsidP="005726EA">
            <w:r w:rsidRPr="0044499D">
              <w:t>Určí na základě znalostí druhu náboje, zda se dvě tělesa budou přitahovat nebo odpuzovat.</w:t>
            </w:r>
          </w:p>
          <w:p w:rsidR="0005248C" w:rsidRPr="0044499D" w:rsidRDefault="0005248C" w:rsidP="005726EA">
            <w:r w:rsidRPr="0044499D">
              <w:t>Změří danou sílu siloměrem a zapíše výsledek.</w:t>
            </w:r>
          </w:p>
          <w:p w:rsidR="0005248C" w:rsidRPr="0044499D" w:rsidRDefault="0005248C" w:rsidP="005726EA">
            <w:r w:rsidRPr="0044499D">
              <w:t>Posoudí, zda se objem tělesa při dané změně teploty zvětší či zmenší.</w:t>
            </w:r>
          </w:p>
          <w:p w:rsidR="0005248C" w:rsidRPr="0044499D" w:rsidRDefault="0005248C" w:rsidP="005726EA">
            <w:r w:rsidRPr="0044499D">
              <w:t>Objasní pojem gravitační pole Země, určí směr gravitační síly.</w:t>
            </w:r>
          </w:p>
          <w:p w:rsidR="0005248C" w:rsidRPr="0044499D" w:rsidRDefault="0005248C" w:rsidP="005726EA">
            <w:r w:rsidRPr="0044499D">
              <w:t>Určí hustotu látky ze změřené hmotnosti a objemu.</w:t>
            </w:r>
          </w:p>
        </w:tc>
        <w:tc>
          <w:tcPr>
            <w:tcW w:w="6927" w:type="dxa"/>
          </w:tcPr>
          <w:p w:rsidR="0005248C" w:rsidRPr="0044499D" w:rsidRDefault="0005248C" w:rsidP="005726EA">
            <w:r w:rsidRPr="0044499D">
              <w:t>UČIVO</w:t>
            </w:r>
          </w:p>
          <w:p w:rsidR="0005248C" w:rsidRPr="0044499D" w:rsidRDefault="0005248C" w:rsidP="001A59C8">
            <w:pPr>
              <w:pStyle w:val="ListParagraph"/>
              <w:numPr>
                <w:ilvl w:val="0"/>
                <w:numId w:val="7"/>
              </w:numPr>
              <w:spacing w:line="276" w:lineRule="auto"/>
            </w:pPr>
            <w:r w:rsidRPr="0044499D">
              <w:t xml:space="preserve">druhy látek a těles </w:t>
            </w:r>
          </w:p>
          <w:p w:rsidR="0005248C" w:rsidRPr="0044499D" w:rsidRDefault="0005248C" w:rsidP="001A59C8">
            <w:pPr>
              <w:pStyle w:val="ListParagraph"/>
              <w:numPr>
                <w:ilvl w:val="0"/>
                <w:numId w:val="7"/>
              </w:numPr>
              <w:spacing w:line="276" w:lineRule="auto"/>
            </w:pPr>
            <w:r w:rsidRPr="0044499D">
              <w:t xml:space="preserve">vlastnosti pevných, kapalných a plynných látek </w:t>
            </w:r>
          </w:p>
          <w:p w:rsidR="0005248C" w:rsidRPr="0044499D" w:rsidRDefault="0005248C" w:rsidP="001A59C8">
            <w:pPr>
              <w:pStyle w:val="ListParagraph"/>
              <w:numPr>
                <w:ilvl w:val="0"/>
                <w:numId w:val="7"/>
              </w:numPr>
              <w:spacing w:line="276" w:lineRule="auto"/>
            </w:pPr>
            <w:r w:rsidRPr="0044499D">
              <w:t xml:space="preserve">složení látek, atom, molekula, prvek, sloučenina </w:t>
            </w:r>
          </w:p>
          <w:p w:rsidR="0005248C" w:rsidRPr="0044499D" w:rsidRDefault="0005248C" w:rsidP="001A59C8">
            <w:pPr>
              <w:pStyle w:val="ListParagraph"/>
              <w:numPr>
                <w:ilvl w:val="0"/>
                <w:numId w:val="7"/>
              </w:numPr>
              <w:spacing w:line="276" w:lineRule="auto"/>
            </w:pPr>
            <w:r w:rsidRPr="0044499D">
              <w:t xml:space="preserve">měření délky a délková měřidla </w:t>
            </w:r>
          </w:p>
          <w:p w:rsidR="0005248C" w:rsidRPr="0044499D" w:rsidRDefault="0005248C" w:rsidP="001A59C8">
            <w:pPr>
              <w:pStyle w:val="ListParagraph"/>
              <w:numPr>
                <w:ilvl w:val="0"/>
                <w:numId w:val="7"/>
              </w:numPr>
              <w:spacing w:line="276" w:lineRule="auto"/>
            </w:pPr>
            <w:r w:rsidRPr="0044499D">
              <w:t xml:space="preserve">jednotky délky a jejich převody </w:t>
            </w:r>
          </w:p>
          <w:p w:rsidR="0005248C" w:rsidRPr="0044499D" w:rsidRDefault="0005248C" w:rsidP="001A59C8">
            <w:pPr>
              <w:pStyle w:val="ListParagraph"/>
              <w:numPr>
                <w:ilvl w:val="0"/>
                <w:numId w:val="7"/>
              </w:numPr>
              <w:spacing w:line="276" w:lineRule="auto"/>
            </w:pPr>
            <w:r w:rsidRPr="0044499D">
              <w:t xml:space="preserve">měření objemu, jednotky objemu a jejich převody </w:t>
            </w:r>
          </w:p>
          <w:p w:rsidR="0005248C" w:rsidRPr="0044499D" w:rsidRDefault="0005248C" w:rsidP="001A59C8">
            <w:pPr>
              <w:pStyle w:val="ListParagraph"/>
              <w:numPr>
                <w:ilvl w:val="0"/>
                <w:numId w:val="7"/>
              </w:numPr>
              <w:spacing w:line="276" w:lineRule="auto"/>
            </w:pPr>
            <w:r w:rsidRPr="0044499D">
              <w:t xml:space="preserve">měření objemu kapalné látky a objemu pevného tělesa </w:t>
            </w:r>
          </w:p>
          <w:p w:rsidR="0005248C" w:rsidRPr="0044499D" w:rsidRDefault="0005248C" w:rsidP="001A59C8">
            <w:pPr>
              <w:pStyle w:val="ListParagraph"/>
              <w:numPr>
                <w:ilvl w:val="0"/>
                <w:numId w:val="7"/>
              </w:numPr>
              <w:spacing w:line="276" w:lineRule="auto"/>
            </w:pPr>
            <w:r w:rsidRPr="0044499D">
              <w:t xml:space="preserve">měření hmotnosti pevného tělesa, jednotky hmotnosti a jejich převody </w:t>
            </w:r>
          </w:p>
          <w:p w:rsidR="0005248C" w:rsidRPr="0044499D" w:rsidRDefault="0005248C" w:rsidP="001A59C8">
            <w:pPr>
              <w:pStyle w:val="ListParagraph"/>
              <w:numPr>
                <w:ilvl w:val="0"/>
                <w:numId w:val="7"/>
              </w:numPr>
              <w:spacing w:line="276" w:lineRule="auto"/>
            </w:pPr>
            <w:r w:rsidRPr="0044499D">
              <w:t xml:space="preserve">měření času a jednotky času </w:t>
            </w:r>
          </w:p>
          <w:p w:rsidR="0005248C" w:rsidRPr="0044499D" w:rsidRDefault="0005248C" w:rsidP="001A59C8">
            <w:pPr>
              <w:pStyle w:val="ListParagraph"/>
              <w:numPr>
                <w:ilvl w:val="0"/>
                <w:numId w:val="7"/>
              </w:numPr>
              <w:spacing w:line="276" w:lineRule="auto"/>
            </w:pPr>
            <w:r w:rsidRPr="0044499D">
              <w:t xml:space="preserve">měření teploty tělesa a teploty vzduchu, jednotky teploty a typy teploměrů </w:t>
            </w:r>
          </w:p>
          <w:p w:rsidR="0005248C" w:rsidRPr="0044499D" w:rsidRDefault="0005248C" w:rsidP="001A59C8">
            <w:pPr>
              <w:pStyle w:val="ListParagraph"/>
              <w:numPr>
                <w:ilvl w:val="0"/>
                <w:numId w:val="7"/>
              </w:numPr>
              <w:spacing w:line="276" w:lineRule="auto"/>
            </w:pPr>
            <w:r w:rsidRPr="0044499D">
              <w:t xml:space="preserve">vzájemná působení těles </w:t>
            </w:r>
          </w:p>
          <w:p w:rsidR="0005248C" w:rsidRPr="0044499D" w:rsidRDefault="0005248C" w:rsidP="001A59C8">
            <w:pPr>
              <w:pStyle w:val="ListParagraph"/>
              <w:numPr>
                <w:ilvl w:val="0"/>
                <w:numId w:val="7"/>
              </w:numPr>
              <w:spacing w:line="276" w:lineRule="auto"/>
            </w:pPr>
            <w:r w:rsidRPr="0044499D">
              <w:t xml:space="preserve">Brownův pohyb, difúze </w:t>
            </w:r>
          </w:p>
          <w:p w:rsidR="0005248C" w:rsidRPr="0044499D" w:rsidRDefault="0005248C" w:rsidP="001A59C8">
            <w:pPr>
              <w:pStyle w:val="ListParagraph"/>
              <w:numPr>
                <w:ilvl w:val="0"/>
                <w:numId w:val="7"/>
              </w:numPr>
              <w:spacing w:line="276" w:lineRule="auto"/>
            </w:pPr>
            <w:r w:rsidRPr="0044499D">
              <w:t xml:space="preserve">elektrické vlastnosti látek </w:t>
            </w:r>
          </w:p>
          <w:p w:rsidR="0005248C" w:rsidRPr="0044499D" w:rsidRDefault="0005248C" w:rsidP="001A59C8">
            <w:pPr>
              <w:pStyle w:val="ListParagraph"/>
              <w:numPr>
                <w:ilvl w:val="0"/>
                <w:numId w:val="7"/>
              </w:numPr>
              <w:spacing w:line="276" w:lineRule="auto"/>
            </w:pPr>
            <w:r w:rsidRPr="0044499D">
              <w:t xml:space="preserve">atom a ionty </w:t>
            </w:r>
          </w:p>
          <w:p w:rsidR="0005248C" w:rsidRPr="0044499D" w:rsidRDefault="0005248C" w:rsidP="001A59C8">
            <w:pPr>
              <w:pStyle w:val="ListParagraph"/>
              <w:numPr>
                <w:ilvl w:val="0"/>
                <w:numId w:val="7"/>
              </w:numPr>
              <w:spacing w:line="276" w:lineRule="auto"/>
            </w:pPr>
            <w:r w:rsidRPr="0044499D">
              <w:t xml:space="preserve">síly působící mezi částicemi, elektrování těles </w:t>
            </w:r>
          </w:p>
          <w:p w:rsidR="0005248C" w:rsidRPr="0044499D" w:rsidRDefault="0005248C" w:rsidP="001A59C8">
            <w:pPr>
              <w:pStyle w:val="ListParagraph"/>
              <w:numPr>
                <w:ilvl w:val="0"/>
                <w:numId w:val="7"/>
              </w:numPr>
              <w:spacing w:line="276" w:lineRule="auto"/>
            </w:pPr>
            <w:r w:rsidRPr="0044499D">
              <w:t xml:space="preserve">měření síly, jednotka síly, siloměr </w:t>
            </w:r>
          </w:p>
          <w:p w:rsidR="0005248C" w:rsidRPr="0044499D" w:rsidRDefault="0005248C" w:rsidP="001A59C8">
            <w:pPr>
              <w:pStyle w:val="ListParagraph"/>
              <w:numPr>
                <w:ilvl w:val="0"/>
                <w:numId w:val="7"/>
              </w:numPr>
              <w:spacing w:line="276" w:lineRule="auto"/>
            </w:pPr>
            <w:r w:rsidRPr="0044499D">
              <w:t xml:space="preserve">změny pevného, kapalného a plynného tělesa při zahřívání a ochlazování </w:t>
            </w:r>
          </w:p>
          <w:p w:rsidR="0005248C" w:rsidRPr="0044499D" w:rsidRDefault="0005248C" w:rsidP="001A59C8">
            <w:pPr>
              <w:pStyle w:val="ListParagraph"/>
              <w:numPr>
                <w:ilvl w:val="0"/>
                <w:numId w:val="7"/>
              </w:numPr>
              <w:spacing w:line="276" w:lineRule="auto"/>
            </w:pPr>
            <w:r w:rsidRPr="0044499D">
              <w:t xml:space="preserve">gravitační síla a gravitační pole </w:t>
            </w:r>
          </w:p>
          <w:p w:rsidR="0005248C" w:rsidRPr="0044499D" w:rsidRDefault="0005248C" w:rsidP="001A59C8">
            <w:pPr>
              <w:pStyle w:val="ListParagraph"/>
              <w:numPr>
                <w:ilvl w:val="0"/>
                <w:numId w:val="7"/>
              </w:numPr>
              <w:spacing w:line="276" w:lineRule="auto"/>
            </w:pPr>
            <w:r w:rsidRPr="0044499D">
              <w:t>výpočet hustoty a jednotka hustoty</w:t>
            </w:r>
          </w:p>
        </w:tc>
      </w:tr>
    </w:tbl>
    <w:p w:rsidR="0005248C" w:rsidRDefault="0005248C"/>
    <w:p w:rsidR="0005248C" w:rsidRDefault="0005248C"/>
    <w:p w:rsidR="0005248C" w:rsidRDefault="0005248C"/>
    <w:p w:rsidR="0005248C" w:rsidRDefault="0005248C">
      <w:r>
        <w:t>   </w:t>
      </w:r>
    </w:p>
    <w:p w:rsidR="0005248C" w:rsidRDefault="0005248C">
      <w:pPr>
        <w:rPr>
          <w:b/>
          <w:sz w:val="24"/>
        </w:rPr>
      </w:pPr>
      <w:r w:rsidRPr="005F58F5">
        <w:rPr>
          <w:b/>
          <w:sz w:val="24"/>
        </w:rPr>
        <w:t xml:space="preserve">Fyzika </w:t>
      </w:r>
      <w:r>
        <w:rPr>
          <w:b/>
          <w:sz w:val="24"/>
        </w:rPr>
        <w:tab/>
      </w:r>
      <w:r w:rsidRPr="005F58F5">
        <w:rPr>
          <w:b/>
          <w:sz w:val="24"/>
        </w:rPr>
        <w:t>7. ročník</w:t>
      </w:r>
    </w:p>
    <w:p w:rsidR="0005248C" w:rsidRPr="005F58F5" w:rsidRDefault="0005248C">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5726EA">
            <w:r w:rsidRPr="0044499D">
              <w:t>ŠVP VÝSTUPY</w:t>
            </w:r>
          </w:p>
          <w:p w:rsidR="0005248C" w:rsidRPr="0044499D" w:rsidRDefault="0005248C" w:rsidP="005726EA">
            <w:r w:rsidRPr="0044499D">
              <w:t>Žák uvede základní jednotku příslušné fyzikální veličiny a její díly a násobky.</w:t>
            </w:r>
          </w:p>
          <w:p w:rsidR="0005248C" w:rsidRPr="0044499D" w:rsidRDefault="0005248C" w:rsidP="005726EA">
            <w:r w:rsidRPr="0044499D">
              <w:t>Převede jednotky délky, jednotky obsahu, jednotky objemu, jednotky hmotnosti, jednotky času.</w:t>
            </w:r>
          </w:p>
          <w:p w:rsidR="0005248C" w:rsidRPr="0044499D" w:rsidRDefault="0005248C" w:rsidP="005726EA">
            <w:r w:rsidRPr="0044499D">
              <w:t>Objasní klid a pohyb tělesa jako stálost jeho polohy</w:t>
            </w:r>
          </w:p>
          <w:p w:rsidR="0005248C" w:rsidRPr="0044499D" w:rsidRDefault="0005248C" w:rsidP="005726EA">
            <w:r w:rsidRPr="0044499D">
              <w:t>vzhledem k jinému tělesu.</w:t>
            </w:r>
          </w:p>
          <w:p w:rsidR="0005248C" w:rsidRPr="0044499D" w:rsidRDefault="0005248C" w:rsidP="005726EA">
            <w:r w:rsidRPr="0044499D">
              <w:t>Na konkrétním příkladu pozná, zda je těleso v klidu či v pohybu vzhledem k jinému tělesu.</w:t>
            </w:r>
          </w:p>
          <w:p w:rsidR="0005248C" w:rsidRPr="0044499D" w:rsidRDefault="0005248C" w:rsidP="005726EA">
            <w:r w:rsidRPr="0044499D">
              <w:t>Rozezná, jaký druh pohybu těleso koná.</w:t>
            </w:r>
          </w:p>
          <w:p w:rsidR="0005248C" w:rsidRPr="0044499D" w:rsidRDefault="0005248C" w:rsidP="005726EA">
            <w:r w:rsidRPr="0044499D">
              <w:t>Používá s porozuměním vztah v = s / t při výpočtu rychlosti pohybu tělesa.</w:t>
            </w:r>
          </w:p>
          <w:p w:rsidR="0005248C" w:rsidRPr="0044499D" w:rsidRDefault="0005248C" w:rsidP="005726EA">
            <w:r w:rsidRPr="0044499D">
              <w:t>Vyjádří grafem závislost dráhy na čase a vyvodí z něj hodnoty času a rychlosti.</w:t>
            </w:r>
          </w:p>
          <w:p w:rsidR="0005248C" w:rsidRPr="0044499D" w:rsidRDefault="0005248C" w:rsidP="005726EA">
            <w:r w:rsidRPr="0044499D">
              <w:t>Znázorní orientovanou úsečkou sílu o známé velikosti, směru a působišti.</w:t>
            </w:r>
          </w:p>
          <w:p w:rsidR="0005248C" w:rsidRPr="0044499D" w:rsidRDefault="0005248C" w:rsidP="005726EA">
            <w:r w:rsidRPr="0044499D">
              <w:t>Určí pomocí olovnice svislý směr, změří danou sílu siloměrem a zapíše výsledek.</w:t>
            </w:r>
          </w:p>
          <w:p w:rsidR="0005248C" w:rsidRPr="0044499D" w:rsidRDefault="0005248C" w:rsidP="005726EA">
            <w:r w:rsidRPr="0044499D">
              <w:t>Určí graficky i výpočtem výslednici dvou sil stejného i opačného směru.</w:t>
            </w:r>
          </w:p>
          <w:p w:rsidR="0005248C" w:rsidRPr="0044499D" w:rsidRDefault="0005248C" w:rsidP="005726EA">
            <w:r w:rsidRPr="0044499D">
              <w:t>Vysvětlí, kdy dochází k rovnováze sil a určí, jakou velikost má v tomto případě výslednice, určí výslednici dvou a více druhů sil různého směru.</w:t>
            </w:r>
          </w:p>
          <w:p w:rsidR="0005248C" w:rsidRPr="0044499D" w:rsidRDefault="0005248C" w:rsidP="005726EA"/>
          <w:p w:rsidR="0005248C" w:rsidRPr="0044499D" w:rsidRDefault="0005248C" w:rsidP="005726EA"/>
          <w:p w:rsidR="0005248C" w:rsidRPr="0044499D" w:rsidRDefault="0005248C" w:rsidP="005726EA">
            <w:r w:rsidRPr="0044499D">
              <w:t>Objasní podstatu prvního pohybového zákona.</w:t>
            </w:r>
          </w:p>
          <w:p w:rsidR="0005248C" w:rsidRPr="0044499D" w:rsidRDefault="0005248C" w:rsidP="005726EA">
            <w:r w:rsidRPr="0044499D">
              <w:t>Objasní podstatu druhého pohybového zákona.</w:t>
            </w:r>
          </w:p>
          <w:p w:rsidR="0005248C" w:rsidRPr="0044499D" w:rsidRDefault="0005248C" w:rsidP="005726EA">
            <w:r w:rsidRPr="0044499D">
              <w:t>Objasní podstatu třetího pohybového zákona.</w:t>
            </w:r>
          </w:p>
          <w:p w:rsidR="0005248C" w:rsidRPr="0044499D" w:rsidRDefault="0005248C" w:rsidP="005726EA">
            <w:r w:rsidRPr="0044499D">
              <w:t>Použije znalosti pohybových zákonů při objasňování běžných situací.</w:t>
            </w:r>
          </w:p>
          <w:p w:rsidR="0005248C" w:rsidRPr="0044499D" w:rsidRDefault="0005248C" w:rsidP="005726EA">
            <w:r w:rsidRPr="0044499D">
              <w:t>Vyjádří rovnováhu na páce či kladce pomocí momentu sil.</w:t>
            </w:r>
          </w:p>
          <w:p w:rsidR="0005248C" w:rsidRPr="0044499D" w:rsidRDefault="0005248C" w:rsidP="005726EA">
            <w:r w:rsidRPr="0044499D">
              <w:t>Objasní funkci páky a kladky v praxi.</w:t>
            </w:r>
          </w:p>
          <w:p w:rsidR="0005248C" w:rsidRPr="0044499D" w:rsidRDefault="0005248C" w:rsidP="005726EA"/>
          <w:p w:rsidR="0005248C" w:rsidRPr="0044499D" w:rsidRDefault="0005248C" w:rsidP="005726EA"/>
          <w:p w:rsidR="0005248C" w:rsidRPr="0044499D" w:rsidRDefault="0005248C" w:rsidP="005726EA"/>
          <w:p w:rsidR="0005248C" w:rsidRPr="0044499D" w:rsidRDefault="0005248C" w:rsidP="005726EA">
            <w:r w:rsidRPr="0044499D">
              <w:t>Objasní podstatu Pascalova zákona.</w:t>
            </w:r>
          </w:p>
          <w:p w:rsidR="0005248C" w:rsidRPr="0044499D" w:rsidRDefault="0005248C" w:rsidP="005726EA">
            <w:r w:rsidRPr="0044499D">
              <w:t>Objasní využití Pascalova zákona v hydraulickém zařízení.</w:t>
            </w:r>
          </w:p>
          <w:p w:rsidR="0005248C" w:rsidRPr="0044499D" w:rsidRDefault="0005248C" w:rsidP="005726EA">
            <w:r w:rsidRPr="0044499D">
              <w:t>Objasní podstatu Archimédova zákona, vyvodí, zda se těleso potopí, bude se vznášet, bude plovat.</w:t>
            </w:r>
          </w:p>
          <w:p w:rsidR="0005248C" w:rsidRPr="0044499D" w:rsidRDefault="0005248C" w:rsidP="005726EA"/>
          <w:p w:rsidR="0005248C" w:rsidRPr="0044499D" w:rsidRDefault="0005248C" w:rsidP="005726EA"/>
          <w:p w:rsidR="0005248C" w:rsidRPr="0044499D" w:rsidRDefault="0005248C" w:rsidP="005726EA"/>
          <w:p w:rsidR="0005248C" w:rsidRPr="0044499D" w:rsidRDefault="0005248C" w:rsidP="005726EA">
            <w:r w:rsidRPr="0044499D">
              <w:t>Uvede, jak se mění atmosférický tlak s nadmořskou výškou.</w:t>
            </w:r>
          </w:p>
          <w:p w:rsidR="0005248C" w:rsidRPr="0044499D" w:rsidRDefault="0005248C" w:rsidP="005726EA">
            <w:r w:rsidRPr="0044499D">
              <w:t>Objasní pojem vztlaková síla v atmosféře, uvede příklady praktického využití vztlakové síly.</w:t>
            </w:r>
          </w:p>
          <w:p w:rsidR="0005248C" w:rsidRPr="0044499D" w:rsidRDefault="0005248C" w:rsidP="005726EA">
            <w:r w:rsidRPr="0044499D">
              <w:t>Určí velikost tlakové síly.</w:t>
            </w:r>
          </w:p>
          <w:p w:rsidR="0005248C" w:rsidRPr="0044499D" w:rsidRDefault="0005248C" w:rsidP="005726EA"/>
          <w:p w:rsidR="0005248C" w:rsidRPr="0044499D" w:rsidRDefault="0005248C" w:rsidP="005726EA"/>
          <w:p w:rsidR="0005248C" w:rsidRPr="0044499D" w:rsidRDefault="0005248C" w:rsidP="005726EA">
            <w:r w:rsidRPr="0044499D">
              <w:t>Používá poznatek, že třecí síla je přímo úměrná tlakové síle, souvisí s materiálem a drsností stykových ploch.</w:t>
            </w:r>
          </w:p>
          <w:p w:rsidR="0005248C" w:rsidRPr="0044499D" w:rsidRDefault="0005248C"/>
        </w:tc>
        <w:tc>
          <w:tcPr>
            <w:tcW w:w="6927" w:type="dxa"/>
          </w:tcPr>
          <w:p w:rsidR="0005248C" w:rsidRPr="0044499D" w:rsidRDefault="0005248C" w:rsidP="005726EA">
            <w:r w:rsidRPr="0044499D">
              <w:t>UČIVO</w:t>
            </w:r>
          </w:p>
          <w:p w:rsidR="0005248C" w:rsidRPr="0044499D" w:rsidRDefault="0005248C" w:rsidP="001A59C8">
            <w:r>
              <w:t xml:space="preserve">- </w:t>
            </w:r>
            <w:r w:rsidRPr="0044499D">
              <w:t xml:space="preserve">převody jednotek délky, obsahu, objemu, hmotnosti, času </w:t>
            </w:r>
          </w:p>
          <w:p w:rsidR="0005248C" w:rsidRPr="0044499D" w:rsidRDefault="0005248C" w:rsidP="005726EA">
            <w:r w:rsidRPr="0044499D">
              <w:t xml:space="preserve">- klid a pohyb tělesa </w:t>
            </w:r>
          </w:p>
          <w:p w:rsidR="0005248C" w:rsidRPr="0044499D" w:rsidRDefault="0005248C" w:rsidP="005726EA"/>
          <w:p w:rsidR="0005248C" w:rsidRPr="0044499D" w:rsidRDefault="0005248C" w:rsidP="005726EA">
            <w:r w:rsidRPr="0044499D">
              <w:t xml:space="preserve">- trajektorie a dráha </w:t>
            </w:r>
          </w:p>
          <w:p w:rsidR="0005248C" w:rsidRPr="0044499D" w:rsidRDefault="0005248C" w:rsidP="005726EA">
            <w:r w:rsidRPr="0044499D">
              <w:t xml:space="preserve">- druhy pohybu (přímočarý, křivočarý, posuvný, otáčivý) </w:t>
            </w:r>
          </w:p>
          <w:p w:rsidR="0005248C" w:rsidRPr="0044499D" w:rsidRDefault="0005248C" w:rsidP="005726EA">
            <w:r w:rsidRPr="0044499D">
              <w:t xml:space="preserve">- rovnoměrný a nerovnoměrný pohyb </w:t>
            </w:r>
          </w:p>
          <w:p w:rsidR="0005248C" w:rsidRPr="0044499D" w:rsidRDefault="0005248C" w:rsidP="005726EA">
            <w:r w:rsidRPr="0044499D">
              <w:t xml:space="preserve">- rychlost rovnoměrného pohybu </w:t>
            </w:r>
          </w:p>
          <w:p w:rsidR="0005248C" w:rsidRPr="0044499D" w:rsidRDefault="0005248C" w:rsidP="005726EA">
            <w:r w:rsidRPr="0044499D">
              <w:t xml:space="preserve">- dráha při rovnoměrném pohybu tělesa </w:t>
            </w:r>
          </w:p>
          <w:p w:rsidR="0005248C" w:rsidRPr="0044499D" w:rsidRDefault="0005248C" w:rsidP="005726EA">
            <w:r w:rsidRPr="0044499D">
              <w:t xml:space="preserve">- průměrná rychlost nerovnoměrného pohybu </w:t>
            </w:r>
          </w:p>
          <w:p w:rsidR="0005248C" w:rsidRPr="0044499D" w:rsidRDefault="0005248C" w:rsidP="005726EA"/>
          <w:p w:rsidR="0005248C" w:rsidRPr="0044499D" w:rsidRDefault="0005248C" w:rsidP="005726EA"/>
          <w:p w:rsidR="0005248C" w:rsidRPr="0044499D" w:rsidRDefault="0005248C" w:rsidP="005726EA">
            <w:r w:rsidRPr="0044499D">
              <w:t xml:space="preserve">- síla a její znázornění </w:t>
            </w:r>
          </w:p>
          <w:p w:rsidR="0005248C" w:rsidRPr="0044499D" w:rsidRDefault="0005248C" w:rsidP="005726EA">
            <w:r w:rsidRPr="0044499D">
              <w:t xml:space="preserve">- druhy sil, jednotky síly </w:t>
            </w:r>
          </w:p>
          <w:p w:rsidR="0005248C" w:rsidRPr="0044499D" w:rsidRDefault="0005248C" w:rsidP="005726EA">
            <w:r w:rsidRPr="0044499D">
              <w:t xml:space="preserve">- gravitační síla a hmotnost tělesa </w:t>
            </w:r>
          </w:p>
          <w:p w:rsidR="0005248C" w:rsidRPr="0044499D" w:rsidRDefault="0005248C" w:rsidP="005726EA">
            <w:r w:rsidRPr="0044499D">
              <w:t xml:space="preserve">- měření síly, siloměr </w:t>
            </w:r>
          </w:p>
          <w:p w:rsidR="0005248C" w:rsidRPr="0044499D" w:rsidRDefault="0005248C" w:rsidP="005726EA">
            <w:r w:rsidRPr="0044499D">
              <w:t xml:space="preserve">- skládání dvou sil stejného směru </w:t>
            </w:r>
          </w:p>
          <w:p w:rsidR="0005248C" w:rsidRPr="0044499D" w:rsidRDefault="0005248C" w:rsidP="005726EA">
            <w:r w:rsidRPr="0044499D">
              <w:t xml:space="preserve">- skládání dvou sil opačného směru </w:t>
            </w:r>
          </w:p>
          <w:p w:rsidR="0005248C" w:rsidRPr="0044499D" w:rsidRDefault="0005248C" w:rsidP="005726EA">
            <w:r w:rsidRPr="0044499D">
              <w:t xml:space="preserve">- rozdíl mezi tíhou a gravitační silou tělesa </w:t>
            </w:r>
          </w:p>
          <w:p w:rsidR="0005248C" w:rsidRPr="0044499D" w:rsidRDefault="0005248C" w:rsidP="005726EA">
            <w:r w:rsidRPr="0044499D">
              <w:t xml:space="preserve">- těžiště </w:t>
            </w:r>
          </w:p>
          <w:p w:rsidR="0005248C" w:rsidRPr="0044499D" w:rsidRDefault="0005248C" w:rsidP="005726EA">
            <w:r w:rsidRPr="0044499D">
              <w:t xml:space="preserve">- rovnováha sil </w:t>
            </w:r>
          </w:p>
          <w:p w:rsidR="0005248C" w:rsidRPr="0044499D" w:rsidRDefault="0005248C" w:rsidP="005726EA">
            <w:r w:rsidRPr="0044499D">
              <w:t xml:space="preserve">- První Newtonův zákon </w:t>
            </w:r>
          </w:p>
          <w:p w:rsidR="0005248C" w:rsidRPr="0044499D" w:rsidRDefault="0005248C" w:rsidP="005726EA">
            <w:r w:rsidRPr="0044499D">
              <w:t xml:space="preserve">- Druhý Newtonův zákon </w:t>
            </w:r>
          </w:p>
          <w:p w:rsidR="0005248C" w:rsidRPr="0044499D" w:rsidRDefault="0005248C" w:rsidP="005726EA">
            <w:r w:rsidRPr="0044499D">
              <w:t xml:space="preserve">- Třetí Newtonův zákon </w:t>
            </w:r>
          </w:p>
          <w:p w:rsidR="0005248C" w:rsidRPr="0044499D" w:rsidRDefault="0005248C" w:rsidP="005726EA">
            <w:r w:rsidRPr="0044499D">
              <w:t xml:space="preserve">- účinek síly na těleso otáčivé kolem pevné osy </w:t>
            </w:r>
          </w:p>
          <w:p w:rsidR="0005248C" w:rsidRPr="0044499D" w:rsidRDefault="0005248C" w:rsidP="005726EA">
            <w:r w:rsidRPr="0044499D">
              <w:t xml:space="preserve">- páka, rovnovážná poloha páky </w:t>
            </w:r>
          </w:p>
          <w:p w:rsidR="0005248C" w:rsidRPr="0044499D" w:rsidRDefault="0005248C" w:rsidP="005726EA">
            <w:r w:rsidRPr="0044499D">
              <w:t xml:space="preserve">- rovnoramenné váhy </w:t>
            </w:r>
          </w:p>
          <w:p w:rsidR="0005248C" w:rsidRPr="0044499D" w:rsidRDefault="0005248C" w:rsidP="005726EA">
            <w:r w:rsidRPr="0044499D">
              <w:t xml:space="preserve">- moment síly </w:t>
            </w:r>
          </w:p>
          <w:p w:rsidR="0005248C" w:rsidRPr="0044499D" w:rsidRDefault="0005248C" w:rsidP="005726EA">
            <w:r w:rsidRPr="0044499D">
              <w:t xml:space="preserve">- užití páky (páka jednozvratná a dvouzvratná) </w:t>
            </w:r>
          </w:p>
          <w:p w:rsidR="0005248C" w:rsidRPr="0044499D" w:rsidRDefault="0005248C" w:rsidP="005726EA">
            <w:r w:rsidRPr="0044499D">
              <w:t xml:space="preserve">- pevná a volná kladka </w:t>
            </w:r>
          </w:p>
          <w:p w:rsidR="0005248C" w:rsidRPr="0044499D" w:rsidRDefault="0005248C" w:rsidP="005726EA">
            <w:r w:rsidRPr="0044499D">
              <w:t xml:space="preserve">- Pascalův zákon </w:t>
            </w:r>
          </w:p>
          <w:p w:rsidR="0005248C" w:rsidRPr="0044499D" w:rsidRDefault="0005248C" w:rsidP="005726EA">
            <w:r w:rsidRPr="0044499D">
              <w:t xml:space="preserve">- hydraulické zařízení, spojené nádoby </w:t>
            </w:r>
          </w:p>
          <w:p w:rsidR="0005248C" w:rsidRPr="0044499D" w:rsidRDefault="0005248C" w:rsidP="005726EA">
            <w:r w:rsidRPr="0044499D">
              <w:t xml:space="preserve">- účinky gravitační síly Země na kapalinu </w:t>
            </w:r>
          </w:p>
          <w:p w:rsidR="0005248C" w:rsidRPr="0044499D" w:rsidRDefault="0005248C" w:rsidP="005726EA">
            <w:r w:rsidRPr="0044499D">
              <w:t xml:space="preserve">- hydrostatický tlak </w:t>
            </w:r>
          </w:p>
          <w:p w:rsidR="0005248C" w:rsidRPr="0044499D" w:rsidRDefault="0005248C" w:rsidP="005726EA">
            <w:r w:rsidRPr="0044499D">
              <w:t xml:space="preserve">- vztlaková síla působící na těleso v kapalině </w:t>
            </w:r>
          </w:p>
          <w:p w:rsidR="0005248C" w:rsidRPr="0044499D" w:rsidRDefault="0005248C" w:rsidP="005726EA">
            <w:r w:rsidRPr="0044499D">
              <w:t xml:space="preserve">- Archimédův zákon </w:t>
            </w:r>
          </w:p>
          <w:p w:rsidR="0005248C" w:rsidRPr="0044499D" w:rsidRDefault="0005248C" w:rsidP="005726EA">
            <w:r w:rsidRPr="0044499D">
              <w:t xml:space="preserve">- potápění, plování a vznášení stejnorodého tělesa v kapalině </w:t>
            </w:r>
          </w:p>
          <w:p w:rsidR="0005248C" w:rsidRPr="0044499D" w:rsidRDefault="0005248C" w:rsidP="005726EA">
            <w:r w:rsidRPr="0044499D">
              <w:t xml:space="preserve">- atmosféra Země </w:t>
            </w:r>
          </w:p>
          <w:p w:rsidR="0005248C" w:rsidRPr="0044499D" w:rsidRDefault="0005248C" w:rsidP="005726EA">
            <w:r w:rsidRPr="0044499D">
              <w:t xml:space="preserve">- atmosférický tlak, normální tlak </w:t>
            </w:r>
          </w:p>
          <w:p w:rsidR="0005248C" w:rsidRPr="0044499D" w:rsidRDefault="0005248C" w:rsidP="005726EA">
            <w:r w:rsidRPr="0044499D">
              <w:t xml:space="preserve">- měření a změny atmosférického tlaku </w:t>
            </w:r>
          </w:p>
          <w:p w:rsidR="0005248C" w:rsidRPr="0044499D" w:rsidRDefault="0005248C" w:rsidP="005726EA">
            <w:r w:rsidRPr="0044499D">
              <w:t xml:space="preserve">- přetlak a podtlak </w:t>
            </w:r>
          </w:p>
          <w:p w:rsidR="0005248C" w:rsidRPr="0044499D" w:rsidRDefault="0005248C" w:rsidP="005726EA">
            <w:r w:rsidRPr="0044499D">
              <w:t xml:space="preserve">- vztlaková síla působící na těleso v atmosféře Země </w:t>
            </w:r>
          </w:p>
          <w:p w:rsidR="0005248C" w:rsidRPr="0044499D" w:rsidRDefault="0005248C" w:rsidP="005726EA">
            <w:r w:rsidRPr="0044499D">
              <w:t xml:space="preserve">- mechanický tlak </w:t>
            </w:r>
          </w:p>
          <w:p w:rsidR="0005248C" w:rsidRPr="0044499D" w:rsidRDefault="0005248C" w:rsidP="005726EA">
            <w:r w:rsidRPr="0044499D">
              <w:t xml:space="preserve">- tlaková síla </w:t>
            </w:r>
          </w:p>
          <w:p w:rsidR="0005248C" w:rsidRPr="0044499D" w:rsidRDefault="0005248C" w:rsidP="005726EA">
            <w:r w:rsidRPr="0044499D">
              <w:t xml:space="preserve">- třecí síla </w:t>
            </w:r>
          </w:p>
          <w:p w:rsidR="0005248C" w:rsidRPr="0044499D" w:rsidRDefault="0005248C" w:rsidP="005726EA">
            <w:r w:rsidRPr="0044499D">
              <w:t>- tření v praxi</w:t>
            </w:r>
          </w:p>
        </w:tc>
      </w:tr>
    </w:tbl>
    <w:p w:rsidR="0005248C" w:rsidRDefault="0005248C"/>
    <w:p w:rsidR="0005248C" w:rsidRDefault="0005248C"/>
    <w:p w:rsidR="0005248C" w:rsidRDefault="0005248C">
      <w:r>
        <w:t>   </w:t>
      </w:r>
    </w:p>
    <w:p w:rsidR="0005248C" w:rsidRDefault="0005248C">
      <w:pPr>
        <w:rPr>
          <w:b/>
          <w:sz w:val="24"/>
        </w:rPr>
      </w:pPr>
      <w:r w:rsidRPr="003A582E">
        <w:rPr>
          <w:b/>
          <w:sz w:val="24"/>
        </w:rPr>
        <w:t xml:space="preserve">Fyzika </w:t>
      </w:r>
      <w:r>
        <w:rPr>
          <w:b/>
          <w:sz w:val="24"/>
        </w:rPr>
        <w:tab/>
      </w:r>
      <w:r w:rsidRPr="003A582E">
        <w:rPr>
          <w:b/>
          <w:sz w:val="24"/>
        </w:rPr>
        <w:t>8. ročník</w:t>
      </w:r>
    </w:p>
    <w:p w:rsidR="0005248C" w:rsidRPr="003A582E" w:rsidRDefault="0005248C">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5726EA">
            <w:r w:rsidRPr="0044499D">
              <w:t>ŠVP VÝSTUPY</w:t>
            </w:r>
          </w:p>
          <w:p w:rsidR="0005248C" w:rsidRPr="0044499D" w:rsidRDefault="0005248C" w:rsidP="005726EA">
            <w:r w:rsidRPr="0044499D">
              <w:t>Žák rozliší fyzikální veličinu od fyzikální jednotky.</w:t>
            </w:r>
          </w:p>
          <w:p w:rsidR="0005248C" w:rsidRPr="0044499D" w:rsidRDefault="0005248C" w:rsidP="005726EA">
            <w:r w:rsidRPr="0044499D">
              <w:t>Převede jednotky délky, obsahu, objemu, hmotnosti, hustoty, rychlosti.</w:t>
            </w:r>
          </w:p>
          <w:p w:rsidR="0005248C" w:rsidRPr="0044499D" w:rsidRDefault="0005248C" w:rsidP="005726EA"/>
          <w:p w:rsidR="0005248C" w:rsidRPr="0044499D" w:rsidRDefault="0005248C" w:rsidP="005726EA"/>
          <w:p w:rsidR="0005248C" w:rsidRPr="0044499D" w:rsidRDefault="0005248C" w:rsidP="005726EA">
            <w:r w:rsidRPr="0044499D">
              <w:t>Rozliší zdroj světla od tělesa, které světlo odráží.</w:t>
            </w:r>
          </w:p>
          <w:p w:rsidR="0005248C" w:rsidRPr="0044499D" w:rsidRDefault="0005248C" w:rsidP="005726EA">
            <w:r w:rsidRPr="0044499D">
              <w:t>Na konkrétních příkladech rozliší různá optická prostředí.</w:t>
            </w:r>
          </w:p>
          <w:p w:rsidR="0005248C" w:rsidRPr="0044499D" w:rsidRDefault="0005248C" w:rsidP="005726EA">
            <w:r w:rsidRPr="0044499D">
              <w:t>Objasní vznik stínů za tělesem.</w:t>
            </w:r>
          </w:p>
          <w:p w:rsidR="0005248C" w:rsidRPr="0044499D" w:rsidRDefault="0005248C" w:rsidP="005726EA">
            <w:r w:rsidRPr="0044499D">
              <w:t>Objasní vznik zatmění Slunce a Měsíce.</w:t>
            </w:r>
          </w:p>
          <w:p w:rsidR="0005248C" w:rsidRPr="0044499D" w:rsidRDefault="0005248C" w:rsidP="005726EA"/>
          <w:p w:rsidR="0005248C" w:rsidRPr="0044499D" w:rsidRDefault="0005248C" w:rsidP="005726EA"/>
          <w:p w:rsidR="0005248C" w:rsidRPr="0044499D" w:rsidRDefault="0005248C" w:rsidP="005726EA">
            <w:r w:rsidRPr="0044499D">
              <w:t>Vysvětlí zákon odrazu světla, aplikuje tento zákon při objasňování principu zobrazení předmětu rovinným zrcadlem.</w:t>
            </w:r>
          </w:p>
          <w:p w:rsidR="0005248C" w:rsidRPr="0044499D" w:rsidRDefault="0005248C" w:rsidP="005726EA">
            <w:r w:rsidRPr="0044499D">
              <w:t>Rozpozná duté a kulové zrcadlo.</w:t>
            </w:r>
          </w:p>
          <w:p w:rsidR="0005248C" w:rsidRPr="0044499D" w:rsidRDefault="0005248C" w:rsidP="005726EA">
            <w:r w:rsidRPr="0044499D">
              <w:t>Určí, zda nastává lom od kolmice či ke kolmici.</w:t>
            </w:r>
          </w:p>
          <w:p w:rsidR="0005248C" w:rsidRPr="0044499D" w:rsidRDefault="0005248C" w:rsidP="005726EA">
            <w:r w:rsidRPr="0044499D">
              <w:t>Rozpozná spojku a rozptylku.</w:t>
            </w:r>
          </w:p>
          <w:p w:rsidR="0005248C" w:rsidRPr="0044499D" w:rsidRDefault="0005248C" w:rsidP="005726EA">
            <w:r w:rsidRPr="0044499D">
              <w:t>Objasní princip zobrazení lupou a oční čočkou.</w:t>
            </w:r>
          </w:p>
          <w:p w:rsidR="0005248C" w:rsidRPr="0044499D" w:rsidRDefault="0005248C" w:rsidP="005726EA"/>
          <w:p w:rsidR="0005248C" w:rsidRPr="0044499D" w:rsidRDefault="0005248C" w:rsidP="005726EA"/>
          <w:p w:rsidR="0005248C" w:rsidRPr="0044499D" w:rsidRDefault="0005248C" w:rsidP="005726EA">
            <w:r w:rsidRPr="0044499D">
              <w:t>Při řešení problémů a úloh používá vztah W = F / S.</w:t>
            </w:r>
          </w:p>
          <w:p w:rsidR="0005248C" w:rsidRPr="0044499D" w:rsidRDefault="0005248C" w:rsidP="005726EA">
            <w:r w:rsidRPr="0044499D">
              <w:t>Při řešení problémů a úloh používá vztah P = W / t.</w:t>
            </w:r>
          </w:p>
          <w:p w:rsidR="0005248C" w:rsidRPr="0044499D" w:rsidRDefault="0005248C" w:rsidP="005726EA">
            <w:r w:rsidRPr="0044499D">
              <w:t>Objasní souvislost mezi konáním práce a pohybovou, resp. polohovou energií tělesa.</w:t>
            </w:r>
          </w:p>
          <w:p w:rsidR="0005248C" w:rsidRPr="0044499D" w:rsidRDefault="0005248C" w:rsidP="005726EA">
            <w:r w:rsidRPr="0044499D">
              <w:t>V konkrétních příkladech na pohybu tělesa v gravitačním poli Země určí, kdy dojde k poklesu nebo vzrůstu polohové, pohybové energie tělesa.</w:t>
            </w:r>
          </w:p>
          <w:p w:rsidR="0005248C" w:rsidRPr="0044499D" w:rsidRDefault="0005248C" w:rsidP="005726EA">
            <w:r w:rsidRPr="0044499D">
              <w:t>V konkrétních problémových úlohách určí, jak se mění vnitřní energie tělesa při konání práce a při tepelné výměně.</w:t>
            </w:r>
          </w:p>
          <w:p w:rsidR="0005248C" w:rsidRPr="0044499D" w:rsidRDefault="0005248C" w:rsidP="005726EA"/>
          <w:p w:rsidR="0005248C" w:rsidRPr="0044499D" w:rsidRDefault="0005248C" w:rsidP="005726EA">
            <w:r w:rsidRPr="0044499D">
              <w:t>Rozpozná v přírodě i v praktickém životě některé formy tepelné výměny.</w:t>
            </w:r>
          </w:p>
          <w:p w:rsidR="0005248C" w:rsidRPr="0044499D" w:rsidRDefault="0005248C" w:rsidP="005726EA">
            <w:r w:rsidRPr="0044499D">
              <w:t>Určí množství přijatého či odevzdaného tepla tělesem.</w:t>
            </w:r>
          </w:p>
          <w:p w:rsidR="0005248C" w:rsidRPr="0044499D" w:rsidRDefault="0005248C" w:rsidP="005726EA">
            <w:r w:rsidRPr="0044499D">
              <w:t>Rozpozná základní skupenské poměry ve svém okolí i v přírodě.</w:t>
            </w:r>
          </w:p>
          <w:p w:rsidR="0005248C" w:rsidRPr="0044499D" w:rsidRDefault="0005248C" w:rsidP="005726EA">
            <w:r w:rsidRPr="0044499D">
              <w:t>Objasní přeměnu tepelné energie na pohybovou energii.</w:t>
            </w:r>
          </w:p>
          <w:p w:rsidR="0005248C" w:rsidRPr="0044499D" w:rsidRDefault="0005248C" w:rsidP="005726EA">
            <w:r w:rsidRPr="0044499D">
              <w:t>Zhodnotí výhody a nevýhody využívání různých typů paliv z hlediska vlivu na životní prostředí.</w:t>
            </w:r>
          </w:p>
          <w:p w:rsidR="0005248C" w:rsidRPr="0044499D" w:rsidRDefault="0005248C" w:rsidP="005726EA"/>
          <w:p w:rsidR="0005248C" w:rsidRPr="0044499D" w:rsidRDefault="0005248C" w:rsidP="005726EA"/>
          <w:p w:rsidR="0005248C" w:rsidRPr="0044499D" w:rsidRDefault="0005248C" w:rsidP="005726EA"/>
          <w:p w:rsidR="0005248C" w:rsidRPr="0044499D" w:rsidRDefault="0005248C" w:rsidP="005726EA"/>
          <w:p w:rsidR="0005248C" w:rsidRPr="0044499D" w:rsidRDefault="0005248C" w:rsidP="005726EA"/>
          <w:p w:rsidR="0005248C" w:rsidRPr="0044499D" w:rsidRDefault="0005248C" w:rsidP="005726EA"/>
          <w:p w:rsidR="0005248C" w:rsidRPr="0044499D" w:rsidRDefault="0005248C" w:rsidP="005726EA"/>
          <w:p w:rsidR="0005248C" w:rsidRPr="0044499D" w:rsidRDefault="0005248C" w:rsidP="005726EA"/>
          <w:p w:rsidR="0005248C" w:rsidRPr="0044499D" w:rsidRDefault="0005248C" w:rsidP="005726EA"/>
          <w:p w:rsidR="0005248C" w:rsidRPr="0044499D" w:rsidRDefault="0005248C" w:rsidP="005726EA">
            <w:r w:rsidRPr="0044499D">
              <w:t>Vysvětlí, jak vzniká zvuk.</w:t>
            </w:r>
          </w:p>
          <w:p w:rsidR="0005248C" w:rsidRPr="0044499D" w:rsidRDefault="0005248C" w:rsidP="005726EA">
            <w:r w:rsidRPr="0044499D">
              <w:t>Rozpozná ve svém okolí zdroje zvuku.</w:t>
            </w:r>
          </w:p>
          <w:p w:rsidR="0005248C" w:rsidRPr="0044499D" w:rsidRDefault="0005248C" w:rsidP="005726EA">
            <w:r w:rsidRPr="0044499D">
              <w:t>Kvalitativně analyzuje příhodnost daného prostředí pro šíření zvuku.</w:t>
            </w:r>
          </w:p>
          <w:p w:rsidR="0005248C" w:rsidRPr="0044499D" w:rsidRDefault="0005248C" w:rsidP="005726EA">
            <w:r w:rsidRPr="0044499D">
              <w:t>Uvede některé možnosti zmenšování škodlivých vlivů nadměrně hlasitého zvuku na člověka.</w:t>
            </w:r>
          </w:p>
          <w:p w:rsidR="0005248C" w:rsidRPr="0044499D" w:rsidRDefault="0005248C" w:rsidP="005726EA">
            <w:r w:rsidRPr="0044499D">
              <w:t>Charakterizuje sluneční soustavu, pohyb planet kolem Slunce, pohyb měsíců kolem planet v důsledku působení gravitačních sil.</w:t>
            </w:r>
          </w:p>
          <w:p w:rsidR="0005248C" w:rsidRPr="0044499D" w:rsidRDefault="0005248C" w:rsidP="005726EA">
            <w:r w:rsidRPr="0044499D">
              <w:t>Objasní kvalitativně vznik měsíčních fází.</w:t>
            </w:r>
          </w:p>
          <w:p w:rsidR="0005248C" w:rsidRPr="0044499D" w:rsidRDefault="0005248C" w:rsidP="005726EA">
            <w:r w:rsidRPr="0044499D">
              <w:t>Uvede základní rozdíly mezi hvězdou a planetou.</w:t>
            </w:r>
          </w:p>
          <w:p w:rsidR="0005248C" w:rsidRPr="0044499D" w:rsidRDefault="0005248C"/>
        </w:tc>
        <w:tc>
          <w:tcPr>
            <w:tcW w:w="6927" w:type="dxa"/>
          </w:tcPr>
          <w:p w:rsidR="0005248C" w:rsidRPr="0044499D" w:rsidRDefault="0005248C" w:rsidP="005726EA">
            <w:r w:rsidRPr="0044499D">
              <w:t>UČIVO</w:t>
            </w:r>
          </w:p>
          <w:p w:rsidR="0005248C" w:rsidRPr="0044499D" w:rsidRDefault="0005248C" w:rsidP="005726EA">
            <w:r w:rsidRPr="0044499D">
              <w:t xml:space="preserve">- mezinárodní veličiny – SI,  mezinárodní jednotky - SI </w:t>
            </w:r>
          </w:p>
          <w:p w:rsidR="0005248C" w:rsidRPr="0044499D" w:rsidRDefault="0005248C" w:rsidP="005726EA">
            <w:r w:rsidRPr="0044499D">
              <w:t xml:space="preserve">- doplňkové a odvozené jednotky a veličiny </w:t>
            </w:r>
          </w:p>
          <w:p w:rsidR="0005248C" w:rsidRPr="0044499D" w:rsidRDefault="0005248C" w:rsidP="005726EA">
            <w:r w:rsidRPr="0044499D">
              <w:t xml:space="preserve">- cizí jednotky a veličiny </w:t>
            </w:r>
          </w:p>
          <w:p w:rsidR="0005248C" w:rsidRPr="0044499D" w:rsidRDefault="0005248C" w:rsidP="005726EA">
            <w:r w:rsidRPr="0044499D">
              <w:t xml:space="preserve">- převody jednotek </w:t>
            </w:r>
          </w:p>
          <w:p w:rsidR="0005248C" w:rsidRPr="0044499D" w:rsidRDefault="0005248C" w:rsidP="005726EA">
            <w:r w:rsidRPr="0044499D">
              <w:t xml:space="preserve">- světelné zdroje (bodový, plošný) </w:t>
            </w:r>
          </w:p>
          <w:p w:rsidR="0005248C" w:rsidRPr="0044499D" w:rsidRDefault="0005248C" w:rsidP="005726EA">
            <w:r w:rsidRPr="0044499D">
              <w:t xml:space="preserve">- optické prostředí (průhledné, neprůhledné, průsvitné) </w:t>
            </w:r>
          </w:p>
          <w:p w:rsidR="0005248C" w:rsidRPr="0044499D" w:rsidRDefault="0005248C" w:rsidP="005726EA">
            <w:r w:rsidRPr="0044499D">
              <w:t xml:space="preserve">- světelný paprsek, stín </w:t>
            </w:r>
          </w:p>
          <w:p w:rsidR="0005248C" w:rsidRPr="0044499D" w:rsidRDefault="0005248C" w:rsidP="005726EA">
            <w:r w:rsidRPr="0044499D">
              <w:t xml:space="preserve">- měsíční fáze </w:t>
            </w:r>
          </w:p>
          <w:p w:rsidR="0005248C" w:rsidRPr="0044499D" w:rsidRDefault="0005248C" w:rsidP="005726EA">
            <w:r w:rsidRPr="0044499D">
              <w:t xml:space="preserve">- vlastnosti světla (šíření, rychlost) </w:t>
            </w:r>
          </w:p>
          <w:p w:rsidR="0005248C" w:rsidRPr="0044499D" w:rsidRDefault="0005248C" w:rsidP="005726EA">
            <w:r w:rsidRPr="0044499D">
              <w:t xml:space="preserve">- zatmění Slunce a Měsíce </w:t>
            </w:r>
          </w:p>
          <w:p w:rsidR="0005248C" w:rsidRPr="0044499D" w:rsidRDefault="0005248C" w:rsidP="005726EA">
            <w:r w:rsidRPr="0044499D">
              <w:t xml:space="preserve">- zákon odrazu </w:t>
            </w:r>
          </w:p>
          <w:p w:rsidR="0005248C" w:rsidRPr="0044499D" w:rsidRDefault="0005248C" w:rsidP="005726EA">
            <w:r w:rsidRPr="0044499D">
              <w:t xml:space="preserve">- zobrazení předmětu rovinným zrcadlem </w:t>
            </w:r>
          </w:p>
          <w:p w:rsidR="0005248C" w:rsidRPr="0044499D" w:rsidRDefault="0005248C" w:rsidP="005726EA">
            <w:r w:rsidRPr="0044499D">
              <w:t xml:space="preserve">- zobrazení předmětu kulovým zrcadlem </w:t>
            </w:r>
          </w:p>
          <w:p w:rsidR="0005248C" w:rsidRPr="0044499D" w:rsidRDefault="0005248C" w:rsidP="005726EA">
            <w:r w:rsidRPr="0044499D">
              <w:t xml:space="preserve">- kulová zrcadla (dutá a vypuklá) </w:t>
            </w:r>
          </w:p>
          <w:p w:rsidR="0005248C" w:rsidRPr="0044499D" w:rsidRDefault="0005248C" w:rsidP="005726EA">
            <w:r w:rsidRPr="0044499D">
              <w:t xml:space="preserve">- využití zrcadel v praxi </w:t>
            </w:r>
          </w:p>
          <w:p w:rsidR="0005248C" w:rsidRPr="0044499D" w:rsidRDefault="0005248C" w:rsidP="005726EA">
            <w:r w:rsidRPr="0044499D">
              <w:t xml:space="preserve">- lom světla na rovinném rozhraní dvou optických prostředí (od kolmice, ke kolmici) </w:t>
            </w:r>
          </w:p>
          <w:p w:rsidR="0005248C" w:rsidRPr="0044499D" w:rsidRDefault="0005248C" w:rsidP="005726EA">
            <w:r w:rsidRPr="0044499D">
              <w:t xml:space="preserve">- čočky - spojky a rozptylky </w:t>
            </w:r>
          </w:p>
          <w:p w:rsidR="0005248C" w:rsidRPr="0044499D" w:rsidRDefault="0005248C" w:rsidP="005726EA">
            <w:r w:rsidRPr="0044499D">
              <w:t xml:space="preserve">- zobrazení předmětu tenkou čočkou </w:t>
            </w:r>
          </w:p>
          <w:p w:rsidR="0005248C" w:rsidRPr="0044499D" w:rsidRDefault="0005248C" w:rsidP="005726EA">
            <w:r w:rsidRPr="0044499D">
              <w:t xml:space="preserve">- průchod paprsků význačného směru </w:t>
            </w:r>
          </w:p>
          <w:p w:rsidR="0005248C" w:rsidRPr="0044499D" w:rsidRDefault="0005248C" w:rsidP="005726EA">
            <w:r w:rsidRPr="0044499D">
              <w:t xml:space="preserve">- optické vlastnosti oka, oční vady a jejich korekce </w:t>
            </w:r>
          </w:p>
          <w:p w:rsidR="0005248C" w:rsidRPr="0044499D" w:rsidRDefault="0005248C" w:rsidP="005726EA">
            <w:r w:rsidRPr="0044499D">
              <w:t xml:space="preserve">- optické přístroje </w:t>
            </w:r>
          </w:p>
          <w:p w:rsidR="0005248C" w:rsidRPr="0044499D" w:rsidRDefault="0005248C" w:rsidP="005726EA">
            <w:r w:rsidRPr="0044499D">
              <w:t xml:space="preserve">- mechanická práce, výkon </w:t>
            </w:r>
          </w:p>
          <w:p w:rsidR="0005248C" w:rsidRPr="0044499D" w:rsidRDefault="0005248C" w:rsidP="005726EA">
            <w:r w:rsidRPr="0044499D">
              <w:t xml:space="preserve">- mechanická práce při zvedání tělesa na pevné kladce a na nakloněné rovině </w:t>
            </w:r>
          </w:p>
          <w:p w:rsidR="0005248C" w:rsidRPr="0044499D" w:rsidRDefault="0005248C" w:rsidP="005726EA">
            <w:r w:rsidRPr="0044499D">
              <w:t xml:space="preserve">- pohybová energie tělesa </w:t>
            </w:r>
          </w:p>
          <w:p w:rsidR="0005248C" w:rsidRPr="0044499D" w:rsidRDefault="0005248C" w:rsidP="005726EA">
            <w:r w:rsidRPr="0044499D">
              <w:t xml:space="preserve">- přeměna pohybové a polohové energie tělesa (zákon zachování energie) </w:t>
            </w:r>
          </w:p>
          <w:p w:rsidR="0005248C" w:rsidRPr="0044499D" w:rsidRDefault="0005248C" w:rsidP="005726EA">
            <w:r w:rsidRPr="0044499D">
              <w:t xml:space="preserve">- vnitřní energie tělesa </w:t>
            </w:r>
          </w:p>
          <w:p w:rsidR="0005248C" w:rsidRPr="0044499D" w:rsidRDefault="0005248C" w:rsidP="005726EA">
            <w:r w:rsidRPr="0044499D">
              <w:t xml:space="preserve">- změna vnitřní energie tělesa při konání práce a při tepelné výměně </w:t>
            </w:r>
          </w:p>
          <w:p w:rsidR="0005248C" w:rsidRPr="0044499D" w:rsidRDefault="0005248C" w:rsidP="005726EA">
            <w:r w:rsidRPr="0044499D">
              <w:t xml:space="preserve">- měrná tepelná kapacita </w:t>
            </w:r>
          </w:p>
          <w:p w:rsidR="0005248C" w:rsidRPr="0044499D" w:rsidRDefault="0005248C" w:rsidP="005726EA">
            <w:r w:rsidRPr="0044499D">
              <w:t xml:space="preserve">- vedení, proudění, tepelné záření </w:t>
            </w:r>
          </w:p>
          <w:p w:rsidR="0005248C" w:rsidRPr="0044499D" w:rsidRDefault="0005248C" w:rsidP="005726EA">
            <w:r w:rsidRPr="0044499D">
              <w:t xml:space="preserve">- teplo, teplota </w:t>
            </w:r>
          </w:p>
          <w:p w:rsidR="0005248C" w:rsidRPr="0044499D" w:rsidRDefault="0005248C" w:rsidP="005726EA">
            <w:r w:rsidRPr="0044499D">
              <w:t xml:space="preserve">- tání a tuhnutí </w:t>
            </w:r>
          </w:p>
          <w:p w:rsidR="0005248C" w:rsidRPr="0044499D" w:rsidRDefault="0005248C" w:rsidP="005726EA">
            <w:r w:rsidRPr="0044499D">
              <w:t xml:space="preserve">- vypařování a zkapalnění </w:t>
            </w:r>
          </w:p>
          <w:p w:rsidR="0005248C" w:rsidRPr="0044499D" w:rsidRDefault="0005248C" w:rsidP="005726EA">
            <w:r w:rsidRPr="0044499D">
              <w:t xml:space="preserve">- var </w:t>
            </w:r>
          </w:p>
          <w:p w:rsidR="0005248C" w:rsidRPr="0044499D" w:rsidRDefault="0005248C" w:rsidP="005726EA">
            <w:r w:rsidRPr="0044499D">
              <w:t xml:space="preserve">- sublimace a desublimace </w:t>
            </w:r>
          </w:p>
          <w:p w:rsidR="0005248C" w:rsidRPr="0044499D" w:rsidRDefault="0005248C" w:rsidP="005726EA">
            <w:r w:rsidRPr="0044499D">
              <w:t xml:space="preserve">- anomálie vody </w:t>
            </w:r>
          </w:p>
          <w:p w:rsidR="0005248C" w:rsidRPr="0044499D" w:rsidRDefault="0005248C" w:rsidP="005726EA">
            <w:r w:rsidRPr="0044499D">
              <w:t xml:space="preserve">- stavba motoru </w:t>
            </w:r>
          </w:p>
          <w:p w:rsidR="0005248C" w:rsidRPr="0044499D" w:rsidRDefault="0005248C" w:rsidP="005726EA">
            <w:r w:rsidRPr="0044499D">
              <w:t xml:space="preserve">- fáze motoru </w:t>
            </w:r>
          </w:p>
          <w:p w:rsidR="0005248C" w:rsidRPr="0044499D" w:rsidRDefault="0005248C" w:rsidP="005726EA">
            <w:r w:rsidRPr="0044499D">
              <w:t xml:space="preserve">- druhy motorů </w:t>
            </w:r>
          </w:p>
          <w:p w:rsidR="0005248C" w:rsidRPr="0044499D" w:rsidRDefault="0005248C" w:rsidP="005726EA">
            <w:r w:rsidRPr="0044499D">
              <w:t xml:space="preserve">- využití motorů </w:t>
            </w:r>
          </w:p>
          <w:p w:rsidR="0005248C" w:rsidRPr="0044499D" w:rsidRDefault="0005248C" w:rsidP="005726EA">
            <w:r w:rsidRPr="0044499D">
              <w:t xml:space="preserve">- periodické děje, kmitavý pohyb </w:t>
            </w:r>
          </w:p>
          <w:p w:rsidR="0005248C" w:rsidRPr="0044499D" w:rsidRDefault="0005248C" w:rsidP="005726EA">
            <w:r w:rsidRPr="0044499D">
              <w:t xml:space="preserve">- zvuk, zdroje zvuku, šíření zvuku </w:t>
            </w:r>
          </w:p>
          <w:p w:rsidR="0005248C" w:rsidRPr="0044499D" w:rsidRDefault="0005248C" w:rsidP="005726EA">
            <w:r w:rsidRPr="0044499D">
              <w:t xml:space="preserve">- tón, výška tónu a kmitočet </w:t>
            </w:r>
          </w:p>
          <w:p w:rsidR="0005248C" w:rsidRPr="0044499D" w:rsidRDefault="0005248C" w:rsidP="005726EA">
            <w:r w:rsidRPr="0044499D">
              <w:t xml:space="preserve">- odraz zvuku, ozvěna </w:t>
            </w:r>
          </w:p>
          <w:p w:rsidR="0005248C" w:rsidRPr="0044499D" w:rsidRDefault="0005248C" w:rsidP="005726EA">
            <w:r w:rsidRPr="0044499D">
              <w:t xml:space="preserve">- hlasitost zvuku, rychlost zvuku </w:t>
            </w:r>
          </w:p>
          <w:p w:rsidR="0005248C" w:rsidRPr="0044499D" w:rsidRDefault="0005248C" w:rsidP="005726EA">
            <w:r w:rsidRPr="0044499D">
              <w:t xml:space="preserve">- sluneční soustava </w:t>
            </w:r>
          </w:p>
          <w:p w:rsidR="0005248C" w:rsidRPr="0044499D" w:rsidRDefault="0005248C" w:rsidP="005726EA">
            <w:r w:rsidRPr="0044499D">
              <w:t xml:space="preserve">- pohyby těles sluneční soustavy </w:t>
            </w:r>
          </w:p>
          <w:p w:rsidR="0005248C" w:rsidRPr="0044499D" w:rsidRDefault="0005248C" w:rsidP="005726EA">
            <w:r w:rsidRPr="0044499D">
              <w:t xml:space="preserve">- Slunce, Země, Měsíc </w:t>
            </w:r>
          </w:p>
          <w:p w:rsidR="0005248C" w:rsidRPr="0044499D" w:rsidRDefault="0005248C" w:rsidP="005726EA">
            <w:r w:rsidRPr="0044499D">
              <w:t xml:space="preserve">- měsíční fáze </w:t>
            </w:r>
          </w:p>
          <w:p w:rsidR="0005248C" w:rsidRPr="0044499D" w:rsidRDefault="0005248C" w:rsidP="005726EA">
            <w:r w:rsidRPr="0044499D">
              <w:t xml:space="preserve">- orientace na obloze </w:t>
            </w:r>
          </w:p>
          <w:p w:rsidR="0005248C" w:rsidRPr="0044499D" w:rsidRDefault="0005248C" w:rsidP="005726EA">
            <w:r w:rsidRPr="0044499D">
              <w:t>- hvězdy</w:t>
            </w:r>
          </w:p>
        </w:tc>
      </w:tr>
    </w:tbl>
    <w:p w:rsidR="0005248C" w:rsidRDefault="0005248C"/>
    <w:p w:rsidR="0005248C" w:rsidRDefault="0005248C"/>
    <w:p w:rsidR="0005248C" w:rsidRDefault="0005248C">
      <w:pPr>
        <w:rPr>
          <w:b/>
          <w:sz w:val="24"/>
        </w:rPr>
      </w:pPr>
      <w:r w:rsidRPr="003A582E">
        <w:rPr>
          <w:b/>
          <w:sz w:val="24"/>
        </w:rPr>
        <w:t xml:space="preserve">Fyzika </w:t>
      </w:r>
      <w:r>
        <w:rPr>
          <w:b/>
          <w:sz w:val="24"/>
        </w:rPr>
        <w:tab/>
      </w:r>
      <w:r w:rsidRPr="003A582E">
        <w:rPr>
          <w:b/>
          <w:sz w:val="24"/>
        </w:rPr>
        <w:t>9. ročník</w:t>
      </w:r>
    </w:p>
    <w:p w:rsidR="0005248C" w:rsidRPr="003A582E" w:rsidRDefault="0005248C">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5726EA">
            <w:r w:rsidRPr="0044499D">
              <w:t>ŠVP VÝSTUPY</w:t>
            </w:r>
          </w:p>
          <w:p w:rsidR="0005248C" w:rsidRPr="0044499D" w:rsidRDefault="0005248C" w:rsidP="005726EA">
            <w:r w:rsidRPr="0044499D">
              <w:t>Žák rozliší pokusem vodič, izolant a polovodič na základě analýzy jejich vlastností.</w:t>
            </w:r>
          </w:p>
          <w:p w:rsidR="0005248C" w:rsidRPr="0044499D" w:rsidRDefault="0005248C" w:rsidP="005726EA"/>
          <w:p w:rsidR="0005248C" w:rsidRPr="0044499D" w:rsidRDefault="0005248C" w:rsidP="005726EA"/>
          <w:p w:rsidR="0005248C" w:rsidRPr="0044499D" w:rsidRDefault="0005248C" w:rsidP="005726EA"/>
          <w:p w:rsidR="0005248C" w:rsidRPr="0044499D" w:rsidRDefault="0005248C" w:rsidP="005726EA"/>
          <w:p w:rsidR="0005248C" w:rsidRPr="0044499D" w:rsidRDefault="0005248C" w:rsidP="005726EA"/>
          <w:p w:rsidR="0005248C" w:rsidRPr="0044499D" w:rsidRDefault="0005248C" w:rsidP="005726EA">
            <w:r w:rsidRPr="0044499D">
              <w:t>Změří stejnosměrné napětí elektrického obvodu.</w:t>
            </w:r>
          </w:p>
          <w:p w:rsidR="0005248C" w:rsidRPr="0044499D" w:rsidRDefault="0005248C" w:rsidP="005726EA"/>
          <w:p w:rsidR="0005248C" w:rsidRPr="0044499D" w:rsidRDefault="0005248C" w:rsidP="005726EA"/>
          <w:p w:rsidR="0005248C" w:rsidRPr="0044499D" w:rsidRDefault="0005248C" w:rsidP="005726EA"/>
          <w:p w:rsidR="0005248C" w:rsidRPr="0044499D" w:rsidRDefault="0005248C" w:rsidP="005726EA"/>
          <w:p w:rsidR="0005248C" w:rsidRPr="0044499D" w:rsidRDefault="0005248C" w:rsidP="005726EA">
            <w:r w:rsidRPr="0044499D">
              <w:t>Sestaví správně podle schématu elektrický obvod, analyzuje správně schéma reálného obvodu.</w:t>
            </w:r>
          </w:p>
          <w:p w:rsidR="0005248C" w:rsidRPr="0044499D" w:rsidRDefault="0005248C" w:rsidP="005726EA"/>
          <w:p w:rsidR="0005248C" w:rsidRPr="0044499D" w:rsidRDefault="0005248C" w:rsidP="005726EA">
            <w:r w:rsidRPr="0044499D">
              <w:t>Stanoví nezbytné podmínky vzniku elektrického proudu v obvodu.</w:t>
            </w:r>
          </w:p>
          <w:p w:rsidR="0005248C" w:rsidRPr="0044499D" w:rsidRDefault="0005248C" w:rsidP="005726EA"/>
          <w:p w:rsidR="0005248C" w:rsidRPr="0044499D" w:rsidRDefault="0005248C" w:rsidP="005726EA"/>
          <w:p w:rsidR="0005248C" w:rsidRPr="0044499D" w:rsidRDefault="0005248C" w:rsidP="005726EA">
            <w:r w:rsidRPr="0044499D">
              <w:t>Změří elektrický proud ampérmetrem, zapíše číselnou hodnotu a jednotku.</w:t>
            </w:r>
          </w:p>
          <w:p w:rsidR="0005248C" w:rsidRPr="0044499D" w:rsidRDefault="0005248C" w:rsidP="005726EA">
            <w:r w:rsidRPr="0044499D">
              <w:t>Zapojí správně polovodičovou diodu v závěrném či propustném směru.</w:t>
            </w:r>
          </w:p>
          <w:p w:rsidR="0005248C" w:rsidRPr="0044499D" w:rsidRDefault="0005248C" w:rsidP="005726EA"/>
          <w:p w:rsidR="0005248C" w:rsidRPr="0044499D" w:rsidRDefault="0005248C" w:rsidP="005726EA">
            <w:r w:rsidRPr="0044499D">
              <w:t>Objasní Ohmův zákon, využívá ho dále při řešení praktických problémů.</w:t>
            </w:r>
          </w:p>
          <w:p w:rsidR="0005248C" w:rsidRPr="0044499D" w:rsidRDefault="0005248C" w:rsidP="005726EA">
            <w:r w:rsidRPr="0044499D">
              <w:t>Porovná celkový odpor při paralelním, sériovém zapojení odporů.</w:t>
            </w:r>
          </w:p>
          <w:p w:rsidR="0005248C" w:rsidRPr="0044499D" w:rsidRDefault="0005248C" w:rsidP="005726EA"/>
          <w:p w:rsidR="0005248C" w:rsidRPr="0044499D" w:rsidRDefault="0005248C" w:rsidP="005726EA">
            <w:r w:rsidRPr="0044499D">
              <w:t>Vysvětlí funkci pojistky v elektrickém obvodu.</w:t>
            </w:r>
          </w:p>
          <w:p w:rsidR="0005248C" w:rsidRPr="0044499D" w:rsidRDefault="0005248C" w:rsidP="005726EA"/>
          <w:p w:rsidR="0005248C" w:rsidRPr="0044499D" w:rsidRDefault="0005248C" w:rsidP="005726EA">
            <w:r w:rsidRPr="0044499D">
              <w:t>Ověří, zda je v okolí cívky magnetické pole, využívá poznatky o možnosti působení jiného magnetického pole na cívku.</w:t>
            </w:r>
          </w:p>
          <w:p w:rsidR="0005248C" w:rsidRPr="0044499D" w:rsidRDefault="0005248C" w:rsidP="005726EA">
            <w:r w:rsidRPr="0044499D">
              <w:t>Uvede konkrétní příklad z praxe o vlivu změny magnetického pole v okolí cívky na vznik indukovaného napětí v ní.</w:t>
            </w:r>
          </w:p>
          <w:p w:rsidR="0005248C" w:rsidRPr="0044499D" w:rsidRDefault="0005248C" w:rsidP="005726EA"/>
          <w:p w:rsidR="0005248C" w:rsidRPr="0044499D" w:rsidRDefault="0005248C" w:rsidP="005726EA"/>
          <w:p w:rsidR="0005248C" w:rsidRPr="0044499D" w:rsidRDefault="0005248C" w:rsidP="005726EA"/>
          <w:p w:rsidR="0005248C" w:rsidRPr="0044499D" w:rsidRDefault="0005248C" w:rsidP="005726EA">
            <w:r w:rsidRPr="0044499D">
              <w:t>Popíše princip vzniku střídavého proudu.</w:t>
            </w:r>
          </w:p>
          <w:p w:rsidR="0005248C" w:rsidRPr="0044499D" w:rsidRDefault="0005248C" w:rsidP="005726EA">
            <w:r w:rsidRPr="0044499D">
              <w:t>Rozliší stejnosměrný proud od střídavého na základě jejich časového průběhu.</w:t>
            </w:r>
          </w:p>
          <w:p w:rsidR="0005248C" w:rsidRPr="0044499D" w:rsidRDefault="0005248C" w:rsidP="005726EA">
            <w:r w:rsidRPr="0044499D">
              <w:t>Rozpozná v jednoduchých případech vzájemnou přeměnu jedné formy energie na jinou a využívá těchto znalostí při objasňování procesů v přírodě a v praktickém životě.</w:t>
            </w:r>
          </w:p>
          <w:p w:rsidR="0005248C" w:rsidRPr="0044499D" w:rsidRDefault="0005248C" w:rsidP="005726EA">
            <w:r w:rsidRPr="0044499D">
              <w:t>Zhodnotí výhody a nevýhody využívání jaderné energie z hlediska vlivu na životní prostředí.</w:t>
            </w:r>
          </w:p>
          <w:p w:rsidR="0005248C" w:rsidRPr="0044499D" w:rsidRDefault="0005248C" w:rsidP="005726EA"/>
          <w:p w:rsidR="0005248C" w:rsidRPr="0044499D" w:rsidRDefault="0005248C" w:rsidP="005726EA"/>
          <w:p w:rsidR="0005248C" w:rsidRPr="0044499D" w:rsidRDefault="0005248C" w:rsidP="005726EA"/>
          <w:p w:rsidR="0005248C" w:rsidRPr="0044499D" w:rsidRDefault="0005248C" w:rsidP="005726EA"/>
          <w:p w:rsidR="0005248C" w:rsidRPr="0044499D" w:rsidRDefault="0005248C"/>
        </w:tc>
        <w:tc>
          <w:tcPr>
            <w:tcW w:w="6927" w:type="dxa"/>
          </w:tcPr>
          <w:p w:rsidR="0005248C" w:rsidRPr="0044499D" w:rsidRDefault="0005248C" w:rsidP="005726EA">
            <w:r w:rsidRPr="0044499D">
              <w:t>UČIVO</w:t>
            </w:r>
          </w:p>
          <w:p w:rsidR="0005248C" w:rsidRPr="0044499D" w:rsidRDefault="0005248C" w:rsidP="005726EA">
            <w:r w:rsidRPr="0044499D">
              <w:t xml:space="preserve">- Elementární elektrický náboj </w:t>
            </w:r>
          </w:p>
          <w:p w:rsidR="0005248C" w:rsidRPr="0044499D" w:rsidRDefault="0005248C" w:rsidP="005726EA">
            <w:r w:rsidRPr="0044499D">
              <w:t xml:space="preserve">- Coulombův zákon </w:t>
            </w:r>
          </w:p>
          <w:p w:rsidR="0005248C" w:rsidRPr="0044499D" w:rsidRDefault="0005248C" w:rsidP="005726EA">
            <w:r w:rsidRPr="0044499D">
              <w:t xml:space="preserve">-zelektrování tělesa, elektrické pole zelektrovaného tělesa </w:t>
            </w:r>
          </w:p>
          <w:p w:rsidR="0005248C" w:rsidRPr="0044499D" w:rsidRDefault="0005248C" w:rsidP="005726EA">
            <w:r w:rsidRPr="0044499D">
              <w:t xml:space="preserve">- Elektroskop </w:t>
            </w:r>
          </w:p>
          <w:p w:rsidR="0005248C" w:rsidRPr="0044499D" w:rsidRDefault="0005248C" w:rsidP="005726EA">
            <w:r w:rsidRPr="0044499D">
              <w:t xml:space="preserve">- vodiče a izolanty </w:t>
            </w:r>
          </w:p>
          <w:p w:rsidR="0005248C" w:rsidRPr="0044499D" w:rsidRDefault="0005248C" w:rsidP="005726EA">
            <w:r w:rsidRPr="0044499D">
              <w:t xml:space="preserve">- elektrostatická indukce </w:t>
            </w:r>
          </w:p>
          <w:p w:rsidR="0005248C" w:rsidRPr="0044499D" w:rsidRDefault="0005248C" w:rsidP="005726EA">
            <w:r w:rsidRPr="0044499D">
              <w:t xml:space="preserve">- polarizace izolantu </w:t>
            </w:r>
          </w:p>
          <w:p w:rsidR="0005248C" w:rsidRPr="0044499D" w:rsidRDefault="0005248C" w:rsidP="005726EA">
            <w:r w:rsidRPr="0044499D">
              <w:t>- siločáry el. pole</w:t>
            </w:r>
          </w:p>
          <w:p w:rsidR="0005248C" w:rsidRPr="0044499D" w:rsidRDefault="0005248C" w:rsidP="005726EA">
            <w:r w:rsidRPr="0044499D">
              <w:t>- stejnosměrné el. pole</w:t>
            </w:r>
          </w:p>
          <w:p w:rsidR="0005248C" w:rsidRPr="0044499D" w:rsidRDefault="0005248C" w:rsidP="005726EA">
            <w:r w:rsidRPr="0044499D">
              <w:t>- polohová energie částice s elektrickým nábojem ve stejnosměrném el. poli</w:t>
            </w:r>
          </w:p>
          <w:p w:rsidR="0005248C" w:rsidRPr="0044499D" w:rsidRDefault="0005248C" w:rsidP="005726EA">
            <w:r w:rsidRPr="0044499D">
              <w:t xml:space="preserve">- elektrické napětí, voltmetr </w:t>
            </w:r>
          </w:p>
          <w:p w:rsidR="0005248C" w:rsidRPr="0044499D" w:rsidRDefault="0005248C" w:rsidP="005726EA">
            <w:r w:rsidRPr="0044499D">
              <w:t xml:space="preserve">- zdroje elektrického napětí </w:t>
            </w:r>
          </w:p>
          <w:p w:rsidR="0005248C" w:rsidRPr="0044499D" w:rsidRDefault="0005248C" w:rsidP="005726EA">
            <w:r w:rsidRPr="0044499D">
              <w:t>- elektrotechnické značky jednoduchých součástek el. obvodů</w:t>
            </w:r>
          </w:p>
          <w:p w:rsidR="0005248C" w:rsidRPr="0044499D" w:rsidRDefault="0005248C" w:rsidP="005726EA">
            <w:r w:rsidRPr="0044499D">
              <w:t xml:space="preserve">- zapojení elektrických obvodů (sériové, paralelní) </w:t>
            </w:r>
          </w:p>
          <w:p w:rsidR="0005248C" w:rsidRPr="0044499D" w:rsidRDefault="0005248C" w:rsidP="005726EA">
            <w:r w:rsidRPr="0044499D">
              <w:t xml:space="preserve">- podmínky vedení elektrického proudu v látce </w:t>
            </w:r>
          </w:p>
          <w:p w:rsidR="0005248C" w:rsidRPr="0044499D" w:rsidRDefault="0005248C" w:rsidP="005726EA">
            <w:r w:rsidRPr="0044499D">
              <w:t xml:space="preserve">- vedení elektrického proudu v kovech, ve vlastních polovodičích, v příměsových polovodičích, v roztoku elektrolytu, v plynech </w:t>
            </w:r>
          </w:p>
          <w:p w:rsidR="0005248C" w:rsidRPr="0044499D" w:rsidRDefault="0005248C" w:rsidP="005726EA">
            <w:r w:rsidRPr="0044499D">
              <w:t xml:space="preserve">- ampérmetr </w:t>
            </w:r>
          </w:p>
          <w:p w:rsidR="0005248C" w:rsidRPr="0044499D" w:rsidRDefault="0005248C" w:rsidP="005726EA">
            <w:r w:rsidRPr="0044499D">
              <w:t xml:space="preserve">- dioda </w:t>
            </w:r>
          </w:p>
          <w:p w:rsidR="0005248C" w:rsidRPr="0044499D" w:rsidRDefault="0005248C" w:rsidP="005726EA">
            <w:r w:rsidRPr="0044499D">
              <w:t xml:space="preserve">- směr elektrického proudu v elektrickém obvodu </w:t>
            </w:r>
          </w:p>
          <w:p w:rsidR="0005248C" w:rsidRPr="0044499D" w:rsidRDefault="0005248C" w:rsidP="005726EA">
            <w:r w:rsidRPr="0044499D">
              <w:t xml:space="preserve">- Ohmův zákon </w:t>
            </w:r>
          </w:p>
          <w:p w:rsidR="0005248C" w:rsidRPr="0044499D" w:rsidRDefault="0005248C" w:rsidP="005726EA">
            <w:r w:rsidRPr="0044499D">
              <w:t xml:space="preserve">- elektrický odpor vodiče </w:t>
            </w:r>
          </w:p>
          <w:p w:rsidR="0005248C" w:rsidRPr="0044499D" w:rsidRDefault="0005248C" w:rsidP="005726EA">
            <w:r w:rsidRPr="0044499D">
              <w:t xml:space="preserve">- rezistor s plynule proměnným odporem </w:t>
            </w:r>
          </w:p>
          <w:p w:rsidR="0005248C" w:rsidRPr="0044499D" w:rsidRDefault="0005248C" w:rsidP="005726EA">
            <w:r w:rsidRPr="0044499D">
              <w:t xml:space="preserve">- tepelné účinky elektrického proudu </w:t>
            </w:r>
          </w:p>
          <w:p w:rsidR="0005248C" w:rsidRPr="0044499D" w:rsidRDefault="0005248C" w:rsidP="005726EA">
            <w:r w:rsidRPr="0044499D">
              <w:t xml:space="preserve">- elektrická práce </w:t>
            </w:r>
          </w:p>
          <w:p w:rsidR="0005248C" w:rsidRPr="0044499D" w:rsidRDefault="0005248C" w:rsidP="005726EA">
            <w:r w:rsidRPr="0044499D">
              <w:t xml:space="preserve">- elektrický výkon a příkon </w:t>
            </w:r>
          </w:p>
          <w:p w:rsidR="0005248C" w:rsidRPr="0044499D" w:rsidRDefault="0005248C" w:rsidP="005726EA">
            <w:r w:rsidRPr="0044499D">
              <w:t xml:space="preserve">- magnetické pole cívky s elektrickým proudem </w:t>
            </w:r>
          </w:p>
          <w:p w:rsidR="0005248C" w:rsidRPr="0044499D" w:rsidRDefault="0005248C" w:rsidP="005726EA">
            <w:r w:rsidRPr="0044499D">
              <w:t xml:space="preserve">- otáčivý účinek stejnorodého magnetického pole na cívku s elektrickým proudem </w:t>
            </w:r>
          </w:p>
          <w:p w:rsidR="0005248C" w:rsidRPr="0044499D" w:rsidRDefault="0005248C" w:rsidP="005726EA">
            <w:r w:rsidRPr="0044499D">
              <w:t xml:space="preserve">- elektromagnetická indukce </w:t>
            </w:r>
          </w:p>
          <w:p w:rsidR="0005248C" w:rsidRPr="0044499D" w:rsidRDefault="0005248C" w:rsidP="005726EA">
            <w:r w:rsidRPr="0044499D">
              <w:t xml:space="preserve">- otáčivý účinek stejnorodého magnetického pole na cívku s elektrickým proudem </w:t>
            </w:r>
          </w:p>
          <w:p w:rsidR="0005248C" w:rsidRPr="0044499D" w:rsidRDefault="0005248C" w:rsidP="005726EA">
            <w:r w:rsidRPr="0044499D">
              <w:t xml:space="preserve">- stejnosměrný elektromotor </w:t>
            </w:r>
          </w:p>
          <w:p w:rsidR="0005248C" w:rsidRPr="0044499D" w:rsidRDefault="0005248C" w:rsidP="005726EA">
            <w:r w:rsidRPr="0044499D">
              <w:t xml:space="preserve">- vznik střídavého proudu </w:t>
            </w:r>
          </w:p>
          <w:p w:rsidR="0005248C" w:rsidRPr="0044499D" w:rsidRDefault="0005248C" w:rsidP="005726EA">
            <w:r w:rsidRPr="0044499D">
              <w:t xml:space="preserve">- veličiny střídavého proudu a střídavého napětí </w:t>
            </w:r>
          </w:p>
          <w:p w:rsidR="0005248C" w:rsidRPr="0044499D" w:rsidRDefault="0005248C" w:rsidP="005726EA">
            <w:r w:rsidRPr="0044499D">
              <w:t xml:space="preserve">- transformátor </w:t>
            </w:r>
          </w:p>
          <w:p w:rsidR="0005248C" w:rsidRPr="0044499D" w:rsidRDefault="0005248C" w:rsidP="005726EA">
            <w:r w:rsidRPr="0044499D">
              <w:t xml:space="preserve">- transformační poměr </w:t>
            </w:r>
          </w:p>
          <w:p w:rsidR="0005248C" w:rsidRPr="0044499D" w:rsidRDefault="0005248C" w:rsidP="005726EA">
            <w:r w:rsidRPr="0044499D">
              <w:t xml:space="preserve">- druhy energií </w:t>
            </w:r>
          </w:p>
          <w:p w:rsidR="0005248C" w:rsidRPr="0044499D" w:rsidRDefault="0005248C" w:rsidP="005726EA">
            <w:r w:rsidRPr="0044499D">
              <w:t xml:space="preserve">- jaderná energie, jaderná síla </w:t>
            </w:r>
          </w:p>
          <w:p w:rsidR="0005248C" w:rsidRPr="0044499D" w:rsidRDefault="0005248C" w:rsidP="005726EA">
            <w:r w:rsidRPr="0044499D">
              <w:t xml:space="preserve">- přirozené radionuklidy </w:t>
            </w:r>
          </w:p>
          <w:p w:rsidR="0005248C" w:rsidRPr="0044499D" w:rsidRDefault="0005248C" w:rsidP="005726EA">
            <w:r w:rsidRPr="0044499D">
              <w:t xml:space="preserve">- štěpení jader uranu </w:t>
            </w:r>
          </w:p>
          <w:p w:rsidR="0005248C" w:rsidRPr="0044499D" w:rsidRDefault="0005248C" w:rsidP="005726EA">
            <w:r w:rsidRPr="0044499D">
              <w:t xml:space="preserve">- řetězová reakce </w:t>
            </w:r>
          </w:p>
          <w:p w:rsidR="0005248C" w:rsidRPr="0044499D" w:rsidRDefault="0005248C" w:rsidP="005726EA">
            <w:r w:rsidRPr="0044499D">
              <w:t xml:space="preserve">- jaderný reaktor </w:t>
            </w:r>
          </w:p>
          <w:p w:rsidR="0005248C" w:rsidRPr="0044499D" w:rsidRDefault="0005248C" w:rsidP="005726EA">
            <w:r w:rsidRPr="0044499D">
              <w:t>- jaderná elektrárna</w:t>
            </w:r>
          </w:p>
        </w:tc>
      </w:tr>
    </w:tbl>
    <w:p w:rsidR="0005248C" w:rsidRDefault="0005248C"/>
    <w:p w:rsidR="0005248C" w:rsidRDefault="0005248C">
      <w:r>
        <w:br w:type="page"/>
      </w:r>
    </w:p>
    <w:p w:rsidR="0005248C" w:rsidRDefault="0005248C">
      <w:pPr>
        <w:pStyle w:val="Heading2"/>
        <w:spacing w:before="299" w:after="299"/>
      </w:pPr>
      <w:bookmarkStart w:id="36" w:name="_Toc1028488"/>
      <w:r>
        <w:t>Chemie</w:t>
      </w:r>
      <w:bookmarkEnd w:id="36"/>
      <w:r>
        <w:t> </w:t>
      </w:r>
    </w:p>
    <w:p w:rsidR="0005248C" w:rsidRDefault="0005248C">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A0"/>
      </w:tblPr>
      <w:tblGrid>
        <w:gridCol w:w="4123"/>
        <w:gridCol w:w="9620"/>
      </w:tblGrid>
      <w:tr w:rsidR="0005248C" w:rsidRPr="0044499D" w:rsidTr="0044499D">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left"/>
            </w:pPr>
            <w:r w:rsidRPr="0044499D">
              <w:rPr>
                <w:rFonts w:cs="Calibri"/>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center"/>
            </w:pPr>
            <w:r w:rsidRPr="0044499D">
              <w:rPr>
                <w:rFonts w:cs="Calibri"/>
              </w:rPr>
              <w:t>Chemie</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Člověk a příroda</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Vyučovací předmět Chemie je jedním z vyučovacích předmětů ŠVP, který žákovi umožňuje poznávání přírody jako systému, chápání důležitosti udržování přírodní rovnováhy, uvědomování si užitečnosti přírodovědných poznatků a jejich aplikací v praktickém životě, rozvíjení dovedností objektivně a spolehlivě pozorovat, experimentovat, vytvářet a ověřovat hypotézy, vyvozovat z nich závěry a ty ústně i písemně interpretovat. Učí žáky rozlišovat příčiny chemických dějů, souvislosti a vztahy mezi nimi, předvídat je, popř. ovlivňovat, a to hlavně v souvislosti s řešením praktických problémů.</w:t>
            </w:r>
            <w:r w:rsidRPr="0044499D">
              <w:rPr>
                <w:rFonts w:cs="Calibri"/>
              </w:rPr>
              <w:br/>
              <w:t xml:space="preserve">Výuka směřuje k: </w:t>
            </w:r>
            <w:r w:rsidRPr="0044499D">
              <w:rPr>
                <w:rFonts w:cs="Calibri"/>
              </w:rPr>
              <w:br/>
              <w:t>- podchycení a rozvíjení zájmu o poznávání základních chemických pojmů a zákonitostí na příkladech směsí, chemických látek a jejich reakcí s využíváním jednoduchých chemických pokusů, řešení problémů a zdůvodňová</w:t>
            </w:r>
            <w:r>
              <w:rPr>
                <w:rFonts w:cs="Calibri"/>
              </w:rPr>
              <w:t>ní správného jednání v praktický</w:t>
            </w:r>
            <w:r w:rsidRPr="0044499D">
              <w:rPr>
                <w:rFonts w:cs="Calibri"/>
              </w:rPr>
              <w:t>ch situacích;</w:t>
            </w:r>
            <w:r w:rsidRPr="0044499D">
              <w:rPr>
                <w:rFonts w:cs="Calibri"/>
              </w:rPr>
              <w:br/>
              <w:t>- vytváření potřeb objevovat a vysvětlovat chemické jevy, zdůvodňovat vyvozené závěry a získané poznatky využívat k rozvíjení odpovědných občanských postojů;</w:t>
            </w:r>
            <w:r w:rsidRPr="0044499D">
              <w:rPr>
                <w:rFonts w:cs="Calibri"/>
              </w:rPr>
              <w:br/>
              <w:t>- získávání a upevňování dovedností pracovat podle pravidel bezpečné práce s chemikáliemi a dovednosti poskytnout první pomoc při úrazech s vybranými nebezpečnými látkami.</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Chemie je povinným vyučovacím předmětem pro žáky II. stupně ZŠ v 8. a 9. ročníku. Vyučuje se v 2hodinové týdenní dotaci. Vyučovací předmět Chemie může být vyučován v učebně chemie i v kmenových třídách. Předmět svým charakterem a vzdělávacím obsahem velmi často přesahuje do dalších oborů (Fyzika, Přírodopis, Zeměpis, Člověk a svět práce aj.). Výuku některých témat je vhodné realizovat formou krátkodobých mezipředmětových projektů.</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rPr>
                <w:rFonts w:cs="Calibri"/>
              </w:rPr>
            </w:pPr>
            <w:r>
              <w:rPr>
                <w:rFonts w:cs="Calibri"/>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rPr>
                <w:rFonts w:cs="Calibri"/>
                <w:b/>
                <w:bCs/>
              </w:rPr>
            </w:pPr>
            <w:r>
              <w:t>Písemná práce, ústní zkoušení, test, práce ve skupinách, referát, problémové úlohy, modelování situace, popis s demonstrací.</w:t>
            </w:r>
          </w:p>
        </w:tc>
      </w:tr>
      <w:tr w:rsidR="0005248C" w:rsidRPr="0044499D" w:rsidTr="0044499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k učení:</w:t>
            </w:r>
            <w:r w:rsidRPr="0044499D">
              <w:rPr>
                <w:rFonts w:cs="Calibri"/>
              </w:rPr>
              <w:br/>
              <w:t>Učíme žáky různým metodám poznávání přírodních procesů, vlastností a jevů.</w:t>
            </w:r>
            <w:r w:rsidRPr="0044499D">
              <w:rPr>
                <w:rFonts w:cs="Calibri"/>
              </w:rPr>
              <w:br/>
              <w:t>Učíme žáky plánovat, organizovat a vyhodnocovat jejich činnosti.</w:t>
            </w:r>
            <w:r w:rsidRPr="0044499D">
              <w:rPr>
                <w:rFonts w:cs="Calibri"/>
              </w:rPr>
              <w:br/>
              <w:t>Učíme žáky vyhledávat, zpracovávat a používat potřebné informace v literatuře a na internetu.</w:t>
            </w:r>
            <w:r w:rsidRPr="0044499D">
              <w:rPr>
                <w:rFonts w:cs="Calibri"/>
              </w:rPr>
              <w:br/>
              <w:t>Umožňujeme žákovi pozorovat a experimentovat, porovnávat výsledky a vyvozovat závěry.</w:t>
            </w:r>
            <w:r w:rsidRPr="0044499D">
              <w:rPr>
                <w:rFonts w:cs="Calibri"/>
              </w:rPr>
              <w:br/>
              <w:t>Učíme žáky správně zaznamenat a zdokumentovat experiment.</w:t>
            </w:r>
            <w:r w:rsidRPr="0044499D">
              <w:rPr>
                <w:rFonts w:cs="Calibri"/>
              </w:rPr>
              <w:br/>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k řešení problémů:</w:t>
            </w:r>
            <w:r w:rsidRPr="0044499D">
              <w:rPr>
                <w:rFonts w:cs="Calibri"/>
              </w:rPr>
              <w:br/>
              <w:t>Na modelových příkladech naučíme žáky algoritmu řešení problémů.</w:t>
            </w:r>
            <w:r w:rsidRPr="0044499D">
              <w:rPr>
                <w:rFonts w:cs="Calibri"/>
              </w:rPr>
              <w:br/>
              <w:t>Učíme žáky přecházet od smyslového poznávání k poznávání založenému na pojmech, modelech a chápat vzájemné souvislosti či zákonitosti přírodních faktů.</w:t>
            </w:r>
            <w:r w:rsidRPr="0044499D">
              <w:rPr>
                <w:rFonts w:cs="Calibri"/>
              </w:rPr>
              <w:br/>
              <w:t>Učíme žáky poznatky zobecňovat a aplikovat v různých oblastech života.</w:t>
            </w:r>
            <w:r w:rsidRPr="0044499D">
              <w:rPr>
                <w:rFonts w:cs="Calibri"/>
              </w:rPr>
              <w:br/>
              <w:t>Učíme žáky základům logického vyvozování a předvídání specifických závěrů z přírodovědných zákonů.</w:t>
            </w:r>
            <w:r w:rsidRPr="0044499D">
              <w:rPr>
                <w:rFonts w:cs="Calibri"/>
              </w:rPr>
              <w:br/>
              <w:t>Rozvíjíme u žáků schopnost objevovat a formulovat problém a hledat varianty řešení.</w:t>
            </w:r>
            <w:r w:rsidRPr="0044499D">
              <w:rPr>
                <w:rFonts w:cs="Calibri"/>
              </w:rPr>
              <w:br/>
              <w:t>Podporujeme samostatnost, tvořivost a logické myšlení.</w:t>
            </w:r>
            <w:r w:rsidRPr="0044499D">
              <w:rPr>
                <w:rFonts w:cs="Calibri"/>
              </w:rPr>
              <w:br/>
              <w:t>Podporujeme týmovou spolupráci při řešení problémů.</w:t>
            </w:r>
            <w:r w:rsidRPr="0044499D">
              <w:rPr>
                <w:rFonts w:cs="Calibri"/>
              </w:rPr>
              <w:br/>
            </w:r>
            <w:r w:rsidRPr="0044499D">
              <w:rPr>
                <w:rFonts w:cs="Calibri"/>
              </w:rPr>
              <w:br/>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komunikativní:</w:t>
            </w:r>
            <w:r w:rsidRPr="0044499D">
              <w:rPr>
                <w:rFonts w:cs="Calibri"/>
              </w:rPr>
              <w:br/>
              <w:t>Vedeme žáky k přesnému a logickému vyjadřování a argumentaci.</w:t>
            </w:r>
            <w:r w:rsidRPr="0044499D">
              <w:rPr>
                <w:rFonts w:cs="Calibri"/>
              </w:rPr>
              <w:br/>
              <w:t>Učíme žáky stručně, přehledně sdělovat ústně i písemně postup a výsledky svých pozorování a experimentů.</w:t>
            </w:r>
            <w:r w:rsidRPr="0044499D">
              <w:rPr>
                <w:rFonts w:cs="Calibri"/>
              </w:rPr>
              <w:br/>
              <w:t>Učíme žáky správně formulovat otázky o průběhu a příčinách procesů a hledat a vyjadřovat adekvátní odpovědi.</w:t>
            </w:r>
            <w:r w:rsidRPr="0044499D">
              <w:rPr>
                <w:rFonts w:cs="Calibri"/>
              </w:rPr>
              <w:br/>
              <w:t>Podporujeme komunikaci mezi žáky a vyučujícím a mezi žáky navzájem.</w:t>
            </w:r>
            <w:r w:rsidRPr="0044499D">
              <w:rPr>
                <w:rFonts w:cs="Calibri"/>
              </w:rPr>
              <w:br/>
              <w:t>Důsledně vyžadujeme dodržování pravidel stanovených v řádu učebny chemie.</w:t>
            </w:r>
            <w:r w:rsidRPr="0044499D">
              <w:rPr>
                <w:rFonts w:cs="Calibri"/>
              </w:rPr>
              <w:br/>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sociální a personální:</w:t>
            </w:r>
            <w:r w:rsidRPr="0044499D">
              <w:rPr>
                <w:rFonts w:cs="Calibri"/>
              </w:rPr>
              <w:br/>
              <w:t>Podporujeme skupinovou výuku a kooperativní vyučování.</w:t>
            </w:r>
            <w:r w:rsidRPr="0044499D">
              <w:rPr>
                <w:rFonts w:cs="Calibri"/>
              </w:rPr>
              <w:br/>
              <w:t>Podporujeme začlenění žáků se speciálními potřebami.</w:t>
            </w:r>
            <w:r w:rsidRPr="0044499D">
              <w:rPr>
                <w:rFonts w:cs="Calibri"/>
              </w:rPr>
              <w:br/>
              <w:t>Rozvíjíme schopnost žáků zastávat v týmu různé role.</w:t>
            </w:r>
            <w:r w:rsidRPr="0044499D">
              <w:rPr>
                <w:rFonts w:cs="Calibri"/>
              </w:rPr>
              <w:br/>
              <w:t>Podporujeme vzájemnou pomoc žáků.</w:t>
            </w:r>
            <w:r w:rsidRPr="0044499D">
              <w:rPr>
                <w:rFonts w:cs="Calibri"/>
              </w:rPr>
              <w:br/>
              <w:t>Netolerujeme projevy rasismu, xenofobie a nacionalismu.</w:t>
            </w:r>
            <w:r w:rsidRPr="0044499D">
              <w:rPr>
                <w:rFonts w:cs="Calibri"/>
              </w:rPr>
              <w:br/>
              <w:t>Ve výuce podporujeme koedukovanou výchovu dětí.</w:t>
            </w:r>
            <w:r w:rsidRPr="0044499D">
              <w:rPr>
                <w:rFonts w:cs="Calibri"/>
              </w:rPr>
              <w:br/>
              <w:t>Průběžně monitorujeme sociální vztahy ve třídě, skupině.</w:t>
            </w:r>
            <w:r w:rsidRPr="0044499D">
              <w:rPr>
                <w:rFonts w:cs="Calibri"/>
              </w:rPr>
              <w:br/>
              <w:t>Důsledně vyžadujeme dodržování společně dohodnutých pravidel chování, na jejichž formulaci se žáci sami podíleli.</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občanské:</w:t>
            </w:r>
            <w:r w:rsidRPr="0044499D">
              <w:rPr>
                <w:rFonts w:cs="Calibri"/>
              </w:rPr>
              <w:br/>
              <w:t>Vedeme žáky k poznání možností rozvoje i zneužití chemie.</w:t>
            </w:r>
            <w:r w:rsidRPr="0044499D">
              <w:rPr>
                <w:rFonts w:cs="Calibri"/>
              </w:rPr>
              <w:br/>
              <w:t>Vedeme žáky k aktivní ochraně jejich zdraví a k aktivní ochraně životního prostředí, učíme je porozumět souvislostem mezi činnostmi lidí a stavem životního prostředí.</w:t>
            </w:r>
            <w:r w:rsidRPr="0044499D">
              <w:rPr>
                <w:rFonts w:cs="Calibri"/>
              </w:rPr>
              <w:br/>
              <w:t>Vedeme žáky k odmítavému postoji k drogám, alkoholu, kouření, zneužívání a nadměrnému užívání léků.</w:t>
            </w:r>
            <w:r w:rsidRPr="0044499D">
              <w:rPr>
                <w:rFonts w:cs="Calibri"/>
              </w:rPr>
              <w:br/>
              <w:t>Netolerujeme agresivní, hrubé, vulgární a nezdvořilé projevy chování žáků.</w:t>
            </w:r>
            <w:r w:rsidRPr="0044499D">
              <w:rPr>
                <w:rFonts w:cs="Calibri"/>
              </w:rPr>
              <w:br/>
              <w:t>Učíme žáky správně jednat v různých mimořádných život ohrožujících situacích.</w:t>
            </w:r>
            <w:r w:rsidRPr="0044499D">
              <w:rPr>
                <w:rFonts w:cs="Calibri"/>
              </w:rPr>
              <w:br/>
              <w:t>Učíme žáky preventivně předcházet úrazům.</w:t>
            </w:r>
            <w:r w:rsidRPr="0044499D">
              <w:rPr>
                <w:rFonts w:cs="Calibri"/>
              </w:rPr>
              <w:br/>
              <w:t>Učíme žáky poskytnout účinnou první pomoc.</w:t>
            </w:r>
            <w:r w:rsidRPr="0044499D">
              <w:rPr>
                <w:rFonts w:cs="Calibri"/>
              </w:rPr>
              <w:br/>
              <w:t>Důsledně vyžadujeme dodržování stanovených pravidel při manipulaci s chemickými látkami, pravidel chování v učebně chemie a dodržování stanovených pracovních postupů.</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pracovní:</w:t>
            </w:r>
            <w:r w:rsidRPr="0044499D">
              <w:rPr>
                <w:rFonts w:cs="Calibri"/>
              </w:rPr>
              <w:br/>
              <w:t>Učíme žáky optimálně plánovat a provádět soustavná pozorování a experimenty a získaná data zpracovávat a vyhodnocovat.</w:t>
            </w:r>
            <w:r w:rsidRPr="0044499D">
              <w:rPr>
                <w:rFonts w:cs="Calibri"/>
              </w:rPr>
              <w:br/>
              <w:t>V rámci možností a podmínek školy učíme žáky při práci využívat moderní technologie, postupy, pomůcky a techniku.</w:t>
            </w:r>
            <w:r w:rsidRPr="0044499D">
              <w:rPr>
                <w:rFonts w:cs="Calibri"/>
              </w:rPr>
              <w:br/>
              <w:t>Seznamujeme žáky se zásadami bezpečnosti a ochrany zdraví při práci a důsledně vyžadujeme jejich dodržování.</w:t>
            </w:r>
            <w:r w:rsidRPr="0044499D">
              <w:rPr>
                <w:rFonts w:cs="Calibri"/>
              </w:rPr>
              <w:br/>
              <w:t>Vedeme žáky k dodržování a plnění jejich povinností a závazků.</w:t>
            </w:r>
            <w:r w:rsidRPr="0044499D">
              <w:rPr>
                <w:rFonts w:cs="Calibri"/>
              </w:rPr>
              <w:br/>
              <w:t xml:space="preserve">Při výuce vytváříme podnětné a tvořivé pracovní prostředí. </w:t>
            </w:r>
            <w:r w:rsidRPr="0044499D">
              <w:rPr>
                <w:rFonts w:cs="Calibri"/>
              </w:rPr>
              <w:br/>
              <w:t>Žáky seznamujeme s různými profesemi v oblasti chemické výroby.</w:t>
            </w:r>
          </w:p>
        </w:tc>
      </w:tr>
    </w:tbl>
    <w:p w:rsidR="0005248C" w:rsidRDefault="0005248C">
      <w:r>
        <w:t>   </w:t>
      </w:r>
    </w:p>
    <w:p w:rsidR="0005248C" w:rsidRDefault="0005248C"/>
    <w:p w:rsidR="0005248C" w:rsidRDefault="0005248C"/>
    <w:p w:rsidR="0005248C" w:rsidRDefault="0005248C"/>
    <w:p w:rsidR="0005248C" w:rsidRDefault="0005248C">
      <w:r>
        <w:t>   </w:t>
      </w:r>
    </w:p>
    <w:p w:rsidR="0005248C" w:rsidRDefault="0005248C">
      <w:pPr>
        <w:rPr>
          <w:b/>
          <w:sz w:val="24"/>
        </w:rPr>
      </w:pPr>
      <w:r w:rsidRPr="003A582E">
        <w:rPr>
          <w:b/>
          <w:sz w:val="24"/>
        </w:rPr>
        <w:t xml:space="preserve">Chemie </w:t>
      </w:r>
      <w:r>
        <w:rPr>
          <w:b/>
          <w:sz w:val="24"/>
        </w:rPr>
        <w:tab/>
      </w:r>
      <w:r w:rsidRPr="003A582E">
        <w:rPr>
          <w:b/>
          <w:sz w:val="24"/>
        </w:rPr>
        <w:t>8. ročník</w:t>
      </w:r>
    </w:p>
    <w:p w:rsidR="0005248C" w:rsidRDefault="0005248C">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5726EA">
            <w:r w:rsidRPr="0044499D">
              <w:t>ŠVP VÝSTUPY</w:t>
            </w:r>
          </w:p>
          <w:p w:rsidR="0005248C" w:rsidRPr="0044499D" w:rsidRDefault="0005248C" w:rsidP="005726EA">
            <w:r w:rsidRPr="0044499D">
              <w:t>Žák uvede základní vlastnosti látek. Popíše a rozpozná společné a rozdílné vlastnosti vybraných látek.</w:t>
            </w:r>
          </w:p>
          <w:p w:rsidR="0005248C" w:rsidRPr="0044499D" w:rsidRDefault="0005248C" w:rsidP="005726EA">
            <w:r w:rsidRPr="0044499D">
              <w:t>Uvede zásady bezpečné práce, poskytne a přivolá první pomoc, zná telefonní čísla.</w:t>
            </w:r>
          </w:p>
          <w:p w:rsidR="0005248C" w:rsidRPr="0044499D" w:rsidRDefault="0005248C" w:rsidP="005726EA">
            <w:r w:rsidRPr="0044499D">
              <w:t>Uvede příklady nebezpečných chemických látek a zásady bezpečné práce s nimi.</w:t>
            </w:r>
          </w:p>
          <w:p w:rsidR="0005248C" w:rsidRPr="0044499D" w:rsidRDefault="0005248C" w:rsidP="005726EA">
            <w:r w:rsidRPr="0044499D">
              <w:t>Rozliší druhy různorodých a stejnorodých směsí a uvede příklady z běžného života.</w:t>
            </w:r>
          </w:p>
          <w:p w:rsidR="0005248C" w:rsidRPr="0044499D" w:rsidRDefault="0005248C" w:rsidP="005726EA">
            <w:r w:rsidRPr="0044499D">
              <w:t>Pomocí vzorce spočítá příklady na výpočet složení roztoků. Připraví roztok pomocí pravidla na ředění roztoků.</w:t>
            </w:r>
          </w:p>
          <w:p w:rsidR="0005248C" w:rsidRPr="0044499D" w:rsidRDefault="0005248C" w:rsidP="005726EA">
            <w:r w:rsidRPr="0044499D">
              <w:t>Uvede a vysvětlí příklady faktorů ovlivňujících rychlost rozpouštění pevných látek.</w:t>
            </w:r>
          </w:p>
          <w:p w:rsidR="0005248C" w:rsidRPr="0044499D" w:rsidRDefault="0005248C" w:rsidP="005726EA">
            <w:r w:rsidRPr="0044499D">
              <w:t>Sestaví jednoduchou filtrační aparaturu a provede filtraci.</w:t>
            </w:r>
          </w:p>
          <w:p w:rsidR="0005248C" w:rsidRPr="0044499D" w:rsidRDefault="0005248C" w:rsidP="005726EA">
            <w:r w:rsidRPr="0044499D">
              <w:t>Popíše destilační aparaturu a vysvětlí princip destilace.</w:t>
            </w:r>
          </w:p>
          <w:p w:rsidR="0005248C" w:rsidRPr="0044499D" w:rsidRDefault="0005248C" w:rsidP="005726EA">
            <w:r w:rsidRPr="0044499D">
              <w:t>Navrhne postupy oddělování složek směsí v běžném životě.</w:t>
            </w:r>
          </w:p>
          <w:p w:rsidR="0005248C" w:rsidRPr="0044499D" w:rsidRDefault="0005248C" w:rsidP="005726EA">
            <w:r w:rsidRPr="0044499D">
              <w:t>Pojmenuje různá skupenství vody v přírodě.</w:t>
            </w:r>
          </w:p>
          <w:p w:rsidR="0005248C" w:rsidRPr="0044499D" w:rsidRDefault="0005248C" w:rsidP="005726EA">
            <w:r w:rsidRPr="0044499D">
              <w:t>Rozliší druhy vod. Uvede výskyt a využití druhů vod.</w:t>
            </w:r>
          </w:p>
          <w:p w:rsidR="0005248C" w:rsidRPr="0044499D" w:rsidRDefault="0005248C" w:rsidP="005726EA">
            <w:r w:rsidRPr="0044499D">
              <w:t>Uvede příklady znečišťování vody a vzduchu, ozonová vrstva, skleníkový jev, kyselé deště.</w:t>
            </w:r>
          </w:p>
          <w:p w:rsidR="0005248C" w:rsidRPr="0044499D" w:rsidRDefault="0005248C" w:rsidP="005726EA">
            <w:r w:rsidRPr="0044499D">
              <w:t>Uvede příklady zamezování znečišťování vody a vzduchu.</w:t>
            </w:r>
          </w:p>
          <w:p w:rsidR="0005248C" w:rsidRPr="0044499D" w:rsidRDefault="0005248C" w:rsidP="005726EA">
            <w:r w:rsidRPr="0044499D">
              <w:t>Používá pojmy atom a molekula.</w:t>
            </w:r>
          </w:p>
          <w:p w:rsidR="0005248C" w:rsidRPr="0044499D" w:rsidRDefault="0005248C" w:rsidP="005726EA">
            <w:r w:rsidRPr="0044499D">
              <w:t>Popíše složení atomu a vznik kationu a anionu.</w:t>
            </w:r>
          </w:p>
          <w:p w:rsidR="0005248C" w:rsidRPr="0044499D" w:rsidRDefault="0005248C" w:rsidP="005726EA">
            <w:r w:rsidRPr="0044499D">
              <w:t>Používá pojmy chemická látka, prvek, sloučenina, chemická vazba a zná jejich význam. Rozliší chemickou značku prvku a chemický vzorec sloučeniny.</w:t>
            </w:r>
          </w:p>
          <w:p w:rsidR="0005248C" w:rsidRPr="0044499D" w:rsidRDefault="0005248C" w:rsidP="005726EA">
            <w:r w:rsidRPr="0044499D">
              <w:t>Dovede používat chemické značky nejznámějších chemických prvků.</w:t>
            </w:r>
          </w:p>
          <w:p w:rsidR="0005248C" w:rsidRPr="0044499D" w:rsidRDefault="0005248C" w:rsidP="005726EA">
            <w:r w:rsidRPr="0044499D">
              <w:t>Odvodí složení a název jednoduché látky.</w:t>
            </w:r>
          </w:p>
          <w:p w:rsidR="0005248C" w:rsidRPr="0044499D" w:rsidRDefault="0005248C" w:rsidP="005726EA">
            <w:r w:rsidRPr="0044499D">
              <w:t>Orientuje se v periodické soustavě prvků. Vysvětlí a použije pojmy číslo protonové, nukleonové, oxidační, elektronegativita, perioda, skupina.</w:t>
            </w:r>
          </w:p>
          <w:p w:rsidR="0005248C" w:rsidRPr="0044499D" w:rsidRDefault="0005248C" w:rsidP="005726EA">
            <w:r w:rsidRPr="0044499D">
              <w:t>Vyhledá prvky s podobnými vlastnostmi.</w:t>
            </w:r>
          </w:p>
          <w:p w:rsidR="0005248C" w:rsidRPr="0044499D" w:rsidRDefault="0005248C" w:rsidP="005726EA">
            <w:r w:rsidRPr="0044499D">
              <w:t>Popíše rozdíly mezi kovy a nekovy.</w:t>
            </w:r>
          </w:p>
          <w:p w:rsidR="0005248C" w:rsidRPr="0044499D" w:rsidRDefault="0005248C" w:rsidP="005726EA">
            <w:r w:rsidRPr="0044499D">
              <w:t>Uvede příklady vlastností a praktického využití u běžných kovů a nekovů.</w:t>
            </w:r>
          </w:p>
          <w:p w:rsidR="0005248C" w:rsidRPr="0044499D" w:rsidRDefault="0005248C" w:rsidP="005726EA">
            <w:r w:rsidRPr="0044499D">
              <w:t>Rozliší výchozí látky a produkty chemické reakce.</w:t>
            </w:r>
          </w:p>
          <w:p w:rsidR="0005248C" w:rsidRPr="0044499D" w:rsidRDefault="0005248C" w:rsidP="005726EA">
            <w:r w:rsidRPr="0044499D">
              <w:t>Pojmenuje typy chemických reakcí.</w:t>
            </w:r>
          </w:p>
          <w:p w:rsidR="0005248C" w:rsidRPr="0044499D" w:rsidRDefault="0005248C" w:rsidP="005726EA">
            <w:r w:rsidRPr="0044499D">
              <w:t>Pozoruje jednoduché chemické reakce. Uvede příklady a význam chemických reakcí.</w:t>
            </w:r>
          </w:p>
          <w:p w:rsidR="0005248C" w:rsidRPr="0044499D" w:rsidRDefault="0005248C" w:rsidP="005726EA">
            <w:r w:rsidRPr="0044499D">
              <w:t>Přečte chemickou rovnici. Uvede zákon zachování hmotnosti a využije ho při řešení úloh.</w:t>
            </w:r>
          </w:p>
          <w:p w:rsidR="0005248C" w:rsidRPr="0044499D" w:rsidRDefault="0005248C" w:rsidP="005726EA">
            <w:r w:rsidRPr="0044499D">
              <w:t>Zapíše jednoduché chemické rovnice.</w:t>
            </w:r>
          </w:p>
          <w:p w:rsidR="0005248C" w:rsidRPr="0044499D" w:rsidRDefault="0005248C" w:rsidP="005726EA">
            <w:r w:rsidRPr="0044499D">
              <w:t>Provede jednoduché výpočty z chemické rovnice.</w:t>
            </w:r>
          </w:p>
          <w:p w:rsidR="0005248C" w:rsidRPr="0044499D" w:rsidRDefault="0005248C" w:rsidP="005726EA">
            <w:r w:rsidRPr="0044499D">
              <w:t>Posoudí význam faktorů ovlivňujících průběh chemických reakcí pro chemickou výrobu.</w:t>
            </w:r>
          </w:p>
          <w:p w:rsidR="0005248C" w:rsidRPr="0044499D" w:rsidRDefault="0005248C" w:rsidP="005726EA">
            <w:r w:rsidRPr="0044499D">
              <w:t>Popíše a porovná vlastnosti, použití a význam oxidů, kyselin, hydroxidů a solí.</w:t>
            </w:r>
          </w:p>
          <w:p w:rsidR="0005248C" w:rsidRPr="0044499D" w:rsidRDefault="0005248C" w:rsidP="005726EA">
            <w:r w:rsidRPr="0044499D">
              <w:t>Vysvětlí, jak vznikají kyselé deště a jak jim předcházet.</w:t>
            </w:r>
          </w:p>
          <w:p w:rsidR="0005248C" w:rsidRPr="0044499D" w:rsidRDefault="0005248C" w:rsidP="005726EA">
            <w:r w:rsidRPr="0044499D">
              <w:t>Rozliší kyselé a zásadité roztoky.</w:t>
            </w:r>
          </w:p>
          <w:p w:rsidR="0005248C" w:rsidRPr="0044499D" w:rsidRDefault="0005248C" w:rsidP="005726EA">
            <w:r w:rsidRPr="0044499D">
              <w:t>Změří pH roztoku univerzálním indikátorem.</w:t>
            </w:r>
          </w:p>
          <w:p w:rsidR="0005248C" w:rsidRPr="0044499D" w:rsidRDefault="0005248C" w:rsidP="005726EA">
            <w:r w:rsidRPr="0044499D">
              <w:t>Uvede význam neutralizace v praxi.</w:t>
            </w:r>
          </w:p>
        </w:tc>
        <w:tc>
          <w:tcPr>
            <w:tcW w:w="6927" w:type="dxa"/>
          </w:tcPr>
          <w:p w:rsidR="0005248C" w:rsidRPr="0044499D" w:rsidRDefault="0005248C" w:rsidP="005726EA">
            <w:r w:rsidRPr="0044499D">
              <w:t>UČIVO</w:t>
            </w:r>
          </w:p>
          <w:p w:rsidR="0005248C" w:rsidRPr="0044499D" w:rsidRDefault="0005248C" w:rsidP="003C70FA">
            <w:pPr>
              <w:pStyle w:val="ListParagraph"/>
              <w:numPr>
                <w:ilvl w:val="0"/>
                <w:numId w:val="4"/>
              </w:numPr>
              <w:ind w:left="162" w:hanging="141"/>
            </w:pPr>
            <w:r w:rsidRPr="0044499D">
              <w:t xml:space="preserve">vlastnosti látek - barva, skupenství, rozpustnost, hustota, vodivost </w:t>
            </w:r>
          </w:p>
          <w:p w:rsidR="0005248C" w:rsidRPr="0044499D" w:rsidRDefault="0005248C" w:rsidP="003C70FA">
            <w:pPr>
              <w:pStyle w:val="ListParagraph"/>
              <w:numPr>
                <w:ilvl w:val="0"/>
                <w:numId w:val="4"/>
              </w:numPr>
              <w:ind w:left="162" w:hanging="141"/>
            </w:pPr>
            <w:r w:rsidRPr="0044499D">
              <w:t>zásady bezpečné práce, H - věty, P - věty,</w:t>
            </w:r>
            <w:r>
              <w:t xml:space="preserve"> piktogramy a jejich význam,</w:t>
            </w:r>
            <w:r w:rsidRPr="0044499D">
              <w:t xml:space="preserve"> nebezpečné látky</w:t>
            </w:r>
            <w:r>
              <w:t>, nakládání s nebezpečnými odpady</w:t>
            </w:r>
            <w:r w:rsidRPr="0044499D">
              <w:t xml:space="preserve"> </w:t>
            </w:r>
          </w:p>
          <w:p w:rsidR="0005248C" w:rsidRPr="0044499D" w:rsidRDefault="0005248C" w:rsidP="003C70FA">
            <w:pPr>
              <w:pStyle w:val="ListParagraph"/>
              <w:numPr>
                <w:ilvl w:val="0"/>
                <w:numId w:val="4"/>
              </w:numPr>
              <w:ind w:left="162" w:hanging="141"/>
            </w:pPr>
            <w:r w:rsidRPr="0044499D">
              <w:t xml:space="preserve">mimořádné události </w:t>
            </w:r>
          </w:p>
          <w:p w:rsidR="0005248C" w:rsidRPr="0044499D" w:rsidRDefault="0005248C" w:rsidP="0044499D">
            <w:pPr>
              <w:pStyle w:val="ListParagraph"/>
              <w:ind w:left="162"/>
            </w:pPr>
          </w:p>
          <w:p w:rsidR="0005248C" w:rsidRPr="0044499D" w:rsidRDefault="0005248C" w:rsidP="0044499D">
            <w:pPr>
              <w:pStyle w:val="ListParagraph"/>
              <w:ind w:left="162"/>
            </w:pPr>
          </w:p>
          <w:p w:rsidR="0005248C" w:rsidRPr="0044499D" w:rsidRDefault="0005248C" w:rsidP="0044499D">
            <w:pPr>
              <w:pStyle w:val="ListParagraph"/>
              <w:ind w:left="162"/>
            </w:pPr>
          </w:p>
          <w:p w:rsidR="0005248C" w:rsidRPr="0044499D" w:rsidRDefault="0005248C" w:rsidP="003C70FA">
            <w:pPr>
              <w:pStyle w:val="ListParagraph"/>
              <w:numPr>
                <w:ilvl w:val="0"/>
                <w:numId w:val="4"/>
              </w:numPr>
              <w:ind w:left="162" w:hanging="141"/>
            </w:pPr>
            <w:r w:rsidRPr="0044499D">
              <w:t xml:space="preserve">druhy různorodých a stejnorodých směsí </w:t>
            </w:r>
          </w:p>
          <w:p w:rsidR="0005248C" w:rsidRPr="0044499D" w:rsidRDefault="0005248C" w:rsidP="003C70FA">
            <w:pPr>
              <w:pStyle w:val="ListParagraph"/>
              <w:numPr>
                <w:ilvl w:val="0"/>
                <w:numId w:val="4"/>
              </w:numPr>
              <w:ind w:left="162" w:hanging="141"/>
            </w:pPr>
            <w:r w:rsidRPr="0044499D">
              <w:t>hmotnostní zlomek, koncentrace roztoku</w:t>
            </w:r>
          </w:p>
          <w:p w:rsidR="0005248C" w:rsidRPr="0044499D" w:rsidRDefault="0005248C" w:rsidP="003C70FA">
            <w:pPr>
              <w:pStyle w:val="ListParagraph"/>
              <w:numPr>
                <w:ilvl w:val="0"/>
                <w:numId w:val="4"/>
              </w:numPr>
              <w:ind w:left="162" w:hanging="141"/>
            </w:pPr>
            <w:r w:rsidRPr="0044499D">
              <w:t xml:space="preserve">nasycený a nenasycený roztok </w:t>
            </w:r>
          </w:p>
          <w:p w:rsidR="0005248C" w:rsidRPr="0044499D" w:rsidRDefault="0005248C" w:rsidP="003C70FA">
            <w:pPr>
              <w:pStyle w:val="ListParagraph"/>
              <w:numPr>
                <w:ilvl w:val="0"/>
                <w:numId w:val="4"/>
              </w:numPr>
              <w:ind w:left="162" w:hanging="141"/>
            </w:pPr>
            <w:r w:rsidRPr="0044499D">
              <w:t xml:space="preserve">teplota, míchání, plošný obsah povrchu a rychlost rozpouštění </w:t>
            </w:r>
          </w:p>
          <w:p w:rsidR="0005248C" w:rsidRPr="0044499D" w:rsidRDefault="0005248C" w:rsidP="003C70FA">
            <w:pPr>
              <w:pStyle w:val="ListParagraph"/>
              <w:numPr>
                <w:ilvl w:val="0"/>
                <w:numId w:val="4"/>
              </w:numPr>
              <w:ind w:left="162" w:hanging="141"/>
            </w:pPr>
            <w:r w:rsidRPr="0044499D">
              <w:t xml:space="preserve">metody oddělování složek směsí </w:t>
            </w:r>
          </w:p>
          <w:p w:rsidR="0005248C" w:rsidRPr="0044499D" w:rsidRDefault="0005248C" w:rsidP="003C70FA">
            <w:pPr>
              <w:pStyle w:val="ListParagraph"/>
              <w:numPr>
                <w:ilvl w:val="0"/>
                <w:numId w:val="4"/>
              </w:numPr>
              <w:ind w:left="162" w:hanging="141"/>
            </w:pPr>
            <w:r w:rsidRPr="0044499D">
              <w:t xml:space="preserve">usazování, filtrace, destilace, krystalizace, sublimace </w:t>
            </w:r>
          </w:p>
          <w:p w:rsidR="0005248C" w:rsidRPr="0044499D" w:rsidRDefault="0005248C" w:rsidP="0044499D">
            <w:pPr>
              <w:pStyle w:val="ListParagraph"/>
              <w:ind w:left="162"/>
            </w:pPr>
          </w:p>
          <w:p w:rsidR="0005248C" w:rsidRPr="0044499D" w:rsidRDefault="0005248C" w:rsidP="0044499D">
            <w:pPr>
              <w:pStyle w:val="ListParagraph"/>
              <w:ind w:left="162"/>
            </w:pPr>
          </w:p>
          <w:p w:rsidR="0005248C" w:rsidRPr="0044499D" w:rsidRDefault="0005248C" w:rsidP="003C70FA">
            <w:pPr>
              <w:pStyle w:val="ListParagraph"/>
              <w:numPr>
                <w:ilvl w:val="0"/>
                <w:numId w:val="4"/>
              </w:numPr>
              <w:ind w:left="162" w:hanging="141"/>
            </w:pPr>
            <w:r w:rsidRPr="0044499D">
              <w:t xml:space="preserve">koloběh vody </w:t>
            </w:r>
          </w:p>
          <w:p w:rsidR="0005248C" w:rsidRPr="0044499D" w:rsidRDefault="0005248C" w:rsidP="003C70FA">
            <w:pPr>
              <w:pStyle w:val="ListParagraph"/>
              <w:numPr>
                <w:ilvl w:val="0"/>
                <w:numId w:val="4"/>
              </w:numPr>
              <w:ind w:left="162" w:hanging="141"/>
            </w:pPr>
            <w:r w:rsidRPr="0044499D">
              <w:t xml:space="preserve">druhy vod - destilovaná, pitná, užitková, minerální </w:t>
            </w:r>
          </w:p>
          <w:p w:rsidR="0005248C" w:rsidRPr="0044499D" w:rsidRDefault="0005248C" w:rsidP="003C70FA">
            <w:pPr>
              <w:pStyle w:val="ListParagraph"/>
              <w:numPr>
                <w:ilvl w:val="0"/>
                <w:numId w:val="4"/>
              </w:numPr>
              <w:ind w:left="162" w:hanging="141"/>
            </w:pPr>
            <w:r w:rsidRPr="0044499D">
              <w:t xml:space="preserve">složení vzduchu </w:t>
            </w:r>
          </w:p>
          <w:p w:rsidR="0005248C" w:rsidRPr="0044499D" w:rsidRDefault="0005248C" w:rsidP="003C70FA">
            <w:pPr>
              <w:pStyle w:val="ListParagraph"/>
              <w:numPr>
                <w:ilvl w:val="0"/>
                <w:numId w:val="4"/>
              </w:numPr>
              <w:ind w:left="162" w:hanging="141"/>
            </w:pPr>
            <w:r w:rsidRPr="0044499D">
              <w:t xml:space="preserve">způsoby znečištění </w:t>
            </w:r>
          </w:p>
          <w:p w:rsidR="0005248C" w:rsidRPr="0044499D" w:rsidRDefault="0005248C" w:rsidP="003C70FA">
            <w:pPr>
              <w:pStyle w:val="ListParagraph"/>
              <w:numPr>
                <w:ilvl w:val="0"/>
                <w:numId w:val="4"/>
              </w:numPr>
              <w:ind w:left="162" w:hanging="141"/>
            </w:pPr>
            <w:r w:rsidRPr="0044499D">
              <w:t xml:space="preserve">částicové složení látek </w:t>
            </w:r>
          </w:p>
          <w:p w:rsidR="0005248C" w:rsidRPr="0044499D" w:rsidRDefault="0005248C" w:rsidP="003C70FA">
            <w:pPr>
              <w:pStyle w:val="ListParagraph"/>
              <w:numPr>
                <w:ilvl w:val="0"/>
                <w:numId w:val="4"/>
              </w:numPr>
              <w:ind w:left="162" w:hanging="141"/>
            </w:pPr>
            <w:r w:rsidRPr="0044499D">
              <w:t xml:space="preserve">atom, molekula, částice, jádro, elektronový obal, ionty </w:t>
            </w:r>
          </w:p>
          <w:p w:rsidR="0005248C" w:rsidRPr="0044499D" w:rsidRDefault="0005248C" w:rsidP="003C70FA">
            <w:pPr>
              <w:pStyle w:val="ListParagraph"/>
              <w:numPr>
                <w:ilvl w:val="0"/>
                <w:numId w:val="4"/>
              </w:numPr>
              <w:ind w:left="162" w:hanging="141"/>
            </w:pPr>
            <w:r w:rsidRPr="0044499D">
              <w:t xml:space="preserve">prvky, sloučeniny, chemické značky, chemická vazba </w:t>
            </w:r>
          </w:p>
          <w:p w:rsidR="0005248C" w:rsidRPr="0044499D" w:rsidRDefault="0005248C" w:rsidP="003C70FA">
            <w:pPr>
              <w:pStyle w:val="ListParagraph"/>
              <w:numPr>
                <w:ilvl w:val="0"/>
                <w:numId w:val="4"/>
              </w:numPr>
              <w:ind w:left="162" w:hanging="141"/>
            </w:pPr>
            <w:r w:rsidRPr="0044499D">
              <w:t xml:space="preserve">periodická soustava prvků </w:t>
            </w:r>
          </w:p>
          <w:p w:rsidR="0005248C" w:rsidRPr="0044499D" w:rsidRDefault="0005248C" w:rsidP="003C70FA">
            <w:pPr>
              <w:pStyle w:val="ListParagraph"/>
              <w:numPr>
                <w:ilvl w:val="0"/>
                <w:numId w:val="4"/>
              </w:numPr>
              <w:ind w:left="162" w:hanging="141"/>
            </w:pPr>
            <w:r w:rsidRPr="0044499D">
              <w:t xml:space="preserve">periodický zákon </w:t>
            </w:r>
          </w:p>
          <w:p w:rsidR="0005248C" w:rsidRPr="0044499D" w:rsidRDefault="0005248C" w:rsidP="0044499D">
            <w:pPr>
              <w:pStyle w:val="ListParagraph"/>
              <w:ind w:left="162"/>
            </w:pPr>
          </w:p>
          <w:p w:rsidR="0005248C" w:rsidRPr="0044499D" w:rsidRDefault="0005248C" w:rsidP="0044499D">
            <w:pPr>
              <w:pStyle w:val="ListParagraph"/>
              <w:ind w:left="162"/>
            </w:pPr>
          </w:p>
          <w:p w:rsidR="0005248C" w:rsidRPr="0044499D" w:rsidRDefault="0005248C" w:rsidP="0044499D">
            <w:pPr>
              <w:pStyle w:val="ListParagraph"/>
              <w:ind w:left="162"/>
            </w:pPr>
          </w:p>
          <w:p w:rsidR="0005248C" w:rsidRPr="0044499D" w:rsidRDefault="0005248C" w:rsidP="003C70FA">
            <w:pPr>
              <w:pStyle w:val="ListParagraph"/>
              <w:numPr>
                <w:ilvl w:val="0"/>
                <w:numId w:val="4"/>
              </w:numPr>
              <w:ind w:left="162" w:hanging="141"/>
            </w:pPr>
            <w:r w:rsidRPr="0044499D">
              <w:t xml:space="preserve">vlastnosti a využití kovů a nekovů </w:t>
            </w:r>
          </w:p>
          <w:p w:rsidR="0005248C" w:rsidRPr="0044499D" w:rsidRDefault="0005248C" w:rsidP="003C70FA">
            <w:pPr>
              <w:pStyle w:val="ListParagraph"/>
              <w:numPr>
                <w:ilvl w:val="0"/>
                <w:numId w:val="4"/>
              </w:numPr>
              <w:ind w:left="162" w:hanging="141"/>
            </w:pPr>
            <w:r w:rsidRPr="0044499D">
              <w:t xml:space="preserve">chemická reakce, chemický děj </w:t>
            </w:r>
          </w:p>
          <w:p w:rsidR="0005248C" w:rsidRPr="0044499D" w:rsidRDefault="0005248C" w:rsidP="003C70FA">
            <w:pPr>
              <w:pStyle w:val="ListParagraph"/>
              <w:numPr>
                <w:ilvl w:val="0"/>
                <w:numId w:val="4"/>
              </w:numPr>
              <w:ind w:left="162" w:hanging="141"/>
            </w:pPr>
            <w:r w:rsidRPr="0044499D">
              <w:t xml:space="preserve">slučování, rozklad </w:t>
            </w:r>
          </w:p>
          <w:p w:rsidR="0005248C" w:rsidRPr="0044499D" w:rsidRDefault="0005248C" w:rsidP="003C70FA">
            <w:pPr>
              <w:pStyle w:val="ListParagraph"/>
              <w:numPr>
                <w:ilvl w:val="0"/>
                <w:numId w:val="4"/>
              </w:numPr>
              <w:ind w:left="162" w:hanging="141"/>
            </w:pPr>
            <w:r w:rsidRPr="0044499D">
              <w:t xml:space="preserve">příklady chemických dějů </w:t>
            </w:r>
          </w:p>
          <w:p w:rsidR="0005248C" w:rsidRPr="0044499D" w:rsidRDefault="0005248C" w:rsidP="003C70FA">
            <w:pPr>
              <w:pStyle w:val="ListParagraph"/>
              <w:numPr>
                <w:ilvl w:val="0"/>
                <w:numId w:val="4"/>
              </w:numPr>
              <w:ind w:left="162" w:hanging="141"/>
            </w:pPr>
            <w:r w:rsidRPr="0044499D">
              <w:t xml:space="preserve">zákon zachování hmotnosti </w:t>
            </w:r>
          </w:p>
          <w:p w:rsidR="0005248C" w:rsidRPr="0044499D" w:rsidRDefault="0005248C" w:rsidP="003C70FA">
            <w:pPr>
              <w:pStyle w:val="ListParagraph"/>
              <w:numPr>
                <w:ilvl w:val="0"/>
                <w:numId w:val="4"/>
              </w:numPr>
              <w:ind w:left="162" w:hanging="141"/>
            </w:pPr>
            <w:r w:rsidRPr="0044499D">
              <w:t xml:space="preserve">úprava chemické rovnice </w:t>
            </w:r>
          </w:p>
          <w:p w:rsidR="0005248C" w:rsidRPr="0044499D" w:rsidRDefault="0005248C" w:rsidP="003C70FA">
            <w:pPr>
              <w:pStyle w:val="ListParagraph"/>
              <w:numPr>
                <w:ilvl w:val="0"/>
                <w:numId w:val="4"/>
              </w:numPr>
              <w:ind w:left="162" w:hanging="141"/>
            </w:pPr>
            <w:r w:rsidRPr="0044499D">
              <w:t xml:space="preserve">látkové množství </w:t>
            </w:r>
          </w:p>
          <w:p w:rsidR="0005248C" w:rsidRPr="0044499D" w:rsidRDefault="0005248C" w:rsidP="003C70FA">
            <w:pPr>
              <w:pStyle w:val="ListParagraph"/>
              <w:numPr>
                <w:ilvl w:val="0"/>
                <w:numId w:val="4"/>
              </w:numPr>
              <w:ind w:left="162" w:hanging="141"/>
            </w:pPr>
            <w:r w:rsidRPr="0044499D">
              <w:t xml:space="preserve">molární hmotnost </w:t>
            </w:r>
          </w:p>
          <w:p w:rsidR="0005248C" w:rsidRPr="0044499D" w:rsidRDefault="0005248C" w:rsidP="003C70FA">
            <w:pPr>
              <w:pStyle w:val="ListParagraph"/>
              <w:numPr>
                <w:ilvl w:val="0"/>
                <w:numId w:val="4"/>
              </w:numPr>
              <w:ind w:left="162" w:hanging="141"/>
            </w:pPr>
            <w:r w:rsidRPr="0044499D">
              <w:t xml:space="preserve">bezpečnost práce - teplota, plošný obsah </w:t>
            </w:r>
          </w:p>
          <w:p w:rsidR="0005248C" w:rsidRPr="0044499D" w:rsidRDefault="0005248C" w:rsidP="003C70FA">
            <w:pPr>
              <w:pStyle w:val="ListParagraph"/>
              <w:numPr>
                <w:ilvl w:val="0"/>
                <w:numId w:val="4"/>
              </w:numPr>
              <w:ind w:left="162" w:hanging="141"/>
            </w:pPr>
            <w:r w:rsidRPr="0044499D">
              <w:t xml:space="preserve">názvosloví, oxidační číslo, vznik oxidů, kyselin, hydroxidů a solí </w:t>
            </w:r>
          </w:p>
          <w:p w:rsidR="0005248C" w:rsidRPr="0044499D" w:rsidRDefault="0005248C" w:rsidP="003C70FA">
            <w:pPr>
              <w:pStyle w:val="ListParagraph"/>
              <w:numPr>
                <w:ilvl w:val="0"/>
                <w:numId w:val="4"/>
              </w:numPr>
              <w:ind w:left="162" w:hanging="141"/>
            </w:pPr>
            <w:r w:rsidRPr="0044499D">
              <w:t xml:space="preserve">vlastnosti a využití prakticky významných oxidů, kyselin, hydroxidů a solí </w:t>
            </w:r>
          </w:p>
          <w:p w:rsidR="0005248C" w:rsidRPr="0044499D" w:rsidRDefault="0005248C" w:rsidP="0044499D">
            <w:pPr>
              <w:pStyle w:val="ListParagraph"/>
              <w:ind w:left="162"/>
            </w:pPr>
          </w:p>
          <w:p w:rsidR="0005248C" w:rsidRPr="0044499D" w:rsidRDefault="0005248C" w:rsidP="0044499D">
            <w:pPr>
              <w:pStyle w:val="ListParagraph"/>
              <w:ind w:left="162"/>
            </w:pPr>
          </w:p>
          <w:p w:rsidR="0005248C" w:rsidRPr="0044499D" w:rsidRDefault="0005248C" w:rsidP="0044499D">
            <w:pPr>
              <w:pStyle w:val="ListParagraph"/>
              <w:ind w:left="162"/>
            </w:pPr>
          </w:p>
          <w:p w:rsidR="0005248C" w:rsidRPr="0044499D" w:rsidRDefault="0005248C" w:rsidP="0044499D">
            <w:pPr>
              <w:pStyle w:val="ListParagraph"/>
              <w:ind w:left="162"/>
            </w:pPr>
          </w:p>
          <w:p w:rsidR="0005248C" w:rsidRPr="0044499D" w:rsidRDefault="0005248C" w:rsidP="003C70FA">
            <w:pPr>
              <w:pStyle w:val="ListParagraph"/>
              <w:numPr>
                <w:ilvl w:val="0"/>
                <w:numId w:val="4"/>
              </w:numPr>
              <w:ind w:left="162" w:hanging="141"/>
            </w:pPr>
            <w:r w:rsidRPr="0044499D">
              <w:t xml:space="preserve">kyselé deště, emise, imise </w:t>
            </w:r>
          </w:p>
          <w:p w:rsidR="0005248C" w:rsidRPr="0044499D" w:rsidRDefault="0005248C" w:rsidP="003C70FA">
            <w:pPr>
              <w:pStyle w:val="ListParagraph"/>
              <w:numPr>
                <w:ilvl w:val="0"/>
                <w:numId w:val="4"/>
              </w:numPr>
              <w:ind w:left="162" w:hanging="141"/>
            </w:pPr>
            <w:r w:rsidRPr="0044499D">
              <w:t xml:space="preserve">životní prostředí </w:t>
            </w:r>
          </w:p>
          <w:p w:rsidR="0005248C" w:rsidRPr="0044499D" w:rsidRDefault="0005248C" w:rsidP="003C70FA">
            <w:pPr>
              <w:pStyle w:val="ListParagraph"/>
              <w:numPr>
                <w:ilvl w:val="0"/>
                <w:numId w:val="4"/>
              </w:numPr>
              <w:ind w:left="162" w:hanging="141"/>
            </w:pPr>
            <w:r w:rsidRPr="0044499D">
              <w:t xml:space="preserve">vznik kyselin </w:t>
            </w:r>
          </w:p>
          <w:p w:rsidR="0005248C" w:rsidRPr="0044499D" w:rsidRDefault="0005248C" w:rsidP="003C70FA">
            <w:pPr>
              <w:pStyle w:val="ListParagraph"/>
              <w:numPr>
                <w:ilvl w:val="0"/>
                <w:numId w:val="4"/>
              </w:numPr>
              <w:ind w:left="162" w:hanging="141"/>
            </w:pPr>
            <w:r w:rsidRPr="0044499D">
              <w:t xml:space="preserve">kyselost a zásaditost </w:t>
            </w:r>
          </w:p>
          <w:p w:rsidR="0005248C" w:rsidRPr="0044499D" w:rsidRDefault="0005248C" w:rsidP="003C70FA">
            <w:pPr>
              <w:pStyle w:val="ListParagraph"/>
              <w:numPr>
                <w:ilvl w:val="0"/>
                <w:numId w:val="4"/>
              </w:numPr>
              <w:ind w:left="162" w:hanging="141"/>
            </w:pPr>
            <w:r w:rsidRPr="0044499D">
              <w:t xml:space="preserve">indikátory a pH měření </w:t>
            </w:r>
          </w:p>
          <w:p w:rsidR="0005248C" w:rsidRPr="0044499D" w:rsidRDefault="0005248C" w:rsidP="003C70FA">
            <w:pPr>
              <w:pStyle w:val="ListParagraph"/>
              <w:numPr>
                <w:ilvl w:val="0"/>
                <w:numId w:val="4"/>
              </w:numPr>
              <w:ind w:left="162" w:hanging="141"/>
            </w:pPr>
            <w:r w:rsidRPr="0044499D">
              <w:t>neutralizace - význam, zápis rovnice</w:t>
            </w:r>
          </w:p>
        </w:tc>
      </w:tr>
    </w:tbl>
    <w:p w:rsidR="0005248C" w:rsidRDefault="0005248C"/>
    <w:p w:rsidR="0005248C" w:rsidRDefault="0005248C"/>
    <w:p w:rsidR="0005248C" w:rsidRDefault="0005248C">
      <w:pPr>
        <w:rPr>
          <w:b/>
          <w:sz w:val="24"/>
        </w:rPr>
      </w:pPr>
      <w:r w:rsidRPr="003A582E">
        <w:rPr>
          <w:b/>
          <w:sz w:val="24"/>
        </w:rPr>
        <w:t xml:space="preserve">Chemie </w:t>
      </w:r>
      <w:r>
        <w:rPr>
          <w:b/>
          <w:sz w:val="24"/>
        </w:rPr>
        <w:tab/>
      </w:r>
      <w:r w:rsidRPr="003A582E">
        <w:rPr>
          <w:b/>
          <w:sz w:val="24"/>
        </w:rPr>
        <w:t>9. ročník</w:t>
      </w:r>
    </w:p>
    <w:p w:rsidR="0005248C" w:rsidRPr="003A582E" w:rsidRDefault="0005248C">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5726EA">
            <w:r w:rsidRPr="0044499D">
              <w:t>ŠVP VÝSTUPY</w:t>
            </w:r>
          </w:p>
          <w:p w:rsidR="0005248C" w:rsidRPr="0044499D" w:rsidRDefault="0005248C" w:rsidP="005726EA">
            <w:r w:rsidRPr="0044499D">
              <w:t>Žák určí, které známé chemické reakce patří do redoxních reakcí.</w:t>
            </w:r>
          </w:p>
          <w:p w:rsidR="0005248C" w:rsidRPr="0044499D" w:rsidRDefault="0005248C" w:rsidP="005726EA">
            <w:r w:rsidRPr="0044499D">
              <w:t>Uvede, které známé chemické reakce jsou exotermické a endotermické.</w:t>
            </w:r>
          </w:p>
          <w:p w:rsidR="0005248C" w:rsidRPr="0044499D" w:rsidRDefault="0005248C" w:rsidP="005726EA">
            <w:r w:rsidRPr="0044499D">
              <w:t>Objasní podstatu elektrolýzy a uvede příklady praktického využití.</w:t>
            </w:r>
          </w:p>
          <w:p w:rsidR="0005248C" w:rsidRPr="0044499D" w:rsidRDefault="0005248C" w:rsidP="005726EA">
            <w:r w:rsidRPr="0044499D">
              <w:t>Uvede a rozdělí do skupin nejjednodušší uhlovodíky. Vyjmenuje vlastnosti a využití uhlovodíků v praxi.</w:t>
            </w:r>
          </w:p>
          <w:p w:rsidR="0005248C" w:rsidRPr="0044499D" w:rsidRDefault="0005248C" w:rsidP="005726EA">
            <w:r w:rsidRPr="0044499D">
              <w:t>Popíše vlastnosti a využití fosilních a vyráběných paliv.</w:t>
            </w:r>
          </w:p>
          <w:p w:rsidR="0005248C" w:rsidRPr="0044499D" w:rsidRDefault="0005248C" w:rsidP="005726EA">
            <w:r w:rsidRPr="0044499D">
              <w:t>Rozliší neobnovitelné a obnovitelné zdroje energie.</w:t>
            </w:r>
          </w:p>
          <w:p w:rsidR="0005248C" w:rsidRPr="0044499D" w:rsidRDefault="0005248C" w:rsidP="005726EA"/>
          <w:p w:rsidR="0005248C" w:rsidRPr="0044499D" w:rsidRDefault="0005248C" w:rsidP="005726EA"/>
          <w:p w:rsidR="0005248C" w:rsidRPr="0044499D" w:rsidRDefault="0005248C" w:rsidP="005726EA">
            <w:r w:rsidRPr="0044499D">
              <w:t>Napíše vzorce vybraných derivátů uhlovodíků a rozdělí je do skupin.</w:t>
            </w:r>
          </w:p>
          <w:p w:rsidR="0005248C" w:rsidRPr="0044499D" w:rsidRDefault="0005248C" w:rsidP="005726EA">
            <w:r w:rsidRPr="0044499D">
              <w:t>Uvede příklady derivátů uhlovodíků významných v praxi.</w:t>
            </w:r>
          </w:p>
          <w:p w:rsidR="0005248C" w:rsidRPr="0044499D" w:rsidRDefault="0005248C" w:rsidP="005726EA">
            <w:r w:rsidRPr="0044499D">
              <w:t>Uvede u vybraných druhů sacharidů, bílkovin, tuků a vitamínů vlastnosti a význam pro člověka.</w:t>
            </w:r>
          </w:p>
          <w:p w:rsidR="0005248C" w:rsidRPr="0044499D" w:rsidRDefault="0005248C" w:rsidP="005726EA">
            <w:r w:rsidRPr="0044499D">
              <w:t>Vysvětlí podmínky, průběh a význam fotosyntézy.</w:t>
            </w:r>
          </w:p>
          <w:p w:rsidR="0005248C" w:rsidRPr="0044499D" w:rsidRDefault="0005248C" w:rsidP="005726EA">
            <w:r w:rsidRPr="0044499D">
              <w:t>Uvede příklady zdrojů sacharidů, bílkovin, tuků a vitamínů pro člověka z hlediska zásad zdravé výživy.</w:t>
            </w:r>
          </w:p>
          <w:p w:rsidR="0005248C" w:rsidRPr="0044499D" w:rsidRDefault="0005248C" w:rsidP="005726EA"/>
          <w:p w:rsidR="0005248C" w:rsidRPr="0044499D" w:rsidRDefault="0005248C" w:rsidP="005726EA"/>
          <w:p w:rsidR="0005248C" w:rsidRPr="0044499D" w:rsidRDefault="0005248C" w:rsidP="005726EA"/>
          <w:p w:rsidR="0005248C" w:rsidRPr="0044499D" w:rsidRDefault="0005248C" w:rsidP="005726EA">
            <w:r w:rsidRPr="0044499D">
              <w:t>Zjistí známé chemické podniky a uvede příklady jejich výroby.</w:t>
            </w:r>
          </w:p>
          <w:p w:rsidR="0005248C" w:rsidRPr="0044499D" w:rsidRDefault="0005248C" w:rsidP="005726EA">
            <w:r w:rsidRPr="0044499D">
              <w:t>Objasní na modelových příkladech zásady chování za mimořádných situací ohrožujících život člověka během havárie.</w:t>
            </w:r>
          </w:p>
          <w:p w:rsidR="0005248C" w:rsidRPr="0044499D" w:rsidRDefault="0005248C" w:rsidP="005726EA">
            <w:r w:rsidRPr="0044499D">
              <w:t>Zjistí využití běžných produktů chemických výrob s ohledem na jejich vliv na zdraví člověka a životní prostředí.</w:t>
            </w:r>
          </w:p>
          <w:p w:rsidR="0005248C" w:rsidRPr="0044499D" w:rsidRDefault="0005248C" w:rsidP="005726EA"/>
          <w:p w:rsidR="0005248C" w:rsidRPr="0044499D" w:rsidRDefault="0005248C" w:rsidP="005726EA"/>
          <w:p w:rsidR="0005248C" w:rsidRPr="0044499D" w:rsidRDefault="0005248C" w:rsidP="005726EA"/>
          <w:p w:rsidR="0005248C" w:rsidRPr="0044499D" w:rsidRDefault="0005248C"/>
        </w:tc>
        <w:tc>
          <w:tcPr>
            <w:tcW w:w="6927" w:type="dxa"/>
          </w:tcPr>
          <w:p w:rsidR="0005248C" w:rsidRPr="0044499D" w:rsidRDefault="0005248C" w:rsidP="005726EA">
            <w:r w:rsidRPr="0044499D">
              <w:t>UČIVO</w:t>
            </w:r>
          </w:p>
          <w:p w:rsidR="0005248C" w:rsidRPr="0044499D" w:rsidRDefault="0005248C" w:rsidP="003C70FA">
            <w:pPr>
              <w:pStyle w:val="ListParagraph"/>
              <w:numPr>
                <w:ilvl w:val="0"/>
                <w:numId w:val="4"/>
              </w:numPr>
              <w:ind w:left="162" w:hanging="141"/>
            </w:pPr>
            <w:r w:rsidRPr="0044499D">
              <w:t xml:space="preserve">redoxní reakce, oxidace a redukce </w:t>
            </w:r>
          </w:p>
          <w:p w:rsidR="0005248C" w:rsidRPr="0044499D" w:rsidRDefault="0005248C" w:rsidP="003C70FA">
            <w:pPr>
              <w:pStyle w:val="ListParagraph"/>
              <w:numPr>
                <w:ilvl w:val="0"/>
                <w:numId w:val="4"/>
              </w:numPr>
              <w:ind w:left="162" w:hanging="141"/>
            </w:pPr>
            <w:r w:rsidRPr="0044499D">
              <w:t xml:space="preserve">koroze </w:t>
            </w:r>
          </w:p>
          <w:p w:rsidR="0005248C" w:rsidRPr="0044499D" w:rsidRDefault="0005248C" w:rsidP="003C70FA">
            <w:pPr>
              <w:pStyle w:val="ListParagraph"/>
              <w:numPr>
                <w:ilvl w:val="0"/>
                <w:numId w:val="4"/>
              </w:numPr>
              <w:ind w:left="162" w:hanging="141"/>
            </w:pPr>
            <w:r w:rsidRPr="0044499D">
              <w:t xml:space="preserve">výroba železa a oceli </w:t>
            </w:r>
          </w:p>
          <w:p w:rsidR="0005248C" w:rsidRPr="0044499D" w:rsidRDefault="0005248C" w:rsidP="003C70FA">
            <w:pPr>
              <w:pStyle w:val="ListParagraph"/>
              <w:numPr>
                <w:ilvl w:val="0"/>
                <w:numId w:val="4"/>
              </w:numPr>
              <w:ind w:left="162" w:hanging="141"/>
            </w:pPr>
            <w:r w:rsidRPr="0044499D">
              <w:t xml:space="preserve">elektrolýza </w:t>
            </w:r>
          </w:p>
          <w:p w:rsidR="0005248C" w:rsidRPr="0044499D" w:rsidRDefault="0005248C" w:rsidP="003C70FA">
            <w:pPr>
              <w:pStyle w:val="ListParagraph"/>
              <w:numPr>
                <w:ilvl w:val="0"/>
                <w:numId w:val="4"/>
              </w:numPr>
              <w:ind w:left="162" w:hanging="141"/>
            </w:pPr>
            <w:r w:rsidRPr="0044499D">
              <w:t xml:space="preserve">uhlovodíky, vzorce, vazby, řetězce </w:t>
            </w:r>
          </w:p>
          <w:p w:rsidR="0005248C" w:rsidRPr="0044499D" w:rsidRDefault="0005248C" w:rsidP="003C70FA">
            <w:pPr>
              <w:pStyle w:val="ListParagraph"/>
              <w:numPr>
                <w:ilvl w:val="0"/>
                <w:numId w:val="4"/>
              </w:numPr>
              <w:ind w:left="162" w:hanging="141"/>
            </w:pPr>
            <w:r w:rsidRPr="0044499D">
              <w:t>akany, alkeny, alkyny, cyklouhlovodíky</w:t>
            </w:r>
          </w:p>
          <w:p w:rsidR="0005248C" w:rsidRPr="0044499D" w:rsidRDefault="0005248C" w:rsidP="003C70FA">
            <w:pPr>
              <w:pStyle w:val="ListParagraph"/>
              <w:numPr>
                <w:ilvl w:val="0"/>
                <w:numId w:val="4"/>
              </w:numPr>
              <w:ind w:left="162" w:hanging="141"/>
            </w:pPr>
            <w:r w:rsidRPr="0044499D">
              <w:t xml:space="preserve">paliva </w:t>
            </w:r>
          </w:p>
          <w:p w:rsidR="0005248C" w:rsidRPr="0044499D" w:rsidRDefault="0005248C" w:rsidP="003C70FA">
            <w:pPr>
              <w:pStyle w:val="ListParagraph"/>
              <w:numPr>
                <w:ilvl w:val="0"/>
                <w:numId w:val="4"/>
              </w:numPr>
              <w:ind w:left="162" w:hanging="141"/>
            </w:pPr>
            <w:r w:rsidRPr="0044499D">
              <w:t xml:space="preserve">uhlí, ropa, zemní plyn, biomasa, </w:t>
            </w:r>
          </w:p>
          <w:p w:rsidR="0005248C" w:rsidRPr="0044499D" w:rsidRDefault="0005248C" w:rsidP="003C70FA">
            <w:pPr>
              <w:pStyle w:val="ListParagraph"/>
              <w:numPr>
                <w:ilvl w:val="0"/>
                <w:numId w:val="4"/>
              </w:numPr>
              <w:ind w:left="162" w:hanging="141"/>
            </w:pPr>
            <w:r w:rsidRPr="0044499D">
              <w:t xml:space="preserve">vodní, větrná, sluneční a jaderná energie </w:t>
            </w:r>
          </w:p>
          <w:p w:rsidR="0005248C" w:rsidRPr="0044499D" w:rsidRDefault="0005248C" w:rsidP="003C70FA">
            <w:pPr>
              <w:pStyle w:val="ListParagraph"/>
              <w:numPr>
                <w:ilvl w:val="0"/>
                <w:numId w:val="4"/>
              </w:numPr>
              <w:ind w:left="162" w:hanging="141"/>
            </w:pPr>
            <w:r w:rsidRPr="0044499D">
              <w:t xml:space="preserve">charakteristická skupina, uhlovodíkový zbytek </w:t>
            </w:r>
          </w:p>
          <w:p w:rsidR="0005248C" w:rsidRPr="0044499D" w:rsidRDefault="0005248C" w:rsidP="003C70FA">
            <w:pPr>
              <w:pStyle w:val="ListParagraph"/>
              <w:numPr>
                <w:ilvl w:val="0"/>
                <w:numId w:val="4"/>
              </w:numPr>
              <w:ind w:left="162" w:hanging="141"/>
            </w:pPr>
            <w:r w:rsidRPr="0044499D">
              <w:t xml:space="preserve">skupiny derivátů uhlovodíků </w:t>
            </w:r>
          </w:p>
          <w:p w:rsidR="0005248C" w:rsidRPr="0044499D" w:rsidRDefault="0005248C" w:rsidP="003C70FA">
            <w:pPr>
              <w:pStyle w:val="ListParagraph"/>
              <w:numPr>
                <w:ilvl w:val="0"/>
                <w:numId w:val="4"/>
              </w:numPr>
              <w:ind w:left="162" w:hanging="141"/>
            </w:pPr>
            <w:r w:rsidRPr="0044499D">
              <w:t xml:space="preserve">deriváty uhlovodíků </w:t>
            </w:r>
          </w:p>
          <w:p w:rsidR="0005248C" w:rsidRPr="0044499D" w:rsidRDefault="0005248C" w:rsidP="003C70FA">
            <w:pPr>
              <w:pStyle w:val="ListParagraph"/>
              <w:numPr>
                <w:ilvl w:val="0"/>
                <w:numId w:val="4"/>
              </w:numPr>
              <w:ind w:left="162" w:hanging="141"/>
            </w:pPr>
            <w:r w:rsidRPr="0044499D">
              <w:t xml:space="preserve">vzorce, vlastnosti a využití derivátů uhlovodíků </w:t>
            </w:r>
          </w:p>
          <w:p w:rsidR="0005248C" w:rsidRPr="0044499D" w:rsidRDefault="0005248C" w:rsidP="003C70FA">
            <w:pPr>
              <w:pStyle w:val="ListParagraph"/>
              <w:numPr>
                <w:ilvl w:val="0"/>
                <w:numId w:val="4"/>
              </w:numPr>
              <w:ind w:left="162" w:hanging="141"/>
            </w:pPr>
            <w:r w:rsidRPr="0044499D">
              <w:t xml:space="preserve">přírodní látky </w:t>
            </w:r>
          </w:p>
          <w:p w:rsidR="0005248C" w:rsidRPr="0044499D" w:rsidRDefault="0005248C" w:rsidP="003C70FA">
            <w:pPr>
              <w:pStyle w:val="ListParagraph"/>
              <w:numPr>
                <w:ilvl w:val="0"/>
                <w:numId w:val="4"/>
              </w:numPr>
              <w:ind w:left="162" w:hanging="141"/>
            </w:pPr>
            <w:r w:rsidRPr="0044499D">
              <w:t xml:space="preserve">sacharidy, tuky, bílkoviny, vitamíny </w:t>
            </w:r>
          </w:p>
          <w:p w:rsidR="0005248C" w:rsidRPr="0044499D" w:rsidRDefault="0005248C" w:rsidP="003C70FA">
            <w:pPr>
              <w:pStyle w:val="ListParagraph"/>
              <w:numPr>
                <w:ilvl w:val="0"/>
                <w:numId w:val="4"/>
              </w:numPr>
              <w:ind w:left="162" w:hanging="141"/>
            </w:pPr>
            <w:r w:rsidRPr="0044499D">
              <w:t xml:space="preserve">fotosyntéza </w:t>
            </w:r>
          </w:p>
          <w:p w:rsidR="0005248C" w:rsidRPr="0044499D" w:rsidRDefault="0005248C" w:rsidP="003C70FA">
            <w:pPr>
              <w:pStyle w:val="ListParagraph"/>
              <w:numPr>
                <w:ilvl w:val="0"/>
                <w:numId w:val="4"/>
              </w:numPr>
              <w:ind w:left="162" w:hanging="141"/>
            </w:pPr>
            <w:r w:rsidRPr="0044499D">
              <w:t xml:space="preserve">chemie a výživa </w:t>
            </w:r>
          </w:p>
          <w:p w:rsidR="0005248C" w:rsidRPr="0044499D" w:rsidRDefault="0005248C" w:rsidP="003C70FA">
            <w:pPr>
              <w:pStyle w:val="ListParagraph"/>
              <w:numPr>
                <w:ilvl w:val="0"/>
                <w:numId w:val="4"/>
              </w:numPr>
              <w:ind w:left="162" w:hanging="141"/>
            </w:pPr>
            <w:r w:rsidRPr="0044499D">
              <w:t xml:space="preserve">živiny, potravinová pyramida </w:t>
            </w:r>
          </w:p>
          <w:p w:rsidR="0005248C" w:rsidRPr="0044499D" w:rsidRDefault="0005248C" w:rsidP="003C70FA">
            <w:pPr>
              <w:pStyle w:val="ListParagraph"/>
              <w:numPr>
                <w:ilvl w:val="0"/>
                <w:numId w:val="4"/>
              </w:numPr>
              <w:ind w:left="162" w:hanging="141"/>
            </w:pPr>
            <w:r w:rsidRPr="0044499D">
              <w:t xml:space="preserve">chemický průmysl </w:t>
            </w:r>
          </w:p>
          <w:p w:rsidR="0005248C" w:rsidRPr="0044499D" w:rsidRDefault="0005248C" w:rsidP="003C70FA">
            <w:pPr>
              <w:pStyle w:val="ListParagraph"/>
              <w:numPr>
                <w:ilvl w:val="0"/>
                <w:numId w:val="4"/>
              </w:numPr>
              <w:ind w:left="162" w:hanging="141"/>
            </w:pPr>
            <w:r w:rsidRPr="0044499D">
              <w:t xml:space="preserve">suroviny, výrobky, biotechnologie </w:t>
            </w:r>
          </w:p>
          <w:p w:rsidR="0005248C" w:rsidRPr="0044499D" w:rsidRDefault="0005248C" w:rsidP="003C70FA">
            <w:pPr>
              <w:pStyle w:val="ListParagraph"/>
              <w:numPr>
                <w:ilvl w:val="0"/>
                <w:numId w:val="4"/>
              </w:numPr>
              <w:ind w:left="162" w:hanging="141"/>
            </w:pPr>
            <w:r w:rsidRPr="0044499D">
              <w:t xml:space="preserve">únik nebezpečných látek, hořlaviny, hašení požáru </w:t>
            </w:r>
          </w:p>
          <w:p w:rsidR="0005248C" w:rsidRPr="0044499D" w:rsidRDefault="0005248C" w:rsidP="003C70FA">
            <w:pPr>
              <w:pStyle w:val="ListParagraph"/>
              <w:numPr>
                <w:ilvl w:val="0"/>
                <w:numId w:val="4"/>
              </w:numPr>
              <w:ind w:left="162" w:hanging="141"/>
            </w:pPr>
            <w:r w:rsidRPr="0044499D">
              <w:t xml:space="preserve">chemie a zemědělství, průmyslová hnojiva, pesticidy </w:t>
            </w:r>
          </w:p>
          <w:p w:rsidR="0005248C" w:rsidRPr="0044499D" w:rsidRDefault="0005248C" w:rsidP="003C70FA">
            <w:pPr>
              <w:pStyle w:val="ListParagraph"/>
              <w:numPr>
                <w:ilvl w:val="0"/>
                <w:numId w:val="4"/>
              </w:numPr>
              <w:ind w:left="162" w:hanging="141"/>
            </w:pPr>
            <w:r w:rsidRPr="0044499D">
              <w:t xml:space="preserve">chemie a průmysl, plasty a syntetická vlákna </w:t>
            </w:r>
          </w:p>
          <w:p w:rsidR="0005248C" w:rsidRPr="0044499D" w:rsidRDefault="0005248C" w:rsidP="003C70FA">
            <w:pPr>
              <w:pStyle w:val="ListParagraph"/>
              <w:numPr>
                <w:ilvl w:val="0"/>
                <w:numId w:val="4"/>
              </w:numPr>
              <w:ind w:left="162" w:hanging="141"/>
            </w:pPr>
            <w:r w:rsidRPr="0044499D">
              <w:t xml:space="preserve">chemie a zdraví, detergenty a léčiva </w:t>
            </w:r>
          </w:p>
          <w:p w:rsidR="0005248C" w:rsidRPr="0044499D" w:rsidRDefault="0005248C" w:rsidP="003C70FA">
            <w:pPr>
              <w:pStyle w:val="ListParagraph"/>
              <w:numPr>
                <w:ilvl w:val="0"/>
                <w:numId w:val="4"/>
              </w:numPr>
              <w:ind w:left="162" w:hanging="141"/>
            </w:pPr>
            <w:r w:rsidRPr="0044499D">
              <w:t xml:space="preserve">nebezpečná chemie </w:t>
            </w:r>
          </w:p>
          <w:p w:rsidR="0005248C" w:rsidRPr="0044499D" w:rsidRDefault="0005248C" w:rsidP="003C70FA">
            <w:pPr>
              <w:pStyle w:val="ListParagraph"/>
              <w:numPr>
                <w:ilvl w:val="0"/>
                <w:numId w:val="4"/>
              </w:numPr>
              <w:ind w:left="162" w:hanging="141"/>
            </w:pPr>
            <w:r w:rsidRPr="0044499D">
              <w:t>návykové látky</w:t>
            </w:r>
          </w:p>
        </w:tc>
      </w:tr>
    </w:tbl>
    <w:p w:rsidR="0005248C" w:rsidRDefault="0005248C">
      <w:r>
        <w:t> </w:t>
      </w:r>
    </w:p>
    <w:p w:rsidR="0005248C" w:rsidRPr="005726EA" w:rsidRDefault="0005248C" w:rsidP="005726EA">
      <w:r>
        <w:t>PRŮŘEZOVÁ TÉMATA</w:t>
      </w:r>
    </w:p>
    <w:p w:rsidR="0005248C" w:rsidRPr="005726EA" w:rsidRDefault="0005248C" w:rsidP="005726EA">
      <w:r w:rsidRPr="005726EA">
        <w:t>ENVIRONMENTÁLNÍ VÝCHOVA - Lidské aktivity a problémy životního prostředí</w:t>
      </w:r>
    </w:p>
    <w:p w:rsidR="0005248C" w:rsidRDefault="0005248C" w:rsidP="005726EA">
      <w:r w:rsidRPr="005726EA">
        <w:t>Průmysl a životní prostředí</w:t>
      </w:r>
      <w:r>
        <w:t xml:space="preserve">   </w:t>
      </w:r>
    </w:p>
    <w:p w:rsidR="0005248C" w:rsidRDefault="0005248C" w:rsidP="005726EA">
      <w:r>
        <w:br w:type="page"/>
      </w:r>
    </w:p>
    <w:p w:rsidR="0005248C" w:rsidRDefault="0005248C">
      <w:pPr>
        <w:pStyle w:val="Heading2"/>
        <w:spacing w:before="299" w:after="299"/>
      </w:pPr>
      <w:bookmarkStart w:id="37" w:name="_Toc1028489"/>
      <w:r>
        <w:t>Přírodopis</w:t>
      </w:r>
      <w:bookmarkEnd w:id="37"/>
      <w:r>
        <w:t> </w:t>
      </w:r>
    </w:p>
    <w:p w:rsidR="0005248C" w:rsidRDefault="0005248C">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A0"/>
      </w:tblPr>
      <w:tblGrid>
        <w:gridCol w:w="4123"/>
        <w:gridCol w:w="9620"/>
      </w:tblGrid>
      <w:tr w:rsidR="0005248C" w:rsidRPr="0044499D" w:rsidTr="0044499D">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left"/>
            </w:pPr>
            <w:r w:rsidRPr="0044499D">
              <w:rPr>
                <w:rFonts w:cs="Calibri"/>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center"/>
            </w:pPr>
            <w:r w:rsidRPr="0044499D">
              <w:rPr>
                <w:rFonts w:cs="Calibri"/>
              </w:rPr>
              <w:t>Přírodopis</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Člověk a příroda</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Vyučovací předmět Přírodopis je jedním z vyučovacích předmětů, který žákovi umožňuje poznávání přírody jako systému, chápání důležitosti udržování přírodní rovnováhy, uvědomování si užitečnosti přírodovědných poznatků a jejich aplikace v praktickém životě, rozvíjení dovedností objektivně a spolehlivě pozorovat, experimentovat, vytvářet a ověřovat hypotézy, vyvozovat z nich závěry a ty ústně i písemně interpretovat. Učí žáky rozlišovat příčiny přírodních dějů, souvislosti a vztahy mezi nimi, předvídat je, popř. ovlivňovat, a to hlavně v souvislosti s řešením praktických problémů.</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Přírodopis je povinným vyučovacím předmětem pro žáky II. stupně ZŠ v 6. - 9. ročníku. Vyučuje se v 2hodinové týdenní dotaci (celkem 8 hodin). Vyučovací předmět Přírodopis se vyučuje v odborné učebně přírodopisu i v kmenových třídách. K organizačním formám výuky přírodopisu patří přírodovědné vycházky, exkurze a praktická cvičení.  Předmět svým charakterem a vzdělávacím obsahem velmi často přesahuje do dalších oborů (Fyzika, Chemie, Zeměpis, Člověk a svět práce aj.) Výuku některých témat je vhodné realizovat formou krátkodobých mezipředmětových projektů.</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rPr>
                <w:rFonts w:cs="Calibri"/>
              </w:rPr>
            </w:pPr>
            <w:r>
              <w:rPr>
                <w:rFonts w:cs="Calibri"/>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rPr>
                <w:rFonts w:cs="Calibri"/>
                <w:b/>
                <w:bCs/>
              </w:rPr>
            </w:pPr>
            <w:r>
              <w:t>Písemná práce, ústní zkoušení, test, práce ve skupinách, referát, problémové úlohy, modelování situace, popis s demonstrací, praktické předvedení.</w:t>
            </w:r>
          </w:p>
        </w:tc>
      </w:tr>
      <w:tr w:rsidR="0005248C" w:rsidRPr="0044499D" w:rsidTr="0044499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k učení:</w:t>
            </w:r>
            <w:r w:rsidRPr="0044499D">
              <w:rPr>
                <w:rFonts w:cs="Calibri"/>
              </w:rPr>
              <w:br/>
              <w:t>Učíme žáky různým metodám poznávání přírodních objektů, procesů, vlastností a jevů.</w:t>
            </w:r>
            <w:r w:rsidRPr="0044499D">
              <w:rPr>
                <w:rFonts w:cs="Calibri"/>
              </w:rPr>
              <w:br/>
              <w:t>Učíme žáky plánovat, organizovat a vyhodnocovat jejich činnosti.</w:t>
            </w:r>
            <w:r w:rsidRPr="0044499D">
              <w:rPr>
                <w:rFonts w:cs="Calibri"/>
              </w:rPr>
              <w:br/>
              <w:t>Učíme žáky vyhledávat, zpracovávat a používat potřebné informace v literatuře a na internetu.</w:t>
            </w:r>
            <w:r w:rsidRPr="0044499D">
              <w:rPr>
                <w:rFonts w:cs="Calibri"/>
              </w:rPr>
              <w:br/>
              <w:t>Podporujeme používání cizího jazyka a výpočetní techniky.</w:t>
            </w:r>
            <w:r w:rsidRPr="0044499D">
              <w:rPr>
                <w:rFonts w:cs="Calibri"/>
              </w:rPr>
              <w:br/>
              <w:t>Umožňujeme žákovi pozorovat a experimentovat, porovnávat výsledky a vyvozovat závěry.</w:t>
            </w:r>
            <w:r w:rsidRPr="0044499D">
              <w:rPr>
                <w:rFonts w:cs="Calibri"/>
              </w:rPr>
              <w:br/>
              <w:t>Učíme žáky správně zaznamenat a zdokumentovat experiment.</w:t>
            </w:r>
            <w:r w:rsidRPr="0044499D">
              <w:rPr>
                <w:rFonts w:cs="Calibri"/>
              </w:rPr>
              <w:br/>
            </w:r>
            <w:r w:rsidRPr="0044499D">
              <w:rPr>
                <w:rFonts w:cs="Calibri"/>
              </w:rPr>
              <w:br/>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k řešení problémů:</w:t>
            </w:r>
            <w:r w:rsidRPr="0044499D">
              <w:rPr>
                <w:rFonts w:cs="Calibri"/>
              </w:rPr>
              <w:br/>
              <w:t>Na modelových příkladech učíme žáky algoritmu řešení problémů.</w:t>
            </w:r>
            <w:r w:rsidRPr="0044499D">
              <w:rPr>
                <w:rFonts w:cs="Calibri"/>
              </w:rPr>
              <w:br/>
              <w:t>Učíme žáky přecházet od smyslového poznávání k poznávání založeném na pojmech, prvcích teorií a modelech a chápat vzájemné souvislosti či zákonitosti přírodních faktů.</w:t>
            </w:r>
            <w:r w:rsidRPr="0044499D">
              <w:rPr>
                <w:rFonts w:cs="Calibri"/>
              </w:rPr>
              <w:br/>
              <w:t>Podporujeme samostatnost, tvořivost a logické myšlení.</w:t>
            </w:r>
            <w:r w:rsidRPr="0044499D">
              <w:rPr>
                <w:rFonts w:cs="Calibri"/>
              </w:rPr>
              <w:br/>
              <w:t>Podporujeme týmovou spolupráci při řešení problémů.</w:t>
            </w:r>
            <w:r w:rsidRPr="0044499D">
              <w:rPr>
                <w:rFonts w:cs="Calibri"/>
              </w:rPr>
              <w:br/>
              <w:t>Podporujeme využívání moderní techniky a moderních technologií při řešení problémů.</w:t>
            </w:r>
            <w:r w:rsidRPr="0044499D">
              <w:rPr>
                <w:rFonts w:cs="Calibri"/>
              </w:rPr>
              <w:br/>
              <w:t>Vedeme žáky k posuzování důležitosti, spolehlivosti a správnosti získaných přírodovědných dat pro potvrzení nebo vyvrácení vyslovovaných hypotéz či závěrů.</w:t>
            </w:r>
            <w:r w:rsidRPr="0044499D">
              <w:rPr>
                <w:rFonts w:cs="Calibri"/>
              </w:rPr>
              <w:br/>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komunikativní:</w:t>
            </w:r>
            <w:r w:rsidRPr="0044499D">
              <w:rPr>
                <w:rFonts w:cs="Calibri"/>
              </w:rPr>
              <w:br/>
              <w:t>Vedeme žáky k přesnému a logicky uspořádanému vyjadřování či argumentaci.</w:t>
            </w:r>
            <w:r w:rsidRPr="0044499D">
              <w:rPr>
                <w:rFonts w:cs="Calibri"/>
              </w:rPr>
              <w:br/>
              <w:t>Učíme žáky stručně, přehledně i objektivně sdělovat (ústně i písemně) postup a výsledky svých pozorování a experimentů.</w:t>
            </w:r>
            <w:r w:rsidRPr="0044499D">
              <w:rPr>
                <w:rFonts w:cs="Calibri"/>
              </w:rPr>
              <w:br/>
              <w:t>Učíme žáky prezentovat své názory a myšlenky.</w:t>
            </w:r>
            <w:r w:rsidRPr="0044499D">
              <w:rPr>
                <w:rFonts w:cs="Calibri"/>
              </w:rPr>
              <w:br/>
              <w:t>Připravujeme žáky na zvládnutí komunikace s jinými lidmi v obtížných a ohrožujících situacích.</w:t>
            </w:r>
            <w:r w:rsidRPr="0044499D">
              <w:rPr>
                <w:rFonts w:cs="Calibri"/>
              </w:rPr>
              <w:br/>
              <w:t>Důsledně vyžadujeme dodržování pravidel stanovených v řádu učebny.</w:t>
            </w:r>
            <w:r w:rsidRPr="0044499D">
              <w:rPr>
                <w:rFonts w:cs="Calibri"/>
              </w:rPr>
              <w:br/>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sociální a personální:</w:t>
            </w:r>
            <w:r w:rsidRPr="0044499D">
              <w:rPr>
                <w:rFonts w:cs="Calibri"/>
              </w:rPr>
              <w:br/>
              <w:t>Podporujeme skupinovou výuku a kooperativní vyučování.</w:t>
            </w:r>
            <w:r w:rsidRPr="0044499D">
              <w:rPr>
                <w:rFonts w:cs="Calibri"/>
              </w:rPr>
              <w:br/>
              <w:t>Podporujeme integraci žáků se speciálními vzdělávacími potřebami do třídních kolektivů.</w:t>
            </w:r>
            <w:r w:rsidRPr="0044499D">
              <w:rPr>
                <w:rFonts w:cs="Calibri"/>
              </w:rPr>
              <w:br/>
              <w:t>Důsledně vyžadujeme dodržování společně dohodnutých pravidel chování, na jejichž formulaci se žáci sami podíleli.</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občanské:</w:t>
            </w:r>
            <w:r w:rsidRPr="0044499D">
              <w:rPr>
                <w:rFonts w:cs="Calibri"/>
              </w:rPr>
              <w:br/>
              <w:t>Vedeme žáky k odpovědnosti za jejich zdraví a za zachování životního prostředí.</w:t>
            </w:r>
            <w:r w:rsidRPr="0044499D">
              <w:rPr>
                <w:rFonts w:cs="Calibri"/>
              </w:rPr>
              <w:br/>
              <w:t>Vedeme žáky k odmítavému postoji k drogám, alkoholu, kouření, zneužívání a nadměrnému užívání léků.</w:t>
            </w:r>
            <w:r w:rsidRPr="0044499D">
              <w:rPr>
                <w:rFonts w:cs="Calibri"/>
              </w:rPr>
              <w:br/>
              <w:t>Vedeme žáky k uvažování a jednání, která preferují co nejefektivnější využívání zdrojů energie.</w:t>
            </w:r>
            <w:r w:rsidRPr="0044499D">
              <w:rPr>
                <w:rFonts w:cs="Calibri"/>
              </w:rPr>
              <w:br/>
              <w:t>Učíme žáky správně jednat v různých mimořádných život ohrožujících situacích.</w:t>
            </w:r>
            <w:r w:rsidRPr="0044499D">
              <w:rPr>
                <w:rFonts w:cs="Calibri"/>
              </w:rPr>
              <w:br/>
              <w:t>Učíme žáky preventivně předcházet nemocem a úrazům.</w:t>
            </w:r>
            <w:r w:rsidRPr="0044499D">
              <w:rPr>
                <w:rFonts w:cs="Calibri"/>
              </w:rPr>
              <w:br/>
              <w:t>Učíme žáky poskytnout účinnou první pomoc.</w:t>
            </w:r>
            <w:r w:rsidRPr="0044499D">
              <w:rPr>
                <w:rFonts w:cs="Calibri"/>
              </w:rPr>
              <w:br/>
              <w:t>Důsledně vyžadujeme dodržování stanovených pravidel a dodržování stanovených pracovních postupů.</w:t>
            </w:r>
            <w:r w:rsidRPr="0044499D">
              <w:rPr>
                <w:rFonts w:cs="Calibri"/>
              </w:rPr>
              <w:br/>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pracovní:</w:t>
            </w:r>
            <w:r w:rsidRPr="0044499D">
              <w:rPr>
                <w:rFonts w:cs="Calibri"/>
              </w:rPr>
              <w:br/>
              <w:t>Učíme žáky optimálně plánovat a provádět soustavná pozorování a experimenty a získaná data zpracovávat a vyhodnocovat.</w:t>
            </w:r>
            <w:r w:rsidRPr="0044499D">
              <w:rPr>
                <w:rFonts w:cs="Calibri"/>
              </w:rPr>
              <w:br/>
              <w:t>Seznamujeme žáky se zásadami bezpečnosti a ochraně zdraví při práci a důsledně vyžadujeme jejich dodržování.</w:t>
            </w:r>
            <w:r w:rsidRPr="0044499D">
              <w:rPr>
                <w:rFonts w:cs="Calibri"/>
              </w:rPr>
              <w:br/>
              <w:t>Vedeme žáky k dodržování a plnění jejich povinností a závazků.</w:t>
            </w:r>
            <w:r w:rsidRPr="0044499D">
              <w:rPr>
                <w:rFonts w:cs="Calibri"/>
              </w:rPr>
              <w:br/>
              <w:t xml:space="preserve">Při výuce vytváříme podnětné a tvořivé pracovní prostředí. </w:t>
            </w:r>
            <w:r w:rsidRPr="0044499D">
              <w:rPr>
                <w:rFonts w:cs="Calibri"/>
              </w:rPr>
              <w:br/>
            </w:r>
          </w:p>
        </w:tc>
      </w:tr>
    </w:tbl>
    <w:p w:rsidR="0005248C" w:rsidRDefault="0005248C">
      <w:r>
        <w:t>   </w:t>
      </w:r>
    </w:p>
    <w:p w:rsidR="0005248C" w:rsidRDefault="0005248C">
      <w:r>
        <w:t>   </w:t>
      </w:r>
    </w:p>
    <w:p w:rsidR="0005248C" w:rsidRDefault="0005248C">
      <w:pPr>
        <w:rPr>
          <w:b/>
          <w:sz w:val="24"/>
        </w:rPr>
      </w:pPr>
      <w:r w:rsidRPr="003A582E">
        <w:rPr>
          <w:b/>
          <w:sz w:val="24"/>
        </w:rPr>
        <w:t xml:space="preserve">Přírodopis </w:t>
      </w:r>
      <w:r>
        <w:rPr>
          <w:b/>
          <w:sz w:val="24"/>
        </w:rPr>
        <w:tab/>
      </w:r>
      <w:r w:rsidRPr="003A582E">
        <w:rPr>
          <w:b/>
          <w:sz w:val="24"/>
        </w:rPr>
        <w:t>6. ročník</w:t>
      </w:r>
    </w:p>
    <w:p w:rsidR="0005248C" w:rsidRPr="003A582E" w:rsidRDefault="0005248C">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3861D6">
            <w:r w:rsidRPr="0044499D">
              <w:t>ŠVP VÝSTUPY</w:t>
            </w:r>
          </w:p>
          <w:p w:rsidR="0005248C" w:rsidRPr="0044499D" w:rsidRDefault="0005248C" w:rsidP="003861D6">
            <w:r w:rsidRPr="0044499D">
              <w:t>Žák vysvětlí vliv jednotlivých sfér na vznik a vývoj života.</w:t>
            </w:r>
          </w:p>
          <w:p w:rsidR="0005248C" w:rsidRPr="0044499D" w:rsidRDefault="0005248C" w:rsidP="003861D6">
            <w:r w:rsidRPr="0044499D">
              <w:t>Vyjmenuje základní projevy života, podmínky života.</w:t>
            </w:r>
          </w:p>
          <w:p w:rsidR="0005248C" w:rsidRPr="0044499D" w:rsidRDefault="0005248C" w:rsidP="003861D6">
            <w:r w:rsidRPr="0044499D">
              <w:t>Na příkladech živočichů popíše přizpůsobení organismů daným podmínkám.</w:t>
            </w:r>
          </w:p>
          <w:p w:rsidR="0005248C" w:rsidRPr="0044499D" w:rsidRDefault="0005248C" w:rsidP="003861D6">
            <w:r w:rsidRPr="0044499D">
              <w:t>Porovná buňku rostlin, živočichů a bakterií.</w:t>
            </w:r>
          </w:p>
          <w:p w:rsidR="0005248C" w:rsidRPr="0044499D" w:rsidRDefault="0005248C" w:rsidP="003861D6">
            <w:r w:rsidRPr="0044499D">
              <w:t>Vysvětlí funkci základních organel.</w:t>
            </w:r>
          </w:p>
          <w:p w:rsidR="0005248C" w:rsidRPr="0044499D" w:rsidRDefault="0005248C" w:rsidP="003861D6">
            <w:r w:rsidRPr="0044499D">
              <w:t>Pracuje s mikroskopem, připraví jednoduchý mikroskopický preparát.</w:t>
            </w:r>
          </w:p>
          <w:p w:rsidR="0005248C" w:rsidRPr="0044499D" w:rsidRDefault="0005248C" w:rsidP="003861D6">
            <w:r w:rsidRPr="0044499D">
              <w:t>Třídí organismy do říší a seznámí se s dalšími systematickými jednotkami, vysvětlí pojmy ekosystém, společenstvo, populace a potravní řetězec, sestaví jednoduchý potravní řetězec.</w:t>
            </w:r>
          </w:p>
          <w:p w:rsidR="0005248C" w:rsidRPr="0044499D" w:rsidRDefault="0005248C" w:rsidP="003861D6">
            <w:r w:rsidRPr="0044499D">
              <w:t>Posoudí význam virů a bakterií v přírodě a pro člověka, uvede příklady z běžného života.</w:t>
            </w:r>
          </w:p>
          <w:p w:rsidR="0005248C" w:rsidRPr="0044499D" w:rsidRDefault="0005248C" w:rsidP="003861D6">
            <w:r w:rsidRPr="0044499D">
              <w:t>Porovná stavbu buněk a význam sinic a zelených řas.</w:t>
            </w:r>
          </w:p>
          <w:p w:rsidR="0005248C" w:rsidRPr="0044499D" w:rsidRDefault="0005248C" w:rsidP="003861D6">
            <w:r w:rsidRPr="0044499D">
              <w:t>Uvede příklady prvoků, popíše stavbu jejich těla a význam.</w:t>
            </w:r>
          </w:p>
          <w:p w:rsidR="0005248C" w:rsidRPr="0044499D" w:rsidRDefault="0005248C" w:rsidP="003861D6">
            <w:r w:rsidRPr="0044499D">
              <w:t>Porovná různé způsoby výživy hub, jejich význam v ekosystémech a místo v potravních řetězcích.</w:t>
            </w:r>
          </w:p>
          <w:p w:rsidR="0005248C" w:rsidRPr="0044499D" w:rsidRDefault="0005248C" w:rsidP="003861D6">
            <w:r w:rsidRPr="0044499D">
              <w:t>Rozpozná naše nejznámější jedlé a jedovaté houby a porovná je podle charakteristických znaků.</w:t>
            </w:r>
          </w:p>
          <w:p w:rsidR="0005248C" w:rsidRPr="0044499D" w:rsidRDefault="0005248C" w:rsidP="003861D6">
            <w:r w:rsidRPr="0044499D">
              <w:t>Objasní funkci a význam soužití dvou organismů ve stélce lišejníků, vysvětlí pojem symbióza.</w:t>
            </w:r>
          </w:p>
          <w:p w:rsidR="0005248C" w:rsidRPr="0044499D" w:rsidRDefault="0005248C" w:rsidP="003861D6">
            <w:r w:rsidRPr="0044499D">
              <w:t>Vyjmenuje základní projevy chování živočichů.</w:t>
            </w:r>
          </w:p>
          <w:p w:rsidR="0005248C" w:rsidRPr="0044499D" w:rsidRDefault="0005248C" w:rsidP="003861D6">
            <w:r w:rsidRPr="0044499D">
              <w:t>Rozpozná, porovná a objasní funkce základních orgánů, orgánových soustav bezobratlých živočichů.</w:t>
            </w:r>
          </w:p>
          <w:p w:rsidR="0005248C" w:rsidRPr="0044499D" w:rsidRDefault="0005248C" w:rsidP="003861D6">
            <w:r w:rsidRPr="0044499D">
              <w:t>Rozlišuje a porovnává skupiny bezobratlých živočichů.</w:t>
            </w:r>
          </w:p>
          <w:p w:rsidR="0005248C" w:rsidRPr="0044499D" w:rsidRDefault="0005248C" w:rsidP="003861D6">
            <w:r w:rsidRPr="0044499D">
              <w:t>Určuje vybrané druhy bezobratlých živočichů a zařazuje je do hlavních taxonomických skupin.</w:t>
            </w:r>
          </w:p>
          <w:p w:rsidR="0005248C" w:rsidRPr="0044499D" w:rsidRDefault="0005248C" w:rsidP="003861D6">
            <w:r w:rsidRPr="0044499D">
              <w:t>Vysvětlí na příkladech podstatu pohlavního a nepohlavního rozmnožování.</w:t>
            </w:r>
          </w:p>
        </w:tc>
        <w:tc>
          <w:tcPr>
            <w:tcW w:w="6927" w:type="dxa"/>
          </w:tcPr>
          <w:p w:rsidR="0005248C" w:rsidRPr="0044499D" w:rsidRDefault="0005248C" w:rsidP="003861D6">
            <w:r w:rsidRPr="0044499D">
              <w:t>UČIVO</w:t>
            </w:r>
          </w:p>
          <w:p w:rsidR="0005248C" w:rsidRPr="0044499D" w:rsidRDefault="0005248C" w:rsidP="003861D6">
            <w:r w:rsidRPr="0044499D">
              <w:t xml:space="preserve">- vznik a stavba Země, Země ve vesmíru </w:t>
            </w:r>
          </w:p>
          <w:p w:rsidR="0005248C" w:rsidRPr="0044499D" w:rsidRDefault="0005248C" w:rsidP="003861D6">
            <w:r w:rsidRPr="0044499D">
              <w:t xml:space="preserve">- atmosféra, hydrosféra, ostatní sféry Země </w:t>
            </w:r>
          </w:p>
          <w:p w:rsidR="0005248C" w:rsidRPr="0044499D" w:rsidRDefault="0005248C" w:rsidP="003861D6">
            <w:r w:rsidRPr="0044499D">
              <w:t xml:space="preserve">- vznik života na Zemi </w:t>
            </w:r>
          </w:p>
          <w:p w:rsidR="0005248C" w:rsidRPr="0044499D" w:rsidRDefault="0005248C" w:rsidP="003861D6">
            <w:r w:rsidRPr="0044499D">
              <w:t xml:space="preserve">- živá a neživá příroda, fotosyntéza </w:t>
            </w:r>
          </w:p>
          <w:p w:rsidR="0005248C" w:rsidRPr="0044499D" w:rsidRDefault="0005248C" w:rsidP="003861D6">
            <w:r w:rsidRPr="0044499D">
              <w:t xml:space="preserve">- základní projevy živých organismů </w:t>
            </w:r>
          </w:p>
          <w:p w:rsidR="0005248C" w:rsidRPr="0044499D" w:rsidRDefault="0005248C" w:rsidP="003861D6">
            <w:r w:rsidRPr="0044499D">
              <w:t xml:space="preserve">- rozmanitost života na Zemi </w:t>
            </w:r>
          </w:p>
          <w:p w:rsidR="0005248C" w:rsidRPr="0044499D" w:rsidRDefault="0005248C" w:rsidP="003861D6">
            <w:r w:rsidRPr="0044499D">
              <w:t xml:space="preserve">- stavba rostlinné a živočišné buňky, funkce organel (významný biolog - Purkyně) </w:t>
            </w:r>
          </w:p>
          <w:p w:rsidR="0005248C" w:rsidRPr="0044499D" w:rsidRDefault="0005248C" w:rsidP="003861D6">
            <w:r w:rsidRPr="0044499D">
              <w:t xml:space="preserve">- lupa a mikroskop </w:t>
            </w:r>
          </w:p>
          <w:p w:rsidR="0005248C" w:rsidRPr="0044499D" w:rsidRDefault="0005248C" w:rsidP="003861D6">
            <w:r w:rsidRPr="0044499D">
              <w:t xml:space="preserve">- ekosystém, společenstvo, populace, potravní vztahy organismů </w:t>
            </w:r>
          </w:p>
          <w:p w:rsidR="0005248C" w:rsidRPr="0044499D" w:rsidRDefault="0005248C" w:rsidP="003861D6">
            <w:r w:rsidRPr="0044499D">
              <w:t xml:space="preserve">- systém organismů </w:t>
            </w:r>
          </w:p>
          <w:p w:rsidR="0005248C" w:rsidRPr="0044499D" w:rsidRDefault="0005248C" w:rsidP="003861D6">
            <w:r w:rsidRPr="0044499D">
              <w:t xml:space="preserve">- viry: vlastnosti, význam pro člověka, virová onemocnění </w:t>
            </w:r>
          </w:p>
          <w:p w:rsidR="0005248C" w:rsidRPr="0044499D" w:rsidRDefault="0005248C" w:rsidP="003861D6">
            <w:r w:rsidRPr="0044499D">
              <w:t xml:space="preserve">- bakterie: stavba bakteriální buňky, vlastnosti, význam pro člověka a pro přírodu, bakteriální onemocnění (antibiotika a jejich význam, A. Fleming) </w:t>
            </w:r>
          </w:p>
          <w:p w:rsidR="0005248C" w:rsidRPr="0044499D" w:rsidRDefault="0005248C" w:rsidP="003861D6">
            <w:r w:rsidRPr="0044499D">
              <w:t xml:space="preserve">- sinice: vlastnosti, výskyt a význam </w:t>
            </w:r>
          </w:p>
          <w:p w:rsidR="0005248C" w:rsidRPr="0044499D" w:rsidRDefault="0005248C" w:rsidP="003861D6">
            <w:r w:rsidRPr="0044499D">
              <w:t xml:space="preserve">- jednobuněčné řasy: stavba, výskyt, vybrané druhy </w:t>
            </w:r>
          </w:p>
          <w:p w:rsidR="0005248C" w:rsidRPr="0044499D" w:rsidRDefault="0005248C" w:rsidP="003861D6">
            <w:r w:rsidRPr="0044499D">
              <w:t xml:space="preserve">- prvoci: stavba buňky, výskyt, vybraní zástupci a jejich význam </w:t>
            </w:r>
          </w:p>
          <w:p w:rsidR="0005248C" w:rsidRPr="0044499D" w:rsidRDefault="0005248C" w:rsidP="003861D6">
            <w:r w:rsidRPr="0044499D">
              <w:t xml:space="preserve">- hlavní znaky hub: kvasinky, plísně, houby s plodnicí </w:t>
            </w:r>
          </w:p>
          <w:p w:rsidR="0005248C" w:rsidRPr="0044499D" w:rsidRDefault="0005248C" w:rsidP="003861D6">
            <w:r w:rsidRPr="0044499D">
              <w:t xml:space="preserve">- dělení hub s plodnicí podle poživatelnosti pro člověka - poznávání nejznámějších druhů </w:t>
            </w:r>
          </w:p>
          <w:p w:rsidR="0005248C" w:rsidRPr="0044499D" w:rsidRDefault="0005248C" w:rsidP="003861D6">
            <w:r w:rsidRPr="0044499D">
              <w:t xml:space="preserve">- lišejníky: stavba těla, vybraní zástupci, význam, pojem symbióza </w:t>
            </w:r>
          </w:p>
          <w:p w:rsidR="0005248C" w:rsidRPr="0044499D" w:rsidRDefault="0005248C" w:rsidP="003861D6">
            <w:r w:rsidRPr="0044499D">
              <w:t xml:space="preserve">- základní znaky a projevy mnohobuněčných živočichů, srovnání obratlovců a bezobratlých </w:t>
            </w:r>
          </w:p>
          <w:p w:rsidR="0005248C" w:rsidRPr="0044499D" w:rsidRDefault="0005248C" w:rsidP="003861D6">
            <w:r w:rsidRPr="0044499D">
              <w:t xml:space="preserve">- žahavci: hlavní znaky, výskyt, vybraní zástupci </w:t>
            </w:r>
          </w:p>
          <w:p w:rsidR="0005248C" w:rsidRPr="0044499D" w:rsidRDefault="0005248C" w:rsidP="003861D6">
            <w:r w:rsidRPr="0044499D">
              <w:t xml:space="preserve">- ploštěnci: hlavní znaky, výskyt, vybraní zástupci </w:t>
            </w:r>
          </w:p>
          <w:p w:rsidR="0005248C" w:rsidRPr="0044499D" w:rsidRDefault="0005248C" w:rsidP="003861D6">
            <w:r w:rsidRPr="0044499D">
              <w:t xml:space="preserve">- hlísti: hlavní znaky, výskyt, vybraní zástupci (epidemiologicky významné druhy) </w:t>
            </w:r>
          </w:p>
          <w:p w:rsidR="0005248C" w:rsidRPr="0044499D" w:rsidRDefault="0005248C" w:rsidP="003861D6">
            <w:r w:rsidRPr="0044499D">
              <w:t xml:space="preserve">- měkkýši: hlavní znaky, výskyt, vybraní zástupci </w:t>
            </w:r>
          </w:p>
          <w:p w:rsidR="0005248C" w:rsidRPr="0044499D" w:rsidRDefault="0005248C" w:rsidP="003861D6">
            <w:r w:rsidRPr="0044499D">
              <w:t xml:space="preserve">- kroužkovci: hlavní znaky, výskyt, vybraní zástupci </w:t>
            </w:r>
          </w:p>
          <w:p w:rsidR="0005248C" w:rsidRPr="0044499D" w:rsidRDefault="0005248C" w:rsidP="003861D6">
            <w:r w:rsidRPr="0044499D">
              <w:t xml:space="preserve">- členovci: hlavní znaky, výskyt, vybraní zástupci </w:t>
            </w:r>
          </w:p>
          <w:p w:rsidR="0005248C" w:rsidRPr="0044499D" w:rsidRDefault="0005248C" w:rsidP="003861D6">
            <w:r w:rsidRPr="0044499D">
              <w:t xml:space="preserve">- ostnokožci: hlavní znaky, výskyt, vybraní zástupci </w:t>
            </w:r>
          </w:p>
          <w:p w:rsidR="0005248C" w:rsidRPr="0044499D" w:rsidRDefault="0005248C" w:rsidP="00007FB2"/>
        </w:tc>
      </w:tr>
    </w:tbl>
    <w:p w:rsidR="0005248C" w:rsidRDefault="0005248C"/>
    <w:p w:rsidR="0005248C" w:rsidRDefault="0005248C"/>
    <w:p w:rsidR="0005248C" w:rsidRDefault="0005248C">
      <w:r>
        <w:t>   </w:t>
      </w:r>
    </w:p>
    <w:p w:rsidR="0005248C" w:rsidRDefault="0005248C"/>
    <w:p w:rsidR="0005248C" w:rsidRDefault="0005248C"/>
    <w:p w:rsidR="0005248C" w:rsidRDefault="0005248C">
      <w:pPr>
        <w:rPr>
          <w:b/>
          <w:sz w:val="24"/>
        </w:rPr>
      </w:pPr>
      <w:r w:rsidRPr="00007FB2">
        <w:rPr>
          <w:b/>
          <w:sz w:val="24"/>
        </w:rPr>
        <w:t xml:space="preserve">Přírodopis </w:t>
      </w:r>
      <w:r>
        <w:rPr>
          <w:b/>
          <w:sz w:val="24"/>
        </w:rPr>
        <w:tab/>
      </w:r>
      <w:r w:rsidRPr="00007FB2">
        <w:rPr>
          <w:b/>
          <w:sz w:val="24"/>
        </w:rPr>
        <w:t>7. ročník</w:t>
      </w:r>
    </w:p>
    <w:p w:rsidR="0005248C" w:rsidRPr="00007FB2" w:rsidRDefault="0005248C">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3861D6">
            <w:r w:rsidRPr="0044499D">
              <w:t>ŠVP VÝSTUPY</w:t>
            </w:r>
          </w:p>
          <w:p w:rsidR="0005248C" w:rsidRPr="0044499D" w:rsidRDefault="0005248C" w:rsidP="003861D6">
            <w:r w:rsidRPr="0044499D">
              <w:t>Žák rozlišuje a porovnává vnější a vnitřní stavbu těla vybraných živočichů a objasní funkci jednotlivých orgánů.</w:t>
            </w:r>
          </w:p>
          <w:p w:rsidR="0005248C" w:rsidRPr="0044499D" w:rsidRDefault="0005248C" w:rsidP="003861D6">
            <w:r w:rsidRPr="0044499D">
              <w:t>Objasní na základě pozorování základní projevy živočichů v přírodě.</w:t>
            </w:r>
          </w:p>
          <w:p w:rsidR="0005248C" w:rsidRPr="0044499D" w:rsidRDefault="0005248C" w:rsidP="003861D6">
            <w:r w:rsidRPr="0044499D">
              <w:t>Uplatňuje zásady bezpečného chování ve styku s živočichy.</w:t>
            </w:r>
          </w:p>
          <w:p w:rsidR="0005248C" w:rsidRPr="0044499D" w:rsidRDefault="0005248C" w:rsidP="003861D6">
            <w:r w:rsidRPr="0044499D">
              <w:t>Zhodnotí význam živočichů v přírodě i pro člověka.</w:t>
            </w:r>
          </w:p>
          <w:p w:rsidR="0005248C" w:rsidRPr="0044499D" w:rsidRDefault="0005248C" w:rsidP="003861D6">
            <w:r w:rsidRPr="0044499D">
              <w:t>Rozlišuje a porovná jednotlivé skupiny živočichů, určí vybrané živočichy, zařadí je do hlavních taxonomických skupin.</w:t>
            </w:r>
          </w:p>
          <w:p w:rsidR="0005248C" w:rsidRPr="0044499D" w:rsidRDefault="0005248C" w:rsidP="003861D6">
            <w:r w:rsidRPr="0044499D">
              <w:t>Na základě pozorování odvodí uspořádání rostlinného těla (buňky, pletiva, orgány), popíše rostlinnou buňku, pozoruje buňku mikroskopem a provede její jednoduchý nákres.</w:t>
            </w:r>
          </w:p>
          <w:p w:rsidR="0005248C" w:rsidRPr="0044499D" w:rsidRDefault="0005248C" w:rsidP="003861D6">
            <w:r w:rsidRPr="0044499D">
              <w:t>Popíše vnitřní a vnější stavbu rostlinných orgánů, vysvětlí jejich funkci a vztahy mezi nimi, uvede příklady různé stavby kořenů, stonků, listů, květů a plodů.</w:t>
            </w:r>
          </w:p>
          <w:p w:rsidR="0005248C" w:rsidRPr="0044499D" w:rsidRDefault="0005248C" w:rsidP="003861D6">
            <w:r w:rsidRPr="0044499D">
              <w:t>Vysvětlí princip fyziologických dějů v rostlinách a uvede příklady jejich využití při pěstování rostlin, porovná fotosyntézu a dýchání.</w:t>
            </w:r>
          </w:p>
          <w:p w:rsidR="0005248C" w:rsidRPr="0044499D" w:rsidRDefault="0005248C" w:rsidP="003861D6">
            <w:r w:rsidRPr="0044499D">
              <w:t>Rozliší základní systematické skupiny rostlin a určí jejich významné zástupce, použije klíče a atlasy.</w:t>
            </w:r>
          </w:p>
          <w:p w:rsidR="0005248C" w:rsidRPr="0044499D" w:rsidRDefault="0005248C" w:rsidP="003861D6">
            <w:r w:rsidRPr="0044499D">
              <w:t>Na základě pozorování odvodí závislost a přizpůsobení některých rostlin podmínkám prostředí.</w:t>
            </w:r>
          </w:p>
          <w:p w:rsidR="0005248C" w:rsidRPr="0044499D" w:rsidRDefault="0005248C" w:rsidP="003861D6">
            <w:r w:rsidRPr="0044499D">
              <w:t>Vysvětlí rozdíl mezi jednobuněčnými a mnohobuněčnými organismy, uvede příklady těchto organismů.</w:t>
            </w:r>
          </w:p>
          <w:p w:rsidR="0005248C" w:rsidRPr="0044499D" w:rsidRDefault="0005248C" w:rsidP="003861D6">
            <w:r w:rsidRPr="0044499D">
              <w:t>Objasní rozdíl mezi rostlinami jednoděložnými a dvouděložnými, uvede příklady těchto rostlin.</w:t>
            </w:r>
          </w:p>
          <w:p w:rsidR="0005248C" w:rsidRPr="0044499D" w:rsidRDefault="0005248C" w:rsidP="003861D6">
            <w:r w:rsidRPr="0044499D">
              <w:t>Vysvětlí, k jakým změnám dochází u rostlin během roku, rozliší rostliny jednoleté, dvouleté a vytrvalé.</w:t>
            </w:r>
          </w:p>
          <w:p w:rsidR="0005248C" w:rsidRPr="0044499D" w:rsidRDefault="0005248C" w:rsidP="003861D6">
            <w:r w:rsidRPr="0044499D">
              <w:t>Zdůvodní význam ochrany přírody, uvede příklady důsledků lidské činnosti na přírodu a možností ochrany přírody.</w:t>
            </w:r>
          </w:p>
          <w:p w:rsidR="0005248C" w:rsidRPr="0044499D" w:rsidRDefault="0005248C" w:rsidP="003861D6">
            <w:r w:rsidRPr="0044499D">
              <w:t>Na příkladech z různých ekosystémů vysvětlí podstatu potravních řetězců a zhodnotí jejich význam.</w:t>
            </w:r>
          </w:p>
        </w:tc>
        <w:tc>
          <w:tcPr>
            <w:tcW w:w="6927" w:type="dxa"/>
          </w:tcPr>
          <w:p w:rsidR="0005248C" w:rsidRPr="0044499D" w:rsidRDefault="0005248C" w:rsidP="003861D6">
            <w:r w:rsidRPr="0044499D">
              <w:t>UČIVO</w:t>
            </w:r>
          </w:p>
          <w:p w:rsidR="0005248C" w:rsidRPr="0044499D" w:rsidRDefault="0005248C" w:rsidP="003861D6">
            <w:r w:rsidRPr="0044499D">
              <w:t xml:space="preserve">- stavba těla strunatců, základní projevy živočichů </w:t>
            </w:r>
          </w:p>
          <w:p w:rsidR="0005248C" w:rsidRPr="0044499D" w:rsidRDefault="0005248C" w:rsidP="003861D6">
            <w:r w:rsidRPr="0044499D">
              <w:t xml:space="preserve">- příklady přírodních ekosystémů a nejznámějších živočichů těchto ekosystémů - příklady vztahů </w:t>
            </w:r>
          </w:p>
          <w:p w:rsidR="0005248C" w:rsidRPr="0044499D" w:rsidRDefault="0005248C" w:rsidP="003861D6">
            <w:r w:rsidRPr="0044499D">
              <w:t xml:space="preserve">- pláštěnci a bezlebeční: výskyt, hlavní znaky </w:t>
            </w:r>
          </w:p>
          <w:p w:rsidR="0005248C" w:rsidRPr="0044499D" w:rsidRDefault="0005248C" w:rsidP="003861D6">
            <w:r w:rsidRPr="0044499D">
              <w:t xml:space="preserve">- hlavní znaky a stavba těla obratlovců </w:t>
            </w:r>
          </w:p>
          <w:p w:rsidR="0005248C" w:rsidRPr="0044499D" w:rsidRDefault="0005248C" w:rsidP="003861D6">
            <w:r w:rsidRPr="0044499D">
              <w:t xml:space="preserve">- mihule: výskyt, hlavní znaky, vybraní zástupci </w:t>
            </w:r>
          </w:p>
          <w:p w:rsidR="0005248C" w:rsidRPr="0044499D" w:rsidRDefault="0005248C" w:rsidP="003861D6">
            <w:r w:rsidRPr="0044499D">
              <w:t xml:space="preserve">- paryby: výskyt, hlavní znaky, vybraní zástupci </w:t>
            </w:r>
          </w:p>
          <w:p w:rsidR="0005248C" w:rsidRPr="0044499D" w:rsidRDefault="0005248C" w:rsidP="003861D6">
            <w:r w:rsidRPr="0044499D">
              <w:t xml:space="preserve">- ryby paprskoploutvé: výskyt, hlavní znaky, vybraní zástupci </w:t>
            </w:r>
          </w:p>
          <w:p w:rsidR="0005248C" w:rsidRPr="0044499D" w:rsidRDefault="0005248C" w:rsidP="003861D6">
            <w:r w:rsidRPr="0044499D">
              <w:t xml:space="preserve">- obojživelníci: výskyt, hlavní znaky, vybraní zástupci </w:t>
            </w:r>
          </w:p>
          <w:p w:rsidR="0005248C" w:rsidRPr="0044499D" w:rsidRDefault="0005248C" w:rsidP="003861D6">
            <w:r w:rsidRPr="0044499D">
              <w:t xml:space="preserve">- plazi: výskyt, hlavní znaky, vybraní zástupci </w:t>
            </w:r>
          </w:p>
          <w:p w:rsidR="0005248C" w:rsidRPr="0044499D" w:rsidRDefault="0005248C" w:rsidP="003861D6">
            <w:r w:rsidRPr="0044499D">
              <w:t xml:space="preserve">- ptáci: výskyt, hlavní znaky, vybraní zástupci </w:t>
            </w:r>
          </w:p>
          <w:p w:rsidR="0005248C" w:rsidRPr="0044499D" w:rsidRDefault="0005248C" w:rsidP="003861D6">
            <w:r w:rsidRPr="0044499D">
              <w:t xml:space="preserve">- savci: výskyt, hlavní znaky, vybraní zástupci (hospodářsky významné druhy, péče o vybrané domácí živočichy, chov domestikovaných živočichů) </w:t>
            </w:r>
          </w:p>
          <w:p w:rsidR="0005248C" w:rsidRPr="0044499D" w:rsidRDefault="0005248C" w:rsidP="003861D6">
            <w:r w:rsidRPr="0044499D">
              <w:t xml:space="preserve">- stavba těla rostlin: rostlinné buňky, pletiva a orgány </w:t>
            </w:r>
          </w:p>
          <w:p w:rsidR="0005248C" w:rsidRPr="0044499D" w:rsidRDefault="0005248C" w:rsidP="003861D6">
            <w:r w:rsidRPr="0044499D">
              <w:t xml:space="preserve">- zelené řasy jednobuněčné a mnohobuněčné: výskyt, rozmnožování, význam, zástupci </w:t>
            </w:r>
          </w:p>
          <w:p w:rsidR="0005248C" w:rsidRPr="0044499D" w:rsidRDefault="0005248C" w:rsidP="003861D6">
            <w:r w:rsidRPr="0044499D">
              <w:t xml:space="preserve">- kořen - stavba a funkce </w:t>
            </w:r>
          </w:p>
          <w:p w:rsidR="0005248C" w:rsidRPr="0044499D" w:rsidRDefault="0005248C" w:rsidP="003861D6">
            <w:r w:rsidRPr="0044499D">
              <w:t xml:space="preserve">- stonek: stavba a funkce </w:t>
            </w:r>
          </w:p>
          <w:p w:rsidR="0005248C" w:rsidRPr="0044499D" w:rsidRDefault="0005248C" w:rsidP="003861D6">
            <w:r w:rsidRPr="0044499D">
              <w:t xml:space="preserve">- list: stavba a funkce, fotosyntéza, dýchání </w:t>
            </w:r>
          </w:p>
          <w:p w:rsidR="0005248C" w:rsidRPr="0044499D" w:rsidRDefault="0005248C" w:rsidP="003861D6">
            <w:r w:rsidRPr="0044499D">
              <w:t xml:space="preserve">- květ krytosemenných rostlin - stavba a funkce, opylení, oplození </w:t>
            </w:r>
          </w:p>
          <w:p w:rsidR="0005248C" w:rsidRPr="0044499D" w:rsidRDefault="0005248C" w:rsidP="003861D6">
            <w:r w:rsidRPr="0044499D">
              <w:t xml:space="preserve">- plody a semena: funkce, stavba, rozšiřování plodů a semen, typy plodů </w:t>
            </w:r>
          </w:p>
          <w:p w:rsidR="0005248C" w:rsidRPr="0044499D" w:rsidRDefault="0005248C" w:rsidP="003861D6">
            <w:r w:rsidRPr="0044499D">
              <w:t xml:space="preserve">- list: stavba a funkce, fotosyntéza, dýchání </w:t>
            </w:r>
          </w:p>
          <w:p w:rsidR="0005248C" w:rsidRPr="0044499D" w:rsidRDefault="0005248C" w:rsidP="003861D6">
            <w:r w:rsidRPr="0044499D">
              <w:t xml:space="preserve">- zelené řasy jednobuněčné a mnohobuněčné: výskyt, rozmnožování, význam, zástupci </w:t>
            </w:r>
          </w:p>
          <w:p w:rsidR="0005248C" w:rsidRPr="0044499D" w:rsidRDefault="0005248C" w:rsidP="003861D6">
            <w:r w:rsidRPr="0044499D">
              <w:t xml:space="preserve">- výtrusné rostliny: mechy, plavuně, přesličky, kapradiny </w:t>
            </w:r>
          </w:p>
          <w:p w:rsidR="0005248C" w:rsidRPr="0044499D" w:rsidRDefault="0005248C" w:rsidP="003861D6">
            <w:r w:rsidRPr="0044499D">
              <w:t xml:space="preserve">- nahosemenné rostliny: hlavní znaky, rozmnožování, vybraní zástupci a význam </w:t>
            </w:r>
          </w:p>
          <w:p w:rsidR="0005248C" w:rsidRPr="0044499D" w:rsidRDefault="0005248C" w:rsidP="003861D6">
            <w:r w:rsidRPr="0044499D">
              <w:t xml:space="preserve">- krytosemenné rostliny: hlavní znaky, rozmnožování, význam </w:t>
            </w:r>
          </w:p>
          <w:p w:rsidR="0005248C" w:rsidRPr="0044499D" w:rsidRDefault="0005248C" w:rsidP="0020778A">
            <w:r w:rsidRPr="0044499D">
              <w:t xml:space="preserve">- rostliny jednoděložné a dvouděložné </w:t>
            </w:r>
          </w:p>
          <w:p w:rsidR="0005248C" w:rsidRPr="0044499D" w:rsidRDefault="0005248C" w:rsidP="0020778A">
            <w:r w:rsidRPr="0044499D">
              <w:t xml:space="preserve">- délka života rostlin </w:t>
            </w:r>
          </w:p>
          <w:p w:rsidR="0005248C" w:rsidRPr="0044499D" w:rsidRDefault="0005248C" w:rsidP="003861D6">
            <w:r w:rsidRPr="0044499D">
              <w:t xml:space="preserve">- poznávání vybraných zástupců rostlin, využití klíčů a atlasů </w:t>
            </w:r>
          </w:p>
          <w:p w:rsidR="0005248C" w:rsidRPr="0044499D" w:rsidRDefault="0005248C" w:rsidP="0020778A">
            <w:r w:rsidRPr="0044499D">
              <w:t xml:space="preserve">- ochrana přírody v ČR a ve světě </w:t>
            </w:r>
          </w:p>
          <w:p w:rsidR="0005248C" w:rsidRPr="0044499D" w:rsidRDefault="0005248C" w:rsidP="003861D6">
            <w:r w:rsidRPr="0044499D">
              <w:t xml:space="preserve">- rostliny a živočichové v ekosystémech, příklady potravních vztahů mezi nimi </w:t>
            </w:r>
          </w:p>
          <w:p w:rsidR="0005248C" w:rsidRPr="0044499D" w:rsidRDefault="0005248C" w:rsidP="0020778A"/>
        </w:tc>
      </w:tr>
    </w:tbl>
    <w:p w:rsidR="0005248C" w:rsidRDefault="0005248C"/>
    <w:p w:rsidR="0005248C" w:rsidRPr="003861D6" w:rsidRDefault="0005248C" w:rsidP="003861D6">
      <w:r>
        <w:t>PRŮŘEZOVÁ TÉMATA</w:t>
      </w:r>
    </w:p>
    <w:p w:rsidR="0005248C" w:rsidRPr="003861D6" w:rsidRDefault="0005248C" w:rsidP="003861D6">
      <w:r w:rsidRPr="003861D6">
        <w:t>ENVIRONMENTÁLNÍ VÝCHOVA - Ekosystémy</w:t>
      </w:r>
    </w:p>
    <w:p w:rsidR="0005248C" w:rsidRDefault="0005248C" w:rsidP="003861D6">
      <w:r w:rsidRPr="003861D6">
        <w:t>Les (les v našem prostředí, produkční a mimoprodukční významy lesa)</w:t>
      </w:r>
    </w:p>
    <w:p w:rsidR="0005248C" w:rsidRDefault="0005248C"/>
    <w:p w:rsidR="0005248C" w:rsidRDefault="0005248C"/>
    <w:p w:rsidR="0005248C" w:rsidRDefault="0005248C">
      <w:pPr>
        <w:rPr>
          <w:b/>
          <w:sz w:val="24"/>
        </w:rPr>
      </w:pPr>
      <w:r w:rsidRPr="00007FB2">
        <w:rPr>
          <w:b/>
          <w:sz w:val="24"/>
        </w:rPr>
        <w:t>Přírodopis 8. ročník</w:t>
      </w:r>
    </w:p>
    <w:p w:rsidR="0005248C" w:rsidRPr="00007FB2" w:rsidRDefault="0005248C">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3861D6">
            <w:r w:rsidRPr="0044499D">
              <w:t>ŠVP VÝSTUPY</w:t>
            </w:r>
          </w:p>
          <w:p w:rsidR="0005248C" w:rsidRPr="0044499D" w:rsidRDefault="0005248C" w:rsidP="003861D6">
            <w:r w:rsidRPr="0044499D">
              <w:t>Žák objasní biologickou a společenskou podstatu člověka, posoudí příbuznost s ostatními živočichy, zvláště primáty, orientuje se v základních vývojových stupních člověka.</w:t>
            </w:r>
          </w:p>
          <w:p w:rsidR="0005248C" w:rsidRPr="0044499D" w:rsidRDefault="0005248C" w:rsidP="003861D6">
            <w:r w:rsidRPr="0044499D">
              <w:t>Charakterizuje vznik odlišných lidských skupin jako výsledek přizpůsobení prostředí, uvede příklady.</w:t>
            </w:r>
          </w:p>
          <w:p w:rsidR="0005248C" w:rsidRPr="0044499D" w:rsidRDefault="0005248C" w:rsidP="003861D6">
            <w:r w:rsidRPr="0044499D">
              <w:t>Charakterizuje lidské tkáně, rozlišuje jednotlivé typy tkání a uvede konkrétní příklady jejich umístění v lidském těle.</w:t>
            </w:r>
          </w:p>
          <w:p w:rsidR="0005248C" w:rsidRPr="0044499D" w:rsidRDefault="0005248C" w:rsidP="003861D6">
            <w:r w:rsidRPr="0044499D">
              <w:t>Objasní stavbu a funkci opěrné soustavy (stavba kosti, typy kostí, spojení kostí), podle vyobrazení nebo modelu vyjmenuje hlavní části lidské kostry, pojmenuje hlavní části kostry hlavy, trupu a končetin, zdůvodní význam správné výživy pro růst a funkci kostry, charakterizuje správné a vadné držení těla.</w:t>
            </w:r>
          </w:p>
          <w:p w:rsidR="0005248C" w:rsidRPr="0044499D" w:rsidRDefault="0005248C" w:rsidP="003861D6">
            <w:r w:rsidRPr="0044499D">
              <w:t>Objasní stavbu a funkci pohybové soustavy (f</w:t>
            </w:r>
            <w:r>
              <w:t>unkční propojení svalstva a dalš</w:t>
            </w:r>
            <w:r w:rsidRPr="0044499D">
              <w:t>ích soustav), popíše stavbu a funkci svalu, rozezná základní lidské svaly, uvede význam zdravého pohybového režimu.</w:t>
            </w:r>
          </w:p>
          <w:p w:rsidR="0005248C" w:rsidRPr="0044499D" w:rsidRDefault="0005248C" w:rsidP="003861D6">
            <w:r w:rsidRPr="0044499D">
              <w:t>Objasní stavbu a funkci oběhové soustavy, pojmenuje základní tělní tekutiny, uvede význam a složení krve, rozlišuje krevní skupiny, pomocí vyobrazení popíše stavbu a funkci srdce, malý plicní a velký tělní oběh, uvede příklady vlivu životního stylu na výskyt chorob srdce a cév.</w:t>
            </w:r>
          </w:p>
          <w:p w:rsidR="0005248C" w:rsidRPr="0044499D" w:rsidRDefault="0005248C" w:rsidP="003861D6">
            <w:r w:rsidRPr="0044499D">
              <w:t>Objasní funkci mízní soustavy, pojmenuje její hlavní části.</w:t>
            </w:r>
          </w:p>
          <w:p w:rsidR="0005248C" w:rsidRPr="0044499D" w:rsidRDefault="0005248C" w:rsidP="003861D6">
            <w:r w:rsidRPr="0044499D">
              <w:t>Objasní stavbu a funkci dýchací soustavy, popíše horní a dolní cesty dýchací, stavbu plic, uvede na příkladech nemoci a vady dýchací soustavy, zhodnotí dopad kouření a znečištěného životního prostředí na funkci dýchací soustavy.</w:t>
            </w:r>
          </w:p>
          <w:p w:rsidR="0005248C" w:rsidRPr="0044499D" w:rsidRDefault="0005248C" w:rsidP="003861D6">
            <w:r w:rsidRPr="0044499D">
              <w:t>Objasní stavbu a funkci trávicí soustavy, popíše jednotlivé části, objasní princip trávení jednotlivých složek potravy, vysvětlí zásady zdravé výživy.</w:t>
            </w:r>
          </w:p>
          <w:p w:rsidR="0005248C" w:rsidRPr="0044499D" w:rsidRDefault="0005248C" w:rsidP="003861D6">
            <w:r w:rsidRPr="0044499D">
              <w:t>Popíše stavbu a funkci vylučovací soustavy, pojmenuje její jednotlivé části, objasní stavbu a funkci ledvin, vysvětlí význam správného pitného režimu pro správnou funkci vylučovací soustavy, charakterizuje nemoci a vady vylučovací soustavy.</w:t>
            </w:r>
          </w:p>
          <w:p w:rsidR="0005248C" w:rsidRPr="0044499D" w:rsidRDefault="0005248C" w:rsidP="003861D6">
            <w:r w:rsidRPr="0044499D">
              <w:t>Objasní stavbu a funkci kožní soustavy, zná zásady správné péče o kůži, uvede konkrétní příklady poranění a onemocnění kůže.</w:t>
            </w:r>
          </w:p>
          <w:p w:rsidR="0005248C" w:rsidRPr="0044499D" w:rsidRDefault="0005248C" w:rsidP="003861D6">
            <w:r w:rsidRPr="0044499D">
              <w:t>Objasní stavbu, funkci a význam nervové soustavy, popíše stav</w:t>
            </w:r>
            <w:r>
              <w:t>bu a funkci neuronu, objasní pri</w:t>
            </w:r>
            <w:r w:rsidRPr="0044499D">
              <w:t>ncip synapse, popíše jednotlivé části mozku a míchy, zná nebezpečí užívání návykových látek, rozliší podmíněný a nepodmíněný reflex, uvede příklady poruch nervové soustavy a jejich léčby.</w:t>
            </w:r>
          </w:p>
          <w:p w:rsidR="0005248C" w:rsidRPr="0044499D" w:rsidRDefault="0005248C" w:rsidP="003861D6">
            <w:r w:rsidRPr="0044499D">
              <w:t>Pojmenuje lidské smysly, popíše jednotlivá smyslová ústrojí a objasní jejich funkci a možné poruchy, zhodnotí možnosti ochrany smyslových orgánů před poškozením.</w:t>
            </w:r>
          </w:p>
          <w:p w:rsidR="0005248C" w:rsidRPr="0044499D" w:rsidRDefault="0005248C" w:rsidP="003861D6">
            <w:r w:rsidRPr="0044499D">
              <w:t>Objasní funkci hormonů a jejich význam, vyjmenuje příklady žláz s vnitřním vyměšováním, ukáže jejich polohu a pojmenuje hormony, které tyto žlázy vylučují, popíše účinky vybraných hormonů, uvede příklady poruch v tvorbě a činnosti hormonů.</w:t>
            </w:r>
          </w:p>
          <w:p w:rsidR="0005248C" w:rsidRPr="0044499D" w:rsidRDefault="0005248C" w:rsidP="003861D6">
            <w:r w:rsidRPr="0044499D">
              <w:t>Objasní stavbu, funkci a význam rozmnožovací soustavy ženy a muže, pojmenuje a popíše mužské a ženské pohlavní orgány, rozezná prvotní a druhotné pohlavní znaky, charakterizuje období puberty, průběh menstruačního cyklu, průběh těhotenství, zhodnotí význam kojení a výživy kojící matky pro novorozence a kojence, rozlišuje dostupné metody antikoncepce.</w:t>
            </w:r>
          </w:p>
          <w:p w:rsidR="0005248C" w:rsidRPr="0044499D" w:rsidRDefault="0005248C" w:rsidP="003861D6">
            <w:r w:rsidRPr="0044499D">
              <w:t>Pojmenuje a charakterizuje jednotlivé etapy lidského života a vývoje dítěte, zná zásady společenského chování vůči těhotným ženám a matkám s dětmi, ke starším lidem.</w:t>
            </w:r>
          </w:p>
          <w:p w:rsidR="0005248C" w:rsidRPr="0044499D" w:rsidRDefault="0005248C" w:rsidP="003861D6">
            <w:r w:rsidRPr="0044499D">
              <w:t>Definuje nauku o dědičnosti a základní pojmy, na příkladech vysvětlí dědičnost jednoho znaku, uvede příklady dědičných chorob, charakterizuje význam genetiky.</w:t>
            </w:r>
          </w:p>
          <w:p w:rsidR="0005248C" w:rsidRPr="0044499D" w:rsidRDefault="0005248C" w:rsidP="003861D6">
            <w:r w:rsidRPr="0044499D">
              <w:t>Uvádí příklady prevence onemocnění jednotlivých tělních soustav, zná rizika spojená s kouřením, užíváním alkoholu, drog a rizikovým sexuálním chováním, umí poskytnout první pomoc při život ohrožujících stavech, umí ošetřit běžná poranění, umí zavolat rychlou zdravotnickou záchrannou službu.</w:t>
            </w:r>
          </w:p>
        </w:tc>
        <w:tc>
          <w:tcPr>
            <w:tcW w:w="6927" w:type="dxa"/>
          </w:tcPr>
          <w:p w:rsidR="0005248C" w:rsidRPr="0044499D" w:rsidRDefault="0005248C" w:rsidP="003861D6">
            <w:r w:rsidRPr="0044499D">
              <w:t>UČIVO</w:t>
            </w:r>
          </w:p>
          <w:p w:rsidR="0005248C" w:rsidRPr="0044499D" w:rsidRDefault="0005248C" w:rsidP="003861D6">
            <w:r w:rsidRPr="0044499D">
              <w:t xml:space="preserve">- úvod do biologie člověka </w:t>
            </w:r>
          </w:p>
          <w:p w:rsidR="0005248C" w:rsidRPr="0044499D" w:rsidRDefault="0005248C" w:rsidP="003861D6">
            <w:r w:rsidRPr="0044499D">
              <w:t xml:space="preserve">- vývoj člověka </w:t>
            </w:r>
          </w:p>
          <w:p w:rsidR="0005248C" w:rsidRPr="0044499D" w:rsidRDefault="0005248C" w:rsidP="003861D6">
            <w:r w:rsidRPr="0044499D">
              <w:t xml:space="preserve">- variabilita člověka </w:t>
            </w:r>
          </w:p>
          <w:p w:rsidR="0005248C" w:rsidRPr="0044499D" w:rsidRDefault="0005248C" w:rsidP="003861D6">
            <w:r w:rsidRPr="0044499D">
              <w:t xml:space="preserve">- tkáně </w:t>
            </w:r>
          </w:p>
          <w:p w:rsidR="0005248C" w:rsidRPr="0044499D" w:rsidRDefault="0005248C" w:rsidP="003861D6"/>
          <w:p w:rsidR="0005248C" w:rsidRPr="0044499D" w:rsidRDefault="0005248C" w:rsidP="003861D6"/>
          <w:p w:rsidR="0005248C" w:rsidRPr="0044499D" w:rsidRDefault="0005248C" w:rsidP="003861D6"/>
          <w:p w:rsidR="0005248C" w:rsidRPr="0044499D" w:rsidRDefault="0005248C" w:rsidP="003861D6">
            <w:r w:rsidRPr="0044499D">
              <w:t xml:space="preserve">- opěrná soustava (funkce a stavba, kostra hlavy, trupu a končetin, vady a onemocnění kostry) </w:t>
            </w:r>
          </w:p>
          <w:p w:rsidR="0005248C" w:rsidRPr="0044499D" w:rsidRDefault="0005248C" w:rsidP="003861D6"/>
          <w:p w:rsidR="0005248C" w:rsidRPr="0044499D" w:rsidRDefault="0005248C" w:rsidP="003861D6"/>
          <w:p w:rsidR="0005248C" w:rsidRPr="0044499D" w:rsidRDefault="0005248C" w:rsidP="003861D6"/>
          <w:p w:rsidR="0005248C" w:rsidRPr="0044499D" w:rsidRDefault="0005248C" w:rsidP="003861D6">
            <w:r w:rsidRPr="0044499D">
              <w:t xml:space="preserve">- pohybová soustava: propojení svalstva a opěrné soustavy, stavba a funkce svalu, základní svaly lidského těla, zdravý pohybový režim </w:t>
            </w:r>
          </w:p>
          <w:p w:rsidR="0005248C" w:rsidRPr="0044499D" w:rsidRDefault="0005248C" w:rsidP="003861D6"/>
          <w:p w:rsidR="0005248C" w:rsidRPr="0044499D" w:rsidRDefault="0005248C" w:rsidP="003861D6">
            <w:r w:rsidRPr="0044499D">
              <w:t xml:space="preserve">- oběhová soustava: tělní tekutiny, význam a složení krve, krevní skupiny, stavba a funkce srdce, malý plicní a velký tělní oběh, choroby srdce a cév </w:t>
            </w:r>
          </w:p>
          <w:p w:rsidR="0005248C" w:rsidRPr="0044499D" w:rsidRDefault="0005248C" w:rsidP="003861D6"/>
          <w:p w:rsidR="0005248C" w:rsidRPr="0044499D" w:rsidRDefault="0005248C" w:rsidP="003861D6"/>
          <w:p w:rsidR="0005248C" w:rsidRPr="0044499D" w:rsidRDefault="0005248C" w:rsidP="003861D6">
            <w:r w:rsidRPr="0044499D">
              <w:t xml:space="preserve">- stavba a funkce mízní soustavy </w:t>
            </w:r>
          </w:p>
          <w:p w:rsidR="0005248C" w:rsidRPr="0044499D" w:rsidRDefault="0005248C" w:rsidP="003861D6">
            <w:r w:rsidRPr="0044499D">
              <w:t xml:space="preserve">- dýchací soustava: horní a dolní cesty dýchací, stavba plic, nemoci a vady dýchací soustavy, vliv kouření a znečištění životního prostředí na lidský organismus </w:t>
            </w:r>
          </w:p>
          <w:p w:rsidR="0005248C" w:rsidRPr="0044499D" w:rsidRDefault="0005248C" w:rsidP="003861D6"/>
          <w:p w:rsidR="0005248C" w:rsidRPr="0044499D" w:rsidRDefault="0005248C" w:rsidP="003861D6">
            <w:r w:rsidRPr="0044499D">
              <w:t xml:space="preserve">- trávicí soustava: stavba a funkce, trávení cukrů, tuků a bílkovin, zásady zdravé výživy </w:t>
            </w:r>
          </w:p>
          <w:p w:rsidR="0005248C" w:rsidRPr="0044499D" w:rsidRDefault="0005248C" w:rsidP="003861D6">
            <w:r w:rsidRPr="0044499D">
              <w:t xml:space="preserve">- stavba a funkce vylučovací soustavy, stavba a funkce ledvin, nemoci a vady vylučovací soustavy </w:t>
            </w:r>
          </w:p>
          <w:p w:rsidR="0005248C" w:rsidRPr="0044499D" w:rsidRDefault="0005248C" w:rsidP="003861D6"/>
          <w:p w:rsidR="0005248C" w:rsidRPr="0044499D" w:rsidRDefault="0005248C" w:rsidP="003861D6"/>
          <w:p w:rsidR="0005248C" w:rsidRPr="0044499D" w:rsidRDefault="0005248C" w:rsidP="003861D6">
            <w:r w:rsidRPr="0044499D">
              <w:t xml:space="preserve">- stavba a funkce kožní soustavy, péče o kůži, poranění a onemocnění kůže </w:t>
            </w:r>
          </w:p>
          <w:p w:rsidR="0005248C" w:rsidRPr="0044499D" w:rsidRDefault="0005248C" w:rsidP="003861D6"/>
          <w:p w:rsidR="0005248C" w:rsidRPr="0044499D" w:rsidRDefault="0005248C" w:rsidP="003861D6">
            <w:r w:rsidRPr="0044499D">
              <w:t xml:space="preserve">- stavba, funkce a význam nervové soustavy, neuron, synapse, mozek a mícha, podmíněný a nepodmíněný reflex, poruchy nervové soustavy, působení návykových látek </w:t>
            </w:r>
          </w:p>
          <w:p w:rsidR="0005248C" w:rsidRPr="0044499D" w:rsidRDefault="0005248C" w:rsidP="003861D6"/>
          <w:p w:rsidR="0005248C" w:rsidRPr="0044499D" w:rsidRDefault="0005248C" w:rsidP="003861D6">
            <w:r w:rsidRPr="0044499D">
              <w:t xml:space="preserve">- smyslová soustava: zrak, sluch, hmat, čich, chuť, stavba a funkce smyslových ústrojí, poruchy smyslových orgánů, jejich ochrana před poškozením </w:t>
            </w:r>
          </w:p>
          <w:p w:rsidR="0005248C" w:rsidRPr="0044499D" w:rsidRDefault="0005248C" w:rsidP="003861D6">
            <w:r w:rsidRPr="0044499D">
              <w:t xml:space="preserve">- hormonální soustava: funkce a význam hormonů, žlázy s vnitřním vyměšováním, poruchy v tvorbě a činnosti hormonů </w:t>
            </w:r>
          </w:p>
          <w:p w:rsidR="0005248C" w:rsidRPr="0044499D" w:rsidRDefault="0005248C" w:rsidP="003861D6"/>
          <w:p w:rsidR="0005248C" w:rsidRPr="0044499D" w:rsidRDefault="0005248C" w:rsidP="003861D6"/>
          <w:p w:rsidR="0005248C" w:rsidRPr="0044499D" w:rsidRDefault="0005248C" w:rsidP="003861D6">
            <w:r w:rsidRPr="0044499D">
              <w:t xml:space="preserve">- rozmnožovací soustava: mužské a ženské pohlavní orgány, prvotní a druhotné pohlavní znaky, puberta, menstruační cyklus, těhotenství, kojení, antikoncepce </w:t>
            </w:r>
          </w:p>
          <w:p w:rsidR="0005248C" w:rsidRPr="0044499D" w:rsidRDefault="0005248C" w:rsidP="003861D6"/>
          <w:p w:rsidR="0005248C" w:rsidRPr="0044499D" w:rsidRDefault="0005248C" w:rsidP="003861D6"/>
          <w:p w:rsidR="0005248C" w:rsidRPr="0044499D" w:rsidRDefault="0005248C" w:rsidP="003861D6"/>
          <w:p w:rsidR="0005248C" w:rsidRPr="0044499D" w:rsidRDefault="0005248C" w:rsidP="003861D6">
            <w:r w:rsidRPr="0044499D">
              <w:t xml:space="preserve">- období lidského života, vývoj dítěte </w:t>
            </w:r>
          </w:p>
          <w:p w:rsidR="0005248C" w:rsidRPr="0044499D" w:rsidRDefault="0005248C" w:rsidP="003861D6"/>
          <w:p w:rsidR="0005248C" w:rsidRPr="0044499D" w:rsidRDefault="0005248C" w:rsidP="003861D6"/>
          <w:p w:rsidR="0005248C" w:rsidRPr="0044499D" w:rsidRDefault="0005248C" w:rsidP="003861D6">
            <w:r w:rsidRPr="0044499D">
              <w:t xml:space="preserve">- dědičnost: základní pojmy, základní principy dědičnosti, dědičné choroby, význam genetiky (významný biolog Mendel) </w:t>
            </w:r>
          </w:p>
          <w:p w:rsidR="0005248C" w:rsidRPr="0044499D" w:rsidRDefault="0005248C" w:rsidP="003861D6"/>
          <w:p w:rsidR="0005248C" w:rsidRPr="0044499D" w:rsidRDefault="0005248C" w:rsidP="003861D6">
            <w:r w:rsidRPr="0044499D">
              <w:t>- člověk a zdraví, první pomoc</w:t>
            </w:r>
          </w:p>
        </w:tc>
      </w:tr>
    </w:tbl>
    <w:p w:rsidR="0005248C" w:rsidRDefault="0005248C">
      <w:r>
        <w:t>   </w:t>
      </w:r>
    </w:p>
    <w:p w:rsidR="0005248C" w:rsidRDefault="0005248C"/>
    <w:p w:rsidR="0005248C" w:rsidRDefault="0005248C">
      <w:r>
        <w:t>    </w:t>
      </w:r>
    </w:p>
    <w:p w:rsidR="0005248C" w:rsidRDefault="0005248C">
      <w:pPr>
        <w:rPr>
          <w:b/>
          <w:sz w:val="24"/>
        </w:rPr>
      </w:pPr>
      <w:r w:rsidRPr="00007FB2">
        <w:rPr>
          <w:b/>
          <w:sz w:val="24"/>
        </w:rPr>
        <w:t xml:space="preserve">Přírodopis </w:t>
      </w:r>
      <w:r>
        <w:rPr>
          <w:b/>
          <w:sz w:val="24"/>
        </w:rPr>
        <w:tab/>
      </w:r>
      <w:r w:rsidRPr="00007FB2">
        <w:rPr>
          <w:b/>
          <w:sz w:val="24"/>
        </w:rPr>
        <w:t>9. ročník</w:t>
      </w:r>
    </w:p>
    <w:p w:rsidR="0005248C" w:rsidRPr="00007FB2" w:rsidRDefault="0005248C">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3861D6">
            <w:r w:rsidRPr="0044499D">
              <w:t>ŠVP VÝSTUPY</w:t>
            </w:r>
          </w:p>
          <w:p w:rsidR="0005248C" w:rsidRPr="0044499D" w:rsidRDefault="0005248C" w:rsidP="003861D6">
            <w:r w:rsidRPr="0044499D">
              <w:t>Žák objasní vliv jednotlivých sfér Země na vznik a trvání života.</w:t>
            </w:r>
          </w:p>
          <w:p w:rsidR="0005248C" w:rsidRPr="0044499D" w:rsidRDefault="0005248C" w:rsidP="003861D6">
            <w:r w:rsidRPr="0044499D">
              <w:t>Popíše stavbu Země.</w:t>
            </w:r>
          </w:p>
          <w:p w:rsidR="0005248C" w:rsidRPr="0044499D" w:rsidRDefault="0005248C" w:rsidP="003861D6">
            <w:r w:rsidRPr="0044499D">
              <w:t>Rozpozná podle charakteristických vlastností vybrané nerosty a horniny.</w:t>
            </w:r>
          </w:p>
          <w:p w:rsidR="0005248C" w:rsidRPr="0044499D" w:rsidRDefault="0005248C" w:rsidP="003861D6">
            <w:r w:rsidRPr="0044499D">
              <w:t>Zhodnotí praktický význam nerostů a hornin.</w:t>
            </w:r>
          </w:p>
          <w:p w:rsidR="0005248C" w:rsidRPr="0044499D" w:rsidRDefault="0005248C" w:rsidP="003861D6">
            <w:r w:rsidRPr="0044499D">
              <w:t>Rozlišuje důsledky vnitřních a vnějších geologických dějů, včetně geologického oběhu hornin a oběhu vody.</w:t>
            </w:r>
          </w:p>
          <w:p w:rsidR="0005248C" w:rsidRPr="0044499D" w:rsidRDefault="0005248C" w:rsidP="003861D6">
            <w:r w:rsidRPr="0044499D">
              <w:t>Porovnává význam půdotvorných činitelů pro vznik půdy.</w:t>
            </w:r>
          </w:p>
          <w:p w:rsidR="0005248C" w:rsidRPr="0044499D" w:rsidRDefault="0005248C" w:rsidP="003861D6">
            <w:r w:rsidRPr="0044499D">
              <w:t>Rozlišuje hlavní půdní typy a půdní druhy v naší krajině (v České republice).</w:t>
            </w:r>
          </w:p>
          <w:p w:rsidR="0005248C" w:rsidRPr="0044499D" w:rsidRDefault="0005248C" w:rsidP="003861D6">
            <w:r w:rsidRPr="0044499D">
              <w:t>Rozlišuje jednotlivá geologická období podle charakteristických znaků.</w:t>
            </w:r>
          </w:p>
          <w:p w:rsidR="0005248C" w:rsidRPr="0044499D" w:rsidRDefault="0005248C" w:rsidP="003861D6">
            <w:r w:rsidRPr="0044499D">
              <w:t>Popíše geologickou stavbu území ČR.</w:t>
            </w:r>
          </w:p>
          <w:p w:rsidR="0005248C" w:rsidRPr="0044499D" w:rsidRDefault="0005248C" w:rsidP="003861D6">
            <w:r w:rsidRPr="0044499D">
              <w:t>Uvede význam vlivu podnebí a počasí na rozvoj různých ekosystémů.</w:t>
            </w:r>
          </w:p>
          <w:p w:rsidR="0005248C" w:rsidRPr="0044499D" w:rsidRDefault="0005248C" w:rsidP="003861D6">
            <w:r w:rsidRPr="0044499D">
              <w:t>Charakterizuje mimořádné události způsobené výkyvy počasí a dalšími přírodními jevy, jejich doprovodné jevy a možné dopady i ochranu před nimi.</w:t>
            </w:r>
          </w:p>
          <w:p w:rsidR="0005248C" w:rsidRPr="0044499D" w:rsidRDefault="0005248C" w:rsidP="003861D6">
            <w:r w:rsidRPr="0044499D">
              <w:t>Objasní základní princip existence živých a neživých složek ekosystému.</w:t>
            </w:r>
          </w:p>
          <w:p w:rsidR="0005248C" w:rsidRPr="0044499D" w:rsidRDefault="0005248C" w:rsidP="003861D6">
            <w:r w:rsidRPr="0044499D">
              <w:t>Uvede příklady výskytu organismů v určitém prostředí a vztahů mezi nimi.</w:t>
            </w:r>
          </w:p>
          <w:p w:rsidR="0005248C" w:rsidRPr="0044499D" w:rsidRDefault="0005248C" w:rsidP="003861D6">
            <w:r w:rsidRPr="0044499D">
              <w:t>Uvede příklady populací, společenstev, ekosystémů.</w:t>
            </w:r>
          </w:p>
          <w:p w:rsidR="0005248C" w:rsidRPr="0044499D" w:rsidRDefault="0005248C" w:rsidP="003861D6">
            <w:r w:rsidRPr="0044499D">
              <w:t>Vysvětlí podstatu jednoduchých potravních řetězců a vztahů organismů z různých ekosystémů a zhodnotí jejich význam.</w:t>
            </w:r>
          </w:p>
          <w:p w:rsidR="0005248C" w:rsidRPr="0044499D" w:rsidRDefault="0005248C" w:rsidP="003861D6">
            <w:r w:rsidRPr="0044499D">
              <w:t>Uvede příklady kladného a záporného vlivu člověka na životní prostředí.</w:t>
            </w:r>
          </w:p>
          <w:p w:rsidR="0005248C" w:rsidRPr="0044499D" w:rsidRDefault="0005248C" w:rsidP="003861D6">
            <w:r w:rsidRPr="0044499D">
              <w:t>Uvede příklady narušení rovnováhy v ekosystému ve svém okolí, ve světě.</w:t>
            </w:r>
          </w:p>
          <w:p w:rsidR="0005248C" w:rsidRPr="0044499D" w:rsidRDefault="0005248C"/>
        </w:tc>
        <w:tc>
          <w:tcPr>
            <w:tcW w:w="6927" w:type="dxa"/>
          </w:tcPr>
          <w:p w:rsidR="0005248C" w:rsidRPr="0044499D" w:rsidRDefault="0005248C" w:rsidP="003861D6">
            <w:r w:rsidRPr="0044499D">
              <w:t>UČIVO</w:t>
            </w:r>
          </w:p>
          <w:p w:rsidR="0005248C" w:rsidRPr="0044499D" w:rsidRDefault="0005248C" w:rsidP="003861D6">
            <w:r w:rsidRPr="0044499D">
              <w:t xml:space="preserve">- sféry Země </w:t>
            </w:r>
          </w:p>
          <w:p w:rsidR="0005248C" w:rsidRPr="0044499D" w:rsidRDefault="0005248C" w:rsidP="003861D6">
            <w:r w:rsidRPr="0044499D">
              <w:t xml:space="preserve">- vznik Země </w:t>
            </w:r>
          </w:p>
          <w:p w:rsidR="0005248C" w:rsidRPr="0044499D" w:rsidRDefault="0005248C" w:rsidP="003861D6">
            <w:r w:rsidRPr="0044499D">
              <w:t xml:space="preserve">- vnitřní uspořádání Země </w:t>
            </w:r>
          </w:p>
          <w:p w:rsidR="0005248C" w:rsidRPr="0044499D" w:rsidRDefault="0005248C" w:rsidP="003861D6">
            <w:r w:rsidRPr="0044499D">
              <w:t xml:space="preserve">- vznik minerálů </w:t>
            </w:r>
          </w:p>
          <w:p w:rsidR="0005248C" w:rsidRPr="0044499D" w:rsidRDefault="0005248C" w:rsidP="003861D6">
            <w:r w:rsidRPr="0044499D">
              <w:t xml:space="preserve">- vlastnosti vybraných minerálů </w:t>
            </w:r>
          </w:p>
          <w:p w:rsidR="0005248C" w:rsidRPr="0044499D" w:rsidRDefault="0005248C" w:rsidP="003861D6">
            <w:r w:rsidRPr="0044499D">
              <w:t xml:space="preserve">- vznik horniny </w:t>
            </w:r>
          </w:p>
          <w:p w:rsidR="0005248C" w:rsidRPr="0044499D" w:rsidRDefault="0005248C" w:rsidP="003861D6">
            <w:r w:rsidRPr="0044499D">
              <w:t xml:space="preserve">- vlastnosti vybraných hornin </w:t>
            </w:r>
          </w:p>
          <w:p w:rsidR="0005248C" w:rsidRPr="0044499D" w:rsidRDefault="0005248C" w:rsidP="003861D6">
            <w:r w:rsidRPr="0044499D">
              <w:t xml:space="preserve">- význam a využití minerálů a hornin </w:t>
            </w:r>
          </w:p>
          <w:p w:rsidR="0005248C" w:rsidRPr="0044499D" w:rsidRDefault="0005248C" w:rsidP="003861D6">
            <w:r w:rsidRPr="0044499D">
              <w:t xml:space="preserve">- horotvorný cyklus </w:t>
            </w:r>
          </w:p>
          <w:p w:rsidR="0005248C" w:rsidRPr="0044499D" w:rsidRDefault="0005248C" w:rsidP="003861D6">
            <w:r w:rsidRPr="0044499D">
              <w:t xml:space="preserve">- vnitřní geologické děje a jejich důsledky </w:t>
            </w:r>
          </w:p>
          <w:p w:rsidR="0005248C" w:rsidRPr="0044499D" w:rsidRDefault="0005248C" w:rsidP="003861D6">
            <w:r w:rsidRPr="0044499D">
              <w:t xml:space="preserve">- koloběh vody v přírodě </w:t>
            </w:r>
          </w:p>
          <w:p w:rsidR="0005248C" w:rsidRPr="0044499D" w:rsidRDefault="0005248C" w:rsidP="003861D6">
            <w:r w:rsidRPr="0044499D">
              <w:t xml:space="preserve">- vnější geologické děje a jejich důsledky </w:t>
            </w:r>
          </w:p>
          <w:p w:rsidR="0005248C" w:rsidRPr="0044499D" w:rsidRDefault="0005248C" w:rsidP="003861D6">
            <w:r w:rsidRPr="0044499D">
              <w:t xml:space="preserve">- vznik půdy </w:t>
            </w:r>
          </w:p>
          <w:p w:rsidR="0005248C" w:rsidRPr="0044499D" w:rsidRDefault="0005248C" w:rsidP="003861D6">
            <w:r w:rsidRPr="0044499D">
              <w:t xml:space="preserve">- půdní typy a půdní druhy </w:t>
            </w:r>
          </w:p>
          <w:p w:rsidR="0005248C" w:rsidRPr="0044499D" w:rsidRDefault="0005248C" w:rsidP="003861D6">
            <w:r w:rsidRPr="0044499D">
              <w:t xml:space="preserve">- geologická období </w:t>
            </w:r>
          </w:p>
          <w:p w:rsidR="0005248C" w:rsidRPr="0044499D" w:rsidRDefault="0005248C" w:rsidP="003861D6">
            <w:r w:rsidRPr="0044499D">
              <w:t xml:space="preserve">- geologická stavba území ČR </w:t>
            </w:r>
          </w:p>
          <w:p w:rsidR="0005248C" w:rsidRPr="0044499D" w:rsidRDefault="0005248C" w:rsidP="003861D6">
            <w:r w:rsidRPr="0044499D">
              <w:t xml:space="preserve">- podnebné pásy </w:t>
            </w:r>
          </w:p>
          <w:p w:rsidR="0005248C" w:rsidRPr="0044499D" w:rsidRDefault="0005248C" w:rsidP="003861D6">
            <w:r w:rsidRPr="0044499D">
              <w:t xml:space="preserve">- klimatické změny </w:t>
            </w:r>
          </w:p>
          <w:p w:rsidR="0005248C" w:rsidRPr="0044499D" w:rsidRDefault="0005248C" w:rsidP="003861D6">
            <w:r w:rsidRPr="0044499D">
              <w:t xml:space="preserve">- mimořádné události způsobené přírodními vlivy - příčiny, průběh a ochrana před nimi </w:t>
            </w:r>
          </w:p>
          <w:p w:rsidR="0005248C" w:rsidRPr="0044499D" w:rsidRDefault="0005248C" w:rsidP="003861D6">
            <w:r w:rsidRPr="0044499D">
              <w:t xml:space="preserve">- ekosystém, společenstvo, populace </w:t>
            </w:r>
          </w:p>
          <w:p w:rsidR="0005248C" w:rsidRPr="0044499D" w:rsidRDefault="0005248C" w:rsidP="003861D6">
            <w:r w:rsidRPr="0044499D">
              <w:t xml:space="preserve">- potravní řetězec </w:t>
            </w:r>
          </w:p>
          <w:p w:rsidR="0005248C" w:rsidRPr="0044499D" w:rsidRDefault="0005248C" w:rsidP="003861D6">
            <w:r w:rsidRPr="0044499D">
              <w:t xml:space="preserve">- vztahy mezi organismy </w:t>
            </w:r>
          </w:p>
          <w:p w:rsidR="0005248C" w:rsidRPr="0044499D" w:rsidRDefault="0005248C" w:rsidP="003861D6">
            <w:r w:rsidRPr="0044499D">
              <w:t xml:space="preserve">- životní prostředí a člověk </w:t>
            </w:r>
          </w:p>
          <w:p w:rsidR="0005248C" w:rsidRPr="0044499D" w:rsidRDefault="0005248C" w:rsidP="003861D6">
            <w:r w:rsidRPr="0044499D">
              <w:t xml:space="preserve">- ekologické katastrofy a jejich předcházení </w:t>
            </w:r>
          </w:p>
          <w:p w:rsidR="0005248C" w:rsidRPr="0044499D" w:rsidRDefault="0005248C" w:rsidP="003861D6">
            <w:r w:rsidRPr="0044499D">
              <w:t>- ochrana přírody a životního prostředí</w:t>
            </w:r>
          </w:p>
        </w:tc>
      </w:tr>
    </w:tbl>
    <w:p w:rsidR="0005248C" w:rsidRDefault="0005248C"/>
    <w:p w:rsidR="0005248C" w:rsidRPr="003861D6" w:rsidRDefault="0005248C" w:rsidP="003861D6">
      <w:r>
        <w:t>PRŮŘEZOVÁ TÉMATA</w:t>
      </w:r>
    </w:p>
    <w:p w:rsidR="0005248C" w:rsidRPr="003861D6" w:rsidRDefault="0005248C" w:rsidP="003861D6">
      <w:r w:rsidRPr="003861D6">
        <w:t>ENVIRONMENTÁLNÍ VÝCHOVA - Základní podmínky života</w:t>
      </w:r>
    </w:p>
    <w:p w:rsidR="0005248C" w:rsidRDefault="0005248C" w:rsidP="003861D6">
      <w:r w:rsidRPr="003861D6">
        <w:t>Voda (vztahy vlastností vody a života, význam vody pro lidské aktivity, ochrana její čistoty, pitná voda ve světě a u nás, způsoby řešení)</w:t>
      </w:r>
    </w:p>
    <w:p w:rsidR="0005248C" w:rsidRDefault="0005248C" w:rsidP="003861D6">
      <w:r>
        <w:br w:type="page"/>
      </w:r>
    </w:p>
    <w:p w:rsidR="0005248C" w:rsidRDefault="0005248C">
      <w:pPr>
        <w:pStyle w:val="Heading2"/>
        <w:spacing w:before="299" w:after="299"/>
      </w:pPr>
      <w:bookmarkStart w:id="38" w:name="_Toc1028490"/>
      <w:r>
        <w:t>Zeměpis</w:t>
      </w:r>
      <w:bookmarkEnd w:id="38"/>
      <w:r>
        <w:t> </w:t>
      </w:r>
    </w:p>
    <w:p w:rsidR="0005248C" w:rsidRDefault="0005248C">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A0"/>
      </w:tblPr>
      <w:tblGrid>
        <w:gridCol w:w="4123"/>
        <w:gridCol w:w="9620"/>
      </w:tblGrid>
      <w:tr w:rsidR="0005248C" w:rsidRPr="0044499D" w:rsidTr="0044499D">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left"/>
            </w:pPr>
            <w:r w:rsidRPr="0044499D">
              <w:rPr>
                <w:rFonts w:cs="Calibri"/>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center"/>
            </w:pPr>
            <w:r w:rsidRPr="0044499D">
              <w:rPr>
                <w:rFonts w:cs="Calibri"/>
              </w:rPr>
              <w:t>Zeměpis</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Člověk a příroda</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Vyučovací předmět Zeměpis má přírodovědný i společenskovědní charakter. Je jedním z vyučovacích předmětů ŠVP (Fyzika, Chemie, Přírodopis, Zeměpis), který žákovi umožňuje poznávání přírody jako systému, chápání důležitosti udržování přírodní rovnováhy, uvědomování si užitečnosti přírodovědných poznatků a jejich aplikací v praktickém životě, rozvíjení dovedností objektivně a spolehlivě pozorovat, experimentovat, vytvářet a ověřovat hypotézy, vyvozovat z nich závěry a ty ústně i písemně interpretovat. Učí žáky rozlišovat příčiny přírodních dějů, souvislosti a vztahy mezi nimi, předvídat je, popř. ovlivňovat, a to hlavně v souvislosti s řešením praktických problémů. Zeměpis obohacuje v návaznosti na prvouku a na vlastivědu celkový vzdělanostní rozhled žáků uvedením do hlavních přírodních, hospodářských a sociálních podmínek a faktorů života lidí v blízkém území místní krajiny, místní oblasti (regionu), na území České republiky, v Evropě a dalších světadílech. Umožňuje žákům orientovat se v současném světě a v problémech současného lidstva, uvědomovat si vlastní spoluzodpovědnost za kvalitu života na Zemi a vztahu lidí k jejich přírodnímu i společenskému prostředí.</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rPr>
                <w:rFonts w:cs="Calibri"/>
              </w:rPr>
            </w:pPr>
            <w:r w:rsidRPr="0044499D">
              <w:rPr>
                <w:rFonts w:cs="Calibri"/>
              </w:rPr>
              <w:t>Zeměpis je povinným vyučovacím předmětem pro žáky II. stupně ZŠ v 6. - 9. ročníku. Vyučuje se v 2 hodinové týdenní dotaci (celkem 8 hodin), zpravidla v kmenových třídách. K preferovaným organizačním formám výuky patří poznávací vycházky, výlety a zájezdy, exkurze a praktická cvičení ve škole i v terénu. Výuka zeměpisu by měla výrazně podporovat používání cizího jazyka a výpočetní techniky s připojením k internetu. Výuka směřuje zejména k:</w:t>
            </w:r>
          </w:p>
          <w:p w:rsidR="0005248C" w:rsidRPr="0044499D" w:rsidRDefault="0005248C" w:rsidP="0044499D">
            <w:pPr>
              <w:spacing w:line="240" w:lineRule="auto"/>
              <w:jc w:val="left"/>
              <w:rPr>
                <w:rFonts w:cs="Calibri"/>
              </w:rPr>
            </w:pPr>
            <w:r w:rsidRPr="0044499D">
              <w:rPr>
                <w:rFonts w:cs="Calibri"/>
              </w:rPr>
              <w:t xml:space="preserve"> - vytvoření pozitivního vztahu k sobě a ke svému okolí (přírodě i společnosti); </w:t>
            </w:r>
          </w:p>
          <w:p w:rsidR="0005248C" w:rsidRPr="0044499D" w:rsidRDefault="0005248C" w:rsidP="0044499D">
            <w:pPr>
              <w:spacing w:line="240" w:lineRule="auto"/>
              <w:jc w:val="left"/>
              <w:rPr>
                <w:rFonts w:cs="Calibri"/>
              </w:rPr>
            </w:pPr>
            <w:r w:rsidRPr="0044499D">
              <w:rPr>
                <w:rFonts w:cs="Calibri"/>
              </w:rPr>
              <w:t>- podchycení a rozvíjení zájmu o poznávání různých států a regionů, způsobu života, tradic a kultury místních obyvatel i krásy jejich přírody;</w:t>
            </w:r>
          </w:p>
          <w:p w:rsidR="0005248C" w:rsidRPr="0044499D" w:rsidRDefault="0005248C" w:rsidP="0044499D">
            <w:pPr>
              <w:spacing w:line="240" w:lineRule="auto"/>
              <w:jc w:val="left"/>
              <w:rPr>
                <w:rFonts w:cs="Calibri"/>
              </w:rPr>
            </w:pPr>
            <w:r w:rsidRPr="0044499D">
              <w:rPr>
                <w:rFonts w:cs="Calibri"/>
              </w:rPr>
              <w:t xml:space="preserve"> - získání uceleného obrazu o přírodních, hospodářských a sociálních poměrech v naší vlasti, jejím postavení v Evropě a ve světě, o perspektivě jejího dalšího vývoje a o možnostech její prosperity;</w:t>
            </w:r>
          </w:p>
          <w:p w:rsidR="0005248C" w:rsidRPr="0044499D" w:rsidRDefault="0005248C" w:rsidP="0044499D">
            <w:pPr>
              <w:spacing w:line="240" w:lineRule="auto"/>
              <w:jc w:val="left"/>
              <w:rPr>
                <w:rFonts w:cs="Calibri"/>
              </w:rPr>
            </w:pPr>
            <w:r w:rsidRPr="0044499D">
              <w:rPr>
                <w:rFonts w:cs="Calibri"/>
              </w:rPr>
              <w:t xml:space="preserve"> - myšlení v evropských a globálních souvislostech;</w:t>
            </w:r>
          </w:p>
          <w:p w:rsidR="0005248C" w:rsidRPr="0044499D" w:rsidRDefault="0005248C" w:rsidP="0044499D">
            <w:pPr>
              <w:spacing w:line="240" w:lineRule="auto"/>
              <w:jc w:val="left"/>
              <w:rPr>
                <w:rFonts w:cs="Calibri"/>
              </w:rPr>
            </w:pPr>
            <w:r w:rsidRPr="0044499D">
              <w:rPr>
                <w:rFonts w:cs="Calibri"/>
              </w:rPr>
              <w:t xml:space="preserve"> - přípravě žáka na život v Evropě, s Evropou, pro Evropu (vytvoření vědomí evropské sounáležitosti);</w:t>
            </w:r>
          </w:p>
          <w:p w:rsidR="0005248C" w:rsidRPr="0044499D" w:rsidRDefault="0005248C" w:rsidP="0044499D">
            <w:pPr>
              <w:spacing w:line="240" w:lineRule="auto"/>
              <w:jc w:val="left"/>
              <w:rPr>
                <w:rFonts w:cs="Calibri"/>
              </w:rPr>
            </w:pPr>
            <w:r w:rsidRPr="0044499D">
              <w:rPr>
                <w:rFonts w:cs="Calibri"/>
              </w:rPr>
              <w:t xml:space="preserve"> - přípravě žáka na život v současném (jedinečném, mnohotvárném, globalizovaném) světě; </w:t>
            </w:r>
          </w:p>
          <w:p w:rsidR="0005248C" w:rsidRPr="0044499D" w:rsidRDefault="0005248C" w:rsidP="0044499D">
            <w:pPr>
              <w:spacing w:line="240" w:lineRule="auto"/>
              <w:jc w:val="left"/>
              <w:rPr>
                <w:rFonts w:cs="Calibri"/>
              </w:rPr>
            </w:pPr>
            <w:r w:rsidRPr="0044499D">
              <w:rPr>
                <w:rFonts w:cs="Calibri"/>
              </w:rPr>
              <w:t>- získávání tolerantního postoje k lidem s odlišnou kulturou, náboženstvím, barvou pleti, politickým přesvědčením;</w:t>
            </w:r>
          </w:p>
          <w:p w:rsidR="0005248C" w:rsidRPr="0044499D" w:rsidRDefault="0005248C" w:rsidP="0044499D">
            <w:pPr>
              <w:spacing w:line="240" w:lineRule="auto"/>
              <w:jc w:val="left"/>
              <w:rPr>
                <w:rFonts w:cs="Calibri"/>
              </w:rPr>
            </w:pPr>
            <w:r w:rsidRPr="0044499D">
              <w:rPr>
                <w:rFonts w:cs="Calibri"/>
              </w:rPr>
              <w:t xml:space="preserve"> - utváření a rozvíjení základních dovedností, znalostí, hodnot a postojů ve vyučovacích tématech: geografické informace, zdroje dat, kartografie a topografie, přírodní obraz Země, regiony světa, společenské a hospodářské prostředí, životní prostředí, Česká republika, terénní geografická výuka, praxe a aplikace;</w:t>
            </w:r>
          </w:p>
          <w:p w:rsidR="0005248C" w:rsidRPr="0044499D" w:rsidRDefault="0005248C" w:rsidP="0044499D">
            <w:pPr>
              <w:spacing w:line="240" w:lineRule="auto"/>
              <w:jc w:val="left"/>
            </w:pPr>
            <w:r w:rsidRPr="0044499D">
              <w:rPr>
                <w:rFonts w:cs="Calibri"/>
              </w:rPr>
              <w:t xml:space="preserve"> - aktivnímu využívání cizího jazyka a různých informačních a komunikačních technologií při vyhledávání, výběru a zpracovávání informací.</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rPr>
                <w:rFonts w:cs="Calibri"/>
              </w:rPr>
            </w:pPr>
            <w:r>
              <w:rPr>
                <w:rFonts w:cs="Calibri"/>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rPr>
                <w:rFonts w:cs="Calibri"/>
                <w:b/>
                <w:bCs/>
              </w:rPr>
            </w:pPr>
            <w:r>
              <w:t>Písemná práce, ústní zkoušení, test, práce ve skupinách, referát, problémové úlohy, praktické předvedení, popis s demonstrací, modelování situace.</w:t>
            </w:r>
          </w:p>
        </w:tc>
      </w:tr>
      <w:tr w:rsidR="0005248C" w:rsidRPr="0044499D" w:rsidTr="0044499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k učení:</w:t>
            </w:r>
            <w:r w:rsidRPr="0044499D">
              <w:rPr>
                <w:rFonts w:cs="Calibri"/>
              </w:rPr>
              <w:br/>
              <w:t>Vytváříme a rozvíjíme zájem žáků o poznávání okolí svého domova, poznávání svého regionu, své vlasti, poznávání cizích zemí. Podporujeme osobní aktivní přístup (zájem o turistiku).</w:t>
            </w:r>
            <w:r w:rsidRPr="0044499D">
              <w:rPr>
                <w:rFonts w:cs="Calibri"/>
              </w:rPr>
              <w:br/>
              <w:t>Učíme žáky různým metodám poznávání přírodních objektů, přírodních jevů a lidských výtvorů.</w:t>
            </w:r>
            <w:r w:rsidRPr="0044499D">
              <w:rPr>
                <w:rFonts w:cs="Calibri"/>
              </w:rPr>
              <w:br/>
              <w:t>Učíme žáky plánovat, organizovat a vyhodnocovat jejich činnosti.</w:t>
            </w:r>
            <w:r w:rsidRPr="0044499D">
              <w:rPr>
                <w:rFonts w:cs="Calibri"/>
              </w:rPr>
              <w:br/>
              <w:t>Učíme žáky vyhledávat, zpracovávat a používat potřebné informace v mapě a na internetu.</w:t>
            </w:r>
            <w:r w:rsidRPr="0044499D">
              <w:rPr>
                <w:rFonts w:cs="Calibri"/>
              </w:rPr>
              <w:br/>
              <w:t>Učíme žáky zpracovávat informace z hlediska důležitosti a objektivity a využívat je k dalšímu učení.</w:t>
            </w:r>
            <w:r w:rsidRPr="0044499D">
              <w:rPr>
                <w:rFonts w:cs="Calibri"/>
              </w:rPr>
              <w:br/>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k řešení problémů:</w:t>
            </w:r>
            <w:r w:rsidRPr="0044499D">
              <w:rPr>
                <w:rFonts w:cs="Calibri"/>
              </w:rPr>
              <w:br/>
              <w:t>Vedeme žáky ke zkoumání přírodních faktů a jejich souvislostí s využitím různých empirických metod poznávání (pozorování, měření, experiment) i různých metod racionálního uvažování.</w:t>
            </w:r>
            <w:r w:rsidRPr="0044499D">
              <w:rPr>
                <w:rFonts w:cs="Calibri"/>
              </w:rPr>
              <w:br/>
              <w:t>Na modelových příkladech naučíme žáky algoritmu řešení problémů.</w:t>
            </w:r>
            <w:r w:rsidRPr="0044499D">
              <w:rPr>
                <w:rFonts w:cs="Calibri"/>
              </w:rPr>
              <w:br/>
              <w:t>Učíme žáky přecházet od smyslového poznávání k poznávání založeném na pojmech, prvcích teorií a modelech a chápat vzájemné souvislosti či zákonitosti přírodních faktů.</w:t>
            </w:r>
            <w:r w:rsidRPr="0044499D">
              <w:rPr>
                <w:rFonts w:cs="Calibri"/>
              </w:rPr>
              <w:br/>
              <w:t>Učíme žáky poznatky zobecňovat a aplikovat v různých oblastech života.</w:t>
            </w:r>
            <w:r w:rsidRPr="0044499D">
              <w:rPr>
                <w:rFonts w:cs="Calibri"/>
              </w:rPr>
              <w:br/>
              <w:t>Učíme žáky základům logického vyvozování a předvídání specifických závěrů z přírodovědných zákonů.</w:t>
            </w:r>
            <w:r w:rsidRPr="0044499D">
              <w:rPr>
                <w:rFonts w:cs="Calibri"/>
              </w:rPr>
              <w:br/>
              <w:t>Rozvíjíme schopnost objevovat a formulovat problém a hledat různé varianty řešení.</w:t>
            </w:r>
            <w:r w:rsidRPr="0044499D">
              <w:rPr>
                <w:rFonts w:cs="Calibri"/>
              </w:rPr>
              <w:br/>
              <w:t>Podporujeme samostatnost, tvořivost a logické myšlení.</w:t>
            </w:r>
            <w:r w:rsidRPr="0044499D">
              <w:rPr>
                <w:rFonts w:cs="Calibri"/>
              </w:rPr>
              <w:br/>
              <w:t>Podporujeme týmovou spolupráci při řešení problémů.</w:t>
            </w:r>
            <w:r w:rsidRPr="0044499D">
              <w:rPr>
                <w:rFonts w:cs="Calibri"/>
              </w:rPr>
              <w:br/>
              <w:t>Podporujeme využívání moderní techniky a moderních technologií při řešení problémů.</w:t>
            </w:r>
            <w:r w:rsidRPr="0044499D">
              <w:rPr>
                <w:rFonts w:cs="Calibri"/>
              </w:rPr>
              <w:br/>
            </w:r>
            <w:r w:rsidRPr="0044499D">
              <w:rPr>
                <w:rFonts w:cs="Calibri"/>
              </w:rPr>
              <w:br/>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komunikativní:</w:t>
            </w:r>
            <w:r w:rsidRPr="0044499D">
              <w:rPr>
                <w:rFonts w:cs="Calibri"/>
              </w:rPr>
              <w:br/>
              <w:t>Vedeme žáky k přesnému a logicky uspořádanému vyjadřování či argumentaci.</w:t>
            </w:r>
            <w:r w:rsidRPr="0044499D">
              <w:rPr>
                <w:rFonts w:cs="Calibri"/>
              </w:rPr>
              <w:br/>
              <w:t>Učíme žáky stručně, přehledně i objektivně sdělovat (ústně i písemně) postup a výsledky svých pozorování, měření a experimentů.</w:t>
            </w:r>
            <w:r w:rsidRPr="0044499D">
              <w:rPr>
                <w:rFonts w:cs="Calibri"/>
              </w:rPr>
              <w:br/>
              <w:t>Ve výuce podporujeme používání cizího jazyka a výpočetní techniky.</w:t>
            </w:r>
            <w:r w:rsidRPr="0044499D">
              <w:rPr>
                <w:rFonts w:cs="Calibri"/>
              </w:rPr>
              <w:br/>
              <w:t>Vedeme žáky k tomu, aby otevřeně vyjadřovali svůj názor podpořený logickými argumenty.</w:t>
            </w:r>
            <w:r w:rsidRPr="0044499D">
              <w:rPr>
                <w:rFonts w:cs="Calibri"/>
              </w:rPr>
              <w:br/>
              <w:t>Učíme žáky publikovat a prezentovat své názory a myšlenky.</w:t>
            </w:r>
            <w:r w:rsidRPr="0044499D">
              <w:rPr>
                <w:rFonts w:cs="Calibri"/>
              </w:rPr>
              <w:br/>
              <w:t>Podporujeme přátelskou komunikaci mezi žáky a vyučujícím a mezi žáky navzájem.</w:t>
            </w:r>
            <w:r w:rsidRPr="0044499D">
              <w:rPr>
                <w:rFonts w:cs="Calibri"/>
              </w:rPr>
              <w:br/>
              <w:t>Připravujeme žáky na zvládnutí komunikace s jinými lidmi v obtížných a ohrožujících situacích.</w:t>
            </w:r>
            <w:r w:rsidRPr="0044499D">
              <w:rPr>
                <w:rFonts w:cs="Calibri"/>
              </w:rPr>
              <w:br/>
              <w:t>Důsledně vyžadujeme dodržování pravidel stanovených v řádu učebny a stanovených pravidel chování na mimoškolních akcích</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sociální a personální:</w:t>
            </w:r>
            <w:r w:rsidRPr="0044499D">
              <w:rPr>
                <w:rFonts w:cs="Calibri"/>
              </w:rPr>
              <w:br/>
              <w:t>Vedeme žáky k osvojování dovednosti kooperace a společného hledání optimálních řešení problémů.</w:t>
            </w:r>
            <w:r w:rsidRPr="0044499D">
              <w:rPr>
                <w:rFonts w:cs="Calibri"/>
              </w:rPr>
              <w:br/>
              <w:t>Učíme žáky pracovat v týmech, učíme je vnímat vzájemné odlišnosti jako podmínku efektivní spolupráce.</w:t>
            </w:r>
            <w:r w:rsidRPr="0044499D">
              <w:rPr>
                <w:rFonts w:cs="Calibri"/>
              </w:rPr>
              <w:br/>
              <w:t>Rozvíjíme schopnost žáků zastávat v týmu různé role.</w:t>
            </w:r>
            <w:r w:rsidRPr="0044499D">
              <w:rPr>
                <w:rFonts w:cs="Calibri"/>
              </w:rPr>
              <w:br/>
              <w:t>Učíme žáky kriticky hodnotit práci  týmu, svoji práci v týmu i práci ostatních členů týmu.</w:t>
            </w:r>
            <w:r w:rsidRPr="0044499D">
              <w:rPr>
                <w:rFonts w:cs="Calibri"/>
              </w:rPr>
              <w:br/>
              <w:t>Upevňujeme v žácích vědomí, že ve spolupráci lze lépe naplňovat osobní i společné cíle.</w:t>
            </w:r>
            <w:r w:rsidRPr="0044499D">
              <w:rPr>
                <w:rFonts w:cs="Calibri"/>
              </w:rPr>
              <w:br/>
              <w:t>Podporujeme integraci žáků se speciálními vzdělávacími potřebami do třídních kolektivů.</w:t>
            </w:r>
            <w:r w:rsidRPr="0044499D">
              <w:rPr>
                <w:rFonts w:cs="Calibri"/>
              </w:rPr>
              <w:br/>
              <w:t>Netolerujeme projevy rasismu, xenofobie a nacionalismu.</w:t>
            </w:r>
            <w:r w:rsidRPr="0044499D">
              <w:rPr>
                <w:rFonts w:cs="Calibri"/>
              </w:rPr>
              <w:br/>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občanské:</w:t>
            </w:r>
            <w:r w:rsidRPr="0044499D">
              <w:rPr>
                <w:rFonts w:cs="Calibri"/>
              </w:rPr>
              <w:br/>
              <w:t>Vedeme žáky k potřebě klást si otázky o průběhu a příčinách různých přírodních procesů, které mají vliv i na ochranu zdraví, životů, životního prostředí a majetku, správně tyto otázky formulovat a hledat na ně adekvátní odpovědi.</w:t>
            </w:r>
            <w:r w:rsidRPr="0044499D">
              <w:rPr>
                <w:rFonts w:cs="Calibri"/>
              </w:rPr>
              <w:br/>
              <w:t>Vedeme žáky k uvažování a jednání, která preferují co nejefektivnější využívání zdrojů energie v praxi, včetně co nejširšího využívání jejích obnovitelných zdrojů, zejména pak slunečního záření, větru, vody a biomasy.</w:t>
            </w:r>
            <w:r w:rsidRPr="0044499D">
              <w:rPr>
                <w:rFonts w:cs="Calibri"/>
              </w:rPr>
              <w:br/>
              <w:t>Vedeme žáky k utváření dovedností vhodně se chovat při kontaktu s objekty či situacemi potenciálně či aktuálně ohrožujícími životy, zdraví, majetek nebo životní prostředí lidí.</w:t>
            </w:r>
            <w:r w:rsidRPr="0044499D">
              <w:rPr>
                <w:rFonts w:cs="Calibri"/>
              </w:rPr>
              <w:br/>
              <w:t>Vedeme žáky k poznání možností praktického využití geografických dovedností a znalostí.</w:t>
            </w:r>
            <w:r w:rsidRPr="0044499D">
              <w:rPr>
                <w:rFonts w:cs="Calibri"/>
              </w:rPr>
              <w:br/>
              <w:t>Vedeme žáky k aktivní ochraně duchovních, kulturních a materiálních výtvorů minulosti i současnosti.</w:t>
            </w:r>
            <w:r w:rsidRPr="0044499D">
              <w:rPr>
                <w:rFonts w:cs="Calibri"/>
              </w:rPr>
              <w:br/>
              <w:t>Vytváříme a upevňujeme v žácích pocit zodpovědnosti za předávání duchovního, kulturního a materiálního bohatství dalším generacím.</w:t>
            </w:r>
            <w:r w:rsidRPr="0044499D">
              <w:rPr>
                <w:rFonts w:cs="Calibri"/>
              </w:rPr>
              <w:br/>
              <w:t>Vedeme žáky k aktivní ochraně jejich zdraví, a k aktivní ochraně životního prostředí.</w:t>
            </w:r>
            <w:r w:rsidRPr="0044499D">
              <w:rPr>
                <w:rFonts w:cs="Calibri"/>
              </w:rPr>
              <w:br/>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pracovní:</w:t>
            </w:r>
            <w:r w:rsidRPr="0044499D">
              <w:rPr>
                <w:rFonts w:cs="Calibri"/>
              </w:rPr>
              <w:br/>
              <w:t>Učíme žáky optimálně plánovat a provádět soustavná pozorování, měření a experimenty a získaná data zpracovávat a vyhodnocovat.</w:t>
            </w:r>
            <w:r w:rsidRPr="0044499D">
              <w:rPr>
                <w:rFonts w:cs="Calibri"/>
              </w:rPr>
              <w:br/>
              <w:t>V rámci možností a podmínek školy učíme žáky při práci využívat moderní technologie, postupy, techniku.</w:t>
            </w:r>
            <w:r w:rsidRPr="0044499D">
              <w:rPr>
                <w:rFonts w:cs="Calibri"/>
              </w:rPr>
              <w:br/>
              <w:t>Podporujeme využívání výpočetní techniky, internetu a používání cizího jazyka.</w:t>
            </w:r>
            <w:r w:rsidRPr="0044499D">
              <w:rPr>
                <w:rFonts w:cs="Calibri"/>
              </w:rPr>
              <w:br/>
              <w:t>Seznamujeme žáky se zásadami bezpečnosti a ochraně zdraví při práci a důsledně vyžadujeme jejich dodržování.</w:t>
            </w:r>
            <w:r w:rsidRPr="0044499D">
              <w:rPr>
                <w:rFonts w:cs="Calibri"/>
              </w:rPr>
              <w:br/>
              <w:t>Vedeme žáky k dodržování a plnění jejich povinností a závazků.</w:t>
            </w:r>
            <w:r w:rsidRPr="0044499D">
              <w:rPr>
                <w:rFonts w:cs="Calibri"/>
              </w:rPr>
              <w:br/>
              <w:t>Při výuce vytváříme podnětné a tvořivé pracovní prostředí. Měníme pracovní podmínky, žáky vedeme k adaptaci na nové pracovní podmínky.</w:t>
            </w:r>
          </w:p>
        </w:tc>
      </w:tr>
    </w:tbl>
    <w:p w:rsidR="0005248C" w:rsidRDefault="0005248C">
      <w:r>
        <w:t>   </w:t>
      </w:r>
    </w:p>
    <w:p w:rsidR="0005248C" w:rsidRDefault="0005248C">
      <w:r>
        <w:t>   </w:t>
      </w:r>
    </w:p>
    <w:p w:rsidR="0005248C" w:rsidRDefault="0005248C">
      <w:pPr>
        <w:rPr>
          <w:b/>
          <w:sz w:val="24"/>
        </w:rPr>
      </w:pPr>
      <w:r w:rsidRPr="00007FB2">
        <w:rPr>
          <w:b/>
          <w:sz w:val="24"/>
        </w:rPr>
        <w:t xml:space="preserve">Zeměpis </w:t>
      </w:r>
      <w:r>
        <w:rPr>
          <w:b/>
          <w:sz w:val="24"/>
        </w:rPr>
        <w:tab/>
      </w:r>
      <w:r w:rsidRPr="00007FB2">
        <w:rPr>
          <w:b/>
          <w:sz w:val="24"/>
        </w:rPr>
        <w:t>6. ročník</w:t>
      </w:r>
    </w:p>
    <w:p w:rsidR="0005248C" w:rsidRPr="00007FB2" w:rsidRDefault="0005248C">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3861D6">
            <w:r w:rsidRPr="0044499D">
              <w:t>ŠVP VÝSTUPY</w:t>
            </w:r>
          </w:p>
          <w:p w:rsidR="0005248C" w:rsidRPr="0044499D" w:rsidRDefault="0005248C" w:rsidP="003861D6">
            <w:r w:rsidRPr="0044499D">
              <w:t>Žák pracuje s geografickými informacemi a zdroji dat.</w:t>
            </w:r>
          </w:p>
          <w:p w:rsidR="0005248C" w:rsidRPr="0044499D" w:rsidRDefault="0005248C" w:rsidP="003861D6">
            <w:r w:rsidRPr="0044499D">
              <w:t>Seznámí se se základní geografickou, topografickou a kartografickou terminologií.</w:t>
            </w:r>
          </w:p>
          <w:p w:rsidR="0005248C" w:rsidRPr="0044499D" w:rsidRDefault="0005248C" w:rsidP="003861D6"/>
          <w:p w:rsidR="0005248C" w:rsidRPr="0044499D" w:rsidRDefault="0005248C" w:rsidP="003861D6">
            <w:r w:rsidRPr="0044499D">
              <w:t>Seznámí se s hodnocením geografických objektů, jevů a procesů v krajinné sféře.</w:t>
            </w:r>
          </w:p>
          <w:p w:rsidR="0005248C" w:rsidRPr="0044499D" w:rsidRDefault="0005248C" w:rsidP="003861D6">
            <w:r w:rsidRPr="0044499D">
              <w:t>Vytváří a využívá osobní myšlenková schémata a mapy pro orientaci v konkrétních regionech, pro prostorové vnímání a hodnocení míst, objektů, jevů a procesů v nich, pro vytváření postojů k okolnímu světu.</w:t>
            </w:r>
          </w:p>
          <w:p w:rsidR="0005248C" w:rsidRPr="0044499D" w:rsidRDefault="0005248C" w:rsidP="003861D6"/>
          <w:p w:rsidR="0005248C" w:rsidRPr="0044499D" w:rsidRDefault="0005248C" w:rsidP="003861D6"/>
          <w:p w:rsidR="0005248C" w:rsidRPr="0044499D" w:rsidRDefault="0005248C" w:rsidP="003861D6"/>
          <w:p w:rsidR="0005248C" w:rsidRPr="0044499D" w:rsidRDefault="0005248C" w:rsidP="003861D6">
            <w:r w:rsidRPr="0044499D">
              <w:t>Seznámí se s postavením Země ve vesmíru a vlastnostmi Země a ostatních těles sluneční soustavy.</w:t>
            </w:r>
          </w:p>
          <w:p w:rsidR="0005248C" w:rsidRPr="0044499D" w:rsidRDefault="0005248C" w:rsidP="003861D6">
            <w:r w:rsidRPr="0044499D">
              <w:t>Prokáže na konkrétních příkladech tvar planety Země, zhodnotí důsledky pohybů Země na život lidí a organismů.</w:t>
            </w:r>
          </w:p>
          <w:p w:rsidR="0005248C" w:rsidRPr="0044499D" w:rsidRDefault="0005248C" w:rsidP="003861D6">
            <w:r w:rsidRPr="0044499D">
              <w:t>Seznamuje se se složkami a prvky přírodní sféry a tvary zemského povrchu.</w:t>
            </w:r>
          </w:p>
          <w:p w:rsidR="0005248C" w:rsidRPr="0044499D" w:rsidRDefault="0005248C" w:rsidP="003861D6">
            <w:r w:rsidRPr="0044499D">
              <w:t>Seznamuje se s působením vnitřních a vnějších procesů v přírodní sféře a jejich vlivem na přírodu a na lidskou společnost.</w:t>
            </w:r>
          </w:p>
          <w:p w:rsidR="0005248C" w:rsidRPr="0044499D" w:rsidRDefault="0005248C" w:rsidP="003861D6"/>
          <w:p w:rsidR="0005248C" w:rsidRPr="0044499D" w:rsidRDefault="0005248C" w:rsidP="003861D6"/>
          <w:p w:rsidR="0005248C" w:rsidRPr="0044499D" w:rsidRDefault="0005248C" w:rsidP="003861D6">
            <w:r w:rsidRPr="0044499D">
              <w:t>Ovládá základy praktické topografie a orientace v terénu.</w:t>
            </w:r>
          </w:p>
          <w:p w:rsidR="0005248C" w:rsidRPr="0044499D" w:rsidRDefault="0005248C" w:rsidP="003861D6">
            <w:r w:rsidRPr="0044499D">
              <w:t>Seznamuje se s praktickými postupy při pozorování, zobrazování a hodnocení krajiny v terénu.</w:t>
            </w:r>
          </w:p>
          <w:p w:rsidR="0005248C" w:rsidRPr="0044499D" w:rsidRDefault="0005248C" w:rsidP="003861D6">
            <w:r w:rsidRPr="0044499D">
              <w:t>Uplatňuje v praxi zásady bezpečného pohybu a pobytu v krajině, uplatňuje v modelových situacích zásady bezpečného chování a jednání při mimořádných událostech.</w:t>
            </w:r>
          </w:p>
        </w:tc>
        <w:tc>
          <w:tcPr>
            <w:tcW w:w="6927" w:type="dxa"/>
          </w:tcPr>
          <w:p w:rsidR="0005248C" w:rsidRPr="0044499D" w:rsidRDefault="0005248C" w:rsidP="003861D6">
            <w:r w:rsidRPr="0044499D">
              <w:t>UČIVO</w:t>
            </w:r>
          </w:p>
          <w:p w:rsidR="0005248C" w:rsidRPr="0044499D" w:rsidRDefault="0005248C" w:rsidP="003C70FA">
            <w:pPr>
              <w:pStyle w:val="ListParagraph"/>
              <w:numPr>
                <w:ilvl w:val="0"/>
                <w:numId w:val="4"/>
              </w:numPr>
              <w:ind w:left="162" w:hanging="141"/>
            </w:pPr>
            <w:r w:rsidRPr="0044499D">
              <w:t xml:space="preserve">komunikační geografický a kartografický jazyk – vybrané obecně používané geografické, topografické a kartografické pojmy </w:t>
            </w:r>
          </w:p>
          <w:p w:rsidR="0005248C" w:rsidRPr="0044499D" w:rsidRDefault="0005248C" w:rsidP="003C70FA">
            <w:pPr>
              <w:pStyle w:val="ListParagraph"/>
              <w:numPr>
                <w:ilvl w:val="0"/>
                <w:numId w:val="4"/>
              </w:numPr>
              <w:ind w:left="162" w:hanging="141"/>
            </w:pPr>
            <w:r w:rsidRPr="0044499D">
              <w:t xml:space="preserve">základní topografické útvary </w:t>
            </w:r>
          </w:p>
          <w:p w:rsidR="0005248C" w:rsidRPr="0044499D" w:rsidRDefault="0005248C" w:rsidP="003C70FA">
            <w:pPr>
              <w:pStyle w:val="ListParagraph"/>
              <w:numPr>
                <w:ilvl w:val="0"/>
                <w:numId w:val="4"/>
              </w:numPr>
              <w:ind w:left="162" w:hanging="141"/>
            </w:pPr>
            <w:r w:rsidRPr="0044499D">
              <w:t xml:space="preserve">hlavní kartografické produkty: plán, mapa; jazyk mapy </w:t>
            </w:r>
          </w:p>
          <w:p w:rsidR="0005248C" w:rsidRPr="0044499D" w:rsidRDefault="0005248C" w:rsidP="003C70FA">
            <w:pPr>
              <w:pStyle w:val="ListParagraph"/>
              <w:numPr>
                <w:ilvl w:val="0"/>
                <w:numId w:val="4"/>
              </w:numPr>
              <w:ind w:left="162" w:hanging="141"/>
            </w:pPr>
            <w:r w:rsidRPr="0044499D">
              <w:t xml:space="preserve">základní informační geografická média a zdroje dat </w:t>
            </w:r>
          </w:p>
          <w:p w:rsidR="0005248C" w:rsidRPr="0044499D" w:rsidRDefault="0005248C" w:rsidP="003C70FA">
            <w:pPr>
              <w:pStyle w:val="ListParagraph"/>
              <w:numPr>
                <w:ilvl w:val="0"/>
                <w:numId w:val="4"/>
              </w:numPr>
              <w:ind w:left="162" w:hanging="141"/>
            </w:pPr>
            <w:r w:rsidRPr="0044499D">
              <w:t xml:space="preserve">měřítko a obsah plánů a map; světové strany </w:t>
            </w:r>
          </w:p>
          <w:p w:rsidR="0005248C" w:rsidRPr="0044499D" w:rsidRDefault="0005248C" w:rsidP="003C70FA">
            <w:pPr>
              <w:pStyle w:val="ListParagraph"/>
              <w:numPr>
                <w:ilvl w:val="0"/>
                <w:numId w:val="4"/>
              </w:numPr>
              <w:ind w:left="162" w:hanging="141"/>
            </w:pPr>
            <w:r w:rsidRPr="0044499D">
              <w:t xml:space="preserve">geografická kartografie a topografie – terminologie </w:t>
            </w:r>
          </w:p>
          <w:p w:rsidR="0005248C" w:rsidRPr="0044499D" w:rsidRDefault="0005248C" w:rsidP="003C70FA">
            <w:pPr>
              <w:pStyle w:val="ListParagraph"/>
              <w:numPr>
                <w:ilvl w:val="0"/>
                <w:numId w:val="4"/>
              </w:numPr>
              <w:ind w:left="162" w:hanging="141"/>
            </w:pPr>
            <w:r w:rsidRPr="0044499D">
              <w:t xml:space="preserve">geografické objekty, jevy a procesy v krajinné sféře </w:t>
            </w:r>
          </w:p>
          <w:p w:rsidR="0005248C" w:rsidRPr="0044499D" w:rsidRDefault="0005248C" w:rsidP="003C70FA">
            <w:pPr>
              <w:pStyle w:val="ListParagraph"/>
              <w:numPr>
                <w:ilvl w:val="0"/>
                <w:numId w:val="4"/>
              </w:numPr>
              <w:ind w:left="162" w:hanging="141"/>
            </w:pPr>
            <w:r w:rsidRPr="0044499D">
              <w:t xml:space="preserve">geografická kartografie a topografie – glóbus, měřítko glóbusu, zeměpisná síť, poledníky a rovnoběžky, zeměpisné souřadnice, určování zeměpisné polohy; měřítko a obsah plánů a map, orientace plánů a map vzhledem ke světovým stranám </w:t>
            </w:r>
          </w:p>
          <w:p w:rsidR="0005248C" w:rsidRPr="0044499D" w:rsidRDefault="0005248C" w:rsidP="003C70FA">
            <w:pPr>
              <w:pStyle w:val="ListParagraph"/>
              <w:numPr>
                <w:ilvl w:val="0"/>
                <w:numId w:val="4"/>
              </w:numPr>
              <w:ind w:left="162" w:hanging="141"/>
            </w:pPr>
            <w:r w:rsidRPr="0044499D">
              <w:t xml:space="preserve">vesmír a jeho vývoj; hvězdy a souhvězdí; sluneční soustava; Měsíc; Země jako vesmírné těleso – tvar, velikost </w:t>
            </w:r>
          </w:p>
          <w:p w:rsidR="0005248C" w:rsidRPr="0044499D" w:rsidRDefault="0005248C" w:rsidP="003C70FA">
            <w:pPr>
              <w:pStyle w:val="ListParagraph"/>
              <w:numPr>
                <w:ilvl w:val="0"/>
                <w:numId w:val="4"/>
              </w:numPr>
              <w:ind w:left="162" w:hanging="141"/>
            </w:pPr>
            <w:r w:rsidRPr="0044499D">
              <w:t xml:space="preserve">pohyby Země, střídání dne a noci, střídání ročních období, světový čas, časová pásma, pásmový čas, datová hranice, smluvený čas </w:t>
            </w:r>
          </w:p>
          <w:p w:rsidR="0005248C" w:rsidRPr="0044499D" w:rsidRDefault="0005248C" w:rsidP="003C70FA">
            <w:pPr>
              <w:pStyle w:val="ListParagraph"/>
              <w:numPr>
                <w:ilvl w:val="0"/>
                <w:numId w:val="4"/>
              </w:numPr>
              <w:ind w:left="162" w:hanging="141"/>
            </w:pPr>
            <w:r w:rsidRPr="0044499D">
              <w:t xml:space="preserve">krajinná sféra – přírodní sféra, společenská a hospodářská sféra, složky a prvky přírodní sféry </w:t>
            </w:r>
          </w:p>
          <w:p w:rsidR="0005248C" w:rsidRPr="0044499D" w:rsidRDefault="0005248C" w:rsidP="003C70FA">
            <w:pPr>
              <w:pStyle w:val="ListParagraph"/>
              <w:numPr>
                <w:ilvl w:val="0"/>
                <w:numId w:val="4"/>
              </w:numPr>
              <w:ind w:left="162" w:hanging="141"/>
            </w:pPr>
            <w:r w:rsidRPr="0044499D">
              <w:t xml:space="preserve">systém přírodní sféry na planetární úrovni – geografické pásy, šířková pásma, výškové stupně </w:t>
            </w:r>
          </w:p>
          <w:p w:rsidR="0005248C" w:rsidRPr="0044499D" w:rsidRDefault="0005248C" w:rsidP="003C70FA">
            <w:pPr>
              <w:pStyle w:val="ListParagraph"/>
              <w:numPr>
                <w:ilvl w:val="0"/>
                <w:numId w:val="4"/>
              </w:numPr>
              <w:ind w:left="162" w:hanging="141"/>
            </w:pPr>
            <w:r w:rsidRPr="0044499D">
              <w:t xml:space="preserve">systém přírodní sféry na regionální úrovni – přírodní oblasti </w:t>
            </w:r>
          </w:p>
          <w:p w:rsidR="0005248C" w:rsidRPr="0044499D" w:rsidRDefault="0005248C" w:rsidP="003C70FA">
            <w:pPr>
              <w:pStyle w:val="ListParagraph"/>
              <w:numPr>
                <w:ilvl w:val="0"/>
                <w:numId w:val="4"/>
              </w:numPr>
              <w:ind w:left="162" w:hanging="141"/>
            </w:pPr>
            <w:r w:rsidRPr="0044499D">
              <w:t xml:space="preserve">stanoviště, určování hlavních a vedlejších světových stran, pohyb podle mapy a azimutu, odhad vzdáleností a výšek objektů v terénu; jednoduché panoramatické náčrtky krajiny, schematické náčrtky pochodové osy, hodnocení přírodních jevů a ukazatelů </w:t>
            </w:r>
          </w:p>
          <w:p w:rsidR="0005248C" w:rsidRPr="0044499D" w:rsidRDefault="0005248C" w:rsidP="003C70FA">
            <w:pPr>
              <w:pStyle w:val="ListParagraph"/>
              <w:numPr>
                <w:ilvl w:val="0"/>
                <w:numId w:val="4"/>
              </w:numPr>
              <w:ind w:left="162" w:hanging="141"/>
            </w:pPr>
            <w:r w:rsidRPr="0044499D">
              <w:t xml:space="preserve">cvičení a pozorování v terénu místní krajiny či geografické exkurze </w:t>
            </w:r>
          </w:p>
          <w:p w:rsidR="0005248C" w:rsidRPr="0044499D" w:rsidRDefault="0005248C" w:rsidP="003C70FA">
            <w:pPr>
              <w:pStyle w:val="ListParagraph"/>
              <w:numPr>
                <w:ilvl w:val="0"/>
                <w:numId w:val="4"/>
              </w:numPr>
              <w:ind w:left="162" w:hanging="141"/>
            </w:pPr>
            <w:r w:rsidRPr="0044499D">
              <w:t>ochrana člověka při ohrožení zdraví a života – živelné pohromy</w:t>
            </w:r>
          </w:p>
        </w:tc>
      </w:tr>
    </w:tbl>
    <w:p w:rsidR="0005248C" w:rsidRDefault="0005248C"/>
    <w:p w:rsidR="0005248C" w:rsidRDefault="0005248C"/>
    <w:p w:rsidR="0005248C" w:rsidRDefault="0005248C"/>
    <w:p w:rsidR="0005248C" w:rsidRDefault="0005248C">
      <w:r>
        <w:t xml:space="preserve">  </w:t>
      </w:r>
    </w:p>
    <w:p w:rsidR="0005248C" w:rsidRDefault="0005248C">
      <w:pPr>
        <w:rPr>
          <w:b/>
          <w:sz w:val="24"/>
        </w:rPr>
      </w:pPr>
      <w:r w:rsidRPr="00007FB2">
        <w:rPr>
          <w:b/>
          <w:sz w:val="24"/>
        </w:rPr>
        <w:t xml:space="preserve">Zeměpis </w:t>
      </w:r>
      <w:r>
        <w:rPr>
          <w:b/>
          <w:sz w:val="24"/>
        </w:rPr>
        <w:tab/>
      </w:r>
      <w:r w:rsidRPr="00007FB2">
        <w:rPr>
          <w:b/>
          <w:sz w:val="24"/>
        </w:rPr>
        <w:t>7. ročník</w:t>
      </w:r>
    </w:p>
    <w:p w:rsidR="0005248C" w:rsidRPr="00007FB2" w:rsidRDefault="0005248C">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3861D6">
            <w:r w:rsidRPr="0044499D">
              <w:t>ŠVP VÝSTUPY</w:t>
            </w:r>
          </w:p>
          <w:p w:rsidR="0005248C" w:rsidRPr="0044499D" w:rsidRDefault="0005248C" w:rsidP="003861D6">
            <w:r w:rsidRPr="0044499D">
              <w:t>Žák se seznámí s vymezením, ohraničením a lokalizací regionů světa.</w:t>
            </w:r>
          </w:p>
          <w:p w:rsidR="0005248C" w:rsidRPr="0044499D" w:rsidRDefault="0005248C" w:rsidP="003861D6">
            <w:r w:rsidRPr="0044499D">
              <w:t>Lokalizuje na mapách světadíly, oceány a makroregiony světa podle zvolených kritérií, srovnává jejich postavení, rozvojová jádra a periferní zóny.</w:t>
            </w:r>
          </w:p>
          <w:p w:rsidR="0005248C" w:rsidRPr="0044499D" w:rsidRDefault="0005248C" w:rsidP="003861D6"/>
          <w:p w:rsidR="0005248C" w:rsidRPr="0044499D" w:rsidRDefault="0005248C" w:rsidP="003861D6">
            <w:r w:rsidRPr="0044499D">
              <w:t>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p w:rsidR="0005248C" w:rsidRPr="0044499D" w:rsidRDefault="0005248C" w:rsidP="003861D6"/>
          <w:p w:rsidR="0005248C" w:rsidRPr="0044499D" w:rsidRDefault="0005248C" w:rsidP="003861D6">
            <w:r w:rsidRPr="0044499D">
              <w:t>Zvažuje, jaké změny ve vybraných regionech světa nastaly, nastávají, mohou nastat a co je příčinou zásadních změn v nich.</w:t>
            </w:r>
          </w:p>
        </w:tc>
        <w:tc>
          <w:tcPr>
            <w:tcW w:w="6927" w:type="dxa"/>
          </w:tcPr>
          <w:p w:rsidR="0005248C" w:rsidRPr="0044499D" w:rsidRDefault="0005248C" w:rsidP="003861D6">
            <w:r w:rsidRPr="0044499D">
              <w:t>UČIVO</w:t>
            </w:r>
          </w:p>
          <w:p w:rsidR="0005248C" w:rsidRPr="0044499D" w:rsidRDefault="0005248C" w:rsidP="003C70FA">
            <w:pPr>
              <w:pStyle w:val="ListParagraph"/>
              <w:numPr>
                <w:ilvl w:val="0"/>
                <w:numId w:val="4"/>
              </w:numPr>
              <w:ind w:left="304" w:hanging="284"/>
            </w:pPr>
            <w:r w:rsidRPr="0044499D">
              <w:t xml:space="preserve">světadíly, oceány, makroregiony světa - přírodní oblasti, podnebné oblasti, sídelní oblasti, jazykové oblasti, náboženské oblasti, kulturní oblasti </w:t>
            </w:r>
          </w:p>
          <w:p w:rsidR="0005248C" w:rsidRPr="0044499D" w:rsidRDefault="0005248C" w:rsidP="003C70FA">
            <w:pPr>
              <w:pStyle w:val="ListParagraph"/>
              <w:numPr>
                <w:ilvl w:val="0"/>
                <w:numId w:val="4"/>
              </w:numPr>
              <w:ind w:left="304" w:hanging="284"/>
            </w:pPr>
            <w:r w:rsidRPr="0044499D">
              <w:t xml:space="preserve">obyvatelstvo a sídla </w:t>
            </w:r>
          </w:p>
          <w:p w:rsidR="0005248C" w:rsidRPr="0044499D" w:rsidRDefault="0005248C" w:rsidP="003C70FA">
            <w:pPr>
              <w:pStyle w:val="ListParagraph"/>
              <w:numPr>
                <w:ilvl w:val="0"/>
                <w:numId w:val="4"/>
              </w:numPr>
              <w:ind w:left="304" w:hanging="284"/>
            </w:pPr>
            <w:r w:rsidRPr="0044499D">
              <w:t xml:space="preserve">hospodářská činnost člověka </w:t>
            </w:r>
          </w:p>
          <w:p w:rsidR="0005248C" w:rsidRPr="0044499D" w:rsidRDefault="0005248C" w:rsidP="003C70FA">
            <w:pPr>
              <w:pStyle w:val="ListParagraph"/>
              <w:numPr>
                <w:ilvl w:val="0"/>
                <w:numId w:val="4"/>
              </w:numPr>
              <w:ind w:left="304" w:hanging="284"/>
            </w:pPr>
            <w:r w:rsidRPr="0044499D">
              <w:t xml:space="preserve">Amerika - charakteristika z hlediska přírodních a socioekonomických poměrů </w:t>
            </w:r>
          </w:p>
          <w:p w:rsidR="0005248C" w:rsidRPr="0044499D" w:rsidRDefault="0005248C" w:rsidP="003C70FA">
            <w:pPr>
              <w:pStyle w:val="ListParagraph"/>
              <w:numPr>
                <w:ilvl w:val="0"/>
                <w:numId w:val="4"/>
              </w:numPr>
              <w:ind w:left="304" w:hanging="284"/>
            </w:pPr>
            <w:r w:rsidRPr="0044499D">
              <w:t xml:space="preserve">Afrika - charakteristika z hlediska přírodních a socioekonomických poměrů </w:t>
            </w:r>
          </w:p>
          <w:p w:rsidR="0005248C" w:rsidRPr="0044499D" w:rsidRDefault="0005248C" w:rsidP="003C70FA">
            <w:pPr>
              <w:pStyle w:val="ListParagraph"/>
              <w:numPr>
                <w:ilvl w:val="0"/>
                <w:numId w:val="4"/>
              </w:numPr>
              <w:ind w:left="304" w:hanging="284"/>
            </w:pPr>
            <w:r w:rsidRPr="0044499D">
              <w:t xml:space="preserve">Asie- charakteristika z hlediska přírodních a socioekonomických poměrů </w:t>
            </w:r>
          </w:p>
          <w:p w:rsidR="0005248C" w:rsidRPr="0044499D" w:rsidRDefault="0005248C" w:rsidP="003C70FA">
            <w:pPr>
              <w:pStyle w:val="ListParagraph"/>
              <w:numPr>
                <w:ilvl w:val="0"/>
                <w:numId w:val="4"/>
              </w:numPr>
              <w:ind w:left="304" w:hanging="284"/>
            </w:pPr>
            <w:r w:rsidRPr="0044499D">
              <w:t xml:space="preserve">Austrálie a Oceánie - charakteristika z hlediska přírodních a socioekonomických poměrů </w:t>
            </w:r>
          </w:p>
          <w:p w:rsidR="0005248C" w:rsidRPr="0044499D" w:rsidRDefault="0005248C" w:rsidP="003C70FA">
            <w:pPr>
              <w:pStyle w:val="ListParagraph"/>
              <w:numPr>
                <w:ilvl w:val="0"/>
                <w:numId w:val="4"/>
              </w:numPr>
              <w:ind w:left="304" w:hanging="284"/>
            </w:pPr>
            <w:r w:rsidRPr="0044499D">
              <w:t xml:space="preserve">polární oblasti - charakteristika z hlediska přírodních a socioekonomických poměrů </w:t>
            </w:r>
          </w:p>
          <w:p w:rsidR="0005248C" w:rsidRPr="0044499D" w:rsidRDefault="0005248C" w:rsidP="003C70FA">
            <w:pPr>
              <w:pStyle w:val="ListParagraph"/>
              <w:numPr>
                <w:ilvl w:val="0"/>
                <w:numId w:val="4"/>
              </w:numPr>
              <w:ind w:left="304" w:hanging="284"/>
            </w:pPr>
            <w:r w:rsidRPr="0044499D">
              <w:t xml:space="preserve">Světový oceán - charakteristika z hlediska přírodních a socioekonomických poměrů </w:t>
            </w:r>
          </w:p>
          <w:p w:rsidR="0005248C" w:rsidRPr="0044499D" w:rsidRDefault="0005248C" w:rsidP="003C70FA">
            <w:pPr>
              <w:pStyle w:val="ListParagraph"/>
              <w:numPr>
                <w:ilvl w:val="0"/>
                <w:numId w:val="4"/>
              </w:numPr>
              <w:ind w:left="304" w:hanging="284"/>
            </w:pPr>
            <w:r w:rsidRPr="0044499D">
              <w:t>regiony světa – vybrané modelové přírodní, společenské, politické, hospodářské a environmentální problémy</w:t>
            </w:r>
          </w:p>
        </w:tc>
      </w:tr>
    </w:tbl>
    <w:p w:rsidR="0005248C" w:rsidRDefault="0005248C"/>
    <w:p w:rsidR="0005248C" w:rsidRDefault="0005248C">
      <w:r>
        <w:t> </w:t>
      </w:r>
    </w:p>
    <w:p w:rsidR="0005248C" w:rsidRDefault="0005248C">
      <w:r>
        <w:t>   </w:t>
      </w:r>
    </w:p>
    <w:p w:rsidR="0005248C" w:rsidRDefault="0005248C">
      <w:pPr>
        <w:rPr>
          <w:b/>
          <w:sz w:val="24"/>
        </w:rPr>
      </w:pPr>
      <w:r w:rsidRPr="0075565E">
        <w:rPr>
          <w:b/>
          <w:sz w:val="24"/>
        </w:rPr>
        <w:t xml:space="preserve">Zeměpis </w:t>
      </w:r>
      <w:r>
        <w:rPr>
          <w:b/>
          <w:sz w:val="24"/>
        </w:rPr>
        <w:tab/>
      </w:r>
      <w:r w:rsidRPr="0075565E">
        <w:rPr>
          <w:b/>
          <w:sz w:val="24"/>
        </w:rPr>
        <w:t>8. ročník</w:t>
      </w:r>
    </w:p>
    <w:p w:rsidR="0005248C" w:rsidRPr="0075565E" w:rsidRDefault="0005248C">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3861D6">
            <w:r w:rsidRPr="0044499D">
              <w:t>ŠVP VÝSTUPY</w:t>
            </w:r>
          </w:p>
          <w:p w:rsidR="0005248C" w:rsidRPr="0044499D" w:rsidRDefault="0005248C" w:rsidP="003861D6">
            <w:r w:rsidRPr="0044499D">
              <w:t>Žák vymezí a lokalizuje místní oblast (region) podle bydliště nebo školy.</w:t>
            </w:r>
          </w:p>
          <w:p w:rsidR="0005248C" w:rsidRPr="0044499D" w:rsidRDefault="0005248C" w:rsidP="003861D6">
            <w:r w:rsidRPr="0044499D">
              <w:t>Hodnotí na přiměřené úrovni přírodní, hospodářské a kulturní poměry místního regionu, možnosti dalšího rozvoje, přiměřeně analyzuje vazby místního regionu k vyšším územním celkům.</w:t>
            </w:r>
          </w:p>
          <w:p w:rsidR="0005248C" w:rsidRPr="0044499D" w:rsidRDefault="0005248C" w:rsidP="003861D6">
            <w:r w:rsidRPr="0044499D">
              <w:t>Hodnotí a porovnává na přiměřené úrovni polohu, přírodní poměry, přírodní zdroje, lidský a hospodářský potenciál České republiky v evropském a světovém kontextu.</w:t>
            </w:r>
          </w:p>
          <w:p w:rsidR="0005248C" w:rsidRPr="0044499D" w:rsidRDefault="0005248C" w:rsidP="003861D6">
            <w:r w:rsidRPr="0044499D">
              <w:t>Lokalizuje na mapách jednotlivé kraje České republiky a hlavní jádrové a periferní oblasti z hlediska osídlení a hospodářských aktivit.</w:t>
            </w:r>
          </w:p>
          <w:p w:rsidR="0005248C" w:rsidRPr="0044499D" w:rsidRDefault="0005248C" w:rsidP="003861D6">
            <w:r w:rsidRPr="0044499D">
              <w:t>Uvádí příklady účasti a působnosti České republiky ve světových mezinárodních a nadnárodních institucích, organizacích a integracích států.</w:t>
            </w:r>
          </w:p>
          <w:p w:rsidR="0005248C" w:rsidRPr="0044499D" w:rsidRDefault="0005248C" w:rsidP="003861D6"/>
          <w:p w:rsidR="0005248C" w:rsidRPr="0044499D" w:rsidRDefault="0005248C" w:rsidP="003861D6">
            <w:r w:rsidRPr="0044499D">
              <w:t>Rozlišuje zásadní přírodní a společenské atributy jako kritéria pro vymezení, ohraničení a lokalizaci regionů světa.</w:t>
            </w:r>
          </w:p>
          <w:p w:rsidR="0005248C" w:rsidRPr="0044499D" w:rsidRDefault="0005248C" w:rsidP="003861D6">
            <w:r w:rsidRPr="0044499D">
              <w:t>Lokalizuje na mapách světadíly, oceány a makroregiony světa podle zvolených kritérií, srovnává jejich postavení, rozvojová jádra a periferní zóny.</w:t>
            </w:r>
          </w:p>
          <w:p w:rsidR="0005248C" w:rsidRPr="0044499D" w:rsidRDefault="0005248C" w:rsidP="003861D6">
            <w:r w:rsidRPr="0044499D">
              <w:t>Porovnává a přiměřeně hodnotí polohu, rozlohu, přírodní, kulturní, společenské, politické a hospodářské poměry, zvláštnosti a podobnosti, potenciál a bariéry jednotlivých oblastí Evropy.</w:t>
            </w:r>
          </w:p>
          <w:p w:rsidR="0005248C" w:rsidRPr="0044499D" w:rsidRDefault="0005248C" w:rsidP="003861D6"/>
          <w:p w:rsidR="0005248C" w:rsidRPr="0044499D" w:rsidRDefault="0005248C"/>
        </w:tc>
        <w:tc>
          <w:tcPr>
            <w:tcW w:w="6927" w:type="dxa"/>
          </w:tcPr>
          <w:p w:rsidR="0005248C" w:rsidRPr="0044499D" w:rsidRDefault="0005248C" w:rsidP="003861D6">
            <w:r w:rsidRPr="0044499D">
              <w:t>UČIVO</w:t>
            </w:r>
          </w:p>
          <w:p w:rsidR="0005248C" w:rsidRPr="0044499D" w:rsidRDefault="0005248C" w:rsidP="003C70FA">
            <w:pPr>
              <w:pStyle w:val="ListParagraph"/>
              <w:numPr>
                <w:ilvl w:val="0"/>
                <w:numId w:val="4"/>
              </w:numPr>
              <w:ind w:left="304" w:hanging="284"/>
            </w:pPr>
            <w:r w:rsidRPr="0044499D">
              <w:t xml:space="preserve">místní region – zeměpisná poloha, kritéria pro vymezení místního regionu, vztahy k okolním regionům </w:t>
            </w:r>
          </w:p>
          <w:p w:rsidR="0005248C" w:rsidRPr="0044499D" w:rsidRDefault="0005248C" w:rsidP="003C70FA">
            <w:pPr>
              <w:pStyle w:val="ListParagraph"/>
              <w:numPr>
                <w:ilvl w:val="0"/>
                <w:numId w:val="4"/>
              </w:numPr>
              <w:ind w:left="304" w:hanging="284"/>
            </w:pPr>
            <w:r w:rsidRPr="0044499D">
              <w:t xml:space="preserve">ČR - poloha v Evropě, vývoj státního území </w:t>
            </w:r>
          </w:p>
          <w:p w:rsidR="0005248C" w:rsidRPr="0044499D" w:rsidRDefault="0005248C" w:rsidP="003C70FA">
            <w:pPr>
              <w:pStyle w:val="ListParagraph"/>
              <w:numPr>
                <w:ilvl w:val="0"/>
                <w:numId w:val="4"/>
              </w:numPr>
              <w:ind w:left="304" w:hanging="284"/>
            </w:pPr>
            <w:r w:rsidRPr="0044499D">
              <w:t xml:space="preserve">ČR - přírodní podmínky </w:t>
            </w:r>
          </w:p>
          <w:p w:rsidR="0005248C" w:rsidRPr="0044499D" w:rsidRDefault="0005248C" w:rsidP="003C70FA">
            <w:pPr>
              <w:pStyle w:val="ListParagraph"/>
              <w:numPr>
                <w:ilvl w:val="0"/>
                <w:numId w:val="4"/>
              </w:numPr>
              <w:ind w:left="304" w:hanging="284"/>
            </w:pPr>
            <w:r w:rsidRPr="0044499D">
              <w:t xml:space="preserve">ČR - obyvatelstvo </w:t>
            </w:r>
          </w:p>
          <w:p w:rsidR="0005248C" w:rsidRPr="0044499D" w:rsidRDefault="0005248C" w:rsidP="003C70FA">
            <w:pPr>
              <w:pStyle w:val="ListParagraph"/>
              <w:numPr>
                <w:ilvl w:val="0"/>
                <w:numId w:val="4"/>
              </w:numPr>
              <w:ind w:left="304" w:hanging="284"/>
            </w:pPr>
            <w:r w:rsidRPr="0044499D">
              <w:t xml:space="preserve">ČR - zemědělství </w:t>
            </w:r>
          </w:p>
          <w:p w:rsidR="0005248C" w:rsidRPr="0044499D" w:rsidRDefault="0005248C" w:rsidP="003C70FA">
            <w:pPr>
              <w:pStyle w:val="ListParagraph"/>
              <w:numPr>
                <w:ilvl w:val="0"/>
                <w:numId w:val="4"/>
              </w:numPr>
              <w:ind w:left="304" w:hanging="284"/>
            </w:pPr>
            <w:r w:rsidRPr="0044499D">
              <w:t xml:space="preserve">ČR - průmysl </w:t>
            </w:r>
          </w:p>
          <w:p w:rsidR="0005248C" w:rsidRPr="0044499D" w:rsidRDefault="0005248C" w:rsidP="003C70FA">
            <w:pPr>
              <w:pStyle w:val="ListParagraph"/>
              <w:numPr>
                <w:ilvl w:val="0"/>
                <w:numId w:val="4"/>
              </w:numPr>
              <w:ind w:left="304" w:hanging="284"/>
            </w:pPr>
            <w:r w:rsidRPr="0044499D">
              <w:t xml:space="preserve">ČR - služby </w:t>
            </w:r>
          </w:p>
          <w:p w:rsidR="0005248C" w:rsidRPr="0044499D" w:rsidRDefault="0005248C" w:rsidP="003C70FA">
            <w:pPr>
              <w:pStyle w:val="ListParagraph"/>
              <w:numPr>
                <w:ilvl w:val="0"/>
                <w:numId w:val="4"/>
              </w:numPr>
              <w:ind w:left="304" w:hanging="284"/>
            </w:pPr>
            <w:r w:rsidRPr="0044499D">
              <w:t xml:space="preserve">ČR - Kraje </w:t>
            </w:r>
          </w:p>
          <w:p w:rsidR="0005248C" w:rsidRPr="0044499D" w:rsidRDefault="0005248C" w:rsidP="003C70FA">
            <w:pPr>
              <w:pStyle w:val="ListParagraph"/>
              <w:numPr>
                <w:ilvl w:val="0"/>
                <w:numId w:val="4"/>
              </w:numPr>
              <w:ind w:left="304" w:hanging="284"/>
            </w:pPr>
            <w:r w:rsidRPr="0044499D">
              <w:t xml:space="preserve">Evropa - přírodní oblasti, podnebné oblasti, sídelní oblasti, jazykové oblasti, náboženské oblasti, kulturní oblasti </w:t>
            </w:r>
          </w:p>
          <w:p w:rsidR="0005248C" w:rsidRPr="0044499D" w:rsidRDefault="0005248C" w:rsidP="003C70FA">
            <w:pPr>
              <w:pStyle w:val="ListParagraph"/>
              <w:numPr>
                <w:ilvl w:val="0"/>
                <w:numId w:val="4"/>
              </w:numPr>
              <w:ind w:left="304" w:hanging="284"/>
            </w:pPr>
            <w:r w:rsidRPr="0044499D">
              <w:t xml:space="preserve">Evropa - přírodní oblasti, podnebné oblasti, sídelní oblasti, jazykové oblasti, náboženské oblasti, kulturní oblasti </w:t>
            </w:r>
          </w:p>
          <w:p w:rsidR="0005248C" w:rsidRPr="0044499D" w:rsidRDefault="0005248C" w:rsidP="003C70FA">
            <w:pPr>
              <w:pStyle w:val="ListParagraph"/>
              <w:numPr>
                <w:ilvl w:val="0"/>
                <w:numId w:val="4"/>
              </w:numPr>
              <w:ind w:left="304" w:hanging="284"/>
            </w:pPr>
            <w:r w:rsidRPr="0044499D">
              <w:t xml:space="preserve">Evropa - přírodní oblasti, podnebné oblasti, sídelní oblasti, jazykové oblasti, náboženské oblasti, kulturní oblasti </w:t>
            </w:r>
          </w:p>
          <w:p w:rsidR="0005248C" w:rsidRPr="0044499D" w:rsidRDefault="0005248C" w:rsidP="003C70FA">
            <w:pPr>
              <w:pStyle w:val="ListParagraph"/>
              <w:numPr>
                <w:ilvl w:val="0"/>
                <w:numId w:val="4"/>
              </w:numPr>
              <w:ind w:left="304" w:hanging="284"/>
            </w:pPr>
            <w:r w:rsidRPr="0044499D">
              <w:t xml:space="preserve">Evropa - poloha a členitost </w:t>
            </w:r>
          </w:p>
          <w:p w:rsidR="0005248C" w:rsidRPr="0044499D" w:rsidRDefault="0005248C" w:rsidP="003C70FA">
            <w:pPr>
              <w:pStyle w:val="ListParagraph"/>
              <w:numPr>
                <w:ilvl w:val="0"/>
                <w:numId w:val="4"/>
              </w:numPr>
              <w:ind w:left="304" w:hanging="284"/>
            </w:pPr>
            <w:r w:rsidRPr="0044499D">
              <w:t xml:space="preserve">Evropa - podnebí </w:t>
            </w:r>
          </w:p>
          <w:p w:rsidR="0005248C" w:rsidRPr="0044499D" w:rsidRDefault="0005248C" w:rsidP="003C70FA">
            <w:pPr>
              <w:pStyle w:val="ListParagraph"/>
              <w:numPr>
                <w:ilvl w:val="0"/>
                <w:numId w:val="4"/>
              </w:numPr>
              <w:ind w:left="304" w:hanging="284"/>
            </w:pPr>
            <w:r w:rsidRPr="0044499D">
              <w:t xml:space="preserve">Evropa - vodstvo </w:t>
            </w:r>
          </w:p>
          <w:p w:rsidR="0005248C" w:rsidRPr="0044499D" w:rsidRDefault="0005248C" w:rsidP="003C70FA">
            <w:pPr>
              <w:pStyle w:val="ListParagraph"/>
              <w:numPr>
                <w:ilvl w:val="0"/>
                <w:numId w:val="4"/>
              </w:numPr>
              <w:ind w:left="304" w:hanging="284"/>
            </w:pPr>
            <w:r w:rsidRPr="0044499D">
              <w:t xml:space="preserve">Evropa - rostlinstvo a živočišstvo </w:t>
            </w:r>
          </w:p>
          <w:p w:rsidR="0005248C" w:rsidRPr="0044499D" w:rsidRDefault="0005248C" w:rsidP="003C70FA">
            <w:pPr>
              <w:pStyle w:val="ListParagraph"/>
              <w:numPr>
                <w:ilvl w:val="0"/>
                <w:numId w:val="4"/>
              </w:numPr>
              <w:ind w:left="304" w:hanging="284"/>
            </w:pPr>
            <w:r w:rsidRPr="0044499D">
              <w:t xml:space="preserve">Evropa - obyvatelstvo </w:t>
            </w:r>
          </w:p>
          <w:p w:rsidR="0005248C" w:rsidRPr="0044499D" w:rsidRDefault="0005248C" w:rsidP="003C70FA">
            <w:pPr>
              <w:pStyle w:val="ListParagraph"/>
              <w:numPr>
                <w:ilvl w:val="0"/>
                <w:numId w:val="4"/>
              </w:numPr>
              <w:ind w:left="304" w:hanging="284"/>
            </w:pPr>
            <w:r w:rsidRPr="0044499D">
              <w:t xml:space="preserve">Evropa - hospodářství </w:t>
            </w:r>
          </w:p>
          <w:p w:rsidR="0005248C" w:rsidRPr="0044499D" w:rsidRDefault="0005248C" w:rsidP="003C70FA">
            <w:pPr>
              <w:pStyle w:val="ListParagraph"/>
              <w:numPr>
                <w:ilvl w:val="0"/>
                <w:numId w:val="4"/>
              </w:numPr>
              <w:ind w:left="304" w:hanging="284"/>
            </w:pPr>
            <w:r w:rsidRPr="0044499D">
              <w:t>Evropa - oblasti a státy</w:t>
            </w:r>
          </w:p>
        </w:tc>
      </w:tr>
    </w:tbl>
    <w:p w:rsidR="0005248C" w:rsidRDefault="0005248C"/>
    <w:p w:rsidR="0005248C" w:rsidRPr="00D83B2A" w:rsidRDefault="0005248C" w:rsidP="00D83B2A">
      <w:r>
        <w:t>PRŮŘEZOVÁ TÉMATA</w:t>
      </w:r>
    </w:p>
    <w:p w:rsidR="0005248C" w:rsidRPr="00D83B2A" w:rsidRDefault="0005248C" w:rsidP="00D83B2A">
      <w:r w:rsidRPr="00D83B2A">
        <w:t>VÝCHOVA K MYŠLENÍ V EVROPSKÝCH A GLOBÁLNÍCH SOUVISLOSTECH - Objevujeme Evropu a svět</w:t>
      </w:r>
    </w:p>
    <w:p w:rsidR="0005248C" w:rsidRDefault="0005248C" w:rsidP="00D83B2A">
      <w:r w:rsidRPr="00D83B2A">
        <w:t>Evropské krajiny</w:t>
      </w:r>
    </w:p>
    <w:p w:rsidR="0005248C" w:rsidRDefault="0005248C"/>
    <w:p w:rsidR="0005248C" w:rsidRDefault="0005248C">
      <w:r>
        <w:t xml:space="preserve">  </w:t>
      </w:r>
    </w:p>
    <w:p w:rsidR="0005248C" w:rsidRDefault="0005248C">
      <w:pPr>
        <w:rPr>
          <w:b/>
          <w:sz w:val="24"/>
        </w:rPr>
      </w:pPr>
      <w:r w:rsidRPr="0075565E">
        <w:rPr>
          <w:b/>
          <w:sz w:val="24"/>
        </w:rPr>
        <w:t xml:space="preserve">Zeměpis </w:t>
      </w:r>
      <w:r>
        <w:rPr>
          <w:b/>
          <w:sz w:val="24"/>
        </w:rPr>
        <w:tab/>
      </w:r>
      <w:r w:rsidRPr="0075565E">
        <w:rPr>
          <w:b/>
          <w:sz w:val="24"/>
        </w:rPr>
        <w:t>9. ročník</w:t>
      </w:r>
    </w:p>
    <w:p w:rsidR="0005248C" w:rsidRPr="0075565E" w:rsidRDefault="0005248C">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D83B2A">
            <w:r w:rsidRPr="0044499D">
              <w:t>ŠVP VÝSTUPY</w:t>
            </w:r>
          </w:p>
          <w:p w:rsidR="0005248C" w:rsidRPr="0044499D" w:rsidRDefault="0005248C" w:rsidP="00D83B2A">
            <w:r w:rsidRPr="0044499D">
              <w:t>Žák porovnává různé krajiny jako součást pevninské části krajinné sféry, rozlišuje na konkrétních příkladech specifické znaky a funkce krajin.</w:t>
            </w:r>
          </w:p>
          <w:p w:rsidR="0005248C" w:rsidRPr="0044499D" w:rsidRDefault="0005248C" w:rsidP="00D83B2A">
            <w:r w:rsidRPr="0044499D">
              <w:t>Uvádí konkrétní příklady přírodních a kulturních krajinných složek a prvků, prostorové rozmístění hlavních ekosystémů (biomů).</w:t>
            </w:r>
          </w:p>
          <w:p w:rsidR="0005248C" w:rsidRPr="0044499D" w:rsidRDefault="0005248C" w:rsidP="00D83B2A">
            <w:r w:rsidRPr="0044499D">
              <w:t>Uvádí na vybraných příkladech závažné důsledky a rizika přírodních a společenských vlivů na životní prostředí.</w:t>
            </w:r>
          </w:p>
          <w:p w:rsidR="0005248C" w:rsidRPr="0044499D" w:rsidRDefault="0005248C" w:rsidP="00D83B2A">
            <w:r w:rsidRPr="0044499D">
              <w:t>Posoudí na přiměřené úrovni prostorovou organizaci světové populace, její rozložení, strukturu, růst, pohyby a dynamiku růstu a pohybů, zhodnotí na vybraných příkladech mozaiku multikulturního světa.</w:t>
            </w:r>
          </w:p>
          <w:p w:rsidR="0005248C" w:rsidRPr="0044499D" w:rsidRDefault="0005248C" w:rsidP="00D83B2A">
            <w:r w:rsidRPr="0044499D">
              <w:t>Posoudí, jak přírodní podmínky souvisejí s funkcí lidského sídla, pojmenuje obecné základní geografické znaky sídel.</w:t>
            </w:r>
          </w:p>
          <w:p w:rsidR="0005248C" w:rsidRPr="0044499D" w:rsidRDefault="0005248C" w:rsidP="00D83B2A">
            <w:r w:rsidRPr="0044499D">
              <w:t>Zhodnotí přiměřeně strukturu, složky a funkce světového hospodářství, lokalizuje na mapách hlavní světové surovinové a energetické zdroje.</w:t>
            </w:r>
          </w:p>
          <w:p w:rsidR="0005248C" w:rsidRPr="0044499D" w:rsidRDefault="0005248C" w:rsidP="00D83B2A">
            <w:r w:rsidRPr="0044499D">
              <w:t>Porovnává předpoklady a hlavní faktory pro územní rozmístění hospodářských aktivit.</w:t>
            </w:r>
          </w:p>
          <w:p w:rsidR="0005248C" w:rsidRPr="0044499D" w:rsidRDefault="0005248C" w:rsidP="00D83B2A">
            <w:r w:rsidRPr="0044499D">
              <w:t>Porovnává státy světa a zájmové integrace států světa na základě podobných a odlišných znaků.</w:t>
            </w:r>
          </w:p>
          <w:p w:rsidR="0005248C" w:rsidRPr="0044499D" w:rsidRDefault="0005248C" w:rsidP="00D83B2A">
            <w:r w:rsidRPr="0044499D">
              <w:t>Lokalizuje na mapách jednotlivých světadílů hlavní aktuální geopolitické změny a politické problémy v konkrétních světových regionech.</w:t>
            </w:r>
          </w:p>
        </w:tc>
        <w:tc>
          <w:tcPr>
            <w:tcW w:w="6927" w:type="dxa"/>
          </w:tcPr>
          <w:p w:rsidR="0005248C" w:rsidRPr="0044499D" w:rsidRDefault="0005248C" w:rsidP="00D83B2A">
            <w:r w:rsidRPr="0044499D">
              <w:t>UČIVO</w:t>
            </w:r>
          </w:p>
          <w:p w:rsidR="0005248C" w:rsidRPr="0044499D" w:rsidRDefault="0005248C" w:rsidP="003C70FA">
            <w:pPr>
              <w:pStyle w:val="ListParagraph"/>
              <w:numPr>
                <w:ilvl w:val="0"/>
                <w:numId w:val="4"/>
              </w:numPr>
              <w:ind w:left="304" w:hanging="284"/>
            </w:pPr>
            <w:r w:rsidRPr="0044499D">
              <w:t xml:space="preserve">krajina – přírodní a společenské prostředí, typy krajin </w:t>
            </w:r>
          </w:p>
          <w:p w:rsidR="0005248C" w:rsidRPr="0044499D" w:rsidRDefault="0005248C" w:rsidP="003C70FA">
            <w:pPr>
              <w:pStyle w:val="ListParagraph"/>
              <w:numPr>
                <w:ilvl w:val="0"/>
                <w:numId w:val="4"/>
              </w:numPr>
              <w:ind w:left="304" w:hanging="284"/>
            </w:pPr>
            <w:r w:rsidRPr="0044499D">
              <w:t xml:space="preserve">vztah přírody a společnosti – trvale udržitelný život a rozvoj, principy a zásady ochrany přírody a životního prostředí, chráněná území přírody, globální ekologické a environmentální problémy lidstva </w:t>
            </w:r>
          </w:p>
          <w:p w:rsidR="0005248C" w:rsidRPr="0044499D" w:rsidRDefault="0005248C" w:rsidP="003C70FA">
            <w:pPr>
              <w:pStyle w:val="ListParagraph"/>
              <w:numPr>
                <w:ilvl w:val="0"/>
                <w:numId w:val="4"/>
              </w:numPr>
              <w:ind w:left="304" w:hanging="284"/>
            </w:pPr>
            <w:r w:rsidRPr="0044499D">
              <w:t xml:space="preserve">obyvatelstvo světa – základní kvantitativní a kvalitativní geografické, demografické, hospodářské a kulturní charakteristiky </w:t>
            </w:r>
          </w:p>
          <w:p w:rsidR="0005248C" w:rsidRPr="0044499D" w:rsidRDefault="0005248C" w:rsidP="003C70FA">
            <w:pPr>
              <w:pStyle w:val="ListParagraph"/>
              <w:numPr>
                <w:ilvl w:val="0"/>
                <w:numId w:val="4"/>
              </w:numPr>
              <w:ind w:left="304" w:hanging="284"/>
            </w:pPr>
            <w:r w:rsidRPr="0044499D">
              <w:t>globalizační společenské, politické a hospodářské procesy – aktuální společenské, sídelní, politické a hospodářské poměry současného světa, sídelní systémy, urbanizace, suburbanizace</w:t>
            </w:r>
          </w:p>
          <w:p w:rsidR="0005248C" w:rsidRPr="0044499D" w:rsidRDefault="0005248C" w:rsidP="003C70FA">
            <w:pPr>
              <w:pStyle w:val="ListParagraph"/>
              <w:numPr>
                <w:ilvl w:val="0"/>
                <w:numId w:val="4"/>
              </w:numPr>
              <w:ind w:left="304" w:hanging="284"/>
            </w:pPr>
            <w:r w:rsidRPr="0044499D">
              <w:t xml:space="preserve">světové hospodářství – sektorová a odvětvová struktura, územní dělba práce, ukazatele hospodářského rozvoje a životní úrovně </w:t>
            </w:r>
          </w:p>
          <w:p w:rsidR="0005248C" w:rsidRPr="0044499D" w:rsidRDefault="0005248C" w:rsidP="003C70FA">
            <w:pPr>
              <w:pStyle w:val="ListParagraph"/>
              <w:numPr>
                <w:ilvl w:val="0"/>
                <w:numId w:val="4"/>
              </w:numPr>
              <w:ind w:left="304" w:hanging="284"/>
            </w:pPr>
            <w:r w:rsidRPr="0044499D">
              <w:t xml:space="preserve">regionální společenské, politické a hospodářské útvary – porovnávací kritéria: národní a mnohonárodnostní státy, části států, správní oblasti, kraje, města, aglomerace; hlavní a periferní hospodářské oblasti světa; politická, bezpečnostní a hospodářská seskupení (integrace) států; geopolitické procesy, hlavní světová konfliktní ohniska </w:t>
            </w:r>
          </w:p>
          <w:p w:rsidR="0005248C" w:rsidRPr="0044499D" w:rsidRDefault="0005248C" w:rsidP="00D83B2A"/>
        </w:tc>
      </w:tr>
    </w:tbl>
    <w:p w:rsidR="0005248C" w:rsidRDefault="0005248C"/>
    <w:p w:rsidR="0005248C" w:rsidRPr="00D83B2A" w:rsidRDefault="0005248C" w:rsidP="00D83B2A">
      <w:r>
        <w:t> PRŮŘEZOVÁ TÉMATA</w:t>
      </w:r>
    </w:p>
    <w:p w:rsidR="0005248C" w:rsidRPr="00D83B2A" w:rsidRDefault="0005248C" w:rsidP="00D83B2A">
      <w:r w:rsidRPr="00D83B2A">
        <w:t>MULTIKULTURNÍ VÝCHOVA - Kulturní diference</w:t>
      </w:r>
    </w:p>
    <w:p w:rsidR="0005248C" w:rsidRDefault="0005248C" w:rsidP="00D83B2A">
      <w:r w:rsidRPr="00D83B2A">
        <w:t>Poznávání vlastního kulturního zakotvení</w:t>
      </w:r>
      <w:r>
        <w:t> </w:t>
      </w:r>
    </w:p>
    <w:p w:rsidR="0005248C" w:rsidRDefault="0005248C" w:rsidP="00D83B2A">
      <w:r>
        <w:br w:type="page"/>
      </w:r>
    </w:p>
    <w:p w:rsidR="0005248C" w:rsidRDefault="0005248C">
      <w:pPr>
        <w:pStyle w:val="Heading2"/>
        <w:spacing w:before="299" w:after="299"/>
      </w:pPr>
      <w:bookmarkStart w:id="39" w:name="_Toc1028491"/>
      <w:r>
        <w:t>Hudební výchova</w:t>
      </w:r>
      <w:bookmarkEnd w:id="39"/>
      <w:r>
        <w:t> </w:t>
      </w:r>
    </w:p>
    <w:p w:rsidR="0005248C" w:rsidRDefault="0005248C">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A0"/>
      </w:tblPr>
      <w:tblGrid>
        <w:gridCol w:w="4123"/>
        <w:gridCol w:w="9620"/>
      </w:tblGrid>
      <w:tr w:rsidR="0005248C" w:rsidRPr="0044499D" w:rsidTr="0044499D">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left"/>
            </w:pPr>
            <w:r w:rsidRPr="0044499D">
              <w:rPr>
                <w:rFonts w:cs="Calibri"/>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center"/>
            </w:pPr>
            <w:r w:rsidRPr="0044499D">
              <w:rPr>
                <w:rFonts w:cs="Calibri"/>
              </w:rPr>
              <w:t>Hudební výchova</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Umění a kultura</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Vyučovací předmět Hudební výchova vychází ze vzdělávací oblasti Umění a kultura. Dává žákům příležitost, aby projevovali a uspokojovali svou přirozenou potřebu setkávání s hudbou. Tuto potřebu předmět podněcuje, rozvíjí a kultivuje. Hudební výchova by měla být předmětem uvolnění, radosti, citového prožitku, seberealizace, zábavy, týmové práce, při které se žáci budou učit rozpoznávat krásu umění, ctít schopnosti a výkony druhých lidí, vystupovat před spolužáky i dospělými, organizovat společenské akce, rozvíjet svou fantazii a tvůrčí schopnosti. Vyučovací předmět Hudební výchova usiluje o to, aby se z žáků stali budoucí návštěvníci koncertních síní a divadelních sálů, aby poznali souvislosti všech druhů umění.</w:t>
            </w:r>
            <w:r w:rsidRPr="0044499D">
              <w:rPr>
                <w:rFonts w:cs="Calibri"/>
              </w:rPr>
              <w:br/>
              <w:t>Hudebně výchovné činnosti jsou rozděleny v ŠVP na: Vokální činnosti, Instrumentální činnosti, Hudebně pohybové činnosti a Poslechové činnosti.</w:t>
            </w:r>
            <w:r w:rsidRPr="0044499D">
              <w:rPr>
                <w:rFonts w:cs="Calibri"/>
              </w:rPr>
              <w:br/>
              <w:t>Obsahem vokálních činností je práce s hlasem, při níž dochází ke kultivaci pěveckého i mluvního projevu v souvislosti s uplatňováním a posilováním správných pěveckých návyků.</w:t>
            </w:r>
            <w:r w:rsidRPr="0044499D">
              <w:rPr>
                <w:rFonts w:cs="Calibri"/>
              </w:rPr>
              <w:br/>
              <w:t>Obsahem instrumentálních činností je hra na hudební nástroje a jejich využití při hudební reprodukci i produkci.</w:t>
            </w:r>
            <w:r w:rsidRPr="0044499D">
              <w:rPr>
                <w:rFonts w:cs="Calibri"/>
              </w:rPr>
              <w:br/>
              <w:t>Obsahem hudebně pohybových činností je ztvárňování hudby a reagování na ni pomocí pohybu, tance a gest.</w:t>
            </w:r>
            <w:r w:rsidRPr="0044499D">
              <w:rPr>
                <w:rFonts w:cs="Calibri"/>
              </w:rPr>
              <w:br/>
              <w:t>Obsahem poslechových činností je aktivní vnímání znějící hudby, při níž žák poznává hudbu ve všech jejích žánrových, stylových i funkčních podobách, učí se hudbu analyzovat a „interpretovat“.</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Vyučovací předmět hudební výchova je povinný vyučovací předmět, který se vyučuje v 1. až 9. ročníku v 1hodinové týdenní dotaci (celkem 9 hodin). Učební osnovy předmětu umožňují konkretizovat učivo i jeho náročnost na základě učitelovy znalosti úrovně hudebního rozvoje jednotlivých žáků a podmínek ve škole. Volba vhodných didaktických prostředků je zcela závislá na učitelově rozhodnutí.</w:t>
            </w:r>
            <w:r w:rsidRPr="0044499D">
              <w:rPr>
                <w:rFonts w:cs="Calibri"/>
              </w:rPr>
              <w:br/>
              <w:t>Výuka Hudební výchovy probíhá ve specializované učebně hudební výchovy, ve vhodných kmenových třídách a jiných vhodných prostorách školy. Hudba je osvojována nejen při vyučování, ale i návštěvou výchovných koncertů, na besedách o hudbě i samostatně v mimoškolních hudebních aktivitách. Žáci se o hudbě a svých zážitcích z ní učí hovořit. Používají při tom pojmy a hudebně naukové poznatky, které jsou vyvozovány ze znějící hudby a aplikovány ve všech hudebních aktivitách. Při hodnocení výsledků práce žáků přihlíží vyučující především k jejich přístupu k celému múzickému komplexu hudebních činností, ke snaze spolupracovat s ostatními a k úsilí o co nejlepší výsledek. Je možné zohlednit i případnou jednostrannou zaměřenost žáka na určitý typ hudebních činností.</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rPr>
                <w:rFonts w:cs="Calibri"/>
              </w:rPr>
            </w:pPr>
            <w:r>
              <w:rPr>
                <w:rFonts w:cs="Calibri"/>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rPr>
                <w:rFonts w:cs="Calibri"/>
                <w:b/>
                <w:bCs/>
              </w:rPr>
            </w:pPr>
            <w:r>
              <w:t>Praktické předvedení, práce ve skupinách, test, ústní zkoušení, referát.</w:t>
            </w:r>
          </w:p>
        </w:tc>
      </w:tr>
      <w:tr w:rsidR="0005248C" w:rsidRPr="0044499D" w:rsidTr="0044499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k učení:</w:t>
            </w:r>
            <w:r w:rsidRPr="0044499D">
              <w:rPr>
                <w:rFonts w:cs="Calibri"/>
              </w:rPr>
              <w:br/>
              <w:t>Vedeme žáky ke kultivaci jejich hudebnosti v oblasti hudebního sluchu, zpěvního hlasu, smyslu pro rytmus, melodického a harmonického cítění, hudební paměti, představivosti a fantazie.</w:t>
            </w:r>
            <w:r w:rsidRPr="0044499D">
              <w:rPr>
                <w:rFonts w:cs="Calibri"/>
              </w:rPr>
              <w:br/>
              <w:t>Rozvíjíme u žáků receptivní, reprodukční a částečně i produkční schopnosti a dovednosti aktivitami vokálními, instrumentálními, poslechovými a hudebně pohybovými.</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k řešení problémů:</w:t>
            </w:r>
            <w:r w:rsidRPr="0044499D">
              <w:rPr>
                <w:rFonts w:cs="Calibri"/>
              </w:rPr>
              <w:br/>
              <w:t>Učíme žáky různým vyjadřovacím hudebním technikám a použití vhodných prostředků k vyjádření svého záměru.</w:t>
            </w:r>
            <w:r w:rsidRPr="0044499D">
              <w:rPr>
                <w:rFonts w:cs="Calibri"/>
              </w:rPr>
              <w:br/>
              <w:t>Podporujeme netradiční (originální) způsoby řešení hudebního vyjadřování.</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komunikativní:</w:t>
            </w:r>
            <w:r w:rsidRPr="0044499D">
              <w:rPr>
                <w:rFonts w:cs="Calibri"/>
              </w:rPr>
              <w:br/>
              <w:t>Učíme žáky porozumění hudebně vyjadřovacím prostředkům a společenským funkcím hudby jednotlivých uměleckých epoch.</w:t>
            </w:r>
            <w:r w:rsidRPr="0044499D">
              <w:rPr>
                <w:rFonts w:cs="Calibri"/>
              </w:rPr>
              <w:br/>
              <w:t>Vedeme žáky k pochopení umění jako specifického způsobu poznání a k užívání jazyka umění jako svébytného prostředku komunikace.</w:t>
            </w:r>
            <w:r w:rsidRPr="0044499D">
              <w:rPr>
                <w:rFonts w:cs="Calibri"/>
              </w:rPr>
              <w:br/>
              <w:t>Učíme žáky naslouchat hudbě a vnímat hudební projevy druhých, jako nezbytný prvek účinné mezilidské komunikace.</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sociální a personální:</w:t>
            </w:r>
            <w:r w:rsidRPr="0044499D">
              <w:rPr>
                <w:rFonts w:cs="Calibri"/>
              </w:rPr>
              <w:br/>
              <w:t>Pomáháme žákům získat vhled do hudební kultury české i jiných národů.</w:t>
            </w:r>
            <w:r w:rsidRPr="0044499D">
              <w:rPr>
                <w:rFonts w:cs="Calibri"/>
              </w:rPr>
              <w:br/>
              <w:t>Vedeme k pochopení emocionálního působení hudby a jejím vlivem k vytváření mostů mezi lidmi.</w:t>
            </w:r>
            <w:r w:rsidRPr="0044499D">
              <w:rPr>
                <w:rFonts w:cs="Calibri"/>
              </w:rPr>
              <w:br/>
              <w:t>Prohlubujeme u žáků jejich vztah k hudebnímu umění v celé oblasti hudební kultury.</w:t>
            </w:r>
            <w:r w:rsidRPr="0044499D">
              <w:rPr>
                <w:rFonts w:cs="Calibri"/>
              </w:rPr>
              <w:br/>
              <w:t>Vedeme žáky k tvořivému přístupu, překonávání stereotypů a emocionálnímu obohacování života.</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občanské:</w:t>
            </w:r>
            <w:r w:rsidRPr="0044499D">
              <w:rPr>
                <w:rFonts w:cs="Calibri"/>
              </w:rPr>
              <w:br/>
              <w:t>Vedeme žáky k zaujímání vhodných postojů k hudbě ve všech jejích oblastech.</w:t>
            </w:r>
            <w:r w:rsidRPr="0044499D">
              <w:rPr>
                <w:rFonts w:cs="Calibri"/>
              </w:rPr>
              <w:br/>
              <w:t>Vedeme žáky k chápání procesu umělecké tvorby jako způsobu nalézání a vyjadřování osobních prožitků i postojů k jevům a vztahům v mnohotvárném světě.</w:t>
            </w:r>
            <w:r w:rsidRPr="0044499D">
              <w:rPr>
                <w:rFonts w:cs="Calibri"/>
              </w:rPr>
              <w:br/>
              <w:t>Vedeme žáky k sebeúctě a k úctě k druhým lidem a toleranci k jejich hudebním projevům.</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pracovní:</w:t>
            </w:r>
            <w:r w:rsidRPr="0044499D">
              <w:rPr>
                <w:rFonts w:cs="Calibri"/>
              </w:rPr>
              <w:br/>
              <w:t>Vedeme žáky k pozitivnímu vztahu k aktivním hudebním činnostem.</w:t>
            </w:r>
            <w:r w:rsidRPr="0044499D">
              <w:rPr>
                <w:rFonts w:cs="Calibri"/>
              </w:rPr>
              <w:br/>
              <w:t>Při výuce hudební výchovy vytváříme podnětné a tvořivé pracovní prostředí.</w:t>
            </w:r>
            <w:r w:rsidRPr="0044499D">
              <w:rPr>
                <w:rFonts w:cs="Calibri"/>
              </w:rPr>
              <w:br/>
              <w:t>Vedeme žáky správnému zacházení s dostupnými hudebními nástroji, k jejich údržbě.</w:t>
            </w:r>
            <w:r w:rsidRPr="0044499D">
              <w:rPr>
                <w:rFonts w:cs="Calibri"/>
              </w:rPr>
              <w:br/>
              <w:t>Různými formami (exkurze, film, beseda apod.) seznamujeme žáky s různými profesemi hudební oblasti.</w:t>
            </w:r>
          </w:p>
        </w:tc>
      </w:tr>
    </w:tbl>
    <w:p w:rsidR="0005248C" w:rsidRDefault="0005248C">
      <w:r>
        <w:t>   </w:t>
      </w:r>
    </w:p>
    <w:p w:rsidR="0005248C" w:rsidRDefault="0005248C">
      <w:r>
        <w:t>   </w:t>
      </w:r>
    </w:p>
    <w:p w:rsidR="0005248C" w:rsidRDefault="0005248C">
      <w:pPr>
        <w:rPr>
          <w:b/>
          <w:sz w:val="24"/>
        </w:rPr>
      </w:pPr>
      <w:r w:rsidRPr="00CE447E">
        <w:rPr>
          <w:b/>
          <w:sz w:val="24"/>
        </w:rPr>
        <w:t>Hudební výchova 1. ročník</w:t>
      </w:r>
    </w:p>
    <w:p w:rsidR="0005248C" w:rsidRPr="00CE447E" w:rsidRDefault="0005248C">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D83B2A">
            <w:r w:rsidRPr="0044499D">
              <w:t>ŠVP VÝSTUPY</w:t>
            </w:r>
          </w:p>
          <w:p w:rsidR="0005248C" w:rsidRPr="0044499D" w:rsidRDefault="0005248C" w:rsidP="00D83B2A">
            <w:r w:rsidRPr="0044499D">
              <w:t>Žák dle svých individuálních možností čistě a rytmicky správně zpívá s doprovodem i bez doprovodu, texty písní zná zpaměti.</w:t>
            </w:r>
          </w:p>
          <w:p w:rsidR="0005248C" w:rsidRPr="0044499D" w:rsidRDefault="0005248C" w:rsidP="00D83B2A">
            <w:r w:rsidRPr="0044499D">
              <w:t>Správně tvoří hlavový tón, zpívá s oporou bránice.</w:t>
            </w:r>
          </w:p>
          <w:p w:rsidR="0005248C" w:rsidRPr="0044499D" w:rsidRDefault="0005248C" w:rsidP="00D83B2A">
            <w:r w:rsidRPr="0044499D">
              <w:t>Dodržuje zásady hlasové hygieny.</w:t>
            </w:r>
          </w:p>
          <w:p w:rsidR="0005248C" w:rsidRPr="0044499D" w:rsidRDefault="0005248C" w:rsidP="00D83B2A">
            <w:r w:rsidRPr="0044499D">
              <w:t>Zopakuje zpívané nebo hrané rytmickomelodické motivy.</w:t>
            </w:r>
          </w:p>
          <w:p w:rsidR="0005248C" w:rsidRPr="0044499D" w:rsidRDefault="0005248C" w:rsidP="00D83B2A">
            <w:r w:rsidRPr="0044499D">
              <w:t>Melodizuje jednoduché texty (jména, říkadla).</w:t>
            </w:r>
          </w:p>
          <w:p w:rsidR="0005248C" w:rsidRPr="0044499D" w:rsidRDefault="0005248C" w:rsidP="00D83B2A"/>
          <w:p w:rsidR="0005248C" w:rsidRPr="0044499D" w:rsidRDefault="0005248C" w:rsidP="00D83B2A">
            <w:r w:rsidRPr="0044499D">
              <w:t>Technicky správně používá jednoduché nástroje Orffova instrumentáře.</w:t>
            </w:r>
          </w:p>
          <w:p w:rsidR="0005248C" w:rsidRPr="0044499D" w:rsidRDefault="0005248C" w:rsidP="00D83B2A">
            <w:r w:rsidRPr="0044499D">
              <w:t>Podle svých možností předvede hru na některé tradiční hudební nástroje.</w:t>
            </w:r>
          </w:p>
          <w:p w:rsidR="0005248C" w:rsidRPr="0044499D" w:rsidRDefault="0005248C" w:rsidP="00D83B2A"/>
          <w:p w:rsidR="0005248C" w:rsidRPr="0044499D" w:rsidRDefault="0005248C" w:rsidP="00D83B2A"/>
          <w:p w:rsidR="0005248C" w:rsidRPr="0044499D" w:rsidRDefault="0005248C" w:rsidP="00D83B2A">
            <w:r w:rsidRPr="0044499D">
              <w:t>Individuálně nebo ve skupině předvede různé druhy chůze s hudebním doprovodem, vhodně reaguje na hudbu pohybem, improvizuje svůj pohyb na poslouchanou hudbu.</w:t>
            </w:r>
          </w:p>
          <w:p w:rsidR="0005248C" w:rsidRPr="0044499D" w:rsidRDefault="0005248C" w:rsidP="00D83B2A"/>
          <w:p w:rsidR="0005248C" w:rsidRPr="0044499D" w:rsidRDefault="0005248C" w:rsidP="00D83B2A"/>
          <w:p w:rsidR="0005248C" w:rsidRPr="0044499D" w:rsidRDefault="0005248C" w:rsidP="00D83B2A">
            <w:r w:rsidRPr="0044499D">
              <w:t>Dovede v klidu vyslechnout krátkou ukázku hudebních skladeb různých žánrů.</w:t>
            </w:r>
          </w:p>
          <w:p w:rsidR="0005248C" w:rsidRPr="0044499D" w:rsidRDefault="0005248C" w:rsidP="00D83B2A">
            <w:r w:rsidRPr="0044499D">
              <w:t>Podle zvuku a tvaru pozná nejznámější hudební nástroje.</w:t>
            </w:r>
          </w:p>
          <w:p w:rsidR="0005248C" w:rsidRPr="0044499D" w:rsidRDefault="0005248C"/>
        </w:tc>
        <w:tc>
          <w:tcPr>
            <w:tcW w:w="6927" w:type="dxa"/>
          </w:tcPr>
          <w:p w:rsidR="0005248C" w:rsidRPr="0044499D" w:rsidRDefault="0005248C" w:rsidP="00D83B2A">
            <w:r w:rsidRPr="0044499D">
              <w:t>UČIVO</w:t>
            </w:r>
          </w:p>
          <w:p w:rsidR="0005248C" w:rsidRPr="0044499D" w:rsidRDefault="0005248C" w:rsidP="00D83B2A">
            <w:r w:rsidRPr="0044499D">
              <w:t xml:space="preserve">VOKÁLNÍ ČINNOSTI </w:t>
            </w:r>
          </w:p>
          <w:p w:rsidR="0005248C" w:rsidRPr="0044499D" w:rsidRDefault="0005248C" w:rsidP="00D83B2A">
            <w:r w:rsidRPr="0044499D">
              <w:t xml:space="preserve">- osvojování nových písní </w:t>
            </w:r>
          </w:p>
          <w:p w:rsidR="0005248C" w:rsidRPr="0044499D" w:rsidRDefault="0005248C" w:rsidP="00D83B2A">
            <w:r w:rsidRPr="0044499D">
              <w:t>- správné tvoření tónu, uvolňovací cviky, zásady hlasové hygieny</w:t>
            </w:r>
          </w:p>
          <w:p w:rsidR="0005248C" w:rsidRPr="0044499D" w:rsidRDefault="0005248C" w:rsidP="00D83B2A">
            <w:r w:rsidRPr="0044499D">
              <w:t xml:space="preserve">- intonační a rytmické schopnosti </w:t>
            </w:r>
          </w:p>
          <w:p w:rsidR="0005248C" w:rsidRPr="0044499D" w:rsidRDefault="0005248C" w:rsidP="00D83B2A">
            <w:r w:rsidRPr="0044499D">
              <w:t xml:space="preserve">- sjednocování hlasového rozsahu </w:t>
            </w:r>
          </w:p>
          <w:p w:rsidR="0005248C" w:rsidRPr="0044499D" w:rsidRDefault="0005248C" w:rsidP="00D83B2A"/>
          <w:p w:rsidR="0005248C" w:rsidRPr="0044499D" w:rsidRDefault="0005248C" w:rsidP="00D83B2A">
            <w:r w:rsidRPr="0044499D">
              <w:t xml:space="preserve">INSTRUMENTÁLNÍ ČINNOSTI </w:t>
            </w:r>
          </w:p>
          <w:p w:rsidR="0005248C" w:rsidRPr="0044499D" w:rsidRDefault="0005248C" w:rsidP="00D83B2A">
            <w:r w:rsidRPr="0044499D">
              <w:t xml:space="preserve">- jednoduché nástroje Orffova instrumentáře </w:t>
            </w:r>
          </w:p>
          <w:p w:rsidR="0005248C" w:rsidRPr="0044499D" w:rsidRDefault="0005248C" w:rsidP="00D83B2A">
            <w:r w:rsidRPr="0044499D">
              <w:t xml:space="preserve">- improvizované hudební nástroje k doprovodu zpěvu nebo pohybu </w:t>
            </w:r>
          </w:p>
          <w:p w:rsidR="0005248C" w:rsidRPr="0044499D" w:rsidRDefault="0005248C" w:rsidP="00D83B2A"/>
          <w:p w:rsidR="0005248C" w:rsidRPr="0044499D" w:rsidRDefault="0005248C" w:rsidP="00D83B2A">
            <w:r w:rsidRPr="0044499D">
              <w:t xml:space="preserve">HUDEBNĚ POHYBOVÉ ČINNOSTI </w:t>
            </w:r>
          </w:p>
          <w:p w:rsidR="0005248C" w:rsidRPr="0044499D" w:rsidRDefault="0005248C" w:rsidP="00D83B2A">
            <w:r w:rsidRPr="0044499D">
              <w:t xml:space="preserve">- hudebně pohybové hry </w:t>
            </w:r>
          </w:p>
          <w:p w:rsidR="0005248C" w:rsidRPr="0044499D" w:rsidRDefault="0005248C" w:rsidP="00D83B2A">
            <w:r w:rsidRPr="0044499D">
              <w:t xml:space="preserve">- prvky hry na tělo do rytmu nebo jako doprovod </w:t>
            </w:r>
          </w:p>
          <w:p w:rsidR="0005248C" w:rsidRPr="0044499D" w:rsidRDefault="0005248C" w:rsidP="00D83B2A">
            <w:r w:rsidRPr="0044499D">
              <w:t xml:space="preserve">- pohybové reakce na hudbu </w:t>
            </w:r>
          </w:p>
          <w:p w:rsidR="0005248C" w:rsidRPr="0044499D" w:rsidRDefault="0005248C" w:rsidP="00D83B2A">
            <w:r w:rsidRPr="0044499D">
              <w:t xml:space="preserve">- improvizovaný pohyb na poslouchanou hudbu </w:t>
            </w:r>
          </w:p>
          <w:p w:rsidR="0005248C" w:rsidRPr="0044499D" w:rsidRDefault="0005248C" w:rsidP="00D83B2A">
            <w:r w:rsidRPr="0044499D">
              <w:t xml:space="preserve">POSLECHOVÉ ČINNOSTI </w:t>
            </w:r>
          </w:p>
          <w:p w:rsidR="0005248C" w:rsidRPr="0044499D" w:rsidRDefault="0005248C" w:rsidP="00D83B2A">
            <w:r w:rsidRPr="0044499D">
              <w:t xml:space="preserve">- poslech hudebních skladeb různých žánrů </w:t>
            </w:r>
          </w:p>
          <w:p w:rsidR="0005248C" w:rsidRPr="0044499D" w:rsidRDefault="0005248C" w:rsidP="00D83B2A"/>
          <w:p w:rsidR="0005248C" w:rsidRPr="0044499D" w:rsidRDefault="0005248C" w:rsidP="00D83B2A">
            <w:r w:rsidRPr="0044499D">
              <w:t xml:space="preserve">- rozlišování tónů, zvuků, zpěvních hlasů, vokální a nástrojové hudby </w:t>
            </w:r>
          </w:p>
          <w:p w:rsidR="0005248C" w:rsidRPr="0044499D" w:rsidRDefault="0005248C" w:rsidP="00D83B2A">
            <w:r w:rsidRPr="0044499D">
              <w:t>- přehled nejznámějších hudebních nástrojů, jejich stručná charakteristika</w:t>
            </w:r>
          </w:p>
        </w:tc>
      </w:tr>
    </w:tbl>
    <w:p w:rsidR="0005248C" w:rsidRDefault="0005248C"/>
    <w:p w:rsidR="0005248C" w:rsidRDefault="0005248C">
      <w:r>
        <w:t>   </w:t>
      </w:r>
    </w:p>
    <w:p w:rsidR="0005248C" w:rsidRDefault="0005248C">
      <w:pPr>
        <w:rPr>
          <w:b/>
          <w:sz w:val="24"/>
        </w:rPr>
      </w:pPr>
      <w:r w:rsidRPr="0075565E">
        <w:rPr>
          <w:b/>
          <w:sz w:val="24"/>
        </w:rPr>
        <w:t xml:space="preserve">Hudební výchova </w:t>
      </w:r>
      <w:r>
        <w:rPr>
          <w:b/>
          <w:sz w:val="24"/>
        </w:rPr>
        <w:tab/>
      </w:r>
      <w:r w:rsidRPr="0075565E">
        <w:rPr>
          <w:b/>
          <w:sz w:val="24"/>
        </w:rPr>
        <w:t>2. ročník</w:t>
      </w:r>
    </w:p>
    <w:p w:rsidR="0005248C" w:rsidRPr="0075565E" w:rsidRDefault="0005248C">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D83B2A">
            <w:r w:rsidRPr="0044499D">
              <w:t>ŠVP VÝSTUPY</w:t>
            </w:r>
          </w:p>
          <w:p w:rsidR="0005248C" w:rsidRPr="0044499D" w:rsidRDefault="0005248C" w:rsidP="00D83B2A">
            <w:r w:rsidRPr="0044499D">
              <w:t>Žák dle svých individuálních možností čistě a rytmicky správně zpívá s doprovodem i bez doprovodu, texty písní zná zpaměti.</w:t>
            </w:r>
          </w:p>
          <w:p w:rsidR="0005248C" w:rsidRPr="0044499D" w:rsidRDefault="0005248C" w:rsidP="00D83B2A">
            <w:r w:rsidRPr="0044499D">
              <w:t>Při zpěvu správně dýchá.</w:t>
            </w:r>
          </w:p>
          <w:p w:rsidR="0005248C" w:rsidRPr="0044499D" w:rsidRDefault="0005248C" w:rsidP="00D83B2A">
            <w:r w:rsidRPr="0044499D">
              <w:t>Melodizuje texty, aplikuje hudební dialog, při zpěvu reaguje na předehru, mezihru, dohru.</w:t>
            </w:r>
          </w:p>
          <w:p w:rsidR="0005248C" w:rsidRPr="0044499D" w:rsidRDefault="0005248C" w:rsidP="00D83B2A">
            <w:r w:rsidRPr="0044499D">
              <w:t>Při zpěvu sleduje obrys melodie v notovém záznamu.</w:t>
            </w:r>
          </w:p>
          <w:p w:rsidR="0005248C" w:rsidRPr="0044499D" w:rsidRDefault="0005248C" w:rsidP="00D83B2A"/>
          <w:p w:rsidR="0005248C" w:rsidRPr="0044499D" w:rsidRDefault="0005248C" w:rsidP="00D83B2A"/>
          <w:p w:rsidR="0005248C" w:rsidRPr="0044499D" w:rsidRDefault="0005248C" w:rsidP="00D83B2A">
            <w:r w:rsidRPr="0044499D">
              <w:t>Vhodně použije dětský instrumentář a improvizované nástroje jako vlastní doprovod k rytmizaci textu, sborové recitaci, vlastnímu zpěvu.</w:t>
            </w:r>
          </w:p>
          <w:p w:rsidR="0005248C" w:rsidRPr="0044499D" w:rsidRDefault="0005248C" w:rsidP="00D83B2A"/>
          <w:p w:rsidR="0005248C" w:rsidRPr="0044499D" w:rsidRDefault="0005248C" w:rsidP="00D83B2A"/>
          <w:p w:rsidR="0005248C" w:rsidRPr="0044499D" w:rsidRDefault="0005248C" w:rsidP="00D83B2A">
            <w:r w:rsidRPr="0044499D">
              <w:t>Dokáže pohybem vyjádřit výraz a náladu hudby.</w:t>
            </w:r>
          </w:p>
          <w:p w:rsidR="0005248C" w:rsidRPr="0044499D" w:rsidRDefault="0005248C" w:rsidP="00D83B2A">
            <w:r w:rsidRPr="0044499D">
              <w:t>Zvládá jednoduchý taneční pohyb.</w:t>
            </w:r>
          </w:p>
          <w:p w:rsidR="0005248C" w:rsidRPr="0044499D" w:rsidRDefault="0005248C" w:rsidP="00D83B2A"/>
          <w:p w:rsidR="0005248C" w:rsidRPr="0044499D" w:rsidRDefault="0005248C" w:rsidP="00D83B2A"/>
          <w:p w:rsidR="0005248C" w:rsidRPr="0044499D" w:rsidRDefault="0005248C" w:rsidP="00D83B2A">
            <w:r w:rsidRPr="0044499D">
              <w:t>Dokáže v klidu vyslechnout krátké hudební ukázky různých žánrů.</w:t>
            </w:r>
          </w:p>
          <w:p w:rsidR="0005248C" w:rsidRPr="0044499D" w:rsidRDefault="0005248C" w:rsidP="00D83B2A"/>
          <w:p w:rsidR="0005248C" w:rsidRPr="0044499D" w:rsidRDefault="0005248C" w:rsidP="00D83B2A"/>
          <w:p w:rsidR="0005248C" w:rsidRPr="0044499D" w:rsidRDefault="0005248C" w:rsidP="00D83B2A"/>
          <w:p w:rsidR="0005248C" w:rsidRPr="0044499D" w:rsidRDefault="0005248C" w:rsidP="00D83B2A">
            <w:r w:rsidRPr="0044499D">
              <w:t>Umí číst a psát noty podle hodnot, noty požadovaných hodnot dokáže vyhledat v zápisu. Slovně charakterizuje podobu not.</w:t>
            </w:r>
          </w:p>
        </w:tc>
        <w:tc>
          <w:tcPr>
            <w:tcW w:w="6927" w:type="dxa"/>
          </w:tcPr>
          <w:p w:rsidR="0005248C" w:rsidRPr="0044499D" w:rsidRDefault="0005248C" w:rsidP="00D83B2A">
            <w:r w:rsidRPr="0044499D">
              <w:t>UČIVO</w:t>
            </w:r>
          </w:p>
          <w:p w:rsidR="0005248C" w:rsidRPr="0044499D" w:rsidRDefault="0005248C" w:rsidP="00D83B2A">
            <w:r w:rsidRPr="0044499D">
              <w:t xml:space="preserve">VOKÁLNÍ ČINNOSTI </w:t>
            </w:r>
          </w:p>
          <w:p w:rsidR="0005248C" w:rsidRPr="0044499D" w:rsidRDefault="0005248C" w:rsidP="00D83B2A">
            <w:r w:rsidRPr="0044499D">
              <w:t xml:space="preserve">- osvojování nových písní </w:t>
            </w:r>
          </w:p>
          <w:p w:rsidR="0005248C" w:rsidRPr="0044499D" w:rsidRDefault="0005248C" w:rsidP="00D83B2A">
            <w:r w:rsidRPr="0044499D">
              <w:t xml:space="preserve">- pěvecké dýchání, hlasová hygiena </w:t>
            </w:r>
          </w:p>
          <w:p w:rsidR="0005248C" w:rsidRPr="0044499D" w:rsidRDefault="0005248C" w:rsidP="00D83B2A">
            <w:r w:rsidRPr="0044499D">
              <w:t xml:space="preserve">- sjednocování hlasového rozsahu </w:t>
            </w:r>
          </w:p>
          <w:p w:rsidR="0005248C" w:rsidRPr="0044499D" w:rsidRDefault="0005248C" w:rsidP="00D83B2A">
            <w:r w:rsidRPr="0044499D">
              <w:t xml:space="preserve">- stoupání a klesání melodie </w:t>
            </w:r>
          </w:p>
          <w:p w:rsidR="0005248C" w:rsidRPr="0044499D" w:rsidRDefault="0005248C" w:rsidP="00D83B2A">
            <w:r w:rsidRPr="0044499D">
              <w:t xml:space="preserve">- osvojování nových písní </w:t>
            </w:r>
          </w:p>
          <w:p w:rsidR="0005248C" w:rsidRPr="0044499D" w:rsidRDefault="0005248C" w:rsidP="00D83B2A"/>
          <w:p w:rsidR="0005248C" w:rsidRPr="0044499D" w:rsidRDefault="0005248C" w:rsidP="00D83B2A">
            <w:r w:rsidRPr="0044499D">
              <w:t xml:space="preserve">INSTRUMENTÁLNÍ ČINNOSTI </w:t>
            </w:r>
          </w:p>
          <w:p w:rsidR="0005248C" w:rsidRPr="0044499D" w:rsidRDefault="0005248C" w:rsidP="00D83B2A">
            <w:r w:rsidRPr="0044499D">
              <w:t xml:space="preserve">- rytmická cvičení, rytmizace textů </w:t>
            </w:r>
          </w:p>
          <w:p w:rsidR="0005248C" w:rsidRPr="0044499D" w:rsidRDefault="0005248C" w:rsidP="00D83B2A">
            <w:r w:rsidRPr="0044499D">
              <w:t xml:space="preserve">- práce s dětským instrumentářem a improvizovanými nástroji </w:t>
            </w:r>
          </w:p>
          <w:p w:rsidR="0005248C" w:rsidRPr="0044499D" w:rsidRDefault="0005248C" w:rsidP="00D83B2A"/>
          <w:p w:rsidR="0005248C" w:rsidRPr="0044499D" w:rsidRDefault="0005248C" w:rsidP="00D83B2A">
            <w:r w:rsidRPr="0044499D">
              <w:t xml:space="preserve">HUDEBNĚ POHYBOVÉ ČINNOSTI </w:t>
            </w:r>
          </w:p>
          <w:p w:rsidR="0005248C" w:rsidRPr="0044499D" w:rsidRDefault="0005248C" w:rsidP="00F07BFE">
            <w:r w:rsidRPr="0044499D">
              <w:t xml:space="preserve">- pohybové vyjádření hudebního výrazu a nálady (tempo, dynamika) </w:t>
            </w:r>
          </w:p>
          <w:p w:rsidR="0005248C" w:rsidRPr="0044499D" w:rsidRDefault="0005248C" w:rsidP="00D83B2A">
            <w:r w:rsidRPr="0044499D">
              <w:t xml:space="preserve">- hra na tělo, vzestupná a sestupná řada </w:t>
            </w:r>
          </w:p>
          <w:p w:rsidR="0005248C" w:rsidRPr="0044499D" w:rsidRDefault="0005248C" w:rsidP="00D83B2A"/>
          <w:p w:rsidR="0005248C" w:rsidRPr="0044499D" w:rsidRDefault="0005248C" w:rsidP="00D83B2A">
            <w:r w:rsidRPr="0044499D">
              <w:t xml:space="preserve">POSLECHOVÉ ČINNOSTI </w:t>
            </w:r>
          </w:p>
          <w:p w:rsidR="0005248C" w:rsidRPr="0044499D" w:rsidRDefault="0005248C" w:rsidP="00D83B2A">
            <w:r w:rsidRPr="0044499D">
              <w:t xml:space="preserve">- hudební díla a jejich autoři, práce s poslechovými skladbami </w:t>
            </w:r>
          </w:p>
          <w:p w:rsidR="0005248C" w:rsidRPr="0044499D" w:rsidRDefault="0005248C" w:rsidP="00D83B2A">
            <w:r w:rsidRPr="0044499D">
              <w:t xml:space="preserve">- lidová píseň a píseň vytvořená skladatelem; písně pro děti, populární písně pro děti </w:t>
            </w:r>
          </w:p>
          <w:p w:rsidR="0005248C" w:rsidRPr="0044499D" w:rsidRDefault="0005248C" w:rsidP="00D83B2A">
            <w:r w:rsidRPr="0044499D">
              <w:t xml:space="preserve">- poslech dětského sboru s doprovodem </w:t>
            </w:r>
          </w:p>
          <w:p w:rsidR="0005248C" w:rsidRPr="0044499D" w:rsidRDefault="0005248C" w:rsidP="00D83B2A">
            <w:r w:rsidRPr="0044499D">
              <w:t>- houslový klíč; noty půlové, čtvrťové, osminové; grafické ztvárnění těchto hodnot</w:t>
            </w:r>
          </w:p>
        </w:tc>
      </w:tr>
    </w:tbl>
    <w:p w:rsidR="0005248C" w:rsidRDefault="0005248C"/>
    <w:p w:rsidR="0005248C" w:rsidRDefault="0005248C">
      <w:r>
        <w:t>   </w:t>
      </w:r>
    </w:p>
    <w:p w:rsidR="0005248C" w:rsidRDefault="0005248C">
      <w:pPr>
        <w:rPr>
          <w:b/>
          <w:sz w:val="24"/>
        </w:rPr>
      </w:pPr>
      <w:r w:rsidRPr="0075565E">
        <w:rPr>
          <w:b/>
          <w:sz w:val="24"/>
        </w:rPr>
        <w:t xml:space="preserve">Hudební výchova </w:t>
      </w:r>
      <w:r>
        <w:rPr>
          <w:b/>
          <w:sz w:val="24"/>
        </w:rPr>
        <w:tab/>
      </w:r>
      <w:r w:rsidRPr="0075565E">
        <w:rPr>
          <w:b/>
          <w:sz w:val="24"/>
        </w:rPr>
        <w:t>3. ročník</w:t>
      </w:r>
    </w:p>
    <w:p w:rsidR="0005248C" w:rsidRPr="0075565E" w:rsidRDefault="0005248C">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D83B2A">
            <w:r w:rsidRPr="0044499D">
              <w:t>ŠVP VÝSTUPY</w:t>
            </w:r>
          </w:p>
          <w:p w:rsidR="0005248C" w:rsidRPr="0044499D" w:rsidRDefault="0005248C" w:rsidP="00D83B2A">
            <w:r w:rsidRPr="0044499D">
              <w:t>Žák zazpívá několik písní zpaměti, na základě svých dispozic zpívá intonačně čistě a rytmicky přesně v jednohlase.</w:t>
            </w:r>
          </w:p>
          <w:p w:rsidR="0005248C" w:rsidRPr="0044499D" w:rsidRDefault="0005248C" w:rsidP="00D83B2A">
            <w:r w:rsidRPr="0044499D">
              <w:t>Orientuje se v rytmizaci a melodizaci textů, improvizuje v rámci nejjednodušších hudebních forem.</w:t>
            </w:r>
          </w:p>
          <w:p w:rsidR="0005248C" w:rsidRPr="0044499D" w:rsidRDefault="0005248C" w:rsidP="00D83B2A"/>
          <w:p w:rsidR="0005248C" w:rsidRPr="0044499D" w:rsidRDefault="0005248C" w:rsidP="00D83B2A"/>
          <w:p w:rsidR="0005248C" w:rsidRPr="0044499D" w:rsidRDefault="0005248C" w:rsidP="00D83B2A"/>
          <w:p w:rsidR="0005248C" w:rsidRPr="0044499D" w:rsidRDefault="0005248C" w:rsidP="00D83B2A"/>
          <w:p w:rsidR="0005248C" w:rsidRPr="0044499D" w:rsidRDefault="0005248C" w:rsidP="00D83B2A"/>
          <w:p w:rsidR="0005248C" w:rsidRPr="0044499D" w:rsidRDefault="0005248C" w:rsidP="00D83B2A">
            <w:r w:rsidRPr="0044499D">
              <w:t>Zapojí se do instrumentální hry s doplňováním a obměňováním.</w:t>
            </w:r>
          </w:p>
          <w:p w:rsidR="0005248C" w:rsidRPr="0044499D" w:rsidRDefault="0005248C" w:rsidP="00D83B2A">
            <w:r w:rsidRPr="0044499D">
              <w:t>Taktuje 2/4 a 3/4 takt, umí vyjádřit lehké a těžké doby.</w:t>
            </w:r>
          </w:p>
          <w:p w:rsidR="0005248C" w:rsidRPr="0044499D" w:rsidRDefault="0005248C" w:rsidP="00D83B2A"/>
          <w:p w:rsidR="0005248C" w:rsidRPr="0044499D" w:rsidRDefault="0005248C" w:rsidP="00D83B2A"/>
          <w:p w:rsidR="0005248C" w:rsidRPr="0044499D" w:rsidRDefault="0005248C" w:rsidP="00D83B2A"/>
          <w:p w:rsidR="0005248C" w:rsidRPr="0044499D" w:rsidRDefault="0005248C" w:rsidP="00D83B2A"/>
          <w:p w:rsidR="0005248C" w:rsidRPr="0044499D" w:rsidRDefault="0005248C" w:rsidP="00D83B2A"/>
          <w:p w:rsidR="0005248C" w:rsidRPr="0044499D" w:rsidRDefault="0005248C" w:rsidP="00D83B2A"/>
          <w:p w:rsidR="0005248C" w:rsidRPr="0044499D" w:rsidRDefault="0005248C" w:rsidP="00D83B2A">
            <w:r w:rsidRPr="0044499D">
              <w:t>Pohybově vyjádří charakter melodie, tempo, dynamiku a citový prožitek hudby.</w:t>
            </w:r>
          </w:p>
          <w:p w:rsidR="0005248C" w:rsidRPr="0044499D" w:rsidRDefault="0005248C" w:rsidP="00D83B2A"/>
          <w:p w:rsidR="0005248C" w:rsidRPr="0044499D" w:rsidRDefault="0005248C" w:rsidP="00D83B2A"/>
          <w:p w:rsidR="0005248C" w:rsidRPr="0044499D" w:rsidRDefault="0005248C" w:rsidP="00D83B2A"/>
          <w:p w:rsidR="0005248C" w:rsidRPr="0044499D" w:rsidRDefault="0005248C" w:rsidP="00D83B2A"/>
          <w:p w:rsidR="0005248C" w:rsidRPr="0044499D" w:rsidRDefault="0005248C" w:rsidP="00D83B2A"/>
          <w:p w:rsidR="0005248C" w:rsidRPr="0044499D" w:rsidRDefault="0005248C" w:rsidP="00D83B2A"/>
          <w:p w:rsidR="0005248C" w:rsidRPr="0044499D" w:rsidRDefault="0005248C" w:rsidP="00D83B2A">
            <w:r w:rsidRPr="0044499D">
              <w:t>Rozlišuje jednotlivé kvality tónů, rozpozná výrazné tempové a dynamické změny v proudu znějící hudby, čte a zapíše noty v notové osnově jednoduchých písní.</w:t>
            </w:r>
          </w:p>
          <w:p w:rsidR="0005248C" w:rsidRPr="0044499D" w:rsidRDefault="0005248C" w:rsidP="00D83B2A"/>
          <w:p w:rsidR="0005248C" w:rsidRPr="0044499D" w:rsidRDefault="0005248C" w:rsidP="00D83B2A">
            <w:r w:rsidRPr="0044499D">
              <w:t>Rozpozná v proudu znějící hudby některé hudební nástroje, odliší hudbu vokální, instrumentální, vokálně-instrumentální.</w:t>
            </w:r>
          </w:p>
          <w:p w:rsidR="0005248C" w:rsidRPr="0044499D" w:rsidRDefault="0005248C" w:rsidP="00D83B2A"/>
          <w:p w:rsidR="0005248C" w:rsidRPr="0044499D" w:rsidRDefault="0005248C"/>
        </w:tc>
        <w:tc>
          <w:tcPr>
            <w:tcW w:w="6927" w:type="dxa"/>
          </w:tcPr>
          <w:p w:rsidR="0005248C" w:rsidRPr="0044499D" w:rsidRDefault="0005248C" w:rsidP="00D83B2A">
            <w:r w:rsidRPr="0044499D">
              <w:t>UČIVO</w:t>
            </w:r>
          </w:p>
          <w:p w:rsidR="0005248C" w:rsidRPr="0044499D" w:rsidRDefault="0005248C" w:rsidP="00D83B2A">
            <w:r w:rsidRPr="0044499D">
              <w:t xml:space="preserve">VOKÁLNÍ ČINNOSTI </w:t>
            </w:r>
          </w:p>
          <w:p w:rsidR="0005248C" w:rsidRPr="0044499D" w:rsidRDefault="0005248C" w:rsidP="00D83B2A">
            <w:r w:rsidRPr="0044499D">
              <w:t xml:space="preserve">- pěvecký a mluvený projev, pěvecké dovednosti </w:t>
            </w:r>
          </w:p>
          <w:p w:rsidR="0005248C" w:rsidRPr="0044499D" w:rsidRDefault="0005248C" w:rsidP="00D83B2A">
            <w:r w:rsidRPr="0044499D">
              <w:t xml:space="preserve">- hudební rytmus - rytmizace a melodizace v 2/4 a 3/4 taktu </w:t>
            </w:r>
          </w:p>
          <w:p w:rsidR="0005248C" w:rsidRPr="0044499D" w:rsidRDefault="0005248C" w:rsidP="00D83B2A">
            <w:r w:rsidRPr="0044499D">
              <w:t xml:space="preserve">- intonace, vokální improvizace, hudební hry změny tempa a dynamiky </w:t>
            </w:r>
          </w:p>
          <w:p w:rsidR="0005248C" w:rsidRPr="0044499D" w:rsidRDefault="0005248C" w:rsidP="00D83B2A">
            <w:r w:rsidRPr="0044499D">
              <w:t xml:space="preserve">- záznam vokální hudby - zápis rytmu jednoduché písně, notový zápis jako opora při realizaci písně </w:t>
            </w:r>
          </w:p>
          <w:p w:rsidR="0005248C" w:rsidRPr="0044499D" w:rsidRDefault="0005248C" w:rsidP="00D83B2A"/>
          <w:p w:rsidR="0005248C" w:rsidRPr="0044499D" w:rsidRDefault="0005248C" w:rsidP="00D83B2A">
            <w:r w:rsidRPr="0044499D">
              <w:t xml:space="preserve">INSTRUMENTÁLNÍ ČINNOSTI </w:t>
            </w:r>
          </w:p>
          <w:p w:rsidR="0005248C" w:rsidRPr="0044499D" w:rsidRDefault="0005248C" w:rsidP="00D83B2A">
            <w:r w:rsidRPr="0044499D">
              <w:t xml:space="preserve">- hra na hudební nástroje - reprodukce motivů, témat, jednoduchých skladbiček pomocí jednoduchých hudebních nástrojů z Orffova instrumentáře či jiných hudebních nástrojů </w:t>
            </w:r>
          </w:p>
          <w:p w:rsidR="0005248C" w:rsidRPr="0044499D" w:rsidRDefault="0005248C" w:rsidP="00D83B2A">
            <w:r w:rsidRPr="0044499D">
              <w:t xml:space="preserve">- rytmizace, melodizace a stylizace, hudební improvizace - rytmické doprovody ve 2/4 a 3/4 taktu. </w:t>
            </w:r>
          </w:p>
          <w:p w:rsidR="0005248C" w:rsidRPr="0044499D" w:rsidRDefault="0005248C" w:rsidP="000F7FAE">
            <w:r w:rsidRPr="0044499D">
              <w:t xml:space="preserve">- záznam instrumentální melodie - čtení a zápis not v notové osnově na jednoduchých písní a instrumentálních skladeb. </w:t>
            </w:r>
          </w:p>
          <w:p w:rsidR="0005248C" w:rsidRPr="0044499D" w:rsidRDefault="0005248C" w:rsidP="00D83B2A"/>
          <w:p w:rsidR="0005248C" w:rsidRPr="0044499D" w:rsidRDefault="0005248C" w:rsidP="00D83B2A">
            <w:r w:rsidRPr="0044499D">
              <w:t xml:space="preserve">HUDEBNĚ POHYBOVÉ ČINNOSTI </w:t>
            </w:r>
          </w:p>
          <w:p w:rsidR="0005248C" w:rsidRPr="0044499D" w:rsidRDefault="0005248C" w:rsidP="00D83B2A">
            <w:r w:rsidRPr="0044499D">
              <w:t xml:space="preserve">- taktování, pohybový doprovod znějící hudby - vyjádření lehkých a těžkých dob </w:t>
            </w:r>
          </w:p>
          <w:p w:rsidR="0005248C" w:rsidRPr="0044499D" w:rsidRDefault="0005248C" w:rsidP="00D83B2A">
            <w:r w:rsidRPr="0044499D">
              <w:t xml:space="preserve">- pohybové vyjádření hudby a reakce na změny v proudu znějící hudby - taneční kroky </w:t>
            </w:r>
          </w:p>
          <w:p w:rsidR="0005248C" w:rsidRPr="0044499D" w:rsidRDefault="0005248C" w:rsidP="00D83B2A">
            <w:r w:rsidRPr="0044499D">
              <w:t xml:space="preserve">- orientace v prostoru - utváření pohybové paměti, reprodukce pohybů prováděných při tanci či pohybových hrách </w:t>
            </w:r>
          </w:p>
          <w:p w:rsidR="0005248C" w:rsidRPr="0044499D" w:rsidRDefault="0005248C" w:rsidP="00D83B2A"/>
          <w:p w:rsidR="0005248C" w:rsidRPr="0044499D" w:rsidRDefault="0005248C" w:rsidP="00D83B2A">
            <w:r w:rsidRPr="0044499D">
              <w:t xml:space="preserve">POSLECHOVÉ ČINNOSTI </w:t>
            </w:r>
          </w:p>
          <w:p w:rsidR="0005248C" w:rsidRPr="0044499D" w:rsidRDefault="0005248C" w:rsidP="00050916">
            <w:r w:rsidRPr="0044499D">
              <w:t xml:space="preserve">- hudební formy - malá písňová forma </w:t>
            </w:r>
          </w:p>
          <w:p w:rsidR="0005248C" w:rsidRPr="0044499D" w:rsidRDefault="0005248C" w:rsidP="00D83B2A">
            <w:r w:rsidRPr="0044499D">
              <w:t xml:space="preserve">- kvality tónů a vztahy mezi tóny </w:t>
            </w:r>
          </w:p>
          <w:p w:rsidR="0005248C" w:rsidRPr="0044499D" w:rsidRDefault="0005248C" w:rsidP="00D83B2A">
            <w:r w:rsidRPr="0044499D">
              <w:t xml:space="preserve">- hudební výrazové prostředky a hudební prvky </w:t>
            </w:r>
          </w:p>
          <w:p w:rsidR="0005248C" w:rsidRPr="0044499D" w:rsidRDefault="0005248C" w:rsidP="00D83B2A">
            <w:r w:rsidRPr="0044499D">
              <w:t xml:space="preserve">- hudba vokální, instrumentální, vokálně instrumentální, lidský hlas a hudební nástroj </w:t>
            </w:r>
          </w:p>
          <w:p w:rsidR="0005248C" w:rsidRPr="0044499D" w:rsidRDefault="0005248C" w:rsidP="00D83B2A">
            <w:r w:rsidRPr="0044499D">
              <w:t xml:space="preserve">- vybrané hudební styly a žánry </w:t>
            </w:r>
          </w:p>
          <w:p w:rsidR="0005248C" w:rsidRPr="0044499D" w:rsidRDefault="0005248C" w:rsidP="00D83B2A">
            <w:r w:rsidRPr="0044499D">
              <w:t>- hudební dílo a jeho autor - významní skladatelé, epizody ze života skladatelů poslouchané hudby</w:t>
            </w:r>
          </w:p>
        </w:tc>
      </w:tr>
    </w:tbl>
    <w:p w:rsidR="0005248C" w:rsidRDefault="0005248C"/>
    <w:p w:rsidR="0005248C" w:rsidRPr="00D83B2A" w:rsidRDefault="0005248C" w:rsidP="00D83B2A">
      <w:r>
        <w:t>PRŮŘEZOVÁ TÉMATA</w:t>
      </w:r>
    </w:p>
    <w:p w:rsidR="0005248C" w:rsidRPr="00D83B2A" w:rsidRDefault="0005248C" w:rsidP="00D83B2A">
      <w:r w:rsidRPr="00D83B2A">
        <w:t>OSOBNOSTNÍ A SOCIÁLNÍ VÝCHOVA - Komunikace</w:t>
      </w:r>
    </w:p>
    <w:p w:rsidR="0005248C" w:rsidRDefault="0005248C" w:rsidP="00D83B2A">
      <w:r w:rsidRPr="00D83B2A">
        <w:t>Komunikace – řeč těla, řeč zvuků a slov, řeč předmětů a prostředí člověka, cvičení empatického a aktivního naslouchání.</w:t>
      </w:r>
    </w:p>
    <w:p w:rsidR="0005248C" w:rsidRDefault="0005248C"/>
    <w:p w:rsidR="0005248C" w:rsidRDefault="0005248C">
      <w:pPr>
        <w:rPr>
          <w:b/>
          <w:sz w:val="24"/>
        </w:rPr>
      </w:pPr>
      <w:r w:rsidRPr="0075565E">
        <w:rPr>
          <w:b/>
          <w:sz w:val="24"/>
        </w:rPr>
        <w:t> Hudební výchova 4. ročník</w:t>
      </w:r>
    </w:p>
    <w:p w:rsidR="0005248C" w:rsidRPr="0075565E" w:rsidRDefault="0005248C">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D83B2A">
            <w:r w:rsidRPr="0044499D">
              <w:t>ŠVP VÝSTUPY</w:t>
            </w:r>
          </w:p>
          <w:p w:rsidR="0005248C" w:rsidRPr="0044499D" w:rsidRDefault="0005248C" w:rsidP="00D83B2A"/>
          <w:p w:rsidR="0005248C" w:rsidRPr="0044499D" w:rsidRDefault="0005248C" w:rsidP="00D83B2A">
            <w:r w:rsidRPr="0044499D">
              <w:t>Žák zpívá na základě svých dispozic intonačně čistě a rytmicky přesně v jednohlase či dvojhlase, při zpěvu využívá získané pěvecké dovednosti, texty písní zná zpaměti.</w:t>
            </w:r>
          </w:p>
          <w:p w:rsidR="0005248C" w:rsidRPr="0044499D" w:rsidRDefault="0005248C" w:rsidP="00D83B2A">
            <w:r w:rsidRPr="0044499D">
              <w:t>Ve sboru zpaměti zazpívá hymnu ČR.</w:t>
            </w:r>
          </w:p>
          <w:p w:rsidR="0005248C" w:rsidRPr="0044499D" w:rsidRDefault="0005248C" w:rsidP="00D83B2A">
            <w:r w:rsidRPr="0044499D">
              <w:t>Zapojí se do hudební hry s tónovou řadou, realizuje podle svých možností a schopností jednoduchou melodii či píseň zapsanou pomocí not.</w:t>
            </w:r>
          </w:p>
          <w:p w:rsidR="0005248C" w:rsidRPr="0044499D" w:rsidRDefault="0005248C" w:rsidP="00D83B2A"/>
          <w:p w:rsidR="0005248C" w:rsidRPr="0044499D" w:rsidRDefault="0005248C" w:rsidP="00D83B2A">
            <w:r w:rsidRPr="0044499D">
              <w:t>Technicky správně a rytmicky vhodně použije jednoduché nástroje Orffova instrumentáře.</w:t>
            </w:r>
          </w:p>
          <w:p w:rsidR="0005248C" w:rsidRPr="0044499D" w:rsidRDefault="0005248C" w:rsidP="00D83B2A">
            <w:r w:rsidRPr="0044499D">
              <w:t>Vytváří v rámci svých individuálních dispozic jednoduché předehry, mezihry a dohry a provádí elementární improvizace.</w:t>
            </w:r>
          </w:p>
          <w:p w:rsidR="0005248C" w:rsidRPr="0044499D" w:rsidRDefault="0005248C" w:rsidP="00D83B2A"/>
          <w:p w:rsidR="0005248C" w:rsidRPr="0044499D" w:rsidRDefault="0005248C" w:rsidP="00D83B2A"/>
          <w:p w:rsidR="0005248C" w:rsidRPr="0044499D" w:rsidRDefault="0005248C" w:rsidP="00D83B2A"/>
          <w:p w:rsidR="0005248C" w:rsidRPr="0044499D" w:rsidRDefault="0005248C" w:rsidP="00D83B2A"/>
          <w:p w:rsidR="0005248C" w:rsidRPr="0044499D" w:rsidRDefault="0005248C" w:rsidP="00D83B2A">
            <w:r w:rsidRPr="0044499D">
              <w:t>Správně taktuje k hudební produkci.</w:t>
            </w:r>
          </w:p>
          <w:p w:rsidR="0005248C" w:rsidRPr="0044499D" w:rsidRDefault="0005248C" w:rsidP="00D83B2A"/>
          <w:p w:rsidR="0005248C" w:rsidRPr="0044499D" w:rsidRDefault="0005248C" w:rsidP="00D83B2A">
            <w:r w:rsidRPr="0044499D">
              <w:t>Pohybem vyjádří výraz a náladu hudby.</w:t>
            </w:r>
          </w:p>
          <w:p w:rsidR="0005248C" w:rsidRPr="0044499D" w:rsidRDefault="0005248C" w:rsidP="00D83B2A"/>
          <w:p w:rsidR="0005248C" w:rsidRPr="0044499D" w:rsidRDefault="0005248C" w:rsidP="00D83B2A"/>
          <w:p w:rsidR="0005248C" w:rsidRPr="0044499D" w:rsidRDefault="0005248C" w:rsidP="00D83B2A"/>
          <w:p w:rsidR="0005248C" w:rsidRPr="0044499D" w:rsidRDefault="0005248C" w:rsidP="00D83B2A"/>
          <w:p w:rsidR="0005248C" w:rsidRPr="0044499D" w:rsidRDefault="0005248C" w:rsidP="004941FB"/>
          <w:p w:rsidR="0005248C" w:rsidRPr="0044499D" w:rsidRDefault="0005248C" w:rsidP="004941FB">
            <w:r w:rsidRPr="0044499D">
              <w:t>Zapojí se do hudební hry s tónovou řadou, realizuje podle svých možností a schopností jednoduchou melodii či píseň zapsanou pomocí not.</w:t>
            </w:r>
          </w:p>
          <w:p w:rsidR="0005248C" w:rsidRPr="0044499D" w:rsidRDefault="0005248C" w:rsidP="00D83B2A"/>
          <w:p w:rsidR="0005248C" w:rsidRPr="0044499D" w:rsidRDefault="0005248C" w:rsidP="00D83B2A">
            <w:r w:rsidRPr="0044499D">
              <w:t>Rozpozná dílovost v malých hudebních formách.</w:t>
            </w:r>
          </w:p>
          <w:p w:rsidR="0005248C" w:rsidRPr="0044499D" w:rsidRDefault="0005248C" w:rsidP="00D83B2A"/>
          <w:p w:rsidR="0005248C" w:rsidRPr="0044499D" w:rsidRDefault="0005248C" w:rsidP="00D83B2A"/>
          <w:p w:rsidR="0005248C" w:rsidRPr="0044499D" w:rsidRDefault="0005248C" w:rsidP="00D83B2A">
            <w:r w:rsidRPr="0044499D">
              <w:t>Vysvětlí, jak se při hymně chovat (a chová se tak), má přehled o historii vzniku hymny ČR.</w:t>
            </w:r>
          </w:p>
          <w:p w:rsidR="0005248C" w:rsidRPr="0044499D" w:rsidRDefault="0005248C" w:rsidP="00D83B2A"/>
          <w:p w:rsidR="0005248C" w:rsidRPr="0044499D" w:rsidRDefault="0005248C" w:rsidP="00D83B2A">
            <w:r w:rsidRPr="0044499D">
              <w:t>Uvede základní informace o významu skladatelů poslouchané hudby.</w:t>
            </w:r>
          </w:p>
        </w:tc>
        <w:tc>
          <w:tcPr>
            <w:tcW w:w="6927" w:type="dxa"/>
          </w:tcPr>
          <w:p w:rsidR="0005248C" w:rsidRPr="0044499D" w:rsidRDefault="0005248C" w:rsidP="00D83B2A">
            <w:r w:rsidRPr="0044499D">
              <w:t>UČIVO</w:t>
            </w:r>
          </w:p>
          <w:p w:rsidR="0005248C" w:rsidRPr="0044499D" w:rsidRDefault="0005248C" w:rsidP="00D83B2A">
            <w:r w:rsidRPr="0044499D">
              <w:t xml:space="preserve">VOKÁLNÍ ČINNOSTI </w:t>
            </w:r>
          </w:p>
          <w:p w:rsidR="0005248C" w:rsidRPr="0044499D" w:rsidRDefault="0005248C" w:rsidP="00D83B2A">
            <w:r w:rsidRPr="0044499D">
              <w:t xml:space="preserve">- pěvecký a mluvený projev - pěvecké dovednosti (tvorba tónů, zpěv) </w:t>
            </w:r>
          </w:p>
          <w:p w:rsidR="0005248C" w:rsidRPr="0044499D" w:rsidRDefault="0005248C" w:rsidP="00D83B2A">
            <w:r w:rsidRPr="0044499D">
              <w:t xml:space="preserve">- hymna ČR, zpěv </w:t>
            </w:r>
          </w:p>
          <w:p w:rsidR="0005248C" w:rsidRPr="0044499D" w:rsidRDefault="0005248C" w:rsidP="00D83B2A">
            <w:r w:rsidRPr="0044499D">
              <w:t xml:space="preserve">- intonace, vokální improvizace, dvojhlas a vícehlas; hudební hry </w:t>
            </w:r>
          </w:p>
          <w:p w:rsidR="0005248C" w:rsidRPr="0044499D" w:rsidRDefault="0005248C" w:rsidP="00D83B2A">
            <w:r w:rsidRPr="0044499D">
              <w:t xml:space="preserve">- záznam vokální hudby - notový zápis jako opora při realizaci písně </w:t>
            </w:r>
          </w:p>
          <w:p w:rsidR="0005248C" w:rsidRPr="0044499D" w:rsidRDefault="0005248C" w:rsidP="00D83B2A">
            <w:r w:rsidRPr="0044499D">
              <w:t xml:space="preserve">- orientace v notovém záznamu </w:t>
            </w:r>
          </w:p>
          <w:p w:rsidR="0005248C" w:rsidRPr="0044499D" w:rsidRDefault="0005248C" w:rsidP="00D83B2A"/>
          <w:p w:rsidR="0005248C" w:rsidRPr="0044499D" w:rsidRDefault="0005248C" w:rsidP="004941FB">
            <w:r w:rsidRPr="0044499D">
              <w:t xml:space="preserve">INSTRUMENTÁLNÍ ČINNOSTI </w:t>
            </w:r>
          </w:p>
          <w:p w:rsidR="0005248C" w:rsidRPr="0044499D" w:rsidRDefault="0005248C" w:rsidP="004941FB">
            <w:r w:rsidRPr="0044499D">
              <w:t xml:space="preserve">- hra na hudební nástroje - reprodukce motivů, témat </w:t>
            </w:r>
          </w:p>
          <w:p w:rsidR="0005248C" w:rsidRPr="0044499D" w:rsidRDefault="0005248C" w:rsidP="004941FB">
            <w:r w:rsidRPr="0044499D">
              <w:t xml:space="preserve">- přehrání melodie jednoduchých lidových písní </w:t>
            </w:r>
          </w:p>
          <w:p w:rsidR="0005248C" w:rsidRPr="0044499D" w:rsidRDefault="0005248C" w:rsidP="004941FB">
            <w:r w:rsidRPr="0044499D">
              <w:t xml:space="preserve">- rytmizace, melodizace a stylizace, hudební improvizace, hudební doprovod </w:t>
            </w:r>
          </w:p>
          <w:p w:rsidR="0005248C" w:rsidRPr="0044499D" w:rsidRDefault="0005248C" w:rsidP="004941FB">
            <w:r w:rsidRPr="0044499D">
              <w:t xml:space="preserve">- tvorba předeher, meziher a doher s využitím tónového materiálu písně </w:t>
            </w:r>
          </w:p>
          <w:p w:rsidR="0005248C" w:rsidRPr="0044499D" w:rsidRDefault="0005248C" w:rsidP="004941FB">
            <w:r w:rsidRPr="0044499D">
              <w:t xml:space="preserve">- hudební rytmus - realizace písní ve 2/4, 3/4 a 4/4 taktu </w:t>
            </w:r>
          </w:p>
          <w:p w:rsidR="0005248C" w:rsidRPr="0044499D" w:rsidRDefault="0005248C" w:rsidP="004941FB"/>
          <w:p w:rsidR="0005248C" w:rsidRPr="0044499D" w:rsidRDefault="0005248C" w:rsidP="004941FB">
            <w:r w:rsidRPr="0044499D">
              <w:t xml:space="preserve">HUDEBNĚ POHYBOVÉ ČINNOSTI </w:t>
            </w:r>
          </w:p>
          <w:p w:rsidR="0005248C" w:rsidRPr="0044499D" w:rsidRDefault="0005248C" w:rsidP="004941FB">
            <w:r w:rsidRPr="0044499D">
              <w:t>- taktování, pohybový doprovod z</w:t>
            </w:r>
            <w:r>
              <w:t>nějící hudby - dvoudobý, třídobý</w:t>
            </w:r>
            <w:r w:rsidRPr="0044499D">
              <w:t xml:space="preserve"> a čtyřdobý takt, taneční hry se zpěvem, jednoduché lidové tance </w:t>
            </w:r>
          </w:p>
          <w:p w:rsidR="0005248C" w:rsidRPr="0044499D" w:rsidRDefault="0005248C" w:rsidP="004941FB">
            <w:r w:rsidRPr="0044499D">
              <w:t xml:space="preserve">- pohybové vyjádření hudby a reakce na změny v proudu znějící hudby - pohybová improvizace s využitím tanečních kroků </w:t>
            </w:r>
          </w:p>
          <w:p w:rsidR="0005248C" w:rsidRPr="0044499D" w:rsidRDefault="0005248C" w:rsidP="004941FB">
            <w:r w:rsidRPr="0044499D">
              <w:t xml:space="preserve">- orientace v prostoru - utváření pohybové paměti, reprodukce pohybů prováděných při tanci či pohybových hrách </w:t>
            </w:r>
          </w:p>
          <w:p w:rsidR="0005248C" w:rsidRPr="0044499D" w:rsidRDefault="0005248C" w:rsidP="00D83B2A"/>
          <w:p w:rsidR="0005248C" w:rsidRPr="0044499D" w:rsidRDefault="0005248C" w:rsidP="00D83B2A">
            <w:r w:rsidRPr="0044499D">
              <w:t xml:space="preserve">POSLECHOVÉ ČINNOSTI </w:t>
            </w:r>
          </w:p>
          <w:p w:rsidR="0005248C" w:rsidRPr="0044499D" w:rsidRDefault="0005248C" w:rsidP="00D83B2A">
            <w:r w:rsidRPr="0044499D">
              <w:t xml:space="preserve">- kvality tónů - délka, síla, barva, výška; vztahy mezi tóny </w:t>
            </w:r>
          </w:p>
          <w:p w:rsidR="0005248C" w:rsidRPr="0044499D" w:rsidRDefault="0005248C" w:rsidP="00D83B2A">
            <w:r w:rsidRPr="0044499D">
              <w:t>- hudební výrazové prostředky a hudební prvky - rytmus, melodie, harmonie, barva, kontrast, pohyb melodie (melodie vzestupná a sestupná)</w:t>
            </w:r>
          </w:p>
          <w:p w:rsidR="0005248C" w:rsidRPr="0044499D" w:rsidRDefault="0005248C" w:rsidP="00D83B2A">
            <w:r w:rsidRPr="0044499D">
              <w:t xml:space="preserve">- hudba vokální, instrumentální, vokálně - instrumentální, lidský hlas a hudební nástroj </w:t>
            </w:r>
          </w:p>
          <w:p w:rsidR="0005248C" w:rsidRPr="0044499D" w:rsidRDefault="0005248C" w:rsidP="00D83B2A">
            <w:r w:rsidRPr="0044499D">
              <w:t xml:space="preserve">- hudební formy - malá písňová forma, velká písňová forma </w:t>
            </w:r>
          </w:p>
          <w:p w:rsidR="0005248C" w:rsidRPr="0044499D" w:rsidRDefault="0005248C" w:rsidP="00D83B2A">
            <w:r w:rsidRPr="0044499D">
              <w:t xml:space="preserve">- hudební styly a žánry - chápání jejich funkcí vzhledem ke kulturním tradicím a zvykům; hymna ČR a základní informace o jejím vzniku, chování při hymnách </w:t>
            </w:r>
          </w:p>
          <w:p w:rsidR="0005248C" w:rsidRPr="0044499D" w:rsidRDefault="0005248C" w:rsidP="00D83B2A">
            <w:r w:rsidRPr="0044499D">
              <w:t>- hudební dílo a jeho autor - epizody ze života hudebních skladatelů poslouchané hudby</w:t>
            </w:r>
          </w:p>
        </w:tc>
      </w:tr>
    </w:tbl>
    <w:p w:rsidR="0005248C" w:rsidRDefault="0005248C"/>
    <w:p w:rsidR="0005248C" w:rsidRDefault="0005248C">
      <w:r>
        <w:t xml:space="preserve">  </w:t>
      </w:r>
    </w:p>
    <w:p w:rsidR="0005248C" w:rsidRDefault="0005248C">
      <w:pPr>
        <w:rPr>
          <w:b/>
          <w:sz w:val="24"/>
        </w:rPr>
      </w:pPr>
      <w:r w:rsidRPr="0075565E">
        <w:rPr>
          <w:b/>
          <w:sz w:val="24"/>
        </w:rPr>
        <w:t>Hudební výchova</w:t>
      </w:r>
      <w:r>
        <w:rPr>
          <w:b/>
          <w:sz w:val="24"/>
        </w:rPr>
        <w:tab/>
      </w:r>
      <w:r w:rsidRPr="0075565E">
        <w:rPr>
          <w:b/>
          <w:sz w:val="24"/>
        </w:rPr>
        <w:t xml:space="preserve"> 5. ročník</w:t>
      </w:r>
    </w:p>
    <w:p w:rsidR="0005248C" w:rsidRPr="0075565E" w:rsidRDefault="0005248C">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D83B2A">
            <w:r w:rsidRPr="0044499D">
              <w:t>ŠVP VÝSTUPY</w:t>
            </w:r>
          </w:p>
          <w:p w:rsidR="0005248C" w:rsidRPr="0044499D" w:rsidRDefault="0005248C" w:rsidP="00D83B2A">
            <w:r w:rsidRPr="0044499D">
              <w:t>Žák dokáže zazpívat nové písně a některé zná zpaměti v různých tóninách (dur či moll).</w:t>
            </w:r>
          </w:p>
          <w:p w:rsidR="0005248C" w:rsidRPr="0044499D" w:rsidRDefault="0005248C" w:rsidP="00D83B2A"/>
          <w:p w:rsidR="0005248C" w:rsidRPr="0044499D" w:rsidRDefault="0005248C" w:rsidP="00D83B2A"/>
          <w:p w:rsidR="0005248C" w:rsidRPr="0044499D" w:rsidRDefault="0005248C" w:rsidP="00D83B2A">
            <w:r w:rsidRPr="0044499D">
              <w:t>Zachytí rytmus a melodii notovým záznamem.</w:t>
            </w:r>
          </w:p>
          <w:p w:rsidR="0005248C" w:rsidRPr="0044499D" w:rsidRDefault="0005248C" w:rsidP="00D83B2A"/>
          <w:p w:rsidR="0005248C" w:rsidRPr="0044499D" w:rsidRDefault="0005248C" w:rsidP="00D83B2A"/>
          <w:p w:rsidR="0005248C" w:rsidRPr="0044499D" w:rsidRDefault="0005248C" w:rsidP="00D83B2A"/>
          <w:p w:rsidR="0005248C" w:rsidRPr="0044499D" w:rsidRDefault="0005248C" w:rsidP="00D83B2A"/>
          <w:p w:rsidR="0005248C" w:rsidRPr="0044499D" w:rsidRDefault="0005248C" w:rsidP="00D83B2A">
            <w:r w:rsidRPr="0044499D">
              <w:t>Vysvětlí značky, zkratky a cizí slova běžně používané v notových zápisech z 1. – 5. ročníku, reaguje na ně při hudební produkci.</w:t>
            </w:r>
          </w:p>
          <w:p w:rsidR="0005248C" w:rsidRPr="0044499D" w:rsidRDefault="0005248C" w:rsidP="00D83B2A"/>
          <w:p w:rsidR="0005248C" w:rsidRPr="0044499D" w:rsidRDefault="0005248C" w:rsidP="00D83B2A"/>
          <w:p w:rsidR="0005248C" w:rsidRPr="0044499D" w:rsidRDefault="0005248C" w:rsidP="00D83B2A">
            <w:r w:rsidRPr="0044499D">
              <w:t>Technicky správně a rytmicky vhodně použije jednoduché nástroje Orffova instrumentáře podle notového (nebo grafického) záznamu.</w:t>
            </w:r>
          </w:p>
          <w:p w:rsidR="0005248C" w:rsidRPr="0044499D" w:rsidRDefault="0005248C" w:rsidP="00D83B2A">
            <w:r w:rsidRPr="0044499D">
              <w:t>Poslechem i pohledem rozpozná vybrané hudební nástroje.</w:t>
            </w:r>
          </w:p>
          <w:p w:rsidR="0005248C" w:rsidRPr="0044499D" w:rsidRDefault="0005248C" w:rsidP="00D83B2A">
            <w:r w:rsidRPr="0044499D">
              <w:t>Realizuje jednoduché rytmické cvičení nebo část notového zápisu.</w:t>
            </w:r>
          </w:p>
          <w:p w:rsidR="0005248C" w:rsidRPr="0044499D" w:rsidRDefault="0005248C" w:rsidP="00D83B2A"/>
          <w:p w:rsidR="0005248C" w:rsidRPr="0044499D" w:rsidRDefault="0005248C" w:rsidP="00D83B2A"/>
          <w:p w:rsidR="0005248C" w:rsidRPr="0044499D" w:rsidRDefault="0005248C" w:rsidP="00D83B2A"/>
          <w:p w:rsidR="0005248C" w:rsidRPr="0044499D" w:rsidRDefault="0005248C" w:rsidP="00D83B2A">
            <w:r w:rsidRPr="0044499D">
              <w:t>Ztvárňuje hudbu pohybem s využitím tanečních kroků, na základě individuálních schopností a dovedností vytváří pohybové improvizace.</w:t>
            </w:r>
          </w:p>
          <w:p w:rsidR="0005248C" w:rsidRPr="0044499D" w:rsidRDefault="0005248C" w:rsidP="00D83B2A"/>
          <w:p w:rsidR="0005248C" w:rsidRPr="0044499D" w:rsidRDefault="0005248C" w:rsidP="00D83B2A"/>
          <w:p w:rsidR="0005248C" w:rsidRPr="0044499D" w:rsidRDefault="0005248C" w:rsidP="00D83B2A"/>
          <w:p w:rsidR="0005248C" w:rsidRPr="0044499D" w:rsidRDefault="0005248C" w:rsidP="00D83B2A"/>
          <w:p w:rsidR="0005248C" w:rsidRPr="0044499D" w:rsidRDefault="0005248C" w:rsidP="00D83B2A"/>
          <w:p w:rsidR="0005248C" w:rsidRPr="0044499D" w:rsidRDefault="0005248C" w:rsidP="00D83B2A"/>
          <w:p w:rsidR="0005248C" w:rsidRPr="0044499D" w:rsidRDefault="0005248C" w:rsidP="00D83B2A">
            <w:r w:rsidRPr="0044499D">
              <w:t>Vytváří v rámci svých individuálních dispozic jednoduché předehry, mezihry a dohry a provádí elementární hudební improvizace.</w:t>
            </w:r>
          </w:p>
          <w:p w:rsidR="0005248C" w:rsidRPr="0044499D" w:rsidRDefault="0005248C" w:rsidP="00D83B2A"/>
          <w:p w:rsidR="0005248C" w:rsidRPr="0044499D" w:rsidRDefault="0005248C" w:rsidP="00D83B2A"/>
          <w:p w:rsidR="0005248C" w:rsidRPr="0044499D" w:rsidRDefault="0005248C" w:rsidP="00D83B2A">
            <w:r w:rsidRPr="0044499D">
              <w:t>Ve sboru zpaměti zazpívá hymnu ČR, uvede základní údaje o jejím vzniku, správně se chová při hymně.</w:t>
            </w:r>
          </w:p>
          <w:p w:rsidR="0005248C" w:rsidRPr="0044499D" w:rsidRDefault="0005248C" w:rsidP="00D83B2A"/>
          <w:p w:rsidR="0005248C" w:rsidRPr="0044499D" w:rsidRDefault="0005248C" w:rsidP="00D83B2A">
            <w:r w:rsidRPr="0044499D">
              <w:t>Rozpozná hudební formu jednoduché písně či skladby.</w:t>
            </w:r>
          </w:p>
          <w:p w:rsidR="0005248C" w:rsidRPr="0044499D" w:rsidRDefault="0005248C" w:rsidP="00D83B2A">
            <w:r w:rsidRPr="0044499D">
              <w:t>Aktivně poslouchá krátké symfonické, komorní nebo nástrojové koncertní skladby a populární písně vybraných hudebních skupin a zaujímá k nim svůj postoj, rozpozná v proudu hudby některé z užitých hudebních výrazových prostředků.</w:t>
            </w:r>
          </w:p>
          <w:p w:rsidR="0005248C" w:rsidRPr="0044499D" w:rsidRDefault="0005248C" w:rsidP="00725C66">
            <w:r w:rsidRPr="0044499D">
              <w:t>Poslechem i pohledem rozpozná vybrané hudební nástroje a lidský hlas.</w:t>
            </w:r>
          </w:p>
          <w:p w:rsidR="0005248C" w:rsidRPr="0044499D" w:rsidRDefault="0005248C"/>
        </w:tc>
        <w:tc>
          <w:tcPr>
            <w:tcW w:w="6927" w:type="dxa"/>
          </w:tcPr>
          <w:p w:rsidR="0005248C" w:rsidRPr="0044499D" w:rsidRDefault="0005248C" w:rsidP="00D83B2A">
            <w:r w:rsidRPr="0044499D">
              <w:t>UČIVO</w:t>
            </w:r>
          </w:p>
          <w:p w:rsidR="0005248C" w:rsidRPr="0044499D" w:rsidRDefault="0005248C" w:rsidP="00D83B2A">
            <w:r w:rsidRPr="0044499D">
              <w:t xml:space="preserve">VOKÁLNÍ ČINNOSTI </w:t>
            </w:r>
          </w:p>
          <w:p w:rsidR="0005248C" w:rsidRPr="0044499D" w:rsidRDefault="0005248C" w:rsidP="00D83B2A">
            <w:r w:rsidRPr="0044499D">
              <w:t xml:space="preserve">- pěvecké dovednosti - upevňování vokálních dovedností získaných v nižších ročnících, dýchání, výslovnost, nasazení a tvorba tónu, dynamický odlišný zpěv, hlasová hygiena </w:t>
            </w:r>
          </w:p>
          <w:p w:rsidR="0005248C" w:rsidRPr="0044499D" w:rsidRDefault="0005248C" w:rsidP="00D83B2A">
            <w:r w:rsidRPr="0044499D">
              <w:t xml:space="preserve">- hudební rytmus - realizace písní ve 2/4, 3/4 a 4/4 taktu </w:t>
            </w:r>
          </w:p>
          <w:p w:rsidR="0005248C" w:rsidRPr="0044499D" w:rsidRDefault="0005248C" w:rsidP="00D83B2A">
            <w:r w:rsidRPr="0044499D">
              <w:t xml:space="preserve">- intonace, vokální improvizace, hudební hry, dvojhlas a vícehlas </w:t>
            </w:r>
          </w:p>
          <w:p w:rsidR="0005248C" w:rsidRPr="0044499D" w:rsidRDefault="0005248C" w:rsidP="00D83B2A">
            <w:r w:rsidRPr="0044499D">
              <w:t xml:space="preserve">- záznam instrumentální melodie - čtení a zápis rytmického schématu jednoduchého motivu či tématu instrumentální skladby, hra doprovodů podle notového záznamu </w:t>
            </w:r>
          </w:p>
          <w:p w:rsidR="0005248C" w:rsidRPr="0044499D" w:rsidRDefault="0005248C" w:rsidP="00D83B2A">
            <w:r w:rsidRPr="0044499D">
              <w:t xml:space="preserve">- záznam vokální hudby - vlastní notový zápis jednoduché písně, notový zápis jako opora realizace písně </w:t>
            </w:r>
          </w:p>
          <w:p w:rsidR="0005248C" w:rsidRPr="0044499D" w:rsidRDefault="0005248C" w:rsidP="00D83B2A"/>
          <w:p w:rsidR="0005248C" w:rsidRPr="0044499D" w:rsidRDefault="0005248C" w:rsidP="00D83B2A">
            <w:r w:rsidRPr="0044499D">
              <w:t xml:space="preserve">INSTRUMENTÁLNÍ ČINNOSTI </w:t>
            </w:r>
          </w:p>
          <w:p w:rsidR="0005248C" w:rsidRPr="0044499D" w:rsidRDefault="0005248C" w:rsidP="00D83B2A">
            <w:r w:rsidRPr="0044499D">
              <w:t xml:space="preserve">- hra na hudební nástroje - reprodukce motivů, témat, jednoduchých skladeb pomocí jednoduchých hudebních nástrojů z Orffova instrumentáře a jiných hudebních nástrojů </w:t>
            </w:r>
          </w:p>
          <w:p w:rsidR="0005248C" w:rsidRPr="0044499D" w:rsidRDefault="0005248C" w:rsidP="00D83B2A">
            <w:r w:rsidRPr="0044499D">
              <w:t xml:space="preserve">- rytmizace, melodizace a stylizace, hudební improvizace - rytmická cvičení, hudební hry, hudební doprovod </w:t>
            </w:r>
          </w:p>
          <w:p w:rsidR="0005248C" w:rsidRPr="0044499D" w:rsidRDefault="0005248C" w:rsidP="00D83B2A"/>
          <w:p w:rsidR="0005248C" w:rsidRPr="0044499D" w:rsidRDefault="0005248C" w:rsidP="00D83B2A">
            <w:r w:rsidRPr="0044499D">
              <w:t xml:space="preserve">HUDEBNĚ POHYBOVÉ ČINNOSTI </w:t>
            </w:r>
          </w:p>
          <w:p w:rsidR="0005248C" w:rsidRPr="0044499D" w:rsidRDefault="0005248C" w:rsidP="00D83B2A">
            <w:r w:rsidRPr="0044499D">
              <w:t xml:space="preserve">- taktování, pohybový doprovod znějící hudby - dvoudobý, třídobý a čtyřdobý takt, taneční hry se zpěvem, jednoduché lidové tance </w:t>
            </w:r>
          </w:p>
          <w:p w:rsidR="0005248C" w:rsidRPr="0044499D" w:rsidRDefault="0005248C" w:rsidP="00D83B2A">
            <w:r w:rsidRPr="0044499D">
              <w:t>- pohybové vyjádření hudby a reakce na změny v proudu znějící hudby - pantomima a pohybová impr</w:t>
            </w:r>
            <w:r>
              <w:t>ovizace s využi</w:t>
            </w:r>
            <w:r w:rsidRPr="0044499D">
              <w:t xml:space="preserve">tím tanečních kroků </w:t>
            </w:r>
          </w:p>
          <w:p w:rsidR="0005248C" w:rsidRPr="0044499D" w:rsidRDefault="0005248C" w:rsidP="00D83B2A">
            <w:r w:rsidRPr="0044499D">
              <w:t xml:space="preserve">- orientace v prostoru - utváření pohybové paměti, reprodukce pohybů prováděných při tanci či pohybových hrách </w:t>
            </w:r>
          </w:p>
          <w:p w:rsidR="0005248C" w:rsidRPr="0044499D" w:rsidRDefault="0005248C" w:rsidP="00D83B2A"/>
          <w:p w:rsidR="0005248C" w:rsidRPr="0044499D" w:rsidRDefault="0005248C" w:rsidP="00D83B2A">
            <w:r w:rsidRPr="0044499D">
              <w:t xml:space="preserve">POSLECHOVÉ ČINNOSTI </w:t>
            </w:r>
          </w:p>
          <w:p w:rsidR="0005248C" w:rsidRPr="0044499D" w:rsidRDefault="0005248C" w:rsidP="00D83B2A">
            <w:r w:rsidRPr="0044499D">
              <w:t xml:space="preserve">- kvality tónů - délka, síla, barva, výška </w:t>
            </w:r>
          </w:p>
          <w:p w:rsidR="0005248C" w:rsidRPr="0044499D" w:rsidRDefault="0005248C" w:rsidP="00D83B2A">
            <w:r w:rsidRPr="0044499D">
              <w:t xml:space="preserve">- vztahy mezi tóny - souzvuk, akord </w:t>
            </w:r>
          </w:p>
          <w:p w:rsidR="0005248C" w:rsidRPr="0044499D" w:rsidRDefault="0005248C" w:rsidP="00D83B2A">
            <w:r w:rsidRPr="0044499D">
              <w:t xml:space="preserve">- hudební výrazové prostředky a hudební prvky - rytmus, melodie, harmonie, pohyb melodie (melodie vzestupná a sestupná) </w:t>
            </w:r>
          </w:p>
          <w:p w:rsidR="0005248C" w:rsidRPr="0044499D" w:rsidRDefault="0005248C" w:rsidP="00D83B2A">
            <w:r w:rsidRPr="0044499D">
              <w:t xml:space="preserve">- hudební styly a žánry - hudba taneční, pochodová aj., chápání jejich funkcí vzhledem ke kulturním tradicím a zvykům - hymna ČR, zpěv a základní informace o jejím vzniku, chování při hymnách </w:t>
            </w:r>
          </w:p>
          <w:p w:rsidR="0005248C" w:rsidRPr="0044499D" w:rsidRDefault="0005248C" w:rsidP="00D83B2A">
            <w:r w:rsidRPr="0044499D">
              <w:t xml:space="preserve">- hudební formy - malá písňová forma, velká písňová forma, rondo, variace </w:t>
            </w:r>
          </w:p>
          <w:p w:rsidR="0005248C" w:rsidRPr="0044499D" w:rsidRDefault="0005248C" w:rsidP="00D83B2A">
            <w:r w:rsidRPr="0044499D">
              <w:t>- hudební dílo a jeho autor - významní skladatelé, hudební skupiny a jejich tvorba (poslech, epizody z jejich života)</w:t>
            </w:r>
          </w:p>
          <w:p w:rsidR="0005248C" w:rsidRPr="0044499D" w:rsidRDefault="0005248C" w:rsidP="00D83B2A"/>
          <w:p w:rsidR="0005248C" w:rsidRPr="0044499D" w:rsidRDefault="0005248C" w:rsidP="00D83B2A"/>
          <w:p w:rsidR="0005248C" w:rsidRPr="0044499D" w:rsidRDefault="0005248C" w:rsidP="006E027C">
            <w:r w:rsidRPr="0044499D">
              <w:t xml:space="preserve">- hudba vokální, instrumentální, vokálně instrumentální, lidský hlas a hudební nástroj </w:t>
            </w:r>
          </w:p>
          <w:p w:rsidR="0005248C" w:rsidRPr="0044499D" w:rsidRDefault="0005248C" w:rsidP="006E027C"/>
          <w:p w:rsidR="0005248C" w:rsidRPr="0044499D" w:rsidRDefault="0005248C" w:rsidP="00D83B2A"/>
        </w:tc>
      </w:tr>
    </w:tbl>
    <w:p w:rsidR="0005248C" w:rsidRDefault="0005248C">
      <w:r>
        <w:t> </w:t>
      </w:r>
    </w:p>
    <w:p w:rsidR="0005248C" w:rsidRPr="00E30C9F" w:rsidRDefault="0005248C" w:rsidP="00E30C9F">
      <w:r>
        <w:t>PRŮŘEZOVÁ TÉMATA</w:t>
      </w:r>
    </w:p>
    <w:p w:rsidR="0005248C" w:rsidRPr="00E30C9F" w:rsidRDefault="0005248C" w:rsidP="00E30C9F">
      <w:r w:rsidRPr="00E30C9F">
        <w:t>VÝCHOVA K MYŠLENÍ V EVROPSKÝCH A GLOBÁLNÍCH SOUVISLOSTECH - Objevujeme Evropu a svět</w:t>
      </w:r>
    </w:p>
    <w:p w:rsidR="0005248C" w:rsidRDefault="0005248C" w:rsidP="00E30C9F">
      <w:r w:rsidRPr="00E30C9F">
        <w:t>Objevujeme Evropu a svět - naše vlast a Evropa, Evropa a svět, mezinárodní setkávání, státní a evropské symboly, život Evropanů a styl života v evropských rodinách.</w:t>
      </w:r>
    </w:p>
    <w:p w:rsidR="0005248C" w:rsidRDefault="0005248C"/>
    <w:p w:rsidR="0005248C" w:rsidRDefault="0005248C">
      <w:r>
        <w:t>   </w:t>
      </w:r>
    </w:p>
    <w:p w:rsidR="0005248C" w:rsidRDefault="0005248C">
      <w:pPr>
        <w:rPr>
          <w:b/>
          <w:sz w:val="24"/>
        </w:rPr>
      </w:pPr>
      <w:r w:rsidRPr="0075565E">
        <w:rPr>
          <w:b/>
          <w:sz w:val="24"/>
        </w:rPr>
        <w:t xml:space="preserve">Hudební výchova </w:t>
      </w:r>
      <w:r>
        <w:rPr>
          <w:b/>
          <w:sz w:val="24"/>
        </w:rPr>
        <w:tab/>
      </w:r>
      <w:r w:rsidRPr="0075565E">
        <w:rPr>
          <w:b/>
          <w:sz w:val="24"/>
        </w:rPr>
        <w:t>6. ročník</w:t>
      </w:r>
    </w:p>
    <w:p w:rsidR="0005248C" w:rsidRPr="0075565E" w:rsidRDefault="0005248C">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E30C9F">
            <w:r w:rsidRPr="0044499D">
              <w:t>ŠVP VÝSTUPY</w:t>
            </w:r>
          </w:p>
          <w:p w:rsidR="0005248C" w:rsidRPr="0044499D" w:rsidRDefault="0005248C" w:rsidP="00E30C9F"/>
          <w:p w:rsidR="0005248C" w:rsidRPr="0044499D" w:rsidRDefault="0005248C" w:rsidP="00E30C9F">
            <w:r w:rsidRPr="0044499D">
              <w:t>Žák správně nasadí tón, správně dýchá. Odhadne správnou hlasitost zpěvu, správně rozliší mluvený projev od pěveckého.</w:t>
            </w:r>
          </w:p>
          <w:p w:rsidR="0005248C" w:rsidRPr="0044499D" w:rsidRDefault="0005248C" w:rsidP="00E30C9F"/>
          <w:p w:rsidR="0005248C" w:rsidRPr="0044499D" w:rsidRDefault="0005248C" w:rsidP="00E30C9F"/>
          <w:p w:rsidR="0005248C" w:rsidRPr="0044499D" w:rsidRDefault="0005248C" w:rsidP="00E30C9F">
            <w:r w:rsidRPr="0044499D">
              <w:t>Předvede hru na jednoduché nástroje při produkci jednoduchých rytmických motivů.</w:t>
            </w:r>
          </w:p>
          <w:p w:rsidR="0005248C" w:rsidRPr="0044499D" w:rsidRDefault="0005248C" w:rsidP="00E30C9F"/>
          <w:p w:rsidR="0005248C" w:rsidRPr="0044499D" w:rsidRDefault="0005248C" w:rsidP="00E30C9F">
            <w:r w:rsidRPr="0044499D">
              <w:t>Předvede jednoduché taneční kroky, rozezná dvoudobý a třídobý takt.</w:t>
            </w:r>
          </w:p>
          <w:p w:rsidR="0005248C" w:rsidRPr="0044499D" w:rsidRDefault="0005248C" w:rsidP="00E30C9F"/>
          <w:p w:rsidR="0005248C" w:rsidRPr="0044499D" w:rsidRDefault="0005248C" w:rsidP="00E30C9F"/>
          <w:p w:rsidR="0005248C" w:rsidRPr="0044499D" w:rsidRDefault="0005248C" w:rsidP="00E30C9F"/>
          <w:p w:rsidR="0005248C" w:rsidRPr="0044499D" w:rsidRDefault="0005248C" w:rsidP="00E30C9F"/>
          <w:p w:rsidR="0005248C" w:rsidRPr="0044499D" w:rsidRDefault="0005248C" w:rsidP="00E30C9F"/>
          <w:p w:rsidR="0005248C" w:rsidRPr="0044499D" w:rsidRDefault="0005248C" w:rsidP="00E30C9F">
            <w:r w:rsidRPr="0044499D">
              <w:t>Rozlišuje dur a moll, zapíše noty do notové osnovy.</w:t>
            </w:r>
          </w:p>
          <w:p w:rsidR="0005248C" w:rsidRPr="0044499D" w:rsidRDefault="0005248C" w:rsidP="00E30C9F">
            <w:r w:rsidRPr="0044499D">
              <w:t>Rozliší některé hudební formy.</w:t>
            </w:r>
          </w:p>
          <w:p w:rsidR="0005248C" w:rsidRPr="0044499D" w:rsidRDefault="0005248C" w:rsidP="00E30C9F">
            <w:r w:rsidRPr="0044499D">
              <w:t>Rozpoznává a využívá hudebně výrazové prostředky.</w:t>
            </w:r>
          </w:p>
          <w:p w:rsidR="0005248C" w:rsidRPr="0044499D" w:rsidRDefault="0005248C" w:rsidP="00E30C9F">
            <w:r w:rsidRPr="0044499D">
              <w:t>Dle individuálních schopností zazpívá písně lidové i umělé.</w:t>
            </w:r>
          </w:p>
          <w:p w:rsidR="0005248C" w:rsidRPr="0044499D" w:rsidRDefault="0005248C" w:rsidP="00E30C9F">
            <w:r w:rsidRPr="0044499D">
              <w:t>Orientuje se v notovém záznamu melodie, reprodukce zapsané melodie.</w:t>
            </w:r>
          </w:p>
          <w:p w:rsidR="0005248C" w:rsidRPr="0044499D" w:rsidRDefault="0005248C" w:rsidP="00E30C9F">
            <w:r w:rsidRPr="0044499D">
              <w:t>Zachytí rytmus a melodii pomocí notového záznamu.</w:t>
            </w:r>
          </w:p>
        </w:tc>
        <w:tc>
          <w:tcPr>
            <w:tcW w:w="6927" w:type="dxa"/>
          </w:tcPr>
          <w:p w:rsidR="0005248C" w:rsidRPr="0044499D" w:rsidRDefault="0005248C" w:rsidP="00E30C9F">
            <w:r w:rsidRPr="0044499D">
              <w:t>UČIVO</w:t>
            </w:r>
          </w:p>
          <w:p w:rsidR="0005248C" w:rsidRPr="0044499D" w:rsidRDefault="0005248C" w:rsidP="00E30C9F">
            <w:r w:rsidRPr="0044499D">
              <w:t xml:space="preserve">VOKÁLNÍ ČINNOSTI </w:t>
            </w:r>
          </w:p>
          <w:p w:rsidR="0005248C" w:rsidRPr="0044499D" w:rsidRDefault="0005248C" w:rsidP="00E30C9F">
            <w:r w:rsidRPr="0044499D">
              <w:t xml:space="preserve">pěvecký a mluvní projev - hlasová hygiena, rozšiřování hlasového rozsahu, mutace, vícehlasý a jednohlasý zpěv (rozdělení ženských a mužských hlasů ve sboru), reflexe vokálního projevu </w:t>
            </w:r>
          </w:p>
          <w:p w:rsidR="0005248C" w:rsidRPr="0044499D" w:rsidRDefault="0005248C" w:rsidP="00E30C9F">
            <w:r w:rsidRPr="0044499D">
              <w:t xml:space="preserve">INSTRUMENTÁLNÍ ČINNOSTI </w:t>
            </w:r>
          </w:p>
          <w:p w:rsidR="0005248C" w:rsidRPr="0044499D" w:rsidRDefault="0005248C" w:rsidP="00E30C9F">
            <w:r>
              <w:t>hra a tvorba doprovodů s využi</w:t>
            </w:r>
            <w:r w:rsidRPr="0044499D">
              <w:t xml:space="preserve">tím nástrojů Orffova instrumentáře, případně dalších nástrojů dle vyspělosti skupiny, partitura </w:t>
            </w:r>
          </w:p>
          <w:p w:rsidR="0005248C" w:rsidRPr="0044499D" w:rsidRDefault="0005248C" w:rsidP="00E30C9F">
            <w:r w:rsidRPr="0044499D">
              <w:t>HUDEBNĚ POHYBOVÉ ČINNOSTI</w:t>
            </w:r>
          </w:p>
          <w:p w:rsidR="0005248C" w:rsidRPr="0044499D" w:rsidRDefault="0005248C" w:rsidP="00E30C9F">
            <w:r w:rsidRPr="0044499D">
              <w:t xml:space="preserve">pohybový doprovod znějící hudby, taktování, pantomima, improvizace, taneční kroky </w:t>
            </w:r>
          </w:p>
          <w:p w:rsidR="0005248C" w:rsidRPr="0044499D" w:rsidRDefault="0005248C" w:rsidP="00E30C9F">
            <w:r w:rsidRPr="0044499D">
              <w:t xml:space="preserve">hodnoty not, stupnice durové, mollové, intervaly </w:t>
            </w:r>
          </w:p>
          <w:p w:rsidR="0005248C" w:rsidRPr="0044499D" w:rsidRDefault="0005248C" w:rsidP="00E30C9F">
            <w:r w:rsidRPr="0044499D">
              <w:t xml:space="preserve">hudební styly a žánry (např. opera, opereta, balet, pantomima) </w:t>
            </w:r>
          </w:p>
          <w:p w:rsidR="0005248C" w:rsidRPr="0044499D" w:rsidRDefault="0005248C" w:rsidP="00E30C9F">
            <w:r w:rsidRPr="0044499D">
              <w:t xml:space="preserve">POSLECHOVÉ ČINNOSTI </w:t>
            </w:r>
          </w:p>
          <w:p w:rsidR="0005248C" w:rsidRPr="0044499D" w:rsidRDefault="0005248C" w:rsidP="00E30C9F">
            <w:r w:rsidRPr="0044499D">
              <w:t xml:space="preserve">vlastnosti a kvality tónu, vztahy mezi tóny, sémantické prvky užité ve skladbě a jejich význam pro pochopení díla, struktura hudebního díla </w:t>
            </w:r>
          </w:p>
          <w:p w:rsidR="0005248C" w:rsidRPr="0044499D" w:rsidRDefault="0005248C" w:rsidP="00E30C9F">
            <w:r w:rsidRPr="0044499D">
              <w:t xml:space="preserve">hudebně výrazové prostředky, zejména barva, kontrast, gradace, rytmus, harmonie </w:t>
            </w:r>
          </w:p>
          <w:p w:rsidR="0005248C" w:rsidRPr="0044499D" w:rsidRDefault="0005248C" w:rsidP="00E30C9F">
            <w:r w:rsidRPr="0044499D">
              <w:t xml:space="preserve">písně lidové a umělé, improvizace jednoduchých hudebních forem </w:t>
            </w:r>
          </w:p>
          <w:p w:rsidR="0005248C" w:rsidRPr="0044499D" w:rsidRDefault="0005248C" w:rsidP="00E30C9F">
            <w:r w:rsidRPr="0044499D">
              <w:t>rozvoj hudebního sluchu a představivosti - reprodukce tónů, notový záznam</w:t>
            </w:r>
          </w:p>
        </w:tc>
      </w:tr>
    </w:tbl>
    <w:p w:rsidR="0005248C" w:rsidRDefault="0005248C"/>
    <w:p w:rsidR="0005248C" w:rsidRDefault="0005248C"/>
    <w:p w:rsidR="0005248C" w:rsidRDefault="0005248C">
      <w:pPr>
        <w:rPr>
          <w:b/>
          <w:sz w:val="24"/>
        </w:rPr>
      </w:pPr>
      <w:r w:rsidRPr="0075565E">
        <w:rPr>
          <w:b/>
          <w:sz w:val="24"/>
        </w:rPr>
        <w:t xml:space="preserve">Hudební výchova </w:t>
      </w:r>
      <w:r>
        <w:rPr>
          <w:b/>
          <w:sz w:val="24"/>
        </w:rPr>
        <w:tab/>
      </w:r>
      <w:r w:rsidRPr="0075565E">
        <w:rPr>
          <w:b/>
          <w:sz w:val="24"/>
        </w:rPr>
        <w:t>7. ročník</w:t>
      </w:r>
    </w:p>
    <w:p w:rsidR="0005248C" w:rsidRPr="0075565E" w:rsidRDefault="0005248C">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E30C9F">
            <w:r w:rsidRPr="0044499D">
              <w:t>ŠVP VÝSTUPY</w:t>
            </w:r>
          </w:p>
          <w:p w:rsidR="0005248C" w:rsidRPr="0044499D" w:rsidRDefault="0005248C" w:rsidP="00E30C9F"/>
          <w:p w:rsidR="0005248C" w:rsidRPr="0044499D" w:rsidRDefault="0005248C" w:rsidP="00E30C9F">
            <w:r w:rsidRPr="0044499D">
              <w:t>Žák předvede různé techniky vokálního projevu (brumendo, scat, falzet atd.). Použije větší hlasový rozsah.</w:t>
            </w:r>
          </w:p>
          <w:p w:rsidR="0005248C" w:rsidRPr="0044499D" w:rsidRDefault="0005248C" w:rsidP="00E30C9F">
            <w:r w:rsidRPr="0044499D">
              <w:t>Rozezná rytmus při vokálním projevu.</w:t>
            </w:r>
          </w:p>
          <w:p w:rsidR="0005248C" w:rsidRPr="0044499D" w:rsidRDefault="0005248C" w:rsidP="00E30C9F"/>
          <w:p w:rsidR="0005248C" w:rsidRPr="0044499D" w:rsidRDefault="0005248C" w:rsidP="00E30C9F"/>
          <w:p w:rsidR="0005248C" w:rsidRPr="0044499D" w:rsidRDefault="0005248C" w:rsidP="00E30C9F"/>
          <w:p w:rsidR="0005248C" w:rsidRPr="0044499D" w:rsidRDefault="0005248C" w:rsidP="00E30C9F">
            <w:r w:rsidRPr="0044499D">
              <w:t>Použije hudební nástroje k reprodukci hudebních motivů.</w:t>
            </w:r>
          </w:p>
          <w:p w:rsidR="0005248C" w:rsidRPr="0044499D" w:rsidRDefault="0005248C" w:rsidP="00E30C9F">
            <w:r w:rsidRPr="0044499D">
              <w:t>Ověřuje a upevňuje poznatky z hudební teorie.</w:t>
            </w:r>
          </w:p>
          <w:p w:rsidR="0005248C" w:rsidRPr="0044499D" w:rsidRDefault="0005248C" w:rsidP="00E30C9F">
            <w:r w:rsidRPr="0044499D">
              <w:t>Pomocí gest, mimiky, „řeči" těla znázorní hudbu. Taktuje složitější rytmické útvary.</w:t>
            </w:r>
          </w:p>
          <w:p w:rsidR="0005248C" w:rsidRPr="0044499D" w:rsidRDefault="0005248C" w:rsidP="00E30C9F"/>
          <w:p w:rsidR="0005248C" w:rsidRPr="0044499D" w:rsidRDefault="0005248C" w:rsidP="00E30C9F"/>
          <w:p w:rsidR="0005248C" w:rsidRPr="0044499D" w:rsidRDefault="0005248C" w:rsidP="00E30C9F"/>
          <w:p w:rsidR="0005248C" w:rsidRPr="0044499D" w:rsidRDefault="0005248C" w:rsidP="00E30C9F"/>
          <w:p w:rsidR="0005248C" w:rsidRPr="0044499D" w:rsidRDefault="0005248C" w:rsidP="00E30C9F">
            <w:r w:rsidRPr="0044499D">
              <w:t>Rozezná hudebně výrazové prostředky: melodii, rytmus, tempo, dynamiku, tečkovaný rytmus, stupnice s "b".</w:t>
            </w:r>
          </w:p>
          <w:p w:rsidR="0005248C" w:rsidRPr="0044499D" w:rsidRDefault="0005248C" w:rsidP="00E30C9F">
            <w:r w:rsidRPr="0044499D">
              <w:t>Určí akordy, melodii vzestupnou a sestupnou.</w:t>
            </w:r>
          </w:p>
          <w:p w:rsidR="0005248C" w:rsidRPr="0044499D" w:rsidRDefault="0005248C" w:rsidP="00E30C9F"/>
          <w:p w:rsidR="0005248C" w:rsidRPr="0044499D" w:rsidRDefault="0005248C" w:rsidP="00E30C9F">
            <w:r w:rsidRPr="0044499D">
              <w:t>Porovnává jednotlivé skladby autorů a jejich život.</w:t>
            </w:r>
          </w:p>
          <w:p w:rsidR="0005248C" w:rsidRPr="0044499D" w:rsidRDefault="0005248C"/>
        </w:tc>
        <w:tc>
          <w:tcPr>
            <w:tcW w:w="6927" w:type="dxa"/>
          </w:tcPr>
          <w:p w:rsidR="0005248C" w:rsidRPr="0044499D" w:rsidRDefault="0005248C" w:rsidP="00E30C9F">
            <w:r w:rsidRPr="0044499D">
              <w:t>UČIVO</w:t>
            </w:r>
          </w:p>
          <w:p w:rsidR="0005248C" w:rsidRPr="0044499D" w:rsidRDefault="0005248C" w:rsidP="00E30C9F">
            <w:r w:rsidRPr="0044499D">
              <w:t xml:space="preserve">VOKÁLNÍ ČINNOSTI </w:t>
            </w:r>
          </w:p>
          <w:p w:rsidR="0005248C" w:rsidRPr="0044499D" w:rsidRDefault="0005248C" w:rsidP="00E30C9F">
            <w:r w:rsidRPr="0044499D">
              <w:t xml:space="preserve">lidský hlas - vokální projev, hlasová hygiena, hlasová nedostatečnost a některé způsoby její nápravy, mutace, techniky vokálního projevu, jejich individuální využití při zpěvu i při společných vokálně instrumentálních aktivitách, vlastní vokální projev a projev ostatních </w:t>
            </w:r>
          </w:p>
          <w:p w:rsidR="0005248C" w:rsidRPr="0044499D" w:rsidRDefault="0005248C" w:rsidP="00E30C9F">
            <w:r w:rsidRPr="0044499D">
              <w:t xml:space="preserve">zpěv vybraných lidových i umělých písní </w:t>
            </w:r>
          </w:p>
          <w:p w:rsidR="0005248C" w:rsidRPr="0044499D" w:rsidRDefault="0005248C" w:rsidP="00E30C9F">
            <w:r w:rsidRPr="0044499D">
              <w:t xml:space="preserve">INSTRUMENTÁLNÍ ČINNOSTI </w:t>
            </w:r>
          </w:p>
          <w:p w:rsidR="0005248C" w:rsidRPr="0044499D" w:rsidRDefault="0005248C" w:rsidP="00E30C9F">
            <w:r w:rsidRPr="0044499D">
              <w:t>nástrojová r</w:t>
            </w:r>
            <w:r>
              <w:t>eprodukce melodií, písní, motiv</w:t>
            </w:r>
            <w:r w:rsidRPr="0044499D">
              <w:t xml:space="preserve">ů, témat jednotlivých skladeb </w:t>
            </w:r>
          </w:p>
          <w:p w:rsidR="0005248C" w:rsidRPr="0044499D" w:rsidRDefault="0005248C" w:rsidP="00E30C9F">
            <w:r w:rsidRPr="0044499D">
              <w:t xml:space="preserve">HUDEBNĚ POHYBOVÉ ČINNOSTI </w:t>
            </w:r>
          </w:p>
          <w:p w:rsidR="0005248C" w:rsidRPr="0044499D" w:rsidRDefault="0005248C" w:rsidP="00E30C9F">
            <w:r w:rsidRPr="0044499D">
              <w:t xml:space="preserve">pohybové vyjádření hudby - taktování, dirigování, taneční kroky, vlastní pohybové ztvárnění (pantomima, balet, lidový tanec, společenské tance), pohybové reakce na změny v proudu znějící hudby </w:t>
            </w:r>
          </w:p>
          <w:p w:rsidR="0005248C" w:rsidRPr="0044499D" w:rsidRDefault="0005248C" w:rsidP="00E30C9F">
            <w:r w:rsidRPr="0044499D">
              <w:t>pohybový doprovod - pamětné uchování a reprodukce pohybů prováděných při tanci či pohybových hrách</w:t>
            </w:r>
          </w:p>
          <w:p w:rsidR="0005248C" w:rsidRPr="0044499D" w:rsidRDefault="0005248C" w:rsidP="00E30C9F">
            <w:r w:rsidRPr="0044499D">
              <w:t xml:space="preserve">POSLECHOVÉ ČINNOSTI </w:t>
            </w:r>
          </w:p>
          <w:p w:rsidR="0005248C" w:rsidRPr="0044499D" w:rsidRDefault="0005248C" w:rsidP="00E30C9F">
            <w:r w:rsidRPr="0044499D">
              <w:t xml:space="preserve">orientace v hudebním prostoru a analýza hudební skladby - postihování hudebně výrazových prostředků, významné sémantické prvky užité ve skladbě a jejich význam pro pochopení hudebního díla </w:t>
            </w:r>
          </w:p>
          <w:p w:rsidR="0005248C" w:rsidRPr="0044499D" w:rsidRDefault="0005248C" w:rsidP="00E30C9F">
            <w:r w:rsidRPr="0044499D">
              <w:t xml:space="preserve">hudební dílo a jeho autor - zejména fuga, koncert, sonáta, symfonie, symfonická báseň, oratorium, kantáta, muzikál </w:t>
            </w:r>
          </w:p>
          <w:p w:rsidR="0005248C" w:rsidRPr="0044499D" w:rsidRDefault="0005248C" w:rsidP="00E30C9F">
            <w:r w:rsidRPr="0044499D">
              <w:t>hudební styly a žánry - chápání jejich funkcí vzhledem k životu jedince i společnosti, kulturním tradicím a zvykům</w:t>
            </w:r>
          </w:p>
        </w:tc>
      </w:tr>
    </w:tbl>
    <w:p w:rsidR="0005248C" w:rsidRDefault="0005248C"/>
    <w:p w:rsidR="0005248C" w:rsidRDefault="0005248C">
      <w:r>
        <w:t>   </w:t>
      </w:r>
    </w:p>
    <w:p w:rsidR="0005248C" w:rsidRDefault="0005248C"/>
    <w:p w:rsidR="0005248C" w:rsidRDefault="0005248C"/>
    <w:p w:rsidR="0005248C" w:rsidRDefault="0005248C"/>
    <w:p w:rsidR="0005248C" w:rsidRDefault="0005248C">
      <w:r>
        <w:t>   </w:t>
      </w:r>
    </w:p>
    <w:p w:rsidR="0005248C" w:rsidRDefault="0005248C">
      <w:pPr>
        <w:rPr>
          <w:b/>
          <w:sz w:val="24"/>
        </w:rPr>
      </w:pPr>
      <w:r w:rsidRPr="0075565E">
        <w:rPr>
          <w:b/>
          <w:sz w:val="24"/>
        </w:rPr>
        <w:t xml:space="preserve">Hudební výchova </w:t>
      </w:r>
      <w:r>
        <w:rPr>
          <w:b/>
          <w:sz w:val="24"/>
        </w:rPr>
        <w:tab/>
      </w:r>
      <w:r w:rsidRPr="0075565E">
        <w:rPr>
          <w:b/>
          <w:sz w:val="24"/>
        </w:rPr>
        <w:t>8. ročník</w:t>
      </w:r>
    </w:p>
    <w:p w:rsidR="0005248C" w:rsidRPr="0075565E" w:rsidRDefault="0005248C">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E30C9F">
            <w:r w:rsidRPr="0044499D">
              <w:t>ŠVP VÝSTUPY</w:t>
            </w:r>
          </w:p>
          <w:p w:rsidR="0005248C" w:rsidRPr="0044499D" w:rsidRDefault="0005248C" w:rsidP="00E30C9F">
            <w:r w:rsidRPr="0044499D">
              <w:t>Žák si rozšiřuje hlasový rozsah.</w:t>
            </w:r>
          </w:p>
          <w:p w:rsidR="0005248C" w:rsidRPr="0044499D" w:rsidRDefault="0005248C" w:rsidP="00E30C9F">
            <w:r w:rsidRPr="0044499D">
              <w:t>Převede melodii z nezpěvné do zpěvné polohy.</w:t>
            </w:r>
          </w:p>
          <w:p w:rsidR="0005248C" w:rsidRPr="0044499D" w:rsidRDefault="0005248C" w:rsidP="00E30C9F">
            <w:r w:rsidRPr="0044499D">
              <w:t>Reprodukuje notový záznam.</w:t>
            </w:r>
          </w:p>
          <w:p w:rsidR="0005248C" w:rsidRPr="0044499D" w:rsidRDefault="0005248C" w:rsidP="00E30C9F"/>
          <w:p w:rsidR="0005248C" w:rsidRPr="0044499D" w:rsidRDefault="0005248C" w:rsidP="00E30C9F"/>
          <w:p w:rsidR="0005248C" w:rsidRPr="0044499D" w:rsidRDefault="0005248C" w:rsidP="00E30C9F"/>
          <w:p w:rsidR="0005248C" w:rsidRPr="0044499D" w:rsidRDefault="0005248C" w:rsidP="00E30C9F"/>
          <w:p w:rsidR="0005248C" w:rsidRPr="0044499D" w:rsidRDefault="0005248C" w:rsidP="00E30C9F"/>
          <w:p w:rsidR="0005248C" w:rsidRPr="0044499D" w:rsidRDefault="0005248C" w:rsidP="00E30C9F">
            <w:r w:rsidRPr="0044499D">
              <w:t>Předvede hru na hudební nástroje při produkci hudebních motivů.</w:t>
            </w:r>
          </w:p>
          <w:p w:rsidR="0005248C" w:rsidRPr="0044499D" w:rsidRDefault="0005248C" w:rsidP="00E30C9F">
            <w:r w:rsidRPr="0044499D">
              <w:t>Vyjádří své hudební představy pomocí hudebních nástrojů.</w:t>
            </w:r>
          </w:p>
          <w:p w:rsidR="0005248C" w:rsidRPr="0044499D" w:rsidRDefault="0005248C" w:rsidP="00E30C9F">
            <w:r w:rsidRPr="0044499D">
              <w:t>Použije hudební nástroje k doprovodu pěveckých projevů.</w:t>
            </w:r>
          </w:p>
          <w:p w:rsidR="0005248C" w:rsidRPr="0044499D" w:rsidRDefault="0005248C" w:rsidP="00E30C9F"/>
          <w:p w:rsidR="0005248C" w:rsidRPr="0044499D" w:rsidRDefault="0005248C" w:rsidP="00E30C9F"/>
          <w:p w:rsidR="0005248C" w:rsidRPr="0044499D" w:rsidRDefault="0005248C" w:rsidP="00E30C9F">
            <w:r w:rsidRPr="0044499D">
              <w:t>Vyjádří hudbu pomocí gest, mimiky, „řeči“ těla.</w:t>
            </w:r>
          </w:p>
          <w:p w:rsidR="0005248C" w:rsidRPr="0044499D" w:rsidRDefault="0005248C" w:rsidP="00E30C9F">
            <w:r w:rsidRPr="0044499D">
              <w:t>Hudbu ztvární vlastní choreografií.</w:t>
            </w:r>
          </w:p>
          <w:p w:rsidR="0005248C" w:rsidRPr="0044499D" w:rsidRDefault="0005248C" w:rsidP="00E30C9F"/>
          <w:p w:rsidR="0005248C" w:rsidRPr="0044499D" w:rsidRDefault="0005248C" w:rsidP="00E30C9F"/>
          <w:p w:rsidR="0005248C" w:rsidRPr="0044499D" w:rsidRDefault="0005248C" w:rsidP="00E30C9F">
            <w:r w:rsidRPr="0044499D">
              <w:t>Poslouchané skladby kriticky zhodnotí, rozliší a zařadí skladby jednotlivých období.</w:t>
            </w:r>
          </w:p>
          <w:p w:rsidR="0005248C" w:rsidRPr="0044499D" w:rsidRDefault="0005248C" w:rsidP="00E30C9F">
            <w:r w:rsidRPr="0044499D">
              <w:t>Slovně zhodnotí hudbu (jaká je a proč).</w:t>
            </w:r>
          </w:p>
        </w:tc>
        <w:tc>
          <w:tcPr>
            <w:tcW w:w="6927" w:type="dxa"/>
          </w:tcPr>
          <w:p w:rsidR="0005248C" w:rsidRPr="0044499D" w:rsidRDefault="0005248C" w:rsidP="00E30C9F">
            <w:r w:rsidRPr="0044499D">
              <w:t>UČIVO</w:t>
            </w:r>
          </w:p>
          <w:p w:rsidR="0005248C" w:rsidRPr="0044499D" w:rsidRDefault="0005248C" w:rsidP="00E30C9F">
            <w:r w:rsidRPr="0044499D">
              <w:t xml:space="preserve">VOKÁLNÍ ČINNOSTI </w:t>
            </w:r>
          </w:p>
          <w:p w:rsidR="0005248C" w:rsidRPr="0044499D" w:rsidRDefault="0005248C" w:rsidP="00E30C9F">
            <w:r w:rsidRPr="0044499D">
              <w:t xml:space="preserve">pěvecký a mluvní projev - deklamace, techniky vokálního projevu a jejich individuální využití při zpěvu i při společných vokálně instrumentálních aktivitách </w:t>
            </w:r>
          </w:p>
          <w:p w:rsidR="0005248C" w:rsidRPr="0044499D" w:rsidRDefault="0005248C" w:rsidP="00E30C9F">
            <w:r w:rsidRPr="0044499D">
              <w:t xml:space="preserve">orientace v notovém záznamu melodie, reprodukce zapsané melodie </w:t>
            </w:r>
          </w:p>
          <w:p w:rsidR="0005248C" w:rsidRPr="0044499D" w:rsidRDefault="0005248C" w:rsidP="00E30C9F">
            <w:r w:rsidRPr="0044499D">
              <w:t xml:space="preserve">rozvoj hudebního sluchu a hudební představivosti - reprodukce tónů, převádění melodií z nezpěvné do zpěvné polohy </w:t>
            </w:r>
          </w:p>
          <w:p w:rsidR="0005248C" w:rsidRPr="0044499D" w:rsidRDefault="0005248C" w:rsidP="00E30C9F">
            <w:r w:rsidRPr="0044499D">
              <w:t xml:space="preserve">INSTRUMENTÁLNÍ ČINNOSTI </w:t>
            </w:r>
          </w:p>
          <w:p w:rsidR="0005248C" w:rsidRPr="0044499D" w:rsidRDefault="0005248C" w:rsidP="00E30C9F">
            <w:r w:rsidRPr="0044499D">
              <w:t xml:space="preserve">hra na hudební nástroje - moderní hudební nástroje </w:t>
            </w:r>
          </w:p>
          <w:p w:rsidR="0005248C" w:rsidRPr="0044499D" w:rsidRDefault="0005248C" w:rsidP="00E30C9F">
            <w:r w:rsidRPr="0044499D">
              <w:t xml:space="preserve">vyjadřování hudebních a nehudebních představ pomocí hudebního nástroje - představy rytmické, melodické, tempové, dynamické, formální </w:t>
            </w:r>
          </w:p>
          <w:p w:rsidR="0005248C" w:rsidRPr="0044499D" w:rsidRDefault="0005248C" w:rsidP="00E30C9F">
            <w:r w:rsidRPr="0044499D">
              <w:t xml:space="preserve">tvorba doprovodů pro hudebně dramatické projevy </w:t>
            </w:r>
          </w:p>
          <w:p w:rsidR="0005248C" w:rsidRPr="0044499D" w:rsidRDefault="0005248C" w:rsidP="00E30C9F">
            <w:r w:rsidRPr="0044499D">
              <w:t xml:space="preserve">HUDEBNĚ POHYBOVÉ ČINNOSTI </w:t>
            </w:r>
          </w:p>
          <w:p w:rsidR="0005248C" w:rsidRPr="0044499D" w:rsidRDefault="0005248C" w:rsidP="00E30C9F">
            <w:r w:rsidRPr="0044499D">
              <w:t xml:space="preserve">pohybové vyjádření hudby v návaznosti na sémantiku hudebního díla </w:t>
            </w:r>
          </w:p>
          <w:p w:rsidR="0005248C" w:rsidRPr="0044499D" w:rsidRDefault="0005248C" w:rsidP="00E30C9F">
            <w:r w:rsidRPr="0044499D">
              <w:t xml:space="preserve">choreografie </w:t>
            </w:r>
          </w:p>
          <w:p w:rsidR="0005248C" w:rsidRPr="0044499D" w:rsidRDefault="0005248C" w:rsidP="00E30C9F">
            <w:r w:rsidRPr="0044499D">
              <w:t xml:space="preserve">POSLECHOVÉ ČINNOSTI </w:t>
            </w:r>
          </w:p>
          <w:p w:rsidR="0005248C" w:rsidRPr="0044499D" w:rsidRDefault="0005248C" w:rsidP="00E30C9F">
            <w:r w:rsidRPr="0044499D">
              <w:t xml:space="preserve">hudební dílo a jeho autor; vývojová období – původ hudby (pravěk, starověk, středověk, antika, renesance, baroko, klasicismus, romantismus, hudba 20. století - impresionismus, expresionismus) </w:t>
            </w:r>
          </w:p>
          <w:p w:rsidR="0005248C" w:rsidRPr="0044499D" w:rsidRDefault="0005248C" w:rsidP="00E30C9F">
            <w:r w:rsidRPr="0044499D">
              <w:t>interpretace znějící hudby - artificiální a nonartificiální hudba (např. jazz, spirituál, blues, ragtime, swing, country, rock´n´roll, moderní populární hudba, rocková hudba</w:t>
            </w:r>
          </w:p>
        </w:tc>
      </w:tr>
    </w:tbl>
    <w:p w:rsidR="0005248C" w:rsidRDefault="0005248C"/>
    <w:p w:rsidR="0005248C" w:rsidRDefault="0005248C">
      <w:pPr>
        <w:rPr>
          <w:b/>
          <w:sz w:val="24"/>
        </w:rPr>
      </w:pPr>
      <w:r>
        <w:t xml:space="preserve">  </w:t>
      </w:r>
      <w:r w:rsidRPr="0075565E">
        <w:rPr>
          <w:b/>
          <w:sz w:val="24"/>
        </w:rPr>
        <w:t xml:space="preserve">Hudební výchova </w:t>
      </w:r>
      <w:r>
        <w:rPr>
          <w:b/>
          <w:sz w:val="24"/>
        </w:rPr>
        <w:tab/>
      </w:r>
      <w:r w:rsidRPr="0075565E">
        <w:rPr>
          <w:b/>
          <w:sz w:val="24"/>
        </w:rPr>
        <w:t>9. ročník</w:t>
      </w:r>
    </w:p>
    <w:p w:rsidR="0005248C" w:rsidRPr="0075565E" w:rsidRDefault="0005248C">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E30C9F">
            <w:r w:rsidRPr="0044499D">
              <w:t>ŠVP VÝSTUPY</w:t>
            </w:r>
          </w:p>
          <w:p w:rsidR="0005248C" w:rsidRPr="0044499D" w:rsidRDefault="0005248C" w:rsidP="00E30C9F"/>
          <w:p w:rsidR="0005248C" w:rsidRPr="0044499D" w:rsidRDefault="0005248C" w:rsidP="00E30C9F">
            <w:r w:rsidRPr="0044499D">
              <w:t>Žák sestaví vlastní vokální projev, upraví hlasovou nedostatečnost (transpozice melodie, využití jiné hudební činnosti).</w:t>
            </w:r>
          </w:p>
          <w:p w:rsidR="0005248C" w:rsidRPr="0044499D" w:rsidRDefault="0005248C" w:rsidP="00E30C9F">
            <w:r w:rsidRPr="0044499D">
              <w:t>Hledá nápravu hlasové nedostatečnosti.</w:t>
            </w:r>
          </w:p>
          <w:p w:rsidR="0005248C" w:rsidRPr="0044499D" w:rsidRDefault="0005248C" w:rsidP="00E30C9F">
            <w:r w:rsidRPr="0044499D">
              <w:t>Improvizuje v dur a moll tóninách.</w:t>
            </w:r>
          </w:p>
          <w:p w:rsidR="0005248C" w:rsidRPr="0044499D" w:rsidRDefault="0005248C" w:rsidP="00E30C9F"/>
          <w:p w:rsidR="0005248C" w:rsidRPr="0044499D" w:rsidRDefault="0005248C" w:rsidP="00E30C9F"/>
          <w:p w:rsidR="0005248C" w:rsidRPr="0044499D" w:rsidRDefault="0005248C" w:rsidP="00E30C9F">
            <w:r w:rsidRPr="0044499D">
              <w:t>Samostatně vytvoří doprovody.</w:t>
            </w:r>
          </w:p>
          <w:p w:rsidR="0005248C" w:rsidRPr="0044499D" w:rsidRDefault="0005248C" w:rsidP="00E30C9F">
            <w:r w:rsidRPr="0044499D">
              <w:t>Upevní a ověří si své poznatky pomocí hry na hudební nástroje.</w:t>
            </w:r>
          </w:p>
          <w:p w:rsidR="0005248C" w:rsidRPr="0044499D" w:rsidRDefault="0005248C" w:rsidP="00E30C9F">
            <w:r w:rsidRPr="0044499D">
              <w:t>Rozezná a znázorní tempové a dynamické změny.</w:t>
            </w:r>
          </w:p>
          <w:p w:rsidR="0005248C" w:rsidRPr="0044499D" w:rsidRDefault="0005248C" w:rsidP="00E30C9F"/>
          <w:p w:rsidR="0005248C" w:rsidRPr="0044499D" w:rsidRDefault="0005248C" w:rsidP="00E30C9F">
            <w:r w:rsidRPr="0044499D">
              <w:t>Reprodukuje pohyby prováděné při tanci nebo pohybových hrách.</w:t>
            </w:r>
          </w:p>
          <w:p w:rsidR="0005248C" w:rsidRPr="0044499D" w:rsidRDefault="0005248C" w:rsidP="00E30C9F"/>
          <w:p w:rsidR="0005248C" w:rsidRPr="0044499D" w:rsidRDefault="0005248C" w:rsidP="00E30C9F"/>
          <w:p w:rsidR="0005248C" w:rsidRPr="0044499D" w:rsidRDefault="0005248C" w:rsidP="00E30C9F">
            <w:r w:rsidRPr="0044499D">
              <w:t>Rozpozná funkci stylů a žánrů k životu jedince ve společnosti, kulturním tradicím a zvykům.</w:t>
            </w:r>
          </w:p>
          <w:p w:rsidR="0005248C" w:rsidRPr="0044499D" w:rsidRDefault="0005248C" w:rsidP="00E30C9F"/>
          <w:p w:rsidR="0005248C" w:rsidRPr="0044499D" w:rsidRDefault="0005248C"/>
        </w:tc>
        <w:tc>
          <w:tcPr>
            <w:tcW w:w="6927" w:type="dxa"/>
          </w:tcPr>
          <w:p w:rsidR="0005248C" w:rsidRPr="0044499D" w:rsidRDefault="0005248C" w:rsidP="00E30C9F">
            <w:r w:rsidRPr="0044499D">
              <w:t>UČIVO</w:t>
            </w:r>
          </w:p>
          <w:p w:rsidR="0005248C" w:rsidRPr="0044499D" w:rsidRDefault="0005248C" w:rsidP="00E30C9F">
            <w:r w:rsidRPr="0044499D">
              <w:t xml:space="preserve">VOKÁLNÍ ČINNOSTI </w:t>
            </w:r>
          </w:p>
          <w:p w:rsidR="0005248C" w:rsidRPr="0044499D" w:rsidRDefault="0005248C" w:rsidP="00E30C9F">
            <w:r w:rsidRPr="0044499D">
              <w:t>vokální projev, jeho techniky a individuální využi</w:t>
            </w:r>
            <w:r>
              <w:t>t</w:t>
            </w:r>
            <w:r w:rsidRPr="0044499D">
              <w:t xml:space="preserve">í při zpěvu i při společných vokálně instrumentálních aktivitách </w:t>
            </w:r>
          </w:p>
          <w:p w:rsidR="0005248C" w:rsidRPr="0044499D" w:rsidRDefault="0005248C" w:rsidP="00E30C9F">
            <w:r w:rsidRPr="0044499D">
              <w:t xml:space="preserve">reflexe vokálního projevu </w:t>
            </w:r>
          </w:p>
          <w:p w:rsidR="0005248C" w:rsidRPr="0044499D" w:rsidRDefault="0005248C" w:rsidP="00E30C9F">
            <w:r w:rsidRPr="0044499D">
              <w:t xml:space="preserve">intonování melodií </w:t>
            </w:r>
          </w:p>
          <w:p w:rsidR="0005248C" w:rsidRPr="0044499D" w:rsidRDefault="0005248C" w:rsidP="00E30C9F">
            <w:r w:rsidRPr="0044499D">
              <w:t xml:space="preserve">tvorba doprovodů pro hudebně dramatické projevy </w:t>
            </w:r>
          </w:p>
          <w:p w:rsidR="0005248C" w:rsidRPr="0044499D" w:rsidRDefault="0005248C" w:rsidP="00E30C9F">
            <w:r w:rsidRPr="0044499D">
              <w:t xml:space="preserve">INSTRUMENTÁLNÍ ČINNOSTI </w:t>
            </w:r>
          </w:p>
          <w:p w:rsidR="0005248C" w:rsidRPr="0044499D" w:rsidRDefault="0005248C" w:rsidP="00E30C9F">
            <w:r w:rsidRPr="0044499D">
              <w:t xml:space="preserve">poznatky z hudební teorie </w:t>
            </w:r>
          </w:p>
          <w:p w:rsidR="0005248C" w:rsidRPr="0044499D" w:rsidRDefault="0005248C" w:rsidP="00E30C9F">
            <w:r w:rsidRPr="0044499D">
              <w:t xml:space="preserve">pohybové reakce na změny v proudu znějící hudby - tempové, dynamické, rytmicko-metrické, harmonické </w:t>
            </w:r>
          </w:p>
          <w:p w:rsidR="0005248C" w:rsidRPr="0044499D" w:rsidRDefault="0005248C" w:rsidP="00E30C9F">
            <w:r w:rsidRPr="0044499D">
              <w:t xml:space="preserve">HUDEBNĚ POHYBOVÉ ČINNOSTI </w:t>
            </w:r>
          </w:p>
          <w:p w:rsidR="0005248C" w:rsidRPr="0044499D" w:rsidRDefault="0005248C" w:rsidP="00E30C9F">
            <w:r w:rsidRPr="0044499D">
              <w:t xml:space="preserve">orientace v prostoru - pamětné uchování a reprodukce pohybů prováděných při tanci a pohybových hrách </w:t>
            </w:r>
          </w:p>
          <w:p w:rsidR="0005248C" w:rsidRPr="0044499D" w:rsidRDefault="0005248C" w:rsidP="00E30C9F">
            <w:r w:rsidRPr="0044499D">
              <w:t xml:space="preserve">POSLECHOVÉ ČINNOSTI </w:t>
            </w:r>
          </w:p>
          <w:p w:rsidR="0005248C" w:rsidRPr="0044499D" w:rsidRDefault="0005248C" w:rsidP="00E30C9F">
            <w:r w:rsidRPr="0044499D">
              <w:t xml:space="preserve">hudební styly a žánry v české hudbě (počátky hudebních dějin v Čechách, hudební renesance, baroko, klasicismus, romantismus, 20.stol. v české vážné hudbě, počátky populární hudby, česká hudební divadla, jazz a swing v české hudbě, trampská píseň, big beat, 70. - 80. léta v české populární hudbě, nová vlna atd.) </w:t>
            </w:r>
          </w:p>
          <w:p w:rsidR="0005248C" w:rsidRPr="0044499D" w:rsidRDefault="0005248C" w:rsidP="00E30C9F">
            <w:r w:rsidRPr="0044499D">
              <w:t>interpretace znějící hudby, vytváření vlastních soudů, technika v hudbě, nahrávací techniky</w:t>
            </w:r>
          </w:p>
        </w:tc>
      </w:tr>
    </w:tbl>
    <w:p w:rsidR="0005248C" w:rsidRDefault="0005248C">
      <w:r>
        <w:t>  </w:t>
      </w:r>
    </w:p>
    <w:p w:rsidR="0005248C" w:rsidRDefault="0005248C">
      <w:pPr>
        <w:pStyle w:val="Heading2"/>
        <w:spacing w:before="299" w:after="299"/>
      </w:pPr>
      <w:bookmarkStart w:id="40" w:name="_Toc1028492"/>
      <w:r>
        <w:t>Výtvarná výchova</w:t>
      </w:r>
      <w:bookmarkEnd w:id="40"/>
      <w:r>
        <w:t> </w:t>
      </w:r>
    </w:p>
    <w:p w:rsidR="0005248C" w:rsidRDefault="0005248C">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A0"/>
      </w:tblPr>
      <w:tblGrid>
        <w:gridCol w:w="4123"/>
        <w:gridCol w:w="9620"/>
      </w:tblGrid>
      <w:tr w:rsidR="0005248C" w:rsidRPr="0044499D" w:rsidTr="0044499D">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left"/>
            </w:pPr>
            <w:r w:rsidRPr="0044499D">
              <w:rPr>
                <w:rFonts w:cs="Calibri"/>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center"/>
            </w:pPr>
            <w:r w:rsidRPr="0044499D">
              <w:rPr>
                <w:rFonts w:cs="Calibri"/>
              </w:rPr>
              <w:t>Výtvarná výchova</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Umění a kultura</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Vyučovací předmět Výtvarná výchova vychází ze vzdělávací oblasti Umění a kultura a umožňuje žákům jiné než racionální poznávání okolního i svého vnitřního světa prostřednictvím výtvarných činností. Kultivuje schopnosti žáků svět kolem sebe citlivě vnímat, prožívat jej, objevovat v něm estetické hodnoty. Cílem předmětu je, aby si žáci prakticky osvojili potřebné výtvarné dovednosti a techniky, rozvíjeli svou přirozenou potřebu vlastního výtvarného vyjádření, svou fantazii a prostorovou představivost, smysl pro originalitu a vlastní výraz.</w:t>
            </w:r>
            <w:r w:rsidRPr="0044499D">
              <w:rPr>
                <w:rFonts w:cs="Calibri"/>
              </w:rPr>
              <w:br/>
              <w:t>Na 1. stupni základního vzdělávání se žáci seznamují prostřednictvím činností s výrazovými prostředky a s jazykem výtvarného umění.</w:t>
            </w:r>
            <w:r w:rsidRPr="0044499D">
              <w:rPr>
                <w:rFonts w:cs="Calibri"/>
              </w:rPr>
              <w:br/>
              <w:t>S nimi se učí tvořivě pracovat, užívat je jako prostředků pro sebevyjádření. Poznávají zákonitosti tvorby, seznamují se s vybranými uměleckými díly, učí se je vzhledem ke svým zkušenostem chápat a výpovědi sdělované uměleckým dílem rozpoznávat a interpretovat.</w:t>
            </w:r>
            <w:r w:rsidRPr="0044499D">
              <w:rPr>
                <w:rFonts w:cs="Calibri"/>
              </w:rPr>
              <w:br/>
              <w:t>S přechodem na 2. stupeň základního vzdělávání se otevírá cesta širšímu nazírání na kulturu a umění. Připomínají se historické souvislosti a společenské kontexty ovlivňující umění a kulturu. Inspirací k činnostem se stávají také díla literární a dramatická (divadlo, film), tvorba multimediální i samotné znakové systémy. Nalézání vztahů mezi jednotlivými druhy umění a uplatňování různorodosti výrazových prostředků při hledání variant řešení společně zvolených témat umožňují projekty. Projekty ve výtvarné výchově otevírají společný prostor pro získání dovedností a poznatků překračujících rámec jednotlivých oborů a přispívají tak k osobitějšímu a originálnějšímu sebevyjádření i hlubšímu porozumění uměleckému dílu. Děti navštěvují výstavy, divadelní a filmová představení, koncerty, absolvují vycházky do přírody a vše, co může rozvíjet jejich estetické vnímání.</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Výtvarné činnosti umožňují rozvíjet a uplatnit vlastní vnímání, cítění, myšlení, prožívání, představivost, fantazii. Tvůrčími činnostmi založenými na experimentování je žák veden k odvaze a chuti uplatnit osobně jedinečné pocity a prožitky a zapojit se na své odpovídající úrovni do procesu tvorby a komunikace.</w:t>
            </w:r>
            <w:r w:rsidRPr="0044499D">
              <w:rPr>
                <w:rFonts w:cs="Calibri"/>
              </w:rPr>
              <w:br/>
              <w:t xml:space="preserve">Vyučovací předmět Výtvarná výchova je povinný předmět, který se vyučuje ve všech ročnících 1. i 2. stupně ZŠ. Jeho týdenní časová dotace činí v 1., 2., 3., 8. a 9. ročníku 1 hodinu týdně a ve 4., 5., 6. a 7. ročníku 2 hodiny týdně. Ve výuce v 1. vzdělávacím období (1. až 3. ročník) převládají různé hravé činnosti a experimentování, v 2. období (4. až 5. ročník) přecházejí žáci již k uvědomělejší výtvarné práci. Ve 3. období (6. až 9. ročník) se vzdělávací obsah předmětu zaměřuje na posilování sebevědomí žáků a podněcování jejich zájmu o výtvarnou práci vhodnou motivací a volbou náročnějších úkolů a technik (vyžadujících již určité znalosti a zručnosti). Zaměřuje se rovněž větší měrou i na náměty vyžadující více přemýšlení, uvažování a také vytváří větší prostor pro osobitý umělecký projev žáka. Vzdělávací obsah předmětu je sice rozpracován pro jednotlivá období do jednotlivých ročníků, konkrétní činnosti však volí učitel sám podle svého uvážení s ohledem na podmínky výuky, schopnosti, zkušenosti a potřeby žáků. Dále výuka reaguje na aktuální regionální akce. Jednohodinové týdenní dotace vyučovacího předmětu Výtvarná výchova lze ve vhodných případech organizovat „střídavě“ jako „dvouhodinovky“ 1/14 dnů v kombinaci s jiným vyučovacím předmětem s jednohodinovou týdenní dotací. </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rPr>
                <w:rFonts w:cs="Calibri"/>
              </w:rPr>
            </w:pPr>
            <w:r>
              <w:rPr>
                <w:rFonts w:cs="Calibri"/>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rPr>
                <w:rFonts w:cs="Calibri"/>
                <w:b/>
                <w:bCs/>
              </w:rPr>
            </w:pPr>
            <w:r>
              <w:t>Praktické předvedení, řízený rozhovor, ústní zkoušení, problémové úlohy, práce ve skupinách, referát.</w:t>
            </w:r>
          </w:p>
        </w:tc>
      </w:tr>
      <w:tr w:rsidR="0005248C" w:rsidRPr="0044499D" w:rsidTr="0044499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k učení:</w:t>
            </w:r>
            <w:r w:rsidRPr="0044499D">
              <w:rPr>
                <w:rFonts w:cs="Calibri"/>
              </w:rPr>
              <w:br/>
              <w:t>Učíme žáky chápat umění a kulturu v jejich vzájemné provázanosti jako neoddělitelné součásti lidské existence.</w:t>
            </w:r>
            <w:r w:rsidRPr="0044499D">
              <w:rPr>
                <w:rFonts w:cs="Calibri"/>
              </w:rPr>
              <w:br/>
              <w:t>Prohlubujeme v žácích schopnost získané poznatky a dovednosti využívat ve svém životě.</w:t>
            </w:r>
            <w:r w:rsidRPr="0044499D">
              <w:rPr>
                <w:rFonts w:cs="Calibri"/>
              </w:rPr>
              <w:br/>
              <w:t>Učíme žáky plánovat, organizovat a vyhodnocovat jejich výtvarné činnosti.</w:t>
            </w:r>
            <w:r w:rsidRPr="0044499D">
              <w:rPr>
                <w:rFonts w:cs="Calibri"/>
              </w:rPr>
              <w:br/>
              <w:t>Umožňujeme žákům pozorovat a experimentovat, porovnávat výsledky a vyvozovat závěry.</w:t>
            </w:r>
            <w:r w:rsidRPr="0044499D">
              <w:rPr>
                <w:rFonts w:cs="Calibri"/>
              </w:rPr>
              <w:br/>
              <w:t>Vytváříme vstřícnou a podnětnou atmosféru pro tvorbu, pochopení a poznání uměleckých hodnot v širších sociálních a kulturních souvislostech.</w:t>
            </w:r>
            <w:r w:rsidRPr="0044499D">
              <w:rPr>
                <w:rFonts w:cs="Calibri"/>
              </w:rPr>
              <w:br/>
              <w:t>Vedeme žáky k učení se prostřednictvím vlastní tvorby, k rozvíjení tvůrčího potenciálu a kultivování projevů.</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k řešení problémů:</w:t>
            </w:r>
            <w:r w:rsidRPr="0044499D">
              <w:rPr>
                <w:rFonts w:cs="Calibri"/>
              </w:rPr>
              <w:br/>
              <w:t>Učíme žáky různým výtvarným technikám a používání vhodných prostředků k vyjádření svého záměru.</w:t>
            </w:r>
            <w:r w:rsidRPr="0044499D">
              <w:rPr>
                <w:rFonts w:cs="Calibri"/>
              </w:rPr>
              <w:br/>
              <w:t>Na modelových příkladech učíme žáky využívat vhodný algoritmus řešení problémů.</w:t>
            </w:r>
            <w:r w:rsidRPr="0044499D">
              <w:rPr>
                <w:rFonts w:cs="Calibri"/>
              </w:rPr>
              <w:br/>
              <w:t>Podporujeme netradiční (originální) způsoby řešení ve výtvarném vyjadřování.</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komunikativní:</w:t>
            </w:r>
            <w:r w:rsidRPr="0044499D">
              <w:rPr>
                <w:rFonts w:cs="Calibri"/>
              </w:rPr>
              <w:br/>
              <w:t>Vedeme žáky k pochopení umění jako specifického způsobu poznání a k užívání jazyka umění jako svébytného prostředku komunikace.</w:t>
            </w:r>
            <w:r w:rsidRPr="0044499D">
              <w:rPr>
                <w:rFonts w:cs="Calibri"/>
              </w:rPr>
              <w:br/>
              <w:t>Učíme žáky naslouchat druhým a v</w:t>
            </w:r>
            <w:r>
              <w:rPr>
                <w:rFonts w:cs="Calibri"/>
              </w:rPr>
              <w:t xml:space="preserve">nímat výtvarné projevy druhých </w:t>
            </w:r>
            <w:r w:rsidRPr="0044499D">
              <w:rPr>
                <w:rFonts w:cs="Calibri"/>
              </w:rPr>
              <w:t>jako nezbytný prvek účinné mezilidské komunikace.</w:t>
            </w:r>
            <w:r w:rsidRPr="0044499D">
              <w:rPr>
                <w:rFonts w:cs="Calibri"/>
              </w:rPr>
              <w:br/>
              <w:t>Vedeme žáky k tolerantnímu přístupu k různorodým kulturním hodnotám současnosti a minulosti a ke kulturním projevům a potřebám různorodých skupin, národů a národností.</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sociální a personální:</w:t>
            </w:r>
            <w:r w:rsidRPr="0044499D">
              <w:rPr>
                <w:rFonts w:cs="Calibri"/>
              </w:rPr>
              <w:br/>
              <w:t>Vedeme žáka k uvědomování si sebe sama jako svobodného tvůrčího jedince.</w:t>
            </w:r>
            <w:r w:rsidRPr="0044499D">
              <w:rPr>
                <w:rFonts w:cs="Calibri"/>
              </w:rPr>
              <w:br/>
              <w:t>Vedeme žáky k tvořivému přístupu ke světu, k aktivnímu překonávání životních stereotypů a k obohacování emocionálního života.</w:t>
            </w:r>
            <w:r w:rsidRPr="0044499D">
              <w:rPr>
                <w:rFonts w:cs="Calibri"/>
              </w:rPr>
              <w:br/>
              <w:t>Prohlubujeme v žácích pozitivní vztah k výtvarnému umění v celé oblasti výtvarné kultury.</w:t>
            </w:r>
            <w:r w:rsidRPr="0044499D">
              <w:rPr>
                <w:rFonts w:cs="Calibri"/>
              </w:rPr>
              <w:br/>
              <w:t>Učíme žáky kriticky hodnotit práci svou i ostatních.</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občanské:</w:t>
            </w:r>
            <w:r w:rsidRPr="0044499D">
              <w:rPr>
                <w:rFonts w:cs="Calibri"/>
              </w:rPr>
              <w:br/>
              <w:t>Učíme žáky vnímat uměleckou tvorbu jako jedinečný způsob nalézání a vyjadřování osobních prožitků i postojů k jevům a vztahům ve společnosti a v mnohotvárném světě.</w:t>
            </w:r>
            <w:r w:rsidRPr="0044499D">
              <w:rPr>
                <w:rFonts w:cs="Calibri"/>
              </w:rPr>
              <w:br/>
              <w:t>Vedeme žáky k sebeúctě, k úctě k druhým lidem a toleranci k jejich výtvarným projevům.</w:t>
            </w:r>
            <w:r w:rsidRPr="0044499D">
              <w:rPr>
                <w:rFonts w:cs="Calibri"/>
              </w:rPr>
              <w:br/>
              <w:t>Netolerujeme projevy rasismu, xenofobie a nacionalismu.</w:t>
            </w:r>
            <w:r w:rsidRPr="0044499D">
              <w:rPr>
                <w:rFonts w:cs="Calibri"/>
              </w:rPr>
              <w:br/>
              <w:t>Vedeme žáky k aktivní ochraně jejich zdraví a k ochraně životního prostředí.</w:t>
            </w:r>
            <w:r w:rsidRPr="0044499D">
              <w:rPr>
                <w:rFonts w:cs="Calibri"/>
              </w:rPr>
              <w:br/>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pracovní:</w:t>
            </w:r>
            <w:r w:rsidRPr="0044499D">
              <w:rPr>
                <w:rFonts w:cs="Calibri"/>
              </w:rPr>
              <w:br/>
              <w:t xml:space="preserve">Vedeme žáky k pozitivnímu vztahu k práci. </w:t>
            </w:r>
            <w:r w:rsidRPr="0044499D">
              <w:rPr>
                <w:rFonts w:cs="Calibri"/>
              </w:rPr>
              <w:br/>
              <w:t>Učíme žáky používat vhodné materiály, nástroje a techniky.</w:t>
            </w:r>
            <w:r w:rsidRPr="0044499D">
              <w:rPr>
                <w:rFonts w:cs="Calibri"/>
              </w:rPr>
              <w:br/>
              <w:t>Vedeme žáky k adaptaci na nové pracovní podmínky.</w:t>
            </w:r>
            <w:r w:rsidRPr="0044499D">
              <w:rPr>
                <w:rFonts w:cs="Calibri"/>
              </w:rPr>
              <w:br/>
              <w:t>Různými formami (exkurze, film, beseda apod.) seznamujeme žáky s různými výtvarnými profesemi.</w:t>
            </w:r>
            <w:r w:rsidRPr="0044499D">
              <w:rPr>
                <w:rFonts w:cs="Calibri"/>
              </w:rPr>
              <w:br/>
              <w:t>Důsledně vyžadujeme dodržování pravidel chová</w:t>
            </w:r>
            <w:r>
              <w:rPr>
                <w:rFonts w:cs="Calibri"/>
              </w:rPr>
              <w:t>ní v učebně a při vlastní práci, dodržování bezpečnosti práce.</w:t>
            </w:r>
          </w:p>
        </w:tc>
      </w:tr>
    </w:tbl>
    <w:p w:rsidR="0005248C" w:rsidRDefault="0005248C">
      <w:r>
        <w:t>   </w:t>
      </w:r>
    </w:p>
    <w:p w:rsidR="0005248C" w:rsidRDefault="0005248C">
      <w:r>
        <w:t>   </w:t>
      </w:r>
    </w:p>
    <w:p w:rsidR="0005248C" w:rsidRDefault="0005248C"/>
    <w:p w:rsidR="0005248C" w:rsidRDefault="0005248C"/>
    <w:p w:rsidR="0005248C" w:rsidRDefault="0005248C"/>
    <w:p w:rsidR="0005248C" w:rsidRDefault="0005248C"/>
    <w:p w:rsidR="0005248C" w:rsidRDefault="0005248C">
      <w:pPr>
        <w:rPr>
          <w:b/>
          <w:sz w:val="24"/>
        </w:rPr>
      </w:pPr>
      <w:r w:rsidRPr="00C81E86">
        <w:rPr>
          <w:b/>
          <w:sz w:val="24"/>
        </w:rPr>
        <w:t xml:space="preserve">Výtvarná výchova </w:t>
      </w:r>
      <w:r>
        <w:rPr>
          <w:b/>
          <w:sz w:val="24"/>
        </w:rPr>
        <w:tab/>
      </w:r>
      <w:r w:rsidRPr="00C81E86">
        <w:rPr>
          <w:b/>
          <w:sz w:val="24"/>
        </w:rPr>
        <w:t>1. ročník</w:t>
      </w:r>
    </w:p>
    <w:p w:rsidR="0005248C" w:rsidRPr="00C81E86" w:rsidRDefault="0005248C">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E30C9F">
            <w:r w:rsidRPr="0044499D">
              <w:t>ŠVP VÝSTUPY</w:t>
            </w:r>
          </w:p>
          <w:p w:rsidR="0005248C" w:rsidRPr="0044499D" w:rsidRDefault="0005248C" w:rsidP="00E30C9F">
            <w:r w:rsidRPr="0044499D">
              <w:t>Žák pozná různé druhy tvarů, rozliší různorodé přírodní a umělé materiály, seznamuje se s rozličnými postupy, technikami a nástroji.</w:t>
            </w:r>
          </w:p>
          <w:p w:rsidR="0005248C" w:rsidRPr="0044499D" w:rsidRDefault="0005248C" w:rsidP="00E30C9F">
            <w:r w:rsidRPr="0044499D">
              <w:t>Záměrně využívá a kombinuje vizuálně obrazné elementy a prostředky (barva, linie, modelování), tvůrčím způsobem experimentuje s barvami, dokáže míchat a překrývat barvy, rozezná teplé a studené, světlé a tmavé.</w:t>
            </w:r>
          </w:p>
          <w:p w:rsidR="0005248C" w:rsidRPr="0044499D" w:rsidRDefault="0005248C" w:rsidP="00E30C9F"/>
          <w:p w:rsidR="0005248C" w:rsidRPr="0044499D" w:rsidRDefault="0005248C" w:rsidP="00E30C9F">
            <w:r w:rsidRPr="0044499D">
              <w:t>Vyjadřuje se výtvarně na základě svého pohybového a sluchového vnímání, vnímá událost různými smysly, uvědomuje si podíl zraku na jejím vnímání.</w:t>
            </w:r>
          </w:p>
          <w:p w:rsidR="0005248C" w:rsidRPr="0044499D" w:rsidRDefault="0005248C" w:rsidP="00E30C9F">
            <w:r w:rsidRPr="0044499D">
              <w:t>Vyjadřuje se k tvorbě své a druhých, toleruje jejich způsoby výtvarného vyjádření, vnímá vybranou tvorbu výtvarných umělců, zvláště ilustrátorů.</w:t>
            </w:r>
          </w:p>
          <w:p w:rsidR="0005248C" w:rsidRPr="0044499D" w:rsidRDefault="0005248C" w:rsidP="00E30C9F">
            <w:r w:rsidRPr="0044499D">
              <w:t>Ověřuje si vliv své činnosti na okolí, vystavuje své práce, podílí se na zlepšení prostředí školy.</w:t>
            </w:r>
          </w:p>
        </w:tc>
        <w:tc>
          <w:tcPr>
            <w:tcW w:w="6927" w:type="dxa"/>
          </w:tcPr>
          <w:p w:rsidR="0005248C" w:rsidRPr="0044499D" w:rsidRDefault="0005248C" w:rsidP="00E30C9F">
            <w:r w:rsidRPr="0044499D">
              <w:t>UČIVO</w:t>
            </w:r>
          </w:p>
          <w:p w:rsidR="0005248C" w:rsidRPr="0044499D" w:rsidRDefault="0005248C" w:rsidP="00E30C9F">
            <w:r w:rsidRPr="0044499D">
              <w:t xml:space="preserve">- tvary, objem, velikost, textura, podobnost, kontrast, struktura, rytmus, různé materiály a nástroje a práce s nimi - např. ruka, dřívko, nit, kůra, písek, kov, kůže </w:t>
            </w:r>
          </w:p>
          <w:p w:rsidR="0005248C" w:rsidRPr="0044499D" w:rsidRDefault="0005248C" w:rsidP="00E30C9F">
            <w:r w:rsidRPr="0044499D">
              <w:t xml:space="preserve">- pozorování a výtvarné zpracování přírody různými technikami - krajina, rostliny, zvířata </w:t>
            </w:r>
          </w:p>
          <w:p w:rsidR="0005248C" w:rsidRPr="0044499D" w:rsidRDefault="0005248C" w:rsidP="00E30C9F">
            <w:r w:rsidRPr="0044499D">
              <w:t xml:space="preserve">- přírodniny - zajímavé struktury, tvary, barvy, linie - např. otisk, frotáž, kresba, malba, koláž, vytrhávání, stříhání </w:t>
            </w:r>
          </w:p>
          <w:p w:rsidR="0005248C" w:rsidRPr="0044499D" w:rsidRDefault="0005248C" w:rsidP="00E30C9F">
            <w:r w:rsidRPr="0044499D">
              <w:t xml:space="preserve">- fantazijní představy, hra s barvou, míchání barev, plošné a prostorové vyjádření, vyjádření vlastních prožitků různými technikami - např. malba, kresba, modelování </w:t>
            </w:r>
          </w:p>
          <w:p w:rsidR="0005248C" w:rsidRPr="0044499D" w:rsidRDefault="0005248C" w:rsidP="00E30C9F">
            <w:r w:rsidRPr="0044499D">
              <w:t xml:space="preserve">- prostorové hry s různými materiály, kombinace neobvyklých materiálů, objem, velikost a textury </w:t>
            </w:r>
          </w:p>
          <w:p w:rsidR="0005248C" w:rsidRPr="0044499D" w:rsidRDefault="0005248C" w:rsidP="00E30C9F">
            <w:r w:rsidRPr="0044499D">
              <w:t xml:space="preserve">- výtvarné vyjádření smyslových vjemů - hmat, sluch, čich, chuť, pohyb </w:t>
            </w:r>
          </w:p>
          <w:p w:rsidR="0005248C" w:rsidRPr="0044499D" w:rsidRDefault="0005248C" w:rsidP="00E30C9F">
            <w:r w:rsidRPr="0044499D">
              <w:t xml:space="preserve">- vlastní ilustrace textů, ilustrace dětských knih v souvislosti s četbou, animovaný film </w:t>
            </w:r>
          </w:p>
          <w:p w:rsidR="0005248C" w:rsidRPr="0044499D" w:rsidRDefault="0005248C" w:rsidP="00E30C9F">
            <w:r w:rsidRPr="0044499D">
              <w:t>- instalace výstav prací, založení portfolia prací</w:t>
            </w:r>
          </w:p>
        </w:tc>
      </w:tr>
    </w:tbl>
    <w:p w:rsidR="0005248C" w:rsidRDefault="0005248C"/>
    <w:p w:rsidR="0005248C" w:rsidRDefault="0005248C"/>
    <w:p w:rsidR="0005248C" w:rsidRDefault="0005248C"/>
    <w:p w:rsidR="0005248C" w:rsidRDefault="0005248C">
      <w:r>
        <w:t>   </w:t>
      </w:r>
    </w:p>
    <w:p w:rsidR="0005248C" w:rsidRDefault="0005248C">
      <w:pPr>
        <w:rPr>
          <w:b/>
          <w:sz w:val="24"/>
        </w:rPr>
      </w:pPr>
    </w:p>
    <w:p w:rsidR="0005248C" w:rsidRDefault="0005248C">
      <w:pPr>
        <w:rPr>
          <w:b/>
          <w:sz w:val="24"/>
        </w:rPr>
      </w:pPr>
    </w:p>
    <w:p w:rsidR="0005248C" w:rsidRDefault="0005248C">
      <w:pPr>
        <w:rPr>
          <w:b/>
          <w:sz w:val="24"/>
        </w:rPr>
      </w:pPr>
      <w:r w:rsidRPr="00C81E86">
        <w:rPr>
          <w:b/>
          <w:sz w:val="24"/>
        </w:rPr>
        <w:t xml:space="preserve">Výtvarná výchova </w:t>
      </w:r>
      <w:r>
        <w:rPr>
          <w:b/>
          <w:sz w:val="24"/>
        </w:rPr>
        <w:tab/>
      </w:r>
      <w:r w:rsidRPr="00C81E86">
        <w:rPr>
          <w:b/>
          <w:sz w:val="24"/>
        </w:rPr>
        <w:t>2. ročník</w:t>
      </w:r>
    </w:p>
    <w:p w:rsidR="0005248C" w:rsidRPr="00C81E86" w:rsidRDefault="0005248C">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E30C9F">
            <w:r w:rsidRPr="0044499D">
              <w:t>ŠVP VÝSTUPY</w:t>
            </w:r>
          </w:p>
          <w:p w:rsidR="0005248C" w:rsidRPr="0044499D" w:rsidRDefault="0005248C" w:rsidP="00E30C9F">
            <w:r w:rsidRPr="0044499D">
              <w:t>Žák pozná různé druhy tvarů, rozliší různorodé přírodní a umělé materiály, seznamuje se s rozličnými postupy, technikami a nástroji.</w:t>
            </w:r>
          </w:p>
          <w:p w:rsidR="0005248C" w:rsidRPr="0044499D" w:rsidRDefault="0005248C" w:rsidP="00E30C9F">
            <w:r w:rsidRPr="0044499D">
              <w:t>Záměrně využívá a kombinuje vizuálně obrazné elementy a prostředky (barva, linie, modelování), tvůrčím způsobem experimentuje s barvami, dokáže míchat a překrývat barvy, rozezná teplé a studené, světlé a tmavé.</w:t>
            </w:r>
          </w:p>
          <w:p w:rsidR="0005248C" w:rsidRPr="0044499D" w:rsidRDefault="0005248C" w:rsidP="00E30C9F">
            <w:r w:rsidRPr="0044499D">
              <w:t>Vyjadřuje se výtvarně na základě svého pohybového a sluchového vnímání, vnímá událost různými smysly, uvědomuje si podíl zraku na jejím vnímání.</w:t>
            </w:r>
          </w:p>
          <w:p w:rsidR="0005248C" w:rsidRPr="0044499D" w:rsidRDefault="0005248C" w:rsidP="00E30C9F">
            <w:r w:rsidRPr="0044499D">
              <w:t>Vyjadřuje se k tvorbě své a druhých, toleruje jejich způsoby výtvarného vyjádření, vnímá vybranou tvorbu výtvarných umělců, zvláště ilustrátorů.</w:t>
            </w:r>
          </w:p>
          <w:p w:rsidR="0005248C" w:rsidRPr="0044499D" w:rsidRDefault="0005248C" w:rsidP="00E30C9F">
            <w:r w:rsidRPr="0044499D">
              <w:t>Ověřuje si vliv své činnosti na okolí, vystavuje své práce, podílí se na zlepšení prostředí školy.</w:t>
            </w:r>
          </w:p>
        </w:tc>
        <w:tc>
          <w:tcPr>
            <w:tcW w:w="6927" w:type="dxa"/>
          </w:tcPr>
          <w:p w:rsidR="0005248C" w:rsidRPr="0044499D" w:rsidRDefault="0005248C" w:rsidP="00E30C9F">
            <w:r w:rsidRPr="0044499D">
              <w:t>UČIVO</w:t>
            </w:r>
          </w:p>
          <w:p w:rsidR="0005248C" w:rsidRPr="0044499D" w:rsidRDefault="0005248C" w:rsidP="00E30C9F">
            <w:r w:rsidRPr="0044499D">
              <w:t xml:space="preserve">- tvary, objem, velikost, textura, podobnost, kontrast, struktura, rytmus, různé materiály a nástroje a práce s nimi - např. ruka, dřívko, nit, kůra, písek, kov, kůže </w:t>
            </w:r>
          </w:p>
          <w:p w:rsidR="0005248C" w:rsidRPr="0044499D" w:rsidRDefault="0005248C" w:rsidP="00E30C9F">
            <w:r w:rsidRPr="0044499D">
              <w:t xml:space="preserve">- pozorování a výtvarné zpracování přírody různými technikami - krajina, rostliny, zvířata </w:t>
            </w:r>
          </w:p>
          <w:p w:rsidR="0005248C" w:rsidRPr="0044499D" w:rsidRDefault="0005248C" w:rsidP="00E30C9F">
            <w:r w:rsidRPr="0044499D">
              <w:t xml:space="preserve">- přírodniny - zajímavé struktury, tvary, barvy, linie - např. otisk, frotáž, kresba, malba, koláž, vytrhávání, stříhání </w:t>
            </w:r>
          </w:p>
          <w:p w:rsidR="0005248C" w:rsidRPr="0044499D" w:rsidRDefault="0005248C" w:rsidP="00E30C9F">
            <w:r w:rsidRPr="0044499D">
              <w:t xml:space="preserve">- fantazijní představy, hra s barvou, míchání barev, plošné a prostorové vyjádření, vyjádření prožitků různými technikami - např. malba, kresba, modelování </w:t>
            </w:r>
          </w:p>
          <w:p w:rsidR="0005248C" w:rsidRPr="0044499D" w:rsidRDefault="0005248C" w:rsidP="00E30C9F">
            <w:r w:rsidRPr="0044499D">
              <w:t xml:space="preserve">- prostorové hry s různými materiály, kombinace neobvyklých materiálů, objem, velikost, textura </w:t>
            </w:r>
          </w:p>
          <w:p w:rsidR="0005248C" w:rsidRPr="0044499D" w:rsidRDefault="0005248C" w:rsidP="00E30C9F">
            <w:r w:rsidRPr="0044499D">
              <w:t xml:space="preserve">- výtvarné vyjádření smyslových vjemů - hmat, sluch, čich, chuť, pohyb </w:t>
            </w:r>
          </w:p>
          <w:p w:rsidR="0005248C" w:rsidRPr="0044499D" w:rsidRDefault="0005248C" w:rsidP="00E30C9F">
            <w:r w:rsidRPr="0044499D">
              <w:t xml:space="preserve">- vlastní ilustrace textů, ilustrace dětských knih v souvislosti s četbou, animovaný film </w:t>
            </w:r>
          </w:p>
          <w:p w:rsidR="0005248C" w:rsidRPr="0044499D" w:rsidRDefault="0005248C" w:rsidP="00E30C9F">
            <w:r w:rsidRPr="0044499D">
              <w:t>- instalace výstav prací, založení portfolia prací</w:t>
            </w:r>
          </w:p>
        </w:tc>
      </w:tr>
    </w:tbl>
    <w:p w:rsidR="0005248C" w:rsidRDefault="0005248C"/>
    <w:p w:rsidR="0005248C" w:rsidRPr="00E30C9F" w:rsidRDefault="0005248C" w:rsidP="00E30C9F">
      <w:r>
        <w:t>PRŮŘEZOVÁ TÉMATA</w:t>
      </w:r>
    </w:p>
    <w:p w:rsidR="0005248C" w:rsidRPr="00E30C9F" w:rsidRDefault="0005248C" w:rsidP="00E30C9F">
      <w:r w:rsidRPr="00E30C9F">
        <w:t>MULTIKULTURNÍ VÝCHOVA - Kulturní diference</w:t>
      </w:r>
    </w:p>
    <w:p w:rsidR="0005248C" w:rsidRDefault="0005248C" w:rsidP="00E30C9F">
      <w:r w:rsidRPr="00E30C9F">
        <w:t>Kulturní diference - jedinečnost každého člověka a jeho individuální zvláštnosti</w:t>
      </w:r>
    </w:p>
    <w:p w:rsidR="0005248C" w:rsidRDefault="0005248C"/>
    <w:p w:rsidR="0005248C" w:rsidRDefault="0005248C"/>
    <w:p w:rsidR="0005248C" w:rsidRDefault="0005248C"/>
    <w:p w:rsidR="0005248C" w:rsidRDefault="0005248C">
      <w:r>
        <w:t>   </w:t>
      </w:r>
    </w:p>
    <w:p w:rsidR="0005248C" w:rsidRDefault="0005248C">
      <w:pPr>
        <w:rPr>
          <w:b/>
          <w:sz w:val="24"/>
        </w:rPr>
      </w:pPr>
      <w:r w:rsidRPr="00C81E86">
        <w:rPr>
          <w:b/>
          <w:sz w:val="24"/>
        </w:rPr>
        <w:t xml:space="preserve">Výtvarná výchova </w:t>
      </w:r>
      <w:r>
        <w:rPr>
          <w:b/>
          <w:sz w:val="24"/>
        </w:rPr>
        <w:tab/>
      </w:r>
      <w:r w:rsidRPr="00C81E86">
        <w:rPr>
          <w:b/>
          <w:sz w:val="24"/>
        </w:rPr>
        <w:t>3. ročník</w:t>
      </w:r>
    </w:p>
    <w:p w:rsidR="0005248C" w:rsidRPr="00C81E86" w:rsidRDefault="0005248C">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E30C9F">
            <w:r w:rsidRPr="0044499D">
              <w:t>ŠVP VÝSTUPY</w:t>
            </w:r>
          </w:p>
          <w:p w:rsidR="0005248C" w:rsidRPr="0044499D" w:rsidRDefault="0005248C" w:rsidP="00E30C9F">
            <w:r w:rsidRPr="0044499D">
              <w:t>Žák pozná různé druhy tvarů,rozliší různorodé přírodní a umělé materiály, seznamuje se s rozličnými postupy, technikami a nástroji.</w:t>
            </w:r>
          </w:p>
          <w:p w:rsidR="0005248C" w:rsidRPr="0044499D" w:rsidRDefault="0005248C" w:rsidP="00E30C9F">
            <w:r w:rsidRPr="0044499D">
              <w:t>Záměrně využívá a kombinuje vizuálně obrazné elementy a prostředky (barva, linie, modelování), tvůrčím způsobem experimentuje s barvami, dokáže míchat a překrývat barvy, rozezná teplé a studené, světlé a tmavé.</w:t>
            </w:r>
          </w:p>
          <w:p w:rsidR="0005248C" w:rsidRPr="0044499D" w:rsidRDefault="0005248C" w:rsidP="00E30C9F">
            <w:r w:rsidRPr="0044499D">
              <w:t>Vyjadřuje se výtvarně na základě svého pohybového a sluchového vnímání, vnímá událost různými smysly, uvědomuje si podíl zraku na jejím vnímání.</w:t>
            </w:r>
          </w:p>
          <w:p w:rsidR="0005248C" w:rsidRPr="0044499D" w:rsidRDefault="0005248C" w:rsidP="00E30C9F">
            <w:r w:rsidRPr="0044499D">
              <w:t>Vyjadřuje se k tvorbě své a druhých, toleruje jejich způsoby výtvarného vyjádření, vnímá vybranou tvorbu výtvarných umělců, zvláště ilustrátorů.</w:t>
            </w:r>
          </w:p>
          <w:p w:rsidR="0005248C" w:rsidRPr="0044499D" w:rsidRDefault="0005248C" w:rsidP="00E30C9F">
            <w:r w:rsidRPr="0044499D">
              <w:t>Ověřuje si vliv své činnosti na okolí, vystavuje své práce, podílí se na zlepšení prostředí školy.</w:t>
            </w:r>
          </w:p>
        </w:tc>
        <w:tc>
          <w:tcPr>
            <w:tcW w:w="6927" w:type="dxa"/>
          </w:tcPr>
          <w:p w:rsidR="0005248C" w:rsidRPr="0044499D" w:rsidRDefault="0005248C" w:rsidP="00E30C9F">
            <w:r w:rsidRPr="0044499D">
              <w:t>UČIVO</w:t>
            </w:r>
          </w:p>
          <w:p w:rsidR="0005248C" w:rsidRPr="0044499D" w:rsidRDefault="0005248C" w:rsidP="00E30C9F">
            <w:r w:rsidRPr="0044499D">
              <w:t xml:space="preserve">- tvary, objem, velikost, textura, podobnost, kontrast, struktura, rytmus, různé materiály a nástroje a práce s nimi - např. ruka, dřívko, nit, kůra, písek, kov, kůže </w:t>
            </w:r>
          </w:p>
          <w:p w:rsidR="0005248C" w:rsidRPr="0044499D" w:rsidRDefault="0005248C" w:rsidP="00E30C9F">
            <w:r w:rsidRPr="0044499D">
              <w:t xml:space="preserve">- pozorování a výtvarné zpracování přírody různými technikami - krajina, rostliny, zvířata </w:t>
            </w:r>
          </w:p>
          <w:p w:rsidR="0005248C" w:rsidRPr="0044499D" w:rsidRDefault="0005248C" w:rsidP="00E30C9F">
            <w:r w:rsidRPr="0044499D">
              <w:t xml:space="preserve">- přírodniny - zajímavé struktury, tvary, barvy, linie - např. otisk, frotáž, kresba, malba, koláž, vytrhávání, stříhání </w:t>
            </w:r>
          </w:p>
          <w:p w:rsidR="0005248C" w:rsidRPr="0044499D" w:rsidRDefault="0005248C" w:rsidP="00E30C9F">
            <w:r w:rsidRPr="0044499D">
              <w:t xml:space="preserve">- fantazijní představy, hra s barvou, míchání barev, plošné a prostorové vyjádření, vyjádření prožitků různými technikami - např. malba, kresba, modelování </w:t>
            </w:r>
          </w:p>
          <w:p w:rsidR="0005248C" w:rsidRPr="0044499D" w:rsidRDefault="0005248C" w:rsidP="00E30C9F">
            <w:r w:rsidRPr="0044499D">
              <w:t xml:space="preserve">- prostorové hry s různými materiály, kombinace neobvyklých materiálů, objem, velikost, textura </w:t>
            </w:r>
          </w:p>
          <w:p w:rsidR="0005248C" w:rsidRPr="0044499D" w:rsidRDefault="0005248C" w:rsidP="00E30C9F">
            <w:r w:rsidRPr="0044499D">
              <w:t xml:space="preserve">- výtvarné vyjádření smyslových vjemů - hmat, sluch, čich, chuť, pohyb </w:t>
            </w:r>
          </w:p>
          <w:p w:rsidR="0005248C" w:rsidRPr="0044499D" w:rsidRDefault="0005248C" w:rsidP="00E30C9F">
            <w:r w:rsidRPr="0044499D">
              <w:t xml:space="preserve">- vlastní ilustrace textů, ilustrace dětských knih v souvislosti s četbou, animovaný film </w:t>
            </w:r>
          </w:p>
          <w:p w:rsidR="0005248C" w:rsidRPr="0044499D" w:rsidRDefault="0005248C" w:rsidP="00E30C9F">
            <w:r w:rsidRPr="0044499D">
              <w:t>- instalace výstav prací, založení portfolia prací</w:t>
            </w:r>
          </w:p>
        </w:tc>
      </w:tr>
    </w:tbl>
    <w:p w:rsidR="0005248C" w:rsidRDefault="0005248C"/>
    <w:p w:rsidR="0005248C" w:rsidRDefault="0005248C"/>
    <w:p w:rsidR="0005248C" w:rsidRDefault="0005248C"/>
    <w:p w:rsidR="0005248C" w:rsidRDefault="0005248C"/>
    <w:p w:rsidR="0005248C" w:rsidRDefault="0005248C"/>
    <w:p w:rsidR="0005248C" w:rsidRDefault="0005248C">
      <w:r>
        <w:t>   </w:t>
      </w:r>
    </w:p>
    <w:p w:rsidR="0005248C" w:rsidRDefault="0005248C">
      <w:pPr>
        <w:rPr>
          <w:b/>
          <w:sz w:val="24"/>
        </w:rPr>
      </w:pPr>
      <w:r w:rsidRPr="00C81E86">
        <w:rPr>
          <w:b/>
          <w:sz w:val="24"/>
        </w:rPr>
        <w:t xml:space="preserve">Výtvarná výchova </w:t>
      </w:r>
      <w:r>
        <w:rPr>
          <w:b/>
          <w:sz w:val="24"/>
        </w:rPr>
        <w:tab/>
      </w:r>
      <w:r w:rsidRPr="00C81E86">
        <w:rPr>
          <w:b/>
          <w:sz w:val="24"/>
        </w:rPr>
        <w:t>4. ročník</w:t>
      </w:r>
    </w:p>
    <w:p w:rsidR="0005248C" w:rsidRPr="00C81E86" w:rsidRDefault="0005248C">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EC6728">
            <w:r w:rsidRPr="0044499D">
              <w:t>ŠVP VÝSTUPY</w:t>
            </w:r>
          </w:p>
          <w:p w:rsidR="0005248C" w:rsidRPr="0044499D" w:rsidRDefault="0005248C" w:rsidP="00EC6728">
            <w:r w:rsidRPr="0044499D">
              <w:t>Žák při vlastních tvůrčích činnostech pojmenovává prvky vizuálně obrazného vyjádření.</w:t>
            </w:r>
          </w:p>
          <w:p w:rsidR="0005248C" w:rsidRPr="0044499D" w:rsidRDefault="0005248C" w:rsidP="00EC6728">
            <w:r w:rsidRPr="0044499D">
              <w:t>Užívá a kombinuje prvky vizuálně obrazného vyjádření, v ploše linie a barvu, v objemovém vyjádření modelování, v prostoru uspořádání prvků.</w:t>
            </w:r>
          </w:p>
          <w:p w:rsidR="0005248C" w:rsidRPr="0044499D" w:rsidRDefault="0005248C" w:rsidP="00EC6728">
            <w:r w:rsidRPr="0044499D">
              <w:t>Zaměřuje se na zachycení vlastních životních zkušeností i fantazijních představ.</w:t>
            </w:r>
          </w:p>
          <w:p w:rsidR="0005248C" w:rsidRPr="0044499D" w:rsidRDefault="0005248C" w:rsidP="00EC6728">
            <w:r w:rsidRPr="0044499D">
              <w:t>Nalézá vhodné prostředky pro tvorbu svých vizuálně obrazných vyjádření na základě vnímání všemi smysly.</w:t>
            </w:r>
          </w:p>
          <w:p w:rsidR="0005248C" w:rsidRPr="0044499D" w:rsidRDefault="0005248C" w:rsidP="00EC6728">
            <w:r w:rsidRPr="0044499D">
              <w:t>V přístupu k realitě uplatňuje osobitost, kreativitu, pro vyjádření pocitů a prožitků kombinuje různé prostředky, včetně postupů současného moderního umění.</w:t>
            </w:r>
          </w:p>
          <w:p w:rsidR="0005248C" w:rsidRPr="0044499D" w:rsidRDefault="0005248C" w:rsidP="00EC6728"/>
          <w:p w:rsidR="0005248C" w:rsidRPr="0044499D" w:rsidRDefault="0005248C" w:rsidP="00EC6728">
            <w:r w:rsidRPr="0044499D">
              <w:t>Porovnává různé interpretace vizuálně obrazného vyjádření, inspiruje se jimi.</w:t>
            </w:r>
          </w:p>
          <w:p w:rsidR="0005248C" w:rsidRPr="0044499D" w:rsidRDefault="0005248C" w:rsidP="00EC6728">
            <w:r w:rsidRPr="0044499D">
              <w:t>Komunikuje o svých i jiných vizuálně obrazných vyjádření, učí se toleranci.</w:t>
            </w:r>
          </w:p>
        </w:tc>
        <w:tc>
          <w:tcPr>
            <w:tcW w:w="6927" w:type="dxa"/>
          </w:tcPr>
          <w:p w:rsidR="0005248C" w:rsidRPr="0044499D" w:rsidRDefault="0005248C" w:rsidP="00EC6728">
            <w:r w:rsidRPr="0044499D">
              <w:t>UČIVO</w:t>
            </w:r>
          </w:p>
          <w:p w:rsidR="0005248C" w:rsidRPr="0044499D" w:rsidRDefault="0005248C" w:rsidP="00EC6728">
            <w:r w:rsidRPr="0044499D">
              <w:t xml:space="preserve">- barva, barevné kontrasty, světlo a stín, proporce; experimentování s kompozicí, geometrické vztahy v kompozici </w:t>
            </w:r>
          </w:p>
          <w:p w:rsidR="0005248C" w:rsidRPr="0044499D" w:rsidRDefault="0005248C" w:rsidP="00EC6728">
            <w:r w:rsidRPr="0044499D">
              <w:t xml:space="preserve">- různé prostředky pro vlastní vyjádření – akční malba a kresba, manipulace s objekty, pohyb těla a předmětů v prostoru </w:t>
            </w:r>
          </w:p>
          <w:p w:rsidR="0005248C" w:rsidRPr="0044499D" w:rsidRDefault="0005248C" w:rsidP="00EC6728">
            <w:r w:rsidRPr="0044499D">
              <w:t xml:space="preserve">- zachycení přírodních tvarů různými technikami </w:t>
            </w:r>
          </w:p>
          <w:p w:rsidR="0005248C" w:rsidRPr="0044499D" w:rsidRDefault="0005248C" w:rsidP="00EC6728">
            <w:r w:rsidRPr="0044499D">
              <w:t xml:space="preserve">- kombinovaná technika, plošné vyjádření barvy a linie, zachycení pohybu, objekty a manipulace s nimi, komiks, hračka, některé techniky uměleckých řemesel podle výběru pedagoga (příprava ročních výstav) </w:t>
            </w:r>
          </w:p>
          <w:p w:rsidR="0005248C" w:rsidRPr="0044499D" w:rsidRDefault="0005248C" w:rsidP="00EC6728">
            <w:r w:rsidRPr="0044499D">
              <w:t xml:space="preserve">- vlastní životní zkušenosti ve volné malbě, kresbě, v prostorovém tvoření, modelování, uplatnění fantazie </w:t>
            </w:r>
          </w:p>
          <w:p w:rsidR="0005248C" w:rsidRPr="0044499D" w:rsidRDefault="0005248C" w:rsidP="00EC6728">
            <w:r w:rsidRPr="0044499D">
              <w:t xml:space="preserve">- výtvarné vyjádření na základě smyslového vnímání - hmatu, sluchu, čichu, chuti, ale i pohybu </w:t>
            </w:r>
          </w:p>
          <w:p w:rsidR="0005248C" w:rsidRPr="0044499D" w:rsidRDefault="0005248C" w:rsidP="00EC6728">
            <w:r w:rsidRPr="0044499D">
              <w:t xml:space="preserve">- fantazijní představy i zachycení reality, pocitů, nálad různými technikami – např. malba, kresba, ilustrace, komiks </w:t>
            </w:r>
          </w:p>
          <w:p w:rsidR="0005248C" w:rsidRPr="0044499D" w:rsidRDefault="0005248C" w:rsidP="00EC6728">
            <w:r w:rsidRPr="0044499D">
              <w:t xml:space="preserve">- současné zobrazovací techniky – např. fotografie, video, PC grafika, animovaný film, komiks, reklama </w:t>
            </w:r>
          </w:p>
          <w:p w:rsidR="0005248C" w:rsidRPr="0044499D" w:rsidRDefault="0005248C" w:rsidP="00EC6728">
            <w:r w:rsidRPr="0044499D">
              <w:t xml:space="preserve">- vybraná umělecká díla současnosti i minulosti, inspirace slavnými díly </w:t>
            </w:r>
          </w:p>
          <w:p w:rsidR="0005248C" w:rsidRPr="0044499D" w:rsidRDefault="0005248C" w:rsidP="00EC6728">
            <w:r w:rsidRPr="0044499D">
              <w:t>- diskuse o vytvořených výtvarných pracích ve skupině, tolerance k práci druhých, založení portfolia, celoroční výstavy prací</w:t>
            </w:r>
          </w:p>
        </w:tc>
      </w:tr>
    </w:tbl>
    <w:p w:rsidR="0005248C" w:rsidRDefault="0005248C"/>
    <w:p w:rsidR="0005248C" w:rsidRPr="00EC6728" w:rsidRDefault="0005248C" w:rsidP="00EC6728">
      <w:r>
        <w:t>PRŮŘEZOVÁ TÉMATA</w:t>
      </w:r>
    </w:p>
    <w:p w:rsidR="0005248C" w:rsidRPr="00EC6728" w:rsidRDefault="0005248C" w:rsidP="00EC6728">
      <w:r w:rsidRPr="00EC6728">
        <w:t>MULTIKULTURNÍ VÝCHOVA - Etnický původ</w:t>
      </w:r>
    </w:p>
    <w:p w:rsidR="0005248C" w:rsidRDefault="0005248C" w:rsidP="00EC6728">
      <w:r w:rsidRPr="00EC6728">
        <w:t>Etnický původ – rovnocennost všech etnických skupin a kultur, odlišnost lidí, ale i jejich vzájemná rovnost</w:t>
      </w:r>
    </w:p>
    <w:p w:rsidR="0005248C" w:rsidRDefault="0005248C"/>
    <w:p w:rsidR="0005248C" w:rsidRDefault="0005248C">
      <w:r>
        <w:t>   </w:t>
      </w:r>
    </w:p>
    <w:p w:rsidR="0005248C" w:rsidRDefault="0005248C">
      <w:pPr>
        <w:rPr>
          <w:b/>
          <w:sz w:val="24"/>
        </w:rPr>
      </w:pPr>
      <w:r w:rsidRPr="00C81E86">
        <w:rPr>
          <w:b/>
          <w:sz w:val="24"/>
        </w:rPr>
        <w:t xml:space="preserve">Výtvarná výchova </w:t>
      </w:r>
      <w:r>
        <w:rPr>
          <w:b/>
          <w:sz w:val="24"/>
        </w:rPr>
        <w:tab/>
      </w:r>
      <w:r w:rsidRPr="00C81E86">
        <w:rPr>
          <w:b/>
          <w:sz w:val="24"/>
        </w:rPr>
        <w:t>5. ročník</w:t>
      </w:r>
    </w:p>
    <w:p w:rsidR="0005248C" w:rsidRPr="00C81E86" w:rsidRDefault="0005248C">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EC6728">
            <w:r w:rsidRPr="0044499D">
              <w:t>ŠVP VÝSTUPY</w:t>
            </w:r>
          </w:p>
          <w:p w:rsidR="0005248C" w:rsidRPr="0044499D" w:rsidRDefault="0005248C" w:rsidP="00EC6728">
            <w:r w:rsidRPr="0044499D">
              <w:t>Žák při vlastních tvůrčích činnostech pojmenovává prvky vizuálně obrazného vyjádření.</w:t>
            </w:r>
          </w:p>
          <w:p w:rsidR="0005248C" w:rsidRPr="0044499D" w:rsidRDefault="0005248C" w:rsidP="00EC6728">
            <w:r w:rsidRPr="0044499D">
              <w:t>Užívá a kombinuje prvky vizuálně obrazného vyjádření, v ploše linie a barvu, v objemovém vyjádření modelování, v prostoru uspořádání prvků.</w:t>
            </w:r>
          </w:p>
          <w:p w:rsidR="0005248C" w:rsidRPr="0044499D" w:rsidRDefault="0005248C" w:rsidP="00EC6728">
            <w:r w:rsidRPr="0044499D">
              <w:t>Zaměřuje se na zachycení vlastních životních zkušeností i fantazijních představ.</w:t>
            </w:r>
          </w:p>
          <w:p w:rsidR="0005248C" w:rsidRPr="0044499D" w:rsidRDefault="0005248C" w:rsidP="00EC6728">
            <w:r w:rsidRPr="0044499D">
              <w:t>Nalézá vhodné prostředky pro tvorbu svých vizuálně obrazných vyjádření na základě vnímání všemi smysly.</w:t>
            </w:r>
          </w:p>
          <w:p w:rsidR="0005248C" w:rsidRPr="0044499D" w:rsidRDefault="0005248C" w:rsidP="00EC6728">
            <w:r w:rsidRPr="0044499D">
              <w:t>V přístupu k realitě uplatňuje osobitost, kreativitu, pro vyjádření pocitů a prožitků kombinuje různé prostředky, včetně postupů současného moderního umění.</w:t>
            </w:r>
          </w:p>
          <w:p w:rsidR="0005248C" w:rsidRPr="0044499D" w:rsidRDefault="0005248C" w:rsidP="00EC6728">
            <w:r w:rsidRPr="0044499D">
              <w:t>Porovnává různé interpretace vizuálně obrazného vyjádření, inspiruje se jimi.</w:t>
            </w:r>
          </w:p>
          <w:p w:rsidR="0005248C" w:rsidRPr="0044499D" w:rsidRDefault="0005248C" w:rsidP="00EC6728">
            <w:r w:rsidRPr="0044499D">
              <w:t>Komunikuje o svých i jiných vizuálně obrazných vyjádření, učí se toleranci.</w:t>
            </w:r>
          </w:p>
        </w:tc>
        <w:tc>
          <w:tcPr>
            <w:tcW w:w="6927" w:type="dxa"/>
          </w:tcPr>
          <w:p w:rsidR="0005248C" w:rsidRPr="0044499D" w:rsidRDefault="0005248C" w:rsidP="00EC6728">
            <w:r w:rsidRPr="0044499D">
              <w:t>UČIVO</w:t>
            </w:r>
          </w:p>
          <w:p w:rsidR="0005248C" w:rsidRPr="0044499D" w:rsidRDefault="0005248C" w:rsidP="00EC6728">
            <w:r w:rsidRPr="0044499D">
              <w:t xml:space="preserve">- barva, barevné kontrasty, světlo a stín, proporce; experimentování s kompozicí, geometrické vztahy v kompozici </w:t>
            </w:r>
          </w:p>
          <w:p w:rsidR="0005248C" w:rsidRPr="0044499D" w:rsidRDefault="0005248C" w:rsidP="00EC6728">
            <w:r w:rsidRPr="0044499D">
              <w:t xml:space="preserve">- různé prostředky pro vlastní vyjádření – akční malba a kresba, manipulace s objekty, pohyb těla a předmětů v prostoru </w:t>
            </w:r>
          </w:p>
          <w:p w:rsidR="0005248C" w:rsidRPr="0044499D" w:rsidRDefault="0005248C" w:rsidP="00EC6728">
            <w:r w:rsidRPr="0044499D">
              <w:t xml:space="preserve">- zachycení přírodních tvarů různými technikami </w:t>
            </w:r>
          </w:p>
          <w:p w:rsidR="0005248C" w:rsidRPr="0044499D" w:rsidRDefault="0005248C" w:rsidP="00EC6728">
            <w:r w:rsidRPr="0044499D">
              <w:t xml:space="preserve">- kombinovaná technika, plošné vyjádření barvy a linie, zachycení pohybu, objekty a manipulace s nimi, komiks, hračka, některé techniky uměleckých řemesel podle výběru pedagoga (příprava ročních výstav) </w:t>
            </w:r>
          </w:p>
          <w:p w:rsidR="0005248C" w:rsidRPr="0044499D" w:rsidRDefault="0005248C" w:rsidP="00EC6728">
            <w:r w:rsidRPr="0044499D">
              <w:t xml:space="preserve">- vlastní životní zkušenosti ve volné malbě, kresbě, v prostorovém tvoření, modelování, uplatnění fantazie </w:t>
            </w:r>
          </w:p>
          <w:p w:rsidR="0005248C" w:rsidRPr="0044499D" w:rsidRDefault="0005248C" w:rsidP="00EC6728">
            <w:r w:rsidRPr="0044499D">
              <w:t xml:space="preserve">- výtvarné vyjádření na základě smyslového vnímání- hmatu, sluchu, čichu, chuti, ale i pohybu </w:t>
            </w:r>
          </w:p>
          <w:p w:rsidR="0005248C" w:rsidRPr="0044499D" w:rsidRDefault="0005248C" w:rsidP="00EC6728">
            <w:r w:rsidRPr="0044499D">
              <w:t xml:space="preserve">- fantazijní představy i zachycení reality, pocitů, nálad různými technikami – např. malba, kresba, ilustrace, komiks </w:t>
            </w:r>
          </w:p>
          <w:p w:rsidR="0005248C" w:rsidRPr="0044499D" w:rsidRDefault="0005248C" w:rsidP="00EC6728">
            <w:r w:rsidRPr="0044499D">
              <w:t xml:space="preserve">- současné zobrazovací techniky – např. fotografie, video, PC grafika, animovaný film, komiks, reklama </w:t>
            </w:r>
          </w:p>
          <w:p w:rsidR="0005248C" w:rsidRPr="0044499D" w:rsidRDefault="0005248C" w:rsidP="00EC6728">
            <w:r w:rsidRPr="0044499D">
              <w:t xml:space="preserve">- vybraná umělecká díla současnosti i minulosti, inspirace slavnými díly </w:t>
            </w:r>
          </w:p>
          <w:p w:rsidR="0005248C" w:rsidRPr="0044499D" w:rsidRDefault="0005248C" w:rsidP="00EC6728">
            <w:r w:rsidRPr="0044499D">
              <w:t>- diskuse o vytvořených výtvarných pracích ve skupině, tolerance k práci druhých, založení portfolia, celoroční výstavy prací</w:t>
            </w:r>
          </w:p>
        </w:tc>
      </w:tr>
    </w:tbl>
    <w:p w:rsidR="0005248C" w:rsidRDefault="0005248C">
      <w:r>
        <w:t>   </w:t>
      </w:r>
    </w:p>
    <w:p w:rsidR="0005248C" w:rsidRDefault="0005248C">
      <w:pPr>
        <w:rPr>
          <w:b/>
          <w:sz w:val="24"/>
        </w:rPr>
      </w:pPr>
      <w:r w:rsidRPr="00C81E86">
        <w:rPr>
          <w:b/>
          <w:sz w:val="24"/>
        </w:rPr>
        <w:t xml:space="preserve">Výtvarná výchova </w:t>
      </w:r>
      <w:r>
        <w:rPr>
          <w:b/>
          <w:sz w:val="24"/>
        </w:rPr>
        <w:tab/>
      </w:r>
      <w:r w:rsidRPr="00C81E86">
        <w:rPr>
          <w:b/>
          <w:sz w:val="24"/>
        </w:rPr>
        <w:t>6. ročník</w:t>
      </w:r>
    </w:p>
    <w:p w:rsidR="0005248C" w:rsidRPr="00C81E86" w:rsidRDefault="0005248C">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EC6728">
            <w:r w:rsidRPr="0044499D">
              <w:t>ŠVP VÝSTUPY</w:t>
            </w:r>
          </w:p>
          <w:p w:rsidR="0005248C" w:rsidRPr="0044499D" w:rsidRDefault="0005248C" w:rsidP="00EC6728">
            <w:r w:rsidRPr="0044499D">
              <w:t>Žák se seznamuje s jednotlivými prvky a typy vizuálně obrazných vyjádření, pojmenovává je a vytváří je. Zkoumá jejich účinek ve vztahu k osobnímu prožitku.</w:t>
            </w:r>
          </w:p>
          <w:p w:rsidR="0005248C" w:rsidRPr="0044499D" w:rsidRDefault="0005248C" w:rsidP="00EC6728">
            <w:r w:rsidRPr="0044499D">
              <w:t>Zkoumá vztahy vlastního těla, využívá i jiné než zrakové smysly.</w:t>
            </w:r>
          </w:p>
          <w:p w:rsidR="0005248C" w:rsidRPr="0044499D" w:rsidRDefault="0005248C" w:rsidP="00EC6728">
            <w:r w:rsidRPr="0044499D">
              <w:t>Experimentuje s různorodými materiály pro svá vizuálně obrazná vyjádření, tvoří v ploše i v prostoru. Zvládá a používá různé techniky pro vyjádření svých představ, kombinuje je. Využívá vizuálně obrazné vyjádření pro vlastní osobité vyjádření pohledu na svět.</w:t>
            </w:r>
          </w:p>
          <w:p w:rsidR="0005248C" w:rsidRPr="0044499D" w:rsidRDefault="0005248C" w:rsidP="00EC6728">
            <w:r w:rsidRPr="0044499D">
              <w:t>Rozliší, popíše a využije subjektivní psychologický účinek barev.</w:t>
            </w:r>
          </w:p>
          <w:p w:rsidR="0005248C" w:rsidRPr="0044499D" w:rsidRDefault="0005248C" w:rsidP="00EC6728">
            <w:r w:rsidRPr="0044499D">
              <w:t>Porovnává vybrané projevy kultury tzv. přírodních národů s projevy průmyslových civilizací.</w:t>
            </w:r>
          </w:p>
          <w:p w:rsidR="0005248C" w:rsidRPr="0044499D" w:rsidRDefault="0005248C" w:rsidP="00EC6728">
            <w:r w:rsidRPr="0044499D">
              <w:t>Zdůvodní vlastní vizuálně obrazné vyjádření, pokouší se interpretovat tvorbu druhých, učí se tolerovat tvorbu druhých.</w:t>
            </w:r>
          </w:p>
        </w:tc>
        <w:tc>
          <w:tcPr>
            <w:tcW w:w="6927" w:type="dxa"/>
          </w:tcPr>
          <w:p w:rsidR="0005248C" w:rsidRPr="0044499D" w:rsidRDefault="0005248C" w:rsidP="00EC6728">
            <w:r w:rsidRPr="0044499D">
              <w:t>UČIVO</w:t>
            </w:r>
          </w:p>
          <w:p w:rsidR="0005248C" w:rsidRPr="0044499D" w:rsidRDefault="0005248C" w:rsidP="00EC6728">
            <w:r w:rsidRPr="0044499D">
              <w:t xml:space="preserve">Linie, textury, plošné tvoření - volná malba, kresba; kompozice, objekty, plastika, komiks, grafika; ilustrace aj.; umělecká výtvarná tvorba jako inspirace </w:t>
            </w:r>
          </w:p>
          <w:p w:rsidR="0005248C" w:rsidRPr="0044499D" w:rsidRDefault="0005248C" w:rsidP="00EC6728">
            <w:r w:rsidRPr="0044499D">
              <w:t xml:space="preserve">Člověk, jednoduchá figurální kompozice </w:t>
            </w:r>
          </w:p>
          <w:p w:rsidR="0005248C" w:rsidRPr="0044499D" w:rsidRDefault="0005248C" w:rsidP="00EC6728">
            <w:r w:rsidRPr="0044499D">
              <w:t xml:space="preserve">Práce s různými materiály, řešení plochy i prostoru při tvorbě vizuálně obrazného vyjádření; malba temperou, suchými pastely, kresba tužkou, pastelkou, fixem, perem, úhlem a jinými materiály; kombinované výtvarné techniky, např. koláž, tvorba objektů; techniky uměleckých řemesel, příprava ročních tematických výstav </w:t>
            </w:r>
          </w:p>
          <w:p w:rsidR="0005248C" w:rsidRPr="0044499D" w:rsidRDefault="0005248C" w:rsidP="00EC6728">
            <w:r w:rsidRPr="0044499D">
              <w:t xml:space="preserve">Vyjádření emocí, pocitů, nálad, fantazie, osobních zkušeností </w:t>
            </w:r>
          </w:p>
          <w:p w:rsidR="0005248C" w:rsidRPr="0044499D" w:rsidRDefault="0005248C" w:rsidP="00EC6728">
            <w:r w:rsidRPr="0044499D">
              <w:t xml:space="preserve">Nauka o barvách (jas, tón, teplá a studená barva, míchání barev, barevný kontrast) </w:t>
            </w:r>
          </w:p>
          <w:p w:rsidR="0005248C" w:rsidRPr="0044499D" w:rsidRDefault="0005248C" w:rsidP="00EC6728">
            <w:r w:rsidRPr="0044499D">
              <w:t xml:space="preserve">Umění původních obyvatel Afriky, Ameriky nebo Austrálie; umění pravěku a starověku, inspirace jím </w:t>
            </w:r>
          </w:p>
          <w:p w:rsidR="0005248C" w:rsidRPr="0044499D" w:rsidRDefault="0005248C" w:rsidP="00EC6728">
            <w:r w:rsidRPr="0044499D">
              <w:t>Průběžná prezentace vlastní tvorby, diskuse o vytvořených výtvarných pracích ve skupině, tolerance k práci druhých</w:t>
            </w:r>
          </w:p>
        </w:tc>
      </w:tr>
    </w:tbl>
    <w:p w:rsidR="0005248C" w:rsidRDefault="0005248C"/>
    <w:p w:rsidR="0005248C" w:rsidRPr="00EC6728" w:rsidRDefault="0005248C" w:rsidP="00EC6728">
      <w:r>
        <w:t>PRŮŘEZOVÁ TÉMATA</w:t>
      </w:r>
    </w:p>
    <w:p w:rsidR="0005248C" w:rsidRPr="00EC6728" w:rsidRDefault="0005248C" w:rsidP="00EC6728">
      <w:r w:rsidRPr="00EC6728">
        <w:t>OSOBNOSTNÍ A SOCIÁLNÍ VÝCHOVA - Kreativita</w:t>
      </w:r>
    </w:p>
    <w:p w:rsidR="0005248C" w:rsidRDefault="0005248C" w:rsidP="00EC6728">
      <w:r w:rsidRPr="00EC6728">
        <w:t>Cvičení pro rozvoj základních rysů kreativity (pružnosti nápadů, originality, schopnosti vidět věci jinak, citlivosti, schopnosti "dotahovat" nápady do reality), tvořivost v mezilidských vztazích</w:t>
      </w:r>
    </w:p>
    <w:p w:rsidR="0005248C" w:rsidRDefault="0005248C"/>
    <w:p w:rsidR="0005248C" w:rsidRDefault="0005248C">
      <w:r>
        <w:t>   </w:t>
      </w:r>
    </w:p>
    <w:p w:rsidR="0005248C" w:rsidRDefault="0005248C">
      <w:pPr>
        <w:rPr>
          <w:b/>
          <w:sz w:val="24"/>
        </w:rPr>
      </w:pPr>
      <w:r w:rsidRPr="00C81E86">
        <w:rPr>
          <w:b/>
          <w:sz w:val="24"/>
        </w:rPr>
        <w:t xml:space="preserve">Výtvarná výchova </w:t>
      </w:r>
      <w:r>
        <w:rPr>
          <w:b/>
          <w:sz w:val="24"/>
        </w:rPr>
        <w:tab/>
      </w:r>
      <w:r w:rsidRPr="00C81E86">
        <w:rPr>
          <w:b/>
          <w:sz w:val="24"/>
        </w:rPr>
        <w:t>7. ročník</w:t>
      </w:r>
    </w:p>
    <w:p w:rsidR="0005248C" w:rsidRPr="00C81E86" w:rsidRDefault="0005248C">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EC6728">
            <w:r w:rsidRPr="0044499D">
              <w:t>ŠVP VÝSTUPY</w:t>
            </w:r>
          </w:p>
          <w:p w:rsidR="0005248C" w:rsidRPr="0044499D" w:rsidRDefault="0005248C" w:rsidP="00EC6728">
            <w:r w:rsidRPr="0044499D">
              <w:t>Žák se seznamuje s jednotlivými prvky a typy vizuálně obrazných vyjádření, pojmenovává je a vytváří je. Zkoumá jejich účinek ve vztahu k osobnímu prožitku.</w:t>
            </w:r>
          </w:p>
          <w:p w:rsidR="0005248C" w:rsidRPr="0044499D" w:rsidRDefault="0005248C" w:rsidP="00EC6728">
            <w:r w:rsidRPr="0044499D">
              <w:t>Zkoumá vztahy vlastního těla, využívá i jiné než zrakové smysly.</w:t>
            </w:r>
          </w:p>
          <w:p w:rsidR="0005248C" w:rsidRPr="0044499D" w:rsidRDefault="0005248C" w:rsidP="00EC6728">
            <w:r w:rsidRPr="0044499D">
              <w:t>Experimentuje s</w:t>
            </w:r>
            <w:r>
              <w:t xml:space="preserve"> různorodými materiály pro vizuá</w:t>
            </w:r>
            <w:r w:rsidRPr="0044499D">
              <w:t>lně obrazná vyjádření, tvoří v ploše i v prostoru. Zvládá a používá různé techniky pro vyjádření svých představ, kombinuje je. Využívá vizuálně obrazná vyjádření pro vlastní osobité vyjádření pohledu na svět.</w:t>
            </w:r>
          </w:p>
          <w:p w:rsidR="0005248C" w:rsidRPr="0044499D" w:rsidRDefault="0005248C" w:rsidP="00EC6728">
            <w:r w:rsidRPr="0044499D">
              <w:t>Porovnává vybrané projevy kultury tzv. přírodních národů s projevy průmyslových civilizací.</w:t>
            </w:r>
          </w:p>
          <w:p w:rsidR="0005248C" w:rsidRPr="0044499D" w:rsidRDefault="0005248C" w:rsidP="00EC6728">
            <w:r w:rsidRPr="0044499D">
              <w:t>Zdůvodní vlastní vizuálně obrazná vyjádření, pokouší se interpretovat tvorbu druhých, učí se tolerovat tvorbu druhých.</w:t>
            </w:r>
          </w:p>
        </w:tc>
        <w:tc>
          <w:tcPr>
            <w:tcW w:w="6927" w:type="dxa"/>
          </w:tcPr>
          <w:p w:rsidR="0005248C" w:rsidRPr="0044499D" w:rsidRDefault="0005248C" w:rsidP="00EC6728">
            <w:r w:rsidRPr="0044499D">
              <w:t>UČIVO</w:t>
            </w:r>
          </w:p>
          <w:p w:rsidR="0005248C" w:rsidRPr="0044499D" w:rsidRDefault="0005248C" w:rsidP="00EC6728">
            <w:r w:rsidRPr="0044499D">
              <w:t xml:space="preserve">Linie, textury, plošné tvoření, kompozice, objekty, malba, plastika, komiks, grafika; ilustrace; umělecká výtvarná tvorba jako inspirace </w:t>
            </w:r>
          </w:p>
          <w:p w:rsidR="0005248C" w:rsidRPr="0044499D" w:rsidRDefault="0005248C" w:rsidP="00EC6728">
            <w:r w:rsidRPr="0044499D">
              <w:t xml:space="preserve">Figurální kompozice, vyjádření pocitů </w:t>
            </w:r>
          </w:p>
          <w:p w:rsidR="0005248C" w:rsidRPr="0044499D" w:rsidRDefault="0005248C" w:rsidP="00EC6728">
            <w:r w:rsidRPr="0044499D">
              <w:t xml:space="preserve">Práce s různými materiály, řešení plochy i prostoru při tvorbě vizuálně obrazného vyjádření; malba temperou, suchými pastely, kresba tužkou, pastelkou, fixem, perem, úhlem a jinými materiály; kombinované výtvarné techniky, např. koláž, tvorba objektů; techniky uměleckých řemesel, příprava ročních tematických výstav </w:t>
            </w:r>
          </w:p>
          <w:p w:rsidR="0005248C" w:rsidRPr="0044499D" w:rsidRDefault="0005248C" w:rsidP="00EC6728">
            <w:r w:rsidRPr="0044499D">
              <w:t xml:space="preserve">Vyjádření emocí, pocitů, nálad, fantazie, osobních zkušeností </w:t>
            </w:r>
          </w:p>
          <w:p w:rsidR="0005248C" w:rsidRPr="0044499D" w:rsidRDefault="0005248C" w:rsidP="00EC6728">
            <w:r w:rsidRPr="0044499D">
              <w:t xml:space="preserve">Umění původních obyvatel Afriky nebo Ameriky nebo Austrálie; umění pravěku a starověku a inspirace jím </w:t>
            </w:r>
          </w:p>
          <w:p w:rsidR="0005248C" w:rsidRPr="0044499D" w:rsidRDefault="0005248C" w:rsidP="00EC6728">
            <w:r w:rsidRPr="0044499D">
              <w:t>Průběžná interpretace vlastní tvorby; průběžné výstavy prací v prostorách školy; diskuse o vytvořených výtvarných pracích ve skupině, tolerance k práci druhých</w:t>
            </w:r>
          </w:p>
        </w:tc>
      </w:tr>
    </w:tbl>
    <w:p w:rsidR="0005248C" w:rsidRDefault="0005248C"/>
    <w:p w:rsidR="0005248C" w:rsidRDefault="0005248C"/>
    <w:p w:rsidR="0005248C" w:rsidRDefault="0005248C"/>
    <w:p w:rsidR="0005248C" w:rsidRDefault="0005248C"/>
    <w:p w:rsidR="0005248C" w:rsidRDefault="0005248C"/>
    <w:p w:rsidR="0005248C" w:rsidRDefault="0005248C"/>
    <w:p w:rsidR="0005248C" w:rsidRDefault="0005248C">
      <w:pPr>
        <w:rPr>
          <w:b/>
          <w:sz w:val="24"/>
        </w:rPr>
      </w:pPr>
      <w:r w:rsidRPr="00C81E86">
        <w:rPr>
          <w:b/>
          <w:sz w:val="24"/>
        </w:rPr>
        <w:t xml:space="preserve">Výtvarná výchova </w:t>
      </w:r>
      <w:r>
        <w:rPr>
          <w:b/>
          <w:sz w:val="24"/>
        </w:rPr>
        <w:tab/>
      </w:r>
      <w:r w:rsidRPr="00C81E86">
        <w:rPr>
          <w:b/>
          <w:sz w:val="24"/>
        </w:rPr>
        <w:t>8. ročník</w:t>
      </w:r>
    </w:p>
    <w:p w:rsidR="0005248C" w:rsidRPr="00C81E86" w:rsidRDefault="0005248C">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EC6728">
            <w:r w:rsidRPr="0044499D">
              <w:t>ŠVP VÝSTUPY</w:t>
            </w:r>
          </w:p>
          <w:p w:rsidR="0005248C" w:rsidRPr="0044499D" w:rsidRDefault="0005248C" w:rsidP="00EC6728">
            <w:r w:rsidRPr="0044499D">
              <w:t>Žák se seznamuje s jednotlivými prvky a typy vizuálně obrazných vyjádření, pojmenovává je a vytváří je. Zkoumá jejich účinek ve vztahu k osobnímu prožitku.</w:t>
            </w:r>
          </w:p>
          <w:p w:rsidR="0005248C" w:rsidRPr="0044499D" w:rsidRDefault="0005248C" w:rsidP="00EC6728">
            <w:r w:rsidRPr="0044499D">
              <w:t>Zkoumá vztahy vlastního těla, využívá i jiné než zrakové smysly.</w:t>
            </w:r>
          </w:p>
          <w:p w:rsidR="0005248C" w:rsidRPr="0044499D" w:rsidRDefault="0005248C" w:rsidP="00EC6728">
            <w:r w:rsidRPr="0044499D">
              <w:t>Experimentuje s různorodými materiály pro svá vizuálně obrazná vyjádření, tvoří v ploše i v prostoru. Zvládá a používá různé techniky pro vyjádření svých představ, kombinuje je. Využívá vizuálně obrazná vyjádření pro vlastní osobité vyjádření pohledu na svět.</w:t>
            </w:r>
          </w:p>
          <w:p w:rsidR="0005248C" w:rsidRPr="0044499D" w:rsidRDefault="0005248C" w:rsidP="00EC6728">
            <w:r w:rsidRPr="0044499D">
              <w:t>Užívá pro zachycení svých představ prostředky a metody uplatňované v současném výtvarném umění.</w:t>
            </w:r>
          </w:p>
          <w:p w:rsidR="0005248C" w:rsidRPr="0044499D" w:rsidRDefault="0005248C" w:rsidP="00EC6728">
            <w:r w:rsidRPr="0044499D">
              <w:t>Interpretuje některá známá umělecká vizuálně obrazná vyjádření, zařadí je do historických souvislostí. Využívá je jako inspiraci pro vlastní vizuálně obrazná vyjádření.</w:t>
            </w:r>
          </w:p>
          <w:p w:rsidR="0005248C" w:rsidRPr="0044499D" w:rsidRDefault="0005248C" w:rsidP="00EC6728">
            <w:r w:rsidRPr="0044499D">
              <w:t>Zdůvodní vlastní vizuálně obrazná vyjádření, pokouší se interpretovat tvorbu druhých, učí se tolerovat tvorbu druhých.</w:t>
            </w:r>
          </w:p>
        </w:tc>
        <w:tc>
          <w:tcPr>
            <w:tcW w:w="6927" w:type="dxa"/>
          </w:tcPr>
          <w:p w:rsidR="0005248C" w:rsidRPr="0044499D" w:rsidRDefault="0005248C" w:rsidP="00EC6728">
            <w:r w:rsidRPr="0044499D">
              <w:t>UČIVO</w:t>
            </w:r>
          </w:p>
          <w:p w:rsidR="0005248C" w:rsidRPr="0044499D" w:rsidRDefault="0005248C" w:rsidP="00EC6728">
            <w:r w:rsidRPr="0044499D">
              <w:t xml:space="preserve">Linie, textury, plošné tvoření, kompozice, objekty, ilustrace, malba, plastika, komiks, grafika; vyjádření emocí, pocitů, nálad, fantazie, osobních zkušeností; umělecká výtvarná tvorba jako inspirace </w:t>
            </w:r>
          </w:p>
          <w:p w:rsidR="0005248C" w:rsidRPr="0044499D" w:rsidRDefault="0005248C" w:rsidP="00EC6728">
            <w:r w:rsidRPr="0044499D">
              <w:t xml:space="preserve">Figurální kompozice, vyjádření pocitů </w:t>
            </w:r>
          </w:p>
          <w:p w:rsidR="0005248C" w:rsidRPr="0044499D" w:rsidRDefault="0005248C" w:rsidP="00EC6728">
            <w:r w:rsidRPr="0044499D">
              <w:t xml:space="preserve">Práce s různými materiály, řešení plochy i prostoru při tvorbě vizuálně obrazného vyjádření; malba temperou, suchými pastely, kresba tužkou, pastelkou, fixem, perem, úhlem a jinými materiály; kombinované výtvarné techniky, např. koláž, tvorba objektů; techniky uměleckých řemesel, příprava ročních tematických výstav </w:t>
            </w:r>
          </w:p>
          <w:p w:rsidR="0005248C" w:rsidRPr="0044499D" w:rsidRDefault="0005248C" w:rsidP="00EC6728">
            <w:r w:rsidRPr="0044499D">
              <w:t xml:space="preserve">Současné zobrazovací techniky - počítačová grafika, fotografie, film, design, reklama aj. (výběr, kombinace a variace ve vlastní tvorbě) </w:t>
            </w:r>
          </w:p>
          <w:p w:rsidR="0005248C" w:rsidRPr="0044499D" w:rsidRDefault="0005248C" w:rsidP="00EC6728">
            <w:r w:rsidRPr="0044499D">
              <w:t xml:space="preserve">Kapitoly z historie výtvarného umění (v souvislosti s učivem D, Lv, Hv) </w:t>
            </w:r>
          </w:p>
          <w:p w:rsidR="0005248C" w:rsidRPr="0044499D" w:rsidRDefault="0005248C" w:rsidP="00EC6728">
            <w:r w:rsidRPr="0044499D">
              <w:t>Průběžná interpretace vlastní tvorby, její vysvětlení, obhajoba; průběžné výstavy prací v prostorách školy; diskuse o vytvořených výtvarných pracích ve skupině, tolerance k práci druhých</w:t>
            </w:r>
          </w:p>
        </w:tc>
      </w:tr>
    </w:tbl>
    <w:p w:rsidR="0005248C" w:rsidRDefault="0005248C">
      <w:r>
        <w:t xml:space="preserve">  </w:t>
      </w:r>
    </w:p>
    <w:p w:rsidR="0005248C" w:rsidRPr="00EC6728" w:rsidRDefault="0005248C" w:rsidP="00EC6728">
      <w:r>
        <w:t> PRŮŘEZOVÁ TÉMATA</w:t>
      </w:r>
    </w:p>
    <w:p w:rsidR="0005248C" w:rsidRPr="00EC6728" w:rsidRDefault="0005248C" w:rsidP="00EC6728">
      <w:r w:rsidRPr="00EC6728">
        <w:t>MEDIÁLNÍ VÝCHOVA - Kritické čtení a vnímání mediálních sdělení</w:t>
      </w:r>
    </w:p>
    <w:p w:rsidR="0005248C" w:rsidRDefault="0005248C" w:rsidP="00EC6728">
      <w:r w:rsidRPr="00EC6728">
        <w:t>Pěstování kritického přístupu ke zpravodajství a reklamě</w:t>
      </w:r>
    </w:p>
    <w:p w:rsidR="0005248C" w:rsidRDefault="0005248C"/>
    <w:p w:rsidR="0005248C" w:rsidRDefault="0005248C">
      <w:r>
        <w:t xml:space="preserve">  </w:t>
      </w:r>
    </w:p>
    <w:p w:rsidR="0005248C" w:rsidRDefault="0005248C"/>
    <w:p w:rsidR="0005248C" w:rsidRDefault="0005248C">
      <w:pPr>
        <w:rPr>
          <w:b/>
          <w:sz w:val="24"/>
        </w:rPr>
      </w:pPr>
      <w:r w:rsidRPr="00C81E86">
        <w:rPr>
          <w:b/>
          <w:sz w:val="24"/>
        </w:rPr>
        <w:t xml:space="preserve">Výtvarná výchova </w:t>
      </w:r>
      <w:r>
        <w:rPr>
          <w:b/>
          <w:sz w:val="24"/>
        </w:rPr>
        <w:tab/>
      </w:r>
      <w:r w:rsidRPr="00C81E86">
        <w:rPr>
          <w:b/>
          <w:sz w:val="24"/>
        </w:rPr>
        <w:t>9. ročník</w:t>
      </w:r>
    </w:p>
    <w:p w:rsidR="0005248C" w:rsidRPr="00C81E86" w:rsidRDefault="0005248C">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EC6728">
            <w:r w:rsidRPr="0044499D">
              <w:t>ŠVP VÝSTUPY</w:t>
            </w:r>
          </w:p>
          <w:p w:rsidR="0005248C" w:rsidRPr="0044499D" w:rsidRDefault="0005248C" w:rsidP="00EC6728">
            <w:r w:rsidRPr="0044499D">
              <w:t>Žák se seznamuje s jednotlivými prvky a typy vizuálně obrazných vyjádření, pojmenovává je a vytváří je. Zkoumá jejich účinek ve vztahu k osobnímu prožitku.</w:t>
            </w:r>
          </w:p>
          <w:p w:rsidR="0005248C" w:rsidRPr="0044499D" w:rsidRDefault="0005248C" w:rsidP="00EC6728">
            <w:r w:rsidRPr="0044499D">
              <w:t>Zkoumá vztahy vlastního těla, využívá i jiné než zrakové smysly.</w:t>
            </w:r>
          </w:p>
          <w:p w:rsidR="0005248C" w:rsidRPr="0044499D" w:rsidRDefault="0005248C" w:rsidP="00EC6728">
            <w:r w:rsidRPr="0044499D">
              <w:t>Experimentuje s různorodými materiály pro vizuálně obrazná vyjádření, tvoří v ploše i v prostoru. Zvládá a používá různé techniky pro vyjádření svých představ, kombinuje je. Využívá vizuálně obrazná vyjádření pro vlastní osobité vyjádření pohledu na svět.</w:t>
            </w:r>
          </w:p>
          <w:p w:rsidR="0005248C" w:rsidRPr="0044499D" w:rsidRDefault="0005248C" w:rsidP="00EC6728">
            <w:r w:rsidRPr="0044499D">
              <w:t>Užívá pro zachycení svých představ prostředky a metody uplatňované v současném výtvarném umění.</w:t>
            </w:r>
          </w:p>
          <w:p w:rsidR="0005248C" w:rsidRPr="0044499D" w:rsidRDefault="0005248C" w:rsidP="00EC6728">
            <w:r w:rsidRPr="0044499D">
              <w:t>Interpretuje některá známá umělecká vizuálně obrazná vyjádření, zařadí je do historických souvislostí. Využívá je jako inspiraci pro vlastní vizuálně obrazná vyjádření.</w:t>
            </w:r>
          </w:p>
          <w:p w:rsidR="0005248C" w:rsidRPr="0044499D" w:rsidRDefault="0005248C" w:rsidP="00EC6728">
            <w:r w:rsidRPr="0044499D">
              <w:t>Zdůvodní vlastní vizuálně obrazná vyjádření, pokouší se interpretovat tvorbu druhých, učí se tolerovat tvorbu druhých.</w:t>
            </w:r>
          </w:p>
        </w:tc>
        <w:tc>
          <w:tcPr>
            <w:tcW w:w="6927" w:type="dxa"/>
          </w:tcPr>
          <w:p w:rsidR="0005248C" w:rsidRPr="0044499D" w:rsidRDefault="0005248C" w:rsidP="00EC6728">
            <w:r w:rsidRPr="0044499D">
              <w:t>UČIVO</w:t>
            </w:r>
          </w:p>
          <w:p w:rsidR="0005248C" w:rsidRPr="0044499D" w:rsidRDefault="0005248C" w:rsidP="00EC6728">
            <w:r w:rsidRPr="0044499D">
              <w:t xml:space="preserve">Linie, textury, plošné tvoření, kompozice, objekty, ilustrace, malba, plastika, komiks, grafika </w:t>
            </w:r>
          </w:p>
          <w:p w:rsidR="0005248C" w:rsidRPr="0044499D" w:rsidRDefault="0005248C" w:rsidP="00EC6728">
            <w:r w:rsidRPr="0044499D">
              <w:t xml:space="preserve">Figurální kompozice v prostoru, vztahy mezi lidmi </w:t>
            </w:r>
          </w:p>
          <w:p w:rsidR="0005248C" w:rsidRPr="0044499D" w:rsidRDefault="0005248C" w:rsidP="00EC6728">
            <w:r w:rsidRPr="0044499D">
              <w:t xml:space="preserve">Práce s různými materiály, řešení plochy i prostoru při tvorbě vizuálně obrazného vyjádření; malba temperou, suchými pastely, kresba tužkou, pastelkou, fixem, perem, úhlem a jinými materiály; kombinované výtvarné techniky, např. koláž, tvorba objektů; techniky uměleckých řemesel, příprava ročních tematických výstav </w:t>
            </w:r>
          </w:p>
          <w:p w:rsidR="0005248C" w:rsidRPr="0044499D" w:rsidRDefault="0005248C" w:rsidP="00EC6728">
            <w:r w:rsidRPr="0044499D">
              <w:t xml:space="preserve">Současné zobrazovací techniky - počítačová grafika, fotografie, film, design, reklama aj. (výběr, kombinace a variace ve vlastní tvorbě) </w:t>
            </w:r>
          </w:p>
          <w:p w:rsidR="0005248C" w:rsidRPr="0044499D" w:rsidRDefault="0005248C" w:rsidP="00EC6728">
            <w:r w:rsidRPr="0044499D">
              <w:t xml:space="preserve">Kapitoly z historie výtvarného umění (v souvislosti s učivem D, Lv, Hv), inspirace díly mistrů </w:t>
            </w:r>
          </w:p>
          <w:p w:rsidR="0005248C" w:rsidRPr="0044499D" w:rsidRDefault="0005248C" w:rsidP="00EC6728">
            <w:r w:rsidRPr="0044499D">
              <w:t>Průběžná interpretace vlastní tvorby, její vysvětlení, obhajoba; průběžné výstavy prací v prostorách školy, diskuse o vytvořených výtvarných pracích ve skupině, tolerance k práci druhých</w:t>
            </w:r>
          </w:p>
        </w:tc>
      </w:tr>
    </w:tbl>
    <w:p w:rsidR="0005248C" w:rsidRDefault="0005248C">
      <w:r>
        <w:t>  </w:t>
      </w:r>
    </w:p>
    <w:p w:rsidR="0005248C" w:rsidRDefault="0005248C"/>
    <w:p w:rsidR="0005248C" w:rsidRDefault="0005248C"/>
    <w:p w:rsidR="0005248C" w:rsidRDefault="0005248C"/>
    <w:p w:rsidR="0005248C" w:rsidRDefault="0005248C"/>
    <w:p w:rsidR="0005248C" w:rsidRDefault="0005248C">
      <w:pPr>
        <w:pStyle w:val="Heading2"/>
        <w:spacing w:before="299" w:after="299"/>
      </w:pPr>
      <w:bookmarkStart w:id="41" w:name="_Toc1028493"/>
      <w:r>
        <w:t>Rodinná výchova</w:t>
      </w:r>
      <w:bookmarkEnd w:id="41"/>
      <w:r>
        <w:t> </w:t>
      </w:r>
    </w:p>
    <w:p w:rsidR="0005248C" w:rsidRDefault="0005248C">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A0"/>
      </w:tblPr>
      <w:tblGrid>
        <w:gridCol w:w="4123"/>
        <w:gridCol w:w="9620"/>
      </w:tblGrid>
      <w:tr w:rsidR="0005248C" w:rsidRPr="0044499D" w:rsidTr="0044499D">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left"/>
            </w:pPr>
            <w:r w:rsidRPr="0044499D">
              <w:rPr>
                <w:rFonts w:cs="Calibri"/>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center"/>
            </w:pPr>
            <w:r w:rsidRPr="0044499D">
              <w:rPr>
                <w:rFonts w:cs="Calibri"/>
              </w:rPr>
              <w:t>Rodinná výchova</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Člověk a zdraví</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 xml:space="preserve">Cíle, zaměření a vzdělávací obsah vyučovacího předmětu Rodinná výchova vycházejí ze vzdělávacího oboru RVP ZV Výchova ke zdraví. </w:t>
            </w:r>
            <w:r w:rsidRPr="0044499D">
              <w:rPr>
                <w:rFonts w:cs="Calibri"/>
              </w:rPr>
              <w:br/>
              <w:t>Zdraví člověka je chápáno jako vyvážený stav tělesné, duševní a sociální pohody. Tato definice připomíná neopominutelnost sociálního aspektu ve výchově ke zdraví. Cílem vyučovacího předmětu je vychovávat mladého člověka ke zdravému životnímu stylu, připravovat ho na život ve své budoucí rodině a na plnohodnotný život v moderní demokratické společnosti.</w:t>
            </w:r>
            <w:r w:rsidRPr="0044499D">
              <w:rPr>
                <w:rFonts w:cs="Calibri"/>
              </w:rPr>
              <w:br/>
              <w:t>Zdraví člověka je utvářeno a ovlivňováno mnoha aspekty, jako je styl života, zdravotně preventivní chování, kvalita mezilidských vztahů, kvalita životního prostředí, bezpečí člověka atd. Protože je zdraví základním předpokladem pro aktivní a spokojený život a pro optimální pracovní výkonnost, stává se poznávání a praktické ovlivňování rozvoje a ochrany zdraví jednou z priorit základního vzdělávání.</w:t>
            </w:r>
            <w:r w:rsidRPr="0044499D">
              <w:rPr>
                <w:rFonts w:cs="Calibri"/>
              </w:rPr>
              <w:br/>
              <w:t>Vzdělávací oblast Člověk a zdraví přináší základní podněty pro ovlivňování zdraví (poznatky, činnosti, způsoby chování), s nimiž se žáci seznamují, učí se je využívat a aplikovat ve svém životě. Vzdělávání v této vzdělávací oblasti směřuje především k tomu, aby žáci poznávali sami sebe jako živé bytosti, aby pochopili hodnotu zdraví, smysl zdravotní prevence i hloubku problémů spojených s nemocí či jiným poškození zdraví. Žáci se seznamují s různým nebezpečím, které ohrožuje zdraví v běžných i mimořádných situacích, osvojují si dovednosti a způsoby chování (rozhodování), které vedou k zachování či posílení zdraví, a získávají potřebnou míru odpovědnosti za zdraví vlastní i zdraví jiných. Jde tedy z velké části o poznávání zásadních životních hodnost, o postupné utváření postojů k nim a o aktivní jednání v souladu s nimi. Naplnění těchto záměrů je v základním vzdělávání nutné postavit na účinné motivaci a na činnostech a situacích posilujících zájem žáků o problematiku zdraví.</w:t>
            </w:r>
            <w:r w:rsidRPr="0044499D">
              <w:rPr>
                <w:rFonts w:cs="Calibri"/>
              </w:rPr>
              <w:br/>
              <w:t>Vzdělávací obor Výchova ke zdraví přináší základní poznání o člověku v souvislostech s preventivní ochranou jeho zdraví. Učí žáky aktivně rozvíjet a chránit zdraví v propojení všech jeho složek (sociální, psychické a fyzické) a být za ně odpovědný. Svým vzdělávacím obsahem bezprostředně navazuje na obsah vzdělávací oblasti Člověk a jeho svět. Žáci si upevňují hygienické, stravovací, pracovní i jiné zdravotně preventivní návyky, rozvíjejí dovednosti odmítat škodlivé látky, předcházet úrazům a čelit vlastnímu ohrožení v každodenních i mimořádných situacích. Rozšiřují a prohlubují si poznatky o rodině, škole a společenství vrstevníků, o přírodě, člověku i vztazích mezi lidmi a učí se tak dívat se na vlastní činnosti z hlediska zdravotních potřeb a životních perspektiv dospívajícího jedince a rozhodovat se ve prospěch zdraví. Vzhledem k individuálnímu i sociálnímu rozměru zdraví je vzdělávací obor Výchova ke zdraví velmi úzce propojen s průřezovým tématem Osobnostní a sociální výchova</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Rodinná výchova je povinným vyučovacím předmětem pro žáky II. stupně ZŠ v 6. – 9. ročníku. Navazuje na základy (dovednosti, vědomosti, postoje), které žáci získali v prvouce, vlastivědě a přírodovědě v 1. – 5. ročníku. Vyučuje se v 1 hodinové týdenní dotaci. Výuka probíhá v učebně Hv + Rv nebo kmenových třídách.</w:t>
            </w:r>
            <w:r w:rsidRPr="0044499D">
              <w:rPr>
                <w:rFonts w:cs="Calibri"/>
              </w:rPr>
              <w:br/>
              <w:t>Výuka předmětu Rodinná výchova směřuje k:</w:t>
            </w:r>
            <w:r w:rsidRPr="0044499D">
              <w:rPr>
                <w:rFonts w:cs="Calibri"/>
              </w:rPr>
              <w:br/>
              <w:t>- vnímání zdraví jako nejdůležitější hodnoty;</w:t>
            </w:r>
            <w:r w:rsidRPr="0044499D">
              <w:rPr>
                <w:rFonts w:cs="Calibri"/>
              </w:rPr>
              <w:br/>
              <w:t>- pochopení zdraví jako vyváženého stavu tělesné, duševní i sociální pohody a k vnímání radostných prožitků z činností podpořených pohybem, příjemným prostředím a atmosférou příznivých vztahů;</w:t>
            </w:r>
            <w:r w:rsidRPr="0044499D">
              <w:rPr>
                <w:rFonts w:cs="Calibri"/>
              </w:rPr>
              <w:br/>
              <w:t>- poznávání člověka jako biologického jedince závislého v jednotlivých etapách života na způsobu vlastního jednání a rozhodování, na úrovni mezilidských vztahů i na kvalitě prostředí;</w:t>
            </w:r>
            <w:r w:rsidRPr="0044499D">
              <w:rPr>
                <w:rFonts w:cs="Calibri"/>
              </w:rPr>
              <w:br/>
              <w:t>- získávání základní orientace v názorech na to, co je zdravé a co může zdraví prospět, i na to, co zdraví ohrožuje a poškozuje;</w:t>
            </w:r>
            <w:r w:rsidRPr="0044499D">
              <w:rPr>
                <w:rFonts w:cs="Calibri"/>
              </w:rPr>
              <w:br/>
              <w:t>- využívání osvojených preventivních postupů pro ovlivňování zdraví v denním režimu, k upevňování způsobů rozhodování a jednání v souladu s aktivní podporou zdraví v každé životní situaci i k poznávání a využívání míst souvisejících s preventivní ochranou zdraví;</w:t>
            </w:r>
            <w:r w:rsidRPr="0044499D">
              <w:rPr>
                <w:rFonts w:cs="Calibri"/>
              </w:rPr>
              <w:br/>
              <w:t>- propojování činností a jednání souvisejících se zdravím a zdravými mezilidskými vztahy se základními etickými a morálními postoji, s volním úsilím atd.;</w:t>
            </w:r>
            <w:r w:rsidRPr="0044499D">
              <w:rPr>
                <w:rFonts w:cs="Calibri"/>
              </w:rPr>
              <w:br/>
              <w:t>- chápání zdatnosti, dobrého fyzického vzhledu i duševní pohody jako významného předpokladu výběru profesní dráhy, partnerů, společenských činností atd.;</w:t>
            </w:r>
            <w:r w:rsidRPr="0044499D">
              <w:rPr>
                <w:rFonts w:cs="Calibri"/>
              </w:rPr>
              <w:br/>
              <w:t>- aktivnímu zapojování do činností podporujících zdraví a do propagace zdravotně prospěšných činností ve škole i v obci.</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rPr>
                <w:rFonts w:cs="Calibri"/>
              </w:rPr>
            </w:pPr>
            <w:r>
              <w:rPr>
                <w:rFonts w:cs="Calibri"/>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rPr>
                <w:rFonts w:cs="Calibri"/>
                <w:b/>
                <w:bCs/>
              </w:rPr>
            </w:pPr>
            <w:r>
              <w:t>Test, ústní zkoušení, referát, problémové úlohy, praktické předvedení, modelování situace.</w:t>
            </w:r>
          </w:p>
        </w:tc>
      </w:tr>
      <w:tr w:rsidR="0005248C" w:rsidRPr="0044499D" w:rsidTr="0044499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k učení:</w:t>
            </w:r>
            <w:r w:rsidRPr="0044499D">
              <w:rPr>
                <w:rFonts w:cs="Calibri"/>
              </w:rPr>
              <w:br/>
              <w:t xml:space="preserve">Vedeme žáky k zodpovědnosti za jejich vzdělávání a za jejich budoucnost. </w:t>
            </w:r>
            <w:r w:rsidRPr="0044499D">
              <w:rPr>
                <w:rFonts w:cs="Calibri"/>
              </w:rPr>
              <w:br/>
              <w:t xml:space="preserve">Vedeme žáky k tomu, že důležitější jsou získané dovednosti a znalosti, než známka na vysvědčení. </w:t>
            </w:r>
            <w:r w:rsidRPr="0044499D">
              <w:rPr>
                <w:rFonts w:cs="Calibri"/>
              </w:rPr>
              <w:br/>
              <w:t>Ve výuce se zaměřujeme prioritně na aktivní dovednosti, UČIVO používáme jako prostředek k jejich získání.</w:t>
            </w:r>
            <w:r w:rsidRPr="0044499D">
              <w:rPr>
                <w:rFonts w:cs="Calibri"/>
              </w:rPr>
              <w:br/>
              <w:t>Učíme žáky vyhledávat, zpracovávat a používat potřebné informace v literatuře a na internetu.</w:t>
            </w:r>
            <w:r w:rsidRPr="0044499D">
              <w:rPr>
                <w:rFonts w:cs="Calibri"/>
              </w:rPr>
              <w:br/>
              <w:t>Při hodnocení používáme prvky pozitivní motivace.</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k řešení problémů:</w:t>
            </w:r>
            <w:r w:rsidRPr="0044499D">
              <w:rPr>
                <w:rFonts w:cs="Calibri"/>
              </w:rPr>
              <w:br/>
              <w:t>Vedeme žáky k ochraně zdraví a životů při rizikových situacích a k využívání osvojených postupů spojených s řešením mimořádných událostí.</w:t>
            </w:r>
            <w:r w:rsidRPr="0044499D">
              <w:rPr>
                <w:rFonts w:cs="Calibri"/>
              </w:rPr>
              <w:br/>
              <w:t>Podporujeme samostatnost, tvořivost a logické myšlení.</w:t>
            </w:r>
            <w:r w:rsidRPr="0044499D">
              <w:rPr>
                <w:rFonts w:cs="Calibri"/>
              </w:rPr>
              <w:br/>
              <w:t>Podporujeme týmovou spolupráci při řešení problémů.</w:t>
            </w:r>
            <w:r w:rsidRPr="0044499D">
              <w:rPr>
                <w:rFonts w:cs="Calibri"/>
              </w:rPr>
              <w:br/>
              <w:t>Při řešení problémů učíme žáky používat metodu brainstorming.</w:t>
            </w:r>
            <w:r w:rsidRPr="0044499D">
              <w:rPr>
                <w:rFonts w:cs="Calibri"/>
              </w:rPr>
              <w:br/>
              <w:t>Učíme, jak některým problémům předcházet.</w:t>
            </w:r>
            <w:r w:rsidRPr="0044499D">
              <w:rPr>
                <w:rFonts w:cs="Calibri"/>
              </w:rPr>
              <w:br/>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komunikativní:</w:t>
            </w:r>
            <w:r w:rsidRPr="0044499D">
              <w:rPr>
                <w:rFonts w:cs="Calibri"/>
              </w:rPr>
              <w:br/>
              <w:t>Klademe důraz na kulturní úroveň komunikace.</w:t>
            </w:r>
            <w:r w:rsidRPr="0044499D">
              <w:rPr>
                <w:rFonts w:cs="Calibri"/>
              </w:rPr>
              <w:br/>
              <w:t>Netolerujeme agresivní, hrubé, vulgární a nezdvořilé projevy chování žáků.</w:t>
            </w:r>
            <w:r w:rsidRPr="0044499D">
              <w:rPr>
                <w:rFonts w:cs="Calibri"/>
              </w:rPr>
              <w:br/>
              <w:t>Vedeme žáky k tomu, aby otevřeně vyjadřovali svůj názor podpořený logickými argumenty.</w:t>
            </w:r>
            <w:r w:rsidRPr="0044499D">
              <w:rPr>
                <w:rFonts w:cs="Calibri"/>
              </w:rPr>
              <w:br/>
              <w:t>Podporujeme přátelskou komunikaci mezi žáky z různých tříd, ročníků, věkových kategorií.</w:t>
            </w:r>
            <w:r w:rsidRPr="0044499D">
              <w:rPr>
                <w:rFonts w:cs="Calibri"/>
              </w:rPr>
              <w:br/>
              <w:t>Připravujeme žáky na zvládnutí komunikace s jinými lidmi v obtížných a ohrožujících situacích.</w:t>
            </w:r>
            <w:r w:rsidRPr="0044499D">
              <w:rPr>
                <w:rFonts w:cs="Calibri"/>
              </w:rPr>
              <w:br/>
              <w:t>Důsledně vyžadujeme dodržování stanovených pravidel, umožňujeme žákům podílet se na jejich sestavování.</w:t>
            </w:r>
            <w:r w:rsidRPr="0044499D">
              <w:rPr>
                <w:rFonts w:cs="Calibri"/>
              </w:rPr>
              <w:br/>
              <w:t>Učíme žáky naslouchat druhým, jako nezbytný prvek účinné mezilidské komunikace.</w:t>
            </w:r>
            <w:r w:rsidRPr="0044499D">
              <w:rPr>
                <w:rFonts w:cs="Calibri"/>
              </w:rPr>
              <w:br/>
              <w:t>Učíme žáky asertivnímu chování a neverbální komunikaci.</w:t>
            </w:r>
            <w:r w:rsidRPr="0044499D">
              <w:rPr>
                <w:rFonts w:cs="Calibri"/>
              </w:rPr>
              <w:br/>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sociální a personální:</w:t>
            </w:r>
            <w:r w:rsidRPr="0044499D">
              <w:rPr>
                <w:rFonts w:cs="Calibri"/>
              </w:rPr>
              <w:br/>
              <w:t>Podporujeme inkluzi – volíme formy práce, které pojímají různorodý kolektiv třídy jako mozaiku vzájemně se doplňujících kvalit, umožňujících vzájemnou inspiraci a učení s cílem dosahování osobního maxima každého člena třídního kolektivu.</w:t>
            </w:r>
            <w:r w:rsidRPr="0044499D">
              <w:rPr>
                <w:rFonts w:cs="Calibri"/>
              </w:rPr>
              <w:br/>
              <w:t>Učíme žáky pracovat v týmech, učíme je vnímat vzájemné odlišnosti jako podmínku efektivní spolupráce.</w:t>
            </w:r>
            <w:r w:rsidRPr="0044499D">
              <w:rPr>
                <w:rFonts w:cs="Calibri"/>
              </w:rPr>
              <w:br/>
              <w:t>Rozvíjíme schopnosti žáků zastávat v týmu různé role.</w:t>
            </w:r>
            <w:r w:rsidRPr="0044499D">
              <w:rPr>
                <w:rFonts w:cs="Calibri"/>
              </w:rPr>
              <w:br/>
              <w:t>Vedeme žáky k využívání preventivních postupů pro ovlivňování zdraví.</w:t>
            </w:r>
            <w:r w:rsidRPr="0044499D">
              <w:rPr>
                <w:rFonts w:cs="Calibri"/>
              </w:rPr>
              <w:br/>
              <w:t>Učíme žáky k odmítavému postoji ke všemu, co narušuje dobré vztahy mezi žáky, mezi žáky a učiteli.</w:t>
            </w:r>
            <w:r w:rsidRPr="0044499D">
              <w:rPr>
                <w:rFonts w:cs="Calibri"/>
              </w:rPr>
              <w:br/>
              <w:t>Důsledně vyžadujeme dodržování společně dohodnutých pravidel chování.</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občanské:</w:t>
            </w:r>
            <w:r w:rsidRPr="0044499D">
              <w:rPr>
                <w:rFonts w:cs="Calibri"/>
              </w:rPr>
              <w:br/>
              <w:t>Vedeme žáky k propojování činností souvisejících se zdravím a zdravými mezilidskými vztahy se základními etickými a morálními postoji.</w:t>
            </w:r>
            <w:r w:rsidRPr="0044499D">
              <w:rPr>
                <w:rFonts w:cs="Calibri"/>
              </w:rPr>
              <w:br/>
              <w:t>Upevňujeme negativní postoj žáků k sociálně patologickým projevům chování (šikana, drogy, kriminalit mládeže), projevům rasismu, xenofobie a nacionalismu.</w:t>
            </w:r>
            <w:r w:rsidRPr="0044499D">
              <w:rPr>
                <w:rFonts w:cs="Calibri"/>
              </w:rPr>
              <w:br/>
              <w:t>Důsledně dbáme na dodržování pravidel chování ve škole, stanovených ve vnitřních normách školy.</w:t>
            </w:r>
            <w:r w:rsidRPr="0044499D">
              <w:rPr>
                <w:rFonts w:cs="Calibri"/>
              </w:rPr>
              <w:br/>
              <w:t>Vedeme žáky k sebeúctě a úctě k druhým lidem.</w:t>
            </w:r>
            <w:r w:rsidRPr="0044499D">
              <w:rPr>
                <w:rFonts w:cs="Calibri"/>
              </w:rPr>
              <w:br/>
              <w:t>Upevňujeme žádoucí pozitivní formy chování žáků.</w:t>
            </w:r>
            <w:r w:rsidRPr="0044499D">
              <w:rPr>
                <w:rFonts w:cs="Calibri"/>
              </w:rPr>
              <w:br/>
              <w:t>Průběžně seznamujeme žáky s vhodnými právními normami.</w:t>
            </w:r>
            <w:r w:rsidRPr="0044499D">
              <w:rPr>
                <w:rFonts w:cs="Calibri"/>
              </w:rPr>
              <w:br/>
              <w:t>Vedeme žáky k aktivní ochraně jejich zdraví a k ochraně životního prostředí.</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pracovní:</w:t>
            </w:r>
            <w:r w:rsidRPr="0044499D">
              <w:rPr>
                <w:rFonts w:cs="Calibri"/>
              </w:rPr>
              <w:br/>
              <w:t>Vedeme žáky k aktivnímu zapojování do činností podporujících zdraví a do propagace zdravotně prospěšných činností.</w:t>
            </w:r>
            <w:r w:rsidRPr="0044499D">
              <w:rPr>
                <w:rFonts w:cs="Calibri"/>
              </w:rPr>
              <w:br/>
              <w:t>Důsledně žáky vedeme k dodržování vymezených pravidel, ochraně zdraví a k plnění svých povinností.</w:t>
            </w:r>
            <w:r w:rsidRPr="0044499D">
              <w:rPr>
                <w:rFonts w:cs="Calibri"/>
              </w:rPr>
              <w:br/>
            </w:r>
            <w:r w:rsidRPr="0044499D">
              <w:rPr>
                <w:rFonts w:cs="Calibri"/>
              </w:rPr>
              <w:br/>
            </w:r>
          </w:p>
        </w:tc>
      </w:tr>
    </w:tbl>
    <w:p w:rsidR="0005248C" w:rsidRDefault="0005248C">
      <w:r>
        <w:t>   </w:t>
      </w:r>
    </w:p>
    <w:p w:rsidR="0005248C" w:rsidRDefault="0005248C">
      <w:r>
        <w:t>   </w:t>
      </w:r>
    </w:p>
    <w:p w:rsidR="0005248C" w:rsidRDefault="0005248C">
      <w:pPr>
        <w:rPr>
          <w:b/>
          <w:sz w:val="24"/>
        </w:rPr>
      </w:pPr>
      <w:r w:rsidRPr="00947A64">
        <w:rPr>
          <w:b/>
          <w:sz w:val="24"/>
        </w:rPr>
        <w:t>Rodinná výchova 6. ročník</w:t>
      </w:r>
    </w:p>
    <w:p w:rsidR="0005248C" w:rsidRPr="00947A64" w:rsidRDefault="0005248C">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EC6728">
            <w:r w:rsidRPr="0044499D">
              <w:t>ŠVP VÝSTUPY</w:t>
            </w:r>
          </w:p>
          <w:p w:rsidR="0005248C" w:rsidRPr="0044499D" w:rsidRDefault="0005248C" w:rsidP="00EC6728">
            <w:r w:rsidRPr="0044499D">
              <w:t>Žák objasní pojem puberta, používá kulturní slovník v souvislosti se sexualitou, kultivovaně se chová k opačnému pohlaví.</w:t>
            </w:r>
          </w:p>
          <w:p w:rsidR="0005248C" w:rsidRPr="0044499D" w:rsidRDefault="0005248C" w:rsidP="00EC6728">
            <w:r w:rsidRPr="0044499D">
              <w:t>Určí polohu, objasní stavbu a funkci orgánů rozmnožovací soustavy, objasní pojmy: menstruace, ovulace, erekce, poluce.</w:t>
            </w:r>
          </w:p>
          <w:p w:rsidR="0005248C" w:rsidRPr="0044499D" w:rsidRDefault="0005248C" w:rsidP="00EC6728">
            <w:r w:rsidRPr="0044499D">
              <w:t>Uvede tělesné a duševní rozdíly mezi dítětem a dospělým člověkem.</w:t>
            </w:r>
          </w:p>
          <w:p w:rsidR="0005248C" w:rsidRPr="0044499D" w:rsidRDefault="0005248C" w:rsidP="00EC6728">
            <w:r w:rsidRPr="0044499D">
              <w:t>Uvede základní zásady zdravé výživy.</w:t>
            </w:r>
          </w:p>
          <w:p w:rsidR="0005248C" w:rsidRPr="0044499D" w:rsidRDefault="0005248C" w:rsidP="00EC6728">
            <w:r w:rsidRPr="0044499D">
              <w:t>Na několika příkladech objasní vztah nesprávné výživy k civilizačním chorobám.</w:t>
            </w:r>
          </w:p>
          <w:p w:rsidR="0005248C" w:rsidRPr="0044499D" w:rsidRDefault="0005248C" w:rsidP="00EC6728">
            <w:r w:rsidRPr="0044499D">
              <w:t>Sestaví podle zásad zdravé výživy jídelníček pro svou rodinu.</w:t>
            </w:r>
          </w:p>
          <w:p w:rsidR="0005248C" w:rsidRPr="0044499D" w:rsidRDefault="0005248C" w:rsidP="00EC6728">
            <w:r w:rsidRPr="0044499D">
              <w:t>Vysvětlí zásady správného stolování, popíše úpravu tabule, popíše společenské chování při stolování.</w:t>
            </w:r>
          </w:p>
          <w:p w:rsidR="0005248C" w:rsidRPr="0044499D" w:rsidRDefault="0005248C" w:rsidP="00EC6728">
            <w:r w:rsidRPr="0044499D">
              <w:t>Popíše asertivní dětská práva, vysvětlí desatero pro děti.</w:t>
            </w:r>
          </w:p>
          <w:p w:rsidR="0005248C" w:rsidRPr="0044499D" w:rsidRDefault="0005248C" w:rsidP="00EC6728">
            <w:r w:rsidRPr="0044499D">
              <w:t>Uvede příklady vhodně a nevhodně využitého volného času, uvede, jaké sporty a koníčky provozuje, za jakých podmínek je ve svém nejbližším okolí může provozovat.</w:t>
            </w:r>
          </w:p>
          <w:p w:rsidR="0005248C" w:rsidRPr="0044499D" w:rsidRDefault="0005248C" w:rsidP="00EC6728">
            <w:r w:rsidRPr="0044499D">
              <w:t>Vyjádří slovem (kresbou), čeho (nebo koho) se nejvíc bojí.</w:t>
            </w:r>
          </w:p>
          <w:p w:rsidR="0005248C" w:rsidRPr="0044499D" w:rsidRDefault="0005248C" w:rsidP="00EC6728">
            <w:r w:rsidRPr="0044499D">
              <w:t>Uvede, jak jednat s neznámými lidmi v různých situacích.</w:t>
            </w:r>
          </w:p>
          <w:p w:rsidR="0005248C" w:rsidRPr="0044499D" w:rsidRDefault="0005248C" w:rsidP="00EC6728">
            <w:r w:rsidRPr="0044499D">
              <w:t>Uvede kontakt (telefonní číslo) na linku bezpečí a linky tísňového volání.</w:t>
            </w:r>
          </w:p>
          <w:p w:rsidR="0005248C" w:rsidRPr="0044499D" w:rsidRDefault="0005248C" w:rsidP="00EC6728">
            <w:r w:rsidRPr="0044499D">
              <w:t>Vysvětlí pojem šikana, uvede příklady šikanování a vhodné způsoby, jak tomuto jevu čelit.</w:t>
            </w:r>
          </w:p>
          <w:p w:rsidR="0005248C" w:rsidRPr="0044499D" w:rsidRDefault="0005248C" w:rsidP="00EC6728">
            <w:r w:rsidRPr="0044499D">
              <w:t>Vysvětlí pojem zdravý životní styl.</w:t>
            </w:r>
          </w:p>
          <w:p w:rsidR="0005248C" w:rsidRPr="0044499D" w:rsidRDefault="0005248C" w:rsidP="00EC6728">
            <w:r w:rsidRPr="0044499D">
              <w:t>Vyjádří vlastní názor k problematice zdraví, v případě potřeby vyhledá odbornou pomoc.</w:t>
            </w:r>
          </w:p>
          <w:p w:rsidR="0005248C" w:rsidRPr="0044499D" w:rsidRDefault="0005248C" w:rsidP="00EC6728">
            <w:r w:rsidRPr="0044499D">
              <w:t>Zhodnotí na základě svých znalostí i zkušeností možný manipulativní vliv vrstevníků a médií.</w:t>
            </w:r>
          </w:p>
          <w:p w:rsidR="0005248C" w:rsidRPr="0044499D" w:rsidRDefault="0005248C" w:rsidP="00EC6728">
            <w:r w:rsidRPr="0044499D">
              <w:t>Vysvětlí pojmy legální a nelegální drogy, objasní, v čem spočívá nebezpečí návykových látek.</w:t>
            </w:r>
          </w:p>
          <w:p w:rsidR="0005248C" w:rsidRPr="0044499D" w:rsidRDefault="0005248C" w:rsidP="00EC6728">
            <w:r w:rsidRPr="0044499D">
              <w:t>Uvede, proč je návyková látka větším nebezpečím pro dospívající než pro dospělé.</w:t>
            </w:r>
          </w:p>
          <w:p w:rsidR="0005248C" w:rsidRPr="0044499D" w:rsidRDefault="0005248C" w:rsidP="00EC6728">
            <w:r w:rsidRPr="0044499D">
              <w:t>Předvede způsoby odmítnutí.</w:t>
            </w:r>
          </w:p>
          <w:p w:rsidR="0005248C" w:rsidRPr="0044499D" w:rsidRDefault="0005248C" w:rsidP="00EC6728">
            <w:r w:rsidRPr="0044499D">
              <w:t>Dává do souvislosti životní perspektivu mladého člověka se zneužíváním návykových látek.</w:t>
            </w:r>
          </w:p>
          <w:p w:rsidR="0005248C" w:rsidRPr="0044499D" w:rsidRDefault="0005248C" w:rsidP="00EC6728">
            <w:r w:rsidRPr="0044499D">
              <w:t>Vytvoří návrh plakátu na zdravý životní styl.</w:t>
            </w:r>
          </w:p>
        </w:tc>
        <w:tc>
          <w:tcPr>
            <w:tcW w:w="6927" w:type="dxa"/>
          </w:tcPr>
          <w:p w:rsidR="0005248C" w:rsidRPr="0044499D" w:rsidRDefault="0005248C" w:rsidP="00F3137A">
            <w:r w:rsidRPr="0044499D">
              <w:t>UČIVO</w:t>
            </w:r>
          </w:p>
          <w:p w:rsidR="0005248C" w:rsidRPr="0044499D" w:rsidRDefault="0005248C" w:rsidP="003C70FA">
            <w:pPr>
              <w:pStyle w:val="ListParagraph"/>
              <w:numPr>
                <w:ilvl w:val="0"/>
                <w:numId w:val="4"/>
              </w:numPr>
              <w:ind w:left="162" w:hanging="141"/>
            </w:pPr>
            <w:r w:rsidRPr="0044499D">
              <w:t xml:space="preserve">puberta, psychické a fyzické změny </w:t>
            </w:r>
          </w:p>
          <w:p w:rsidR="0005248C" w:rsidRPr="0044499D" w:rsidRDefault="0005248C" w:rsidP="003C70FA">
            <w:pPr>
              <w:pStyle w:val="ListParagraph"/>
              <w:numPr>
                <w:ilvl w:val="0"/>
                <w:numId w:val="4"/>
              </w:numPr>
              <w:ind w:left="162" w:hanging="141"/>
            </w:pPr>
            <w:r w:rsidRPr="0044499D">
              <w:t xml:space="preserve">rozmnožovací soustava - základní pojmy, osobní hygiena </w:t>
            </w:r>
          </w:p>
          <w:p w:rsidR="0005248C" w:rsidRPr="0044499D" w:rsidRDefault="0005248C" w:rsidP="003C70FA">
            <w:pPr>
              <w:pStyle w:val="ListParagraph"/>
              <w:numPr>
                <w:ilvl w:val="0"/>
                <w:numId w:val="4"/>
              </w:numPr>
              <w:ind w:left="162" w:hanging="141"/>
            </w:pPr>
            <w:r w:rsidRPr="0044499D">
              <w:t xml:space="preserve">změny v životě člověka, člověk a dospívání </w:t>
            </w:r>
          </w:p>
          <w:p w:rsidR="0005248C" w:rsidRPr="0044499D" w:rsidRDefault="0005248C" w:rsidP="0044499D">
            <w:pPr>
              <w:pStyle w:val="ListParagraph"/>
              <w:ind w:left="162"/>
            </w:pPr>
          </w:p>
          <w:p w:rsidR="0005248C" w:rsidRPr="0044499D" w:rsidRDefault="0005248C" w:rsidP="0044499D">
            <w:pPr>
              <w:pStyle w:val="ListParagraph"/>
              <w:ind w:left="162"/>
            </w:pPr>
          </w:p>
          <w:p w:rsidR="0005248C" w:rsidRPr="0044499D" w:rsidRDefault="0005248C" w:rsidP="003C70FA">
            <w:pPr>
              <w:pStyle w:val="ListParagraph"/>
              <w:numPr>
                <w:ilvl w:val="0"/>
                <w:numId w:val="4"/>
              </w:numPr>
              <w:ind w:left="162" w:hanging="141"/>
            </w:pPr>
            <w:r w:rsidRPr="0044499D">
              <w:t xml:space="preserve">zdravá a nezdravá výživa, odpovědnost jedince za zdraví </w:t>
            </w:r>
          </w:p>
          <w:p w:rsidR="0005248C" w:rsidRPr="0044499D" w:rsidRDefault="0005248C" w:rsidP="003C70FA">
            <w:pPr>
              <w:pStyle w:val="ListParagraph"/>
              <w:numPr>
                <w:ilvl w:val="0"/>
                <w:numId w:val="4"/>
              </w:numPr>
              <w:ind w:left="162" w:hanging="141"/>
            </w:pPr>
            <w:r w:rsidRPr="0044499D">
              <w:t xml:space="preserve">způsob stravování různých skupin obyvatelstva </w:t>
            </w:r>
          </w:p>
          <w:p w:rsidR="0005248C" w:rsidRPr="0044499D" w:rsidRDefault="0005248C" w:rsidP="003C70FA">
            <w:pPr>
              <w:pStyle w:val="ListParagraph"/>
              <w:numPr>
                <w:ilvl w:val="0"/>
                <w:numId w:val="4"/>
              </w:numPr>
              <w:ind w:left="162" w:hanging="141"/>
            </w:pPr>
            <w:r w:rsidRPr="0044499D">
              <w:t xml:space="preserve">vliv výživy a způsobu stravování na zdravotní stav lidí, civilizační choroby jako důsledek nesprávné výživy </w:t>
            </w:r>
          </w:p>
          <w:p w:rsidR="0005248C" w:rsidRPr="0044499D" w:rsidRDefault="0005248C" w:rsidP="003C70FA">
            <w:pPr>
              <w:pStyle w:val="ListParagraph"/>
              <w:numPr>
                <w:ilvl w:val="0"/>
                <w:numId w:val="4"/>
              </w:numPr>
              <w:ind w:left="162" w:hanging="141"/>
            </w:pPr>
            <w:r w:rsidRPr="0044499D">
              <w:t xml:space="preserve">specifika stravování dětí a dospívajících, návrhy jídelníčku </w:t>
            </w:r>
          </w:p>
          <w:p w:rsidR="0005248C" w:rsidRPr="0044499D" w:rsidRDefault="0005248C" w:rsidP="003C70FA">
            <w:pPr>
              <w:pStyle w:val="ListParagraph"/>
              <w:numPr>
                <w:ilvl w:val="0"/>
                <w:numId w:val="4"/>
              </w:numPr>
              <w:ind w:left="162" w:hanging="141"/>
            </w:pPr>
            <w:r w:rsidRPr="0044499D">
              <w:t xml:space="preserve">stolování, chování u stolu </w:t>
            </w:r>
          </w:p>
          <w:p w:rsidR="0005248C" w:rsidRPr="0044499D" w:rsidRDefault="0005248C" w:rsidP="003C70FA">
            <w:pPr>
              <w:pStyle w:val="ListParagraph"/>
              <w:numPr>
                <w:ilvl w:val="0"/>
                <w:numId w:val="4"/>
              </w:numPr>
              <w:ind w:left="162" w:hanging="141"/>
            </w:pPr>
            <w:r w:rsidRPr="0044499D">
              <w:t xml:space="preserve">asertivní dětská práva, desatero pro děti </w:t>
            </w:r>
          </w:p>
          <w:p w:rsidR="0005248C" w:rsidRPr="0044499D" w:rsidRDefault="0005248C" w:rsidP="003C70FA">
            <w:pPr>
              <w:pStyle w:val="ListParagraph"/>
              <w:numPr>
                <w:ilvl w:val="0"/>
                <w:numId w:val="4"/>
              </w:numPr>
              <w:ind w:left="162" w:hanging="141"/>
            </w:pPr>
            <w:r w:rsidRPr="0044499D">
              <w:t xml:space="preserve">práva a povinnosti žáků a rodičů </w:t>
            </w:r>
          </w:p>
          <w:p w:rsidR="0005248C" w:rsidRPr="0044499D" w:rsidRDefault="0005248C" w:rsidP="003C70FA">
            <w:pPr>
              <w:pStyle w:val="ListParagraph"/>
              <w:numPr>
                <w:ilvl w:val="0"/>
                <w:numId w:val="4"/>
              </w:numPr>
              <w:ind w:left="162" w:hanging="141"/>
            </w:pPr>
            <w:r w:rsidRPr="0044499D">
              <w:t xml:space="preserve">zneužívání dětí – praktický nácvik slovních argumentů při obraně proti sexuálnímu zneužití </w:t>
            </w:r>
          </w:p>
          <w:p w:rsidR="0005248C" w:rsidRPr="0044499D" w:rsidRDefault="0005248C" w:rsidP="003C70FA">
            <w:pPr>
              <w:pStyle w:val="ListParagraph"/>
              <w:numPr>
                <w:ilvl w:val="0"/>
                <w:numId w:val="4"/>
              </w:numPr>
              <w:ind w:left="162" w:hanging="141"/>
            </w:pPr>
            <w:r w:rsidRPr="0044499D">
              <w:t xml:space="preserve">duševní a citové týrání dětí, zanedbávání dětí </w:t>
            </w:r>
          </w:p>
          <w:p w:rsidR="0005248C" w:rsidRPr="0044499D" w:rsidRDefault="0005248C" w:rsidP="0044499D">
            <w:pPr>
              <w:pStyle w:val="ListParagraph"/>
              <w:ind w:left="162"/>
            </w:pPr>
          </w:p>
          <w:p w:rsidR="0005248C" w:rsidRPr="0044499D" w:rsidRDefault="0005248C" w:rsidP="003C70FA">
            <w:pPr>
              <w:pStyle w:val="ListParagraph"/>
              <w:numPr>
                <w:ilvl w:val="0"/>
                <w:numId w:val="4"/>
              </w:numPr>
              <w:ind w:left="162" w:hanging="141"/>
            </w:pPr>
            <w:r w:rsidRPr="0044499D">
              <w:t xml:space="preserve">způsoby chování v krizových situacích, linky bezpečí </w:t>
            </w:r>
          </w:p>
          <w:p w:rsidR="0005248C" w:rsidRPr="0044499D" w:rsidRDefault="0005248C" w:rsidP="003C70FA">
            <w:pPr>
              <w:pStyle w:val="ListParagraph"/>
              <w:numPr>
                <w:ilvl w:val="0"/>
                <w:numId w:val="4"/>
              </w:numPr>
              <w:ind w:left="162" w:hanging="141"/>
            </w:pPr>
            <w:r w:rsidRPr="0044499D">
              <w:t xml:space="preserve">bezpečné chování v sociálním kontaktu s vrstevníky, příčiny konfliktů, šikana </w:t>
            </w:r>
          </w:p>
          <w:p w:rsidR="0005248C" w:rsidRPr="0044499D" w:rsidRDefault="0005248C" w:rsidP="003C70FA">
            <w:pPr>
              <w:pStyle w:val="ListParagraph"/>
              <w:numPr>
                <w:ilvl w:val="0"/>
                <w:numId w:val="4"/>
              </w:numPr>
              <w:ind w:left="162" w:hanging="141"/>
            </w:pPr>
            <w:r w:rsidRPr="0044499D">
              <w:t xml:space="preserve">prevence zneužívání návykových látek, zdravý způsob života </w:t>
            </w:r>
          </w:p>
          <w:p w:rsidR="0005248C" w:rsidRPr="0044499D" w:rsidRDefault="0005248C" w:rsidP="003C70FA">
            <w:pPr>
              <w:pStyle w:val="ListParagraph"/>
              <w:numPr>
                <w:ilvl w:val="0"/>
                <w:numId w:val="4"/>
              </w:numPr>
              <w:ind w:left="162" w:hanging="141"/>
            </w:pPr>
            <w:r w:rsidRPr="0044499D">
              <w:t xml:space="preserve">centra odborné pomoci a komunikace s nimi </w:t>
            </w:r>
          </w:p>
          <w:p w:rsidR="0005248C" w:rsidRPr="0044499D" w:rsidRDefault="0005248C" w:rsidP="0044499D">
            <w:pPr>
              <w:pStyle w:val="ListParagraph"/>
              <w:ind w:left="162"/>
            </w:pPr>
          </w:p>
          <w:p w:rsidR="0005248C" w:rsidRPr="0044499D" w:rsidRDefault="0005248C" w:rsidP="003C70FA">
            <w:pPr>
              <w:pStyle w:val="ListParagraph"/>
              <w:numPr>
                <w:ilvl w:val="0"/>
                <w:numId w:val="4"/>
              </w:numPr>
              <w:ind w:left="162" w:hanging="141"/>
            </w:pPr>
            <w:r w:rsidRPr="0044499D">
              <w:t xml:space="preserve">reklamní vliv </w:t>
            </w:r>
          </w:p>
          <w:p w:rsidR="0005248C" w:rsidRPr="0044499D" w:rsidRDefault="0005248C" w:rsidP="003C70FA">
            <w:pPr>
              <w:pStyle w:val="ListParagraph"/>
              <w:numPr>
                <w:ilvl w:val="0"/>
                <w:numId w:val="4"/>
              </w:numPr>
              <w:ind w:left="162" w:hanging="141"/>
            </w:pPr>
            <w:r w:rsidRPr="0044499D">
              <w:t xml:space="preserve">rizika zneužívání návykových látek, dopad na zdraví jedince </w:t>
            </w:r>
          </w:p>
          <w:p w:rsidR="0005248C" w:rsidRPr="0044499D" w:rsidRDefault="0005248C" w:rsidP="003C70FA">
            <w:pPr>
              <w:pStyle w:val="ListParagraph"/>
              <w:numPr>
                <w:ilvl w:val="0"/>
                <w:numId w:val="4"/>
              </w:numPr>
              <w:ind w:left="162" w:hanging="141"/>
            </w:pPr>
            <w:r w:rsidRPr="0044499D">
              <w:t xml:space="preserve">zásady bezpečného užívání léčiv </w:t>
            </w:r>
          </w:p>
          <w:p w:rsidR="0005248C" w:rsidRPr="0044499D" w:rsidRDefault="0005248C" w:rsidP="003C70FA">
            <w:pPr>
              <w:pStyle w:val="ListParagraph"/>
              <w:numPr>
                <w:ilvl w:val="0"/>
                <w:numId w:val="4"/>
              </w:numPr>
              <w:ind w:left="162" w:hanging="141"/>
            </w:pPr>
            <w:r w:rsidRPr="0044499D">
              <w:t xml:space="preserve">rizika ohrožující zdraví a jejich prevence </w:t>
            </w:r>
          </w:p>
          <w:p w:rsidR="0005248C" w:rsidRPr="0044499D" w:rsidRDefault="0005248C" w:rsidP="0044499D">
            <w:pPr>
              <w:pStyle w:val="ListParagraph"/>
              <w:ind w:left="162"/>
            </w:pPr>
          </w:p>
          <w:p w:rsidR="0005248C" w:rsidRPr="0044499D" w:rsidRDefault="0005248C" w:rsidP="003C70FA">
            <w:pPr>
              <w:pStyle w:val="ListParagraph"/>
              <w:numPr>
                <w:ilvl w:val="0"/>
                <w:numId w:val="4"/>
              </w:numPr>
              <w:ind w:left="162" w:hanging="141"/>
            </w:pPr>
            <w:r w:rsidRPr="0044499D">
              <w:t xml:space="preserve">způsoby odmítnutí </w:t>
            </w:r>
          </w:p>
          <w:p w:rsidR="0005248C" w:rsidRPr="0044499D" w:rsidRDefault="0005248C" w:rsidP="003C70FA">
            <w:pPr>
              <w:pStyle w:val="ListParagraph"/>
              <w:numPr>
                <w:ilvl w:val="0"/>
                <w:numId w:val="4"/>
              </w:numPr>
              <w:ind w:left="162" w:hanging="141"/>
            </w:pPr>
            <w:r w:rsidRPr="0044499D">
              <w:t xml:space="preserve">odpovědnost jedince za zdraví </w:t>
            </w:r>
          </w:p>
          <w:p w:rsidR="0005248C" w:rsidRPr="0044499D" w:rsidRDefault="0005248C" w:rsidP="003C70FA">
            <w:pPr>
              <w:pStyle w:val="ListParagraph"/>
              <w:numPr>
                <w:ilvl w:val="0"/>
                <w:numId w:val="4"/>
              </w:numPr>
              <w:ind w:left="162" w:hanging="141"/>
            </w:pPr>
            <w:r w:rsidRPr="0044499D">
              <w:t>vyhledávání pozitivních cílů a hodnot</w:t>
            </w:r>
          </w:p>
        </w:tc>
      </w:tr>
    </w:tbl>
    <w:p w:rsidR="0005248C" w:rsidRDefault="0005248C"/>
    <w:p w:rsidR="0005248C" w:rsidRPr="00F3137A" w:rsidRDefault="0005248C" w:rsidP="00F3137A">
      <w:r>
        <w:t>PRŮŘEZOVÁ TÉMATA</w:t>
      </w:r>
    </w:p>
    <w:p w:rsidR="0005248C" w:rsidRPr="00F3137A" w:rsidRDefault="0005248C" w:rsidP="00F3137A">
      <w:r w:rsidRPr="00F3137A">
        <w:t>OSOBNOSTNÍ A SOCIÁLNÍ VÝCHOVA - Psychohygiena</w:t>
      </w:r>
    </w:p>
    <w:p w:rsidR="0005248C" w:rsidRDefault="0005248C" w:rsidP="00F3137A">
      <w:r w:rsidRPr="00F3137A">
        <w:t>Hledání pomoci při potížích</w:t>
      </w:r>
    </w:p>
    <w:p w:rsidR="0005248C" w:rsidRDefault="0005248C"/>
    <w:p w:rsidR="0005248C" w:rsidRDefault="0005248C">
      <w:r>
        <w:t>   </w:t>
      </w:r>
    </w:p>
    <w:p w:rsidR="0005248C" w:rsidRDefault="0005248C">
      <w:pPr>
        <w:rPr>
          <w:b/>
          <w:sz w:val="24"/>
        </w:rPr>
      </w:pPr>
      <w:r w:rsidRPr="00C81E86">
        <w:rPr>
          <w:b/>
          <w:sz w:val="24"/>
        </w:rPr>
        <w:t xml:space="preserve">Rodinná výchova </w:t>
      </w:r>
      <w:r>
        <w:rPr>
          <w:b/>
          <w:sz w:val="24"/>
        </w:rPr>
        <w:tab/>
      </w:r>
      <w:r w:rsidRPr="00C81E86">
        <w:rPr>
          <w:b/>
          <w:sz w:val="24"/>
        </w:rPr>
        <w:t>7. ročník</w:t>
      </w:r>
    </w:p>
    <w:p w:rsidR="0005248C" w:rsidRPr="00C81E86" w:rsidRDefault="0005248C">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F3137A">
            <w:r w:rsidRPr="0044499D">
              <w:t>ŠVP VÝSTUPY</w:t>
            </w:r>
          </w:p>
          <w:p w:rsidR="0005248C" w:rsidRPr="0044499D" w:rsidRDefault="0005248C" w:rsidP="00F3137A">
            <w:r w:rsidRPr="0044499D">
              <w:t>Žák uvede základní pravidla zdravé výživy.</w:t>
            </w:r>
          </w:p>
          <w:p w:rsidR="0005248C" w:rsidRPr="0044499D" w:rsidRDefault="0005248C" w:rsidP="00F3137A">
            <w:r w:rsidRPr="0044499D">
              <w:t>Zařadí do skupin známé a méně známé druhy zeleniny a ovoce.</w:t>
            </w:r>
          </w:p>
          <w:p w:rsidR="0005248C" w:rsidRPr="0044499D" w:rsidRDefault="0005248C" w:rsidP="00F3137A">
            <w:r w:rsidRPr="0044499D">
              <w:t>Navrhne do jídelníčku plané rostliny používané jako zelenina.</w:t>
            </w:r>
          </w:p>
          <w:p w:rsidR="0005248C" w:rsidRPr="0044499D" w:rsidRDefault="0005248C" w:rsidP="00F3137A">
            <w:r w:rsidRPr="0044499D">
              <w:t>Uvede pochutiny.</w:t>
            </w:r>
          </w:p>
          <w:p w:rsidR="0005248C" w:rsidRPr="0044499D" w:rsidRDefault="0005248C" w:rsidP="00F3137A">
            <w:r w:rsidRPr="0044499D">
              <w:t>Vysvětlí význam vitamínů a nerostných látek.</w:t>
            </w:r>
          </w:p>
          <w:p w:rsidR="0005248C" w:rsidRPr="0044499D" w:rsidRDefault="0005248C" w:rsidP="00F3137A">
            <w:r w:rsidRPr="0044499D">
              <w:t>Rozpozná léčivé byliny.</w:t>
            </w:r>
          </w:p>
          <w:p w:rsidR="0005248C" w:rsidRPr="0044499D" w:rsidRDefault="0005248C" w:rsidP="00F3137A">
            <w:r w:rsidRPr="0044499D">
              <w:t>Objasní pojmy puberta, adolescence.</w:t>
            </w:r>
          </w:p>
          <w:p w:rsidR="0005248C" w:rsidRPr="0044499D" w:rsidRDefault="0005248C" w:rsidP="00F3137A">
            <w:r w:rsidRPr="0044499D">
              <w:t>Uvede druhotné pohlavní znaky, objasní stavbu a funkci orgánů rozmnožovací soustavy.</w:t>
            </w:r>
          </w:p>
          <w:p w:rsidR="0005248C" w:rsidRPr="0044499D" w:rsidRDefault="0005248C" w:rsidP="00F3137A">
            <w:r w:rsidRPr="0044499D">
              <w:t>Uvede tělesné a duševní rozdíly mezi dítětem a dospělým člověkem.</w:t>
            </w:r>
          </w:p>
          <w:p w:rsidR="0005248C" w:rsidRPr="0044499D" w:rsidRDefault="0005248C" w:rsidP="00F3137A">
            <w:r w:rsidRPr="0044499D">
              <w:t>Zdůvodní odpovědný vztah k sobě samému, k vlastnímu dospívání.</w:t>
            </w:r>
          </w:p>
          <w:p w:rsidR="0005248C" w:rsidRPr="0044499D" w:rsidRDefault="0005248C" w:rsidP="00F3137A">
            <w:r w:rsidRPr="0044499D">
              <w:t>Kultivovaně se chová k opačnému pohlaví.</w:t>
            </w:r>
          </w:p>
          <w:p w:rsidR="0005248C" w:rsidRPr="0044499D" w:rsidRDefault="0005248C" w:rsidP="00F3137A">
            <w:r w:rsidRPr="0044499D">
              <w:t>Sestaví soupis častých problémů charakteristických pro období dospívání a uvede možné způsoby, jak jim předcházet a jak je vhodně řešit.</w:t>
            </w:r>
          </w:p>
          <w:p w:rsidR="0005248C" w:rsidRPr="0044499D" w:rsidRDefault="0005248C" w:rsidP="00F3137A">
            <w:r w:rsidRPr="0044499D">
              <w:t>Svěří se se zdravotním problémem a v případě potřeby vyhledá odbornou pomoc.</w:t>
            </w:r>
          </w:p>
          <w:p w:rsidR="0005248C" w:rsidRPr="0044499D" w:rsidRDefault="0005248C" w:rsidP="00F3137A">
            <w:r w:rsidRPr="0044499D">
              <w:t>Zhodnotí na základě svých znalostí i zkušeností možný manipulativní vliv vrstevníků a médií.</w:t>
            </w:r>
          </w:p>
          <w:p w:rsidR="0005248C" w:rsidRPr="0044499D" w:rsidRDefault="0005248C" w:rsidP="00F3137A">
            <w:r w:rsidRPr="0044499D">
              <w:t>Vysvětlí pojmy legální a nelegální drogy, objasní, v čem spočívá nebezpečí návykových látek.</w:t>
            </w:r>
          </w:p>
          <w:p w:rsidR="0005248C" w:rsidRPr="0044499D" w:rsidRDefault="0005248C" w:rsidP="00F3137A">
            <w:r w:rsidRPr="0044499D">
              <w:t>Uvede, proč je návyková látka větším nebezpečím pro dospívající než pro dospělé.</w:t>
            </w:r>
          </w:p>
          <w:p w:rsidR="0005248C" w:rsidRPr="0044499D" w:rsidRDefault="0005248C" w:rsidP="00F3137A">
            <w:r w:rsidRPr="0044499D">
              <w:t>Uvede způsoby obrany před nedobrovolným kouřením.</w:t>
            </w:r>
          </w:p>
          <w:p w:rsidR="0005248C" w:rsidRPr="0044499D" w:rsidRDefault="0005248C" w:rsidP="00F3137A">
            <w:r w:rsidRPr="0044499D">
              <w:t>Dává do souvislosti životní perspektivu mladého člověka se zneužíváním návykových látek, zdůvodní výhody života bez závislostí.</w:t>
            </w:r>
          </w:p>
          <w:p w:rsidR="0005248C" w:rsidRPr="0044499D" w:rsidRDefault="0005248C" w:rsidP="00F3137A">
            <w:r w:rsidRPr="0044499D">
              <w:t>Uvede příklad úspěšného umělce, sportovce, (vědce, politika), jehož život (nebo kariéru) ukončily (ohrozily) návykové látky.</w:t>
            </w:r>
          </w:p>
          <w:p w:rsidR="0005248C" w:rsidRPr="0044499D" w:rsidRDefault="0005248C" w:rsidP="00F3137A">
            <w:r w:rsidRPr="0044499D">
              <w:t>Vytvoří návrh na reklamu nekouření.</w:t>
            </w:r>
          </w:p>
        </w:tc>
        <w:tc>
          <w:tcPr>
            <w:tcW w:w="6927" w:type="dxa"/>
          </w:tcPr>
          <w:p w:rsidR="0005248C" w:rsidRPr="0044499D" w:rsidRDefault="0005248C" w:rsidP="00F3137A">
            <w:r w:rsidRPr="0044499D">
              <w:t>UČIVO</w:t>
            </w:r>
          </w:p>
          <w:p w:rsidR="0005248C" w:rsidRPr="0044499D" w:rsidRDefault="0005248C" w:rsidP="003C70FA">
            <w:pPr>
              <w:pStyle w:val="ListParagraph"/>
              <w:numPr>
                <w:ilvl w:val="0"/>
                <w:numId w:val="4"/>
              </w:numPr>
              <w:ind w:left="162" w:hanging="141"/>
            </w:pPr>
            <w:r w:rsidRPr="0044499D">
              <w:t xml:space="preserve">zdravý způsob života a péče o zdraví, životní prostředí a zdraví </w:t>
            </w:r>
          </w:p>
          <w:p w:rsidR="0005248C" w:rsidRPr="0044499D" w:rsidRDefault="0005248C" w:rsidP="003C70FA">
            <w:pPr>
              <w:pStyle w:val="ListParagraph"/>
              <w:numPr>
                <w:ilvl w:val="0"/>
                <w:numId w:val="4"/>
              </w:numPr>
              <w:ind w:left="162" w:hanging="141"/>
            </w:pPr>
            <w:r w:rsidRPr="0044499D">
              <w:t xml:space="preserve">civilizační choroby jako důsledek nesprávné výživy </w:t>
            </w:r>
          </w:p>
          <w:p w:rsidR="0005248C" w:rsidRPr="0044499D" w:rsidRDefault="0005248C" w:rsidP="003C70FA">
            <w:pPr>
              <w:pStyle w:val="ListParagraph"/>
              <w:numPr>
                <w:ilvl w:val="0"/>
                <w:numId w:val="4"/>
              </w:numPr>
              <w:ind w:left="162" w:hanging="141"/>
            </w:pPr>
            <w:r w:rsidRPr="0044499D">
              <w:t xml:space="preserve">vliv výživy a způsobu stravování na zdravotní stav lidí </w:t>
            </w:r>
          </w:p>
          <w:p w:rsidR="0005248C" w:rsidRPr="0044499D" w:rsidRDefault="0005248C" w:rsidP="003C70FA">
            <w:pPr>
              <w:pStyle w:val="ListParagraph"/>
              <w:numPr>
                <w:ilvl w:val="0"/>
                <w:numId w:val="4"/>
              </w:numPr>
              <w:ind w:left="162" w:hanging="141"/>
            </w:pPr>
            <w:r w:rsidRPr="0044499D">
              <w:t xml:space="preserve">odpovědnost jedince za zdraví </w:t>
            </w:r>
          </w:p>
          <w:p w:rsidR="0005248C" w:rsidRPr="0044499D" w:rsidRDefault="0005248C" w:rsidP="003C70FA">
            <w:pPr>
              <w:pStyle w:val="ListParagraph"/>
              <w:numPr>
                <w:ilvl w:val="0"/>
                <w:numId w:val="4"/>
              </w:numPr>
              <w:ind w:left="162" w:hanging="141"/>
            </w:pPr>
            <w:r w:rsidRPr="0044499D">
              <w:t xml:space="preserve">vitamíny a minerály ve výživě </w:t>
            </w:r>
          </w:p>
          <w:p w:rsidR="0005248C" w:rsidRPr="0044499D" w:rsidRDefault="0005248C" w:rsidP="003C70FA">
            <w:pPr>
              <w:pStyle w:val="ListParagraph"/>
              <w:numPr>
                <w:ilvl w:val="0"/>
                <w:numId w:val="4"/>
              </w:numPr>
              <w:ind w:left="162" w:hanging="141"/>
            </w:pPr>
            <w:r w:rsidRPr="0044499D">
              <w:t xml:space="preserve">využití alternativní medicíny </w:t>
            </w:r>
          </w:p>
          <w:p w:rsidR="0005248C" w:rsidRPr="0044499D" w:rsidRDefault="0005248C" w:rsidP="003C70FA">
            <w:pPr>
              <w:pStyle w:val="ListParagraph"/>
              <w:numPr>
                <w:ilvl w:val="0"/>
                <w:numId w:val="4"/>
              </w:numPr>
              <w:ind w:left="162" w:hanging="141"/>
            </w:pPr>
            <w:r w:rsidRPr="0044499D">
              <w:t xml:space="preserve">puberta, psychické a fyzické změny </w:t>
            </w:r>
          </w:p>
          <w:p w:rsidR="0005248C" w:rsidRPr="0044499D" w:rsidRDefault="0005248C" w:rsidP="003C70FA">
            <w:pPr>
              <w:pStyle w:val="ListParagraph"/>
              <w:numPr>
                <w:ilvl w:val="0"/>
                <w:numId w:val="4"/>
              </w:numPr>
              <w:ind w:left="162" w:hanging="141"/>
            </w:pPr>
            <w:r w:rsidRPr="0044499D">
              <w:t xml:space="preserve">mužské a ženské pohlavní ústrojí a jejich funkce </w:t>
            </w:r>
          </w:p>
          <w:p w:rsidR="0005248C" w:rsidRPr="0044499D" w:rsidRDefault="0005248C" w:rsidP="003C70FA">
            <w:pPr>
              <w:pStyle w:val="ListParagraph"/>
              <w:numPr>
                <w:ilvl w:val="0"/>
                <w:numId w:val="4"/>
              </w:numPr>
              <w:ind w:left="162" w:hanging="141"/>
            </w:pPr>
            <w:r w:rsidRPr="0044499D">
              <w:t xml:space="preserve">osobní hygiena </w:t>
            </w:r>
          </w:p>
          <w:p w:rsidR="0005248C" w:rsidRPr="0044499D" w:rsidRDefault="0005248C" w:rsidP="003C70FA">
            <w:pPr>
              <w:pStyle w:val="ListParagraph"/>
              <w:numPr>
                <w:ilvl w:val="0"/>
                <w:numId w:val="4"/>
              </w:numPr>
              <w:ind w:left="162" w:hanging="141"/>
            </w:pPr>
            <w:r w:rsidRPr="0044499D">
              <w:t xml:space="preserve">člověk a dospívání </w:t>
            </w:r>
          </w:p>
          <w:p w:rsidR="0005248C" w:rsidRPr="0044499D" w:rsidRDefault="0005248C" w:rsidP="003C70FA">
            <w:pPr>
              <w:pStyle w:val="ListParagraph"/>
              <w:numPr>
                <w:ilvl w:val="0"/>
                <w:numId w:val="4"/>
              </w:numPr>
              <w:ind w:left="162" w:hanging="141"/>
            </w:pPr>
            <w:r w:rsidRPr="0044499D">
              <w:t xml:space="preserve">dospívající a komunikace v rodině </w:t>
            </w:r>
          </w:p>
          <w:p w:rsidR="0005248C" w:rsidRPr="0044499D" w:rsidRDefault="0005248C" w:rsidP="0044499D">
            <w:pPr>
              <w:pStyle w:val="ListParagraph"/>
              <w:ind w:left="162"/>
            </w:pPr>
          </w:p>
          <w:p w:rsidR="0005248C" w:rsidRPr="0044499D" w:rsidRDefault="0005248C" w:rsidP="003C70FA">
            <w:pPr>
              <w:pStyle w:val="ListParagraph"/>
              <w:numPr>
                <w:ilvl w:val="0"/>
                <w:numId w:val="4"/>
              </w:numPr>
              <w:ind w:left="162" w:hanging="141"/>
            </w:pPr>
            <w:r w:rsidRPr="0044499D">
              <w:t xml:space="preserve">odpovědnost jedince za své zdraví i zdraví ostatních </w:t>
            </w:r>
          </w:p>
          <w:p w:rsidR="0005248C" w:rsidRPr="0044499D" w:rsidRDefault="0005248C" w:rsidP="003C70FA">
            <w:pPr>
              <w:pStyle w:val="ListParagraph"/>
              <w:numPr>
                <w:ilvl w:val="0"/>
                <w:numId w:val="4"/>
              </w:numPr>
              <w:ind w:left="162" w:hanging="141"/>
            </w:pPr>
            <w:r w:rsidRPr="0044499D">
              <w:t xml:space="preserve">způsoby přivolání lékařské pomoci </w:t>
            </w:r>
          </w:p>
          <w:p w:rsidR="0005248C" w:rsidRPr="0044499D" w:rsidRDefault="0005248C" w:rsidP="003C70FA">
            <w:pPr>
              <w:pStyle w:val="ListParagraph"/>
              <w:numPr>
                <w:ilvl w:val="0"/>
                <w:numId w:val="4"/>
              </w:numPr>
              <w:ind w:left="162" w:hanging="141"/>
            </w:pPr>
            <w:r w:rsidRPr="0044499D">
              <w:t xml:space="preserve">centra odborné pomoci </w:t>
            </w:r>
          </w:p>
          <w:p w:rsidR="0005248C" w:rsidRPr="0044499D" w:rsidRDefault="0005248C" w:rsidP="0044499D">
            <w:pPr>
              <w:pStyle w:val="ListParagraph"/>
              <w:ind w:left="162"/>
            </w:pPr>
          </w:p>
          <w:p w:rsidR="0005248C" w:rsidRPr="0044499D" w:rsidRDefault="0005248C" w:rsidP="003C70FA">
            <w:pPr>
              <w:pStyle w:val="ListParagraph"/>
              <w:numPr>
                <w:ilvl w:val="0"/>
                <w:numId w:val="4"/>
              </w:numPr>
              <w:ind w:left="162" w:hanging="141"/>
            </w:pPr>
            <w:r w:rsidRPr="0044499D">
              <w:t xml:space="preserve">reklamní vliv </w:t>
            </w:r>
          </w:p>
          <w:p w:rsidR="0005248C" w:rsidRPr="0044499D" w:rsidRDefault="0005248C" w:rsidP="003C70FA">
            <w:pPr>
              <w:pStyle w:val="ListParagraph"/>
              <w:numPr>
                <w:ilvl w:val="0"/>
                <w:numId w:val="4"/>
              </w:numPr>
              <w:ind w:left="162" w:hanging="141"/>
            </w:pPr>
            <w:r w:rsidRPr="0044499D">
              <w:t xml:space="preserve">prevence zneužívání návykových látek </w:t>
            </w:r>
          </w:p>
          <w:p w:rsidR="0005248C" w:rsidRPr="0044499D" w:rsidRDefault="0005248C" w:rsidP="003C70FA">
            <w:pPr>
              <w:pStyle w:val="ListParagraph"/>
              <w:numPr>
                <w:ilvl w:val="0"/>
                <w:numId w:val="4"/>
              </w:numPr>
              <w:ind w:left="162" w:hanging="141"/>
            </w:pPr>
            <w:r w:rsidRPr="0044499D">
              <w:t xml:space="preserve">rizika zneužívání návykových látek, dopad na zdraví jedince </w:t>
            </w:r>
          </w:p>
          <w:p w:rsidR="0005248C" w:rsidRPr="0044499D" w:rsidRDefault="0005248C" w:rsidP="003C70FA">
            <w:pPr>
              <w:pStyle w:val="ListParagraph"/>
              <w:numPr>
                <w:ilvl w:val="0"/>
                <w:numId w:val="4"/>
              </w:numPr>
              <w:ind w:left="162" w:hanging="141"/>
            </w:pPr>
            <w:r w:rsidRPr="0044499D">
              <w:t xml:space="preserve">způsoby odmítnutí </w:t>
            </w:r>
          </w:p>
          <w:p w:rsidR="0005248C" w:rsidRPr="0044499D" w:rsidRDefault="0005248C" w:rsidP="003C70FA">
            <w:pPr>
              <w:pStyle w:val="ListParagraph"/>
              <w:numPr>
                <w:ilvl w:val="0"/>
                <w:numId w:val="4"/>
              </w:numPr>
              <w:ind w:left="162" w:hanging="141"/>
            </w:pPr>
            <w:r w:rsidRPr="0044499D">
              <w:t xml:space="preserve">finanční stránka závislostí na návykových látkách </w:t>
            </w:r>
          </w:p>
          <w:p w:rsidR="0005248C" w:rsidRPr="0044499D" w:rsidRDefault="0005248C" w:rsidP="003C70FA">
            <w:pPr>
              <w:pStyle w:val="ListParagraph"/>
              <w:numPr>
                <w:ilvl w:val="0"/>
                <w:numId w:val="4"/>
              </w:numPr>
              <w:ind w:left="162" w:hanging="141"/>
            </w:pPr>
            <w:r w:rsidRPr="0044499D">
              <w:t xml:space="preserve">příčiny vzniku závislosti </w:t>
            </w:r>
          </w:p>
          <w:p w:rsidR="0005248C" w:rsidRPr="0044499D" w:rsidRDefault="0005248C" w:rsidP="003C70FA">
            <w:pPr>
              <w:pStyle w:val="ListParagraph"/>
              <w:numPr>
                <w:ilvl w:val="0"/>
                <w:numId w:val="4"/>
              </w:numPr>
              <w:ind w:left="162" w:hanging="141"/>
            </w:pPr>
            <w:r w:rsidRPr="0044499D">
              <w:t xml:space="preserve">situace ohrožující zdravý život jedince </w:t>
            </w:r>
          </w:p>
          <w:p w:rsidR="0005248C" w:rsidRPr="0044499D" w:rsidRDefault="0005248C" w:rsidP="00F3137A"/>
        </w:tc>
      </w:tr>
    </w:tbl>
    <w:p w:rsidR="0005248C" w:rsidRDefault="0005248C"/>
    <w:p w:rsidR="0005248C" w:rsidRDefault="0005248C"/>
    <w:p w:rsidR="0005248C" w:rsidRDefault="0005248C">
      <w:r>
        <w:t>   </w:t>
      </w:r>
    </w:p>
    <w:p w:rsidR="0005248C" w:rsidRDefault="0005248C">
      <w:pPr>
        <w:rPr>
          <w:b/>
          <w:sz w:val="24"/>
        </w:rPr>
      </w:pPr>
      <w:r w:rsidRPr="00C81E86">
        <w:rPr>
          <w:b/>
          <w:sz w:val="24"/>
        </w:rPr>
        <w:t xml:space="preserve">Rodinná výchova </w:t>
      </w:r>
      <w:r>
        <w:rPr>
          <w:b/>
          <w:sz w:val="24"/>
        </w:rPr>
        <w:tab/>
      </w:r>
      <w:r w:rsidRPr="00C81E86">
        <w:rPr>
          <w:b/>
          <w:sz w:val="24"/>
        </w:rPr>
        <w:t>8. ročník</w:t>
      </w:r>
    </w:p>
    <w:p w:rsidR="0005248C" w:rsidRPr="00C81E86" w:rsidRDefault="0005248C">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2E2BCC">
            <w:r w:rsidRPr="0044499D">
              <w:t>ŠVP VÝSTUPY</w:t>
            </w:r>
          </w:p>
          <w:p w:rsidR="0005248C" w:rsidRPr="0044499D" w:rsidRDefault="0005248C" w:rsidP="002E2BCC">
            <w:r w:rsidRPr="0044499D">
              <w:t>Žák popíše, jak si představuje svého životního partnera.</w:t>
            </w:r>
          </w:p>
          <w:p w:rsidR="0005248C" w:rsidRPr="0044499D" w:rsidRDefault="0005248C" w:rsidP="002E2BCC">
            <w:r w:rsidRPr="0044499D">
              <w:t>Uvede, jaké důležité vlastnosti a dovednosti by sám měl mít pro spokojený manželský život, sestaví hodnotový žebříček.</w:t>
            </w:r>
          </w:p>
          <w:p w:rsidR="0005248C" w:rsidRPr="0044499D" w:rsidRDefault="0005248C" w:rsidP="002E2BCC">
            <w:r w:rsidRPr="0044499D">
              <w:t>Uvede lidské vlastnosti důležité pro partnerský život.</w:t>
            </w:r>
          </w:p>
          <w:p w:rsidR="0005248C" w:rsidRPr="0044499D" w:rsidRDefault="0005248C" w:rsidP="002E2BCC">
            <w:r w:rsidRPr="0044499D">
              <w:t>Vysvětlí rozdíl mezi přítelem a známým, přátelstvím a láskou.</w:t>
            </w:r>
          </w:p>
          <w:p w:rsidR="0005248C" w:rsidRPr="0044499D" w:rsidRDefault="0005248C" w:rsidP="002E2BCC">
            <w:r w:rsidRPr="0044499D">
              <w:t>Vysvětlí pojmy: plánované rodičovství, antikoncepce, antikoncepční prostředky, interrupce.</w:t>
            </w:r>
          </w:p>
          <w:p w:rsidR="0005248C" w:rsidRPr="0044499D" w:rsidRDefault="0005248C" w:rsidP="002E2BCC">
            <w:r w:rsidRPr="0044499D">
              <w:t>Vysvětlí pojmy: sexualita, sex, promiskuita, nemoci pohlavně přenosné, virus HIV, AIDS, bezpečný sex.</w:t>
            </w:r>
          </w:p>
          <w:p w:rsidR="0005248C" w:rsidRPr="0044499D" w:rsidRDefault="0005248C" w:rsidP="002E2BCC">
            <w:r w:rsidRPr="0044499D">
              <w:t>Používá kulturní slovník v souvislosti se sexualitou.</w:t>
            </w:r>
          </w:p>
          <w:p w:rsidR="0005248C" w:rsidRPr="0044499D" w:rsidRDefault="0005248C" w:rsidP="002E2BCC">
            <w:r w:rsidRPr="0044499D">
              <w:t>Uvede zásady zodpovědného sexuálního chování ve vztahu ke zdraví, etice, morálce a životním cílům mladých lidí.</w:t>
            </w:r>
          </w:p>
          <w:p w:rsidR="0005248C" w:rsidRPr="0044499D" w:rsidRDefault="0005248C" w:rsidP="002E2BCC">
            <w:r w:rsidRPr="0044499D">
              <w:t>Vysvětlí pojmy: sexuální zneužívání, sexuální kriminalita, sexuální obtěžování, sexuální deviace, poruchy pohlavní identity.</w:t>
            </w:r>
          </w:p>
          <w:p w:rsidR="0005248C" w:rsidRPr="0044499D" w:rsidRDefault="0005248C" w:rsidP="002E2BCC">
            <w:r w:rsidRPr="0044499D">
              <w:t>Uvede, ve kterých případech je sex nezákonný.</w:t>
            </w:r>
          </w:p>
          <w:p w:rsidR="0005248C" w:rsidRPr="0044499D" w:rsidRDefault="0005248C" w:rsidP="002E2BCC">
            <w:r w:rsidRPr="0044499D">
              <w:t>Zhodnotí nebezpečí návykových látek, význam zdraví a potřebu jeho ochrany.</w:t>
            </w:r>
          </w:p>
          <w:p w:rsidR="0005248C" w:rsidRPr="0044499D" w:rsidRDefault="0005248C" w:rsidP="002E2BCC">
            <w:r w:rsidRPr="0044499D">
              <w:t>Popíše vliv kouření na vývoj plodu v době těhotenství a jeho následky.</w:t>
            </w:r>
          </w:p>
          <w:p w:rsidR="0005248C" w:rsidRPr="0044499D" w:rsidRDefault="0005248C" w:rsidP="002E2BCC">
            <w:r w:rsidRPr="0044499D">
              <w:t>Objasní, v čem spočívá vliv alkoholu, léků a drog na vývoj plodu v době těhotenství a jejich následky.</w:t>
            </w:r>
          </w:p>
          <w:p w:rsidR="0005248C" w:rsidRPr="0044499D" w:rsidRDefault="0005248C" w:rsidP="002E2BCC">
            <w:r w:rsidRPr="0044499D">
              <w:t>Uvede následky užívání bezdýmého tabáku.</w:t>
            </w:r>
          </w:p>
          <w:p w:rsidR="0005248C" w:rsidRPr="0044499D" w:rsidRDefault="0005248C" w:rsidP="002E2BCC">
            <w:r w:rsidRPr="0044499D">
              <w:t>Uvede příčiny kouření, pití alkoholu, braní drog.</w:t>
            </w:r>
          </w:p>
          <w:p w:rsidR="0005248C" w:rsidRPr="0044499D" w:rsidRDefault="0005248C" w:rsidP="002E2BCC">
            <w:r w:rsidRPr="0044499D">
              <w:t>Uvede své možnosti obrany proti nedobrovolnému kouření.</w:t>
            </w:r>
          </w:p>
          <w:p w:rsidR="0005248C" w:rsidRPr="0044499D" w:rsidRDefault="0005248C" w:rsidP="002E2BCC">
            <w:r w:rsidRPr="0044499D">
              <w:t>Posoudí chování své i svých kamarádů a spolužáků v nepříjemných situacích svých i svých spolužáků a kamarádů v souvislosti s vyvoláním stresů a možností uchýlení se k návykovým látkám.</w:t>
            </w:r>
          </w:p>
          <w:p w:rsidR="0005248C" w:rsidRPr="0044499D" w:rsidRDefault="0005248C" w:rsidP="002E2BCC">
            <w:r w:rsidRPr="0044499D">
              <w:t>Zdůvodní své rozhodnutí ve vztahu k návykovým látkám.</w:t>
            </w:r>
          </w:p>
          <w:p w:rsidR="0005248C" w:rsidRPr="0044499D" w:rsidRDefault="0005248C" w:rsidP="002E2BCC">
            <w:r w:rsidRPr="0044499D">
              <w:t>Uvede příklad úspěšného umělce, sportovce, (vědce, politika), jehož život (nebo kariéru) ukončily (ohrozily) návykové látky.</w:t>
            </w:r>
          </w:p>
          <w:p w:rsidR="0005248C" w:rsidRPr="0044499D" w:rsidRDefault="0005248C" w:rsidP="002E2BCC">
            <w:r w:rsidRPr="0044499D">
              <w:t>Vysvětlí výhody života bez závislostí.</w:t>
            </w:r>
          </w:p>
          <w:p w:rsidR="0005248C" w:rsidRPr="0044499D" w:rsidRDefault="0005248C" w:rsidP="002E2BCC">
            <w:r w:rsidRPr="0044499D">
              <w:t>Dává do souvislosti životní perspektivu mladého člověka se zneužíváním návykových látek</w:t>
            </w:r>
          </w:p>
          <w:p w:rsidR="0005248C" w:rsidRPr="0044499D" w:rsidRDefault="0005248C" w:rsidP="002E2BCC">
            <w:r w:rsidRPr="0044499D">
              <w:t>Zhodnotí svůj vztah k životnímu prostředí, zdůvodní nezbytnost komplexní péče o životní prostředí.</w:t>
            </w:r>
          </w:p>
          <w:p w:rsidR="0005248C" w:rsidRPr="0044499D" w:rsidRDefault="0005248C" w:rsidP="002E2BCC">
            <w:r w:rsidRPr="0044499D">
              <w:t>Uvede, jak se má bezpečně chovat účastník silničního provozu a železniční dopravy a jak se zachovat v případě nehody.</w:t>
            </w:r>
          </w:p>
        </w:tc>
        <w:tc>
          <w:tcPr>
            <w:tcW w:w="6927" w:type="dxa"/>
          </w:tcPr>
          <w:p w:rsidR="0005248C" w:rsidRPr="0044499D" w:rsidRDefault="0005248C" w:rsidP="002E2BCC">
            <w:r w:rsidRPr="0044499D">
              <w:t>UČIVO</w:t>
            </w:r>
          </w:p>
          <w:p w:rsidR="0005248C" w:rsidRPr="0044499D" w:rsidRDefault="0005248C" w:rsidP="003C70FA">
            <w:pPr>
              <w:pStyle w:val="ListParagraph"/>
              <w:numPr>
                <w:ilvl w:val="0"/>
                <w:numId w:val="4"/>
              </w:numPr>
              <w:ind w:left="162" w:hanging="141"/>
            </w:pPr>
            <w:r w:rsidRPr="0044499D">
              <w:t xml:space="preserve">hledání blízkého člověka, výběr životního partnera </w:t>
            </w:r>
          </w:p>
          <w:p w:rsidR="0005248C" w:rsidRPr="0044499D" w:rsidRDefault="0005248C" w:rsidP="0044499D">
            <w:pPr>
              <w:pStyle w:val="ListParagraph"/>
              <w:ind w:left="162"/>
            </w:pPr>
          </w:p>
          <w:p w:rsidR="0005248C" w:rsidRPr="0044499D" w:rsidRDefault="0005248C" w:rsidP="003C70FA">
            <w:pPr>
              <w:pStyle w:val="ListParagraph"/>
              <w:numPr>
                <w:ilvl w:val="0"/>
                <w:numId w:val="4"/>
              </w:numPr>
              <w:ind w:left="162" w:hanging="141"/>
            </w:pPr>
            <w:r w:rsidRPr="0044499D">
              <w:t xml:space="preserve">vztahy mezi lidmi, ke druhému pohlaví, partnerské vztahy </w:t>
            </w:r>
          </w:p>
          <w:p w:rsidR="0005248C" w:rsidRPr="0044499D" w:rsidRDefault="0005248C" w:rsidP="0044499D">
            <w:pPr>
              <w:pStyle w:val="ListParagraph"/>
              <w:ind w:left="162"/>
            </w:pPr>
          </w:p>
          <w:p w:rsidR="0005248C" w:rsidRPr="0044499D" w:rsidRDefault="0005248C" w:rsidP="0044499D">
            <w:pPr>
              <w:pStyle w:val="ListParagraph"/>
              <w:ind w:left="162"/>
            </w:pPr>
          </w:p>
          <w:p w:rsidR="0005248C" w:rsidRPr="0044499D" w:rsidRDefault="0005248C" w:rsidP="003C70FA">
            <w:pPr>
              <w:pStyle w:val="ListParagraph"/>
              <w:numPr>
                <w:ilvl w:val="0"/>
                <w:numId w:val="4"/>
              </w:numPr>
              <w:ind w:left="162" w:hanging="141"/>
            </w:pPr>
            <w:r w:rsidRPr="0044499D">
              <w:t xml:space="preserve">přirozené plánování rodičovství, antikoncepce </w:t>
            </w:r>
          </w:p>
          <w:p w:rsidR="0005248C" w:rsidRPr="0044499D" w:rsidRDefault="0005248C" w:rsidP="003C70FA">
            <w:pPr>
              <w:pStyle w:val="ListParagraph"/>
              <w:numPr>
                <w:ilvl w:val="0"/>
                <w:numId w:val="4"/>
              </w:numPr>
              <w:ind w:left="162" w:hanging="141"/>
            </w:pPr>
            <w:r w:rsidRPr="0044499D">
              <w:t xml:space="preserve">kulturní slovník v souvislosti se sexualitou </w:t>
            </w:r>
          </w:p>
          <w:p w:rsidR="0005248C" w:rsidRPr="0044499D" w:rsidRDefault="0005248C" w:rsidP="003C70FA">
            <w:pPr>
              <w:pStyle w:val="ListParagraph"/>
              <w:numPr>
                <w:ilvl w:val="0"/>
                <w:numId w:val="4"/>
              </w:numPr>
              <w:ind w:left="162" w:hanging="141"/>
            </w:pPr>
            <w:r w:rsidRPr="0044499D">
              <w:t xml:space="preserve">rozhodování v oblasti sexuálního chování </w:t>
            </w:r>
          </w:p>
          <w:p w:rsidR="0005248C" w:rsidRPr="0044499D" w:rsidRDefault="0005248C" w:rsidP="003C70FA">
            <w:pPr>
              <w:pStyle w:val="ListParagraph"/>
              <w:numPr>
                <w:ilvl w:val="0"/>
                <w:numId w:val="4"/>
              </w:numPr>
              <w:ind w:left="162" w:hanging="141"/>
            </w:pPr>
            <w:r w:rsidRPr="0044499D">
              <w:t xml:space="preserve">pohlavně přenosné nemoci </w:t>
            </w:r>
          </w:p>
          <w:p w:rsidR="0005248C" w:rsidRPr="0044499D" w:rsidRDefault="0005248C" w:rsidP="003C70FA">
            <w:pPr>
              <w:pStyle w:val="ListParagraph"/>
              <w:numPr>
                <w:ilvl w:val="0"/>
                <w:numId w:val="4"/>
              </w:numPr>
              <w:ind w:left="162" w:hanging="141"/>
            </w:pPr>
            <w:r w:rsidRPr="0044499D">
              <w:t xml:space="preserve">odložení startu do pohlavního života </w:t>
            </w:r>
          </w:p>
          <w:p w:rsidR="0005248C" w:rsidRPr="0044499D" w:rsidRDefault="0005248C" w:rsidP="003C70FA">
            <w:pPr>
              <w:pStyle w:val="ListParagraph"/>
              <w:numPr>
                <w:ilvl w:val="0"/>
                <w:numId w:val="4"/>
              </w:numPr>
              <w:ind w:left="162" w:hanging="141"/>
            </w:pPr>
            <w:r w:rsidRPr="0044499D">
              <w:t xml:space="preserve">postoje k sexualitě a sexuálnímu chování </w:t>
            </w:r>
          </w:p>
          <w:p w:rsidR="0005248C" w:rsidRPr="0044499D" w:rsidRDefault="0005248C" w:rsidP="0044499D">
            <w:pPr>
              <w:pStyle w:val="ListParagraph"/>
              <w:ind w:left="162"/>
            </w:pPr>
          </w:p>
          <w:p w:rsidR="0005248C" w:rsidRPr="0044499D" w:rsidRDefault="0005248C" w:rsidP="003C70FA">
            <w:pPr>
              <w:pStyle w:val="ListParagraph"/>
              <w:numPr>
                <w:ilvl w:val="0"/>
                <w:numId w:val="4"/>
              </w:numPr>
              <w:ind w:left="162" w:hanging="141"/>
            </w:pPr>
            <w:r w:rsidRPr="0044499D">
              <w:t xml:space="preserve">deviantní chování, sexuální zneužívání, ochrana proti sexuálnímu zneužití </w:t>
            </w:r>
          </w:p>
          <w:p w:rsidR="0005248C" w:rsidRPr="0044499D" w:rsidRDefault="0005248C" w:rsidP="003C70FA">
            <w:pPr>
              <w:pStyle w:val="ListParagraph"/>
              <w:numPr>
                <w:ilvl w:val="0"/>
                <w:numId w:val="4"/>
              </w:numPr>
              <w:ind w:left="162" w:hanging="141"/>
            </w:pPr>
            <w:r w:rsidRPr="0044499D">
              <w:t xml:space="preserve">promiskuita, pornografie, prostituce </w:t>
            </w:r>
          </w:p>
          <w:p w:rsidR="0005248C" w:rsidRPr="0044499D" w:rsidRDefault="0005248C" w:rsidP="003C70FA">
            <w:pPr>
              <w:pStyle w:val="ListParagraph"/>
              <w:numPr>
                <w:ilvl w:val="0"/>
                <w:numId w:val="4"/>
              </w:numPr>
              <w:ind w:left="162" w:hanging="141"/>
            </w:pPr>
            <w:r w:rsidRPr="0044499D">
              <w:t xml:space="preserve">prevence zneužívání návykových látek </w:t>
            </w:r>
          </w:p>
          <w:p w:rsidR="0005248C" w:rsidRPr="0044499D" w:rsidRDefault="0005248C" w:rsidP="003C70FA">
            <w:pPr>
              <w:pStyle w:val="ListParagraph"/>
              <w:numPr>
                <w:ilvl w:val="0"/>
                <w:numId w:val="4"/>
              </w:numPr>
              <w:ind w:left="162" w:hanging="141"/>
            </w:pPr>
            <w:r w:rsidRPr="0044499D">
              <w:t xml:space="preserve">autodestruktivní závislosti: rizika zneužívání návykových látek </w:t>
            </w:r>
          </w:p>
          <w:p w:rsidR="0005248C" w:rsidRPr="0044499D" w:rsidRDefault="0005248C" w:rsidP="003C70FA">
            <w:pPr>
              <w:pStyle w:val="ListParagraph"/>
              <w:numPr>
                <w:ilvl w:val="0"/>
                <w:numId w:val="4"/>
              </w:numPr>
              <w:ind w:left="162" w:hanging="141"/>
            </w:pPr>
            <w:r w:rsidRPr="0044499D">
              <w:t xml:space="preserve">příčiny vzniku závislosti </w:t>
            </w:r>
          </w:p>
          <w:p w:rsidR="0005248C" w:rsidRPr="0044499D" w:rsidRDefault="0005248C" w:rsidP="003C70FA">
            <w:pPr>
              <w:pStyle w:val="ListParagraph"/>
              <w:numPr>
                <w:ilvl w:val="0"/>
                <w:numId w:val="4"/>
              </w:numPr>
              <w:ind w:left="162" w:hanging="141"/>
            </w:pPr>
            <w:r w:rsidRPr="0044499D">
              <w:t xml:space="preserve">odpovědnost jedince za zdraví </w:t>
            </w:r>
          </w:p>
          <w:p w:rsidR="0005248C" w:rsidRPr="0044499D" w:rsidRDefault="0005248C" w:rsidP="003C70FA">
            <w:pPr>
              <w:pStyle w:val="ListParagraph"/>
              <w:numPr>
                <w:ilvl w:val="0"/>
                <w:numId w:val="4"/>
              </w:numPr>
              <w:ind w:left="162" w:hanging="141"/>
            </w:pPr>
            <w:r w:rsidRPr="0044499D">
              <w:t xml:space="preserve">pozitivní cíle, hodnoty a zájmy, jejich vyhledávání </w:t>
            </w:r>
          </w:p>
          <w:p w:rsidR="0005248C" w:rsidRPr="0044499D" w:rsidRDefault="0005248C" w:rsidP="003C70FA">
            <w:pPr>
              <w:pStyle w:val="ListParagraph"/>
              <w:numPr>
                <w:ilvl w:val="0"/>
                <w:numId w:val="4"/>
              </w:numPr>
              <w:ind w:left="162" w:hanging="141"/>
            </w:pPr>
            <w:r w:rsidRPr="0044499D">
              <w:t xml:space="preserve">prevence zneužívání návykových látek </w:t>
            </w:r>
          </w:p>
          <w:p w:rsidR="0005248C" w:rsidRPr="0044499D" w:rsidRDefault="0005248C" w:rsidP="003C70FA">
            <w:pPr>
              <w:pStyle w:val="ListParagraph"/>
              <w:numPr>
                <w:ilvl w:val="0"/>
                <w:numId w:val="4"/>
              </w:numPr>
              <w:ind w:left="162" w:hanging="141"/>
            </w:pPr>
            <w:r w:rsidRPr="0044499D">
              <w:t xml:space="preserve">autodestruktivní závislosti: rizika zneužívání návykových látek </w:t>
            </w:r>
          </w:p>
          <w:p w:rsidR="0005248C" w:rsidRPr="0044499D" w:rsidRDefault="0005248C" w:rsidP="003C70FA">
            <w:pPr>
              <w:pStyle w:val="ListParagraph"/>
              <w:numPr>
                <w:ilvl w:val="0"/>
                <w:numId w:val="4"/>
              </w:numPr>
              <w:ind w:left="162" w:hanging="141"/>
            </w:pPr>
            <w:r w:rsidRPr="0044499D">
              <w:t xml:space="preserve">zásady bezpečného užívání léčiv </w:t>
            </w:r>
          </w:p>
          <w:p w:rsidR="0005248C" w:rsidRPr="0044499D" w:rsidRDefault="0005248C" w:rsidP="0044499D">
            <w:pPr>
              <w:pStyle w:val="ListParagraph"/>
              <w:ind w:left="162"/>
            </w:pPr>
          </w:p>
          <w:p w:rsidR="0005248C" w:rsidRPr="0044499D" w:rsidRDefault="0005248C" w:rsidP="0044499D">
            <w:pPr>
              <w:pStyle w:val="ListParagraph"/>
              <w:ind w:left="162"/>
            </w:pPr>
          </w:p>
          <w:p w:rsidR="0005248C" w:rsidRPr="0044499D" w:rsidRDefault="0005248C" w:rsidP="0044499D">
            <w:pPr>
              <w:pStyle w:val="ListParagraph"/>
              <w:ind w:left="162"/>
            </w:pPr>
          </w:p>
          <w:p w:rsidR="0005248C" w:rsidRPr="0044499D" w:rsidRDefault="0005248C" w:rsidP="0044499D">
            <w:pPr>
              <w:pStyle w:val="ListParagraph"/>
              <w:ind w:left="162"/>
            </w:pPr>
          </w:p>
          <w:p w:rsidR="0005248C" w:rsidRPr="0044499D" w:rsidRDefault="0005248C" w:rsidP="003C70FA">
            <w:pPr>
              <w:pStyle w:val="ListParagraph"/>
              <w:numPr>
                <w:ilvl w:val="0"/>
                <w:numId w:val="4"/>
              </w:numPr>
              <w:ind w:left="162" w:hanging="141"/>
            </w:pPr>
            <w:r w:rsidRPr="0044499D">
              <w:t xml:space="preserve">pozitivní cíle, hodnoty a zájmy, jejich vyhledávání </w:t>
            </w:r>
          </w:p>
          <w:p w:rsidR="0005248C" w:rsidRPr="0044499D" w:rsidRDefault="0005248C" w:rsidP="0044499D">
            <w:pPr>
              <w:pStyle w:val="ListParagraph"/>
              <w:ind w:left="162"/>
            </w:pPr>
          </w:p>
          <w:p w:rsidR="0005248C" w:rsidRPr="0044499D" w:rsidRDefault="0005248C" w:rsidP="0044499D">
            <w:pPr>
              <w:pStyle w:val="ListParagraph"/>
              <w:ind w:left="162"/>
            </w:pPr>
          </w:p>
          <w:p w:rsidR="0005248C" w:rsidRPr="0044499D" w:rsidRDefault="0005248C" w:rsidP="0044499D">
            <w:pPr>
              <w:pStyle w:val="ListParagraph"/>
              <w:ind w:left="162"/>
            </w:pPr>
          </w:p>
          <w:p w:rsidR="0005248C" w:rsidRPr="0044499D" w:rsidRDefault="0005248C" w:rsidP="003C70FA">
            <w:pPr>
              <w:pStyle w:val="ListParagraph"/>
              <w:numPr>
                <w:ilvl w:val="0"/>
                <w:numId w:val="4"/>
              </w:numPr>
              <w:ind w:left="162" w:hanging="141"/>
            </w:pPr>
            <w:r w:rsidRPr="0044499D">
              <w:t xml:space="preserve">životní prostředí a zdraví </w:t>
            </w:r>
          </w:p>
          <w:p w:rsidR="0005248C" w:rsidRPr="0044499D" w:rsidRDefault="0005248C" w:rsidP="0044499D">
            <w:pPr>
              <w:pStyle w:val="ListParagraph"/>
              <w:ind w:left="162"/>
            </w:pPr>
          </w:p>
          <w:p w:rsidR="0005248C" w:rsidRPr="0044499D" w:rsidRDefault="0005248C" w:rsidP="0044499D">
            <w:pPr>
              <w:pStyle w:val="ListParagraph"/>
              <w:ind w:left="162"/>
            </w:pPr>
          </w:p>
          <w:p w:rsidR="0005248C" w:rsidRPr="0044499D" w:rsidRDefault="0005248C" w:rsidP="003C70FA">
            <w:pPr>
              <w:pStyle w:val="ListParagraph"/>
              <w:numPr>
                <w:ilvl w:val="0"/>
                <w:numId w:val="4"/>
              </w:numPr>
              <w:ind w:left="162" w:hanging="141"/>
            </w:pPr>
            <w:r w:rsidRPr="0044499D">
              <w:t>dopravní bezpečnost, první pomoc (Den ochrany člověka)</w:t>
            </w:r>
          </w:p>
        </w:tc>
      </w:tr>
    </w:tbl>
    <w:p w:rsidR="0005248C" w:rsidRDefault="0005248C"/>
    <w:p w:rsidR="0005248C" w:rsidRPr="002E2BCC" w:rsidRDefault="0005248C" w:rsidP="002E2BCC">
      <w:r>
        <w:t>PRŮŘEZOVÁ TÉMATA</w:t>
      </w:r>
    </w:p>
    <w:p w:rsidR="0005248C" w:rsidRPr="002E2BCC" w:rsidRDefault="0005248C" w:rsidP="002E2BCC">
      <w:r w:rsidRPr="002E2BCC">
        <w:t>OSOBNOSTNÍ A SOCIÁLNÍ VÝCHOVA - Poznávání lidí</w:t>
      </w:r>
    </w:p>
    <w:p w:rsidR="0005248C" w:rsidRDefault="0005248C" w:rsidP="002E2BCC">
      <w:r w:rsidRPr="002E2BCC">
        <w:t>Vzájemné poznávání se ve skupině/třídě</w:t>
      </w:r>
    </w:p>
    <w:p w:rsidR="0005248C" w:rsidRDefault="0005248C"/>
    <w:p w:rsidR="0005248C" w:rsidRDefault="0005248C">
      <w:r>
        <w:t>    </w:t>
      </w:r>
    </w:p>
    <w:p w:rsidR="0005248C" w:rsidRDefault="0005248C">
      <w:pPr>
        <w:rPr>
          <w:b/>
          <w:sz w:val="24"/>
        </w:rPr>
      </w:pPr>
      <w:r w:rsidRPr="00C81E86">
        <w:rPr>
          <w:b/>
          <w:sz w:val="24"/>
        </w:rPr>
        <w:t xml:space="preserve">Rodinná výchova </w:t>
      </w:r>
      <w:r>
        <w:rPr>
          <w:b/>
          <w:sz w:val="24"/>
        </w:rPr>
        <w:tab/>
      </w:r>
      <w:r w:rsidRPr="00C81E86">
        <w:rPr>
          <w:b/>
          <w:sz w:val="24"/>
        </w:rPr>
        <w:t>9. ročník</w:t>
      </w:r>
    </w:p>
    <w:p w:rsidR="0005248C" w:rsidRPr="00C81E86" w:rsidRDefault="0005248C">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2E2BCC">
            <w:r w:rsidRPr="0044499D">
              <w:t>ŠVP VÝSTUPY</w:t>
            </w:r>
          </w:p>
          <w:p w:rsidR="0005248C" w:rsidRPr="0044499D" w:rsidRDefault="0005248C" w:rsidP="002E2BCC">
            <w:r w:rsidRPr="0044499D">
              <w:t>Žák uvede výhody a nevýhody manželství.</w:t>
            </w:r>
          </w:p>
          <w:p w:rsidR="0005248C" w:rsidRPr="0044499D" w:rsidRDefault="0005248C" w:rsidP="002E2BCC">
            <w:r w:rsidRPr="0044499D">
              <w:t>Uvede, jaké důležité vlastnosti a dovednosti by sám měl mít pro spokojený manželský život.</w:t>
            </w:r>
          </w:p>
          <w:p w:rsidR="0005248C" w:rsidRPr="0044499D" w:rsidRDefault="0005248C" w:rsidP="002E2BCC">
            <w:r w:rsidRPr="0044499D">
              <w:t>Uvede vlastnosti důležité pro partnerský život.</w:t>
            </w:r>
          </w:p>
          <w:p w:rsidR="0005248C" w:rsidRPr="0044499D" w:rsidRDefault="0005248C" w:rsidP="002E2BCC">
            <w:r w:rsidRPr="0044499D">
              <w:t>Vysvětlí, proč organismus dospívající dívky není biologicky a psychicky zralý pro plný intimní život.</w:t>
            </w:r>
          </w:p>
          <w:p w:rsidR="0005248C" w:rsidRPr="0044499D" w:rsidRDefault="0005248C" w:rsidP="002E2BCC">
            <w:r w:rsidRPr="0044499D">
              <w:t>Popíše rozmnožování člověka.</w:t>
            </w:r>
          </w:p>
          <w:p w:rsidR="0005248C" w:rsidRPr="0044499D" w:rsidRDefault="0005248C" w:rsidP="002E2BCC">
            <w:r w:rsidRPr="0044499D">
              <w:t>Popíše prenatální a postnatální vývoj.</w:t>
            </w:r>
          </w:p>
          <w:p w:rsidR="0005248C" w:rsidRPr="0044499D" w:rsidRDefault="0005248C" w:rsidP="002E2BCC">
            <w:r w:rsidRPr="0044499D">
              <w:t>Orientuje se ve vývoji plodu a průběhu porodu.</w:t>
            </w:r>
          </w:p>
          <w:p w:rsidR="0005248C" w:rsidRPr="0044499D" w:rsidRDefault="0005248C" w:rsidP="002E2BCC">
            <w:r w:rsidRPr="0044499D">
              <w:t>Uvede základní potřeby těhotné ženy a orientuje se v potřebách dítěte po narození.</w:t>
            </w:r>
          </w:p>
          <w:p w:rsidR="0005248C" w:rsidRPr="0044499D" w:rsidRDefault="0005248C" w:rsidP="002E2BCC">
            <w:r w:rsidRPr="0044499D">
              <w:t>Uvede etapy vývoje lidského jedince a jejich typické znaky.</w:t>
            </w:r>
          </w:p>
          <w:p w:rsidR="0005248C" w:rsidRPr="0044499D" w:rsidRDefault="0005248C" w:rsidP="002E2BCC">
            <w:r w:rsidRPr="0044499D">
              <w:t>Uvede zásady bezpečného užívání léčiv.</w:t>
            </w:r>
          </w:p>
          <w:p w:rsidR="0005248C" w:rsidRPr="0044499D" w:rsidRDefault="0005248C" w:rsidP="002E2BCC">
            <w:r w:rsidRPr="0044499D">
              <w:t>Vysvětlí nebezpečí interrupce.</w:t>
            </w:r>
          </w:p>
          <w:p w:rsidR="0005248C" w:rsidRPr="0044499D" w:rsidRDefault="0005248C" w:rsidP="002E2BCC">
            <w:r w:rsidRPr="0044499D">
              <w:t>Uvede různé způsoby ochrany před nežádoucím oplodněním a nemocemi pohlavně přenosnými.</w:t>
            </w:r>
          </w:p>
          <w:p w:rsidR="0005248C" w:rsidRPr="0044499D" w:rsidRDefault="0005248C" w:rsidP="002E2BCC">
            <w:r w:rsidRPr="0044499D">
              <w:t>Uvede nebezpečí pohlavně přenosných nemocí a infekčních onemocnění ve vztahu k těhotenství.</w:t>
            </w:r>
          </w:p>
          <w:p w:rsidR="0005248C" w:rsidRPr="0044499D" w:rsidRDefault="0005248C" w:rsidP="002E2BCC">
            <w:r w:rsidRPr="0044499D">
              <w:t>Popíše vliv výživy, způsobu stravování, životního prostředí a návykových látek na vývoj plodu v době těhotenství.</w:t>
            </w:r>
          </w:p>
          <w:p w:rsidR="0005248C" w:rsidRPr="0044499D" w:rsidRDefault="0005248C" w:rsidP="002E2BCC">
            <w:r w:rsidRPr="0044499D">
              <w:t>Uvede, v čem vidí svůj vlastní smysl života, své pozitivní cíle a hodnoty.</w:t>
            </w:r>
          </w:p>
          <w:p w:rsidR="0005248C" w:rsidRPr="0044499D" w:rsidRDefault="0005248C" w:rsidP="002E2BCC">
            <w:r w:rsidRPr="0044499D">
              <w:t>Uplatňuje osvojené dovednosti komunikační obrany proti manipulaci a agresi.</w:t>
            </w:r>
          </w:p>
          <w:p w:rsidR="0005248C" w:rsidRPr="0044499D" w:rsidRDefault="0005248C" w:rsidP="002E2BCC">
            <w:r w:rsidRPr="0044499D">
              <w:t>Uvede zdravotní výhody po zanechání kouření.</w:t>
            </w:r>
          </w:p>
          <w:p w:rsidR="0005248C" w:rsidRPr="0044499D" w:rsidRDefault="0005248C" w:rsidP="002E2BCC">
            <w:r w:rsidRPr="0044499D">
              <w:t>Uvede kladné a záporné účinky alkoholu na člověka.</w:t>
            </w:r>
          </w:p>
          <w:p w:rsidR="0005248C" w:rsidRPr="0044499D" w:rsidRDefault="0005248C" w:rsidP="002E2BCC">
            <w:r w:rsidRPr="0044499D">
              <w:t>Popíše výhody a nevýhody užívání marihuany.</w:t>
            </w:r>
          </w:p>
          <w:p w:rsidR="0005248C" w:rsidRPr="0044499D" w:rsidRDefault="0005248C" w:rsidP="002E2BCC">
            <w:r w:rsidRPr="0044499D">
              <w:t>Uvede výhody a nevýhody hraní na výherních automatech.</w:t>
            </w:r>
          </w:p>
          <w:p w:rsidR="0005248C" w:rsidRPr="0044499D" w:rsidRDefault="0005248C" w:rsidP="002E2BCC">
            <w:r w:rsidRPr="0044499D">
              <w:t>Zhodnotí přínos programu „Kouření a já".</w:t>
            </w:r>
          </w:p>
          <w:p w:rsidR="0005248C" w:rsidRPr="0044499D" w:rsidRDefault="0005248C" w:rsidP="002E2BCC">
            <w:r w:rsidRPr="0044499D">
              <w:t>Uplatňuje osvojené preventivní způsoby chování i jednání.</w:t>
            </w:r>
          </w:p>
          <w:p w:rsidR="0005248C" w:rsidRPr="0044499D" w:rsidRDefault="0005248C" w:rsidP="002E2BCC">
            <w:r w:rsidRPr="0044499D">
              <w:t>Kultivovaně se chová k opačnému pohlaví.</w:t>
            </w:r>
          </w:p>
          <w:p w:rsidR="0005248C" w:rsidRPr="0044499D" w:rsidRDefault="0005248C" w:rsidP="002E2BCC">
            <w:r w:rsidRPr="0044499D">
              <w:t>Vyhledá zákon vztahující se k drogám.</w:t>
            </w:r>
          </w:p>
          <w:p w:rsidR="0005248C" w:rsidRPr="0044499D" w:rsidRDefault="0005248C" w:rsidP="002E2BCC">
            <w:r w:rsidRPr="0044499D">
              <w:t>Uvede základní rozdělení návykových látek.</w:t>
            </w:r>
          </w:p>
          <w:p w:rsidR="0005248C" w:rsidRPr="0044499D" w:rsidRDefault="0005248C" w:rsidP="002E2BCC">
            <w:r w:rsidRPr="0044499D">
              <w:t>Vysvětlí mýty a legendy o drogách.</w:t>
            </w:r>
          </w:p>
          <w:p w:rsidR="0005248C" w:rsidRPr="0044499D" w:rsidRDefault="0005248C" w:rsidP="002E2BCC">
            <w:r w:rsidRPr="0044499D">
              <w:t>Ve skupině se svými spolužáky vysvětlí, co je v jejich věku nejvíc ohrožuje.</w:t>
            </w:r>
          </w:p>
          <w:p w:rsidR="0005248C" w:rsidRPr="0044499D" w:rsidRDefault="0005248C" w:rsidP="002E2BCC">
            <w:r w:rsidRPr="0044499D">
              <w:t>Vytvoří koláž na téma „Co je lepší než droga".</w:t>
            </w:r>
          </w:p>
          <w:p w:rsidR="0005248C" w:rsidRPr="0044499D" w:rsidRDefault="0005248C"/>
        </w:tc>
        <w:tc>
          <w:tcPr>
            <w:tcW w:w="6927" w:type="dxa"/>
          </w:tcPr>
          <w:p w:rsidR="0005248C" w:rsidRPr="0044499D" w:rsidRDefault="0005248C" w:rsidP="002E2BCC">
            <w:r w:rsidRPr="0044499D">
              <w:t>UČIVO</w:t>
            </w:r>
          </w:p>
          <w:p w:rsidR="0005248C" w:rsidRPr="0044499D" w:rsidRDefault="0005248C" w:rsidP="003C70FA">
            <w:pPr>
              <w:pStyle w:val="ListParagraph"/>
              <w:numPr>
                <w:ilvl w:val="0"/>
                <w:numId w:val="4"/>
              </w:numPr>
              <w:ind w:left="162" w:hanging="141"/>
            </w:pPr>
            <w:r w:rsidRPr="0044499D">
              <w:t xml:space="preserve">manželství a rodičovství </w:t>
            </w:r>
          </w:p>
          <w:p w:rsidR="0005248C" w:rsidRPr="0044499D" w:rsidRDefault="0005248C" w:rsidP="003C70FA">
            <w:pPr>
              <w:pStyle w:val="ListParagraph"/>
              <w:numPr>
                <w:ilvl w:val="0"/>
                <w:numId w:val="4"/>
              </w:numPr>
              <w:ind w:left="162" w:hanging="141"/>
            </w:pPr>
            <w:r w:rsidRPr="0044499D">
              <w:t xml:space="preserve">odložení startu do pohlavního života </w:t>
            </w:r>
          </w:p>
          <w:p w:rsidR="0005248C" w:rsidRPr="0044499D" w:rsidRDefault="0005248C" w:rsidP="0044499D">
            <w:pPr>
              <w:pStyle w:val="ListParagraph"/>
              <w:ind w:left="162"/>
            </w:pPr>
          </w:p>
          <w:p w:rsidR="0005248C" w:rsidRPr="0044499D" w:rsidRDefault="0005248C" w:rsidP="0044499D">
            <w:pPr>
              <w:pStyle w:val="ListParagraph"/>
              <w:ind w:left="162"/>
            </w:pPr>
          </w:p>
          <w:p w:rsidR="0005248C" w:rsidRPr="0044499D" w:rsidRDefault="0005248C" w:rsidP="003C70FA">
            <w:pPr>
              <w:pStyle w:val="ListParagraph"/>
              <w:numPr>
                <w:ilvl w:val="0"/>
                <w:numId w:val="4"/>
              </w:numPr>
              <w:ind w:left="162" w:hanging="141"/>
            </w:pPr>
            <w:r w:rsidRPr="0044499D">
              <w:t xml:space="preserve">početí, těhotenství, antikoncepce </w:t>
            </w:r>
          </w:p>
          <w:p w:rsidR="0005248C" w:rsidRPr="0044499D" w:rsidRDefault="0005248C" w:rsidP="003C70FA">
            <w:pPr>
              <w:pStyle w:val="ListParagraph"/>
              <w:numPr>
                <w:ilvl w:val="0"/>
                <w:numId w:val="4"/>
              </w:numPr>
              <w:ind w:left="162" w:hanging="141"/>
            </w:pPr>
            <w:r w:rsidRPr="0044499D">
              <w:t xml:space="preserve">porod </w:t>
            </w:r>
          </w:p>
          <w:p w:rsidR="0005248C" w:rsidRPr="0044499D" w:rsidRDefault="0005248C" w:rsidP="003C70FA">
            <w:pPr>
              <w:pStyle w:val="ListParagraph"/>
              <w:numPr>
                <w:ilvl w:val="0"/>
                <w:numId w:val="4"/>
              </w:numPr>
              <w:ind w:left="162" w:hanging="141"/>
            </w:pPr>
            <w:r w:rsidRPr="0044499D">
              <w:t xml:space="preserve">změny v životě člověka </w:t>
            </w:r>
          </w:p>
          <w:p w:rsidR="0005248C" w:rsidRPr="0044499D" w:rsidRDefault="0005248C" w:rsidP="003C70FA">
            <w:pPr>
              <w:pStyle w:val="ListParagraph"/>
              <w:numPr>
                <w:ilvl w:val="0"/>
                <w:numId w:val="4"/>
              </w:numPr>
              <w:ind w:left="162" w:hanging="141"/>
            </w:pPr>
            <w:r w:rsidRPr="0044499D">
              <w:t xml:space="preserve">infekční onemocnění, očkování </w:t>
            </w:r>
          </w:p>
          <w:p w:rsidR="0005248C" w:rsidRPr="0044499D" w:rsidRDefault="0005248C" w:rsidP="003C70FA">
            <w:pPr>
              <w:pStyle w:val="ListParagraph"/>
              <w:numPr>
                <w:ilvl w:val="0"/>
                <w:numId w:val="4"/>
              </w:numPr>
              <w:ind w:left="162" w:hanging="141"/>
            </w:pPr>
            <w:r w:rsidRPr="0044499D">
              <w:t xml:space="preserve">odpovědnost jedince za zdraví </w:t>
            </w:r>
          </w:p>
          <w:p w:rsidR="0005248C" w:rsidRPr="0044499D" w:rsidRDefault="0005248C" w:rsidP="003C70FA">
            <w:pPr>
              <w:pStyle w:val="ListParagraph"/>
              <w:numPr>
                <w:ilvl w:val="0"/>
                <w:numId w:val="4"/>
              </w:numPr>
              <w:ind w:left="162" w:hanging="141"/>
            </w:pPr>
            <w:r w:rsidRPr="0044499D">
              <w:t xml:space="preserve">umělé přerušení těhotenství - zdravotní a etický problém </w:t>
            </w:r>
          </w:p>
          <w:p w:rsidR="0005248C" w:rsidRPr="0044499D" w:rsidRDefault="0005248C" w:rsidP="003C70FA">
            <w:pPr>
              <w:pStyle w:val="ListParagraph"/>
              <w:numPr>
                <w:ilvl w:val="0"/>
                <w:numId w:val="4"/>
              </w:numPr>
              <w:ind w:left="162" w:hanging="141"/>
            </w:pPr>
            <w:r w:rsidRPr="0044499D">
              <w:t xml:space="preserve">rozhodování v oblasti sexuálního chování </w:t>
            </w:r>
          </w:p>
          <w:p w:rsidR="0005248C" w:rsidRPr="0044499D" w:rsidRDefault="0005248C" w:rsidP="003C70FA">
            <w:pPr>
              <w:pStyle w:val="ListParagraph"/>
              <w:numPr>
                <w:ilvl w:val="0"/>
                <w:numId w:val="4"/>
              </w:numPr>
              <w:ind w:left="162" w:hanging="141"/>
            </w:pPr>
            <w:r w:rsidRPr="0044499D">
              <w:t xml:space="preserve">základní příčiny a zdroje nemocí </w:t>
            </w:r>
          </w:p>
          <w:p w:rsidR="0005248C" w:rsidRPr="0044499D" w:rsidRDefault="0005248C" w:rsidP="003C70FA">
            <w:pPr>
              <w:pStyle w:val="ListParagraph"/>
              <w:numPr>
                <w:ilvl w:val="0"/>
                <w:numId w:val="4"/>
              </w:numPr>
              <w:ind w:left="162" w:hanging="141"/>
            </w:pPr>
            <w:r w:rsidRPr="0044499D">
              <w:t xml:space="preserve">pohlavně přenosné nemoci </w:t>
            </w:r>
          </w:p>
          <w:p w:rsidR="0005248C" w:rsidRPr="0044499D" w:rsidRDefault="0005248C" w:rsidP="003C70FA">
            <w:pPr>
              <w:pStyle w:val="ListParagraph"/>
              <w:numPr>
                <w:ilvl w:val="0"/>
                <w:numId w:val="4"/>
              </w:numPr>
              <w:ind w:left="162" w:hanging="141"/>
            </w:pPr>
            <w:r w:rsidRPr="0044499D">
              <w:t xml:space="preserve">odpovědnost jedince za zdraví </w:t>
            </w:r>
          </w:p>
          <w:p w:rsidR="0005248C" w:rsidRPr="0044499D" w:rsidRDefault="0005248C" w:rsidP="003C70FA">
            <w:pPr>
              <w:pStyle w:val="ListParagraph"/>
              <w:numPr>
                <w:ilvl w:val="0"/>
                <w:numId w:val="4"/>
              </w:numPr>
              <w:ind w:left="162" w:hanging="141"/>
            </w:pPr>
            <w:r w:rsidRPr="0044499D">
              <w:t>sebepoznání, sebevýchova, sebeovlivňování</w:t>
            </w:r>
          </w:p>
          <w:p w:rsidR="0005248C" w:rsidRPr="0044499D" w:rsidRDefault="0005248C" w:rsidP="003C70FA">
            <w:pPr>
              <w:pStyle w:val="ListParagraph"/>
              <w:numPr>
                <w:ilvl w:val="0"/>
                <w:numId w:val="4"/>
              </w:numPr>
              <w:ind w:left="162" w:hanging="141"/>
            </w:pPr>
            <w:r w:rsidRPr="0044499D">
              <w:t xml:space="preserve">jak nás vidí ostatní, kolik různých já se ve mně skrývá </w:t>
            </w:r>
          </w:p>
          <w:p w:rsidR="0005248C" w:rsidRPr="0044499D" w:rsidRDefault="0005248C" w:rsidP="003C70FA">
            <w:pPr>
              <w:pStyle w:val="ListParagraph"/>
              <w:numPr>
                <w:ilvl w:val="0"/>
                <w:numId w:val="4"/>
              </w:numPr>
              <w:ind w:left="162" w:hanging="141"/>
            </w:pPr>
            <w:r w:rsidRPr="0044499D">
              <w:t xml:space="preserve">působení sekt </w:t>
            </w:r>
          </w:p>
          <w:p w:rsidR="0005248C" w:rsidRPr="0044499D" w:rsidRDefault="0005248C" w:rsidP="003C70FA">
            <w:pPr>
              <w:pStyle w:val="ListParagraph"/>
              <w:numPr>
                <w:ilvl w:val="0"/>
                <w:numId w:val="4"/>
              </w:numPr>
              <w:ind w:left="162" w:hanging="141"/>
            </w:pPr>
            <w:r w:rsidRPr="0044499D">
              <w:t xml:space="preserve">prevence zneužívání návykových látek </w:t>
            </w:r>
          </w:p>
          <w:p w:rsidR="0005248C" w:rsidRPr="0044499D" w:rsidRDefault="0005248C" w:rsidP="003C70FA">
            <w:pPr>
              <w:pStyle w:val="ListParagraph"/>
              <w:numPr>
                <w:ilvl w:val="0"/>
                <w:numId w:val="4"/>
              </w:numPr>
              <w:ind w:left="162" w:hanging="141"/>
            </w:pPr>
            <w:r w:rsidRPr="0044499D">
              <w:t xml:space="preserve">rizika závislostí na výherních automatech a jiných hazardních hrách; příčiny a mechanismy vzniku závislostí </w:t>
            </w:r>
          </w:p>
          <w:p w:rsidR="0005248C" w:rsidRPr="0044499D" w:rsidRDefault="0005248C" w:rsidP="003C70FA">
            <w:pPr>
              <w:pStyle w:val="ListParagraph"/>
              <w:numPr>
                <w:ilvl w:val="0"/>
                <w:numId w:val="4"/>
              </w:numPr>
              <w:ind w:left="162" w:hanging="141"/>
            </w:pPr>
            <w:r w:rsidRPr="0044499D">
              <w:t xml:space="preserve">rizika zneužívání návykových látek </w:t>
            </w:r>
          </w:p>
          <w:p w:rsidR="0005248C" w:rsidRPr="0044499D" w:rsidRDefault="0005248C" w:rsidP="0044499D">
            <w:pPr>
              <w:pStyle w:val="ListParagraph"/>
              <w:ind w:left="162"/>
            </w:pPr>
          </w:p>
          <w:p w:rsidR="0005248C" w:rsidRPr="0044499D" w:rsidRDefault="0005248C" w:rsidP="0044499D">
            <w:pPr>
              <w:pStyle w:val="ListParagraph"/>
              <w:ind w:left="162"/>
            </w:pPr>
          </w:p>
          <w:p w:rsidR="0005248C" w:rsidRPr="0044499D" w:rsidRDefault="0005248C" w:rsidP="003C70FA">
            <w:pPr>
              <w:pStyle w:val="ListParagraph"/>
              <w:numPr>
                <w:ilvl w:val="0"/>
                <w:numId w:val="4"/>
              </w:numPr>
              <w:ind w:left="162" w:hanging="141"/>
            </w:pPr>
            <w:r w:rsidRPr="0044499D">
              <w:t xml:space="preserve">pozitivní cíle a hodnoty a zájmy, jejich vyhledávání </w:t>
            </w:r>
          </w:p>
          <w:p w:rsidR="0005248C" w:rsidRPr="0044499D" w:rsidRDefault="0005248C" w:rsidP="003C70FA">
            <w:pPr>
              <w:pStyle w:val="ListParagraph"/>
              <w:numPr>
                <w:ilvl w:val="0"/>
                <w:numId w:val="4"/>
              </w:numPr>
              <w:ind w:left="162" w:hanging="141"/>
            </w:pPr>
            <w:r w:rsidRPr="0044499D">
              <w:t xml:space="preserve">drogy a zákon </w:t>
            </w:r>
          </w:p>
          <w:p w:rsidR="0005248C" w:rsidRPr="0044499D" w:rsidRDefault="0005248C" w:rsidP="003C70FA">
            <w:pPr>
              <w:pStyle w:val="ListParagraph"/>
              <w:numPr>
                <w:ilvl w:val="0"/>
                <w:numId w:val="4"/>
              </w:numPr>
              <w:ind w:left="162" w:hanging="141"/>
            </w:pPr>
            <w:r w:rsidRPr="0044499D">
              <w:t xml:space="preserve">HIV/AIDS ve vztahu ke zneužívání návykových látek </w:t>
            </w:r>
          </w:p>
          <w:p w:rsidR="0005248C" w:rsidRPr="0044499D" w:rsidRDefault="0005248C" w:rsidP="003C70FA">
            <w:pPr>
              <w:pStyle w:val="ListParagraph"/>
              <w:numPr>
                <w:ilvl w:val="0"/>
                <w:numId w:val="4"/>
              </w:numPr>
              <w:ind w:left="162" w:hanging="141"/>
            </w:pPr>
            <w:r w:rsidRPr="0044499D">
              <w:t xml:space="preserve">návykové látky - základní rozdělení </w:t>
            </w:r>
          </w:p>
          <w:p w:rsidR="0005248C" w:rsidRPr="0044499D" w:rsidRDefault="0005248C" w:rsidP="003C70FA">
            <w:pPr>
              <w:pStyle w:val="ListParagraph"/>
              <w:numPr>
                <w:ilvl w:val="0"/>
                <w:numId w:val="4"/>
              </w:numPr>
              <w:ind w:left="162" w:hanging="141"/>
            </w:pPr>
            <w:r w:rsidRPr="0044499D">
              <w:t xml:space="preserve">situace ohrožující zdravý život jedince </w:t>
            </w:r>
          </w:p>
          <w:p w:rsidR="0005248C" w:rsidRPr="0044499D" w:rsidRDefault="0005248C" w:rsidP="003C70FA">
            <w:pPr>
              <w:pStyle w:val="ListParagraph"/>
              <w:numPr>
                <w:ilvl w:val="0"/>
                <w:numId w:val="4"/>
              </w:numPr>
              <w:ind w:left="162" w:hanging="141"/>
            </w:pPr>
            <w:r w:rsidRPr="0044499D">
              <w:t xml:space="preserve">vyrovnávání se s problémem (únik do uzavřenosti, toxikomanie aj.) </w:t>
            </w:r>
          </w:p>
          <w:p w:rsidR="0005248C" w:rsidRPr="0044499D" w:rsidRDefault="0005248C" w:rsidP="003C70FA">
            <w:pPr>
              <w:pStyle w:val="ListParagraph"/>
              <w:numPr>
                <w:ilvl w:val="0"/>
                <w:numId w:val="4"/>
              </w:numPr>
              <w:ind w:left="162" w:hanging="141"/>
            </w:pPr>
            <w:r w:rsidRPr="0044499D">
              <w:t xml:space="preserve">rizika zneužívání návykových látek </w:t>
            </w:r>
          </w:p>
          <w:p w:rsidR="0005248C" w:rsidRPr="0044499D" w:rsidRDefault="0005248C" w:rsidP="003C70FA">
            <w:pPr>
              <w:pStyle w:val="ListParagraph"/>
              <w:numPr>
                <w:ilvl w:val="0"/>
                <w:numId w:val="4"/>
              </w:numPr>
              <w:ind w:left="162" w:hanging="141"/>
            </w:pPr>
            <w:r w:rsidRPr="0044499D">
              <w:t>reklamní vliv</w:t>
            </w:r>
          </w:p>
        </w:tc>
      </w:tr>
    </w:tbl>
    <w:p w:rsidR="0005248C" w:rsidRDefault="0005248C"/>
    <w:p w:rsidR="0005248C" w:rsidRPr="002E2BCC" w:rsidRDefault="0005248C" w:rsidP="002E2BCC">
      <w:r>
        <w:t>PRŮŘEZOVÁ TÉMATA</w:t>
      </w:r>
    </w:p>
    <w:p w:rsidR="0005248C" w:rsidRPr="002E2BCC" w:rsidRDefault="0005248C" w:rsidP="002E2BCC">
      <w:r w:rsidRPr="002E2BCC">
        <w:t>OSOBNOSTNÍ A SOCIÁLNÍ VÝCHOVA - Hodnoty, postoje, praktická etika</w:t>
      </w:r>
    </w:p>
    <w:p w:rsidR="0005248C" w:rsidRDefault="0005248C" w:rsidP="002E2BCC">
      <w:r w:rsidRPr="002E2BCC">
        <w:t>Dovednosti rozhodování v eticky problematických situacích všedního dne</w:t>
      </w:r>
    </w:p>
    <w:p w:rsidR="0005248C" w:rsidRDefault="0005248C">
      <w:pPr>
        <w:pStyle w:val="Heading2"/>
        <w:spacing w:before="299" w:after="299"/>
      </w:pPr>
      <w:bookmarkStart w:id="42" w:name="_Toc1028494"/>
      <w:r>
        <w:t>Tělesná výchova</w:t>
      </w:r>
      <w:bookmarkEnd w:id="42"/>
      <w:r>
        <w:t> </w:t>
      </w:r>
    </w:p>
    <w:p w:rsidR="0005248C" w:rsidRDefault="0005248C">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A0"/>
      </w:tblPr>
      <w:tblGrid>
        <w:gridCol w:w="4123"/>
        <w:gridCol w:w="9620"/>
      </w:tblGrid>
      <w:tr w:rsidR="0005248C" w:rsidRPr="0044499D" w:rsidTr="0044499D">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left"/>
            </w:pPr>
            <w:r w:rsidRPr="0044499D">
              <w:rPr>
                <w:rFonts w:cs="Calibri"/>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center"/>
            </w:pPr>
            <w:r w:rsidRPr="0044499D">
              <w:rPr>
                <w:rFonts w:cs="Calibri"/>
              </w:rPr>
              <w:t>Tělesná výchova</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Člověk a zdraví</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Vyučovací předmět Tělesná výchova vychází ze vzdělávací oblasti Člověk a zdraví. Hlavním cílem vyučovacího předmětu je komplexní vzdělávání žáků v problematice aktivního pohybu jako významného činitele působící na zdravotní stav a harmonický rozvoj dítěte. Vede žáky k poznání vlastních pohybových možností a zájmů, současně i k poznání účinků konkrétních pohybových činností na tělesnou zdatnost, duševní a sociální pohodu. Žáci se učí uplatňovat osvojené pohybové dovednosti v různém prostředí a s různými účinky, kdy si zvykají na rozličné sociální role, které vyžadují spolupráci, tvořivost, překonávání zábran, objektivnost, rychlé rozhodování, organizační schopnosti, i nutnou míru odpovědnosti za zdraví své i svých spolužáků. Tělesná výchova umožňuje žákům poznat vlastní pohybové možnosti a přednosti i zdravotní a pohybová omezení, rozumět jim, respektovat je u sebe i jiných a aktivně je využívat nebo cíleně ovlivňovat. Vede žáky od spontánního pohybu k řízené pohybové činnosti a zpět k vlastní pravidelné seberealizaci v oblíbeném sportu nebo v jiné pohybové aktivitě. Takový vztah k pohybovým aktivitám lze rozvíjet jen v atmosféře důvěry, úzké spolupráce a radostného prožitku z pohybového výkonu.</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 xml:space="preserve">S ohledem na poměrně značnou rozdílnost fyziologického i mentálního vývoje jednotlivých žáků v ročníku a na velmi různou úroveň jejich pohybových schopností a dovedností, je výuka vyučovacího předmětu Tělesná výchova sice členěna do třech základních, na sebe navazujících etap, ty se však mezi ročníky značně prolínají. (První etapa zahrnuje 1. a 2. ročník, druhá 3. až 5. ročník a třetí etapa 6. až 9. ročník.) </w:t>
            </w:r>
            <w:r w:rsidRPr="0044499D">
              <w:rPr>
                <w:rFonts w:cs="Calibri"/>
              </w:rPr>
              <w:br/>
              <w:t>Na 1. stupni ZŠ se vyučovací předmět Tělesná výuka vyučuje jako povinný předmět v základní 2 hodinovou dotaci týdně pro všechny žáky. Do výuky Tělesné výchovy na 1. stupni (ve 2. a 3. ročníku) je zařazen plavecký výcvik. Výuka je organizována v tělocvičně. Současně je využíváno i venkovní hřiště.</w:t>
            </w:r>
            <w:r w:rsidRPr="0044499D">
              <w:rPr>
                <w:rFonts w:cs="Calibri"/>
              </w:rPr>
              <w:br/>
              <w:t>Na 2. stupni ZŠ se vyučovací předmět Tělesná výuka vyučuje rovněž jako povinný předmět v základní 2 hodinovou dotaci týdně pro všechny žáky. Výuka je též organizována v tělocvičně. Současně je využíváno i venkovní hřiště.</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rPr>
                <w:rFonts w:cs="Calibri"/>
              </w:rPr>
            </w:pPr>
            <w:r>
              <w:rPr>
                <w:rFonts w:cs="Calibri"/>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rPr>
                <w:rFonts w:cs="Calibri"/>
                <w:b/>
                <w:bCs/>
              </w:rPr>
            </w:pPr>
            <w:r>
              <w:t>Praktické předvedení, modelování situace, ústní zkoušení, test, práce ve skupinách, referát, řízené měření, kontrola znalostí pravidel, bodování.</w:t>
            </w:r>
          </w:p>
        </w:tc>
      </w:tr>
      <w:tr w:rsidR="0005248C" w:rsidRPr="0044499D" w:rsidTr="0044499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k učení:</w:t>
            </w:r>
            <w:r w:rsidRPr="0044499D">
              <w:rPr>
                <w:rFonts w:cs="Calibri"/>
              </w:rPr>
              <w:br/>
              <w:t>Učíme žáky posuzovat vlastní pokrok, určit překážky bránící učení, naplánovat způsob zdokonalení.</w:t>
            </w:r>
            <w:r w:rsidRPr="0044499D">
              <w:rPr>
                <w:rFonts w:cs="Calibri"/>
              </w:rPr>
              <w:br/>
              <w:t>Vedeme žáky k zodpovědnosti za své zdraví, chápání zdraví jako jednu z nejdůležitějších hodnot.</w:t>
            </w:r>
            <w:r w:rsidRPr="0044499D">
              <w:rPr>
                <w:rFonts w:cs="Calibri"/>
              </w:rPr>
              <w:br/>
              <w:t>Učíme žáky plánovat, organizovat a vyhodnocovat jejich činnosti a dovednosti.</w:t>
            </w:r>
            <w:r w:rsidRPr="0044499D">
              <w:rPr>
                <w:rFonts w:cs="Calibri"/>
              </w:rPr>
              <w:br/>
              <w:t>Vedeme žáky k tomu, aby si osvojili nové pohybové dovednosti, kultivovali svůj pohybový projev i správné držení těla a postupně usilovali o optimální rozvoj zdravotně orientované zdatnosti.</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k řešení problémů:</w:t>
            </w:r>
            <w:r w:rsidRPr="0044499D">
              <w:rPr>
                <w:rFonts w:cs="Calibri"/>
              </w:rPr>
              <w:br/>
              <w:t>Podporujeme žáky v pozitivním prožívání osvojené pohybové činnosti, mj. jako prostředku k překonávání aktuálních negativních tělesných či duševních stavů.</w:t>
            </w:r>
            <w:r w:rsidRPr="0044499D">
              <w:rPr>
                <w:rFonts w:cs="Calibri"/>
              </w:rPr>
              <w:br/>
              <w:t>Klademe důraz na týmovou spolupráci při řešení problémů.</w:t>
            </w:r>
            <w:r w:rsidRPr="0044499D">
              <w:rPr>
                <w:rFonts w:cs="Calibri"/>
              </w:rPr>
              <w:br/>
              <w:t>Vedeme žáky k zodpovědnosti za své jednání a rozhodování.</w:t>
            </w:r>
            <w:r w:rsidRPr="0044499D">
              <w:rPr>
                <w:rFonts w:cs="Calibri"/>
              </w:rPr>
              <w:br/>
              <w:t>Vedeme žáky k osvojení postupů při řešení rizikových situací.</w:t>
            </w:r>
            <w:r w:rsidRPr="0044499D">
              <w:rPr>
                <w:rFonts w:cs="Calibri"/>
              </w:rPr>
              <w:br/>
              <w:t>Pomáháme žákům získat základní orientaci v názorech na to, co je zdravé a co může zdraví prospět, i na to, co zdrví ohrožuje a poškozuje.</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komunikativní:</w:t>
            </w:r>
            <w:r w:rsidRPr="0044499D">
              <w:rPr>
                <w:rFonts w:cs="Calibri"/>
              </w:rPr>
              <w:br/>
              <w:t>Vedeme žáky k využití komunikativní dovednosti k vytváření vztahů potřebných k plnohodnotnému soužití a kvalitní spolupráci s ostatními lidmi.</w:t>
            </w:r>
            <w:r w:rsidRPr="0044499D">
              <w:rPr>
                <w:rFonts w:cs="Calibri"/>
              </w:rPr>
              <w:br/>
              <w:t>Učíme žáky porozumět pravidlům i přesně pravidla popsat, správně užívat sportovní termíny.</w:t>
            </w:r>
            <w:r w:rsidRPr="0044499D">
              <w:rPr>
                <w:rFonts w:cs="Calibri"/>
              </w:rPr>
              <w:br/>
              <w:t>Klademe důraz na zachování kulturní úrovně komunikace při soutěžích a utkáních.</w:t>
            </w:r>
            <w:r w:rsidRPr="0044499D">
              <w:rPr>
                <w:rFonts w:cs="Calibri"/>
              </w:rPr>
              <w:br/>
              <w:t>Připravujeme žáky na zvládání komunikace s jinými lidmi v obtížných a ohrožujících situacích.</w:t>
            </w:r>
            <w:r w:rsidRPr="0044499D">
              <w:rPr>
                <w:rFonts w:cs="Calibri"/>
              </w:rPr>
              <w:br/>
              <w:t>Vedeme žáky k pozitivní reprezentaci sebe, svého týmu a školy na veřejnosti.</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sociální a personální:</w:t>
            </w:r>
            <w:r w:rsidRPr="0044499D">
              <w:rPr>
                <w:rFonts w:cs="Calibri"/>
              </w:rPr>
              <w:br/>
              <w:t>Vedeme žáky k účinné spolupráci ve skupině, podílení se na vytváření pravidel práce v týmu, přijetí role v týmu, pozitivnímu ovlivnění kvality společné práce.</w:t>
            </w:r>
            <w:r w:rsidRPr="0044499D">
              <w:rPr>
                <w:rFonts w:cs="Calibri"/>
              </w:rPr>
              <w:br/>
              <w:t>Podporujeme utváření příjemné atmosféry v týmu, přispívání k upevňování dobrých mezilidských vztahů na základě ohleduplnosti a úcty při jednání s druhými lidmi</w:t>
            </w:r>
            <w:r w:rsidRPr="0044499D">
              <w:rPr>
                <w:rFonts w:cs="Calibri"/>
              </w:rPr>
              <w:br/>
              <w:t>Učíme žáky v případě potřeby poskytnout pomoc nebo o ni požádat.</w:t>
            </w:r>
            <w:r w:rsidRPr="0044499D">
              <w:rPr>
                <w:rFonts w:cs="Calibri"/>
              </w:rPr>
              <w:br/>
              <w:t>Vedeme žáky k pochopení zdraví jako vyváženého stavu tělesné, duševní a sociální pohody.</w:t>
            </w:r>
            <w:r w:rsidRPr="0044499D">
              <w:rPr>
                <w:rFonts w:cs="Calibri"/>
              </w:rPr>
              <w:br/>
              <w:t>Vedeme žáky k využívání osvojených preventivních postupů pro ovlivňování zdraví v denním režimu, k upevňování způsobů jednání v souladu s aktivní podporou zdraví a k poznávání a využívání míst souvisejících s preventivní ochranou zdraví.</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občanské:</w:t>
            </w:r>
            <w:r w:rsidRPr="0044499D">
              <w:rPr>
                <w:rFonts w:cs="Calibri"/>
              </w:rPr>
              <w:br/>
              <w:t>Vedeme žáky k respektování názorů a přesvědčení druhých lidí, odmítání útlaku a hrubého zacházení, k odvaze postavit se proti fyzickému i psychickému násilí.</w:t>
            </w:r>
            <w:r w:rsidRPr="0044499D">
              <w:rPr>
                <w:rFonts w:cs="Calibri"/>
              </w:rPr>
              <w:br/>
              <w:t>Učíme žáky poskytnout dle svých možností účinnou pomoc a chovat se zodpovědně v krizových situacích i v  situacích ohrožujících život a zdraví člověka.</w:t>
            </w:r>
            <w:r w:rsidRPr="0044499D">
              <w:rPr>
                <w:rFonts w:cs="Calibri"/>
              </w:rPr>
              <w:br/>
              <w:t>Vedeme žáky k aktivnímu zapojování do činností podporujících zdraví a do propagace těchto činností.</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pracovní:</w:t>
            </w:r>
            <w:r w:rsidRPr="0044499D">
              <w:rPr>
                <w:rFonts w:cs="Calibri"/>
              </w:rPr>
              <w:br/>
              <w:t>Vedeme žáky k důslednému dodržování organizačních, hygienických a bezpečnostních zásad, dodržování vymezených pravidel, plnění povinností.</w:t>
            </w:r>
            <w:r w:rsidRPr="0044499D">
              <w:rPr>
                <w:rFonts w:cs="Calibri"/>
              </w:rPr>
              <w:br/>
              <w:t>Podporujeme chápání zdatnosti, dobrého fyzického vzhledu i duševní pohody jako významného předpokladu výběru profesní dráhy.</w:t>
            </w:r>
          </w:p>
        </w:tc>
      </w:tr>
    </w:tbl>
    <w:p w:rsidR="0005248C" w:rsidRDefault="0005248C">
      <w:r>
        <w:t>   </w:t>
      </w:r>
    </w:p>
    <w:p w:rsidR="0005248C" w:rsidRDefault="0005248C"/>
    <w:p w:rsidR="0005248C" w:rsidRDefault="0005248C">
      <w:pPr>
        <w:rPr>
          <w:b/>
          <w:sz w:val="24"/>
        </w:rPr>
      </w:pPr>
      <w:r w:rsidRPr="00C81E86">
        <w:rPr>
          <w:b/>
          <w:sz w:val="24"/>
        </w:rPr>
        <w:t xml:space="preserve">Tělesná výchova </w:t>
      </w:r>
      <w:r>
        <w:rPr>
          <w:b/>
          <w:sz w:val="24"/>
        </w:rPr>
        <w:tab/>
      </w:r>
      <w:r w:rsidRPr="00C81E86">
        <w:rPr>
          <w:b/>
          <w:sz w:val="24"/>
        </w:rPr>
        <w:t>1. ročník</w:t>
      </w:r>
    </w:p>
    <w:p w:rsidR="0005248C" w:rsidRPr="00C81E86" w:rsidRDefault="0005248C">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2E2BCC">
            <w:r w:rsidRPr="0044499D">
              <w:t>ŠVP VÝSTUPY</w:t>
            </w:r>
          </w:p>
          <w:p w:rsidR="0005248C" w:rsidRPr="0044499D" w:rsidRDefault="0005248C" w:rsidP="002E2BCC"/>
          <w:p w:rsidR="0005248C" w:rsidRPr="0044499D" w:rsidRDefault="0005248C" w:rsidP="002E2BCC">
            <w:r w:rsidRPr="0044499D">
              <w:t>Žák reaguje na základní pojmy související s během, skokem do dálky a hodem.</w:t>
            </w:r>
          </w:p>
          <w:p w:rsidR="0005248C" w:rsidRPr="0044499D" w:rsidRDefault="0005248C" w:rsidP="002E2BCC">
            <w:r w:rsidRPr="0044499D">
              <w:t>Předvede nízký a polovysoký start.</w:t>
            </w:r>
          </w:p>
          <w:p w:rsidR="0005248C" w:rsidRPr="0044499D" w:rsidRDefault="0005248C" w:rsidP="002E2BCC">
            <w:r w:rsidRPr="0044499D">
              <w:t>Zvládá základní techniku běhu, skoku do dálky a hodu míčkem.</w:t>
            </w:r>
          </w:p>
          <w:p w:rsidR="0005248C" w:rsidRPr="0044499D" w:rsidRDefault="0005248C" w:rsidP="002E2BCC"/>
          <w:p w:rsidR="0005248C" w:rsidRPr="0044499D" w:rsidRDefault="0005248C" w:rsidP="002E2BCC"/>
          <w:p w:rsidR="0005248C" w:rsidRPr="0044499D" w:rsidRDefault="0005248C" w:rsidP="002E2BCC"/>
          <w:p w:rsidR="0005248C" w:rsidRPr="0044499D" w:rsidRDefault="0005248C" w:rsidP="002E2BCC"/>
          <w:p w:rsidR="0005248C" w:rsidRPr="0044499D" w:rsidRDefault="0005248C" w:rsidP="002E2BCC"/>
          <w:p w:rsidR="0005248C" w:rsidRPr="0044499D" w:rsidRDefault="0005248C" w:rsidP="002E2BCC"/>
          <w:p w:rsidR="0005248C" w:rsidRPr="0044499D" w:rsidRDefault="0005248C" w:rsidP="002E2BCC"/>
          <w:p w:rsidR="0005248C" w:rsidRPr="0044499D" w:rsidRDefault="0005248C" w:rsidP="002E2BCC"/>
          <w:p w:rsidR="0005248C" w:rsidRPr="0044499D" w:rsidRDefault="0005248C" w:rsidP="002E2BCC"/>
          <w:p w:rsidR="0005248C" w:rsidRPr="0044499D" w:rsidRDefault="0005248C" w:rsidP="002E2BCC">
            <w:r w:rsidRPr="0044499D">
              <w:t>Zvládá základní gymnastické držení těla.</w:t>
            </w:r>
          </w:p>
          <w:p w:rsidR="0005248C" w:rsidRPr="0044499D" w:rsidRDefault="0005248C" w:rsidP="002E2BCC">
            <w:r w:rsidRPr="0044499D">
              <w:t>Zvládá kotoul vpřed, vzad, skoky prosté snožmo z trampolíny.</w:t>
            </w:r>
          </w:p>
          <w:p w:rsidR="0005248C" w:rsidRPr="0044499D" w:rsidRDefault="0005248C" w:rsidP="002E2BCC">
            <w:r w:rsidRPr="0044499D">
              <w:t>Zvládá základy gymnastického odrazu.</w:t>
            </w:r>
          </w:p>
          <w:p w:rsidR="0005248C" w:rsidRPr="0044499D" w:rsidRDefault="0005248C" w:rsidP="002E2BCC">
            <w:r w:rsidRPr="0044499D">
              <w:t>Zvládá základy chůze na lavičce s dopomocí učitele.</w:t>
            </w:r>
          </w:p>
          <w:p w:rsidR="0005248C" w:rsidRPr="0044499D" w:rsidRDefault="0005248C" w:rsidP="002E2BCC"/>
          <w:p w:rsidR="0005248C" w:rsidRPr="0044499D" w:rsidRDefault="0005248C" w:rsidP="002E2BCC"/>
          <w:p w:rsidR="0005248C" w:rsidRPr="0044499D" w:rsidRDefault="0005248C" w:rsidP="002E2BCC"/>
          <w:p w:rsidR="0005248C" w:rsidRPr="0044499D" w:rsidRDefault="0005248C" w:rsidP="002E2BCC">
            <w:r w:rsidRPr="0044499D">
              <w:t>Zapojí se do některých pohybových her a je schopen je hrát se spolužáky i mimo TV.</w:t>
            </w:r>
          </w:p>
          <w:p w:rsidR="0005248C" w:rsidRPr="0044499D" w:rsidRDefault="0005248C" w:rsidP="002E2BCC"/>
          <w:p w:rsidR="0005248C" w:rsidRPr="0044499D" w:rsidRDefault="0005248C" w:rsidP="002E2BCC">
            <w:r w:rsidRPr="0044499D">
              <w:t>Zvládá základní způsoby házení a chytání míče odpovídající velikosti a hmotnosti.</w:t>
            </w:r>
          </w:p>
          <w:p w:rsidR="0005248C" w:rsidRPr="0044499D" w:rsidRDefault="0005248C" w:rsidP="002E2BCC"/>
          <w:p w:rsidR="0005248C" w:rsidRPr="0044499D" w:rsidRDefault="0005248C"/>
        </w:tc>
        <w:tc>
          <w:tcPr>
            <w:tcW w:w="6927" w:type="dxa"/>
          </w:tcPr>
          <w:p w:rsidR="0005248C" w:rsidRPr="0044499D" w:rsidRDefault="0005248C" w:rsidP="002E2BCC">
            <w:r w:rsidRPr="0044499D">
              <w:t>UČIVO</w:t>
            </w:r>
          </w:p>
          <w:p w:rsidR="0005248C" w:rsidRPr="0044499D" w:rsidRDefault="0005248C" w:rsidP="002E2BCC">
            <w:r w:rsidRPr="0044499D">
              <w:t xml:space="preserve">ATLETIKA </w:t>
            </w:r>
          </w:p>
          <w:p w:rsidR="0005248C" w:rsidRPr="0044499D" w:rsidRDefault="0005248C" w:rsidP="002E2BCC">
            <w:r w:rsidRPr="0044499D">
              <w:t xml:space="preserve">Běh </w:t>
            </w:r>
          </w:p>
          <w:p w:rsidR="0005248C" w:rsidRPr="0044499D" w:rsidRDefault="0005248C" w:rsidP="002E2BCC">
            <w:r w:rsidRPr="0044499D">
              <w:t xml:space="preserve">- průpravná cvičení pro ovlivňování běžecké rychlosti a vytrvalosti </w:t>
            </w:r>
          </w:p>
          <w:p w:rsidR="0005248C" w:rsidRPr="0044499D" w:rsidRDefault="0005248C" w:rsidP="002E2BCC">
            <w:r w:rsidRPr="0044499D">
              <w:t xml:space="preserve">- rychlý běh na 20 až 40 m </w:t>
            </w:r>
          </w:p>
          <w:p w:rsidR="0005248C" w:rsidRPr="0044499D" w:rsidRDefault="0005248C" w:rsidP="002E2BCC">
            <w:r w:rsidRPr="0044499D">
              <w:t xml:space="preserve">- základy nízkého a polovysokého startu </w:t>
            </w:r>
          </w:p>
          <w:p w:rsidR="0005248C" w:rsidRPr="0044499D" w:rsidRDefault="0005248C" w:rsidP="002E2BCC">
            <w:r w:rsidRPr="0044499D">
              <w:t xml:space="preserve">Skok </w:t>
            </w:r>
          </w:p>
          <w:p w:rsidR="0005248C" w:rsidRPr="0044499D" w:rsidRDefault="0005248C" w:rsidP="002E2BCC">
            <w:r w:rsidRPr="0044499D">
              <w:t xml:space="preserve">- průpravná cvičení pro ovlivňování odrazové síly a obratnosti </w:t>
            </w:r>
          </w:p>
          <w:p w:rsidR="0005248C" w:rsidRPr="0044499D" w:rsidRDefault="0005248C" w:rsidP="002E2BCC">
            <w:r w:rsidRPr="0044499D">
              <w:t xml:space="preserve">- odraz z místa </w:t>
            </w:r>
          </w:p>
          <w:p w:rsidR="0005248C" w:rsidRPr="0044499D" w:rsidRDefault="0005248C" w:rsidP="002E2BCC">
            <w:r w:rsidRPr="0044499D">
              <w:t xml:space="preserve">- skok do dálky z místa </w:t>
            </w:r>
          </w:p>
          <w:p w:rsidR="0005248C" w:rsidRPr="0044499D" w:rsidRDefault="0005248C" w:rsidP="002E2BCC">
            <w:r w:rsidRPr="0044499D">
              <w:t xml:space="preserve">Hod </w:t>
            </w:r>
          </w:p>
          <w:p w:rsidR="0005248C" w:rsidRPr="0044499D" w:rsidRDefault="0005248C" w:rsidP="002E2BCC">
            <w:r w:rsidRPr="0044499D">
              <w:t xml:space="preserve">- průpravná cvičení pro hod kriketovým míčkem </w:t>
            </w:r>
          </w:p>
          <w:p w:rsidR="0005248C" w:rsidRPr="0044499D" w:rsidRDefault="0005248C" w:rsidP="002E2BCC">
            <w:r w:rsidRPr="0044499D">
              <w:t xml:space="preserve">- hod míčkem z místa </w:t>
            </w:r>
          </w:p>
          <w:p w:rsidR="0005248C" w:rsidRPr="0044499D" w:rsidRDefault="0005248C" w:rsidP="002E2BCC">
            <w:r w:rsidRPr="0044499D">
              <w:t xml:space="preserve">GYMNASTIKA </w:t>
            </w:r>
          </w:p>
          <w:p w:rsidR="0005248C" w:rsidRPr="0044499D" w:rsidRDefault="0005248C" w:rsidP="002E2BCC">
            <w:r w:rsidRPr="0044499D">
              <w:t xml:space="preserve">Akrobacie </w:t>
            </w:r>
          </w:p>
          <w:p w:rsidR="0005248C" w:rsidRPr="0044499D" w:rsidRDefault="0005248C" w:rsidP="002E2BCC">
            <w:r w:rsidRPr="0044499D">
              <w:t xml:space="preserve">- průpravná cvičení pro zvládnutí kotoulu vpřed </w:t>
            </w:r>
          </w:p>
          <w:p w:rsidR="0005248C" w:rsidRPr="0044499D" w:rsidRDefault="0005248C" w:rsidP="002E2BCC">
            <w:r w:rsidRPr="0044499D">
              <w:t xml:space="preserve">- průpravná cvičení pro zvládnutí kotoulu vzad </w:t>
            </w:r>
          </w:p>
          <w:p w:rsidR="0005248C" w:rsidRPr="0044499D" w:rsidRDefault="0005248C" w:rsidP="002E2BCC">
            <w:r w:rsidRPr="0044499D">
              <w:t xml:space="preserve">Přeskok </w:t>
            </w:r>
          </w:p>
          <w:p w:rsidR="0005248C" w:rsidRPr="0044499D" w:rsidRDefault="0005248C" w:rsidP="002E2BCC">
            <w:r w:rsidRPr="0044499D">
              <w:t xml:space="preserve">- skoky prosté odrazem snožmo z trampolínky </w:t>
            </w:r>
          </w:p>
          <w:p w:rsidR="0005248C" w:rsidRPr="0044499D" w:rsidRDefault="0005248C" w:rsidP="002E2BCC">
            <w:r w:rsidRPr="0044499D">
              <w:t xml:space="preserve">Lavička (kladinka) </w:t>
            </w:r>
          </w:p>
          <w:p w:rsidR="0005248C" w:rsidRPr="0044499D" w:rsidRDefault="0005248C" w:rsidP="002E2BCC">
            <w:r w:rsidRPr="0044499D">
              <w:t xml:space="preserve">- chůze s dopomocí </w:t>
            </w:r>
          </w:p>
          <w:p w:rsidR="0005248C" w:rsidRPr="0044499D" w:rsidRDefault="0005248C" w:rsidP="002E2BCC">
            <w:r w:rsidRPr="0044499D">
              <w:t xml:space="preserve">POHYBOVÉ HRY </w:t>
            </w:r>
          </w:p>
          <w:p w:rsidR="0005248C" w:rsidRPr="0044499D" w:rsidRDefault="0005248C" w:rsidP="002E2BCC">
            <w:r w:rsidRPr="0044499D">
              <w:t xml:space="preserve">- základní pravidla osvojovaných her </w:t>
            </w:r>
          </w:p>
          <w:p w:rsidR="0005248C" w:rsidRPr="0044499D" w:rsidRDefault="0005248C" w:rsidP="002E2BCC">
            <w:r w:rsidRPr="0044499D">
              <w:t xml:space="preserve">- bezpečnost při různých druzích her a v různých podmínkách </w:t>
            </w:r>
          </w:p>
          <w:p w:rsidR="0005248C" w:rsidRPr="0044499D" w:rsidRDefault="0005248C" w:rsidP="002E2BCC">
            <w:r w:rsidRPr="0044499D">
              <w:t xml:space="preserve">SPORTOVNÍ HRY </w:t>
            </w:r>
          </w:p>
          <w:p w:rsidR="0005248C" w:rsidRPr="0044499D" w:rsidRDefault="0005248C" w:rsidP="002E2BCC">
            <w:r w:rsidRPr="0044499D">
              <w:t xml:space="preserve">- držení míče jednoruč a obouruč </w:t>
            </w:r>
          </w:p>
          <w:p w:rsidR="0005248C" w:rsidRPr="0044499D" w:rsidRDefault="0005248C" w:rsidP="002E2BCC">
            <w:r w:rsidRPr="0044499D">
              <w:t>- základní přihrávky rukou (vyvolenou i opačnou)</w:t>
            </w:r>
          </w:p>
        </w:tc>
      </w:tr>
    </w:tbl>
    <w:p w:rsidR="0005248C" w:rsidRDefault="0005248C"/>
    <w:p w:rsidR="0005248C" w:rsidRDefault="0005248C">
      <w:r>
        <w:t>   </w:t>
      </w:r>
    </w:p>
    <w:p w:rsidR="0005248C" w:rsidRDefault="0005248C">
      <w:r>
        <w:t> </w:t>
      </w:r>
    </w:p>
    <w:p w:rsidR="0005248C" w:rsidRDefault="0005248C">
      <w:pPr>
        <w:rPr>
          <w:b/>
          <w:sz w:val="24"/>
        </w:rPr>
      </w:pPr>
      <w:r w:rsidRPr="00EF4FAC">
        <w:rPr>
          <w:b/>
          <w:sz w:val="24"/>
        </w:rPr>
        <w:t xml:space="preserve">Tělesná výchova </w:t>
      </w:r>
      <w:r>
        <w:rPr>
          <w:b/>
          <w:sz w:val="24"/>
        </w:rPr>
        <w:tab/>
      </w:r>
      <w:r w:rsidRPr="00EF4FAC">
        <w:rPr>
          <w:b/>
          <w:sz w:val="24"/>
        </w:rPr>
        <w:t>2. ročník</w:t>
      </w:r>
    </w:p>
    <w:p w:rsidR="0005248C" w:rsidRPr="00EF4FAC" w:rsidRDefault="0005248C">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2E2BCC">
            <w:r w:rsidRPr="0044499D">
              <w:t>ŠVP VÝSTUPY</w:t>
            </w:r>
          </w:p>
          <w:p w:rsidR="0005248C" w:rsidRPr="0044499D" w:rsidRDefault="0005248C" w:rsidP="002E2BCC"/>
          <w:p w:rsidR="0005248C" w:rsidRPr="0044499D" w:rsidRDefault="0005248C" w:rsidP="002E2BCC">
            <w:r w:rsidRPr="0044499D">
              <w:t>Žák zvládá základní pojmy související s během, skokem do dálky a hodem.</w:t>
            </w:r>
          </w:p>
          <w:p w:rsidR="0005248C" w:rsidRPr="0044499D" w:rsidRDefault="0005248C" w:rsidP="002E2BCC">
            <w:r w:rsidRPr="0044499D">
              <w:t>Zvládá základní techniku nízkého a polovysokého startu.</w:t>
            </w:r>
          </w:p>
          <w:p w:rsidR="0005248C" w:rsidRPr="0044499D" w:rsidRDefault="0005248C" w:rsidP="002E2BCC">
            <w:r w:rsidRPr="0044499D">
              <w:t>Zvládá základní techniku běhu, skoku do dálky z místa, hodu míčkem z místa a za chůze.</w:t>
            </w:r>
          </w:p>
          <w:p w:rsidR="0005248C" w:rsidRPr="0044499D" w:rsidRDefault="0005248C" w:rsidP="002E2BCC"/>
          <w:p w:rsidR="0005248C" w:rsidRPr="0044499D" w:rsidRDefault="0005248C" w:rsidP="002E2BCC"/>
          <w:p w:rsidR="0005248C" w:rsidRPr="0044499D" w:rsidRDefault="0005248C" w:rsidP="002E2BCC"/>
          <w:p w:rsidR="0005248C" w:rsidRPr="0044499D" w:rsidRDefault="0005248C" w:rsidP="002E2BCC"/>
          <w:p w:rsidR="0005248C" w:rsidRPr="0044499D" w:rsidRDefault="0005248C" w:rsidP="002E2BCC"/>
          <w:p w:rsidR="0005248C" w:rsidRPr="0044499D" w:rsidRDefault="0005248C" w:rsidP="002E2BCC"/>
          <w:p w:rsidR="0005248C" w:rsidRPr="0044499D" w:rsidRDefault="0005248C" w:rsidP="002E2BCC"/>
          <w:p w:rsidR="0005248C" w:rsidRPr="0044499D" w:rsidRDefault="0005248C" w:rsidP="002E2BCC"/>
          <w:p w:rsidR="0005248C" w:rsidRPr="0044499D" w:rsidRDefault="0005248C" w:rsidP="002E2BCC"/>
          <w:p w:rsidR="0005248C" w:rsidRPr="0044499D" w:rsidRDefault="0005248C" w:rsidP="002E2BCC">
            <w:r w:rsidRPr="0044499D">
              <w:t>Zvládá kotoul vpřed, vzad, skoky prosté snožmo z trampolíny.</w:t>
            </w:r>
          </w:p>
          <w:p w:rsidR="0005248C" w:rsidRPr="0044499D" w:rsidRDefault="0005248C" w:rsidP="002E2BCC">
            <w:r w:rsidRPr="0044499D">
              <w:t>Zvládá základy gymnastického odrazu.</w:t>
            </w:r>
          </w:p>
          <w:p w:rsidR="0005248C" w:rsidRPr="0044499D" w:rsidRDefault="0005248C" w:rsidP="002E2BCC">
            <w:r w:rsidRPr="0044499D">
              <w:t>Zvládá základy chůze na lavičce.</w:t>
            </w:r>
          </w:p>
          <w:p w:rsidR="0005248C" w:rsidRPr="0044499D" w:rsidRDefault="0005248C" w:rsidP="002E2BCC"/>
          <w:p w:rsidR="0005248C" w:rsidRPr="0044499D" w:rsidRDefault="0005248C" w:rsidP="002E2BCC">
            <w:r w:rsidRPr="0044499D">
              <w:t>Zvládá základy šplhu na tyči s dopomoci učitele.</w:t>
            </w:r>
          </w:p>
          <w:p w:rsidR="0005248C" w:rsidRPr="0044499D" w:rsidRDefault="0005248C" w:rsidP="002E2BCC"/>
          <w:p w:rsidR="0005248C" w:rsidRPr="0044499D" w:rsidRDefault="0005248C" w:rsidP="002E2BCC"/>
          <w:p w:rsidR="0005248C" w:rsidRPr="0044499D" w:rsidRDefault="0005248C" w:rsidP="002E2BCC"/>
          <w:p w:rsidR="0005248C" w:rsidRPr="0044499D" w:rsidRDefault="0005248C" w:rsidP="002E2BCC"/>
          <w:p w:rsidR="0005248C" w:rsidRPr="0044499D" w:rsidRDefault="0005248C" w:rsidP="002E2BCC">
            <w:r w:rsidRPr="0044499D">
              <w:t>Zvládá některé pohybové hry a je schopen hrát se spolužáky i mimo TV.</w:t>
            </w:r>
          </w:p>
          <w:p w:rsidR="0005248C" w:rsidRPr="0044499D" w:rsidRDefault="0005248C" w:rsidP="002E2BCC"/>
          <w:p w:rsidR="0005248C" w:rsidRPr="0044499D" w:rsidRDefault="0005248C" w:rsidP="002E2BCC"/>
          <w:p w:rsidR="0005248C" w:rsidRPr="0044499D" w:rsidRDefault="0005248C" w:rsidP="002E2BCC">
            <w:r w:rsidRPr="0044499D">
              <w:t>Zvládá základní způsoby házení a chytání míče odpovídající velikosti a hmotnosti.</w:t>
            </w:r>
          </w:p>
          <w:p w:rsidR="0005248C" w:rsidRPr="0044499D" w:rsidRDefault="0005248C" w:rsidP="002E2BCC"/>
          <w:p w:rsidR="0005248C" w:rsidRPr="0044499D" w:rsidRDefault="0005248C" w:rsidP="002E2BCC">
            <w:r w:rsidRPr="0044499D">
              <w:t>Adaptuje se na vodní prostředí, dodržuje hygienu plavání, realizuje základní plavecké dovednosti.</w:t>
            </w:r>
          </w:p>
        </w:tc>
        <w:tc>
          <w:tcPr>
            <w:tcW w:w="6927" w:type="dxa"/>
          </w:tcPr>
          <w:p w:rsidR="0005248C" w:rsidRPr="0044499D" w:rsidRDefault="0005248C" w:rsidP="002E2BCC">
            <w:r w:rsidRPr="0044499D">
              <w:t>UČIVO</w:t>
            </w:r>
          </w:p>
          <w:p w:rsidR="0005248C" w:rsidRPr="0044499D" w:rsidRDefault="0005248C" w:rsidP="002E2BCC">
            <w:r w:rsidRPr="0044499D">
              <w:t xml:space="preserve">ATLETIKA </w:t>
            </w:r>
          </w:p>
          <w:p w:rsidR="0005248C" w:rsidRPr="0044499D" w:rsidRDefault="0005248C" w:rsidP="002E2BCC">
            <w:r w:rsidRPr="0044499D">
              <w:t xml:space="preserve">Běh </w:t>
            </w:r>
          </w:p>
          <w:p w:rsidR="0005248C" w:rsidRPr="0044499D" w:rsidRDefault="0005248C" w:rsidP="002E2BCC">
            <w:r w:rsidRPr="0044499D">
              <w:t xml:space="preserve">- průpravná cvičení pro ovlivňování běžecké rychlosti a vytrvalosti </w:t>
            </w:r>
          </w:p>
          <w:p w:rsidR="0005248C" w:rsidRPr="0044499D" w:rsidRDefault="0005248C" w:rsidP="002E2BCC">
            <w:r w:rsidRPr="0044499D">
              <w:t xml:space="preserve">- rychlý běh na 30 až 50 m </w:t>
            </w:r>
          </w:p>
          <w:p w:rsidR="0005248C" w:rsidRPr="0044499D" w:rsidRDefault="0005248C" w:rsidP="002E2BCC">
            <w:r w:rsidRPr="0044499D">
              <w:t xml:space="preserve">- základy nízkého a polovysokého startu </w:t>
            </w:r>
          </w:p>
          <w:p w:rsidR="0005248C" w:rsidRPr="0044499D" w:rsidRDefault="0005248C" w:rsidP="002E2BCC">
            <w:r w:rsidRPr="0044499D">
              <w:t xml:space="preserve">Skok </w:t>
            </w:r>
          </w:p>
          <w:p w:rsidR="0005248C" w:rsidRPr="0044499D" w:rsidRDefault="0005248C" w:rsidP="002E2BCC">
            <w:r w:rsidRPr="0044499D">
              <w:t xml:space="preserve">- průpravná cvičení pro ovlivňování odrazové síly a obratnosti </w:t>
            </w:r>
          </w:p>
          <w:p w:rsidR="0005248C" w:rsidRPr="0044499D" w:rsidRDefault="0005248C" w:rsidP="002E2BCC">
            <w:r w:rsidRPr="0044499D">
              <w:t xml:space="preserve">- odraz z místa </w:t>
            </w:r>
          </w:p>
          <w:p w:rsidR="0005248C" w:rsidRPr="0044499D" w:rsidRDefault="0005248C" w:rsidP="002E2BCC">
            <w:r w:rsidRPr="0044499D">
              <w:t xml:space="preserve">- skok do dálky z místa </w:t>
            </w:r>
          </w:p>
          <w:p w:rsidR="0005248C" w:rsidRPr="0044499D" w:rsidRDefault="0005248C" w:rsidP="002E2BCC">
            <w:r w:rsidRPr="0044499D">
              <w:t xml:space="preserve">Hod </w:t>
            </w:r>
          </w:p>
          <w:p w:rsidR="0005248C" w:rsidRPr="0044499D" w:rsidRDefault="0005248C" w:rsidP="002E2BCC">
            <w:r w:rsidRPr="0044499D">
              <w:t xml:space="preserve">- průpravná cvičení pro hod míčkem </w:t>
            </w:r>
          </w:p>
          <w:p w:rsidR="0005248C" w:rsidRPr="0044499D" w:rsidRDefault="0005248C" w:rsidP="002E2BCC">
            <w:r w:rsidRPr="0044499D">
              <w:t xml:space="preserve">- hod míčkem z místa </w:t>
            </w:r>
          </w:p>
          <w:p w:rsidR="0005248C" w:rsidRPr="0044499D" w:rsidRDefault="0005248C" w:rsidP="002E2BCC">
            <w:r w:rsidRPr="0044499D">
              <w:t xml:space="preserve">GYMNASTIKA </w:t>
            </w:r>
          </w:p>
          <w:p w:rsidR="0005248C" w:rsidRPr="0044499D" w:rsidRDefault="0005248C" w:rsidP="002E2BCC">
            <w:r w:rsidRPr="0044499D">
              <w:t xml:space="preserve">Akrobacie </w:t>
            </w:r>
          </w:p>
          <w:p w:rsidR="0005248C" w:rsidRPr="0044499D" w:rsidRDefault="0005248C" w:rsidP="002E2BCC">
            <w:r w:rsidRPr="0044499D">
              <w:t xml:space="preserve">- kotoul vpřed </w:t>
            </w:r>
          </w:p>
          <w:p w:rsidR="0005248C" w:rsidRPr="0044499D" w:rsidRDefault="0005248C" w:rsidP="002E2BCC">
            <w:r w:rsidRPr="0044499D">
              <w:t xml:space="preserve">- kotoul vzad </w:t>
            </w:r>
          </w:p>
          <w:p w:rsidR="0005248C" w:rsidRPr="0044499D" w:rsidRDefault="0005248C" w:rsidP="002E2BCC">
            <w:r w:rsidRPr="0044499D">
              <w:t xml:space="preserve">- průpravná cvičení pro nácvik gymnastického odrazu </w:t>
            </w:r>
          </w:p>
          <w:p w:rsidR="0005248C" w:rsidRPr="0044499D" w:rsidRDefault="0005248C" w:rsidP="002E2BCC">
            <w:r w:rsidRPr="0044499D">
              <w:t xml:space="preserve">- skoky prosté odrazem snožmo z trampolíny </w:t>
            </w:r>
          </w:p>
          <w:p w:rsidR="0005248C" w:rsidRPr="0044499D" w:rsidRDefault="0005248C" w:rsidP="002E2BCC">
            <w:r w:rsidRPr="0044499D">
              <w:t xml:space="preserve">Lavička (kladinka) </w:t>
            </w:r>
          </w:p>
          <w:p w:rsidR="0005248C" w:rsidRPr="0044499D" w:rsidRDefault="0005248C" w:rsidP="002E2BCC">
            <w:r w:rsidRPr="0044499D">
              <w:t xml:space="preserve">- chůze s dopomocí (různé obměny) </w:t>
            </w:r>
          </w:p>
          <w:p w:rsidR="0005248C" w:rsidRPr="0044499D" w:rsidRDefault="0005248C" w:rsidP="002E2BCC">
            <w:r w:rsidRPr="0044499D">
              <w:t xml:space="preserve">Šplh na tyči </w:t>
            </w:r>
          </w:p>
          <w:p w:rsidR="0005248C" w:rsidRPr="0044499D" w:rsidRDefault="0005248C" w:rsidP="002E2BCC">
            <w:r w:rsidRPr="0044499D">
              <w:t xml:space="preserve">- šplh do výšky maximálně 2 metrů </w:t>
            </w:r>
          </w:p>
          <w:p w:rsidR="0005248C" w:rsidRPr="0044499D" w:rsidRDefault="0005248C" w:rsidP="002E2BCC">
            <w:r w:rsidRPr="0044499D">
              <w:t xml:space="preserve">POHYBOVÉ HRY </w:t>
            </w:r>
          </w:p>
          <w:p w:rsidR="0005248C" w:rsidRPr="0044499D" w:rsidRDefault="0005248C" w:rsidP="002E2BCC">
            <w:r w:rsidRPr="0044499D">
              <w:t xml:space="preserve">- základní organizační povely pro realizaci her </w:t>
            </w:r>
          </w:p>
          <w:p w:rsidR="0005248C" w:rsidRPr="0044499D" w:rsidRDefault="0005248C" w:rsidP="002E2BCC">
            <w:r w:rsidRPr="0044499D">
              <w:t xml:space="preserve">- základní pravidla osvojovaných her </w:t>
            </w:r>
          </w:p>
          <w:p w:rsidR="0005248C" w:rsidRPr="0044499D" w:rsidRDefault="0005248C" w:rsidP="002E2BCC">
            <w:r w:rsidRPr="0044499D">
              <w:t xml:space="preserve">SPORTOVNÍ HRY </w:t>
            </w:r>
          </w:p>
          <w:p w:rsidR="0005248C" w:rsidRPr="0044499D" w:rsidRDefault="0005248C" w:rsidP="002E2BCC">
            <w:r w:rsidRPr="0044499D">
              <w:t xml:space="preserve">- držení míče jednoruč a obouruč </w:t>
            </w:r>
          </w:p>
          <w:p w:rsidR="0005248C" w:rsidRPr="0044499D" w:rsidRDefault="0005248C" w:rsidP="002E2BCC">
            <w:r w:rsidRPr="0044499D">
              <w:t xml:space="preserve">- manipulace s míčem odpovídající velikosti a hmotnosti </w:t>
            </w:r>
          </w:p>
          <w:p w:rsidR="0005248C" w:rsidRPr="0044499D" w:rsidRDefault="0005248C" w:rsidP="002E2BCC">
            <w:r w:rsidRPr="0044499D">
              <w:t xml:space="preserve">- základní přihrávky rukou </w:t>
            </w:r>
          </w:p>
          <w:p w:rsidR="0005248C" w:rsidRPr="0044499D" w:rsidRDefault="0005248C" w:rsidP="002E2BCC">
            <w:r w:rsidRPr="0044499D">
              <w:t>- hygiena plavání, adaptace na vodní prostředí, základní plavecké dovednosti</w:t>
            </w:r>
          </w:p>
        </w:tc>
      </w:tr>
    </w:tbl>
    <w:p w:rsidR="0005248C" w:rsidRDefault="0005248C"/>
    <w:p w:rsidR="0005248C" w:rsidRPr="002E2BCC" w:rsidRDefault="0005248C" w:rsidP="002E2BCC">
      <w:r>
        <w:t>PRŮŘEZOVÁ TÉMATA</w:t>
      </w:r>
    </w:p>
    <w:p w:rsidR="0005248C" w:rsidRPr="002E2BCC" w:rsidRDefault="0005248C" w:rsidP="002E2BCC">
      <w:r w:rsidRPr="002E2BCC">
        <w:t>OSOBNOSTNÍ A SOCIÁLNÍ VÝCHOVA - Seberegulace a sebeorganizace</w:t>
      </w:r>
    </w:p>
    <w:p w:rsidR="0005248C" w:rsidRDefault="0005248C" w:rsidP="002E2BCC">
      <w:r w:rsidRPr="002E2BCC">
        <w:t>Seberegulace a sebeorganizace - cvičení sebekontroly a sebeovládání; regulace vlastního jednání i prožívání, vůle</w:t>
      </w:r>
    </w:p>
    <w:p w:rsidR="0005248C" w:rsidRDefault="0005248C">
      <w:r>
        <w:t xml:space="preserve">  </w:t>
      </w:r>
    </w:p>
    <w:p w:rsidR="0005248C" w:rsidRDefault="0005248C">
      <w:r>
        <w:t>   </w:t>
      </w:r>
    </w:p>
    <w:p w:rsidR="0005248C" w:rsidRDefault="0005248C">
      <w:pPr>
        <w:rPr>
          <w:b/>
          <w:sz w:val="24"/>
        </w:rPr>
      </w:pPr>
      <w:r w:rsidRPr="00EF4FAC">
        <w:rPr>
          <w:b/>
          <w:sz w:val="24"/>
        </w:rPr>
        <w:t xml:space="preserve">Tělesná výchova </w:t>
      </w:r>
      <w:r>
        <w:rPr>
          <w:b/>
          <w:sz w:val="24"/>
        </w:rPr>
        <w:tab/>
      </w:r>
      <w:r w:rsidRPr="00EF4FAC">
        <w:rPr>
          <w:b/>
          <w:sz w:val="24"/>
        </w:rPr>
        <w:t>3. ročník</w:t>
      </w:r>
    </w:p>
    <w:p w:rsidR="0005248C" w:rsidRPr="00EF4FAC" w:rsidRDefault="0005248C">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2E2BCC">
            <w:r w:rsidRPr="0044499D">
              <w:t>ŠVP VÝSTUPY</w:t>
            </w:r>
          </w:p>
          <w:p w:rsidR="0005248C" w:rsidRPr="0044499D" w:rsidRDefault="0005248C" w:rsidP="002E2BCC"/>
          <w:p w:rsidR="0005248C" w:rsidRPr="0044499D" w:rsidRDefault="0005248C" w:rsidP="002E2BCC">
            <w:r w:rsidRPr="0044499D">
              <w:t>Žák zvládá základní techniku nízkého a polovysokého startu.</w:t>
            </w:r>
          </w:p>
          <w:p w:rsidR="0005248C" w:rsidRPr="0044499D" w:rsidRDefault="0005248C" w:rsidP="002E2BCC">
            <w:r w:rsidRPr="0044499D">
              <w:t>Zvládá základní techniku běhu, skoku do dálky a hodu míčkem z chůze i z rozběhu.</w:t>
            </w:r>
          </w:p>
          <w:p w:rsidR="0005248C" w:rsidRPr="0044499D" w:rsidRDefault="0005248C" w:rsidP="002E2BCC"/>
          <w:p w:rsidR="0005248C" w:rsidRPr="0044499D" w:rsidRDefault="0005248C" w:rsidP="002E2BCC"/>
          <w:p w:rsidR="0005248C" w:rsidRPr="0044499D" w:rsidRDefault="0005248C" w:rsidP="002E2BCC"/>
          <w:p w:rsidR="0005248C" w:rsidRPr="0044499D" w:rsidRDefault="0005248C" w:rsidP="002E2BCC"/>
          <w:p w:rsidR="0005248C" w:rsidRPr="0044499D" w:rsidRDefault="0005248C" w:rsidP="002E2BCC"/>
          <w:p w:rsidR="0005248C" w:rsidRPr="0044499D" w:rsidRDefault="0005248C" w:rsidP="002E2BCC"/>
          <w:p w:rsidR="0005248C" w:rsidRPr="0044499D" w:rsidRDefault="0005248C" w:rsidP="002E2BCC"/>
          <w:p w:rsidR="0005248C" w:rsidRPr="0044499D" w:rsidRDefault="0005248C" w:rsidP="002E2BCC"/>
          <w:p w:rsidR="0005248C" w:rsidRPr="0044499D" w:rsidRDefault="0005248C" w:rsidP="002E2BCC">
            <w:r w:rsidRPr="0044499D">
              <w:t>Aktivně se zapojuje do pohybových činností.</w:t>
            </w:r>
          </w:p>
          <w:p w:rsidR="0005248C" w:rsidRPr="0044499D" w:rsidRDefault="0005248C" w:rsidP="002E2BCC"/>
          <w:p w:rsidR="0005248C" w:rsidRPr="0044499D" w:rsidRDefault="0005248C" w:rsidP="002E2BCC"/>
          <w:p w:rsidR="0005248C" w:rsidRPr="0044499D" w:rsidRDefault="0005248C" w:rsidP="002E2BCC"/>
          <w:p w:rsidR="0005248C" w:rsidRPr="0044499D" w:rsidRDefault="0005248C" w:rsidP="002E2BCC"/>
          <w:p w:rsidR="0005248C" w:rsidRPr="0044499D" w:rsidRDefault="0005248C" w:rsidP="002E2BCC"/>
          <w:p w:rsidR="0005248C" w:rsidRPr="0044499D" w:rsidRDefault="0005248C" w:rsidP="002E2BCC"/>
          <w:p w:rsidR="0005248C" w:rsidRPr="0044499D" w:rsidRDefault="0005248C" w:rsidP="002E2BCC">
            <w:r w:rsidRPr="0044499D">
              <w:t>Správně provede kotoul vpřed a vzad.</w:t>
            </w:r>
          </w:p>
          <w:p w:rsidR="0005248C" w:rsidRPr="0044499D" w:rsidRDefault="0005248C" w:rsidP="002E2BCC"/>
          <w:p w:rsidR="0005248C" w:rsidRPr="0044499D" w:rsidRDefault="0005248C" w:rsidP="002E2BCC"/>
          <w:p w:rsidR="0005248C" w:rsidRPr="0044499D" w:rsidRDefault="0005248C" w:rsidP="002E2BCC">
            <w:r w:rsidRPr="0044499D">
              <w:t>Zvládá základy šplhu na tyči.</w:t>
            </w:r>
          </w:p>
          <w:p w:rsidR="0005248C" w:rsidRPr="0044499D" w:rsidRDefault="0005248C" w:rsidP="002E2BCC"/>
          <w:p w:rsidR="0005248C" w:rsidRPr="0044499D" w:rsidRDefault="0005248C" w:rsidP="002E2BCC">
            <w:r w:rsidRPr="0044499D">
              <w:t>Zvládá minimálně 10 pohybových her.</w:t>
            </w:r>
          </w:p>
          <w:p w:rsidR="0005248C" w:rsidRPr="0044499D" w:rsidRDefault="0005248C" w:rsidP="002E2BCC"/>
          <w:p w:rsidR="0005248C" w:rsidRPr="0044499D" w:rsidRDefault="0005248C" w:rsidP="002E2BCC">
            <w:r w:rsidRPr="0044499D">
              <w:t>Zvládá elementární herní činnosti.</w:t>
            </w:r>
          </w:p>
          <w:p w:rsidR="0005248C" w:rsidRPr="0044499D" w:rsidRDefault="0005248C" w:rsidP="002E2BCC"/>
          <w:p w:rsidR="0005248C" w:rsidRPr="0044499D" w:rsidRDefault="0005248C" w:rsidP="002E2BCC"/>
          <w:p w:rsidR="0005248C" w:rsidRPr="0044499D" w:rsidRDefault="0005248C" w:rsidP="002E2BCC"/>
          <w:p w:rsidR="0005248C" w:rsidRPr="0044499D" w:rsidRDefault="0005248C" w:rsidP="002E2BCC"/>
          <w:p w:rsidR="0005248C" w:rsidRPr="0044499D" w:rsidRDefault="0005248C" w:rsidP="002E2BCC"/>
          <w:p w:rsidR="0005248C" w:rsidRPr="0044499D" w:rsidRDefault="0005248C" w:rsidP="002E2BCC">
            <w:r w:rsidRPr="0044499D">
              <w:t>Zvládá konkrétní hry se zjednodušenými pravidly.</w:t>
            </w:r>
          </w:p>
          <w:p w:rsidR="0005248C" w:rsidRPr="0044499D" w:rsidRDefault="0005248C" w:rsidP="002E2BCC">
            <w:r w:rsidRPr="0044499D">
              <w:t>Provede jednoduchá uvolňovací cvičení a jednoduché cviky na protahování těla.</w:t>
            </w:r>
          </w:p>
          <w:p w:rsidR="0005248C" w:rsidRPr="0044499D" w:rsidRDefault="0005248C" w:rsidP="002E2BCC">
            <w:r w:rsidRPr="0044499D">
              <w:t>Zvládá základní způsoby lokomoce a prostorovou orientaci podle individuálních předpokladů.</w:t>
            </w:r>
          </w:p>
          <w:p w:rsidR="0005248C" w:rsidRPr="0044499D" w:rsidRDefault="0005248C" w:rsidP="002E2BCC"/>
          <w:p w:rsidR="0005248C" w:rsidRPr="0044499D" w:rsidRDefault="0005248C" w:rsidP="002E2BCC"/>
          <w:p w:rsidR="0005248C" w:rsidRPr="0044499D" w:rsidRDefault="0005248C" w:rsidP="002E2BCC">
            <w:r w:rsidRPr="0044499D">
              <w:t>Zvládá dle svých individuálních předpokladů plaveckou techniku, prvky sebezáchrany a bezpečnosti.</w:t>
            </w:r>
          </w:p>
        </w:tc>
        <w:tc>
          <w:tcPr>
            <w:tcW w:w="6927" w:type="dxa"/>
          </w:tcPr>
          <w:p w:rsidR="0005248C" w:rsidRPr="0044499D" w:rsidRDefault="0005248C" w:rsidP="00E30244">
            <w:r w:rsidRPr="0044499D">
              <w:t>UČIVO</w:t>
            </w:r>
          </w:p>
          <w:p w:rsidR="0005248C" w:rsidRPr="0044499D" w:rsidRDefault="0005248C" w:rsidP="00EF4FAC">
            <w:r w:rsidRPr="0044499D">
              <w:t xml:space="preserve">ATLETIKA </w:t>
            </w:r>
          </w:p>
          <w:p w:rsidR="0005248C" w:rsidRPr="0044499D" w:rsidRDefault="0005248C" w:rsidP="00E30244">
            <w:r w:rsidRPr="0044499D">
              <w:t xml:space="preserve">- nízký start na povel, polovysoký start </w:t>
            </w:r>
          </w:p>
          <w:p w:rsidR="0005248C" w:rsidRPr="0044499D" w:rsidRDefault="0005248C" w:rsidP="00E30244">
            <w:r w:rsidRPr="0044499D">
              <w:t xml:space="preserve">Běh </w:t>
            </w:r>
          </w:p>
          <w:p w:rsidR="0005248C" w:rsidRPr="0044499D" w:rsidRDefault="0005248C" w:rsidP="00E30244">
            <w:r w:rsidRPr="0044499D">
              <w:t xml:space="preserve">- průpravná cvičení pro ovlivňování běžecké rychlosti a vytrvalosti </w:t>
            </w:r>
          </w:p>
          <w:p w:rsidR="0005248C" w:rsidRPr="0044499D" w:rsidRDefault="0005248C" w:rsidP="00E30244">
            <w:r w:rsidRPr="0044499D">
              <w:t xml:space="preserve">- rychlý běh do 60 m </w:t>
            </w:r>
          </w:p>
          <w:p w:rsidR="0005248C" w:rsidRPr="0044499D" w:rsidRDefault="0005248C" w:rsidP="00E30244">
            <w:r w:rsidRPr="0044499D">
              <w:t xml:space="preserve">- vytrvalý běh na dráze do 600 m </w:t>
            </w:r>
          </w:p>
          <w:p w:rsidR="0005248C" w:rsidRPr="0044499D" w:rsidRDefault="0005248C" w:rsidP="00E30244">
            <w:r w:rsidRPr="0044499D">
              <w:t xml:space="preserve">Skok </w:t>
            </w:r>
          </w:p>
          <w:p w:rsidR="0005248C" w:rsidRPr="0044499D" w:rsidRDefault="0005248C" w:rsidP="00E30244">
            <w:r w:rsidRPr="0044499D">
              <w:t xml:space="preserve">- skok do dálky s rozběhem </w:t>
            </w:r>
          </w:p>
          <w:p w:rsidR="0005248C" w:rsidRPr="0044499D" w:rsidRDefault="0005248C" w:rsidP="00E30244">
            <w:r w:rsidRPr="0044499D">
              <w:t xml:space="preserve">Hod </w:t>
            </w:r>
          </w:p>
          <w:p w:rsidR="0005248C" w:rsidRPr="0044499D" w:rsidRDefault="0005248C" w:rsidP="00E30244">
            <w:r w:rsidRPr="0044499D">
              <w:t xml:space="preserve">- průpravná cvičení pro hod míčkem </w:t>
            </w:r>
          </w:p>
          <w:p w:rsidR="0005248C" w:rsidRPr="0044499D" w:rsidRDefault="0005248C" w:rsidP="00E30244">
            <w:r w:rsidRPr="0044499D">
              <w:t xml:space="preserve">- hod míčkem za chůze </w:t>
            </w:r>
          </w:p>
          <w:p w:rsidR="0005248C" w:rsidRPr="0044499D" w:rsidRDefault="0005248C" w:rsidP="00E30244">
            <w:r w:rsidRPr="0044499D">
              <w:t xml:space="preserve">GYMNASTIKA </w:t>
            </w:r>
          </w:p>
          <w:p w:rsidR="0005248C" w:rsidRPr="0044499D" w:rsidRDefault="0005248C" w:rsidP="00E30244">
            <w:r w:rsidRPr="0044499D">
              <w:t xml:space="preserve">- průpravná cvičení pro ovlivňování pohyblivosti, obratnosti, síly, rychlosti a koordinace pohybů </w:t>
            </w:r>
          </w:p>
          <w:p w:rsidR="0005248C" w:rsidRPr="0044499D" w:rsidRDefault="0005248C" w:rsidP="00E30244">
            <w:r w:rsidRPr="0044499D">
              <w:t xml:space="preserve">Přeskok </w:t>
            </w:r>
          </w:p>
          <w:p w:rsidR="0005248C" w:rsidRPr="0044499D" w:rsidRDefault="0005248C" w:rsidP="00E30244">
            <w:r w:rsidRPr="0044499D">
              <w:t xml:space="preserve">- nácvik gymnastického odrazu z můstku </w:t>
            </w:r>
          </w:p>
          <w:p w:rsidR="0005248C" w:rsidRPr="0044499D" w:rsidRDefault="0005248C" w:rsidP="00E30244">
            <w:r w:rsidRPr="0044499D">
              <w:t xml:space="preserve">- roznožka přes kozu našíř odrazem </w:t>
            </w:r>
          </w:p>
          <w:p w:rsidR="0005248C" w:rsidRPr="0044499D" w:rsidRDefault="0005248C" w:rsidP="00E30244">
            <w:r w:rsidRPr="0044499D">
              <w:t xml:space="preserve">Lavička (kladinka) </w:t>
            </w:r>
          </w:p>
          <w:p w:rsidR="0005248C" w:rsidRPr="0044499D" w:rsidRDefault="0005248C" w:rsidP="00E30244">
            <w:r w:rsidRPr="0044499D">
              <w:t xml:space="preserve">- chůze bez pomoci </w:t>
            </w:r>
          </w:p>
          <w:p w:rsidR="0005248C" w:rsidRPr="0044499D" w:rsidRDefault="0005248C" w:rsidP="00E30244">
            <w:r w:rsidRPr="0044499D">
              <w:t xml:space="preserve">Akrobacie </w:t>
            </w:r>
          </w:p>
          <w:p w:rsidR="0005248C" w:rsidRPr="0044499D" w:rsidRDefault="0005248C" w:rsidP="00E30244">
            <w:r w:rsidRPr="0044499D">
              <w:t xml:space="preserve">- kotoul vpřed a jeho modifikace </w:t>
            </w:r>
          </w:p>
          <w:p w:rsidR="0005248C" w:rsidRPr="0044499D" w:rsidRDefault="0005248C" w:rsidP="00E30244">
            <w:r w:rsidRPr="0044499D">
              <w:t xml:space="preserve">- kotoul vzad a jeho modifikace </w:t>
            </w:r>
          </w:p>
          <w:p w:rsidR="0005248C" w:rsidRPr="0044499D" w:rsidRDefault="0005248C" w:rsidP="00E30244">
            <w:r w:rsidRPr="0044499D">
              <w:t xml:space="preserve">Šplh na tyči </w:t>
            </w:r>
          </w:p>
          <w:p w:rsidR="0005248C" w:rsidRPr="0044499D" w:rsidRDefault="0005248C" w:rsidP="00E30244">
            <w:r w:rsidRPr="0044499D">
              <w:t xml:space="preserve">- šplh do výšky 4 metrů </w:t>
            </w:r>
          </w:p>
          <w:p w:rsidR="0005248C" w:rsidRPr="0044499D" w:rsidRDefault="0005248C" w:rsidP="00E30244">
            <w:r w:rsidRPr="0044499D">
              <w:t xml:space="preserve">POHYBOVÉ HRY </w:t>
            </w:r>
          </w:p>
          <w:p w:rsidR="0005248C" w:rsidRPr="0044499D" w:rsidRDefault="0005248C" w:rsidP="00E30244">
            <w:r w:rsidRPr="0044499D">
              <w:t xml:space="preserve">- využití přírodního prostředí pro pohybové hry </w:t>
            </w:r>
          </w:p>
          <w:p w:rsidR="0005248C" w:rsidRPr="0044499D" w:rsidRDefault="0005248C" w:rsidP="00E30244">
            <w:r w:rsidRPr="0044499D">
              <w:t xml:space="preserve">SPORTOVNÍ HRY: </w:t>
            </w:r>
          </w:p>
          <w:p w:rsidR="0005248C" w:rsidRPr="0044499D" w:rsidRDefault="0005248C" w:rsidP="00E30244">
            <w:r w:rsidRPr="0044499D">
              <w:t xml:space="preserve">- přihrávka jednoruč a obouruč </w:t>
            </w:r>
          </w:p>
          <w:p w:rsidR="0005248C" w:rsidRPr="0044499D" w:rsidRDefault="0005248C" w:rsidP="00E30244">
            <w:r w:rsidRPr="0044499D">
              <w:t xml:space="preserve">- chytání míče jednoruč a obouruč </w:t>
            </w:r>
          </w:p>
          <w:p w:rsidR="0005248C" w:rsidRPr="0044499D" w:rsidRDefault="0005248C" w:rsidP="00E30244">
            <w:r w:rsidRPr="0044499D">
              <w:t xml:space="preserve">- vedení míče driblingem </w:t>
            </w:r>
          </w:p>
          <w:p w:rsidR="0005248C" w:rsidRPr="0044499D" w:rsidRDefault="0005248C" w:rsidP="00E30244">
            <w:r w:rsidRPr="0044499D">
              <w:t xml:space="preserve">- střelba jednoruč a obouruč na koš (z místa i v pohybu) </w:t>
            </w:r>
          </w:p>
          <w:p w:rsidR="0005248C" w:rsidRPr="0044499D" w:rsidRDefault="0005248C" w:rsidP="00E30244">
            <w:r w:rsidRPr="0044499D">
              <w:t xml:space="preserve">- pohyb s míčem a zastavení </w:t>
            </w:r>
          </w:p>
          <w:p w:rsidR="0005248C" w:rsidRPr="0044499D" w:rsidRDefault="0005248C" w:rsidP="00E30244">
            <w:r w:rsidRPr="0044499D">
              <w:t xml:space="preserve">- průpravné sportovní hry, utkání podle zjednodušených pravidel </w:t>
            </w:r>
          </w:p>
          <w:p w:rsidR="0005248C" w:rsidRPr="0044499D" w:rsidRDefault="0005248C" w:rsidP="00E30244">
            <w:r w:rsidRPr="0044499D">
              <w:t xml:space="preserve">- pohybový režim žáků a intenzita pohybu; příprava organismu před pohybovou činností, uklidnění po zátěži, napínací a protahovací cvičení, individuální zvláštnosti žáka </w:t>
            </w:r>
          </w:p>
          <w:p w:rsidR="0005248C" w:rsidRPr="0044499D" w:rsidRDefault="0005248C" w:rsidP="00E30244">
            <w:r w:rsidRPr="0044499D">
              <w:t xml:space="preserve">- pohybový režim žáků a intenzita pohybu; příprava organismu před pohybovou činností, uklidnění po zátěži, napínací a protahovací cvičení, individuální zvláštnosti žáka </w:t>
            </w:r>
          </w:p>
          <w:p w:rsidR="0005248C" w:rsidRPr="0044499D" w:rsidRDefault="0005248C" w:rsidP="00E30244">
            <w:r w:rsidRPr="0044499D">
              <w:t>- hygiena plavání, plavecká technika, prvky sebezáchrany a bezpečnosti</w:t>
            </w:r>
          </w:p>
        </w:tc>
      </w:tr>
    </w:tbl>
    <w:p w:rsidR="0005248C" w:rsidRDefault="0005248C"/>
    <w:p w:rsidR="0005248C" w:rsidRDefault="0005248C"/>
    <w:p w:rsidR="0005248C" w:rsidRDefault="0005248C">
      <w:r>
        <w:t>   </w:t>
      </w:r>
    </w:p>
    <w:p w:rsidR="0005248C" w:rsidRDefault="0005248C">
      <w:pPr>
        <w:rPr>
          <w:b/>
          <w:sz w:val="24"/>
        </w:rPr>
      </w:pPr>
      <w:r w:rsidRPr="00EF4FAC">
        <w:rPr>
          <w:b/>
          <w:sz w:val="24"/>
        </w:rPr>
        <w:t xml:space="preserve">Tělesná výchova </w:t>
      </w:r>
      <w:r>
        <w:rPr>
          <w:b/>
          <w:sz w:val="24"/>
        </w:rPr>
        <w:tab/>
      </w:r>
      <w:r w:rsidRPr="00EF4FAC">
        <w:rPr>
          <w:b/>
          <w:sz w:val="24"/>
        </w:rPr>
        <w:t>4. ročník</w:t>
      </w:r>
    </w:p>
    <w:p w:rsidR="0005248C" w:rsidRPr="00EF4FAC" w:rsidRDefault="0005248C">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947A64">
            <w:r w:rsidRPr="0044499D">
              <w:t>ŠVP VÝSTUPY</w:t>
            </w:r>
          </w:p>
          <w:p w:rsidR="0005248C" w:rsidRPr="0044499D" w:rsidRDefault="0005248C" w:rsidP="00E30244"/>
          <w:p w:rsidR="0005248C" w:rsidRPr="0044499D" w:rsidRDefault="0005248C" w:rsidP="00E30244">
            <w:r w:rsidRPr="0044499D">
              <w:t>Žák uplatňuje pravidla bezpečnosti při atletických disciplínách.</w:t>
            </w:r>
          </w:p>
          <w:p w:rsidR="0005248C" w:rsidRPr="0044499D" w:rsidRDefault="0005248C" w:rsidP="00E30244"/>
          <w:p w:rsidR="0005248C" w:rsidRPr="0044499D" w:rsidRDefault="0005248C" w:rsidP="00E30244"/>
          <w:p w:rsidR="0005248C" w:rsidRPr="0044499D" w:rsidRDefault="0005248C" w:rsidP="00E30244"/>
          <w:p w:rsidR="0005248C" w:rsidRPr="0044499D" w:rsidRDefault="0005248C" w:rsidP="00E30244"/>
          <w:p w:rsidR="0005248C" w:rsidRPr="0044499D" w:rsidRDefault="0005248C" w:rsidP="00E30244"/>
          <w:p w:rsidR="0005248C" w:rsidRPr="0044499D" w:rsidRDefault="0005248C" w:rsidP="00E30244"/>
          <w:p w:rsidR="0005248C" w:rsidRPr="0044499D" w:rsidRDefault="0005248C" w:rsidP="00E30244">
            <w:r w:rsidRPr="0044499D">
              <w:t>Zvládá aktivně techniku nízkého a polovysokého startu.</w:t>
            </w:r>
          </w:p>
          <w:p w:rsidR="0005248C" w:rsidRPr="0044499D" w:rsidRDefault="0005248C" w:rsidP="00E30244"/>
          <w:p w:rsidR="0005248C" w:rsidRPr="0044499D" w:rsidRDefault="0005248C" w:rsidP="00E30244"/>
          <w:p w:rsidR="0005248C" w:rsidRPr="0044499D" w:rsidRDefault="0005248C" w:rsidP="00E30244">
            <w:r w:rsidRPr="0044499D">
              <w:t>Zvládá aktivně základní techniky běhů, skoků, hodů.</w:t>
            </w:r>
          </w:p>
          <w:p w:rsidR="0005248C" w:rsidRPr="0044499D" w:rsidRDefault="0005248C" w:rsidP="00E30244">
            <w:r w:rsidRPr="0044499D">
              <w:t>Dovede změřit a zapsat výkony v osvojovaných disciplínách a porovná je s předchozími výsledky.</w:t>
            </w:r>
          </w:p>
          <w:p w:rsidR="0005248C" w:rsidRPr="0044499D" w:rsidRDefault="0005248C" w:rsidP="00E30244">
            <w:r w:rsidRPr="0044499D">
              <w:t>Jednoduše zhodnotí kvalitu pohybové činnosti a reaguje na pokyny k vlastním chybám.</w:t>
            </w:r>
          </w:p>
          <w:p w:rsidR="0005248C" w:rsidRPr="0044499D" w:rsidRDefault="0005248C" w:rsidP="00E30244"/>
          <w:p w:rsidR="0005248C" w:rsidRPr="0044499D" w:rsidRDefault="0005248C" w:rsidP="00E30244"/>
          <w:p w:rsidR="0005248C" w:rsidRPr="0044499D" w:rsidRDefault="0005248C" w:rsidP="00E30244"/>
          <w:p w:rsidR="0005248C" w:rsidRPr="0044499D" w:rsidRDefault="0005248C" w:rsidP="00E30244"/>
          <w:p w:rsidR="0005248C" w:rsidRPr="0044499D" w:rsidRDefault="0005248C" w:rsidP="00E30244">
            <w:r w:rsidRPr="0044499D">
              <w:t>Zvládá kotoul vpřed, vzad,</w:t>
            </w:r>
            <w:r>
              <w:t xml:space="preserve"> </w:t>
            </w:r>
            <w:r w:rsidRPr="0044499D">
              <w:t>stoj na rukou s dopomocí.</w:t>
            </w:r>
          </w:p>
          <w:p w:rsidR="0005248C" w:rsidRPr="0044499D" w:rsidRDefault="0005248C" w:rsidP="00E30244"/>
          <w:p w:rsidR="0005248C" w:rsidRPr="0044499D" w:rsidRDefault="0005248C" w:rsidP="00E30244"/>
          <w:p w:rsidR="0005248C" w:rsidRPr="0044499D" w:rsidRDefault="0005248C" w:rsidP="00E30244"/>
          <w:p w:rsidR="0005248C" w:rsidRPr="0044499D" w:rsidRDefault="0005248C" w:rsidP="00E30244">
            <w:r w:rsidRPr="0044499D">
              <w:t>Zvládá základy gymnastického odrazu z můstku.</w:t>
            </w:r>
          </w:p>
          <w:p w:rsidR="0005248C" w:rsidRPr="0044499D" w:rsidRDefault="0005248C" w:rsidP="00E30244"/>
          <w:p w:rsidR="0005248C" w:rsidRPr="0044499D" w:rsidRDefault="0005248C" w:rsidP="00E30244">
            <w:r w:rsidRPr="0044499D">
              <w:t>Zvládá roznožku a skrčku přes nářadí odpovídající výšky.</w:t>
            </w:r>
          </w:p>
          <w:p w:rsidR="0005248C" w:rsidRPr="0044499D" w:rsidRDefault="0005248C" w:rsidP="00E30244"/>
          <w:p w:rsidR="0005248C" w:rsidRPr="0044499D" w:rsidRDefault="0005248C" w:rsidP="00E30244">
            <w:r w:rsidRPr="0044499D">
              <w:t>Zvládá chůzi na lavičce bez dopomoci.</w:t>
            </w:r>
          </w:p>
          <w:p w:rsidR="0005248C" w:rsidRPr="0044499D" w:rsidRDefault="0005248C" w:rsidP="00E30244">
            <w:r w:rsidRPr="0044499D">
              <w:t>Zvládá základy šplhu.</w:t>
            </w:r>
          </w:p>
          <w:p w:rsidR="0005248C" w:rsidRPr="0044499D" w:rsidRDefault="0005248C" w:rsidP="00E30244">
            <w:r w:rsidRPr="0044499D">
              <w:t>Zvládá pojmenovat osvojované činnosti i cvičební náčiní.</w:t>
            </w:r>
          </w:p>
          <w:p w:rsidR="0005248C" w:rsidRPr="0044499D" w:rsidRDefault="0005248C" w:rsidP="00E30244">
            <w:r w:rsidRPr="0044499D">
              <w:t>Zvládá 10 - 20 pohybových her.</w:t>
            </w:r>
          </w:p>
          <w:p w:rsidR="0005248C" w:rsidRPr="0044499D" w:rsidRDefault="0005248C" w:rsidP="00E30244">
            <w:r w:rsidRPr="0044499D">
              <w:t>Dovede samostatně vytvářet pohybové hry, vyhledávat varianty známých her.</w:t>
            </w:r>
          </w:p>
          <w:p w:rsidR="0005248C" w:rsidRPr="0044499D" w:rsidRDefault="0005248C" w:rsidP="00E30244"/>
          <w:p w:rsidR="0005248C" w:rsidRPr="0044499D" w:rsidRDefault="0005248C" w:rsidP="00E30244">
            <w:r w:rsidRPr="0044499D">
              <w:t>Dovede zaznamenat výsledek utkání a pomáhat při rozhodování.</w:t>
            </w:r>
          </w:p>
          <w:p w:rsidR="0005248C" w:rsidRPr="0044499D" w:rsidRDefault="0005248C" w:rsidP="00E30244"/>
          <w:p w:rsidR="0005248C" w:rsidRPr="0044499D" w:rsidRDefault="0005248C" w:rsidP="00E30244">
            <w:r w:rsidRPr="0044499D">
              <w:t>Zvládá konkrétní hry se zjednodušenými pravidly.</w:t>
            </w:r>
          </w:p>
          <w:p w:rsidR="0005248C" w:rsidRPr="0044499D" w:rsidRDefault="0005248C" w:rsidP="00E30244"/>
          <w:p w:rsidR="0005248C" w:rsidRPr="0044499D" w:rsidRDefault="0005248C" w:rsidP="00E30244"/>
          <w:p w:rsidR="0005248C" w:rsidRPr="0044499D" w:rsidRDefault="0005248C" w:rsidP="00E30244"/>
          <w:p w:rsidR="0005248C" w:rsidRPr="0044499D" w:rsidRDefault="0005248C" w:rsidP="00E30244">
            <w:r w:rsidRPr="0044499D">
              <w:t>Reaguje na hráčské funkce v družstvu a dodržuje pravidla v utkání (za pomoci učitele), uplatňuje zásady fair play jednání ve hře.</w:t>
            </w:r>
          </w:p>
          <w:p w:rsidR="0005248C" w:rsidRPr="0044499D" w:rsidRDefault="0005248C" w:rsidP="00E30244"/>
          <w:p w:rsidR="0005248C" w:rsidRPr="0044499D" w:rsidRDefault="0005248C" w:rsidP="00E30244"/>
          <w:p w:rsidR="0005248C" w:rsidRPr="0044499D" w:rsidRDefault="0005248C" w:rsidP="00E30244">
            <w:r w:rsidRPr="0044499D">
              <w:t>Cvičí v rámci svých zdravotních omezení.</w:t>
            </w:r>
          </w:p>
          <w:p w:rsidR="0005248C" w:rsidRPr="0044499D" w:rsidRDefault="0005248C" w:rsidP="00E30244">
            <w:r w:rsidRPr="0044499D">
              <w:t>Zvládá techniky speciálních cvičení podle svých možností.</w:t>
            </w:r>
          </w:p>
          <w:p w:rsidR="0005248C" w:rsidRPr="0044499D" w:rsidRDefault="0005248C" w:rsidP="00E30244">
            <w:r w:rsidRPr="0044499D">
              <w:t>Upozorní samostatně na činnosti (prostředí), které jsou v rozporu s jeho oslabením.</w:t>
            </w:r>
          </w:p>
        </w:tc>
        <w:tc>
          <w:tcPr>
            <w:tcW w:w="6927" w:type="dxa"/>
          </w:tcPr>
          <w:p w:rsidR="0005248C" w:rsidRPr="0044499D" w:rsidRDefault="0005248C" w:rsidP="00E30244">
            <w:r w:rsidRPr="0044499D">
              <w:t>UČIVO</w:t>
            </w:r>
          </w:p>
          <w:p w:rsidR="0005248C" w:rsidRPr="0044499D" w:rsidRDefault="0005248C" w:rsidP="00E30244">
            <w:r w:rsidRPr="0044499D">
              <w:t xml:space="preserve">ATLETIKA </w:t>
            </w:r>
          </w:p>
          <w:p w:rsidR="0005248C" w:rsidRPr="0044499D" w:rsidRDefault="0005248C" w:rsidP="00E30244">
            <w:r w:rsidRPr="0044499D">
              <w:t xml:space="preserve">- základní techniky běhů, skoků, hodů </w:t>
            </w:r>
          </w:p>
          <w:p w:rsidR="0005248C" w:rsidRPr="0044499D" w:rsidRDefault="0005248C" w:rsidP="00E30244">
            <w:r w:rsidRPr="0044499D">
              <w:t xml:space="preserve">Běh </w:t>
            </w:r>
          </w:p>
          <w:p w:rsidR="0005248C" w:rsidRPr="0044499D" w:rsidRDefault="0005248C" w:rsidP="00E30244">
            <w:r w:rsidRPr="0044499D">
              <w:t xml:space="preserve">- průpravná cvičení pro ovlivňování běžecké rychlosti a vytrvalosti </w:t>
            </w:r>
          </w:p>
          <w:p w:rsidR="0005248C" w:rsidRPr="0044499D" w:rsidRDefault="0005248C" w:rsidP="00E30244">
            <w:r w:rsidRPr="0044499D">
              <w:t xml:space="preserve">Skok </w:t>
            </w:r>
          </w:p>
          <w:p w:rsidR="0005248C" w:rsidRPr="0044499D" w:rsidRDefault="0005248C" w:rsidP="00E30244">
            <w:r w:rsidRPr="0044499D">
              <w:t xml:space="preserve">Hod </w:t>
            </w:r>
          </w:p>
          <w:p w:rsidR="0005248C" w:rsidRPr="0044499D" w:rsidRDefault="0005248C" w:rsidP="00E30244">
            <w:r w:rsidRPr="0044499D">
              <w:t xml:space="preserve">- průpravná cvičení pro hod míčkem </w:t>
            </w:r>
          </w:p>
          <w:p w:rsidR="0005248C" w:rsidRPr="0044499D" w:rsidRDefault="0005248C" w:rsidP="00E30244">
            <w:r w:rsidRPr="0044499D">
              <w:t xml:space="preserve">- startovní povely </w:t>
            </w:r>
          </w:p>
          <w:p w:rsidR="0005248C" w:rsidRPr="0044499D" w:rsidRDefault="0005248C" w:rsidP="00E30244">
            <w:r w:rsidRPr="0044499D">
              <w:t xml:space="preserve">- nízký start (na povel) „polovysoký start“ </w:t>
            </w:r>
          </w:p>
          <w:p w:rsidR="0005248C" w:rsidRPr="0044499D" w:rsidRDefault="0005248C" w:rsidP="00E30244">
            <w:r w:rsidRPr="0044499D">
              <w:t xml:space="preserve">- rychlý běh na 60 m </w:t>
            </w:r>
          </w:p>
          <w:p w:rsidR="0005248C" w:rsidRPr="0044499D" w:rsidRDefault="0005248C" w:rsidP="00E30244">
            <w:r w:rsidRPr="0044499D">
              <w:t xml:space="preserve">- vytrvalý běh na dráze 600 m </w:t>
            </w:r>
          </w:p>
          <w:p w:rsidR="0005248C" w:rsidRPr="0044499D" w:rsidRDefault="0005248C" w:rsidP="00E30244">
            <w:r w:rsidRPr="0044499D">
              <w:t xml:space="preserve">- skok do dálky s rozběhem </w:t>
            </w:r>
          </w:p>
          <w:p w:rsidR="0005248C" w:rsidRPr="0044499D" w:rsidRDefault="0005248C" w:rsidP="00E30244">
            <w:r w:rsidRPr="0044499D">
              <w:t xml:space="preserve">- hod míčkem s rozběhem </w:t>
            </w:r>
          </w:p>
          <w:p w:rsidR="0005248C" w:rsidRPr="0044499D" w:rsidRDefault="0005248C" w:rsidP="00E30244">
            <w:r w:rsidRPr="0044499D">
              <w:t xml:space="preserve">- spojení rozběhu s odhodem </w:t>
            </w:r>
          </w:p>
          <w:p w:rsidR="0005248C" w:rsidRPr="0044499D" w:rsidRDefault="0005248C" w:rsidP="00E30244">
            <w:r w:rsidRPr="0044499D">
              <w:t xml:space="preserve">- základní způsoby měření a zaznamenávání výkonů </w:t>
            </w:r>
          </w:p>
          <w:p w:rsidR="0005248C" w:rsidRPr="0044499D" w:rsidRDefault="0005248C" w:rsidP="00E30244">
            <w:r w:rsidRPr="0044499D">
              <w:t xml:space="preserve">- základní techniky běhů, skoků, hodů </w:t>
            </w:r>
          </w:p>
          <w:p w:rsidR="0005248C" w:rsidRPr="0044499D" w:rsidRDefault="0005248C" w:rsidP="00E30244">
            <w:r w:rsidRPr="0044499D">
              <w:t xml:space="preserve">GYMNASTIKA </w:t>
            </w:r>
          </w:p>
          <w:p w:rsidR="0005248C" w:rsidRPr="0044499D" w:rsidRDefault="0005248C" w:rsidP="00E30244">
            <w:r w:rsidRPr="0044499D">
              <w:t xml:space="preserve">- průpravná cvičení pro ovlivňování pohyblivosti, obratnosti, síly, rychlosti a koordinace pohybů </w:t>
            </w:r>
          </w:p>
          <w:p w:rsidR="0005248C" w:rsidRPr="0044499D" w:rsidRDefault="0005248C" w:rsidP="00E30244">
            <w:r w:rsidRPr="0044499D">
              <w:t xml:space="preserve">Akrobacie </w:t>
            </w:r>
          </w:p>
          <w:p w:rsidR="0005248C" w:rsidRPr="0044499D" w:rsidRDefault="0005248C" w:rsidP="00E30244">
            <w:r w:rsidRPr="0044499D">
              <w:t xml:space="preserve">- kotoul vpřed a jeho modifikace </w:t>
            </w:r>
          </w:p>
          <w:p w:rsidR="0005248C" w:rsidRPr="0044499D" w:rsidRDefault="0005248C" w:rsidP="00E30244">
            <w:r w:rsidRPr="0044499D">
              <w:t xml:space="preserve">- kotoul vzad a jeho modifikace </w:t>
            </w:r>
          </w:p>
          <w:p w:rsidR="0005248C" w:rsidRPr="0044499D" w:rsidRDefault="0005248C" w:rsidP="00E30244">
            <w:r w:rsidRPr="0044499D">
              <w:t xml:space="preserve">- stoj na rukou s dopomocí </w:t>
            </w:r>
          </w:p>
          <w:p w:rsidR="0005248C" w:rsidRPr="0044499D" w:rsidRDefault="0005248C" w:rsidP="00E30244">
            <w:r w:rsidRPr="0044499D">
              <w:t xml:space="preserve">Přeskok </w:t>
            </w:r>
          </w:p>
          <w:p w:rsidR="0005248C" w:rsidRPr="0044499D" w:rsidRDefault="0005248C" w:rsidP="00E30244">
            <w:r w:rsidRPr="0044499D">
              <w:t xml:space="preserve">- průpravná cvičení pro nácvik gymnastického odrazu z můstku </w:t>
            </w:r>
          </w:p>
          <w:p w:rsidR="0005248C" w:rsidRPr="0044499D" w:rsidRDefault="0005248C" w:rsidP="00E30244">
            <w:r w:rsidRPr="0044499D">
              <w:t xml:space="preserve">- skrčka přes kozu (bednu) našíř odrazem z trampolínky (můstku) </w:t>
            </w:r>
          </w:p>
          <w:p w:rsidR="0005248C" w:rsidRPr="0044499D" w:rsidRDefault="0005248C" w:rsidP="00E30244">
            <w:r w:rsidRPr="0044499D">
              <w:t xml:space="preserve">- roznožka přes kozu našíř odrazem z trampolínky (můstku) </w:t>
            </w:r>
          </w:p>
          <w:p w:rsidR="0005248C" w:rsidRPr="0044499D" w:rsidRDefault="0005248C" w:rsidP="00E30244">
            <w:r w:rsidRPr="0044499D">
              <w:t xml:space="preserve">Lavička </w:t>
            </w:r>
          </w:p>
          <w:p w:rsidR="0005248C" w:rsidRPr="0044499D" w:rsidRDefault="0005248C" w:rsidP="00E30244">
            <w:r w:rsidRPr="0044499D">
              <w:t xml:space="preserve">- chůze bez dopomoci s různými obměnami </w:t>
            </w:r>
          </w:p>
          <w:p w:rsidR="0005248C" w:rsidRPr="0044499D" w:rsidRDefault="0005248C" w:rsidP="00E30244">
            <w:r w:rsidRPr="0044499D">
              <w:t xml:space="preserve">Šplh na tyči </w:t>
            </w:r>
          </w:p>
          <w:p w:rsidR="0005248C" w:rsidRPr="0044499D" w:rsidRDefault="0005248C" w:rsidP="00E30244">
            <w:r w:rsidRPr="0044499D">
              <w:t xml:space="preserve">- základy cvičení s náčiním (např. šátek, míč, švihadlo) </w:t>
            </w:r>
          </w:p>
          <w:p w:rsidR="0005248C" w:rsidRPr="0044499D" w:rsidRDefault="0005248C" w:rsidP="00E30244">
            <w:r w:rsidRPr="0044499D">
              <w:t xml:space="preserve">POHYBOVÉ HRY </w:t>
            </w:r>
          </w:p>
          <w:p w:rsidR="0005248C" w:rsidRPr="0044499D" w:rsidRDefault="0005248C" w:rsidP="00E30244">
            <w:r w:rsidRPr="0044499D">
              <w:t xml:space="preserve">- souvisejí s funkcemi her, pravidly a používaným náčiním </w:t>
            </w:r>
          </w:p>
          <w:p w:rsidR="0005248C" w:rsidRPr="0044499D" w:rsidRDefault="0005248C" w:rsidP="00E30244">
            <w:r w:rsidRPr="0044499D">
              <w:t xml:space="preserve">- variace her jednoho druhu </w:t>
            </w:r>
          </w:p>
          <w:p w:rsidR="0005248C" w:rsidRPr="0044499D" w:rsidRDefault="0005248C" w:rsidP="00E30244">
            <w:r w:rsidRPr="0044499D">
              <w:t xml:space="preserve">SPORTOVNÍ HRY </w:t>
            </w:r>
          </w:p>
          <w:p w:rsidR="0005248C" w:rsidRPr="0044499D" w:rsidRDefault="0005248C" w:rsidP="00E30244">
            <w:r w:rsidRPr="0044499D">
              <w:t xml:space="preserve">- pravidla zjednodušených sportovních her </w:t>
            </w:r>
          </w:p>
          <w:p w:rsidR="0005248C" w:rsidRPr="0044499D" w:rsidRDefault="0005248C" w:rsidP="00E30244">
            <w:r w:rsidRPr="0044499D">
              <w:t xml:space="preserve">- přihrávka jednoruč a obouruč </w:t>
            </w:r>
          </w:p>
          <w:p w:rsidR="0005248C" w:rsidRPr="0044499D" w:rsidRDefault="0005248C" w:rsidP="00E30244">
            <w:r w:rsidRPr="0044499D">
              <w:t xml:space="preserve">- chytání míče jednoruč a obouruč, tlumení míče vnitřní stranou nohy </w:t>
            </w:r>
          </w:p>
          <w:p w:rsidR="0005248C" w:rsidRPr="0044499D" w:rsidRDefault="0005248C" w:rsidP="00E30244">
            <w:r w:rsidRPr="0044499D">
              <w:t xml:space="preserve">- vedení míče (driblingem, nohou) </w:t>
            </w:r>
          </w:p>
          <w:p w:rsidR="0005248C" w:rsidRPr="0044499D" w:rsidRDefault="0005248C" w:rsidP="00E30244">
            <w:r w:rsidRPr="0044499D">
              <w:t xml:space="preserve">- střelba jednoruč a obouruč na koš, střelba vnitřním nártem na branku </w:t>
            </w:r>
          </w:p>
          <w:p w:rsidR="0005248C" w:rsidRPr="0044499D" w:rsidRDefault="0005248C" w:rsidP="00E30244">
            <w:r w:rsidRPr="0044499D">
              <w:t xml:space="preserve">- pohyb s míčem a bez míče </w:t>
            </w:r>
          </w:p>
          <w:p w:rsidR="0005248C" w:rsidRPr="0044499D" w:rsidRDefault="0005248C" w:rsidP="00E30244">
            <w:r w:rsidRPr="0044499D">
              <w:t xml:space="preserve">- průpravné sportovní hry, utkání podle zjednodušených pravidel </w:t>
            </w:r>
          </w:p>
          <w:p w:rsidR="0005248C" w:rsidRPr="0044499D" w:rsidRDefault="0005248C" w:rsidP="00E30244"/>
          <w:p w:rsidR="0005248C" w:rsidRPr="0044499D" w:rsidRDefault="0005248C" w:rsidP="00E30244"/>
          <w:p w:rsidR="0005248C" w:rsidRPr="0044499D" w:rsidRDefault="0005248C" w:rsidP="00E30244">
            <w:r w:rsidRPr="0044499D">
              <w:t xml:space="preserve">ZÁKLADY SPECIÁLNÍCH CVIČENÍ </w:t>
            </w:r>
          </w:p>
          <w:p w:rsidR="0005248C" w:rsidRPr="0044499D" w:rsidRDefault="0005248C" w:rsidP="00E30244">
            <w:r w:rsidRPr="0044499D">
              <w:t xml:space="preserve">- základní cvičební polohy, základní technika cvičení, soubor speciálních cvičení pro samostatné cvičení </w:t>
            </w:r>
          </w:p>
          <w:p w:rsidR="0005248C" w:rsidRPr="0044499D" w:rsidRDefault="0005248C" w:rsidP="00E30244">
            <w:r w:rsidRPr="0044499D">
              <w:t>- zdravotní oslabení - prevence, pohybový režim, zásady správného držení těla, dechová cvičení</w:t>
            </w:r>
          </w:p>
        </w:tc>
      </w:tr>
    </w:tbl>
    <w:p w:rsidR="0005248C" w:rsidRDefault="0005248C"/>
    <w:p w:rsidR="0005248C" w:rsidRPr="00E30244" w:rsidRDefault="0005248C" w:rsidP="00E30244">
      <w:r>
        <w:t>PRŮŘEZOVÁ TÉMATA</w:t>
      </w:r>
    </w:p>
    <w:p w:rsidR="0005248C" w:rsidRPr="00E30244" w:rsidRDefault="0005248C" w:rsidP="00E30244">
      <w:r w:rsidRPr="00E30244">
        <w:t>OSOBNOSTNÍ A SOCIÁLNÍ VÝCHOVA - Kooperace a kompetice</w:t>
      </w:r>
    </w:p>
    <w:p w:rsidR="0005248C" w:rsidRDefault="0005248C" w:rsidP="00E30244">
      <w:r w:rsidRPr="00E30244">
        <w:t xml:space="preserve">Kooperace a kompetice: rozvoj individuálních a sociálních dovedností po etické zvládání situací, soutěže, konkurence    </w:t>
      </w:r>
    </w:p>
    <w:p w:rsidR="0005248C" w:rsidRDefault="0005248C"/>
    <w:p w:rsidR="0005248C" w:rsidRDefault="0005248C">
      <w:r>
        <w:t>   </w:t>
      </w:r>
    </w:p>
    <w:p w:rsidR="0005248C" w:rsidRDefault="0005248C">
      <w:pPr>
        <w:rPr>
          <w:b/>
          <w:sz w:val="24"/>
        </w:rPr>
      </w:pPr>
      <w:r w:rsidRPr="00EF4FAC">
        <w:rPr>
          <w:b/>
          <w:sz w:val="24"/>
        </w:rPr>
        <w:t xml:space="preserve">Tělesná výchova </w:t>
      </w:r>
      <w:r>
        <w:rPr>
          <w:b/>
          <w:sz w:val="24"/>
        </w:rPr>
        <w:tab/>
      </w:r>
      <w:r w:rsidRPr="00EF4FAC">
        <w:rPr>
          <w:b/>
          <w:sz w:val="24"/>
        </w:rPr>
        <w:t>5. ročník</w:t>
      </w:r>
    </w:p>
    <w:p w:rsidR="0005248C" w:rsidRPr="00EF4FAC" w:rsidRDefault="0005248C">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E30244">
            <w:r w:rsidRPr="0044499D">
              <w:t>ŠVP VÝSTUPY</w:t>
            </w:r>
          </w:p>
          <w:p w:rsidR="0005248C" w:rsidRPr="0044499D" w:rsidRDefault="0005248C" w:rsidP="00E30244">
            <w:r w:rsidRPr="0044499D">
              <w:t>Žák uplatňuje pravidla bezpečnosti při atletických disciplínách.</w:t>
            </w:r>
          </w:p>
          <w:p w:rsidR="0005248C" w:rsidRPr="0044499D" w:rsidRDefault="0005248C" w:rsidP="00E30244"/>
          <w:p w:rsidR="0005248C" w:rsidRPr="0044499D" w:rsidRDefault="0005248C" w:rsidP="00E30244"/>
          <w:p w:rsidR="0005248C" w:rsidRPr="0044499D" w:rsidRDefault="0005248C" w:rsidP="00E30244">
            <w:r w:rsidRPr="0044499D">
              <w:t>Změří a zapíše výkony v osvojovaných disciplínách.</w:t>
            </w:r>
          </w:p>
          <w:p w:rsidR="0005248C" w:rsidRPr="0044499D" w:rsidRDefault="0005248C" w:rsidP="00E30244"/>
          <w:p w:rsidR="0005248C" w:rsidRPr="0044499D" w:rsidRDefault="0005248C" w:rsidP="00E30244"/>
          <w:p w:rsidR="0005248C" w:rsidRPr="0044499D" w:rsidRDefault="0005248C" w:rsidP="00E30244"/>
          <w:p w:rsidR="0005248C" w:rsidRPr="0044499D" w:rsidRDefault="0005248C" w:rsidP="00E30244">
            <w:r w:rsidRPr="0044499D">
              <w:t>Dovede poskytnout základní dopomoc a záchranu při cvičení.</w:t>
            </w:r>
          </w:p>
          <w:p w:rsidR="0005248C" w:rsidRPr="0044499D" w:rsidRDefault="0005248C" w:rsidP="00E30244"/>
          <w:p w:rsidR="0005248C" w:rsidRPr="0044499D" w:rsidRDefault="0005248C" w:rsidP="00E30244">
            <w:r w:rsidRPr="0044499D">
              <w:t>Při gymnastickém cvičení dbá na přesné provádění pohybů.</w:t>
            </w:r>
          </w:p>
          <w:p w:rsidR="0005248C" w:rsidRPr="0044499D" w:rsidRDefault="0005248C" w:rsidP="00E30244"/>
          <w:p w:rsidR="0005248C" w:rsidRPr="0044499D" w:rsidRDefault="0005248C" w:rsidP="00E30244">
            <w:r w:rsidRPr="0044499D">
              <w:t>Zvládá kotoul vpřed, vzad i ve vazbách, stoj na rukou.</w:t>
            </w:r>
          </w:p>
          <w:p w:rsidR="0005248C" w:rsidRPr="0044499D" w:rsidRDefault="0005248C" w:rsidP="00E30244"/>
          <w:p w:rsidR="0005248C" w:rsidRPr="0044499D" w:rsidRDefault="0005248C" w:rsidP="00E30244"/>
          <w:p w:rsidR="0005248C" w:rsidRPr="0044499D" w:rsidRDefault="0005248C" w:rsidP="00E30244"/>
          <w:p w:rsidR="0005248C" w:rsidRPr="0044499D" w:rsidRDefault="0005248C" w:rsidP="00E30244">
            <w:r w:rsidRPr="0044499D">
              <w:t>Zvládá základy gymnastického odrazu.</w:t>
            </w:r>
          </w:p>
          <w:p w:rsidR="0005248C" w:rsidRPr="0044499D" w:rsidRDefault="0005248C" w:rsidP="00E30244">
            <w:r w:rsidRPr="0044499D">
              <w:t>Zvládá základy šplhu.</w:t>
            </w:r>
          </w:p>
          <w:p w:rsidR="0005248C" w:rsidRPr="0044499D" w:rsidRDefault="0005248C" w:rsidP="00E30244">
            <w:r w:rsidRPr="0044499D">
              <w:t>Zvládá 10 - 20 různých pohybových her a ví, jaké je jejich zaměření.</w:t>
            </w:r>
          </w:p>
          <w:p w:rsidR="0005248C" w:rsidRPr="0044499D" w:rsidRDefault="0005248C" w:rsidP="00E30244"/>
          <w:p w:rsidR="0005248C" w:rsidRPr="0044499D" w:rsidRDefault="0005248C" w:rsidP="00E30244">
            <w:r w:rsidRPr="0044499D">
              <w:t>Dovede samostatně vytvářet pohybové hry, hledat varianty známých her.</w:t>
            </w:r>
          </w:p>
          <w:p w:rsidR="0005248C" w:rsidRPr="0044499D" w:rsidRDefault="0005248C" w:rsidP="00E30244"/>
          <w:p w:rsidR="0005248C" w:rsidRPr="0044499D" w:rsidRDefault="0005248C" w:rsidP="00E30244">
            <w:r w:rsidRPr="0044499D">
              <w:t>Zvládá konkrétní hry se zjednodušenými pravidly (vybíjená, minifotbal, minibasketbal, florbal).</w:t>
            </w:r>
          </w:p>
          <w:p w:rsidR="0005248C" w:rsidRPr="0044499D" w:rsidRDefault="0005248C" w:rsidP="00E30244"/>
          <w:p w:rsidR="0005248C" w:rsidRPr="0044499D" w:rsidRDefault="0005248C" w:rsidP="00E30244"/>
          <w:p w:rsidR="0005248C" w:rsidRPr="0044499D" w:rsidRDefault="0005248C" w:rsidP="00E30244"/>
          <w:p w:rsidR="0005248C" w:rsidRPr="0044499D" w:rsidRDefault="0005248C" w:rsidP="00E30244">
            <w:r w:rsidRPr="0044499D">
              <w:t>Dovede zaznamenat výsledek utkání a pomáhat při rozhodování.</w:t>
            </w:r>
          </w:p>
          <w:p w:rsidR="0005248C" w:rsidRPr="0044499D" w:rsidRDefault="0005248C" w:rsidP="00E30244">
            <w:r w:rsidRPr="0044499D">
              <w:t>Zvládá elementární herní činnosti jednotlivce a dovede je využít.</w:t>
            </w:r>
          </w:p>
          <w:p w:rsidR="0005248C" w:rsidRPr="0044499D" w:rsidRDefault="0005248C" w:rsidP="00E30244">
            <w:r w:rsidRPr="0044499D">
              <w:t>Dovede získat základní informace o pohybových aktivitách a sportovních akcích ve škole a dokáže tyto aktuální informace předat.</w:t>
            </w:r>
          </w:p>
          <w:p w:rsidR="0005248C" w:rsidRPr="0044499D" w:rsidRDefault="0005248C" w:rsidP="00E30244">
            <w:r w:rsidRPr="0044499D">
              <w:t>Zobrazuje nenáročnou pohybovou hru, soutěž, utkání.</w:t>
            </w:r>
          </w:p>
          <w:p w:rsidR="0005248C" w:rsidRPr="0044499D" w:rsidRDefault="0005248C" w:rsidP="00E30244"/>
          <w:p w:rsidR="0005248C" w:rsidRPr="0044499D" w:rsidRDefault="0005248C" w:rsidP="00E30244"/>
          <w:p w:rsidR="0005248C" w:rsidRPr="0044499D" w:rsidRDefault="0005248C" w:rsidP="00E30244">
            <w:r w:rsidRPr="0044499D">
              <w:t>Jednoduše zhodnotí kvalitu pohybové činnosti a reaguje na pokyny k vlastním chybám.</w:t>
            </w:r>
          </w:p>
          <w:p w:rsidR="0005248C" w:rsidRPr="0044499D" w:rsidRDefault="0005248C" w:rsidP="00E30244"/>
          <w:p w:rsidR="0005248C" w:rsidRPr="0044499D" w:rsidRDefault="0005248C" w:rsidP="00E30244"/>
          <w:p w:rsidR="0005248C" w:rsidRPr="0044499D" w:rsidRDefault="0005248C" w:rsidP="00E30244"/>
          <w:p w:rsidR="0005248C" w:rsidRPr="0044499D" w:rsidRDefault="0005248C" w:rsidP="00E30244"/>
          <w:p w:rsidR="0005248C" w:rsidRPr="0044499D" w:rsidRDefault="0005248C" w:rsidP="00371708"/>
        </w:tc>
        <w:tc>
          <w:tcPr>
            <w:tcW w:w="6927" w:type="dxa"/>
          </w:tcPr>
          <w:p w:rsidR="0005248C" w:rsidRPr="0044499D" w:rsidRDefault="0005248C" w:rsidP="00E30244">
            <w:r w:rsidRPr="0044499D">
              <w:t>UČIVO</w:t>
            </w:r>
          </w:p>
          <w:p w:rsidR="0005248C" w:rsidRPr="0044499D" w:rsidRDefault="0005248C" w:rsidP="00E30244">
            <w:r w:rsidRPr="0044499D">
              <w:t xml:space="preserve">ATLETIKA </w:t>
            </w:r>
          </w:p>
          <w:p w:rsidR="0005248C" w:rsidRPr="0044499D" w:rsidRDefault="0005248C" w:rsidP="00E30244">
            <w:r w:rsidRPr="0044499D">
              <w:t xml:space="preserve">Běh </w:t>
            </w:r>
          </w:p>
          <w:p w:rsidR="0005248C" w:rsidRPr="0044499D" w:rsidRDefault="0005248C" w:rsidP="00E30244">
            <w:r w:rsidRPr="0044499D">
              <w:t xml:space="preserve">- průpravná cvičení pro ovlivňování běžecké rychlosti a vytrvalosti </w:t>
            </w:r>
          </w:p>
          <w:p w:rsidR="0005248C" w:rsidRPr="0044499D" w:rsidRDefault="0005248C" w:rsidP="00E30244">
            <w:r w:rsidRPr="0044499D">
              <w:t>Skok</w:t>
            </w:r>
          </w:p>
          <w:p w:rsidR="0005248C" w:rsidRPr="0044499D" w:rsidRDefault="0005248C" w:rsidP="00E30244">
            <w:r w:rsidRPr="0044499D">
              <w:t xml:space="preserve">- skok do dálky z rozběhu </w:t>
            </w:r>
          </w:p>
          <w:p w:rsidR="0005248C" w:rsidRPr="0044499D" w:rsidRDefault="0005248C" w:rsidP="00E30244">
            <w:r w:rsidRPr="0044499D">
              <w:t xml:space="preserve">Hod </w:t>
            </w:r>
          </w:p>
          <w:p w:rsidR="0005248C" w:rsidRPr="0044499D" w:rsidRDefault="0005248C" w:rsidP="00E30244">
            <w:r w:rsidRPr="0044499D">
              <w:t xml:space="preserve">- základní záchrana a dopomoc při gymnastickém cvičení </w:t>
            </w:r>
          </w:p>
          <w:p w:rsidR="0005248C" w:rsidRPr="0044499D" w:rsidRDefault="0005248C" w:rsidP="00E30244">
            <w:r w:rsidRPr="0044499D">
              <w:t xml:space="preserve">- průpravná cvičení pro ovlivňování pohyblivosti, obratnosti, síly, rychlosti a koordinace pohybů </w:t>
            </w:r>
          </w:p>
          <w:p w:rsidR="0005248C" w:rsidRPr="0044499D" w:rsidRDefault="0005248C" w:rsidP="00E30244">
            <w:r w:rsidRPr="0044499D">
              <w:t xml:space="preserve">Akrobacie </w:t>
            </w:r>
          </w:p>
          <w:p w:rsidR="0005248C" w:rsidRPr="0044499D" w:rsidRDefault="0005248C" w:rsidP="00E30244">
            <w:r w:rsidRPr="0044499D">
              <w:t xml:space="preserve">- kotoul vpřed a jeho modifikace </w:t>
            </w:r>
          </w:p>
          <w:p w:rsidR="0005248C" w:rsidRPr="0044499D" w:rsidRDefault="0005248C" w:rsidP="00E30244">
            <w:r w:rsidRPr="0044499D">
              <w:t xml:space="preserve">- kotoul vzad a jeho modifikace </w:t>
            </w:r>
          </w:p>
          <w:p w:rsidR="0005248C" w:rsidRPr="0044499D" w:rsidRDefault="0005248C" w:rsidP="00E30244">
            <w:r w:rsidRPr="0044499D">
              <w:t xml:space="preserve">- stoj na rukou (s dopomocí) </w:t>
            </w:r>
          </w:p>
          <w:p w:rsidR="0005248C" w:rsidRPr="0044499D" w:rsidRDefault="0005248C" w:rsidP="00E30244">
            <w:r w:rsidRPr="0044499D">
              <w:t xml:space="preserve">Přeskok </w:t>
            </w:r>
          </w:p>
          <w:p w:rsidR="0005248C" w:rsidRPr="0044499D" w:rsidRDefault="0005248C" w:rsidP="00E30244">
            <w:r w:rsidRPr="0044499D">
              <w:t xml:space="preserve">- průpravná cvičení pro nácvik gymnastického odrazu z můstku </w:t>
            </w:r>
          </w:p>
          <w:p w:rsidR="0005248C" w:rsidRPr="0044499D" w:rsidRDefault="0005248C" w:rsidP="00E30244">
            <w:r w:rsidRPr="0044499D">
              <w:t xml:space="preserve">- skrčka a roznožka přes kozu našíř odrazem z můstku </w:t>
            </w:r>
          </w:p>
          <w:p w:rsidR="0005248C" w:rsidRPr="0044499D" w:rsidRDefault="0005248C" w:rsidP="00E30244">
            <w:r w:rsidRPr="0044499D">
              <w:t xml:space="preserve">Šplh na tyči </w:t>
            </w:r>
          </w:p>
          <w:p w:rsidR="0005248C" w:rsidRPr="0044499D" w:rsidRDefault="0005248C" w:rsidP="00E30244">
            <w:r w:rsidRPr="0044499D">
              <w:t xml:space="preserve">POHYBOVÉ HRY </w:t>
            </w:r>
          </w:p>
          <w:p w:rsidR="0005248C" w:rsidRPr="0044499D" w:rsidRDefault="0005248C" w:rsidP="00E30244">
            <w:r w:rsidRPr="0044499D">
              <w:t xml:space="preserve">- využití přírodního prostředí pro pohybové hry </w:t>
            </w:r>
          </w:p>
          <w:p w:rsidR="0005248C" w:rsidRPr="0044499D" w:rsidRDefault="0005248C" w:rsidP="00E30244">
            <w:r w:rsidRPr="0044499D">
              <w:t xml:space="preserve">SPORTOVNÍ HRY </w:t>
            </w:r>
          </w:p>
          <w:p w:rsidR="0005248C" w:rsidRPr="0044499D" w:rsidRDefault="0005248C" w:rsidP="00E30244">
            <w:r w:rsidRPr="0044499D">
              <w:t xml:space="preserve">- přihrávka jednoruč a obouruč, přihrávka vnitřním nártem </w:t>
            </w:r>
          </w:p>
          <w:p w:rsidR="0005248C" w:rsidRPr="0044499D" w:rsidRDefault="0005248C" w:rsidP="00E30244">
            <w:r w:rsidRPr="0044499D">
              <w:t xml:space="preserve">- chytání míče jednoruč a obouruč, tlumení míče vnitřní stranou nohy </w:t>
            </w:r>
          </w:p>
          <w:p w:rsidR="0005248C" w:rsidRPr="0044499D" w:rsidRDefault="0005248C" w:rsidP="00E30244">
            <w:r w:rsidRPr="0044499D">
              <w:t xml:space="preserve">- vedení míče (driblingem, nohou) </w:t>
            </w:r>
          </w:p>
          <w:p w:rsidR="0005248C" w:rsidRPr="0044499D" w:rsidRDefault="0005248C" w:rsidP="00E30244">
            <w:r w:rsidRPr="0044499D">
              <w:t xml:space="preserve">- střelba jednoruč a obouruč na koš, střelba jednoruč ze země na branku, střelba vnitřním nártem na branku (z místa) i z pohybu, vyvolenou rukou, nohou </w:t>
            </w:r>
          </w:p>
          <w:p w:rsidR="0005248C" w:rsidRPr="0044499D" w:rsidRDefault="0005248C" w:rsidP="00E30244">
            <w:r w:rsidRPr="0044499D">
              <w:t xml:space="preserve">- průpravné sportovní hry, utkání podle zjednodušených pravidel </w:t>
            </w:r>
          </w:p>
          <w:p w:rsidR="0005248C" w:rsidRPr="0044499D" w:rsidRDefault="0005248C" w:rsidP="00E30244">
            <w:r w:rsidRPr="0044499D">
              <w:t xml:space="preserve">- základní spolupráce ve hře </w:t>
            </w:r>
          </w:p>
          <w:p w:rsidR="0005248C" w:rsidRPr="0044499D" w:rsidRDefault="0005248C" w:rsidP="00E30244">
            <w:r w:rsidRPr="0044499D">
              <w:t xml:space="preserve">- chytání míče jednoruč a obouruč, tlumení míče vnitřní stranou nohy </w:t>
            </w:r>
          </w:p>
          <w:p w:rsidR="0005248C" w:rsidRPr="0044499D" w:rsidRDefault="0005248C" w:rsidP="00E30244">
            <w:r w:rsidRPr="0044499D">
              <w:t xml:space="preserve">- vedení míče (driblingem, nohou) </w:t>
            </w:r>
          </w:p>
          <w:p w:rsidR="0005248C" w:rsidRPr="0044499D" w:rsidRDefault="0005248C" w:rsidP="00E30244">
            <w:r w:rsidRPr="0044499D">
              <w:t xml:space="preserve">- nízký start (na povel) i z bloků, polovysoký start </w:t>
            </w:r>
          </w:p>
          <w:p w:rsidR="0005248C" w:rsidRPr="0044499D" w:rsidRDefault="0005248C" w:rsidP="00E30244">
            <w:r w:rsidRPr="0044499D">
              <w:t xml:space="preserve">- rychlý běh na 60 m </w:t>
            </w:r>
          </w:p>
          <w:p w:rsidR="0005248C" w:rsidRPr="0044499D" w:rsidRDefault="0005248C" w:rsidP="00E30244">
            <w:r w:rsidRPr="0044499D">
              <w:t xml:space="preserve">- vytrvalý běh na dráze 800 m </w:t>
            </w:r>
          </w:p>
          <w:p w:rsidR="0005248C" w:rsidRPr="0044499D" w:rsidRDefault="0005248C" w:rsidP="00E30244">
            <w:r w:rsidRPr="0044499D">
              <w:t xml:space="preserve">- hod míčkem z rozběhu </w:t>
            </w:r>
          </w:p>
          <w:p w:rsidR="0005248C" w:rsidRPr="0044499D" w:rsidRDefault="0005248C" w:rsidP="00E30244">
            <w:r w:rsidRPr="0044499D">
              <w:t xml:space="preserve">- spojení rozběhu s odhodem </w:t>
            </w:r>
          </w:p>
          <w:p w:rsidR="0005248C" w:rsidRPr="0044499D" w:rsidRDefault="0005248C" w:rsidP="00E30244">
            <w:r w:rsidRPr="0044499D">
              <w:t xml:space="preserve">- základy cvičení s náčiním, jednoduché sestavy </w:t>
            </w:r>
          </w:p>
          <w:p w:rsidR="0005248C" w:rsidRPr="0044499D" w:rsidRDefault="0005248C" w:rsidP="00E30244">
            <w:r w:rsidRPr="0044499D">
              <w:t xml:space="preserve">- přihrávka jednoruč a obouruč, přihrávka vnitřním nártem </w:t>
            </w:r>
          </w:p>
          <w:p w:rsidR="0005248C" w:rsidRPr="0044499D" w:rsidRDefault="0005248C" w:rsidP="00E30244">
            <w:r w:rsidRPr="0044499D">
              <w:t>- základní spolupráce ve hře</w:t>
            </w:r>
          </w:p>
        </w:tc>
      </w:tr>
    </w:tbl>
    <w:p w:rsidR="0005248C" w:rsidRDefault="0005248C"/>
    <w:p w:rsidR="0005248C" w:rsidRPr="00E30244" w:rsidRDefault="0005248C" w:rsidP="00E30244">
      <w:r>
        <w:t>PRŮŘEZOVÁ TÉMATA</w:t>
      </w:r>
    </w:p>
    <w:p w:rsidR="0005248C" w:rsidRPr="00E30244" w:rsidRDefault="0005248C" w:rsidP="00E30244">
      <w:r w:rsidRPr="00E30244">
        <w:t>VÝCHOVA DEMOKRATICKÉHO OBČANA - Občan, občanská společnost a stát</w:t>
      </w:r>
    </w:p>
    <w:p w:rsidR="0005248C" w:rsidRDefault="0005248C" w:rsidP="00E30244">
      <w:r w:rsidRPr="00E30244">
        <w:t>Občan, občanská společnost a stát – občan jako odpovědný člen společnosti (jeho práva a povinnosti, schopnost je aktivně uplatňovat, přijímat odpovědnost za své postoje a činy), základní principy a hodnoty demokratického politického systému (vzájemná komunikace a spolupráce, příčiny nedorozumění a zdroje konfliktů).</w:t>
      </w:r>
    </w:p>
    <w:p w:rsidR="0005248C" w:rsidRDefault="0005248C"/>
    <w:p w:rsidR="0005248C" w:rsidRDefault="0005248C">
      <w:r>
        <w:t>   </w:t>
      </w:r>
    </w:p>
    <w:p w:rsidR="0005248C" w:rsidRDefault="0005248C">
      <w:pPr>
        <w:rPr>
          <w:b/>
          <w:sz w:val="24"/>
        </w:rPr>
      </w:pPr>
      <w:r w:rsidRPr="003702F0">
        <w:rPr>
          <w:b/>
          <w:sz w:val="24"/>
        </w:rPr>
        <w:t xml:space="preserve">Tělesná výchova </w:t>
      </w:r>
      <w:r>
        <w:rPr>
          <w:b/>
          <w:sz w:val="24"/>
        </w:rPr>
        <w:tab/>
      </w:r>
      <w:r w:rsidRPr="003702F0">
        <w:rPr>
          <w:b/>
          <w:sz w:val="24"/>
        </w:rPr>
        <w:t>6. ročník</w:t>
      </w:r>
    </w:p>
    <w:p w:rsidR="0005248C" w:rsidRPr="003702F0" w:rsidRDefault="0005248C">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E30244">
            <w:r w:rsidRPr="0044499D">
              <w:t>ŠVP VÝSTUPY</w:t>
            </w:r>
          </w:p>
          <w:p w:rsidR="0005248C" w:rsidRPr="0044499D" w:rsidRDefault="0005248C" w:rsidP="00E30244">
            <w:r w:rsidRPr="0044499D">
              <w:t>Žák organizuje svůj pohybový režim, vnímá užitečnost pravidelného pohybu.</w:t>
            </w:r>
          </w:p>
          <w:p w:rsidR="0005248C" w:rsidRPr="0044499D" w:rsidRDefault="0005248C" w:rsidP="00E30244">
            <w:r w:rsidRPr="0044499D">
              <w:t>Usiluje o zlepšení své tělesné zdatnosti; z nabídky zvolí vhodný rozvojový program.</w:t>
            </w:r>
          </w:p>
          <w:p w:rsidR="0005248C" w:rsidRPr="0044499D" w:rsidRDefault="0005248C" w:rsidP="00E30244">
            <w:r w:rsidRPr="0044499D">
              <w:t>Samostatně se připraví před pohybovou činností a ukončí ji ve shodě s hlavní činností - zatěžovanými svaly.</w:t>
            </w:r>
          </w:p>
          <w:p w:rsidR="0005248C" w:rsidRPr="0044499D" w:rsidRDefault="0005248C" w:rsidP="00E30244">
            <w:r w:rsidRPr="0044499D">
              <w:t>Odmítá drogy a jiné škodliviny jako neslučitelné se zdravím a sportem; upraví pohybovou aktivitu vzhledem k údajům o znečištění ovzduší.</w:t>
            </w:r>
          </w:p>
          <w:p w:rsidR="0005248C" w:rsidRPr="0044499D" w:rsidRDefault="0005248C" w:rsidP="00E30244">
            <w:r w:rsidRPr="0044499D">
              <w:t>Uplatňuje vhodné a bezpečné chování i v méně známém prostředí sportovišť, přírody, silničního provozu; předvídá možná nebezpečí úrazu a přizpůsobí jim svou činnost.</w:t>
            </w:r>
          </w:p>
          <w:p w:rsidR="0005248C" w:rsidRPr="0044499D" w:rsidRDefault="0005248C" w:rsidP="00E30244">
            <w:r w:rsidRPr="0044499D">
              <w:t>Zvládá v souladu s individuálními předpoklady osvojované pohybové dovednosti a tvořivě je aplikuje ve hře, soutěži, při rekreačních činnostech.</w:t>
            </w:r>
          </w:p>
          <w:p w:rsidR="0005248C" w:rsidRPr="0044499D" w:rsidRDefault="0005248C" w:rsidP="00E30244">
            <w:r w:rsidRPr="0044499D">
              <w:t>Posoudí provedení osvojované pohybové činnosti, označí zjevné nedostatky a jejich možné příčiny.</w:t>
            </w:r>
          </w:p>
          <w:p w:rsidR="0005248C" w:rsidRPr="0044499D" w:rsidRDefault="0005248C" w:rsidP="00E30244">
            <w:r w:rsidRPr="0044499D">
              <w:t>Užívá osvojované názvosloví na úrovni cvičence, rozhodčího, diváka, čtenáře novin a časopisů, uživatele internetu.</w:t>
            </w:r>
          </w:p>
          <w:p w:rsidR="0005248C" w:rsidRPr="0044499D" w:rsidRDefault="0005248C" w:rsidP="00E30244">
            <w:r w:rsidRPr="0044499D">
              <w:t>Naplňuje ve školních podmínkách základní olympijské myšlenky - čestné soupeření, pomoc handicapovaným, respekt k opačnému pohlavní, ochranu přírody při sportu.</w:t>
            </w:r>
          </w:p>
          <w:p w:rsidR="0005248C" w:rsidRPr="0044499D" w:rsidRDefault="0005248C" w:rsidP="00E30244">
            <w:r w:rsidRPr="0044499D">
              <w:t>Dohodne se na spolupráci i jednoduché taktice vedoucí k úspěchu družstva a dodržuje ji.</w:t>
            </w:r>
          </w:p>
          <w:p w:rsidR="0005248C" w:rsidRPr="0044499D" w:rsidRDefault="0005248C" w:rsidP="00E30244">
            <w:r w:rsidRPr="0044499D">
              <w:t>Rozlišuje a uplatňuje práva a povinnosti vyplývající z role hráče, rozhodčího, diváka, organizátora.</w:t>
            </w:r>
          </w:p>
          <w:p w:rsidR="0005248C" w:rsidRPr="0044499D" w:rsidRDefault="0005248C" w:rsidP="00E30244">
            <w:r w:rsidRPr="0044499D">
              <w:t>Sleduje určené prvky pohybové činnosti a výkony, eviduje je a vyhodnotí.</w:t>
            </w:r>
          </w:p>
          <w:p w:rsidR="0005248C" w:rsidRPr="0044499D" w:rsidRDefault="0005248C" w:rsidP="00E30244">
            <w:r w:rsidRPr="0044499D">
              <w:t>Seznamuje se s organizováním jednoduchých turnajů a spolurozhodováním osvojovaných her a soutěží.</w:t>
            </w:r>
          </w:p>
          <w:p w:rsidR="0005248C" w:rsidRPr="0044499D" w:rsidRDefault="0005248C" w:rsidP="00E30244">
            <w:r w:rsidRPr="0044499D">
              <w:t>Seznamuje se s měřením dat a informací o pohybových aktivitách a seznamuje se s jejich prezentací.</w:t>
            </w:r>
          </w:p>
          <w:p w:rsidR="0005248C" w:rsidRPr="0044499D" w:rsidRDefault="0005248C" w:rsidP="00E30244">
            <w:r w:rsidRPr="0044499D">
              <w:t>Uplatňuje odpovídající vytrvalost a cílevědomost při korekci zdravotních oslabení.</w:t>
            </w:r>
          </w:p>
          <w:p w:rsidR="0005248C" w:rsidRPr="0044499D" w:rsidRDefault="0005248C" w:rsidP="00E30244">
            <w:r w:rsidRPr="0044499D">
              <w:t>Aktivně se vyhýbá činnostem, které jsou kontraindikací zdravotního oslabení.</w:t>
            </w:r>
          </w:p>
          <w:p w:rsidR="0005248C" w:rsidRPr="0044499D" w:rsidRDefault="0005248C" w:rsidP="00E30244">
            <w:r w:rsidRPr="0044499D">
              <w:t>Seznamuje se s vyrovnávacími cvičeními související s vlastním oslabením, usiluje o jejich optimální provedení.</w:t>
            </w:r>
          </w:p>
          <w:p w:rsidR="0005248C" w:rsidRPr="0044499D" w:rsidRDefault="0005248C"/>
        </w:tc>
        <w:tc>
          <w:tcPr>
            <w:tcW w:w="6927" w:type="dxa"/>
          </w:tcPr>
          <w:p w:rsidR="0005248C" w:rsidRPr="0044499D" w:rsidRDefault="0005248C" w:rsidP="00E30244">
            <w:r w:rsidRPr="0044499D">
              <w:t>UČIVO</w:t>
            </w:r>
          </w:p>
          <w:p w:rsidR="0005248C" w:rsidRPr="0044499D" w:rsidRDefault="0005248C" w:rsidP="003C70FA">
            <w:pPr>
              <w:pStyle w:val="ListParagraph"/>
              <w:numPr>
                <w:ilvl w:val="0"/>
                <w:numId w:val="4"/>
              </w:numPr>
              <w:ind w:left="162" w:hanging="141"/>
            </w:pPr>
            <w:r w:rsidRPr="0044499D">
              <w:t xml:space="preserve">význam pohybu pro zdraví </w:t>
            </w:r>
          </w:p>
          <w:p w:rsidR="0005248C" w:rsidRPr="0044499D" w:rsidRDefault="0005248C" w:rsidP="003C70FA">
            <w:pPr>
              <w:pStyle w:val="ListParagraph"/>
              <w:numPr>
                <w:ilvl w:val="0"/>
                <w:numId w:val="4"/>
              </w:numPr>
              <w:ind w:left="162" w:hanging="141"/>
            </w:pPr>
            <w:r w:rsidRPr="0044499D">
              <w:t xml:space="preserve">kondiční cvičení </w:t>
            </w:r>
          </w:p>
          <w:p w:rsidR="0005248C" w:rsidRPr="0044499D" w:rsidRDefault="0005248C" w:rsidP="003C70FA">
            <w:pPr>
              <w:pStyle w:val="ListParagraph"/>
              <w:numPr>
                <w:ilvl w:val="0"/>
                <w:numId w:val="4"/>
              </w:numPr>
              <w:ind w:left="162" w:hanging="141"/>
            </w:pPr>
            <w:r w:rsidRPr="0044499D">
              <w:t xml:space="preserve">kompenzační, vyrovnávací, relaxační a protahovací cvičení </w:t>
            </w:r>
          </w:p>
          <w:p w:rsidR="0005248C" w:rsidRPr="0044499D" w:rsidRDefault="0005248C" w:rsidP="003C70FA">
            <w:pPr>
              <w:pStyle w:val="ListParagraph"/>
              <w:numPr>
                <w:ilvl w:val="0"/>
                <w:numId w:val="4"/>
              </w:numPr>
              <w:ind w:left="162" w:hanging="141"/>
            </w:pPr>
            <w:r w:rsidRPr="0044499D">
              <w:t xml:space="preserve">hygiena a bezpečnost při pohybových činnostech </w:t>
            </w:r>
          </w:p>
          <w:p w:rsidR="0005248C" w:rsidRPr="0044499D" w:rsidRDefault="0005248C" w:rsidP="003C70FA">
            <w:pPr>
              <w:pStyle w:val="ListParagraph"/>
              <w:numPr>
                <w:ilvl w:val="0"/>
                <w:numId w:val="4"/>
              </w:numPr>
              <w:ind w:left="162" w:hanging="141"/>
            </w:pPr>
            <w:r w:rsidRPr="0044499D">
              <w:t xml:space="preserve">drobné pohybové hry </w:t>
            </w:r>
          </w:p>
          <w:p w:rsidR="0005248C" w:rsidRPr="0044499D" w:rsidRDefault="0005248C" w:rsidP="003C70FA">
            <w:pPr>
              <w:pStyle w:val="ListParagraph"/>
              <w:numPr>
                <w:ilvl w:val="0"/>
                <w:numId w:val="4"/>
              </w:numPr>
              <w:ind w:left="162" w:hanging="141"/>
            </w:pPr>
            <w:r w:rsidRPr="0044499D">
              <w:t xml:space="preserve">gymnastika - akrobacie, přeskoky, cvičení s náčiním a na nářadí </w:t>
            </w:r>
          </w:p>
          <w:p w:rsidR="0005248C" w:rsidRPr="0044499D" w:rsidRDefault="0005248C" w:rsidP="003C70FA">
            <w:pPr>
              <w:pStyle w:val="ListParagraph"/>
              <w:numPr>
                <w:ilvl w:val="0"/>
                <w:numId w:val="4"/>
              </w:numPr>
              <w:ind w:left="162" w:hanging="141"/>
            </w:pPr>
            <w:r w:rsidRPr="0044499D">
              <w:t xml:space="preserve">základy rytmické gymnastiky; kondiční formy cvičení </w:t>
            </w:r>
          </w:p>
          <w:p w:rsidR="0005248C" w:rsidRPr="0044499D" w:rsidRDefault="0005248C" w:rsidP="003C70FA">
            <w:pPr>
              <w:pStyle w:val="ListParagraph"/>
              <w:numPr>
                <w:ilvl w:val="0"/>
                <w:numId w:val="4"/>
              </w:numPr>
              <w:ind w:left="162" w:hanging="141"/>
            </w:pPr>
            <w:r w:rsidRPr="0044499D">
              <w:t xml:space="preserve">úpoly </w:t>
            </w:r>
          </w:p>
          <w:p w:rsidR="0005248C" w:rsidRPr="0044499D" w:rsidRDefault="0005248C" w:rsidP="003C70FA">
            <w:pPr>
              <w:pStyle w:val="ListParagraph"/>
              <w:numPr>
                <w:ilvl w:val="0"/>
                <w:numId w:val="4"/>
              </w:numPr>
              <w:ind w:left="162" w:hanging="141"/>
            </w:pPr>
            <w:r w:rsidRPr="0044499D">
              <w:t xml:space="preserve">atletika - rychlý běh, vytrvalý běh, skok do dálky nebo do výšky, hod míčkem nebo granátem, vrh koulí </w:t>
            </w:r>
          </w:p>
          <w:p w:rsidR="0005248C" w:rsidRPr="0044499D" w:rsidRDefault="0005248C" w:rsidP="003C70FA">
            <w:pPr>
              <w:pStyle w:val="ListParagraph"/>
              <w:numPr>
                <w:ilvl w:val="0"/>
                <w:numId w:val="4"/>
              </w:numPr>
              <w:ind w:left="162" w:hanging="141"/>
            </w:pPr>
            <w:r w:rsidRPr="0044499D">
              <w:t xml:space="preserve">historie a současnost sportu - významné soutěže a sportovci, olympismus </w:t>
            </w:r>
          </w:p>
          <w:p w:rsidR="0005248C" w:rsidRPr="0044499D" w:rsidRDefault="0005248C" w:rsidP="003C70FA">
            <w:pPr>
              <w:pStyle w:val="ListParagraph"/>
              <w:numPr>
                <w:ilvl w:val="0"/>
                <w:numId w:val="4"/>
              </w:numPr>
              <w:ind w:left="162" w:hanging="141"/>
            </w:pPr>
            <w:r w:rsidRPr="0044499D">
              <w:t xml:space="preserve">pravidla her, závodů a soutěží </w:t>
            </w:r>
          </w:p>
          <w:p w:rsidR="0005248C" w:rsidRPr="0044499D" w:rsidRDefault="0005248C" w:rsidP="003C70FA">
            <w:pPr>
              <w:pStyle w:val="ListParagraph"/>
              <w:numPr>
                <w:ilvl w:val="0"/>
                <w:numId w:val="4"/>
              </w:numPr>
              <w:ind w:left="162" w:hanging="141"/>
            </w:pPr>
            <w:r w:rsidRPr="0044499D">
              <w:t xml:space="preserve">sportovní hry - herní činnosti jednotlivce, herní kombinace, herní systémy </w:t>
            </w:r>
          </w:p>
          <w:p w:rsidR="0005248C" w:rsidRPr="0044499D" w:rsidRDefault="0005248C" w:rsidP="003C70FA">
            <w:pPr>
              <w:pStyle w:val="ListParagraph"/>
              <w:numPr>
                <w:ilvl w:val="0"/>
                <w:numId w:val="4"/>
              </w:numPr>
              <w:ind w:left="162" w:hanging="141"/>
            </w:pPr>
            <w:r w:rsidRPr="0044499D">
              <w:t xml:space="preserve">komunikace v TV - tělocvičné názvosloví, vzájemná komunikace a spolupráce </w:t>
            </w:r>
          </w:p>
          <w:p w:rsidR="0005248C" w:rsidRPr="0044499D" w:rsidRDefault="0005248C" w:rsidP="003C70FA">
            <w:pPr>
              <w:pStyle w:val="ListParagraph"/>
              <w:numPr>
                <w:ilvl w:val="0"/>
                <w:numId w:val="4"/>
              </w:numPr>
              <w:ind w:left="162" w:hanging="141"/>
            </w:pPr>
            <w:r w:rsidRPr="0044499D">
              <w:t xml:space="preserve">měření a vyhodnocování výkonů </w:t>
            </w:r>
          </w:p>
          <w:p w:rsidR="0005248C" w:rsidRPr="0044499D" w:rsidRDefault="0005248C" w:rsidP="003C70FA">
            <w:pPr>
              <w:pStyle w:val="ListParagraph"/>
              <w:numPr>
                <w:ilvl w:val="0"/>
                <w:numId w:val="4"/>
              </w:numPr>
              <w:ind w:left="162" w:hanging="141"/>
            </w:pPr>
            <w:r w:rsidRPr="0044499D">
              <w:t xml:space="preserve">organizace turnaje </w:t>
            </w:r>
          </w:p>
          <w:p w:rsidR="0005248C" w:rsidRPr="0044499D" w:rsidRDefault="0005248C" w:rsidP="003C70FA">
            <w:pPr>
              <w:pStyle w:val="ListParagraph"/>
              <w:numPr>
                <w:ilvl w:val="0"/>
                <w:numId w:val="4"/>
              </w:numPr>
              <w:ind w:left="162" w:hanging="141"/>
            </w:pPr>
            <w:r w:rsidRPr="0044499D">
              <w:t xml:space="preserve">zdravotní TV </w:t>
            </w:r>
          </w:p>
          <w:p w:rsidR="0005248C" w:rsidRPr="0044499D" w:rsidRDefault="0005248C" w:rsidP="003C70FA">
            <w:pPr>
              <w:pStyle w:val="ListParagraph"/>
              <w:numPr>
                <w:ilvl w:val="0"/>
                <w:numId w:val="4"/>
              </w:numPr>
              <w:ind w:left="162" w:hanging="141"/>
            </w:pPr>
            <w:r w:rsidRPr="0044499D">
              <w:t xml:space="preserve">kompenzační, vyrovnávací, relaxační a protahovací cvičení </w:t>
            </w:r>
          </w:p>
          <w:p w:rsidR="0005248C" w:rsidRPr="0044499D" w:rsidRDefault="0005248C" w:rsidP="00E30244"/>
        </w:tc>
      </w:tr>
    </w:tbl>
    <w:p w:rsidR="0005248C" w:rsidRDefault="0005248C"/>
    <w:p w:rsidR="0005248C" w:rsidRDefault="0005248C"/>
    <w:p w:rsidR="0005248C" w:rsidRDefault="0005248C">
      <w:r>
        <w:t>   </w:t>
      </w:r>
    </w:p>
    <w:p w:rsidR="0005248C" w:rsidRDefault="0005248C">
      <w:pPr>
        <w:rPr>
          <w:b/>
          <w:sz w:val="24"/>
        </w:rPr>
      </w:pPr>
      <w:r w:rsidRPr="003702F0">
        <w:rPr>
          <w:b/>
          <w:sz w:val="24"/>
        </w:rPr>
        <w:t xml:space="preserve">Tělesná výchova </w:t>
      </w:r>
      <w:r>
        <w:rPr>
          <w:b/>
          <w:sz w:val="24"/>
        </w:rPr>
        <w:tab/>
      </w:r>
      <w:r w:rsidRPr="003702F0">
        <w:rPr>
          <w:b/>
          <w:sz w:val="24"/>
        </w:rPr>
        <w:t>7. ročník</w:t>
      </w:r>
    </w:p>
    <w:p w:rsidR="0005248C" w:rsidRPr="003702F0" w:rsidRDefault="0005248C">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E30244">
            <w:r w:rsidRPr="0044499D">
              <w:t>ŠVP VÝSTUPY</w:t>
            </w:r>
          </w:p>
          <w:p w:rsidR="0005248C" w:rsidRPr="0044499D" w:rsidRDefault="0005248C" w:rsidP="00E30244">
            <w:r w:rsidRPr="0044499D">
              <w:t>Žák aktivně vstupuje do organizace svého pohybového režimu, některé pohybové činnosti zařazuje pravidelně a s konkrétním účelem.</w:t>
            </w:r>
          </w:p>
          <w:p w:rsidR="0005248C" w:rsidRPr="0044499D" w:rsidRDefault="0005248C" w:rsidP="00E30244">
            <w:r w:rsidRPr="0044499D">
              <w:t>Usiluje o zlepšení své tělesné zdatnosti; z nabídky zvolí vhodný rozvojový program.</w:t>
            </w:r>
          </w:p>
          <w:p w:rsidR="0005248C" w:rsidRPr="0044499D" w:rsidRDefault="0005248C" w:rsidP="00E30244">
            <w:r w:rsidRPr="0044499D">
              <w:t>Samostatně se připraví před pohybovou činností a ukončí ji ve shodě s hlavní činností - zatěžovanými svaly.</w:t>
            </w:r>
          </w:p>
          <w:p w:rsidR="0005248C" w:rsidRPr="0044499D" w:rsidRDefault="0005248C" w:rsidP="00E30244">
            <w:r w:rsidRPr="0044499D">
              <w:t>Uplatňuje vhodné a bezpečné chování i v méně známém prostředí sportovišť, přírody, silničního provozu; předvídá možná nebezpečí úrazu a přizpůsobí jim svou činnost.</w:t>
            </w:r>
          </w:p>
          <w:p w:rsidR="0005248C" w:rsidRPr="0044499D" w:rsidRDefault="0005248C" w:rsidP="00E30244">
            <w:r w:rsidRPr="0044499D">
              <w:t>Odmítá drogy a jiné škodliviny jako neslučitelné se zdravím a sportem.</w:t>
            </w:r>
          </w:p>
          <w:p w:rsidR="0005248C" w:rsidRPr="0044499D" w:rsidRDefault="0005248C" w:rsidP="00E30244">
            <w:r w:rsidRPr="0044499D">
              <w:t>Upraví pohybovou aktivitu vzhledem k údajům o znečištění ovzduší.</w:t>
            </w:r>
          </w:p>
          <w:p w:rsidR="0005248C" w:rsidRPr="0044499D" w:rsidRDefault="0005248C" w:rsidP="00E30244">
            <w:r w:rsidRPr="0044499D">
              <w:t>Zvládá v souladu s individuálními předpoklady osvojované pohybové dovednosti a tvořivě je aplikuje ve hře, soutěži, při rekreačních činnostech.</w:t>
            </w:r>
          </w:p>
          <w:p w:rsidR="0005248C" w:rsidRPr="0044499D" w:rsidRDefault="0005248C" w:rsidP="00E30244">
            <w:r w:rsidRPr="0044499D">
              <w:t>Posoudí provedení osvojované pohybové činnosti, označí zjevné nedostatky a jejich možné příčiny.</w:t>
            </w:r>
          </w:p>
          <w:p w:rsidR="0005248C" w:rsidRPr="0044499D" w:rsidRDefault="0005248C" w:rsidP="00E30244">
            <w:r w:rsidRPr="0044499D">
              <w:t>Užívá osvojované názvosloví na úrovni cvičence, rozhodčího, diváka, čtenáře novin a časopisů, uživatele internetu.</w:t>
            </w:r>
          </w:p>
          <w:p w:rsidR="0005248C" w:rsidRPr="0044499D" w:rsidRDefault="0005248C" w:rsidP="00E30244">
            <w:r w:rsidRPr="0044499D">
              <w:t>Naplňuje ve školních podmínkách základní olympijské myšlenky - čestné soupeření, pomoc handicapovaným, respekt k opačnému pohlavní, ochranu přírody při sportu.</w:t>
            </w:r>
          </w:p>
          <w:p w:rsidR="0005248C" w:rsidRPr="0044499D" w:rsidRDefault="0005248C" w:rsidP="00E30244">
            <w:r w:rsidRPr="0044499D">
              <w:t>Dohodne se na spolupráci i jednoduché taktice vedoucí k úspěchu družstva a dodržuje ji.</w:t>
            </w:r>
          </w:p>
          <w:p w:rsidR="0005248C" w:rsidRPr="0044499D" w:rsidRDefault="0005248C" w:rsidP="00E30244">
            <w:r w:rsidRPr="0044499D">
              <w:t>Rozlišuje a uplatňuje práva a povinnosti vyplývající z role hráče, rozhodčího, diváka, organizátora.</w:t>
            </w:r>
          </w:p>
          <w:p w:rsidR="0005248C" w:rsidRPr="0044499D" w:rsidRDefault="0005248C" w:rsidP="00E30244">
            <w:r w:rsidRPr="0044499D">
              <w:t>Sleduje určené prvky pohybové činnosti a výkony, eviduje je a vyhodnotí.</w:t>
            </w:r>
          </w:p>
          <w:p w:rsidR="0005248C" w:rsidRPr="0044499D" w:rsidRDefault="0005248C" w:rsidP="00E30244">
            <w:r w:rsidRPr="0044499D">
              <w:t>Seznamuje se s organizováním jednoduchých turnajů a spolurozhodováním osvojovaných her a soutěží.</w:t>
            </w:r>
          </w:p>
          <w:p w:rsidR="0005248C" w:rsidRPr="0044499D" w:rsidRDefault="0005248C" w:rsidP="00E30244">
            <w:r w:rsidRPr="0044499D">
              <w:t>Seznamuje se s měřením dat a informací o pohybových aktivitách a seznamuje se s jejich prezentací.</w:t>
            </w:r>
          </w:p>
          <w:p w:rsidR="0005248C" w:rsidRPr="0044499D" w:rsidRDefault="0005248C" w:rsidP="00E30244">
            <w:r w:rsidRPr="0044499D">
              <w:t>Uplatňuje odpovídající vytrvalost a cílevědomost při korekci zdravotních oslabení.</w:t>
            </w:r>
          </w:p>
          <w:p w:rsidR="0005248C" w:rsidRPr="0044499D" w:rsidRDefault="0005248C" w:rsidP="00E30244">
            <w:r w:rsidRPr="0044499D">
              <w:t>Aktivně se vyhýbá činnostem, které jsou kontraindikací zdravotního oslabení.</w:t>
            </w:r>
          </w:p>
          <w:p w:rsidR="0005248C" w:rsidRPr="0044499D" w:rsidRDefault="0005248C" w:rsidP="00E30244">
            <w:r w:rsidRPr="0044499D">
              <w:t>Seznamuje se s vyrovnávacími cvičeními související s vlastním oslabením, usiluje o jejich optimální provedení.</w:t>
            </w:r>
          </w:p>
          <w:p w:rsidR="0005248C" w:rsidRPr="0044499D" w:rsidRDefault="0005248C"/>
        </w:tc>
        <w:tc>
          <w:tcPr>
            <w:tcW w:w="6927" w:type="dxa"/>
          </w:tcPr>
          <w:p w:rsidR="0005248C" w:rsidRPr="0044499D" w:rsidRDefault="0005248C" w:rsidP="00E30244">
            <w:r w:rsidRPr="0044499D">
              <w:t>UČIVO</w:t>
            </w:r>
          </w:p>
          <w:p w:rsidR="0005248C" w:rsidRPr="0044499D" w:rsidRDefault="0005248C" w:rsidP="003C70FA">
            <w:pPr>
              <w:pStyle w:val="ListParagraph"/>
              <w:numPr>
                <w:ilvl w:val="0"/>
                <w:numId w:val="4"/>
              </w:numPr>
              <w:ind w:left="162" w:hanging="141"/>
            </w:pPr>
            <w:r w:rsidRPr="0044499D">
              <w:t xml:space="preserve">význam pohybu pro zdraví </w:t>
            </w:r>
          </w:p>
          <w:p w:rsidR="0005248C" w:rsidRPr="0044499D" w:rsidRDefault="0005248C" w:rsidP="003C70FA">
            <w:pPr>
              <w:pStyle w:val="ListParagraph"/>
              <w:numPr>
                <w:ilvl w:val="0"/>
                <w:numId w:val="4"/>
              </w:numPr>
              <w:ind w:left="162" w:hanging="141"/>
            </w:pPr>
            <w:r w:rsidRPr="0044499D">
              <w:t xml:space="preserve">kondiční cvičení </w:t>
            </w:r>
          </w:p>
          <w:p w:rsidR="0005248C" w:rsidRPr="0044499D" w:rsidRDefault="0005248C" w:rsidP="003C70FA">
            <w:pPr>
              <w:pStyle w:val="ListParagraph"/>
              <w:numPr>
                <w:ilvl w:val="0"/>
                <w:numId w:val="4"/>
              </w:numPr>
              <w:ind w:left="162" w:hanging="141"/>
            </w:pPr>
            <w:r w:rsidRPr="0044499D">
              <w:t xml:space="preserve">kompenzační, vyrovnávací, relaxační a protahovací cvičení </w:t>
            </w:r>
          </w:p>
          <w:p w:rsidR="0005248C" w:rsidRPr="0044499D" w:rsidRDefault="0005248C" w:rsidP="003C70FA">
            <w:pPr>
              <w:pStyle w:val="ListParagraph"/>
              <w:numPr>
                <w:ilvl w:val="0"/>
                <w:numId w:val="4"/>
              </w:numPr>
              <w:ind w:left="162" w:hanging="141"/>
            </w:pPr>
            <w:r w:rsidRPr="0044499D">
              <w:t xml:space="preserve">hygiena a bezpečnost při pohybových činnostech </w:t>
            </w:r>
          </w:p>
          <w:p w:rsidR="0005248C" w:rsidRPr="0044499D" w:rsidRDefault="0005248C" w:rsidP="003C70FA">
            <w:pPr>
              <w:pStyle w:val="ListParagraph"/>
              <w:numPr>
                <w:ilvl w:val="0"/>
                <w:numId w:val="4"/>
              </w:numPr>
              <w:ind w:left="162" w:hanging="141"/>
            </w:pPr>
            <w:r w:rsidRPr="0044499D">
              <w:t xml:space="preserve">drobné pohybové hry </w:t>
            </w:r>
          </w:p>
          <w:p w:rsidR="0005248C" w:rsidRPr="0044499D" w:rsidRDefault="0005248C" w:rsidP="003C70FA">
            <w:pPr>
              <w:pStyle w:val="ListParagraph"/>
              <w:numPr>
                <w:ilvl w:val="0"/>
                <w:numId w:val="4"/>
              </w:numPr>
              <w:ind w:left="162" w:hanging="141"/>
            </w:pPr>
            <w:r w:rsidRPr="0044499D">
              <w:t xml:space="preserve">gymnastika - akrobacie, přeskoky, cvičení s náčiním a na nářadí </w:t>
            </w:r>
          </w:p>
          <w:p w:rsidR="0005248C" w:rsidRPr="0044499D" w:rsidRDefault="0005248C" w:rsidP="003C70FA">
            <w:pPr>
              <w:pStyle w:val="ListParagraph"/>
              <w:numPr>
                <w:ilvl w:val="0"/>
                <w:numId w:val="4"/>
              </w:numPr>
              <w:ind w:left="162" w:hanging="141"/>
            </w:pPr>
            <w:r w:rsidRPr="0044499D">
              <w:t xml:space="preserve">základy rytmické gymnastiky; kondiční formy cvičení </w:t>
            </w:r>
          </w:p>
          <w:p w:rsidR="0005248C" w:rsidRPr="0044499D" w:rsidRDefault="0005248C" w:rsidP="003C70FA">
            <w:pPr>
              <w:pStyle w:val="ListParagraph"/>
              <w:numPr>
                <w:ilvl w:val="0"/>
                <w:numId w:val="4"/>
              </w:numPr>
              <w:ind w:left="162" w:hanging="141"/>
            </w:pPr>
            <w:r w:rsidRPr="0044499D">
              <w:t xml:space="preserve">úpoly </w:t>
            </w:r>
          </w:p>
          <w:p w:rsidR="0005248C" w:rsidRPr="0044499D" w:rsidRDefault="0005248C" w:rsidP="003C70FA">
            <w:pPr>
              <w:pStyle w:val="ListParagraph"/>
              <w:numPr>
                <w:ilvl w:val="0"/>
                <w:numId w:val="4"/>
              </w:numPr>
              <w:ind w:left="162" w:hanging="141"/>
            </w:pPr>
            <w:r w:rsidRPr="0044499D">
              <w:t xml:space="preserve">atletika - rychlý běh, vytrvalý běh, skok do dálky nebo do výšky, hod míčkem nebo granátem, vrh koulí </w:t>
            </w:r>
          </w:p>
          <w:p w:rsidR="0005248C" w:rsidRPr="0044499D" w:rsidRDefault="0005248C" w:rsidP="003C70FA">
            <w:pPr>
              <w:pStyle w:val="ListParagraph"/>
              <w:numPr>
                <w:ilvl w:val="0"/>
                <w:numId w:val="4"/>
              </w:numPr>
              <w:ind w:left="162" w:hanging="141"/>
            </w:pPr>
            <w:r w:rsidRPr="0044499D">
              <w:t xml:space="preserve">sportovní hry - herní činnosti jednotlivce, herní kombinace, herní systémy </w:t>
            </w:r>
          </w:p>
          <w:p w:rsidR="0005248C" w:rsidRPr="0044499D" w:rsidRDefault="0005248C" w:rsidP="003C70FA">
            <w:pPr>
              <w:pStyle w:val="ListParagraph"/>
              <w:numPr>
                <w:ilvl w:val="0"/>
                <w:numId w:val="4"/>
              </w:numPr>
              <w:ind w:left="162" w:hanging="141"/>
            </w:pPr>
            <w:r w:rsidRPr="0044499D">
              <w:t xml:space="preserve">komunikace v TV - tělocvičné názvosloví, vzájemná komunikace a spolupráce </w:t>
            </w:r>
          </w:p>
          <w:p w:rsidR="0005248C" w:rsidRPr="0044499D" w:rsidRDefault="0005248C" w:rsidP="003C70FA">
            <w:pPr>
              <w:pStyle w:val="ListParagraph"/>
              <w:numPr>
                <w:ilvl w:val="0"/>
                <w:numId w:val="4"/>
              </w:numPr>
              <w:ind w:left="162" w:hanging="141"/>
            </w:pPr>
            <w:r w:rsidRPr="0044499D">
              <w:t xml:space="preserve">historie a současnost sportu - významné soutěže a sportovci, olympismus </w:t>
            </w:r>
          </w:p>
          <w:p w:rsidR="0005248C" w:rsidRPr="0044499D" w:rsidRDefault="0005248C" w:rsidP="003C70FA">
            <w:pPr>
              <w:pStyle w:val="ListParagraph"/>
              <w:numPr>
                <w:ilvl w:val="0"/>
                <w:numId w:val="4"/>
              </w:numPr>
              <w:ind w:left="162" w:hanging="141"/>
            </w:pPr>
            <w:r w:rsidRPr="0044499D">
              <w:t xml:space="preserve">pravidla her, závodů a soutěží </w:t>
            </w:r>
          </w:p>
          <w:p w:rsidR="0005248C" w:rsidRPr="0044499D" w:rsidRDefault="0005248C" w:rsidP="003C70FA">
            <w:pPr>
              <w:pStyle w:val="ListParagraph"/>
              <w:numPr>
                <w:ilvl w:val="0"/>
                <w:numId w:val="4"/>
              </w:numPr>
              <w:ind w:left="162" w:hanging="141"/>
            </w:pPr>
            <w:r w:rsidRPr="0044499D">
              <w:t>základy některých zimních sportů (dle klimatických podmínek)</w:t>
            </w:r>
          </w:p>
          <w:p w:rsidR="0005248C" w:rsidRPr="0044499D" w:rsidRDefault="0005248C" w:rsidP="003C70FA">
            <w:pPr>
              <w:pStyle w:val="ListParagraph"/>
              <w:numPr>
                <w:ilvl w:val="0"/>
                <w:numId w:val="4"/>
              </w:numPr>
              <w:ind w:left="162" w:hanging="141"/>
            </w:pPr>
            <w:r w:rsidRPr="0044499D">
              <w:t xml:space="preserve">organizace turnaje </w:t>
            </w:r>
          </w:p>
          <w:p w:rsidR="0005248C" w:rsidRPr="0044499D" w:rsidRDefault="0005248C" w:rsidP="003C70FA">
            <w:pPr>
              <w:pStyle w:val="ListParagraph"/>
              <w:numPr>
                <w:ilvl w:val="0"/>
                <w:numId w:val="4"/>
              </w:numPr>
              <w:ind w:left="162" w:hanging="141"/>
            </w:pPr>
            <w:r w:rsidRPr="0044499D">
              <w:t xml:space="preserve">měření a vyhodnocování výkonů </w:t>
            </w:r>
          </w:p>
          <w:p w:rsidR="0005248C" w:rsidRPr="0044499D" w:rsidRDefault="0005248C" w:rsidP="003C70FA">
            <w:pPr>
              <w:pStyle w:val="ListParagraph"/>
              <w:numPr>
                <w:ilvl w:val="0"/>
                <w:numId w:val="4"/>
              </w:numPr>
              <w:ind w:left="162" w:hanging="141"/>
            </w:pPr>
            <w:r w:rsidRPr="0044499D">
              <w:t xml:space="preserve">zdravotní TV </w:t>
            </w:r>
          </w:p>
          <w:p w:rsidR="0005248C" w:rsidRPr="0044499D" w:rsidRDefault="0005248C" w:rsidP="003C70FA">
            <w:pPr>
              <w:pStyle w:val="ListParagraph"/>
              <w:numPr>
                <w:ilvl w:val="0"/>
                <w:numId w:val="4"/>
              </w:numPr>
              <w:ind w:left="162" w:hanging="141"/>
            </w:pPr>
            <w:r w:rsidRPr="0044499D">
              <w:t xml:space="preserve">kompenzační, vyrovnávací, relaxační a protahovací cvičení </w:t>
            </w:r>
          </w:p>
          <w:p w:rsidR="0005248C" w:rsidRPr="0044499D" w:rsidRDefault="0005248C" w:rsidP="0044499D">
            <w:pPr>
              <w:pStyle w:val="ListParagraph"/>
              <w:ind w:left="162"/>
            </w:pPr>
          </w:p>
        </w:tc>
      </w:tr>
    </w:tbl>
    <w:p w:rsidR="0005248C" w:rsidRDefault="0005248C"/>
    <w:p w:rsidR="0005248C" w:rsidRDefault="0005248C"/>
    <w:p w:rsidR="0005248C" w:rsidRDefault="0005248C"/>
    <w:p w:rsidR="0005248C" w:rsidRDefault="0005248C">
      <w:pPr>
        <w:rPr>
          <w:b/>
          <w:sz w:val="24"/>
        </w:rPr>
      </w:pPr>
      <w:r w:rsidRPr="003702F0">
        <w:rPr>
          <w:b/>
          <w:sz w:val="24"/>
        </w:rPr>
        <w:t xml:space="preserve">Tělesná výchova </w:t>
      </w:r>
      <w:r>
        <w:rPr>
          <w:b/>
          <w:sz w:val="24"/>
        </w:rPr>
        <w:tab/>
      </w:r>
      <w:r w:rsidRPr="003702F0">
        <w:rPr>
          <w:b/>
          <w:sz w:val="24"/>
        </w:rPr>
        <w:t>8. ročník</w:t>
      </w:r>
    </w:p>
    <w:p w:rsidR="0005248C" w:rsidRPr="003702F0" w:rsidRDefault="0005248C">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E30244">
            <w:r w:rsidRPr="0044499D">
              <w:t>ŠVP VÝSTUPY</w:t>
            </w:r>
          </w:p>
          <w:p w:rsidR="0005248C" w:rsidRPr="0044499D" w:rsidRDefault="0005248C" w:rsidP="00E30244">
            <w:r w:rsidRPr="0044499D">
              <w:t>Žák aktivně vstupuje do organizace svého pohybového režimu, některé pohybové činnosti zařazuje pravidelně a s konkrétním účelem.</w:t>
            </w:r>
          </w:p>
          <w:p w:rsidR="0005248C" w:rsidRPr="0044499D" w:rsidRDefault="0005248C" w:rsidP="00E30244">
            <w:r w:rsidRPr="0044499D">
              <w:t>Usiluje o zlepšení své tělesné zdatnosti; z nabídky zvolí vhodný rozvojový program.</w:t>
            </w:r>
          </w:p>
          <w:p w:rsidR="0005248C" w:rsidRPr="0044499D" w:rsidRDefault="0005248C" w:rsidP="00E30244">
            <w:r w:rsidRPr="0044499D">
              <w:t>Samostatně se připraví před pohybovou činností a ukončí ji ve shodě s hlavní činností - zatěžovanými svaly.</w:t>
            </w:r>
          </w:p>
          <w:p w:rsidR="0005248C" w:rsidRPr="0044499D" w:rsidRDefault="0005248C" w:rsidP="00E30244">
            <w:r w:rsidRPr="0044499D">
              <w:t>Odmítá drogy a jiné škodliviny jako neslučitelné se zdravím a sportem; upraví pohybovou aktivitu vzhledem k údajům o znečištění ovzduší.</w:t>
            </w:r>
          </w:p>
          <w:p w:rsidR="0005248C" w:rsidRPr="0044499D" w:rsidRDefault="0005248C" w:rsidP="00E30244">
            <w:r w:rsidRPr="0044499D">
              <w:t>Uplatňuje vhodné a bezpečné chování i v méně známém prostředí sportovišť, přírody, silničního provozu; předvídá možná nebezpečí úrazu a přizpůsobí jim svou činnost.</w:t>
            </w:r>
          </w:p>
          <w:p w:rsidR="0005248C" w:rsidRPr="0044499D" w:rsidRDefault="0005248C" w:rsidP="00E30244">
            <w:r w:rsidRPr="0044499D">
              <w:t>Zvládá v souladu s individuálními předpoklady osvojované pohybové dovednosti a tvořivě je aplikuje ve hře, soutěži, při rekreačních činnostech.</w:t>
            </w:r>
          </w:p>
          <w:p w:rsidR="0005248C" w:rsidRPr="0044499D" w:rsidRDefault="0005248C" w:rsidP="00E30244">
            <w:r w:rsidRPr="0044499D">
              <w:t>Posoudí provedení osvojované pohybové činnosti, označí zjevné nedostatky a jejich možné příčiny.</w:t>
            </w:r>
          </w:p>
          <w:p w:rsidR="0005248C" w:rsidRPr="0044499D" w:rsidRDefault="0005248C" w:rsidP="00E30244">
            <w:r w:rsidRPr="0044499D">
              <w:t>Užívá osvojované názvosloví na úrovni cvičence, rozhodčího, diváka, čtenáře novin a časopisů, uživatele internetu.</w:t>
            </w:r>
          </w:p>
          <w:p w:rsidR="0005248C" w:rsidRPr="0044499D" w:rsidRDefault="0005248C" w:rsidP="00E30244">
            <w:r w:rsidRPr="0044499D">
              <w:t>Naplňuje ve školních podmínkách základní olympijské myšlenky - čestné soupeření, pomoc handicapovaným, respekt k opačnému pohlavní, ochranu přírody při sportu.</w:t>
            </w:r>
          </w:p>
          <w:p w:rsidR="0005248C" w:rsidRPr="0044499D" w:rsidRDefault="0005248C" w:rsidP="00E30244">
            <w:r w:rsidRPr="0044499D">
              <w:t>Dohodne se na spolupráci i jednoduché taktice vedoucí k úspěchu družstva a dodržuje ji.</w:t>
            </w:r>
          </w:p>
          <w:p w:rsidR="0005248C" w:rsidRPr="0044499D" w:rsidRDefault="0005248C" w:rsidP="00E30244">
            <w:r w:rsidRPr="0044499D">
              <w:t>Rozlišuje a uplatňuje práva a povinnosti vyplývající z role hráče, rozhodčího, diváka, organizátora.</w:t>
            </w:r>
          </w:p>
          <w:p w:rsidR="0005248C" w:rsidRPr="0044499D" w:rsidRDefault="0005248C" w:rsidP="00E30244">
            <w:r w:rsidRPr="0044499D">
              <w:t>Sleduje určené prvky pohybové činnosti a výkony, eviduje je a vyhodnotí.</w:t>
            </w:r>
          </w:p>
          <w:p w:rsidR="0005248C" w:rsidRPr="0044499D" w:rsidRDefault="0005248C" w:rsidP="00E30244">
            <w:r w:rsidRPr="0044499D">
              <w:t>Seznamuje se s organizováním jednoduchých turnajů a spolurozhodováním osvojovaných her a soutěží.</w:t>
            </w:r>
          </w:p>
          <w:p w:rsidR="0005248C" w:rsidRPr="0044499D" w:rsidRDefault="0005248C" w:rsidP="00E30244">
            <w:r w:rsidRPr="0044499D">
              <w:t>Seznamuje se s měřením dat a informací o pohybových aktivitách a seznamuje se s jejich prezentací.</w:t>
            </w:r>
          </w:p>
          <w:p w:rsidR="0005248C" w:rsidRPr="0044499D" w:rsidRDefault="0005248C" w:rsidP="00E30244">
            <w:r w:rsidRPr="0044499D">
              <w:t>Uplatňuje odpovídající vytrvalost a cílevědomost při korekci zdravotních oslabení.</w:t>
            </w:r>
          </w:p>
          <w:p w:rsidR="0005248C" w:rsidRPr="0044499D" w:rsidRDefault="0005248C" w:rsidP="00E30244">
            <w:r w:rsidRPr="0044499D">
              <w:t>Aktivně se vyhýbá činnostem, které jsou kontraindikací zdravotního oslabení.</w:t>
            </w:r>
          </w:p>
          <w:p w:rsidR="0005248C" w:rsidRPr="0044499D" w:rsidRDefault="0005248C" w:rsidP="00E30244">
            <w:r w:rsidRPr="0044499D">
              <w:t>Seznamuje se s vyrovnávacími cvičeními související s vlastním oslabením, usiluje o jejich optimální provedení.</w:t>
            </w:r>
          </w:p>
          <w:p w:rsidR="0005248C" w:rsidRPr="0044499D" w:rsidRDefault="0005248C"/>
        </w:tc>
        <w:tc>
          <w:tcPr>
            <w:tcW w:w="6927" w:type="dxa"/>
          </w:tcPr>
          <w:p w:rsidR="0005248C" w:rsidRPr="0044499D" w:rsidRDefault="0005248C" w:rsidP="00E30244">
            <w:r w:rsidRPr="0044499D">
              <w:t>UČIVO</w:t>
            </w:r>
          </w:p>
          <w:p w:rsidR="0005248C" w:rsidRPr="0044499D" w:rsidRDefault="0005248C" w:rsidP="003C70FA">
            <w:pPr>
              <w:pStyle w:val="ListParagraph"/>
              <w:numPr>
                <w:ilvl w:val="0"/>
                <w:numId w:val="4"/>
              </w:numPr>
              <w:ind w:left="162" w:hanging="141"/>
            </w:pPr>
            <w:r w:rsidRPr="0044499D">
              <w:t xml:space="preserve">význam pohybu pro zdraví </w:t>
            </w:r>
          </w:p>
          <w:p w:rsidR="0005248C" w:rsidRPr="0044499D" w:rsidRDefault="0005248C" w:rsidP="003C70FA">
            <w:pPr>
              <w:pStyle w:val="ListParagraph"/>
              <w:numPr>
                <w:ilvl w:val="0"/>
                <w:numId w:val="4"/>
              </w:numPr>
              <w:ind w:left="162" w:hanging="141"/>
            </w:pPr>
            <w:r w:rsidRPr="0044499D">
              <w:t xml:space="preserve">kondiční cvičení </w:t>
            </w:r>
          </w:p>
          <w:p w:rsidR="0005248C" w:rsidRPr="0044499D" w:rsidRDefault="0005248C" w:rsidP="003C70FA">
            <w:pPr>
              <w:pStyle w:val="ListParagraph"/>
              <w:numPr>
                <w:ilvl w:val="0"/>
                <w:numId w:val="4"/>
              </w:numPr>
              <w:ind w:left="162" w:hanging="141"/>
            </w:pPr>
            <w:r w:rsidRPr="0044499D">
              <w:t xml:space="preserve">kompenzační, vyrovnávací, relaxační a protahovací cvičení </w:t>
            </w:r>
          </w:p>
          <w:p w:rsidR="0005248C" w:rsidRPr="0044499D" w:rsidRDefault="0005248C" w:rsidP="003C70FA">
            <w:pPr>
              <w:pStyle w:val="ListParagraph"/>
              <w:numPr>
                <w:ilvl w:val="0"/>
                <w:numId w:val="4"/>
              </w:numPr>
              <w:ind w:left="162" w:hanging="141"/>
            </w:pPr>
            <w:r w:rsidRPr="0044499D">
              <w:t xml:space="preserve">hygiena a bezpečnost při pohybových činnostech </w:t>
            </w:r>
          </w:p>
          <w:p w:rsidR="0005248C" w:rsidRPr="0044499D" w:rsidRDefault="0005248C" w:rsidP="003C70FA">
            <w:pPr>
              <w:pStyle w:val="ListParagraph"/>
              <w:numPr>
                <w:ilvl w:val="0"/>
                <w:numId w:val="4"/>
              </w:numPr>
              <w:ind w:left="162" w:hanging="141"/>
            </w:pPr>
            <w:r w:rsidRPr="0044499D">
              <w:t xml:space="preserve">drobné pohybové hry </w:t>
            </w:r>
          </w:p>
          <w:p w:rsidR="0005248C" w:rsidRPr="0044499D" w:rsidRDefault="0005248C" w:rsidP="003C70FA">
            <w:pPr>
              <w:pStyle w:val="ListParagraph"/>
              <w:numPr>
                <w:ilvl w:val="0"/>
                <w:numId w:val="4"/>
              </w:numPr>
              <w:ind w:left="162" w:hanging="141"/>
            </w:pPr>
            <w:r w:rsidRPr="0044499D">
              <w:t xml:space="preserve">gymnastika - akrobacie, přeskoky, cvičení s náčiním a na nářadí </w:t>
            </w:r>
          </w:p>
          <w:p w:rsidR="0005248C" w:rsidRPr="0044499D" w:rsidRDefault="0005248C" w:rsidP="003C70FA">
            <w:pPr>
              <w:pStyle w:val="ListParagraph"/>
              <w:numPr>
                <w:ilvl w:val="0"/>
                <w:numId w:val="4"/>
              </w:numPr>
              <w:ind w:left="162" w:hanging="141"/>
            </w:pPr>
            <w:r w:rsidRPr="0044499D">
              <w:t xml:space="preserve">základy rytmické gymnastiky; kondiční formy cvičení </w:t>
            </w:r>
          </w:p>
          <w:p w:rsidR="0005248C" w:rsidRPr="0044499D" w:rsidRDefault="0005248C" w:rsidP="003C70FA">
            <w:pPr>
              <w:pStyle w:val="ListParagraph"/>
              <w:numPr>
                <w:ilvl w:val="0"/>
                <w:numId w:val="4"/>
              </w:numPr>
              <w:ind w:left="162" w:hanging="141"/>
            </w:pPr>
            <w:r w:rsidRPr="0044499D">
              <w:t xml:space="preserve">úpoly </w:t>
            </w:r>
          </w:p>
          <w:p w:rsidR="0005248C" w:rsidRPr="0044499D" w:rsidRDefault="0005248C" w:rsidP="003C70FA">
            <w:pPr>
              <w:pStyle w:val="ListParagraph"/>
              <w:numPr>
                <w:ilvl w:val="0"/>
                <w:numId w:val="4"/>
              </w:numPr>
              <w:ind w:left="162" w:hanging="141"/>
            </w:pPr>
            <w:r w:rsidRPr="0044499D">
              <w:t xml:space="preserve">atletika - rychlý běh, vytrvalý běh, skok do dálky nebo do výšky, hod míčkem nebo granátem, vrh koulí </w:t>
            </w:r>
          </w:p>
          <w:p w:rsidR="0005248C" w:rsidRPr="0044499D" w:rsidRDefault="0005248C" w:rsidP="003C70FA">
            <w:pPr>
              <w:pStyle w:val="ListParagraph"/>
              <w:numPr>
                <w:ilvl w:val="0"/>
                <w:numId w:val="4"/>
              </w:numPr>
              <w:ind w:left="162" w:hanging="141"/>
            </w:pPr>
            <w:r w:rsidRPr="0044499D">
              <w:t xml:space="preserve">sportovní hry - herní činnosti jednotlivce, herní kombinace, herní systémy </w:t>
            </w:r>
          </w:p>
          <w:p w:rsidR="0005248C" w:rsidRPr="0044499D" w:rsidRDefault="0005248C" w:rsidP="003C70FA">
            <w:pPr>
              <w:pStyle w:val="ListParagraph"/>
              <w:numPr>
                <w:ilvl w:val="0"/>
                <w:numId w:val="4"/>
              </w:numPr>
              <w:ind w:left="162" w:hanging="141"/>
            </w:pPr>
            <w:r w:rsidRPr="0044499D">
              <w:t xml:space="preserve">komunikace v TV - tělocvičné názvosloví, vzájemná komunikace a spolupráce </w:t>
            </w:r>
          </w:p>
          <w:p w:rsidR="0005248C" w:rsidRPr="0044499D" w:rsidRDefault="0005248C" w:rsidP="003C70FA">
            <w:pPr>
              <w:pStyle w:val="ListParagraph"/>
              <w:numPr>
                <w:ilvl w:val="0"/>
                <w:numId w:val="4"/>
              </w:numPr>
              <w:ind w:left="162" w:hanging="141"/>
            </w:pPr>
            <w:r w:rsidRPr="0044499D">
              <w:t xml:space="preserve">historie a současnost sportu - významné soutěže a sportovci, olympismus </w:t>
            </w:r>
          </w:p>
          <w:p w:rsidR="0005248C" w:rsidRPr="0044499D" w:rsidRDefault="0005248C" w:rsidP="003C70FA">
            <w:pPr>
              <w:pStyle w:val="ListParagraph"/>
              <w:numPr>
                <w:ilvl w:val="0"/>
                <w:numId w:val="4"/>
              </w:numPr>
              <w:ind w:left="162" w:hanging="141"/>
            </w:pPr>
            <w:r w:rsidRPr="0044499D">
              <w:t xml:space="preserve">pravidla her, závodů a soutěží </w:t>
            </w:r>
          </w:p>
          <w:p w:rsidR="0005248C" w:rsidRPr="0044499D" w:rsidRDefault="0005248C" w:rsidP="003C70FA">
            <w:pPr>
              <w:pStyle w:val="ListParagraph"/>
              <w:numPr>
                <w:ilvl w:val="0"/>
                <w:numId w:val="4"/>
              </w:numPr>
              <w:ind w:left="162" w:hanging="141"/>
            </w:pPr>
            <w:r w:rsidRPr="0044499D">
              <w:t xml:space="preserve">měření a vyhodnocování výkonů </w:t>
            </w:r>
          </w:p>
          <w:p w:rsidR="0005248C" w:rsidRPr="0044499D" w:rsidRDefault="0005248C" w:rsidP="003C70FA">
            <w:pPr>
              <w:pStyle w:val="ListParagraph"/>
              <w:numPr>
                <w:ilvl w:val="0"/>
                <w:numId w:val="4"/>
              </w:numPr>
              <w:ind w:left="162" w:hanging="141"/>
            </w:pPr>
            <w:r w:rsidRPr="0044499D">
              <w:t xml:space="preserve">organizace turnaje </w:t>
            </w:r>
          </w:p>
          <w:p w:rsidR="0005248C" w:rsidRPr="0044499D" w:rsidRDefault="0005248C" w:rsidP="003C70FA">
            <w:pPr>
              <w:pStyle w:val="ListParagraph"/>
              <w:numPr>
                <w:ilvl w:val="0"/>
                <w:numId w:val="4"/>
              </w:numPr>
              <w:ind w:left="162" w:hanging="141"/>
            </w:pPr>
            <w:r w:rsidRPr="0044499D">
              <w:t xml:space="preserve">kompenzační, vyrovnávací, relaxační a protahovací cvičení </w:t>
            </w:r>
          </w:p>
          <w:p w:rsidR="0005248C" w:rsidRPr="0044499D" w:rsidRDefault="0005248C" w:rsidP="003C70FA">
            <w:pPr>
              <w:pStyle w:val="ListParagraph"/>
              <w:numPr>
                <w:ilvl w:val="0"/>
                <w:numId w:val="4"/>
              </w:numPr>
              <w:ind w:left="162" w:hanging="141"/>
            </w:pPr>
            <w:r w:rsidRPr="0044499D">
              <w:t>zdravotní TV</w:t>
            </w:r>
          </w:p>
        </w:tc>
      </w:tr>
    </w:tbl>
    <w:p w:rsidR="0005248C" w:rsidRDefault="0005248C"/>
    <w:p w:rsidR="0005248C" w:rsidRDefault="0005248C">
      <w:r>
        <w:t>   </w:t>
      </w:r>
    </w:p>
    <w:p w:rsidR="0005248C" w:rsidRDefault="0005248C">
      <w:r>
        <w:t>    </w:t>
      </w:r>
    </w:p>
    <w:p w:rsidR="0005248C" w:rsidRDefault="0005248C">
      <w:pPr>
        <w:rPr>
          <w:b/>
          <w:sz w:val="24"/>
        </w:rPr>
      </w:pPr>
      <w:r w:rsidRPr="003702F0">
        <w:rPr>
          <w:b/>
          <w:sz w:val="24"/>
        </w:rPr>
        <w:t xml:space="preserve">Tělesná výchova </w:t>
      </w:r>
      <w:r>
        <w:rPr>
          <w:b/>
          <w:sz w:val="24"/>
        </w:rPr>
        <w:tab/>
      </w:r>
      <w:r w:rsidRPr="003702F0">
        <w:rPr>
          <w:b/>
          <w:sz w:val="24"/>
        </w:rPr>
        <w:t>9. ročník</w:t>
      </w:r>
    </w:p>
    <w:p w:rsidR="0005248C" w:rsidRPr="003702F0" w:rsidRDefault="0005248C">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E30244">
            <w:r w:rsidRPr="0044499D">
              <w:t>ŠVP VÝSTUPY</w:t>
            </w:r>
          </w:p>
          <w:p w:rsidR="0005248C" w:rsidRPr="0044499D" w:rsidRDefault="0005248C" w:rsidP="00E30244">
            <w:r w:rsidRPr="0044499D">
              <w:t>Žák aktivně vstupuje do organizace svého pohybového režimu, některé pohybové činnosti zařazuje pravidelně a s konkrétním účelem.</w:t>
            </w:r>
          </w:p>
          <w:p w:rsidR="0005248C" w:rsidRPr="0044499D" w:rsidRDefault="0005248C" w:rsidP="00E30244">
            <w:r w:rsidRPr="0044499D">
              <w:t>Usiluje o zlepšení své tělesné zdatnosti; z nabídky zvolí vhodný rozvojový program.</w:t>
            </w:r>
          </w:p>
          <w:p w:rsidR="0005248C" w:rsidRPr="0044499D" w:rsidRDefault="0005248C" w:rsidP="00E30244">
            <w:r w:rsidRPr="0044499D">
              <w:t>Samostatně se připraví před pohybovou činností a ukončí ji ve shodě s hlavní činností - zatěžovanými svaly.</w:t>
            </w:r>
          </w:p>
          <w:p w:rsidR="0005248C" w:rsidRPr="0044499D" w:rsidRDefault="0005248C" w:rsidP="00E30244">
            <w:r w:rsidRPr="0044499D">
              <w:t>Odmítá drogy a jiné škodliviny jako neslučitelné se zdravím a sportem; upraví pohybovou aktivitu vzhledem k údajům o znečištění ovzduší.</w:t>
            </w:r>
          </w:p>
          <w:p w:rsidR="0005248C" w:rsidRPr="0044499D" w:rsidRDefault="0005248C" w:rsidP="00E30244">
            <w:r w:rsidRPr="0044499D">
              <w:t>Uplatňuje vhodné a bezpečné chování i v méně známém prostředí sportovišť, přírody, silničního provozu; předvídá možná nebezpečí úrazu a přizpůsobí jim svou činnost.</w:t>
            </w:r>
          </w:p>
          <w:p w:rsidR="0005248C" w:rsidRPr="0044499D" w:rsidRDefault="0005248C" w:rsidP="00E30244"/>
          <w:p w:rsidR="0005248C" w:rsidRPr="0044499D" w:rsidRDefault="0005248C" w:rsidP="00E30244">
            <w:r w:rsidRPr="0044499D">
              <w:t>Zvládá v souladu s individuálními předpoklady osvojované pohybové dovednosti a tvořivě je aplikuje ve hře, soutěži, při rekreačních činnostech.</w:t>
            </w:r>
          </w:p>
          <w:p w:rsidR="0005248C" w:rsidRPr="0044499D" w:rsidRDefault="0005248C" w:rsidP="00E30244">
            <w:r w:rsidRPr="0044499D">
              <w:t>Posoudí provedení osvojované pohybové činnosti, označí zjevné nedostatky a jejich možné příčiny.</w:t>
            </w:r>
          </w:p>
          <w:p w:rsidR="0005248C" w:rsidRPr="0044499D" w:rsidRDefault="0005248C" w:rsidP="00E30244">
            <w:r w:rsidRPr="0044499D">
              <w:t>Užívá osvojované názvosloví na úrovni cvičence, rozhodčího, diváka, čtenáře novin a časopisů, uživatele internetu.</w:t>
            </w:r>
          </w:p>
          <w:p w:rsidR="0005248C" w:rsidRPr="0044499D" w:rsidRDefault="0005248C" w:rsidP="00E30244">
            <w:r w:rsidRPr="0044499D">
              <w:t>Naplňuje ve školních podmínkách základní olympijské myšlenky - čestné soupeření, pomoc handicapovaným, respekt k opačnému pohlavní, ochranu přírody při sportu.</w:t>
            </w:r>
          </w:p>
          <w:p w:rsidR="0005248C" w:rsidRPr="0044499D" w:rsidRDefault="0005248C" w:rsidP="00E30244">
            <w:r w:rsidRPr="0044499D">
              <w:t>Dohodne se na spolupráci i jednoduché taktice vedoucí k úspěchu družstva a dodržuje ji.</w:t>
            </w:r>
          </w:p>
          <w:p w:rsidR="0005248C" w:rsidRPr="0044499D" w:rsidRDefault="0005248C" w:rsidP="00E30244">
            <w:r w:rsidRPr="0044499D">
              <w:t>Rozlišuje a uplatňuje práva a povinnosti vyplývající z role hráče, rozhodčího, diváka, organizátora.</w:t>
            </w:r>
          </w:p>
          <w:p w:rsidR="0005248C" w:rsidRPr="0044499D" w:rsidRDefault="0005248C" w:rsidP="00E30244">
            <w:r w:rsidRPr="0044499D">
              <w:t>Sleduje určené prvky pohybové činnosti a výkony, eviduje je a vyhodnotí.</w:t>
            </w:r>
          </w:p>
          <w:p w:rsidR="0005248C" w:rsidRPr="0044499D" w:rsidRDefault="0005248C" w:rsidP="00E30244">
            <w:r w:rsidRPr="0044499D">
              <w:t>Zorganizuje samostatně i v týmu jednoduché turnaje, závody, turistické akce na úrovni školy; spolurozhoduje osvojované hry a soutěže.</w:t>
            </w:r>
          </w:p>
          <w:p w:rsidR="0005248C" w:rsidRPr="0044499D" w:rsidRDefault="0005248C" w:rsidP="00E30244">
            <w:r w:rsidRPr="0044499D">
              <w:t>Zpracuje naměřená data a informace o pohybových aktivitách a podílí se na jejich prezentaci.</w:t>
            </w:r>
          </w:p>
          <w:p w:rsidR="0005248C" w:rsidRPr="0044499D" w:rsidRDefault="0005248C" w:rsidP="00E30244">
            <w:r w:rsidRPr="0044499D">
              <w:t>Uplatňuje odpovídající vytrvalost a cílevědomost při korekci zdravotních oslabení.</w:t>
            </w:r>
          </w:p>
          <w:p w:rsidR="0005248C" w:rsidRPr="0044499D" w:rsidRDefault="0005248C" w:rsidP="00E30244">
            <w:r w:rsidRPr="0044499D">
              <w:t>Aktivně se vyhýbá činnostem, které jsou kontraindikací zdravotního oslabení.</w:t>
            </w:r>
          </w:p>
          <w:p w:rsidR="0005248C" w:rsidRPr="0044499D" w:rsidRDefault="0005248C" w:rsidP="00E30244">
            <w:r w:rsidRPr="0044499D">
              <w:t>Zařazuje pravidelně a samostatně do svého pohybového režimu speciální vyrovnávací cvičení související s vlastním oslabením, usiluje o jejich optimální provedení.</w:t>
            </w:r>
          </w:p>
        </w:tc>
        <w:tc>
          <w:tcPr>
            <w:tcW w:w="6927" w:type="dxa"/>
          </w:tcPr>
          <w:p w:rsidR="0005248C" w:rsidRPr="0044499D" w:rsidRDefault="0005248C" w:rsidP="00E30244">
            <w:r w:rsidRPr="0044499D">
              <w:t>UČIVO</w:t>
            </w:r>
          </w:p>
          <w:p w:rsidR="0005248C" w:rsidRPr="0044499D" w:rsidRDefault="0005248C" w:rsidP="003C70FA">
            <w:pPr>
              <w:pStyle w:val="ListParagraph"/>
              <w:numPr>
                <w:ilvl w:val="0"/>
                <w:numId w:val="4"/>
              </w:numPr>
              <w:ind w:left="162" w:hanging="141"/>
            </w:pPr>
            <w:r w:rsidRPr="0044499D">
              <w:t xml:space="preserve">význam pohybu pro zdraví </w:t>
            </w:r>
          </w:p>
          <w:p w:rsidR="0005248C" w:rsidRPr="0044499D" w:rsidRDefault="0005248C" w:rsidP="003C70FA">
            <w:pPr>
              <w:pStyle w:val="ListParagraph"/>
              <w:numPr>
                <w:ilvl w:val="0"/>
                <w:numId w:val="4"/>
              </w:numPr>
              <w:ind w:left="162" w:hanging="141"/>
            </w:pPr>
            <w:r w:rsidRPr="0044499D">
              <w:t xml:space="preserve">kondiční cvičení </w:t>
            </w:r>
          </w:p>
          <w:p w:rsidR="0005248C" w:rsidRPr="0044499D" w:rsidRDefault="0005248C" w:rsidP="003C70FA">
            <w:pPr>
              <w:pStyle w:val="ListParagraph"/>
              <w:numPr>
                <w:ilvl w:val="0"/>
                <w:numId w:val="4"/>
              </w:numPr>
              <w:ind w:left="162" w:hanging="141"/>
            </w:pPr>
            <w:r w:rsidRPr="0044499D">
              <w:t xml:space="preserve">kompenzační, vyrovnávací, relaxační a protahovací cvičení </w:t>
            </w:r>
          </w:p>
          <w:p w:rsidR="0005248C" w:rsidRPr="0044499D" w:rsidRDefault="0005248C" w:rsidP="003C70FA">
            <w:pPr>
              <w:pStyle w:val="ListParagraph"/>
              <w:numPr>
                <w:ilvl w:val="0"/>
                <w:numId w:val="4"/>
              </w:numPr>
              <w:ind w:left="162" w:hanging="141"/>
            </w:pPr>
            <w:r w:rsidRPr="0044499D">
              <w:t xml:space="preserve">hygiena a bezpečnost při pohybových činnostech </w:t>
            </w:r>
          </w:p>
          <w:p w:rsidR="0005248C" w:rsidRPr="0044499D" w:rsidRDefault="0005248C" w:rsidP="003C70FA">
            <w:pPr>
              <w:pStyle w:val="ListParagraph"/>
              <w:numPr>
                <w:ilvl w:val="0"/>
                <w:numId w:val="4"/>
              </w:numPr>
              <w:ind w:left="162" w:hanging="141"/>
            </w:pPr>
            <w:r w:rsidRPr="0044499D">
              <w:t xml:space="preserve">drobné pohybové hry </w:t>
            </w:r>
          </w:p>
          <w:p w:rsidR="0005248C" w:rsidRPr="0044499D" w:rsidRDefault="0005248C" w:rsidP="003C70FA">
            <w:pPr>
              <w:pStyle w:val="ListParagraph"/>
              <w:numPr>
                <w:ilvl w:val="0"/>
                <w:numId w:val="4"/>
              </w:numPr>
              <w:ind w:left="162" w:hanging="141"/>
            </w:pPr>
            <w:r w:rsidRPr="0044499D">
              <w:t xml:space="preserve">gymnastika - akrobacie, přeskoky, cvičení s náčiním a na nářadí </w:t>
            </w:r>
          </w:p>
          <w:p w:rsidR="0005248C" w:rsidRPr="0044499D" w:rsidRDefault="0005248C" w:rsidP="003C70FA">
            <w:pPr>
              <w:pStyle w:val="ListParagraph"/>
              <w:numPr>
                <w:ilvl w:val="0"/>
                <w:numId w:val="4"/>
              </w:numPr>
              <w:ind w:left="162" w:hanging="141"/>
            </w:pPr>
            <w:r w:rsidRPr="0044499D">
              <w:t xml:space="preserve">základy rytmické gymnastiky; kondiční formy cvičení </w:t>
            </w:r>
          </w:p>
          <w:p w:rsidR="0005248C" w:rsidRPr="0044499D" w:rsidRDefault="0005248C" w:rsidP="003C70FA">
            <w:pPr>
              <w:pStyle w:val="ListParagraph"/>
              <w:numPr>
                <w:ilvl w:val="0"/>
                <w:numId w:val="4"/>
              </w:numPr>
              <w:ind w:left="162" w:hanging="141"/>
            </w:pPr>
            <w:r w:rsidRPr="0044499D">
              <w:t xml:space="preserve">úpoly </w:t>
            </w:r>
          </w:p>
          <w:p w:rsidR="0005248C" w:rsidRPr="0044499D" w:rsidRDefault="0005248C" w:rsidP="003C70FA">
            <w:pPr>
              <w:pStyle w:val="ListParagraph"/>
              <w:numPr>
                <w:ilvl w:val="0"/>
                <w:numId w:val="4"/>
              </w:numPr>
              <w:ind w:left="162" w:hanging="141"/>
            </w:pPr>
            <w:r w:rsidRPr="0044499D">
              <w:t xml:space="preserve">atletika - rychlý běh, vytrvalý běh, skok do dálky nebo do výšky, hod míčkem nebo granátem, vrh koulí </w:t>
            </w:r>
          </w:p>
          <w:p w:rsidR="0005248C" w:rsidRPr="0044499D" w:rsidRDefault="0005248C" w:rsidP="003C70FA">
            <w:pPr>
              <w:pStyle w:val="ListParagraph"/>
              <w:numPr>
                <w:ilvl w:val="0"/>
                <w:numId w:val="4"/>
              </w:numPr>
              <w:ind w:left="162" w:hanging="141"/>
            </w:pPr>
            <w:r w:rsidRPr="0044499D">
              <w:t xml:space="preserve">sportovní hry - herní činnosti jednotlivce, herní kombinace, herní systémy </w:t>
            </w:r>
          </w:p>
          <w:p w:rsidR="0005248C" w:rsidRPr="0044499D" w:rsidRDefault="0005248C" w:rsidP="003C70FA">
            <w:pPr>
              <w:pStyle w:val="ListParagraph"/>
              <w:numPr>
                <w:ilvl w:val="0"/>
                <w:numId w:val="4"/>
              </w:numPr>
              <w:ind w:left="162" w:hanging="141"/>
            </w:pPr>
            <w:r w:rsidRPr="0044499D">
              <w:t xml:space="preserve">komunikace v TV - tělocvičné názvosloví, vzájemná komunikace a spolupráce </w:t>
            </w:r>
          </w:p>
          <w:p w:rsidR="0005248C" w:rsidRPr="0044499D" w:rsidRDefault="0005248C" w:rsidP="003C70FA">
            <w:pPr>
              <w:pStyle w:val="ListParagraph"/>
              <w:numPr>
                <w:ilvl w:val="0"/>
                <w:numId w:val="4"/>
              </w:numPr>
              <w:ind w:left="162" w:hanging="141"/>
            </w:pPr>
            <w:r w:rsidRPr="0044499D">
              <w:t xml:space="preserve">historie a současnost sportu - významné soutěže a sportovci, olympismus </w:t>
            </w:r>
          </w:p>
          <w:p w:rsidR="0005248C" w:rsidRPr="0044499D" w:rsidRDefault="0005248C" w:rsidP="003C70FA">
            <w:pPr>
              <w:pStyle w:val="ListParagraph"/>
              <w:numPr>
                <w:ilvl w:val="0"/>
                <w:numId w:val="4"/>
              </w:numPr>
              <w:ind w:left="162" w:hanging="141"/>
            </w:pPr>
            <w:r w:rsidRPr="0044499D">
              <w:t xml:space="preserve">pravidla her, závodů a soutěží </w:t>
            </w:r>
          </w:p>
          <w:p w:rsidR="0005248C" w:rsidRPr="0044499D" w:rsidRDefault="0005248C" w:rsidP="003C70FA">
            <w:pPr>
              <w:pStyle w:val="ListParagraph"/>
              <w:numPr>
                <w:ilvl w:val="0"/>
                <w:numId w:val="4"/>
              </w:numPr>
              <w:ind w:left="162" w:hanging="141"/>
            </w:pPr>
            <w:r w:rsidRPr="0044499D">
              <w:t xml:space="preserve">sportovní hry - herní činnosti jednotlivce, herní kombinace, herní systémy </w:t>
            </w:r>
          </w:p>
          <w:p w:rsidR="0005248C" w:rsidRPr="0044499D" w:rsidRDefault="0005248C" w:rsidP="003C70FA">
            <w:pPr>
              <w:pStyle w:val="ListParagraph"/>
              <w:numPr>
                <w:ilvl w:val="0"/>
                <w:numId w:val="4"/>
              </w:numPr>
              <w:ind w:left="162" w:hanging="141"/>
            </w:pPr>
            <w:r w:rsidRPr="0044499D">
              <w:t xml:space="preserve">měření a vyhodnocování výkonů </w:t>
            </w:r>
          </w:p>
          <w:p w:rsidR="0005248C" w:rsidRPr="0044499D" w:rsidRDefault="0005248C" w:rsidP="003C70FA">
            <w:pPr>
              <w:pStyle w:val="ListParagraph"/>
              <w:numPr>
                <w:ilvl w:val="0"/>
                <w:numId w:val="4"/>
              </w:numPr>
              <w:ind w:left="162" w:hanging="141"/>
            </w:pPr>
            <w:r w:rsidRPr="0044499D">
              <w:t xml:space="preserve">organizace turnaje </w:t>
            </w:r>
          </w:p>
          <w:p w:rsidR="0005248C" w:rsidRPr="0044499D" w:rsidRDefault="0005248C" w:rsidP="003C70FA">
            <w:pPr>
              <w:pStyle w:val="ListParagraph"/>
              <w:numPr>
                <w:ilvl w:val="0"/>
                <w:numId w:val="4"/>
              </w:numPr>
              <w:ind w:left="162" w:hanging="141"/>
            </w:pPr>
            <w:r w:rsidRPr="0044499D">
              <w:t>zdravotní TV</w:t>
            </w:r>
          </w:p>
        </w:tc>
      </w:tr>
    </w:tbl>
    <w:p w:rsidR="0005248C" w:rsidRDefault="0005248C"/>
    <w:p w:rsidR="0005248C" w:rsidRDefault="0005248C">
      <w:r>
        <w:br w:type="page"/>
      </w:r>
    </w:p>
    <w:p w:rsidR="0005248C" w:rsidRDefault="0005248C">
      <w:pPr>
        <w:pStyle w:val="Heading2"/>
        <w:spacing w:before="299" w:after="299"/>
      </w:pPr>
      <w:bookmarkStart w:id="43" w:name="_Toc1028495"/>
      <w:r>
        <w:t>Pracovní výchova</w:t>
      </w:r>
      <w:bookmarkEnd w:id="43"/>
      <w:r>
        <w:t> </w:t>
      </w:r>
    </w:p>
    <w:p w:rsidR="0005248C" w:rsidRDefault="0005248C">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A0"/>
      </w:tblPr>
      <w:tblGrid>
        <w:gridCol w:w="4123"/>
        <w:gridCol w:w="9620"/>
      </w:tblGrid>
      <w:tr w:rsidR="0005248C" w:rsidRPr="0044499D" w:rsidTr="0044499D">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left"/>
            </w:pPr>
            <w:r w:rsidRPr="0044499D">
              <w:rPr>
                <w:rFonts w:cs="Calibri"/>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5248C" w:rsidRPr="0044499D" w:rsidRDefault="0005248C" w:rsidP="0044499D">
            <w:pPr>
              <w:keepNext/>
              <w:shd w:val="clear" w:color="auto" w:fill="9CC2E5"/>
              <w:spacing w:line="240" w:lineRule="auto"/>
              <w:jc w:val="center"/>
            </w:pPr>
            <w:r w:rsidRPr="0044499D">
              <w:rPr>
                <w:rFonts w:cs="Calibri"/>
              </w:rPr>
              <w:t>Pracovní výchova</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Člověk a svět práce</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Vyučovací předmět Pracovní výchova vychází ze vzdělávacího oboru Člověk a svět práce, postihuje široké spektrum pracovních činností a technologií, vede žáky k získání základních uživatelských dovedností v různých oborech lidské činnosti a přispívá k vytváření životní a profesní orientace žáků. Vzdělávací obsah předmětu vychází z konkrétních životních situací, v nichž žáci přicházejí do přímého kontaktu s lidskou činností a technikou v jejich rozmanitých podobách a širších souvislostech. Cíleně se zaměřuje na praktické (zejména manuální) pracovní dovednosti a návyky a doplňuje tak celé základní vzdělání o tuto důležitou složku nezbytnou pro uplatnění člověka v dalším životě a ve společnosti. Tím se odlišuje od ostatních vzdělávacích obsahů vyučovacích předmětů a je jejich určitou protiváhou.</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rPr>
              <w:t>Program vyučovacího předmětu Pracovní výchova obsahuje rozpracované konkretizované výstupy a UČIVO z tematických okruhů vzdělávací oblasti Člověk a svět práce RVP ZV (na 1. stupni: Práce s drobným materiálem, Konstrukční činnosti, Pěstitelské práce, Příprava pokrmů; na 2. stupni: Práce s technickými materiály, Design a konstruování, Pěstitelské práce a chovatelství, Provoz a údržba domácnosti, Příprava pokrmů, Svět práce). Žáci se učí pracovat s různými materiály a osvojují si základní pracovní dovednosti a návyky. Učí se plánovat, organizovat a hodnotit pracovní činnost samostatně i v týmu. Ve všech vyučovacích hodinách jsou soustavně vedeni k dodržování zásad bezpečnosti a hygieny při práci. Prostřednictvím vyučovacího předmětu Pracovní výchova žáci získávají nejen důležité základní pracovní návyky a dovednosti, ale také důležité informace ze sféry výkonu práce. To pro ně může být velkou pomocí při jejich rozhodování o jejich dalším studijním a profesním zaměření.</w:t>
            </w:r>
            <w:r w:rsidRPr="0044499D">
              <w:rPr>
                <w:rFonts w:cs="Calibri"/>
              </w:rPr>
              <w:br/>
              <w:t>Vyučovací předmět Pracovní výchova je povinný předmět, který se vyučuje v 1. až 9. ročníku v 1 hodinové týdenní dotaci (celkem 9 hodin). Jednohodinové týdenní dotace vyučovacího předmětu Pracovní výchova lze ve vhodných případech organizovat „střídavě“ jako „dvouhodinovky“ 1/14 dnů v kombinaci s jiným vyučovacím předmětem s jednohodinovou týdenní dotací (např. s Výtvarnou výchovou apod.). Bez ohledu na charakter pracovních činností probíhá výuka ve stejném rozsahu pro chlapce i dívky. Na 1. stupni se třídy nedělí, na 2. stupni jsou žáci při výuce Pracovní výchovy pravidelně střídavě rozděleni do dvou pracovních skupin s odlišným charakterem pracovních činností. Část vzdělávacího obsahu některých tematických okruhů (Příprava pokrmů, Provoz a údržba domácnosti, Svět práce) je realizována ve vyučovacím předmětu Občanská a rodinná výchova. Část vzdělávacího obsahu vzdělávací oblasti Člověk a svět práce RVP ZV je realizována rovněž v některých projektech průřezových témat. Výuka probíhá z převážné části v odborných učebnách školy (školní dílna, výtvarná dílna, odborná učebna chemie, odborná učebna výpočetní techniky), na školním pozemku, v nejbližším okolí školy a formou exkurzí i ve vybraných institucích a výrobních podnicích.</w:t>
            </w:r>
          </w:p>
        </w:tc>
      </w:tr>
      <w:tr w:rsidR="0005248C" w:rsidRPr="0044499D" w:rsidTr="0044499D">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rPr>
                <w:rFonts w:cs="Calibri"/>
              </w:rPr>
            </w:pPr>
            <w:r>
              <w:rPr>
                <w:rFonts w:cs="Calibri"/>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rPr>
                <w:rFonts w:cs="Calibri"/>
                <w:b/>
                <w:bCs/>
              </w:rPr>
            </w:pPr>
            <w:r>
              <w:t>Praktické předvedení, modelování situace, popis s demonstrací, referát, problémové úlohy.</w:t>
            </w:r>
          </w:p>
        </w:tc>
      </w:tr>
      <w:tr w:rsidR="0005248C" w:rsidRPr="0044499D" w:rsidTr="0044499D">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5248C" w:rsidRPr="0044499D" w:rsidRDefault="0005248C" w:rsidP="0044499D">
            <w:pPr>
              <w:shd w:val="clear" w:color="auto" w:fill="DEEAF6"/>
              <w:spacing w:line="240" w:lineRule="auto"/>
              <w:jc w:val="left"/>
            </w:pPr>
            <w:r w:rsidRPr="0044499D">
              <w:rPr>
                <w:rFonts w:cs="Calibri"/>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k učení:</w:t>
            </w:r>
            <w:r w:rsidRPr="0044499D">
              <w:rPr>
                <w:rFonts w:cs="Calibri"/>
              </w:rPr>
              <w:br/>
              <w:t>Vedeme žáky k vytrvalosti a soustavnosti při plnění zadaných úkolů, k uplatňování tvořivosti a vlastních nápadů a k vynakládání úsilí na dosažení kvalitního výsledku.</w:t>
            </w:r>
            <w:r w:rsidRPr="0044499D">
              <w:rPr>
                <w:rFonts w:cs="Calibri"/>
              </w:rPr>
              <w:br/>
              <w:t>Zprostředkováváme žákům poznání, že technika jako významná součást lidské kultury je vždy úzce spojena s pracovní činností člověka.</w:t>
            </w:r>
            <w:r w:rsidRPr="0044499D">
              <w:rPr>
                <w:rFonts w:cs="Calibri"/>
              </w:rPr>
              <w:br/>
              <w:t>Učíme žáky samostatně pozorovat a experimentovat, získané výsledky porovnávat, kriticky posuzovat a vyvozovat z nich závěry pro využití v budoucnosti.</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k řešení problémů:</w:t>
            </w:r>
            <w:r w:rsidRPr="0044499D">
              <w:rPr>
                <w:rFonts w:cs="Calibri"/>
              </w:rPr>
              <w:br/>
              <w:t>Podporujeme žáky při samostatném řešení problémů, volbě vhodných způsobů řešení; učíme je užívat při řešení problémů logické, matematické a empirické postupy.</w:t>
            </w:r>
            <w:r w:rsidRPr="0044499D">
              <w:rPr>
                <w:rFonts w:cs="Calibri"/>
              </w:rPr>
              <w:br/>
              <w:t>Vedeme žáky k praktickému ověření správnosti řešení problémů a  aplikaci osvědčených postupů při řešení obdobných nebo nových problémových situací.</w:t>
            </w:r>
            <w:r w:rsidRPr="0044499D">
              <w:rPr>
                <w:rFonts w:cs="Calibri"/>
              </w:rPr>
              <w:br/>
              <w:t>Podporujeme samostatnost, tvořivost, logické myšlení, využívání moderní techniky.</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komunikativní:</w:t>
            </w:r>
            <w:r w:rsidRPr="0044499D">
              <w:rPr>
                <w:rFonts w:cs="Calibri"/>
              </w:rPr>
              <w:br/>
              <w:t>Vedeme žáky k využívání informačních a komunikačních prostředků a technologií pro kvalitní a účinnou komunikaci s okolním světem.</w:t>
            </w:r>
            <w:r w:rsidRPr="0044499D">
              <w:rPr>
                <w:rFonts w:cs="Calibri"/>
              </w:rPr>
              <w:br/>
              <w:t>Učíme žáky užívat správnou terminologii, porozumět návodům, schématům, odborným výrazům, srozumitelně popsat pracovní postup.</w:t>
            </w:r>
            <w:r w:rsidRPr="0044499D">
              <w:rPr>
                <w:rFonts w:cs="Calibri"/>
              </w:rPr>
              <w:br/>
              <w:t>Vedeme žáky k formulaci a vyjadřování vlastních názorů podpořených logickou argumentací.</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sociální a personální:</w:t>
            </w:r>
            <w:r w:rsidRPr="0044499D">
              <w:rPr>
                <w:rFonts w:cs="Calibri"/>
              </w:rPr>
              <w:br/>
              <w:t>Podporujeme spolupráci ve skupině, podíl žáků na vytváření pravidel práce v týmu.</w:t>
            </w:r>
            <w:r w:rsidRPr="0044499D">
              <w:rPr>
                <w:rFonts w:cs="Calibri"/>
              </w:rPr>
              <w:br/>
              <w:t xml:space="preserve">Vedeme žáky k utváření příjemné atmosféry v týmu, ohleduplnosti a úctě při jednání s druhými lidmi. </w:t>
            </w:r>
            <w:r w:rsidRPr="0044499D">
              <w:rPr>
                <w:rFonts w:cs="Calibri"/>
              </w:rPr>
              <w:br/>
              <w:t>Vedeme žáky k chápání pracovní činnosti jako příležitosti k seberealizaci a k rozvíjení podnikatelského myšlení.</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občanské:</w:t>
            </w:r>
            <w:r w:rsidRPr="0044499D">
              <w:rPr>
                <w:rFonts w:cs="Calibri"/>
              </w:rPr>
              <w:br/>
              <w:t>Učíme žáka chápat základní ekologické souvislosti a environmentální problémy, respektovat požadavky na kvalitní životní prostředí, rozhodovat se v zájmu podpory a ochrany zdraví a trvale udržitelného rozvoje společnosti.</w:t>
            </w:r>
            <w:r w:rsidRPr="0044499D">
              <w:rPr>
                <w:rFonts w:cs="Calibri"/>
              </w:rPr>
              <w:br/>
              <w:t>Vedeme žáky k objektivnímu poznávání okolního světa, k pozitivnímu postoji a utváření hodnot ve vztahu k práci člověka, technice a životnímu prostředí.</w:t>
            </w:r>
            <w:r w:rsidRPr="0044499D">
              <w:rPr>
                <w:rFonts w:cs="Calibri"/>
              </w:rPr>
              <w:br/>
              <w:t>Vedeme žáky k ochraně jejich zdraví a životního prostředí.</w:t>
            </w:r>
          </w:p>
        </w:tc>
      </w:tr>
      <w:tr w:rsidR="0005248C" w:rsidRPr="0044499D" w:rsidTr="0044499D">
        <w:tc>
          <w:tcPr>
            <w:tcW w:w="1500" w:type="pct"/>
            <w:vMerge/>
            <w:tcBorders>
              <w:top w:val="inset" w:sz="6" w:space="0" w:color="808080"/>
              <w:left w:val="inset" w:sz="6" w:space="0" w:color="808080"/>
              <w:bottom w:val="inset" w:sz="6" w:space="0" w:color="808080"/>
              <w:right w:val="inset" w:sz="6" w:space="0" w:color="808080"/>
            </w:tcBorders>
          </w:tcPr>
          <w:p w:rsidR="0005248C" w:rsidRPr="0044499D" w:rsidRDefault="0005248C"/>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5248C" w:rsidRPr="0044499D" w:rsidRDefault="0005248C" w:rsidP="0044499D">
            <w:pPr>
              <w:spacing w:line="240" w:lineRule="auto"/>
              <w:jc w:val="left"/>
            </w:pPr>
            <w:r w:rsidRPr="0044499D">
              <w:rPr>
                <w:rFonts w:cs="Calibri"/>
                <w:b/>
                <w:bCs/>
              </w:rPr>
              <w:t>Kompetence pracovní:</w:t>
            </w:r>
          </w:p>
          <w:p w:rsidR="0005248C" w:rsidRPr="0044499D" w:rsidRDefault="0005248C" w:rsidP="0044499D">
            <w:pPr>
              <w:spacing w:line="240" w:lineRule="auto"/>
              <w:jc w:val="left"/>
            </w:pPr>
            <w:r w:rsidRPr="0044499D">
              <w:rPr>
                <w:rFonts w:cs="Calibri"/>
              </w:rPr>
              <w:t>Zdůrazňujeme žákům nutnost přístupu k výsledkům pracovní činnosti nejen z hlediska kvality, funkčnosti, hospodárnosti a společenského významu, ale i z hlediska ochrany svého zdraví i zdraví druhých, ochrany životního prostředí i ochrany kulturních a společenských hodnot.</w:t>
            </w:r>
            <w:r w:rsidRPr="0044499D">
              <w:rPr>
                <w:rFonts w:cs="Calibri"/>
              </w:rPr>
              <w:br/>
              <w:t>Podporujeme žáky v rozhodování o dalším vzdělávání a profesním zaměření, seznamujeme je s různými profesemi.</w:t>
            </w:r>
            <w:r w:rsidRPr="0044499D">
              <w:rPr>
                <w:rFonts w:cs="Calibri"/>
              </w:rPr>
              <w:br/>
              <w:t xml:space="preserve">Učíme žáky orientaci v základních aktivitách potřebných k uskutečnění podnikatelského záměru. </w:t>
            </w:r>
            <w:r w:rsidRPr="0044499D">
              <w:rPr>
                <w:rFonts w:cs="Calibri"/>
              </w:rPr>
              <w:br/>
              <w:t>Vedeme žáky k pozitivnímu vztahu k práci a k odpovědnosti za kvalitu svých i společných výsledků práce.</w:t>
            </w:r>
            <w:r w:rsidRPr="0044499D">
              <w:rPr>
                <w:rFonts w:cs="Calibri"/>
              </w:rPr>
              <w:br/>
              <w:t>Vedeme žáky k osvojení základních pracovních dovedností a návyků z různých pracovních oblastí, k organizaci a plánování práce, k používání vhodných nástrojů, nářadí, pomůcek a materiálů a k adaptaci na různé pracovní podmínky.</w:t>
            </w:r>
          </w:p>
        </w:tc>
      </w:tr>
    </w:tbl>
    <w:p w:rsidR="0005248C" w:rsidRDefault="0005248C">
      <w:r>
        <w:t>   </w:t>
      </w:r>
    </w:p>
    <w:p w:rsidR="0005248C" w:rsidRDefault="0005248C">
      <w:r>
        <w:t>   </w:t>
      </w:r>
    </w:p>
    <w:p w:rsidR="0005248C" w:rsidRDefault="0005248C">
      <w:pPr>
        <w:rPr>
          <w:b/>
          <w:sz w:val="24"/>
        </w:rPr>
      </w:pPr>
      <w:r w:rsidRPr="003702F0">
        <w:rPr>
          <w:b/>
          <w:sz w:val="24"/>
        </w:rPr>
        <w:t xml:space="preserve">Pracovní výchova </w:t>
      </w:r>
      <w:r>
        <w:rPr>
          <w:b/>
          <w:sz w:val="24"/>
        </w:rPr>
        <w:tab/>
      </w:r>
      <w:r w:rsidRPr="003702F0">
        <w:rPr>
          <w:b/>
          <w:sz w:val="24"/>
        </w:rPr>
        <w:t>1. ročník</w:t>
      </w:r>
    </w:p>
    <w:p w:rsidR="0005248C" w:rsidRPr="003702F0" w:rsidRDefault="0005248C">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9A5B91">
            <w:r w:rsidRPr="0044499D">
              <w:t>ŠVP VÝSTUPY</w:t>
            </w:r>
          </w:p>
          <w:p w:rsidR="0005248C" w:rsidRPr="0044499D" w:rsidRDefault="0005248C" w:rsidP="009A5B91">
            <w:r w:rsidRPr="0044499D">
              <w:t>Žák rozliší různé druhy materiálu, jeho vlastnosti, předvede správné způsoby zacházení s materiálem.</w:t>
            </w:r>
          </w:p>
          <w:p w:rsidR="0005248C" w:rsidRPr="0044499D" w:rsidRDefault="0005248C" w:rsidP="009A5B91">
            <w:r w:rsidRPr="0044499D">
              <w:t>Zhotoví jednoduché výrobky pomocí elementárních dovedností a činností.</w:t>
            </w:r>
          </w:p>
          <w:p w:rsidR="0005248C" w:rsidRPr="0044499D" w:rsidRDefault="0005248C" w:rsidP="009A5B91">
            <w:r w:rsidRPr="0044499D">
              <w:t>Rozpozná jednoduché pracovní pomůcky, nářadí a předvede, jak s nimi zacházet.</w:t>
            </w:r>
          </w:p>
          <w:p w:rsidR="0005248C" w:rsidRPr="0044499D" w:rsidRDefault="0005248C" w:rsidP="009A5B91">
            <w:r w:rsidRPr="0044499D">
              <w:t>Popíše jednoduchý pracovní postup.</w:t>
            </w:r>
          </w:p>
          <w:p w:rsidR="0005248C" w:rsidRPr="0044499D" w:rsidRDefault="0005248C" w:rsidP="009A5B91"/>
          <w:p w:rsidR="0005248C" w:rsidRPr="0044499D" w:rsidRDefault="0005248C" w:rsidP="009A5B91"/>
          <w:p w:rsidR="0005248C" w:rsidRPr="0044499D" w:rsidRDefault="0005248C" w:rsidP="009A5B91">
            <w:r w:rsidRPr="0044499D">
              <w:t>Bezpečně zachází s elementárními nástroji, pomůckami, stavebnicemi.</w:t>
            </w:r>
          </w:p>
          <w:p w:rsidR="0005248C" w:rsidRPr="0044499D" w:rsidRDefault="0005248C" w:rsidP="009A5B91">
            <w:r w:rsidRPr="0044499D">
              <w:t>Sestaví jednoduché modely dle vlastního rozhodnutí, návrhu, plánku.</w:t>
            </w:r>
          </w:p>
          <w:p w:rsidR="0005248C" w:rsidRPr="0044499D" w:rsidRDefault="0005248C" w:rsidP="005C70E6">
            <w:r w:rsidRPr="0044499D">
              <w:t>Napodobí předváděnou práci.</w:t>
            </w:r>
          </w:p>
          <w:p w:rsidR="0005248C" w:rsidRPr="0044499D" w:rsidRDefault="0005248C" w:rsidP="009A5B91">
            <w:r w:rsidRPr="0044499D">
              <w:t>Podle vzorového výrobku a výkladu vyrobí vlastní výrobek.</w:t>
            </w:r>
          </w:p>
          <w:p w:rsidR="0005248C" w:rsidRPr="0044499D" w:rsidRDefault="0005248C" w:rsidP="009A5B91">
            <w:r w:rsidRPr="0044499D">
              <w:t>Bezpečně zachází s díly stavebnice.</w:t>
            </w:r>
          </w:p>
          <w:p w:rsidR="0005248C" w:rsidRPr="0044499D" w:rsidRDefault="0005248C" w:rsidP="009A5B91">
            <w:r w:rsidRPr="0044499D">
              <w:t>Při práci s materiálem dbá na osobní čistotu a bezpečnost.</w:t>
            </w:r>
          </w:p>
          <w:p w:rsidR="0005248C" w:rsidRPr="0044499D" w:rsidRDefault="0005248C" w:rsidP="009A5B91"/>
          <w:p w:rsidR="0005248C" w:rsidRPr="0044499D" w:rsidRDefault="0005248C" w:rsidP="009A5B91">
            <w:r w:rsidRPr="0044499D">
              <w:t>Provede jednoduché pěstitelské práce.</w:t>
            </w:r>
          </w:p>
          <w:p w:rsidR="0005248C" w:rsidRPr="0044499D" w:rsidRDefault="0005248C" w:rsidP="009A5B91">
            <w:r w:rsidRPr="0044499D">
              <w:t>Předvede péči o nenáročné rostliny.</w:t>
            </w:r>
          </w:p>
          <w:p w:rsidR="0005248C" w:rsidRPr="0044499D" w:rsidRDefault="0005248C" w:rsidP="009A5B91"/>
          <w:p w:rsidR="0005248C" w:rsidRPr="0044499D" w:rsidRDefault="0005248C" w:rsidP="005C70E6">
            <w:r w:rsidRPr="0044499D">
              <w:t>Předvede správné chování při stolování.</w:t>
            </w:r>
          </w:p>
        </w:tc>
        <w:tc>
          <w:tcPr>
            <w:tcW w:w="6927" w:type="dxa"/>
          </w:tcPr>
          <w:p w:rsidR="0005248C" w:rsidRPr="0044499D" w:rsidRDefault="0005248C" w:rsidP="009A5B91">
            <w:r w:rsidRPr="0044499D">
              <w:t>UČIVO</w:t>
            </w:r>
          </w:p>
          <w:p w:rsidR="0005248C" w:rsidRPr="0044499D" w:rsidRDefault="0005248C" w:rsidP="009A5B91">
            <w:r w:rsidRPr="0044499D">
              <w:t xml:space="preserve">PRÁCE S DROBNÝM MATERIÁLEM </w:t>
            </w:r>
          </w:p>
          <w:p w:rsidR="0005248C" w:rsidRPr="0044499D" w:rsidRDefault="0005248C" w:rsidP="009A5B91">
            <w:r w:rsidRPr="0044499D">
              <w:t xml:space="preserve">- přírodniny, modelovací hmota, papír, karton, textil, drát, kov, plasty </w:t>
            </w:r>
          </w:p>
          <w:p w:rsidR="0005248C" w:rsidRPr="0044499D" w:rsidRDefault="0005248C" w:rsidP="009A5B91">
            <w:r w:rsidRPr="0044499D">
              <w:t xml:space="preserve">- vlastnosti materiálu, užití v praxi </w:t>
            </w:r>
          </w:p>
          <w:p w:rsidR="0005248C" w:rsidRPr="0044499D" w:rsidRDefault="0005248C" w:rsidP="009A5B91">
            <w:r w:rsidRPr="0044499D">
              <w:t xml:space="preserve">- pracovní pomůcky, nářadí a nástroje </w:t>
            </w:r>
          </w:p>
          <w:p w:rsidR="0005248C" w:rsidRPr="0044499D" w:rsidRDefault="0005248C" w:rsidP="009A5B91"/>
          <w:p w:rsidR="0005248C" w:rsidRPr="0044499D" w:rsidRDefault="0005248C" w:rsidP="009A5B91">
            <w:r w:rsidRPr="0044499D">
              <w:t xml:space="preserve">- jednoduché pracovní postupy </w:t>
            </w:r>
          </w:p>
          <w:p w:rsidR="0005248C" w:rsidRPr="0044499D" w:rsidRDefault="0005248C" w:rsidP="009A5B91"/>
          <w:p w:rsidR="0005248C" w:rsidRPr="0044499D" w:rsidRDefault="0005248C" w:rsidP="009A5B91">
            <w:r w:rsidRPr="0044499D">
              <w:t xml:space="preserve">KONSTRUKČNÍ ČINNOSTI </w:t>
            </w:r>
          </w:p>
          <w:p w:rsidR="0005248C" w:rsidRPr="0044499D" w:rsidRDefault="0005248C" w:rsidP="009A5B91">
            <w:r w:rsidRPr="0044499D">
              <w:t xml:space="preserve">- stavebnice, sestavování modelů, montáž a demontáž </w:t>
            </w:r>
          </w:p>
          <w:p w:rsidR="0005248C" w:rsidRPr="0044499D" w:rsidRDefault="0005248C" w:rsidP="009A5B91"/>
          <w:p w:rsidR="0005248C" w:rsidRPr="0044499D" w:rsidRDefault="0005248C" w:rsidP="005C70E6">
            <w:r w:rsidRPr="0044499D">
              <w:t xml:space="preserve">- práce s návodem a předlohou </w:t>
            </w:r>
          </w:p>
          <w:p w:rsidR="0005248C" w:rsidRPr="0044499D" w:rsidRDefault="0005248C" w:rsidP="005C70E6"/>
          <w:p w:rsidR="0005248C" w:rsidRPr="0044499D" w:rsidRDefault="0005248C" w:rsidP="009A5B91">
            <w:r w:rsidRPr="0044499D">
              <w:t xml:space="preserve">- hygiena a bezpečnost práce </w:t>
            </w:r>
          </w:p>
          <w:p w:rsidR="0005248C" w:rsidRPr="0044499D" w:rsidRDefault="0005248C" w:rsidP="009A5B91"/>
          <w:p w:rsidR="0005248C" w:rsidRPr="0044499D" w:rsidRDefault="0005248C" w:rsidP="009A5B91">
            <w:r w:rsidRPr="0044499D">
              <w:t xml:space="preserve">PĚSTITELSKÉ PRÁCE </w:t>
            </w:r>
          </w:p>
          <w:p w:rsidR="0005248C" w:rsidRPr="0044499D" w:rsidRDefault="0005248C" w:rsidP="009A5B91">
            <w:r w:rsidRPr="0044499D">
              <w:t xml:space="preserve">- pěstování rostlin ze semen v místnosti (léčivky, koření, zelenina) </w:t>
            </w:r>
          </w:p>
          <w:p w:rsidR="0005248C" w:rsidRPr="0044499D" w:rsidRDefault="0005248C" w:rsidP="009A5B91"/>
          <w:p w:rsidR="0005248C" w:rsidRPr="0044499D" w:rsidRDefault="0005248C" w:rsidP="009A5B91">
            <w:r w:rsidRPr="0044499D">
              <w:t xml:space="preserve">PŘÍPRAVA POKRMŮ </w:t>
            </w:r>
          </w:p>
          <w:p w:rsidR="0005248C" w:rsidRPr="0044499D" w:rsidRDefault="0005248C" w:rsidP="009A5B91">
            <w:r w:rsidRPr="0044499D">
              <w:t>- pravidla chování při stolování</w:t>
            </w:r>
          </w:p>
        </w:tc>
      </w:tr>
    </w:tbl>
    <w:p w:rsidR="0005248C" w:rsidRDefault="0005248C"/>
    <w:p w:rsidR="0005248C" w:rsidRDefault="0005248C"/>
    <w:p w:rsidR="0005248C" w:rsidRDefault="0005248C">
      <w:r>
        <w:t>   </w:t>
      </w:r>
    </w:p>
    <w:p w:rsidR="0005248C" w:rsidRDefault="0005248C">
      <w:pPr>
        <w:rPr>
          <w:b/>
          <w:sz w:val="24"/>
        </w:rPr>
      </w:pPr>
      <w:r w:rsidRPr="003702F0">
        <w:rPr>
          <w:b/>
          <w:sz w:val="24"/>
        </w:rPr>
        <w:t xml:space="preserve">Pracovní výchova </w:t>
      </w:r>
      <w:r>
        <w:rPr>
          <w:b/>
          <w:sz w:val="24"/>
        </w:rPr>
        <w:tab/>
      </w:r>
      <w:r w:rsidRPr="003702F0">
        <w:rPr>
          <w:b/>
          <w:sz w:val="24"/>
        </w:rPr>
        <w:t>2. ročník</w:t>
      </w:r>
    </w:p>
    <w:p w:rsidR="0005248C" w:rsidRPr="003702F0" w:rsidRDefault="0005248C">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9A5B91">
            <w:r w:rsidRPr="0044499D">
              <w:t>ŠVP VÝSTUPY</w:t>
            </w:r>
          </w:p>
          <w:p w:rsidR="0005248C" w:rsidRPr="0044499D" w:rsidRDefault="0005248C" w:rsidP="009A5B91">
            <w:r w:rsidRPr="0044499D">
              <w:t>Zhotoví jednoduché výrobky pomocí elementárních dovedností a činností.</w:t>
            </w:r>
          </w:p>
          <w:p w:rsidR="0005248C" w:rsidRPr="0044499D" w:rsidRDefault="0005248C" w:rsidP="005C70E6">
            <w:r w:rsidRPr="0044499D">
              <w:t>Žák rozliší různé druhy materiálu, jeho vlastnosti a různé způsoby zacházení.</w:t>
            </w:r>
          </w:p>
          <w:p w:rsidR="0005248C" w:rsidRPr="0044499D" w:rsidRDefault="0005248C" w:rsidP="009A5B91">
            <w:r w:rsidRPr="0044499D">
              <w:t>Rozpozná jednoduché pracovní pomůcky a nářadí a předvede, jak s nimi správně zacházet.</w:t>
            </w:r>
          </w:p>
          <w:p w:rsidR="0005248C" w:rsidRPr="0044499D" w:rsidRDefault="0005248C" w:rsidP="009A5B91">
            <w:r w:rsidRPr="0044499D">
              <w:t>Uvede jednoduchý pracovní postup.</w:t>
            </w:r>
          </w:p>
          <w:p w:rsidR="0005248C" w:rsidRPr="0044499D" w:rsidRDefault="0005248C" w:rsidP="009A5B91">
            <w:r w:rsidRPr="0044499D">
              <w:t>Podle vzorového výrobku a výkladu vyrobí svůj vlastní výrobek.</w:t>
            </w:r>
          </w:p>
          <w:p w:rsidR="0005248C" w:rsidRPr="0044499D" w:rsidRDefault="0005248C" w:rsidP="009A5B91">
            <w:r w:rsidRPr="0044499D">
              <w:t>Bezpečně zachází s nástroji, pomůckami, stavebnicemi.</w:t>
            </w:r>
          </w:p>
          <w:p w:rsidR="0005248C" w:rsidRPr="0044499D" w:rsidRDefault="0005248C" w:rsidP="009A5B91"/>
          <w:p w:rsidR="0005248C" w:rsidRPr="0044499D" w:rsidRDefault="0005248C" w:rsidP="009A5B91">
            <w:r w:rsidRPr="0044499D">
              <w:t>Sestaví jednoduché modely dle vlastního rozhodnutí, návrhu, plánku.</w:t>
            </w:r>
          </w:p>
          <w:p w:rsidR="0005248C" w:rsidRPr="0044499D" w:rsidRDefault="0005248C" w:rsidP="009A5B91">
            <w:r w:rsidRPr="0044499D">
              <w:t>Bezpečně zachází s díly stavebnice.</w:t>
            </w:r>
          </w:p>
          <w:p w:rsidR="0005248C" w:rsidRPr="0044499D" w:rsidRDefault="0005248C" w:rsidP="009A5B91">
            <w:r w:rsidRPr="0044499D">
              <w:t>Podle jednoduchého návodu vyrobí výrobek vážící se k lidovým tradicím, k ročnímu období.</w:t>
            </w:r>
          </w:p>
          <w:p w:rsidR="0005248C" w:rsidRPr="0044499D" w:rsidRDefault="0005248C" w:rsidP="009A5B91">
            <w:r w:rsidRPr="0044499D">
              <w:t>Provede jednoduché pěstitelské práce.</w:t>
            </w:r>
          </w:p>
          <w:p w:rsidR="0005248C" w:rsidRPr="0044499D" w:rsidRDefault="0005248C" w:rsidP="009A5B91">
            <w:r w:rsidRPr="0044499D">
              <w:t>Předvede péči o pokojové rostliny.</w:t>
            </w:r>
          </w:p>
          <w:p w:rsidR="0005248C" w:rsidRPr="0044499D" w:rsidRDefault="0005248C" w:rsidP="009A5B91">
            <w:r w:rsidRPr="0044499D">
              <w:t>Vede si jednoduché kolektivní záznamy.</w:t>
            </w:r>
          </w:p>
          <w:p w:rsidR="0005248C" w:rsidRPr="0044499D" w:rsidRDefault="0005248C" w:rsidP="009A5B91">
            <w:r w:rsidRPr="0044499D">
              <w:t>Rozliší, pojmenuje vybrané pokojové rostliny.</w:t>
            </w:r>
          </w:p>
          <w:p w:rsidR="0005248C" w:rsidRPr="0044499D" w:rsidRDefault="0005248C" w:rsidP="009A5B91"/>
          <w:p w:rsidR="0005248C" w:rsidRPr="0044499D" w:rsidRDefault="0005248C" w:rsidP="00684140">
            <w:r w:rsidRPr="0044499D">
              <w:t>Předvede správné chování při stolování.</w:t>
            </w:r>
          </w:p>
        </w:tc>
        <w:tc>
          <w:tcPr>
            <w:tcW w:w="6927" w:type="dxa"/>
          </w:tcPr>
          <w:p w:rsidR="0005248C" w:rsidRPr="0044499D" w:rsidRDefault="0005248C" w:rsidP="009A5B91">
            <w:r w:rsidRPr="0044499D">
              <w:t>UČIVO</w:t>
            </w:r>
          </w:p>
          <w:p w:rsidR="0005248C" w:rsidRPr="0044499D" w:rsidRDefault="0005248C" w:rsidP="009A5B91">
            <w:r w:rsidRPr="0044499D">
              <w:t xml:space="preserve">PRÁCE S DROBNÝM MATERIÁLEM </w:t>
            </w:r>
          </w:p>
          <w:p w:rsidR="0005248C" w:rsidRPr="0044499D" w:rsidRDefault="0005248C" w:rsidP="009A5B91">
            <w:r w:rsidRPr="0044499D">
              <w:t xml:space="preserve">- přírodniny, modelovací hmota, papír, karton, textil, drát, kov, plasty </w:t>
            </w:r>
          </w:p>
          <w:p w:rsidR="0005248C" w:rsidRPr="0044499D" w:rsidRDefault="0005248C" w:rsidP="009A5B91">
            <w:r w:rsidRPr="0044499D">
              <w:t xml:space="preserve">- vlastnosti materiálu, užití v praxi </w:t>
            </w:r>
          </w:p>
          <w:p w:rsidR="0005248C" w:rsidRPr="0044499D" w:rsidRDefault="0005248C" w:rsidP="009A5B91">
            <w:r w:rsidRPr="0044499D">
              <w:t xml:space="preserve">- pracovní pomůcky, nářadí a nástroje </w:t>
            </w:r>
          </w:p>
          <w:p w:rsidR="0005248C" w:rsidRPr="0044499D" w:rsidRDefault="0005248C" w:rsidP="009A5B91">
            <w:r w:rsidRPr="0044499D">
              <w:t xml:space="preserve">- bezpečnostní předpisy, první pomoc při úrazu </w:t>
            </w:r>
          </w:p>
          <w:p w:rsidR="0005248C" w:rsidRPr="0044499D" w:rsidRDefault="0005248C" w:rsidP="009A5B91">
            <w:r w:rsidRPr="0044499D">
              <w:t xml:space="preserve">- jednoduché pracovní postupy </w:t>
            </w:r>
          </w:p>
          <w:p w:rsidR="0005248C" w:rsidRPr="0044499D" w:rsidRDefault="0005248C" w:rsidP="009A5B91">
            <w:r w:rsidRPr="0044499D">
              <w:t xml:space="preserve">- práce s návodem, předlohou a náčrtem </w:t>
            </w:r>
          </w:p>
          <w:p w:rsidR="0005248C" w:rsidRPr="0044499D" w:rsidRDefault="0005248C" w:rsidP="009A5B91">
            <w:r w:rsidRPr="0044499D">
              <w:t xml:space="preserve">- hygiena a bezpečnost práce </w:t>
            </w:r>
          </w:p>
          <w:p w:rsidR="0005248C" w:rsidRPr="0044499D" w:rsidRDefault="0005248C" w:rsidP="009A5B91"/>
          <w:p w:rsidR="0005248C" w:rsidRPr="0044499D" w:rsidRDefault="0005248C" w:rsidP="009A5B91">
            <w:r w:rsidRPr="0044499D">
              <w:t xml:space="preserve">KONSTRUKČNÍ ČINNOSTI </w:t>
            </w:r>
          </w:p>
          <w:p w:rsidR="0005248C" w:rsidRPr="0044499D" w:rsidRDefault="0005248C" w:rsidP="009A5B91">
            <w:r w:rsidRPr="0044499D">
              <w:t xml:space="preserve">- práce montážní a demonstrační </w:t>
            </w:r>
          </w:p>
          <w:p w:rsidR="0005248C" w:rsidRPr="0044499D" w:rsidRDefault="0005248C" w:rsidP="009A5B91">
            <w:r w:rsidRPr="0044499D">
              <w:t xml:space="preserve">- hygiena a bezpečnost práce </w:t>
            </w:r>
          </w:p>
          <w:p w:rsidR="0005248C" w:rsidRPr="0044499D" w:rsidRDefault="0005248C" w:rsidP="009A5B91">
            <w:r w:rsidRPr="0044499D">
              <w:t xml:space="preserve">- lidové zvyky, tradice, řemesla </w:t>
            </w:r>
          </w:p>
          <w:p w:rsidR="0005248C" w:rsidRPr="0044499D" w:rsidRDefault="0005248C" w:rsidP="009A5B91">
            <w:r w:rsidRPr="0044499D">
              <w:t xml:space="preserve">PĚSTITELSKÉ PRÁCE </w:t>
            </w:r>
          </w:p>
          <w:p w:rsidR="0005248C" w:rsidRPr="0044499D" w:rsidRDefault="0005248C" w:rsidP="009A5B91">
            <w:r w:rsidRPr="0044499D">
              <w:t>- základn</w:t>
            </w:r>
            <w:r>
              <w:t>í péče o pokojové rostliny (zalé</w:t>
            </w:r>
            <w:r w:rsidRPr="0044499D">
              <w:t xml:space="preserve">vání, kypření, otírání listů) </w:t>
            </w:r>
          </w:p>
          <w:p w:rsidR="0005248C" w:rsidRPr="0044499D" w:rsidRDefault="0005248C" w:rsidP="009A5B91">
            <w:r w:rsidRPr="0044499D">
              <w:t xml:space="preserve">- setí semen, pozorování, kolektivní hodnocení výsledků pozorování </w:t>
            </w:r>
          </w:p>
          <w:p w:rsidR="0005248C" w:rsidRPr="0044499D" w:rsidRDefault="0005248C" w:rsidP="009A5B91">
            <w:r w:rsidRPr="0044499D">
              <w:t>- zákla</w:t>
            </w:r>
            <w:r>
              <w:t>dní péče o pokojové rostliny (zalé</w:t>
            </w:r>
            <w:r w:rsidRPr="0044499D">
              <w:t xml:space="preserve">vání, kypření, otírání listů) </w:t>
            </w:r>
          </w:p>
          <w:p w:rsidR="0005248C" w:rsidRPr="0044499D" w:rsidRDefault="0005248C" w:rsidP="009A5B91">
            <w:r w:rsidRPr="0044499D">
              <w:t xml:space="preserve">PŘÍPRAVA POKRMŮ </w:t>
            </w:r>
          </w:p>
          <w:p w:rsidR="0005248C" w:rsidRPr="0044499D" w:rsidRDefault="0005248C" w:rsidP="009A5B91">
            <w:r w:rsidRPr="0044499D">
              <w:t>- jednoduchá úprava stolu, pravidla chování</w:t>
            </w:r>
          </w:p>
        </w:tc>
      </w:tr>
    </w:tbl>
    <w:p w:rsidR="0005248C" w:rsidRDefault="0005248C"/>
    <w:p w:rsidR="0005248C" w:rsidRDefault="0005248C"/>
    <w:p w:rsidR="0005248C" w:rsidRDefault="0005248C">
      <w:r>
        <w:t>   </w:t>
      </w:r>
    </w:p>
    <w:p w:rsidR="0005248C" w:rsidRDefault="0005248C">
      <w:pPr>
        <w:rPr>
          <w:b/>
          <w:sz w:val="24"/>
        </w:rPr>
      </w:pPr>
      <w:r w:rsidRPr="00F16143">
        <w:rPr>
          <w:b/>
          <w:sz w:val="24"/>
        </w:rPr>
        <w:t xml:space="preserve">Pracovní výchova </w:t>
      </w:r>
      <w:r>
        <w:rPr>
          <w:b/>
          <w:sz w:val="24"/>
        </w:rPr>
        <w:tab/>
      </w:r>
      <w:r w:rsidRPr="00F16143">
        <w:rPr>
          <w:b/>
          <w:sz w:val="24"/>
        </w:rPr>
        <w:t>3. ročník</w:t>
      </w:r>
    </w:p>
    <w:p w:rsidR="0005248C" w:rsidRPr="00F16143" w:rsidRDefault="0005248C">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9A5B91">
            <w:r w:rsidRPr="0044499D">
              <w:t>ŠVP VÝSTUPY</w:t>
            </w:r>
          </w:p>
          <w:p w:rsidR="0005248C" w:rsidRPr="0044499D" w:rsidRDefault="0005248C" w:rsidP="009A5B91">
            <w:r w:rsidRPr="0044499D">
              <w:t>Žák rozliší různé druhy materiálu, jeho vlastnosti a různé způsoby zacházení.</w:t>
            </w:r>
          </w:p>
          <w:p w:rsidR="0005248C" w:rsidRPr="0044499D" w:rsidRDefault="0005248C" w:rsidP="009A5B91">
            <w:r w:rsidRPr="0044499D">
              <w:t>Rozpozná jednoduché pracovní pomůcky a nářadí a předvede, jak s nimi správně zacházet.</w:t>
            </w:r>
          </w:p>
          <w:p w:rsidR="0005248C" w:rsidRPr="0044499D" w:rsidRDefault="0005248C" w:rsidP="009A5B91">
            <w:r w:rsidRPr="0044499D">
              <w:t>Uvede a popíše jednoduchý pracovní postup na základě vlastní zkušenosti.</w:t>
            </w:r>
          </w:p>
          <w:p w:rsidR="0005248C" w:rsidRPr="0044499D" w:rsidRDefault="0005248C" w:rsidP="009A5B91">
            <w:r w:rsidRPr="0044499D">
              <w:t>Podle vzorového výrobku a výkladu vyrobí svůj vlastní výrobek.</w:t>
            </w:r>
          </w:p>
          <w:p w:rsidR="0005248C" w:rsidRPr="0044499D" w:rsidRDefault="0005248C" w:rsidP="009A5B91">
            <w:r w:rsidRPr="0044499D">
              <w:t>Prokáže samostatnost v úpravě pracovního místa, pracovní místo udržuje v čistotě a pořádku.</w:t>
            </w:r>
          </w:p>
          <w:p w:rsidR="0005248C" w:rsidRPr="0044499D" w:rsidRDefault="0005248C" w:rsidP="009A5B91">
            <w:r w:rsidRPr="0044499D">
              <w:t>Bezpečně zachází s elementárními nástroji, pomůckami, stavebnicemi.</w:t>
            </w:r>
          </w:p>
          <w:p w:rsidR="0005248C" w:rsidRPr="0044499D" w:rsidRDefault="0005248C" w:rsidP="009A5B91"/>
          <w:p w:rsidR="0005248C" w:rsidRPr="0044499D" w:rsidRDefault="0005248C" w:rsidP="009A5B91"/>
          <w:p w:rsidR="0005248C" w:rsidRPr="0044499D" w:rsidRDefault="0005248C" w:rsidP="009A5B91">
            <w:r w:rsidRPr="0044499D">
              <w:t>Sestaví jednoduché modely dle vlastního rozhodnutí, návrhu, plánku.</w:t>
            </w:r>
          </w:p>
          <w:p w:rsidR="0005248C" w:rsidRPr="0044499D" w:rsidRDefault="0005248C" w:rsidP="009A5B91">
            <w:r w:rsidRPr="0044499D">
              <w:t>Zkontroluje, zda výrobek odpovídá modelu nebo předloze.</w:t>
            </w:r>
          </w:p>
          <w:p w:rsidR="0005248C" w:rsidRPr="0044499D" w:rsidRDefault="0005248C" w:rsidP="009A5B91">
            <w:r w:rsidRPr="0044499D">
              <w:t>Bezpečně zachází s díly stavebnice.</w:t>
            </w:r>
          </w:p>
          <w:p w:rsidR="0005248C" w:rsidRPr="0044499D" w:rsidRDefault="0005248C" w:rsidP="009A5B91">
            <w:r w:rsidRPr="0044499D">
              <w:t>Vyhotoví dle fantazie jednoduché výrobky.</w:t>
            </w:r>
          </w:p>
          <w:p w:rsidR="0005248C" w:rsidRPr="0044499D" w:rsidRDefault="0005248C" w:rsidP="009A5B91">
            <w:r w:rsidRPr="0044499D">
              <w:t>Podle jednoduchého návodu vyrobí výrobek vážící se k lidovým tradicím, k ročnímu období.</w:t>
            </w:r>
          </w:p>
          <w:p w:rsidR="0005248C" w:rsidRPr="0044499D" w:rsidRDefault="0005248C" w:rsidP="009A5B91"/>
          <w:p w:rsidR="0005248C" w:rsidRPr="0044499D" w:rsidRDefault="0005248C" w:rsidP="009A5B91">
            <w:r w:rsidRPr="0044499D">
              <w:t>Provede jednoduché pěstitelské práce.</w:t>
            </w:r>
          </w:p>
          <w:p w:rsidR="0005248C" w:rsidRPr="0044499D" w:rsidRDefault="0005248C" w:rsidP="009A5B91">
            <w:r w:rsidRPr="0044499D">
              <w:t>Předvede dovednost organizovat práci skupiny.</w:t>
            </w:r>
          </w:p>
          <w:p w:rsidR="0005248C" w:rsidRPr="0044499D" w:rsidRDefault="0005248C" w:rsidP="009A5B91">
            <w:r w:rsidRPr="0044499D">
              <w:t>Vede si jednoduché kolektivní záznamy.</w:t>
            </w:r>
          </w:p>
          <w:p w:rsidR="0005248C" w:rsidRPr="0044499D" w:rsidRDefault="0005248C" w:rsidP="009A5B91"/>
          <w:p w:rsidR="0005248C" w:rsidRPr="0044499D" w:rsidRDefault="0005248C" w:rsidP="009A5B91"/>
          <w:p w:rsidR="0005248C" w:rsidRPr="0044499D" w:rsidRDefault="0005248C" w:rsidP="00684140">
            <w:r w:rsidRPr="0044499D">
              <w:t>Připraví tabuli pro jednoduché stolování a předvede správné chování při stolování.</w:t>
            </w:r>
          </w:p>
        </w:tc>
        <w:tc>
          <w:tcPr>
            <w:tcW w:w="6927" w:type="dxa"/>
          </w:tcPr>
          <w:p w:rsidR="0005248C" w:rsidRPr="0044499D" w:rsidRDefault="0005248C" w:rsidP="003702F0">
            <w:r w:rsidRPr="0044499D">
              <w:t xml:space="preserve">PRÁCE S DROBNÝM MATERIÁLEM </w:t>
            </w:r>
          </w:p>
          <w:p w:rsidR="0005248C" w:rsidRPr="0044499D" w:rsidRDefault="0005248C" w:rsidP="003702F0">
            <w:r w:rsidRPr="0044499D">
              <w:t xml:space="preserve">- přírodniny, modelovací hmota, papír, karton, textil, drát, kov, plasty </w:t>
            </w:r>
          </w:p>
          <w:p w:rsidR="0005248C" w:rsidRPr="0044499D" w:rsidRDefault="0005248C" w:rsidP="003702F0">
            <w:r w:rsidRPr="0044499D">
              <w:t xml:space="preserve">- vlastnosti materiálu, užití v praxi </w:t>
            </w:r>
          </w:p>
          <w:p w:rsidR="0005248C" w:rsidRPr="0044499D" w:rsidRDefault="0005248C" w:rsidP="003702F0">
            <w:r w:rsidRPr="0044499D">
              <w:t xml:space="preserve">- pracovní pomůcky, nářadí a nástroje </w:t>
            </w:r>
          </w:p>
          <w:p w:rsidR="0005248C" w:rsidRPr="0044499D" w:rsidRDefault="0005248C" w:rsidP="003702F0"/>
          <w:p w:rsidR="0005248C" w:rsidRPr="0044499D" w:rsidRDefault="0005248C" w:rsidP="003702F0">
            <w:r w:rsidRPr="0044499D">
              <w:t xml:space="preserve">- jednoduché pracovní postupy </w:t>
            </w:r>
          </w:p>
          <w:p w:rsidR="0005248C" w:rsidRPr="0044499D" w:rsidRDefault="0005248C" w:rsidP="0044499D">
            <w:pPr>
              <w:jc w:val="left"/>
            </w:pPr>
            <w:r w:rsidRPr="0044499D">
              <w:t xml:space="preserve">- práce s návodem, předlohou, náčrtem, plánem, schématem, jednoduchým programem </w:t>
            </w:r>
          </w:p>
          <w:p w:rsidR="0005248C" w:rsidRPr="0044499D" w:rsidRDefault="0005248C" w:rsidP="003702F0">
            <w:r w:rsidRPr="0044499D">
              <w:t xml:space="preserve">- bezpečnostní předpisy, první pomoc při úrazu </w:t>
            </w:r>
          </w:p>
          <w:p w:rsidR="0005248C" w:rsidRPr="0044499D" w:rsidRDefault="0005248C" w:rsidP="003702F0">
            <w:r w:rsidRPr="0044499D">
              <w:t xml:space="preserve">- hygiena a bezpečnost práce </w:t>
            </w:r>
          </w:p>
          <w:p w:rsidR="0005248C" w:rsidRPr="0044499D" w:rsidRDefault="0005248C" w:rsidP="003702F0"/>
          <w:p w:rsidR="0005248C" w:rsidRPr="0044499D" w:rsidRDefault="0005248C" w:rsidP="003702F0">
            <w:r w:rsidRPr="0044499D">
              <w:t xml:space="preserve">KONSTRUKČNÍ ČINNOSTI </w:t>
            </w:r>
          </w:p>
          <w:p w:rsidR="0005248C" w:rsidRPr="0044499D" w:rsidRDefault="0005248C" w:rsidP="003702F0">
            <w:r w:rsidRPr="0044499D">
              <w:t xml:space="preserve">- stavebnice, sestavování modelů, montáž a demontáž </w:t>
            </w:r>
          </w:p>
          <w:p w:rsidR="0005248C" w:rsidRPr="0044499D" w:rsidRDefault="0005248C" w:rsidP="003702F0">
            <w:r w:rsidRPr="0044499D">
              <w:t xml:space="preserve">- přírodniny, modelovací hmota, papír, karton, textil, drát, kov, plasty </w:t>
            </w:r>
          </w:p>
          <w:p w:rsidR="0005248C" w:rsidRPr="0044499D" w:rsidRDefault="0005248C" w:rsidP="003702F0">
            <w:r w:rsidRPr="0044499D">
              <w:t xml:space="preserve">- lidové zvyky, tradice, řemesla </w:t>
            </w:r>
          </w:p>
          <w:p w:rsidR="0005248C" w:rsidRPr="0044499D" w:rsidRDefault="0005248C" w:rsidP="003702F0"/>
          <w:p w:rsidR="0005248C" w:rsidRPr="0044499D" w:rsidRDefault="0005248C" w:rsidP="003702F0"/>
          <w:p w:rsidR="0005248C" w:rsidRPr="0044499D" w:rsidRDefault="0005248C" w:rsidP="003702F0"/>
          <w:p w:rsidR="0005248C" w:rsidRPr="0044499D" w:rsidRDefault="0005248C" w:rsidP="003702F0">
            <w:r w:rsidRPr="0044499D">
              <w:t xml:space="preserve">PĚSTITELSKÉ PRÁCE </w:t>
            </w:r>
          </w:p>
          <w:p w:rsidR="0005248C" w:rsidRPr="0044499D" w:rsidRDefault="0005248C" w:rsidP="003702F0">
            <w:r w:rsidRPr="0044499D">
              <w:t xml:space="preserve">- základní podmínky pro pěstování rostlin, půda a její zpracování, výživa rostlin </w:t>
            </w:r>
          </w:p>
          <w:p w:rsidR="0005248C" w:rsidRPr="0044499D" w:rsidRDefault="0005248C" w:rsidP="003702F0">
            <w:r w:rsidRPr="0044499D">
              <w:t xml:space="preserve">- pěstování rostlin ze semen v místnosti a na zahradě </w:t>
            </w:r>
          </w:p>
          <w:p w:rsidR="0005248C" w:rsidRPr="0044499D" w:rsidRDefault="0005248C" w:rsidP="003702F0"/>
          <w:p w:rsidR="0005248C" w:rsidRPr="0044499D" w:rsidRDefault="0005248C" w:rsidP="003702F0">
            <w:r w:rsidRPr="0044499D">
              <w:t xml:space="preserve">PŘÍPRAVA POKRMŮ </w:t>
            </w:r>
          </w:p>
          <w:p w:rsidR="0005248C" w:rsidRPr="0044499D" w:rsidRDefault="0005248C" w:rsidP="003702F0">
            <w:r w:rsidRPr="0044499D">
              <w:t xml:space="preserve">- jednoduchá úprava stolu, pravidla správného stolování </w:t>
            </w:r>
          </w:p>
          <w:p w:rsidR="0005248C" w:rsidRPr="0044499D" w:rsidRDefault="0005248C" w:rsidP="003702F0">
            <w:r w:rsidRPr="0044499D">
              <w:t>- příprava tabule pro jednoduché stolování</w:t>
            </w:r>
          </w:p>
        </w:tc>
      </w:tr>
    </w:tbl>
    <w:p w:rsidR="0005248C" w:rsidRDefault="0005248C"/>
    <w:p w:rsidR="0005248C" w:rsidRPr="009A5B91" w:rsidRDefault="0005248C" w:rsidP="009A5B91">
      <w:r>
        <w:t>PRŮŘEZOVÁ TÉMATA</w:t>
      </w:r>
    </w:p>
    <w:p w:rsidR="0005248C" w:rsidRPr="009A5B91" w:rsidRDefault="0005248C" w:rsidP="009A5B91">
      <w:r w:rsidRPr="009A5B91">
        <w:t>OSOBNOSTNÍ A SOCIÁLNÍ VÝCHOVA - Kreativita</w:t>
      </w:r>
    </w:p>
    <w:p w:rsidR="0005248C" w:rsidRDefault="0005248C" w:rsidP="009A5B91">
      <w:r w:rsidRPr="009A5B91">
        <w:t>Pružnost nápadů, originalita, schopnost vidět věci jinak, citlivost, schopnost dotahovat nápady do reality</w:t>
      </w:r>
    </w:p>
    <w:p w:rsidR="0005248C" w:rsidRDefault="0005248C">
      <w:r>
        <w:t>   </w:t>
      </w:r>
    </w:p>
    <w:p w:rsidR="0005248C" w:rsidRDefault="0005248C">
      <w:pPr>
        <w:rPr>
          <w:b/>
          <w:sz w:val="24"/>
        </w:rPr>
      </w:pPr>
      <w:r w:rsidRPr="00F16143">
        <w:rPr>
          <w:b/>
          <w:sz w:val="24"/>
        </w:rPr>
        <w:t xml:space="preserve">Pracovní výchova </w:t>
      </w:r>
      <w:r>
        <w:rPr>
          <w:b/>
          <w:sz w:val="24"/>
        </w:rPr>
        <w:tab/>
      </w:r>
      <w:r w:rsidRPr="00F16143">
        <w:rPr>
          <w:b/>
          <w:sz w:val="24"/>
        </w:rPr>
        <w:t>4. ročník</w:t>
      </w:r>
    </w:p>
    <w:p w:rsidR="0005248C" w:rsidRPr="00F16143" w:rsidRDefault="0005248C">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9A5B91">
            <w:r w:rsidRPr="0044499D">
              <w:t>ŠVP VÝSTUPY</w:t>
            </w:r>
          </w:p>
          <w:p w:rsidR="0005248C" w:rsidRPr="0044499D" w:rsidRDefault="0005248C" w:rsidP="009A5B91"/>
          <w:p w:rsidR="0005248C" w:rsidRPr="0044499D" w:rsidRDefault="0005248C" w:rsidP="009A5B91">
            <w:r w:rsidRPr="0044499D">
              <w:t>Žák předvede správné praktické činnosti s daným materiálem.</w:t>
            </w:r>
          </w:p>
          <w:p w:rsidR="0005248C" w:rsidRPr="0044499D" w:rsidRDefault="0005248C" w:rsidP="009A5B91"/>
          <w:p w:rsidR="0005248C" w:rsidRPr="0044499D" w:rsidRDefault="0005248C" w:rsidP="009A5B91">
            <w:r w:rsidRPr="0044499D">
              <w:t>Rozliší různé materiály, uvede jejich vlastnosti.</w:t>
            </w:r>
          </w:p>
          <w:p w:rsidR="0005248C" w:rsidRPr="0044499D" w:rsidRDefault="0005248C" w:rsidP="009A5B91">
            <w:r w:rsidRPr="0044499D">
              <w:t>Předvede základní dovednosti práce s technickými materiály.</w:t>
            </w:r>
          </w:p>
          <w:p w:rsidR="0005248C" w:rsidRPr="0044499D" w:rsidRDefault="0005248C" w:rsidP="009A5B91">
            <w:r w:rsidRPr="0044499D">
              <w:t>Bezpečně využívá a používá vlastnosti různých materiálů při složitějších pracovních činnostech.</w:t>
            </w:r>
          </w:p>
          <w:p w:rsidR="0005248C" w:rsidRPr="0044499D" w:rsidRDefault="0005248C" w:rsidP="00A109A8">
            <w:r w:rsidRPr="0044499D">
              <w:t>Zachází s pracovními nástroji bezpečně a podle návodu.</w:t>
            </w:r>
          </w:p>
          <w:p w:rsidR="0005248C" w:rsidRPr="0044499D" w:rsidRDefault="0005248C" w:rsidP="00A109A8">
            <w:r w:rsidRPr="0044499D">
              <w:t>Napodobí v jednoduché formě vybrané lidové řemeslo.</w:t>
            </w:r>
          </w:p>
          <w:p w:rsidR="0005248C" w:rsidRPr="0044499D" w:rsidRDefault="0005248C" w:rsidP="00A109A8">
            <w:r w:rsidRPr="0044499D">
              <w:t>Vyrobí jednoduché lidové výrobky pomocí jednoduchých pomůcek, nářadí.</w:t>
            </w:r>
          </w:p>
          <w:p w:rsidR="0005248C" w:rsidRPr="0044499D" w:rsidRDefault="0005248C" w:rsidP="009A5B91"/>
          <w:p w:rsidR="0005248C" w:rsidRPr="0044499D" w:rsidRDefault="0005248C" w:rsidP="009A5B91">
            <w:r w:rsidRPr="0044499D">
              <w:t>Používá složitější pracovní nářadí a pomůcky.</w:t>
            </w:r>
          </w:p>
          <w:p w:rsidR="0005248C" w:rsidRPr="0044499D" w:rsidRDefault="0005248C" w:rsidP="009A5B91">
            <w:r w:rsidRPr="0044499D">
              <w:t>Vybere vhodný pracovní nástroj, pomůcku, nářadí.</w:t>
            </w:r>
          </w:p>
          <w:p w:rsidR="0005248C" w:rsidRPr="0044499D" w:rsidRDefault="0005248C" w:rsidP="009A5B91"/>
          <w:p w:rsidR="0005248C" w:rsidRPr="0044499D" w:rsidRDefault="0005248C" w:rsidP="00A109A8">
            <w:r w:rsidRPr="0044499D">
              <w:t>Při práci se stavebnicemi provádí jednoduchou montáž a demontáž.</w:t>
            </w:r>
          </w:p>
          <w:p w:rsidR="0005248C" w:rsidRPr="0044499D" w:rsidRDefault="0005248C" w:rsidP="009A5B91"/>
          <w:p w:rsidR="0005248C" w:rsidRPr="0044499D" w:rsidRDefault="0005248C" w:rsidP="009A5B91">
            <w:r w:rsidRPr="0044499D">
              <w:t>Dodržuje pracovní postup podle slovního návodu, náčrtku, nákresu, výkresu.</w:t>
            </w:r>
          </w:p>
          <w:p w:rsidR="0005248C" w:rsidRPr="0044499D" w:rsidRDefault="0005248C" w:rsidP="009A5B91">
            <w:r w:rsidRPr="0044499D">
              <w:t>Při řešení praktických problémů prokáže technické myšlení.</w:t>
            </w:r>
          </w:p>
          <w:p w:rsidR="0005248C" w:rsidRPr="0044499D" w:rsidRDefault="0005248C" w:rsidP="009A5B91">
            <w:r w:rsidRPr="0044499D">
              <w:t>Důsledně dodržuje pracovní řád a zásady bezpečné práce s nástroji, pomůckami.</w:t>
            </w:r>
          </w:p>
          <w:p w:rsidR="0005248C" w:rsidRPr="0044499D" w:rsidRDefault="0005248C" w:rsidP="00197FF5">
            <w:r w:rsidRPr="0044499D">
              <w:t>Dodržuje pořádek na pracovním místě, bezpečnost a hygienu práce.</w:t>
            </w:r>
          </w:p>
          <w:p w:rsidR="0005248C" w:rsidRPr="0044499D" w:rsidRDefault="0005248C" w:rsidP="009A5B91">
            <w:r w:rsidRPr="0044499D">
              <w:t>Ohlásí každé poranění, dovede ošetřit jednoduché zranění.</w:t>
            </w:r>
          </w:p>
          <w:p w:rsidR="0005248C" w:rsidRPr="0044499D" w:rsidRDefault="0005248C" w:rsidP="009A5B91"/>
          <w:p w:rsidR="0005248C" w:rsidRPr="0044499D" w:rsidRDefault="0005248C" w:rsidP="009A5B91"/>
          <w:p w:rsidR="0005248C" w:rsidRPr="0044499D" w:rsidRDefault="0005248C" w:rsidP="00A109A8">
            <w:r w:rsidRPr="0044499D">
              <w:t>Při pěstitelských pracích používá vhodné pracovní nástroje a náčiní a správné pracovní postupy.</w:t>
            </w:r>
          </w:p>
          <w:p w:rsidR="0005248C" w:rsidRPr="0044499D" w:rsidRDefault="0005248C" w:rsidP="00A109A8">
            <w:r w:rsidRPr="0044499D">
              <w:t>Rozliší jednoduché pěstitelské nářadí.</w:t>
            </w:r>
          </w:p>
          <w:p w:rsidR="0005248C" w:rsidRPr="0044499D" w:rsidRDefault="0005248C" w:rsidP="009A5B91">
            <w:r w:rsidRPr="0044499D">
              <w:t>Provádí jednoduché pěstitelské činnosti.</w:t>
            </w:r>
          </w:p>
          <w:p w:rsidR="0005248C" w:rsidRPr="0044499D" w:rsidRDefault="0005248C" w:rsidP="009A5B91"/>
          <w:p w:rsidR="0005248C" w:rsidRPr="0044499D" w:rsidRDefault="0005248C" w:rsidP="009A5B91">
            <w:r w:rsidRPr="0044499D">
              <w:t>Vyhledá informace o pokojových rostlinách v dostupné literatuře.</w:t>
            </w:r>
          </w:p>
          <w:p w:rsidR="0005248C" w:rsidRPr="0044499D" w:rsidRDefault="0005248C" w:rsidP="009A5B91">
            <w:r w:rsidRPr="0044499D">
              <w:t>Uvede, rozliší jedovaté a nebezpečné pokojové květiny.</w:t>
            </w:r>
          </w:p>
          <w:p w:rsidR="0005248C" w:rsidRPr="0044499D" w:rsidRDefault="0005248C" w:rsidP="009A5B91">
            <w:r w:rsidRPr="0044499D">
              <w:t>Provede pozorování pokojových rostlin, předvede správnou péči o pokojové květiny.</w:t>
            </w:r>
          </w:p>
          <w:p w:rsidR="0005248C" w:rsidRPr="0044499D" w:rsidRDefault="0005248C" w:rsidP="009A5B91"/>
          <w:p w:rsidR="0005248C" w:rsidRPr="0044499D" w:rsidRDefault="0005248C" w:rsidP="00A26A26">
            <w:r w:rsidRPr="0044499D">
              <w:t>Připraví samostatně jednoduchý pokrm.</w:t>
            </w:r>
          </w:p>
          <w:p w:rsidR="0005248C" w:rsidRPr="0044499D" w:rsidRDefault="0005248C" w:rsidP="00A26A26">
            <w:r w:rsidRPr="0044499D">
              <w:t>Udržuje pořádek a čistotu na pracovním místě, dodržuje zásady hygieny a bezpečnosti práce, poskytne první pomoc při úrazu.</w:t>
            </w:r>
          </w:p>
          <w:p w:rsidR="0005248C" w:rsidRPr="0044499D" w:rsidRDefault="0005248C" w:rsidP="009A5B91">
            <w:r w:rsidRPr="0044499D">
              <w:t>Orientuje se v základním vybavení kuchyně.</w:t>
            </w:r>
          </w:p>
          <w:p w:rsidR="0005248C" w:rsidRPr="0044499D" w:rsidRDefault="0005248C" w:rsidP="009A5B91">
            <w:r w:rsidRPr="0044499D">
              <w:t>Dodržuje pravidla správného stolování a společenského chování.</w:t>
            </w:r>
          </w:p>
        </w:tc>
        <w:tc>
          <w:tcPr>
            <w:tcW w:w="6927" w:type="dxa"/>
          </w:tcPr>
          <w:p w:rsidR="0005248C" w:rsidRPr="0044499D" w:rsidRDefault="0005248C" w:rsidP="009A5B91">
            <w:r w:rsidRPr="0044499D">
              <w:t>UČIVO</w:t>
            </w:r>
          </w:p>
          <w:p w:rsidR="0005248C" w:rsidRPr="0044499D" w:rsidRDefault="0005248C" w:rsidP="009A5B91">
            <w:r w:rsidRPr="0044499D">
              <w:t xml:space="preserve">PRÁCE S DROBNÝM MATERIÁLEM </w:t>
            </w:r>
          </w:p>
          <w:p w:rsidR="0005248C" w:rsidRPr="0044499D" w:rsidRDefault="0005248C" w:rsidP="009A5B91">
            <w:r w:rsidRPr="0044499D">
              <w:t xml:space="preserve">- práce s materiály, přírodniny, modelovací hmota, papír a karton, textil, drát, folie, dřevo, plasty </w:t>
            </w:r>
          </w:p>
          <w:p w:rsidR="0005248C" w:rsidRPr="0044499D" w:rsidRDefault="0005248C" w:rsidP="009A5B91">
            <w:r w:rsidRPr="0044499D">
              <w:t xml:space="preserve">- vlastnosti materiálu, užití v praxi </w:t>
            </w:r>
          </w:p>
          <w:p w:rsidR="0005248C" w:rsidRPr="0044499D" w:rsidRDefault="0005248C" w:rsidP="009A5B91"/>
          <w:p w:rsidR="0005248C" w:rsidRPr="0044499D" w:rsidRDefault="0005248C" w:rsidP="009A5B91">
            <w:r w:rsidRPr="0044499D">
              <w:t xml:space="preserve">- bezpečnostní předpisy, první pomoc při úrazu </w:t>
            </w:r>
          </w:p>
          <w:p w:rsidR="0005248C" w:rsidRPr="0044499D" w:rsidRDefault="0005248C" w:rsidP="009A5B91"/>
          <w:p w:rsidR="0005248C" w:rsidRPr="0044499D" w:rsidRDefault="0005248C" w:rsidP="009A5B91"/>
          <w:p w:rsidR="0005248C" w:rsidRPr="0044499D" w:rsidRDefault="0005248C" w:rsidP="00A109A8">
            <w:r w:rsidRPr="0044499D">
              <w:t xml:space="preserve">- lidové zvyky, tradice, řemesla </w:t>
            </w:r>
          </w:p>
          <w:p w:rsidR="0005248C" w:rsidRPr="0044499D" w:rsidRDefault="0005248C" w:rsidP="009A5B91"/>
          <w:p w:rsidR="0005248C" w:rsidRPr="0044499D" w:rsidRDefault="0005248C" w:rsidP="009A5B91"/>
          <w:p w:rsidR="0005248C" w:rsidRPr="0044499D" w:rsidRDefault="0005248C" w:rsidP="009A5B91">
            <w:r w:rsidRPr="0044499D">
              <w:t xml:space="preserve">- pracovní pomůcky, nářadí a nástroje pro ruční opracování </w:t>
            </w:r>
          </w:p>
          <w:p w:rsidR="0005248C" w:rsidRPr="0044499D" w:rsidRDefault="0005248C" w:rsidP="009A5B91"/>
          <w:p w:rsidR="0005248C" w:rsidRPr="0044499D" w:rsidRDefault="0005248C" w:rsidP="00A109A8">
            <w:r w:rsidRPr="0044499D">
              <w:t xml:space="preserve">KONSTRUKČNÍ ČINNOSTI </w:t>
            </w:r>
          </w:p>
          <w:p w:rsidR="0005248C" w:rsidRPr="0044499D" w:rsidRDefault="0005248C" w:rsidP="00A109A8">
            <w:r w:rsidRPr="0044499D">
              <w:t xml:space="preserve">- montáž a demontáž stavebnicových prvků podle návodu, předlohy, náčrtu, vlastní představy </w:t>
            </w:r>
          </w:p>
          <w:p w:rsidR="0005248C" w:rsidRPr="0044499D" w:rsidRDefault="0005248C" w:rsidP="009A5B91">
            <w:r w:rsidRPr="0044499D">
              <w:t xml:space="preserve">- jednoduché pracovní operace a postupy, organizace práce, technologická kázeň </w:t>
            </w:r>
          </w:p>
          <w:p w:rsidR="0005248C" w:rsidRPr="0044499D" w:rsidRDefault="0005248C" w:rsidP="009A5B91">
            <w:r w:rsidRPr="0044499D">
              <w:t xml:space="preserve">- grafická komunikace, technické náčrty a výkresy, technologie </w:t>
            </w:r>
          </w:p>
          <w:p w:rsidR="0005248C" w:rsidRPr="0044499D" w:rsidRDefault="0005248C" w:rsidP="00197FF5">
            <w:r w:rsidRPr="0044499D">
              <w:t>- bezpečnostní předpisy, první pomoc při úrazu</w:t>
            </w:r>
          </w:p>
          <w:p w:rsidR="0005248C" w:rsidRPr="0044499D" w:rsidRDefault="0005248C" w:rsidP="009A5B91"/>
          <w:p w:rsidR="0005248C" w:rsidRPr="0044499D" w:rsidRDefault="0005248C" w:rsidP="009A5B91"/>
          <w:p w:rsidR="0005248C" w:rsidRPr="0044499D" w:rsidRDefault="0005248C" w:rsidP="009A5B91"/>
          <w:p w:rsidR="0005248C" w:rsidRPr="0044499D" w:rsidRDefault="0005248C" w:rsidP="009A5B91"/>
          <w:p w:rsidR="0005248C" w:rsidRPr="0044499D" w:rsidRDefault="0005248C" w:rsidP="00F16143">
            <w:r w:rsidRPr="0044499D">
              <w:t>PĚSTITELSKÉ PRÁCE</w:t>
            </w:r>
          </w:p>
          <w:p w:rsidR="0005248C" w:rsidRPr="0044499D" w:rsidRDefault="0005248C" w:rsidP="00A109A8">
            <w:r w:rsidRPr="0044499D">
              <w:t xml:space="preserve">- pomůcky a nářadí pro pěstování rostlin </w:t>
            </w:r>
          </w:p>
          <w:p w:rsidR="0005248C" w:rsidRPr="0044499D" w:rsidRDefault="0005248C" w:rsidP="009A5B91"/>
          <w:p w:rsidR="0005248C" w:rsidRPr="0044499D" w:rsidRDefault="0005248C" w:rsidP="009A5B91"/>
          <w:p w:rsidR="0005248C" w:rsidRPr="0044499D" w:rsidRDefault="0005248C" w:rsidP="009A5B91">
            <w:r w:rsidRPr="0044499D">
              <w:t xml:space="preserve">- setí, sázení, přesazování </w:t>
            </w:r>
          </w:p>
          <w:p w:rsidR="0005248C" w:rsidRPr="0044499D" w:rsidRDefault="0005248C" w:rsidP="009A5B91"/>
          <w:p w:rsidR="0005248C" w:rsidRPr="0044499D" w:rsidRDefault="0005248C" w:rsidP="00A109A8">
            <w:r w:rsidRPr="0044499D">
              <w:t xml:space="preserve">- pěstování pokojových rostlin </w:t>
            </w:r>
          </w:p>
          <w:p w:rsidR="0005248C" w:rsidRPr="0044499D" w:rsidRDefault="0005248C" w:rsidP="009A5B91"/>
          <w:p w:rsidR="0005248C" w:rsidRPr="0044499D" w:rsidRDefault="0005248C" w:rsidP="009A5B91"/>
          <w:p w:rsidR="0005248C" w:rsidRPr="0044499D" w:rsidRDefault="0005248C" w:rsidP="009A5B91"/>
          <w:p w:rsidR="0005248C" w:rsidRPr="0044499D" w:rsidRDefault="0005248C" w:rsidP="009A5B91"/>
          <w:p w:rsidR="0005248C" w:rsidRPr="0044499D" w:rsidRDefault="0005248C" w:rsidP="009A5B91">
            <w:r w:rsidRPr="0044499D">
              <w:t xml:space="preserve">PŘÍPRAVA POKRMŮ </w:t>
            </w:r>
          </w:p>
          <w:p w:rsidR="0005248C" w:rsidRPr="0044499D" w:rsidRDefault="0005248C" w:rsidP="009A5B91">
            <w:r w:rsidRPr="0044499D">
              <w:t xml:space="preserve">- zásady bezpečnosti a hygieny práce, první pomoc při úrazu </w:t>
            </w:r>
          </w:p>
          <w:p w:rsidR="0005248C" w:rsidRPr="0044499D" w:rsidRDefault="0005248C" w:rsidP="009A5B91"/>
          <w:p w:rsidR="0005248C" w:rsidRPr="0044499D" w:rsidRDefault="0005248C" w:rsidP="00F16143">
            <w:r w:rsidRPr="0044499D">
              <w:t xml:space="preserve">- základní vybavení kuchyně </w:t>
            </w:r>
          </w:p>
          <w:p w:rsidR="0005248C" w:rsidRPr="0044499D" w:rsidRDefault="0005248C" w:rsidP="00A26A26">
            <w:r w:rsidRPr="0044499D">
              <w:t>- jednoduchá úprava stolu, pravidla správného stolování</w:t>
            </w:r>
          </w:p>
        </w:tc>
      </w:tr>
    </w:tbl>
    <w:p w:rsidR="0005248C" w:rsidRDefault="0005248C"/>
    <w:p w:rsidR="0005248C" w:rsidRDefault="0005248C">
      <w:r>
        <w:t>   </w:t>
      </w:r>
    </w:p>
    <w:p w:rsidR="0005248C" w:rsidRDefault="0005248C">
      <w:pPr>
        <w:rPr>
          <w:b/>
          <w:sz w:val="24"/>
        </w:rPr>
      </w:pPr>
      <w:r w:rsidRPr="00F16143">
        <w:rPr>
          <w:b/>
          <w:sz w:val="24"/>
        </w:rPr>
        <w:t xml:space="preserve">Pracovní výchova </w:t>
      </w:r>
      <w:r>
        <w:rPr>
          <w:b/>
          <w:sz w:val="24"/>
        </w:rPr>
        <w:tab/>
      </w:r>
      <w:r w:rsidRPr="00F16143">
        <w:rPr>
          <w:b/>
          <w:sz w:val="24"/>
        </w:rPr>
        <w:t>5. ročník</w:t>
      </w:r>
    </w:p>
    <w:p w:rsidR="0005248C" w:rsidRPr="00F16143" w:rsidRDefault="0005248C">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9A5B91">
            <w:r w:rsidRPr="0044499D">
              <w:t>ŠVP VÝSTUPY</w:t>
            </w:r>
          </w:p>
          <w:p w:rsidR="0005248C" w:rsidRPr="0044499D" w:rsidRDefault="0005248C" w:rsidP="009A5B91"/>
          <w:p w:rsidR="0005248C" w:rsidRPr="0044499D" w:rsidRDefault="0005248C" w:rsidP="009A5B91">
            <w:r w:rsidRPr="0044499D">
              <w:t>Žák předvede správné praktické činnosti s daným materiálem.</w:t>
            </w:r>
          </w:p>
          <w:p w:rsidR="0005248C" w:rsidRPr="0044499D" w:rsidRDefault="0005248C" w:rsidP="009A5B91"/>
          <w:p w:rsidR="0005248C" w:rsidRPr="0044499D" w:rsidRDefault="0005248C" w:rsidP="009A5B91">
            <w:r w:rsidRPr="0044499D">
              <w:t>Rozliší různé materiály, uvede jejich vlastnosti.</w:t>
            </w:r>
          </w:p>
          <w:p w:rsidR="0005248C" w:rsidRPr="0044499D" w:rsidRDefault="0005248C" w:rsidP="009A5B91">
            <w:r w:rsidRPr="0044499D">
              <w:t>Předvede základní dovednosti práce s technickými materiály.</w:t>
            </w:r>
          </w:p>
          <w:p w:rsidR="0005248C" w:rsidRPr="0044499D" w:rsidRDefault="0005248C" w:rsidP="003F3169">
            <w:r w:rsidRPr="0044499D">
              <w:t>Používá složitější pracovní nářadí a pomůcky.</w:t>
            </w:r>
          </w:p>
          <w:p w:rsidR="0005248C" w:rsidRPr="0044499D" w:rsidRDefault="0005248C" w:rsidP="003F3169">
            <w:r w:rsidRPr="0044499D">
              <w:t>Vybere vhodný pracovní nástroj, pomůcku, nářadí.</w:t>
            </w:r>
          </w:p>
          <w:p w:rsidR="0005248C" w:rsidRPr="0044499D" w:rsidRDefault="0005248C" w:rsidP="003F3169">
            <w:r w:rsidRPr="0044499D">
              <w:t>Samostatně podle vlastní představy vypracuje plánek výrobku, k jeho zhotovení zvolí vhodné materiály, nářadí, pomůcky, pracovní postup a vzniklé problémy vhodným způsobem samostatně vyřeší.</w:t>
            </w:r>
          </w:p>
          <w:p w:rsidR="0005248C" w:rsidRPr="0044499D" w:rsidRDefault="0005248C" w:rsidP="009C72DF">
            <w:r w:rsidRPr="0044499D">
              <w:t>Předvede práci podle slovního návodu, vzoru, fantazie.</w:t>
            </w:r>
          </w:p>
          <w:p w:rsidR="0005248C" w:rsidRPr="0044499D" w:rsidRDefault="0005248C" w:rsidP="009C72DF">
            <w:r w:rsidRPr="0044499D">
              <w:t>Dodržuje pracovní postup podle slovního návodu, náčrtku, nákresu, výkresu.</w:t>
            </w:r>
          </w:p>
          <w:p w:rsidR="0005248C" w:rsidRPr="0044499D" w:rsidRDefault="0005248C" w:rsidP="009C72DF">
            <w:r w:rsidRPr="0044499D">
              <w:t>Napodobí v jednoduché formě vybrané lidové řemeslo. Vyrobí jednoduché lidové výrobky pomocí jednoduchých pomůcek, nářadí.</w:t>
            </w:r>
          </w:p>
          <w:p w:rsidR="0005248C" w:rsidRPr="0044499D" w:rsidRDefault="0005248C" w:rsidP="003F3169"/>
          <w:p w:rsidR="0005248C" w:rsidRPr="0044499D" w:rsidRDefault="0005248C" w:rsidP="009C72DF">
            <w:r w:rsidRPr="0044499D">
              <w:t>Bezpečně využívá a používá vlastnosti různých materiálů při složitějších pracovních činnostech.</w:t>
            </w:r>
          </w:p>
          <w:p w:rsidR="0005248C" w:rsidRPr="0044499D" w:rsidRDefault="0005248C" w:rsidP="009C72DF">
            <w:r w:rsidRPr="0044499D">
              <w:t>Zachází s pracovními nástroji bezpečně a podle návodu.</w:t>
            </w:r>
          </w:p>
          <w:p w:rsidR="0005248C" w:rsidRPr="0044499D" w:rsidRDefault="0005248C" w:rsidP="009C72DF"/>
          <w:p w:rsidR="0005248C" w:rsidRPr="0044499D" w:rsidRDefault="0005248C" w:rsidP="009C72DF">
            <w:r w:rsidRPr="0044499D">
              <w:t>Při práci se stavebnicemi provádí jednoduchou montáž a demontáž.</w:t>
            </w:r>
          </w:p>
          <w:p w:rsidR="0005248C" w:rsidRPr="0044499D" w:rsidRDefault="0005248C" w:rsidP="009C72DF"/>
          <w:p w:rsidR="0005248C" w:rsidRPr="0044499D" w:rsidRDefault="0005248C" w:rsidP="009A5B91"/>
          <w:p w:rsidR="0005248C" w:rsidRPr="0044499D" w:rsidRDefault="0005248C" w:rsidP="00041097">
            <w:r w:rsidRPr="0044499D">
              <w:t>Při pěstitelských pracích používá vhodné pracovní nástroje a náčiní a správné pracovní postupy.</w:t>
            </w:r>
          </w:p>
          <w:p w:rsidR="0005248C" w:rsidRPr="0044499D" w:rsidRDefault="0005248C" w:rsidP="00041097">
            <w:r w:rsidRPr="0044499D">
              <w:t>Rozliší jednoduché pěstitelské nářadí.</w:t>
            </w:r>
          </w:p>
          <w:p w:rsidR="0005248C" w:rsidRPr="0044499D" w:rsidRDefault="0005248C" w:rsidP="00041097">
            <w:r w:rsidRPr="0044499D">
              <w:t>Provádí jednoduché pěstitelské činnosti.</w:t>
            </w:r>
          </w:p>
          <w:p w:rsidR="0005248C" w:rsidRPr="0044499D" w:rsidRDefault="0005248C" w:rsidP="009A5B91">
            <w:r w:rsidRPr="0044499D">
              <w:t>Samostatně zaznamená dílčí pozorování a úseky při pokusech, uvede celé pracovní postupy.</w:t>
            </w:r>
          </w:p>
          <w:p w:rsidR="0005248C" w:rsidRPr="0044499D" w:rsidRDefault="0005248C" w:rsidP="00041097">
            <w:r w:rsidRPr="0044499D">
              <w:t>Samostatně vede pěstitelské pokusy a pozorování.</w:t>
            </w:r>
          </w:p>
          <w:p w:rsidR="0005248C" w:rsidRPr="0044499D" w:rsidRDefault="0005248C" w:rsidP="009A5B91"/>
          <w:p w:rsidR="0005248C" w:rsidRPr="0044499D" w:rsidRDefault="0005248C" w:rsidP="009A5B91"/>
          <w:p w:rsidR="0005248C" w:rsidRPr="0044499D" w:rsidRDefault="0005248C" w:rsidP="009A5B91"/>
          <w:p w:rsidR="0005248C" w:rsidRPr="0044499D" w:rsidRDefault="0005248C" w:rsidP="009A5B91"/>
          <w:p w:rsidR="0005248C" w:rsidRPr="0044499D" w:rsidRDefault="0005248C" w:rsidP="009A5B91"/>
          <w:p w:rsidR="0005248C" w:rsidRPr="0044499D" w:rsidRDefault="0005248C" w:rsidP="009A5B91">
            <w:r w:rsidRPr="0044499D">
              <w:t>Dodržuje pořádek na pracovním místě, bezpečnost a hygienu práce.</w:t>
            </w:r>
          </w:p>
          <w:p w:rsidR="0005248C" w:rsidRPr="0044499D" w:rsidRDefault="0005248C" w:rsidP="009A5B91">
            <w:r w:rsidRPr="0044499D">
              <w:t>Důsledně dodržuje pracovní řád a zásady bezpečné práce s nástroji, pomůckami.</w:t>
            </w:r>
          </w:p>
          <w:p w:rsidR="0005248C" w:rsidRPr="0044499D" w:rsidRDefault="0005248C" w:rsidP="009A5B91">
            <w:r w:rsidRPr="0044499D">
              <w:t>Ohlásí každé poranění, dovede ošetřit jednoduché zranění.</w:t>
            </w:r>
          </w:p>
          <w:p w:rsidR="0005248C" w:rsidRPr="0044499D" w:rsidRDefault="0005248C" w:rsidP="00DB27F6">
            <w:r w:rsidRPr="0044499D">
              <w:t>Udržuje pořádek a čistotu pracovních ploch.</w:t>
            </w:r>
          </w:p>
          <w:p w:rsidR="0005248C" w:rsidRPr="0044499D" w:rsidRDefault="0005248C" w:rsidP="009A5B91"/>
          <w:p w:rsidR="0005248C" w:rsidRPr="0044499D" w:rsidRDefault="0005248C" w:rsidP="00DB27F6">
            <w:r w:rsidRPr="0044499D">
              <w:t>Orientuje se v základním vybavení kuchyně.</w:t>
            </w:r>
          </w:p>
          <w:p w:rsidR="0005248C" w:rsidRPr="0044499D" w:rsidRDefault="0005248C" w:rsidP="009A5B91"/>
          <w:p w:rsidR="0005248C" w:rsidRPr="0044499D" w:rsidRDefault="0005248C" w:rsidP="009A5B91">
            <w:r w:rsidRPr="0044499D">
              <w:t>Připraví samostatně jednoduchý studený a teplý pokrm.</w:t>
            </w:r>
          </w:p>
          <w:p w:rsidR="0005248C" w:rsidRPr="0044499D" w:rsidRDefault="0005248C" w:rsidP="009A5B91"/>
          <w:p w:rsidR="0005248C" w:rsidRPr="0044499D" w:rsidRDefault="0005248C" w:rsidP="009A5B91">
            <w:r w:rsidRPr="0044499D">
              <w:t>Dodržuje pravidla správného stolování a společenského chování.</w:t>
            </w:r>
          </w:p>
          <w:p w:rsidR="0005248C" w:rsidRPr="0044499D" w:rsidRDefault="0005248C"/>
        </w:tc>
        <w:tc>
          <w:tcPr>
            <w:tcW w:w="6927" w:type="dxa"/>
          </w:tcPr>
          <w:p w:rsidR="0005248C" w:rsidRPr="0044499D" w:rsidRDefault="0005248C" w:rsidP="009A5B91">
            <w:r w:rsidRPr="0044499D">
              <w:t>UČIVO</w:t>
            </w:r>
          </w:p>
          <w:p w:rsidR="0005248C" w:rsidRPr="0044499D" w:rsidRDefault="0005248C" w:rsidP="009A5B91">
            <w:r w:rsidRPr="0044499D">
              <w:t xml:space="preserve">PRÁCE S DROBNÝM MATERIÁLEM </w:t>
            </w:r>
          </w:p>
          <w:p w:rsidR="0005248C" w:rsidRPr="0044499D" w:rsidRDefault="0005248C" w:rsidP="009A5B91">
            <w:r w:rsidRPr="0044499D">
              <w:t xml:space="preserve">- práce s materiály, přírodniny, modelovací hmota, papír a karton, textil, drát, folie, dřevo, plasty </w:t>
            </w:r>
          </w:p>
          <w:p w:rsidR="0005248C" w:rsidRPr="0044499D" w:rsidRDefault="0005248C" w:rsidP="009A5B91">
            <w:r w:rsidRPr="0044499D">
              <w:t xml:space="preserve">- vlastnosti materiálu, užití v praxi (techniky polepování, tapetování, děrování, užití děrovačky, sešívačky, šablon) </w:t>
            </w:r>
          </w:p>
          <w:p w:rsidR="0005248C" w:rsidRPr="0044499D" w:rsidRDefault="0005248C" w:rsidP="003F3169">
            <w:r w:rsidRPr="0044499D">
              <w:t xml:space="preserve">- pracovní pomůcky, nářadí a nástroje pro ruční opracování </w:t>
            </w:r>
          </w:p>
          <w:p w:rsidR="0005248C" w:rsidRPr="0044499D" w:rsidRDefault="0005248C" w:rsidP="009A5B91"/>
          <w:p w:rsidR="0005248C" w:rsidRPr="0044499D" w:rsidRDefault="0005248C" w:rsidP="003F3169">
            <w:r w:rsidRPr="0044499D">
              <w:t xml:space="preserve">- jednoduché pracovní operace a postupy, organizace práce, technologická kázeň </w:t>
            </w:r>
          </w:p>
          <w:p w:rsidR="0005248C" w:rsidRPr="0044499D" w:rsidRDefault="0005248C" w:rsidP="003F3169">
            <w:r w:rsidRPr="0044499D">
              <w:t xml:space="preserve">- grafická komunikace, technické náčrty a výkresy, technologie </w:t>
            </w:r>
          </w:p>
          <w:p w:rsidR="0005248C" w:rsidRPr="0044499D" w:rsidRDefault="0005248C" w:rsidP="003F3169"/>
          <w:p w:rsidR="0005248C" w:rsidRPr="0044499D" w:rsidRDefault="0005248C" w:rsidP="003F3169"/>
          <w:p w:rsidR="0005248C" w:rsidRPr="0044499D" w:rsidRDefault="0005248C" w:rsidP="003F3169"/>
          <w:p w:rsidR="0005248C" w:rsidRPr="0044499D" w:rsidRDefault="0005248C" w:rsidP="003F3169">
            <w:r w:rsidRPr="0044499D">
              <w:t xml:space="preserve">- lidové zvyky, tradice, řemesla (různé materiály a prvky lidových tradic) </w:t>
            </w:r>
          </w:p>
          <w:p w:rsidR="0005248C" w:rsidRPr="0044499D" w:rsidRDefault="0005248C" w:rsidP="009A5B91"/>
          <w:p w:rsidR="0005248C" w:rsidRPr="0044499D" w:rsidRDefault="0005248C" w:rsidP="009A5B91"/>
          <w:p w:rsidR="0005248C" w:rsidRPr="0044499D" w:rsidRDefault="0005248C" w:rsidP="009A5B91">
            <w:r w:rsidRPr="0044499D">
              <w:t xml:space="preserve">- bezpečnostní předpisy, zásady bezpečnosti a hygieny, pořádek na pracovním místě, první pomoc při úrazu </w:t>
            </w:r>
          </w:p>
          <w:p w:rsidR="0005248C" w:rsidRPr="0044499D" w:rsidRDefault="0005248C" w:rsidP="009A5B91"/>
          <w:p w:rsidR="0005248C" w:rsidRPr="0044499D" w:rsidRDefault="0005248C" w:rsidP="009C72DF">
            <w:r w:rsidRPr="0044499D">
              <w:t xml:space="preserve">KONSTRUKČNÍ ČINNOSTI </w:t>
            </w:r>
          </w:p>
          <w:p w:rsidR="0005248C" w:rsidRPr="0044499D" w:rsidRDefault="0005248C" w:rsidP="009C72DF">
            <w:r w:rsidRPr="0044499D">
              <w:t xml:space="preserve">- práce se stavebnicí - plošné, prostorové práce s návodem, předlohou a náčrtem </w:t>
            </w:r>
          </w:p>
          <w:p w:rsidR="0005248C" w:rsidRPr="0044499D" w:rsidRDefault="0005248C" w:rsidP="009C72DF"/>
          <w:p w:rsidR="0005248C" w:rsidRPr="0044499D" w:rsidRDefault="0005248C" w:rsidP="00041097">
            <w:r w:rsidRPr="0044499D">
              <w:t xml:space="preserve">PĚSTITELSKÉ PRÁCE </w:t>
            </w:r>
          </w:p>
          <w:p w:rsidR="0005248C" w:rsidRPr="0044499D" w:rsidRDefault="0005248C" w:rsidP="00041097">
            <w:r w:rsidRPr="0044499D">
              <w:t xml:space="preserve">- pomůcky, nářadí a nástroje při pěstitelských pracích </w:t>
            </w:r>
          </w:p>
          <w:p w:rsidR="0005248C" w:rsidRPr="0044499D" w:rsidRDefault="0005248C" w:rsidP="00041097"/>
          <w:p w:rsidR="0005248C" w:rsidRPr="0044499D" w:rsidRDefault="0005248C" w:rsidP="00041097">
            <w:r w:rsidRPr="0044499D">
              <w:t xml:space="preserve">- setí, sazení, přesazování, množení rostlin (odnože a řízky) </w:t>
            </w:r>
          </w:p>
          <w:p w:rsidR="0005248C" w:rsidRPr="0044499D" w:rsidRDefault="0005248C" w:rsidP="009A5B91">
            <w:r w:rsidRPr="0044499D">
              <w:t xml:space="preserve">- pěstitelské pokusy a záznamy pozorování </w:t>
            </w:r>
          </w:p>
          <w:p w:rsidR="0005248C" w:rsidRPr="0044499D" w:rsidRDefault="0005248C" w:rsidP="009A5B91"/>
          <w:p w:rsidR="0005248C" w:rsidRPr="0044499D" w:rsidRDefault="0005248C" w:rsidP="009A5B91"/>
          <w:p w:rsidR="0005248C" w:rsidRPr="0044499D" w:rsidRDefault="0005248C" w:rsidP="009A5B91"/>
          <w:p w:rsidR="0005248C" w:rsidRPr="0044499D" w:rsidRDefault="0005248C" w:rsidP="009A5B91"/>
          <w:p w:rsidR="0005248C" w:rsidRPr="0044499D" w:rsidRDefault="0005248C" w:rsidP="009A5B91"/>
          <w:p w:rsidR="0005248C" w:rsidRPr="0044499D" w:rsidRDefault="0005248C" w:rsidP="009A5B91"/>
          <w:p w:rsidR="0005248C" w:rsidRPr="0044499D" w:rsidRDefault="0005248C" w:rsidP="009A5B91">
            <w:r w:rsidRPr="0044499D">
              <w:t xml:space="preserve">PŘÍPRAVA POKRMŮ </w:t>
            </w:r>
          </w:p>
          <w:p w:rsidR="0005248C" w:rsidRPr="0044499D" w:rsidRDefault="0005248C" w:rsidP="009A5B91">
            <w:r w:rsidRPr="0044499D">
              <w:t xml:space="preserve">- bezpečnostní předpisy, zásady bezpečnosti a hygieny, pořádek na pracovním místě, první pomoc při úrazu </w:t>
            </w:r>
          </w:p>
          <w:p w:rsidR="0005248C" w:rsidRPr="0044499D" w:rsidRDefault="0005248C" w:rsidP="009A5B91"/>
          <w:p w:rsidR="0005248C" w:rsidRPr="0044499D" w:rsidRDefault="0005248C" w:rsidP="009A5B91"/>
          <w:p w:rsidR="0005248C" w:rsidRPr="0044499D" w:rsidRDefault="0005248C" w:rsidP="009A5B91"/>
          <w:p w:rsidR="0005248C" w:rsidRPr="0044499D" w:rsidRDefault="0005248C" w:rsidP="009A5B91"/>
          <w:p w:rsidR="0005248C" w:rsidRPr="0044499D" w:rsidRDefault="0005248C" w:rsidP="00DB27F6">
            <w:r w:rsidRPr="0044499D">
              <w:t xml:space="preserve">- základní vybavení kuchyně, technika v kuchyni - historie a význam </w:t>
            </w:r>
          </w:p>
          <w:p w:rsidR="0005248C" w:rsidRPr="0044499D" w:rsidRDefault="0005248C" w:rsidP="009A5B91"/>
          <w:p w:rsidR="0005248C" w:rsidRPr="0044499D" w:rsidRDefault="0005248C" w:rsidP="009A5B91">
            <w:r w:rsidRPr="0044499D">
              <w:t xml:space="preserve">- výběr, nákup a skladování potravin </w:t>
            </w:r>
          </w:p>
          <w:p w:rsidR="0005248C" w:rsidRPr="0044499D" w:rsidRDefault="0005248C" w:rsidP="009A5B91">
            <w:r w:rsidRPr="0044499D">
              <w:t xml:space="preserve">- příprava pokrmů (jednoduchý studený a teplý pokrm) </w:t>
            </w:r>
          </w:p>
          <w:p w:rsidR="0005248C" w:rsidRPr="0044499D" w:rsidRDefault="0005248C" w:rsidP="009A5B91">
            <w:r w:rsidRPr="0044499D">
              <w:t xml:space="preserve">- slavnostní úprava stolu </w:t>
            </w:r>
          </w:p>
          <w:p w:rsidR="0005248C" w:rsidRPr="0044499D" w:rsidRDefault="0005248C" w:rsidP="00DB27F6">
            <w:r w:rsidRPr="0044499D">
              <w:t>- pravidla správného stolování a společenského chování</w:t>
            </w:r>
          </w:p>
        </w:tc>
      </w:tr>
    </w:tbl>
    <w:p w:rsidR="0005248C" w:rsidRDefault="0005248C"/>
    <w:p w:rsidR="0005248C" w:rsidRPr="00F07373" w:rsidRDefault="0005248C" w:rsidP="009A5B91">
      <w:pPr>
        <w:rPr>
          <w:b/>
        </w:rPr>
      </w:pPr>
      <w:r>
        <w:rPr>
          <w:b/>
        </w:rPr>
        <w:t>PRŮŘEZOVÁ TÉMATA</w:t>
      </w:r>
    </w:p>
    <w:p w:rsidR="0005248C" w:rsidRPr="009A5B91" w:rsidRDefault="0005248C" w:rsidP="009A5B91">
      <w:r w:rsidRPr="009A5B91">
        <w:t>ENVIRONMENTÁLNÍ VÝCHOVA - Vztah člověka k prostředí</w:t>
      </w:r>
    </w:p>
    <w:p w:rsidR="0005248C" w:rsidRDefault="0005248C" w:rsidP="009A5B91">
      <w:r w:rsidRPr="009A5B91">
        <w:t>Náš životní styl (spotřeba věcí, energie, odpady, způsoby jednání a vlivy na prostředí)</w:t>
      </w:r>
    </w:p>
    <w:p w:rsidR="0005248C" w:rsidRDefault="0005248C"/>
    <w:p w:rsidR="0005248C" w:rsidRDefault="0005248C">
      <w:r>
        <w:t>   </w:t>
      </w:r>
    </w:p>
    <w:p w:rsidR="0005248C" w:rsidRDefault="0005248C">
      <w:pPr>
        <w:rPr>
          <w:b/>
          <w:sz w:val="24"/>
        </w:rPr>
      </w:pPr>
      <w:r w:rsidRPr="00F16143">
        <w:rPr>
          <w:b/>
          <w:sz w:val="24"/>
        </w:rPr>
        <w:t xml:space="preserve">Pracovní výchova </w:t>
      </w:r>
      <w:r>
        <w:rPr>
          <w:b/>
          <w:sz w:val="24"/>
        </w:rPr>
        <w:tab/>
      </w:r>
      <w:r w:rsidRPr="00F16143">
        <w:rPr>
          <w:b/>
          <w:sz w:val="24"/>
        </w:rPr>
        <w:t>6. ročník</w:t>
      </w:r>
    </w:p>
    <w:p w:rsidR="0005248C" w:rsidRPr="00F16143" w:rsidRDefault="0005248C">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9A5B91">
            <w:r w:rsidRPr="0044499D">
              <w:t>ŠVP VÝSTUPY</w:t>
            </w:r>
          </w:p>
          <w:p w:rsidR="0005248C" w:rsidRPr="0044499D" w:rsidRDefault="0005248C" w:rsidP="009A5B91">
            <w:r w:rsidRPr="0044499D">
              <w:t>Žák sestaví model, zhotoví výrobek podle návodu, náčrtu, plánu, předlohy, jednoduchého programu, uživatelsky pracuje s technickou dokumentací.</w:t>
            </w:r>
          </w:p>
          <w:p w:rsidR="0005248C" w:rsidRPr="0044499D" w:rsidRDefault="0005248C" w:rsidP="009A5B91">
            <w:r w:rsidRPr="0044499D">
              <w:t>Provede, vyřeší zadaný pracovní úkol správně a ve stanoveném rozsahu a termínu.</w:t>
            </w:r>
          </w:p>
          <w:p w:rsidR="0005248C" w:rsidRPr="0044499D" w:rsidRDefault="0005248C" w:rsidP="009A5B91">
            <w:r w:rsidRPr="0044499D">
              <w:t>Provede zadané praktické činnosti s danými materiály: dřevo, plasty, kovy, přírodní materiály.</w:t>
            </w:r>
          </w:p>
          <w:p w:rsidR="0005248C" w:rsidRPr="0044499D" w:rsidRDefault="0005248C" w:rsidP="009A5B91">
            <w:r w:rsidRPr="0044499D">
              <w:t>Při práci používá vodné pracovní pomůcky, nástroje a náčiní a vhodné osobní ochranné prostředky.</w:t>
            </w:r>
          </w:p>
          <w:p w:rsidR="0005248C" w:rsidRPr="0044499D" w:rsidRDefault="0005248C" w:rsidP="009A5B91">
            <w:r w:rsidRPr="0044499D">
              <w:t>Vyřeší jednoduché technické úkoly s vhodným výběrem materiálu, pracovních nástrojů a nářadí.</w:t>
            </w:r>
          </w:p>
          <w:p w:rsidR="0005248C" w:rsidRPr="0044499D" w:rsidRDefault="0005248C" w:rsidP="009A5B91">
            <w:r w:rsidRPr="0044499D">
              <w:t>Správně vykoná zadané praktické činnosti včetně údržby.</w:t>
            </w:r>
          </w:p>
          <w:p w:rsidR="0005248C" w:rsidRPr="0044499D" w:rsidRDefault="0005248C" w:rsidP="009A5B91">
            <w:r w:rsidRPr="0044499D">
              <w:t>Správně zachází s pomůckami, nástroji, nářadím a zařízením.</w:t>
            </w:r>
          </w:p>
          <w:p w:rsidR="0005248C" w:rsidRPr="0044499D" w:rsidRDefault="0005248C" w:rsidP="009A5B91">
            <w:r w:rsidRPr="0044499D">
              <w:t>Dodržuje základy bezpečnosti a ochrany při práci, hygienická pravidla a předpisy, dodržuje technologickou kázeň.</w:t>
            </w:r>
          </w:p>
          <w:p w:rsidR="0005248C" w:rsidRPr="0044499D" w:rsidRDefault="0005248C" w:rsidP="009A5B91">
            <w:r w:rsidRPr="0044499D">
              <w:t>Pracuje podle návodu, předlohy, jednoduchého náčrtu.</w:t>
            </w:r>
          </w:p>
          <w:p w:rsidR="0005248C" w:rsidRPr="0044499D" w:rsidRDefault="0005248C" w:rsidP="009A5B91">
            <w:r w:rsidRPr="0044499D">
              <w:t>Uvede, předvede, ovládá jednoduché pracovní postupy na zahradě a při pěstování rostlin obecně.</w:t>
            </w:r>
          </w:p>
          <w:p w:rsidR="0005248C" w:rsidRPr="0044499D" w:rsidRDefault="0005248C" w:rsidP="009A5B91">
            <w:r w:rsidRPr="0044499D">
              <w:t>Uvede hlavní zásady pěstování vybraných rostlin.</w:t>
            </w:r>
          </w:p>
          <w:p w:rsidR="0005248C" w:rsidRPr="0044499D" w:rsidRDefault="0005248C" w:rsidP="009A5B91">
            <w:r w:rsidRPr="0044499D">
              <w:t>Prokáže základní znalosti a dovednosti o chovu zvířat, v domácnosti, na praktických (modelových) příkladech zhodnotí význam chovu zvířat.</w:t>
            </w:r>
          </w:p>
          <w:p w:rsidR="0005248C" w:rsidRPr="0044499D" w:rsidRDefault="0005248C" w:rsidP="009A5B91">
            <w:r w:rsidRPr="0044499D">
              <w:t>Navrhne jednoduchý výrobek a posoudí jeho funkčnost.</w:t>
            </w:r>
          </w:p>
          <w:p w:rsidR="0005248C" w:rsidRPr="0044499D" w:rsidRDefault="0005248C" w:rsidP="009A5B91">
            <w:r w:rsidRPr="0044499D">
              <w:t>Používá základní kuchyňský inventář.</w:t>
            </w:r>
          </w:p>
          <w:p w:rsidR="0005248C" w:rsidRPr="0044499D" w:rsidRDefault="0005248C" w:rsidP="009A5B91">
            <w:r w:rsidRPr="0044499D">
              <w:t>Připraví jednoduché pokrmy v souladu se zásadami zdravé výživy.</w:t>
            </w:r>
          </w:p>
          <w:p w:rsidR="0005248C" w:rsidRPr="0044499D" w:rsidRDefault="0005248C" w:rsidP="009A5B91">
            <w:r w:rsidRPr="0044499D">
              <w:t>Vybere a prakticky využívá vhodné pracovní postupy, přístroje, zařízení a pomůcky pro konání konkrétních pozorování, měření a experimentů.</w:t>
            </w:r>
          </w:p>
          <w:p w:rsidR="0005248C" w:rsidRPr="0044499D" w:rsidRDefault="0005248C" w:rsidP="009A5B91">
            <w:r w:rsidRPr="0044499D">
              <w:t>Zpracuje protokol o cíli, průběhu a výsledcích své experimentální práce a zformuluje v něm závěry, k nimž dospěl.</w:t>
            </w:r>
          </w:p>
          <w:p w:rsidR="0005248C" w:rsidRPr="0044499D" w:rsidRDefault="0005248C" w:rsidP="009A5B91">
            <w:r w:rsidRPr="0044499D">
              <w:t>Vyhledá v dostupných informačních zdrojích všechny podklady, jež mu co nejlépe pomohou provést danou experimentální práci.</w:t>
            </w:r>
          </w:p>
          <w:p w:rsidR="0005248C" w:rsidRPr="0044499D" w:rsidRDefault="0005248C" w:rsidP="009A5B91">
            <w:r w:rsidRPr="0044499D">
              <w:t>Dodržuje pravidla bezpečné práce a ochrany životního prostředí při experimentální práci.</w:t>
            </w:r>
          </w:p>
          <w:p w:rsidR="0005248C" w:rsidRPr="0044499D" w:rsidRDefault="0005248C" w:rsidP="009A5B91">
            <w:r w:rsidRPr="0044499D">
              <w:t>Poskytne první pomoc při úrazu v laboratoři.</w:t>
            </w:r>
          </w:p>
          <w:p w:rsidR="0005248C" w:rsidRPr="0044499D" w:rsidRDefault="0005248C" w:rsidP="009A5B91">
            <w:r w:rsidRPr="0044499D">
              <w:t>Vytvoří jednoduchý návod.</w:t>
            </w:r>
          </w:p>
          <w:p w:rsidR="0005248C" w:rsidRPr="0044499D" w:rsidRDefault="0005248C" w:rsidP="009A5B91">
            <w:r w:rsidRPr="0044499D">
              <w:t>Bezpečně obsluhuje základní spotřebiče.</w:t>
            </w:r>
          </w:p>
          <w:p w:rsidR="0005248C" w:rsidRPr="0044499D" w:rsidRDefault="0005248C" w:rsidP="009A5B91">
            <w:r w:rsidRPr="0044499D">
              <w:t>Dodržuje základní principy stolování, společenského chování a obsluhy u stolu ve společnosti.</w:t>
            </w:r>
          </w:p>
        </w:tc>
        <w:tc>
          <w:tcPr>
            <w:tcW w:w="6927" w:type="dxa"/>
          </w:tcPr>
          <w:p w:rsidR="0005248C" w:rsidRPr="0044499D" w:rsidRDefault="0005248C" w:rsidP="009A5B91">
            <w:r w:rsidRPr="0044499D">
              <w:t>UČIVO</w:t>
            </w:r>
          </w:p>
          <w:p w:rsidR="0005248C" w:rsidRPr="0044499D" w:rsidRDefault="0005248C" w:rsidP="009A5B91">
            <w:r w:rsidRPr="0044499D">
              <w:t xml:space="preserve">Práce s technickými materiály </w:t>
            </w:r>
          </w:p>
          <w:p w:rsidR="0005248C" w:rsidRPr="0044499D" w:rsidRDefault="0005248C" w:rsidP="009A5B91">
            <w:r w:rsidRPr="0044499D">
              <w:t xml:space="preserve">Plánování a organizace práce </w:t>
            </w:r>
          </w:p>
          <w:p w:rsidR="0005248C" w:rsidRPr="0044499D" w:rsidRDefault="0005248C" w:rsidP="009A5B91">
            <w:r w:rsidRPr="0044499D">
              <w:t xml:space="preserve">Vlastnosti materiálů a práce s nimi: dřevo, plasty, kovy, přírodní materiály, textilie apod. </w:t>
            </w:r>
          </w:p>
          <w:p w:rsidR="0005248C" w:rsidRPr="0044499D" w:rsidRDefault="0005248C" w:rsidP="009A5B91">
            <w:r w:rsidRPr="0044499D">
              <w:t xml:space="preserve">Lidové tradice, zvyky, řemesla, vánoční a velikonoční vazby a jiné výrobky </w:t>
            </w:r>
          </w:p>
          <w:p w:rsidR="0005248C" w:rsidRPr="0044499D" w:rsidRDefault="0005248C" w:rsidP="009A5B91">
            <w:r w:rsidRPr="0044499D">
              <w:t xml:space="preserve">Pracovní pomůcky, nářadí a nástroje pro ruční opracování materiálů </w:t>
            </w:r>
          </w:p>
          <w:p w:rsidR="0005248C" w:rsidRPr="0044499D" w:rsidRDefault="0005248C" w:rsidP="009A5B91">
            <w:r w:rsidRPr="0044499D">
              <w:t xml:space="preserve">Různé jednoduché pracovní postupy </w:t>
            </w:r>
          </w:p>
          <w:p w:rsidR="0005248C" w:rsidRPr="0044499D" w:rsidRDefault="0005248C" w:rsidP="009A5B91">
            <w:r w:rsidRPr="0044499D">
              <w:t xml:space="preserve">Design </w:t>
            </w:r>
          </w:p>
          <w:p w:rsidR="0005248C" w:rsidRPr="0044499D" w:rsidRDefault="0005248C" w:rsidP="009A5B91">
            <w:r w:rsidRPr="0044499D">
              <w:t xml:space="preserve">Údržba okolí školy, podzimní a jarní práce, péče o skalku </w:t>
            </w:r>
          </w:p>
          <w:p w:rsidR="0005248C" w:rsidRPr="0044499D" w:rsidRDefault="0005248C" w:rsidP="009A5B91">
            <w:r w:rsidRPr="0044499D">
              <w:t xml:space="preserve">Bezpečnost a ochrana zdraví při práci </w:t>
            </w:r>
          </w:p>
          <w:p w:rsidR="0005248C" w:rsidRPr="0044499D" w:rsidRDefault="0005248C" w:rsidP="009A5B91">
            <w:r w:rsidRPr="0044499D">
              <w:t xml:space="preserve">První pomoc při úrazu </w:t>
            </w:r>
          </w:p>
          <w:p w:rsidR="0005248C" w:rsidRPr="0044499D" w:rsidRDefault="0005248C" w:rsidP="009A5B91">
            <w:r w:rsidRPr="0044499D">
              <w:t xml:space="preserve">Tvorba jednoduchých výrobků podle pracovního postupu </w:t>
            </w:r>
          </w:p>
          <w:p w:rsidR="0005248C" w:rsidRPr="0044499D" w:rsidRDefault="0005248C" w:rsidP="009A5B91">
            <w:r w:rsidRPr="0044499D">
              <w:t xml:space="preserve">Základní podmínky pro pěstování, půda a její zpracování, výživa rostlin a půdy </w:t>
            </w:r>
          </w:p>
          <w:p w:rsidR="0005248C" w:rsidRPr="0044499D" w:rsidRDefault="0005248C" w:rsidP="009A5B91">
            <w:r w:rsidRPr="0044499D">
              <w:t xml:space="preserve">Zelenina: druhy, zásady a podmínky pěstování, osivo, sadba </w:t>
            </w:r>
          </w:p>
          <w:p w:rsidR="0005248C" w:rsidRPr="0044499D" w:rsidRDefault="0005248C" w:rsidP="009A5B91">
            <w:r w:rsidRPr="0044499D">
              <w:t xml:space="preserve">Péče o vybrané dřeviny a skalničky, ošetřování pokojových rostlin </w:t>
            </w:r>
          </w:p>
          <w:p w:rsidR="0005248C" w:rsidRPr="0044499D" w:rsidRDefault="0005248C" w:rsidP="009A5B91">
            <w:r w:rsidRPr="0044499D">
              <w:t xml:space="preserve">Léčivé rostliny: pěstování, účinky, rostliny jako drogy a jejich zneužívání </w:t>
            </w:r>
          </w:p>
          <w:p w:rsidR="0005248C" w:rsidRPr="0044499D" w:rsidRDefault="0005248C" w:rsidP="009A5B91">
            <w:r w:rsidRPr="0044499D">
              <w:t xml:space="preserve">Chovatelství, chov zvířat v domácnosti </w:t>
            </w:r>
          </w:p>
          <w:p w:rsidR="0005248C" w:rsidRPr="0044499D" w:rsidRDefault="0005248C" w:rsidP="009A5B91">
            <w:r w:rsidRPr="0044499D">
              <w:t xml:space="preserve">Kontakt se známými a neznámými zvířaty </w:t>
            </w:r>
          </w:p>
          <w:p w:rsidR="0005248C" w:rsidRPr="0044499D" w:rsidRDefault="0005248C" w:rsidP="009A5B91">
            <w:r w:rsidRPr="0044499D">
              <w:t xml:space="preserve">Práce s materiály: dřevo, plasty, kovy; práce s přírodními materiály </w:t>
            </w:r>
          </w:p>
          <w:p w:rsidR="0005248C" w:rsidRPr="0044499D" w:rsidRDefault="0005248C" w:rsidP="009A5B91">
            <w:r w:rsidRPr="0044499D">
              <w:t xml:space="preserve">Kuchyně – základní vybavení, udržování pořádku a čistoty, bezpečnost a hygiena provozu </w:t>
            </w:r>
          </w:p>
          <w:p w:rsidR="0005248C" w:rsidRPr="0044499D" w:rsidRDefault="0005248C" w:rsidP="009A5B91">
            <w:r w:rsidRPr="0044499D">
              <w:t xml:space="preserve">Příprava pokrmů – úprava pokrmů za studena </w:t>
            </w:r>
          </w:p>
          <w:p w:rsidR="0005248C" w:rsidRPr="0044499D" w:rsidRDefault="0005248C" w:rsidP="009A5B91">
            <w:r w:rsidRPr="0044499D">
              <w:t xml:space="preserve">Slavnostní stolování v rodině </w:t>
            </w:r>
          </w:p>
          <w:p w:rsidR="0005248C" w:rsidRPr="0044499D" w:rsidRDefault="0005248C" w:rsidP="009A5B91">
            <w:r w:rsidRPr="0044499D">
              <w:t xml:space="preserve">Jednoduché experimenty v přírodě </w:t>
            </w:r>
          </w:p>
          <w:p w:rsidR="0005248C" w:rsidRPr="0044499D" w:rsidRDefault="0005248C" w:rsidP="009A5B91">
            <w:r w:rsidRPr="0044499D">
              <w:t xml:space="preserve">Protokol o experimentu </w:t>
            </w:r>
          </w:p>
          <w:p w:rsidR="0005248C" w:rsidRPr="0044499D" w:rsidRDefault="0005248C" w:rsidP="009A5B91">
            <w:r w:rsidRPr="0044499D">
              <w:t xml:space="preserve">Návod na internetu </w:t>
            </w:r>
          </w:p>
          <w:p w:rsidR="0005248C" w:rsidRPr="0044499D" w:rsidRDefault="0005248C" w:rsidP="009A5B91">
            <w:r w:rsidRPr="0044499D">
              <w:t xml:space="preserve">Bezpečnost při experimentu </w:t>
            </w:r>
          </w:p>
          <w:p w:rsidR="0005248C" w:rsidRPr="0044499D" w:rsidRDefault="0005248C" w:rsidP="009A5B91">
            <w:r w:rsidRPr="0044499D">
              <w:t xml:space="preserve">První pomoc </w:t>
            </w:r>
          </w:p>
          <w:p w:rsidR="0005248C" w:rsidRPr="0044499D" w:rsidRDefault="0005248C" w:rsidP="009A5B91">
            <w:r w:rsidRPr="0044499D">
              <w:t xml:space="preserve">Tvorba jednoduchých výrobků podle pracovního postupu </w:t>
            </w:r>
          </w:p>
          <w:p w:rsidR="0005248C" w:rsidRPr="0044499D" w:rsidRDefault="0005248C" w:rsidP="009A5B91">
            <w:r w:rsidRPr="0044499D">
              <w:t xml:space="preserve">Kuchyně – základní vybavení, udržování pořádku a čistoty, bezpečnost a hygiena provozu </w:t>
            </w:r>
          </w:p>
          <w:p w:rsidR="0005248C" w:rsidRPr="0044499D" w:rsidRDefault="0005248C" w:rsidP="009A5B91"/>
        </w:tc>
      </w:tr>
    </w:tbl>
    <w:p w:rsidR="0005248C" w:rsidRDefault="0005248C"/>
    <w:p w:rsidR="0005248C" w:rsidRDefault="0005248C"/>
    <w:p w:rsidR="0005248C" w:rsidRDefault="0005248C">
      <w:r>
        <w:t>   </w:t>
      </w:r>
    </w:p>
    <w:p w:rsidR="0005248C" w:rsidRDefault="0005248C">
      <w:pPr>
        <w:rPr>
          <w:b/>
          <w:sz w:val="24"/>
        </w:rPr>
      </w:pPr>
      <w:r w:rsidRPr="00F16143">
        <w:rPr>
          <w:b/>
          <w:sz w:val="24"/>
        </w:rPr>
        <w:t xml:space="preserve">Pracovní výchova </w:t>
      </w:r>
      <w:r>
        <w:rPr>
          <w:b/>
          <w:sz w:val="24"/>
        </w:rPr>
        <w:tab/>
      </w:r>
      <w:r w:rsidRPr="00F16143">
        <w:rPr>
          <w:b/>
          <w:sz w:val="24"/>
        </w:rPr>
        <w:t>7. ročník</w:t>
      </w:r>
    </w:p>
    <w:p w:rsidR="0005248C" w:rsidRPr="00F16143" w:rsidRDefault="0005248C">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9A5B91">
            <w:r w:rsidRPr="0044499D">
              <w:t>ŠVP VÝSTUPY</w:t>
            </w:r>
          </w:p>
          <w:p w:rsidR="0005248C" w:rsidRPr="0044499D" w:rsidRDefault="0005248C" w:rsidP="009A5B91">
            <w:r w:rsidRPr="0044499D">
              <w:t>Žák sestaví model, zhotoví výrobek podle návodu, náčrtu, plánu, předlohy, jednoduchého programu; uživatelsky pracuje s technickou dokumentací.</w:t>
            </w:r>
          </w:p>
          <w:p w:rsidR="0005248C" w:rsidRPr="0044499D" w:rsidRDefault="0005248C" w:rsidP="009A5B91">
            <w:r w:rsidRPr="0044499D">
              <w:t>Přečte jednoduchý technický výkres.</w:t>
            </w:r>
          </w:p>
          <w:p w:rsidR="0005248C" w:rsidRPr="0044499D" w:rsidRDefault="0005248C" w:rsidP="009A5B91">
            <w:r w:rsidRPr="0044499D">
              <w:t>Uvede vlastnosti materiálů (dřevo, plasty, kovy).</w:t>
            </w:r>
          </w:p>
          <w:p w:rsidR="0005248C" w:rsidRPr="0044499D" w:rsidRDefault="0005248C" w:rsidP="009A5B91">
            <w:r w:rsidRPr="0044499D">
              <w:t>Provede zadané praktické činnosti s danými materiály: dřevo, plasty, kovy, přírodní materiály.</w:t>
            </w:r>
          </w:p>
          <w:p w:rsidR="0005248C" w:rsidRPr="0044499D" w:rsidRDefault="0005248C" w:rsidP="009A5B91">
            <w:r w:rsidRPr="0044499D">
              <w:t>Provede montáž, demontáž a údržbu jednoduchých předmětů a zařízení, při práci používá vhodné pracovní pomůcky, nástroje a náčiní a vhodné osobní ochranné prostředky</w:t>
            </w:r>
          </w:p>
          <w:p w:rsidR="0005248C" w:rsidRPr="0044499D" w:rsidRDefault="0005248C" w:rsidP="009A5B91">
            <w:r w:rsidRPr="0044499D">
              <w:t>Správně zachází s pomůckami, nástroji, nářadím a zařízením.</w:t>
            </w:r>
          </w:p>
          <w:p w:rsidR="0005248C" w:rsidRPr="0044499D" w:rsidRDefault="0005248C" w:rsidP="009A5B91">
            <w:r w:rsidRPr="0044499D">
              <w:t>Dodržuje základní zásady péče o pracovní a životní prostředí.</w:t>
            </w:r>
          </w:p>
          <w:p w:rsidR="0005248C" w:rsidRPr="0044499D" w:rsidRDefault="0005248C" w:rsidP="009A5B91">
            <w:r w:rsidRPr="0044499D">
              <w:t>Dodržuje základy bezpečnosti a ochrany při práci, hygienická pravidla a předpisy, dodržuje technologickou kázeň.</w:t>
            </w:r>
          </w:p>
          <w:p w:rsidR="0005248C" w:rsidRPr="0044499D" w:rsidRDefault="0005248C" w:rsidP="009A5B91">
            <w:r w:rsidRPr="0044499D">
              <w:t>Uvede, předvede, ovládá jednoduché pracovní postupy na zahradě a při pěstování rostlin obecně.</w:t>
            </w:r>
          </w:p>
          <w:p w:rsidR="0005248C" w:rsidRPr="0044499D" w:rsidRDefault="0005248C" w:rsidP="009A5B91">
            <w:r w:rsidRPr="0044499D">
              <w:t>Provede jednoduché pěstitelské činnosti, pokusy a pozorování, předvede způsoby ošetřování rostlin.</w:t>
            </w:r>
          </w:p>
          <w:p w:rsidR="0005248C" w:rsidRPr="0044499D" w:rsidRDefault="0005248C" w:rsidP="009A5B91">
            <w:r w:rsidRPr="0044499D">
              <w:t>Uvede hlavní zásady pěstování vybraných rostlin.</w:t>
            </w:r>
          </w:p>
          <w:p w:rsidR="0005248C" w:rsidRPr="0044499D" w:rsidRDefault="0005248C" w:rsidP="009A5B91">
            <w:r w:rsidRPr="0044499D">
              <w:t>Používá vodné pracovní pomůcky, nástroje a náčiní a osobní ochranné prostředky.</w:t>
            </w:r>
          </w:p>
          <w:p w:rsidR="0005248C" w:rsidRPr="0044499D" w:rsidRDefault="0005248C" w:rsidP="009A5B91">
            <w:r w:rsidRPr="0044499D">
              <w:t>Správně zachází s pomůckami, nástroji, nářadím a zařízením, včetně jejich údržby.</w:t>
            </w:r>
          </w:p>
          <w:p w:rsidR="0005248C" w:rsidRPr="0044499D" w:rsidRDefault="0005248C" w:rsidP="009A5B91">
            <w:r w:rsidRPr="0044499D">
              <w:t>Uvede, předvede základní způsoby ošetřování okrasných dřevin, pokojových rostlin aj.</w:t>
            </w:r>
          </w:p>
          <w:p w:rsidR="0005248C" w:rsidRPr="0044499D" w:rsidRDefault="0005248C" w:rsidP="009A5B91">
            <w:r w:rsidRPr="0044499D">
              <w:t>Uvede, předvede využití okrasných (pokojových) rostlin v interiéru.</w:t>
            </w:r>
          </w:p>
          <w:p w:rsidR="0005248C" w:rsidRPr="0044499D" w:rsidRDefault="0005248C" w:rsidP="009A5B91">
            <w:r w:rsidRPr="0044499D">
              <w:t>Na modelových situacích předvede poskytnutí první pomoci při úrazu.</w:t>
            </w:r>
          </w:p>
          <w:p w:rsidR="0005248C" w:rsidRPr="0044499D" w:rsidRDefault="0005248C" w:rsidP="009A5B91">
            <w:r w:rsidRPr="0044499D">
              <w:t>Připraví jednoduchý pokrm.</w:t>
            </w:r>
          </w:p>
          <w:p w:rsidR="0005248C" w:rsidRPr="0044499D" w:rsidRDefault="0005248C" w:rsidP="009A5B91">
            <w:r w:rsidRPr="0044499D">
              <w:t>Provádí údržbu nástrojů, nářadí a zařízení.</w:t>
            </w:r>
          </w:p>
          <w:p w:rsidR="0005248C" w:rsidRPr="0044499D" w:rsidRDefault="0005248C" w:rsidP="009A5B91">
            <w:r w:rsidRPr="0044499D">
              <w:t>Provádí údržbu drobného nářadí.</w:t>
            </w:r>
          </w:p>
        </w:tc>
        <w:tc>
          <w:tcPr>
            <w:tcW w:w="6927" w:type="dxa"/>
          </w:tcPr>
          <w:p w:rsidR="0005248C" w:rsidRPr="0044499D" w:rsidRDefault="0005248C" w:rsidP="009A5B91">
            <w:r w:rsidRPr="0044499D">
              <w:t>UČIVO</w:t>
            </w:r>
          </w:p>
          <w:p w:rsidR="0005248C" w:rsidRPr="0044499D" w:rsidRDefault="0005248C" w:rsidP="009A5B91">
            <w:r w:rsidRPr="0044499D">
              <w:t xml:space="preserve">Technické náčrty a výkresy, čtení technických výkresů, technika v životě </w:t>
            </w:r>
          </w:p>
          <w:p w:rsidR="0005248C" w:rsidRPr="0044499D" w:rsidRDefault="0005248C" w:rsidP="009A5B91">
            <w:r w:rsidRPr="0044499D">
              <w:t xml:space="preserve">Jednoduché pracovní operace a postupy </w:t>
            </w:r>
          </w:p>
          <w:p w:rsidR="0005248C" w:rsidRPr="0044499D" w:rsidRDefault="0005248C" w:rsidP="009A5B91">
            <w:r w:rsidRPr="0044499D">
              <w:t xml:space="preserve">Dekorace podle ročních období – výrobky pro sváteční příležitost </w:t>
            </w:r>
          </w:p>
          <w:p w:rsidR="0005248C" w:rsidRPr="0044499D" w:rsidRDefault="0005248C" w:rsidP="009A5B91">
            <w:r w:rsidRPr="0044499D">
              <w:t xml:space="preserve">Jednoduché domácí spotřebiče, zásady údržby </w:t>
            </w:r>
          </w:p>
          <w:p w:rsidR="0005248C" w:rsidRPr="0044499D" w:rsidRDefault="0005248C" w:rsidP="009A5B91">
            <w:r w:rsidRPr="0044499D">
              <w:t xml:space="preserve">Montáž a demontáž, oprava školního nářadí a náčiní </w:t>
            </w:r>
          </w:p>
          <w:p w:rsidR="0005248C" w:rsidRPr="0044499D" w:rsidRDefault="0005248C" w:rsidP="009A5B91">
            <w:r w:rsidRPr="0044499D">
              <w:t xml:space="preserve">Pracovní pomůcky, nářadí a nástroje a jejich používání </w:t>
            </w:r>
          </w:p>
          <w:p w:rsidR="0005248C" w:rsidRPr="0044499D" w:rsidRDefault="0005248C" w:rsidP="009A5B91">
            <w:r w:rsidRPr="0044499D">
              <w:t xml:space="preserve">Třídění odpadu </w:t>
            </w:r>
          </w:p>
          <w:p w:rsidR="0005248C" w:rsidRPr="0044499D" w:rsidRDefault="0005248C" w:rsidP="009A5B91">
            <w:r w:rsidRPr="0044499D">
              <w:t xml:space="preserve">Hygiena, bezpečnostní předpisy, první pomoc při úrazu, bezpečnost a ochrana zdraví při práci </w:t>
            </w:r>
          </w:p>
          <w:p w:rsidR="0005248C" w:rsidRPr="0044499D" w:rsidRDefault="0005248C" w:rsidP="009A5B91">
            <w:r w:rsidRPr="0044499D">
              <w:t xml:space="preserve">Údržba okolí školy, podzimní a jarní práce, péče o skalku </w:t>
            </w:r>
          </w:p>
          <w:p w:rsidR="0005248C" w:rsidRPr="0044499D" w:rsidRDefault="0005248C" w:rsidP="009A5B91">
            <w:r w:rsidRPr="0044499D">
              <w:t xml:space="preserve">Druhy ovocných rostlin, sklizeň a skladování ovoce </w:t>
            </w:r>
          </w:p>
          <w:p w:rsidR="0005248C" w:rsidRPr="0044499D" w:rsidRDefault="0005248C" w:rsidP="009A5B91">
            <w:r w:rsidRPr="0044499D">
              <w:t xml:space="preserve">Pěstování zeleniny a okrasných rostlin, ošetřování pokojových rostlin </w:t>
            </w:r>
          </w:p>
          <w:p w:rsidR="0005248C" w:rsidRPr="0044499D" w:rsidRDefault="0005248C" w:rsidP="009A5B91">
            <w:r w:rsidRPr="0044499D">
              <w:t xml:space="preserve">Pracovní pomůcky, nářadí a nástroje a jejich používání </w:t>
            </w:r>
          </w:p>
          <w:p w:rsidR="0005248C" w:rsidRPr="0044499D" w:rsidRDefault="0005248C" w:rsidP="009A5B91">
            <w:r w:rsidRPr="0044499D">
              <w:t xml:space="preserve">Montáž a demontáž, oprava školního nářadí a náčiní </w:t>
            </w:r>
          </w:p>
          <w:p w:rsidR="0005248C" w:rsidRPr="0044499D" w:rsidRDefault="0005248C" w:rsidP="009A5B91">
            <w:r w:rsidRPr="0044499D">
              <w:t xml:space="preserve">Květiny v exteriéru a interiéru, řez, vazba, úprava květin </w:t>
            </w:r>
          </w:p>
          <w:p w:rsidR="0005248C" w:rsidRPr="0044499D" w:rsidRDefault="0005248C" w:rsidP="009A5B91">
            <w:r w:rsidRPr="0044499D">
              <w:t xml:space="preserve">Pěstování zeleniny a okrasných rostlin, ošetřování pokojových rostlin </w:t>
            </w:r>
          </w:p>
          <w:p w:rsidR="0005248C" w:rsidRPr="0044499D" w:rsidRDefault="0005248C" w:rsidP="009A5B91">
            <w:r w:rsidRPr="0044499D">
              <w:t xml:space="preserve">Hygiena, bezpečnostní předpisy, první pomoc při úrazu, bezpečnost a ochrana zdraví při práci </w:t>
            </w:r>
          </w:p>
          <w:p w:rsidR="0005248C" w:rsidRPr="0044499D" w:rsidRDefault="0005248C" w:rsidP="009A5B91">
            <w:r w:rsidRPr="0044499D">
              <w:t xml:space="preserve">Jednoduchý tepelně upravený pokrm. </w:t>
            </w:r>
          </w:p>
          <w:p w:rsidR="0005248C" w:rsidRPr="0044499D" w:rsidRDefault="0005248C" w:rsidP="009A5B91"/>
        </w:tc>
      </w:tr>
    </w:tbl>
    <w:p w:rsidR="0005248C" w:rsidRDefault="0005248C"/>
    <w:p w:rsidR="0005248C" w:rsidRDefault="0005248C"/>
    <w:p w:rsidR="0005248C" w:rsidRDefault="0005248C">
      <w:pPr>
        <w:rPr>
          <w:b/>
          <w:sz w:val="24"/>
        </w:rPr>
      </w:pPr>
      <w:r w:rsidRPr="00F16143">
        <w:rPr>
          <w:b/>
          <w:sz w:val="24"/>
        </w:rPr>
        <w:t xml:space="preserve">Pracovní výchova </w:t>
      </w:r>
      <w:r>
        <w:rPr>
          <w:b/>
          <w:sz w:val="24"/>
        </w:rPr>
        <w:tab/>
      </w:r>
      <w:r w:rsidRPr="00F16143">
        <w:rPr>
          <w:b/>
          <w:sz w:val="24"/>
        </w:rPr>
        <w:t>8. ročník</w:t>
      </w:r>
    </w:p>
    <w:p w:rsidR="0005248C" w:rsidRPr="00F16143" w:rsidRDefault="0005248C">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C01247">
            <w:r w:rsidRPr="0044499D">
              <w:t>ŠVP VÝSTUPY</w:t>
            </w:r>
          </w:p>
          <w:p w:rsidR="0005248C" w:rsidRPr="0044499D" w:rsidRDefault="0005248C" w:rsidP="00C01247">
            <w:r w:rsidRPr="0044499D">
              <w:t>Žák sestaví podle návodu, náčrtu, plánu, jednoduchého programu daný model.</w:t>
            </w:r>
          </w:p>
          <w:p w:rsidR="0005248C" w:rsidRPr="0044499D" w:rsidRDefault="0005248C" w:rsidP="00C01247">
            <w:r w:rsidRPr="0044499D">
              <w:t>Navrhne a sestaví jednoduché konstrukční prvky a ověří a porovná jejich funkčnost, nosnost, stabilitu aj.</w:t>
            </w:r>
          </w:p>
          <w:p w:rsidR="0005248C" w:rsidRPr="0044499D" w:rsidRDefault="0005248C" w:rsidP="00C01247">
            <w:r w:rsidRPr="0044499D">
              <w:t>Dodržuje zásady bezpečnosti a hygieny práce a bezpečnostní předpisy; poskytne první pomoc při úrazu.</w:t>
            </w:r>
          </w:p>
          <w:p w:rsidR="0005248C" w:rsidRPr="0044499D" w:rsidRDefault="0005248C" w:rsidP="00C01247">
            <w:r w:rsidRPr="0044499D">
              <w:t>Volí vhodné pracovní postupy při pěstování vybraných rostlin.</w:t>
            </w:r>
          </w:p>
          <w:p w:rsidR="0005248C" w:rsidRPr="0044499D" w:rsidRDefault="0005248C" w:rsidP="00C01247">
            <w:r w:rsidRPr="0044499D">
              <w:t>Pěstuje a využívá květiny pro výzdobu.</w:t>
            </w:r>
          </w:p>
          <w:p w:rsidR="0005248C" w:rsidRPr="0044499D" w:rsidRDefault="0005248C" w:rsidP="00C01247">
            <w:r w:rsidRPr="0044499D">
              <w:t>Používá vhodné pracovní pomůcky a provádí jejich údržbu.</w:t>
            </w:r>
          </w:p>
          <w:p w:rsidR="0005248C" w:rsidRPr="0044499D" w:rsidRDefault="0005248C" w:rsidP="00C01247">
            <w:r w:rsidRPr="0044499D">
              <w:t>Provádí jednoduché práce s technickými materiály a dodržuje technologickou kázeň.</w:t>
            </w:r>
          </w:p>
          <w:p w:rsidR="0005248C" w:rsidRPr="0044499D" w:rsidRDefault="0005248C" w:rsidP="00C01247">
            <w:r w:rsidRPr="0044499D">
              <w:t>Řeší jednoduché technické úkoly s vhodným výběrem materiálů, pracovních nástrojů a nářadí.</w:t>
            </w:r>
          </w:p>
          <w:p w:rsidR="0005248C" w:rsidRPr="0044499D" w:rsidRDefault="0005248C" w:rsidP="00C01247">
            <w:r w:rsidRPr="0044499D">
              <w:t>Organizuje a plánuje svoji pracovní činnost.</w:t>
            </w:r>
          </w:p>
          <w:p w:rsidR="0005248C" w:rsidRPr="0044499D" w:rsidRDefault="0005248C" w:rsidP="00C01247">
            <w:r w:rsidRPr="0044499D">
              <w:t>Dodržuje obecné zásady bezpečnosti a hygieny při práci i zásady bezpečnosti a ochrany při práci s nástroji a nářadím; poskytne první pomoc při úrazu.</w:t>
            </w:r>
          </w:p>
          <w:p w:rsidR="0005248C" w:rsidRPr="0044499D" w:rsidRDefault="0005248C" w:rsidP="00C01247">
            <w:r w:rsidRPr="0044499D">
              <w:t>Orientuje se v pracovních činnostech vybraných profesí.</w:t>
            </w:r>
          </w:p>
          <w:p w:rsidR="0005248C" w:rsidRPr="0044499D" w:rsidRDefault="0005248C" w:rsidP="00C01247">
            <w:r w:rsidRPr="0044499D">
              <w:t>Připraví jednoduchý pokrm.</w:t>
            </w:r>
          </w:p>
          <w:p w:rsidR="0005248C" w:rsidRPr="0044499D" w:rsidRDefault="0005248C" w:rsidP="00C01247">
            <w:r w:rsidRPr="0044499D">
              <w:t>Provádí jednoduché operace platebního styku a domácího účetnictví.</w:t>
            </w:r>
          </w:p>
        </w:tc>
        <w:tc>
          <w:tcPr>
            <w:tcW w:w="6927" w:type="dxa"/>
          </w:tcPr>
          <w:p w:rsidR="0005248C" w:rsidRPr="0044499D" w:rsidRDefault="0005248C" w:rsidP="00C01247">
            <w:r w:rsidRPr="0044499D">
              <w:t xml:space="preserve">Návody práce, výkresy, technické informace a technologie </w:t>
            </w:r>
          </w:p>
          <w:p w:rsidR="0005248C" w:rsidRPr="0044499D" w:rsidRDefault="0005248C" w:rsidP="00C01247">
            <w:r w:rsidRPr="0044499D">
              <w:t xml:space="preserve">Jednoduché pracovní operace a postupy </w:t>
            </w:r>
          </w:p>
          <w:p w:rsidR="0005248C" w:rsidRPr="0044499D" w:rsidRDefault="0005248C" w:rsidP="00C01247">
            <w:r w:rsidRPr="0044499D">
              <w:t xml:space="preserve">Zásady bezpečnosti a hygieny práce; první pomoc při úrazu </w:t>
            </w:r>
          </w:p>
          <w:p w:rsidR="0005248C" w:rsidRPr="0044499D" w:rsidRDefault="0005248C" w:rsidP="00C01247">
            <w:r w:rsidRPr="0044499D">
              <w:t xml:space="preserve">Základní podmínky pro pěstování – půda a její zpracování, výživa rostlin, ochrana rostlin a půdy </w:t>
            </w:r>
          </w:p>
          <w:p w:rsidR="0005248C" w:rsidRPr="0044499D" w:rsidRDefault="0005248C" w:rsidP="00C01247">
            <w:r w:rsidRPr="0044499D">
              <w:t xml:space="preserve">Vánoční a velikonoční vazba </w:t>
            </w:r>
          </w:p>
          <w:p w:rsidR="0005248C" w:rsidRPr="0044499D" w:rsidRDefault="0005248C" w:rsidP="00C01247">
            <w:r w:rsidRPr="0044499D">
              <w:t xml:space="preserve">Pracovní pomůcky, nářadí, nástroje a jejich údržba v dílně a kuchyni </w:t>
            </w:r>
          </w:p>
          <w:p w:rsidR="0005248C" w:rsidRPr="0044499D" w:rsidRDefault="0005248C" w:rsidP="00C01247">
            <w:r w:rsidRPr="0044499D">
              <w:t xml:space="preserve">Vlastnosti materiálu a jeho použití např. dřevo, kov, plasty, textilie, hlína, přírodní materiály </w:t>
            </w:r>
          </w:p>
          <w:p w:rsidR="0005248C" w:rsidRPr="0044499D" w:rsidRDefault="0005248C" w:rsidP="00C01247">
            <w:r w:rsidRPr="0044499D">
              <w:t xml:space="preserve">Jednoduché pracovní operace a postupy v dílně a kuchyni, údržba, úklidové prostředky </w:t>
            </w:r>
          </w:p>
          <w:p w:rsidR="0005248C" w:rsidRPr="0044499D" w:rsidRDefault="0005248C" w:rsidP="00C01247">
            <w:r w:rsidRPr="0044499D">
              <w:t xml:space="preserve">Organizace práce, důležité technologické postupy </w:t>
            </w:r>
          </w:p>
          <w:p w:rsidR="0005248C" w:rsidRPr="0044499D" w:rsidRDefault="0005248C" w:rsidP="00C01247">
            <w:r w:rsidRPr="0044499D">
              <w:t xml:space="preserve">Zásady bezpečnosti a hygieny práce a bezpečnostní předpisy; první pomoc při úrazu </w:t>
            </w:r>
          </w:p>
          <w:p w:rsidR="0005248C" w:rsidRPr="0044499D" w:rsidRDefault="0005248C" w:rsidP="00C01247">
            <w:r w:rsidRPr="0044499D">
              <w:t xml:space="preserve">Trh práce, charakter a druhy pracovních činností, nejčastější formy podnikání </w:t>
            </w:r>
          </w:p>
          <w:p w:rsidR="0005248C" w:rsidRPr="0044499D" w:rsidRDefault="0005248C" w:rsidP="00C01247">
            <w:r w:rsidRPr="0044499D">
              <w:t xml:space="preserve">Jednoduchý tepelně upravený pokrm </w:t>
            </w:r>
          </w:p>
          <w:p w:rsidR="0005248C" w:rsidRPr="0044499D" w:rsidRDefault="0005248C" w:rsidP="00C01247">
            <w:r w:rsidRPr="0044499D">
              <w:t>Finance, rozpočet</w:t>
            </w:r>
          </w:p>
        </w:tc>
      </w:tr>
    </w:tbl>
    <w:p w:rsidR="0005248C" w:rsidRDefault="0005248C"/>
    <w:p w:rsidR="0005248C" w:rsidRDefault="0005248C">
      <w:r>
        <w:t xml:space="preserve">  </w:t>
      </w:r>
    </w:p>
    <w:p w:rsidR="0005248C" w:rsidRDefault="0005248C">
      <w:r>
        <w:t>    </w:t>
      </w:r>
    </w:p>
    <w:p w:rsidR="0005248C" w:rsidRDefault="0005248C">
      <w:pPr>
        <w:rPr>
          <w:b/>
          <w:sz w:val="24"/>
        </w:rPr>
      </w:pPr>
      <w:r w:rsidRPr="00F16143">
        <w:rPr>
          <w:b/>
          <w:sz w:val="24"/>
        </w:rPr>
        <w:t xml:space="preserve">Pracovní výchova </w:t>
      </w:r>
      <w:r>
        <w:rPr>
          <w:b/>
          <w:sz w:val="24"/>
        </w:rPr>
        <w:tab/>
      </w:r>
      <w:r w:rsidRPr="00F16143">
        <w:rPr>
          <w:b/>
          <w:sz w:val="24"/>
        </w:rPr>
        <w:t>9. ročník</w:t>
      </w:r>
    </w:p>
    <w:p w:rsidR="0005248C" w:rsidRPr="00F16143" w:rsidRDefault="0005248C">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6"/>
        <w:gridCol w:w="6927"/>
      </w:tblGrid>
      <w:tr w:rsidR="0005248C" w:rsidRPr="0044499D" w:rsidTr="0044499D">
        <w:tc>
          <w:tcPr>
            <w:tcW w:w="6926" w:type="dxa"/>
          </w:tcPr>
          <w:p w:rsidR="0005248C" w:rsidRPr="0044499D" w:rsidRDefault="0005248C" w:rsidP="00C01247">
            <w:r w:rsidRPr="0044499D">
              <w:t>ŠVP VÝSTUPY</w:t>
            </w:r>
          </w:p>
          <w:p w:rsidR="0005248C" w:rsidRPr="0044499D" w:rsidRDefault="0005248C" w:rsidP="00C01247">
            <w:r w:rsidRPr="0044499D">
              <w:t>Žák sestaví podle návodu, náčrtu, plánu, jednoduchého programu daný model.</w:t>
            </w:r>
          </w:p>
          <w:p w:rsidR="0005248C" w:rsidRPr="0044499D" w:rsidRDefault="0005248C" w:rsidP="00C01247">
            <w:r w:rsidRPr="0044499D">
              <w:t>Navrhne a sestaví jednoduché konstrukční prvky a ověří a porovná jejich funkčnost, nosnost, stabilitu aj.</w:t>
            </w:r>
          </w:p>
          <w:p w:rsidR="0005248C" w:rsidRPr="0044499D" w:rsidRDefault="0005248C" w:rsidP="00C01247">
            <w:r w:rsidRPr="0044499D">
              <w:t>Dodržuje zásady bezpečnosti a hygieny práce a bezpečnostní předpisy; poskytne první pomoc při úrazu.</w:t>
            </w:r>
          </w:p>
          <w:p w:rsidR="0005248C" w:rsidRPr="0044499D" w:rsidRDefault="0005248C" w:rsidP="00C01247">
            <w:r w:rsidRPr="0044499D">
              <w:t>Volí vhodné pracovní postupy při pěstování vybraných rostlin.</w:t>
            </w:r>
          </w:p>
          <w:p w:rsidR="0005248C" w:rsidRPr="0044499D" w:rsidRDefault="0005248C" w:rsidP="00C01247">
            <w:r w:rsidRPr="0044499D">
              <w:t>Pěstuje a využívá květiny pro výzdobu.</w:t>
            </w:r>
          </w:p>
          <w:p w:rsidR="0005248C" w:rsidRPr="0044499D" w:rsidRDefault="0005248C" w:rsidP="00C01247">
            <w:r w:rsidRPr="0044499D">
              <w:t>Používá vhodné pracovní pomůcky a provádí jejich údržbu.</w:t>
            </w:r>
          </w:p>
          <w:p w:rsidR="0005248C" w:rsidRPr="0044499D" w:rsidRDefault="0005248C" w:rsidP="00C01247">
            <w:r w:rsidRPr="0044499D">
              <w:t>Provádí jednoduché práce s technickými materiály a dodržuje technologickou kázeň.</w:t>
            </w:r>
          </w:p>
          <w:p w:rsidR="0005248C" w:rsidRPr="0044499D" w:rsidRDefault="0005248C" w:rsidP="00C01247">
            <w:r w:rsidRPr="0044499D">
              <w:t>Užívá technickou dokumentaci, připraví si vlastní jednoduchý náčrt výrobku.</w:t>
            </w:r>
          </w:p>
          <w:p w:rsidR="0005248C" w:rsidRPr="0044499D" w:rsidRDefault="0005248C" w:rsidP="00C01247">
            <w:r w:rsidRPr="0044499D">
              <w:t>Orientuje se v pracovních činnostech vybraných profesí.</w:t>
            </w:r>
          </w:p>
          <w:p w:rsidR="0005248C" w:rsidRPr="0044499D" w:rsidRDefault="0005248C" w:rsidP="00C01247">
            <w:r w:rsidRPr="0044499D">
              <w:t>Posoudí své možnosti při rozhodování o volbě vhodného povolání a profesní přípravy.</w:t>
            </w:r>
          </w:p>
          <w:p w:rsidR="0005248C" w:rsidRPr="0044499D" w:rsidRDefault="0005248C" w:rsidP="00C01247">
            <w:r w:rsidRPr="0044499D">
              <w:t>Využije profesní informace a poradenské služby pro výběr vhodného vzdělávání.</w:t>
            </w:r>
          </w:p>
          <w:p w:rsidR="0005248C" w:rsidRPr="0044499D" w:rsidRDefault="0005248C" w:rsidP="00C01247">
            <w:r w:rsidRPr="0044499D">
              <w:t>Prokáže v modelových situacích schopnost prezentace své osoby při vstupu na trh práce</w:t>
            </w:r>
          </w:p>
          <w:p w:rsidR="0005248C" w:rsidRPr="0044499D" w:rsidRDefault="0005248C" w:rsidP="00C01247">
            <w:r w:rsidRPr="0044499D">
              <w:t>Ovládá základní funkce digitální techniky; diagnostikuje a odstraňuje základní problémy při provozu digitální techniky.</w:t>
            </w:r>
          </w:p>
          <w:p w:rsidR="0005248C" w:rsidRPr="0044499D" w:rsidRDefault="0005248C" w:rsidP="00C01247">
            <w:r w:rsidRPr="0044499D">
              <w:t>Propojuje vzájemně jednotlivá digitální zařízení.</w:t>
            </w:r>
          </w:p>
          <w:p w:rsidR="0005248C" w:rsidRPr="0044499D" w:rsidRDefault="0005248C" w:rsidP="00C01247">
            <w:r w:rsidRPr="0044499D">
              <w:t>Pracuje uživatelským způsobem s mobilními technologiemi – cestování, obchod, vzdělávání, zábava.</w:t>
            </w:r>
          </w:p>
          <w:p w:rsidR="0005248C" w:rsidRPr="0044499D" w:rsidRDefault="0005248C" w:rsidP="00C01247">
            <w:r w:rsidRPr="0044499D">
              <w:t>Ošetřuje digitální techniku a chrání ji před poškozením.</w:t>
            </w:r>
          </w:p>
          <w:p w:rsidR="0005248C" w:rsidRPr="0044499D" w:rsidRDefault="0005248C" w:rsidP="00C01247">
            <w:r w:rsidRPr="0044499D">
              <w:t>Dodržuje základní hygienická a bezpečnostní pravidla a předpisy při práci s digitální technikou a poskytne první pomoc při úrazu.</w:t>
            </w:r>
          </w:p>
          <w:p w:rsidR="0005248C" w:rsidRPr="0044499D" w:rsidRDefault="0005248C" w:rsidP="00C01247">
            <w:r w:rsidRPr="0044499D">
              <w:t>Připraví jednoduchý pokrm.</w:t>
            </w:r>
          </w:p>
        </w:tc>
        <w:tc>
          <w:tcPr>
            <w:tcW w:w="6927" w:type="dxa"/>
          </w:tcPr>
          <w:p w:rsidR="0005248C" w:rsidRPr="0044499D" w:rsidRDefault="0005248C" w:rsidP="00C01247">
            <w:r w:rsidRPr="0044499D">
              <w:t>UČIVO</w:t>
            </w:r>
          </w:p>
          <w:p w:rsidR="0005248C" w:rsidRPr="0044499D" w:rsidRDefault="0005248C" w:rsidP="00C01247">
            <w:r w:rsidRPr="0044499D">
              <w:t xml:space="preserve">Práce podle návodu </w:t>
            </w:r>
          </w:p>
          <w:p w:rsidR="0005248C" w:rsidRPr="0044499D" w:rsidRDefault="0005248C" w:rsidP="00C01247">
            <w:r w:rsidRPr="0044499D">
              <w:t xml:space="preserve">Jednoduché pracovní operace a postupy </w:t>
            </w:r>
          </w:p>
          <w:p w:rsidR="0005248C" w:rsidRPr="0044499D" w:rsidRDefault="0005248C" w:rsidP="00C01247">
            <w:r w:rsidRPr="0044499D">
              <w:t xml:space="preserve">Zásady bezpečnosti a hygieny práce a bezpečnostní předpisy; první pomoc při úrazu </w:t>
            </w:r>
          </w:p>
          <w:p w:rsidR="0005248C" w:rsidRPr="0044499D" w:rsidRDefault="0005248C" w:rsidP="00C01247">
            <w:r w:rsidRPr="0044499D">
              <w:t xml:space="preserve">Pěstování zeleniny a okrasných rostlin, ošetřování pokojových rostlin </w:t>
            </w:r>
          </w:p>
          <w:p w:rsidR="0005248C" w:rsidRPr="0044499D" w:rsidRDefault="0005248C" w:rsidP="00C01247">
            <w:r w:rsidRPr="0044499D">
              <w:t xml:space="preserve">Květiny v exteriéru a interiéru, řez, vazba, úprava květin </w:t>
            </w:r>
          </w:p>
          <w:p w:rsidR="0005248C" w:rsidRPr="0044499D" w:rsidRDefault="0005248C" w:rsidP="00C01247">
            <w:r w:rsidRPr="0044499D">
              <w:t xml:space="preserve">Pracovní pomůcky, nářadí, nástroje a jejich údržba </w:t>
            </w:r>
          </w:p>
          <w:p w:rsidR="0005248C" w:rsidRPr="0044499D" w:rsidRDefault="0005248C" w:rsidP="00C01247">
            <w:r w:rsidRPr="0044499D">
              <w:t xml:space="preserve">Vlastnosti materiálu, užití v praxi (dřevo, kov, plasty, kompozity) </w:t>
            </w:r>
          </w:p>
          <w:p w:rsidR="0005248C" w:rsidRPr="0044499D" w:rsidRDefault="0005248C" w:rsidP="00C01247">
            <w:r w:rsidRPr="0044499D">
              <w:t xml:space="preserve">Technické náčrty a výkresy, technické informace, návody práce </w:t>
            </w:r>
          </w:p>
          <w:p w:rsidR="0005248C" w:rsidRPr="0044499D" w:rsidRDefault="0005248C" w:rsidP="00C01247">
            <w:r w:rsidRPr="0044499D">
              <w:t xml:space="preserve">Trh práce, charakter a druhy pracovních činností, nejčastější formy podnikání </w:t>
            </w:r>
          </w:p>
          <w:p w:rsidR="0005248C" w:rsidRPr="0044499D" w:rsidRDefault="0005248C" w:rsidP="00C01247">
            <w:r w:rsidRPr="0044499D">
              <w:t xml:space="preserve">Volba profesní orientace, osobní zájmy a cíle, osobní vlastnosti a schopnosti, poradenské služby </w:t>
            </w:r>
          </w:p>
          <w:p w:rsidR="0005248C" w:rsidRPr="0044499D" w:rsidRDefault="0005248C" w:rsidP="00C01247">
            <w:r w:rsidRPr="0044499D">
              <w:t xml:space="preserve">Návštěva úřadu práce </w:t>
            </w:r>
          </w:p>
          <w:p w:rsidR="0005248C" w:rsidRPr="0044499D" w:rsidRDefault="0005248C" w:rsidP="00C01247">
            <w:r w:rsidRPr="0044499D">
              <w:t xml:space="preserve">Modelový rozhovor uchazeče o práci, vlastní prezentace </w:t>
            </w:r>
          </w:p>
          <w:p w:rsidR="0005248C" w:rsidRPr="0044499D" w:rsidRDefault="0005248C" w:rsidP="00C01247">
            <w:r w:rsidRPr="0044499D">
              <w:t xml:space="preserve">Používání digitální techniky, fotografování </w:t>
            </w:r>
          </w:p>
          <w:p w:rsidR="0005248C" w:rsidRPr="0044499D" w:rsidRDefault="0005248C" w:rsidP="00C01247">
            <w:r w:rsidRPr="0044499D">
              <w:t xml:space="preserve">Digitální technika </w:t>
            </w:r>
          </w:p>
          <w:p w:rsidR="0005248C" w:rsidRPr="0044499D" w:rsidRDefault="0005248C" w:rsidP="00C01247">
            <w:r w:rsidRPr="0044499D">
              <w:t xml:space="preserve">Mobilní služby </w:t>
            </w:r>
          </w:p>
          <w:p w:rsidR="0005248C" w:rsidRPr="0044499D" w:rsidRDefault="0005248C" w:rsidP="00C01247">
            <w:r w:rsidRPr="0044499D">
              <w:t xml:space="preserve">Údržba digitální techniky </w:t>
            </w:r>
          </w:p>
          <w:p w:rsidR="0005248C" w:rsidRPr="0044499D" w:rsidRDefault="0005248C" w:rsidP="00C01247">
            <w:r w:rsidRPr="0044499D">
              <w:t xml:space="preserve">Zásady bezpečnosti a hygieny práce; první pomoc při úrazu </w:t>
            </w:r>
          </w:p>
          <w:p w:rsidR="0005248C" w:rsidRPr="0044499D" w:rsidRDefault="0005248C" w:rsidP="00C01247">
            <w:r w:rsidRPr="0044499D">
              <w:t>Jednoduchý tepelně upravený pokrm</w:t>
            </w:r>
          </w:p>
        </w:tc>
      </w:tr>
    </w:tbl>
    <w:p w:rsidR="0005248C" w:rsidRDefault="0005248C"/>
    <w:p w:rsidR="0005248C" w:rsidRDefault="0005248C">
      <w:pPr>
        <w:pStyle w:val="Heading2"/>
        <w:spacing w:before="299" w:after="299"/>
      </w:pPr>
      <w:bookmarkStart w:id="44" w:name="_Toc1028496"/>
      <w:r>
        <w:t>Volitelné předměty</w:t>
      </w:r>
      <w:bookmarkEnd w:id="44"/>
      <w:r>
        <w:t> </w:t>
      </w:r>
    </w:p>
    <w:p w:rsidR="0005248C" w:rsidRDefault="0005248C" w:rsidP="003C70FA">
      <w:r>
        <w:t>Konverzace v anglickém jazyce </w:t>
      </w:r>
    </w:p>
    <w:p w:rsidR="0005248C" w:rsidRDefault="0005248C" w:rsidP="003C70FA">
      <w:r>
        <w:t>Cvičení z českého jazyka </w:t>
      </w:r>
    </w:p>
    <w:p w:rsidR="0005248C" w:rsidRDefault="0005248C" w:rsidP="003C70FA">
      <w:r>
        <w:t>Cvičení z matematiky </w:t>
      </w:r>
    </w:p>
    <w:p w:rsidR="0005248C" w:rsidRDefault="0005248C">
      <w:r>
        <w:t> Disponibilní navýšení vyučovacích předmětů anglický jazyk, český jazyk a matematika  v rozsahu jedné hodiny týdně.</w:t>
      </w:r>
    </w:p>
    <w:p w:rsidR="0005248C" w:rsidRDefault="0005248C">
      <w:pPr>
        <w:sectPr w:rsidR="0005248C">
          <w:type w:val="nextColumn"/>
          <w:pgSz w:w="16838" w:h="11906" w:orient="landscape"/>
          <w:pgMar w:top="1440" w:right="1325" w:bottom="1440" w:left="1800" w:header="708" w:footer="708" w:gutter="0"/>
          <w:cols w:space="708"/>
        </w:sectPr>
      </w:pPr>
      <w:r>
        <w:t xml:space="preserve">    </w:t>
      </w:r>
    </w:p>
    <w:p w:rsidR="0005248C" w:rsidRDefault="0005248C">
      <w:pPr>
        <w:pStyle w:val="Heading1"/>
        <w:spacing w:before="322" w:after="322"/>
      </w:pPr>
      <w:bookmarkStart w:id="45" w:name="_Toc1028497"/>
      <w:r>
        <w:t>Hodnocení výsledků vzdělávání žáků</w:t>
      </w:r>
      <w:bookmarkEnd w:id="45"/>
      <w:r>
        <w:t> </w:t>
      </w:r>
    </w:p>
    <w:p w:rsidR="0005248C" w:rsidRDefault="0005248C">
      <w:pPr>
        <w:pStyle w:val="Heading2"/>
        <w:spacing w:before="299" w:after="299"/>
      </w:pPr>
      <w:bookmarkStart w:id="46" w:name="_Toc1028498"/>
      <w:r>
        <w:t>Způsoby hodnocení</w:t>
      </w:r>
      <w:bookmarkEnd w:id="46"/>
      <w:r>
        <w:t> </w:t>
      </w:r>
    </w:p>
    <w:p w:rsidR="0005248C" w:rsidRDefault="0005248C" w:rsidP="0023315C">
      <w:pPr>
        <w:pStyle w:val="Header"/>
        <w:tabs>
          <w:tab w:val="clear" w:pos="4536"/>
          <w:tab w:val="clear" w:pos="9072"/>
          <w:tab w:val="left" w:pos="720"/>
        </w:tabs>
        <w:rPr>
          <w:noProof/>
        </w:rPr>
      </w:pPr>
      <w:r>
        <w:rPr>
          <w:noProof/>
        </w:rPr>
        <w:t>Klíčovou roli mezi všemi evaluačními činnostmi zaujímá ve ŠVP hodnocení a klasifikace žáka učitelem. Hodnocení žáků je běžnou činností,  kterou učitel ve škole vykonává průběžně ve výuce po celý školní rok. Přímo v průběhu výchovně vzdělávacího procesu a také souhrnně za určité konkrétní vzdělávací období poskytuje učitel žákovi nezbytnou zpětnou vazbu a pravdivý obraz o tom, s jakým úspěchem se mu daří dosahovat dílčích konkretizovaných výstupů. Prostřednictvím zpětné vazby žák získává informace o tom, jak danou problematiku zvládá, jak dovede zacházet s tím, co se naučil, v čem se zlepšil a v čem ještě chybuje. Nedílnou součástí hodnocení musí být konkrétní návod, jak má žák postupovat, aby přetrvávající nedostatky odstranil. Je žádoucí, aby si kvalitní zpětnou vazbu dovedli žáci brzy vytvářet i sami, naučili se vlastnímu kritickému sebehodnocení a hodnocení svých spolužáků. V hodnocení žáka nedává ŠVP přednost žádné formě. Stejně jako výběr vhodných forem a metod výuky je i výběr vhodných forem a metod hodnocení žáka plně v rukou učitele. Při výběru vhodné formy hodnocení by měli vyučující vždy zvážit i její motivační dopad na žáka s ohledem na jeho individuální vlohy a vlastnosti.</w:t>
      </w:r>
    </w:p>
    <w:p w:rsidR="0005248C" w:rsidRDefault="0005248C" w:rsidP="0023315C">
      <w:pPr>
        <w:pStyle w:val="Header"/>
        <w:tabs>
          <w:tab w:val="clear" w:pos="4536"/>
          <w:tab w:val="clear" w:pos="9072"/>
          <w:tab w:val="left" w:pos="720"/>
        </w:tabs>
        <w:rPr>
          <w:noProof/>
        </w:rPr>
      </w:pPr>
      <w:r>
        <w:rPr>
          <w:noProof/>
        </w:rPr>
        <w:t>Hodnocení žáka vychází z posouzení míry dosažených očekávaných výstupů formulovaných v učebních osnovách jednotlivých předmětů školního vzdělávacího programu. Hodnocení je pedagogicky zdůvodněné a odborné správné.</w:t>
      </w:r>
    </w:p>
    <w:p w:rsidR="0005248C" w:rsidRDefault="0005248C" w:rsidP="0023315C">
      <w:pPr>
        <w:pStyle w:val="Header"/>
        <w:tabs>
          <w:tab w:val="clear" w:pos="4536"/>
          <w:tab w:val="clear" w:pos="9072"/>
          <w:tab w:val="left" w:pos="720"/>
        </w:tabs>
        <w:rPr>
          <w:noProof/>
        </w:rPr>
      </w:pPr>
      <w:r>
        <w:rPr>
          <w:noProof/>
        </w:rPr>
        <w:t>Hodnocení  nesmí být zaměřeno primárně na srovnávání žáka s jeho spolužáky, mělo by se soustředit i na individuální pokrok každého žáka, respektive na hodnocení naplnění předem stanovených požadavků. Součástí hodnocení žáka ve škole je též hodnocení jeho chování a projevu. Hodnocení nesmí vést ke snižování důstojnosti a sebedůvěry žáka.</w:t>
      </w:r>
    </w:p>
    <w:p w:rsidR="0005248C" w:rsidRDefault="0005248C" w:rsidP="0023315C">
      <w:pPr>
        <w:pStyle w:val="Header"/>
        <w:tabs>
          <w:tab w:val="clear" w:pos="4536"/>
          <w:tab w:val="clear" w:pos="9072"/>
          <w:tab w:val="left" w:pos="720"/>
        </w:tabs>
        <w:rPr>
          <w:noProof/>
        </w:rPr>
      </w:pPr>
      <w:r>
        <w:rPr>
          <w:noProof/>
        </w:rPr>
        <w:t xml:space="preserve">Hodnocení výsledků vzdělávání žáka na vysvědčení je vyjádřeno klasifikačním stupněm. Hodnocení žáka na vysvědčení musí vystihnout úroveň rozvoje, kterého žák dosáhl ve vztahu k očekávaným výstupům jednotlivých vzdělávacích oblastí v daném pololetí školního roku. Hodnocení je všestranné, postihuje všechny vyučovací předměty. </w:t>
      </w:r>
    </w:p>
    <w:p w:rsidR="0005248C" w:rsidRDefault="0005248C" w:rsidP="0023315C">
      <w:pPr>
        <w:pStyle w:val="Header"/>
        <w:tabs>
          <w:tab w:val="clear" w:pos="4536"/>
          <w:tab w:val="clear" w:pos="9072"/>
          <w:tab w:val="left" w:pos="720"/>
        </w:tabs>
        <w:rPr>
          <w:noProof/>
        </w:rPr>
      </w:pPr>
      <w:r>
        <w:rPr>
          <w:noProof/>
        </w:rPr>
        <w:t>Pravidla pro hodnocení průběhu a výsledků vzdělávání a chování žáků jsou součástí školního řádu a jsou:</w:t>
      </w:r>
    </w:p>
    <w:p w:rsidR="0005248C" w:rsidRDefault="0005248C" w:rsidP="0023315C">
      <w:pPr>
        <w:pStyle w:val="Header"/>
        <w:tabs>
          <w:tab w:val="clear" w:pos="4536"/>
          <w:tab w:val="clear" w:pos="9072"/>
          <w:tab w:val="left" w:pos="720"/>
        </w:tabs>
        <w:rPr>
          <w:noProof/>
        </w:rPr>
      </w:pPr>
      <w:r>
        <w:rPr>
          <w:noProof/>
        </w:rPr>
        <w:t>a) jednoznačná</w:t>
      </w:r>
    </w:p>
    <w:p w:rsidR="0005248C" w:rsidRDefault="0005248C" w:rsidP="0023315C">
      <w:pPr>
        <w:pStyle w:val="Header"/>
        <w:tabs>
          <w:tab w:val="clear" w:pos="4536"/>
          <w:tab w:val="clear" w:pos="9072"/>
          <w:tab w:val="left" w:pos="720"/>
        </w:tabs>
        <w:rPr>
          <w:noProof/>
        </w:rPr>
      </w:pPr>
      <w:r>
        <w:rPr>
          <w:noProof/>
        </w:rPr>
        <w:t>b) srozumitelná</w:t>
      </w:r>
    </w:p>
    <w:p w:rsidR="0005248C" w:rsidRDefault="0005248C" w:rsidP="0023315C">
      <w:pPr>
        <w:pStyle w:val="Header"/>
        <w:tabs>
          <w:tab w:val="clear" w:pos="4536"/>
          <w:tab w:val="clear" w:pos="9072"/>
          <w:tab w:val="left" w:pos="720"/>
        </w:tabs>
        <w:rPr>
          <w:noProof/>
        </w:rPr>
      </w:pPr>
      <w:r>
        <w:rPr>
          <w:noProof/>
        </w:rPr>
        <w:t>c) srovnatelná s předem stanovenými kritérii</w:t>
      </w:r>
    </w:p>
    <w:p w:rsidR="0005248C" w:rsidRDefault="0005248C" w:rsidP="0023315C">
      <w:pPr>
        <w:pStyle w:val="Header"/>
        <w:tabs>
          <w:tab w:val="clear" w:pos="4536"/>
          <w:tab w:val="clear" w:pos="9072"/>
          <w:tab w:val="left" w:pos="720"/>
        </w:tabs>
        <w:rPr>
          <w:noProof/>
        </w:rPr>
      </w:pPr>
      <w:r>
        <w:rPr>
          <w:noProof/>
        </w:rPr>
        <w:t>d) věcná</w:t>
      </w:r>
    </w:p>
    <w:p w:rsidR="0005248C" w:rsidRDefault="0005248C" w:rsidP="0023315C">
      <w:pPr>
        <w:pStyle w:val="Header"/>
        <w:tabs>
          <w:tab w:val="clear" w:pos="4536"/>
          <w:tab w:val="clear" w:pos="9072"/>
          <w:tab w:val="left" w:pos="720"/>
        </w:tabs>
        <w:rPr>
          <w:noProof/>
        </w:rPr>
      </w:pPr>
      <w:r>
        <w:rPr>
          <w:noProof/>
        </w:rPr>
        <w:t>e) všestranná.</w:t>
      </w:r>
    </w:p>
    <w:p w:rsidR="0005248C" w:rsidRDefault="0005248C" w:rsidP="0023315C">
      <w:pPr>
        <w:pStyle w:val="Header"/>
        <w:tabs>
          <w:tab w:val="clear" w:pos="4536"/>
          <w:tab w:val="clear" w:pos="9072"/>
          <w:tab w:val="left" w:pos="720"/>
        </w:tabs>
        <w:rPr>
          <w:noProof/>
        </w:rPr>
      </w:pPr>
      <w:r>
        <w:rPr>
          <w:noProof/>
        </w:rPr>
        <w:t xml:space="preserve">Za neopominutelný princip hodnocení a klasifikace žáka považuje ŠVP převahu pozitivní motivace.  </w:t>
      </w:r>
    </w:p>
    <w:p w:rsidR="0005248C" w:rsidRDefault="0005248C">
      <w:pPr>
        <w:spacing w:before="240" w:after="240"/>
      </w:pPr>
      <w:r>
        <w:t>Způsobem hodnocení je klasifikace. Pro žáky cizince je možnost slovního hodnocení. </w:t>
      </w:r>
    </w:p>
    <w:p w:rsidR="0005248C" w:rsidRDefault="0005248C">
      <w:pPr>
        <w:pStyle w:val="Heading2"/>
        <w:spacing w:before="299" w:after="299"/>
      </w:pPr>
      <w:bookmarkStart w:id="47" w:name="_Toc1028499"/>
      <w:r>
        <w:t>Kritéria hodnocení</w:t>
      </w:r>
      <w:bookmarkEnd w:id="47"/>
      <w:r>
        <w:t> </w:t>
      </w:r>
    </w:p>
    <w:p w:rsidR="0005248C" w:rsidRDefault="0005248C">
      <w:pPr>
        <w:spacing w:before="240" w:after="240"/>
      </w:pPr>
      <w:r>
        <w:t>Kritéria hodnocení jsou podrobně rozpracována ve školním řádu školy.</w:t>
      </w:r>
    </w:p>
    <w:p w:rsidR="0005248C" w:rsidRDefault="0005248C">
      <w:bookmarkStart w:id="48" w:name="_GoBack"/>
      <w:bookmarkEnd w:id="48"/>
    </w:p>
    <w:sectPr w:rsidR="0005248C" w:rsidSect="00AB260F">
      <w:type w:val="nextColumn"/>
      <w:pgSz w:w="11906" w:h="16838"/>
      <w:pgMar w:top="1440" w:right="1325"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48C" w:rsidRDefault="0005248C">
      <w:pPr>
        <w:spacing w:line="240" w:lineRule="auto"/>
      </w:pPr>
      <w:r>
        <w:separator/>
      </w:r>
    </w:p>
  </w:endnote>
  <w:endnote w:type="continuationSeparator" w:id="0">
    <w:p w:rsidR="0005248C" w:rsidRDefault="0005248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48C" w:rsidRDefault="0005248C" w:rsidP="00736993">
    <w:pPr>
      <w:pStyle w:val="Footer"/>
      <w:pBdr>
        <w:top w:val="single" w:sz="4" w:space="1" w:color="auto"/>
      </w:pBdr>
      <w:jc w:val="right"/>
    </w:pPr>
    <w:fldSimple w:instr="PAGE   \* MERGEFORMAT">
      <w:r>
        <w:rPr>
          <w:noProof/>
        </w:rPr>
        <w:t>142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48C" w:rsidRDefault="0005248C">
      <w:pPr>
        <w:spacing w:line="240" w:lineRule="auto"/>
      </w:pPr>
      <w:r>
        <w:separator/>
      </w:r>
    </w:p>
  </w:footnote>
  <w:footnote w:type="continuationSeparator" w:id="0">
    <w:p w:rsidR="0005248C" w:rsidRDefault="0005248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48C" w:rsidRDefault="0005248C" w:rsidP="00736993">
    <w:pPr>
      <w:pStyle w:val="Header"/>
      <w:pBdr>
        <w:bottom w:val="single" w:sz="4" w:space="1" w:color="auto"/>
      </w:pBdr>
    </w:pPr>
    <w:r w:rsidRPr="00D404C4">
      <w:t>ŠKOLNÍ VZDĚLÁVACÍ  PROGRAM </w:t>
    </w:r>
    <w:r>
      <w:t xml:space="preserve"> –  ŠVP 2018/2019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F49BF"/>
    <w:multiLevelType w:val="hybridMultilevel"/>
    <w:tmpl w:val="EC66C264"/>
    <w:lvl w:ilvl="0" w:tplc="F350F090">
      <w:start w:val="1"/>
      <w:numFmt w:val="bullet"/>
      <w:lvlText w:val="–"/>
      <w:lvlJc w:val="left"/>
      <w:pPr>
        <w:tabs>
          <w:tab w:val="num" w:pos="720"/>
        </w:tabs>
        <w:ind w:left="720" w:hanging="360"/>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5595051D"/>
    <w:multiLevelType w:val="hybridMultilevel"/>
    <w:tmpl w:val="B41C1D8C"/>
    <w:lvl w:ilvl="0" w:tplc="AD2AC8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64C4AB7"/>
    <w:multiLevelType w:val="multilevel"/>
    <w:tmpl w:val="D8CCB122"/>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
    <w:nsid w:val="664C4AB9"/>
    <w:multiLevelType w:val="hybridMultilevel"/>
    <w:tmpl w:val="00000001"/>
    <w:lvl w:ilvl="0" w:tplc="1F94FCCC">
      <w:start w:val="1"/>
      <w:numFmt w:val="bullet"/>
      <w:lvlText w:val=""/>
      <w:lvlJc w:val="left"/>
      <w:pPr>
        <w:tabs>
          <w:tab w:val="num" w:pos="720"/>
        </w:tabs>
        <w:ind w:left="720" w:hanging="360"/>
      </w:pPr>
      <w:rPr>
        <w:rFonts w:ascii="Symbol" w:hAnsi="Symbol"/>
        <w:b w:val="0"/>
        <w:i w:val="0"/>
        <w:smallCaps w:val="0"/>
        <w:sz w:val="24"/>
      </w:rPr>
    </w:lvl>
    <w:lvl w:ilvl="1" w:tplc="AA38D5B0">
      <w:start w:val="1"/>
      <w:numFmt w:val="bullet"/>
      <w:lvlText w:val="o"/>
      <w:lvlJc w:val="left"/>
      <w:pPr>
        <w:tabs>
          <w:tab w:val="num" w:pos="1440"/>
        </w:tabs>
        <w:ind w:left="1440" w:hanging="360"/>
      </w:pPr>
      <w:rPr>
        <w:rFonts w:ascii="Courier New" w:hAnsi="Courier New"/>
      </w:rPr>
    </w:lvl>
    <w:lvl w:ilvl="2" w:tplc="75DE383C">
      <w:start w:val="1"/>
      <w:numFmt w:val="bullet"/>
      <w:lvlText w:val=""/>
      <w:lvlJc w:val="left"/>
      <w:pPr>
        <w:tabs>
          <w:tab w:val="num" w:pos="2160"/>
        </w:tabs>
        <w:ind w:left="2160" w:hanging="360"/>
      </w:pPr>
      <w:rPr>
        <w:rFonts w:ascii="Wingdings" w:hAnsi="Wingdings"/>
      </w:rPr>
    </w:lvl>
    <w:lvl w:ilvl="3" w:tplc="CABE612A">
      <w:start w:val="1"/>
      <w:numFmt w:val="bullet"/>
      <w:lvlText w:val=""/>
      <w:lvlJc w:val="left"/>
      <w:pPr>
        <w:tabs>
          <w:tab w:val="num" w:pos="2880"/>
        </w:tabs>
        <w:ind w:left="2880" w:hanging="360"/>
      </w:pPr>
      <w:rPr>
        <w:rFonts w:ascii="Symbol" w:hAnsi="Symbol"/>
      </w:rPr>
    </w:lvl>
    <w:lvl w:ilvl="4" w:tplc="0D74654E">
      <w:start w:val="1"/>
      <w:numFmt w:val="bullet"/>
      <w:lvlText w:val="o"/>
      <w:lvlJc w:val="left"/>
      <w:pPr>
        <w:tabs>
          <w:tab w:val="num" w:pos="3600"/>
        </w:tabs>
        <w:ind w:left="3600" w:hanging="360"/>
      </w:pPr>
      <w:rPr>
        <w:rFonts w:ascii="Courier New" w:hAnsi="Courier New"/>
      </w:rPr>
    </w:lvl>
    <w:lvl w:ilvl="5" w:tplc="E8BE64A8">
      <w:start w:val="1"/>
      <w:numFmt w:val="bullet"/>
      <w:lvlText w:val=""/>
      <w:lvlJc w:val="left"/>
      <w:pPr>
        <w:tabs>
          <w:tab w:val="num" w:pos="4320"/>
        </w:tabs>
        <w:ind w:left="4320" w:hanging="360"/>
      </w:pPr>
      <w:rPr>
        <w:rFonts w:ascii="Wingdings" w:hAnsi="Wingdings"/>
      </w:rPr>
    </w:lvl>
    <w:lvl w:ilvl="6" w:tplc="1DFA6396">
      <w:start w:val="1"/>
      <w:numFmt w:val="bullet"/>
      <w:lvlText w:val=""/>
      <w:lvlJc w:val="left"/>
      <w:pPr>
        <w:tabs>
          <w:tab w:val="num" w:pos="5040"/>
        </w:tabs>
        <w:ind w:left="5040" w:hanging="360"/>
      </w:pPr>
      <w:rPr>
        <w:rFonts w:ascii="Symbol" w:hAnsi="Symbol"/>
      </w:rPr>
    </w:lvl>
    <w:lvl w:ilvl="7" w:tplc="E78217A4">
      <w:start w:val="1"/>
      <w:numFmt w:val="bullet"/>
      <w:lvlText w:val="o"/>
      <w:lvlJc w:val="left"/>
      <w:pPr>
        <w:tabs>
          <w:tab w:val="num" w:pos="5760"/>
        </w:tabs>
        <w:ind w:left="5760" w:hanging="360"/>
      </w:pPr>
      <w:rPr>
        <w:rFonts w:ascii="Courier New" w:hAnsi="Courier New"/>
      </w:rPr>
    </w:lvl>
    <w:lvl w:ilvl="8" w:tplc="48D43B40">
      <w:start w:val="1"/>
      <w:numFmt w:val="bullet"/>
      <w:lvlText w:val=""/>
      <w:lvlJc w:val="left"/>
      <w:pPr>
        <w:tabs>
          <w:tab w:val="num" w:pos="6480"/>
        </w:tabs>
        <w:ind w:left="6480" w:hanging="360"/>
      </w:pPr>
      <w:rPr>
        <w:rFonts w:ascii="Wingdings" w:hAnsi="Wingdings"/>
      </w:rPr>
    </w:lvl>
  </w:abstractNum>
  <w:abstractNum w:abstractNumId="4">
    <w:nsid w:val="664C4ABA"/>
    <w:multiLevelType w:val="hybridMultilevel"/>
    <w:tmpl w:val="00000002"/>
    <w:lvl w:ilvl="0" w:tplc="AA24A3B2">
      <w:start w:val="1"/>
      <w:numFmt w:val="bullet"/>
      <w:lvlText w:val=""/>
      <w:lvlJc w:val="left"/>
      <w:pPr>
        <w:tabs>
          <w:tab w:val="num" w:pos="720"/>
        </w:tabs>
        <w:ind w:left="720" w:hanging="360"/>
      </w:pPr>
      <w:rPr>
        <w:rFonts w:ascii="Symbol" w:hAnsi="Symbol"/>
        <w:b w:val="0"/>
        <w:i w:val="0"/>
        <w:smallCaps w:val="0"/>
        <w:sz w:val="24"/>
      </w:rPr>
    </w:lvl>
    <w:lvl w:ilvl="1" w:tplc="4B30D024">
      <w:start w:val="1"/>
      <w:numFmt w:val="bullet"/>
      <w:lvlText w:val="o"/>
      <w:lvlJc w:val="left"/>
      <w:pPr>
        <w:tabs>
          <w:tab w:val="num" w:pos="1440"/>
        </w:tabs>
        <w:ind w:left="1440" w:hanging="360"/>
      </w:pPr>
      <w:rPr>
        <w:rFonts w:ascii="Courier New" w:hAnsi="Courier New"/>
      </w:rPr>
    </w:lvl>
    <w:lvl w:ilvl="2" w:tplc="7A3EFB9A">
      <w:start w:val="1"/>
      <w:numFmt w:val="bullet"/>
      <w:lvlText w:val=""/>
      <w:lvlJc w:val="left"/>
      <w:pPr>
        <w:tabs>
          <w:tab w:val="num" w:pos="2160"/>
        </w:tabs>
        <w:ind w:left="2160" w:hanging="360"/>
      </w:pPr>
      <w:rPr>
        <w:rFonts w:ascii="Wingdings" w:hAnsi="Wingdings"/>
      </w:rPr>
    </w:lvl>
    <w:lvl w:ilvl="3" w:tplc="E2047230">
      <w:start w:val="1"/>
      <w:numFmt w:val="bullet"/>
      <w:lvlText w:val=""/>
      <w:lvlJc w:val="left"/>
      <w:pPr>
        <w:tabs>
          <w:tab w:val="num" w:pos="2880"/>
        </w:tabs>
        <w:ind w:left="2880" w:hanging="360"/>
      </w:pPr>
      <w:rPr>
        <w:rFonts w:ascii="Symbol" w:hAnsi="Symbol"/>
      </w:rPr>
    </w:lvl>
    <w:lvl w:ilvl="4" w:tplc="FCFC0858">
      <w:start w:val="1"/>
      <w:numFmt w:val="bullet"/>
      <w:lvlText w:val="o"/>
      <w:lvlJc w:val="left"/>
      <w:pPr>
        <w:tabs>
          <w:tab w:val="num" w:pos="3600"/>
        </w:tabs>
        <w:ind w:left="3600" w:hanging="360"/>
      </w:pPr>
      <w:rPr>
        <w:rFonts w:ascii="Courier New" w:hAnsi="Courier New"/>
      </w:rPr>
    </w:lvl>
    <w:lvl w:ilvl="5" w:tplc="9418DE88">
      <w:start w:val="1"/>
      <w:numFmt w:val="bullet"/>
      <w:lvlText w:val=""/>
      <w:lvlJc w:val="left"/>
      <w:pPr>
        <w:tabs>
          <w:tab w:val="num" w:pos="4320"/>
        </w:tabs>
        <w:ind w:left="4320" w:hanging="360"/>
      </w:pPr>
      <w:rPr>
        <w:rFonts w:ascii="Wingdings" w:hAnsi="Wingdings"/>
      </w:rPr>
    </w:lvl>
    <w:lvl w:ilvl="6" w:tplc="8F1A5DB2">
      <w:start w:val="1"/>
      <w:numFmt w:val="bullet"/>
      <w:lvlText w:val=""/>
      <w:lvlJc w:val="left"/>
      <w:pPr>
        <w:tabs>
          <w:tab w:val="num" w:pos="5040"/>
        </w:tabs>
        <w:ind w:left="5040" w:hanging="360"/>
      </w:pPr>
      <w:rPr>
        <w:rFonts w:ascii="Symbol" w:hAnsi="Symbol"/>
      </w:rPr>
    </w:lvl>
    <w:lvl w:ilvl="7" w:tplc="D500ED88">
      <w:start w:val="1"/>
      <w:numFmt w:val="bullet"/>
      <w:lvlText w:val="o"/>
      <w:lvlJc w:val="left"/>
      <w:pPr>
        <w:tabs>
          <w:tab w:val="num" w:pos="5760"/>
        </w:tabs>
        <w:ind w:left="5760" w:hanging="360"/>
      </w:pPr>
      <w:rPr>
        <w:rFonts w:ascii="Courier New" w:hAnsi="Courier New"/>
      </w:rPr>
    </w:lvl>
    <w:lvl w:ilvl="8" w:tplc="FC782E4C">
      <w:start w:val="1"/>
      <w:numFmt w:val="bullet"/>
      <w:lvlText w:val=""/>
      <w:lvlJc w:val="left"/>
      <w:pPr>
        <w:tabs>
          <w:tab w:val="num" w:pos="6480"/>
        </w:tabs>
        <w:ind w:left="6480" w:hanging="360"/>
      </w:pPr>
      <w:rPr>
        <w:rFonts w:ascii="Wingdings" w:hAnsi="Wingdings"/>
      </w:rPr>
    </w:lvl>
  </w:abstractNum>
  <w:abstractNum w:abstractNumId="5">
    <w:nsid w:val="71076511"/>
    <w:multiLevelType w:val="hybridMultilevel"/>
    <w:tmpl w:val="F96C717E"/>
    <w:lvl w:ilvl="0" w:tplc="F350F090">
      <w:start w:val="1"/>
      <w:numFmt w:val="bullet"/>
      <w:lvlText w:val="–"/>
      <w:lvlJc w:val="left"/>
      <w:pPr>
        <w:tabs>
          <w:tab w:val="num" w:pos="720"/>
        </w:tabs>
        <w:ind w:left="720" w:hanging="360"/>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7F37436E"/>
    <w:multiLevelType w:val="hybridMultilevel"/>
    <w:tmpl w:val="8DEAB946"/>
    <w:lvl w:ilvl="0" w:tplc="82E8A482">
      <w:start w:val="2"/>
      <w:numFmt w:val="bullet"/>
      <w:lvlText w:val="-"/>
      <w:lvlJc w:val="left"/>
      <w:pPr>
        <w:ind w:left="437" w:hanging="360"/>
      </w:pPr>
      <w:rPr>
        <w:rFonts w:ascii="Calibri" w:eastAsia="Times New Roman" w:hAnsi="Calibri" w:hint="default"/>
      </w:rPr>
    </w:lvl>
    <w:lvl w:ilvl="1" w:tplc="04050003" w:tentative="1">
      <w:start w:val="1"/>
      <w:numFmt w:val="bullet"/>
      <w:lvlText w:val="o"/>
      <w:lvlJc w:val="left"/>
      <w:pPr>
        <w:ind w:left="1157" w:hanging="360"/>
      </w:pPr>
      <w:rPr>
        <w:rFonts w:ascii="Courier New" w:hAnsi="Courier New" w:hint="default"/>
      </w:rPr>
    </w:lvl>
    <w:lvl w:ilvl="2" w:tplc="04050005" w:tentative="1">
      <w:start w:val="1"/>
      <w:numFmt w:val="bullet"/>
      <w:lvlText w:val=""/>
      <w:lvlJc w:val="left"/>
      <w:pPr>
        <w:ind w:left="1877" w:hanging="360"/>
      </w:pPr>
      <w:rPr>
        <w:rFonts w:ascii="Wingdings" w:hAnsi="Wingdings" w:hint="default"/>
      </w:rPr>
    </w:lvl>
    <w:lvl w:ilvl="3" w:tplc="04050001" w:tentative="1">
      <w:start w:val="1"/>
      <w:numFmt w:val="bullet"/>
      <w:lvlText w:val=""/>
      <w:lvlJc w:val="left"/>
      <w:pPr>
        <w:ind w:left="2597" w:hanging="360"/>
      </w:pPr>
      <w:rPr>
        <w:rFonts w:ascii="Symbol" w:hAnsi="Symbol" w:hint="default"/>
      </w:rPr>
    </w:lvl>
    <w:lvl w:ilvl="4" w:tplc="04050003" w:tentative="1">
      <w:start w:val="1"/>
      <w:numFmt w:val="bullet"/>
      <w:lvlText w:val="o"/>
      <w:lvlJc w:val="left"/>
      <w:pPr>
        <w:ind w:left="3317" w:hanging="360"/>
      </w:pPr>
      <w:rPr>
        <w:rFonts w:ascii="Courier New" w:hAnsi="Courier New" w:hint="default"/>
      </w:rPr>
    </w:lvl>
    <w:lvl w:ilvl="5" w:tplc="04050005" w:tentative="1">
      <w:start w:val="1"/>
      <w:numFmt w:val="bullet"/>
      <w:lvlText w:val=""/>
      <w:lvlJc w:val="left"/>
      <w:pPr>
        <w:ind w:left="4037" w:hanging="360"/>
      </w:pPr>
      <w:rPr>
        <w:rFonts w:ascii="Wingdings" w:hAnsi="Wingdings" w:hint="default"/>
      </w:rPr>
    </w:lvl>
    <w:lvl w:ilvl="6" w:tplc="04050001" w:tentative="1">
      <w:start w:val="1"/>
      <w:numFmt w:val="bullet"/>
      <w:lvlText w:val=""/>
      <w:lvlJc w:val="left"/>
      <w:pPr>
        <w:ind w:left="4757" w:hanging="360"/>
      </w:pPr>
      <w:rPr>
        <w:rFonts w:ascii="Symbol" w:hAnsi="Symbol" w:hint="default"/>
      </w:rPr>
    </w:lvl>
    <w:lvl w:ilvl="7" w:tplc="04050003" w:tentative="1">
      <w:start w:val="1"/>
      <w:numFmt w:val="bullet"/>
      <w:lvlText w:val="o"/>
      <w:lvlJc w:val="left"/>
      <w:pPr>
        <w:ind w:left="5477" w:hanging="360"/>
      </w:pPr>
      <w:rPr>
        <w:rFonts w:ascii="Courier New" w:hAnsi="Courier New" w:hint="default"/>
      </w:rPr>
    </w:lvl>
    <w:lvl w:ilvl="8" w:tplc="04050005" w:tentative="1">
      <w:start w:val="1"/>
      <w:numFmt w:val="bullet"/>
      <w:lvlText w:val=""/>
      <w:lvlJc w:val="left"/>
      <w:pPr>
        <w:ind w:left="6197"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 w:numId="7">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removePersonalInformation/>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4849"/>
    <w:rsid w:val="00005FA1"/>
    <w:rsid w:val="00007FB2"/>
    <w:rsid w:val="00015B04"/>
    <w:rsid w:val="00026E43"/>
    <w:rsid w:val="0004031E"/>
    <w:rsid w:val="00041097"/>
    <w:rsid w:val="00050916"/>
    <w:rsid w:val="00050FDA"/>
    <w:rsid w:val="0005248C"/>
    <w:rsid w:val="00054A64"/>
    <w:rsid w:val="000644F2"/>
    <w:rsid w:val="00064807"/>
    <w:rsid w:val="00085F54"/>
    <w:rsid w:val="000A6439"/>
    <w:rsid w:val="000B0D4D"/>
    <w:rsid w:val="000B2357"/>
    <w:rsid w:val="000B4E6E"/>
    <w:rsid w:val="000C0266"/>
    <w:rsid w:val="000F0329"/>
    <w:rsid w:val="000F406F"/>
    <w:rsid w:val="000F7FAE"/>
    <w:rsid w:val="0010025E"/>
    <w:rsid w:val="00120C0F"/>
    <w:rsid w:val="00162AA4"/>
    <w:rsid w:val="0016338D"/>
    <w:rsid w:val="00192719"/>
    <w:rsid w:val="00192925"/>
    <w:rsid w:val="00197FF5"/>
    <w:rsid w:val="001A05C3"/>
    <w:rsid w:val="001A3263"/>
    <w:rsid w:val="001A59C8"/>
    <w:rsid w:val="001C4849"/>
    <w:rsid w:val="001D08AC"/>
    <w:rsid w:val="001D1A29"/>
    <w:rsid w:val="001E26ED"/>
    <w:rsid w:val="001F5BEE"/>
    <w:rsid w:val="0020778A"/>
    <w:rsid w:val="00210AE0"/>
    <w:rsid w:val="00212636"/>
    <w:rsid w:val="00232497"/>
    <w:rsid w:val="00232AC2"/>
    <w:rsid w:val="0023315C"/>
    <w:rsid w:val="00254684"/>
    <w:rsid w:val="00277BC3"/>
    <w:rsid w:val="00293A9E"/>
    <w:rsid w:val="00293CAA"/>
    <w:rsid w:val="002A41FF"/>
    <w:rsid w:val="002A65F3"/>
    <w:rsid w:val="002B4777"/>
    <w:rsid w:val="002E2BCC"/>
    <w:rsid w:val="002F007E"/>
    <w:rsid w:val="002F1454"/>
    <w:rsid w:val="003058FB"/>
    <w:rsid w:val="0033174A"/>
    <w:rsid w:val="003508AD"/>
    <w:rsid w:val="003628E7"/>
    <w:rsid w:val="003702F0"/>
    <w:rsid w:val="00371708"/>
    <w:rsid w:val="003861D6"/>
    <w:rsid w:val="00386487"/>
    <w:rsid w:val="003A2C87"/>
    <w:rsid w:val="003A491B"/>
    <w:rsid w:val="003A582E"/>
    <w:rsid w:val="003C1819"/>
    <w:rsid w:val="003C70FA"/>
    <w:rsid w:val="003E013C"/>
    <w:rsid w:val="003F1986"/>
    <w:rsid w:val="003F265B"/>
    <w:rsid w:val="003F3169"/>
    <w:rsid w:val="003F3AD7"/>
    <w:rsid w:val="003F6F3B"/>
    <w:rsid w:val="00405583"/>
    <w:rsid w:val="0043244A"/>
    <w:rsid w:val="0044065A"/>
    <w:rsid w:val="0044499D"/>
    <w:rsid w:val="00445174"/>
    <w:rsid w:val="004941FB"/>
    <w:rsid w:val="004E0A72"/>
    <w:rsid w:val="00504A56"/>
    <w:rsid w:val="005162D9"/>
    <w:rsid w:val="00521341"/>
    <w:rsid w:val="00524F1B"/>
    <w:rsid w:val="005442A5"/>
    <w:rsid w:val="005726EA"/>
    <w:rsid w:val="005752F2"/>
    <w:rsid w:val="00577035"/>
    <w:rsid w:val="00586E39"/>
    <w:rsid w:val="00597ABC"/>
    <w:rsid w:val="005C1475"/>
    <w:rsid w:val="005C70E6"/>
    <w:rsid w:val="005E4115"/>
    <w:rsid w:val="005F58F5"/>
    <w:rsid w:val="00600AA2"/>
    <w:rsid w:val="00614CC1"/>
    <w:rsid w:val="00616B2A"/>
    <w:rsid w:val="0063737D"/>
    <w:rsid w:val="0063745F"/>
    <w:rsid w:val="00643AF6"/>
    <w:rsid w:val="006477D1"/>
    <w:rsid w:val="00650C61"/>
    <w:rsid w:val="00677A0E"/>
    <w:rsid w:val="00684140"/>
    <w:rsid w:val="006910BB"/>
    <w:rsid w:val="00694D53"/>
    <w:rsid w:val="00697354"/>
    <w:rsid w:val="006A5175"/>
    <w:rsid w:val="006C3247"/>
    <w:rsid w:val="006C3BDA"/>
    <w:rsid w:val="006E027C"/>
    <w:rsid w:val="00705B05"/>
    <w:rsid w:val="00710389"/>
    <w:rsid w:val="00711CD8"/>
    <w:rsid w:val="007151C8"/>
    <w:rsid w:val="00725C66"/>
    <w:rsid w:val="00736993"/>
    <w:rsid w:val="00741ED6"/>
    <w:rsid w:val="0075565E"/>
    <w:rsid w:val="007566C9"/>
    <w:rsid w:val="0076730E"/>
    <w:rsid w:val="007728CA"/>
    <w:rsid w:val="00775305"/>
    <w:rsid w:val="00785374"/>
    <w:rsid w:val="007C2327"/>
    <w:rsid w:val="007D078E"/>
    <w:rsid w:val="007D3895"/>
    <w:rsid w:val="007D45DE"/>
    <w:rsid w:val="007D53CC"/>
    <w:rsid w:val="007F7600"/>
    <w:rsid w:val="008053B0"/>
    <w:rsid w:val="008059DF"/>
    <w:rsid w:val="008D0F85"/>
    <w:rsid w:val="00947A64"/>
    <w:rsid w:val="009827DC"/>
    <w:rsid w:val="00984AEB"/>
    <w:rsid w:val="00985954"/>
    <w:rsid w:val="00986882"/>
    <w:rsid w:val="00995F2E"/>
    <w:rsid w:val="009A5B91"/>
    <w:rsid w:val="009A7613"/>
    <w:rsid w:val="009B1671"/>
    <w:rsid w:val="009B6EC7"/>
    <w:rsid w:val="009C72DF"/>
    <w:rsid w:val="009D2C5A"/>
    <w:rsid w:val="00A109A8"/>
    <w:rsid w:val="00A14D71"/>
    <w:rsid w:val="00A21ACF"/>
    <w:rsid w:val="00A24D3C"/>
    <w:rsid w:val="00A26A26"/>
    <w:rsid w:val="00A308B8"/>
    <w:rsid w:val="00A40300"/>
    <w:rsid w:val="00A542CF"/>
    <w:rsid w:val="00A856A8"/>
    <w:rsid w:val="00A92871"/>
    <w:rsid w:val="00A97E7E"/>
    <w:rsid w:val="00AB260F"/>
    <w:rsid w:val="00B2128C"/>
    <w:rsid w:val="00B35911"/>
    <w:rsid w:val="00B60399"/>
    <w:rsid w:val="00B6226D"/>
    <w:rsid w:val="00B71B5F"/>
    <w:rsid w:val="00B72515"/>
    <w:rsid w:val="00B77801"/>
    <w:rsid w:val="00B82F1B"/>
    <w:rsid w:val="00BA062D"/>
    <w:rsid w:val="00BA13B2"/>
    <w:rsid w:val="00BA4489"/>
    <w:rsid w:val="00BA765F"/>
    <w:rsid w:val="00BC48C5"/>
    <w:rsid w:val="00BC5C1D"/>
    <w:rsid w:val="00BD5D2C"/>
    <w:rsid w:val="00C01247"/>
    <w:rsid w:val="00C031DA"/>
    <w:rsid w:val="00C060C5"/>
    <w:rsid w:val="00C27EDC"/>
    <w:rsid w:val="00C3099B"/>
    <w:rsid w:val="00C45C5F"/>
    <w:rsid w:val="00C57867"/>
    <w:rsid w:val="00C81E86"/>
    <w:rsid w:val="00C85831"/>
    <w:rsid w:val="00C91384"/>
    <w:rsid w:val="00C93F58"/>
    <w:rsid w:val="00C968D3"/>
    <w:rsid w:val="00CD1EBD"/>
    <w:rsid w:val="00CD501E"/>
    <w:rsid w:val="00CE447E"/>
    <w:rsid w:val="00D050D6"/>
    <w:rsid w:val="00D132CE"/>
    <w:rsid w:val="00D25108"/>
    <w:rsid w:val="00D25E21"/>
    <w:rsid w:val="00D269D0"/>
    <w:rsid w:val="00D35E3F"/>
    <w:rsid w:val="00D37AF9"/>
    <w:rsid w:val="00D404C4"/>
    <w:rsid w:val="00D4168B"/>
    <w:rsid w:val="00D42D44"/>
    <w:rsid w:val="00D478FB"/>
    <w:rsid w:val="00D5011F"/>
    <w:rsid w:val="00D60541"/>
    <w:rsid w:val="00D830B3"/>
    <w:rsid w:val="00D83B2A"/>
    <w:rsid w:val="00D96769"/>
    <w:rsid w:val="00DB27F6"/>
    <w:rsid w:val="00DB3C12"/>
    <w:rsid w:val="00DB3E38"/>
    <w:rsid w:val="00DC5F57"/>
    <w:rsid w:val="00DC699E"/>
    <w:rsid w:val="00DD05C7"/>
    <w:rsid w:val="00DE41D8"/>
    <w:rsid w:val="00DF66A3"/>
    <w:rsid w:val="00DF6CBA"/>
    <w:rsid w:val="00E13FD5"/>
    <w:rsid w:val="00E16468"/>
    <w:rsid w:val="00E30244"/>
    <w:rsid w:val="00E30C9F"/>
    <w:rsid w:val="00E3713D"/>
    <w:rsid w:val="00E457E1"/>
    <w:rsid w:val="00E461C8"/>
    <w:rsid w:val="00E63E30"/>
    <w:rsid w:val="00E64F96"/>
    <w:rsid w:val="00E869F9"/>
    <w:rsid w:val="00E86AEE"/>
    <w:rsid w:val="00E87F6B"/>
    <w:rsid w:val="00E94458"/>
    <w:rsid w:val="00EA3DAE"/>
    <w:rsid w:val="00EC43F0"/>
    <w:rsid w:val="00EC6728"/>
    <w:rsid w:val="00ED5BBE"/>
    <w:rsid w:val="00ED7144"/>
    <w:rsid w:val="00EE5693"/>
    <w:rsid w:val="00EF4FAC"/>
    <w:rsid w:val="00F07373"/>
    <w:rsid w:val="00F07BFE"/>
    <w:rsid w:val="00F16143"/>
    <w:rsid w:val="00F17779"/>
    <w:rsid w:val="00F26178"/>
    <w:rsid w:val="00F3137A"/>
    <w:rsid w:val="00F41843"/>
    <w:rsid w:val="00F428D3"/>
    <w:rsid w:val="00F74EDC"/>
    <w:rsid w:val="00F7535E"/>
    <w:rsid w:val="00F83FB9"/>
    <w:rsid w:val="00FB759C"/>
    <w:rsid w:val="00FC11EA"/>
    <w:rsid w:val="00FC6E30"/>
    <w:rsid w:val="00FE55E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44065A"/>
    <w:pPr>
      <w:spacing w:line="312" w:lineRule="auto"/>
      <w:jc w:val="both"/>
    </w:pPr>
    <w:rPr>
      <w:rFonts w:ascii="Calibri" w:hAnsi="Calibri"/>
      <w:szCs w:val="24"/>
    </w:rPr>
  </w:style>
  <w:style w:type="paragraph" w:styleId="Heading1">
    <w:name w:val="heading 1"/>
    <w:basedOn w:val="Normal"/>
    <w:link w:val="Heading1Char"/>
    <w:uiPriority w:val="99"/>
    <w:qFormat/>
    <w:rsid w:val="0044065A"/>
    <w:pPr>
      <w:keepNext/>
      <w:numPr>
        <w:numId w:val="1"/>
      </w:numPr>
      <w:spacing w:before="100" w:beforeAutospacing="1" w:after="100" w:afterAutospacing="1"/>
      <w:ind w:left="431" w:hanging="431"/>
      <w:outlineLvl w:val="0"/>
    </w:pPr>
    <w:rPr>
      <w:b/>
      <w:bCs/>
      <w:color w:val="5B9BD5"/>
      <w:kern w:val="36"/>
      <w:sz w:val="48"/>
      <w:szCs w:val="48"/>
    </w:rPr>
  </w:style>
  <w:style w:type="paragraph" w:styleId="Heading2">
    <w:name w:val="heading 2"/>
    <w:basedOn w:val="Normal"/>
    <w:link w:val="Heading2Char"/>
    <w:uiPriority w:val="99"/>
    <w:qFormat/>
    <w:rsid w:val="0044065A"/>
    <w:pPr>
      <w:keepNext/>
      <w:numPr>
        <w:ilvl w:val="1"/>
        <w:numId w:val="1"/>
      </w:numPr>
      <w:spacing w:before="100" w:beforeAutospacing="1" w:after="100" w:afterAutospacing="1"/>
      <w:ind w:left="578" w:hanging="578"/>
      <w:outlineLvl w:val="1"/>
    </w:pPr>
    <w:rPr>
      <w:b/>
      <w:bCs/>
      <w:sz w:val="36"/>
      <w:szCs w:val="36"/>
    </w:rPr>
  </w:style>
  <w:style w:type="paragraph" w:styleId="Heading3">
    <w:name w:val="heading 3"/>
    <w:basedOn w:val="Normal"/>
    <w:link w:val="Heading3Char"/>
    <w:uiPriority w:val="99"/>
    <w:qFormat/>
    <w:rsid w:val="0044065A"/>
    <w:pPr>
      <w:keepNext/>
      <w:numPr>
        <w:ilvl w:val="2"/>
        <w:numId w:val="1"/>
      </w:numPr>
      <w:spacing w:before="100" w:beforeAutospacing="1" w:after="100" w:afterAutospacing="1"/>
      <w:outlineLvl w:val="2"/>
    </w:pPr>
    <w:rPr>
      <w:b/>
      <w:bCs/>
      <w:sz w:val="27"/>
      <w:szCs w:val="27"/>
    </w:rPr>
  </w:style>
  <w:style w:type="paragraph" w:styleId="Heading4">
    <w:name w:val="heading 4"/>
    <w:basedOn w:val="Normal"/>
    <w:link w:val="Heading4Char"/>
    <w:uiPriority w:val="99"/>
    <w:qFormat/>
    <w:rsid w:val="0044065A"/>
    <w:pPr>
      <w:numPr>
        <w:ilvl w:val="3"/>
        <w:numId w:val="1"/>
      </w:numPr>
      <w:spacing w:before="100" w:beforeAutospacing="1" w:after="100" w:afterAutospacing="1"/>
      <w:outlineLvl w:val="3"/>
    </w:pPr>
    <w:rPr>
      <w:b/>
      <w:bCs/>
      <w:sz w:val="24"/>
    </w:rPr>
  </w:style>
  <w:style w:type="paragraph" w:styleId="Heading5">
    <w:name w:val="heading 5"/>
    <w:basedOn w:val="Normal"/>
    <w:next w:val="Normal"/>
    <w:link w:val="Heading5Char"/>
    <w:uiPriority w:val="99"/>
    <w:qFormat/>
    <w:rsid w:val="0044065A"/>
    <w:pPr>
      <w:keepNext/>
      <w:keepLines/>
      <w:numPr>
        <w:ilvl w:val="4"/>
        <w:numId w:val="1"/>
      </w:numPr>
      <w:spacing w:before="40"/>
      <w:outlineLvl w:val="4"/>
    </w:pPr>
    <w:rPr>
      <w:rFonts w:ascii="Calibri Light" w:hAnsi="Calibri Light"/>
      <w:color w:val="2E74B5"/>
      <w:sz w:val="24"/>
    </w:rPr>
  </w:style>
  <w:style w:type="paragraph" w:styleId="Heading6">
    <w:name w:val="heading 6"/>
    <w:basedOn w:val="Normal"/>
    <w:next w:val="Normal"/>
    <w:link w:val="Heading6Char"/>
    <w:uiPriority w:val="99"/>
    <w:qFormat/>
    <w:rsid w:val="0044065A"/>
    <w:pPr>
      <w:keepNext/>
      <w:keepLines/>
      <w:numPr>
        <w:ilvl w:val="5"/>
        <w:numId w:val="1"/>
      </w:numPr>
      <w:spacing w:before="40"/>
      <w:outlineLvl w:val="5"/>
    </w:pPr>
    <w:rPr>
      <w:rFonts w:ascii="Calibri Light" w:hAnsi="Calibri Light"/>
      <w:color w:val="1F4D78"/>
      <w:sz w:val="24"/>
    </w:rPr>
  </w:style>
  <w:style w:type="paragraph" w:styleId="Heading7">
    <w:name w:val="heading 7"/>
    <w:basedOn w:val="Normal"/>
    <w:next w:val="Normal"/>
    <w:link w:val="Heading7Char"/>
    <w:uiPriority w:val="99"/>
    <w:qFormat/>
    <w:rsid w:val="0044065A"/>
    <w:pPr>
      <w:keepNext/>
      <w:keepLines/>
      <w:numPr>
        <w:ilvl w:val="6"/>
        <w:numId w:val="1"/>
      </w:numPr>
      <w:spacing w:before="40"/>
      <w:outlineLvl w:val="6"/>
    </w:pPr>
    <w:rPr>
      <w:rFonts w:ascii="Calibri Light" w:hAnsi="Calibri Light"/>
      <w:i/>
      <w:iCs/>
      <w:color w:val="1F4D78"/>
      <w:sz w:val="24"/>
    </w:rPr>
  </w:style>
  <w:style w:type="paragraph" w:styleId="Heading8">
    <w:name w:val="heading 8"/>
    <w:basedOn w:val="Normal"/>
    <w:next w:val="Normal"/>
    <w:link w:val="Heading8Char"/>
    <w:uiPriority w:val="99"/>
    <w:qFormat/>
    <w:rsid w:val="0044065A"/>
    <w:pPr>
      <w:keepNext/>
      <w:keepLines/>
      <w:numPr>
        <w:ilvl w:val="7"/>
        <w:numId w:val="1"/>
      </w:numPr>
      <w:spacing w:before="40"/>
      <w:outlineLvl w:val="7"/>
    </w:pPr>
    <w:rPr>
      <w:rFonts w:ascii="Calibri Light" w:hAnsi="Calibri Light"/>
      <w:color w:val="272727"/>
      <w:sz w:val="21"/>
      <w:szCs w:val="21"/>
    </w:rPr>
  </w:style>
  <w:style w:type="paragraph" w:styleId="Heading9">
    <w:name w:val="heading 9"/>
    <w:basedOn w:val="Normal"/>
    <w:next w:val="Normal"/>
    <w:link w:val="Heading9Char"/>
    <w:uiPriority w:val="99"/>
    <w:qFormat/>
    <w:rsid w:val="0044065A"/>
    <w:pPr>
      <w:keepNext/>
      <w:keepLines/>
      <w:numPr>
        <w:ilvl w:val="8"/>
        <w:numId w:val="1"/>
      </w:numPr>
      <w:spacing w:before="40"/>
      <w:outlineLvl w:val="8"/>
    </w:pPr>
    <w:rPr>
      <w:rFonts w:ascii="Calibri Light" w:hAnsi="Calibri Light"/>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065A"/>
    <w:rPr>
      <w:rFonts w:ascii="Calibri" w:hAnsi="Calibri" w:cs="Times New Roman"/>
      <w:b/>
      <w:color w:val="5B9BD5"/>
      <w:kern w:val="36"/>
      <w:sz w:val="48"/>
      <w:lang w:val="cs-CZ" w:eastAsia="cs-CZ"/>
    </w:rPr>
  </w:style>
  <w:style w:type="character" w:customStyle="1" w:styleId="Heading2Char">
    <w:name w:val="Heading 2 Char"/>
    <w:basedOn w:val="DefaultParagraphFont"/>
    <w:link w:val="Heading2"/>
    <w:uiPriority w:val="99"/>
    <w:locked/>
    <w:rsid w:val="0044065A"/>
    <w:rPr>
      <w:rFonts w:ascii="Calibri" w:hAnsi="Calibri" w:cs="Times New Roman"/>
      <w:b/>
      <w:sz w:val="36"/>
      <w:lang w:val="cs-CZ" w:eastAsia="cs-CZ"/>
    </w:rPr>
  </w:style>
  <w:style w:type="character" w:customStyle="1" w:styleId="Heading3Char">
    <w:name w:val="Heading 3 Char"/>
    <w:basedOn w:val="DefaultParagraphFont"/>
    <w:link w:val="Heading3"/>
    <w:uiPriority w:val="99"/>
    <w:locked/>
    <w:rsid w:val="0044065A"/>
    <w:rPr>
      <w:rFonts w:ascii="Calibri" w:hAnsi="Calibri" w:cs="Times New Roman"/>
      <w:b/>
      <w:sz w:val="27"/>
      <w:lang w:val="cs-CZ" w:eastAsia="cs-CZ"/>
    </w:rPr>
  </w:style>
  <w:style w:type="character" w:customStyle="1" w:styleId="Heading4Char">
    <w:name w:val="Heading 4 Char"/>
    <w:basedOn w:val="DefaultParagraphFont"/>
    <w:link w:val="Heading4"/>
    <w:uiPriority w:val="99"/>
    <w:locked/>
    <w:rsid w:val="0044065A"/>
    <w:rPr>
      <w:rFonts w:ascii="Calibri" w:hAnsi="Calibri" w:cs="Times New Roman"/>
      <w:b/>
      <w:sz w:val="24"/>
      <w:lang w:val="cs-CZ" w:eastAsia="cs-CZ"/>
    </w:rPr>
  </w:style>
  <w:style w:type="character" w:customStyle="1" w:styleId="Heading5Char">
    <w:name w:val="Heading 5 Char"/>
    <w:basedOn w:val="DefaultParagraphFont"/>
    <w:link w:val="Heading5"/>
    <w:uiPriority w:val="99"/>
    <w:semiHidden/>
    <w:locked/>
    <w:rsid w:val="0044065A"/>
    <w:rPr>
      <w:rFonts w:ascii="Calibri Light" w:hAnsi="Calibri Light" w:cs="Times New Roman"/>
      <w:color w:val="2E74B5"/>
      <w:sz w:val="24"/>
      <w:lang w:val="cs-CZ" w:eastAsia="cs-CZ"/>
    </w:rPr>
  </w:style>
  <w:style w:type="character" w:customStyle="1" w:styleId="Heading6Char">
    <w:name w:val="Heading 6 Char"/>
    <w:basedOn w:val="DefaultParagraphFont"/>
    <w:link w:val="Heading6"/>
    <w:uiPriority w:val="99"/>
    <w:semiHidden/>
    <w:locked/>
    <w:rsid w:val="0044065A"/>
    <w:rPr>
      <w:rFonts w:ascii="Calibri Light" w:hAnsi="Calibri Light" w:cs="Times New Roman"/>
      <w:color w:val="1F4D78"/>
      <w:sz w:val="24"/>
      <w:lang w:val="cs-CZ" w:eastAsia="cs-CZ"/>
    </w:rPr>
  </w:style>
  <w:style w:type="character" w:customStyle="1" w:styleId="Heading7Char">
    <w:name w:val="Heading 7 Char"/>
    <w:basedOn w:val="DefaultParagraphFont"/>
    <w:link w:val="Heading7"/>
    <w:uiPriority w:val="99"/>
    <w:semiHidden/>
    <w:locked/>
    <w:rsid w:val="0044065A"/>
    <w:rPr>
      <w:rFonts w:ascii="Calibri Light" w:hAnsi="Calibri Light" w:cs="Times New Roman"/>
      <w:i/>
      <w:color w:val="1F4D78"/>
      <w:sz w:val="24"/>
      <w:lang w:val="cs-CZ" w:eastAsia="cs-CZ"/>
    </w:rPr>
  </w:style>
  <w:style w:type="character" w:customStyle="1" w:styleId="Heading8Char">
    <w:name w:val="Heading 8 Char"/>
    <w:basedOn w:val="DefaultParagraphFont"/>
    <w:link w:val="Heading8"/>
    <w:uiPriority w:val="99"/>
    <w:semiHidden/>
    <w:locked/>
    <w:rsid w:val="0044065A"/>
    <w:rPr>
      <w:rFonts w:ascii="Calibri Light" w:hAnsi="Calibri Light" w:cs="Times New Roman"/>
      <w:color w:val="272727"/>
      <w:sz w:val="21"/>
      <w:lang w:val="cs-CZ" w:eastAsia="cs-CZ"/>
    </w:rPr>
  </w:style>
  <w:style w:type="character" w:customStyle="1" w:styleId="Heading9Char">
    <w:name w:val="Heading 9 Char"/>
    <w:basedOn w:val="DefaultParagraphFont"/>
    <w:link w:val="Heading9"/>
    <w:uiPriority w:val="99"/>
    <w:semiHidden/>
    <w:locked/>
    <w:rsid w:val="0044065A"/>
    <w:rPr>
      <w:rFonts w:ascii="Calibri Light" w:hAnsi="Calibri Light" w:cs="Times New Roman"/>
      <w:i/>
      <w:color w:val="272727"/>
      <w:sz w:val="21"/>
      <w:lang w:val="cs-CZ" w:eastAsia="cs-CZ"/>
    </w:rPr>
  </w:style>
  <w:style w:type="character" w:styleId="Strong">
    <w:name w:val="Strong"/>
    <w:basedOn w:val="DefaultParagraphFont"/>
    <w:uiPriority w:val="99"/>
    <w:qFormat/>
    <w:rsid w:val="0044065A"/>
    <w:rPr>
      <w:rFonts w:cs="Times New Roman"/>
      <w:b/>
    </w:rPr>
  </w:style>
  <w:style w:type="paragraph" w:styleId="NormalWeb">
    <w:name w:val="Normal (Web)"/>
    <w:basedOn w:val="Normal"/>
    <w:uiPriority w:val="99"/>
    <w:rsid w:val="0044065A"/>
    <w:pPr>
      <w:spacing w:before="100" w:beforeAutospacing="1" w:after="100" w:afterAutospacing="1"/>
    </w:pPr>
  </w:style>
  <w:style w:type="paragraph" w:styleId="ListParagraph">
    <w:name w:val="List Paragraph"/>
    <w:basedOn w:val="Normal"/>
    <w:uiPriority w:val="99"/>
    <w:qFormat/>
    <w:rsid w:val="0044065A"/>
    <w:pPr>
      <w:ind w:left="720"/>
      <w:contextualSpacing/>
    </w:pPr>
  </w:style>
  <w:style w:type="paragraph" w:styleId="TOCHeading">
    <w:name w:val="TOC Heading"/>
    <w:basedOn w:val="Heading1"/>
    <w:next w:val="Normal"/>
    <w:uiPriority w:val="99"/>
    <w:qFormat/>
    <w:rsid w:val="0044065A"/>
    <w:pPr>
      <w:keepLines/>
      <w:numPr>
        <w:numId w:val="0"/>
      </w:numPr>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TOC1">
    <w:name w:val="toc 1"/>
    <w:basedOn w:val="Normal"/>
    <w:next w:val="Normal"/>
    <w:autoRedefine/>
    <w:uiPriority w:val="99"/>
    <w:rsid w:val="0044065A"/>
    <w:pPr>
      <w:tabs>
        <w:tab w:val="left" w:pos="851"/>
        <w:tab w:val="right" w:leader="dot" w:pos="9072"/>
      </w:tabs>
    </w:pPr>
  </w:style>
  <w:style w:type="paragraph" w:styleId="TOC2">
    <w:name w:val="toc 2"/>
    <w:basedOn w:val="Normal"/>
    <w:next w:val="Normal"/>
    <w:autoRedefine/>
    <w:uiPriority w:val="99"/>
    <w:rsid w:val="0044065A"/>
    <w:pPr>
      <w:tabs>
        <w:tab w:val="left" w:pos="851"/>
        <w:tab w:val="right" w:leader="dot" w:pos="9072"/>
      </w:tabs>
    </w:pPr>
  </w:style>
  <w:style w:type="character" w:styleId="Hyperlink">
    <w:name w:val="Hyperlink"/>
    <w:basedOn w:val="DefaultParagraphFont"/>
    <w:uiPriority w:val="99"/>
    <w:rsid w:val="0044065A"/>
    <w:rPr>
      <w:rFonts w:cs="Times New Roman"/>
      <w:color w:val="0563C1"/>
      <w:u w:val="single"/>
    </w:rPr>
  </w:style>
  <w:style w:type="table" w:styleId="TableGrid">
    <w:name w:val="Table Grid"/>
    <w:basedOn w:val="TableNormal"/>
    <w:uiPriority w:val="99"/>
    <w:rsid w:val="004406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99"/>
    <w:rsid w:val="0044065A"/>
    <w:pPr>
      <w:tabs>
        <w:tab w:val="left" w:pos="851"/>
        <w:tab w:val="right" w:leader="dot" w:pos="9072"/>
      </w:tabs>
    </w:pPr>
  </w:style>
  <w:style w:type="table" w:styleId="MediumList1-Accent6">
    <w:name w:val="Medium List 1 Accent 6"/>
    <w:basedOn w:val="TableNormal"/>
    <w:uiPriority w:val="99"/>
    <w:rsid w:val="0044065A"/>
    <w:rPr>
      <w:color w:val="000000"/>
      <w:sz w:val="20"/>
      <w:szCs w:val="20"/>
    </w:rPr>
    <w:tblPr>
      <w:tblStyleRowBandSize w:val="1"/>
      <w:tblStyleColBandSize w:val="1"/>
      <w:tblInd w:w="0" w:type="dxa"/>
      <w:tblBorders>
        <w:top w:val="single" w:sz="8" w:space="0" w:color="70AD47"/>
        <w:bottom w:val="single" w:sz="8" w:space="0" w:color="70AD47"/>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70AD47"/>
        </w:tcBorders>
      </w:tcPr>
    </w:tblStylePr>
    <w:tblStylePr w:type="lastRow">
      <w:rPr>
        <w:rFonts w:cs="Times New Roman"/>
        <w:b/>
        <w:bCs/>
        <w:color w:val="44546A"/>
      </w:rPr>
      <w:tblPr/>
      <w:tcPr>
        <w:tcBorders>
          <w:top w:val="single" w:sz="8" w:space="0" w:color="70AD47"/>
          <w:bottom w:val="single" w:sz="8" w:space="0" w:color="70AD47"/>
        </w:tcBorders>
      </w:tcPr>
    </w:tblStylePr>
    <w:tblStylePr w:type="firstCol">
      <w:rPr>
        <w:rFonts w:cs="Times New Roman"/>
        <w:b/>
        <w:bCs/>
      </w:rPr>
    </w:tblStylePr>
    <w:tblStylePr w:type="lastCol">
      <w:rPr>
        <w:rFonts w:cs="Times New Roman"/>
        <w:b/>
        <w:bCs/>
      </w:rPr>
      <w:tblPr/>
      <w:tcPr>
        <w:tcBorders>
          <w:top w:val="single" w:sz="8" w:space="0" w:color="70AD47"/>
          <w:bottom w:val="single" w:sz="8" w:space="0" w:color="70AD47"/>
        </w:tcBorders>
      </w:tcPr>
    </w:tblStylePr>
    <w:tblStylePr w:type="band1Vert">
      <w:rPr>
        <w:rFonts w:cs="Times New Roman"/>
      </w:rPr>
      <w:tblPr/>
      <w:tcPr>
        <w:shd w:val="clear" w:color="auto" w:fill="DBEBD0"/>
      </w:tcPr>
    </w:tblStylePr>
    <w:tblStylePr w:type="band1Horz">
      <w:rPr>
        <w:rFonts w:cs="Times New Roman"/>
      </w:rPr>
      <w:tblPr/>
      <w:tcPr>
        <w:shd w:val="clear" w:color="auto" w:fill="DBEBD0"/>
      </w:tcPr>
    </w:tblStylePr>
  </w:style>
  <w:style w:type="table" w:customStyle="1" w:styleId="Tabulkasmkou4zvraznn21">
    <w:name w:val="Tabulka s mřížkou 4 – zvýraznění 21"/>
    <w:uiPriority w:val="99"/>
    <w:rsid w:val="0044065A"/>
    <w:rPr>
      <w:sz w:val="20"/>
      <w:szCs w:val="20"/>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style>
  <w:style w:type="paragraph" w:styleId="Header">
    <w:name w:val="header"/>
    <w:basedOn w:val="Normal"/>
    <w:link w:val="HeaderChar"/>
    <w:uiPriority w:val="99"/>
    <w:rsid w:val="0044065A"/>
    <w:pPr>
      <w:tabs>
        <w:tab w:val="center" w:pos="4536"/>
        <w:tab w:val="right" w:pos="9072"/>
      </w:tabs>
      <w:spacing w:line="240" w:lineRule="auto"/>
    </w:pPr>
    <w:rPr>
      <w:sz w:val="24"/>
    </w:rPr>
  </w:style>
  <w:style w:type="character" w:customStyle="1" w:styleId="HeaderChar">
    <w:name w:val="Header Char"/>
    <w:basedOn w:val="DefaultParagraphFont"/>
    <w:link w:val="Header"/>
    <w:uiPriority w:val="99"/>
    <w:locked/>
    <w:rsid w:val="0044065A"/>
    <w:rPr>
      <w:rFonts w:ascii="Calibri" w:hAnsi="Calibri" w:cs="Times New Roman"/>
      <w:sz w:val="24"/>
    </w:rPr>
  </w:style>
  <w:style w:type="paragraph" w:styleId="Footer">
    <w:name w:val="footer"/>
    <w:basedOn w:val="Normal"/>
    <w:link w:val="FooterChar"/>
    <w:uiPriority w:val="99"/>
    <w:rsid w:val="0044065A"/>
    <w:pPr>
      <w:tabs>
        <w:tab w:val="center" w:pos="4536"/>
        <w:tab w:val="right" w:pos="9072"/>
      </w:tabs>
      <w:spacing w:line="240" w:lineRule="auto"/>
    </w:pPr>
    <w:rPr>
      <w:sz w:val="24"/>
    </w:rPr>
  </w:style>
  <w:style w:type="character" w:customStyle="1" w:styleId="FooterChar">
    <w:name w:val="Footer Char"/>
    <w:basedOn w:val="DefaultParagraphFont"/>
    <w:link w:val="Footer"/>
    <w:uiPriority w:val="99"/>
    <w:locked/>
    <w:rsid w:val="0044065A"/>
    <w:rPr>
      <w:rFonts w:ascii="Calibri" w:hAnsi="Calibri" w:cs="Times New Roman"/>
      <w:sz w:val="24"/>
    </w:rPr>
  </w:style>
  <w:style w:type="paragraph" w:styleId="Revision">
    <w:name w:val="Revision"/>
    <w:hidden/>
    <w:uiPriority w:val="99"/>
    <w:semiHidden/>
    <w:rsid w:val="0044065A"/>
    <w:rPr>
      <w:rFonts w:ascii="Calibri" w:hAnsi="Calibri"/>
      <w:sz w:val="24"/>
      <w:szCs w:val="24"/>
    </w:rPr>
  </w:style>
  <w:style w:type="paragraph" w:styleId="BalloonText">
    <w:name w:val="Balloon Text"/>
    <w:basedOn w:val="Normal"/>
    <w:link w:val="BalloonTextChar"/>
    <w:uiPriority w:val="99"/>
    <w:semiHidden/>
    <w:rsid w:val="0044065A"/>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locked/>
    <w:rsid w:val="0044065A"/>
    <w:rPr>
      <w:rFonts w:ascii="Segoe UI" w:hAnsi="Segoe UI" w:cs="Times New Roman"/>
      <w:sz w:val="18"/>
    </w:rPr>
  </w:style>
  <w:style w:type="character" w:styleId="CommentReference">
    <w:name w:val="annotation reference"/>
    <w:basedOn w:val="DefaultParagraphFont"/>
    <w:uiPriority w:val="99"/>
    <w:semiHidden/>
    <w:rsid w:val="00AB260F"/>
    <w:rPr>
      <w:rFonts w:cs="Times New Roman"/>
      <w:sz w:val="16"/>
    </w:rPr>
  </w:style>
  <w:style w:type="paragraph" w:styleId="CommentText">
    <w:name w:val="annotation text"/>
    <w:basedOn w:val="Normal"/>
    <w:link w:val="CommentTextChar"/>
    <w:uiPriority w:val="99"/>
    <w:rsid w:val="00AB260F"/>
    <w:pPr>
      <w:spacing w:line="240" w:lineRule="auto"/>
    </w:pPr>
    <w:rPr>
      <w:sz w:val="20"/>
      <w:szCs w:val="20"/>
    </w:rPr>
  </w:style>
  <w:style w:type="character" w:customStyle="1" w:styleId="CommentTextChar">
    <w:name w:val="Comment Text Char"/>
    <w:basedOn w:val="DefaultParagraphFont"/>
    <w:link w:val="CommentText"/>
    <w:uiPriority w:val="99"/>
    <w:locked/>
    <w:rsid w:val="00AB260F"/>
    <w:rPr>
      <w:rFonts w:ascii="Calibri" w:hAnsi="Calibri" w:cs="Times New Roman"/>
    </w:rPr>
  </w:style>
  <w:style w:type="paragraph" w:styleId="CommentSubject">
    <w:name w:val="annotation subject"/>
    <w:basedOn w:val="CommentText"/>
    <w:next w:val="CommentText"/>
    <w:link w:val="CommentSubjectChar"/>
    <w:uiPriority w:val="99"/>
    <w:semiHidden/>
    <w:rsid w:val="0044065A"/>
    <w:rPr>
      <w:b/>
      <w:bCs/>
    </w:rPr>
  </w:style>
  <w:style w:type="character" w:customStyle="1" w:styleId="CommentSubjectChar">
    <w:name w:val="Comment Subject Char"/>
    <w:basedOn w:val="CommentTextChar"/>
    <w:link w:val="CommentSubject"/>
    <w:uiPriority w:val="99"/>
    <w:semiHidden/>
    <w:locked/>
    <w:rsid w:val="0044065A"/>
    <w:rPr>
      <w:b/>
    </w:rPr>
  </w:style>
  <w:style w:type="table" w:customStyle="1" w:styleId="TabulkaK">
    <w:name w:val="Tabulka_K"/>
    <w:uiPriority w:val="99"/>
    <w:rsid w:val="0044065A"/>
    <w:pPr>
      <w:jc w:val="both"/>
    </w:pPr>
    <w:rPr>
      <w:rFonts w:ascii="Calibri" w:hAnsi="Calibri"/>
      <w:sz w:val="20"/>
      <w:szCs w:val="20"/>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ulkaPT">
    <w:name w:val="Tabulka_PT"/>
    <w:uiPriority w:val="99"/>
    <w:rsid w:val="0044065A"/>
    <w:pPr>
      <w:jc w:val="both"/>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ulkaZKR">
    <w:name w:val="Tabulka_ZKR"/>
    <w:uiPriority w:val="99"/>
    <w:rsid w:val="0044065A"/>
    <w:pPr>
      <w:jc w:val="both"/>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ulkaUP">
    <w:name w:val="Tabulka_UP"/>
    <w:uiPriority w:val="99"/>
    <w:rsid w:val="0044065A"/>
    <w:pPr>
      <w:jc w:val="both"/>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ulkaT">
    <w:name w:val="Tabulka_T"/>
    <w:uiPriority w:val="99"/>
    <w:rsid w:val="0044065A"/>
    <w:pPr>
      <w:jc w:val="both"/>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ulkaP1">
    <w:name w:val="Tabulka_P1"/>
    <w:uiPriority w:val="99"/>
    <w:rsid w:val="0044065A"/>
    <w:pPr>
      <w:jc w:val="both"/>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ulkaP2">
    <w:name w:val="Tabulka_P2"/>
    <w:uiPriority w:val="99"/>
    <w:rsid w:val="0044065A"/>
    <w:pPr>
      <w:jc w:val="both"/>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ulkaP3">
    <w:name w:val="Tabulka_P3"/>
    <w:uiPriority w:val="99"/>
    <w:rsid w:val="0044065A"/>
    <w:pPr>
      <w:jc w:val="both"/>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ulkaP4">
    <w:name w:val="Tabulka_P4"/>
    <w:uiPriority w:val="99"/>
    <w:rsid w:val="0044065A"/>
    <w:pPr>
      <w:jc w:val="both"/>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ulkaRS">
    <w:name w:val="Tabulka_RS"/>
    <w:uiPriority w:val="99"/>
    <w:rsid w:val="0044065A"/>
    <w:pPr>
      <w:jc w:val="both"/>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ulkaIB">
    <w:name w:val="Tabulka_IB"/>
    <w:uiPriority w:val="99"/>
    <w:rsid w:val="0044065A"/>
    <w:pPr>
      <w:jc w:val="both"/>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lkaHlavicka">
    <w:name w:val="Tabulka_Hlavicka"/>
    <w:basedOn w:val="Normal"/>
    <w:uiPriority w:val="99"/>
    <w:rsid w:val="0044065A"/>
    <w:pPr>
      <w:shd w:val="clear" w:color="auto" w:fill="9CC2E5"/>
    </w:pPr>
    <w:rPr>
      <w:sz w:val="24"/>
    </w:rPr>
  </w:style>
  <w:style w:type="paragraph" w:customStyle="1" w:styleId="TabulkaSouhrn">
    <w:name w:val="Tabulka_Souhrn"/>
    <w:basedOn w:val="Normal"/>
    <w:uiPriority w:val="99"/>
    <w:rsid w:val="0044065A"/>
    <w:pPr>
      <w:shd w:val="clear" w:color="auto" w:fill="DEEAF6"/>
    </w:pPr>
    <w:rPr>
      <w:sz w:val="24"/>
    </w:rPr>
  </w:style>
  <w:style w:type="paragraph" w:styleId="NoSpacing">
    <w:name w:val="No Spacing"/>
    <w:link w:val="NoSpacingChar"/>
    <w:uiPriority w:val="99"/>
    <w:qFormat/>
    <w:rsid w:val="0044065A"/>
    <w:rPr>
      <w:rFonts w:ascii="Calibri" w:hAnsi="Calibri"/>
    </w:rPr>
  </w:style>
  <w:style w:type="character" w:customStyle="1" w:styleId="NoSpacingChar">
    <w:name w:val="No Spacing Char"/>
    <w:link w:val="NoSpacing"/>
    <w:uiPriority w:val="99"/>
    <w:locked/>
    <w:rsid w:val="0044065A"/>
    <w:rPr>
      <w:rFonts w:ascii="Calibri" w:hAnsi="Calibri"/>
      <w:sz w:val="22"/>
      <w:lang w:val="cs-CZ" w:eastAsia="cs-CZ"/>
    </w:rPr>
  </w:style>
  <w:style w:type="character" w:styleId="PlaceholderText">
    <w:name w:val="Placeholder Text"/>
    <w:basedOn w:val="DefaultParagraphFont"/>
    <w:uiPriority w:val="99"/>
    <w:semiHidden/>
    <w:rsid w:val="0044065A"/>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994258757">
      <w:marLeft w:val="0"/>
      <w:marRight w:val="0"/>
      <w:marTop w:val="0"/>
      <w:marBottom w:val="0"/>
      <w:divBdr>
        <w:top w:val="none" w:sz="0" w:space="0" w:color="auto"/>
        <w:left w:val="none" w:sz="0" w:space="0" w:color="auto"/>
        <w:bottom w:val="none" w:sz="0" w:space="0" w:color="auto"/>
        <w:right w:val="none" w:sz="0" w:space="0" w:color="auto"/>
      </w:divBdr>
    </w:div>
    <w:div w:id="994258758">
      <w:marLeft w:val="0"/>
      <w:marRight w:val="0"/>
      <w:marTop w:val="0"/>
      <w:marBottom w:val="0"/>
      <w:divBdr>
        <w:top w:val="none" w:sz="0" w:space="0" w:color="auto"/>
        <w:left w:val="none" w:sz="0" w:space="0" w:color="auto"/>
        <w:bottom w:val="none" w:sz="0" w:space="0" w:color="auto"/>
        <w:right w:val="none" w:sz="0" w:space="0" w:color="auto"/>
      </w:divBdr>
    </w:div>
    <w:div w:id="9942587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podatelna@mestokourim.cz" TargetMode="External"/><Relationship Id="rId5" Type="http://schemas.openxmlformats.org/officeDocument/2006/relationships/footnotes" Target="footnotes.xml"/><Relationship Id="rId10" Type="http://schemas.openxmlformats.org/officeDocument/2006/relationships/hyperlink" Target="http://www.skolakourim.cz" TargetMode="External"/><Relationship Id="rId4" Type="http://schemas.openxmlformats.org/officeDocument/2006/relationships/webSettings" Target="webSettings.xml"/><Relationship Id="rId9" Type="http://schemas.openxmlformats.org/officeDocument/2006/relationships/hyperlink" Target="mailto:reditelstvi@zsk.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TotalTime>
  <Pages>236</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6</cp:revision>
  <cp:lastPrinted>2019-02-19T17:10:00Z</cp:lastPrinted>
  <dcterms:created xsi:type="dcterms:W3CDTF">2019-02-14T08:34:00Z</dcterms:created>
  <dcterms:modified xsi:type="dcterms:W3CDTF">2019-02-19T17:39:00Z</dcterms:modified>
</cp:coreProperties>
</file>