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CE" w:rsidRDefault="008F08CE" w:rsidP="008F08CE">
      <w:pPr>
        <w:tabs>
          <w:tab w:val="left" w:pos="4500"/>
          <w:tab w:val="left" w:pos="756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KRITÉRIA PRO PŘIJÍMÁNÍ DĚTÍ K PŘEDŠKOLNÍMU VZDĚLÁVÁNÍ </w:t>
      </w:r>
    </w:p>
    <w:p w:rsidR="002B73EE" w:rsidRDefault="008F08CE" w:rsidP="008F08CE">
      <w:pPr>
        <w:tabs>
          <w:tab w:val="left" w:pos="4500"/>
          <w:tab w:val="left" w:pos="756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DO MATEŘSKÉ ŠKOLY PRACHATICE</w:t>
      </w:r>
    </w:p>
    <w:p w:rsidR="008F08CE" w:rsidRDefault="008F08CE" w:rsidP="008F08CE">
      <w:pP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Ředitelka Mateřské školy Prachatice, stanovila následující kritéria, podle nichž bude postupovat při rozhodování na základě ustanovení zákona č. 561/2004 Sb., o předškolním, základním, středním, vyšším odborném a jiném vzdělávání (školský zákon), ve znění pozdějších předpisů, § 165 odst. 2 písm. b), o přijetí dítěte k předškolnímu vzdělávání v mateřské škole v případě, kdy počet žádostí o přijetí k předškolnímu vzdělávání v daném roce překročí stanovenou kapacitu maximálního počtu dětí pro mateřskou školu.</w:t>
      </w:r>
    </w:p>
    <w:p w:rsidR="0022482A" w:rsidRDefault="008F08CE" w:rsidP="0022482A">
      <w:pP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Předškolní vzdělávání se poskytuje dětem ve věku zpravidla od 3 let (nejdříve však od 2 let) až do začátku povinné školní docházky. Přednostně bude přijato dítě s vyšším bodovým ohodnocením. V případě rovnosti bodů bude mít přednost dítě</w:t>
      </w:r>
      <w:r w:rsidR="00210115">
        <w:rPr>
          <w:rFonts w:ascii="Times New Roman" w:hAnsi="Times New Roman"/>
          <w:sz w:val="24"/>
          <w:szCs w:val="24"/>
        </w:rPr>
        <w:t>:</w:t>
      </w:r>
      <w:r w:rsidR="007B2EA0">
        <w:rPr>
          <w:rFonts w:ascii="Times New Roman" w:hAnsi="Times New Roman"/>
          <w:sz w:val="24"/>
          <w:szCs w:val="24"/>
        </w:rPr>
        <w:t xml:space="preserve"> které má sourozence v MŠ,</w:t>
      </w:r>
      <w:r w:rsidR="00B5070E">
        <w:rPr>
          <w:rFonts w:ascii="Times New Roman" w:hAnsi="Times New Roman"/>
          <w:sz w:val="24"/>
          <w:szCs w:val="24"/>
        </w:rPr>
        <w:t xml:space="preserve"> trvalý pobyt v obci Prachatice</w:t>
      </w:r>
      <w:r w:rsidR="00560EA1">
        <w:rPr>
          <w:rFonts w:ascii="Times New Roman" w:hAnsi="Times New Roman"/>
          <w:sz w:val="24"/>
          <w:szCs w:val="24"/>
        </w:rPr>
        <w:t>, starší uchazeč.</w:t>
      </w:r>
    </w:p>
    <w:p w:rsidR="00560EA1" w:rsidRPr="00AD4160" w:rsidRDefault="0022482A" w:rsidP="0022482A">
      <w:pPr>
        <w:tabs>
          <w:tab w:val="left" w:pos="4500"/>
          <w:tab w:val="left" w:pos="75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D4160" w:rsidRPr="00AD4160">
        <w:rPr>
          <w:rFonts w:ascii="Times New Roman" w:hAnsi="Times New Roman"/>
          <w:b/>
          <w:sz w:val="24"/>
          <w:szCs w:val="24"/>
        </w:rPr>
        <w:t>Kritéria jsou posuzována ke st</w:t>
      </w:r>
      <w:r w:rsidR="00045CA0">
        <w:rPr>
          <w:rFonts w:ascii="Times New Roman" w:hAnsi="Times New Roman"/>
          <w:b/>
          <w:sz w:val="24"/>
          <w:szCs w:val="24"/>
        </w:rPr>
        <w:t>avu k 1. 9. 2021</w:t>
      </w:r>
    </w:p>
    <w:p w:rsidR="00560EA1" w:rsidRDefault="00560EA1" w:rsidP="00A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Kritérium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740A7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>body</w:t>
      </w:r>
    </w:p>
    <w:p w:rsidR="00560EA1" w:rsidRDefault="00560EA1" w:rsidP="00A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Trvalý pobyt v obci Prachatice a přilehlých osad</w:t>
      </w:r>
    </w:p>
    <w:p w:rsidR="00560EA1" w:rsidRDefault="00560EA1" w:rsidP="00A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45CA0">
        <w:rPr>
          <w:rFonts w:ascii="Times New Roman" w:hAnsi="Times New Roman"/>
          <w:sz w:val="24"/>
          <w:szCs w:val="24"/>
        </w:rPr>
        <w:t xml:space="preserve">ítě ve věku: 5 let (do </w:t>
      </w:r>
      <w:proofErr w:type="gramStart"/>
      <w:r w:rsidR="00045CA0">
        <w:rPr>
          <w:rFonts w:ascii="Times New Roman" w:hAnsi="Times New Roman"/>
          <w:sz w:val="24"/>
          <w:szCs w:val="24"/>
        </w:rPr>
        <w:t>31.8.2021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="0022482A">
        <w:rPr>
          <w:rFonts w:ascii="Times New Roman" w:hAnsi="Times New Roman"/>
          <w:sz w:val="24"/>
          <w:szCs w:val="24"/>
        </w:rPr>
        <w:t xml:space="preserve"> </w:t>
      </w:r>
      <w:r w:rsidR="0022482A" w:rsidRPr="00AD4160">
        <w:rPr>
          <w:rFonts w:ascii="Times New Roman" w:hAnsi="Times New Roman"/>
          <w:b/>
          <w:sz w:val="24"/>
          <w:szCs w:val="24"/>
        </w:rPr>
        <w:t>nástup povinné předškolní docházky</w:t>
      </w:r>
      <w:r w:rsidR="0022482A">
        <w:rPr>
          <w:rFonts w:ascii="Times New Roman" w:hAnsi="Times New Roman"/>
          <w:sz w:val="24"/>
          <w:szCs w:val="24"/>
        </w:rPr>
        <w:t xml:space="preserve">           </w:t>
      </w:r>
      <w:r w:rsidR="001740A7">
        <w:rPr>
          <w:rFonts w:ascii="Times New Roman" w:hAnsi="Times New Roman"/>
          <w:sz w:val="24"/>
          <w:szCs w:val="24"/>
        </w:rPr>
        <w:t xml:space="preserve">              </w:t>
      </w:r>
      <w:r w:rsidR="0022482A">
        <w:rPr>
          <w:rFonts w:ascii="Times New Roman" w:hAnsi="Times New Roman"/>
          <w:sz w:val="24"/>
          <w:szCs w:val="24"/>
        </w:rPr>
        <w:t xml:space="preserve">     8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22482A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21520D" w:rsidRDefault="0021520D" w:rsidP="00A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</w:p>
    <w:p w:rsidR="0021520D" w:rsidRDefault="0021520D" w:rsidP="00A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Trvalý pobyt v obci Prachatice a přilehlých osad    </w:t>
      </w:r>
      <w:r w:rsidR="0022482A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740A7">
        <w:rPr>
          <w:rFonts w:ascii="Times New Roman" w:hAnsi="Times New Roman"/>
          <w:sz w:val="24"/>
          <w:szCs w:val="24"/>
        </w:rPr>
        <w:t xml:space="preserve">                  </w:t>
      </w:r>
      <w:r w:rsidR="0022482A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22482A" w:rsidRDefault="0021520D" w:rsidP="00A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dítě ve věku: 4 roky (do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r w:rsidR="00810A6C">
        <w:rPr>
          <w:rFonts w:ascii="Times New Roman" w:hAnsi="Times New Roman"/>
          <w:sz w:val="24"/>
          <w:szCs w:val="24"/>
        </w:rPr>
        <w:t>1</w:t>
      </w:r>
      <w:r w:rsidR="00045CA0">
        <w:rPr>
          <w:rFonts w:ascii="Times New Roman" w:hAnsi="Times New Roman"/>
          <w:sz w:val="24"/>
          <w:szCs w:val="24"/>
        </w:rPr>
        <w:t>.8.2020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22482A" w:rsidRDefault="0022482A" w:rsidP="00A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</w:p>
    <w:p w:rsidR="0022482A" w:rsidRDefault="0022482A" w:rsidP="00A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Trvalý pobyt v obci Prachatice a přilehlých osad</w:t>
      </w:r>
      <w:r w:rsidR="0021520D">
        <w:rPr>
          <w:rFonts w:ascii="Times New Roman" w:hAnsi="Times New Roman"/>
          <w:sz w:val="24"/>
          <w:szCs w:val="24"/>
        </w:rPr>
        <w:t xml:space="preserve"> </w:t>
      </w:r>
      <w:r w:rsidR="00560E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560EA1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1740A7">
        <w:rPr>
          <w:rFonts w:ascii="Times New Roman" w:hAnsi="Times New Roman"/>
          <w:sz w:val="24"/>
          <w:szCs w:val="24"/>
        </w:rPr>
        <w:t xml:space="preserve">                 </w:t>
      </w:r>
      <w:r w:rsidR="00560E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22482A" w:rsidRDefault="0022482A" w:rsidP="00A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</w:t>
      </w:r>
      <w:r w:rsidR="00045CA0">
        <w:rPr>
          <w:rFonts w:ascii="Times New Roman" w:hAnsi="Times New Roman"/>
          <w:sz w:val="24"/>
          <w:szCs w:val="24"/>
        </w:rPr>
        <w:t xml:space="preserve">tě ve věku: 3 roky (do </w:t>
      </w:r>
      <w:proofErr w:type="gramStart"/>
      <w:r w:rsidR="00045CA0">
        <w:rPr>
          <w:rFonts w:ascii="Times New Roman" w:hAnsi="Times New Roman"/>
          <w:sz w:val="24"/>
          <w:szCs w:val="24"/>
        </w:rPr>
        <w:t>31.8.2021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22482A" w:rsidRDefault="0022482A" w:rsidP="00A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</w:p>
    <w:p w:rsidR="0022482A" w:rsidRDefault="0022482A" w:rsidP="00A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Trvalý pobyt v obci Prachatice a přilehlých osad      </w:t>
      </w:r>
      <w:r w:rsidR="00560EA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560EA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1740A7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1740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5</w:t>
      </w:r>
    </w:p>
    <w:p w:rsidR="0022482A" w:rsidRDefault="0022482A" w:rsidP="00A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45CA0">
        <w:rPr>
          <w:rFonts w:ascii="Times New Roman" w:hAnsi="Times New Roman"/>
          <w:sz w:val="24"/>
          <w:szCs w:val="24"/>
        </w:rPr>
        <w:t xml:space="preserve">ítě ve věku 2 roky (do </w:t>
      </w:r>
      <w:proofErr w:type="gramStart"/>
      <w:r w:rsidR="00045CA0">
        <w:rPr>
          <w:rFonts w:ascii="Times New Roman" w:hAnsi="Times New Roman"/>
          <w:sz w:val="24"/>
          <w:szCs w:val="24"/>
        </w:rPr>
        <w:t>31.8.2021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22482A" w:rsidRDefault="0022482A" w:rsidP="00A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</w:p>
    <w:p w:rsidR="0022482A" w:rsidRDefault="0022482A" w:rsidP="00A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Trvalý pobyt mimo obec Prachatice a přilehlých osad         </w:t>
      </w:r>
      <w:r w:rsidR="00560EA1">
        <w:rPr>
          <w:rFonts w:ascii="Times New Roman" w:hAnsi="Times New Roman"/>
          <w:b/>
          <w:sz w:val="24"/>
          <w:szCs w:val="24"/>
        </w:rPr>
        <w:tab/>
      </w:r>
      <w:r w:rsidR="001740A7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740A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</w:t>
      </w:r>
    </w:p>
    <w:p w:rsidR="0022482A" w:rsidRPr="00AD4160" w:rsidRDefault="0022482A" w:rsidP="00A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45CA0">
        <w:rPr>
          <w:rFonts w:ascii="Times New Roman" w:hAnsi="Times New Roman"/>
          <w:sz w:val="24"/>
          <w:szCs w:val="24"/>
        </w:rPr>
        <w:t xml:space="preserve">ítě ve věku: 5 let (do </w:t>
      </w:r>
      <w:proofErr w:type="gramStart"/>
      <w:r w:rsidR="00045CA0">
        <w:rPr>
          <w:rFonts w:ascii="Times New Roman" w:hAnsi="Times New Roman"/>
          <w:sz w:val="24"/>
          <w:szCs w:val="24"/>
        </w:rPr>
        <w:t>31.8.2021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AD4160">
        <w:rPr>
          <w:rFonts w:ascii="Times New Roman" w:hAnsi="Times New Roman"/>
          <w:b/>
          <w:sz w:val="24"/>
          <w:szCs w:val="24"/>
        </w:rPr>
        <w:t>nástup povinné předškolní docházky</w:t>
      </w:r>
    </w:p>
    <w:p w:rsidR="0022482A" w:rsidRPr="00AD4160" w:rsidRDefault="0022482A" w:rsidP="00A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2482A" w:rsidRDefault="0022482A" w:rsidP="00A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Trvalý pobyt dítěte mimo obec Prachatice a přilehlých osad</w:t>
      </w:r>
      <w:r>
        <w:rPr>
          <w:rFonts w:ascii="Times New Roman" w:hAnsi="Times New Roman"/>
          <w:sz w:val="24"/>
          <w:szCs w:val="24"/>
        </w:rPr>
        <w:tab/>
      </w:r>
      <w:r w:rsidR="001740A7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740A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3</w:t>
      </w:r>
    </w:p>
    <w:p w:rsidR="0022482A" w:rsidRDefault="0022482A" w:rsidP="00A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</w:t>
      </w:r>
      <w:r w:rsidR="00C47CE2">
        <w:rPr>
          <w:rFonts w:ascii="Times New Roman" w:hAnsi="Times New Roman"/>
          <w:sz w:val="24"/>
          <w:szCs w:val="24"/>
        </w:rPr>
        <w:t xml:space="preserve">tě ve věku: 4 roky (do </w:t>
      </w:r>
      <w:proofErr w:type="gramStart"/>
      <w:r w:rsidR="00C47CE2">
        <w:rPr>
          <w:rFonts w:ascii="Times New Roman" w:hAnsi="Times New Roman"/>
          <w:sz w:val="24"/>
          <w:szCs w:val="24"/>
        </w:rPr>
        <w:t>31</w:t>
      </w:r>
      <w:r w:rsidR="00045CA0">
        <w:rPr>
          <w:rFonts w:ascii="Times New Roman" w:hAnsi="Times New Roman"/>
          <w:sz w:val="24"/>
          <w:szCs w:val="24"/>
        </w:rPr>
        <w:t>.8.2021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22482A" w:rsidRDefault="0022482A" w:rsidP="00A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</w:p>
    <w:p w:rsidR="0022482A" w:rsidRDefault="0022482A" w:rsidP="00A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Trvalý pobyt dítěte mimo obec Prachatice a přilehlých osad </w:t>
      </w:r>
      <w:r>
        <w:rPr>
          <w:rFonts w:ascii="Times New Roman" w:hAnsi="Times New Roman"/>
          <w:sz w:val="24"/>
          <w:szCs w:val="24"/>
        </w:rPr>
        <w:tab/>
      </w:r>
      <w:r w:rsidR="001740A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740A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22482A" w:rsidRDefault="0022482A" w:rsidP="00A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dít</w:t>
      </w:r>
      <w:r w:rsidR="00045CA0">
        <w:rPr>
          <w:rFonts w:ascii="Times New Roman" w:hAnsi="Times New Roman"/>
          <w:sz w:val="24"/>
          <w:szCs w:val="24"/>
        </w:rPr>
        <w:t xml:space="preserve">ě ve věku: 3 roky (do </w:t>
      </w:r>
      <w:proofErr w:type="gramStart"/>
      <w:r w:rsidR="00045CA0">
        <w:rPr>
          <w:rFonts w:ascii="Times New Roman" w:hAnsi="Times New Roman"/>
          <w:sz w:val="24"/>
          <w:szCs w:val="24"/>
        </w:rPr>
        <w:t>31.8.2021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22482A" w:rsidRDefault="0022482A" w:rsidP="00A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</w:p>
    <w:p w:rsidR="0022482A" w:rsidRDefault="00EB756A" w:rsidP="00A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Trvalý pobyt dítěte mimo obec Prachatice a přilehlých osad                                </w:t>
      </w:r>
      <w:r w:rsidR="001740A7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EB756A" w:rsidRDefault="00EB756A" w:rsidP="00A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45CA0">
        <w:rPr>
          <w:rFonts w:ascii="Times New Roman" w:hAnsi="Times New Roman"/>
          <w:sz w:val="24"/>
          <w:szCs w:val="24"/>
        </w:rPr>
        <w:t xml:space="preserve">ítě ve věku: 2 rok (do </w:t>
      </w:r>
      <w:proofErr w:type="gramStart"/>
      <w:r w:rsidR="00045CA0">
        <w:rPr>
          <w:rFonts w:ascii="Times New Roman" w:hAnsi="Times New Roman"/>
          <w:sz w:val="24"/>
          <w:szCs w:val="24"/>
        </w:rPr>
        <w:t>31.8.2021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A003E0" w:rsidRDefault="00A003E0" w:rsidP="0022482A">
      <w:pP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</w:p>
    <w:p w:rsidR="00AD4160" w:rsidRDefault="00AD4160" w:rsidP="0022482A">
      <w:pP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</w:p>
    <w:p w:rsidR="00AD4160" w:rsidRPr="00AD4160" w:rsidRDefault="002C6592" w:rsidP="00AD4160">
      <w:pPr>
        <w:tabs>
          <w:tab w:val="left" w:pos="4500"/>
          <w:tab w:val="left" w:pos="7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Prachaticích dne 31.března </w:t>
      </w:r>
      <w:r w:rsidR="00045CA0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AD4160">
        <w:rPr>
          <w:rFonts w:ascii="Times New Roman" w:hAnsi="Times New Roman"/>
          <w:sz w:val="24"/>
          <w:szCs w:val="24"/>
        </w:rPr>
        <w:t xml:space="preserve">ředitelka Mateřské školy Prachatice, </w:t>
      </w:r>
      <w:bookmarkStart w:id="0" w:name="_GoBack"/>
      <w:bookmarkEnd w:id="0"/>
      <w:proofErr w:type="spellStart"/>
      <w:r w:rsidR="00AD4160">
        <w:rPr>
          <w:rFonts w:ascii="Times New Roman" w:hAnsi="Times New Roman"/>
          <w:sz w:val="24"/>
          <w:szCs w:val="24"/>
        </w:rPr>
        <w:t>Bc.Helena</w:t>
      </w:r>
      <w:proofErr w:type="spellEnd"/>
      <w:r w:rsidR="00AD4160">
        <w:rPr>
          <w:rFonts w:ascii="Times New Roman" w:hAnsi="Times New Roman"/>
          <w:sz w:val="24"/>
          <w:szCs w:val="24"/>
        </w:rPr>
        <w:t xml:space="preserve"> Turková Kubátová</w:t>
      </w:r>
    </w:p>
    <w:p w:rsidR="00AD4160" w:rsidRDefault="00AD4160" w:rsidP="00AD4160">
      <w:pPr>
        <w:tabs>
          <w:tab w:val="left" w:pos="4500"/>
          <w:tab w:val="left" w:pos="7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D4160" w:rsidRDefault="00AD4160" w:rsidP="0022482A">
      <w:pP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</w:p>
    <w:p w:rsidR="00AD4160" w:rsidRDefault="00AD4160" w:rsidP="00AD4160">
      <w:pPr>
        <w:tabs>
          <w:tab w:val="left" w:pos="4500"/>
          <w:tab w:val="left" w:pos="7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D4160" w:rsidRDefault="00AD4160" w:rsidP="0022482A">
      <w:pP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D4160" w:rsidRDefault="00AD4160" w:rsidP="0022482A">
      <w:pP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D4160" w:rsidRDefault="00AD4160" w:rsidP="0022482A">
      <w:pP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</w:p>
    <w:p w:rsidR="00A003E0" w:rsidRDefault="00A003E0" w:rsidP="0022482A">
      <w:pP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</w:p>
    <w:p w:rsidR="00A003E0" w:rsidRDefault="00A003E0" w:rsidP="0022482A">
      <w:pP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</w:p>
    <w:p w:rsidR="00A003E0" w:rsidRDefault="00A003E0" w:rsidP="0022482A">
      <w:pP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</w:p>
    <w:p w:rsidR="00EB756A" w:rsidRDefault="00EB756A" w:rsidP="0022482A">
      <w:pP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</w:p>
    <w:p w:rsidR="00A003E0" w:rsidRDefault="00A003E0" w:rsidP="0022482A">
      <w:pP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</w:p>
    <w:p w:rsidR="00A003E0" w:rsidRDefault="00A003E0" w:rsidP="0022482A">
      <w:pP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</w:p>
    <w:p w:rsidR="00A003E0" w:rsidRDefault="00A003E0" w:rsidP="0022482A">
      <w:pP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</w:p>
    <w:p w:rsidR="00EB756A" w:rsidRDefault="00EB756A" w:rsidP="0022482A">
      <w:pPr>
        <w:tabs>
          <w:tab w:val="left" w:pos="450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</w:p>
    <w:p w:rsidR="00806C42" w:rsidRDefault="00560EA1" w:rsidP="0022482A">
      <w:pPr>
        <w:tabs>
          <w:tab w:val="left" w:pos="4500"/>
          <w:tab w:val="left" w:pos="75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sectPr w:rsidR="00806C42" w:rsidSect="00AD4160">
      <w:headerReference w:type="first" r:id="rId7"/>
      <w:footerReference w:type="first" r:id="rId8"/>
      <w:type w:val="continuous"/>
      <w:pgSz w:w="11906" w:h="16838" w:code="9"/>
      <w:pgMar w:top="720" w:right="720" w:bottom="284" w:left="72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73" w:rsidRDefault="00681A73" w:rsidP="00B10DB1">
      <w:pPr>
        <w:spacing w:line="240" w:lineRule="auto"/>
      </w:pPr>
      <w:r>
        <w:separator/>
      </w:r>
    </w:p>
  </w:endnote>
  <w:endnote w:type="continuationSeparator" w:id="0">
    <w:p w:rsidR="00681A73" w:rsidRDefault="00681A73" w:rsidP="00B10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70" w:rsidRDefault="00293470" w:rsidP="00EB756A">
    <w:pPr>
      <w:pStyle w:val="Zpat"/>
      <w:pBdr>
        <w:bottom w:val="single" w:sz="4" w:space="31" w:color="auto"/>
      </w:pBdr>
      <w:tabs>
        <w:tab w:val="clear" w:pos="4536"/>
        <w:tab w:val="right" w:leader="underscore" w:pos="9072"/>
      </w:tabs>
      <w:rPr>
        <w:rFonts w:ascii="Times New Roman" w:hAnsi="Times New Roman"/>
        <w:sz w:val="20"/>
        <w:szCs w:val="20"/>
      </w:rPr>
    </w:pPr>
  </w:p>
  <w:p w:rsidR="00D01CCB" w:rsidRPr="00D01CCB" w:rsidRDefault="00D01CCB">
    <w:pPr>
      <w:pStyle w:val="Zpat"/>
      <w:rPr>
        <w:rFonts w:ascii="Times New Roman" w:hAnsi="Times New Roman"/>
        <w:sz w:val="20"/>
        <w:szCs w:val="20"/>
      </w:rPr>
    </w:pPr>
    <w:r w:rsidRPr="00D01CCB">
      <w:rPr>
        <w:rFonts w:ascii="Times New Roman" w:hAnsi="Times New Roman"/>
        <w:sz w:val="20"/>
        <w:szCs w:val="20"/>
      </w:rPr>
      <w:t>Tel: 388 316 571</w:t>
    </w:r>
  </w:p>
  <w:p w:rsidR="00D01CCB" w:rsidRPr="00032C39" w:rsidRDefault="00D01CCB">
    <w:pPr>
      <w:pStyle w:val="Zpat"/>
      <w:rPr>
        <w:rFonts w:ascii="Times New Roman" w:hAnsi="Times New Roman"/>
        <w:color w:val="4F81BD" w:themeColor="accent1"/>
        <w:sz w:val="20"/>
        <w:szCs w:val="20"/>
      </w:rPr>
    </w:pPr>
    <w:r w:rsidRPr="00D01CCB">
      <w:rPr>
        <w:rFonts w:ascii="Times New Roman" w:hAnsi="Times New Roman"/>
        <w:sz w:val="20"/>
        <w:szCs w:val="20"/>
      </w:rPr>
      <w:t xml:space="preserve">E-mail: </w:t>
    </w:r>
    <w:r w:rsidR="005511C3" w:rsidRPr="00032C39">
      <w:rPr>
        <w:rFonts w:ascii="Times New Roman" w:hAnsi="Times New Roman"/>
        <w:color w:val="4F81BD" w:themeColor="accent1"/>
        <w:sz w:val="20"/>
        <w:szCs w:val="20"/>
      </w:rPr>
      <w:t>msprachatice@msprachatice.cz</w:t>
    </w:r>
  </w:p>
  <w:p w:rsidR="00D01CCB" w:rsidRPr="00032C39" w:rsidRDefault="005511C3">
    <w:pPr>
      <w:pStyle w:val="Zpat"/>
      <w:rPr>
        <w:rFonts w:ascii="Times New Roman" w:hAnsi="Times New Roman"/>
        <w:sz w:val="20"/>
        <w:szCs w:val="20"/>
      </w:rPr>
    </w:pPr>
    <w:r w:rsidRPr="00032C39">
      <w:rPr>
        <w:rFonts w:ascii="Times New Roman" w:hAnsi="Times New Roman"/>
        <w:sz w:val="20"/>
        <w:szCs w:val="20"/>
      </w:rPr>
      <w:t>www.msprachatice.cz</w:t>
    </w:r>
  </w:p>
  <w:p w:rsidR="00D01CCB" w:rsidRPr="00032C39" w:rsidRDefault="00D01CCB">
    <w:pPr>
      <w:pStyle w:val="Zpat"/>
      <w:rPr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73" w:rsidRDefault="00681A73" w:rsidP="00B10DB1">
      <w:pPr>
        <w:spacing w:line="240" w:lineRule="auto"/>
      </w:pPr>
      <w:r>
        <w:separator/>
      </w:r>
    </w:p>
  </w:footnote>
  <w:footnote w:type="continuationSeparator" w:id="0">
    <w:p w:rsidR="00681A73" w:rsidRDefault="00681A73" w:rsidP="00B10D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6A" w:rsidRDefault="002B076A" w:rsidP="00293470">
    <w:pPr>
      <w:rPr>
        <w:rFonts w:ascii="Times New Roman" w:hAnsi="Times New Roman"/>
        <w:b/>
        <w:sz w:val="32"/>
        <w:szCs w:val="32"/>
      </w:rPr>
    </w:pPr>
  </w:p>
  <w:p w:rsidR="00293470" w:rsidRDefault="00B6045E" w:rsidP="00293470">
    <w:pPr>
      <w:rPr>
        <w:rFonts w:ascii="Times New Roman" w:hAnsi="Times New Roman"/>
        <w:b/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0" wp14:anchorId="76E99FF0" wp14:editId="7BA9A3C2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799465" cy="793750"/>
          <wp:effectExtent l="19050" t="0" r="635" b="0"/>
          <wp:wrapTight wrapText="bothSides">
            <wp:wrapPolygon edited="0">
              <wp:start x="-515" y="0"/>
              <wp:lineTo x="-515" y="21254"/>
              <wp:lineTo x="21617" y="21254"/>
              <wp:lineTo x="21617" y="0"/>
              <wp:lineTo x="-515" y="0"/>
            </wp:wrapPolygon>
          </wp:wrapTight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3470" w:rsidRDefault="00293470" w:rsidP="00293470">
    <w:pPr>
      <w:jc w:val="center"/>
      <w:rPr>
        <w:rFonts w:ascii="Times New Roman" w:hAnsi="Times New Roman"/>
        <w:b/>
        <w:sz w:val="32"/>
        <w:szCs w:val="32"/>
      </w:rPr>
    </w:pPr>
    <w:r w:rsidRPr="002E0AE9">
      <w:rPr>
        <w:rFonts w:ascii="Times New Roman" w:hAnsi="Times New Roman"/>
        <w:b/>
        <w:sz w:val="32"/>
        <w:szCs w:val="32"/>
      </w:rPr>
      <w:t xml:space="preserve">Mateřská </w:t>
    </w:r>
    <w:r>
      <w:rPr>
        <w:rFonts w:ascii="Times New Roman" w:hAnsi="Times New Roman"/>
        <w:b/>
        <w:sz w:val="32"/>
        <w:szCs w:val="32"/>
      </w:rPr>
      <w:t>škola Prachatice</w:t>
    </w:r>
  </w:p>
  <w:p w:rsidR="00EB756A" w:rsidRPr="00B63E19" w:rsidRDefault="00EB756A" w:rsidP="00B63E19">
    <w:pPr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 xml:space="preserve">                  </w:t>
    </w:r>
    <w:r w:rsidR="00B63E19">
      <w:rPr>
        <w:rFonts w:ascii="Times New Roman" w:hAnsi="Times New Roman"/>
        <w:i/>
        <w:sz w:val="24"/>
        <w:szCs w:val="24"/>
      </w:rPr>
      <w:t xml:space="preserve">                       </w:t>
    </w:r>
    <w:r>
      <w:rPr>
        <w:rFonts w:ascii="Times New Roman" w:hAnsi="Times New Roman"/>
        <w:i/>
        <w:sz w:val="24"/>
        <w:szCs w:val="24"/>
      </w:rPr>
      <w:t xml:space="preserve">     </w:t>
    </w:r>
    <w:r w:rsidR="00293470">
      <w:rPr>
        <w:rFonts w:ascii="Times New Roman" w:hAnsi="Times New Roman"/>
        <w:i/>
        <w:sz w:val="24"/>
        <w:szCs w:val="24"/>
      </w:rPr>
      <w:t>Krumlovská 223, 383 01 Prachatice</w:t>
    </w:r>
    <w:r w:rsidR="00B63E19">
      <w:rPr>
        <w:rFonts w:ascii="Times New Roman" w:hAnsi="Times New Roman"/>
        <w:i/>
        <w:sz w:val="24"/>
        <w:szCs w:val="24"/>
      </w:rPr>
      <w:t xml:space="preserve">, </w:t>
    </w:r>
  </w:p>
  <w:p w:rsidR="00293470" w:rsidRDefault="002B076A">
    <w:pPr>
      <w:pStyle w:val="Zhlav"/>
    </w:pPr>
    <w:r>
      <w:t>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35"/>
    <w:rsid w:val="000006EF"/>
    <w:rsid w:val="000130CD"/>
    <w:rsid w:val="00023CA2"/>
    <w:rsid w:val="00032C39"/>
    <w:rsid w:val="00045CA0"/>
    <w:rsid w:val="00067F61"/>
    <w:rsid w:val="00074DE6"/>
    <w:rsid w:val="00085D14"/>
    <w:rsid w:val="000C3E35"/>
    <w:rsid w:val="000C746C"/>
    <w:rsid w:val="00141615"/>
    <w:rsid w:val="0016749A"/>
    <w:rsid w:val="001740A7"/>
    <w:rsid w:val="001815AA"/>
    <w:rsid w:val="001E7188"/>
    <w:rsid w:val="00210115"/>
    <w:rsid w:val="00211C8D"/>
    <w:rsid w:val="0021520D"/>
    <w:rsid w:val="0022482A"/>
    <w:rsid w:val="002651DE"/>
    <w:rsid w:val="00276C06"/>
    <w:rsid w:val="0028111B"/>
    <w:rsid w:val="00293470"/>
    <w:rsid w:val="002B076A"/>
    <w:rsid w:val="002B73EE"/>
    <w:rsid w:val="002C6592"/>
    <w:rsid w:val="002E0AE9"/>
    <w:rsid w:val="00352A91"/>
    <w:rsid w:val="00383C81"/>
    <w:rsid w:val="00386E3E"/>
    <w:rsid w:val="00394213"/>
    <w:rsid w:val="003A40D3"/>
    <w:rsid w:val="003A5925"/>
    <w:rsid w:val="003C0560"/>
    <w:rsid w:val="0041078B"/>
    <w:rsid w:val="004210F9"/>
    <w:rsid w:val="004845FF"/>
    <w:rsid w:val="004B0B0D"/>
    <w:rsid w:val="004F7A07"/>
    <w:rsid w:val="00507ACC"/>
    <w:rsid w:val="0053290C"/>
    <w:rsid w:val="005511C3"/>
    <w:rsid w:val="00560EA1"/>
    <w:rsid w:val="005C2012"/>
    <w:rsid w:val="005D7D61"/>
    <w:rsid w:val="00650FA4"/>
    <w:rsid w:val="0065307E"/>
    <w:rsid w:val="00681A73"/>
    <w:rsid w:val="006822FF"/>
    <w:rsid w:val="006A6AAD"/>
    <w:rsid w:val="006E36FA"/>
    <w:rsid w:val="006F3586"/>
    <w:rsid w:val="00720785"/>
    <w:rsid w:val="0074656F"/>
    <w:rsid w:val="00760D1C"/>
    <w:rsid w:val="00761F57"/>
    <w:rsid w:val="00784CE7"/>
    <w:rsid w:val="00790FE6"/>
    <w:rsid w:val="0079501A"/>
    <w:rsid w:val="007A2445"/>
    <w:rsid w:val="007B2EA0"/>
    <w:rsid w:val="00806C42"/>
    <w:rsid w:val="00810A6C"/>
    <w:rsid w:val="00842AD2"/>
    <w:rsid w:val="00844A7B"/>
    <w:rsid w:val="00860CDC"/>
    <w:rsid w:val="008C51AE"/>
    <w:rsid w:val="008D6187"/>
    <w:rsid w:val="008F08CE"/>
    <w:rsid w:val="00920D9B"/>
    <w:rsid w:val="009370A6"/>
    <w:rsid w:val="00953D42"/>
    <w:rsid w:val="00995484"/>
    <w:rsid w:val="009F4342"/>
    <w:rsid w:val="00A003E0"/>
    <w:rsid w:val="00A3227E"/>
    <w:rsid w:val="00A73A82"/>
    <w:rsid w:val="00A90616"/>
    <w:rsid w:val="00A95957"/>
    <w:rsid w:val="00AD4160"/>
    <w:rsid w:val="00B10DB1"/>
    <w:rsid w:val="00B34826"/>
    <w:rsid w:val="00B5070E"/>
    <w:rsid w:val="00B6045E"/>
    <w:rsid w:val="00B63E19"/>
    <w:rsid w:val="00B8299C"/>
    <w:rsid w:val="00B830BC"/>
    <w:rsid w:val="00B906EF"/>
    <w:rsid w:val="00BC3D21"/>
    <w:rsid w:val="00C22862"/>
    <w:rsid w:val="00C47CE2"/>
    <w:rsid w:val="00C80A17"/>
    <w:rsid w:val="00CA72D6"/>
    <w:rsid w:val="00CC4A21"/>
    <w:rsid w:val="00CD78DD"/>
    <w:rsid w:val="00CE1BA9"/>
    <w:rsid w:val="00CE2A5C"/>
    <w:rsid w:val="00D01CCB"/>
    <w:rsid w:val="00D21519"/>
    <w:rsid w:val="00D223F4"/>
    <w:rsid w:val="00D25A21"/>
    <w:rsid w:val="00D96699"/>
    <w:rsid w:val="00E10D38"/>
    <w:rsid w:val="00E15D7A"/>
    <w:rsid w:val="00E70E91"/>
    <w:rsid w:val="00E7199F"/>
    <w:rsid w:val="00EB756A"/>
    <w:rsid w:val="00F41B53"/>
    <w:rsid w:val="00F51A09"/>
    <w:rsid w:val="00F6617E"/>
    <w:rsid w:val="00F769B6"/>
    <w:rsid w:val="00FA0989"/>
    <w:rsid w:val="00FB2A41"/>
    <w:rsid w:val="00FC1C54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40C4E"/>
  <w15:docId w15:val="{A30BCECA-C2DA-40D5-BAA6-A5565898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A21"/>
    <w:pPr>
      <w:spacing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0DB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0D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0DB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0D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0DB1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B10DB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D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DB1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01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&#382;ivatel\Plocha\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439C4-5C13-4284-975E-4BF6216E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1</TotalTime>
  <Pages>2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2440</CharactersWithSpaces>
  <SharedDoc>false</SharedDoc>
  <HLinks>
    <vt:vector size="6" baseType="variant"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mailto:msprachatice@seznam.cz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reditelka</cp:lastModifiedBy>
  <cp:revision>2</cp:revision>
  <cp:lastPrinted>2019-05-09T10:16:00Z</cp:lastPrinted>
  <dcterms:created xsi:type="dcterms:W3CDTF">2021-04-01T09:42:00Z</dcterms:created>
  <dcterms:modified xsi:type="dcterms:W3CDTF">2021-04-01T09:42:00Z</dcterms:modified>
</cp:coreProperties>
</file>