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7B" w:rsidRDefault="00F1557B" w:rsidP="001633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  A ZÁKLADNÍ ŠKOLA VEDROVICE</w:t>
      </w:r>
    </w:p>
    <w:p w:rsidR="00F1557B" w:rsidRDefault="00F1557B" w:rsidP="001633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VEDROVICE 325</w:t>
      </w:r>
    </w:p>
    <w:p w:rsidR="00F1557B" w:rsidRDefault="00F1557B" w:rsidP="001633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PŘÍSPĚVKOVÁ ORGANIZACE</w:t>
      </w:r>
    </w:p>
    <w:p w:rsidR="00F1557B" w:rsidRDefault="00F1557B" w:rsidP="001633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671 76 OLBRAMOVICE</w:t>
      </w:r>
    </w:p>
    <w:p w:rsidR="00F1557B" w:rsidRDefault="00F1557B" w:rsidP="001633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IČO: 70998159</w:t>
      </w:r>
    </w:p>
    <w:p w:rsidR="00F1557B" w:rsidRDefault="00F1557B" w:rsidP="00702101">
      <w:pPr>
        <w:jc w:val="center"/>
        <w:rPr>
          <w:sz w:val="24"/>
          <w:szCs w:val="24"/>
        </w:rPr>
      </w:pPr>
      <w:r>
        <w:rPr>
          <w:sz w:val="24"/>
          <w:szCs w:val="24"/>
        </w:rPr>
        <w:t>Telefon: 515 337 311, 515 337 326 (MŠ)</w:t>
      </w:r>
    </w:p>
    <w:p w:rsidR="00F1557B" w:rsidRPr="00702101" w:rsidRDefault="00F1557B" w:rsidP="00702101">
      <w:pPr>
        <w:jc w:val="center"/>
        <w:rPr>
          <w:sz w:val="24"/>
          <w:szCs w:val="24"/>
        </w:rPr>
      </w:pPr>
      <w:r>
        <w:rPr>
          <w:sz w:val="24"/>
          <w:szCs w:val="24"/>
        </w:rPr>
        <w:t>e-mail: zsvedrovice</w:t>
      </w:r>
      <w:r>
        <w:rPr>
          <w:rFonts w:ascii="Cambria Math" w:hAnsi="Cambria Math"/>
          <w:sz w:val="24"/>
          <w:szCs w:val="24"/>
        </w:rPr>
        <w:t>@seznam.cz</w:t>
      </w:r>
    </w:p>
    <w:p w:rsidR="00F1557B" w:rsidRDefault="00F1557B" w:rsidP="002039D0">
      <w:pPr>
        <w:jc w:val="center"/>
        <w:rPr>
          <w:rFonts w:ascii="Cambria Math" w:hAnsi="Cambria Math"/>
          <w:b/>
          <w:i/>
          <w:sz w:val="36"/>
          <w:szCs w:val="36"/>
          <w:u w:val="thick"/>
        </w:rPr>
      </w:pPr>
      <w:r w:rsidRPr="00366F71">
        <w:rPr>
          <w:rFonts w:ascii="Cambria Math" w:hAnsi="Cambria Math"/>
          <w:b/>
          <w:i/>
          <w:sz w:val="36"/>
          <w:szCs w:val="36"/>
          <w:u w:val="thick"/>
        </w:rPr>
        <w:t>ŠKOLNÍ  VZDĚLÁVACÍ  PROGRAM</w:t>
      </w:r>
      <w:r>
        <w:rPr>
          <w:rFonts w:ascii="Cambria Math" w:hAnsi="Cambria Math"/>
          <w:b/>
          <w:i/>
          <w:sz w:val="36"/>
          <w:szCs w:val="36"/>
          <w:u w:val="thick"/>
        </w:rPr>
        <w:t xml:space="preserve"> </w:t>
      </w:r>
    </w:p>
    <w:p w:rsidR="00F1557B" w:rsidRPr="001633B4" w:rsidRDefault="00F1557B" w:rsidP="001633B4">
      <w:pPr>
        <w:jc w:val="center"/>
        <w:rPr>
          <w:rFonts w:ascii="Cambria Math" w:hAnsi="Cambria Math"/>
          <w:b/>
          <w:i/>
          <w:sz w:val="36"/>
          <w:szCs w:val="36"/>
          <w:u w:val="thick"/>
        </w:rPr>
      </w:pPr>
      <w:r>
        <w:rPr>
          <w:rFonts w:ascii="Cambria Math" w:hAnsi="Cambria Math"/>
          <w:b/>
          <w:i/>
          <w:sz w:val="36"/>
          <w:szCs w:val="36"/>
          <w:u w:val="thick"/>
        </w:rPr>
        <w:t>PRO PŘEDŠKOLNÍ VZDĚLÁVÁNÍ</w:t>
      </w:r>
    </w:p>
    <w:p w:rsidR="00F1557B" w:rsidRDefault="00F1557B" w:rsidP="001633B4">
      <w:pPr>
        <w:jc w:val="center"/>
        <w:rPr>
          <w:b/>
          <w:sz w:val="28"/>
          <w:szCs w:val="28"/>
        </w:rPr>
      </w:pPr>
      <w:r w:rsidRPr="00366F71">
        <w:rPr>
          <w:b/>
          <w:sz w:val="28"/>
          <w:szCs w:val="28"/>
        </w:rPr>
        <w:t>SPOLU ZA POZNÁNÍM</w:t>
      </w:r>
    </w:p>
    <w:p w:rsidR="00F1557B" w:rsidRPr="00961561" w:rsidRDefault="00F1557B" w:rsidP="002039D0">
      <w:pPr>
        <w:rPr>
          <w:sz w:val="24"/>
          <w:szCs w:val="24"/>
        </w:rPr>
      </w:pPr>
      <w:r w:rsidRPr="00961561">
        <w:rPr>
          <w:sz w:val="24"/>
          <w:szCs w:val="24"/>
        </w:rPr>
        <w:t>Zřizovatel školy: Obec Vedrovice</w:t>
      </w:r>
    </w:p>
    <w:p w:rsidR="00F1557B" w:rsidRPr="00961561" w:rsidRDefault="00F1557B" w:rsidP="002039D0">
      <w:pPr>
        <w:rPr>
          <w:sz w:val="24"/>
          <w:szCs w:val="24"/>
        </w:rPr>
      </w:pPr>
      <w:r w:rsidRPr="00961561">
        <w:rPr>
          <w:sz w:val="24"/>
          <w:szCs w:val="24"/>
        </w:rPr>
        <w:t xml:space="preserve">Program zpracovala vedoucí učitelka MŠ: Eva Vorlová      </w:t>
      </w:r>
    </w:p>
    <w:p w:rsidR="00F1557B" w:rsidRPr="00961561" w:rsidRDefault="00F1557B" w:rsidP="002039D0">
      <w:pPr>
        <w:rPr>
          <w:sz w:val="24"/>
          <w:szCs w:val="24"/>
        </w:rPr>
      </w:pPr>
      <w:r w:rsidRPr="00961561">
        <w:rPr>
          <w:sz w:val="24"/>
          <w:szCs w:val="24"/>
        </w:rPr>
        <w:t xml:space="preserve">Spolupracovala učitelka MŠ: Danuše Sobotková                  </w:t>
      </w:r>
    </w:p>
    <w:p w:rsidR="00F1557B" w:rsidRPr="00961561" w:rsidRDefault="00F1557B" w:rsidP="002039D0">
      <w:pPr>
        <w:rPr>
          <w:sz w:val="24"/>
          <w:szCs w:val="24"/>
        </w:rPr>
      </w:pPr>
      <w:r w:rsidRPr="00961561">
        <w:rPr>
          <w:sz w:val="24"/>
          <w:szCs w:val="24"/>
        </w:rPr>
        <w:t>Program schválen na pedagogické radě: dne 28. 8. 2008</w:t>
      </w:r>
    </w:p>
    <w:p w:rsidR="00F1557B" w:rsidRPr="00961561" w:rsidRDefault="00F1557B" w:rsidP="002039D0">
      <w:pPr>
        <w:rPr>
          <w:sz w:val="24"/>
          <w:szCs w:val="24"/>
        </w:rPr>
      </w:pPr>
      <w:r w:rsidRPr="00961561">
        <w:rPr>
          <w:sz w:val="24"/>
          <w:szCs w:val="24"/>
        </w:rPr>
        <w:t>Zpracováno: červenec, srpen 2008</w:t>
      </w:r>
    </w:p>
    <w:p w:rsidR="00F1557B" w:rsidRPr="00961561" w:rsidRDefault="00F1557B" w:rsidP="002039D0">
      <w:pPr>
        <w:rPr>
          <w:sz w:val="24"/>
          <w:szCs w:val="24"/>
        </w:rPr>
      </w:pPr>
      <w:r w:rsidRPr="00961561">
        <w:rPr>
          <w:sz w:val="24"/>
          <w:szCs w:val="24"/>
        </w:rPr>
        <w:t>Č.j. 57/2008 ze dne 28. 8. 2008</w:t>
      </w:r>
    </w:p>
    <w:p w:rsidR="00F1557B" w:rsidRPr="00961561" w:rsidRDefault="00F1557B" w:rsidP="002039D0">
      <w:pPr>
        <w:rPr>
          <w:sz w:val="24"/>
          <w:szCs w:val="24"/>
        </w:rPr>
        <w:sectPr w:rsidR="00F1557B" w:rsidRPr="00961561" w:rsidSect="00D23669">
          <w:pgSz w:w="11906" w:h="16838"/>
          <w:pgMar w:top="1417" w:right="1417" w:bottom="719" w:left="1417" w:header="708" w:footer="708" w:gutter="0"/>
          <w:cols w:space="708"/>
          <w:docGrid w:linePitch="360"/>
        </w:sectPr>
      </w:pPr>
    </w:p>
    <w:p w:rsidR="00F1557B" w:rsidRDefault="00F1557B" w:rsidP="002155C5">
      <w:pPr>
        <w:jc w:val="center"/>
        <w:rPr>
          <w:i/>
          <w:sz w:val="28"/>
          <w:szCs w:val="28"/>
        </w:rPr>
      </w:pPr>
    </w:p>
    <w:p w:rsidR="00F1557B" w:rsidRDefault="00F1557B" w:rsidP="002155C5">
      <w:pPr>
        <w:jc w:val="center"/>
        <w:rPr>
          <w:i/>
          <w:sz w:val="28"/>
          <w:szCs w:val="28"/>
        </w:rPr>
      </w:pPr>
    </w:p>
    <w:p w:rsidR="00F1557B" w:rsidRDefault="00F1557B" w:rsidP="002155C5">
      <w:pPr>
        <w:jc w:val="center"/>
        <w:rPr>
          <w:i/>
          <w:sz w:val="28"/>
          <w:szCs w:val="28"/>
        </w:rPr>
      </w:pPr>
    </w:p>
    <w:p w:rsidR="00F1557B" w:rsidRPr="003B1D38" w:rsidRDefault="00F1557B" w:rsidP="002155C5">
      <w:pPr>
        <w:jc w:val="center"/>
        <w:rPr>
          <w:i/>
          <w:sz w:val="28"/>
          <w:szCs w:val="28"/>
        </w:rPr>
      </w:pPr>
      <w:r w:rsidRPr="003B1D38">
        <w:rPr>
          <w:i/>
          <w:sz w:val="28"/>
          <w:szCs w:val="28"/>
        </w:rPr>
        <w:t>Děti jsou jako hodinky.</w:t>
      </w:r>
    </w:p>
    <w:p w:rsidR="00F1557B" w:rsidRPr="003B1D38" w:rsidRDefault="00F1557B" w:rsidP="002155C5">
      <w:pPr>
        <w:jc w:val="center"/>
        <w:rPr>
          <w:i/>
          <w:sz w:val="28"/>
          <w:szCs w:val="28"/>
        </w:rPr>
      </w:pPr>
      <w:r w:rsidRPr="003B1D38">
        <w:rPr>
          <w:i/>
          <w:sz w:val="28"/>
          <w:szCs w:val="28"/>
        </w:rPr>
        <w:t>Nesmíme je však jenom natahovat,</w:t>
      </w:r>
    </w:p>
    <w:p w:rsidR="00F1557B" w:rsidRPr="003B1D38" w:rsidRDefault="00F1557B" w:rsidP="002155C5">
      <w:pPr>
        <w:jc w:val="center"/>
        <w:rPr>
          <w:i/>
          <w:sz w:val="28"/>
          <w:szCs w:val="28"/>
        </w:rPr>
      </w:pPr>
      <w:r w:rsidRPr="003B1D38">
        <w:rPr>
          <w:i/>
          <w:sz w:val="28"/>
          <w:szCs w:val="28"/>
        </w:rPr>
        <w:t>ale musíme je nechat běžet.</w:t>
      </w:r>
    </w:p>
    <w:p w:rsidR="00F1557B" w:rsidRPr="003B1D38" w:rsidRDefault="00F1557B" w:rsidP="002155C5">
      <w:pPr>
        <w:jc w:val="center"/>
        <w:rPr>
          <w:i/>
          <w:sz w:val="28"/>
          <w:szCs w:val="28"/>
        </w:rPr>
      </w:pPr>
      <w:r w:rsidRPr="003B1D38">
        <w:rPr>
          <w:i/>
          <w:sz w:val="28"/>
          <w:szCs w:val="28"/>
        </w:rPr>
        <w:t>Když učitelka dokáže být dobrým hodinářem,</w:t>
      </w:r>
    </w:p>
    <w:p w:rsidR="00F1557B" w:rsidRPr="003B1D38" w:rsidRDefault="00F1557B" w:rsidP="002155C5">
      <w:pPr>
        <w:jc w:val="center"/>
        <w:rPr>
          <w:i/>
          <w:sz w:val="28"/>
          <w:szCs w:val="28"/>
        </w:rPr>
      </w:pPr>
      <w:r w:rsidRPr="003B1D38">
        <w:rPr>
          <w:i/>
          <w:sz w:val="28"/>
          <w:szCs w:val="28"/>
        </w:rPr>
        <w:t>dokáží  děti přesně ukázat čas,</w:t>
      </w:r>
    </w:p>
    <w:p w:rsidR="00F1557B" w:rsidRDefault="00F1557B" w:rsidP="002155C5">
      <w:pPr>
        <w:jc w:val="center"/>
        <w:rPr>
          <w:i/>
          <w:sz w:val="28"/>
          <w:szCs w:val="28"/>
        </w:rPr>
      </w:pPr>
      <w:r w:rsidRPr="003B1D38">
        <w:rPr>
          <w:i/>
          <w:sz w:val="28"/>
          <w:szCs w:val="28"/>
        </w:rPr>
        <w:t>kterým jsme naplnili jejich dětství.</w:t>
      </w:r>
    </w:p>
    <w:p w:rsidR="00F1557B" w:rsidRPr="002155C5" w:rsidRDefault="00F1557B" w:rsidP="002155C5">
      <w:pPr>
        <w:jc w:val="right"/>
        <w:rPr>
          <w:b/>
          <w:i/>
          <w:sz w:val="28"/>
          <w:szCs w:val="28"/>
        </w:rPr>
      </w:pPr>
      <w:r w:rsidRPr="002155C5">
        <w:rPr>
          <w:b/>
          <w:i/>
          <w:sz w:val="28"/>
          <w:szCs w:val="28"/>
        </w:rPr>
        <w:t>J.A.KOMENSKÝ</w:t>
      </w:r>
    </w:p>
    <w:p w:rsidR="00F1557B" w:rsidRDefault="00F1557B" w:rsidP="002155C5">
      <w:pPr>
        <w:jc w:val="center"/>
        <w:rPr>
          <w:i/>
          <w:sz w:val="28"/>
          <w:szCs w:val="28"/>
        </w:rPr>
      </w:pPr>
    </w:p>
    <w:p w:rsidR="00F1557B" w:rsidRDefault="00F1557B" w:rsidP="002155C5">
      <w:pPr>
        <w:jc w:val="center"/>
        <w:rPr>
          <w:i/>
          <w:sz w:val="28"/>
          <w:szCs w:val="28"/>
        </w:rPr>
      </w:pPr>
    </w:p>
    <w:p w:rsidR="00F1557B" w:rsidRDefault="00F1557B" w:rsidP="002155C5">
      <w:pPr>
        <w:jc w:val="center"/>
        <w:rPr>
          <w:i/>
          <w:sz w:val="28"/>
          <w:szCs w:val="28"/>
        </w:rPr>
      </w:pPr>
    </w:p>
    <w:p w:rsidR="00F1557B" w:rsidRDefault="00F1557B" w:rsidP="002155C5">
      <w:pPr>
        <w:jc w:val="center"/>
        <w:rPr>
          <w:i/>
          <w:sz w:val="28"/>
          <w:szCs w:val="28"/>
        </w:rPr>
      </w:pPr>
    </w:p>
    <w:p w:rsidR="00F1557B" w:rsidRDefault="00F1557B" w:rsidP="002155C5">
      <w:pPr>
        <w:jc w:val="center"/>
        <w:rPr>
          <w:i/>
          <w:sz w:val="28"/>
          <w:szCs w:val="28"/>
        </w:rPr>
      </w:pPr>
    </w:p>
    <w:p w:rsidR="00F1557B" w:rsidRDefault="00F1557B" w:rsidP="002155C5">
      <w:pPr>
        <w:jc w:val="center"/>
        <w:rPr>
          <w:i/>
          <w:sz w:val="28"/>
          <w:szCs w:val="28"/>
        </w:rPr>
      </w:pPr>
    </w:p>
    <w:p w:rsidR="00F1557B" w:rsidRDefault="00F1557B" w:rsidP="002155C5">
      <w:pPr>
        <w:jc w:val="center"/>
        <w:rPr>
          <w:i/>
          <w:sz w:val="28"/>
          <w:szCs w:val="28"/>
        </w:rPr>
      </w:pPr>
    </w:p>
    <w:p w:rsidR="00F1557B" w:rsidRDefault="00F1557B" w:rsidP="002155C5">
      <w:pPr>
        <w:jc w:val="center"/>
        <w:rPr>
          <w:i/>
          <w:sz w:val="28"/>
          <w:szCs w:val="28"/>
        </w:rPr>
      </w:pPr>
    </w:p>
    <w:p w:rsidR="00F1557B" w:rsidRDefault="00F1557B" w:rsidP="002155C5">
      <w:pPr>
        <w:jc w:val="center"/>
        <w:rPr>
          <w:i/>
          <w:sz w:val="28"/>
          <w:szCs w:val="28"/>
        </w:rPr>
      </w:pPr>
    </w:p>
    <w:p w:rsidR="00F1557B" w:rsidRDefault="00F1557B" w:rsidP="002155C5">
      <w:pPr>
        <w:jc w:val="center"/>
        <w:rPr>
          <w:i/>
          <w:sz w:val="28"/>
          <w:szCs w:val="28"/>
        </w:rPr>
      </w:pPr>
    </w:p>
    <w:p w:rsidR="00F1557B" w:rsidRDefault="00F1557B" w:rsidP="002155C5">
      <w:pPr>
        <w:jc w:val="center"/>
        <w:rPr>
          <w:i/>
          <w:sz w:val="28"/>
          <w:szCs w:val="28"/>
        </w:rPr>
      </w:pPr>
    </w:p>
    <w:p w:rsidR="00F1557B" w:rsidRDefault="00F1557B" w:rsidP="002155C5">
      <w:pPr>
        <w:jc w:val="center"/>
        <w:rPr>
          <w:i/>
          <w:sz w:val="28"/>
          <w:szCs w:val="28"/>
        </w:rPr>
      </w:pPr>
    </w:p>
    <w:p w:rsidR="00F1557B" w:rsidRDefault="00F1557B" w:rsidP="002155C5">
      <w:pPr>
        <w:jc w:val="center"/>
        <w:rPr>
          <w:i/>
          <w:sz w:val="28"/>
          <w:szCs w:val="28"/>
        </w:rPr>
      </w:pPr>
    </w:p>
    <w:p w:rsidR="00F1557B" w:rsidRDefault="00F1557B" w:rsidP="002155C5">
      <w:pPr>
        <w:jc w:val="center"/>
        <w:rPr>
          <w:i/>
          <w:sz w:val="28"/>
          <w:szCs w:val="28"/>
        </w:rPr>
      </w:pPr>
    </w:p>
    <w:p w:rsidR="00F1557B" w:rsidRDefault="00F1557B" w:rsidP="00456E0F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 xml:space="preserve">     </w:t>
      </w:r>
    </w:p>
    <w:p w:rsidR="00F1557B" w:rsidRPr="002C75AA" w:rsidRDefault="00F1557B" w:rsidP="00241222">
      <w:pPr>
        <w:pStyle w:val="Heading1"/>
        <w:jc w:val="center"/>
        <w:rPr>
          <w:color w:val="auto"/>
        </w:rPr>
      </w:pPr>
      <w:r w:rsidRPr="002C75AA">
        <w:rPr>
          <w:color w:val="auto"/>
          <w:u w:val="single"/>
        </w:rPr>
        <w:t>OBSAH ŠKOLNÍHO VZDĚLÁVACÍHO PROGRAMU</w:t>
      </w:r>
    </w:p>
    <w:p w:rsidR="00F1557B" w:rsidRDefault="00F1557B" w:rsidP="00905A3E"/>
    <w:p w:rsidR="00F1557B" w:rsidRDefault="00F1557B" w:rsidP="00905A3E"/>
    <w:p w:rsidR="00F1557B" w:rsidRDefault="00F1557B" w:rsidP="00252EA7">
      <w:pPr>
        <w:pStyle w:val="ListParagraph"/>
        <w:numPr>
          <w:ilvl w:val="0"/>
          <w:numId w:val="1"/>
        </w:numPr>
      </w:pPr>
      <w:r w:rsidRPr="00EA3E53">
        <w:t>Ident</w:t>
      </w:r>
      <w:r>
        <w:t>ifikační údaje o mateřské škole</w:t>
      </w:r>
    </w:p>
    <w:p w:rsidR="00F1557B" w:rsidRDefault="00F1557B" w:rsidP="00252EA7">
      <w:pPr>
        <w:pStyle w:val="ListParagraph"/>
        <w:numPr>
          <w:ilvl w:val="0"/>
          <w:numId w:val="1"/>
        </w:numPr>
      </w:pPr>
      <w:r w:rsidRPr="007D0F01">
        <w:t>Obecná charakteristika školy</w:t>
      </w:r>
    </w:p>
    <w:p w:rsidR="00F1557B" w:rsidRDefault="00F1557B" w:rsidP="00252EA7">
      <w:pPr>
        <w:pStyle w:val="ListParagraph"/>
        <w:numPr>
          <w:ilvl w:val="0"/>
          <w:numId w:val="1"/>
        </w:numPr>
      </w:pPr>
      <w:r w:rsidRPr="007D0F01">
        <w:t>Podmínky vzdělávání</w:t>
      </w:r>
    </w:p>
    <w:p w:rsidR="00F1557B" w:rsidRDefault="00F1557B" w:rsidP="00252EA7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Materiální podmínky</w:t>
      </w:r>
      <w:r>
        <w:tab/>
        <w:t xml:space="preserve"> </w:t>
      </w:r>
    </w:p>
    <w:p w:rsidR="00F1557B" w:rsidRPr="00386A83" w:rsidRDefault="00F1557B" w:rsidP="00252E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86A83">
        <w:rPr>
          <w:sz w:val="20"/>
          <w:szCs w:val="20"/>
        </w:rPr>
        <w:t xml:space="preserve">Životospráva </w:t>
      </w:r>
      <w:r w:rsidRPr="00386A83">
        <w:rPr>
          <w:sz w:val="20"/>
          <w:szCs w:val="20"/>
        </w:rPr>
        <w:tab/>
        <w:t xml:space="preserve"> </w:t>
      </w:r>
    </w:p>
    <w:p w:rsidR="00F1557B" w:rsidRPr="00386A83" w:rsidRDefault="00F1557B" w:rsidP="00252E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86A83">
        <w:rPr>
          <w:sz w:val="20"/>
          <w:szCs w:val="20"/>
        </w:rPr>
        <w:t>Psychosociální podmínky</w:t>
      </w:r>
    </w:p>
    <w:p w:rsidR="00F1557B" w:rsidRPr="00386A83" w:rsidRDefault="00F1557B" w:rsidP="00252E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86A83">
        <w:rPr>
          <w:sz w:val="20"/>
          <w:szCs w:val="20"/>
        </w:rPr>
        <w:t>Organizační podmínky</w:t>
      </w:r>
    </w:p>
    <w:p w:rsidR="00F1557B" w:rsidRPr="00386A83" w:rsidRDefault="00F1557B" w:rsidP="00252E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86A83">
        <w:rPr>
          <w:sz w:val="20"/>
          <w:szCs w:val="20"/>
        </w:rPr>
        <w:t>Řízení školy</w:t>
      </w:r>
    </w:p>
    <w:p w:rsidR="00F1557B" w:rsidRPr="00386A83" w:rsidRDefault="00F1557B" w:rsidP="00252EA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Personální zajišt</w:t>
      </w:r>
      <w:r w:rsidRPr="00386A83">
        <w:rPr>
          <w:sz w:val="20"/>
          <w:szCs w:val="20"/>
        </w:rPr>
        <w:t>ění</w:t>
      </w:r>
    </w:p>
    <w:p w:rsidR="00F1557B" w:rsidRPr="00386A83" w:rsidRDefault="00F1557B" w:rsidP="00252E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86A83">
        <w:rPr>
          <w:sz w:val="20"/>
          <w:szCs w:val="20"/>
        </w:rPr>
        <w:t>Spoluúčast rodičů</w:t>
      </w:r>
    </w:p>
    <w:p w:rsidR="00F1557B" w:rsidRPr="00386A83" w:rsidRDefault="00F1557B" w:rsidP="00252E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86A83">
        <w:rPr>
          <w:sz w:val="20"/>
          <w:szCs w:val="20"/>
        </w:rPr>
        <w:t>Spolupráce se ZŠ</w:t>
      </w:r>
    </w:p>
    <w:p w:rsidR="00F1557B" w:rsidRPr="00386A83" w:rsidRDefault="00F1557B" w:rsidP="00252E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86A83">
        <w:rPr>
          <w:sz w:val="20"/>
          <w:szCs w:val="20"/>
        </w:rPr>
        <w:t>Spolupráce se zřizovatelem</w:t>
      </w:r>
    </w:p>
    <w:p w:rsidR="00F1557B" w:rsidRPr="00386A83" w:rsidRDefault="00F1557B" w:rsidP="00386A83">
      <w:pPr>
        <w:pStyle w:val="ListParagraph"/>
        <w:ind w:left="792"/>
        <w:rPr>
          <w:sz w:val="20"/>
          <w:szCs w:val="20"/>
        </w:rPr>
      </w:pPr>
      <w:r w:rsidRPr="00386A83">
        <w:rPr>
          <w:sz w:val="20"/>
          <w:szCs w:val="20"/>
        </w:rPr>
        <w:t>Spolupráce s veřejností</w:t>
      </w:r>
    </w:p>
    <w:p w:rsidR="00F1557B" w:rsidRDefault="00F1557B" w:rsidP="00252EA7">
      <w:pPr>
        <w:pStyle w:val="ListParagraph"/>
        <w:numPr>
          <w:ilvl w:val="0"/>
          <w:numId w:val="1"/>
        </w:numPr>
      </w:pPr>
      <w:r>
        <w:t>Organizace vzdělávání</w:t>
      </w:r>
    </w:p>
    <w:p w:rsidR="00F1557B" w:rsidRDefault="00F1557B" w:rsidP="00252EA7">
      <w:pPr>
        <w:pStyle w:val="ListParagraph"/>
        <w:numPr>
          <w:ilvl w:val="0"/>
          <w:numId w:val="1"/>
        </w:numPr>
      </w:pPr>
      <w:r>
        <w:t>Charakteristika vzdělávacího programu</w:t>
      </w:r>
    </w:p>
    <w:p w:rsidR="00F1557B" w:rsidRPr="00D8763D" w:rsidRDefault="00F1557B" w:rsidP="00252E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8763D">
        <w:rPr>
          <w:sz w:val="20"/>
          <w:szCs w:val="20"/>
        </w:rPr>
        <w:t>Vzdělávací cíle</w:t>
      </w:r>
    </w:p>
    <w:p w:rsidR="00F1557B" w:rsidRDefault="00F1557B" w:rsidP="00252EA7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Formy a m</w:t>
      </w:r>
      <w:r w:rsidRPr="00D8763D">
        <w:rPr>
          <w:sz w:val="20"/>
          <w:szCs w:val="20"/>
        </w:rPr>
        <w:t>etody vzdělávání</w:t>
      </w:r>
    </w:p>
    <w:p w:rsidR="00F1557B" w:rsidRDefault="00F1557B" w:rsidP="00252EA7">
      <w:pPr>
        <w:pStyle w:val="ListParagraph"/>
        <w:numPr>
          <w:ilvl w:val="0"/>
          <w:numId w:val="1"/>
        </w:numPr>
      </w:pPr>
      <w:r>
        <w:t>Vzdělávací obsah</w:t>
      </w:r>
    </w:p>
    <w:p w:rsidR="00F1557B" w:rsidRPr="00602D26" w:rsidRDefault="00F1557B" w:rsidP="00252E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02D26">
        <w:rPr>
          <w:sz w:val="20"/>
          <w:szCs w:val="20"/>
        </w:rPr>
        <w:t>V království skřítka Podzimníčka</w:t>
      </w:r>
    </w:p>
    <w:p w:rsidR="00F1557B" w:rsidRPr="00602D26" w:rsidRDefault="00F1557B" w:rsidP="00252E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02D26">
        <w:rPr>
          <w:sz w:val="20"/>
          <w:szCs w:val="20"/>
        </w:rPr>
        <w:t>Tajemství paní Zimy</w:t>
      </w:r>
    </w:p>
    <w:p w:rsidR="00F1557B" w:rsidRPr="00602D26" w:rsidRDefault="00F1557B" w:rsidP="00252E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02D26">
        <w:rPr>
          <w:sz w:val="20"/>
          <w:szCs w:val="20"/>
        </w:rPr>
        <w:t>Kouzlení s Jarněnkou</w:t>
      </w:r>
    </w:p>
    <w:p w:rsidR="00F1557B" w:rsidRDefault="00F1557B" w:rsidP="00252EA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Dárky od Letníčka</w:t>
      </w:r>
    </w:p>
    <w:p w:rsidR="00F1557B" w:rsidRPr="00602D26" w:rsidRDefault="00F1557B" w:rsidP="00252EA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4"/>
          <w:szCs w:val="24"/>
        </w:rPr>
        <w:t>Evaluace</w:t>
      </w:r>
    </w:p>
    <w:p w:rsidR="00F1557B" w:rsidRDefault="00F1557B" w:rsidP="00252EA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Dokumenty školy</w:t>
      </w:r>
    </w:p>
    <w:p w:rsidR="00F1557B" w:rsidRDefault="00F1557B" w:rsidP="00252EA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Průběh vzdělávání</w:t>
      </w:r>
    </w:p>
    <w:p w:rsidR="00F1557B" w:rsidRDefault="00F1557B" w:rsidP="00252EA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Podmínky vzdělávání</w:t>
      </w:r>
    </w:p>
    <w:p w:rsidR="00F1557B" w:rsidRPr="00E948B3" w:rsidRDefault="00F1557B" w:rsidP="00E948B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Spolupráce</w:t>
      </w:r>
    </w:p>
    <w:p w:rsidR="00F1557B" w:rsidRDefault="00F1557B" w:rsidP="003A29ED">
      <w:pPr>
        <w:rPr>
          <w:sz w:val="20"/>
          <w:szCs w:val="20"/>
        </w:rPr>
      </w:pPr>
    </w:p>
    <w:p w:rsidR="00F1557B" w:rsidRPr="00366F71" w:rsidRDefault="00F1557B" w:rsidP="003A29ED">
      <w:pPr>
        <w:rPr>
          <w:i/>
          <w:sz w:val="20"/>
          <w:szCs w:val="20"/>
        </w:rPr>
      </w:pPr>
    </w:p>
    <w:p w:rsidR="00F1557B" w:rsidRDefault="00F1557B" w:rsidP="003A29ED">
      <w:pPr>
        <w:rPr>
          <w:sz w:val="20"/>
          <w:szCs w:val="20"/>
        </w:rPr>
      </w:pPr>
    </w:p>
    <w:p w:rsidR="00F1557B" w:rsidRDefault="00F1557B" w:rsidP="00366F71">
      <w:pPr>
        <w:rPr>
          <w:sz w:val="28"/>
          <w:szCs w:val="28"/>
        </w:rPr>
      </w:pPr>
    </w:p>
    <w:p w:rsidR="00F1557B" w:rsidRDefault="00F1557B" w:rsidP="00E948B3">
      <w:pPr>
        <w:ind w:left="792"/>
        <w:rPr>
          <w:sz w:val="28"/>
          <w:szCs w:val="28"/>
        </w:rPr>
      </w:pPr>
    </w:p>
    <w:p w:rsidR="00F1557B" w:rsidRDefault="00F1557B" w:rsidP="00A5603D">
      <w:pPr>
        <w:rPr>
          <w:sz w:val="28"/>
          <w:szCs w:val="28"/>
        </w:rPr>
      </w:pPr>
    </w:p>
    <w:p w:rsidR="00F1557B" w:rsidRDefault="00F1557B" w:rsidP="00A560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1557B" w:rsidRPr="0028718D" w:rsidRDefault="00F1557B" w:rsidP="00A5603D">
      <w:pPr>
        <w:rPr>
          <w:b/>
          <w:sz w:val="32"/>
          <w:szCs w:val="32"/>
          <w:u w:val="thick"/>
        </w:rPr>
      </w:pPr>
      <w:r w:rsidRPr="0028718D">
        <w:rPr>
          <w:b/>
          <w:sz w:val="32"/>
          <w:szCs w:val="32"/>
          <w:u w:val="thick"/>
        </w:rPr>
        <w:t xml:space="preserve"> 1</w:t>
      </w:r>
      <w:r>
        <w:rPr>
          <w:b/>
          <w:sz w:val="32"/>
          <w:szCs w:val="32"/>
          <w:u w:val="thick"/>
        </w:rPr>
        <w:t>.IDENTIFIKAČNÍ   ÚDAJE  O  ŠKOLE</w:t>
      </w:r>
    </w:p>
    <w:p w:rsidR="00F1557B" w:rsidRDefault="00F1557B" w:rsidP="00840D9F">
      <w:pPr>
        <w:pStyle w:val="NoSpacing"/>
        <w:rPr>
          <w:b/>
          <w:sz w:val="28"/>
          <w:szCs w:val="28"/>
          <w:u w:val="single"/>
        </w:rPr>
      </w:pPr>
    </w:p>
    <w:p w:rsidR="00F1557B" w:rsidRDefault="00F1557B" w:rsidP="00840D9F">
      <w:pPr>
        <w:pStyle w:val="NoSpacing"/>
        <w:rPr>
          <w:b/>
          <w:sz w:val="28"/>
          <w:szCs w:val="28"/>
          <w:u w:val="single"/>
        </w:rPr>
      </w:pPr>
    </w:p>
    <w:p w:rsidR="00F1557B" w:rsidRDefault="00F1557B" w:rsidP="00840D9F">
      <w:pPr>
        <w:pStyle w:val="NoSpacing"/>
        <w:rPr>
          <w:sz w:val="24"/>
          <w:szCs w:val="24"/>
        </w:rPr>
      </w:pPr>
      <w:r w:rsidRPr="002F71CF">
        <w:rPr>
          <w:b/>
          <w:sz w:val="24"/>
          <w:szCs w:val="24"/>
        </w:rPr>
        <w:t>Název: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Mateřská škola a Základní škola </w:t>
      </w:r>
    </w:p>
    <w:p w:rsidR="00F1557B" w:rsidRDefault="00F1557B" w:rsidP="00840D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příspěvková organizace</w:t>
      </w:r>
    </w:p>
    <w:p w:rsidR="00F1557B" w:rsidRDefault="00F1557B" w:rsidP="00840D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Vedrovice 325</w:t>
      </w:r>
    </w:p>
    <w:p w:rsidR="00F1557B" w:rsidRDefault="00F1557B" w:rsidP="00840D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671 76 p. Olbramovice</w:t>
      </w:r>
    </w:p>
    <w:p w:rsidR="00F1557B" w:rsidRDefault="00F1557B" w:rsidP="00840D9F">
      <w:pPr>
        <w:pStyle w:val="NoSpacing"/>
        <w:rPr>
          <w:sz w:val="24"/>
          <w:szCs w:val="24"/>
        </w:rPr>
      </w:pPr>
    </w:p>
    <w:p w:rsidR="00F1557B" w:rsidRDefault="00F1557B" w:rsidP="00840D9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Adresa mateřské školy : </w:t>
      </w:r>
      <w:r>
        <w:rPr>
          <w:sz w:val="24"/>
          <w:szCs w:val="24"/>
        </w:rPr>
        <w:t>Mateřská škola</w:t>
      </w:r>
    </w:p>
    <w:p w:rsidR="00F1557B" w:rsidRDefault="00F1557B" w:rsidP="00840D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Vedrovice 290</w:t>
      </w:r>
    </w:p>
    <w:p w:rsidR="00F1557B" w:rsidRDefault="00F1557B" w:rsidP="00840D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671 76 p. Olbramovice</w:t>
      </w:r>
    </w:p>
    <w:p w:rsidR="00F1557B" w:rsidRDefault="00F1557B" w:rsidP="00840D9F">
      <w:pPr>
        <w:pStyle w:val="NoSpacing"/>
        <w:rPr>
          <w:sz w:val="24"/>
          <w:szCs w:val="24"/>
        </w:rPr>
      </w:pPr>
    </w:p>
    <w:p w:rsidR="00F1557B" w:rsidRDefault="00F1557B" w:rsidP="00CE4B4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Kontakt:</w:t>
      </w:r>
      <w:r>
        <w:rPr>
          <w:sz w:val="24"/>
          <w:szCs w:val="24"/>
        </w:rPr>
        <w:t xml:space="preserve"> telefon ZŠ: 515 337 311</w:t>
      </w:r>
    </w:p>
    <w:p w:rsidR="00F1557B" w:rsidRDefault="00F1557B" w:rsidP="00CE4B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telefon MŠ: 515 337 326                                       </w:t>
      </w:r>
    </w:p>
    <w:p w:rsidR="00F1557B" w:rsidRDefault="00F1557B" w:rsidP="00840D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e-mail: </w:t>
      </w:r>
      <w:hyperlink r:id="rId7" w:history="1">
        <w:r w:rsidRPr="00F95FB3">
          <w:rPr>
            <w:rStyle w:val="Hyperlink"/>
            <w:sz w:val="24"/>
            <w:szCs w:val="24"/>
          </w:rPr>
          <w:t>ZSVedrovice@seznam.cz</w:t>
        </w:r>
      </w:hyperlink>
    </w:p>
    <w:p w:rsidR="00F1557B" w:rsidRDefault="00F1557B" w:rsidP="00840D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www. zsvedrovice.cz</w:t>
      </w:r>
    </w:p>
    <w:p w:rsidR="00F1557B" w:rsidRDefault="00F1557B" w:rsidP="00840D9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Zřizovatel: </w:t>
      </w:r>
      <w:r>
        <w:rPr>
          <w:sz w:val="24"/>
          <w:szCs w:val="24"/>
        </w:rPr>
        <w:t>Obec Vedrovice</w:t>
      </w:r>
    </w:p>
    <w:p w:rsidR="00F1557B" w:rsidRDefault="00F1557B" w:rsidP="00840D9F">
      <w:pPr>
        <w:pStyle w:val="NoSpacing"/>
        <w:rPr>
          <w:sz w:val="24"/>
          <w:szCs w:val="24"/>
        </w:rPr>
      </w:pPr>
    </w:p>
    <w:p w:rsidR="00F1557B" w:rsidRDefault="00F1557B" w:rsidP="00840D9F">
      <w:pPr>
        <w:pStyle w:val="NoSpacing"/>
        <w:rPr>
          <w:sz w:val="24"/>
          <w:szCs w:val="24"/>
        </w:rPr>
      </w:pPr>
      <w:r w:rsidRPr="003770B9">
        <w:rPr>
          <w:b/>
          <w:sz w:val="24"/>
          <w:szCs w:val="24"/>
        </w:rPr>
        <w:t>Typ školy: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MŠ s celodenním provozem</w:t>
      </w:r>
    </w:p>
    <w:p w:rsidR="00F1557B" w:rsidRDefault="00F1557B" w:rsidP="00840D9F">
      <w:pPr>
        <w:pStyle w:val="NoSpacing"/>
        <w:rPr>
          <w:sz w:val="24"/>
          <w:szCs w:val="24"/>
        </w:rPr>
      </w:pPr>
      <w:r w:rsidRPr="003770B9">
        <w:rPr>
          <w:b/>
          <w:sz w:val="24"/>
          <w:szCs w:val="24"/>
        </w:rPr>
        <w:t>Stanovená kapacita:</w:t>
      </w:r>
      <w:r>
        <w:rPr>
          <w:sz w:val="24"/>
          <w:szCs w:val="24"/>
        </w:rPr>
        <w:t xml:space="preserve"> 60 dětí</w:t>
      </w:r>
    </w:p>
    <w:p w:rsidR="00F1557B" w:rsidRDefault="00F1557B" w:rsidP="00840D9F">
      <w:pPr>
        <w:pStyle w:val="NoSpacing"/>
        <w:rPr>
          <w:sz w:val="24"/>
          <w:szCs w:val="24"/>
        </w:rPr>
      </w:pPr>
    </w:p>
    <w:p w:rsidR="00F1557B" w:rsidRDefault="00F1557B" w:rsidP="00840D9F">
      <w:pPr>
        <w:pStyle w:val="NoSpacing"/>
        <w:rPr>
          <w:sz w:val="24"/>
          <w:szCs w:val="24"/>
        </w:rPr>
      </w:pPr>
      <w:r w:rsidRPr="003770B9">
        <w:rPr>
          <w:b/>
          <w:sz w:val="24"/>
          <w:szCs w:val="24"/>
        </w:rPr>
        <w:t>Ředitelka školy: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PaedDr. Božena Procházková</w:t>
      </w:r>
    </w:p>
    <w:p w:rsidR="00F1557B" w:rsidRDefault="00F1557B" w:rsidP="00840D9F">
      <w:pPr>
        <w:pStyle w:val="NoSpacing"/>
        <w:rPr>
          <w:sz w:val="24"/>
          <w:szCs w:val="24"/>
        </w:rPr>
      </w:pPr>
    </w:p>
    <w:p w:rsidR="00F1557B" w:rsidRDefault="00F1557B" w:rsidP="003770B9">
      <w:pPr>
        <w:pStyle w:val="NoSpacing"/>
        <w:rPr>
          <w:sz w:val="24"/>
          <w:szCs w:val="24"/>
        </w:rPr>
      </w:pPr>
      <w:r w:rsidRPr="002F6DC9">
        <w:rPr>
          <w:b/>
          <w:sz w:val="24"/>
          <w:szCs w:val="24"/>
        </w:rPr>
        <w:t>Kolektiv mat.školy:</w:t>
      </w:r>
      <w:r>
        <w:rPr>
          <w:sz w:val="24"/>
          <w:szCs w:val="24"/>
        </w:rPr>
        <w:t xml:space="preserve">  Eva Vorlová                                              vedoucí učitelka MŠ</w:t>
      </w:r>
    </w:p>
    <w:p w:rsidR="00F1557B" w:rsidRDefault="00F1557B" w:rsidP="003770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Danuše Sobotková                                  učitelka MŠ</w:t>
      </w:r>
    </w:p>
    <w:p w:rsidR="00F1557B" w:rsidRDefault="00F1557B" w:rsidP="003770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Marcela Řezáčová                                   uklízečka, školnice</w:t>
      </w:r>
    </w:p>
    <w:p w:rsidR="00F1557B" w:rsidRDefault="00F1557B" w:rsidP="003770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Jaromír Maša                                            topič, údržbář</w:t>
      </w:r>
    </w:p>
    <w:p w:rsidR="00F1557B" w:rsidRDefault="00F1557B" w:rsidP="003770B9">
      <w:pPr>
        <w:pStyle w:val="NoSpacing"/>
        <w:rPr>
          <w:sz w:val="24"/>
          <w:szCs w:val="24"/>
        </w:rPr>
      </w:pPr>
    </w:p>
    <w:p w:rsidR="00F1557B" w:rsidRDefault="00F1557B" w:rsidP="003770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 budově mateřské školy je zřízena také školní jídelna.</w:t>
      </w:r>
    </w:p>
    <w:p w:rsidR="00F1557B" w:rsidRDefault="00F1557B" w:rsidP="003770B9">
      <w:pPr>
        <w:pStyle w:val="NoSpacing"/>
        <w:rPr>
          <w:sz w:val="24"/>
          <w:szCs w:val="24"/>
        </w:rPr>
      </w:pPr>
      <w:r w:rsidRPr="002F6DC9">
        <w:rPr>
          <w:b/>
          <w:sz w:val="24"/>
          <w:szCs w:val="24"/>
        </w:rPr>
        <w:t>Kolektiv ŠJ: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Dana Palutková                         vedoucí ŠJ, kuchařka</w:t>
      </w:r>
    </w:p>
    <w:p w:rsidR="00F1557B" w:rsidRDefault="00F1557B" w:rsidP="003770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Stanislava Novotná                  pomocná kuchařka </w:t>
      </w:r>
    </w:p>
    <w:p w:rsidR="00F1557B" w:rsidRDefault="00F1557B" w:rsidP="00935E93">
      <w:pPr>
        <w:pStyle w:val="NoSpacing"/>
        <w:ind w:left="708"/>
        <w:jc w:val="both"/>
        <w:rPr>
          <w:sz w:val="24"/>
          <w:szCs w:val="24"/>
        </w:rPr>
      </w:pPr>
    </w:p>
    <w:p w:rsidR="00F1557B" w:rsidRDefault="00F1557B" w:rsidP="00A11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Vy</w:t>
      </w:r>
      <w:r w:rsidRPr="00935E93">
        <w:rPr>
          <w:b/>
          <w:sz w:val="24"/>
          <w:szCs w:val="24"/>
        </w:rPr>
        <w:t>užití zařízení pro jiné účely:</w:t>
      </w:r>
    </w:p>
    <w:p w:rsidR="00F1557B" w:rsidRPr="00A11710" w:rsidRDefault="00F1557B" w:rsidP="00252EA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zařazení a organizování společných činností pro děti a jejich rodiče      dle potřeby</w:t>
      </w:r>
    </w:p>
    <w:p w:rsidR="00F1557B" w:rsidRPr="00F5111C" w:rsidRDefault="00F1557B" w:rsidP="00F5111C">
      <w:pPr>
        <w:pStyle w:val="ListParagraph"/>
        <w:numPr>
          <w:ilvl w:val="0"/>
          <w:numId w:val="2"/>
        </w:numPr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>školní družina v přízemí mateřské školy                                               12,30  - 15,00 hod.</w:t>
      </w:r>
    </w:p>
    <w:p w:rsidR="00F1557B" w:rsidRPr="00B4181C" w:rsidRDefault="00F1557B" w:rsidP="00252EA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dětský aerobic                                                                                                      1x týdně</w:t>
      </w:r>
    </w:p>
    <w:p w:rsidR="00F1557B" w:rsidRPr="00B4181C" w:rsidRDefault="00F1557B" w:rsidP="00252EA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relaxační cvičení pro dospělé                                                                             1x týdně</w:t>
      </w:r>
    </w:p>
    <w:p w:rsidR="00F1557B" w:rsidRPr="00B4181C" w:rsidRDefault="00F1557B" w:rsidP="00252EA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aerobic pro dospělé                                                                                             1x týdně</w:t>
      </w:r>
    </w:p>
    <w:p w:rsidR="00F1557B" w:rsidRPr="00096D7B" w:rsidRDefault="00F1557B" w:rsidP="00096D7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t xml:space="preserve">taneční kroužek pro mladší děti                                                                                    1x týdně                 </w:t>
      </w:r>
    </w:p>
    <w:p w:rsidR="00F1557B" w:rsidRDefault="00F1557B" w:rsidP="00096D7B">
      <w:pPr>
        <w:pStyle w:val="ListParagraph"/>
      </w:pPr>
    </w:p>
    <w:p w:rsidR="00F1557B" w:rsidRDefault="00F1557B" w:rsidP="00096D7B">
      <w:pPr>
        <w:pStyle w:val="ListParagraph"/>
      </w:pPr>
    </w:p>
    <w:p w:rsidR="00F1557B" w:rsidRDefault="00F1557B" w:rsidP="00096D7B">
      <w:pPr>
        <w:pStyle w:val="ListParagraph"/>
      </w:pPr>
    </w:p>
    <w:p w:rsidR="00F1557B" w:rsidRPr="00096D7B" w:rsidRDefault="00F1557B" w:rsidP="00096D7B">
      <w:pPr>
        <w:pStyle w:val="ListParagraph"/>
        <w:rPr>
          <w:b/>
          <w:sz w:val="24"/>
          <w:szCs w:val="24"/>
        </w:rPr>
      </w:pPr>
      <w:r>
        <w:t xml:space="preserve">    </w:t>
      </w:r>
    </w:p>
    <w:p w:rsidR="00F1557B" w:rsidRDefault="00F1557B" w:rsidP="008E1558">
      <w:pPr>
        <w:pStyle w:val="NoSpacing"/>
        <w:rPr>
          <w:sz w:val="28"/>
          <w:szCs w:val="28"/>
        </w:rPr>
      </w:pPr>
      <w:r w:rsidRPr="008E1558">
        <w:rPr>
          <w:b/>
          <w:sz w:val="28"/>
          <w:szCs w:val="28"/>
          <w:u w:val="single"/>
        </w:rPr>
        <w:t>2.</w:t>
      </w:r>
      <w:r>
        <w:rPr>
          <w:b/>
          <w:sz w:val="28"/>
          <w:szCs w:val="28"/>
          <w:u w:val="single"/>
        </w:rPr>
        <w:t xml:space="preserve"> </w:t>
      </w:r>
      <w:r w:rsidRPr="008E1558">
        <w:rPr>
          <w:b/>
          <w:sz w:val="28"/>
          <w:szCs w:val="28"/>
          <w:u w:val="single"/>
        </w:rPr>
        <w:t>OBECNÁ  CHARAKTERISTIKA  ŠKOLY</w:t>
      </w:r>
    </w:p>
    <w:p w:rsidR="00F1557B" w:rsidRDefault="00F1557B" w:rsidP="00515BB8">
      <w:pPr>
        <w:pStyle w:val="NoSpacing"/>
        <w:rPr>
          <w:sz w:val="28"/>
          <w:szCs w:val="28"/>
        </w:rPr>
      </w:pPr>
    </w:p>
    <w:p w:rsidR="00F1557B" w:rsidRDefault="00F1557B" w:rsidP="008E1558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 xml:space="preserve">Vesnice Vedrovice má asi 800 obyvatel, leží </w:t>
      </w:r>
      <w:smartTag w:uri="urn:schemas-microsoft-com:office:smarttags" w:element="metricconverter">
        <w:smartTagPr>
          <w:attr w:name="ProductID" w:val="10 km"/>
        </w:smartTagPr>
        <w:r>
          <w:rPr>
            <w:sz w:val="24"/>
            <w:szCs w:val="24"/>
          </w:rPr>
          <w:t>10 km</w:t>
        </w:r>
      </w:smartTag>
      <w:r>
        <w:rPr>
          <w:sz w:val="24"/>
          <w:szCs w:val="24"/>
        </w:rPr>
        <w:t xml:space="preserve"> od města Moravský Krumlov, </w:t>
      </w:r>
    </w:p>
    <w:p w:rsidR="00F1557B" w:rsidRDefault="00F1557B" w:rsidP="008E1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které je od 1. 1. 2003 obcí s rozšířenou státní správou.</w:t>
      </w:r>
    </w:p>
    <w:p w:rsidR="00F1557B" w:rsidRDefault="00F1557B" w:rsidP="008E1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Vesnice je z velké části obklopena lesy, je zde rozvinutá zemědělská a částečně i soukromá</w:t>
      </w:r>
    </w:p>
    <w:p w:rsidR="00F1557B" w:rsidRDefault="00F1557B" w:rsidP="008E1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činnost.</w:t>
      </w:r>
    </w:p>
    <w:p w:rsidR="00F1557B" w:rsidRDefault="00F1557B" w:rsidP="008E1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Naše mateřská škola byla slavnostně otevřena 30. 12. </w:t>
      </w:r>
      <w:smartTag w:uri="urn:schemas-microsoft-com:office:smarttags" w:element="metricconverter">
        <w:smartTagPr>
          <w:attr w:name="ProductID" w:val="1986 a"/>
        </w:smartTagPr>
        <w:r>
          <w:rPr>
            <w:sz w:val="24"/>
            <w:szCs w:val="24"/>
          </w:rPr>
          <w:t>1986 a</w:t>
        </w:r>
      </w:smartTag>
      <w:r>
        <w:rPr>
          <w:sz w:val="24"/>
          <w:szCs w:val="24"/>
        </w:rPr>
        <w:t xml:space="preserve"> provoz v nové budově byl zahájen 3. 1. 1987. Školu tvoří jednopatrová budova se dvěma třídami, dvěma hernami a příslušenstvím. V hospodářské části v přízemí budovy je umístěna kuchyně, kanceláře,</w:t>
      </w:r>
    </w:p>
    <w:p w:rsidR="00F1557B" w:rsidRDefault="00F1557B" w:rsidP="008E1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sklady, šatna kuchařek a kotelna na zemní plyn.</w:t>
      </w:r>
    </w:p>
    <w:p w:rsidR="00F1557B" w:rsidRDefault="00F1557B" w:rsidP="008E1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 současné době pracují v mateřské škole 4 stálé zaměstnankyně a to:</w:t>
      </w:r>
    </w:p>
    <w:p w:rsidR="00F1557B" w:rsidRDefault="00F1557B" w:rsidP="008E1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vedoucí učitelka MŠ, učitelka MŠ, uklízečka i školnice v jedné osobě a vedoucí školní</w:t>
      </w:r>
    </w:p>
    <w:p w:rsidR="00F1557B" w:rsidRDefault="00F1557B" w:rsidP="008E1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jídelny a kuchařka. Na zkrácený úvazek vypomáhá v ŠJ pomocná kuchařka, která </w:t>
      </w:r>
    </w:p>
    <w:p w:rsidR="00F1557B" w:rsidRDefault="00F1557B" w:rsidP="008E1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též rozváží obědy do výdejny obědů v základní škole. V době od 12,30 do 15 hod. je přítomna</w:t>
      </w:r>
    </w:p>
    <w:p w:rsidR="00F1557B" w:rsidRDefault="00F1557B" w:rsidP="008E1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vychovatelka ŠD a součástí kolektivu je topič a zároveň i údržbář, kterého financuje OÚ.</w:t>
      </w:r>
    </w:p>
    <w:p w:rsidR="00F1557B" w:rsidRDefault="00F1557B" w:rsidP="008E1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Od 1. 1. 2003 je mateřská škola sloučena do právního subjektu společně se základní školou, školní jídelnou a školní jídelnou – výdejnou.</w:t>
      </w:r>
    </w:p>
    <w:p w:rsidR="00F1557B" w:rsidRDefault="00F1557B" w:rsidP="008E1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Součástí mateřské školy je krásná zahrada s travnatým povrchem, vzrostlými stromy a okrasnými keři, vybavená dvěma zahradními domky, dřevěnými a kovovými průlezkami, dvěma pískovišti a mlhovištěm, které je využíváno v letních měsících pro otužování dětí.</w:t>
      </w:r>
    </w:p>
    <w:p w:rsidR="00F1557B" w:rsidRDefault="00F1557B" w:rsidP="008E1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Právě tato zahrada a krásné okolí mateřské školy, které nám nabízí s dětmi pozorovat změny v přírodě po celý rok, nám dalo podnět k vypracování našeho ŠVP s názvem:</w:t>
      </w:r>
    </w:p>
    <w:p w:rsidR="00F1557B" w:rsidRDefault="00F1557B" w:rsidP="008E1558">
      <w:pPr>
        <w:pStyle w:val="NoSpacing"/>
        <w:rPr>
          <w:sz w:val="24"/>
          <w:szCs w:val="24"/>
        </w:rPr>
      </w:pPr>
      <w:r w:rsidRPr="00515BB8">
        <w:rPr>
          <w:b/>
          <w:sz w:val="24"/>
          <w:szCs w:val="24"/>
        </w:rPr>
        <w:t>"SPOLU ZA POZNÁNÍM".</w:t>
      </w:r>
    </w:p>
    <w:p w:rsidR="00F1557B" w:rsidRDefault="00F1557B" w:rsidP="008E1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Od 1. 9. 2000 je MŠ jednotřídní, počet zapsaných dětí se pohybuje v průměru kolem </w:t>
      </w:r>
    </w:p>
    <w:p w:rsidR="00F1557B" w:rsidRDefault="00F1557B" w:rsidP="008E1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 ve věku od 3 do 7 let. Provoz školy je od 6,45 hod. do 16 hod. a vychází z potřeb rodičů, možností příspěvkové organizace a zřizovatele školy.</w:t>
      </w:r>
    </w:p>
    <w:p w:rsidR="00F1557B" w:rsidRDefault="00F1557B" w:rsidP="008E1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Spodní prostory mateřské školy jsou využívány pro potřebu ZŠ a jiné mimoškolní aktivity.</w:t>
      </w:r>
    </w:p>
    <w:p w:rsidR="00F1557B" w:rsidRDefault="00F1557B" w:rsidP="008E1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Přihlášené děti, které dosud nenavštěvují mateřskou školu, mohou chodit, 2x týdně při pobytu venku na zahradě, mezi své budoucí nové kamarády.</w:t>
      </w:r>
    </w:p>
    <w:p w:rsidR="00F1557B" w:rsidRDefault="00F1557B" w:rsidP="008E1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Zahrada jako součást mateřské školy vytváří výborné podmínky pro naplňování cílů RVP, je  doplňována novými prvky pro pestřejší vzdělávací nabídku a naším cílem je hledat její maximální využití ve prospěch rozvoje klíčových kompetencí dětí předškolního věku.</w:t>
      </w:r>
    </w:p>
    <w:p w:rsidR="00F1557B" w:rsidRDefault="00F1557B" w:rsidP="008E15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Uvědomujeme si také, jak je důležité pro každé dítě mít kolem sebe společenství lidí, mezi které patří, na které se těší a se kterými prožívá hezké chvíle…</w:t>
      </w:r>
    </w:p>
    <w:p w:rsidR="00F1557B" w:rsidRDefault="00F1557B" w:rsidP="008E1558">
      <w:pPr>
        <w:pStyle w:val="NoSpacing"/>
        <w:rPr>
          <w:sz w:val="24"/>
          <w:szCs w:val="24"/>
        </w:rPr>
      </w:pPr>
    </w:p>
    <w:p w:rsidR="00F1557B" w:rsidRPr="00B96902" w:rsidRDefault="00F1557B" w:rsidP="008E1558">
      <w:pPr>
        <w:pStyle w:val="NoSpacing"/>
        <w:rPr>
          <w:b/>
          <w:sz w:val="24"/>
          <w:szCs w:val="24"/>
        </w:rPr>
      </w:pPr>
    </w:p>
    <w:p w:rsidR="00F1557B" w:rsidRPr="00B96902" w:rsidRDefault="00F1557B" w:rsidP="008E1558">
      <w:pPr>
        <w:pStyle w:val="NoSpacing"/>
        <w:rPr>
          <w:b/>
          <w:sz w:val="24"/>
          <w:szCs w:val="24"/>
        </w:rPr>
      </w:pPr>
      <w:r w:rsidRPr="00B96902">
        <w:rPr>
          <w:b/>
          <w:sz w:val="24"/>
          <w:szCs w:val="24"/>
        </w:rPr>
        <w:t>JE V NAŠICH SILÁCH TAKOVÉ SPOLEČENSTVÍ V NAŠÍ MATEŘSKÉ ŠKOLE VYTVOŘIT NEJEN</w:t>
      </w:r>
      <w:r w:rsidRPr="00B96902">
        <w:rPr>
          <w:b/>
          <w:sz w:val="24"/>
          <w:szCs w:val="24"/>
        </w:rPr>
        <w:br/>
        <w:t>PRO SEBE,</w:t>
      </w:r>
      <w:r>
        <w:rPr>
          <w:b/>
          <w:sz w:val="24"/>
          <w:szCs w:val="24"/>
        </w:rPr>
        <w:t xml:space="preserve"> ALE HLAVNĚ PRO DĚTI, KTERÉ NAŠI</w:t>
      </w:r>
      <w:r w:rsidRPr="00B96902">
        <w:rPr>
          <w:b/>
          <w:sz w:val="24"/>
          <w:szCs w:val="24"/>
        </w:rPr>
        <w:t xml:space="preserve"> ŠKOLKU NAVŠTĚVUJÍ, ZA SPOLUPRÁCE</w:t>
      </w:r>
      <w:r w:rsidRPr="00B96902">
        <w:rPr>
          <w:b/>
          <w:sz w:val="24"/>
          <w:szCs w:val="24"/>
        </w:rPr>
        <w:br/>
        <w:t>R</w:t>
      </w:r>
      <w:r>
        <w:rPr>
          <w:b/>
          <w:sz w:val="24"/>
          <w:szCs w:val="24"/>
        </w:rPr>
        <w:t>ODIČŮ A DALŠÍCH PŘÍZNIVCŮ ŠKOLY.</w:t>
      </w:r>
    </w:p>
    <w:p w:rsidR="00F1557B" w:rsidRPr="00C82B16" w:rsidRDefault="00F1557B" w:rsidP="00515BB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:rsidR="00F1557B" w:rsidRPr="008E1558" w:rsidRDefault="00F1557B" w:rsidP="00515BB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8"/>
          <w:szCs w:val="28"/>
          <w:u w:val="single"/>
        </w:rPr>
        <w:t xml:space="preserve">    </w:t>
      </w:r>
    </w:p>
    <w:p w:rsidR="00F1557B" w:rsidRPr="0085154F" w:rsidRDefault="00F1557B" w:rsidP="0085154F">
      <w:pPr>
        <w:pStyle w:val="NoSpacing"/>
        <w:rPr>
          <w:b/>
          <w:color w:val="FF0000"/>
          <w:sz w:val="24"/>
          <w:szCs w:val="24"/>
        </w:rPr>
      </w:pPr>
    </w:p>
    <w:p w:rsidR="00F1557B" w:rsidRPr="0085154F" w:rsidRDefault="00F1557B" w:rsidP="0085154F">
      <w:pPr>
        <w:pStyle w:val="NoSpacing"/>
        <w:rPr>
          <w:b/>
          <w:color w:val="FF0000"/>
          <w:sz w:val="24"/>
          <w:szCs w:val="24"/>
          <w:u w:val="single"/>
        </w:rPr>
      </w:pPr>
    </w:p>
    <w:p w:rsidR="00F1557B" w:rsidRPr="00C82B16" w:rsidRDefault="00F1557B" w:rsidP="00515BB8">
      <w:pPr>
        <w:pStyle w:val="ListParagraph"/>
        <w:ind w:left="1068"/>
        <w:jc w:val="center"/>
        <w:rPr>
          <w:sz w:val="24"/>
          <w:szCs w:val="24"/>
        </w:rPr>
      </w:pPr>
    </w:p>
    <w:p w:rsidR="00F1557B" w:rsidRPr="006209DB" w:rsidRDefault="00F1557B" w:rsidP="006209DB">
      <w:pPr>
        <w:rPr>
          <w:sz w:val="24"/>
          <w:szCs w:val="24"/>
        </w:rPr>
      </w:pPr>
      <w:r w:rsidRPr="006209DB">
        <w:rPr>
          <w:sz w:val="24"/>
          <w:szCs w:val="24"/>
        </w:rPr>
        <w:t xml:space="preserve">                                                  </w:t>
      </w:r>
    </w:p>
    <w:p w:rsidR="00F1557B" w:rsidRPr="006209DB" w:rsidRDefault="00F1557B" w:rsidP="006209DB">
      <w:pPr>
        <w:rPr>
          <w:b/>
          <w:sz w:val="24"/>
          <w:szCs w:val="24"/>
        </w:rPr>
      </w:pPr>
      <w:r w:rsidRPr="006209DB">
        <w:rPr>
          <w:b/>
          <w:sz w:val="28"/>
          <w:szCs w:val="28"/>
          <w:u w:val="single"/>
        </w:rPr>
        <w:t>3.</w:t>
      </w:r>
      <w:r>
        <w:rPr>
          <w:b/>
          <w:sz w:val="28"/>
          <w:szCs w:val="28"/>
          <w:u w:val="single"/>
        </w:rPr>
        <w:t xml:space="preserve"> </w:t>
      </w:r>
      <w:r w:rsidRPr="006209DB">
        <w:rPr>
          <w:b/>
          <w:sz w:val="28"/>
          <w:szCs w:val="28"/>
          <w:u w:val="single"/>
        </w:rPr>
        <w:t>PODMÍNKY VZDĚLÁVÁNÍ</w:t>
      </w:r>
    </w:p>
    <w:p w:rsidR="00F1557B" w:rsidRDefault="00F1557B" w:rsidP="00393FCF">
      <w:pPr>
        <w:rPr>
          <w:sz w:val="24"/>
          <w:szCs w:val="24"/>
        </w:rPr>
      </w:pPr>
      <w:r w:rsidRPr="00D7254B">
        <w:rPr>
          <w:sz w:val="24"/>
          <w:szCs w:val="24"/>
        </w:rPr>
        <w:t>Tento blok vymezuje podmínky vz</w:t>
      </w:r>
      <w:r>
        <w:rPr>
          <w:sz w:val="24"/>
          <w:szCs w:val="24"/>
        </w:rPr>
        <w:t xml:space="preserve">dělávání v naší mateřské škole, </w:t>
      </w:r>
      <w:r w:rsidRPr="00D7254B">
        <w:rPr>
          <w:sz w:val="24"/>
          <w:szCs w:val="24"/>
        </w:rPr>
        <w:t>záměry,</w:t>
      </w:r>
      <w:r>
        <w:rPr>
          <w:sz w:val="24"/>
          <w:szCs w:val="24"/>
        </w:rPr>
        <w:t xml:space="preserve"> které chceme naplnit, pro dosažení </w:t>
      </w:r>
      <w:r w:rsidRPr="00D7254B">
        <w:rPr>
          <w:sz w:val="24"/>
          <w:szCs w:val="24"/>
        </w:rPr>
        <w:t>optimálního stav</w:t>
      </w:r>
      <w:r>
        <w:rPr>
          <w:sz w:val="24"/>
          <w:szCs w:val="24"/>
        </w:rPr>
        <w:t>u pro vlastní vzdělávací  proces.</w:t>
      </w:r>
    </w:p>
    <w:p w:rsidR="00F1557B" w:rsidRDefault="00F1557B" w:rsidP="00F11F3E">
      <w:pPr>
        <w:rPr>
          <w:sz w:val="24"/>
          <w:szCs w:val="24"/>
        </w:rPr>
      </w:pPr>
      <w:r w:rsidRPr="00ED0262">
        <w:rPr>
          <w:i/>
          <w:sz w:val="24"/>
          <w:szCs w:val="24"/>
          <w:u w:val="wave"/>
        </w:rPr>
        <w:t>3.1.</w:t>
      </w:r>
      <w:r>
        <w:rPr>
          <w:i/>
          <w:sz w:val="24"/>
          <w:szCs w:val="24"/>
          <w:u w:val="wave"/>
        </w:rPr>
        <w:t xml:space="preserve"> </w:t>
      </w:r>
      <w:r w:rsidRPr="00ED0262">
        <w:rPr>
          <w:i/>
          <w:sz w:val="24"/>
          <w:szCs w:val="24"/>
          <w:u w:val="wave"/>
        </w:rPr>
        <w:t>Věcné podmín</w:t>
      </w:r>
      <w:r>
        <w:rPr>
          <w:i/>
          <w:sz w:val="24"/>
          <w:szCs w:val="24"/>
          <w:u w:val="wave"/>
        </w:rPr>
        <w:t>ky</w:t>
      </w:r>
      <w:r>
        <w:rPr>
          <w:sz w:val="24"/>
          <w:szCs w:val="24"/>
        </w:rPr>
        <w:t>:</w:t>
      </w:r>
    </w:p>
    <w:p w:rsidR="00F1557B" w:rsidRPr="00BE04F1" w:rsidRDefault="00F1557B" w:rsidP="00252EA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třída je vybavena náčiním a nářadím pro rozvoj motoriky, ke kterým mají děti dostatečný přístup</w:t>
      </w:r>
    </w:p>
    <w:p w:rsidR="00F1557B" w:rsidRDefault="00F1557B" w:rsidP="00252E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třída je vybavena pomůckami pro rozvoj psychomotoriky</w:t>
      </w:r>
    </w:p>
    <w:p w:rsidR="00F1557B" w:rsidRDefault="00F1557B" w:rsidP="00252E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třída je vybavena dvěma počítači</w:t>
      </w:r>
    </w:p>
    <w:p w:rsidR="00F1557B" w:rsidRDefault="00F1557B" w:rsidP="00252E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zahrada slouží i k otužování dětí - mlhoviště</w:t>
      </w:r>
    </w:p>
    <w:p w:rsidR="00F1557B" w:rsidRDefault="00F1557B" w:rsidP="009615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převážná část rodičů vybavuje děti pro pobyt venku v MŠ sportovním oblečením a obutím</w:t>
      </w:r>
    </w:p>
    <w:p w:rsidR="00F1557B" w:rsidRDefault="00F1557B" w:rsidP="00252E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mat. škola má dostatek hraček, pomůcek a didaktického materiálu ke hře, hračky a pomůcky jsou průběžně dle finančních prostředků doplňovány jak ve třídě, tak i na zahradě</w:t>
      </w:r>
    </w:p>
    <w:p w:rsidR="00F1557B" w:rsidRDefault="00F1557B" w:rsidP="00252E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hračky a pomůcky jsou umístěny tak, aby byly  snadno dostupné pro děti</w:t>
      </w:r>
    </w:p>
    <w:p w:rsidR="00F1557B" w:rsidRDefault="00F1557B" w:rsidP="00252E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snažíme se vytvářet dětem dostatek prostoru ke hře ve třídě, vytváříme dětem bezpečné prostředí ke hře ve třídě i na zahradě</w:t>
      </w:r>
    </w:p>
    <w:p w:rsidR="00F1557B" w:rsidRDefault="00F1557B" w:rsidP="00252E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vytváříme příjemné a podnětné prostředí</w:t>
      </w:r>
    </w:p>
    <w:p w:rsidR="00F1557B" w:rsidRDefault="00F1557B" w:rsidP="009615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provádíme změny prostředí podle ročního období a podle přání dětí</w:t>
      </w:r>
    </w:p>
    <w:p w:rsidR="00F1557B" w:rsidRDefault="00F1557B" w:rsidP="00252E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podporujeme přirozený pohyb dětí</w:t>
      </w:r>
    </w:p>
    <w:p w:rsidR="00F1557B" w:rsidRPr="00A90AE5" w:rsidRDefault="00F1557B" w:rsidP="00A90AE5">
      <w:pPr>
        <w:rPr>
          <w:sz w:val="24"/>
          <w:szCs w:val="24"/>
        </w:rPr>
      </w:pPr>
      <w:r w:rsidRPr="00836D94">
        <w:t xml:space="preserve">  Naše záměry:</w:t>
      </w:r>
      <w:r>
        <w:t xml:space="preserve"> </w:t>
      </w:r>
    </w:p>
    <w:p w:rsidR="00F1557B" w:rsidRPr="00577842" w:rsidRDefault="00F1557B" w:rsidP="00380AAF">
      <w:pPr>
        <w:pStyle w:val="ListParagraph"/>
        <w:numPr>
          <w:ilvl w:val="0"/>
          <w:numId w:val="5"/>
        </w:numPr>
        <w:ind w:left="426" w:firstLine="11"/>
        <w:rPr>
          <w:b/>
          <w:sz w:val="28"/>
          <w:szCs w:val="28"/>
        </w:rPr>
      </w:pPr>
      <w:r w:rsidRPr="00260DC2">
        <w:rPr>
          <w:sz w:val="24"/>
          <w:szCs w:val="24"/>
        </w:rPr>
        <w:t xml:space="preserve">v oblasti vzdělávání obohacovat, rozšiřovat a prohlubovat </w:t>
      </w:r>
      <w:r>
        <w:rPr>
          <w:sz w:val="24"/>
          <w:szCs w:val="24"/>
        </w:rPr>
        <w:t xml:space="preserve">podmínky pro </w:t>
      </w:r>
      <w:r w:rsidRPr="00260DC2">
        <w:rPr>
          <w:sz w:val="24"/>
          <w:szCs w:val="24"/>
        </w:rPr>
        <w:t>hry dětí</w:t>
      </w:r>
      <w:r>
        <w:rPr>
          <w:sz w:val="24"/>
          <w:szCs w:val="24"/>
        </w:rPr>
        <w:t xml:space="preserve">, poznávání, objevování, tvořivost, rozvoj fantazie… </w:t>
      </w:r>
      <w:r w:rsidRPr="00260DC2">
        <w:rPr>
          <w:sz w:val="24"/>
          <w:szCs w:val="24"/>
        </w:rPr>
        <w:t>(experimentování</w:t>
      </w:r>
      <w:r>
        <w:rPr>
          <w:sz w:val="24"/>
          <w:szCs w:val="24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manipulace s předměty, prožitek...)</w:t>
      </w:r>
    </w:p>
    <w:p w:rsidR="00F1557B" w:rsidRPr="009C380E" w:rsidRDefault="00F1557B" w:rsidP="00252EA7">
      <w:pPr>
        <w:pStyle w:val="ListParagraph"/>
        <w:numPr>
          <w:ilvl w:val="0"/>
          <w:numId w:val="5"/>
        </w:numPr>
        <w:ind w:left="426" w:firstLine="11"/>
        <w:rPr>
          <w:b/>
          <w:sz w:val="24"/>
          <w:szCs w:val="24"/>
        </w:rPr>
      </w:pPr>
      <w:r>
        <w:rPr>
          <w:sz w:val="24"/>
          <w:szCs w:val="24"/>
        </w:rPr>
        <w:t>dodržovat dohodnutá pravidla jak dětí, tak i dospělých</w:t>
      </w:r>
    </w:p>
    <w:p w:rsidR="00F1557B" w:rsidRPr="009C380E" w:rsidRDefault="00F1557B" w:rsidP="00252EA7">
      <w:pPr>
        <w:pStyle w:val="ListParagraph"/>
        <w:numPr>
          <w:ilvl w:val="0"/>
          <w:numId w:val="5"/>
        </w:numPr>
        <w:ind w:left="426" w:firstLine="11"/>
        <w:rPr>
          <w:b/>
          <w:sz w:val="24"/>
          <w:szCs w:val="24"/>
        </w:rPr>
      </w:pPr>
      <w:r>
        <w:rPr>
          <w:sz w:val="24"/>
          <w:szCs w:val="24"/>
        </w:rPr>
        <w:t>vytvářet místo pro vlastní věci jednotlivého dítěte - "osobní koutek", osobní portfolio</w:t>
      </w:r>
    </w:p>
    <w:p w:rsidR="00F1557B" w:rsidRPr="00A90AE5" w:rsidRDefault="00F1557B" w:rsidP="00A90AE5">
      <w:pPr>
        <w:pStyle w:val="ListParagraph"/>
        <w:numPr>
          <w:ilvl w:val="0"/>
          <w:numId w:val="5"/>
        </w:numPr>
        <w:ind w:left="426" w:firstLine="11"/>
        <w:rPr>
          <w:b/>
          <w:sz w:val="24"/>
          <w:szCs w:val="24"/>
        </w:rPr>
      </w:pPr>
      <w:r>
        <w:t>dostatečně zařazovat kompenzační a relaxační cvičení</w:t>
      </w:r>
    </w:p>
    <w:p w:rsidR="00F1557B" w:rsidRPr="00BE04F1" w:rsidRDefault="00F1557B" w:rsidP="00366F71">
      <w:pPr>
        <w:rPr>
          <w:i/>
          <w:sz w:val="28"/>
          <w:szCs w:val="28"/>
          <w:u w:val="wave"/>
        </w:rPr>
      </w:pPr>
      <w:r w:rsidRPr="00BE04F1">
        <w:rPr>
          <w:i/>
          <w:sz w:val="24"/>
          <w:szCs w:val="24"/>
          <w:u w:val="wave"/>
        </w:rPr>
        <w:t>3.2. Životospráva:</w:t>
      </w:r>
    </w:p>
    <w:p w:rsidR="00F1557B" w:rsidRDefault="00F1557B" w:rsidP="00366F71">
      <w:pPr>
        <w:rPr>
          <w:sz w:val="24"/>
          <w:szCs w:val="24"/>
        </w:rPr>
      </w:pPr>
      <w:r>
        <w:rPr>
          <w:sz w:val="24"/>
          <w:szCs w:val="24"/>
        </w:rPr>
        <w:t>Naším záměrem je naučit děti zdravému stolování, které je součástí zdravého životního stylu,</w:t>
      </w:r>
    </w:p>
    <w:p w:rsidR="00F1557B" w:rsidRDefault="00F1557B" w:rsidP="00366F71">
      <w:pPr>
        <w:rPr>
          <w:sz w:val="24"/>
          <w:szCs w:val="24"/>
        </w:rPr>
      </w:pPr>
      <w:r>
        <w:rPr>
          <w:sz w:val="24"/>
          <w:szCs w:val="24"/>
        </w:rPr>
        <w:t>vést mladší děti k větší samostatnosti při obsluze,</w:t>
      </w:r>
    </w:p>
    <w:p w:rsidR="00F1557B" w:rsidRDefault="00F1557B" w:rsidP="00366F71">
      <w:pPr>
        <w:rPr>
          <w:sz w:val="24"/>
          <w:szCs w:val="24"/>
        </w:rPr>
      </w:pPr>
      <w:r>
        <w:rPr>
          <w:sz w:val="24"/>
          <w:szCs w:val="24"/>
        </w:rPr>
        <w:t>na třídní schůzce na začátku školního roku je pro nás důležité seznámit se stylem a stravovacími zvyklostmi v rodinách.</w:t>
      </w:r>
    </w:p>
    <w:p w:rsidR="00F1557B" w:rsidRDefault="00F1557B" w:rsidP="00366F71">
      <w:pPr>
        <w:rPr>
          <w:sz w:val="24"/>
          <w:szCs w:val="24"/>
        </w:rPr>
      </w:pPr>
    </w:p>
    <w:p w:rsidR="00F1557B" w:rsidRDefault="00F1557B" w:rsidP="00252E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respektujeme individuální potřebu spánku dětí</w:t>
      </w:r>
    </w:p>
    <w:p w:rsidR="00F1557B" w:rsidRDefault="00F1557B" w:rsidP="00252E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děti mají dostatek času pro stolování</w:t>
      </w:r>
    </w:p>
    <w:p w:rsidR="00F1557B" w:rsidRDefault="00F1557B" w:rsidP="00252E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vedeme děti ke kulturnímu stolování, používání příboru</w:t>
      </w:r>
    </w:p>
    <w:p w:rsidR="00F1557B" w:rsidRDefault="00F1557B" w:rsidP="00252E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dodržujeme časový odstup mezi jídly</w:t>
      </w:r>
    </w:p>
    <w:p w:rsidR="00F1557B" w:rsidRPr="001810B5" w:rsidRDefault="00F1557B" w:rsidP="001810B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t>zajišťujeme dostatečný přísun tekutin během celého dne, děti nemusí žádat, obsluhují se samy</w:t>
      </w:r>
    </w:p>
    <w:p w:rsidR="00F1557B" w:rsidRDefault="00F1557B" w:rsidP="00366F71">
      <w:pPr>
        <w:rPr>
          <w:i/>
          <w:sz w:val="24"/>
          <w:szCs w:val="24"/>
          <w:u w:val="wave"/>
        </w:rPr>
      </w:pPr>
      <w:r w:rsidRPr="00F03097">
        <w:rPr>
          <w:i/>
          <w:sz w:val="24"/>
          <w:szCs w:val="24"/>
          <w:u w:val="wave"/>
        </w:rPr>
        <w:t>3.3. Psychosociální podmínky:</w:t>
      </w:r>
    </w:p>
    <w:p w:rsidR="00F1557B" w:rsidRDefault="00F1557B" w:rsidP="00252EA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 mateřské škole je zajištěn denní řád, který je flexibilní, umožňuje organizaci činností dětí v průběhu dne přizpůsobit potřebám a aktuální situaci</w:t>
      </w:r>
    </w:p>
    <w:p w:rsidR="00F1557B" w:rsidRDefault="00F1557B" w:rsidP="00252EA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sociální prostředí je utvářeno na základě vzájemné důvěry, úcty a spolupráce všech</w:t>
      </w:r>
    </w:p>
    <w:p w:rsidR="00F1557B" w:rsidRDefault="00F1557B" w:rsidP="004736E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dětí, lidí v MŠ</w:t>
      </w:r>
    </w:p>
    <w:p w:rsidR="00F1557B" w:rsidRDefault="00F1557B" w:rsidP="00252EA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bezpečné sociální prostředí nás inspiruje, přispívá ke spokojenosti nás všech</w:t>
      </w:r>
    </w:p>
    <w:p w:rsidR="00F1557B" w:rsidRDefault="00F1557B" w:rsidP="004736E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všechny děti v naší mateřské škole mají stejná práva, stejné možnosti i stejné povinnosti</w:t>
      </w:r>
    </w:p>
    <w:p w:rsidR="00F1557B" w:rsidRDefault="00F1557B" w:rsidP="004736E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péče o děti je podporující, sympatizující, počítáme s aktivní účastí dětí při všech činnostech</w:t>
      </w:r>
    </w:p>
    <w:p w:rsidR="00F1557B" w:rsidRDefault="00F1557B" w:rsidP="008767C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podporujeme zdravé sebevědomí dítěte, učíme pracovat samostatně i ve skupině, důvěřovat si</w:t>
      </w:r>
    </w:p>
    <w:p w:rsidR="00F1557B" w:rsidRDefault="00F1557B" w:rsidP="008767C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 dětech rozvíjíme citlivost pro vzájemnou toleranci, ohleduplnost, zdvořilost, vzájemnou pomoc a podporu</w:t>
      </w:r>
    </w:p>
    <w:p w:rsidR="00F1557B" w:rsidRDefault="00F1557B" w:rsidP="008767C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děti se podílí na vytváření jasných pravidel chování ve skupině tak, aby se ve třídě cítili dobře</w:t>
      </w:r>
    </w:p>
    <w:p w:rsidR="00F1557B" w:rsidRDefault="00F1557B" w:rsidP="008767C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pedagogové se dostatečně věnují vztahům ve třídě, nenásilně tyto vztahy ovlivňují prosociálním směrem, doplňují vzdělávací nabídku o činnosti, které tyto záměry plní</w:t>
      </w:r>
    </w:p>
    <w:p w:rsidR="00F1557B" w:rsidRDefault="00F1557B" w:rsidP="0027025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věnujeme náležitou pozornost dětem talentovaným i dětem se speciálními vzdělávacími potřebami, vytváříme individuální programy pro jejich další rozvoj</w:t>
      </w:r>
    </w:p>
    <w:p w:rsidR="00F1557B" w:rsidRDefault="00F1557B" w:rsidP="00F4725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pravidla soužití jsme shrnuli do 5 oblastí a společně s dětmi k nim nakreslili příslušné symboly tak, aby byly srozumitelné dětem: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1. oblast: dítě nesmí ublížit ani sobě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 oblast: dítě nesmí ublížit ani dospělým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3. oblast: dítě nesmí ublížit ani druhému dítěti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4. oblast: dítě nesmí ublížit ani zvířátkům, věcem kolem sebe a přírodě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5. oblast: pravidelnost v čase, rituály, činnosti, věci, které se každodenně opakují i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neměnné, musí být respektovány</w:t>
      </w:r>
    </w:p>
    <w:p w:rsidR="00F1557B" w:rsidRPr="00F56260" w:rsidRDefault="00F1557B" w:rsidP="001810B5">
      <w:pPr>
        <w:pStyle w:val="ListParagraph"/>
        <w:ind w:left="0"/>
        <w:rPr>
          <w:sz w:val="24"/>
          <w:szCs w:val="24"/>
          <w:u w:val="single"/>
        </w:rPr>
      </w:pPr>
    </w:p>
    <w:p w:rsidR="00F1557B" w:rsidRDefault="00F1557B" w:rsidP="00270250">
      <w:pPr>
        <w:pStyle w:val="ListParagraph"/>
        <w:rPr>
          <w:b/>
          <w:sz w:val="24"/>
          <w:szCs w:val="24"/>
        </w:rPr>
      </w:pPr>
      <w:r w:rsidRPr="00F56260">
        <w:rPr>
          <w:sz w:val="24"/>
          <w:szCs w:val="24"/>
          <w:u w:val="single"/>
        </w:rPr>
        <w:t>Heslo naší mateřské školy zní:</w:t>
      </w:r>
      <w:r w:rsidRPr="00D2713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56260">
        <w:rPr>
          <w:b/>
          <w:sz w:val="24"/>
          <w:szCs w:val="24"/>
        </w:rPr>
        <w:t>JEN SE SNAŽ,TY NA TO MÁŠ!</w:t>
      </w:r>
    </w:p>
    <w:p w:rsidR="00F1557B" w:rsidRPr="00F56260" w:rsidRDefault="00F1557B" w:rsidP="00270250">
      <w:pPr>
        <w:pStyle w:val="ListParagraph"/>
        <w:rPr>
          <w:b/>
          <w:sz w:val="24"/>
          <w:szCs w:val="24"/>
        </w:rPr>
      </w:pPr>
    </w:p>
    <w:p w:rsidR="00F1557B" w:rsidRDefault="00F1557B" w:rsidP="00270250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Naše tradice: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rozloučení s létem - zamykání zahrady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drakiáda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mikulášská a vánoční nadílka, adventní a vánoční tradice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živý Betlém na návsi, vánoční stromek pro zvířata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návštěvy divadelních a hudebních představení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maškarní ples s programem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oslava Dne matek společně se ZŠ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vítání jara - odemykání zahrady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hledání pokladu ve skalách na Velký pátek před Velikonocemi, velikonoční tradice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slet čarodějnic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oslava Dne dětí na zahradě MŠ a na hřišti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výlet do okolí obce (Floriánek) a do ZOO (s rodiči)</w:t>
      </w:r>
    </w:p>
    <w:p w:rsidR="00F1557B" w:rsidRDefault="00F1557B" w:rsidP="009E58A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pasování předškoláků na školáky, pasování dětí na předškoláky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společné akce se školáky ze ZŠ – rozloučení s páťáky, návštěva předškoláků v základní škole, návštěva dětí ve škole – „škola nanečisto“,  slavnostní zápis dětí do 1. třídy, tříkrálová obchůzka dětí základní školy v mateřské škole, návštěvy v základní škole v rámci vystoupení dětí ZŠ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tvořivé dílny pro rodiče s dětmi, tvořivé dílny pro děti</w:t>
      </w:r>
    </w:p>
    <w:p w:rsidR="00F1557B" w:rsidRDefault="00F1557B" w:rsidP="002702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podzimní a jarní vystoupení pro seniory</w:t>
      </w:r>
    </w:p>
    <w:p w:rsidR="00F1557B" w:rsidRDefault="00F1557B" w:rsidP="001810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účast na kulturních akcích pořádaných v rámci příspěvkové organizace, školní ples, Martinské hody…</w:t>
      </w:r>
    </w:p>
    <w:p w:rsidR="00F1557B" w:rsidRDefault="00F1557B" w:rsidP="00270250">
      <w:pPr>
        <w:pStyle w:val="ListParagraph"/>
        <w:rPr>
          <w:sz w:val="24"/>
          <w:szCs w:val="24"/>
        </w:rPr>
      </w:pPr>
      <w:r w:rsidRPr="00B72F2A">
        <w:rPr>
          <w:b/>
          <w:sz w:val="24"/>
          <w:szCs w:val="24"/>
        </w:rPr>
        <w:t>Naším záměrem je,</w:t>
      </w:r>
      <w:r>
        <w:rPr>
          <w:sz w:val="24"/>
          <w:szCs w:val="24"/>
        </w:rPr>
        <w:t xml:space="preserve"> aby z mateřské školy odcházelo dítě všestranně spokojené,</w:t>
      </w:r>
    </w:p>
    <w:p w:rsidR="00F1557B" w:rsidRDefault="00F1557B" w:rsidP="001810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připravené na vstup do ZŠ.</w:t>
      </w:r>
    </w:p>
    <w:p w:rsidR="00F1557B" w:rsidRDefault="00F1557B" w:rsidP="001810B5">
      <w:pPr>
        <w:pStyle w:val="ListParagraph"/>
        <w:rPr>
          <w:sz w:val="24"/>
          <w:szCs w:val="24"/>
        </w:rPr>
      </w:pPr>
    </w:p>
    <w:p w:rsidR="00F1557B" w:rsidRPr="00D2713D" w:rsidRDefault="00F1557B" w:rsidP="00270250">
      <w:pPr>
        <w:pStyle w:val="ListParagraph"/>
        <w:rPr>
          <w:sz w:val="24"/>
          <w:szCs w:val="24"/>
          <w:u w:val="wave"/>
        </w:rPr>
      </w:pPr>
      <w:r w:rsidRPr="00D2713D">
        <w:rPr>
          <w:i/>
          <w:sz w:val="24"/>
          <w:szCs w:val="24"/>
          <w:u w:val="wave"/>
        </w:rPr>
        <w:t>3.4. Organizační podmínky:</w:t>
      </w:r>
    </w:p>
    <w:p w:rsidR="00F1557B" w:rsidRDefault="00F1557B" w:rsidP="00270250">
      <w:pPr>
        <w:pStyle w:val="ListParagraph"/>
        <w:rPr>
          <w:sz w:val="24"/>
          <w:szCs w:val="24"/>
        </w:rPr>
      </w:pPr>
    </w:p>
    <w:p w:rsidR="00F1557B" w:rsidRDefault="00F1557B" w:rsidP="008D6AB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rámcová pravidla nám napomáhají zabezpečovat rytmický řád a umožňují učitelce uspokojovat individuální potřeby dětí, pružné rozhodování, vzájemnou informovanost a komunikaci s rodiči</w:t>
      </w:r>
    </w:p>
    <w:p w:rsidR="00F1557B" w:rsidRDefault="00F1557B" w:rsidP="008D6AB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uspořádání dne v MŠ není neměnné, reagujeme především na potřeby dětí, rodičů, zaměstnanců</w:t>
      </w:r>
    </w:p>
    <w:p w:rsidR="00F1557B" w:rsidRDefault="00F1557B" w:rsidP="008D6AB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děti s rodiči mají možnost navštívit mateřskou školu již před zápisem, pozvolná adaptace dítěte probíhá za účasti rodičů</w:t>
      </w:r>
    </w:p>
    <w:p w:rsidR="00F1557B" w:rsidRDefault="00F1557B" w:rsidP="008D6AB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uspořádání dne vymezuje činnosti a jejich sled pouze rámcově, dodržujeme odpovídající intervaly mezi jídly, pobyt dětí venku a dobu odpočinku </w:t>
      </w:r>
    </w:p>
    <w:p w:rsidR="00F1557B" w:rsidRDefault="00F1557B" w:rsidP="003219F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s ohledem k individuálním potřebám dítěte</w:t>
      </w:r>
    </w:p>
    <w:p w:rsidR="00F1557B" w:rsidRDefault="00F1557B" w:rsidP="001810B5">
      <w:pPr>
        <w:pStyle w:val="ListParagraph"/>
        <w:ind w:left="0"/>
        <w:rPr>
          <w:sz w:val="24"/>
          <w:szCs w:val="24"/>
        </w:rPr>
      </w:pPr>
    </w:p>
    <w:p w:rsidR="00F1557B" w:rsidRPr="003219FB" w:rsidRDefault="00F1557B" w:rsidP="00270250">
      <w:pPr>
        <w:pStyle w:val="ListParagraph"/>
        <w:rPr>
          <w:i/>
          <w:sz w:val="24"/>
          <w:szCs w:val="24"/>
        </w:rPr>
      </w:pPr>
      <w:r w:rsidRPr="003219FB">
        <w:rPr>
          <w:i/>
          <w:sz w:val="24"/>
          <w:szCs w:val="24"/>
        </w:rPr>
        <w:t>Uspořádání dne:</w:t>
      </w:r>
    </w:p>
    <w:p w:rsidR="00F1557B" w:rsidRPr="003219FB" w:rsidRDefault="00F1557B" w:rsidP="00270250">
      <w:pPr>
        <w:pStyle w:val="ListParagraph"/>
        <w:rPr>
          <w:i/>
          <w:sz w:val="24"/>
          <w:szCs w:val="24"/>
        </w:rPr>
      </w:pPr>
      <w:r w:rsidRPr="003219FB">
        <w:rPr>
          <w:i/>
          <w:sz w:val="24"/>
          <w:szCs w:val="24"/>
        </w:rPr>
        <w:t xml:space="preserve">6,45 - 8,30 hod.:   </w:t>
      </w:r>
      <w:r>
        <w:rPr>
          <w:i/>
          <w:sz w:val="24"/>
          <w:szCs w:val="24"/>
        </w:rPr>
        <w:t xml:space="preserve">    </w:t>
      </w:r>
      <w:r w:rsidRPr="003219F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3219FB">
        <w:rPr>
          <w:i/>
          <w:sz w:val="24"/>
          <w:szCs w:val="24"/>
        </w:rPr>
        <w:t>příchod dětí do mateřské školy, přivítání,</w:t>
      </w:r>
    </w:p>
    <w:p w:rsidR="00F1557B" w:rsidRDefault="00F1557B" w:rsidP="00270250">
      <w:pPr>
        <w:pStyle w:val="ListParagraph"/>
        <w:rPr>
          <w:i/>
          <w:sz w:val="24"/>
          <w:szCs w:val="24"/>
        </w:rPr>
      </w:pPr>
      <w:r w:rsidRPr="003219FB">
        <w:rPr>
          <w:i/>
          <w:sz w:val="24"/>
          <w:szCs w:val="24"/>
        </w:rPr>
        <w:t xml:space="preserve">                               </w:t>
      </w:r>
      <w:r>
        <w:rPr>
          <w:i/>
          <w:sz w:val="24"/>
          <w:szCs w:val="24"/>
        </w:rPr>
        <w:t xml:space="preserve">    </w:t>
      </w:r>
      <w:r w:rsidRPr="003219F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3219FB">
        <w:rPr>
          <w:i/>
          <w:sz w:val="24"/>
          <w:szCs w:val="24"/>
        </w:rPr>
        <w:t xml:space="preserve"> volné spontánní zájmové aktivity</w:t>
      </w:r>
      <w:r>
        <w:rPr>
          <w:i/>
          <w:sz w:val="24"/>
          <w:szCs w:val="24"/>
        </w:rPr>
        <w:t xml:space="preserve">, nabídka činností s možností </w:t>
      </w:r>
    </w:p>
    <w:p w:rsidR="00F1557B" w:rsidRPr="003219FB" w:rsidRDefault="00F1557B" w:rsidP="00270250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svobodné volby dítěte</w:t>
      </w:r>
    </w:p>
    <w:p w:rsidR="00F1557B" w:rsidRPr="003219FB" w:rsidRDefault="00F1557B" w:rsidP="00270250">
      <w:pPr>
        <w:pStyle w:val="ListParagraph"/>
        <w:rPr>
          <w:i/>
          <w:sz w:val="24"/>
          <w:szCs w:val="24"/>
        </w:rPr>
      </w:pPr>
      <w:r w:rsidRPr="003219FB">
        <w:rPr>
          <w:i/>
          <w:sz w:val="24"/>
          <w:szCs w:val="24"/>
        </w:rPr>
        <w:t xml:space="preserve">8,30 – 8,45 hod.:  </w:t>
      </w:r>
      <w:r>
        <w:rPr>
          <w:i/>
          <w:sz w:val="24"/>
          <w:szCs w:val="24"/>
        </w:rPr>
        <w:t xml:space="preserve">     </w:t>
      </w:r>
      <w:r w:rsidRPr="003219FB">
        <w:rPr>
          <w:i/>
          <w:sz w:val="24"/>
          <w:szCs w:val="24"/>
        </w:rPr>
        <w:t xml:space="preserve"> komunitní kruh, logopedická chvilka,</w:t>
      </w:r>
    </w:p>
    <w:p w:rsidR="00F1557B" w:rsidRPr="003219FB" w:rsidRDefault="00F1557B" w:rsidP="007E3F4B">
      <w:pPr>
        <w:pStyle w:val="ListParagraph"/>
        <w:rPr>
          <w:i/>
          <w:sz w:val="24"/>
          <w:szCs w:val="24"/>
        </w:rPr>
      </w:pPr>
      <w:r w:rsidRPr="003219FB">
        <w:rPr>
          <w:i/>
          <w:sz w:val="24"/>
          <w:szCs w:val="24"/>
        </w:rPr>
        <w:t xml:space="preserve">                                </w:t>
      </w:r>
      <w:r>
        <w:rPr>
          <w:i/>
          <w:sz w:val="24"/>
          <w:szCs w:val="24"/>
        </w:rPr>
        <w:t xml:space="preserve">     </w:t>
      </w:r>
      <w:r w:rsidRPr="003219FB">
        <w:rPr>
          <w:i/>
          <w:sz w:val="24"/>
          <w:szCs w:val="24"/>
        </w:rPr>
        <w:t xml:space="preserve"> pohybové aktivity, ranní cvičení</w:t>
      </w:r>
    </w:p>
    <w:p w:rsidR="00F1557B" w:rsidRPr="003219FB" w:rsidRDefault="00F1557B" w:rsidP="007E3F4B">
      <w:pPr>
        <w:pStyle w:val="ListParagraph"/>
        <w:rPr>
          <w:i/>
          <w:sz w:val="24"/>
          <w:szCs w:val="24"/>
        </w:rPr>
      </w:pPr>
      <w:r w:rsidRPr="003219FB">
        <w:rPr>
          <w:i/>
          <w:sz w:val="24"/>
          <w:szCs w:val="24"/>
        </w:rPr>
        <w:t xml:space="preserve">8,45 – 9,15 hod.:  </w:t>
      </w:r>
      <w:r>
        <w:rPr>
          <w:i/>
          <w:sz w:val="24"/>
          <w:szCs w:val="24"/>
        </w:rPr>
        <w:t xml:space="preserve">     </w:t>
      </w:r>
      <w:r w:rsidRPr="003219FB">
        <w:rPr>
          <w:i/>
          <w:sz w:val="24"/>
          <w:szCs w:val="24"/>
        </w:rPr>
        <w:t>osobní hygiena, dopolední svačina</w:t>
      </w:r>
    </w:p>
    <w:p w:rsidR="00F1557B" w:rsidRPr="003219FB" w:rsidRDefault="00F1557B" w:rsidP="007E3F4B">
      <w:pPr>
        <w:pStyle w:val="ListParagraph"/>
        <w:rPr>
          <w:i/>
          <w:sz w:val="24"/>
          <w:szCs w:val="24"/>
        </w:rPr>
      </w:pPr>
      <w:r w:rsidRPr="003219FB">
        <w:rPr>
          <w:i/>
          <w:sz w:val="24"/>
          <w:szCs w:val="24"/>
        </w:rPr>
        <w:t xml:space="preserve">9,15 – 9,45 hod.:  </w:t>
      </w:r>
      <w:r>
        <w:rPr>
          <w:i/>
          <w:sz w:val="24"/>
          <w:szCs w:val="24"/>
        </w:rPr>
        <w:t xml:space="preserve">     </w:t>
      </w:r>
      <w:r w:rsidRPr="003219FB">
        <w:rPr>
          <w:i/>
          <w:sz w:val="24"/>
          <w:szCs w:val="24"/>
        </w:rPr>
        <w:t>didakticky cílené činnosti, práce s předškoláky,</w:t>
      </w:r>
    </w:p>
    <w:p w:rsidR="00F1557B" w:rsidRPr="003219FB" w:rsidRDefault="00F1557B" w:rsidP="007E3F4B">
      <w:pPr>
        <w:pStyle w:val="ListParagraph"/>
        <w:rPr>
          <w:i/>
          <w:sz w:val="24"/>
          <w:szCs w:val="24"/>
        </w:rPr>
      </w:pPr>
      <w:r w:rsidRPr="003219FB">
        <w:rPr>
          <w:i/>
          <w:sz w:val="24"/>
          <w:szCs w:val="24"/>
        </w:rPr>
        <w:t xml:space="preserve">                               </w:t>
      </w:r>
      <w:r>
        <w:rPr>
          <w:i/>
          <w:sz w:val="24"/>
          <w:szCs w:val="24"/>
        </w:rPr>
        <w:t xml:space="preserve">     </w:t>
      </w:r>
      <w:r w:rsidRPr="003219FB">
        <w:rPr>
          <w:i/>
          <w:sz w:val="24"/>
          <w:szCs w:val="24"/>
        </w:rPr>
        <w:t xml:space="preserve"> individuální práce s dětmi</w:t>
      </w:r>
    </w:p>
    <w:p w:rsidR="00F1557B" w:rsidRPr="003219FB" w:rsidRDefault="00F1557B" w:rsidP="007E3F4B">
      <w:pPr>
        <w:pStyle w:val="ListParagraph"/>
        <w:rPr>
          <w:i/>
          <w:sz w:val="24"/>
          <w:szCs w:val="24"/>
        </w:rPr>
      </w:pPr>
      <w:r w:rsidRPr="003219FB">
        <w:rPr>
          <w:i/>
          <w:sz w:val="24"/>
          <w:szCs w:val="24"/>
        </w:rPr>
        <w:t xml:space="preserve">9,45 – 11,45 hod.: </w:t>
      </w:r>
      <w:r>
        <w:rPr>
          <w:i/>
          <w:sz w:val="24"/>
          <w:szCs w:val="24"/>
        </w:rPr>
        <w:t xml:space="preserve">    </w:t>
      </w:r>
      <w:r w:rsidRPr="003219FB">
        <w:rPr>
          <w:i/>
          <w:sz w:val="24"/>
          <w:szCs w:val="24"/>
        </w:rPr>
        <w:t>pobyt venku</w:t>
      </w:r>
    </w:p>
    <w:p w:rsidR="00F1557B" w:rsidRPr="003219FB" w:rsidRDefault="00F1557B" w:rsidP="007E3F4B">
      <w:pPr>
        <w:pStyle w:val="ListParagraph"/>
        <w:rPr>
          <w:i/>
          <w:sz w:val="24"/>
          <w:szCs w:val="24"/>
        </w:rPr>
      </w:pPr>
      <w:r w:rsidRPr="003219FB">
        <w:rPr>
          <w:i/>
          <w:sz w:val="24"/>
          <w:szCs w:val="24"/>
        </w:rPr>
        <w:t xml:space="preserve">11,45 – 12,15 hod.: </w:t>
      </w:r>
      <w:r>
        <w:rPr>
          <w:i/>
          <w:sz w:val="24"/>
          <w:szCs w:val="24"/>
        </w:rPr>
        <w:t xml:space="preserve">  </w:t>
      </w:r>
      <w:r w:rsidRPr="003219FB">
        <w:rPr>
          <w:i/>
          <w:sz w:val="24"/>
          <w:szCs w:val="24"/>
        </w:rPr>
        <w:t>osobní hygiena, oběd</w:t>
      </w:r>
    </w:p>
    <w:p w:rsidR="00F1557B" w:rsidRPr="003219FB" w:rsidRDefault="00F1557B" w:rsidP="007E3F4B">
      <w:pPr>
        <w:pStyle w:val="ListParagraph"/>
        <w:rPr>
          <w:i/>
          <w:sz w:val="24"/>
          <w:szCs w:val="24"/>
        </w:rPr>
      </w:pPr>
      <w:r w:rsidRPr="003219FB">
        <w:rPr>
          <w:i/>
          <w:sz w:val="24"/>
          <w:szCs w:val="24"/>
        </w:rPr>
        <w:t>12,15 – 14,15 hod.:</w:t>
      </w:r>
      <w:r>
        <w:rPr>
          <w:i/>
          <w:sz w:val="24"/>
          <w:szCs w:val="24"/>
        </w:rPr>
        <w:t xml:space="preserve"> </w:t>
      </w:r>
      <w:r w:rsidRPr="003219F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3219FB">
        <w:rPr>
          <w:i/>
          <w:sz w:val="24"/>
          <w:szCs w:val="24"/>
        </w:rPr>
        <w:t>spánek a odpočinek dětí,</w:t>
      </w:r>
    </w:p>
    <w:p w:rsidR="00F1557B" w:rsidRPr="003219FB" w:rsidRDefault="00F1557B" w:rsidP="007E3F4B">
      <w:pPr>
        <w:pStyle w:val="ListParagraph"/>
        <w:rPr>
          <w:i/>
          <w:sz w:val="24"/>
          <w:szCs w:val="24"/>
        </w:rPr>
      </w:pPr>
      <w:r w:rsidRPr="003219FB">
        <w:rPr>
          <w:i/>
          <w:sz w:val="24"/>
          <w:szCs w:val="24"/>
        </w:rPr>
        <w:t xml:space="preserve">                                  </w:t>
      </w:r>
      <w:r>
        <w:rPr>
          <w:i/>
          <w:sz w:val="24"/>
          <w:szCs w:val="24"/>
        </w:rPr>
        <w:t xml:space="preserve"> </w:t>
      </w:r>
      <w:r w:rsidRPr="003219FB">
        <w:rPr>
          <w:i/>
          <w:sz w:val="24"/>
          <w:szCs w:val="24"/>
        </w:rPr>
        <w:t xml:space="preserve">  individuální práce s dětmi s nižší potřebou</w:t>
      </w:r>
    </w:p>
    <w:p w:rsidR="00F1557B" w:rsidRPr="003219FB" w:rsidRDefault="00F1557B" w:rsidP="007E3F4B">
      <w:pPr>
        <w:pStyle w:val="ListParagraph"/>
        <w:rPr>
          <w:i/>
          <w:sz w:val="24"/>
          <w:szCs w:val="24"/>
        </w:rPr>
      </w:pPr>
      <w:r w:rsidRPr="003219FB">
        <w:rPr>
          <w:i/>
          <w:sz w:val="24"/>
          <w:szCs w:val="24"/>
        </w:rPr>
        <w:t xml:space="preserve">                                   </w:t>
      </w:r>
      <w:r>
        <w:rPr>
          <w:i/>
          <w:sz w:val="24"/>
          <w:szCs w:val="24"/>
        </w:rPr>
        <w:t xml:space="preserve"> </w:t>
      </w:r>
      <w:r w:rsidRPr="003219FB">
        <w:rPr>
          <w:i/>
          <w:sz w:val="24"/>
          <w:szCs w:val="24"/>
        </w:rPr>
        <w:t xml:space="preserve"> spánku</w:t>
      </w:r>
    </w:p>
    <w:p w:rsidR="00F1557B" w:rsidRPr="003219FB" w:rsidRDefault="00F1557B" w:rsidP="007E3F4B">
      <w:pPr>
        <w:pStyle w:val="ListParagraph"/>
        <w:rPr>
          <w:i/>
          <w:sz w:val="24"/>
          <w:szCs w:val="24"/>
        </w:rPr>
      </w:pPr>
      <w:r w:rsidRPr="003219FB">
        <w:rPr>
          <w:i/>
          <w:sz w:val="24"/>
          <w:szCs w:val="24"/>
        </w:rPr>
        <w:t>14,15 – 14,45 hod.:</w:t>
      </w:r>
      <w:r>
        <w:rPr>
          <w:i/>
          <w:sz w:val="24"/>
          <w:szCs w:val="24"/>
        </w:rPr>
        <w:t xml:space="preserve">  </w:t>
      </w:r>
      <w:r w:rsidRPr="003219FB">
        <w:rPr>
          <w:i/>
          <w:sz w:val="24"/>
          <w:szCs w:val="24"/>
        </w:rPr>
        <w:t xml:space="preserve"> pohybová hra, protahovací cviky,</w:t>
      </w:r>
    </w:p>
    <w:p w:rsidR="00F1557B" w:rsidRPr="003219FB" w:rsidRDefault="00F1557B" w:rsidP="007E3F4B">
      <w:pPr>
        <w:pStyle w:val="ListParagraph"/>
        <w:rPr>
          <w:i/>
          <w:sz w:val="24"/>
          <w:szCs w:val="24"/>
        </w:rPr>
      </w:pPr>
      <w:r w:rsidRPr="003219FB">
        <w:rPr>
          <w:i/>
          <w:sz w:val="24"/>
          <w:szCs w:val="24"/>
        </w:rPr>
        <w:t xml:space="preserve">                                  </w:t>
      </w:r>
      <w:r>
        <w:rPr>
          <w:i/>
          <w:sz w:val="24"/>
          <w:szCs w:val="24"/>
        </w:rPr>
        <w:t xml:space="preserve"> </w:t>
      </w:r>
      <w:r w:rsidRPr="003219FB">
        <w:rPr>
          <w:i/>
          <w:sz w:val="24"/>
          <w:szCs w:val="24"/>
        </w:rPr>
        <w:t xml:space="preserve">  didakticky cílené činnosti</w:t>
      </w:r>
    </w:p>
    <w:p w:rsidR="00F1557B" w:rsidRPr="003219FB" w:rsidRDefault="00F1557B" w:rsidP="007E3F4B">
      <w:pPr>
        <w:pStyle w:val="ListParagraph"/>
        <w:rPr>
          <w:i/>
          <w:sz w:val="24"/>
          <w:szCs w:val="24"/>
        </w:rPr>
      </w:pPr>
      <w:r w:rsidRPr="003219FB">
        <w:rPr>
          <w:i/>
          <w:sz w:val="24"/>
          <w:szCs w:val="24"/>
        </w:rPr>
        <w:t>14,45 – 15,00 hod.:</w:t>
      </w:r>
      <w:r>
        <w:rPr>
          <w:i/>
          <w:sz w:val="24"/>
          <w:szCs w:val="24"/>
        </w:rPr>
        <w:t xml:space="preserve">  </w:t>
      </w:r>
      <w:r w:rsidRPr="003219FB">
        <w:rPr>
          <w:i/>
          <w:sz w:val="24"/>
          <w:szCs w:val="24"/>
        </w:rPr>
        <w:t xml:space="preserve"> osobní hygiena, odpolední svačina</w:t>
      </w:r>
    </w:p>
    <w:p w:rsidR="00F1557B" w:rsidRPr="003219FB" w:rsidRDefault="00F1557B" w:rsidP="007E3F4B">
      <w:pPr>
        <w:pStyle w:val="ListParagraph"/>
        <w:rPr>
          <w:i/>
          <w:sz w:val="24"/>
          <w:szCs w:val="24"/>
        </w:rPr>
      </w:pPr>
      <w:r w:rsidRPr="003219FB">
        <w:rPr>
          <w:i/>
          <w:sz w:val="24"/>
          <w:szCs w:val="24"/>
        </w:rPr>
        <w:t xml:space="preserve">15,00 – 16,00 hod.: </w:t>
      </w:r>
      <w:r>
        <w:rPr>
          <w:i/>
          <w:sz w:val="24"/>
          <w:szCs w:val="24"/>
        </w:rPr>
        <w:t xml:space="preserve">  </w:t>
      </w:r>
      <w:r w:rsidRPr="003219FB">
        <w:rPr>
          <w:i/>
          <w:sz w:val="24"/>
          <w:szCs w:val="24"/>
        </w:rPr>
        <w:t>volné činnosti a aktivity dětí zaměřené na hry,</w:t>
      </w:r>
    </w:p>
    <w:p w:rsidR="00F1557B" w:rsidRDefault="00F1557B" w:rsidP="001810B5">
      <w:pPr>
        <w:pStyle w:val="ListParagraph"/>
      </w:pPr>
      <w:r w:rsidRPr="003219FB">
        <w:t xml:space="preserve">                                    </w:t>
      </w:r>
      <w:r>
        <w:t xml:space="preserve"> </w:t>
      </w:r>
      <w:r w:rsidRPr="003219FB">
        <w:t>zájmové činnosti a pohybové aktivity</w:t>
      </w:r>
    </w:p>
    <w:p w:rsidR="00F1557B" w:rsidRPr="001810B5" w:rsidRDefault="00F1557B" w:rsidP="001810B5">
      <w:pPr>
        <w:pStyle w:val="ListParagraph"/>
        <w:rPr>
          <w:i/>
          <w:sz w:val="24"/>
          <w:szCs w:val="24"/>
        </w:rPr>
      </w:pPr>
      <w:r w:rsidRPr="00F56260">
        <w:rPr>
          <w:u w:val="single"/>
        </w:rPr>
        <w:t xml:space="preserve">    </w:t>
      </w:r>
    </w:p>
    <w:p w:rsidR="00F1557B" w:rsidRDefault="00F1557B" w:rsidP="004B15C6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Naším záměrem je </w:t>
      </w:r>
      <w:r>
        <w:rPr>
          <w:sz w:val="24"/>
          <w:szCs w:val="24"/>
        </w:rPr>
        <w:t>navazovat kladné citové vztahy mezi učitelkou a dítětem, i přes vysoký počet dětí ve třídě, dbát na důslednost při vytváření hygienických a sebeobslužných činností a společenských návyků.</w:t>
      </w:r>
    </w:p>
    <w:p w:rsidR="00F1557B" w:rsidRDefault="00F1557B" w:rsidP="00270250">
      <w:pPr>
        <w:pStyle w:val="ListParagraph"/>
        <w:rPr>
          <w:sz w:val="24"/>
          <w:szCs w:val="24"/>
        </w:rPr>
      </w:pPr>
    </w:p>
    <w:p w:rsidR="00F1557B" w:rsidRDefault="00F1557B" w:rsidP="00270250">
      <w:pPr>
        <w:pStyle w:val="ListParagraph"/>
        <w:rPr>
          <w:sz w:val="24"/>
          <w:szCs w:val="24"/>
        </w:rPr>
      </w:pPr>
    </w:p>
    <w:p w:rsidR="00F1557B" w:rsidRPr="007A17F6" w:rsidRDefault="00F1557B" w:rsidP="00270250">
      <w:pPr>
        <w:pStyle w:val="ListParagraph"/>
        <w:rPr>
          <w:sz w:val="24"/>
          <w:szCs w:val="24"/>
          <w:u w:val="wave"/>
        </w:rPr>
      </w:pPr>
      <w:r w:rsidRPr="007A17F6">
        <w:rPr>
          <w:i/>
          <w:sz w:val="24"/>
          <w:szCs w:val="24"/>
          <w:u w:val="wave"/>
        </w:rPr>
        <w:t>3.5.</w:t>
      </w:r>
      <w:r>
        <w:rPr>
          <w:i/>
          <w:sz w:val="24"/>
          <w:szCs w:val="24"/>
          <w:u w:val="wave"/>
        </w:rPr>
        <w:t xml:space="preserve"> </w:t>
      </w:r>
      <w:r w:rsidRPr="007A17F6">
        <w:rPr>
          <w:i/>
          <w:sz w:val="24"/>
          <w:szCs w:val="24"/>
          <w:u w:val="wave"/>
        </w:rPr>
        <w:t>Řízení mateřské školy:</w:t>
      </w:r>
    </w:p>
    <w:p w:rsidR="00F1557B" w:rsidRDefault="00F1557B" w:rsidP="00270250">
      <w:pPr>
        <w:pStyle w:val="ListParagraph"/>
        <w:rPr>
          <w:sz w:val="24"/>
          <w:szCs w:val="24"/>
        </w:rPr>
      </w:pPr>
    </w:p>
    <w:p w:rsidR="00F1557B" w:rsidRDefault="00F1557B" w:rsidP="00EE2B8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organizační řád a směrnice ředitelky školy vymezují jasná pravidla a kompetence zaměstnanců školy</w:t>
      </w:r>
    </w:p>
    <w:p w:rsidR="00F1557B" w:rsidRDefault="00F1557B" w:rsidP="00EE2B8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velký důraz je kladen na týmovou práci, vzájemnou spolupráci, vytváření prostředí, důvěry, otevřenosti a přátelství</w:t>
      </w:r>
    </w:p>
    <w:p w:rsidR="00F1557B" w:rsidRDefault="00F1557B" w:rsidP="00EE2B8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ředitelka společně s vedoucí učitelkou MŠ vytváří prostor na spoluúčast při řízení pro všechny zaměstnance, názor a myšlenka každého zaměstnance je </w:t>
      </w:r>
    </w:p>
    <w:p w:rsidR="00F1557B" w:rsidRDefault="00F1557B" w:rsidP="00385D7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přijímána, všichni se podílí na dění v MŠ</w:t>
      </w:r>
    </w:p>
    <w:p w:rsidR="00F1557B" w:rsidRPr="00385D7A" w:rsidRDefault="00F1557B" w:rsidP="00385D7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85D7A">
        <w:rPr>
          <w:sz w:val="24"/>
          <w:szCs w:val="24"/>
        </w:rPr>
        <w:t>tvorba ŠVP je výsledkem celého týmu školy včetně provozních zaměstnanců,</w:t>
      </w:r>
      <w:r>
        <w:rPr>
          <w:sz w:val="24"/>
          <w:szCs w:val="24"/>
        </w:rPr>
        <w:t xml:space="preserve"> </w:t>
      </w:r>
      <w:r w:rsidRPr="00385D7A">
        <w:rPr>
          <w:sz w:val="24"/>
          <w:szCs w:val="24"/>
        </w:rPr>
        <w:t>vychází z podrobné analýzy a evaluačních nástrojů</w:t>
      </w:r>
    </w:p>
    <w:p w:rsidR="00F1557B" w:rsidRDefault="00F1557B" w:rsidP="00385D7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vedoucí učitelka vyhodnocuje práci všech zaměstnanců, podává ředitelce školy zpětnou vazbu</w:t>
      </w:r>
    </w:p>
    <w:p w:rsidR="00F1557B" w:rsidRDefault="00F1557B" w:rsidP="00385D7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v mateřské škole je zaveden funkční operativní systém ( pedagogické rady, provozní porady), uskutečňují se pravidelné schůzky vedoucí učitelky </w:t>
      </w:r>
    </w:p>
    <w:p w:rsidR="00F1557B" w:rsidRDefault="00F1557B" w:rsidP="0043197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s ředitelkou</w:t>
      </w:r>
    </w:p>
    <w:p w:rsidR="00F1557B" w:rsidRDefault="00F1557B" w:rsidP="00385D7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na spolupráci s rodiči se podílí obě učitelky, ředitelka dle záměrů plánovaných akcí</w:t>
      </w:r>
    </w:p>
    <w:p w:rsidR="00F1557B" w:rsidRPr="001810B5" w:rsidRDefault="00F1557B" w:rsidP="001810B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t>MŠ úzce spolupracuje se zřizovatelem, ZŠ, SR, PPP, logopedickou poradnou, dětským lékařem,  se školskými, kulturními a společenskými organizacemi, spolky (dům dětí, knihovna, muzeum, MěKS, Městské divadlo …)</w:t>
      </w:r>
    </w:p>
    <w:p w:rsidR="00F1557B" w:rsidRDefault="00F1557B" w:rsidP="002F0502">
      <w:pPr>
        <w:rPr>
          <w:sz w:val="24"/>
          <w:szCs w:val="24"/>
        </w:rPr>
      </w:pPr>
      <w:r w:rsidRPr="002F0502">
        <w:rPr>
          <w:b/>
          <w:sz w:val="24"/>
          <w:szCs w:val="24"/>
        </w:rPr>
        <w:t>Naším záměrem 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vést všechny spolupracovníky k uvědomění si myšlenky, že o tom, jak se bude dítě v mateřské škole cítit, rozhodují vztahy všech, kteří se na jeho vzdělávání podílejí.</w:t>
      </w:r>
    </w:p>
    <w:p w:rsidR="00F1557B" w:rsidRDefault="00F1557B" w:rsidP="002F0502">
      <w:pPr>
        <w:rPr>
          <w:sz w:val="24"/>
          <w:szCs w:val="24"/>
        </w:rPr>
      </w:pPr>
      <w:r>
        <w:rPr>
          <w:sz w:val="24"/>
          <w:szCs w:val="24"/>
        </w:rPr>
        <w:t>Budeme vnímat týmovou spolupráci jako nezbytnou podmínku pro naplňování cílů RV.</w:t>
      </w:r>
    </w:p>
    <w:p w:rsidR="00F1557B" w:rsidRDefault="00F1557B" w:rsidP="002F0502">
      <w:pPr>
        <w:rPr>
          <w:i/>
          <w:sz w:val="24"/>
          <w:szCs w:val="24"/>
          <w:u w:val="wave"/>
        </w:rPr>
      </w:pPr>
      <w:r w:rsidRPr="00C63BB9">
        <w:rPr>
          <w:i/>
          <w:sz w:val="24"/>
          <w:szCs w:val="24"/>
          <w:u w:val="wave"/>
        </w:rPr>
        <w:t>3.6.</w:t>
      </w:r>
      <w:r>
        <w:rPr>
          <w:i/>
          <w:sz w:val="24"/>
          <w:szCs w:val="24"/>
          <w:u w:val="wave"/>
        </w:rPr>
        <w:t xml:space="preserve"> </w:t>
      </w:r>
      <w:r w:rsidRPr="00C63BB9">
        <w:rPr>
          <w:i/>
          <w:sz w:val="24"/>
          <w:szCs w:val="24"/>
          <w:u w:val="wave"/>
        </w:rPr>
        <w:t>Personální zajištění:</w:t>
      </w:r>
    </w:p>
    <w:p w:rsidR="00F1557B" w:rsidRDefault="00F1557B" w:rsidP="00C63BB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pracovní tým je stmelený, je založen na spolupráci všech zúčastněných v příjemném prostředí, kde se lidé rádi setkávají</w:t>
      </w:r>
    </w:p>
    <w:p w:rsidR="00F1557B" w:rsidRDefault="00F1557B" w:rsidP="00C63BB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pedagogové mají předepsanou odbornou i pedagogickou způsobilost</w:t>
      </w:r>
    </w:p>
    <w:p w:rsidR="00F1557B" w:rsidRDefault="00F1557B" w:rsidP="00C63BB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pedagogové se stále sebevzdělávají, maximálně využívají nabídek různých vzdělávacích institucí s akreditací MŠMT, průběžným vzdělávám, samostudiem…</w:t>
      </w:r>
    </w:p>
    <w:p w:rsidR="00F1557B" w:rsidRDefault="00F1557B" w:rsidP="00C63BB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jejich vzdělávání je cílené a tématicky zaměřené, vychází z potřeb realizace kvalitní vzdělávací činnosti, potřeb dětí, učitelů…</w:t>
      </w:r>
    </w:p>
    <w:p w:rsidR="00F1557B" w:rsidRDefault="00F1557B" w:rsidP="00C63BB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ředitelka maximálně podporuje profesionalizaci celého týmu, reaguje na požadavky a vývoj současné společnosti</w:t>
      </w:r>
    </w:p>
    <w:p w:rsidR="00F1557B" w:rsidRDefault="00F1557B" w:rsidP="00C63BB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vytváříme  vhodné podmínky pro uspokojování potřeb jak dětí, tak zaměstnanců</w:t>
      </w:r>
    </w:p>
    <w:p w:rsidR="00F1557B" w:rsidRDefault="00F1557B" w:rsidP="008E297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velký důraz klademe na efektivní komunikaci a spolupráci dětí, možnost volby, smysluplnost činností, zpětná vazba, empatie… (získávání dětí ke spolupráci, vlastní sebehodnocení, uvědomění si své chyby, vyjadřování svých pocitů u dětí i dospělých…)</w:t>
      </w:r>
    </w:p>
    <w:p w:rsidR="00F1557B" w:rsidRDefault="00F1557B" w:rsidP="008513BB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pedagogové usilují o prohlubování své kvalifikace, další vzdělávání je limitováno nabídkou vzdělávacích programů, finančními možnostmi školy, zřizovatele školy, personálními podmínkami</w:t>
      </w:r>
    </w:p>
    <w:p w:rsidR="00F1557B" w:rsidRDefault="00F1557B" w:rsidP="008513BB">
      <w:pPr>
        <w:rPr>
          <w:i/>
          <w:sz w:val="24"/>
          <w:szCs w:val="24"/>
          <w:u w:val="wave"/>
        </w:rPr>
      </w:pPr>
      <w:r w:rsidRPr="008513BB">
        <w:rPr>
          <w:i/>
          <w:sz w:val="24"/>
          <w:szCs w:val="24"/>
          <w:u w:val="wave"/>
        </w:rPr>
        <w:t>3.7. Spoluúčast rodičů:</w:t>
      </w:r>
    </w:p>
    <w:p w:rsidR="00F1557B" w:rsidRDefault="00F1557B" w:rsidP="008513B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spolupráce funguje na základě partnerství, vážíme si nemalé materiální a finanční pomoci rodičů škole, velmi dobré spolupráce se Sdružením rodičů při MŠ</w:t>
      </w:r>
    </w:p>
    <w:p w:rsidR="00F1557B" w:rsidRDefault="00F1557B" w:rsidP="008513B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jednáme s rodiči otevřeně, snažíme se o profesionální pomoc rodičům ve výchově svých dětí</w:t>
      </w:r>
    </w:p>
    <w:p w:rsidR="00F1557B" w:rsidRDefault="00F1557B" w:rsidP="008513B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pravidelně rodiče informujeme o dění v MŠ, organizujeme společná setkání rodičů a dětí formou tvořivých dílen v Klubu dovedností rodičů</w:t>
      </w:r>
    </w:p>
    <w:p w:rsidR="00F1557B" w:rsidRDefault="00F1557B" w:rsidP="008513B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na třídních schůzkách rodiče informujeme o činnosti školy a jejich výsledcích</w:t>
      </w:r>
    </w:p>
    <w:p w:rsidR="00F1557B" w:rsidRDefault="00F1557B" w:rsidP="008513B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informujeme rodiče odbornými informacemi z oblasti předškolní výchovy</w:t>
      </w:r>
    </w:p>
    <w:p w:rsidR="00F1557B" w:rsidRDefault="00F1557B" w:rsidP="008513B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rodiče mají dostatečný prostor pro vyjádření svých názorů, námětů či připomínek jak anonymně, tak i osobně s učitelkami nebo ředitelkou školy</w:t>
      </w:r>
    </w:p>
    <w:p w:rsidR="00F1557B" w:rsidRDefault="00F1557B" w:rsidP="008D2A5F">
      <w:pPr>
        <w:pStyle w:val="ListParagraph"/>
        <w:ind w:left="0"/>
        <w:rPr>
          <w:sz w:val="24"/>
          <w:szCs w:val="24"/>
        </w:rPr>
      </w:pPr>
    </w:p>
    <w:p w:rsidR="00F1557B" w:rsidRDefault="00F1557B" w:rsidP="008D2A5F">
      <w:pPr>
        <w:pStyle w:val="ListParagraph"/>
        <w:ind w:left="0"/>
        <w:rPr>
          <w:sz w:val="24"/>
          <w:szCs w:val="24"/>
        </w:rPr>
      </w:pPr>
      <w:r w:rsidRPr="008D2A5F">
        <w:rPr>
          <w:b/>
          <w:sz w:val="24"/>
          <w:szCs w:val="24"/>
        </w:rPr>
        <w:t>Naším záměrem je</w:t>
      </w:r>
      <w:r>
        <w:rPr>
          <w:sz w:val="24"/>
          <w:szCs w:val="24"/>
        </w:rPr>
        <w:t xml:space="preserve"> hledat nové formy spolupráce s rodinou, vytvářet cestu důvěry a prohlubující se spolupráce školy a rodiny, zajistit dostatečnou informovanost rodičů o </w:t>
      </w:r>
    </w:p>
    <w:p w:rsidR="00F1557B" w:rsidRDefault="00F1557B" w:rsidP="008D2A5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RVP PV a ŠVP, cílech a záměrech školy, průběhu a výsledcích vzdělávání.</w:t>
      </w:r>
    </w:p>
    <w:p w:rsidR="00F1557B" w:rsidRDefault="00F1557B" w:rsidP="008D2A5F">
      <w:pPr>
        <w:pStyle w:val="ListParagraph"/>
        <w:ind w:left="0"/>
        <w:rPr>
          <w:sz w:val="24"/>
          <w:szCs w:val="24"/>
        </w:rPr>
      </w:pPr>
    </w:p>
    <w:p w:rsidR="00F1557B" w:rsidRDefault="00F1557B" w:rsidP="008D2A5F">
      <w:pPr>
        <w:pStyle w:val="ListParagraph"/>
        <w:ind w:left="0"/>
        <w:rPr>
          <w:sz w:val="24"/>
          <w:szCs w:val="24"/>
        </w:rPr>
      </w:pPr>
    </w:p>
    <w:p w:rsidR="00F1557B" w:rsidRDefault="00F1557B" w:rsidP="008D2A5F">
      <w:pPr>
        <w:pStyle w:val="ListParagraph"/>
        <w:ind w:left="0"/>
        <w:rPr>
          <w:i/>
          <w:sz w:val="24"/>
          <w:szCs w:val="24"/>
          <w:u w:val="wave"/>
        </w:rPr>
      </w:pPr>
      <w:r w:rsidRPr="00430A94">
        <w:rPr>
          <w:i/>
          <w:sz w:val="24"/>
          <w:szCs w:val="24"/>
          <w:u w:val="wave"/>
        </w:rPr>
        <w:t>3.8. Spolupráce se ZŠ:</w:t>
      </w:r>
    </w:p>
    <w:p w:rsidR="00F1557B" w:rsidRDefault="00F1557B" w:rsidP="001810B5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jak  ZŠ, tak i MŠ vytváří nové možnosti vzájemného poznávání, setkávání dětí z MŠ a ZŠ, nabízí formy, jak všechny děti mohou nahlédnout do prostor ZŠ s učitelkami MŠ či společně s rodiči při pořádání společných akcí v rámci společně prožitých odpolední, jejichž záměrem je předání co nejvíce informací o naší práci a posílení návaznosti mateřské školy na ZŠ</w:t>
      </w:r>
    </w:p>
    <w:p w:rsidR="00F1557B" w:rsidRPr="00E20643" w:rsidRDefault="00F1557B" w:rsidP="001810B5">
      <w:pPr>
        <w:pStyle w:val="ListParagraph"/>
        <w:ind w:left="360"/>
        <w:rPr>
          <w:sz w:val="24"/>
          <w:szCs w:val="24"/>
        </w:rPr>
      </w:pPr>
    </w:p>
    <w:p w:rsidR="00F1557B" w:rsidRDefault="00F1557B" w:rsidP="00637B4C">
      <w:pPr>
        <w:pStyle w:val="ListParagraph"/>
        <w:ind w:left="0"/>
        <w:rPr>
          <w:i/>
          <w:sz w:val="24"/>
          <w:szCs w:val="24"/>
          <w:u w:val="wave"/>
        </w:rPr>
      </w:pPr>
      <w:r w:rsidRPr="00E20643">
        <w:rPr>
          <w:i/>
          <w:sz w:val="24"/>
          <w:szCs w:val="24"/>
          <w:u w:val="wave"/>
        </w:rPr>
        <w:t>3.9. Spolupráce se zřizovatelem a veře</w:t>
      </w:r>
      <w:r>
        <w:rPr>
          <w:i/>
          <w:sz w:val="24"/>
          <w:szCs w:val="24"/>
          <w:u w:val="wave"/>
        </w:rPr>
        <w:t>jností:</w:t>
      </w:r>
    </w:p>
    <w:p w:rsidR="00F1557B" w:rsidRDefault="00F1557B" w:rsidP="00637B4C">
      <w:pPr>
        <w:pStyle w:val="ListParagraph"/>
        <w:ind w:left="0"/>
        <w:rPr>
          <w:i/>
          <w:sz w:val="24"/>
          <w:szCs w:val="24"/>
          <w:u w:val="wave"/>
        </w:rPr>
      </w:pPr>
    </w:p>
    <w:p w:rsidR="00F1557B" w:rsidRDefault="00F1557B" w:rsidP="00637B4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ŠVP je veřejný dokument a vypovídá o tom, s jakými cíli a záměry chce naše mateřská škola připravit děti pro jejich dobrý budoucí život v naší společnosti.</w:t>
      </w:r>
    </w:p>
    <w:p w:rsidR="00F1557B" w:rsidRPr="00194B98" w:rsidRDefault="00F1557B" w:rsidP="00637B4C">
      <w:pPr>
        <w:pStyle w:val="ListParagraph"/>
        <w:numPr>
          <w:ilvl w:val="0"/>
          <w:numId w:val="25"/>
        </w:numPr>
        <w:rPr>
          <w:i/>
          <w:sz w:val="24"/>
          <w:szCs w:val="24"/>
        </w:rPr>
      </w:pPr>
      <w:r>
        <w:rPr>
          <w:sz w:val="24"/>
          <w:szCs w:val="24"/>
        </w:rPr>
        <w:t>naše spolupráce se zřizovatelem je velice úzká, vedení obce je informováno</w:t>
      </w:r>
    </w:p>
    <w:p w:rsidR="00F1557B" w:rsidRPr="00637B4C" w:rsidRDefault="00F1557B" w:rsidP="00194B98">
      <w:pPr>
        <w:pStyle w:val="ListParagraph"/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      o záměrech, možnostech, podmínkách, průběhu, výsledcích vzdělávání naší školy</w:t>
      </w:r>
    </w:p>
    <w:p w:rsidR="00F1557B" w:rsidRPr="001977BA" w:rsidRDefault="00F1557B" w:rsidP="00637B4C">
      <w:pPr>
        <w:pStyle w:val="ListParagraph"/>
        <w:numPr>
          <w:ilvl w:val="0"/>
          <w:numId w:val="25"/>
        </w:numPr>
        <w:rPr>
          <w:i/>
          <w:sz w:val="24"/>
          <w:szCs w:val="24"/>
        </w:rPr>
      </w:pPr>
      <w:r>
        <w:rPr>
          <w:sz w:val="24"/>
          <w:szCs w:val="24"/>
        </w:rPr>
        <w:t>posilujeme kulturní a společenské tradice v obci, zúčastňujeme se s dětmi kulturních  a společenských akcí,  informujeme veřejnost o dění v MŠ prostřednictvím článků, fotogalerií v místním zpravodaji, na webových stránkách…</w:t>
      </w:r>
    </w:p>
    <w:p w:rsidR="00F1557B" w:rsidRDefault="00F1557B" w:rsidP="001977BA">
      <w:pPr>
        <w:pStyle w:val="ListParagraph"/>
        <w:ind w:left="0"/>
        <w:rPr>
          <w:sz w:val="24"/>
          <w:szCs w:val="24"/>
        </w:rPr>
      </w:pPr>
    </w:p>
    <w:p w:rsidR="00F1557B" w:rsidRDefault="00F1557B" w:rsidP="001977BA">
      <w:pPr>
        <w:pStyle w:val="ListParagraph"/>
        <w:ind w:left="0"/>
        <w:rPr>
          <w:sz w:val="24"/>
          <w:szCs w:val="24"/>
        </w:rPr>
      </w:pPr>
      <w:r w:rsidRPr="001977BA">
        <w:rPr>
          <w:b/>
          <w:sz w:val="24"/>
          <w:szCs w:val="24"/>
        </w:rPr>
        <w:t>Naším záměrem 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naučit děti vzájemné pomoci, spolupráci, toleranci, úctě a porozumění v blízkém, bezprostředním okolí, v obci…</w:t>
      </w:r>
    </w:p>
    <w:p w:rsidR="00F1557B" w:rsidRDefault="00F1557B" w:rsidP="001977BA">
      <w:pPr>
        <w:pStyle w:val="ListParagraph"/>
        <w:ind w:left="0"/>
        <w:rPr>
          <w:sz w:val="24"/>
          <w:szCs w:val="24"/>
        </w:rPr>
      </w:pPr>
    </w:p>
    <w:p w:rsidR="00F1557B" w:rsidRDefault="00F1557B" w:rsidP="001977BA">
      <w:pPr>
        <w:pStyle w:val="ListParagraph"/>
        <w:ind w:left="0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4. ORGANIZACE  VZDĚLÁVÁNÍ</w:t>
      </w:r>
    </w:p>
    <w:p w:rsidR="00F1557B" w:rsidRDefault="00F1557B" w:rsidP="001977BA">
      <w:pPr>
        <w:pStyle w:val="ListParagraph"/>
        <w:ind w:left="0"/>
        <w:rPr>
          <w:b/>
          <w:sz w:val="28"/>
          <w:szCs w:val="28"/>
          <w:u w:val="thick"/>
        </w:rPr>
      </w:pPr>
    </w:p>
    <w:p w:rsidR="00F1557B" w:rsidRDefault="00F1557B" w:rsidP="0073529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přijímání dětí do mateřské školy se řídí platnou legislativou a směrnicí ředitelky školy, která nastavuje kritéria pro přijímání dětí, blíže je upřesněno ve školním řádu MŠ</w:t>
      </w:r>
    </w:p>
    <w:p w:rsidR="00F1557B" w:rsidRDefault="00F1557B" w:rsidP="00337D1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děti se do MŠ scházejí v době od 6,45 do cca 8,30 hodin, potom se budova z bezpečnostních důvodů zamyká </w:t>
      </w:r>
    </w:p>
    <w:p w:rsidR="00F1557B" w:rsidRDefault="00F1557B" w:rsidP="00337D1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3E53D0">
        <w:rPr>
          <w:sz w:val="24"/>
          <w:szCs w:val="24"/>
        </w:rPr>
        <w:t>obě učitelky pracují na plný úvazek,</w:t>
      </w:r>
      <w:r>
        <w:rPr>
          <w:sz w:val="24"/>
          <w:szCs w:val="24"/>
        </w:rPr>
        <w:t xml:space="preserve"> </w:t>
      </w:r>
      <w:r w:rsidRPr="003E53D0">
        <w:rPr>
          <w:sz w:val="24"/>
          <w:szCs w:val="24"/>
        </w:rPr>
        <w:t>střídají se v týdenních cyklech se stálou periodikou</w:t>
      </w:r>
    </w:p>
    <w:p w:rsidR="00F1557B" w:rsidRDefault="00F1557B" w:rsidP="00337D1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školnice pracuje na zkrácený úvazek</w:t>
      </w:r>
    </w:p>
    <w:p w:rsidR="00F1557B" w:rsidRDefault="00F1557B" w:rsidP="00337D1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vzdělávací nabídka na každý den je připravena tak, aby poměr mezi řízenými a spontánními činnostmi byl vyvážený</w:t>
      </w:r>
    </w:p>
    <w:p w:rsidR="00F1557B" w:rsidRPr="00C86F16" w:rsidRDefault="00F1557B" w:rsidP="00C86F1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denní řád je rozvolněný umožňují individuální rozvoj každého dítěte s respektem zachování intervalů mezi podávanými jídly, odpočinek dětí vychází z jejich potřeby, relaxace všech dětí je přibližně 30 minut, poté si starší děti a ty, které nespí mohou volit klidové činnosti a zároveň je s předškoláky realizován doplňkový program</w:t>
      </w:r>
    </w:p>
    <w:p w:rsidR="00F1557B" w:rsidRPr="002E5FB5" w:rsidRDefault="00F1557B" w:rsidP="002E5FB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2E5FB5">
        <w:rPr>
          <w:sz w:val="24"/>
          <w:szCs w:val="24"/>
        </w:rPr>
        <w:t>společné plánované aktivity s rodiči jsou organizovány v odpoledních hodinách, tématicky navazují na integrované bloky, doplňují je a rozšiřují tak vzdělávací nabídku</w:t>
      </w:r>
    </w:p>
    <w:p w:rsidR="00F1557B" w:rsidRDefault="00F1557B" w:rsidP="000138EF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 případě výletů je organizace dne uzpůsobena dle požadavků akce, dětí…</w:t>
      </w:r>
    </w:p>
    <w:p w:rsidR="00F1557B" w:rsidRPr="000138EF" w:rsidRDefault="00F1557B" w:rsidP="000138EF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138EF">
        <w:rPr>
          <w:sz w:val="24"/>
          <w:szCs w:val="24"/>
        </w:rPr>
        <w:t>zahrada mateřské školy nabízí velké možnosti pobytu dětí venku v jakémkoliv ročním období</w:t>
      </w:r>
    </w:p>
    <w:p w:rsidR="00F1557B" w:rsidRDefault="00F1557B" w:rsidP="00DC7469">
      <w:pPr>
        <w:pStyle w:val="ListParagraph"/>
        <w:ind w:left="0"/>
        <w:rPr>
          <w:b/>
          <w:sz w:val="28"/>
          <w:szCs w:val="28"/>
          <w:u w:val="thick"/>
        </w:rPr>
      </w:pPr>
    </w:p>
    <w:p w:rsidR="00F1557B" w:rsidRDefault="00F1557B" w:rsidP="00DC7469">
      <w:pPr>
        <w:pStyle w:val="ListParagraph"/>
        <w:ind w:left="0"/>
        <w:rPr>
          <w:b/>
          <w:sz w:val="28"/>
          <w:szCs w:val="28"/>
          <w:u w:val="thick"/>
        </w:rPr>
      </w:pPr>
      <w:r w:rsidRPr="00DD015D">
        <w:rPr>
          <w:b/>
          <w:sz w:val="28"/>
          <w:szCs w:val="28"/>
          <w:u w:val="thick"/>
        </w:rPr>
        <w:t>5.CHAR</w:t>
      </w:r>
      <w:r>
        <w:rPr>
          <w:b/>
          <w:sz w:val="28"/>
          <w:szCs w:val="28"/>
          <w:u w:val="thick"/>
        </w:rPr>
        <w:t>AKTERISTIKA VZDĚLÁVACÍHO PROGRAMU</w:t>
      </w:r>
    </w:p>
    <w:p w:rsidR="00F1557B" w:rsidRDefault="00F1557B" w:rsidP="001810B5">
      <w:pPr>
        <w:pStyle w:val="ListParagraph"/>
        <w:ind w:left="0"/>
        <w:rPr>
          <w:b/>
          <w:sz w:val="28"/>
          <w:szCs w:val="28"/>
          <w:u w:val="thick"/>
        </w:rPr>
      </w:pPr>
    </w:p>
    <w:p w:rsidR="00F1557B" w:rsidRDefault="00F1557B" w:rsidP="002E5FB5">
      <w:pPr>
        <w:pStyle w:val="ListParagraph"/>
        <w:rPr>
          <w:sz w:val="24"/>
          <w:szCs w:val="24"/>
        </w:rPr>
      </w:pPr>
      <w:r w:rsidRPr="00DC7469">
        <w:rPr>
          <w:b/>
          <w:sz w:val="24"/>
          <w:szCs w:val="24"/>
        </w:rPr>
        <w:t>Naše motto:</w:t>
      </w:r>
      <w:r w:rsidRPr="00DC7469">
        <w:rPr>
          <w:b/>
          <w:sz w:val="24"/>
          <w:szCs w:val="24"/>
        </w:rPr>
        <w:br/>
      </w:r>
      <w:r>
        <w:rPr>
          <w:sz w:val="24"/>
          <w:szCs w:val="24"/>
        </w:rPr>
        <w:t>"JARO, LÉTO, PODZIM, ZIMA,</w:t>
      </w:r>
    </w:p>
    <w:p w:rsidR="00F1557B" w:rsidRDefault="00F1557B" w:rsidP="002E5F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VE ŠKOLCE JE VŽDYCKY PRIMA.</w:t>
      </w:r>
    </w:p>
    <w:p w:rsidR="00F1557B" w:rsidRDefault="00F1557B" w:rsidP="002E5F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JSME TU VŠICHNI KAMARÁDI,</w:t>
      </w:r>
    </w:p>
    <w:p w:rsidR="00F1557B" w:rsidRDefault="00F1557B" w:rsidP="002E5F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 SE MAJÍ SPOLU RÁDI"!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Naše mateřská škola vychází z obrazu dítěte v předškolním věku jako aktivního jedince, který žije v prostředí vesnice, kde se všichni znají, denně se setkávají. Dítě všemi smysly vnímá přírodu a její zákonitosti, dění kolem sebe a podle svých možností a schopností se do dění zapojuje, vytváří si hodnotový systém, sdílí prožívání druhých a učí vážit si lidského zdraví a života.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 w:rsidRPr="00960634">
        <w:rPr>
          <w:b/>
          <w:sz w:val="24"/>
          <w:szCs w:val="24"/>
        </w:rPr>
        <w:t>Koncepční záměr:</w:t>
      </w:r>
      <w:r>
        <w:rPr>
          <w:sz w:val="24"/>
          <w:szCs w:val="24"/>
        </w:rPr>
        <w:t xml:space="preserve"> při rozvoji schopností, dovedností a zájmů využívat podnětného prostředí  mateřské školy a krásného prostředí vesnice a okolí k probuzení zájmu dětí o dění, průběh cyklů přírody a ochranu přírody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Naše cíle a záměry vychází z citátu: "VŠECHNO, CO OPRAVDU POTŘEBUJI ZNÁT, </w:t>
      </w:r>
    </w:p>
    <w:p w:rsidR="00F1557B" w:rsidRPr="00BC13D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SE</w:t>
      </w:r>
      <w:r w:rsidRPr="00BC13DB">
        <w:rPr>
          <w:sz w:val="24"/>
          <w:szCs w:val="24"/>
        </w:rPr>
        <w:t xml:space="preserve"> UČÍM V MATEŘSKÉ ŠKOLE</w:t>
      </w:r>
      <w:r>
        <w:rPr>
          <w:sz w:val="24"/>
          <w:szCs w:val="24"/>
        </w:rPr>
        <w:t>…</w:t>
      </w:r>
      <w:r w:rsidRPr="00BC13DB">
        <w:rPr>
          <w:sz w:val="24"/>
          <w:szCs w:val="24"/>
        </w:rPr>
        <w:t>"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PŘÁTELSTVÍ - získávat přátele a udržovat si je vzájemnou důvěrou a péčí, naučit se dělit 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ČESTNOST    - chovat se podle vědomí, co je správné a co je špatné, hrát fér, když někomu 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ublížím, umět říct promiň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ŘEŠENÍ PROBLÉMŮ - učit se hledat řešení každodenních problémů, nikomu neubližovat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SPOLUPRÁCE            - pracovat společně ruku v ruce a snažit se dojít ke společnému cíli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ZDRAVÝ ROZUM      - naučit se užívat dobrý úsudek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SMYSL PRO HUMOR - smát se, být hravý, umět se radovat z maličkostí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ODPOVĚDNOST         - být odpovědný za své činy, nebrat si nic, co mě nepatří, osvojit si 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hygienická pravidla pro ochranu nejen svého zdraví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ORGANIZOVÁNÍ         - naučit se věci vracet tam, kde jsem je našel, držet věci v pořádku,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připravené k užití, učit se odpočívat, odpoledne si zdřímnout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ZVÍDAVOST                  - touha dozvídat se a vědět o světě kolem sebe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TRPĚLIVOST                 - čekat trpělivě na někoho nebo na něco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ÚSILÍ                              - snažit se, jak to nejvíc jde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VYTRVALOST                - pokračovat navzdory obtížím, nevzdávat se s prvním neúspěchem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INICIATIVA                    - učit se udělat něco, protože je to třeba udělat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Pr="00C123AD" w:rsidRDefault="00F1557B" w:rsidP="00DC7469">
      <w:pPr>
        <w:pStyle w:val="ListParagraph"/>
        <w:ind w:left="0"/>
        <w:rPr>
          <w:b/>
          <w:sz w:val="24"/>
          <w:szCs w:val="24"/>
        </w:rPr>
      </w:pPr>
      <w:r w:rsidRPr="00C123AD">
        <w:rPr>
          <w:b/>
          <w:sz w:val="24"/>
          <w:szCs w:val="24"/>
        </w:rPr>
        <w:t>ŽÍT VYROVNANĚ, UČIT SE A PŘEMÝŠLET,</w:t>
      </w:r>
    </w:p>
    <w:p w:rsidR="00F1557B" w:rsidRPr="00C123AD" w:rsidRDefault="00F1557B" w:rsidP="00DC7469">
      <w:pPr>
        <w:pStyle w:val="ListParagraph"/>
        <w:ind w:left="0"/>
        <w:rPr>
          <w:b/>
          <w:sz w:val="24"/>
          <w:szCs w:val="24"/>
        </w:rPr>
      </w:pPr>
      <w:r w:rsidRPr="00C123AD">
        <w:rPr>
          <w:b/>
          <w:sz w:val="24"/>
          <w:szCs w:val="24"/>
        </w:rPr>
        <w:t xml:space="preserve">KAŽDÝ DEN TROCHU MALOVAT A KRESLIT, 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 w:rsidRPr="00C123AD">
        <w:rPr>
          <w:b/>
          <w:sz w:val="24"/>
          <w:szCs w:val="24"/>
        </w:rPr>
        <w:t>ZPÍVAT, SPORTOVAT A TÍM ZAHNAT NUDU.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 touto filosofií se snažíme naplňovat cíle RVP PV, podle kterého naše škola pracuje.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Naším záměrem je, aby z naší mateřské školy odcházelo dítě všestranně spokojené, dobře připravené na vstup do základní školy, do dalšího života…</w:t>
      </w:r>
    </w:p>
    <w:p w:rsidR="00F1557B" w:rsidRPr="00136F13" w:rsidRDefault="00F1557B" w:rsidP="00DC7469">
      <w:pPr>
        <w:pStyle w:val="ListParagraph"/>
        <w:ind w:left="0"/>
        <w:rPr>
          <w:sz w:val="24"/>
          <w:szCs w:val="24"/>
          <w:u w:val="wave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 w:rsidRPr="00136F13">
        <w:rPr>
          <w:i/>
          <w:sz w:val="24"/>
          <w:szCs w:val="24"/>
          <w:u w:val="wave"/>
        </w:rPr>
        <w:t>5.1. Vzdělávací cíle: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Rozvíjíme děti ve třech oblastech  - v oblasti psychické, fyzické a sociální.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Chceme, aby dítě na konci svého předškolního období bylo jedinečnou a relativně samostatnou osobností, schopno zvládat, pokud možno aktivně a s osobním uspokojením, takové nároky života, které jsou na ně běžně kladeny a zároveň i ty, které ho v budoucnu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nevyhnutelně čekají.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Rozvíjíme a podporujeme samostatnost dítěte, jeho zdravé sebevědomí, klademe základy celoživotního vzdělávání všem dětem podle jejich možností, zájmů a potřeb, učíme je zdravému životnímu stylu, uvědomění si odpovědnosti za své chování a jednání a to vše společnou cestou s rodiči.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Ve vzdělávání upřednostňujeme smyslové vnímání jako základ veškerého přirozeného poznávání, podporujeme přirozený pohyb dětí v přírodě s uvědoměním si důležitosti její ochrany. Maximálně podporujeme rozvoj komunikativních dovedností.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Chceme, aby se všechny děti cítily bezpečně, zažívaly pocity úspěchu, respektujeme jejich jedinečnost, jejich možnosti, jejich individualitu.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Chceme, aby u nás byly děti šťastné a spokojené, a aby v péči o ně byla společně s rodiči vytvořena cesta spolupráce, vzájemné důvěry a otevřenosti.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 w:rsidRPr="00F81A99">
        <w:rPr>
          <w:i/>
          <w:sz w:val="24"/>
          <w:szCs w:val="24"/>
          <w:u w:val="wave"/>
        </w:rPr>
        <w:t>5.2. Formy a metody vzdělávání,</w:t>
      </w:r>
      <w:r>
        <w:rPr>
          <w:sz w:val="24"/>
          <w:szCs w:val="24"/>
        </w:rPr>
        <w:t xml:space="preserve"> cesta k našim cílům: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Pr="009E5799" w:rsidRDefault="00F1557B" w:rsidP="00DC7469">
      <w:pPr>
        <w:pStyle w:val="ListParagraph"/>
        <w:ind w:left="0"/>
        <w:rPr>
          <w:b/>
          <w:sz w:val="24"/>
          <w:szCs w:val="24"/>
        </w:rPr>
      </w:pPr>
      <w:r w:rsidRPr="009E5799">
        <w:rPr>
          <w:b/>
          <w:sz w:val="24"/>
          <w:szCs w:val="24"/>
        </w:rPr>
        <w:t>Kolik barev duha má,</w:t>
      </w:r>
    </w:p>
    <w:p w:rsidR="00F1557B" w:rsidRDefault="00F1557B" w:rsidP="00DC7469">
      <w:pPr>
        <w:pStyle w:val="ListParagraph"/>
        <w:ind w:left="0"/>
        <w:rPr>
          <w:b/>
          <w:sz w:val="24"/>
          <w:szCs w:val="24"/>
        </w:rPr>
      </w:pPr>
      <w:r w:rsidRPr="009E5799">
        <w:rPr>
          <w:b/>
          <w:sz w:val="24"/>
          <w:szCs w:val="24"/>
        </w:rPr>
        <w:t>první, druhá</w:t>
      </w:r>
      <w:r>
        <w:rPr>
          <w:b/>
          <w:sz w:val="24"/>
          <w:szCs w:val="24"/>
        </w:rPr>
        <w:t>, třetí,</w:t>
      </w:r>
    </w:p>
    <w:p w:rsidR="00F1557B" w:rsidRDefault="00F1557B" w:rsidP="00DC7469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kdo je se mnou spočítá,</w:t>
      </w:r>
    </w:p>
    <w:p w:rsidR="00F1557B" w:rsidRPr="00B02077" w:rsidRDefault="00F1557B" w:rsidP="00DC7469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pomozte mi děti.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9E579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vzdělávání dětí maximálně přizpůsobujeme vývojovým, fyziologickým, kognitivním, sociálním a emocionálním potřebám dětí</w:t>
      </w:r>
    </w:p>
    <w:p w:rsidR="00F1557B" w:rsidRDefault="00F1557B" w:rsidP="009E579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respektujeme individualitu každého dítěte</w:t>
      </w:r>
    </w:p>
    <w:p w:rsidR="00F1557B" w:rsidRDefault="00F1557B" w:rsidP="009E579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každému dítěti poskytujeme pomoc a podporu v míře, kterou individuálně potřebuje, v kvalitě, která mu vyhovuje</w:t>
      </w:r>
    </w:p>
    <w:p w:rsidR="00F1557B" w:rsidRDefault="00F1557B" w:rsidP="009E579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vycházíme ze znalosti aktuálního rozvojového stavu dítěte</w:t>
      </w:r>
    </w:p>
    <w:p w:rsidR="00F1557B" w:rsidRDefault="00F1557B" w:rsidP="009E579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pedagogické aktivity připravujeme tak, aby probíhaly v rozsahu potřeb jednotlivých dětí</w:t>
      </w:r>
    </w:p>
    <w:p w:rsidR="00F1557B" w:rsidRDefault="00F1557B" w:rsidP="009E579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při realizaci našich cílů využíváme metod prožitkového a kooperativního učení hrou a činnostmi dětí</w:t>
      </w:r>
    </w:p>
    <w:p w:rsidR="00F1557B" w:rsidRDefault="00F1557B" w:rsidP="009E579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vše zakládáme na přímých zážitcích dětí</w:t>
      </w:r>
    </w:p>
    <w:p w:rsidR="00F1557B" w:rsidRDefault="00F1557B" w:rsidP="009E579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podporujeme dětskou zvídavost a potřebu objevovat</w:t>
      </w:r>
    </w:p>
    <w:p w:rsidR="00F1557B" w:rsidRDefault="00F1557B" w:rsidP="009E579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podporujeme radost dětí z učení, jeho zájem poznávat nové věci</w:t>
      </w:r>
    </w:p>
    <w:p w:rsidR="00F1557B" w:rsidRDefault="00F1557B" w:rsidP="001810B5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DA5220">
        <w:rPr>
          <w:sz w:val="24"/>
          <w:szCs w:val="24"/>
        </w:rPr>
        <w:t>snažíme se poskytovat takové vzory chování a postojů, které jsou k nápodobě a přej</w:t>
      </w:r>
      <w:r>
        <w:rPr>
          <w:sz w:val="24"/>
          <w:szCs w:val="24"/>
        </w:rPr>
        <w:t>ímání vhodné</w:t>
      </w:r>
    </w:p>
    <w:p w:rsidR="00F1557B" w:rsidRDefault="00F1557B" w:rsidP="00C77E02">
      <w:pPr>
        <w:rPr>
          <w:sz w:val="24"/>
          <w:szCs w:val="24"/>
          <w:u w:val="single"/>
        </w:rPr>
      </w:pPr>
      <w:r w:rsidRPr="00DA5220">
        <w:rPr>
          <w:sz w:val="24"/>
          <w:szCs w:val="24"/>
          <w:u w:val="single"/>
        </w:rPr>
        <w:t>Na co nezapomínáme: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Pedagog má po celou dobu práce s dětmi na mysli tři základní otázky: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1. ROZVOJ  -  čemu v tomto okamžiku svým chováním a jednáním děti učím?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2. HODNOTY  -  jakou hodnotu právě podporuji, jaké hodnoty děti poznávají?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POSTOJ  -  mají děti dostatek prostoru pro rozvoj samostatnosti, sebevědomí 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a sebedůvěry? Může vybrané téma nebo situace toto nabídnout?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b/>
          <w:sz w:val="28"/>
          <w:szCs w:val="28"/>
          <w:u w:val="double"/>
        </w:rPr>
      </w:pPr>
      <w:r w:rsidRPr="00933736">
        <w:rPr>
          <w:b/>
          <w:sz w:val="28"/>
          <w:szCs w:val="28"/>
          <w:u w:val="double"/>
        </w:rPr>
        <w:t>6.VZDĚLÁVACÍ  OBSAH</w:t>
      </w:r>
    </w:p>
    <w:p w:rsidR="00F1557B" w:rsidRDefault="00F1557B" w:rsidP="00DC7469">
      <w:pPr>
        <w:pStyle w:val="ListParagraph"/>
        <w:ind w:left="0"/>
        <w:rPr>
          <w:sz w:val="28"/>
          <w:szCs w:val="28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 w:rsidRPr="00933736">
        <w:rPr>
          <w:sz w:val="24"/>
          <w:szCs w:val="24"/>
        </w:rPr>
        <w:t>Vzdělávací</w:t>
      </w:r>
      <w:r>
        <w:rPr>
          <w:sz w:val="24"/>
          <w:szCs w:val="24"/>
        </w:rPr>
        <w:t xml:space="preserve"> obsah ŠVP je charakterizován ve</w:t>
      </w:r>
      <w:r w:rsidRPr="00933736">
        <w:rPr>
          <w:sz w:val="24"/>
          <w:szCs w:val="24"/>
        </w:rPr>
        <w:t xml:space="preserve"> </w:t>
      </w:r>
      <w:r>
        <w:rPr>
          <w:sz w:val="24"/>
          <w:szCs w:val="24"/>
        </w:rPr>
        <w:t>4 základních integrovaných blocích, které jsou rozpracovány na dílčí tématické okruhy. Dané okruhy jsou východiskem pro třídní vzdělávací program.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Klíčové kompetence určují, kam by aktivita měla směřovat.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Soubor klíčových kompetencí je ve svém celku ideálem, k němuž většina dětí nedospěje a ani nemůže dospět.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Zvládnutí kompetencí je úkolem celoživotního vzdělávání.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Dobře připravené prostředí, prostor pro vlastní aktivitu, vlastní volba aktivit a odstraňování nedostatků napomáhá ke zvládnutí daných kompetencí.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b/>
          <w:sz w:val="24"/>
          <w:szCs w:val="24"/>
          <w:u w:val="double"/>
        </w:rPr>
      </w:pPr>
      <w:r>
        <w:rPr>
          <w:b/>
          <w:sz w:val="24"/>
          <w:szCs w:val="24"/>
        </w:rPr>
        <w:t xml:space="preserve">6.1. Integrovaný blok č. 1  -  </w:t>
      </w:r>
      <w:r w:rsidRPr="00FC1D77">
        <w:rPr>
          <w:b/>
          <w:sz w:val="24"/>
          <w:szCs w:val="24"/>
          <w:u w:val="double"/>
        </w:rPr>
        <w:t>V KRÁLOVSTVÍ  SKŘÍTKA  PODZIMNÍČKA</w:t>
      </w:r>
    </w:p>
    <w:p w:rsidR="00F1557B" w:rsidRDefault="00F1557B" w:rsidP="00DC7469">
      <w:pPr>
        <w:pStyle w:val="ListParagraph"/>
        <w:ind w:left="0"/>
        <w:rPr>
          <w:b/>
          <w:sz w:val="24"/>
          <w:szCs w:val="24"/>
          <w:u w:val="double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Časový rozsah: září  -  listopad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Obsah tohoto bloku je strukturován do 3 tématických okruhů: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tématický okruh: </w:t>
      </w:r>
      <w:r w:rsidRPr="00FC1D77">
        <w:rPr>
          <w:b/>
          <w:i/>
          <w:sz w:val="24"/>
          <w:szCs w:val="24"/>
        </w:rPr>
        <w:t>Naše MŠ, já a kamarádi</w:t>
      </w:r>
    </w:p>
    <w:p w:rsidR="00F1557B" w:rsidRDefault="00F1557B" w:rsidP="00FC1D77">
      <w:pPr>
        <w:pStyle w:val="ListParagraph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2. tématický okruh: </w:t>
      </w:r>
      <w:r w:rsidRPr="00C03283">
        <w:rPr>
          <w:b/>
          <w:i/>
          <w:sz w:val="24"/>
          <w:szCs w:val="24"/>
        </w:rPr>
        <w:t>Sklízíme plody podzimu</w:t>
      </w:r>
    </w:p>
    <w:p w:rsidR="00F1557B" w:rsidRDefault="00F1557B" w:rsidP="00FC1D7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na zahradě, na poli, v lese</w:t>
      </w:r>
    </w:p>
    <w:p w:rsidR="00F1557B" w:rsidRDefault="00F1557B" w:rsidP="00FC1D7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fouká ze strnišť (odlet ptáků, draci, počasí, barvy podzimu…)</w:t>
      </w:r>
    </w:p>
    <w:p w:rsidR="00F1557B" w:rsidRDefault="00F1557B" w:rsidP="00FC1D7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tématický okruh: </w:t>
      </w:r>
      <w:r w:rsidRPr="00C03283">
        <w:rPr>
          <w:b/>
          <w:i/>
          <w:sz w:val="24"/>
          <w:szCs w:val="24"/>
        </w:rPr>
        <w:t>Drak stůně</w:t>
      </w:r>
    </w:p>
    <w:p w:rsidR="00F1557B" w:rsidRDefault="00F1557B" w:rsidP="00FC1D7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poznávám své tělo</w:t>
      </w:r>
    </w:p>
    <w:p w:rsidR="00F1557B" w:rsidRDefault="00F1557B" w:rsidP="00FC1D77">
      <w:pPr>
        <w:pStyle w:val="ListParagraph"/>
        <w:ind w:left="0"/>
        <w:rPr>
          <w:sz w:val="24"/>
          <w:szCs w:val="24"/>
        </w:rPr>
      </w:pPr>
    </w:p>
    <w:p w:rsidR="00F1557B" w:rsidRDefault="00F1557B" w:rsidP="00C03283">
      <w:pPr>
        <w:pStyle w:val="ListParagraph"/>
        <w:ind w:left="0"/>
        <w:rPr>
          <w:b/>
          <w:sz w:val="28"/>
          <w:szCs w:val="28"/>
          <w:u w:val="dotted"/>
        </w:rPr>
      </w:pPr>
      <w:r w:rsidRPr="00C03283">
        <w:rPr>
          <w:sz w:val="24"/>
          <w:szCs w:val="24"/>
          <w:u w:val="dotted"/>
        </w:rPr>
        <w:t>Charakteristika bloku:</w:t>
      </w:r>
      <w:r w:rsidRPr="00C03283">
        <w:rPr>
          <w:b/>
          <w:sz w:val="28"/>
          <w:szCs w:val="28"/>
          <w:u w:val="dotted"/>
        </w:rPr>
        <w:t xml:space="preserve">             </w:t>
      </w:r>
    </w:p>
    <w:p w:rsidR="00F1557B" w:rsidRDefault="00F1557B" w:rsidP="00C0328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Cílem je navodit radostnou atmosféru ve třídě, těšit se na společný pobyt dětí v MŠ, na společné zážitky, utvářet pěkné vztahy mezi sebou, posilovat prosociální chování </w:t>
      </w:r>
    </w:p>
    <w:p w:rsidR="00F1557B" w:rsidRDefault="00F1557B" w:rsidP="00C0328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v dětské herní skupině, poznávat nové kamarády, rozvíjet komunikativní dovednosti.</w:t>
      </w:r>
    </w:p>
    <w:p w:rsidR="00F1557B" w:rsidRDefault="00F1557B" w:rsidP="00C0328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Osvojovat si jednoduché poznatky o světě, přírodě a jejich proměnách. Sledovat charakteristické rysy podzimního období, péče o své okolí.</w:t>
      </w:r>
    </w:p>
    <w:p w:rsidR="00F1557B" w:rsidRDefault="00F1557B" w:rsidP="00C0328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Rozvíjet pracovní zručnost s různým přírodním materiálem.</w:t>
      </w:r>
    </w:p>
    <w:p w:rsidR="00F1557B" w:rsidRDefault="00F1557B" w:rsidP="00C0328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Rozvíjet paměť, pozornost, představivost a fantazii.</w:t>
      </w:r>
    </w:p>
    <w:p w:rsidR="00F1557B" w:rsidRDefault="00F1557B" w:rsidP="00C0328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Osvojovat si dovednosti, které vedou k podpoře zdraví, bezpečí, osobní pohody a pohody prostředí a vytváření životních postojů a návyků.</w:t>
      </w:r>
    </w:p>
    <w:p w:rsidR="00F1557B" w:rsidRPr="004D54DA" w:rsidRDefault="00F1557B" w:rsidP="00C03283">
      <w:pPr>
        <w:pStyle w:val="ListParagraph"/>
        <w:ind w:left="0"/>
        <w:rPr>
          <w:sz w:val="24"/>
          <w:szCs w:val="24"/>
          <w:u w:val="dotted"/>
        </w:rPr>
      </w:pPr>
    </w:p>
    <w:p w:rsidR="00F1557B" w:rsidRDefault="00F1557B" w:rsidP="00C03283">
      <w:pPr>
        <w:pStyle w:val="ListParagraph"/>
        <w:ind w:left="0"/>
        <w:rPr>
          <w:sz w:val="24"/>
          <w:szCs w:val="24"/>
          <w:u w:val="dotted"/>
        </w:rPr>
      </w:pPr>
      <w:r w:rsidRPr="004D54DA">
        <w:rPr>
          <w:sz w:val="24"/>
          <w:szCs w:val="24"/>
          <w:u w:val="dotted"/>
        </w:rPr>
        <w:t>V úrovni kompetencí:</w:t>
      </w:r>
    </w:p>
    <w:p w:rsidR="00F1557B" w:rsidRDefault="00F1557B" w:rsidP="00C03283">
      <w:pPr>
        <w:pStyle w:val="ListParagraph"/>
        <w:ind w:left="0"/>
        <w:rPr>
          <w:sz w:val="24"/>
          <w:szCs w:val="24"/>
        </w:rPr>
      </w:pPr>
      <w:r w:rsidRPr="004D54DA">
        <w:rPr>
          <w:i/>
          <w:sz w:val="24"/>
          <w:szCs w:val="24"/>
        </w:rPr>
        <w:t>1. kompetence k učení</w:t>
      </w:r>
      <w:r>
        <w:rPr>
          <w:sz w:val="24"/>
          <w:szCs w:val="24"/>
        </w:rPr>
        <w:t xml:space="preserve">   -   budeme rozvíjet schopnosti a dovednosti potřebné k efektivnímu</w:t>
      </w:r>
    </w:p>
    <w:p w:rsidR="00F1557B" w:rsidRDefault="00F1557B" w:rsidP="00C0328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učení</w:t>
      </w:r>
    </w:p>
    <w:p w:rsidR="00F1557B" w:rsidRDefault="00F1557B" w:rsidP="00C03283">
      <w:pPr>
        <w:pStyle w:val="ListParagraph"/>
        <w:ind w:left="0"/>
        <w:rPr>
          <w:sz w:val="24"/>
          <w:szCs w:val="24"/>
        </w:rPr>
      </w:pPr>
      <w:r w:rsidRPr="004D54DA">
        <w:rPr>
          <w:i/>
          <w:sz w:val="24"/>
          <w:szCs w:val="24"/>
        </w:rPr>
        <w:t xml:space="preserve">2. kompetence k řešení problémů  </w:t>
      </w:r>
      <w:r w:rsidRPr="004D54DA">
        <w:rPr>
          <w:sz w:val="24"/>
          <w:szCs w:val="24"/>
        </w:rPr>
        <w:t>-</w:t>
      </w:r>
      <w:r w:rsidRPr="004D54DA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budeme učit děti vnímat problémy jako samozřejmou</w:t>
      </w:r>
    </w:p>
    <w:p w:rsidR="00F1557B" w:rsidRDefault="00F1557B" w:rsidP="00FC1D7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součást života a učení</w:t>
      </w:r>
    </w:p>
    <w:p w:rsidR="00F1557B" w:rsidRDefault="00F1557B" w:rsidP="00FC1D7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 povedeme děti přistupovat k problémům aktivně, řešit </w:t>
      </w:r>
    </w:p>
    <w:p w:rsidR="00F1557B" w:rsidRDefault="00F1557B" w:rsidP="00FC1D7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je  iniciativně a inovativně</w:t>
      </w:r>
    </w:p>
    <w:p w:rsidR="00F1557B" w:rsidRDefault="00F1557B" w:rsidP="00FC1D77">
      <w:pPr>
        <w:pStyle w:val="ListParagraph"/>
        <w:ind w:left="0"/>
        <w:rPr>
          <w:sz w:val="24"/>
          <w:szCs w:val="24"/>
        </w:rPr>
      </w:pPr>
      <w:r w:rsidRPr="00F91297">
        <w:rPr>
          <w:i/>
          <w:sz w:val="24"/>
          <w:szCs w:val="24"/>
        </w:rPr>
        <w:t>3. komunikativní kompetence:</w:t>
      </w:r>
      <w:r>
        <w:rPr>
          <w:sz w:val="24"/>
          <w:szCs w:val="24"/>
        </w:rPr>
        <w:t xml:space="preserve">          - budeme učit děti využívat svých komunikačních </w:t>
      </w:r>
    </w:p>
    <w:p w:rsidR="00F1557B" w:rsidRDefault="00F1557B" w:rsidP="00FC1D7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schopností k dalšímu učení</w:t>
      </w:r>
    </w:p>
    <w:p w:rsidR="00F1557B" w:rsidRDefault="00F1557B" w:rsidP="00FC1D7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- seznámíme děti s využitím technických informačních</w:t>
      </w:r>
    </w:p>
    <w:p w:rsidR="00F1557B" w:rsidRPr="00911F9C" w:rsidRDefault="00F1557B" w:rsidP="00FC1D7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prostředků k vlastnímu rozvoji</w:t>
      </w:r>
    </w:p>
    <w:p w:rsidR="00F1557B" w:rsidRDefault="00F1557B" w:rsidP="00FC1D77">
      <w:pPr>
        <w:pStyle w:val="ListParagraph"/>
        <w:ind w:left="0"/>
        <w:rPr>
          <w:sz w:val="24"/>
          <w:szCs w:val="24"/>
        </w:rPr>
      </w:pPr>
      <w:r>
        <w:rPr>
          <w:i/>
          <w:sz w:val="24"/>
          <w:szCs w:val="24"/>
        </w:rPr>
        <w:t xml:space="preserve">4. sociální a personální kompetence  -  </w:t>
      </w:r>
      <w:r>
        <w:rPr>
          <w:sz w:val="24"/>
          <w:szCs w:val="24"/>
        </w:rPr>
        <w:t xml:space="preserve">budeme děti učit se adaptovat na nové prostředí 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a jeho běžné změny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- povedeme děti ke spolupodílení se a ke spolupráci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na činnostech i rozhodnutích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 w:rsidRPr="00B56E69">
        <w:rPr>
          <w:i/>
          <w:sz w:val="24"/>
          <w:szCs w:val="24"/>
        </w:rPr>
        <w:t xml:space="preserve">5. činnostní a občanské </w:t>
      </w:r>
      <w:r>
        <w:rPr>
          <w:i/>
          <w:sz w:val="24"/>
          <w:szCs w:val="24"/>
        </w:rPr>
        <w:t>kompetence  -</w:t>
      </w:r>
      <w:r>
        <w:rPr>
          <w:sz w:val="24"/>
          <w:szCs w:val="24"/>
        </w:rPr>
        <w:t xml:space="preserve"> budeme učit děti vnímat svou sounáležitost 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s přírodním prostředím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- respektovat společně vytvořená pravidla, normy 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a požadavky společnosti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- budeme učit děti chránit hodnoty spojené se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zdravím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Činnosti s dětmi k jednotlivým tématickým okruhům jsou rozpracovány v třídním 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vzdělávacím programu.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6.2. Integrovaný blok č.2  -  </w:t>
      </w:r>
      <w:r w:rsidRPr="00524CFE">
        <w:rPr>
          <w:b/>
          <w:sz w:val="24"/>
          <w:szCs w:val="24"/>
          <w:u w:val="thick"/>
        </w:rPr>
        <w:t>TAJEMSTVÍ  PANÍ  ZIMY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Časový rozsah: prosinec - únor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Obsah tohoto bloku je strukturován do 4 tématických okruhů:</w:t>
      </w:r>
    </w:p>
    <w:p w:rsidR="00F1557B" w:rsidRPr="00524CFE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tématický okruh: </w:t>
      </w:r>
      <w:r w:rsidRPr="00524CFE">
        <w:rPr>
          <w:b/>
          <w:i/>
          <w:sz w:val="24"/>
          <w:szCs w:val="24"/>
        </w:rPr>
        <w:t>Čas adventní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přijde k nám Mikuláš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už voní Vánoce</w:t>
      </w:r>
    </w:p>
    <w:p w:rsidR="00F1557B" w:rsidRDefault="00F1557B" w:rsidP="00DC7469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2. tématický okruh: </w:t>
      </w:r>
      <w:r w:rsidRPr="00524CFE">
        <w:rPr>
          <w:b/>
          <w:i/>
          <w:sz w:val="24"/>
          <w:szCs w:val="24"/>
        </w:rPr>
        <w:t>Bude zima, bude mráz…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- znaky zimy, zimní počasí, příroda v zimě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zimní radovánky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zvířata v zimě (pohádka "Ztracená rukavička")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tématický okruh: </w:t>
      </w:r>
      <w:r w:rsidRPr="00010E84">
        <w:rPr>
          <w:b/>
          <w:i/>
          <w:sz w:val="24"/>
          <w:szCs w:val="24"/>
        </w:rPr>
        <w:t>Těšíme se do školy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hádej, čím budu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co dělá táta s mámou, řemesla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co dělám celý den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zápis do 1. třídy ZŠ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tématický okruh: </w:t>
      </w:r>
      <w:r w:rsidRPr="00010E84">
        <w:rPr>
          <w:b/>
          <w:i/>
          <w:sz w:val="24"/>
          <w:szCs w:val="24"/>
        </w:rPr>
        <w:t>Maškarní veselí, tradice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 w:rsidRPr="00010E84">
        <w:rPr>
          <w:sz w:val="24"/>
          <w:szCs w:val="24"/>
          <w:u w:val="dotted"/>
        </w:rPr>
        <w:t>Charakteristika bloku: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Cílem je seznamovat se s tradicemi a zvyky adventu, vnímat vánoční období všemi smysly,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vytvářet, rozvíjet a upevňovat citové vztahy k rodině a svému okolí, rozvíjet tvořivost 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 dovednost v oblasti výtvarné, hudební a literární.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Pozorovat změny počasí v přírodě, vést děti k ochraně přírody, pomoci ptákům a drobným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živočichům a zvířatům v zimě.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Rozvíjet fyzickou a psychickou zdatnost, koordinaci pohybu dětí v zimním přírodním terénu,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cvičit rychlou reakci a postřeh při zimních sportech a hrách, osvojovat si poznatky 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 dovednosti důležité k podpoře zdraví a vlastní bezpečnosti, předcházet nebezpečným 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situacím, které mohou nastat při sportu.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Probouzet zájem o lidové tradice, zvyky a základní kulturně společenské postoje.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Probouzet v dětech hudební a výtvarnou fantazii.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  <w:u w:val="dotted"/>
        </w:rPr>
      </w:pPr>
      <w:r w:rsidRPr="004875D6">
        <w:rPr>
          <w:sz w:val="24"/>
          <w:szCs w:val="24"/>
          <w:u w:val="dotted"/>
        </w:rPr>
        <w:t>V úrovni kompetencí: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i/>
          <w:sz w:val="24"/>
          <w:szCs w:val="24"/>
        </w:rPr>
        <w:t xml:space="preserve">1. kompetence k učení  -  </w:t>
      </w:r>
      <w:r>
        <w:rPr>
          <w:sz w:val="24"/>
          <w:szCs w:val="24"/>
        </w:rPr>
        <w:t>podpoříme experimentování a uplatnění získaných poznatků pro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další učení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- budeme se učit hodnotit svoje pokroky, sebehodnocení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 w:rsidRPr="008256A2">
        <w:rPr>
          <w:i/>
          <w:sz w:val="24"/>
          <w:szCs w:val="24"/>
        </w:rPr>
        <w:t>2. k</w:t>
      </w:r>
      <w:r>
        <w:rPr>
          <w:i/>
          <w:sz w:val="24"/>
          <w:szCs w:val="24"/>
        </w:rPr>
        <w:t xml:space="preserve">ompetence k řešení problémů: </w:t>
      </w:r>
      <w:r>
        <w:rPr>
          <w:sz w:val="24"/>
          <w:szCs w:val="24"/>
        </w:rPr>
        <w:t xml:space="preserve"> -  budeme se učit řešit náročnější problémy s pomocí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dospělého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 budeme podporovat používání číselných 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a matematických pojmů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-  povedeme k pochopení, že vyhýbat se řešení problémů 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nevede k cíli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 w:rsidRPr="008256A2">
        <w:rPr>
          <w:i/>
          <w:sz w:val="24"/>
          <w:szCs w:val="24"/>
        </w:rPr>
        <w:t>3. kompetence komunikativní:</w:t>
      </w:r>
      <w:r>
        <w:rPr>
          <w:sz w:val="24"/>
          <w:szCs w:val="24"/>
        </w:rPr>
        <w:t xml:space="preserve">           -  povedeme děti k vyjadřování svých myšlenek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- povedeme děti komunikovat bez zábran a ostychu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- využívat informační a technické prostředky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 w:rsidRPr="00C45126">
        <w:rPr>
          <w:i/>
          <w:sz w:val="24"/>
          <w:szCs w:val="24"/>
        </w:rPr>
        <w:t>4. sociální a personální kompetence:</w:t>
      </w:r>
      <w:r>
        <w:rPr>
          <w:sz w:val="24"/>
          <w:szCs w:val="24"/>
        </w:rPr>
        <w:t xml:space="preserve"> - budeme děti učit citlivosti a ohleduplnosti vůči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druhým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- prosadit se, ale i přizpůsobit se ve skupině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- povedeme děti k samostatnému rozhodování o svých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činnostech, vyjádřit svůj názor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 w:rsidRPr="008055E0">
        <w:rPr>
          <w:i/>
          <w:sz w:val="24"/>
          <w:szCs w:val="24"/>
        </w:rPr>
        <w:t>5. činnostní a občanské kompetence:</w:t>
      </w:r>
      <w:r>
        <w:rPr>
          <w:sz w:val="24"/>
          <w:szCs w:val="24"/>
        </w:rPr>
        <w:t xml:space="preserve">  - budeme podporovat zájem dětí o druhé, o to, co se 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kolem nich děje, vážit si práce druhých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- povedeme děti k uvědomění si svých práv a práv 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druhých 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- povedeme děti k uvědomění si, že svým chováním 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mohou ovlivnit prostředí, ve kterém žijeme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Činnosti s dětmi k jednotlivým tématickým okruhům jsou rozpracovány v třídním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vzdělávacím programu.</w:t>
      </w:r>
    </w:p>
    <w:p w:rsidR="00F1557B" w:rsidRDefault="00F1557B" w:rsidP="00DC7469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b/>
          <w:sz w:val="24"/>
          <w:szCs w:val="24"/>
          <w:u w:val="thick"/>
        </w:rPr>
      </w:pPr>
      <w:r>
        <w:rPr>
          <w:b/>
          <w:sz w:val="24"/>
          <w:szCs w:val="24"/>
        </w:rPr>
        <w:t xml:space="preserve">6.3. Integrovaný blok č.3  -  </w:t>
      </w:r>
      <w:r w:rsidRPr="006E081D">
        <w:rPr>
          <w:b/>
          <w:sz w:val="24"/>
          <w:szCs w:val="24"/>
          <w:u w:val="thick"/>
        </w:rPr>
        <w:t>KOUZLENÍ  S  JARNĚNKOU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Časový rozsah: březen - duben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Obsah tohoto bloku je strukturován do 2 tématických okruhů:</w:t>
      </w:r>
    </w:p>
    <w:p w:rsidR="00F1557B" w:rsidRDefault="00F1557B">
      <w:pPr>
        <w:pStyle w:val="ListParagraph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1. tématický okruh: </w:t>
      </w:r>
      <w:r w:rsidRPr="006E081D">
        <w:rPr>
          <w:b/>
          <w:i/>
          <w:sz w:val="24"/>
          <w:szCs w:val="24"/>
        </w:rPr>
        <w:t>Jaro ťuká na vrátka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- změny v přírodě, první jarní květiny, přílet ptáků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- zvířata a jejich mláďata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- svátky jara (Velikonoce, tradice)</w:t>
      </w:r>
    </w:p>
    <w:p w:rsidR="00F1557B" w:rsidRPr="006E081D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2. tématický okruh: </w:t>
      </w:r>
      <w:r w:rsidRPr="00C65EAD">
        <w:rPr>
          <w:b/>
          <w:i/>
          <w:sz w:val="24"/>
          <w:szCs w:val="24"/>
        </w:rPr>
        <w:t>Kde jsem doma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- naše vesnice</w:t>
      </w:r>
    </w:p>
    <w:p w:rsidR="00F1557B" w:rsidRPr="00911F9C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- kniha je náš kamarád</w:t>
      </w:r>
    </w:p>
    <w:p w:rsidR="00F1557B" w:rsidRPr="00C65EAD" w:rsidRDefault="00F1557B">
      <w:pPr>
        <w:pStyle w:val="ListParagraph"/>
        <w:ind w:left="0"/>
        <w:rPr>
          <w:sz w:val="24"/>
          <w:szCs w:val="24"/>
          <w:u w:val="dotted"/>
        </w:rPr>
      </w:pPr>
      <w:r w:rsidRPr="00C65EAD">
        <w:rPr>
          <w:sz w:val="24"/>
          <w:szCs w:val="24"/>
          <w:u w:val="dotted"/>
        </w:rPr>
        <w:t>Charakteristika bloku: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Cílem je uvědomit si příchod jara a vnímat jeho charakteristické znaky. Pozorovat 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probouzející se přírodu, pěstovat lásku ke všemu živému, ke zvířatům a mláďatům.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Seznámit se se životem stěhovavých ptáků.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Seznamovat děti s dalšími tradicemi a zvyky naší kultury (Velikonoce).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Seznamovat děti s rodným místem, jeho okolím a významnými budovami v obci.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Upevňovat v dětech citový vztah ke svým nejbližším, rodině, obci.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Pěstovat v dětech kladný citový vztah ke knize, čerpat v nich zábavu a poučení.</w:t>
      </w:r>
    </w:p>
    <w:p w:rsidR="00F1557B" w:rsidRPr="004F004B" w:rsidRDefault="00F1557B">
      <w:pPr>
        <w:pStyle w:val="ListParagraph"/>
        <w:ind w:left="0"/>
        <w:rPr>
          <w:sz w:val="24"/>
          <w:szCs w:val="24"/>
          <w:u w:val="dotted"/>
        </w:rPr>
      </w:pPr>
    </w:p>
    <w:p w:rsidR="00F1557B" w:rsidRDefault="00F1557B">
      <w:pPr>
        <w:pStyle w:val="ListParagraph"/>
        <w:ind w:left="0"/>
        <w:rPr>
          <w:sz w:val="24"/>
          <w:szCs w:val="24"/>
          <w:u w:val="dotted"/>
        </w:rPr>
      </w:pPr>
      <w:r w:rsidRPr="004F004B">
        <w:rPr>
          <w:sz w:val="24"/>
          <w:szCs w:val="24"/>
          <w:u w:val="dotted"/>
        </w:rPr>
        <w:t>V úrovni kompetencí: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 w:rsidRPr="004F004B">
        <w:rPr>
          <w:i/>
          <w:sz w:val="24"/>
          <w:szCs w:val="24"/>
        </w:rPr>
        <w:t>1. kompetence k učení</w:t>
      </w:r>
      <w:r>
        <w:rPr>
          <w:sz w:val="24"/>
          <w:szCs w:val="24"/>
        </w:rPr>
        <w:t xml:space="preserve">   -  povedeme děti k uplatnění získané zkušenosti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-  podpoříme slovní aktivitu, porozumění věcem, jevům, dějům, které                                   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kolem sebe dítě vidí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  budeme rozvíjet dovednosti, které předcházejí čtení a psaní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 w:rsidRPr="00F318F4">
        <w:rPr>
          <w:i/>
          <w:sz w:val="24"/>
          <w:szCs w:val="24"/>
        </w:rPr>
        <w:t>2. kompetence k řešení problémů</w:t>
      </w:r>
      <w:r>
        <w:rPr>
          <w:sz w:val="24"/>
          <w:szCs w:val="24"/>
        </w:rPr>
        <w:t xml:space="preserve">  -  vést děti k rozlišování řešení, která jsou funkční a řešení,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která funkční nejsou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 chápat, že vyhýbat se řešení problémů nevede k cíli, ale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že jejich včasné a uvážlivé řešení je naopak výhodou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-  vést děti, aby se nebály chybovat, pokud nachází 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pozitivní ocenění nejen za úspěch, ale také za snahu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 w:rsidRPr="0074314B">
        <w:rPr>
          <w:i/>
          <w:sz w:val="24"/>
          <w:szCs w:val="24"/>
        </w:rPr>
        <w:t>3.</w:t>
      </w:r>
      <w:r>
        <w:rPr>
          <w:i/>
          <w:sz w:val="24"/>
          <w:szCs w:val="24"/>
        </w:rPr>
        <w:t xml:space="preserve"> </w:t>
      </w:r>
      <w:r w:rsidRPr="0074314B">
        <w:rPr>
          <w:i/>
          <w:sz w:val="24"/>
          <w:szCs w:val="24"/>
        </w:rPr>
        <w:t>komu</w:t>
      </w:r>
      <w:r>
        <w:rPr>
          <w:i/>
          <w:sz w:val="24"/>
          <w:szCs w:val="24"/>
        </w:rPr>
        <w:t>ni</w:t>
      </w:r>
      <w:r w:rsidRPr="0074314B">
        <w:rPr>
          <w:i/>
          <w:sz w:val="24"/>
          <w:szCs w:val="24"/>
        </w:rPr>
        <w:t>kativní kompetence</w:t>
      </w:r>
      <w:r>
        <w:rPr>
          <w:sz w:val="24"/>
          <w:szCs w:val="24"/>
        </w:rPr>
        <w:t xml:space="preserve">  -  podporovat děti v komunikaci samostatně, vyjadřovat své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myšlenky, vést smysluplný dialog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  vést děti k dokonalejší komunikaci, průběžně rozšiřovat slovní  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zásobu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  vést děti k vyjadřování svých prožitků, pocitů a nálad                                              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 w:rsidRPr="0074314B">
        <w:rPr>
          <w:i/>
          <w:sz w:val="24"/>
          <w:szCs w:val="24"/>
        </w:rPr>
        <w:t>4. kompetence sociální a personální:</w:t>
      </w:r>
      <w:r>
        <w:rPr>
          <w:sz w:val="24"/>
          <w:szCs w:val="24"/>
        </w:rPr>
        <w:t xml:space="preserve">  - podporovat vytváření pravidel společenského 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chování 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- vést děti k napodobování prosociálního chování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mezilidských vztahů, které nachází ve svém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okolí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 w:rsidRPr="007F0B6F">
        <w:rPr>
          <w:i/>
          <w:sz w:val="24"/>
          <w:szCs w:val="24"/>
        </w:rPr>
        <w:t>5. činnostní a občanské kompetence:</w:t>
      </w:r>
      <w:r>
        <w:rPr>
          <w:sz w:val="24"/>
          <w:szCs w:val="24"/>
        </w:rPr>
        <w:t xml:space="preserve">  - učit děti rozpoznávat své slabé a silné stránky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- vést děti k odhadu rizik svých nápadů, jít za svým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záměrem, ale také dokázat měnit cesty a přizpůsobit</w:t>
      </w:r>
    </w:p>
    <w:p w:rsidR="00F1557B" w:rsidRPr="007F0B6F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se daným okolnostem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Činnosti s dětmi k jednotlivým tématickým okruhům jsou rozpracovány v třídním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vzdělávacím programu.</w:t>
      </w:r>
    </w:p>
    <w:p w:rsidR="00F1557B" w:rsidRPr="0072147C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b/>
          <w:sz w:val="24"/>
          <w:szCs w:val="24"/>
          <w:u w:val="thick"/>
        </w:rPr>
      </w:pPr>
      <w:r>
        <w:rPr>
          <w:b/>
          <w:sz w:val="24"/>
          <w:szCs w:val="24"/>
        </w:rPr>
        <w:t xml:space="preserve">6.4. Integrovaný blok č. 4  -  </w:t>
      </w:r>
      <w:r w:rsidRPr="00EE6114">
        <w:rPr>
          <w:b/>
          <w:sz w:val="24"/>
          <w:szCs w:val="24"/>
          <w:u w:val="thick"/>
        </w:rPr>
        <w:t>DÁRKY  OD  LETNÍČKA</w:t>
      </w:r>
    </w:p>
    <w:p w:rsidR="00F1557B" w:rsidRDefault="00F1557B">
      <w:pPr>
        <w:pStyle w:val="ListParagraph"/>
        <w:ind w:left="0"/>
        <w:rPr>
          <w:b/>
          <w:sz w:val="24"/>
          <w:szCs w:val="24"/>
          <w:u w:val="thick"/>
        </w:rPr>
      </w:pP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Časový rozsah: květen - červen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Obsah tohoto bloku je strukturován do 3 tématických okruhů: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tématický okruh: </w:t>
      </w:r>
      <w:r w:rsidRPr="00EE6114">
        <w:rPr>
          <w:b/>
          <w:i/>
          <w:sz w:val="24"/>
          <w:szCs w:val="24"/>
        </w:rPr>
        <w:t>S kytičkou k mamince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Svátek matek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moje rodina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život v trávě a u rybníka (hmyz, živočichové ve vodě, květiny luční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i zahradní) </w:t>
      </w:r>
    </w:p>
    <w:p w:rsidR="00F1557B" w:rsidRDefault="00F1557B">
      <w:pPr>
        <w:pStyle w:val="ListParagraph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2. tématický okruh:  </w:t>
      </w:r>
      <w:r w:rsidRPr="006169B7">
        <w:rPr>
          <w:b/>
          <w:i/>
          <w:sz w:val="24"/>
          <w:szCs w:val="24"/>
        </w:rPr>
        <w:t>Jedeme - letíme - plujeme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- naše planeta, chráníme přírodu (ekologie)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dopravní prostředky - bezpečnost</w:t>
      </w:r>
    </w:p>
    <w:p w:rsidR="00F1557B" w:rsidRPr="006169B7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tématický okruh:  </w:t>
      </w:r>
      <w:r w:rsidRPr="006169B7">
        <w:rPr>
          <w:b/>
          <w:i/>
          <w:sz w:val="24"/>
          <w:szCs w:val="24"/>
        </w:rPr>
        <w:t>Je nám dobře na světě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- dětské hry a výlety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- svátek dětí na celém světě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- kdo chrání naší bezpečnost (policie, hasiči)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- hurá na prázdniny, loučení s předškoláky</w:t>
      </w:r>
    </w:p>
    <w:p w:rsidR="00F1557B" w:rsidRDefault="00F1557B">
      <w:pPr>
        <w:pStyle w:val="ListParagraph"/>
        <w:ind w:left="0"/>
        <w:rPr>
          <w:sz w:val="24"/>
          <w:szCs w:val="24"/>
          <w:u w:val="dotted"/>
        </w:rPr>
      </w:pPr>
      <w:r w:rsidRPr="006169B7">
        <w:rPr>
          <w:sz w:val="24"/>
          <w:szCs w:val="24"/>
          <w:u w:val="dotted"/>
        </w:rPr>
        <w:t>Charakteristika bloku: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Cílem je, uvědomit si význam rodiny, jejich členů, že každý někam patří, má svůj domov.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Prožívat slavnostní okamžiky s pozitivním pocitem někoho obdarovat.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Hledat odpovědi na otázky týkající se živých tvorů, objevovat různé druhy zvířat,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rostlin a květin.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Vytvářet si základní představu o dopravních prostředcích a bezpečném pobytu v silničním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provozu.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Rozvíjet pocit sounáležitosti s planetou Země.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Získat povědomí o správném chování člověka k přírodě a životnímu prostředí.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Zprostředkovat dětem, že nejsou všechny děti stejné, ale jsou si rovni.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Přijímat informace o významu práce lidí, kteří chrání naší bezpečnost, umět dodržovat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pravidla bezpečného chování.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Pr="0057095C" w:rsidRDefault="00F1557B">
      <w:pPr>
        <w:pStyle w:val="ListParagraph"/>
        <w:ind w:left="0"/>
        <w:rPr>
          <w:sz w:val="24"/>
          <w:szCs w:val="24"/>
          <w:u w:val="dotted"/>
        </w:rPr>
      </w:pPr>
      <w:r w:rsidRPr="0057095C">
        <w:rPr>
          <w:sz w:val="24"/>
          <w:szCs w:val="24"/>
          <w:u w:val="dotted"/>
        </w:rPr>
        <w:t>V úrovni kompetencí: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 w:rsidRPr="0057095C">
        <w:rPr>
          <w:i/>
          <w:sz w:val="24"/>
          <w:szCs w:val="24"/>
        </w:rPr>
        <w:t xml:space="preserve">1. kompetence k učení   -  </w:t>
      </w:r>
      <w:r>
        <w:rPr>
          <w:sz w:val="24"/>
          <w:szCs w:val="24"/>
        </w:rPr>
        <w:t xml:space="preserve"> vést děti k tomu, aby svým chováním neohrožovaly život 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v přírodě, chránily jí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   podpořit získání elementárních poznatků o světě lidí, kultury, 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přírody a techniky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-  učit děti ohodnotit své vlastní pokroky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 w:rsidRPr="008A565E">
        <w:rPr>
          <w:i/>
          <w:sz w:val="24"/>
          <w:szCs w:val="24"/>
        </w:rPr>
        <w:t>2. kompetence k řešení problémů</w:t>
      </w:r>
      <w:r>
        <w:rPr>
          <w:sz w:val="24"/>
          <w:szCs w:val="24"/>
        </w:rPr>
        <w:t xml:space="preserve">  -  učit děti řešit problémy na základě vlastní zkušenosti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-  vést děti k schopnosti rozlišení, která řešení vedou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k cíli a která ne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 vést děti k pochopení, že vyhýbat se řešení problémů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nevede k cíli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 w:rsidRPr="004D0B7B">
        <w:rPr>
          <w:i/>
          <w:sz w:val="24"/>
          <w:szCs w:val="24"/>
        </w:rPr>
        <w:t>3. kompetence komunikativní</w:t>
      </w:r>
      <w:r>
        <w:rPr>
          <w:sz w:val="24"/>
          <w:szCs w:val="24"/>
        </w:rPr>
        <w:t xml:space="preserve">          -  učit děti domluvit se slovy i gesty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 vést děti ke komunikaci bez zábran a ostychu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 seznamovat děti s tím, že lidé se domlouvají i jinými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jazyky 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 w:rsidRPr="006B1304">
        <w:rPr>
          <w:i/>
          <w:sz w:val="24"/>
          <w:szCs w:val="24"/>
        </w:rPr>
        <w:t>4. sociální a personální kompetence</w:t>
      </w:r>
      <w:r>
        <w:rPr>
          <w:sz w:val="24"/>
          <w:szCs w:val="24"/>
        </w:rPr>
        <w:t xml:space="preserve"> - vést děti k tomu, aby byly schopné se ve skupině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vrstevníků prosadit, ale i podřídit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- vést děti k dodržování společných pravidel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- vést děti k tomu, aby si uvědomovaly, že za sebe a své 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jednání odpovídají a nesou důsledky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 w:rsidRPr="006B1304">
        <w:rPr>
          <w:i/>
          <w:sz w:val="24"/>
          <w:szCs w:val="24"/>
        </w:rPr>
        <w:t>5. činnostní a občanské kompetence</w:t>
      </w:r>
      <w:r>
        <w:rPr>
          <w:sz w:val="24"/>
          <w:szCs w:val="24"/>
        </w:rPr>
        <w:t xml:space="preserve">  -  učit se plánovat a organizovat svoje hry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-  učit děti smyslu pro povinnost ve hře i práci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-  vytvářet v dětech povědomí o tom, že činorodost,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pracovitost a podnikavost jsou přínosem, a že naopak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lhostejnost a nízká aktivita mají svoje nepříznivé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důsledky 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Činnosti dětí k jednotlivým tematickým okruhům jsou rozpracovány v třídním vzdělávacím programu.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Pr="00134DF4" w:rsidRDefault="00F1557B">
      <w:pPr>
        <w:pStyle w:val="ListParagraph"/>
        <w:ind w:left="0"/>
        <w:rPr>
          <w:b/>
          <w:sz w:val="24"/>
          <w:szCs w:val="24"/>
          <w:u w:val="double"/>
        </w:rPr>
      </w:pPr>
      <w:r w:rsidRPr="00134DF4">
        <w:rPr>
          <w:b/>
          <w:sz w:val="24"/>
          <w:szCs w:val="24"/>
          <w:u w:val="double"/>
        </w:rPr>
        <w:t>Plnění záměrů integrovaných bloků: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Pokud to bude možné, činnosti ve všech 4 integrovaných blocích budou realizovány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 zahradě mateřské školy nebo v přírodě.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Jedním z podtémat vzdělávací nabídky v předprázdninovém období je bezpečné chování o prázdninách - jak se chránit před úrazy, nebezpečí na silnici, co dělat při setkání s neznámým člověkem, co nám hrozí ve vodě, co budeme dělat s odřeným kolenem, proč nám včela dala žihadlo… 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b/>
          <w:sz w:val="28"/>
          <w:szCs w:val="28"/>
          <w:u w:val="thick"/>
        </w:rPr>
      </w:pPr>
      <w:r w:rsidRPr="00263407">
        <w:rPr>
          <w:b/>
          <w:sz w:val="28"/>
          <w:szCs w:val="28"/>
          <w:u w:val="thick"/>
        </w:rPr>
        <w:t>7. EVALUACE</w:t>
      </w:r>
    </w:p>
    <w:p w:rsidR="00F1557B" w:rsidRDefault="00F1557B">
      <w:pPr>
        <w:pStyle w:val="ListParagraph"/>
        <w:ind w:left="0"/>
        <w:rPr>
          <w:b/>
          <w:sz w:val="28"/>
          <w:szCs w:val="28"/>
          <w:u w:val="thick"/>
        </w:rPr>
      </w:pPr>
    </w:p>
    <w:p w:rsidR="00F1557B" w:rsidRDefault="00F1557B">
      <w:pPr>
        <w:pStyle w:val="ListParagraph"/>
        <w:ind w:left="0"/>
        <w:rPr>
          <w:i/>
          <w:sz w:val="24"/>
          <w:szCs w:val="24"/>
        </w:rPr>
      </w:pPr>
      <w:r w:rsidRPr="003B1479">
        <w:rPr>
          <w:i/>
          <w:sz w:val="24"/>
          <w:szCs w:val="24"/>
          <w:u w:val="wave"/>
        </w:rPr>
        <w:t>7.1. Dokumenty školy:</w:t>
      </w:r>
      <w:r>
        <w:rPr>
          <w:i/>
          <w:sz w:val="24"/>
          <w:szCs w:val="24"/>
        </w:rPr>
        <w:t xml:space="preserve">  </w:t>
      </w:r>
      <w:r w:rsidRPr="003B1479">
        <w:rPr>
          <w:sz w:val="24"/>
          <w:szCs w:val="24"/>
        </w:rPr>
        <w:t>ŠVP - TVP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r w:rsidRPr="003B1479">
        <w:rPr>
          <w:sz w:val="24"/>
          <w:szCs w:val="24"/>
        </w:rPr>
        <w:t>soulad ŠVP  s  RVP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Tato oblast by měla ověřit naplňování stanovených záměrů a cílů v dokumentech školy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 zároveň soulad školních dokumentů s cíli RVP PV.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Nástroje, které jsou uvedeny jsou rámcové, pedagogové mohou využít i dalších nástrojů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pro splnění daných cílů:</w:t>
      </w:r>
    </w:p>
    <w:p w:rsidR="00F1557B" w:rsidRPr="006523C1" w:rsidRDefault="00F1557B">
      <w:pPr>
        <w:pStyle w:val="ListParagraph"/>
        <w:ind w:left="0"/>
        <w:rPr>
          <w:b/>
          <w:sz w:val="24"/>
          <w:szCs w:val="24"/>
          <w:u w:val="dash"/>
        </w:rPr>
      </w:pPr>
      <w:r w:rsidRPr="006523C1">
        <w:rPr>
          <w:b/>
          <w:sz w:val="24"/>
          <w:szCs w:val="24"/>
          <w:u w:val="dash"/>
        </w:rPr>
        <w:t>Evaluace cílů a záměrů ŠVP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 w:rsidRPr="006523C1">
        <w:rPr>
          <w:b/>
          <w:sz w:val="24"/>
          <w:szCs w:val="24"/>
        </w:rPr>
        <w:t>Časový rozvrh:</w:t>
      </w:r>
      <w:r>
        <w:rPr>
          <w:sz w:val="24"/>
          <w:szCs w:val="24"/>
        </w:rPr>
        <w:t xml:space="preserve"> bude hodnoceno 2x ročně na pedagogické radě (leden, červen)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 w:rsidRPr="006523C1">
        <w:rPr>
          <w:b/>
          <w:sz w:val="24"/>
          <w:szCs w:val="24"/>
        </w:rPr>
        <w:t>Nástroje: -</w:t>
      </w:r>
      <w:r>
        <w:rPr>
          <w:sz w:val="24"/>
          <w:szCs w:val="24"/>
        </w:rPr>
        <w:t xml:space="preserve">  konzultace, diskuse, monitoring 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 w:rsidRPr="006523C1">
        <w:rPr>
          <w:b/>
          <w:sz w:val="24"/>
          <w:szCs w:val="24"/>
        </w:rPr>
        <w:t xml:space="preserve">                  -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zápis do sešitu pedagogických porad</w:t>
      </w:r>
    </w:p>
    <w:p w:rsidR="00F1557B" w:rsidRPr="006523C1" w:rsidRDefault="00F1557B">
      <w:pPr>
        <w:pStyle w:val="ListParagraph"/>
        <w:ind w:left="0"/>
        <w:rPr>
          <w:b/>
          <w:sz w:val="24"/>
          <w:szCs w:val="24"/>
          <w:u w:val="dash"/>
        </w:rPr>
      </w:pPr>
      <w:r w:rsidRPr="006523C1">
        <w:rPr>
          <w:b/>
          <w:sz w:val="24"/>
          <w:szCs w:val="24"/>
          <w:u w:val="dash"/>
        </w:rPr>
        <w:t>Evaluace integrovaných bloků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 w:rsidRPr="006523C1">
        <w:rPr>
          <w:b/>
          <w:sz w:val="24"/>
          <w:szCs w:val="24"/>
        </w:rPr>
        <w:t xml:space="preserve">Cílem </w:t>
      </w:r>
      <w:r>
        <w:rPr>
          <w:sz w:val="24"/>
          <w:szCs w:val="24"/>
        </w:rPr>
        <w:t>je zhodnotit soulad vytvořených podtémat daného integrovaného bloku,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prověřit naplnění stanovených záměrů.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 w:rsidRPr="006523C1">
        <w:rPr>
          <w:b/>
          <w:sz w:val="24"/>
          <w:szCs w:val="24"/>
        </w:rPr>
        <w:t>Časový rozvrh:</w:t>
      </w:r>
      <w:r>
        <w:rPr>
          <w:sz w:val="24"/>
          <w:szCs w:val="24"/>
        </w:rPr>
        <w:t xml:space="preserve"> po ukončení realizace daného integrovaného bloku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 w:rsidRPr="006523C1">
        <w:rPr>
          <w:b/>
          <w:sz w:val="24"/>
          <w:szCs w:val="24"/>
        </w:rPr>
        <w:t>Nástroje:</w:t>
      </w:r>
      <w:r>
        <w:rPr>
          <w:sz w:val="24"/>
          <w:szCs w:val="24"/>
        </w:rPr>
        <w:t xml:space="preserve">      </w:t>
      </w:r>
      <w:r w:rsidRPr="006523C1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  záznam do třídního vzdělávacího programu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 w:rsidRPr="006523C1">
        <w:rPr>
          <w:b/>
          <w:sz w:val="24"/>
          <w:szCs w:val="24"/>
        </w:rPr>
        <w:t xml:space="preserve">                        -</w:t>
      </w:r>
      <w:r>
        <w:rPr>
          <w:sz w:val="24"/>
          <w:szCs w:val="24"/>
        </w:rPr>
        <w:t xml:space="preserve">   konzultace, hodnocení, diskuse, monitoring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 w:rsidRPr="00465F6A">
        <w:rPr>
          <w:i/>
          <w:sz w:val="24"/>
          <w:szCs w:val="24"/>
          <w:u w:val="wave"/>
        </w:rPr>
        <w:t>7.2. Průběh vzdělávání: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Evaluace průběhu vzdělávání bude zaměřena na hodnocení vlastního vzdělávacího procesu, používaných metod a forem práce, uplatnění nových poznatků a zkušeností.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 w:rsidRPr="00465F6A">
        <w:rPr>
          <w:b/>
          <w:sz w:val="24"/>
          <w:szCs w:val="24"/>
        </w:rPr>
        <w:t>Cíl:</w:t>
      </w:r>
      <w:r>
        <w:rPr>
          <w:sz w:val="24"/>
          <w:szCs w:val="24"/>
        </w:rPr>
        <w:t xml:space="preserve">  zhodnocení vlastního průběhu vzdělávání z hlediska používaných metod a forem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práce se záměry v ŠVP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465F6A">
        <w:rPr>
          <w:b/>
          <w:sz w:val="24"/>
          <w:szCs w:val="24"/>
        </w:rPr>
        <w:t>Časový rozvrh:</w:t>
      </w:r>
      <w:r>
        <w:rPr>
          <w:sz w:val="24"/>
          <w:szCs w:val="24"/>
        </w:rPr>
        <w:t xml:space="preserve"> průběžně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1D5CBB">
        <w:rPr>
          <w:b/>
          <w:sz w:val="24"/>
          <w:szCs w:val="24"/>
        </w:rPr>
        <w:t>Nástroje:</w:t>
      </w:r>
      <w:r>
        <w:rPr>
          <w:b/>
          <w:sz w:val="24"/>
          <w:szCs w:val="24"/>
        </w:rPr>
        <w:t xml:space="preserve">  </w:t>
      </w:r>
      <w:r w:rsidRPr="001D5CBB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 monitoring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1D5CBB">
        <w:rPr>
          <w:b/>
          <w:sz w:val="24"/>
          <w:szCs w:val="24"/>
        </w:rPr>
        <w:t xml:space="preserve">                    -</w:t>
      </w:r>
      <w:r>
        <w:rPr>
          <w:sz w:val="24"/>
          <w:szCs w:val="24"/>
        </w:rPr>
        <w:t xml:space="preserve">  vzájemné hospitace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1D5CBB">
        <w:rPr>
          <w:b/>
          <w:sz w:val="24"/>
          <w:szCs w:val="24"/>
        </w:rPr>
        <w:t xml:space="preserve">                    -</w:t>
      </w:r>
      <w:r>
        <w:rPr>
          <w:sz w:val="24"/>
          <w:szCs w:val="24"/>
        </w:rPr>
        <w:t xml:space="preserve">  pedagogické rady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1D5CBB">
        <w:rPr>
          <w:b/>
          <w:sz w:val="24"/>
          <w:szCs w:val="24"/>
        </w:rPr>
        <w:t xml:space="preserve">                    -</w:t>
      </w:r>
      <w:r>
        <w:rPr>
          <w:sz w:val="24"/>
          <w:szCs w:val="24"/>
        </w:rPr>
        <w:t xml:space="preserve">  hodnocení dětmi, jejich zájmy a přání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1D5CBB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záznamy o vývoji dítěte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- osobní portfolia dětí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1D5CBB">
        <w:rPr>
          <w:b/>
          <w:sz w:val="24"/>
          <w:szCs w:val="24"/>
        </w:rPr>
        <w:t xml:space="preserve">                    -</w:t>
      </w:r>
      <w:r>
        <w:rPr>
          <w:sz w:val="24"/>
          <w:szCs w:val="24"/>
        </w:rPr>
        <w:t xml:space="preserve">  individuální plány pro děti s OŠD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1D5CBB">
        <w:rPr>
          <w:b/>
          <w:sz w:val="24"/>
          <w:szCs w:val="24"/>
        </w:rPr>
        <w:t xml:space="preserve">                    -</w:t>
      </w:r>
      <w:r>
        <w:rPr>
          <w:sz w:val="24"/>
          <w:szCs w:val="24"/>
        </w:rPr>
        <w:t xml:space="preserve">  zpětná vazba od dětí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1D5CBB">
        <w:rPr>
          <w:b/>
          <w:sz w:val="24"/>
          <w:szCs w:val="24"/>
        </w:rPr>
        <w:t>Cíl: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uplatnění nových poznatků z DVPP ve vlastní práci s dětmi, autoevaluace vlastního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vzdělávacího procesu, autoevaluace ve vztahu k dalšímu osobnostnímu růstu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383D5C">
        <w:rPr>
          <w:b/>
          <w:sz w:val="24"/>
          <w:szCs w:val="24"/>
        </w:rPr>
        <w:t>Časový rozvrh:</w:t>
      </w:r>
      <w:r>
        <w:rPr>
          <w:sz w:val="24"/>
          <w:szCs w:val="24"/>
        </w:rPr>
        <w:t xml:space="preserve"> průběžně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383D5C">
        <w:rPr>
          <w:b/>
          <w:sz w:val="24"/>
          <w:szCs w:val="24"/>
        </w:rPr>
        <w:t>Nástroje:</w:t>
      </w:r>
      <w:r>
        <w:rPr>
          <w:b/>
          <w:sz w:val="24"/>
          <w:szCs w:val="24"/>
        </w:rPr>
        <w:t xml:space="preserve">  -  </w:t>
      </w:r>
      <w:r>
        <w:rPr>
          <w:sz w:val="24"/>
          <w:szCs w:val="24"/>
        </w:rPr>
        <w:t>rozhovory, konzultace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-  </w:t>
      </w:r>
      <w:r>
        <w:rPr>
          <w:sz w:val="24"/>
          <w:szCs w:val="24"/>
        </w:rPr>
        <w:t>dotazníky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-  </w:t>
      </w:r>
      <w:r>
        <w:rPr>
          <w:sz w:val="24"/>
          <w:szCs w:val="24"/>
        </w:rPr>
        <w:t>hospitace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-  </w:t>
      </w:r>
      <w:r>
        <w:rPr>
          <w:sz w:val="24"/>
          <w:szCs w:val="24"/>
        </w:rPr>
        <w:t>monitoring</w:t>
      </w:r>
    </w:p>
    <w:p w:rsidR="00F1557B" w:rsidRDefault="00F1557B" w:rsidP="001D5CBB">
      <w:pPr>
        <w:pStyle w:val="ListParagraph"/>
        <w:ind w:left="0"/>
        <w:rPr>
          <w:i/>
          <w:sz w:val="24"/>
          <w:szCs w:val="24"/>
          <w:u w:val="wave"/>
        </w:rPr>
      </w:pPr>
      <w:r w:rsidRPr="00383D5C">
        <w:rPr>
          <w:i/>
          <w:sz w:val="24"/>
          <w:szCs w:val="24"/>
          <w:u w:val="wave"/>
        </w:rPr>
        <w:t>7.3. Podmínky vzdělávání: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Cílem evaluační činnosti v této oblasti je vyhodnocení podmínek pro průběh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vzdělávání ve vztahu k podmínkám RVP PV.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6523C1">
        <w:rPr>
          <w:b/>
          <w:sz w:val="24"/>
          <w:szCs w:val="24"/>
        </w:rPr>
        <w:t>Časový rozvrh:</w:t>
      </w:r>
      <w:r>
        <w:rPr>
          <w:sz w:val="24"/>
          <w:szCs w:val="24"/>
        </w:rPr>
        <w:t xml:space="preserve">  průběžně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6523C1">
        <w:rPr>
          <w:b/>
          <w:sz w:val="24"/>
          <w:szCs w:val="24"/>
        </w:rPr>
        <w:t>Nástroje:</w:t>
      </w:r>
      <w:r>
        <w:rPr>
          <w:sz w:val="24"/>
          <w:szCs w:val="24"/>
        </w:rPr>
        <w:t xml:space="preserve">  </w:t>
      </w:r>
      <w:r w:rsidRPr="009A7659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 záznamy z pedagogických a pracovních porad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9A7659">
        <w:rPr>
          <w:b/>
          <w:sz w:val="24"/>
          <w:szCs w:val="24"/>
        </w:rPr>
        <w:t xml:space="preserve">                   -  </w:t>
      </w:r>
      <w:r>
        <w:rPr>
          <w:sz w:val="24"/>
          <w:szCs w:val="24"/>
        </w:rPr>
        <w:t>průběžné vzdělávání pedagogických pracovníků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9A7659">
        <w:rPr>
          <w:b/>
          <w:sz w:val="24"/>
          <w:szCs w:val="24"/>
        </w:rPr>
        <w:t xml:space="preserve">                   -</w:t>
      </w:r>
      <w:r>
        <w:rPr>
          <w:sz w:val="24"/>
          <w:szCs w:val="24"/>
        </w:rPr>
        <w:t xml:space="preserve">  kontrolní činnost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9A7659">
        <w:rPr>
          <w:b/>
          <w:sz w:val="24"/>
          <w:szCs w:val="24"/>
        </w:rPr>
        <w:t xml:space="preserve">                   -</w:t>
      </w:r>
      <w:r>
        <w:rPr>
          <w:sz w:val="24"/>
          <w:szCs w:val="24"/>
        </w:rPr>
        <w:t xml:space="preserve">  monitoring</w:t>
      </w:r>
    </w:p>
    <w:p w:rsidR="00F1557B" w:rsidRPr="001D205F" w:rsidRDefault="00F1557B" w:rsidP="001D5CBB">
      <w:pPr>
        <w:pStyle w:val="ListParagraph"/>
        <w:ind w:left="0"/>
        <w:rPr>
          <w:sz w:val="24"/>
          <w:szCs w:val="24"/>
        </w:rPr>
      </w:pPr>
      <w:r w:rsidRPr="009A7659">
        <w:rPr>
          <w:b/>
          <w:sz w:val="24"/>
          <w:szCs w:val="24"/>
        </w:rPr>
        <w:t xml:space="preserve">                   -</w:t>
      </w:r>
      <w:r>
        <w:rPr>
          <w:sz w:val="24"/>
          <w:szCs w:val="24"/>
        </w:rPr>
        <w:t xml:space="preserve">  diskuse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9A7659">
        <w:rPr>
          <w:i/>
          <w:sz w:val="24"/>
          <w:szCs w:val="24"/>
          <w:u w:val="dotted"/>
        </w:rPr>
        <w:t>7.4.  Spolupráce: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9A7659">
        <w:rPr>
          <w:b/>
          <w:sz w:val="24"/>
          <w:szCs w:val="24"/>
        </w:rPr>
        <w:t>Cílem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této oblasti je vyhodnocení stanovených záměrů v ŠVP, zvolených metod a forem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Spolupráce s subjekty podílejících se na výchově a vzdělávání dětí, kvalita a účelnost zvolených metod ve vztahu k naplnění stanovených záměrů  v ŠVP.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7E1665">
        <w:rPr>
          <w:b/>
          <w:sz w:val="24"/>
          <w:szCs w:val="24"/>
        </w:rPr>
        <w:t>Časový rozvrh:</w:t>
      </w:r>
      <w:r>
        <w:rPr>
          <w:sz w:val="24"/>
          <w:szCs w:val="24"/>
        </w:rPr>
        <w:t xml:space="preserve">  1x ročně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7E1665">
        <w:rPr>
          <w:b/>
          <w:sz w:val="24"/>
          <w:szCs w:val="24"/>
        </w:rPr>
        <w:t xml:space="preserve">Nástroje:  </w:t>
      </w:r>
      <w:r>
        <w:rPr>
          <w:b/>
          <w:sz w:val="24"/>
          <w:szCs w:val="24"/>
        </w:rPr>
        <w:t xml:space="preserve"> -  </w:t>
      </w:r>
      <w:r>
        <w:rPr>
          <w:sz w:val="24"/>
          <w:szCs w:val="24"/>
        </w:rPr>
        <w:t>fotodokumentace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7E1665">
        <w:rPr>
          <w:b/>
          <w:sz w:val="24"/>
          <w:szCs w:val="24"/>
        </w:rPr>
        <w:t xml:space="preserve">                    -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vystoupení dětí na veřejnosti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7E1665">
        <w:rPr>
          <w:b/>
          <w:sz w:val="24"/>
          <w:szCs w:val="24"/>
        </w:rPr>
        <w:t xml:space="preserve">                    -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výstavky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CF6B0B">
        <w:rPr>
          <w:b/>
          <w:sz w:val="24"/>
          <w:szCs w:val="24"/>
        </w:rPr>
        <w:t xml:space="preserve">                    -</w:t>
      </w:r>
      <w:r>
        <w:rPr>
          <w:sz w:val="24"/>
          <w:szCs w:val="24"/>
        </w:rPr>
        <w:t xml:space="preserve">  články do tisku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CF6B0B">
        <w:rPr>
          <w:b/>
          <w:sz w:val="24"/>
          <w:szCs w:val="24"/>
        </w:rPr>
        <w:t xml:space="preserve">                    -</w:t>
      </w:r>
      <w:r>
        <w:rPr>
          <w:sz w:val="24"/>
          <w:szCs w:val="24"/>
        </w:rPr>
        <w:t xml:space="preserve">  rozhovory s rodiči, dotazníky -  zpětná vazba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CF6B0B">
        <w:rPr>
          <w:b/>
          <w:sz w:val="24"/>
          <w:szCs w:val="24"/>
        </w:rPr>
        <w:t xml:space="preserve">                    -</w:t>
      </w:r>
      <w:r>
        <w:rPr>
          <w:sz w:val="24"/>
          <w:szCs w:val="24"/>
        </w:rPr>
        <w:t xml:space="preserve">  rozpočet školy -  rada obce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CF6B0B">
        <w:rPr>
          <w:b/>
          <w:sz w:val="24"/>
          <w:szCs w:val="24"/>
        </w:rPr>
        <w:t xml:space="preserve">                    -</w:t>
      </w:r>
      <w:r>
        <w:rPr>
          <w:sz w:val="24"/>
          <w:szCs w:val="24"/>
        </w:rPr>
        <w:t xml:space="preserve">  monitoring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 w:rsidRPr="00CF6B0B">
        <w:rPr>
          <w:b/>
          <w:sz w:val="24"/>
          <w:szCs w:val="24"/>
        </w:rPr>
        <w:t xml:space="preserve">                    -</w:t>
      </w:r>
      <w:r>
        <w:rPr>
          <w:sz w:val="24"/>
          <w:szCs w:val="24"/>
        </w:rPr>
        <w:t xml:space="preserve">  pedagogické, provozní porady</w:t>
      </w:r>
    </w:p>
    <w:p w:rsidR="00F1557B" w:rsidRDefault="00F1557B" w:rsidP="001D5CB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V evaluaci se vždy nachází prostor pro poznámky k vzniklým situacím, které realizaci plánu nějakým způsobem ovlivnily -  ať již kladně či záporně.</w:t>
      </w:r>
    </w:p>
    <w:p w:rsidR="00F1557B" w:rsidRPr="00CF6B0B" w:rsidRDefault="00F1557B" w:rsidP="001D5CBB">
      <w:pPr>
        <w:pStyle w:val="ListParagraph"/>
        <w:ind w:left="0"/>
        <w:rPr>
          <w:sz w:val="24"/>
          <w:szCs w:val="24"/>
        </w:rPr>
      </w:pPr>
    </w:p>
    <w:p w:rsidR="00F1557B" w:rsidRPr="009D4ABE" w:rsidRDefault="00F1557B" w:rsidP="001D5CBB">
      <w:pPr>
        <w:pStyle w:val="ListParagraph"/>
        <w:ind w:left="0"/>
        <w:rPr>
          <w:sz w:val="24"/>
          <w:szCs w:val="24"/>
        </w:rPr>
      </w:pPr>
    </w:p>
    <w:p w:rsidR="00F1557B" w:rsidRPr="00383D5C" w:rsidRDefault="00F1557B" w:rsidP="001D5CBB">
      <w:pPr>
        <w:pStyle w:val="ListParagraph"/>
        <w:ind w:left="0"/>
        <w:rPr>
          <w:sz w:val="24"/>
          <w:szCs w:val="24"/>
        </w:rPr>
      </w:pPr>
    </w:p>
    <w:p w:rsidR="00F1557B" w:rsidRPr="00465F6A" w:rsidRDefault="00F1557B" w:rsidP="001D5CBB">
      <w:pPr>
        <w:pStyle w:val="ListParagraph"/>
        <w:ind w:left="0"/>
        <w:jc w:val="both"/>
        <w:rPr>
          <w:sz w:val="24"/>
          <w:szCs w:val="24"/>
        </w:rPr>
      </w:pPr>
    </w:p>
    <w:p w:rsidR="00F1557B" w:rsidRPr="00FA0FC2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557B" w:rsidRPr="0057095C" w:rsidRDefault="00F1557B">
      <w:pPr>
        <w:pStyle w:val="ListParagraph"/>
        <w:ind w:left="0"/>
        <w:rPr>
          <w:sz w:val="24"/>
          <w:szCs w:val="24"/>
        </w:rPr>
      </w:pPr>
    </w:p>
    <w:p w:rsidR="00F1557B" w:rsidRPr="006169B7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F1557B" w:rsidRPr="00EE6114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sz w:val="24"/>
          <w:szCs w:val="24"/>
        </w:rPr>
      </w:pPr>
    </w:p>
    <w:p w:rsidR="00F1557B" w:rsidRDefault="00F1557B">
      <w:pPr>
        <w:pStyle w:val="ListParagraph"/>
        <w:ind w:left="0"/>
        <w:rPr>
          <w:i/>
          <w:sz w:val="24"/>
          <w:szCs w:val="24"/>
        </w:rPr>
      </w:pPr>
    </w:p>
    <w:sectPr w:rsidR="00F1557B" w:rsidSect="00465799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7B" w:rsidRDefault="00F1557B" w:rsidP="00602D26">
      <w:pPr>
        <w:spacing w:after="0" w:line="240" w:lineRule="auto"/>
      </w:pPr>
      <w:r>
        <w:separator/>
      </w:r>
    </w:p>
  </w:endnote>
  <w:endnote w:type="continuationSeparator" w:id="0">
    <w:p w:rsidR="00F1557B" w:rsidRDefault="00F1557B" w:rsidP="0060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7B" w:rsidRDefault="00F1557B" w:rsidP="00602D26">
      <w:pPr>
        <w:spacing w:after="0" w:line="240" w:lineRule="auto"/>
      </w:pPr>
      <w:r>
        <w:separator/>
      </w:r>
    </w:p>
  </w:footnote>
  <w:footnote w:type="continuationSeparator" w:id="0">
    <w:p w:rsidR="00F1557B" w:rsidRDefault="00F1557B" w:rsidP="0060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57B" w:rsidRDefault="00F1557B">
    <w:pPr>
      <w:pStyle w:val="Head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fldSimple w:instr=" PAGE    \* MERGEFORMAT ">
      <w:r w:rsidRPr="004A5730">
        <w:rPr>
          <w:rFonts w:ascii="Cambria" w:hAnsi="Cambria"/>
          <w:noProof/>
          <w:sz w:val="28"/>
          <w:szCs w:val="28"/>
        </w:rPr>
        <w:t>21</w:t>
      </w:r>
    </w:fldSimple>
    <w:r>
      <w:rPr>
        <w:rFonts w:ascii="Cambria" w:hAnsi="Cambria"/>
        <w:sz w:val="28"/>
        <w:szCs w:val="28"/>
      </w:rPr>
      <w:t xml:space="preserve"> ~</w:t>
    </w:r>
  </w:p>
  <w:p w:rsidR="00F1557B" w:rsidRDefault="00F155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.75pt;height:.75pt" o:bullet="t">
        <v:imagedata r:id="rId1" o:title=""/>
      </v:shape>
    </w:pict>
  </w:numPicBullet>
  <w:numPicBullet w:numPicBulletId="1">
    <w:pict>
      <v:shape id="_x0000_i1026" type="#_x0000_t75" style="width:11.25pt;height:11.25pt" o:bullet="t">
        <v:imagedata r:id="rId2" o:title=""/>
      </v:shape>
    </w:pict>
  </w:numPicBullet>
  <w:abstractNum w:abstractNumId="0">
    <w:nsid w:val="056774A0"/>
    <w:multiLevelType w:val="hybridMultilevel"/>
    <w:tmpl w:val="B86690DC"/>
    <w:lvl w:ilvl="0" w:tplc="ED4294A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128EB"/>
    <w:multiLevelType w:val="hybridMultilevel"/>
    <w:tmpl w:val="E6060C10"/>
    <w:lvl w:ilvl="0" w:tplc="ED4294A4">
      <w:start w:val="1"/>
      <w:numFmt w:val="bullet"/>
      <w:lvlText w:val=""/>
      <w:lvlJc w:val="righ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49239C"/>
    <w:multiLevelType w:val="hybridMultilevel"/>
    <w:tmpl w:val="B1521424"/>
    <w:lvl w:ilvl="0" w:tplc="ED4294A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A447C"/>
    <w:multiLevelType w:val="hybridMultilevel"/>
    <w:tmpl w:val="2FBA685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6C3EE9"/>
    <w:multiLevelType w:val="hybridMultilevel"/>
    <w:tmpl w:val="F9E21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9353D"/>
    <w:multiLevelType w:val="hybridMultilevel"/>
    <w:tmpl w:val="34B424D4"/>
    <w:lvl w:ilvl="0" w:tplc="ED4294A4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952185"/>
    <w:multiLevelType w:val="hybridMultilevel"/>
    <w:tmpl w:val="638C5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D7822"/>
    <w:multiLevelType w:val="hybridMultilevel"/>
    <w:tmpl w:val="180A7DCC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E640738"/>
    <w:multiLevelType w:val="hybridMultilevel"/>
    <w:tmpl w:val="4FF82FEA"/>
    <w:lvl w:ilvl="0" w:tplc="ED4294A4">
      <w:start w:val="1"/>
      <w:numFmt w:val="bullet"/>
      <w:lvlText w:val=""/>
      <w:lvlJc w:val="righ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8E920CD"/>
    <w:multiLevelType w:val="hybridMultilevel"/>
    <w:tmpl w:val="B46ADF0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5F7941"/>
    <w:multiLevelType w:val="hybridMultilevel"/>
    <w:tmpl w:val="E340B5CC"/>
    <w:lvl w:ilvl="0" w:tplc="ED4294A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15855"/>
    <w:multiLevelType w:val="hybridMultilevel"/>
    <w:tmpl w:val="09986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24176"/>
    <w:multiLevelType w:val="hybridMultilevel"/>
    <w:tmpl w:val="470CEB4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920E20"/>
    <w:multiLevelType w:val="hybridMultilevel"/>
    <w:tmpl w:val="29FE5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30A5E"/>
    <w:multiLevelType w:val="hybridMultilevel"/>
    <w:tmpl w:val="E006D7C6"/>
    <w:lvl w:ilvl="0" w:tplc="ED4294A4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053ACF"/>
    <w:multiLevelType w:val="hybridMultilevel"/>
    <w:tmpl w:val="BC4E9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948C5"/>
    <w:multiLevelType w:val="hybridMultilevel"/>
    <w:tmpl w:val="363E57B8"/>
    <w:lvl w:ilvl="0" w:tplc="ED4294A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356BD"/>
    <w:multiLevelType w:val="hybridMultilevel"/>
    <w:tmpl w:val="9670DFE0"/>
    <w:lvl w:ilvl="0" w:tplc="ED4294A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763837"/>
    <w:multiLevelType w:val="hybridMultilevel"/>
    <w:tmpl w:val="9B7676F2"/>
    <w:lvl w:ilvl="0" w:tplc="ED4294A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6008A"/>
    <w:multiLevelType w:val="hybridMultilevel"/>
    <w:tmpl w:val="B85C4B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8F27CE"/>
    <w:multiLevelType w:val="hybridMultilevel"/>
    <w:tmpl w:val="8A8EDF8E"/>
    <w:lvl w:ilvl="0" w:tplc="ED4294A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9731AC"/>
    <w:multiLevelType w:val="hybridMultilevel"/>
    <w:tmpl w:val="F052FF72"/>
    <w:lvl w:ilvl="0" w:tplc="33D6E6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708D4"/>
    <w:multiLevelType w:val="hybridMultilevel"/>
    <w:tmpl w:val="FF1EAC18"/>
    <w:lvl w:ilvl="0" w:tplc="ED4294A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C7E91"/>
    <w:multiLevelType w:val="hybridMultilevel"/>
    <w:tmpl w:val="4F921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84D3C"/>
    <w:multiLevelType w:val="hybridMultilevel"/>
    <w:tmpl w:val="916422E4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D313852"/>
    <w:multiLevelType w:val="hybridMultilevel"/>
    <w:tmpl w:val="34EA8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D4508"/>
    <w:multiLevelType w:val="hybridMultilevel"/>
    <w:tmpl w:val="EFAE86F0"/>
    <w:lvl w:ilvl="0" w:tplc="ED4294A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86FBD"/>
    <w:multiLevelType w:val="multilevel"/>
    <w:tmpl w:val="30EA09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6FB5E9D"/>
    <w:multiLevelType w:val="hybridMultilevel"/>
    <w:tmpl w:val="091E243A"/>
    <w:lvl w:ilvl="0" w:tplc="ED4294A4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25"/>
  </w:num>
  <w:num w:numId="5">
    <w:abstractNumId w:val="19"/>
  </w:num>
  <w:num w:numId="6">
    <w:abstractNumId w:val="11"/>
  </w:num>
  <w:num w:numId="7">
    <w:abstractNumId w:val="15"/>
  </w:num>
  <w:num w:numId="8">
    <w:abstractNumId w:val="4"/>
  </w:num>
  <w:num w:numId="9">
    <w:abstractNumId w:val="14"/>
  </w:num>
  <w:num w:numId="10">
    <w:abstractNumId w:val="0"/>
  </w:num>
  <w:num w:numId="11">
    <w:abstractNumId w:val="20"/>
  </w:num>
  <w:num w:numId="12">
    <w:abstractNumId w:val="17"/>
  </w:num>
  <w:num w:numId="13">
    <w:abstractNumId w:val="9"/>
  </w:num>
  <w:num w:numId="14">
    <w:abstractNumId w:val="3"/>
  </w:num>
  <w:num w:numId="15">
    <w:abstractNumId w:val="12"/>
  </w:num>
  <w:num w:numId="16">
    <w:abstractNumId w:val="24"/>
  </w:num>
  <w:num w:numId="17">
    <w:abstractNumId w:val="7"/>
  </w:num>
  <w:num w:numId="18">
    <w:abstractNumId w:val="1"/>
  </w:num>
  <w:num w:numId="19">
    <w:abstractNumId w:val="8"/>
  </w:num>
  <w:num w:numId="20">
    <w:abstractNumId w:val="5"/>
  </w:num>
  <w:num w:numId="21">
    <w:abstractNumId w:val="28"/>
  </w:num>
  <w:num w:numId="22">
    <w:abstractNumId w:val="22"/>
  </w:num>
  <w:num w:numId="23">
    <w:abstractNumId w:val="2"/>
  </w:num>
  <w:num w:numId="24">
    <w:abstractNumId w:val="26"/>
  </w:num>
  <w:num w:numId="25">
    <w:abstractNumId w:val="16"/>
  </w:num>
  <w:num w:numId="26">
    <w:abstractNumId w:val="10"/>
  </w:num>
  <w:num w:numId="27">
    <w:abstractNumId w:val="18"/>
  </w:num>
  <w:num w:numId="28">
    <w:abstractNumId w:val="23"/>
  </w:num>
  <w:num w:numId="29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23D"/>
    <w:rsid w:val="00010E84"/>
    <w:rsid w:val="000138EF"/>
    <w:rsid w:val="00022603"/>
    <w:rsid w:val="00022ADB"/>
    <w:rsid w:val="00022B7C"/>
    <w:rsid w:val="0002503B"/>
    <w:rsid w:val="000259BB"/>
    <w:rsid w:val="000501CE"/>
    <w:rsid w:val="00052A2C"/>
    <w:rsid w:val="00062B15"/>
    <w:rsid w:val="000825CB"/>
    <w:rsid w:val="00083061"/>
    <w:rsid w:val="0008739D"/>
    <w:rsid w:val="00092C44"/>
    <w:rsid w:val="00096D7B"/>
    <w:rsid w:val="000A2D89"/>
    <w:rsid w:val="000B1956"/>
    <w:rsid w:val="001009FD"/>
    <w:rsid w:val="00122A7F"/>
    <w:rsid w:val="00123FDB"/>
    <w:rsid w:val="00134DF4"/>
    <w:rsid w:val="00136F13"/>
    <w:rsid w:val="00147835"/>
    <w:rsid w:val="00160342"/>
    <w:rsid w:val="001633B4"/>
    <w:rsid w:val="001772A9"/>
    <w:rsid w:val="001810B5"/>
    <w:rsid w:val="00185DEB"/>
    <w:rsid w:val="00194B98"/>
    <w:rsid w:val="001977BA"/>
    <w:rsid w:val="001A0392"/>
    <w:rsid w:val="001B54B0"/>
    <w:rsid w:val="001C0E22"/>
    <w:rsid w:val="001C14D5"/>
    <w:rsid w:val="001C330C"/>
    <w:rsid w:val="001D205F"/>
    <w:rsid w:val="001D5CBB"/>
    <w:rsid w:val="001F6F21"/>
    <w:rsid w:val="002039D0"/>
    <w:rsid w:val="00210A30"/>
    <w:rsid w:val="002155C5"/>
    <w:rsid w:val="00226EAE"/>
    <w:rsid w:val="00241222"/>
    <w:rsid w:val="00245931"/>
    <w:rsid w:val="00252EA7"/>
    <w:rsid w:val="00260DC2"/>
    <w:rsid w:val="00263407"/>
    <w:rsid w:val="00270250"/>
    <w:rsid w:val="00270408"/>
    <w:rsid w:val="002833F4"/>
    <w:rsid w:val="0028718D"/>
    <w:rsid w:val="002B758E"/>
    <w:rsid w:val="002C75AA"/>
    <w:rsid w:val="002D464A"/>
    <w:rsid w:val="002E5386"/>
    <w:rsid w:val="002E5FB5"/>
    <w:rsid w:val="002F0502"/>
    <w:rsid w:val="002F3020"/>
    <w:rsid w:val="002F6DC9"/>
    <w:rsid w:val="002F71CF"/>
    <w:rsid w:val="003050BD"/>
    <w:rsid w:val="0030549C"/>
    <w:rsid w:val="00311CEC"/>
    <w:rsid w:val="003219FB"/>
    <w:rsid w:val="00322A1B"/>
    <w:rsid w:val="00337D1E"/>
    <w:rsid w:val="00366F71"/>
    <w:rsid w:val="00373535"/>
    <w:rsid w:val="003770B9"/>
    <w:rsid w:val="00380AAF"/>
    <w:rsid w:val="00383D5C"/>
    <w:rsid w:val="00385508"/>
    <w:rsid w:val="00385D7A"/>
    <w:rsid w:val="00386A83"/>
    <w:rsid w:val="00393FCF"/>
    <w:rsid w:val="003940AD"/>
    <w:rsid w:val="003A29ED"/>
    <w:rsid w:val="003A3607"/>
    <w:rsid w:val="003B1479"/>
    <w:rsid w:val="003B1D38"/>
    <w:rsid w:val="003C265E"/>
    <w:rsid w:val="003C6549"/>
    <w:rsid w:val="003D5AF0"/>
    <w:rsid w:val="003E2A4D"/>
    <w:rsid w:val="003E46E4"/>
    <w:rsid w:val="003E53D0"/>
    <w:rsid w:val="003F04DF"/>
    <w:rsid w:val="00414804"/>
    <w:rsid w:val="00420C20"/>
    <w:rsid w:val="00430A94"/>
    <w:rsid w:val="0043197C"/>
    <w:rsid w:val="0043317D"/>
    <w:rsid w:val="00456E0F"/>
    <w:rsid w:val="004602BA"/>
    <w:rsid w:val="00460569"/>
    <w:rsid w:val="00461C9D"/>
    <w:rsid w:val="00464BBD"/>
    <w:rsid w:val="00465799"/>
    <w:rsid w:val="00465F6A"/>
    <w:rsid w:val="00467157"/>
    <w:rsid w:val="004736E6"/>
    <w:rsid w:val="00480F8C"/>
    <w:rsid w:val="004875D6"/>
    <w:rsid w:val="004A5730"/>
    <w:rsid w:val="004A5C4A"/>
    <w:rsid w:val="004A6736"/>
    <w:rsid w:val="004A69BB"/>
    <w:rsid w:val="004A6E26"/>
    <w:rsid w:val="004B15C6"/>
    <w:rsid w:val="004B5FA2"/>
    <w:rsid w:val="004C0E10"/>
    <w:rsid w:val="004D0B7B"/>
    <w:rsid w:val="004D54DA"/>
    <w:rsid w:val="004E19FE"/>
    <w:rsid w:val="004F004B"/>
    <w:rsid w:val="00503DFB"/>
    <w:rsid w:val="00515BB8"/>
    <w:rsid w:val="005172A3"/>
    <w:rsid w:val="00524CFE"/>
    <w:rsid w:val="00533F02"/>
    <w:rsid w:val="00535C56"/>
    <w:rsid w:val="00537A7C"/>
    <w:rsid w:val="00544DFD"/>
    <w:rsid w:val="00551E2C"/>
    <w:rsid w:val="0056392E"/>
    <w:rsid w:val="0057095C"/>
    <w:rsid w:val="005724C1"/>
    <w:rsid w:val="005749C7"/>
    <w:rsid w:val="0057530D"/>
    <w:rsid w:val="00577842"/>
    <w:rsid w:val="00593962"/>
    <w:rsid w:val="005B16FD"/>
    <w:rsid w:val="005C2397"/>
    <w:rsid w:val="005C3995"/>
    <w:rsid w:val="005D007E"/>
    <w:rsid w:val="005D49BD"/>
    <w:rsid w:val="005D71D4"/>
    <w:rsid w:val="005F71B7"/>
    <w:rsid w:val="006017D7"/>
    <w:rsid w:val="00602D26"/>
    <w:rsid w:val="00606451"/>
    <w:rsid w:val="006101EE"/>
    <w:rsid w:val="00613CAD"/>
    <w:rsid w:val="006169B7"/>
    <w:rsid w:val="006209DB"/>
    <w:rsid w:val="006223D5"/>
    <w:rsid w:val="00637B4C"/>
    <w:rsid w:val="00641F44"/>
    <w:rsid w:val="006523C1"/>
    <w:rsid w:val="00671F29"/>
    <w:rsid w:val="00681B6A"/>
    <w:rsid w:val="00694E67"/>
    <w:rsid w:val="0069605A"/>
    <w:rsid w:val="006B1304"/>
    <w:rsid w:val="006B6068"/>
    <w:rsid w:val="006C5DC2"/>
    <w:rsid w:val="006D35A5"/>
    <w:rsid w:val="006D436B"/>
    <w:rsid w:val="006D765F"/>
    <w:rsid w:val="006E081D"/>
    <w:rsid w:val="00702101"/>
    <w:rsid w:val="00702FBE"/>
    <w:rsid w:val="00707954"/>
    <w:rsid w:val="00720DEA"/>
    <w:rsid w:val="0072147C"/>
    <w:rsid w:val="0072304E"/>
    <w:rsid w:val="0072623D"/>
    <w:rsid w:val="00726666"/>
    <w:rsid w:val="00732540"/>
    <w:rsid w:val="00735294"/>
    <w:rsid w:val="0074314B"/>
    <w:rsid w:val="00766A21"/>
    <w:rsid w:val="007852E3"/>
    <w:rsid w:val="007A17F6"/>
    <w:rsid w:val="007B6E74"/>
    <w:rsid w:val="007D0F01"/>
    <w:rsid w:val="007D66DE"/>
    <w:rsid w:val="007E1665"/>
    <w:rsid w:val="007E3F4B"/>
    <w:rsid w:val="007F0B6F"/>
    <w:rsid w:val="007F501B"/>
    <w:rsid w:val="008013EB"/>
    <w:rsid w:val="008055E0"/>
    <w:rsid w:val="0082138C"/>
    <w:rsid w:val="008256A2"/>
    <w:rsid w:val="00827617"/>
    <w:rsid w:val="00836D94"/>
    <w:rsid w:val="00840D9F"/>
    <w:rsid w:val="008451F3"/>
    <w:rsid w:val="008513BB"/>
    <w:rsid w:val="0085154F"/>
    <w:rsid w:val="00853C6A"/>
    <w:rsid w:val="008701A2"/>
    <w:rsid w:val="008767C6"/>
    <w:rsid w:val="008A4375"/>
    <w:rsid w:val="008A4CEC"/>
    <w:rsid w:val="008A565E"/>
    <w:rsid w:val="008B4AB1"/>
    <w:rsid w:val="008B4D77"/>
    <w:rsid w:val="008B5978"/>
    <w:rsid w:val="008C4E8F"/>
    <w:rsid w:val="008D1FCE"/>
    <w:rsid w:val="008D2A5F"/>
    <w:rsid w:val="008D6AB9"/>
    <w:rsid w:val="008E1558"/>
    <w:rsid w:val="008E297E"/>
    <w:rsid w:val="008F0C5D"/>
    <w:rsid w:val="00905A3E"/>
    <w:rsid w:val="00910071"/>
    <w:rsid w:val="00911F9C"/>
    <w:rsid w:val="00933736"/>
    <w:rsid w:val="00935E93"/>
    <w:rsid w:val="00946F11"/>
    <w:rsid w:val="009501E0"/>
    <w:rsid w:val="0095100F"/>
    <w:rsid w:val="00960634"/>
    <w:rsid w:val="00961561"/>
    <w:rsid w:val="0096468F"/>
    <w:rsid w:val="00971370"/>
    <w:rsid w:val="0097238C"/>
    <w:rsid w:val="009732EF"/>
    <w:rsid w:val="00975A82"/>
    <w:rsid w:val="009A7659"/>
    <w:rsid w:val="009C1BB2"/>
    <w:rsid w:val="009C380E"/>
    <w:rsid w:val="009C6190"/>
    <w:rsid w:val="009D4ABE"/>
    <w:rsid w:val="009E5799"/>
    <w:rsid w:val="009E58A7"/>
    <w:rsid w:val="009F4F8F"/>
    <w:rsid w:val="00A11710"/>
    <w:rsid w:val="00A325CB"/>
    <w:rsid w:val="00A4436C"/>
    <w:rsid w:val="00A50E22"/>
    <w:rsid w:val="00A5603D"/>
    <w:rsid w:val="00A90AE5"/>
    <w:rsid w:val="00A96AA8"/>
    <w:rsid w:val="00AB29AE"/>
    <w:rsid w:val="00AF2C4E"/>
    <w:rsid w:val="00B01CFC"/>
    <w:rsid w:val="00B02077"/>
    <w:rsid w:val="00B04769"/>
    <w:rsid w:val="00B122A5"/>
    <w:rsid w:val="00B212F8"/>
    <w:rsid w:val="00B314D3"/>
    <w:rsid w:val="00B31F97"/>
    <w:rsid w:val="00B31FDE"/>
    <w:rsid w:val="00B4181C"/>
    <w:rsid w:val="00B47E25"/>
    <w:rsid w:val="00B56E69"/>
    <w:rsid w:val="00B60279"/>
    <w:rsid w:val="00B72F2A"/>
    <w:rsid w:val="00B73E80"/>
    <w:rsid w:val="00B92300"/>
    <w:rsid w:val="00B95F22"/>
    <w:rsid w:val="00B96902"/>
    <w:rsid w:val="00BB031D"/>
    <w:rsid w:val="00BB1272"/>
    <w:rsid w:val="00BC13DB"/>
    <w:rsid w:val="00BC173A"/>
    <w:rsid w:val="00BD3A3C"/>
    <w:rsid w:val="00BE04F1"/>
    <w:rsid w:val="00BF4AC2"/>
    <w:rsid w:val="00C03283"/>
    <w:rsid w:val="00C04414"/>
    <w:rsid w:val="00C123AD"/>
    <w:rsid w:val="00C34385"/>
    <w:rsid w:val="00C34777"/>
    <w:rsid w:val="00C45126"/>
    <w:rsid w:val="00C63BB9"/>
    <w:rsid w:val="00C65EAD"/>
    <w:rsid w:val="00C741C6"/>
    <w:rsid w:val="00C76BFF"/>
    <w:rsid w:val="00C771A0"/>
    <w:rsid w:val="00C77E02"/>
    <w:rsid w:val="00C82B16"/>
    <w:rsid w:val="00C83640"/>
    <w:rsid w:val="00C83F27"/>
    <w:rsid w:val="00C86F16"/>
    <w:rsid w:val="00CA4F69"/>
    <w:rsid w:val="00CA629A"/>
    <w:rsid w:val="00CB3905"/>
    <w:rsid w:val="00CB5DDF"/>
    <w:rsid w:val="00CC77B5"/>
    <w:rsid w:val="00CD051F"/>
    <w:rsid w:val="00CE4B4D"/>
    <w:rsid w:val="00CE7F15"/>
    <w:rsid w:val="00CF658E"/>
    <w:rsid w:val="00CF6B0B"/>
    <w:rsid w:val="00D01D4A"/>
    <w:rsid w:val="00D05616"/>
    <w:rsid w:val="00D146C9"/>
    <w:rsid w:val="00D23669"/>
    <w:rsid w:val="00D260FD"/>
    <w:rsid w:val="00D2713D"/>
    <w:rsid w:val="00D605BD"/>
    <w:rsid w:val="00D7254B"/>
    <w:rsid w:val="00D75DC2"/>
    <w:rsid w:val="00D80EBD"/>
    <w:rsid w:val="00D8763D"/>
    <w:rsid w:val="00D87A17"/>
    <w:rsid w:val="00D87AF2"/>
    <w:rsid w:val="00DA5220"/>
    <w:rsid w:val="00DB2473"/>
    <w:rsid w:val="00DB674A"/>
    <w:rsid w:val="00DC7469"/>
    <w:rsid w:val="00DD015D"/>
    <w:rsid w:val="00DD0DAC"/>
    <w:rsid w:val="00DE0623"/>
    <w:rsid w:val="00DE16E5"/>
    <w:rsid w:val="00E20643"/>
    <w:rsid w:val="00E24D74"/>
    <w:rsid w:val="00E27C15"/>
    <w:rsid w:val="00E433D8"/>
    <w:rsid w:val="00E44538"/>
    <w:rsid w:val="00E948B3"/>
    <w:rsid w:val="00EA3E53"/>
    <w:rsid w:val="00EA430B"/>
    <w:rsid w:val="00ED0262"/>
    <w:rsid w:val="00ED24F9"/>
    <w:rsid w:val="00ED32DE"/>
    <w:rsid w:val="00EE2B84"/>
    <w:rsid w:val="00EE6114"/>
    <w:rsid w:val="00EF30C6"/>
    <w:rsid w:val="00F02BFF"/>
    <w:rsid w:val="00F03097"/>
    <w:rsid w:val="00F11F3E"/>
    <w:rsid w:val="00F1557B"/>
    <w:rsid w:val="00F15CA2"/>
    <w:rsid w:val="00F238F6"/>
    <w:rsid w:val="00F316AA"/>
    <w:rsid w:val="00F318F4"/>
    <w:rsid w:val="00F424E8"/>
    <w:rsid w:val="00F47257"/>
    <w:rsid w:val="00F5111C"/>
    <w:rsid w:val="00F56260"/>
    <w:rsid w:val="00F5659B"/>
    <w:rsid w:val="00F81A99"/>
    <w:rsid w:val="00F85C61"/>
    <w:rsid w:val="00F86600"/>
    <w:rsid w:val="00F91297"/>
    <w:rsid w:val="00F95FB3"/>
    <w:rsid w:val="00F967A5"/>
    <w:rsid w:val="00FA0FC2"/>
    <w:rsid w:val="00FA29B0"/>
    <w:rsid w:val="00FA43A6"/>
    <w:rsid w:val="00FB01C7"/>
    <w:rsid w:val="00FB2D0C"/>
    <w:rsid w:val="00FB4E8F"/>
    <w:rsid w:val="00FB6EC6"/>
    <w:rsid w:val="00FC1D77"/>
    <w:rsid w:val="00FD1343"/>
    <w:rsid w:val="00FD7FDB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4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05A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5A3E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241222"/>
  </w:style>
  <w:style w:type="paragraph" w:styleId="ListParagraph">
    <w:name w:val="List Paragraph"/>
    <w:basedOn w:val="Normal"/>
    <w:uiPriority w:val="99"/>
    <w:qFormat/>
    <w:rsid w:val="00241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0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2D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0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D2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D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D6AB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2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36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Vedrov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22</Pages>
  <Words>6280</Words>
  <Characters>-32766</Characters>
  <Application>Microsoft Office Outlook</Application>
  <DocSecurity>0</DocSecurity>
  <Lines>0</Lines>
  <Paragraphs>0</Paragraphs>
  <ScaleCrop>false</ScaleCrop>
  <Company>internetagency.cz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A ZÁKLADNÍ ŠKOLA</dc:title>
  <dc:subject/>
  <dc:creator>tomasv</dc:creator>
  <cp:keywords/>
  <dc:description/>
  <cp:lastModifiedBy>Počítač DELL</cp:lastModifiedBy>
  <cp:revision>2</cp:revision>
  <cp:lastPrinted>2014-09-13T14:41:00Z</cp:lastPrinted>
  <dcterms:created xsi:type="dcterms:W3CDTF">2014-10-12T13:24:00Z</dcterms:created>
  <dcterms:modified xsi:type="dcterms:W3CDTF">2014-10-12T13:24:00Z</dcterms:modified>
</cp:coreProperties>
</file>