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D2" w:rsidRPr="000311D2" w:rsidRDefault="000311D2" w:rsidP="000311D2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0311D2">
        <w:rPr>
          <w:rFonts w:ascii="Arial" w:hAnsi="Arial" w:cs="Arial"/>
          <w:b/>
          <w:szCs w:val="24"/>
        </w:rPr>
        <w:t>Koncepce rozvoje školy Mateřské školy</w:t>
      </w:r>
    </w:p>
    <w:p w:rsidR="000311D2" w:rsidRDefault="000311D2" w:rsidP="000311D2">
      <w:pPr>
        <w:spacing w:line="360" w:lineRule="auto"/>
        <w:rPr>
          <w:rFonts w:ascii="Arial" w:hAnsi="Arial" w:cs="Arial"/>
          <w:szCs w:val="24"/>
          <w:u w:val="single"/>
        </w:rPr>
      </w:pPr>
    </w:p>
    <w:p w:rsidR="000311D2" w:rsidRPr="000311D2" w:rsidRDefault="000311D2" w:rsidP="000311D2">
      <w:pPr>
        <w:spacing w:line="360" w:lineRule="auto"/>
        <w:rPr>
          <w:rFonts w:ascii="Arial" w:hAnsi="Arial" w:cs="Arial"/>
          <w:szCs w:val="24"/>
          <w:u w:val="single"/>
        </w:rPr>
      </w:pPr>
      <w:r w:rsidRPr="000311D2">
        <w:rPr>
          <w:rFonts w:ascii="Arial" w:hAnsi="Arial" w:cs="Arial"/>
          <w:szCs w:val="24"/>
          <w:u w:val="single"/>
        </w:rPr>
        <w:t xml:space="preserve">Koncepce rozvoje školy </w:t>
      </w:r>
      <w:r>
        <w:rPr>
          <w:rFonts w:ascii="Arial" w:hAnsi="Arial" w:cs="Arial"/>
          <w:szCs w:val="24"/>
          <w:u w:val="single"/>
        </w:rPr>
        <w:t>MŠ Těchlovice</w:t>
      </w:r>
      <w:r w:rsidRPr="000311D2">
        <w:rPr>
          <w:rFonts w:ascii="Arial" w:hAnsi="Arial" w:cs="Arial"/>
          <w:szCs w:val="24"/>
          <w:u w:val="single"/>
        </w:rPr>
        <w:t xml:space="preserve"> – období pro 201</w:t>
      </w:r>
      <w:r w:rsidR="00A9777F">
        <w:rPr>
          <w:rFonts w:ascii="Arial" w:hAnsi="Arial" w:cs="Arial"/>
          <w:szCs w:val="24"/>
          <w:u w:val="single"/>
        </w:rPr>
        <w:t>9 - 2023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Vyhláška MŠMT ČR č. 15/2005 Sb., kterou se stanoví náležitosti dlouhodobých záměrů, výročních zpráv a vlastního hodnocení školy, stanovuje koncepci rozvoje školy a cíle v ní obsažené jako výchozí materiál pro vlastní hodnocení školy. Tím se koncepce rozvoje školy stává zásadním manažerským materiálem školy.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bCs/>
          <w:szCs w:val="24"/>
        </w:rPr>
        <w:t xml:space="preserve">Koncepce rozvoje školy </w:t>
      </w:r>
      <w:r w:rsidRPr="000311D2">
        <w:rPr>
          <w:rFonts w:ascii="Arial" w:hAnsi="Arial" w:cs="Arial"/>
          <w:szCs w:val="24"/>
        </w:rPr>
        <w:t>je vyjádřením manažerského záměru ředitele školy na několik let dopředu - zpravidla na čtyři roky.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4"/>
          <w:u w:val="single"/>
        </w:rPr>
      </w:pPr>
      <w:r w:rsidRPr="000311D2">
        <w:rPr>
          <w:rFonts w:ascii="Arial" w:hAnsi="Arial" w:cs="Arial"/>
          <w:b/>
          <w:bCs/>
          <w:szCs w:val="24"/>
          <w:u w:val="single"/>
        </w:rPr>
        <w:t xml:space="preserve">Otázky k tvorbě koncepce rozvoje školy </w:t>
      </w:r>
      <w:r w:rsidR="004B6752">
        <w:rPr>
          <w:rFonts w:ascii="Arial" w:hAnsi="Arial" w:cs="Arial"/>
          <w:b/>
          <w:bCs/>
          <w:szCs w:val="24"/>
          <w:u w:val="single"/>
        </w:rPr>
        <w:t>MŠ Těchlovice</w:t>
      </w:r>
      <w:r w:rsidRPr="000311D2">
        <w:rPr>
          <w:rFonts w:ascii="Arial" w:hAnsi="Arial" w:cs="Arial"/>
          <w:b/>
          <w:bCs/>
          <w:szCs w:val="24"/>
          <w:u w:val="single"/>
        </w:rPr>
        <w:t>: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proofErr w:type="gramStart"/>
      <w:r w:rsidRPr="000311D2">
        <w:rPr>
          <w:rFonts w:ascii="Arial" w:hAnsi="Arial" w:cs="Arial"/>
          <w:szCs w:val="24"/>
        </w:rPr>
        <w:t>1.Kde</w:t>
      </w:r>
      <w:proofErr w:type="gramEnd"/>
      <w:r w:rsidRPr="000311D2">
        <w:rPr>
          <w:rFonts w:ascii="Arial" w:hAnsi="Arial" w:cs="Arial"/>
          <w:szCs w:val="24"/>
        </w:rPr>
        <w:t xml:space="preserve"> jsme? = analýza současného stavu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proofErr w:type="gramStart"/>
      <w:r w:rsidRPr="000311D2">
        <w:rPr>
          <w:rFonts w:ascii="Arial" w:hAnsi="Arial" w:cs="Arial"/>
          <w:szCs w:val="24"/>
        </w:rPr>
        <w:t>2.Kam</w:t>
      </w:r>
      <w:proofErr w:type="gramEnd"/>
      <w:r w:rsidRPr="000311D2">
        <w:rPr>
          <w:rFonts w:ascii="Arial" w:hAnsi="Arial" w:cs="Arial"/>
          <w:szCs w:val="24"/>
        </w:rPr>
        <w:t xml:space="preserve"> chceme dojít? = cílová hodnota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proofErr w:type="gramStart"/>
      <w:r w:rsidRPr="000311D2">
        <w:rPr>
          <w:rFonts w:ascii="Arial" w:hAnsi="Arial" w:cs="Arial"/>
          <w:szCs w:val="24"/>
        </w:rPr>
        <w:t>3.Co</w:t>
      </w:r>
      <w:proofErr w:type="gramEnd"/>
      <w:r w:rsidRPr="000311D2">
        <w:rPr>
          <w:rFonts w:ascii="Arial" w:hAnsi="Arial" w:cs="Arial"/>
          <w:szCs w:val="24"/>
        </w:rPr>
        <w:t xml:space="preserve"> dělat, aby se to podařilo? = zajištění dosažení cílů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proofErr w:type="gramStart"/>
      <w:r w:rsidRPr="000311D2">
        <w:rPr>
          <w:rFonts w:ascii="Arial" w:hAnsi="Arial" w:cs="Arial"/>
          <w:szCs w:val="24"/>
        </w:rPr>
        <w:t>4.Podařilo</w:t>
      </w:r>
      <w:proofErr w:type="gramEnd"/>
      <w:r w:rsidRPr="000311D2">
        <w:rPr>
          <w:rFonts w:ascii="Arial" w:hAnsi="Arial" w:cs="Arial"/>
          <w:szCs w:val="24"/>
        </w:rPr>
        <w:t xml:space="preserve"> se to? = stanovení kritérií ke zhodnocení</w:t>
      </w:r>
    </w:p>
    <w:p w:rsidR="000311D2" w:rsidRPr="000311D2" w:rsidRDefault="000311D2" w:rsidP="000311D2">
      <w:pPr>
        <w:spacing w:line="360" w:lineRule="auto"/>
        <w:rPr>
          <w:rFonts w:ascii="Arial" w:hAnsi="Arial" w:cs="Arial"/>
          <w:b/>
          <w:szCs w:val="24"/>
        </w:rPr>
      </w:pPr>
    </w:p>
    <w:p w:rsidR="000311D2" w:rsidRPr="000311D2" w:rsidRDefault="000311D2" w:rsidP="000311D2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b/>
          <w:szCs w:val="24"/>
          <w:u w:val="single"/>
        </w:rPr>
        <w:t>I. Základní cíl:</w:t>
      </w:r>
    </w:p>
    <w:p w:rsidR="000311D2" w:rsidRPr="000311D2" w:rsidRDefault="000311D2" w:rsidP="000311D2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ab/>
        <w:t xml:space="preserve">Poskytnout </w:t>
      </w:r>
      <w:r>
        <w:rPr>
          <w:rFonts w:ascii="Arial" w:hAnsi="Arial" w:cs="Arial"/>
          <w:szCs w:val="24"/>
        </w:rPr>
        <w:t xml:space="preserve">dětem </w:t>
      </w:r>
      <w:r w:rsidRPr="000311D2">
        <w:rPr>
          <w:rFonts w:ascii="Arial" w:hAnsi="Arial" w:cs="Arial"/>
          <w:szCs w:val="24"/>
        </w:rPr>
        <w:t xml:space="preserve">kvalitní základy </w:t>
      </w:r>
      <w:r>
        <w:rPr>
          <w:rFonts w:ascii="Arial" w:hAnsi="Arial" w:cs="Arial"/>
          <w:szCs w:val="24"/>
        </w:rPr>
        <w:t xml:space="preserve">předškolního </w:t>
      </w:r>
      <w:r w:rsidRPr="000311D2">
        <w:rPr>
          <w:rFonts w:ascii="Arial" w:hAnsi="Arial" w:cs="Arial"/>
          <w:szCs w:val="24"/>
        </w:rPr>
        <w:t>vzdělání. Vytvořit podmínky pro další vzdělávání, komunikaci mezi lidmi a uplatnění v životě.</w:t>
      </w:r>
    </w:p>
    <w:p w:rsidR="000311D2" w:rsidRPr="000311D2" w:rsidRDefault="000311D2" w:rsidP="000311D2">
      <w:pPr>
        <w:spacing w:line="360" w:lineRule="auto"/>
        <w:ind w:hanging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Rozvíjet osobnost každého dítěte</w:t>
      </w:r>
      <w:r w:rsidRPr="000311D2">
        <w:rPr>
          <w:rFonts w:ascii="Arial" w:hAnsi="Arial" w:cs="Arial"/>
          <w:szCs w:val="24"/>
        </w:rPr>
        <w:t>, aby byl schopen samostatně myslet, svobodně se rozhodovat a projevovat se jako demokratický občan, to vše v souladu s obecně uznávanými životními a mravními hodnotami.</w:t>
      </w:r>
    </w:p>
    <w:p w:rsidR="000311D2" w:rsidRPr="000311D2" w:rsidRDefault="000311D2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0311D2" w:rsidRPr="000311D2" w:rsidRDefault="00FE0353" w:rsidP="000311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II. </w:t>
      </w:r>
      <w:r w:rsidR="000311D2" w:rsidRPr="000311D2">
        <w:rPr>
          <w:rFonts w:ascii="Arial" w:hAnsi="Arial" w:cs="Arial"/>
          <w:b/>
          <w:bCs/>
          <w:szCs w:val="24"/>
          <w:u w:val="single"/>
        </w:rPr>
        <w:t>Organizační uspořádání:</w:t>
      </w:r>
    </w:p>
    <w:p w:rsidR="000311D2" w:rsidRPr="000311D2" w:rsidRDefault="000311D2" w:rsidP="000311D2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Zaměstnancům MŠ</w:t>
      </w:r>
      <w:r w:rsidRPr="000311D2">
        <w:rPr>
          <w:rFonts w:ascii="Arial" w:hAnsi="Arial" w:cs="Arial"/>
          <w:szCs w:val="24"/>
        </w:rPr>
        <w:t xml:space="preserve"> vyhovuje organizace školy, školní řád, efektivní vedení porad a pedagogických rad. </w:t>
      </w:r>
      <w:r>
        <w:rPr>
          <w:rFonts w:ascii="Arial" w:hAnsi="Arial" w:cs="Arial"/>
          <w:szCs w:val="24"/>
        </w:rPr>
        <w:t>Zaměstnanci</w:t>
      </w:r>
      <w:r w:rsidRPr="000311D2">
        <w:rPr>
          <w:rFonts w:ascii="Arial" w:hAnsi="Arial" w:cs="Arial"/>
          <w:szCs w:val="24"/>
        </w:rPr>
        <w:t xml:space="preserve"> souhlasí s tím, že se mohou podílet na změnách chodu školy, s podporou vzdělávání v rámci DVPP. </w:t>
      </w:r>
      <w:r>
        <w:rPr>
          <w:rFonts w:ascii="Arial" w:hAnsi="Arial" w:cs="Arial"/>
          <w:szCs w:val="24"/>
        </w:rPr>
        <w:t>Paní učitelka</w:t>
      </w:r>
      <w:r w:rsidRPr="000311D2">
        <w:rPr>
          <w:rFonts w:ascii="Arial" w:hAnsi="Arial" w:cs="Arial"/>
          <w:szCs w:val="24"/>
        </w:rPr>
        <w:t xml:space="preserve"> se také pozitivně vyjadřuj</w:t>
      </w:r>
      <w:r w:rsidR="00FE0353">
        <w:rPr>
          <w:rFonts w:ascii="Arial" w:hAnsi="Arial" w:cs="Arial"/>
          <w:szCs w:val="24"/>
        </w:rPr>
        <w:t>e</w:t>
      </w:r>
      <w:r w:rsidRPr="000311D2">
        <w:rPr>
          <w:rFonts w:ascii="Arial" w:hAnsi="Arial" w:cs="Arial"/>
          <w:szCs w:val="24"/>
        </w:rPr>
        <w:t xml:space="preserve"> k  informačnímu systému ve škole.</w:t>
      </w:r>
    </w:p>
    <w:p w:rsidR="00FE0353" w:rsidRDefault="00FE0353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311D2" w:rsidRPr="000311D2">
        <w:rPr>
          <w:rFonts w:ascii="Arial" w:hAnsi="Arial" w:cs="Arial"/>
          <w:szCs w:val="24"/>
        </w:rPr>
        <w:t>. V dalším období se chceme zaměř</w:t>
      </w:r>
      <w:r>
        <w:rPr>
          <w:rFonts w:ascii="Arial" w:hAnsi="Arial" w:cs="Arial"/>
          <w:szCs w:val="24"/>
        </w:rPr>
        <w:t>it na lepší spolupráci  mezi školou a rodiči.</w:t>
      </w:r>
    </w:p>
    <w:p w:rsidR="000311D2" w:rsidRPr="000311D2" w:rsidRDefault="00FE0353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3. </w:t>
      </w:r>
      <w:r w:rsidR="000311D2" w:rsidRPr="000311D2">
        <w:rPr>
          <w:rFonts w:ascii="Arial" w:hAnsi="Arial" w:cs="Arial"/>
          <w:szCs w:val="24"/>
        </w:rPr>
        <w:t>Dále chceme spolupracovat s</w:t>
      </w:r>
      <w:r>
        <w:rPr>
          <w:rFonts w:ascii="Arial" w:hAnsi="Arial" w:cs="Arial"/>
          <w:szCs w:val="24"/>
        </w:rPr>
        <w:t xml:space="preserve"> jinými organizacemi (DDM </w:t>
      </w:r>
      <w:r w:rsidR="00A9777F">
        <w:rPr>
          <w:rFonts w:ascii="Arial" w:hAnsi="Arial" w:cs="Arial"/>
          <w:szCs w:val="24"/>
        </w:rPr>
        <w:t>Děčín</w:t>
      </w:r>
      <w:r>
        <w:rPr>
          <w:rFonts w:ascii="Arial" w:hAnsi="Arial" w:cs="Arial"/>
          <w:szCs w:val="24"/>
        </w:rPr>
        <w:t>, Mateřské centrum Bělásek, ZŠ Boletice</w:t>
      </w:r>
      <w:r w:rsidR="00A9777F">
        <w:rPr>
          <w:rFonts w:ascii="Arial" w:hAnsi="Arial" w:cs="Arial"/>
          <w:szCs w:val="24"/>
        </w:rPr>
        <w:t xml:space="preserve"> a Velké Březno</w:t>
      </w:r>
      <w:r>
        <w:rPr>
          <w:rFonts w:ascii="Arial" w:hAnsi="Arial" w:cs="Arial"/>
          <w:szCs w:val="24"/>
        </w:rPr>
        <w:t xml:space="preserve">, Dopravní hřiště v Děčíně, </w:t>
      </w:r>
      <w:r w:rsidR="00A9777F">
        <w:rPr>
          <w:rFonts w:ascii="Arial" w:hAnsi="Arial" w:cs="Arial"/>
          <w:szCs w:val="24"/>
        </w:rPr>
        <w:t>Policií ČR, Zdravotním střediskem v Boleticích, dobrovolnými hasiči z Malého Března</w:t>
      </w:r>
      <w:r>
        <w:rPr>
          <w:rFonts w:ascii="Arial" w:hAnsi="Arial" w:cs="Arial"/>
          <w:szCs w:val="24"/>
        </w:rPr>
        <w:t>….)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0311D2" w:rsidRDefault="00FE0353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Rádi bychom častěji vyjížděli na </w:t>
      </w:r>
      <w:r w:rsidR="00A9777F">
        <w:rPr>
          <w:rFonts w:ascii="Arial" w:hAnsi="Arial" w:cs="Arial"/>
          <w:szCs w:val="24"/>
        </w:rPr>
        <w:t>environmentální výlety</w:t>
      </w:r>
      <w:r>
        <w:rPr>
          <w:rFonts w:ascii="Arial" w:hAnsi="Arial" w:cs="Arial"/>
          <w:szCs w:val="24"/>
        </w:rPr>
        <w:t>.</w:t>
      </w:r>
    </w:p>
    <w:p w:rsidR="00FE0353" w:rsidRPr="000311D2" w:rsidRDefault="00FE0353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0311D2" w:rsidRPr="000311D2" w:rsidRDefault="00FE0353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III. </w:t>
      </w:r>
      <w:r w:rsidR="000311D2" w:rsidRPr="000311D2">
        <w:rPr>
          <w:rFonts w:ascii="Arial" w:hAnsi="Arial" w:cs="Arial"/>
          <w:b/>
          <w:szCs w:val="24"/>
          <w:u w:val="single"/>
        </w:rPr>
        <w:t>Klima školy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ab/>
        <w:t xml:space="preserve">1. Vedení školy se zaměřuje  na celkové kulturní prostředí školy, na kvalitu řízení  a na systém mezilidských vztahů. Ten je dán především vztahy mezi </w:t>
      </w:r>
      <w:r w:rsidR="00FE0353">
        <w:rPr>
          <w:rFonts w:ascii="Arial" w:hAnsi="Arial" w:cs="Arial"/>
          <w:szCs w:val="24"/>
        </w:rPr>
        <w:t>pracovníky MŠ a dětmi, zaměstnanci a rodiči.</w:t>
      </w:r>
      <w:r w:rsidRPr="000311D2">
        <w:rPr>
          <w:rFonts w:ascii="Arial" w:hAnsi="Arial" w:cs="Arial"/>
          <w:szCs w:val="24"/>
        </w:rPr>
        <w:t xml:space="preserve"> </w:t>
      </w:r>
      <w:r w:rsidRPr="000311D2">
        <w:rPr>
          <w:rFonts w:ascii="Arial" w:hAnsi="Arial" w:cs="Arial"/>
          <w:szCs w:val="24"/>
        </w:rPr>
        <w:tab/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 2. Dále rozvíjet loajalitu ke škole, která je dána podporou cílů školy a zájmem o vše, co s prací školy souvisí.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 3. Podporovat důvěru u zaměstnanců školy, </w:t>
      </w:r>
      <w:r w:rsidR="00FE0353">
        <w:rPr>
          <w:rFonts w:ascii="Arial" w:hAnsi="Arial" w:cs="Arial"/>
          <w:szCs w:val="24"/>
        </w:rPr>
        <w:t xml:space="preserve">dětí, </w:t>
      </w:r>
      <w:r w:rsidRPr="000311D2">
        <w:rPr>
          <w:rFonts w:ascii="Arial" w:hAnsi="Arial" w:cs="Arial"/>
          <w:szCs w:val="24"/>
        </w:rPr>
        <w:t>zákonných zástupců i široké veřejnosti.</w:t>
      </w:r>
    </w:p>
    <w:p w:rsidR="000311D2" w:rsidRPr="000311D2" w:rsidRDefault="000311D2" w:rsidP="00FE035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</w:p>
    <w:p w:rsidR="000311D2" w:rsidRPr="000311D2" w:rsidRDefault="00FE0353" w:rsidP="00FE03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IV. </w:t>
      </w:r>
      <w:r w:rsidR="000311D2" w:rsidRPr="000311D2">
        <w:rPr>
          <w:rFonts w:ascii="Arial" w:hAnsi="Arial" w:cs="Arial"/>
          <w:b/>
          <w:bCs/>
          <w:szCs w:val="24"/>
          <w:u w:val="single"/>
        </w:rPr>
        <w:t xml:space="preserve">Rozvoj podmínek ke </w:t>
      </w:r>
      <w:proofErr w:type="gramStart"/>
      <w:r w:rsidR="000311D2" w:rsidRPr="000311D2">
        <w:rPr>
          <w:rFonts w:ascii="Arial" w:hAnsi="Arial" w:cs="Arial"/>
          <w:b/>
          <w:bCs/>
          <w:szCs w:val="24"/>
          <w:u w:val="single"/>
        </w:rPr>
        <w:t>vzdělávání :</w:t>
      </w:r>
      <w:proofErr w:type="gramEnd"/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1. V posledních letech se na škole ustálil </w:t>
      </w:r>
      <w:r w:rsidR="00FE0353">
        <w:rPr>
          <w:rFonts w:ascii="Arial" w:hAnsi="Arial" w:cs="Arial"/>
          <w:szCs w:val="24"/>
        </w:rPr>
        <w:t>kolektiv zaměstnanců</w:t>
      </w:r>
      <w:r w:rsidRPr="000311D2">
        <w:rPr>
          <w:rFonts w:ascii="Arial" w:hAnsi="Arial" w:cs="Arial"/>
          <w:szCs w:val="24"/>
        </w:rPr>
        <w:t xml:space="preserve">, což má dobrý vliv na pedagogický proces. Ve škole je </w:t>
      </w:r>
      <w:r w:rsidR="00A27153">
        <w:rPr>
          <w:rFonts w:ascii="Arial" w:hAnsi="Arial" w:cs="Arial"/>
          <w:szCs w:val="24"/>
        </w:rPr>
        <w:t>1 třída s 20 dětmi,</w:t>
      </w:r>
      <w:r w:rsidRPr="000311D2">
        <w:rPr>
          <w:rFonts w:ascii="Arial" w:hAnsi="Arial" w:cs="Arial"/>
          <w:szCs w:val="24"/>
        </w:rPr>
        <w:t xml:space="preserve"> 1 jídelna</w:t>
      </w:r>
      <w:r w:rsidR="00A27153">
        <w:rPr>
          <w:rFonts w:ascii="Arial" w:hAnsi="Arial" w:cs="Arial"/>
          <w:szCs w:val="24"/>
        </w:rPr>
        <w:t xml:space="preserve">  a kuchyně</w:t>
      </w:r>
      <w:r w:rsidRPr="000311D2">
        <w:rPr>
          <w:rFonts w:ascii="Arial" w:hAnsi="Arial" w:cs="Arial"/>
          <w:szCs w:val="24"/>
        </w:rPr>
        <w:t xml:space="preserve">. V posledních třech letech byly na škole realizovány investiční akce, které měly školu zmodernizovat a zabezpečit, aby vyhovovala požadavkům BOZP a KHS. 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2. Vedení školy bude klást důraz na další vzdělávání pedagogických pracovníků z prostředků DVPP</w:t>
      </w:r>
      <w:r w:rsidR="00A27153">
        <w:rPr>
          <w:rFonts w:ascii="Arial" w:hAnsi="Arial" w:cs="Arial"/>
          <w:szCs w:val="24"/>
        </w:rPr>
        <w:t>.</w:t>
      </w:r>
      <w:r w:rsidRPr="000311D2">
        <w:rPr>
          <w:rFonts w:ascii="Arial" w:hAnsi="Arial" w:cs="Arial"/>
          <w:szCs w:val="24"/>
        </w:rPr>
        <w:t xml:space="preserve"> 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b/>
          <w:szCs w:val="24"/>
        </w:rPr>
      </w:pPr>
      <w:r w:rsidRPr="000311D2">
        <w:rPr>
          <w:rFonts w:ascii="Arial" w:hAnsi="Arial" w:cs="Arial"/>
          <w:b/>
          <w:szCs w:val="24"/>
        </w:rPr>
        <w:t xml:space="preserve">V oblasti vzdělávací se chceme zaměřit </w:t>
      </w:r>
      <w:proofErr w:type="gramStart"/>
      <w:r w:rsidRPr="000311D2">
        <w:rPr>
          <w:rFonts w:ascii="Arial" w:hAnsi="Arial" w:cs="Arial"/>
          <w:b/>
          <w:szCs w:val="24"/>
        </w:rPr>
        <w:t>na</w:t>
      </w:r>
      <w:proofErr w:type="gramEnd"/>
      <w:r w:rsidRPr="000311D2">
        <w:rPr>
          <w:rFonts w:ascii="Arial" w:hAnsi="Arial" w:cs="Arial"/>
          <w:b/>
          <w:szCs w:val="24"/>
        </w:rPr>
        <w:t>: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- vytváření lepších podmínek pro učitele školy</w:t>
      </w:r>
      <w:r w:rsidR="00A27153">
        <w:rPr>
          <w:rFonts w:ascii="Arial" w:hAnsi="Arial" w:cs="Arial"/>
          <w:szCs w:val="24"/>
        </w:rPr>
        <w:t>,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- další vzdělávání</w:t>
      </w:r>
      <w:r w:rsidR="00A27153">
        <w:rPr>
          <w:rFonts w:ascii="Arial" w:hAnsi="Arial" w:cs="Arial"/>
          <w:szCs w:val="24"/>
        </w:rPr>
        <w:t>,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- zajištění kvalitních materiálních a didaktických pomůcek</w:t>
      </w:r>
      <w:r w:rsidR="00A27153">
        <w:rPr>
          <w:rFonts w:ascii="Arial" w:hAnsi="Arial" w:cs="Arial"/>
          <w:szCs w:val="24"/>
        </w:rPr>
        <w:t>,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- zajištění kvalitního a spravedlivého odměňování</w:t>
      </w:r>
      <w:r w:rsidR="00A27153">
        <w:rPr>
          <w:rFonts w:ascii="Arial" w:hAnsi="Arial" w:cs="Arial"/>
          <w:szCs w:val="24"/>
        </w:rPr>
        <w:t>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b/>
          <w:szCs w:val="24"/>
        </w:rPr>
      </w:pPr>
      <w:r w:rsidRPr="000311D2">
        <w:rPr>
          <w:rFonts w:ascii="Arial" w:hAnsi="Arial" w:cs="Arial"/>
          <w:b/>
          <w:szCs w:val="24"/>
        </w:rPr>
        <w:t xml:space="preserve">V oblasti materiální se chceme zaměřit </w:t>
      </w:r>
      <w:proofErr w:type="gramStart"/>
      <w:r w:rsidRPr="000311D2">
        <w:rPr>
          <w:rFonts w:ascii="Arial" w:hAnsi="Arial" w:cs="Arial"/>
          <w:b/>
          <w:szCs w:val="24"/>
        </w:rPr>
        <w:t>na</w:t>
      </w:r>
      <w:proofErr w:type="gramEnd"/>
      <w:r w:rsidRPr="000311D2">
        <w:rPr>
          <w:rFonts w:ascii="Arial" w:hAnsi="Arial" w:cs="Arial"/>
          <w:b/>
          <w:szCs w:val="24"/>
        </w:rPr>
        <w:t>: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-</w:t>
      </w:r>
      <w:r w:rsidR="00A27153">
        <w:rPr>
          <w:rFonts w:ascii="Arial" w:hAnsi="Arial" w:cs="Arial"/>
          <w:szCs w:val="24"/>
        </w:rPr>
        <w:t xml:space="preserve"> </w:t>
      </w:r>
      <w:r w:rsidRPr="000311D2">
        <w:rPr>
          <w:rFonts w:ascii="Arial" w:hAnsi="Arial" w:cs="Arial"/>
          <w:szCs w:val="24"/>
        </w:rPr>
        <w:t xml:space="preserve">další investiční akce školy </w:t>
      </w:r>
      <w:r w:rsidR="00A27153">
        <w:rPr>
          <w:rFonts w:ascii="Arial" w:hAnsi="Arial" w:cs="Arial"/>
          <w:szCs w:val="24"/>
        </w:rPr>
        <w:t>–</w:t>
      </w:r>
      <w:r w:rsidRPr="000311D2">
        <w:rPr>
          <w:rFonts w:ascii="Arial" w:hAnsi="Arial" w:cs="Arial"/>
          <w:szCs w:val="24"/>
        </w:rPr>
        <w:t xml:space="preserve"> </w:t>
      </w:r>
      <w:r w:rsidR="00A27153">
        <w:rPr>
          <w:rFonts w:ascii="Arial" w:hAnsi="Arial" w:cs="Arial"/>
          <w:szCs w:val="24"/>
        </w:rPr>
        <w:t xml:space="preserve">výměna podlahových krytin, </w:t>
      </w:r>
      <w:r w:rsidR="00A9777F">
        <w:rPr>
          <w:rFonts w:ascii="Arial" w:hAnsi="Arial" w:cs="Arial"/>
          <w:szCs w:val="24"/>
        </w:rPr>
        <w:t xml:space="preserve">montáž okenních rolet, </w:t>
      </w:r>
      <w:r w:rsidR="00A9777F">
        <w:rPr>
          <w:rFonts w:ascii="Arial" w:hAnsi="Arial" w:cs="Arial"/>
          <w:szCs w:val="24"/>
        </w:rPr>
        <w:br/>
        <w:t xml:space="preserve">   zhotovení nového plotu na školní zahradě, nákup herních prvků na školní zahradu.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3. Vedení školy bude vyvíjet další snahy pro </w:t>
      </w:r>
      <w:r w:rsidR="00A27153">
        <w:rPr>
          <w:rFonts w:ascii="Arial" w:hAnsi="Arial" w:cs="Arial"/>
          <w:szCs w:val="24"/>
        </w:rPr>
        <w:t>získání finančních prostředků ze sponzorských darů, a z grantů</w:t>
      </w:r>
      <w:r w:rsidRPr="000311D2">
        <w:rPr>
          <w:rFonts w:ascii="Arial" w:hAnsi="Arial" w:cs="Arial"/>
          <w:szCs w:val="24"/>
        </w:rPr>
        <w:t xml:space="preserve"> EU. 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9A6DAB" w:rsidRDefault="009A6DAB" w:rsidP="00FE0353">
      <w:pPr>
        <w:pStyle w:val="A-Text"/>
        <w:spacing w:line="360" w:lineRule="auto"/>
        <w:jc w:val="left"/>
        <w:rPr>
          <w:rFonts w:ascii="Arial" w:hAnsi="Arial" w:cs="Arial"/>
          <w:b/>
          <w:bCs/>
          <w:szCs w:val="24"/>
          <w:u w:val="single"/>
        </w:rPr>
      </w:pPr>
    </w:p>
    <w:p w:rsidR="000311D2" w:rsidRPr="000311D2" w:rsidRDefault="00A27153" w:rsidP="00FE0353">
      <w:pPr>
        <w:pStyle w:val="A-Text"/>
        <w:spacing w:line="360" w:lineRule="auto"/>
        <w:jc w:val="left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V. </w:t>
      </w:r>
      <w:r w:rsidR="000311D2" w:rsidRPr="000311D2">
        <w:rPr>
          <w:rFonts w:ascii="Arial" w:hAnsi="Arial" w:cs="Arial"/>
          <w:b/>
          <w:bCs/>
          <w:szCs w:val="24"/>
          <w:u w:val="single"/>
        </w:rPr>
        <w:t>Rozvoj kvality vzdělávacího procesu a výsledků vzdělávání</w:t>
      </w:r>
      <w:r>
        <w:rPr>
          <w:rFonts w:ascii="Arial" w:hAnsi="Arial" w:cs="Arial"/>
          <w:b/>
          <w:bCs/>
          <w:szCs w:val="24"/>
          <w:u w:val="single"/>
        </w:rPr>
        <w:t xml:space="preserve"> dětí</w:t>
      </w:r>
      <w:r w:rsidR="000311D2" w:rsidRPr="000311D2">
        <w:rPr>
          <w:rFonts w:ascii="Arial" w:hAnsi="Arial" w:cs="Arial"/>
          <w:b/>
          <w:bCs/>
          <w:szCs w:val="24"/>
          <w:u w:val="single"/>
        </w:rPr>
        <w:t>: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  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1.</w:t>
      </w:r>
      <w:r w:rsidR="00A9777F">
        <w:rPr>
          <w:rFonts w:ascii="Arial" w:hAnsi="Arial" w:cs="Arial"/>
          <w:szCs w:val="24"/>
        </w:rPr>
        <w:t xml:space="preserve"> </w:t>
      </w:r>
      <w:r w:rsidRPr="000311D2">
        <w:rPr>
          <w:rFonts w:ascii="Arial" w:hAnsi="Arial" w:cs="Arial"/>
          <w:szCs w:val="24"/>
        </w:rPr>
        <w:t>Základní prostředek k dosažení cílů je plnění  školního vzdělávacího programu</w:t>
      </w:r>
      <w:r w:rsidR="00A27153">
        <w:rPr>
          <w:rFonts w:ascii="Arial" w:hAnsi="Arial" w:cs="Arial"/>
          <w:szCs w:val="24"/>
        </w:rPr>
        <w:t xml:space="preserve"> pro předškolní vzdělávání</w:t>
      </w:r>
      <w:r w:rsidRPr="000311D2">
        <w:rPr>
          <w:rFonts w:ascii="Arial" w:hAnsi="Arial" w:cs="Arial"/>
          <w:szCs w:val="24"/>
        </w:rPr>
        <w:t xml:space="preserve">, který vychází z rámcového vzdělávacího programu </w:t>
      </w:r>
      <w:r w:rsidR="00A27153">
        <w:rPr>
          <w:rFonts w:ascii="Arial" w:hAnsi="Arial" w:cs="Arial"/>
          <w:szCs w:val="24"/>
        </w:rPr>
        <w:t>pro předškolní vzdělávání</w:t>
      </w:r>
      <w:r w:rsidR="00A9777F">
        <w:rPr>
          <w:rFonts w:ascii="Arial" w:hAnsi="Arial" w:cs="Arial"/>
          <w:szCs w:val="24"/>
        </w:rPr>
        <w:t xml:space="preserve"> </w:t>
      </w:r>
      <w:r w:rsidRPr="000311D2">
        <w:rPr>
          <w:rFonts w:ascii="Arial" w:hAnsi="Arial" w:cs="Arial"/>
          <w:szCs w:val="24"/>
        </w:rPr>
        <w:t>(RVP)</w:t>
      </w:r>
      <w:r w:rsidR="00A27153">
        <w:rPr>
          <w:rFonts w:ascii="Arial" w:hAnsi="Arial" w:cs="Arial"/>
          <w:szCs w:val="24"/>
        </w:rPr>
        <w:t>.</w:t>
      </w:r>
    </w:p>
    <w:p w:rsidR="000311D2" w:rsidRPr="000311D2" w:rsidRDefault="000311D2" w:rsidP="009A6DAB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ab/>
        <w:t>Při plnění ŚVP je důležité, aby vedle cílů poznávacích byly plněny i cíle hodnotové, orientované k formování osobnostních rysů a mravních vlastností žáků.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2. V této oblasti chceme každý rok pracovat na kvalitní výuce podle našeho ŠVP. Chceme vyučovat podle moderních metod a s moderními didaktickými pomůckami.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bCs/>
          <w:szCs w:val="24"/>
        </w:rPr>
      </w:pPr>
      <w:r w:rsidRPr="000311D2">
        <w:rPr>
          <w:rFonts w:ascii="Arial" w:hAnsi="Arial" w:cs="Arial"/>
          <w:szCs w:val="24"/>
        </w:rPr>
        <w:t>3. Soustavnou kontrolní činností</w:t>
      </w:r>
      <w:r w:rsidRPr="000311D2">
        <w:rPr>
          <w:rFonts w:ascii="Arial" w:hAnsi="Arial" w:cs="Arial"/>
          <w:bCs/>
          <w:szCs w:val="24"/>
        </w:rPr>
        <w:t>, zlepšením didaktických i materiálních pomůcek, zajištěním lepších finančních, materiálních podmínek pro zaměstnance školy.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0311D2" w:rsidRPr="000311D2" w:rsidRDefault="00A27153" w:rsidP="00FE03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VI. </w:t>
      </w:r>
      <w:r w:rsidR="000311D2" w:rsidRPr="000311D2">
        <w:rPr>
          <w:rFonts w:ascii="Arial" w:hAnsi="Arial" w:cs="Arial"/>
          <w:b/>
          <w:bCs/>
          <w:szCs w:val="24"/>
          <w:u w:val="single"/>
        </w:rPr>
        <w:t xml:space="preserve">Rozvoj podpůrné, poradenské a konzultační služby školy </w:t>
      </w:r>
      <w:r>
        <w:rPr>
          <w:rFonts w:ascii="Arial" w:hAnsi="Arial" w:cs="Arial"/>
          <w:b/>
          <w:bCs/>
          <w:szCs w:val="24"/>
          <w:u w:val="single"/>
        </w:rPr>
        <w:t>dětem,</w:t>
      </w:r>
      <w:r w:rsidR="000311D2" w:rsidRPr="000311D2">
        <w:rPr>
          <w:rFonts w:ascii="Arial" w:hAnsi="Arial" w:cs="Arial"/>
          <w:b/>
          <w:szCs w:val="24"/>
          <w:u w:val="single"/>
        </w:rPr>
        <w:t xml:space="preserve"> zákonným zástupcům a spolupráce s rodiči</w:t>
      </w:r>
    </w:p>
    <w:p w:rsid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1. V současné době </w:t>
      </w:r>
      <w:r w:rsidR="007C111C">
        <w:rPr>
          <w:rFonts w:ascii="Arial" w:hAnsi="Arial" w:cs="Arial"/>
          <w:szCs w:val="24"/>
        </w:rPr>
        <w:t xml:space="preserve"> </w:t>
      </w:r>
      <w:proofErr w:type="gramStart"/>
      <w:r w:rsidR="007C111C">
        <w:rPr>
          <w:rFonts w:ascii="Arial" w:hAnsi="Arial" w:cs="Arial"/>
          <w:szCs w:val="24"/>
        </w:rPr>
        <w:t>spolupracujeme s SPC</w:t>
      </w:r>
      <w:proofErr w:type="gramEnd"/>
      <w:r w:rsidR="007C111C">
        <w:rPr>
          <w:rFonts w:ascii="Arial" w:hAnsi="Arial" w:cs="Arial"/>
          <w:szCs w:val="24"/>
        </w:rPr>
        <w:t xml:space="preserve"> Děčín a </w:t>
      </w:r>
      <w:r w:rsidRPr="000311D2">
        <w:rPr>
          <w:rFonts w:ascii="Arial" w:hAnsi="Arial" w:cs="Arial"/>
          <w:szCs w:val="24"/>
        </w:rPr>
        <w:t xml:space="preserve"> </w:t>
      </w:r>
      <w:r w:rsidR="007C111C">
        <w:rPr>
          <w:rFonts w:ascii="Arial" w:hAnsi="Arial" w:cs="Arial"/>
          <w:szCs w:val="24"/>
        </w:rPr>
        <w:t xml:space="preserve">s dětským centrem komplexní péče </w:t>
      </w:r>
      <w:proofErr w:type="spellStart"/>
      <w:r w:rsidR="007C111C">
        <w:rPr>
          <w:rFonts w:ascii="Arial" w:hAnsi="Arial" w:cs="Arial"/>
          <w:szCs w:val="24"/>
        </w:rPr>
        <w:t>Demosthenes</w:t>
      </w:r>
      <w:proofErr w:type="spellEnd"/>
      <w:r w:rsidR="00A9777F">
        <w:rPr>
          <w:rFonts w:ascii="Arial" w:hAnsi="Arial" w:cs="Arial"/>
          <w:szCs w:val="24"/>
        </w:rPr>
        <w:t>.</w:t>
      </w:r>
    </w:p>
    <w:p w:rsidR="007C111C" w:rsidRDefault="007C111C" w:rsidP="007C111C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Na škole postrádáme metodika prevence a výchovného  poradce. Do budoucna bychom rádi rodičům zajistili i takového zaměstnance, který se seznámí </w:t>
      </w:r>
      <w:r w:rsidR="00A9777F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bude vzdělán v platných úpravách školské legislativy.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7C111C">
        <w:rPr>
          <w:rFonts w:ascii="Arial" w:hAnsi="Arial" w:cs="Arial"/>
          <w:szCs w:val="24"/>
        </w:rPr>
        <w:t xml:space="preserve">Chceme, aby </w:t>
      </w:r>
      <w:r w:rsidR="007C111C" w:rsidRPr="007C111C">
        <w:rPr>
          <w:rFonts w:ascii="Arial" w:hAnsi="Arial" w:cs="Arial"/>
          <w:szCs w:val="24"/>
        </w:rPr>
        <w:t>rodiče</w:t>
      </w:r>
      <w:r w:rsidRPr="007C111C">
        <w:rPr>
          <w:rFonts w:ascii="Arial" w:hAnsi="Arial" w:cs="Arial"/>
          <w:szCs w:val="24"/>
        </w:rPr>
        <w:t xml:space="preserve"> spolupracovali v krizových situacích se svým </w:t>
      </w:r>
      <w:r w:rsidR="007C111C" w:rsidRPr="007C111C">
        <w:rPr>
          <w:rFonts w:ascii="Arial" w:hAnsi="Arial" w:cs="Arial"/>
          <w:szCs w:val="24"/>
        </w:rPr>
        <w:t>pedagogem</w:t>
      </w:r>
      <w:r w:rsidRPr="007C111C">
        <w:rPr>
          <w:rFonts w:ascii="Arial" w:hAnsi="Arial" w:cs="Arial"/>
          <w:szCs w:val="24"/>
        </w:rPr>
        <w:t xml:space="preserve">, popř. výchovným poradcem, metodikem prevence. Chceme, abychom více spolupracovali s rodiči a vtáhli je tím tak do výchovně vzdělávacího procesu. </w:t>
      </w:r>
      <w:r w:rsidR="007C111C">
        <w:rPr>
          <w:rFonts w:ascii="Arial" w:hAnsi="Arial" w:cs="Arial"/>
          <w:szCs w:val="24"/>
        </w:rPr>
        <w:br/>
      </w:r>
    </w:p>
    <w:p w:rsidR="000311D2" w:rsidRPr="000311D2" w:rsidRDefault="007C111C" w:rsidP="00FE0353">
      <w:pPr>
        <w:pStyle w:val="A-Text"/>
        <w:spacing w:line="360" w:lineRule="auto"/>
        <w:jc w:val="left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VII. </w:t>
      </w:r>
      <w:r w:rsidR="000311D2" w:rsidRPr="000311D2">
        <w:rPr>
          <w:rFonts w:ascii="Arial" w:hAnsi="Arial" w:cs="Arial"/>
          <w:b/>
          <w:bCs/>
          <w:szCs w:val="24"/>
          <w:u w:val="single"/>
        </w:rPr>
        <w:t>Rozvoj informačního systému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bCs/>
          <w:szCs w:val="24"/>
        </w:rPr>
      </w:pPr>
      <w:r w:rsidRPr="000311D2">
        <w:rPr>
          <w:rFonts w:ascii="Arial" w:hAnsi="Arial" w:cs="Arial"/>
          <w:bCs/>
          <w:szCs w:val="24"/>
        </w:rPr>
        <w:t>1.</w:t>
      </w:r>
      <w:r w:rsidR="00A9777F">
        <w:rPr>
          <w:rFonts w:ascii="Arial" w:hAnsi="Arial" w:cs="Arial"/>
          <w:bCs/>
          <w:szCs w:val="24"/>
        </w:rPr>
        <w:t xml:space="preserve"> </w:t>
      </w:r>
      <w:r w:rsidRPr="000311D2">
        <w:rPr>
          <w:rFonts w:ascii="Arial" w:hAnsi="Arial" w:cs="Arial"/>
          <w:bCs/>
          <w:szCs w:val="24"/>
        </w:rPr>
        <w:t xml:space="preserve">Informační systém je zaměřen </w:t>
      </w:r>
      <w:proofErr w:type="gramStart"/>
      <w:r w:rsidRPr="000311D2">
        <w:rPr>
          <w:rFonts w:ascii="Arial" w:hAnsi="Arial" w:cs="Arial"/>
          <w:bCs/>
          <w:szCs w:val="24"/>
        </w:rPr>
        <w:t>na</w:t>
      </w:r>
      <w:proofErr w:type="gramEnd"/>
      <w:r w:rsidRPr="000311D2">
        <w:rPr>
          <w:rFonts w:ascii="Arial" w:hAnsi="Arial" w:cs="Arial"/>
          <w:bCs/>
          <w:szCs w:val="24"/>
        </w:rPr>
        <w:t>: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bCs/>
          <w:szCs w:val="24"/>
        </w:rPr>
      </w:pPr>
      <w:r w:rsidRPr="000311D2">
        <w:rPr>
          <w:rFonts w:ascii="Arial" w:hAnsi="Arial" w:cs="Arial"/>
          <w:bCs/>
          <w:szCs w:val="24"/>
        </w:rPr>
        <w:t xml:space="preserve"> komunikaci s rodiči – webové stránky, informační </w:t>
      </w:r>
      <w:r w:rsidR="007C111C">
        <w:rPr>
          <w:rFonts w:ascii="Arial" w:hAnsi="Arial" w:cs="Arial"/>
          <w:bCs/>
          <w:szCs w:val="24"/>
        </w:rPr>
        <w:t xml:space="preserve">nástěnky, prostřednictvím </w:t>
      </w:r>
      <w:r w:rsidR="00A9777F">
        <w:rPr>
          <w:rFonts w:ascii="Arial" w:hAnsi="Arial" w:cs="Arial"/>
          <w:bCs/>
          <w:szCs w:val="24"/>
        </w:rPr>
        <w:t>e - ma</w:t>
      </w:r>
      <w:r w:rsidR="007C111C">
        <w:rPr>
          <w:rFonts w:ascii="Arial" w:hAnsi="Arial" w:cs="Arial"/>
          <w:bCs/>
          <w:szCs w:val="24"/>
        </w:rPr>
        <w:t>ilu,</w:t>
      </w:r>
      <w:r w:rsidRPr="000311D2">
        <w:rPr>
          <w:rFonts w:ascii="Arial" w:hAnsi="Arial" w:cs="Arial"/>
          <w:bCs/>
          <w:szCs w:val="24"/>
        </w:rPr>
        <w:t xml:space="preserve"> 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komunikaci s veřejností – webové stránky, letáková služba</w:t>
      </w:r>
      <w:r w:rsidR="007C111C">
        <w:rPr>
          <w:rFonts w:ascii="Arial" w:hAnsi="Arial" w:cs="Arial"/>
          <w:szCs w:val="24"/>
        </w:rPr>
        <w:t>.</w:t>
      </w:r>
    </w:p>
    <w:p w:rsidR="000311D2" w:rsidRPr="000311D2" w:rsidRDefault="000311D2" w:rsidP="00FE0353">
      <w:pPr>
        <w:pStyle w:val="A-Text"/>
        <w:spacing w:line="360" w:lineRule="auto"/>
        <w:jc w:val="left"/>
        <w:rPr>
          <w:rFonts w:ascii="Arial" w:hAnsi="Arial" w:cs="Arial"/>
          <w:szCs w:val="24"/>
        </w:rPr>
      </w:pPr>
    </w:p>
    <w:p w:rsidR="000311D2" w:rsidRPr="000311D2" w:rsidRDefault="000311D2" w:rsidP="00A9777F">
      <w:pPr>
        <w:pStyle w:val="A-Text"/>
        <w:spacing w:line="360" w:lineRule="auto"/>
        <w:jc w:val="left"/>
        <w:rPr>
          <w:rFonts w:ascii="Arial" w:hAnsi="Arial" w:cs="Arial"/>
          <w:szCs w:val="24"/>
          <w:u w:val="single"/>
        </w:rPr>
      </w:pPr>
      <w:r w:rsidRPr="000311D2">
        <w:rPr>
          <w:rFonts w:ascii="Arial" w:hAnsi="Arial" w:cs="Arial"/>
          <w:szCs w:val="24"/>
        </w:rPr>
        <w:lastRenderedPageBreak/>
        <w:t xml:space="preserve">2. Pro zkvalitnění </w:t>
      </w:r>
      <w:r w:rsidR="00A9777F">
        <w:rPr>
          <w:rFonts w:ascii="Arial" w:hAnsi="Arial" w:cs="Arial"/>
          <w:szCs w:val="24"/>
        </w:rPr>
        <w:t>jsme</w:t>
      </w:r>
      <w:r w:rsidRPr="000311D2">
        <w:rPr>
          <w:rFonts w:ascii="Arial" w:hAnsi="Arial" w:cs="Arial"/>
          <w:szCs w:val="24"/>
        </w:rPr>
        <w:t xml:space="preserve"> zlepši</w:t>
      </w:r>
      <w:r w:rsidR="00A9777F">
        <w:rPr>
          <w:rFonts w:ascii="Arial" w:hAnsi="Arial" w:cs="Arial"/>
          <w:szCs w:val="24"/>
        </w:rPr>
        <w:t>li</w:t>
      </w:r>
      <w:r w:rsidRPr="000311D2">
        <w:rPr>
          <w:rFonts w:ascii="Arial" w:hAnsi="Arial" w:cs="Arial"/>
          <w:szCs w:val="24"/>
        </w:rPr>
        <w:t xml:space="preserve"> pře</w:t>
      </w:r>
      <w:r w:rsidR="007C111C">
        <w:rPr>
          <w:rFonts w:ascii="Arial" w:hAnsi="Arial" w:cs="Arial"/>
          <w:szCs w:val="24"/>
        </w:rPr>
        <w:t>hlednost webových stránek.</w:t>
      </w:r>
      <w:r w:rsidR="007C111C">
        <w:rPr>
          <w:rFonts w:ascii="Arial" w:hAnsi="Arial" w:cs="Arial"/>
          <w:szCs w:val="24"/>
        </w:rPr>
        <w:br/>
      </w:r>
    </w:p>
    <w:p w:rsidR="000311D2" w:rsidRPr="000311D2" w:rsidRDefault="007C111C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VI</w:t>
      </w:r>
      <w:r w:rsidR="000311D2" w:rsidRPr="000311D2">
        <w:rPr>
          <w:rFonts w:ascii="Arial" w:hAnsi="Arial" w:cs="Arial"/>
          <w:b/>
          <w:szCs w:val="24"/>
          <w:u w:val="single"/>
        </w:rPr>
        <w:t>II. Další cíle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0311D2" w:rsidRPr="000311D2" w:rsidRDefault="000311D2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b/>
          <w:szCs w:val="24"/>
          <w:u w:val="single"/>
        </w:rPr>
        <w:t>Talentovaní a integrovaní žáci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Škola bude vytvářet prostor pro všechny </w:t>
      </w:r>
      <w:r w:rsidR="007C111C">
        <w:rPr>
          <w:rFonts w:ascii="Arial" w:hAnsi="Arial" w:cs="Arial"/>
          <w:szCs w:val="24"/>
        </w:rPr>
        <w:t>děti</w:t>
      </w:r>
      <w:r w:rsidRPr="000311D2">
        <w:rPr>
          <w:rFonts w:ascii="Arial" w:hAnsi="Arial" w:cs="Arial"/>
          <w:szCs w:val="24"/>
        </w:rPr>
        <w:t xml:space="preserve">. 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ab/>
        <w:t xml:space="preserve">Ve </w:t>
      </w:r>
      <w:proofErr w:type="gramStart"/>
      <w:r w:rsidRPr="000311D2">
        <w:rPr>
          <w:rFonts w:ascii="Arial" w:hAnsi="Arial" w:cs="Arial"/>
          <w:szCs w:val="24"/>
        </w:rPr>
        <w:t>spolupráci s</w:t>
      </w:r>
      <w:r w:rsidR="00DA0E57">
        <w:rPr>
          <w:rFonts w:ascii="Arial" w:hAnsi="Arial" w:cs="Arial"/>
          <w:szCs w:val="24"/>
        </w:rPr>
        <w:t> SPC</w:t>
      </w:r>
      <w:proofErr w:type="gramEnd"/>
      <w:r w:rsidR="00DA0E57">
        <w:rPr>
          <w:rFonts w:ascii="Arial" w:hAnsi="Arial" w:cs="Arial"/>
          <w:szCs w:val="24"/>
        </w:rPr>
        <w:t xml:space="preserve"> a PPP bude pečovat o děti</w:t>
      </w:r>
      <w:r w:rsidRPr="000311D2">
        <w:rPr>
          <w:rFonts w:ascii="Arial" w:hAnsi="Arial" w:cs="Arial"/>
          <w:szCs w:val="24"/>
        </w:rPr>
        <w:t xml:space="preserve"> se specifickými poruchami učení a chování dle platné legislativy.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ab/>
        <w:t xml:space="preserve">Pro talentované žáky bude zpracován </w:t>
      </w:r>
      <w:r w:rsidR="00DA0E57">
        <w:rPr>
          <w:rFonts w:ascii="Arial" w:hAnsi="Arial" w:cs="Arial"/>
          <w:szCs w:val="24"/>
        </w:rPr>
        <w:t>vzdělávací plán pro předškolní vzdělávání, který bude součástí ŠVP PV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ab/>
        <w:t xml:space="preserve">Budou hodnoceny výstupy </w:t>
      </w:r>
      <w:r w:rsidR="00DA0E57">
        <w:rPr>
          <w:rFonts w:ascii="Arial" w:hAnsi="Arial" w:cs="Arial"/>
          <w:szCs w:val="24"/>
        </w:rPr>
        <w:t>dětí</w:t>
      </w:r>
      <w:r w:rsidRPr="000311D2">
        <w:rPr>
          <w:rFonts w:ascii="Arial" w:hAnsi="Arial" w:cs="Arial"/>
          <w:szCs w:val="24"/>
        </w:rPr>
        <w:t>.</w:t>
      </w:r>
    </w:p>
    <w:p w:rsidR="00DA0E57" w:rsidRDefault="000311D2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szCs w:val="24"/>
        </w:rPr>
        <w:t>Logopedická péče – především pak v</w:t>
      </w:r>
      <w:r w:rsidR="00DA0E57">
        <w:rPr>
          <w:rFonts w:ascii="Arial" w:hAnsi="Arial" w:cs="Arial"/>
          <w:szCs w:val="24"/>
        </w:rPr>
        <w:t> předškolním období</w:t>
      </w:r>
      <w:r w:rsidRPr="000311D2">
        <w:rPr>
          <w:rFonts w:ascii="Arial" w:hAnsi="Arial" w:cs="Arial"/>
          <w:szCs w:val="24"/>
        </w:rPr>
        <w:t>.</w:t>
      </w:r>
    </w:p>
    <w:p w:rsidR="00DA0E57" w:rsidRDefault="00DA0E57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0311D2" w:rsidRPr="000311D2" w:rsidRDefault="000311D2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b/>
          <w:szCs w:val="24"/>
          <w:u w:val="single"/>
        </w:rPr>
        <w:t>Mimo</w:t>
      </w:r>
      <w:r w:rsidR="00DA0E57">
        <w:rPr>
          <w:rFonts w:ascii="Arial" w:hAnsi="Arial" w:cs="Arial"/>
          <w:b/>
          <w:szCs w:val="24"/>
          <w:u w:val="single"/>
        </w:rPr>
        <w:t>školní aktivity</w:t>
      </w:r>
    </w:p>
    <w:p w:rsidR="000311D2" w:rsidRPr="000311D2" w:rsidRDefault="00DA0E57" w:rsidP="00FE035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Mimoškolní </w:t>
      </w:r>
      <w:r w:rsidR="000311D2" w:rsidRPr="000311D2">
        <w:rPr>
          <w:rFonts w:ascii="Arial" w:hAnsi="Arial" w:cs="Arial"/>
          <w:szCs w:val="24"/>
        </w:rPr>
        <w:t xml:space="preserve">činnost musí být přirozenou součástí výchovně vzdělávacího </w:t>
      </w:r>
      <w:r>
        <w:rPr>
          <w:rFonts w:ascii="Arial" w:hAnsi="Arial" w:cs="Arial"/>
          <w:szCs w:val="24"/>
        </w:rPr>
        <w:t>procesu. Zaměří se především na spolupráci s rodiči a dětmi, rodiči a MŠ.</w:t>
      </w:r>
    </w:p>
    <w:p w:rsidR="00DA0E57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Pořádání </w:t>
      </w:r>
      <w:r w:rsidR="00DA0E57">
        <w:rPr>
          <w:rFonts w:ascii="Arial" w:hAnsi="Arial" w:cs="Arial"/>
          <w:szCs w:val="24"/>
        </w:rPr>
        <w:t>ozdravných pobytů.</w:t>
      </w:r>
    </w:p>
    <w:p w:rsidR="000311D2" w:rsidRPr="000311D2" w:rsidRDefault="007540DF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br/>
      </w:r>
      <w:r w:rsidR="000311D2" w:rsidRPr="000311D2">
        <w:rPr>
          <w:rFonts w:ascii="Arial" w:hAnsi="Arial" w:cs="Arial"/>
          <w:b/>
          <w:szCs w:val="24"/>
          <w:u w:val="single"/>
        </w:rPr>
        <w:t>Škola a veřejnost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Velmi intenzívně spolupracovat s rodiči, poskytovat jim základní a objektivní informace o škole a informovat je </w:t>
      </w:r>
      <w:r w:rsidR="00DA0E57">
        <w:rPr>
          <w:rFonts w:ascii="Arial" w:hAnsi="Arial" w:cs="Arial"/>
          <w:szCs w:val="24"/>
        </w:rPr>
        <w:t xml:space="preserve">průběžně </w:t>
      </w:r>
      <w:r w:rsidRPr="000311D2">
        <w:rPr>
          <w:rFonts w:ascii="Arial" w:hAnsi="Arial" w:cs="Arial"/>
          <w:szCs w:val="24"/>
        </w:rPr>
        <w:t xml:space="preserve">o </w:t>
      </w:r>
      <w:r w:rsidR="00DA0E57">
        <w:rPr>
          <w:rFonts w:ascii="Arial" w:hAnsi="Arial" w:cs="Arial"/>
          <w:szCs w:val="24"/>
        </w:rPr>
        <w:t xml:space="preserve">vzdělávání  a </w:t>
      </w:r>
      <w:r w:rsidRPr="000311D2">
        <w:rPr>
          <w:rFonts w:ascii="Arial" w:hAnsi="Arial" w:cs="Arial"/>
          <w:szCs w:val="24"/>
        </w:rPr>
        <w:t>výsledcích dětí. Snažit se více rozvíjet oboustranný tok informací  (rodiče o škole).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Veřejnosti poskytovat základní a objektivní informace o škole</w:t>
      </w:r>
      <w:r w:rsidR="00DA0E57">
        <w:rPr>
          <w:rFonts w:ascii="Arial" w:hAnsi="Arial" w:cs="Arial"/>
          <w:szCs w:val="24"/>
        </w:rPr>
        <w:t>. Nabízet jim aktivity ve spolupráci se zastupiteli obce.</w:t>
      </w:r>
      <w:r w:rsidRPr="000311D2">
        <w:rPr>
          <w:rFonts w:ascii="Arial" w:hAnsi="Arial" w:cs="Arial"/>
          <w:szCs w:val="24"/>
        </w:rPr>
        <w:t xml:space="preserve"> Připravovat pro rodiče kulturní programy (</w:t>
      </w:r>
      <w:r w:rsidR="00DA0E57">
        <w:rPr>
          <w:rFonts w:ascii="Arial" w:hAnsi="Arial" w:cs="Arial"/>
          <w:szCs w:val="24"/>
        </w:rPr>
        <w:t xml:space="preserve">Vítání občánků, Vánoční besídka, </w:t>
      </w:r>
      <w:proofErr w:type="spellStart"/>
      <w:r w:rsidR="00DA0E57">
        <w:rPr>
          <w:rFonts w:ascii="Arial" w:hAnsi="Arial" w:cs="Arial"/>
          <w:szCs w:val="24"/>
        </w:rPr>
        <w:t>Těchloviceké</w:t>
      </w:r>
      <w:proofErr w:type="spellEnd"/>
      <w:r w:rsidR="00DA0E57">
        <w:rPr>
          <w:rFonts w:ascii="Arial" w:hAnsi="Arial" w:cs="Arial"/>
          <w:szCs w:val="24"/>
        </w:rPr>
        <w:t xml:space="preserve"> kolečko, Dětský den, Zahradní slavnost,….</w:t>
      </w:r>
      <w:r w:rsidRPr="000311D2">
        <w:rPr>
          <w:rFonts w:ascii="Arial" w:hAnsi="Arial" w:cs="Arial"/>
          <w:szCs w:val="24"/>
        </w:rPr>
        <w:t>.</w:t>
      </w:r>
      <w:r w:rsidR="00DA0E57">
        <w:rPr>
          <w:rFonts w:ascii="Arial" w:hAnsi="Arial" w:cs="Arial"/>
          <w:szCs w:val="24"/>
        </w:rPr>
        <w:t>)</w:t>
      </w:r>
    </w:p>
    <w:p w:rsidR="000311D2" w:rsidRPr="000311D2" w:rsidRDefault="00DA0E57" w:rsidP="00FE0353">
      <w:pPr>
        <w:spacing w:line="360" w:lineRule="auto"/>
        <w:ind w:hanging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0311D2" w:rsidRPr="000311D2">
        <w:rPr>
          <w:rFonts w:ascii="Arial" w:hAnsi="Arial" w:cs="Arial"/>
          <w:szCs w:val="24"/>
        </w:rPr>
        <w:t xml:space="preserve"> Být dostatečně transparentní</w:t>
      </w:r>
      <w:r>
        <w:rPr>
          <w:rFonts w:ascii="Arial" w:hAnsi="Arial" w:cs="Arial"/>
          <w:szCs w:val="24"/>
        </w:rPr>
        <w:t>.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</w:p>
    <w:p w:rsidR="000311D2" w:rsidRPr="000311D2" w:rsidRDefault="000311D2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b/>
          <w:szCs w:val="24"/>
          <w:u w:val="single"/>
        </w:rPr>
        <w:t>Nové trendy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b/>
          <w:szCs w:val="24"/>
        </w:rPr>
      </w:pPr>
      <w:r w:rsidRPr="000311D2">
        <w:rPr>
          <w:rFonts w:ascii="Arial" w:hAnsi="Arial" w:cs="Arial"/>
          <w:b/>
          <w:szCs w:val="24"/>
        </w:rPr>
        <w:t xml:space="preserve">V souvislosti se současnými trendy se škola zaměří </w:t>
      </w:r>
      <w:proofErr w:type="gramStart"/>
      <w:r w:rsidRPr="000311D2">
        <w:rPr>
          <w:rFonts w:ascii="Arial" w:hAnsi="Arial" w:cs="Arial"/>
          <w:b/>
          <w:szCs w:val="24"/>
        </w:rPr>
        <w:t>na</w:t>
      </w:r>
      <w:proofErr w:type="gramEnd"/>
      <w:r w:rsidRPr="000311D2">
        <w:rPr>
          <w:rFonts w:ascii="Arial" w:hAnsi="Arial" w:cs="Arial"/>
          <w:b/>
          <w:szCs w:val="24"/>
        </w:rPr>
        <w:t>: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</w:t>
      </w:r>
      <w:r w:rsidR="009A6DAB">
        <w:rPr>
          <w:rFonts w:ascii="Arial" w:hAnsi="Arial" w:cs="Arial"/>
          <w:szCs w:val="24"/>
        </w:rPr>
        <w:t>- n</w:t>
      </w:r>
      <w:r w:rsidR="00DA0E57">
        <w:rPr>
          <w:rFonts w:ascii="Arial" w:hAnsi="Arial" w:cs="Arial"/>
          <w:szCs w:val="24"/>
        </w:rPr>
        <w:t xml:space="preserve">abídku </w:t>
      </w:r>
      <w:r w:rsidR="007540DF">
        <w:rPr>
          <w:rFonts w:ascii="Arial" w:hAnsi="Arial" w:cs="Arial"/>
          <w:szCs w:val="24"/>
        </w:rPr>
        <w:t>pohybových aktivit.</w:t>
      </w:r>
    </w:p>
    <w:p w:rsidR="000311D2" w:rsidRPr="000311D2" w:rsidRDefault="000311D2" w:rsidP="00FE0353">
      <w:pPr>
        <w:spacing w:line="360" w:lineRule="auto"/>
        <w:ind w:hanging="705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  </w:t>
      </w:r>
    </w:p>
    <w:p w:rsidR="000311D2" w:rsidRPr="000311D2" w:rsidRDefault="000311D2" w:rsidP="00FE0353">
      <w:pPr>
        <w:spacing w:line="360" w:lineRule="auto"/>
        <w:ind w:left="705" w:hanging="705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b/>
          <w:szCs w:val="24"/>
          <w:u w:val="single"/>
        </w:rPr>
        <w:t>Projektová činnost školy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Zapojit školu do projektů, které pomohou s financováním dalších pracovních míst, školních pomůcek a dalšího vzdělávání zaměstnanců školy. 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</w:p>
    <w:p w:rsidR="007540DF" w:rsidRDefault="007540DF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0311D2" w:rsidRPr="000311D2" w:rsidRDefault="000311D2" w:rsidP="00FE0353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0311D2">
        <w:rPr>
          <w:rFonts w:ascii="Arial" w:hAnsi="Arial" w:cs="Arial"/>
          <w:b/>
          <w:szCs w:val="24"/>
          <w:u w:val="single"/>
        </w:rPr>
        <w:lastRenderedPageBreak/>
        <w:t>Spolupráce se zřizovatelem a organizacemi v </w:t>
      </w:r>
      <w:r w:rsidR="009A6DAB">
        <w:rPr>
          <w:rFonts w:ascii="Arial" w:hAnsi="Arial" w:cs="Arial"/>
          <w:b/>
          <w:szCs w:val="24"/>
          <w:u w:val="single"/>
        </w:rPr>
        <w:t>Děčíně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Spolupracovat se zřizovatelem – </w:t>
      </w:r>
      <w:r w:rsidR="009A6DAB">
        <w:rPr>
          <w:rFonts w:ascii="Arial" w:hAnsi="Arial" w:cs="Arial"/>
          <w:szCs w:val="24"/>
        </w:rPr>
        <w:t xml:space="preserve">obcí Těchlovice </w:t>
      </w:r>
      <w:r w:rsidRPr="000311D2">
        <w:rPr>
          <w:rFonts w:ascii="Arial" w:hAnsi="Arial" w:cs="Arial"/>
          <w:szCs w:val="24"/>
        </w:rPr>
        <w:t xml:space="preserve">v otázce organizační, poradenské i ekonomické. 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Zapojovat se do výzev, které vyhlašuje. 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Plnit úkoly, které jsou zřizovatelem zadávány.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Spolupracovat s dalšími příspěvkovými organizacemi, které Město </w:t>
      </w:r>
      <w:r w:rsidR="009A6DAB">
        <w:rPr>
          <w:rFonts w:ascii="Arial" w:hAnsi="Arial" w:cs="Arial"/>
          <w:szCs w:val="24"/>
        </w:rPr>
        <w:t xml:space="preserve">Děčín </w:t>
      </w:r>
      <w:r w:rsidRPr="000311D2">
        <w:rPr>
          <w:rFonts w:ascii="Arial" w:hAnsi="Arial" w:cs="Arial"/>
          <w:szCs w:val="24"/>
        </w:rPr>
        <w:t>zřizuje.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>Spolupracovat s dalšími organizacemi v </w:t>
      </w:r>
      <w:r w:rsidR="009A6DAB">
        <w:rPr>
          <w:rFonts w:ascii="Arial" w:hAnsi="Arial" w:cs="Arial"/>
          <w:szCs w:val="24"/>
        </w:rPr>
        <w:t>Děčíně</w:t>
      </w:r>
      <w:r w:rsidRPr="000311D2">
        <w:rPr>
          <w:rFonts w:ascii="Arial" w:hAnsi="Arial" w:cs="Arial"/>
          <w:szCs w:val="24"/>
        </w:rPr>
        <w:t xml:space="preserve"> i jeho okolí.</w:t>
      </w: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</w:p>
    <w:p w:rsidR="000311D2" w:rsidRPr="000311D2" w:rsidRDefault="000311D2" w:rsidP="00FE0353">
      <w:pPr>
        <w:spacing w:line="360" w:lineRule="auto"/>
        <w:rPr>
          <w:rFonts w:ascii="Arial" w:hAnsi="Arial" w:cs="Arial"/>
          <w:szCs w:val="24"/>
        </w:rPr>
      </w:pPr>
    </w:p>
    <w:p w:rsidR="000311D2" w:rsidRPr="000311D2" w:rsidRDefault="009A6DAB" w:rsidP="00FE035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</w:t>
      </w:r>
    </w:p>
    <w:p w:rsidR="006C5995" w:rsidRDefault="000311D2" w:rsidP="009A6DAB">
      <w:pPr>
        <w:spacing w:line="360" w:lineRule="auto"/>
        <w:rPr>
          <w:rFonts w:ascii="Arial" w:hAnsi="Arial" w:cs="Arial"/>
          <w:szCs w:val="24"/>
        </w:rPr>
      </w:pPr>
      <w:r w:rsidRPr="000311D2">
        <w:rPr>
          <w:rFonts w:ascii="Arial" w:hAnsi="Arial" w:cs="Arial"/>
          <w:szCs w:val="24"/>
        </w:rPr>
        <w:t xml:space="preserve">                </w:t>
      </w:r>
      <w:r w:rsidR="009A6DAB">
        <w:rPr>
          <w:rFonts w:ascii="Arial" w:hAnsi="Arial" w:cs="Arial"/>
          <w:szCs w:val="24"/>
        </w:rPr>
        <w:t xml:space="preserve">                                                         </w:t>
      </w:r>
      <w:r w:rsidRPr="000311D2">
        <w:rPr>
          <w:rFonts w:ascii="Arial" w:hAnsi="Arial" w:cs="Arial"/>
          <w:szCs w:val="24"/>
        </w:rPr>
        <w:t xml:space="preserve">   Mgr.</w:t>
      </w:r>
      <w:r w:rsidR="007540DF">
        <w:rPr>
          <w:rFonts w:ascii="Arial" w:hAnsi="Arial" w:cs="Arial"/>
          <w:szCs w:val="24"/>
        </w:rPr>
        <w:t xml:space="preserve"> et Bc.</w:t>
      </w:r>
      <w:r w:rsidRPr="000311D2">
        <w:rPr>
          <w:rFonts w:ascii="Arial" w:hAnsi="Arial" w:cs="Arial"/>
          <w:szCs w:val="24"/>
        </w:rPr>
        <w:t xml:space="preserve"> </w:t>
      </w:r>
      <w:r w:rsidR="009A6DAB">
        <w:rPr>
          <w:rFonts w:ascii="Arial" w:hAnsi="Arial" w:cs="Arial"/>
          <w:szCs w:val="24"/>
        </w:rPr>
        <w:t>Irena Kolaříková</w:t>
      </w:r>
    </w:p>
    <w:p w:rsidR="007540DF" w:rsidRPr="000311D2" w:rsidRDefault="007540DF" w:rsidP="009A6DA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Ředitelka MŠ</w:t>
      </w:r>
    </w:p>
    <w:sectPr w:rsidR="007540DF" w:rsidRPr="000311D2" w:rsidSect="00F33FD8">
      <w:headerReference w:type="even" r:id="rId7"/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E4" w:rsidRDefault="00A427E4">
      <w:r>
        <w:separator/>
      </w:r>
    </w:p>
  </w:endnote>
  <w:endnote w:type="continuationSeparator" w:id="0">
    <w:p w:rsidR="00A427E4" w:rsidRDefault="00A4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8A" w:rsidRDefault="006F7A8A">
    <w:pPr>
      <w:pStyle w:val="Zpat"/>
      <w:pBdr>
        <w:bottom w:val="single" w:sz="12" w:space="1" w:color="auto"/>
      </w:pBdr>
    </w:pPr>
  </w:p>
  <w:p w:rsidR="006F7A8A" w:rsidRPr="009F5EB3" w:rsidRDefault="006F7A8A">
    <w:pPr>
      <w:pStyle w:val="Zpat"/>
      <w:rPr>
        <w:rFonts w:ascii="Times New Roman" w:hAnsi="Times New Roman"/>
        <w:b/>
        <w:bCs/>
        <w:i/>
        <w:iCs/>
      </w:rPr>
    </w:pPr>
    <w:r w:rsidRPr="009F5EB3">
      <w:rPr>
        <w:rFonts w:ascii="Times New Roman" w:hAnsi="Times New Roman"/>
        <w:b/>
        <w:bCs/>
        <w:i/>
        <w:iCs/>
      </w:rPr>
      <w:t>IČO</w:t>
    </w:r>
    <w:r>
      <w:rPr>
        <w:rFonts w:ascii="Times New Roman" w:hAnsi="Times New Roman"/>
        <w:b/>
        <w:bCs/>
        <w:i/>
        <w:iCs/>
      </w:rPr>
      <w:t xml:space="preserve"> </w:t>
    </w:r>
    <w:r w:rsidRPr="009F5EB3">
      <w:rPr>
        <w:rFonts w:ascii="Times New Roman" w:hAnsi="Times New Roman"/>
        <w:b/>
        <w:bCs/>
        <w:i/>
        <w:iCs/>
      </w:rPr>
      <w:t>:</w:t>
    </w:r>
    <w:r w:rsidRPr="009F5EB3">
      <w:rPr>
        <w:rFonts w:ascii="Times New Roman" w:hAnsi="Times New Roman"/>
        <w:i/>
        <w:iCs/>
      </w:rPr>
      <w:t xml:space="preserve"> </w:t>
    </w:r>
    <w:r w:rsidRPr="008078B8">
      <w:rPr>
        <w:rFonts w:ascii="Times New Roman" w:hAnsi="Times New Roman"/>
        <w:b/>
        <w:i/>
        <w:iCs/>
      </w:rPr>
      <w:t>727 42 593</w:t>
    </w:r>
    <w:r w:rsidRPr="009F5EB3">
      <w:rPr>
        <w:rFonts w:ascii="Times New Roman" w:hAnsi="Times New Roman"/>
        <w:i/>
        <w:iCs/>
      </w:rPr>
      <w:t xml:space="preserve">               </w:t>
    </w:r>
    <w:r>
      <w:rPr>
        <w:rFonts w:ascii="Times New Roman" w:hAnsi="Times New Roman"/>
        <w:i/>
        <w:iCs/>
      </w:rPr>
      <w:t xml:space="preserve">                           </w:t>
    </w:r>
    <w:r w:rsidRPr="009F5EB3">
      <w:rPr>
        <w:rFonts w:ascii="Times New Roman" w:hAnsi="Times New Roman"/>
        <w:b/>
        <w:bCs/>
        <w:i/>
        <w:iCs/>
      </w:rPr>
      <w:t xml:space="preserve">Bankovní </w:t>
    </w:r>
    <w:proofErr w:type="gramStart"/>
    <w:r w:rsidRPr="009F5EB3">
      <w:rPr>
        <w:rFonts w:ascii="Times New Roman" w:hAnsi="Times New Roman"/>
        <w:b/>
        <w:bCs/>
        <w:i/>
        <w:iCs/>
      </w:rPr>
      <w:t>spojení</w:t>
    </w:r>
    <w:r>
      <w:rPr>
        <w:rFonts w:ascii="Times New Roman" w:hAnsi="Times New Roman"/>
        <w:b/>
        <w:bCs/>
        <w:i/>
        <w:iCs/>
      </w:rPr>
      <w:t xml:space="preserve"> </w:t>
    </w:r>
    <w:r w:rsidRPr="009F5EB3">
      <w:rPr>
        <w:rFonts w:ascii="Times New Roman" w:hAnsi="Times New Roman"/>
        <w:b/>
        <w:bCs/>
        <w:i/>
        <w:iCs/>
      </w:rPr>
      <w:t xml:space="preserve">: </w:t>
    </w:r>
    <w:r>
      <w:rPr>
        <w:rFonts w:ascii="Times New Roman" w:hAnsi="Times New Roman"/>
        <w:b/>
        <w:bCs/>
        <w:i/>
        <w:iCs/>
      </w:rPr>
      <w:t>0925822399/0800</w:t>
    </w:r>
    <w:proofErr w:type="gramEnd"/>
  </w:p>
  <w:p w:rsidR="006F7A8A" w:rsidRPr="009F5EB3" w:rsidRDefault="006F7A8A" w:rsidP="00FC5E39">
    <w:pPr>
      <w:pStyle w:val="Zpat"/>
      <w:rPr>
        <w:rFonts w:ascii="Times New Roman" w:hAnsi="Times New Roman"/>
        <w:b/>
        <w:bCs/>
        <w:i/>
        <w:iCs/>
      </w:rPr>
    </w:pPr>
    <w:proofErr w:type="gramStart"/>
    <w:r>
      <w:rPr>
        <w:rFonts w:ascii="Times New Roman" w:hAnsi="Times New Roman"/>
        <w:b/>
        <w:bCs/>
        <w:i/>
        <w:iCs/>
      </w:rPr>
      <w:t>t</w:t>
    </w:r>
    <w:r w:rsidRPr="009F5EB3">
      <w:rPr>
        <w:rFonts w:ascii="Times New Roman" w:hAnsi="Times New Roman"/>
        <w:b/>
        <w:bCs/>
        <w:i/>
        <w:iCs/>
      </w:rPr>
      <w:t>el</w:t>
    </w:r>
    <w:r>
      <w:rPr>
        <w:rFonts w:ascii="Times New Roman" w:hAnsi="Times New Roman"/>
        <w:b/>
        <w:bCs/>
        <w:i/>
        <w:iCs/>
      </w:rPr>
      <w:t xml:space="preserve"> </w:t>
    </w:r>
    <w:r w:rsidRPr="009F5EB3">
      <w:rPr>
        <w:rFonts w:ascii="Times New Roman" w:hAnsi="Times New Roman"/>
        <w:b/>
        <w:bCs/>
        <w:i/>
        <w:iCs/>
      </w:rPr>
      <w:t xml:space="preserve">: </w:t>
    </w:r>
    <w:r>
      <w:rPr>
        <w:rFonts w:ascii="Times New Roman" w:hAnsi="Times New Roman"/>
        <w:b/>
        <w:bCs/>
        <w:i/>
        <w:iCs/>
      </w:rPr>
      <w:t xml:space="preserve"> 412 558 657</w:t>
    </w:r>
    <w:proofErr w:type="gramEnd"/>
    <w:r>
      <w:rPr>
        <w:rFonts w:ascii="Times New Roman" w:hAnsi="Times New Roman"/>
        <w:b/>
        <w:bCs/>
        <w:i/>
        <w:iCs/>
      </w:rPr>
      <w:t xml:space="preserve">                                 </w:t>
    </w:r>
    <w:r w:rsidRPr="009F5EB3">
      <w:rPr>
        <w:rFonts w:ascii="Times New Roman" w:hAnsi="Times New Roman"/>
        <w:b/>
        <w:bCs/>
        <w:i/>
        <w:iCs/>
      </w:rPr>
      <w:t xml:space="preserve">    </w:t>
    </w:r>
    <w:r>
      <w:rPr>
        <w:rFonts w:ascii="Times New Roman" w:hAnsi="Times New Roman"/>
        <w:b/>
        <w:bCs/>
        <w:i/>
        <w:iCs/>
      </w:rPr>
      <w:t xml:space="preserve">       e</w:t>
    </w:r>
    <w:r w:rsidRPr="009F5EB3">
      <w:rPr>
        <w:rFonts w:ascii="Times New Roman" w:hAnsi="Times New Roman"/>
        <w:b/>
        <w:bCs/>
        <w:i/>
        <w:iCs/>
      </w:rPr>
      <w:t xml:space="preserve">-mail: </w:t>
    </w:r>
    <w:hyperlink r:id="rId1" w:history="1">
      <w:r w:rsidRPr="003922F1">
        <w:rPr>
          <w:rStyle w:val="Hypertextovodkaz"/>
          <w:rFonts w:ascii="Times New Roman" w:hAnsi="Times New Roman"/>
          <w:b/>
          <w:bCs/>
          <w:i/>
          <w:iCs/>
        </w:rPr>
        <w:t>mstechlovice@volny.cz</w:t>
      </w:r>
    </w:hyperlink>
    <w:r>
      <w:rPr>
        <w:rFonts w:ascii="Times New Roman" w:hAnsi="Times New Roman"/>
        <w:b/>
        <w:bCs/>
        <w:i/>
        <w:iCs/>
      </w:rPr>
      <w:t xml:space="preserve">  </w:t>
    </w:r>
    <w:r w:rsidRPr="009F5EB3">
      <w:rPr>
        <w:rFonts w:ascii="Times New Roman" w:hAnsi="Times New Roman"/>
        <w:b/>
        <w:bCs/>
        <w:i/>
        <w:iCs/>
      </w:rPr>
      <w:t xml:space="preserve">  </w:t>
    </w:r>
    <w:r>
      <w:rPr>
        <w:rFonts w:ascii="Times New Roman" w:hAnsi="Times New Roman"/>
        <w:b/>
        <w:bCs/>
        <w:i/>
        <w:iCs/>
      </w:rPr>
      <w:t xml:space="preserve">            </w:t>
    </w:r>
  </w:p>
  <w:p w:rsidR="006F7A8A" w:rsidRPr="009F5EB3" w:rsidRDefault="006F7A8A" w:rsidP="00B4705B">
    <w:pPr>
      <w:pStyle w:val="Zpat"/>
      <w:rPr>
        <w:rFonts w:ascii="Times New Roman" w:hAnsi="Times New Roman"/>
        <w:b/>
        <w:bCs/>
        <w:i/>
        <w:iCs/>
      </w:rPr>
    </w:pPr>
    <w:r>
      <w:rPr>
        <w:rFonts w:ascii="Times New Roman" w:hAnsi="Times New Roman"/>
        <w:b/>
        <w:bCs/>
        <w:i/>
        <w:iCs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E4" w:rsidRDefault="00A427E4">
      <w:r>
        <w:separator/>
      </w:r>
    </w:p>
  </w:footnote>
  <w:footnote w:type="continuationSeparator" w:id="0">
    <w:p w:rsidR="00A427E4" w:rsidRDefault="00A4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8A" w:rsidRDefault="006F7A8A" w:rsidP="00F33FD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8A" w:rsidRDefault="006F7A8A" w:rsidP="00177118">
    <w:pPr>
      <w:pStyle w:val="Zhlav"/>
      <w:jc w:val="center"/>
      <w:rPr>
        <w:rFonts w:ascii="Times New Roman" w:hAnsi="Times New Roman"/>
        <w:b/>
        <w:bCs/>
        <w:i/>
        <w:iCs/>
        <w:sz w:val="40"/>
        <w:szCs w:val="40"/>
      </w:rPr>
    </w:pPr>
    <w:r>
      <w:rPr>
        <w:rFonts w:ascii="Times New Roman" w:hAnsi="Times New Roman"/>
        <w:b/>
        <w:bCs/>
        <w:i/>
        <w:iCs/>
        <w:sz w:val="40"/>
        <w:szCs w:val="40"/>
      </w:rPr>
      <w:t xml:space="preserve">Mateřská škola Těchlovice, </w:t>
    </w:r>
  </w:p>
  <w:p w:rsidR="006F7A8A" w:rsidRPr="00177118" w:rsidRDefault="006F7A8A" w:rsidP="00177118">
    <w:pPr>
      <w:pStyle w:val="Zhlav"/>
      <w:jc w:val="center"/>
      <w:rPr>
        <w:rFonts w:ascii="Times New Roman" w:hAnsi="Times New Roman"/>
        <w:b/>
        <w:bCs/>
        <w:i/>
        <w:iCs/>
        <w:sz w:val="40"/>
        <w:szCs w:val="40"/>
      </w:rPr>
    </w:pPr>
    <w:r w:rsidRPr="00B4705B">
      <w:rPr>
        <w:rFonts w:ascii="Times New Roman" w:hAnsi="Times New Roman"/>
        <w:b/>
        <w:bCs/>
        <w:i/>
        <w:iCs/>
        <w:sz w:val="28"/>
        <w:szCs w:val="28"/>
      </w:rPr>
      <w:t>okres Děčín, příspěvková organizace, Těchlovice 37, 405 02</w:t>
    </w:r>
    <w:r w:rsidRPr="00177118">
      <w:rPr>
        <w:rFonts w:ascii="Times New Roman" w:hAnsi="Times New Roman"/>
        <w:b/>
        <w:bCs/>
        <w:i/>
        <w:iCs/>
        <w:sz w:val="40"/>
        <w:szCs w:val="40"/>
      </w:rPr>
      <w:t xml:space="preserve">            </w:t>
    </w:r>
  </w:p>
  <w:p w:rsidR="006F7A8A" w:rsidRPr="00724DE7" w:rsidRDefault="006F7A8A" w:rsidP="00724DE7">
    <w:pPr>
      <w:pStyle w:val="Zhlav"/>
      <w:jc w:val="both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____________________________________________________________________</w:t>
    </w:r>
    <w:r w:rsidRPr="009F5EB3">
      <w:rPr>
        <w:rFonts w:ascii="Times New Roman" w:hAnsi="Times New Roman"/>
        <w:b/>
        <w:bCs/>
        <w:i/>
        <w:i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47"/>
    <w:multiLevelType w:val="hybridMultilevel"/>
    <w:tmpl w:val="AE3E08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D19ED"/>
    <w:multiLevelType w:val="hybridMultilevel"/>
    <w:tmpl w:val="7C1CA0C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6BC"/>
    <w:multiLevelType w:val="hybridMultilevel"/>
    <w:tmpl w:val="57DE75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5E98"/>
    <w:multiLevelType w:val="hybridMultilevel"/>
    <w:tmpl w:val="840885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D7DB4"/>
    <w:multiLevelType w:val="hybridMultilevel"/>
    <w:tmpl w:val="ED22C7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458EE"/>
    <w:multiLevelType w:val="hybridMultilevel"/>
    <w:tmpl w:val="CAE2EC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03195"/>
    <w:multiLevelType w:val="hybridMultilevel"/>
    <w:tmpl w:val="E18AE8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8207B"/>
    <w:multiLevelType w:val="hybridMultilevel"/>
    <w:tmpl w:val="A30CA8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37984"/>
    <w:multiLevelType w:val="hybridMultilevel"/>
    <w:tmpl w:val="60645D4A"/>
    <w:lvl w:ilvl="0" w:tplc="3440C9FC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C88"/>
    <w:multiLevelType w:val="hybridMultilevel"/>
    <w:tmpl w:val="18CE1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11DE6"/>
    <w:multiLevelType w:val="hybridMultilevel"/>
    <w:tmpl w:val="7B644BE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488C"/>
    <w:multiLevelType w:val="hybridMultilevel"/>
    <w:tmpl w:val="C8C492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F286B"/>
    <w:multiLevelType w:val="hybridMultilevel"/>
    <w:tmpl w:val="BAACDD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4622F"/>
    <w:multiLevelType w:val="hybridMultilevel"/>
    <w:tmpl w:val="0AAA94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81E34"/>
    <w:multiLevelType w:val="hybridMultilevel"/>
    <w:tmpl w:val="546C2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92587"/>
    <w:multiLevelType w:val="hybridMultilevel"/>
    <w:tmpl w:val="BB30C0D6"/>
    <w:lvl w:ilvl="0" w:tplc="3EB8A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20453"/>
    <w:multiLevelType w:val="hybridMultilevel"/>
    <w:tmpl w:val="513CCF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64022"/>
    <w:multiLevelType w:val="hybridMultilevel"/>
    <w:tmpl w:val="AACE5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11BF"/>
    <w:multiLevelType w:val="hybridMultilevel"/>
    <w:tmpl w:val="12F81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A4996"/>
    <w:multiLevelType w:val="hybridMultilevel"/>
    <w:tmpl w:val="396EB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F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15D6A"/>
    <w:multiLevelType w:val="hybridMultilevel"/>
    <w:tmpl w:val="45A072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552D40"/>
    <w:multiLevelType w:val="hybridMultilevel"/>
    <w:tmpl w:val="38BABD90"/>
    <w:lvl w:ilvl="0" w:tplc="64741DD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E773EB6"/>
    <w:multiLevelType w:val="hybridMultilevel"/>
    <w:tmpl w:val="32B22410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33610C"/>
    <w:multiLevelType w:val="hybridMultilevel"/>
    <w:tmpl w:val="7ECCC97A"/>
    <w:lvl w:ilvl="0" w:tplc="044ADAEE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69565789"/>
    <w:multiLevelType w:val="multilevel"/>
    <w:tmpl w:val="7B644B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7D7F"/>
    <w:multiLevelType w:val="hybridMultilevel"/>
    <w:tmpl w:val="342CF5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0365A"/>
    <w:multiLevelType w:val="hybridMultilevel"/>
    <w:tmpl w:val="B00A130E"/>
    <w:lvl w:ilvl="0" w:tplc="558EC06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773C08E5"/>
    <w:multiLevelType w:val="hybridMultilevel"/>
    <w:tmpl w:val="2E58688C"/>
    <w:lvl w:ilvl="0" w:tplc="C8840E7C">
      <w:start w:val="1"/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27"/>
  </w:num>
  <w:num w:numId="12">
    <w:abstractNumId w:val="13"/>
  </w:num>
  <w:num w:numId="13">
    <w:abstractNumId w:val="15"/>
  </w:num>
  <w:num w:numId="14">
    <w:abstractNumId w:val="5"/>
  </w:num>
  <w:num w:numId="15">
    <w:abstractNumId w:val="12"/>
  </w:num>
  <w:num w:numId="16">
    <w:abstractNumId w:val="20"/>
  </w:num>
  <w:num w:numId="17">
    <w:abstractNumId w:val="8"/>
  </w:num>
  <w:num w:numId="18">
    <w:abstractNumId w:val="23"/>
  </w:num>
  <w:num w:numId="19">
    <w:abstractNumId w:val="1"/>
  </w:num>
  <w:num w:numId="20">
    <w:abstractNumId w:val="10"/>
  </w:num>
  <w:num w:numId="21">
    <w:abstractNumId w:val="24"/>
  </w:num>
  <w:num w:numId="22">
    <w:abstractNumId w:val="11"/>
  </w:num>
  <w:num w:numId="23">
    <w:abstractNumId w:val="14"/>
  </w:num>
  <w:num w:numId="24">
    <w:abstractNumId w:val="3"/>
  </w:num>
  <w:num w:numId="25">
    <w:abstractNumId w:val="9"/>
  </w:num>
  <w:num w:numId="26">
    <w:abstractNumId w:val="2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9"/>
    <w:rsid w:val="00002995"/>
    <w:rsid w:val="00010AFB"/>
    <w:rsid w:val="00011D91"/>
    <w:rsid w:val="00022996"/>
    <w:rsid w:val="00024929"/>
    <w:rsid w:val="00024F2C"/>
    <w:rsid w:val="0002513D"/>
    <w:rsid w:val="000311D2"/>
    <w:rsid w:val="00032773"/>
    <w:rsid w:val="00036F74"/>
    <w:rsid w:val="00046698"/>
    <w:rsid w:val="000521C9"/>
    <w:rsid w:val="00067676"/>
    <w:rsid w:val="00067F4E"/>
    <w:rsid w:val="00077F0F"/>
    <w:rsid w:val="000A3C5F"/>
    <w:rsid w:val="000A4BCF"/>
    <w:rsid w:val="000B230F"/>
    <w:rsid w:val="000B4965"/>
    <w:rsid w:val="000B5AA8"/>
    <w:rsid w:val="000C0961"/>
    <w:rsid w:val="000C4B28"/>
    <w:rsid w:val="000E14A2"/>
    <w:rsid w:val="000E1D51"/>
    <w:rsid w:val="000E4F50"/>
    <w:rsid w:val="000E715F"/>
    <w:rsid w:val="000F0AF8"/>
    <w:rsid w:val="000F71EF"/>
    <w:rsid w:val="000F782A"/>
    <w:rsid w:val="001006BB"/>
    <w:rsid w:val="001020C1"/>
    <w:rsid w:val="00104DDC"/>
    <w:rsid w:val="00105D28"/>
    <w:rsid w:val="00113697"/>
    <w:rsid w:val="00117D53"/>
    <w:rsid w:val="00144782"/>
    <w:rsid w:val="001564FD"/>
    <w:rsid w:val="0016032C"/>
    <w:rsid w:val="0017233A"/>
    <w:rsid w:val="00175A28"/>
    <w:rsid w:val="00175AB4"/>
    <w:rsid w:val="00176EF1"/>
    <w:rsid w:val="00177118"/>
    <w:rsid w:val="00181E65"/>
    <w:rsid w:val="00182A88"/>
    <w:rsid w:val="001865ED"/>
    <w:rsid w:val="00192D99"/>
    <w:rsid w:val="0019303B"/>
    <w:rsid w:val="001A01C2"/>
    <w:rsid w:val="001A5D3B"/>
    <w:rsid w:val="001A6EAB"/>
    <w:rsid w:val="001B023B"/>
    <w:rsid w:val="001B5119"/>
    <w:rsid w:val="001B7138"/>
    <w:rsid w:val="001C068D"/>
    <w:rsid w:val="001F2EAA"/>
    <w:rsid w:val="00204A1B"/>
    <w:rsid w:val="00204C10"/>
    <w:rsid w:val="00210638"/>
    <w:rsid w:val="00220A3C"/>
    <w:rsid w:val="00220BD4"/>
    <w:rsid w:val="00222D46"/>
    <w:rsid w:val="00241409"/>
    <w:rsid w:val="00253B81"/>
    <w:rsid w:val="0025696B"/>
    <w:rsid w:val="0027197F"/>
    <w:rsid w:val="00272997"/>
    <w:rsid w:val="00275174"/>
    <w:rsid w:val="0027607F"/>
    <w:rsid w:val="00276742"/>
    <w:rsid w:val="00286FBB"/>
    <w:rsid w:val="0028727E"/>
    <w:rsid w:val="002913AD"/>
    <w:rsid w:val="00291623"/>
    <w:rsid w:val="002A01B5"/>
    <w:rsid w:val="002A50FA"/>
    <w:rsid w:val="002B4FAB"/>
    <w:rsid w:val="002D6644"/>
    <w:rsid w:val="002E3A69"/>
    <w:rsid w:val="002F0D61"/>
    <w:rsid w:val="002F3240"/>
    <w:rsid w:val="00314B56"/>
    <w:rsid w:val="00317E26"/>
    <w:rsid w:val="003234F6"/>
    <w:rsid w:val="003422DC"/>
    <w:rsid w:val="00354A39"/>
    <w:rsid w:val="003556A8"/>
    <w:rsid w:val="00356A77"/>
    <w:rsid w:val="00381B82"/>
    <w:rsid w:val="00390BC8"/>
    <w:rsid w:val="00391053"/>
    <w:rsid w:val="0039154F"/>
    <w:rsid w:val="003925D4"/>
    <w:rsid w:val="003A3529"/>
    <w:rsid w:val="003A606C"/>
    <w:rsid w:val="003A65B1"/>
    <w:rsid w:val="003B0A1D"/>
    <w:rsid w:val="003B48B5"/>
    <w:rsid w:val="003B5A9D"/>
    <w:rsid w:val="003C2475"/>
    <w:rsid w:val="003C33EE"/>
    <w:rsid w:val="003C5C3C"/>
    <w:rsid w:val="003D1E9A"/>
    <w:rsid w:val="003D22E5"/>
    <w:rsid w:val="003D39C2"/>
    <w:rsid w:val="003E1339"/>
    <w:rsid w:val="003E44D3"/>
    <w:rsid w:val="003F061B"/>
    <w:rsid w:val="003F72EB"/>
    <w:rsid w:val="004123C1"/>
    <w:rsid w:val="00412456"/>
    <w:rsid w:val="00414249"/>
    <w:rsid w:val="00414B26"/>
    <w:rsid w:val="004178B4"/>
    <w:rsid w:val="00424C33"/>
    <w:rsid w:val="00426D0C"/>
    <w:rsid w:val="00430DF1"/>
    <w:rsid w:val="004377D4"/>
    <w:rsid w:val="00452A16"/>
    <w:rsid w:val="00456092"/>
    <w:rsid w:val="0046015D"/>
    <w:rsid w:val="00465BE7"/>
    <w:rsid w:val="00467289"/>
    <w:rsid w:val="0047219E"/>
    <w:rsid w:val="00472B95"/>
    <w:rsid w:val="0047313D"/>
    <w:rsid w:val="00484DB6"/>
    <w:rsid w:val="00487033"/>
    <w:rsid w:val="00495059"/>
    <w:rsid w:val="00497E71"/>
    <w:rsid w:val="004B6752"/>
    <w:rsid w:val="004B7C1B"/>
    <w:rsid w:val="004C2302"/>
    <w:rsid w:val="004C7093"/>
    <w:rsid w:val="004D0B02"/>
    <w:rsid w:val="004D4165"/>
    <w:rsid w:val="004E6261"/>
    <w:rsid w:val="004F2427"/>
    <w:rsid w:val="005038DE"/>
    <w:rsid w:val="005046EE"/>
    <w:rsid w:val="00512A76"/>
    <w:rsid w:val="00514E8E"/>
    <w:rsid w:val="005244E5"/>
    <w:rsid w:val="0052496A"/>
    <w:rsid w:val="00533607"/>
    <w:rsid w:val="005345B7"/>
    <w:rsid w:val="00541CF5"/>
    <w:rsid w:val="0054438F"/>
    <w:rsid w:val="00547EF5"/>
    <w:rsid w:val="005521A3"/>
    <w:rsid w:val="00555D7A"/>
    <w:rsid w:val="00555E91"/>
    <w:rsid w:val="00563066"/>
    <w:rsid w:val="00567C05"/>
    <w:rsid w:val="00576AE0"/>
    <w:rsid w:val="00581B47"/>
    <w:rsid w:val="00594997"/>
    <w:rsid w:val="00596166"/>
    <w:rsid w:val="0059725A"/>
    <w:rsid w:val="005A4D1C"/>
    <w:rsid w:val="005A6F83"/>
    <w:rsid w:val="005B08A3"/>
    <w:rsid w:val="005B0CBD"/>
    <w:rsid w:val="005C11C0"/>
    <w:rsid w:val="005C217E"/>
    <w:rsid w:val="005C4058"/>
    <w:rsid w:val="005C6279"/>
    <w:rsid w:val="005D0CB1"/>
    <w:rsid w:val="005E3A1F"/>
    <w:rsid w:val="005F342E"/>
    <w:rsid w:val="00606B91"/>
    <w:rsid w:val="00636D8C"/>
    <w:rsid w:val="00637A53"/>
    <w:rsid w:val="00641A4A"/>
    <w:rsid w:val="00642D74"/>
    <w:rsid w:val="00653A63"/>
    <w:rsid w:val="00674F57"/>
    <w:rsid w:val="0069488F"/>
    <w:rsid w:val="0069633E"/>
    <w:rsid w:val="006B2CD9"/>
    <w:rsid w:val="006B439D"/>
    <w:rsid w:val="006C2C9D"/>
    <w:rsid w:val="006C3667"/>
    <w:rsid w:val="006C5995"/>
    <w:rsid w:val="006E20F6"/>
    <w:rsid w:val="006E22D3"/>
    <w:rsid w:val="006E44EB"/>
    <w:rsid w:val="006F7A8A"/>
    <w:rsid w:val="006F7AB2"/>
    <w:rsid w:val="006F7D71"/>
    <w:rsid w:val="00711D09"/>
    <w:rsid w:val="00714CFD"/>
    <w:rsid w:val="00717C40"/>
    <w:rsid w:val="0072156C"/>
    <w:rsid w:val="00722144"/>
    <w:rsid w:val="007229C9"/>
    <w:rsid w:val="00723CBB"/>
    <w:rsid w:val="00724DE7"/>
    <w:rsid w:val="0073124F"/>
    <w:rsid w:val="00731B4B"/>
    <w:rsid w:val="007346CA"/>
    <w:rsid w:val="007410A0"/>
    <w:rsid w:val="007418F8"/>
    <w:rsid w:val="0075330C"/>
    <w:rsid w:val="007540DF"/>
    <w:rsid w:val="007728B4"/>
    <w:rsid w:val="007729EB"/>
    <w:rsid w:val="007874EB"/>
    <w:rsid w:val="007A172E"/>
    <w:rsid w:val="007A56FA"/>
    <w:rsid w:val="007A7250"/>
    <w:rsid w:val="007B41DC"/>
    <w:rsid w:val="007C111C"/>
    <w:rsid w:val="007C31D0"/>
    <w:rsid w:val="007D2EE8"/>
    <w:rsid w:val="007D377F"/>
    <w:rsid w:val="007D5F88"/>
    <w:rsid w:val="007E0B31"/>
    <w:rsid w:val="007E4342"/>
    <w:rsid w:val="007E5782"/>
    <w:rsid w:val="007F0A88"/>
    <w:rsid w:val="007F2DDF"/>
    <w:rsid w:val="007F404F"/>
    <w:rsid w:val="007F675E"/>
    <w:rsid w:val="00800974"/>
    <w:rsid w:val="00801DFE"/>
    <w:rsid w:val="00804CD8"/>
    <w:rsid w:val="008078B8"/>
    <w:rsid w:val="00821383"/>
    <w:rsid w:val="00822298"/>
    <w:rsid w:val="00832CD6"/>
    <w:rsid w:val="008356F4"/>
    <w:rsid w:val="00835A78"/>
    <w:rsid w:val="00842BA0"/>
    <w:rsid w:val="008467F7"/>
    <w:rsid w:val="00854DE7"/>
    <w:rsid w:val="0085669F"/>
    <w:rsid w:val="00867FBE"/>
    <w:rsid w:val="00871C04"/>
    <w:rsid w:val="00872A5A"/>
    <w:rsid w:val="00875582"/>
    <w:rsid w:val="008808C6"/>
    <w:rsid w:val="00892D78"/>
    <w:rsid w:val="008938DF"/>
    <w:rsid w:val="00894CCE"/>
    <w:rsid w:val="00895494"/>
    <w:rsid w:val="008A6052"/>
    <w:rsid w:val="008B4623"/>
    <w:rsid w:val="008C3CCD"/>
    <w:rsid w:val="008C58AA"/>
    <w:rsid w:val="008C7F8E"/>
    <w:rsid w:val="008D723C"/>
    <w:rsid w:val="008E4903"/>
    <w:rsid w:val="008E6B38"/>
    <w:rsid w:val="008F37AE"/>
    <w:rsid w:val="00901948"/>
    <w:rsid w:val="00902084"/>
    <w:rsid w:val="009130CB"/>
    <w:rsid w:val="00920F96"/>
    <w:rsid w:val="009218CB"/>
    <w:rsid w:val="00923AAF"/>
    <w:rsid w:val="0092716F"/>
    <w:rsid w:val="00931383"/>
    <w:rsid w:val="00935BFB"/>
    <w:rsid w:val="00950AA1"/>
    <w:rsid w:val="00960C2A"/>
    <w:rsid w:val="009619C6"/>
    <w:rsid w:val="00964751"/>
    <w:rsid w:val="00967D89"/>
    <w:rsid w:val="009719D1"/>
    <w:rsid w:val="00981657"/>
    <w:rsid w:val="00985F9D"/>
    <w:rsid w:val="00987C88"/>
    <w:rsid w:val="00987D06"/>
    <w:rsid w:val="009A6DAB"/>
    <w:rsid w:val="009B6576"/>
    <w:rsid w:val="009B6762"/>
    <w:rsid w:val="009B6AF5"/>
    <w:rsid w:val="009C1E6D"/>
    <w:rsid w:val="009C39BE"/>
    <w:rsid w:val="009C3C49"/>
    <w:rsid w:val="009C4F4D"/>
    <w:rsid w:val="009D2F07"/>
    <w:rsid w:val="009E0C69"/>
    <w:rsid w:val="009E213D"/>
    <w:rsid w:val="009E467B"/>
    <w:rsid w:val="009E78F3"/>
    <w:rsid w:val="009F5EB3"/>
    <w:rsid w:val="009F632B"/>
    <w:rsid w:val="009F7486"/>
    <w:rsid w:val="00A00112"/>
    <w:rsid w:val="00A02E31"/>
    <w:rsid w:val="00A04318"/>
    <w:rsid w:val="00A13086"/>
    <w:rsid w:val="00A27153"/>
    <w:rsid w:val="00A30511"/>
    <w:rsid w:val="00A427E4"/>
    <w:rsid w:val="00A4527D"/>
    <w:rsid w:val="00A564E4"/>
    <w:rsid w:val="00A57D83"/>
    <w:rsid w:val="00A61359"/>
    <w:rsid w:val="00A63691"/>
    <w:rsid w:val="00A7134B"/>
    <w:rsid w:val="00A74A8E"/>
    <w:rsid w:val="00A8009F"/>
    <w:rsid w:val="00A856B5"/>
    <w:rsid w:val="00A8608D"/>
    <w:rsid w:val="00A86850"/>
    <w:rsid w:val="00A9777F"/>
    <w:rsid w:val="00AA3508"/>
    <w:rsid w:val="00AA53DF"/>
    <w:rsid w:val="00AB39BD"/>
    <w:rsid w:val="00AB4F88"/>
    <w:rsid w:val="00AB5E89"/>
    <w:rsid w:val="00AC326F"/>
    <w:rsid w:val="00AC4D88"/>
    <w:rsid w:val="00AD1758"/>
    <w:rsid w:val="00AE18CC"/>
    <w:rsid w:val="00AE1909"/>
    <w:rsid w:val="00AE5BDE"/>
    <w:rsid w:val="00AF18C1"/>
    <w:rsid w:val="00AF3603"/>
    <w:rsid w:val="00AF4D0D"/>
    <w:rsid w:val="00B000B7"/>
    <w:rsid w:val="00B00C16"/>
    <w:rsid w:val="00B04566"/>
    <w:rsid w:val="00B063A8"/>
    <w:rsid w:val="00B0659C"/>
    <w:rsid w:val="00B105D1"/>
    <w:rsid w:val="00B127E8"/>
    <w:rsid w:val="00B41BED"/>
    <w:rsid w:val="00B43FCD"/>
    <w:rsid w:val="00B460AF"/>
    <w:rsid w:val="00B4705B"/>
    <w:rsid w:val="00B54D10"/>
    <w:rsid w:val="00B6164D"/>
    <w:rsid w:val="00B6323C"/>
    <w:rsid w:val="00B67603"/>
    <w:rsid w:val="00B763F3"/>
    <w:rsid w:val="00B82496"/>
    <w:rsid w:val="00B8291C"/>
    <w:rsid w:val="00B95775"/>
    <w:rsid w:val="00BB0702"/>
    <w:rsid w:val="00BC1D55"/>
    <w:rsid w:val="00BC5AB5"/>
    <w:rsid w:val="00BD01CA"/>
    <w:rsid w:val="00BD02E8"/>
    <w:rsid w:val="00BD562D"/>
    <w:rsid w:val="00C0756F"/>
    <w:rsid w:val="00C222E3"/>
    <w:rsid w:val="00C227EC"/>
    <w:rsid w:val="00C22D6D"/>
    <w:rsid w:val="00C23430"/>
    <w:rsid w:val="00C349B8"/>
    <w:rsid w:val="00C429B2"/>
    <w:rsid w:val="00C42DD2"/>
    <w:rsid w:val="00C4571E"/>
    <w:rsid w:val="00C507C4"/>
    <w:rsid w:val="00C50FD4"/>
    <w:rsid w:val="00C54B8F"/>
    <w:rsid w:val="00C564FD"/>
    <w:rsid w:val="00C5714E"/>
    <w:rsid w:val="00C6339E"/>
    <w:rsid w:val="00C63494"/>
    <w:rsid w:val="00C668B8"/>
    <w:rsid w:val="00C67D26"/>
    <w:rsid w:val="00C86D0E"/>
    <w:rsid w:val="00C87D79"/>
    <w:rsid w:val="00C95F0C"/>
    <w:rsid w:val="00CA01BA"/>
    <w:rsid w:val="00CA7231"/>
    <w:rsid w:val="00CA7384"/>
    <w:rsid w:val="00CB0D69"/>
    <w:rsid w:val="00CB7095"/>
    <w:rsid w:val="00CC0D55"/>
    <w:rsid w:val="00CC7C3D"/>
    <w:rsid w:val="00CD4580"/>
    <w:rsid w:val="00CD6D00"/>
    <w:rsid w:val="00CE5BF1"/>
    <w:rsid w:val="00CF042D"/>
    <w:rsid w:val="00D0237D"/>
    <w:rsid w:val="00D036F5"/>
    <w:rsid w:val="00D11B1F"/>
    <w:rsid w:val="00D17FEE"/>
    <w:rsid w:val="00D239E3"/>
    <w:rsid w:val="00D41781"/>
    <w:rsid w:val="00D44500"/>
    <w:rsid w:val="00D5142E"/>
    <w:rsid w:val="00D5608F"/>
    <w:rsid w:val="00D573DA"/>
    <w:rsid w:val="00D61C24"/>
    <w:rsid w:val="00D7622C"/>
    <w:rsid w:val="00D820DB"/>
    <w:rsid w:val="00D85AC2"/>
    <w:rsid w:val="00D94021"/>
    <w:rsid w:val="00DA0E57"/>
    <w:rsid w:val="00DB43BD"/>
    <w:rsid w:val="00DC01C7"/>
    <w:rsid w:val="00DC43FF"/>
    <w:rsid w:val="00DC7A72"/>
    <w:rsid w:val="00DD5FC1"/>
    <w:rsid w:val="00DE0640"/>
    <w:rsid w:val="00DE0B73"/>
    <w:rsid w:val="00DF6D74"/>
    <w:rsid w:val="00E04DFE"/>
    <w:rsid w:val="00E065EF"/>
    <w:rsid w:val="00E110BB"/>
    <w:rsid w:val="00E11BC2"/>
    <w:rsid w:val="00E20688"/>
    <w:rsid w:val="00E33609"/>
    <w:rsid w:val="00E34AF6"/>
    <w:rsid w:val="00E362FB"/>
    <w:rsid w:val="00E40043"/>
    <w:rsid w:val="00E465E1"/>
    <w:rsid w:val="00E51229"/>
    <w:rsid w:val="00E51915"/>
    <w:rsid w:val="00E5216B"/>
    <w:rsid w:val="00E56918"/>
    <w:rsid w:val="00E57137"/>
    <w:rsid w:val="00E63746"/>
    <w:rsid w:val="00E66304"/>
    <w:rsid w:val="00E67457"/>
    <w:rsid w:val="00E75C4E"/>
    <w:rsid w:val="00E767E8"/>
    <w:rsid w:val="00E77C22"/>
    <w:rsid w:val="00E83E7F"/>
    <w:rsid w:val="00E86D15"/>
    <w:rsid w:val="00EA20C1"/>
    <w:rsid w:val="00EA3D07"/>
    <w:rsid w:val="00EB15EF"/>
    <w:rsid w:val="00EB20B5"/>
    <w:rsid w:val="00EC66F3"/>
    <w:rsid w:val="00ED5C12"/>
    <w:rsid w:val="00EE6264"/>
    <w:rsid w:val="00EF02B6"/>
    <w:rsid w:val="00F00477"/>
    <w:rsid w:val="00F03D0E"/>
    <w:rsid w:val="00F05C76"/>
    <w:rsid w:val="00F234A0"/>
    <w:rsid w:val="00F33FD8"/>
    <w:rsid w:val="00F358C0"/>
    <w:rsid w:val="00F36047"/>
    <w:rsid w:val="00F421A4"/>
    <w:rsid w:val="00F52D8E"/>
    <w:rsid w:val="00F55BBB"/>
    <w:rsid w:val="00F66B63"/>
    <w:rsid w:val="00F712EA"/>
    <w:rsid w:val="00F84DA5"/>
    <w:rsid w:val="00F93DEF"/>
    <w:rsid w:val="00FA56F8"/>
    <w:rsid w:val="00FB4C54"/>
    <w:rsid w:val="00FB5FE6"/>
    <w:rsid w:val="00FC2DA4"/>
    <w:rsid w:val="00FC5E39"/>
    <w:rsid w:val="00FC7672"/>
    <w:rsid w:val="00FC7FD1"/>
    <w:rsid w:val="00FD599C"/>
    <w:rsid w:val="00FE0353"/>
    <w:rsid w:val="00FE22A1"/>
    <w:rsid w:val="00FE2725"/>
    <w:rsid w:val="00FF1DF4"/>
    <w:rsid w:val="00FF20BE"/>
    <w:rsid w:val="00FF30E1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814A"/>
  <w15:chartTrackingRefBased/>
  <w15:docId w15:val="{B2317E70-0334-41D3-97BA-5F501B1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BC8"/>
    <w:rPr>
      <w:rFonts w:ascii="Bookman Old Style" w:hAnsi="Bookman Old Style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lang w:val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2775"/>
      </w:tabs>
      <w:jc w:val="center"/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C349B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33FD8"/>
  </w:style>
  <w:style w:type="paragraph" w:styleId="Bezmezer">
    <w:name w:val="No Spacing"/>
    <w:uiPriority w:val="1"/>
    <w:qFormat/>
    <w:rsid w:val="009218CB"/>
    <w:rPr>
      <w:rFonts w:ascii="Calibri" w:eastAsia="Calibri" w:hAnsi="Calibri"/>
      <w:sz w:val="22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6F7A8A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6C59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-Text">
    <w:name w:val="A-Text"/>
    <w:basedOn w:val="Normln"/>
    <w:rsid w:val="000311D2"/>
    <w:pPr>
      <w:suppressAutoHyphens/>
      <w:overflowPunct w:val="0"/>
      <w:autoSpaceDE w:val="0"/>
      <w:spacing w:after="6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Pedmt">
    <w:name w:val="A_Předmět"/>
    <w:basedOn w:val="Normln"/>
    <w:next w:val="A-Text"/>
    <w:rsid w:val="000311D2"/>
    <w:pPr>
      <w:suppressAutoHyphens/>
      <w:overflowPunct w:val="0"/>
      <w:autoSpaceDE w:val="0"/>
      <w:spacing w:before="240" w:after="120"/>
      <w:jc w:val="both"/>
      <w:textAlignment w:val="baseline"/>
    </w:pPr>
    <w:rPr>
      <w:rFonts w:ascii="Times New Roman" w:hAnsi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techlovice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kova\Dokumenty\Formul&#225;&#345;e%20pro%20pot&#345;eby%20&#353;koly,%20hlavi&#269;kov&#253;%20pap&#237;r\Z&#225;kladn&#237;%20&#353;kola-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škola-hlavičkový papír</Template>
  <TotalTime>1</TotalTime>
  <Pages>5</Pages>
  <Words>1013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Policie České republiky</vt:lpstr>
    </vt:vector>
  </TitlesOfParts>
  <Company>Microsoft</Company>
  <LinksUpToDate>false</LinksUpToDate>
  <CharactersWithSpaces>6982</CharactersWithSpaces>
  <SharedDoc>false</SharedDoc>
  <HLinks>
    <vt:vector size="6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mailto:mstechlovice@volny.cz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 České republiky</dc:title>
  <dc:subject/>
  <dc:creator>Vlková</dc:creator>
  <cp:keywords/>
  <cp:lastModifiedBy>Irena Kolaříková</cp:lastModifiedBy>
  <cp:revision>2</cp:revision>
  <cp:lastPrinted>2016-10-11T11:02:00Z</cp:lastPrinted>
  <dcterms:created xsi:type="dcterms:W3CDTF">2021-09-30T08:33:00Z</dcterms:created>
  <dcterms:modified xsi:type="dcterms:W3CDTF">2021-09-30T08:33:00Z</dcterms:modified>
</cp:coreProperties>
</file>