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994F68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ŠKOLNÍ VZDĚLÁVACÍ PROGRAM</w:t>
      </w: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994F68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PRO PŘEDŠKOLNÍ VZDĚLÁVÁNÍ</w:t>
      </w: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lang w:eastAsia="cs-CZ"/>
        </w:rPr>
      </w:pPr>
      <w:r w:rsidRPr="00994F68">
        <w:rPr>
          <w:rFonts w:ascii="Times New Roman" w:hAnsi="Times New Roman" w:cs="Times New Roman"/>
          <w:b/>
          <w:bCs/>
          <w:i/>
          <w:iCs/>
          <w:sz w:val="72"/>
          <w:szCs w:val="72"/>
          <w:lang w:eastAsia="cs-CZ"/>
        </w:rPr>
        <w:t>„Tajemství lískových oříšků“</w:t>
      </w: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99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05022">
        <w:rPr>
          <w:rFonts w:ascii="Times New Roman" w:hAnsi="Times New Roman" w:cs="Times New Roman"/>
          <w:noProof/>
          <w:sz w:val="17"/>
          <w:szCs w:val="17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188.25pt;height:166.5pt;visibility:visible">
            <v:imagedata r:id="rId7" o:title=""/>
          </v:shape>
        </w:pic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24CB" w:rsidRPr="00994F68" w:rsidRDefault="00B324CB" w:rsidP="00994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  <w:r w:rsidRPr="00994F68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Motto školy: „Chceme, aby se u nás děti cítily jako v pohádce…“</w:t>
      </w:r>
    </w:p>
    <w:p w:rsidR="00B324CB" w:rsidRPr="00994F68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5022">
        <w:rPr>
          <w:rFonts w:ascii="Times New Roman" w:hAnsi="Times New Roman" w:cs="Times New Roman"/>
          <w:noProof/>
          <w:lang w:eastAsia="cs-CZ"/>
        </w:rPr>
        <w:pict>
          <v:shape id="Obrázek 2" o:spid="_x0000_i1028" type="#_x0000_t75" style="width:131.25pt;height:131.25pt;visibility:visible">
            <v:imagedata r:id="rId8" o:title=""/>
          </v:shape>
        </w:pic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t xml:space="preserve">      </w:t>
      </w:r>
      <w:r w:rsidRPr="00505022">
        <w:rPr>
          <w:rFonts w:ascii="Times New Roman" w:hAnsi="Times New Roman" w:cs="Times New Roman"/>
          <w:noProof/>
          <w:lang w:eastAsia="cs-CZ"/>
        </w:rPr>
        <w:pict>
          <v:shape id="Obrázek 6" o:spid="_x0000_i1029" type="#_x0000_t75" style="width:133.5pt;height:133.5pt;visibility:visible">
            <v:imagedata r:id="rId9" o:title=""/>
          </v:shape>
        </w:pict>
      </w:r>
      <w:r w:rsidRPr="00C15146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lang w:eastAsia="cs-CZ"/>
        </w:rPr>
        <w:t xml:space="preserve">         </w:t>
      </w:r>
      <w:r w:rsidRPr="00505022">
        <w:rPr>
          <w:rFonts w:ascii="Times New Roman" w:hAnsi="Times New Roman" w:cs="Times New Roman"/>
          <w:noProof/>
          <w:lang w:eastAsia="cs-CZ"/>
        </w:rPr>
        <w:pict>
          <v:shape id="Obrázek 7" o:spid="_x0000_i1030" type="#_x0000_t75" style="width:131.25pt;height:131.25pt;visibility:visible">
            <v:imagedata r:id="rId10" o:title=""/>
          </v:shape>
        </w:pic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B324CB" w:rsidRPr="00AF3C2D" w:rsidRDefault="00B324CB" w:rsidP="00AF3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F3C2D">
        <w:rPr>
          <w:rFonts w:ascii="Times New Roman" w:hAnsi="Times New Roman" w:cs="Times New Roman"/>
          <w:b/>
          <w:bCs/>
          <w:sz w:val="32"/>
          <w:szCs w:val="32"/>
          <w:u w:val="single"/>
        </w:rPr>
        <w:t>Obsah</w:t>
      </w:r>
    </w:p>
    <w:p w:rsidR="00B324CB" w:rsidRPr="00D617D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 xml:space="preserve">1. </w:t>
      </w:r>
      <w:r w:rsidRPr="00AF3C2D">
        <w:rPr>
          <w:rFonts w:ascii="Times New Roman" w:hAnsi="Times New Roman" w:cs="Times New Roman"/>
          <w:b/>
          <w:bCs/>
          <w:sz w:val="24"/>
          <w:szCs w:val="24"/>
        </w:rPr>
        <w:t>Identifikační údaje</w:t>
      </w:r>
      <w:r w:rsidRPr="00AF3C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................................................................................................3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 xml:space="preserve">2. </w:t>
      </w:r>
      <w:r w:rsidRPr="00AF3C2D">
        <w:rPr>
          <w:rFonts w:ascii="Times New Roman" w:hAnsi="Times New Roman" w:cs="Times New Roman"/>
          <w:b/>
          <w:bCs/>
          <w:sz w:val="24"/>
          <w:szCs w:val="24"/>
        </w:rPr>
        <w:t>Obecná charakteristika školy</w:t>
      </w:r>
      <w:r w:rsidRPr="00AF3C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..............................................................................4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2.1 Velikost škol……………………………………………………………………..4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2.2 Charakter budovy, okolí, lokalita………………………………………………..4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 xml:space="preserve">3. </w:t>
      </w:r>
      <w:r w:rsidRPr="00AF3C2D">
        <w:rPr>
          <w:rFonts w:ascii="Times New Roman" w:hAnsi="Times New Roman" w:cs="Times New Roman"/>
          <w:b/>
          <w:bCs/>
          <w:sz w:val="24"/>
          <w:szCs w:val="24"/>
        </w:rPr>
        <w:t>Podmínky předškolního vzdělávání</w:t>
      </w:r>
      <w:r w:rsidRPr="00AF3C2D">
        <w:rPr>
          <w:rFonts w:ascii="Times New Roman" w:hAnsi="Times New Roman" w:cs="Times New Roman"/>
          <w:sz w:val="24"/>
          <w:szCs w:val="24"/>
        </w:rPr>
        <w:t>.....................................................................5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3.1 Věcné podmínky………………………………………………………………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F3C2D">
        <w:rPr>
          <w:rFonts w:ascii="Times New Roman" w:hAnsi="Times New Roman" w:cs="Times New Roman"/>
          <w:sz w:val="24"/>
          <w:szCs w:val="24"/>
        </w:rPr>
        <w:t>5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3.2 Životospráva……………………………………………………………………..5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3.1 Věcné podmínky………………………………………………………………...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C2D">
        <w:rPr>
          <w:rFonts w:ascii="Times New Roman" w:hAnsi="Times New Roman" w:cs="Times New Roman"/>
          <w:sz w:val="24"/>
          <w:szCs w:val="24"/>
        </w:rPr>
        <w:t>6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3.2 Životospráva……………………………………………………………………..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C2D">
        <w:rPr>
          <w:rFonts w:ascii="Times New Roman" w:hAnsi="Times New Roman" w:cs="Times New Roman"/>
          <w:sz w:val="24"/>
          <w:szCs w:val="24"/>
        </w:rPr>
        <w:t>6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3.5 Řízení mateřské školy…………………………………………………………....7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3.6 Personální zajištění………………………………………………………………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C2D">
        <w:rPr>
          <w:rFonts w:ascii="Times New Roman" w:hAnsi="Times New Roman" w:cs="Times New Roman"/>
          <w:sz w:val="24"/>
          <w:szCs w:val="24"/>
        </w:rPr>
        <w:t>7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3.7 Spoluúčast rodičů………………………………………………………………...7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 xml:space="preserve">4. </w:t>
      </w:r>
      <w:r w:rsidRPr="00AF3C2D">
        <w:rPr>
          <w:rFonts w:ascii="Times New Roman" w:hAnsi="Times New Roman" w:cs="Times New Roman"/>
          <w:b/>
          <w:bCs/>
          <w:sz w:val="24"/>
          <w:szCs w:val="24"/>
        </w:rPr>
        <w:t>Organizace vzdělávání</w:t>
      </w:r>
      <w:r w:rsidRPr="00AF3C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..........................................................................................8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4.1 Vnitřní uspořádání školy a jednotlivých tříd……………………………………..8</w:t>
      </w:r>
    </w:p>
    <w:p w:rsidR="00B324CB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4.2 Charakteristika jednotlivých tříd…………………………………………………8</w:t>
      </w:r>
    </w:p>
    <w:p w:rsidR="00B324CB" w:rsidRPr="00F343BF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  Kritéria pro přijímání dětí</w:t>
      </w:r>
      <w:r w:rsidRPr="00AF3C2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F3C2D">
        <w:rPr>
          <w:rFonts w:ascii="Times New Roman" w:hAnsi="Times New Roman" w:cs="Times New Roman"/>
          <w:sz w:val="24"/>
          <w:szCs w:val="24"/>
        </w:rPr>
        <w:t>………………8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 xml:space="preserve">5. </w:t>
      </w:r>
      <w:r w:rsidRPr="00AF3C2D">
        <w:rPr>
          <w:rFonts w:ascii="Times New Roman" w:hAnsi="Times New Roman" w:cs="Times New Roman"/>
          <w:b/>
          <w:bCs/>
          <w:sz w:val="24"/>
          <w:szCs w:val="24"/>
        </w:rPr>
        <w:t>Charakteristika vzdělávacího programu</w:t>
      </w:r>
      <w:r w:rsidRPr="00AF3C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...........................................................10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5.1 Vzdělávací cíle a záměry, filosofie školy………………………………………..10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5.2 Formy a metody vzdělávací práce, prostředky plnění cílů………………………10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 xml:space="preserve">6. </w:t>
      </w:r>
      <w:r w:rsidRPr="00AF3C2D">
        <w:rPr>
          <w:rFonts w:ascii="Times New Roman" w:hAnsi="Times New Roman" w:cs="Times New Roman"/>
          <w:b/>
          <w:bCs/>
          <w:sz w:val="24"/>
          <w:szCs w:val="24"/>
        </w:rPr>
        <w:t>Vzdělávací obsah</w:t>
      </w:r>
      <w:r w:rsidRPr="00AF3C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C2D">
        <w:rPr>
          <w:rFonts w:ascii="Times New Roman" w:hAnsi="Times New Roman" w:cs="Times New Roman"/>
          <w:sz w:val="24"/>
          <w:szCs w:val="24"/>
        </w:rPr>
        <w:t>11</w:t>
      </w: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6.1 PRVNÍ POZNÁNÍ………………………………………………………………11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6.2 FOUKEJ, FOUKEJ, VĚTŘÍČKU……………………………………………….12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6.3 KDYŽ VLOČKY TANČÍ………………………………………………………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C2D">
        <w:rPr>
          <w:rFonts w:ascii="Times New Roman" w:hAnsi="Times New Roman" w:cs="Times New Roman"/>
          <w:sz w:val="24"/>
          <w:szCs w:val="24"/>
        </w:rPr>
        <w:t>13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6.4 KDYŽ SE SLUNÍČKO USMÍVÁ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F3C2D">
        <w:rPr>
          <w:rFonts w:ascii="Times New Roman" w:hAnsi="Times New Roman" w:cs="Times New Roman"/>
          <w:sz w:val="24"/>
          <w:szCs w:val="24"/>
        </w:rPr>
        <w:t>15</w:t>
      </w:r>
    </w:p>
    <w:p w:rsidR="00B324CB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6.5 BRZY BUDOU PRÁZDNINY…………………………………………………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C2D">
        <w:rPr>
          <w:rFonts w:ascii="Times New Roman" w:hAnsi="Times New Roman" w:cs="Times New Roman"/>
          <w:sz w:val="24"/>
          <w:szCs w:val="24"/>
        </w:rPr>
        <w:t>16</w:t>
      </w:r>
    </w:p>
    <w:p w:rsidR="00B324CB" w:rsidRPr="00AF3C2D" w:rsidRDefault="00B324CB" w:rsidP="002B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VŠEHO TROCHU ………</w:t>
      </w:r>
      <w:r w:rsidRPr="00AF3C2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C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324CB" w:rsidRPr="00AF3C2D" w:rsidRDefault="00B324CB" w:rsidP="005F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2D">
        <w:rPr>
          <w:rFonts w:ascii="Times New Roman" w:hAnsi="Times New Roman" w:cs="Times New Roman"/>
          <w:sz w:val="24"/>
          <w:szCs w:val="24"/>
        </w:rPr>
        <w:t xml:space="preserve">7. </w:t>
      </w:r>
      <w:r w:rsidRPr="00AF3C2D">
        <w:rPr>
          <w:rFonts w:ascii="Times New Roman" w:hAnsi="Times New Roman" w:cs="Times New Roman"/>
          <w:b/>
          <w:bCs/>
          <w:sz w:val="24"/>
          <w:szCs w:val="24"/>
        </w:rPr>
        <w:t>Systém evaluace MŠ</w:t>
      </w:r>
      <w:r w:rsidRPr="00AF3C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........20</w:t>
      </w: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AF3C2D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Default="00B324CB" w:rsidP="00EE4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45D2">
        <w:rPr>
          <w:rFonts w:ascii="Times New Roman" w:hAnsi="Times New Roman" w:cs="Times New Roman"/>
          <w:b/>
          <w:bCs/>
          <w:sz w:val="32"/>
          <w:szCs w:val="32"/>
        </w:rPr>
        <w:t>Identifikační údaje</w:t>
      </w:r>
    </w:p>
    <w:p w:rsidR="00B324CB" w:rsidRPr="00EE45D2" w:rsidRDefault="00B324CB" w:rsidP="005301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24CB" w:rsidRDefault="00B324CB" w:rsidP="0096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Název: </w:t>
      </w:r>
      <w:r w:rsidRPr="00960219">
        <w:rPr>
          <w:rFonts w:ascii="Times New Roman" w:hAnsi="Times New Roman" w:cs="Times New Roman"/>
          <w:sz w:val="24"/>
          <w:szCs w:val="24"/>
        </w:rPr>
        <w:t>Školní vzdělávací program pro předškolní vzdělávání „Tajemství lískových oříšků“</w:t>
      </w:r>
    </w:p>
    <w:p w:rsidR="00B324CB" w:rsidRDefault="00B324CB" w:rsidP="0096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2B512D" w:rsidRDefault="00B324CB" w:rsidP="00960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Čj. MŠ A ZŠ </w:t>
      </w:r>
      <w:r w:rsidRPr="002B512D">
        <w:rPr>
          <w:rFonts w:ascii="Times New Roman" w:hAnsi="Times New Roman" w:cs="Times New Roman"/>
          <w:b/>
          <w:bCs/>
          <w:sz w:val="24"/>
          <w:szCs w:val="24"/>
        </w:rPr>
        <w:t>R.KV./384/2014</w:t>
      </w:r>
    </w:p>
    <w:p w:rsidR="00B324CB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a sídlo</w:t>
      </w:r>
      <w:r w:rsidRPr="00EE45D2">
        <w:rPr>
          <w:rFonts w:ascii="Times New Roman" w:hAnsi="Times New Roman" w:cs="Times New Roman"/>
          <w:b/>
          <w:bCs/>
          <w:sz w:val="24"/>
          <w:szCs w:val="24"/>
        </w:rPr>
        <w:t xml:space="preserve"> školy: </w:t>
      </w:r>
      <w:r>
        <w:rPr>
          <w:rFonts w:ascii="Times New Roman" w:hAnsi="Times New Roman" w:cs="Times New Roman"/>
          <w:sz w:val="24"/>
          <w:szCs w:val="24"/>
        </w:rPr>
        <w:t>ZŠ a MŠ Regionu Karlovarský venkov, Sadov 32, 362 61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EE45D2" w:rsidRDefault="00B324CB" w:rsidP="00EE4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E45D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IČO</w:t>
      </w:r>
      <w:r w:rsidRPr="00EE45D2">
        <w:rPr>
          <w:rFonts w:ascii="Times New Roman" w:hAnsi="Times New Roman" w:cs="Times New Roman"/>
          <w:sz w:val="24"/>
          <w:szCs w:val="24"/>
          <w:lang w:eastAsia="cs-CZ"/>
        </w:rPr>
        <w:t>: 71 340 696</w:t>
      </w:r>
    </w:p>
    <w:p w:rsidR="00B324CB" w:rsidRPr="00EE45D2" w:rsidRDefault="00B324CB" w:rsidP="00EE4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E45D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IZO</w:t>
      </w:r>
      <w:r w:rsidRPr="00EE45D2">
        <w:rPr>
          <w:rFonts w:ascii="Times New Roman" w:hAnsi="Times New Roman" w:cs="Times New Roman"/>
          <w:sz w:val="24"/>
          <w:szCs w:val="24"/>
          <w:lang w:eastAsia="cs-CZ"/>
        </w:rPr>
        <w:t>: 102 088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E45D2">
        <w:rPr>
          <w:rFonts w:ascii="Times New Roman" w:hAnsi="Times New Roman" w:cs="Times New Roman"/>
          <w:sz w:val="24"/>
          <w:szCs w:val="24"/>
          <w:lang w:eastAsia="cs-CZ"/>
        </w:rPr>
        <w:t>365</w:t>
      </w:r>
    </w:p>
    <w:p w:rsidR="00B324CB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Právní forma: </w:t>
      </w:r>
      <w:r w:rsidRPr="00EE45D2">
        <w:rPr>
          <w:rFonts w:ascii="Times New Roman" w:hAnsi="Times New Roman" w:cs="Times New Roman"/>
          <w:sz w:val="24"/>
          <w:szCs w:val="24"/>
        </w:rPr>
        <w:t>Školská právnická osoba</w:t>
      </w:r>
    </w:p>
    <w:p w:rsidR="00B324CB" w:rsidRPr="00EE45D2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D2">
        <w:rPr>
          <w:rFonts w:ascii="Times New Roman" w:hAnsi="Times New Roman" w:cs="Times New Roman"/>
          <w:b/>
          <w:bCs/>
          <w:sz w:val="24"/>
          <w:szCs w:val="24"/>
        </w:rPr>
        <w:t xml:space="preserve">Ředitel školy: </w:t>
      </w:r>
      <w:r w:rsidRPr="00EE45D2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Jitka Topičová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D2">
        <w:rPr>
          <w:rFonts w:ascii="Times New Roman" w:hAnsi="Times New Roman" w:cs="Times New Roman"/>
          <w:b/>
          <w:bCs/>
          <w:sz w:val="24"/>
          <w:szCs w:val="24"/>
        </w:rPr>
        <w:t>Zástupce ŘŠ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 MŠ</w:t>
      </w:r>
      <w:r w:rsidRPr="00EE45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Zuzana Krajsová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5D2">
        <w:rPr>
          <w:rFonts w:ascii="Times New Roman" w:hAnsi="Times New Roman" w:cs="Times New Roman"/>
          <w:b/>
          <w:bCs/>
          <w:sz w:val="24"/>
          <w:szCs w:val="24"/>
        </w:rPr>
        <w:t xml:space="preserve">Kontakty: 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pracoviště Sadov </w:t>
      </w:r>
      <w:r w:rsidRPr="00EE45D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D2">
        <w:rPr>
          <w:rFonts w:ascii="Times New Roman" w:hAnsi="Times New Roman" w:cs="Times New Roman"/>
          <w:sz w:val="24"/>
          <w:szCs w:val="24"/>
        </w:rPr>
        <w:t>420 353 590 132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pracoviště Otovice </w:t>
      </w:r>
      <w:r w:rsidRPr="00EE45D2">
        <w:rPr>
          <w:rFonts w:ascii="Times New Roman" w:hAnsi="Times New Roman" w:cs="Times New Roman"/>
          <w:sz w:val="24"/>
          <w:szCs w:val="24"/>
        </w:rPr>
        <w:t>+ 420 353 567 165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pracoviště Hájek </w:t>
      </w:r>
      <w:r w:rsidRPr="00EE45D2">
        <w:rPr>
          <w:rFonts w:ascii="Times New Roman" w:hAnsi="Times New Roman" w:cs="Times New Roman"/>
          <w:sz w:val="24"/>
          <w:szCs w:val="24"/>
        </w:rPr>
        <w:t>+ 420 353 842 815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E659C">
          <w:rPr>
            <w:rStyle w:val="Hyperlink"/>
            <w:rFonts w:ascii="Times New Roman" w:hAnsi="Times New Roman" w:cs="Times New Roman"/>
            <w:sz w:val="24"/>
            <w:szCs w:val="24"/>
          </w:rPr>
          <w:t>zssadov@seznam.cz</w:t>
        </w:r>
      </w:hyperlink>
      <w:r>
        <w:rPr>
          <w:rFonts w:ascii="Times New Roman" w:hAnsi="Times New Roman" w:cs="Times New Roman"/>
          <w:sz w:val="24"/>
          <w:szCs w:val="24"/>
        </w:rPr>
        <w:t>, vedeniskoly@skola-kvvenkov.cz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Pr="00EE45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www.skolaplnapohody.cz</w:t>
        </w:r>
      </w:hyperlink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5D2">
        <w:rPr>
          <w:rFonts w:ascii="Times New Roman" w:hAnsi="Times New Roman" w:cs="Times New Roman"/>
          <w:b/>
          <w:bCs/>
          <w:sz w:val="24"/>
          <w:szCs w:val="24"/>
        </w:rPr>
        <w:t xml:space="preserve">Zřizovatel: 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D2">
        <w:rPr>
          <w:rFonts w:ascii="Times New Roman" w:hAnsi="Times New Roman" w:cs="Times New Roman"/>
          <w:sz w:val="24"/>
          <w:szCs w:val="24"/>
        </w:rPr>
        <w:t>Dobrovolný svazek obcí Region Karlovarský venkov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D2">
        <w:rPr>
          <w:rFonts w:ascii="Times New Roman" w:hAnsi="Times New Roman" w:cs="Times New Roman"/>
          <w:sz w:val="24"/>
          <w:szCs w:val="24"/>
        </w:rPr>
        <w:t>Hroznětínská 130</w:t>
      </w: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5D2">
        <w:rPr>
          <w:rFonts w:ascii="Times New Roman" w:hAnsi="Times New Roman" w:cs="Times New Roman"/>
          <w:sz w:val="24"/>
          <w:szCs w:val="24"/>
        </w:rPr>
        <w:t>362 32 Otovice</w:t>
      </w:r>
    </w:p>
    <w:p w:rsidR="00B324CB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B" w:rsidRPr="00EE45D2" w:rsidRDefault="00B324CB" w:rsidP="00EE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45D2">
        <w:rPr>
          <w:rFonts w:ascii="Times New Roman" w:hAnsi="Times New Roman" w:cs="Times New Roman"/>
          <w:b/>
          <w:bCs/>
          <w:sz w:val="24"/>
          <w:szCs w:val="24"/>
        </w:rPr>
        <w:t xml:space="preserve">Zpracovatelé: </w:t>
      </w:r>
      <w:r>
        <w:rPr>
          <w:rFonts w:ascii="Times New Roman" w:hAnsi="Times New Roman" w:cs="Times New Roman"/>
          <w:sz w:val="24"/>
          <w:szCs w:val="24"/>
        </w:rPr>
        <w:t>Zuzana Krajsová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45D2">
        <w:rPr>
          <w:rFonts w:ascii="Times New Roman" w:hAnsi="Times New Roman" w:cs="Times New Roman"/>
          <w:sz w:val="24"/>
          <w:szCs w:val="24"/>
        </w:rPr>
        <w:t>a kolektiv učitelek MŠ</w:t>
      </w:r>
      <w:r>
        <w:rPr>
          <w:rFonts w:ascii="Times New Roman" w:hAnsi="Times New Roman" w:cs="Times New Roman"/>
          <w:sz w:val="24"/>
          <w:szCs w:val="24"/>
        </w:rPr>
        <w:t>, KOO ŠVP Lenka Šťovíčková</w:t>
      </w: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5B43D8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F5">
        <w:rPr>
          <w:rFonts w:ascii="Times New Roman" w:hAnsi="Times New Roman" w:cs="Times New Roman"/>
          <w:b/>
          <w:bCs/>
          <w:sz w:val="24"/>
          <w:szCs w:val="24"/>
        </w:rPr>
        <w:t>Platnost dokumentu</w:t>
      </w:r>
      <w:r w:rsidRPr="005B43D8">
        <w:rPr>
          <w:rFonts w:ascii="Times New Roman" w:hAnsi="Times New Roman" w:cs="Times New Roman"/>
          <w:sz w:val="24"/>
          <w:szCs w:val="24"/>
        </w:rPr>
        <w:t xml:space="preserve"> od 1. 9</w:t>
      </w:r>
      <w:r>
        <w:rPr>
          <w:rFonts w:ascii="Times New Roman" w:hAnsi="Times New Roman" w:cs="Times New Roman"/>
          <w:sz w:val="24"/>
          <w:szCs w:val="24"/>
        </w:rPr>
        <w:t>. 20</w:t>
      </w:r>
      <w:r w:rsidRPr="005B43D8">
        <w:rPr>
          <w:rFonts w:ascii="Times New Roman" w:hAnsi="Times New Roman" w:cs="Times New Roman"/>
          <w:sz w:val="24"/>
          <w:szCs w:val="24"/>
        </w:rPr>
        <w:t>14</w:t>
      </w:r>
    </w:p>
    <w:p w:rsidR="00B324CB" w:rsidRPr="00994F68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324CB" w:rsidRPr="005B43D8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F5">
        <w:rPr>
          <w:rFonts w:ascii="Times New Roman" w:hAnsi="Times New Roman" w:cs="Times New Roman"/>
          <w:b/>
          <w:bCs/>
          <w:sz w:val="24"/>
          <w:szCs w:val="24"/>
        </w:rPr>
        <w:t xml:space="preserve">Platí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FE62F5">
        <w:rPr>
          <w:rFonts w:ascii="Times New Roman" w:hAnsi="Times New Roman" w:cs="Times New Roman"/>
          <w:b/>
          <w:bCs/>
          <w:sz w:val="24"/>
          <w:szCs w:val="24"/>
        </w:rPr>
        <w:t xml:space="preserve"> školní</w:t>
      </w:r>
      <w:r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Pr="00FE62F5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E62F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B43D8">
        <w:rPr>
          <w:rFonts w:ascii="Times New Roman" w:hAnsi="Times New Roman" w:cs="Times New Roman"/>
          <w:sz w:val="24"/>
          <w:szCs w:val="24"/>
        </w:rPr>
        <w:t xml:space="preserve">014/2015 </w:t>
      </w: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994F68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 ředitelky</w:t>
      </w:r>
      <w:r w:rsidRPr="00994F68">
        <w:rPr>
          <w:rFonts w:ascii="Times New Roman" w:hAnsi="Times New Roman" w:cs="Times New Roman"/>
          <w:b/>
          <w:bCs/>
          <w:sz w:val="24"/>
          <w:szCs w:val="24"/>
        </w:rPr>
        <w:t xml:space="preserve"> školy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4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994F68">
        <w:rPr>
          <w:rFonts w:ascii="Times New Roman" w:hAnsi="Times New Roman" w:cs="Times New Roman"/>
          <w:b/>
          <w:bCs/>
          <w:sz w:val="24"/>
          <w:szCs w:val="24"/>
        </w:rPr>
        <w:t>razítko školy</w:t>
      </w:r>
    </w:p>
    <w:p w:rsidR="00B324CB" w:rsidRPr="00994F68" w:rsidRDefault="00B324CB" w:rsidP="0039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Default="00B324CB" w:rsidP="0068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4CB" w:rsidRPr="002F4A22" w:rsidRDefault="00B324CB" w:rsidP="002F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4A22">
        <w:rPr>
          <w:rFonts w:ascii="Times New Roman" w:hAnsi="Times New Roman" w:cs="Times New Roman"/>
          <w:b/>
          <w:bCs/>
          <w:sz w:val="32"/>
          <w:szCs w:val="32"/>
        </w:rPr>
        <w:t>Obecná charakteristika školy</w:t>
      </w: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2.1 Velikost škol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Celek Základní a mateřská škola Regionu Karlovarský venkov tvoří dvě základní a tři mateřské školy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Jednotlivá pracoviště Otovice, Sadov, Hájek se nachází poblíž Karlových Varů. Dvě ma</w:t>
      </w:r>
      <w:r>
        <w:rPr>
          <w:rFonts w:ascii="Times New Roman" w:hAnsi="Times New Roman" w:cs="Times New Roman"/>
          <w:sz w:val="24"/>
          <w:szCs w:val="24"/>
          <w:lang w:eastAsia="cs-CZ"/>
        </w:rPr>
        <w:t>teřské školy jsou jednotřídní /Otovice, Sadov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jedna trojtřídní /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Háje</w:t>
      </w:r>
      <w:r>
        <w:rPr>
          <w:rFonts w:ascii="Times New Roman" w:hAnsi="Times New Roman" w:cs="Times New Roman"/>
          <w:sz w:val="24"/>
          <w:szCs w:val="24"/>
          <w:lang w:eastAsia="cs-CZ"/>
        </w:rPr>
        <w:t>k/. Celková kapacita je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 110 dětí.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B149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149CB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2.2 Charakter budovy, okolí, lokalita</w:t>
      </w:r>
    </w:p>
    <w:p w:rsidR="00B324CB" w:rsidRPr="00B149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324CB" w:rsidRDefault="00B324CB" w:rsidP="002F4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F7CE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MŠ Sadov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má jednu třídu, která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se nachází ve starší, zrekonst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ruované budově na okraji obce.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Na budovu těsně navazuje komplex hřišť s tartanov</w:t>
      </w:r>
      <w:r>
        <w:rPr>
          <w:rFonts w:ascii="Times New Roman" w:hAnsi="Times New Roman" w:cs="Times New Roman"/>
          <w:sz w:val="24"/>
          <w:szCs w:val="24"/>
          <w:lang w:eastAsia="cs-CZ"/>
        </w:rPr>
        <w:t>ým povrchem a za ním, v zadní čá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sti se nachází malá zahrada mateřské školy s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pískovištěm a zahradními prvky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,,Tomovy parky"/závěsné houpačky, klouzačka/. Zadní část pozemku těsně navazuje na místní lesy. Jednotřídní mateřské škole patří pravé, přízemní,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křídlo budovy.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Součástí je šatna dětí a učitelek,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umývárna s toaletami, kuchyň,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herna a ložnice.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Levá část budovy patří základní škole.</w:t>
      </w:r>
    </w:p>
    <w:p w:rsidR="00B324CB" w:rsidRDefault="00B324CB" w:rsidP="007F7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F7CE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MŠ Otovice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má jednu třídu, která</w:t>
      </w:r>
      <w:r w:rsidRPr="007F7CE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se nachází ve starší, třípatrové budově, která byla postupně zrekonstruovan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á. Je součástí základní školy.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Budova leží uprostřed obce a za školou je velká zahrada s ohraničeným prostorem a herními prvky pro mateřskou školu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/houpačky, vláček, domek, pískoviště/. Těsně na z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ahradu navazuje </w:t>
      </w:r>
      <w:r w:rsidRPr="007F7CEB">
        <w:rPr>
          <w:rFonts w:ascii="Times New Roman" w:hAnsi="Times New Roman" w:cs="Times New Roman"/>
          <w:sz w:val="24"/>
          <w:szCs w:val="24"/>
          <w:lang w:eastAsia="cs-CZ"/>
        </w:rPr>
        <w:t>nově vybudovaný komplex hřišť. Prostory pro mateřskou školu jsou v přízemí vlevo vedle kuchyně. Součástí jsou toalety s umývárnou pro děti, šatna, herna a ložnice.</w:t>
      </w:r>
    </w:p>
    <w:p w:rsidR="00B324CB" w:rsidRPr="00A91DA6" w:rsidRDefault="00B324CB" w:rsidP="00A91DA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A91DA6" w:rsidRDefault="00B324CB" w:rsidP="002F4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MŠ </w:t>
      </w:r>
      <w:r w:rsidRPr="00A91DA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Hájek</w:t>
      </w:r>
      <w:r w:rsidRPr="00A91DA6">
        <w:rPr>
          <w:rFonts w:ascii="Times New Roman" w:hAnsi="Times New Roman" w:cs="Times New Roman"/>
          <w:sz w:val="24"/>
          <w:szCs w:val="24"/>
          <w:lang w:eastAsia="cs-CZ"/>
        </w:rPr>
        <w:t xml:space="preserve"> je samostatná, starší vila na okraji obce.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91DA6">
        <w:rPr>
          <w:rFonts w:ascii="Times New Roman" w:hAnsi="Times New Roman" w:cs="Times New Roman"/>
          <w:sz w:val="24"/>
          <w:szCs w:val="24"/>
          <w:lang w:eastAsia="cs-CZ"/>
        </w:rPr>
        <w:t>Budova je složena ze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tří </w:t>
      </w:r>
      <w:r w:rsidRPr="00A91DA6">
        <w:rPr>
          <w:rFonts w:ascii="Times New Roman" w:hAnsi="Times New Roman" w:cs="Times New Roman"/>
          <w:sz w:val="24"/>
          <w:szCs w:val="24"/>
          <w:lang w:eastAsia="cs-CZ"/>
        </w:rPr>
        <w:t>pater. Po celkové rekonstrukci se zde nachází 3 tříd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y, původně byla jednotřídní. V přízemí je šatna pro děti, </w:t>
      </w:r>
      <w:r w:rsidRPr="00A91DA6">
        <w:rPr>
          <w:rFonts w:ascii="Times New Roman" w:hAnsi="Times New Roman" w:cs="Times New Roman"/>
          <w:sz w:val="24"/>
          <w:szCs w:val="24"/>
          <w:lang w:eastAsia="cs-CZ"/>
        </w:rPr>
        <w:t>třída ,,Žabiček", sociální zařízení pro děti, sprcha a prostor pro úklid a praní prádla, ložnice a sklad prá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dla. V mezipatře se nachází WC </w:t>
      </w:r>
      <w:r w:rsidRPr="00A91DA6">
        <w:rPr>
          <w:rFonts w:ascii="Times New Roman" w:hAnsi="Times New Roman" w:cs="Times New Roman"/>
          <w:sz w:val="24"/>
          <w:szCs w:val="24"/>
          <w:lang w:eastAsia="cs-CZ"/>
        </w:rPr>
        <w:t>pro dospělé, v 1. patře je kuchyň a malý sklad potravin, třída ,,Berušek'', šatna a sociální zařízení pro tuto třídu. V mezipatře je šatna pro personál. Ve 2. patře je kabinet pro učitelky, prostor se stolky pro děti, herna, soc. zařízení pro děti a pro učitelky. Ve 3. patře se nacház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í dvě ložnice, </w:t>
      </w:r>
      <w:r w:rsidRPr="00A91DA6">
        <w:rPr>
          <w:rFonts w:ascii="Times New Roman" w:hAnsi="Times New Roman" w:cs="Times New Roman"/>
          <w:sz w:val="24"/>
          <w:szCs w:val="24"/>
          <w:lang w:eastAsia="cs-CZ"/>
        </w:rPr>
        <w:t xml:space="preserve"> kancelář a sklad. Kolem celé budovy je školní zahrada, polovina zahrady byla vybavena zahrad</w:t>
      </w:r>
      <w:r>
        <w:rPr>
          <w:rFonts w:ascii="Times New Roman" w:hAnsi="Times New Roman" w:cs="Times New Roman"/>
          <w:sz w:val="24"/>
          <w:szCs w:val="24"/>
          <w:lang w:eastAsia="cs-CZ"/>
        </w:rPr>
        <w:t>ními prvky firmy Tomovy parky /</w:t>
      </w:r>
      <w:r w:rsidRPr="00A91DA6">
        <w:rPr>
          <w:rFonts w:ascii="Times New Roman" w:hAnsi="Times New Roman" w:cs="Times New Roman"/>
          <w:sz w:val="24"/>
          <w:szCs w:val="24"/>
          <w:lang w:eastAsia="cs-CZ"/>
        </w:rPr>
        <w:t>pružinová houpadla, závěsné houpačky, velký hrad se skluzavkou, plošinami na lezení a domkem, housenka na přelézání, tabule, odpadkové koše, lavice/ a pískovištěm s lavičkami, druhá část se bude postupně vybavovat. Zadní část zahrady těsně sousedí s místními loukami, dále lesy, lesoparkem a oborou obce Hájek.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F65E4B" w:rsidRDefault="00B324CB" w:rsidP="00F6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5E4B">
        <w:rPr>
          <w:rFonts w:ascii="Times New Roman" w:hAnsi="Times New Roman" w:cs="Times New Roman"/>
          <w:b/>
          <w:bCs/>
          <w:sz w:val="32"/>
          <w:szCs w:val="32"/>
        </w:rPr>
        <w:t>Podmínky pro vzdělávání</w:t>
      </w:r>
    </w:p>
    <w:p w:rsidR="00B324CB" w:rsidRPr="00F65E4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E4B">
        <w:rPr>
          <w:rFonts w:ascii="Times New Roman" w:hAnsi="Times New Roman" w:cs="Times New Roman"/>
          <w:b/>
          <w:bCs/>
          <w:sz w:val="24"/>
          <w:szCs w:val="24"/>
          <w:u w:val="single"/>
        </w:rPr>
        <w:t>3.1 Věcné podmínky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Ve všech mateřských školách odpovídají počty dětí daným prostorům. Mateřská škola Otovice a Sadov se zpravidla naplňují do počtu 28 dětí. V Hájku jsou místnosti menší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4A22">
        <w:rPr>
          <w:rFonts w:ascii="Times New Roman" w:hAnsi="Times New Roman" w:cs="Times New Roman"/>
          <w:sz w:val="24"/>
          <w:szCs w:val="24"/>
        </w:rPr>
        <w:t>a naplňují se zpravidla 1. třída do počtu 15 dětí, 2. třída do počtu 20 dětí a třetí třída do počtu 20 dětí. Ve všech školách jsou pro děti vytvořeny herní koutky</w:t>
      </w:r>
      <w:r>
        <w:rPr>
          <w:rFonts w:ascii="Times New Roman" w:hAnsi="Times New Roman" w:cs="Times New Roman"/>
          <w:sz w:val="24"/>
          <w:szCs w:val="24"/>
        </w:rPr>
        <w:t>, nábytek je nízký a děti si mo</w:t>
      </w:r>
      <w:r w:rsidRPr="002F4A22">
        <w:rPr>
          <w:rFonts w:ascii="Times New Roman" w:hAnsi="Times New Roman" w:cs="Times New Roman"/>
          <w:sz w:val="24"/>
          <w:szCs w:val="24"/>
        </w:rPr>
        <w:t>hou vybírat hračky a stavebnice podle svých potřeb. Stejně i výtvarný materiál, omalovánky, nůžky, lepidla apod. Děti, které si hrát nechtějí, mohou odpočívat na dětských sedacích soupravách nebo si prohlížet knížky v knihovničkách pro děti.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V každé třídě je dostatek hraček a stavebnic, které jsou stále doplňovány a obnovovány. </w:t>
      </w:r>
      <w:r>
        <w:rPr>
          <w:rFonts w:ascii="Times New Roman" w:hAnsi="Times New Roman" w:cs="Times New Roman"/>
          <w:sz w:val="24"/>
          <w:szCs w:val="24"/>
        </w:rPr>
        <w:t xml:space="preserve">Učitelky mají dostatek pomůcek </w:t>
      </w:r>
      <w:r w:rsidRPr="002F4A22">
        <w:rPr>
          <w:rFonts w:ascii="Times New Roman" w:hAnsi="Times New Roman" w:cs="Times New Roman"/>
          <w:sz w:val="24"/>
          <w:szCs w:val="24"/>
        </w:rPr>
        <w:t xml:space="preserve">k vzdělávací činnosti, dále televize s DVD přehrávači, videopřehrávače, rádia s CD přehrávači a magnetofony. Také každá škola má počítač </w:t>
      </w:r>
      <w:r>
        <w:rPr>
          <w:rFonts w:ascii="Times New Roman" w:hAnsi="Times New Roman" w:cs="Times New Roman"/>
          <w:sz w:val="24"/>
          <w:szCs w:val="24"/>
        </w:rPr>
        <w:t xml:space="preserve">              s internetem a kopírovacím za</w:t>
      </w:r>
      <w:r w:rsidRPr="002F4A22">
        <w:rPr>
          <w:rFonts w:ascii="Times New Roman" w:hAnsi="Times New Roman" w:cs="Times New Roman"/>
          <w:sz w:val="24"/>
          <w:szCs w:val="24"/>
        </w:rPr>
        <w:t>řízením.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Vlastní CD</w:t>
      </w:r>
      <w:r>
        <w:rPr>
          <w:rFonts w:ascii="Times New Roman" w:hAnsi="Times New Roman" w:cs="Times New Roman"/>
          <w:sz w:val="24"/>
          <w:szCs w:val="24"/>
        </w:rPr>
        <w:t xml:space="preserve">, DVD jsou průběžně doplňovány. </w:t>
      </w:r>
      <w:r w:rsidRPr="002F4A22">
        <w:rPr>
          <w:rFonts w:ascii="Times New Roman" w:hAnsi="Times New Roman" w:cs="Times New Roman"/>
          <w:sz w:val="24"/>
          <w:szCs w:val="24"/>
        </w:rPr>
        <w:t>V ka</w:t>
      </w:r>
      <w:r>
        <w:rPr>
          <w:rFonts w:ascii="Times New Roman" w:hAnsi="Times New Roman" w:cs="Times New Roman"/>
          <w:sz w:val="24"/>
          <w:szCs w:val="24"/>
        </w:rPr>
        <w:t xml:space="preserve">ždé škole je klavír a v Sadově </w:t>
      </w:r>
      <w:r w:rsidRPr="002F4A22">
        <w:rPr>
          <w:rFonts w:ascii="Times New Roman" w:hAnsi="Times New Roman" w:cs="Times New Roman"/>
          <w:sz w:val="24"/>
          <w:szCs w:val="24"/>
        </w:rPr>
        <w:t>a Hájku kytary 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Mateřské školy Otovice a Sadov mohou využívat tělocvičny a hřiště základních škol. Mateřská škola Hájek využívá členitý terén v okolí školy a hřiště obce Hájek.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Prostory a chodby školy jsou na sítích a nástěnkách vyzdobeny výrobky dětí.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Otovicích </w:t>
      </w:r>
      <w:r w:rsidRPr="002F4A22">
        <w:rPr>
          <w:rFonts w:ascii="Times New Roman" w:hAnsi="Times New Roman" w:cs="Times New Roman"/>
          <w:sz w:val="24"/>
          <w:szCs w:val="24"/>
        </w:rPr>
        <w:t xml:space="preserve"> leží děti na matracích, </w:t>
      </w:r>
      <w:r>
        <w:rPr>
          <w:rFonts w:ascii="Times New Roman" w:hAnsi="Times New Roman" w:cs="Times New Roman"/>
          <w:sz w:val="24"/>
          <w:szCs w:val="24"/>
        </w:rPr>
        <w:t xml:space="preserve">v Hájku jsou kovová lehátka a matrace a  </w:t>
      </w:r>
      <w:r w:rsidRPr="002F4A2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Sadově jsou dřevěná lehátka . Počet lehátek  nebo matrací </w:t>
      </w:r>
      <w:r w:rsidRPr="002F4A22">
        <w:rPr>
          <w:rFonts w:ascii="Times New Roman" w:hAnsi="Times New Roman" w:cs="Times New Roman"/>
          <w:sz w:val="24"/>
          <w:szCs w:val="24"/>
        </w:rPr>
        <w:t xml:space="preserve">odpovídá počtu dětí. 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Zahrada v Otovicích pro mateřskou školu se bude postupně obnovovat a rozšiřovat. Obnova altánku pro děti, zakoupení pružinových houpaček doplní stávající pískoviště, klouzačku </w:t>
      </w:r>
      <w:r>
        <w:rPr>
          <w:rFonts w:ascii="Times New Roman" w:hAnsi="Times New Roman" w:cs="Times New Roman"/>
          <w:sz w:val="24"/>
          <w:szCs w:val="24"/>
        </w:rPr>
        <w:t xml:space="preserve">        a visací houpadla. </w:t>
      </w:r>
      <w:r w:rsidRPr="002F4A22">
        <w:rPr>
          <w:rFonts w:ascii="Times New Roman" w:hAnsi="Times New Roman" w:cs="Times New Roman"/>
          <w:sz w:val="24"/>
          <w:szCs w:val="24"/>
        </w:rPr>
        <w:t xml:space="preserve">Stávající vláček bude demontován. Zahrada v Sadově s </w:t>
      </w:r>
      <w:r>
        <w:rPr>
          <w:rFonts w:ascii="Times New Roman" w:hAnsi="Times New Roman" w:cs="Times New Roman"/>
          <w:sz w:val="24"/>
          <w:szCs w:val="24"/>
        </w:rPr>
        <w:t xml:space="preserve">pískovištěm, visacími houpadly a skluzavkou se bude doplňovat </w:t>
      </w:r>
      <w:r w:rsidRPr="002F4A22">
        <w:rPr>
          <w:rFonts w:ascii="Times New Roman" w:hAnsi="Times New Roman" w:cs="Times New Roman"/>
          <w:sz w:val="24"/>
          <w:szCs w:val="24"/>
        </w:rPr>
        <w:t>o další prvky s využitím svislého terénu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F4A22">
        <w:rPr>
          <w:rFonts w:ascii="Times New Roman" w:hAnsi="Times New Roman" w:cs="Times New Roman"/>
          <w:sz w:val="24"/>
          <w:szCs w:val="24"/>
        </w:rPr>
        <w:t xml:space="preserve"> lanová dráha se skluzavkou apod., v Hájku bude nutné odstranit tis a postupně d</w:t>
      </w:r>
      <w:r>
        <w:rPr>
          <w:rFonts w:ascii="Times New Roman" w:hAnsi="Times New Roman" w:cs="Times New Roman"/>
          <w:sz w:val="24"/>
          <w:szCs w:val="24"/>
        </w:rPr>
        <w:t xml:space="preserve">oplňovat druhou část zahrady o </w:t>
      </w:r>
      <w:r w:rsidRPr="002F4A22">
        <w:rPr>
          <w:rFonts w:ascii="Times New Roman" w:hAnsi="Times New Roman" w:cs="Times New Roman"/>
          <w:sz w:val="24"/>
          <w:szCs w:val="24"/>
        </w:rPr>
        <w:t>další herní prvky.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první části je pískoviště, velká průlezka se skluzavkou, visací houpačky, nízká kladina, tři pružinová houpadla, kladina ve tvaru housenky, 2 tabule, domeček pro děti, lavičky a odpadkové koše.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Sociální zařízení všech škol jsou po rekonstrukci a odpovídají počtu dětí v jednotlivých školách.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Rekonstru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F4A22">
        <w:rPr>
          <w:rFonts w:ascii="Times New Roman" w:hAnsi="Times New Roman" w:cs="Times New Roman"/>
          <w:sz w:val="24"/>
          <w:szCs w:val="24"/>
        </w:rPr>
        <w:t>cí všech škol byla snížena hlučnost a prašnost /plastová okna/, regulačními ventily a termostaty byla upravena teplota tříd.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Protože se všude jedná o starší budovy, tak vlhkost vzduchu je optimální. O čistotu škol se stará na každé škole jedna pracovnice.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Pro děti se speciálními</w:t>
      </w:r>
      <w:r>
        <w:rPr>
          <w:rFonts w:ascii="Times New Roman" w:hAnsi="Times New Roman" w:cs="Times New Roman"/>
          <w:sz w:val="24"/>
          <w:szCs w:val="24"/>
        </w:rPr>
        <w:t xml:space="preserve"> vzdělávacími potřebami máme příslušné</w:t>
      </w:r>
      <w:r w:rsidRPr="002F4A22">
        <w:rPr>
          <w:rFonts w:ascii="Times New Roman" w:hAnsi="Times New Roman" w:cs="Times New Roman"/>
          <w:sz w:val="24"/>
          <w:szCs w:val="24"/>
        </w:rPr>
        <w:t xml:space="preserve"> pomůcky - molitanové kostky, úchopové koule, odrážedlo, vysoká židle a postupně bude doplněno další na základě vývoje a potřeb dětí.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19E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2BF">
        <w:rPr>
          <w:rFonts w:ascii="Times New Roman" w:hAnsi="Times New Roman" w:cs="Times New Roman"/>
          <w:b/>
          <w:bCs/>
          <w:sz w:val="24"/>
          <w:szCs w:val="24"/>
          <w:u w:val="single"/>
        </w:rPr>
        <w:t>3.2 Životospráva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Strava všech škol je pestrá s dostatkem ovoce, zeleniny. Je sledován spotřební koš, aby byly zastoupeny všechny složky potravy ve správném poměru. Jsou zařazovány různé druhy pečiva a paní kuchařky připravují různé druhy pomazánek.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V každé třídě je denně připravován pitný režim, který obsahuje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ovocné čaje, šťávy nebo bylinkové čaje. Oběd obsahuje vždy polévku, hlavní jídlo, salát nebo kompot, pití. Do jídla děti nejsou nuceny, ale snažíme se, aby dítě daný pokrm alespoň ochutnalo a poznalo tak nové chutě. Denní řád škol pružně reaguje na potřeby rod</w:t>
      </w:r>
      <w:r>
        <w:rPr>
          <w:rFonts w:ascii="Times New Roman" w:hAnsi="Times New Roman" w:cs="Times New Roman"/>
          <w:sz w:val="24"/>
          <w:szCs w:val="24"/>
        </w:rPr>
        <w:t>ičů, dětí a nahodilým událostem</w:t>
      </w:r>
      <w:r w:rsidRPr="002F4A22">
        <w:rPr>
          <w:rFonts w:ascii="Times New Roman" w:hAnsi="Times New Roman" w:cs="Times New Roman"/>
          <w:sz w:val="24"/>
          <w:szCs w:val="24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Děti jsou venku nejméně 2 hodiny denně. Pouze při špatném počasí - prudký déšť, velký mráz, </w:t>
      </w:r>
      <w:r>
        <w:rPr>
          <w:rFonts w:ascii="Times New Roman" w:hAnsi="Times New Roman" w:cs="Times New Roman"/>
          <w:sz w:val="24"/>
          <w:szCs w:val="24"/>
        </w:rPr>
        <w:t xml:space="preserve">silný vítr nebo špatné ovzduší </w:t>
      </w:r>
      <w:r w:rsidRPr="002F4A22">
        <w:rPr>
          <w:rFonts w:ascii="Times New Roman" w:hAnsi="Times New Roman" w:cs="Times New Roman"/>
          <w:sz w:val="24"/>
          <w:szCs w:val="24"/>
        </w:rPr>
        <w:t xml:space="preserve">se pobyt venku zkracuje nebo děti zůstávají ve škole, kde učitelky zařazují různé tělovýchovné aktivity, hry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4A22">
        <w:rPr>
          <w:rFonts w:ascii="Times New Roman" w:hAnsi="Times New Roman" w:cs="Times New Roman"/>
          <w:sz w:val="24"/>
          <w:szCs w:val="24"/>
        </w:rPr>
        <w:t>a na zklidnění pohádky. Mimo zahrady využívají školy v Sadově a Hájku okolní krásnou př</w:t>
      </w:r>
      <w:r>
        <w:rPr>
          <w:rFonts w:ascii="Times New Roman" w:hAnsi="Times New Roman" w:cs="Times New Roman"/>
          <w:sz w:val="24"/>
          <w:szCs w:val="24"/>
        </w:rPr>
        <w:t xml:space="preserve">írodu /lesy, louky, lesopark, oboru/. </w:t>
      </w:r>
      <w:r w:rsidRPr="002F4A22">
        <w:rPr>
          <w:rFonts w:ascii="Times New Roman" w:hAnsi="Times New Roman" w:cs="Times New Roman"/>
          <w:sz w:val="24"/>
          <w:szCs w:val="24"/>
        </w:rPr>
        <w:t>Všechny školy využívají i místní hřiště.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Odpolední spánek nebo odpočinek trvá 2 hodi</w:t>
      </w:r>
      <w:r>
        <w:rPr>
          <w:rFonts w:ascii="Times New Roman" w:hAnsi="Times New Roman" w:cs="Times New Roman"/>
          <w:sz w:val="24"/>
          <w:szCs w:val="24"/>
        </w:rPr>
        <w:t xml:space="preserve">ny zpravidla od 12.15 do 14.15. </w:t>
      </w:r>
      <w:r w:rsidRPr="002F4A22">
        <w:rPr>
          <w:rFonts w:ascii="Times New Roman" w:hAnsi="Times New Roman" w:cs="Times New Roman"/>
          <w:sz w:val="24"/>
          <w:szCs w:val="24"/>
        </w:rPr>
        <w:t>Všechny děti vyslechnou pohádku, popřípadě ukolébavku a pro děti se sníženou potřebou spánku je připraven klidový program - stavebnice, výtvarné činn</w:t>
      </w:r>
      <w:r>
        <w:rPr>
          <w:rFonts w:ascii="Times New Roman" w:hAnsi="Times New Roman" w:cs="Times New Roman"/>
          <w:sz w:val="24"/>
          <w:szCs w:val="24"/>
        </w:rPr>
        <w:t>osti, grafické listy, knížky…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902EB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2EBB">
        <w:rPr>
          <w:rFonts w:ascii="Times New Roman" w:hAnsi="Times New Roman" w:cs="Times New Roman"/>
          <w:b/>
          <w:bCs/>
          <w:sz w:val="24"/>
          <w:szCs w:val="24"/>
          <w:u w:val="single"/>
        </w:rPr>
        <w:t>3.3 Psychosociální podmínky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Při nástupu nových dětí do mateřské školy je možná postupná adaptace a plynulé zařazení dětí do kolektivu. Rodiče mohou zůstávat s dětmi ve třídě a postupně prodlužovat dobu odloučení.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Všechny učitelky reagují vlídně a přátelsky se snahou vyřešit problém jednotlivých dětí. Ve vícetřídní mateřské škole Hájek neodkazujeme dítě do j</w:t>
      </w:r>
      <w:r>
        <w:rPr>
          <w:rFonts w:ascii="Times New Roman" w:hAnsi="Times New Roman" w:cs="Times New Roman"/>
          <w:sz w:val="24"/>
          <w:szCs w:val="24"/>
        </w:rPr>
        <w:t>eho třídy, ale každá učitelka /</w:t>
      </w:r>
      <w:r w:rsidRPr="002F4A22">
        <w:rPr>
          <w:rFonts w:ascii="Times New Roman" w:hAnsi="Times New Roman" w:cs="Times New Roman"/>
          <w:sz w:val="24"/>
          <w:szCs w:val="24"/>
        </w:rPr>
        <w:t>i ostatní personál/ se snaží vyřešit aktuální potřebu nebo pomoc jakéhokoliv dítěte.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V zájmu celkové pohody školy se snažíme, aby d</w:t>
      </w:r>
      <w:r>
        <w:rPr>
          <w:rFonts w:ascii="Times New Roman" w:hAnsi="Times New Roman" w:cs="Times New Roman"/>
          <w:sz w:val="24"/>
          <w:szCs w:val="24"/>
        </w:rPr>
        <w:t xml:space="preserve">ěti byly uvolněné, ale zároveň </w:t>
      </w:r>
      <w:r w:rsidRPr="002F4A22">
        <w:rPr>
          <w:rFonts w:ascii="Times New Roman" w:hAnsi="Times New Roman" w:cs="Times New Roman"/>
          <w:sz w:val="24"/>
          <w:szCs w:val="24"/>
        </w:rPr>
        <w:t>dodržovaly p</w:t>
      </w:r>
      <w:r>
        <w:rPr>
          <w:rFonts w:ascii="Times New Roman" w:hAnsi="Times New Roman" w:cs="Times New Roman"/>
          <w:sz w:val="24"/>
          <w:szCs w:val="24"/>
        </w:rPr>
        <w:t xml:space="preserve">ravidla a řád školy. To vede k </w:t>
      </w:r>
      <w:r w:rsidRPr="002F4A22">
        <w:rPr>
          <w:rFonts w:ascii="Times New Roman" w:hAnsi="Times New Roman" w:cs="Times New Roman"/>
          <w:sz w:val="24"/>
          <w:szCs w:val="24"/>
        </w:rPr>
        <w:t>pěkným vzájemným vztahům, respektovat druhého, dělit se, spolupracovat, pomáhat si, ale i omluvit se.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Samozřejmou součástí kolektivu jednotlivých škol se staly děti s</w:t>
      </w:r>
      <w:r>
        <w:rPr>
          <w:rFonts w:ascii="Times New Roman" w:hAnsi="Times New Roman" w:cs="Times New Roman"/>
          <w:sz w:val="24"/>
          <w:szCs w:val="24"/>
        </w:rPr>
        <w:t>e speciálními vzdělávacími potřebami  a zdravotním  postižením a staly se</w:t>
      </w:r>
      <w:r w:rsidRPr="002F4A22">
        <w:rPr>
          <w:rFonts w:ascii="Times New Roman" w:hAnsi="Times New Roman" w:cs="Times New Roman"/>
          <w:sz w:val="24"/>
          <w:szCs w:val="24"/>
        </w:rPr>
        <w:t xml:space="preserve"> plnohodnotnými členy jednotlivých škol. 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Pedagogové vytvářejí dětem příjemné prostředí, připravují rozmanitý program</w:t>
      </w:r>
      <w:r>
        <w:rPr>
          <w:rFonts w:ascii="Times New Roman" w:hAnsi="Times New Roman" w:cs="Times New Roman"/>
          <w:sz w:val="24"/>
          <w:szCs w:val="24"/>
        </w:rPr>
        <w:t xml:space="preserve"> s vlastními pokusy a prožitky . Kladným hodnocením děti</w:t>
      </w:r>
      <w:r w:rsidRPr="002F4A22">
        <w:rPr>
          <w:rFonts w:ascii="Times New Roman" w:hAnsi="Times New Roman" w:cs="Times New Roman"/>
          <w:sz w:val="24"/>
          <w:szCs w:val="24"/>
        </w:rPr>
        <w:t xml:space="preserve"> vedou k lepším výsledkům. Náročnost programu je připravována pro jednotlivé věkov</w:t>
      </w:r>
      <w:r>
        <w:rPr>
          <w:rFonts w:ascii="Times New Roman" w:hAnsi="Times New Roman" w:cs="Times New Roman"/>
          <w:sz w:val="24"/>
          <w:szCs w:val="24"/>
        </w:rPr>
        <w:t xml:space="preserve">é skupiny a individuální potřeby </w:t>
      </w:r>
      <w:r w:rsidRPr="002F4A22">
        <w:rPr>
          <w:rFonts w:ascii="Times New Roman" w:hAnsi="Times New Roman" w:cs="Times New Roman"/>
          <w:sz w:val="24"/>
          <w:szCs w:val="24"/>
        </w:rPr>
        <w:t>dětí.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2EBB">
        <w:rPr>
          <w:rFonts w:ascii="Times New Roman" w:hAnsi="Times New Roman" w:cs="Times New Roman"/>
          <w:b/>
          <w:bCs/>
          <w:sz w:val="24"/>
          <w:szCs w:val="24"/>
          <w:u w:val="single"/>
        </w:rPr>
        <w:t>3.4 Organizace chodu</w:t>
      </w:r>
    </w:p>
    <w:p w:rsidR="00B324CB" w:rsidRPr="00902EB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všech tří pracovišť probíhá od 6.30 do 16.30 hod.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Děti se scházejí od 6.30 a probíhají</w:t>
      </w:r>
      <w:r>
        <w:rPr>
          <w:rFonts w:ascii="Times New Roman" w:hAnsi="Times New Roman" w:cs="Times New Roman"/>
          <w:sz w:val="24"/>
          <w:szCs w:val="24"/>
        </w:rPr>
        <w:t xml:space="preserve"> spontánní hry dětí </w:t>
      </w:r>
      <w:r w:rsidRPr="002F4A22">
        <w:rPr>
          <w:rFonts w:ascii="Times New Roman" w:hAnsi="Times New Roman" w:cs="Times New Roman"/>
          <w:sz w:val="24"/>
          <w:szCs w:val="24"/>
        </w:rPr>
        <w:t>cca do 8.30,                                                                                  ná</w:t>
      </w:r>
      <w:r>
        <w:rPr>
          <w:rFonts w:ascii="Times New Roman" w:hAnsi="Times New Roman" w:cs="Times New Roman"/>
          <w:sz w:val="24"/>
          <w:szCs w:val="24"/>
        </w:rPr>
        <w:t>sleduje ranní cvičení, hygiena,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kolem 9.00 svačina,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hygiena,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v 9.15 činnosti řízené pedagogem, hygiena,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v 9.45 pobyt venku, hygiena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4A22">
        <w:rPr>
          <w:rFonts w:ascii="Times New Roman" w:hAnsi="Times New Roman" w:cs="Times New Roman"/>
          <w:sz w:val="24"/>
          <w:szCs w:val="24"/>
        </w:rPr>
        <w:t xml:space="preserve"> 12.00 oběd, hygiena a příprava na spánek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do 14.15 odpočinek, spánek, hygiena,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v 14.30 svačina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odpolední vzdělávací činnosti - skupinové, individuální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spontánní hra do 16.30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Časový rozvrh je flexibilní, učitelky reagují na individuální potřeby školy a dětí, děti mají dostatek prostoru, koutků, hraček a pomůcek pro výchovně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vzdělávací činnost.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7832EF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2EF">
        <w:rPr>
          <w:rFonts w:ascii="Times New Roman" w:hAnsi="Times New Roman" w:cs="Times New Roman"/>
          <w:b/>
          <w:bCs/>
          <w:sz w:val="24"/>
          <w:szCs w:val="24"/>
        </w:rPr>
        <w:t>Nadstandardní aktivity: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Zpravidla každý pátek probíhá </w:t>
      </w:r>
      <w:r w:rsidRPr="007832EF">
        <w:rPr>
          <w:rFonts w:ascii="Times New Roman" w:hAnsi="Times New Roman" w:cs="Times New Roman"/>
          <w:b/>
          <w:bCs/>
          <w:sz w:val="24"/>
          <w:szCs w:val="24"/>
        </w:rPr>
        <w:t>kroužek anglického jazyka</w:t>
      </w:r>
      <w:r w:rsidRPr="002F4A22">
        <w:rPr>
          <w:rFonts w:ascii="Times New Roman" w:hAnsi="Times New Roman" w:cs="Times New Roman"/>
          <w:sz w:val="24"/>
          <w:szCs w:val="24"/>
        </w:rPr>
        <w:t xml:space="preserve"> pod vedením lektora a za spolupráce pedagoga od 9.45 - 10.30 v MŠ Hájek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F4A22">
        <w:rPr>
          <w:rFonts w:ascii="Times New Roman" w:hAnsi="Times New Roman" w:cs="Times New Roman"/>
          <w:sz w:val="24"/>
          <w:szCs w:val="24"/>
        </w:rPr>
        <w:t xml:space="preserve"> 10.45 - 11.30 v MŠ Sadov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A22">
        <w:rPr>
          <w:rFonts w:ascii="Times New Roman" w:hAnsi="Times New Roman" w:cs="Times New Roman"/>
          <w:sz w:val="24"/>
          <w:szCs w:val="24"/>
        </w:rPr>
        <w:t>aždou středu od  10.00 - 10.45 v MŠ Otovice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EF">
        <w:rPr>
          <w:rFonts w:ascii="Times New Roman" w:hAnsi="Times New Roman" w:cs="Times New Roman"/>
          <w:b/>
          <w:bCs/>
          <w:sz w:val="24"/>
          <w:szCs w:val="24"/>
        </w:rPr>
        <w:t>Taneční kroužek</w:t>
      </w:r>
      <w:r w:rsidRPr="002F4A22">
        <w:rPr>
          <w:rFonts w:ascii="Times New Roman" w:hAnsi="Times New Roman" w:cs="Times New Roman"/>
          <w:sz w:val="24"/>
          <w:szCs w:val="24"/>
        </w:rPr>
        <w:t>: zpravidla ve středu v mateřské škole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A22">
        <w:rPr>
          <w:rFonts w:ascii="Times New Roman" w:hAnsi="Times New Roman" w:cs="Times New Roman"/>
          <w:sz w:val="24"/>
          <w:szCs w:val="24"/>
        </w:rPr>
        <w:t>Hájku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A22">
        <w:rPr>
          <w:rFonts w:ascii="Times New Roman" w:hAnsi="Times New Roman" w:cs="Times New Roman"/>
          <w:sz w:val="24"/>
          <w:szCs w:val="24"/>
        </w:rPr>
        <w:t>aždý čtvrtek od 9.00 - 9.45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A22">
        <w:rPr>
          <w:rFonts w:ascii="Times New Roman" w:hAnsi="Times New Roman" w:cs="Times New Roman"/>
          <w:sz w:val="24"/>
          <w:szCs w:val="24"/>
        </w:rPr>
        <w:t>Sadově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A22">
        <w:rPr>
          <w:rFonts w:ascii="Times New Roman" w:hAnsi="Times New Roman" w:cs="Times New Roman"/>
          <w:sz w:val="24"/>
          <w:szCs w:val="24"/>
        </w:rPr>
        <w:t>aždé úterý od 14.30 - 15.15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A22">
        <w:rPr>
          <w:rFonts w:ascii="Times New Roman" w:hAnsi="Times New Roman" w:cs="Times New Roman"/>
          <w:sz w:val="24"/>
          <w:szCs w:val="24"/>
        </w:rPr>
        <w:t>Otovicích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7832EF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32EF">
        <w:rPr>
          <w:rFonts w:ascii="Times New Roman" w:hAnsi="Times New Roman" w:cs="Times New Roman"/>
          <w:b/>
          <w:bCs/>
          <w:sz w:val="24"/>
          <w:szCs w:val="24"/>
          <w:u w:val="single"/>
        </w:rPr>
        <w:t>3.5 Řízení mateřské školy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Povinnosti, pravomoce a úkoly všech pracovníků jsou jasně vymezeny v Organizačním řádu školy.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Informační systém je zajištěn osobním kontaktem zástupkyně školy v mateřských školách, pravidelnou účastí vedoucí učitelky na poradách vedení školy 1x za 14 dní a písemným</w:t>
      </w:r>
      <w:r>
        <w:rPr>
          <w:rFonts w:ascii="Times New Roman" w:hAnsi="Times New Roman" w:cs="Times New Roman"/>
          <w:sz w:val="24"/>
          <w:szCs w:val="24"/>
        </w:rPr>
        <w:t>i informacemi od vedení školy /</w:t>
      </w:r>
      <w:r w:rsidRPr="002F4A22">
        <w:rPr>
          <w:rFonts w:ascii="Times New Roman" w:hAnsi="Times New Roman" w:cs="Times New Roman"/>
          <w:sz w:val="24"/>
          <w:szCs w:val="24"/>
        </w:rPr>
        <w:t>e-mail/. Dále pravidelnou účastí všech učitelek na pedagogických poradách mateřských škol, kde je vždy zástupce vedení školy.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Během roku navštěvuje vedoucí učitelka jednotlivá pracoviště a sleduje správnost dokumentace a vzdělávání.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074E04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4E04">
        <w:rPr>
          <w:rFonts w:ascii="Times New Roman" w:hAnsi="Times New Roman" w:cs="Times New Roman"/>
          <w:b/>
          <w:bCs/>
          <w:sz w:val="24"/>
          <w:szCs w:val="24"/>
          <w:u w:val="single"/>
        </w:rPr>
        <w:t>3.6 Personální zajištění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Mateřské školy mají celkem 9 pedagogických pracovnic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a jednu asistentku pedagoga.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1 učitelka - studující </w:t>
      </w:r>
      <w:r>
        <w:rPr>
          <w:rFonts w:ascii="Times New Roman" w:hAnsi="Times New Roman" w:cs="Times New Roman"/>
          <w:sz w:val="24"/>
          <w:szCs w:val="24"/>
        </w:rPr>
        <w:t>pedagogickou fakultu pro mateřské školy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učitelka -  -//-        střední pedagogickou školu pro MŠ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Učitelky se účastní řady školení v rámci DVPP, NIDV a nebo školení v rámci projektů EU, dále se aktivně věnují samostudiu.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Rozvrh školení je domlouván na jednotlivých poradách.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Úroveň naší pedagogické činnosti si zvyšujeme vzájemnými náslechy s následným rozborem jednotlivých činností, chování a jednání.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Učitelky mají určenou přímou práci u dětí. Překrývají se při pobytu venku, v době obědů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A22">
        <w:rPr>
          <w:rFonts w:ascii="Times New Roman" w:hAnsi="Times New Roman" w:cs="Times New Roman"/>
          <w:sz w:val="24"/>
          <w:szCs w:val="24"/>
        </w:rPr>
        <w:t>a přípravy na odpočinek.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Naše škola spolupracuje s SPC pro řečové vady, SPC pro mentální a kombinované vady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4A22">
        <w:rPr>
          <w:rFonts w:ascii="Times New Roman" w:hAnsi="Times New Roman" w:cs="Times New Roman"/>
          <w:sz w:val="24"/>
          <w:szCs w:val="24"/>
        </w:rPr>
        <w:t>a PPP v Karlových Varech.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Dále s SPC pro neslyšící a zrakově postižené v Plzni.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352C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2C2">
        <w:rPr>
          <w:rFonts w:ascii="Times New Roman" w:hAnsi="Times New Roman" w:cs="Times New Roman"/>
          <w:b/>
          <w:bCs/>
          <w:sz w:val="24"/>
          <w:szCs w:val="24"/>
          <w:u w:val="single"/>
        </w:rPr>
        <w:t>3.7 Spoluúčast rodičů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Mezi učitelkami a rodiči se snažíme navozovat oboustrannou důvěru denními rozhovory, rodičovský</w:t>
      </w:r>
      <w:r>
        <w:rPr>
          <w:rFonts w:ascii="Times New Roman" w:hAnsi="Times New Roman" w:cs="Times New Roman"/>
          <w:sz w:val="24"/>
          <w:szCs w:val="24"/>
        </w:rPr>
        <w:t>mi schůzkami a dalšími akcemi /</w:t>
      </w:r>
      <w:r w:rsidRPr="002F4A22">
        <w:rPr>
          <w:rFonts w:ascii="Times New Roman" w:hAnsi="Times New Roman" w:cs="Times New Roman"/>
          <w:sz w:val="24"/>
          <w:szCs w:val="24"/>
        </w:rPr>
        <w:t>besídky, sl</w:t>
      </w:r>
      <w:r>
        <w:rPr>
          <w:rFonts w:ascii="Times New Roman" w:hAnsi="Times New Roman" w:cs="Times New Roman"/>
          <w:sz w:val="24"/>
          <w:szCs w:val="24"/>
        </w:rPr>
        <w:t>avnosti, společné akce s rodiči</w:t>
      </w:r>
      <w:r w:rsidRPr="002F4A22">
        <w:rPr>
          <w:rFonts w:ascii="Times New Roman" w:hAnsi="Times New Roman" w:cs="Times New Roman"/>
          <w:sz w:val="24"/>
          <w:szCs w:val="24"/>
        </w:rPr>
        <w:t>/.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Rodiče mají možnost se podílet na dění mateřských škol a organizaci společných aktivit /výlety, sponzorské příspěvky, návrhy na další akce, pomoc </w:t>
      </w:r>
      <w:r>
        <w:rPr>
          <w:rFonts w:ascii="Times New Roman" w:hAnsi="Times New Roman" w:cs="Times New Roman"/>
          <w:sz w:val="24"/>
          <w:szCs w:val="24"/>
        </w:rPr>
        <w:t>při stěhování, plesu školy apod</w:t>
      </w:r>
      <w:r w:rsidRPr="002F4A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Snažíme se o začlenění rodičů do p</w:t>
      </w:r>
      <w:r>
        <w:rPr>
          <w:rFonts w:ascii="Times New Roman" w:hAnsi="Times New Roman" w:cs="Times New Roman"/>
          <w:sz w:val="24"/>
          <w:szCs w:val="24"/>
        </w:rPr>
        <w:t>římého života mateřských škol /</w:t>
      </w:r>
      <w:r w:rsidRPr="002F4A22">
        <w:rPr>
          <w:rFonts w:ascii="Times New Roman" w:hAnsi="Times New Roman" w:cs="Times New Roman"/>
          <w:sz w:val="24"/>
          <w:szCs w:val="24"/>
        </w:rPr>
        <w:t>adaptace dětí, volný přístup do činností, při zápisu proh</w:t>
      </w:r>
      <w:r>
        <w:rPr>
          <w:rFonts w:ascii="Times New Roman" w:hAnsi="Times New Roman" w:cs="Times New Roman"/>
          <w:sz w:val="24"/>
          <w:szCs w:val="24"/>
        </w:rPr>
        <w:t>lídkou všech prostor školy apod</w:t>
      </w:r>
      <w:r w:rsidRPr="002F4A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jsou dostatečně </w:t>
      </w:r>
      <w:r w:rsidRPr="002F4A22">
        <w:rPr>
          <w:rFonts w:ascii="Times New Roman" w:hAnsi="Times New Roman" w:cs="Times New Roman"/>
          <w:sz w:val="24"/>
          <w:szCs w:val="24"/>
        </w:rPr>
        <w:t>informováni o činnosti škol na nástěnkách nebo osobním pohovorem.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Dle možnosti jsou učitelky připraveny poskytnout i potřebný poradenský servi</w:t>
      </w:r>
      <w:r>
        <w:rPr>
          <w:rFonts w:ascii="Times New Roman" w:hAnsi="Times New Roman" w:cs="Times New Roman"/>
          <w:sz w:val="24"/>
          <w:szCs w:val="24"/>
        </w:rPr>
        <w:t>s a v oblastech, ve kterých neni</w:t>
      </w:r>
      <w:r w:rsidRPr="002F4A22">
        <w:rPr>
          <w:rFonts w:ascii="Times New Roman" w:hAnsi="Times New Roman" w:cs="Times New Roman"/>
          <w:sz w:val="24"/>
          <w:szCs w:val="24"/>
        </w:rPr>
        <w:t xml:space="preserve"> kvalifikace učitelek dostačující jsou připraveny poskytnout spolupráci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A22">
        <w:rPr>
          <w:rFonts w:ascii="Times New Roman" w:hAnsi="Times New Roman" w:cs="Times New Roman"/>
          <w:sz w:val="24"/>
          <w:szCs w:val="24"/>
        </w:rPr>
        <w:t>s odborníky.</w:t>
      </w: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86468A" w:rsidRDefault="00B324CB" w:rsidP="008646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468A">
        <w:rPr>
          <w:rFonts w:ascii="Times New Roman" w:hAnsi="Times New Roman" w:cs="Times New Roman"/>
          <w:b/>
          <w:bCs/>
          <w:sz w:val="32"/>
          <w:szCs w:val="32"/>
        </w:rPr>
        <w:t>Organizace vzdělávání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86468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68A">
        <w:rPr>
          <w:rFonts w:ascii="Times New Roman" w:hAnsi="Times New Roman" w:cs="Times New Roman"/>
          <w:b/>
          <w:bCs/>
          <w:sz w:val="24"/>
          <w:szCs w:val="24"/>
          <w:u w:val="single"/>
        </w:rPr>
        <w:t>4.1 Vnitřní uspořádání školy a jednotlivých tříd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Mateřská škola Sadov je jednotřídní, smíšená třída s dětmi od 3 do 6 let, naplňuje se zpravidla do počtu 28 dětí. Ve třídě pracují 2 učitelky a 1 asistentka </w:t>
      </w:r>
      <w:r>
        <w:rPr>
          <w:rFonts w:ascii="Times New Roman" w:hAnsi="Times New Roman" w:cs="Times New Roman"/>
          <w:sz w:val="24"/>
          <w:szCs w:val="24"/>
        </w:rPr>
        <w:t>pedagoga pro 1 dítě se speciálními vzdělávacími potřebami.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Mateřská škola Otovice je jednotřídní, smíšená třída s dětmi od 3 do 6 let, naplňuje se zpravidla do počtu 28 dětí. Ve třídě pracují 2 učitelky.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eřská škola Hájek je trojtřídní</w:t>
      </w:r>
      <w:r w:rsidRPr="002F4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Třída Motýlků se zpravidla naplňuje do počtu 20 dětí, jsou zde děti od 3 do 6 let.</w:t>
      </w:r>
      <w:r>
        <w:rPr>
          <w:rFonts w:ascii="Times New Roman" w:hAnsi="Times New Roman" w:cs="Times New Roman"/>
          <w:sz w:val="24"/>
          <w:szCs w:val="24"/>
        </w:rPr>
        <w:t xml:space="preserve"> 1 dítě je se speciálními vzdělávacími potřebami</w:t>
      </w:r>
      <w:r w:rsidRPr="002F4A22">
        <w:rPr>
          <w:rFonts w:ascii="Times New Roman" w:hAnsi="Times New Roman" w:cs="Times New Roman"/>
          <w:sz w:val="24"/>
          <w:szCs w:val="24"/>
        </w:rPr>
        <w:t xml:space="preserve"> Ve třídě pracují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2 učitelky.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Třída Berušek se zpravidla naplňuje do počtu 20 dětí a jsou zde děti jedné věkové skupiny 4-5 let. Je zde</w:t>
      </w:r>
      <w:r>
        <w:rPr>
          <w:rFonts w:ascii="Times New Roman" w:hAnsi="Times New Roman" w:cs="Times New Roman"/>
          <w:sz w:val="24"/>
          <w:szCs w:val="24"/>
        </w:rPr>
        <w:t xml:space="preserve"> také </w:t>
      </w:r>
      <w:r w:rsidRPr="002F4A22">
        <w:rPr>
          <w:rFonts w:ascii="Times New Roman" w:hAnsi="Times New Roman" w:cs="Times New Roman"/>
          <w:sz w:val="24"/>
          <w:szCs w:val="24"/>
        </w:rPr>
        <w:t>zařaz</w:t>
      </w:r>
      <w:r>
        <w:rPr>
          <w:rFonts w:ascii="Times New Roman" w:hAnsi="Times New Roman" w:cs="Times New Roman"/>
          <w:sz w:val="24"/>
          <w:szCs w:val="24"/>
        </w:rPr>
        <w:t>eno 1 dítě se SVP</w:t>
      </w:r>
      <w:r w:rsidRPr="002F4A22">
        <w:rPr>
          <w:rFonts w:ascii="Times New Roman" w:hAnsi="Times New Roman" w:cs="Times New Roman"/>
          <w:sz w:val="24"/>
          <w:szCs w:val="24"/>
        </w:rPr>
        <w:t>. Ve třídě pracují 2 učitelky.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Třída Žabiček se maximálně naplňuje do počtu 15 dětí. Jsou zde děti 3-4 leté a pracuje zde 1 učitelka.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Každá mateřská škola má</w:t>
      </w:r>
      <w:r>
        <w:rPr>
          <w:rFonts w:ascii="Times New Roman" w:hAnsi="Times New Roman" w:cs="Times New Roman"/>
          <w:sz w:val="24"/>
          <w:szCs w:val="24"/>
        </w:rPr>
        <w:t xml:space="preserve"> svoji kuchyň se 2 kuchařkami /</w:t>
      </w:r>
      <w:r w:rsidRPr="002F4A22">
        <w:rPr>
          <w:rFonts w:ascii="Times New Roman" w:hAnsi="Times New Roman" w:cs="Times New Roman"/>
          <w:sz w:val="24"/>
          <w:szCs w:val="24"/>
        </w:rPr>
        <w:t>v Sadově a Otovicích se vaří i pro základní školu/ a 1 pracovnici na úklid. Údržbu zajišťuje pro všechny školy jeden pracovník.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Zároveň se na údržbě podílí i jednotlivé obecní úřady.</w:t>
      </w:r>
    </w:p>
    <w:p w:rsidR="00B324CB" w:rsidRPr="0086468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24CB" w:rsidRPr="0086468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68A">
        <w:rPr>
          <w:rFonts w:ascii="Times New Roman" w:hAnsi="Times New Roman" w:cs="Times New Roman"/>
          <w:b/>
          <w:bCs/>
          <w:sz w:val="24"/>
          <w:szCs w:val="24"/>
          <w:u w:val="single"/>
        </w:rPr>
        <w:t>4.2 Charakteristika jednotlivých tříd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Mateřská škola Hájek a Sadov</w:t>
      </w:r>
      <w:r w:rsidRPr="002F4A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24CB" w:rsidRPr="0086468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Zaměřují </w:t>
      </w:r>
      <w:r w:rsidRPr="002F4A22">
        <w:rPr>
          <w:rFonts w:ascii="Times New Roman" w:hAnsi="Times New Roman" w:cs="Times New Roman"/>
          <w:sz w:val="24"/>
          <w:szCs w:val="24"/>
        </w:rPr>
        <w:t>se na přírodu a ekologii.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Využívají hlavně pobyty v přírodě, ať již na pobyt venku, nebo pro ostatní volné a řízené činnosti.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Pomáhají sběrem kaštanů a ostatních plodin, které dodávají myslivcům, čištěním potůčků, lesa, okolí rybníků apod.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V rámci environmentální výchovy třídí odpad, využívají odpadového materiálu k výtvarným a  pracovním činnostem.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86468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</w:rPr>
        <w:t xml:space="preserve">Mateřská škola Otovice </w:t>
      </w:r>
      <w:r w:rsidRPr="002F4A22">
        <w:rPr>
          <w:rFonts w:ascii="Times New Roman" w:hAnsi="Times New Roman" w:cs="Times New Roman"/>
          <w:sz w:val="24"/>
          <w:szCs w:val="24"/>
        </w:rPr>
        <w:t>-  její zaměření směřuje také k ekologii – tříd</w:t>
      </w:r>
      <w:r>
        <w:rPr>
          <w:rFonts w:ascii="Times New Roman" w:hAnsi="Times New Roman" w:cs="Times New Roman"/>
          <w:sz w:val="24"/>
          <w:szCs w:val="24"/>
        </w:rPr>
        <w:t xml:space="preserve">ění odpadu, ochrana přírodního </w:t>
      </w:r>
      <w:r w:rsidRPr="002F4A22">
        <w:rPr>
          <w:rFonts w:ascii="Times New Roman" w:hAnsi="Times New Roman" w:cs="Times New Roman"/>
          <w:sz w:val="24"/>
          <w:szCs w:val="24"/>
        </w:rPr>
        <w:t>prostředí v okolí školy a směřuje také ke zdravému životnímu stylu = solná jeskyně, škola v přírodě apod.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Spolupracují s hypocentrem ve Stanovicích a poskytují tak dětem přímé seznamování a setkávání se životem a péčí o domácí zvířata a zvířata, která byla z volné přírody zachráněna.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dětí do všech mateřských škol </w:t>
      </w:r>
      <w:r w:rsidRPr="002F4A22">
        <w:rPr>
          <w:rFonts w:ascii="Times New Roman" w:hAnsi="Times New Roman" w:cs="Times New Roman"/>
          <w:sz w:val="24"/>
          <w:szCs w:val="24"/>
        </w:rPr>
        <w:t>je zpravidla v</w:t>
      </w:r>
      <w:r>
        <w:rPr>
          <w:rFonts w:ascii="Times New Roman" w:hAnsi="Times New Roman" w:cs="Times New Roman"/>
          <w:sz w:val="24"/>
          <w:szCs w:val="24"/>
        </w:rPr>
        <w:t xml:space="preserve"> měsíci březnu a přesný termín </w:t>
      </w:r>
      <w:r w:rsidRPr="002F4A22">
        <w:rPr>
          <w:rFonts w:ascii="Times New Roman" w:hAnsi="Times New Roman" w:cs="Times New Roman"/>
          <w:sz w:val="24"/>
          <w:szCs w:val="24"/>
        </w:rPr>
        <w:t>a doba  zápisu je vyvěšena na všech mateřských školách a webových stránkách školy.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F343BF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3BF">
        <w:rPr>
          <w:rFonts w:ascii="Times New Roman" w:hAnsi="Times New Roman" w:cs="Times New Roman"/>
          <w:b/>
          <w:bCs/>
          <w:sz w:val="24"/>
          <w:szCs w:val="24"/>
          <w:u w:val="single"/>
        </w:rPr>
        <w:t>4.3  Kritéria pro přijímání dětí: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DA4386" w:rsidRDefault="00B324CB" w:rsidP="00DA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386">
        <w:rPr>
          <w:rFonts w:ascii="Times New Roman" w:hAnsi="Times New Roman" w:cs="Times New Roman"/>
          <w:sz w:val="24"/>
          <w:szCs w:val="24"/>
          <w:u w:val="single"/>
        </w:rPr>
        <w:t>1. přednostně je vždy přijato dítě rok před nástupem povinné školní docházky.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4A22">
        <w:rPr>
          <w:rFonts w:ascii="Times New Roman" w:hAnsi="Times New Roman" w:cs="Times New Roman"/>
          <w:sz w:val="24"/>
          <w:szCs w:val="24"/>
        </w:rPr>
        <w:t xml:space="preserve">. předškolní vzdělávání se poskytuje dětem </w:t>
      </w:r>
      <w:r>
        <w:rPr>
          <w:rFonts w:ascii="Times New Roman" w:hAnsi="Times New Roman" w:cs="Times New Roman"/>
          <w:sz w:val="24"/>
          <w:szCs w:val="24"/>
        </w:rPr>
        <w:t>zpravidla ve věku od 3 let do za</w:t>
      </w:r>
      <w:r w:rsidRPr="002F4A22">
        <w:rPr>
          <w:rFonts w:ascii="Times New Roman" w:hAnsi="Times New Roman" w:cs="Times New Roman"/>
          <w:sz w:val="24"/>
          <w:szCs w:val="24"/>
        </w:rPr>
        <w:t>čátku povinné školní docházky.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3. nedojde-li k přijetí na základě bodu 2, vychází se </w:t>
      </w:r>
      <w:r>
        <w:rPr>
          <w:rFonts w:ascii="Times New Roman" w:hAnsi="Times New Roman" w:cs="Times New Roman"/>
          <w:sz w:val="24"/>
          <w:szCs w:val="24"/>
        </w:rPr>
        <w:t>z bodového hodnocení ostatních</w:t>
      </w:r>
      <w:r w:rsidRPr="002F4A22">
        <w:rPr>
          <w:rFonts w:ascii="Times New Roman" w:hAnsi="Times New Roman" w:cs="Times New Roman"/>
          <w:sz w:val="24"/>
          <w:szCs w:val="24"/>
        </w:rPr>
        <w:t xml:space="preserve"> kritérií. Přednostně je přijato dítě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s vyšším bodovým ohodnocením. Kritéria jsou posuzována ke stavu</w:t>
      </w:r>
      <w:r>
        <w:rPr>
          <w:rFonts w:ascii="Times New Roman" w:hAnsi="Times New Roman" w:cs="Times New Roman"/>
          <w:sz w:val="24"/>
          <w:szCs w:val="24"/>
        </w:rPr>
        <w:t xml:space="preserve"> dětí k </w:t>
      </w:r>
      <w:r w:rsidRPr="002F4A22">
        <w:rPr>
          <w:rFonts w:ascii="Times New Roman" w:hAnsi="Times New Roman" w:cs="Times New Roman"/>
          <w:sz w:val="24"/>
          <w:szCs w:val="24"/>
        </w:rPr>
        <w:t xml:space="preserve"> 1. září</w:t>
      </w:r>
      <w:r>
        <w:rPr>
          <w:rFonts w:ascii="Times New Roman" w:hAnsi="Times New Roman" w:cs="Times New Roman"/>
          <w:sz w:val="24"/>
          <w:szCs w:val="24"/>
        </w:rPr>
        <w:t xml:space="preserve"> následujícího školního roku, </w:t>
      </w:r>
      <w:r w:rsidRPr="002F4A22">
        <w:rPr>
          <w:rFonts w:ascii="Times New Roman" w:hAnsi="Times New Roman" w:cs="Times New Roman"/>
          <w:sz w:val="24"/>
          <w:szCs w:val="24"/>
        </w:rPr>
        <w:t>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 k</w:t>
      </w:r>
      <w:r w:rsidRPr="00A4563A">
        <w:rPr>
          <w:rFonts w:ascii="Times New Roman" w:hAnsi="Times New Roman" w:cs="Times New Roman"/>
          <w:b/>
          <w:bCs/>
          <w:sz w:val="24"/>
          <w:szCs w:val="24"/>
          <w:u w:val="single"/>
        </w:rPr>
        <w:t>ritéri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2F4A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63A">
        <w:rPr>
          <w:rFonts w:ascii="Times New Roman" w:hAnsi="Times New Roman" w:cs="Times New Roman"/>
          <w:b/>
          <w:bCs/>
          <w:sz w:val="24"/>
          <w:szCs w:val="24"/>
          <w:u w:val="single"/>
        </w:rPr>
        <w:t>Body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24CB" w:rsidRPr="00A4563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Doba podání přihlášky             1 rok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>2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/opakované podání žádosti/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2 roky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>3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B5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B5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Trvalý pobyt dítěte               </w:t>
      </w:r>
      <w:r>
        <w:rPr>
          <w:rFonts w:ascii="Times New Roman" w:hAnsi="Times New Roman" w:cs="Times New Roman"/>
          <w:sz w:val="24"/>
          <w:szCs w:val="24"/>
        </w:rPr>
        <w:t xml:space="preserve">Trvalý pobyt ve spádové oblasti Svazku obcí Region Karlovarský   </w:t>
      </w:r>
    </w:p>
    <w:p w:rsidR="00B324CB" w:rsidRPr="002F4A22" w:rsidRDefault="00B324CB" w:rsidP="00B5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venkov </w:t>
      </w:r>
      <w:r w:rsidRPr="002F4A22">
        <w:rPr>
          <w:rFonts w:ascii="Times New Roman" w:hAnsi="Times New Roman" w:cs="Times New Roman"/>
          <w:sz w:val="24"/>
          <w:szCs w:val="24"/>
        </w:rPr>
        <w:t>nebo ve smluvní obci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324CB" w:rsidRDefault="00B324CB" w:rsidP="00B5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 xml:space="preserve">Trvalý pobyt mimo </w:t>
      </w:r>
      <w:r>
        <w:rPr>
          <w:rFonts w:ascii="Times New Roman" w:hAnsi="Times New Roman" w:cs="Times New Roman"/>
          <w:sz w:val="24"/>
          <w:szCs w:val="24"/>
        </w:rPr>
        <w:t xml:space="preserve">Svazek obcí Region Karlovarský   </w:t>
      </w:r>
    </w:p>
    <w:p w:rsidR="00B324CB" w:rsidRDefault="00B324CB" w:rsidP="00B5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venkov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A22">
        <w:rPr>
          <w:rFonts w:ascii="Times New Roman" w:hAnsi="Times New Roman" w:cs="Times New Roman"/>
          <w:sz w:val="24"/>
          <w:szCs w:val="24"/>
        </w:rPr>
        <w:t>0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Věk dítěte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 xml:space="preserve">2 roky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 xml:space="preserve">0                                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 xml:space="preserve">3 roky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>5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 xml:space="preserve">4 roky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>10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>5 l</w:t>
      </w:r>
      <w:r>
        <w:rPr>
          <w:rFonts w:ascii="Times New Roman" w:hAnsi="Times New Roman" w:cs="Times New Roman"/>
          <w:sz w:val="24"/>
          <w:szCs w:val="24"/>
        </w:rPr>
        <w:t xml:space="preserve">et /pro případ odkladu </w:t>
      </w:r>
      <w:r w:rsidRPr="002F4A22">
        <w:rPr>
          <w:rFonts w:ascii="Times New Roman" w:hAnsi="Times New Roman" w:cs="Times New Roman"/>
          <w:sz w:val="24"/>
          <w:szCs w:val="24"/>
        </w:rPr>
        <w:t>školní docházky/</w:t>
      </w:r>
      <w:r>
        <w:rPr>
          <w:rFonts w:ascii="Times New Roman" w:hAnsi="Times New Roman" w:cs="Times New Roman"/>
          <w:sz w:val="24"/>
          <w:szCs w:val="24"/>
        </w:rPr>
        <w:t xml:space="preserve">              12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Indi</w:t>
      </w:r>
      <w:r>
        <w:rPr>
          <w:rFonts w:ascii="Times New Roman" w:hAnsi="Times New Roman" w:cs="Times New Roman"/>
          <w:sz w:val="24"/>
          <w:szCs w:val="24"/>
        </w:rPr>
        <w:t xml:space="preserve">viduální situace dítěte        sociální potřebnost </w:t>
      </w:r>
      <w:r w:rsidRPr="002F4A22">
        <w:rPr>
          <w:rFonts w:ascii="Times New Roman" w:hAnsi="Times New Roman" w:cs="Times New Roman"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0 - 30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m</w:t>
      </w:r>
      <w:r w:rsidRPr="002F4A22">
        <w:rPr>
          <w:rFonts w:ascii="Times New Roman" w:hAnsi="Times New Roman" w:cs="Times New Roman"/>
          <w:sz w:val="24"/>
          <w:szCs w:val="24"/>
        </w:rPr>
        <w:t>ateřskou školu navštěvuje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sourozenec</w:t>
      </w:r>
      <w:r>
        <w:rPr>
          <w:rFonts w:ascii="Times New Roman" w:hAnsi="Times New Roman" w:cs="Times New Roman"/>
          <w:sz w:val="24"/>
          <w:szCs w:val="24"/>
        </w:rPr>
        <w:t xml:space="preserve">                  10</w:t>
      </w:r>
      <w:r w:rsidRPr="002F4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4CB" w:rsidRPr="002F4A22" w:rsidRDefault="00B324CB" w:rsidP="001677BC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>Dítě se hlásí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A22">
        <w:rPr>
          <w:rFonts w:ascii="Times New Roman" w:hAnsi="Times New Roman" w:cs="Times New Roman"/>
          <w:sz w:val="24"/>
          <w:szCs w:val="24"/>
        </w:rPr>
        <w:t>celodennímu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 xml:space="preserve">ozu                        </w:t>
      </w:r>
      <w:r w:rsidRPr="002F4A22">
        <w:rPr>
          <w:rFonts w:ascii="Times New Roman" w:hAnsi="Times New Roman" w:cs="Times New Roman"/>
          <w:sz w:val="24"/>
          <w:szCs w:val="24"/>
        </w:rPr>
        <w:t>15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Dítě se specifickými </w:t>
      </w:r>
      <w:r w:rsidRPr="002F4A22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 xml:space="preserve">řebami                                </w:t>
      </w:r>
      <w:r w:rsidRPr="002F4A22">
        <w:rPr>
          <w:rFonts w:ascii="Times New Roman" w:hAnsi="Times New Roman" w:cs="Times New Roman"/>
          <w:sz w:val="24"/>
          <w:szCs w:val="24"/>
        </w:rPr>
        <w:t>30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sz w:val="24"/>
          <w:szCs w:val="24"/>
        </w:rPr>
        <w:t xml:space="preserve">4. V případě rovnosti bodů </w:t>
      </w:r>
      <w:r w:rsidRPr="00F343BF">
        <w:rPr>
          <w:rFonts w:ascii="Times New Roman" w:hAnsi="Times New Roman" w:cs="Times New Roman"/>
          <w:b/>
          <w:bCs/>
          <w:sz w:val="24"/>
          <w:szCs w:val="24"/>
        </w:rPr>
        <w:t>může</w:t>
      </w:r>
      <w:r w:rsidRPr="002F4A22">
        <w:rPr>
          <w:rFonts w:ascii="Times New Roman" w:hAnsi="Times New Roman" w:cs="Times New Roman"/>
          <w:sz w:val="24"/>
          <w:szCs w:val="24"/>
        </w:rPr>
        <w:t xml:space="preserve"> být zohledněna výdělečná činnost </w:t>
      </w:r>
      <w:r>
        <w:rPr>
          <w:rFonts w:ascii="Times New Roman" w:hAnsi="Times New Roman" w:cs="Times New Roman"/>
          <w:sz w:val="24"/>
          <w:szCs w:val="24"/>
        </w:rPr>
        <w:t>zákonného zástupce</w:t>
      </w:r>
      <w:r w:rsidRPr="002F4A22">
        <w:rPr>
          <w:rFonts w:ascii="Times New Roman" w:hAnsi="Times New Roman" w:cs="Times New Roman"/>
          <w:sz w:val="24"/>
          <w:szCs w:val="24"/>
        </w:rPr>
        <w:t xml:space="preserve"> dítěte. K výdělečné činnosti se nepřihlédne, pokud rodič dítěte, který není výdělečně činný je na mateřské dovolené s dalším dítětem.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CB" w:rsidRDefault="00B324CB" w:rsidP="002F4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C2">
        <w:rPr>
          <w:rFonts w:ascii="Times New Roman" w:hAnsi="Times New Roman" w:cs="Times New Roman"/>
          <w:sz w:val="24"/>
          <w:szCs w:val="24"/>
        </w:rPr>
        <w:t>Upřednostnění se též týká dětí občanů Evropské unie či občanů třetích zemí, kteří mají hlášeno místo pobytu na území obce. Občané třetích zemí jsou povin</w:t>
      </w:r>
      <w:r>
        <w:rPr>
          <w:rFonts w:ascii="Times New Roman" w:hAnsi="Times New Roman" w:cs="Times New Roman"/>
          <w:sz w:val="24"/>
          <w:szCs w:val="24"/>
        </w:rPr>
        <w:t xml:space="preserve">ni doložit oprávnění </w:t>
      </w:r>
      <w:r w:rsidRPr="00C27AC2">
        <w:rPr>
          <w:rFonts w:ascii="Times New Roman" w:hAnsi="Times New Roman" w:cs="Times New Roman"/>
          <w:sz w:val="24"/>
          <w:szCs w:val="24"/>
        </w:rPr>
        <w:t>k pobytu na území České republiky ve smyslu ustanovení § 20 odst. 2 písm. d /školského zákona/.</w:t>
      </w:r>
    </w:p>
    <w:p w:rsidR="00B324CB" w:rsidRPr="00C27AC2" w:rsidRDefault="00B324CB" w:rsidP="002F4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C2">
        <w:rPr>
          <w:rFonts w:ascii="Times New Roman" w:hAnsi="Times New Roman" w:cs="Times New Roman"/>
          <w:sz w:val="24"/>
          <w:szCs w:val="24"/>
        </w:rPr>
        <w:t xml:space="preserve">Ředitelka </w:t>
      </w:r>
      <w:r w:rsidRPr="00F343BF">
        <w:rPr>
          <w:rFonts w:ascii="Times New Roman" w:hAnsi="Times New Roman" w:cs="Times New Roman"/>
          <w:b/>
          <w:bCs/>
          <w:sz w:val="24"/>
          <w:szCs w:val="24"/>
        </w:rPr>
        <w:t>může</w:t>
      </w:r>
      <w:r w:rsidRPr="00C27AC2">
        <w:rPr>
          <w:rFonts w:ascii="Times New Roman" w:hAnsi="Times New Roman" w:cs="Times New Roman"/>
          <w:sz w:val="24"/>
          <w:szCs w:val="24"/>
        </w:rPr>
        <w:t xml:space="preserve"> přihlédnout ke zvýšené sociální potřebnosti dítěte vzniklé v důsledku nepříznivé sociální situace/samoživitelka, osiřelé dítě, dítě,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C2">
        <w:rPr>
          <w:rFonts w:ascii="Times New Roman" w:hAnsi="Times New Roman" w:cs="Times New Roman"/>
          <w:sz w:val="24"/>
          <w:szCs w:val="24"/>
        </w:rPr>
        <w:t>kterému hrozí sociální vyloučení apod./ S ohledem na zásadu součinnosti mezi správními orgány,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C2">
        <w:rPr>
          <w:rFonts w:ascii="Times New Roman" w:hAnsi="Times New Roman" w:cs="Times New Roman"/>
          <w:sz w:val="24"/>
          <w:szCs w:val="24"/>
        </w:rPr>
        <w:t>ředitelka žádá o posouzení odborných sociálních otázek příslušné správní orgány.</w:t>
      </w: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C27AC2" w:rsidRDefault="00B324CB" w:rsidP="00C2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AC2">
        <w:rPr>
          <w:rFonts w:ascii="Times New Roman" w:hAnsi="Times New Roman" w:cs="Times New Roman"/>
          <w:b/>
          <w:bCs/>
          <w:sz w:val="32"/>
          <w:szCs w:val="32"/>
        </w:rPr>
        <w:t>5. Charakteristika vzdělávacího programu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C27AC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27AC2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5.1 Vzdělávací cíle a záměry, filosofie školy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C27AC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Filosofie: každá škola si rozlouskne jeden oříšek školního vzdělávacího programu a vytvoří si na jeho základě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třídní program se svojí motivací.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Program školy Tajemství lískových oříšků je zaměřen na enviro</w:t>
      </w: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mentální a ekol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ogickou výchovu, na uplatňování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individuálního přístupu k dětem a uspokojování jejich potřeb.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Vzdělávací činnost vychází z Rámcově vzdělávacího programu předškolního vzdělávání.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Snažíme se vytvářet bezpečné sociální prostředí, které klade důraz na rozvíjení individuality každého dítěte, dává základy pro fyzickou a psychickou samostatnost.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Stavíme program na vnitřní motivaci a aktivizaci dítěte.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Snažíme se systematicky rozvíjet schopnost samostatně přemýšlet a rozhodovat se.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Dáváme dětem základy pro utváření zdravého sebevědomí a jistoty, podporujeme duševní pohodu.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Poskytujeme dětem dostatek času a prostoru pro spontánní hru, která vychází z jejich přirozených zájmů a potřeb.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Snažíme se citlivě vstupovat do dětských her a tak pomocí prožitků při společných činnostech poskytnout dětem nové zkušenosti.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Při hrách respektujeme věkové, vývojové a individuální zvláštnosti dětí.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Vytváříme pozitivní vztah k životnímu prostředí, vedeme děti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k samostatnému odhalování vztahů a souvislostí v praktickém světě.</w:t>
      </w:r>
    </w:p>
    <w:p w:rsidR="00B324CB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Chceme poskytnout dětem základ, na kterém budou stavět i v dalším životě.</w:t>
      </w:r>
    </w:p>
    <w:p w:rsidR="00B324CB" w:rsidRPr="00BC2C2A" w:rsidRDefault="00B324CB" w:rsidP="002F4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Budeme rozvíjet poznání sebe sama, vlastních zájmů a potřeb.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BC2C2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C2C2A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5.2 Formy a metody vzdělávací práce, prostředky plnění cílů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Základem našeho úspěchu je dobrý vztah mezi UČITELEM a DÍTĚTEM, DÍTĚTEM a DÍTĚTEM, RODIČEM a DÍTĚTEM, UČITELEM a RODIČEM.</w:t>
      </w:r>
    </w:p>
    <w:p w:rsidR="00B324CB" w:rsidRDefault="00B324CB" w:rsidP="002F4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K plnění našich cílů budeme využívat spontánní i řízené činnosti ve vyváženém poměru.</w:t>
      </w:r>
    </w:p>
    <w:p w:rsidR="00B324CB" w:rsidRDefault="00B324CB" w:rsidP="002F4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Didakticky cílené činnosti, které vedou hravou formou k záměrnému učení.</w:t>
      </w:r>
    </w:p>
    <w:p w:rsidR="00B324CB" w:rsidRDefault="00B324CB" w:rsidP="002F4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Budeme klást důraz na aktivní účast dětí, co nejvíce omezíme podávání hotových informací dětem, ale k celkovému rozvíjení budeme především využívat prožitkové, kooperační a situační učení.</w:t>
      </w:r>
    </w:p>
    <w:p w:rsidR="00B324CB" w:rsidRDefault="00B324CB" w:rsidP="002F4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 xml:space="preserve">Naší prioritou je respektování vývojových, fyziologických, kognitivních, sociálních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a citových potřeb, které vycházejí ze zákonitostí vývoje.</w:t>
      </w:r>
    </w:p>
    <w:p w:rsidR="00B324CB" w:rsidRPr="00BC2C2A" w:rsidRDefault="00B324CB" w:rsidP="002F4A2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Aby naše činnost byla úspěšná, budeme zařazovat také relaxaci a odpočinkové činnosti.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BC2C2A" w:rsidRDefault="00B324CB" w:rsidP="00BC2C2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BC2C2A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Vzdělávací obsah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Vzdělávací obsah vychází z ročních období, slavností, tradic, výročí a významných událostí během roku.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Cíle ŠVP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budou plněny prostřednictvím hlavních okruhů činností,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které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se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 prolínají a jsou rozpracovány v TVP.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Volba jednotlivých cílů není pevně stanovená, ale učitelky si je mohou při vytváření TVP dle potřeby kombinovat a zařazovat libovolně i do jiných IB.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Významnou část vzdělávacího programu tvoří EVVO.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Dle možností zařazují učitelky do řízené činnosti angličtinu.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BC2C2A" w:rsidRDefault="00B324CB" w:rsidP="00BC2C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BC2C2A"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6.1 PRVNÍ POZNÁNÍ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Charakteristika integrovaného bloku: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Hlavním tématem tohoto bloku je adaptace dětí na prostředí MŠ a jeho okolí,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postupné seznamování nových dětí se vším, co je obklopuje při vstupu do neznámého prostředí.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V tomto období se snažíme navozovat radostnou atmosféru ve třídě, pomáháme utvářet pěkné vztahy mezi dětmi, učitelkami a ostatním personálem,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posilujeme prosociální chování ve skupině.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Postupně se děti nau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čí různým hygienickým návykům,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zdokonalují se ve vlastní sebeobsluze.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cíle:</w:t>
      </w:r>
    </w:p>
    <w:p w:rsidR="00B324CB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Vzájemné seznamování, odstraňování zábran,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trpělivé a laskavé zvládání adaptačního procesu.</w:t>
      </w:r>
    </w:p>
    <w:p w:rsidR="00B324CB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Vytváření pozitivního vztahu k prostředí MŠ a okolí MŠ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Vytvoření základních pravidel pro společnou práci,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 xml:space="preserve">orientaci v prostorách třídy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a školy.</w:t>
      </w:r>
    </w:p>
    <w:p w:rsidR="00B324CB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Osvojení si poznatků a dovedností z hlediska hygieny a sebeobsluhy.</w:t>
      </w:r>
    </w:p>
    <w:p w:rsidR="00B324CB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 xml:space="preserve">Posilování prosociálního chování ve vztahu k ostatním, ochrana osobního soukromí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a bezpečí.</w:t>
      </w:r>
    </w:p>
    <w:p w:rsidR="00B324CB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Zacházet s běžnými předměty denní potřeby, hračkami, nástroji a různými pomůckami.</w:t>
      </w:r>
    </w:p>
    <w:p w:rsidR="00B324CB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Osvojení si věku přiměřených praktických dovedností.</w:t>
      </w:r>
    </w:p>
    <w:p w:rsidR="00B324CB" w:rsidRPr="00BC2C2A" w:rsidRDefault="00B324CB" w:rsidP="002F4A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Rozvoj interaktivních a komunikativních dovedností.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Nabídka činností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24CB" w:rsidRDefault="00B324CB" w:rsidP="002F4A2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Jednoduché pracovní a sebe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obslužné činnosti v oblasti osobní hygieny, stolování, oblékání a seznamování s prostředím.</w:t>
      </w:r>
    </w:p>
    <w:p w:rsidR="00B324CB" w:rsidRDefault="00B324CB" w:rsidP="002F4A2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Činnosti manipulační s předměty, nástroji, pomůckami, náčiním a materiálem seznamující děti s věcmi, které je obklopují a jejich praktickým používáním.</w:t>
      </w:r>
    </w:p>
    <w:p w:rsidR="00B324CB" w:rsidRDefault="00B324CB" w:rsidP="002F4A2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Různé druhy her (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DH,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PH,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TH,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námětové a další) vedoucí k poznávání hygienických návyků, sebeobsluhy a adaptaci na nové prostředí MŠ.</w:t>
      </w:r>
    </w:p>
    <w:p w:rsidR="00B324CB" w:rsidRDefault="00B324CB" w:rsidP="002F4A2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Činnosti zaměřené k chápání pojmů, osvojování si poznatků zasvěcující dítě do časových pojmů souvisejících s denním řádem.</w:t>
      </w:r>
    </w:p>
    <w:p w:rsidR="00B324CB" w:rsidRPr="00BC2C2A" w:rsidRDefault="00B324CB" w:rsidP="002F4A2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 xml:space="preserve">Různé druhy pohybových a estetických činností vedoucích k poznávání života v MŠ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a jeho okolí (školní zahrada, nejbližší okolí)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Očekávané výstupy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24CB" w:rsidRDefault="00B324CB" w:rsidP="002F4A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 xml:space="preserve">Zvládnout orientaci, pohybové dovednosti a prostorovou orientaci v novém prostředí MŠ a nejbližším okolí. </w:t>
      </w:r>
    </w:p>
    <w:p w:rsidR="00B324CB" w:rsidRDefault="00B324CB" w:rsidP="002F4A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Začlenit se do třídy a adaptovat se na život v MŠ a okolí.</w:t>
      </w:r>
    </w:p>
    <w:p w:rsidR="00B324CB" w:rsidRDefault="00B324CB" w:rsidP="002F4A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Zvládnout základní sebeobsluhu a pracovní úkony.</w:t>
      </w:r>
    </w:p>
    <w:p w:rsidR="00B324CB" w:rsidRDefault="00B324CB" w:rsidP="002F4A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Zachytit a vyjádřit s</w:t>
      </w:r>
      <w:r>
        <w:rPr>
          <w:rFonts w:ascii="Times New Roman" w:hAnsi="Times New Roman" w:cs="Times New Roman"/>
          <w:sz w:val="24"/>
          <w:szCs w:val="24"/>
          <w:lang w:eastAsia="cs-CZ"/>
        </w:rPr>
        <w:t>vé prožitky různými činnostmi (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estetické,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pohybové,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pracovní apod.)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 xml:space="preserve">Respektovat potřeby druhého, být citlivé ve vztahu k živým bytostem, přírodě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a věcem.</w:t>
      </w:r>
    </w:p>
    <w:p w:rsidR="00B324CB" w:rsidRDefault="00B324CB" w:rsidP="002F4A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Pojmenovat prvky přírodního prostředí a ekosystémy v areálu.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C2C2A">
        <w:rPr>
          <w:rFonts w:ascii="Times New Roman" w:hAnsi="Times New Roman" w:cs="Times New Roman"/>
          <w:sz w:val="24"/>
          <w:szCs w:val="24"/>
          <w:lang w:eastAsia="cs-CZ"/>
        </w:rPr>
        <w:t>/EVVO/</w:t>
      </w:r>
    </w:p>
    <w:p w:rsidR="00B324CB" w:rsidRPr="00BC2C2A" w:rsidRDefault="00B324CB" w:rsidP="002F4A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C2C2A">
        <w:rPr>
          <w:rFonts w:ascii="Times New Roman" w:hAnsi="Times New Roman" w:cs="Times New Roman"/>
          <w:sz w:val="24"/>
          <w:szCs w:val="24"/>
          <w:lang w:eastAsia="cs-CZ"/>
        </w:rPr>
        <w:t>Poznat a pojmenovat většinu toho, čím je obklopeno, naučit se používat běžné předměty, pomůcky a hračky.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Přibližná délka realizace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2 – 3 týdny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BC2C2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BC2C2A"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  <w:t>6.2 FOUKEJ, FOUKEJ, VĚTŘÍČKU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Charakteristika integrovaného bloku: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Toto téma je zaměřeno na podzimní období,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děti získávají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jednoduché poznatky o světě, přírodě a jejich proměnách. Společně se sezna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mují s druhy ovoce a zeleniny, jejich významem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pro zdraví člověka a to za pomoci všech smyslů.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Poznávají své tělo a vše, co k němu patří,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včetně zdravého životního stylu.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Děti se na základě vlastního pozorování nejbližšího okolí a přírodního prostředí seznamují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s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charakteristickými rysy podzimního období,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osvojují si poznatky o ochraně životního prostředí,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ekologii. Chceme,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aby se na všem dle možností i samy podílely. 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Rozvíjíme přirozeně u dětí zručnost, paměť, představivost a fantazii při většině činností, v tomto období převážně při pobytu v přírodě,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pozorování a manipulací s přírodním materiálem.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cíle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B324CB" w:rsidRDefault="00B324CB" w:rsidP="002F4A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54502">
        <w:rPr>
          <w:rFonts w:ascii="Times New Roman" w:hAnsi="Times New Roman" w:cs="Times New Roman"/>
          <w:sz w:val="24"/>
          <w:szCs w:val="24"/>
          <w:lang w:eastAsia="cs-CZ"/>
        </w:rPr>
        <w:t>Vytváření elementárního povědomí o přírodním prostředí, jeho rozmanitosti, neustálých proměnách na podzim, o plodech rostoucích ve volné pří</w:t>
      </w:r>
      <w:r>
        <w:rPr>
          <w:rFonts w:ascii="Times New Roman" w:hAnsi="Times New Roman" w:cs="Times New Roman"/>
          <w:sz w:val="24"/>
          <w:szCs w:val="24"/>
          <w:lang w:eastAsia="cs-CZ"/>
        </w:rPr>
        <w:t>rodě                       a vypěstovaných člověkem (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>pole, zahrady)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54502">
        <w:rPr>
          <w:rFonts w:ascii="Times New Roman" w:hAnsi="Times New Roman" w:cs="Times New Roman"/>
          <w:sz w:val="24"/>
          <w:szCs w:val="24"/>
          <w:lang w:eastAsia="cs-CZ"/>
        </w:rPr>
        <w:t>Pochopení, že lidé moh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ou přírodu chránit, zlepšovat, 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 xml:space="preserve">ale také ničit a poškozovat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(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>environmentální výchova)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54502">
        <w:rPr>
          <w:rFonts w:ascii="Times New Roman" w:hAnsi="Times New Roman" w:cs="Times New Roman"/>
          <w:sz w:val="24"/>
          <w:szCs w:val="24"/>
          <w:lang w:eastAsia="cs-CZ"/>
        </w:rPr>
        <w:t>Přemýšlení o tom, jak člověk zasahuje do přírodních dějů,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>uvědomování si souvislostí našeho konání a dějů v přírodě.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 xml:space="preserve">/EVVO/ </w:t>
      </w:r>
    </w:p>
    <w:p w:rsidR="00B324CB" w:rsidRDefault="00B324CB" w:rsidP="002F4A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54502">
        <w:rPr>
          <w:rFonts w:ascii="Times New Roman" w:hAnsi="Times New Roman" w:cs="Times New Roman"/>
          <w:sz w:val="24"/>
          <w:szCs w:val="24"/>
          <w:lang w:eastAsia="cs-CZ"/>
        </w:rPr>
        <w:t>Osvojení si poznatků o těle a jeho zdraví, o pohybových činnostech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54502">
        <w:rPr>
          <w:rFonts w:ascii="Times New Roman" w:hAnsi="Times New Roman" w:cs="Times New Roman"/>
          <w:sz w:val="24"/>
          <w:szCs w:val="24"/>
          <w:lang w:eastAsia="cs-CZ"/>
        </w:rPr>
        <w:t>Vytváření zdravých životních návyků a postojů jako základů zdravého životního stylu.</w:t>
      </w:r>
    </w:p>
    <w:p w:rsidR="00B324CB" w:rsidRPr="00E54502" w:rsidRDefault="00B324CB" w:rsidP="002F4A2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54502">
        <w:rPr>
          <w:rFonts w:ascii="Times New Roman" w:hAnsi="Times New Roman" w:cs="Times New Roman"/>
          <w:sz w:val="24"/>
          <w:szCs w:val="24"/>
          <w:lang w:eastAsia="cs-CZ"/>
        </w:rPr>
        <w:t>Rozvoj řečových schopností a jazykových dovedností receptivních (vnímání,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>naslouchání</w:t>
      </w:r>
      <w:r>
        <w:rPr>
          <w:rFonts w:ascii="Times New Roman" w:hAnsi="Times New Roman" w:cs="Times New Roman"/>
          <w:sz w:val="24"/>
          <w:szCs w:val="24"/>
          <w:lang w:eastAsia="cs-CZ"/>
        </w:rPr>
        <w:t>, porozumění) i produktivních (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>výslovnosti,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>vytváření pojmů,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54502">
        <w:rPr>
          <w:rFonts w:ascii="Times New Roman" w:hAnsi="Times New Roman" w:cs="Times New Roman"/>
          <w:sz w:val="24"/>
          <w:szCs w:val="24"/>
          <w:lang w:eastAsia="cs-CZ"/>
        </w:rPr>
        <w:t>vyjadřování)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Nabídka činností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B324CB" w:rsidRDefault="00B324CB" w:rsidP="002F4A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E3E">
        <w:rPr>
          <w:rFonts w:ascii="Times New Roman" w:hAnsi="Times New Roman" w:cs="Times New Roman"/>
          <w:sz w:val="24"/>
          <w:szCs w:val="24"/>
          <w:lang w:eastAsia="cs-CZ"/>
        </w:rPr>
        <w:t>Vycházky a výlety do okolí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E3E">
        <w:rPr>
          <w:rFonts w:ascii="Times New Roman" w:hAnsi="Times New Roman" w:cs="Times New Roman"/>
          <w:sz w:val="24"/>
          <w:szCs w:val="24"/>
          <w:lang w:eastAsia="cs-CZ"/>
        </w:rPr>
        <w:t>Manipulační činnosti a jednoduché úkony s předměty a materiálem seznamující děti s věcmi, které je obklopují.</w:t>
      </w:r>
    </w:p>
    <w:p w:rsidR="00B324CB" w:rsidRDefault="00B324CB" w:rsidP="002F4A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E3E">
        <w:rPr>
          <w:rFonts w:ascii="Times New Roman" w:hAnsi="Times New Roman" w:cs="Times New Roman"/>
          <w:sz w:val="24"/>
          <w:szCs w:val="24"/>
          <w:lang w:eastAsia="cs-CZ"/>
        </w:rPr>
        <w:t>Činnosti zaměřené k poznávání lidského těla a jeho částí, činnosti směřující k ochraně zdraví, prevenci nebezpečí.</w:t>
      </w:r>
    </w:p>
    <w:p w:rsidR="00B324CB" w:rsidRDefault="00B324CB" w:rsidP="002F4A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E3E">
        <w:rPr>
          <w:rFonts w:ascii="Times New Roman" w:hAnsi="Times New Roman" w:cs="Times New Roman"/>
          <w:sz w:val="24"/>
          <w:szCs w:val="24"/>
          <w:lang w:eastAsia="cs-CZ"/>
        </w:rPr>
        <w:t>Činnosti s</w:t>
      </w:r>
      <w:r>
        <w:rPr>
          <w:rFonts w:ascii="Times New Roman" w:hAnsi="Times New Roman" w:cs="Times New Roman"/>
          <w:sz w:val="24"/>
          <w:szCs w:val="24"/>
          <w:lang w:eastAsia="cs-CZ"/>
        </w:rPr>
        <w:t>měřující k ekologické výchově (</w:t>
      </w:r>
      <w:r w:rsidRPr="007E1E3E">
        <w:rPr>
          <w:rFonts w:ascii="Times New Roman" w:hAnsi="Times New Roman" w:cs="Times New Roman"/>
          <w:sz w:val="24"/>
          <w:szCs w:val="24"/>
          <w:lang w:eastAsia="cs-CZ"/>
        </w:rPr>
        <w:t>třídění odpadu, vytváření kompostu, úklid šk.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E1E3E">
        <w:rPr>
          <w:rFonts w:ascii="Times New Roman" w:hAnsi="Times New Roman" w:cs="Times New Roman"/>
          <w:sz w:val="24"/>
          <w:szCs w:val="24"/>
          <w:lang w:eastAsia="cs-CZ"/>
        </w:rPr>
        <w:t>zahrady, odpadků v lese, přímá pozorování apod.)</w:t>
      </w:r>
    </w:p>
    <w:p w:rsidR="00B324CB" w:rsidRDefault="00B324CB" w:rsidP="002F4A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E3E">
        <w:rPr>
          <w:rFonts w:ascii="Times New Roman" w:hAnsi="Times New Roman" w:cs="Times New Roman"/>
          <w:sz w:val="24"/>
          <w:szCs w:val="24"/>
          <w:lang w:eastAsia="cs-CZ"/>
        </w:rPr>
        <w:t>Společné diskuze, beseda s myslivcem, rozhovory, skupinová konverzace na téma les, zahrada, příroda – plody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činnosti na podzim (drakiáda, </w:t>
      </w:r>
      <w:r w:rsidRPr="007E1E3E">
        <w:rPr>
          <w:rFonts w:ascii="Times New Roman" w:hAnsi="Times New Roman" w:cs="Times New Roman"/>
          <w:sz w:val="24"/>
          <w:szCs w:val="24"/>
          <w:lang w:eastAsia="cs-CZ"/>
        </w:rPr>
        <w:t>návštěva ekocentra,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apod.), změny v přírodě.</w:t>
      </w:r>
    </w:p>
    <w:p w:rsidR="00B324CB" w:rsidRDefault="00B324CB" w:rsidP="002F4A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E3E">
        <w:rPr>
          <w:rFonts w:ascii="Times New Roman" w:hAnsi="Times New Roman" w:cs="Times New Roman"/>
          <w:sz w:val="24"/>
          <w:szCs w:val="24"/>
          <w:lang w:eastAsia="cs-CZ"/>
        </w:rPr>
        <w:t>Experimenty a různé druhy her v MŠ a venku.</w:t>
      </w:r>
    </w:p>
    <w:p w:rsidR="00B324CB" w:rsidRPr="007E1E3E" w:rsidRDefault="00B324CB" w:rsidP="002F4A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E3E">
        <w:rPr>
          <w:rFonts w:ascii="Times New Roman" w:hAnsi="Times New Roman" w:cs="Times New Roman"/>
          <w:sz w:val="24"/>
          <w:szCs w:val="24"/>
          <w:lang w:eastAsia="cs-CZ"/>
        </w:rPr>
        <w:t>Činnosti výtvarné, pracovní, hudební, pohybové, recitač</w:t>
      </w:r>
      <w:r>
        <w:rPr>
          <w:rFonts w:ascii="Times New Roman" w:hAnsi="Times New Roman" w:cs="Times New Roman"/>
          <w:sz w:val="24"/>
          <w:szCs w:val="24"/>
          <w:lang w:eastAsia="cs-CZ"/>
        </w:rPr>
        <w:t>ní, dramatizace, grafomotorika.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Očekávané výstupy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Pojmenovat pozorované objekty v přírodě, zvířata žijící volně, plody podzimu v lese, na zahradě a poli, změny v přírodě a ochrana zdraví.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Vědomě ochraňovat přírodu, znát jak tříd</w:t>
      </w:r>
      <w:r>
        <w:rPr>
          <w:rFonts w:ascii="Times New Roman" w:hAnsi="Times New Roman" w:cs="Times New Roman"/>
          <w:sz w:val="24"/>
          <w:szCs w:val="24"/>
          <w:lang w:eastAsia="cs-CZ"/>
        </w:rPr>
        <w:t>it odpad, pečovat o své okolí (</w:t>
      </w:r>
      <w:r w:rsidRPr="00F65A1A">
        <w:rPr>
          <w:rFonts w:ascii="Times New Roman" w:hAnsi="Times New Roman" w:cs="Times New Roman"/>
          <w:sz w:val="24"/>
          <w:szCs w:val="24"/>
          <w:lang w:eastAsia="cs-CZ"/>
        </w:rPr>
        <w:t>šk.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65A1A">
        <w:rPr>
          <w:rFonts w:ascii="Times New Roman" w:hAnsi="Times New Roman" w:cs="Times New Roman"/>
          <w:sz w:val="24"/>
          <w:szCs w:val="24"/>
          <w:lang w:eastAsia="cs-CZ"/>
        </w:rPr>
        <w:t>zahrada – hrabání listí a vytvoření kompostu)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Chápat prostorové pojmy, orientovat se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65A1A">
        <w:rPr>
          <w:rFonts w:ascii="Times New Roman" w:hAnsi="Times New Roman" w:cs="Times New Roman"/>
          <w:sz w:val="24"/>
          <w:szCs w:val="24"/>
          <w:lang w:eastAsia="cs-CZ"/>
        </w:rPr>
        <w:t>čase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Naučit se nazpaměť krátké texty, snažit se vyprávět krátký příběh.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Vyjadřovat svou představivost a fantazii v tvořivých, výtvarných a pracovních činnostech – koordinace ruky a oka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Pojmenovat části těla, některé orgány, znát základní pojmy užívané ve spojení se zdravím, umět přivolat pomoc.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Mít povědomí o ochraně zdraví, o významu aktivního pohybu a zdravé výživy.</w:t>
      </w:r>
    </w:p>
    <w:p w:rsidR="00B324CB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Vnímat a rozlišovat pomocí všech smyslů, vědět, že jsou i lidé, kterým některé ze smyslů nefungují a je jim třeba pomáhat.</w:t>
      </w:r>
    </w:p>
    <w:p w:rsidR="00B324CB" w:rsidRPr="00F65A1A" w:rsidRDefault="00B324CB" w:rsidP="002F4A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5A1A">
        <w:rPr>
          <w:rFonts w:ascii="Times New Roman" w:hAnsi="Times New Roman" w:cs="Times New Roman"/>
          <w:sz w:val="24"/>
          <w:szCs w:val="24"/>
          <w:lang w:eastAsia="cs-CZ"/>
        </w:rPr>
        <w:t>Vyjadřovat samostatně a smysluplně své myšlenky,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65A1A">
        <w:rPr>
          <w:rFonts w:ascii="Times New Roman" w:hAnsi="Times New Roman" w:cs="Times New Roman"/>
          <w:sz w:val="24"/>
          <w:szCs w:val="24"/>
          <w:lang w:eastAsia="cs-CZ"/>
        </w:rPr>
        <w:t>nápady,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65A1A">
        <w:rPr>
          <w:rFonts w:ascii="Times New Roman" w:hAnsi="Times New Roman" w:cs="Times New Roman"/>
          <w:sz w:val="24"/>
          <w:szCs w:val="24"/>
          <w:lang w:eastAsia="cs-CZ"/>
        </w:rPr>
        <w:t>pocity,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65A1A">
        <w:rPr>
          <w:rFonts w:ascii="Times New Roman" w:hAnsi="Times New Roman" w:cs="Times New Roman"/>
          <w:sz w:val="24"/>
          <w:szCs w:val="24"/>
          <w:lang w:eastAsia="cs-CZ"/>
        </w:rPr>
        <w:t>mínění ve vhodně zformulovaných větách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ibližná délka realizace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2 a půl měsíce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487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87865"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  <w:t>6.3 KDYŽ VLOČKY TANČÍ</w:t>
      </w:r>
    </w:p>
    <w:p w:rsidR="00B324CB" w:rsidRPr="00487865" w:rsidRDefault="00B324CB" w:rsidP="00487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Charakteristika integrovaného bloku: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Ten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to blok je zaměřený na vnímání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kouzla zimní přírody a vše s ní související včetně zimních sportů,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upevňování kladného vztahu k přírodě, zvířátkům v lese, ptákům a seznamování s přímou péčí o ně.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Velkou část bloku zaujímají zimní a vánoční tradice,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vedeme děti ke  vnímání atmosféry předvánočního a vánočního času a vlastnímu podílení na jejich přípravách,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utužování mezilidských vztahů a vztahů v rodině.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V lednu se provádí zápis dětí do prvního ročníku ZŠ, proto je i část bloku věnován této akci.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Připra</w:t>
      </w:r>
      <w:r>
        <w:rPr>
          <w:rFonts w:ascii="Times New Roman" w:hAnsi="Times New Roman" w:cs="Times New Roman"/>
          <w:sz w:val="24"/>
          <w:szCs w:val="24"/>
          <w:lang w:eastAsia="cs-CZ"/>
        </w:rPr>
        <w:t>vuje děti na postupný přechod (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střídání ročních období) ze zimy do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jara - provází  je masopustní oslavy a tradice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 očekávání jara.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cíle:</w:t>
      </w:r>
    </w:p>
    <w:p w:rsidR="00B324CB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Rozvoj poznatků z oblasti oslav zimních svátků a tradic – propojen</w:t>
      </w:r>
      <w:r>
        <w:rPr>
          <w:rFonts w:ascii="Times New Roman" w:hAnsi="Times New Roman" w:cs="Times New Roman"/>
          <w:sz w:val="24"/>
          <w:szCs w:val="24"/>
          <w:lang w:eastAsia="cs-CZ"/>
        </w:rPr>
        <w:t>í života rodiny s činností MŠ (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čert a Mikuláš,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Vánoce, masopust atd.)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Rozvoj mravního i estetického vnímání, cítění a prožívání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vánoční svátky, pohádky různého žánru)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Rozvoj komunikativních dovedností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Osvojení si pozna</w:t>
      </w:r>
      <w:r>
        <w:rPr>
          <w:rFonts w:ascii="Times New Roman" w:hAnsi="Times New Roman" w:cs="Times New Roman"/>
          <w:sz w:val="24"/>
          <w:szCs w:val="24"/>
          <w:lang w:eastAsia="cs-CZ"/>
        </w:rPr>
        <w:t>tků o zimní přírodě a změnách (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péče o zvěř a ptáčky, střídání ročních období, apod.) /EVVO/</w:t>
      </w:r>
    </w:p>
    <w:p w:rsidR="00B324CB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Osvojení si poznatků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 pohybu a pohybem ke zdraví (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zimní sporty, otužování, oblékání, prevence úrazů a první pomoc na horách)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Příprava předškoláků na zápis do prvních tříd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Rozvoj schopnosti citové vztahy vytvářet, rozvíjet je a city plně prožívat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Rozvoj schopností přizpůsobovat se podmínkám vnějšího prostředí i jeho změnám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Nabídka činností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24CB" w:rsidRPr="00150083" w:rsidRDefault="00B324CB" w:rsidP="0015008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Oslavy vánočních svátků  - 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besídky a posezení s rodiči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zpívání u vánočního stromku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-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zdobení stromku pro zvířátka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Masopustní karneval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 xml:space="preserve">Poslech čtených, či vyprávěných pohádek a příběhů, sledování filmových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a divadelních pohádek a příběhů.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Hry a činnosti zaměřené na oslavy Vánoc a zimy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Estetické a tvůrčí aktivity, grafomotorika a příprava dětí k zápisu do první třídy ZŠ.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Hry různého charakteru, dramatické činnosti, hudební, výtvarné a pohybové.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Četba, vyprávění a poslech pohádek a příběhů s etickým obsahem a poučením.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Škola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přírodě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Vlastní zimní sporty,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>Přirozené i zprostředkované poznávání přírodního okolí, sledován</w:t>
      </w:r>
      <w:r>
        <w:rPr>
          <w:rFonts w:ascii="Times New Roman" w:hAnsi="Times New Roman" w:cs="Times New Roman"/>
          <w:sz w:val="24"/>
          <w:szCs w:val="24"/>
          <w:lang w:eastAsia="cs-CZ"/>
        </w:rPr>
        <w:t>í rozmanitosti změn v přírodě (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přírodní jevy a děje, stromy a živočichové, krajina a jej</w:t>
      </w:r>
      <w:r>
        <w:rPr>
          <w:rFonts w:ascii="Times New Roman" w:hAnsi="Times New Roman" w:cs="Times New Roman"/>
          <w:sz w:val="24"/>
          <w:szCs w:val="24"/>
          <w:lang w:eastAsia="cs-CZ"/>
        </w:rPr>
        <w:t>í ráz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, roční období)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150083" w:rsidRDefault="00B324CB" w:rsidP="002F4A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0083">
        <w:rPr>
          <w:rFonts w:ascii="Times New Roman" w:hAnsi="Times New Roman" w:cs="Times New Roman"/>
          <w:sz w:val="24"/>
          <w:szCs w:val="24"/>
          <w:lang w:eastAsia="cs-CZ"/>
        </w:rPr>
        <w:t xml:space="preserve">Výpravy do zimní přírody a přímé pozorování přírodních jevů, pokusy se sněhem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a činnosti spojené s pobytem v přírodě,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péče o les /čistá příroda/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 xml:space="preserve">zvířátka a ptáčky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/</w:t>
      </w:r>
      <w:r w:rsidRPr="00150083">
        <w:rPr>
          <w:rFonts w:ascii="Times New Roman" w:hAnsi="Times New Roman" w:cs="Times New Roman"/>
          <w:sz w:val="24"/>
          <w:szCs w:val="24"/>
          <w:lang w:eastAsia="cs-CZ"/>
        </w:rPr>
        <w:t>krmení ptáčků a dle možností i zvěře/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Očekávané výstupy: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Seznámit se s tradicemi a oslavami vánočních svátků, přiblížit dětem změny v přírodě, střídání ročních období a koloběh života v přírodě.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Prožívat a uvědomovat si příjemné a nepříjemné citové prožitky, zac</w:t>
      </w:r>
      <w:r>
        <w:rPr>
          <w:rFonts w:ascii="Times New Roman" w:hAnsi="Times New Roman" w:cs="Times New Roman"/>
          <w:sz w:val="24"/>
          <w:szCs w:val="24"/>
          <w:lang w:eastAsia="cs-CZ"/>
        </w:rPr>
        <w:t>hytit a vyjádřit své prožitky (</w:t>
      </w:r>
      <w:r w:rsidRPr="00457369">
        <w:rPr>
          <w:rFonts w:ascii="Times New Roman" w:hAnsi="Times New Roman" w:cs="Times New Roman"/>
          <w:sz w:val="24"/>
          <w:szCs w:val="24"/>
          <w:lang w:eastAsia="cs-CZ"/>
        </w:rPr>
        <w:t xml:space="preserve">slovně, výtvarně, hudebně – </w:t>
      </w:r>
      <w:r>
        <w:rPr>
          <w:rFonts w:ascii="Times New Roman" w:hAnsi="Times New Roman" w:cs="Times New Roman"/>
          <w:sz w:val="24"/>
          <w:szCs w:val="24"/>
          <w:lang w:eastAsia="cs-CZ"/>
        </w:rPr>
        <w:t>pohybovou, či jinou improvizací</w:t>
      </w:r>
      <w:r w:rsidRPr="00457369">
        <w:rPr>
          <w:rFonts w:ascii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Prožívat společně s rodiči a MŠ oslavy vánoc a podílet se na jejich přípravě.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Zvládnout bez stresu zápis předškoláků do 1. třídy ZŠ.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Aktivním způsobem poznat zákonitosti přírody v období zimy (voda x sníh x led, péče o zvířátka a ptáky, poz</w:t>
      </w: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457369">
        <w:rPr>
          <w:rFonts w:ascii="Times New Roman" w:hAnsi="Times New Roman" w:cs="Times New Roman"/>
          <w:sz w:val="24"/>
          <w:szCs w:val="24"/>
          <w:lang w:eastAsia="cs-CZ"/>
        </w:rPr>
        <w:t>ávání změn na stromech – listnaté a jehličnaté stromy apod.)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57369">
        <w:rPr>
          <w:rFonts w:ascii="Times New Roman" w:hAnsi="Times New Roman" w:cs="Times New Roman"/>
          <w:sz w:val="24"/>
          <w:szCs w:val="24"/>
          <w:lang w:eastAsia="cs-CZ"/>
        </w:rPr>
        <w:t>/EVVO/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Umět pojmenovat a poznat ptáky a zvěř.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Naučit se nazpaměť krátké texty a reprodukovat je.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 xml:space="preserve">Seznámit se s druhy zimních sportů, způsobem a pravidly zimních her, výstrojí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457369">
        <w:rPr>
          <w:rFonts w:ascii="Times New Roman" w:hAnsi="Times New Roman" w:cs="Times New Roman"/>
          <w:sz w:val="24"/>
          <w:szCs w:val="24"/>
          <w:lang w:eastAsia="cs-CZ"/>
        </w:rPr>
        <w:t>a výzbrojí, bezpečností a první pomocí.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57369">
        <w:rPr>
          <w:rFonts w:ascii="Times New Roman" w:hAnsi="Times New Roman" w:cs="Times New Roman"/>
          <w:sz w:val="24"/>
          <w:szCs w:val="24"/>
          <w:lang w:eastAsia="cs-CZ"/>
        </w:rPr>
        <w:t>Na „vlastní kůži“ si některé z her vyzkoušet.</w:t>
      </w:r>
    </w:p>
    <w:p w:rsidR="00B324CB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Vyslechnout soustředěně pohádku, příběh, reprodukovat ji a pokusit se o její dramatizaci.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57369">
        <w:rPr>
          <w:rFonts w:ascii="Times New Roman" w:hAnsi="Times New Roman" w:cs="Times New Roman"/>
          <w:sz w:val="24"/>
          <w:szCs w:val="24"/>
          <w:lang w:eastAsia="cs-CZ"/>
        </w:rPr>
        <w:t>Vyvodit mravní ponaučení z textu.</w:t>
      </w:r>
    </w:p>
    <w:p w:rsidR="00B324CB" w:rsidRPr="00457369" w:rsidRDefault="00B324CB" w:rsidP="002F4A2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57369">
        <w:rPr>
          <w:rFonts w:ascii="Times New Roman" w:hAnsi="Times New Roman" w:cs="Times New Roman"/>
          <w:sz w:val="24"/>
          <w:szCs w:val="24"/>
          <w:lang w:eastAsia="cs-CZ"/>
        </w:rPr>
        <w:t>Postupně se přizpůsobovat činnostem venku za každého počasí, prožívat radost z pobytu v přírodě.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Přibližná délka realizace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3 měsíce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A64B8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A64B8B"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  <w:t>6.4 KDYŽ SE SLUNÍČKO USMÍVÁ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Charakteristika integrovaného bloku:</w:t>
      </w:r>
    </w:p>
    <w:p w:rsidR="00B324CB" w:rsidRPr="00A64B8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Přišlo jaro a my se zaměřujeme na vše, co s ním souvisí, změnami v přírodě s prvními květinami, návratem ptáků, se změnami v le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se, zahrádkách, lukách a polích</w:t>
      </w:r>
      <w:r w:rsidRPr="002F4A2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v okolí rybníků. Přímým pozorováním se seznamují s mláďaty a jejich názvy, v lese ke správnému chování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k nim.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Dět</w:t>
      </w:r>
      <w:r>
        <w:rPr>
          <w:rFonts w:ascii="Times New Roman" w:hAnsi="Times New Roman" w:cs="Times New Roman"/>
          <w:sz w:val="24"/>
          <w:szCs w:val="24"/>
          <w:lang w:eastAsia="cs-CZ"/>
        </w:rPr>
        <w:t>i se seznamují s tradicemi jara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, vynášením morény a vítáním jara, velikonočními tradicemi s pletením pomláz</w:t>
      </w:r>
      <w:r>
        <w:rPr>
          <w:rFonts w:ascii="Times New Roman" w:hAnsi="Times New Roman" w:cs="Times New Roman"/>
          <w:sz w:val="24"/>
          <w:szCs w:val="24"/>
          <w:lang w:eastAsia="cs-CZ"/>
        </w:rPr>
        <w:t>ky, technikami zdobením vajíček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, koledováním apod.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Květen je svátkem maminek a tak využíváme tohoto svátku </w:t>
      </w:r>
      <w:r>
        <w:rPr>
          <w:rFonts w:ascii="Times New Roman" w:hAnsi="Times New Roman" w:cs="Times New Roman"/>
          <w:sz w:val="24"/>
          <w:szCs w:val="24"/>
          <w:lang w:eastAsia="cs-CZ"/>
        </w:rPr>
        <w:t>k prohlubování vztahu k mamince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, ale i babičce a ostatním členům rodiny.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Na jaře svítí slunce silněji, zem se otepluje a lidé mění oblečení, věnují se jarním sportům a je třeba upozorňovat na tyto jevy, ale s tím i související možná nebezpečí.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cíle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24CB" w:rsidRDefault="00B324CB" w:rsidP="002F4A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Přiblížení dětem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sezónní jevy v jarním období (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pozorování rostlin – 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zahradě, na louce, u rybníka, 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v lese, poznávání ži</w:t>
      </w:r>
      <w:r>
        <w:rPr>
          <w:rFonts w:ascii="Times New Roman" w:hAnsi="Times New Roman" w:cs="Times New Roman"/>
          <w:sz w:val="24"/>
          <w:szCs w:val="24"/>
          <w:lang w:eastAsia="cs-CZ"/>
        </w:rPr>
        <w:t>vočichů, návrat ptactva, mláďat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Objevování tajemného světa hmyzu a zvířat vůbec, rozvíjení schopnosti pozorovat,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ztišit se a žasnout nad zázraky přírody. /EVVO/</w:t>
      </w:r>
    </w:p>
    <w:p w:rsidR="00B324CB" w:rsidRDefault="00B324CB" w:rsidP="002F4A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Upevňování poznatků o ročních obdobích – zima x jaro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Seznamování dětí s jarními trad</w:t>
      </w:r>
      <w:r>
        <w:rPr>
          <w:rFonts w:ascii="Times New Roman" w:hAnsi="Times New Roman" w:cs="Times New Roman"/>
          <w:sz w:val="24"/>
          <w:szCs w:val="24"/>
          <w:lang w:eastAsia="cs-CZ"/>
        </w:rPr>
        <w:t>icemi (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příprava oslav – „Vítání jara“, Velikonoce, čarodějnice, Svátek matek)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Upevňování kladného vztahu k matce a rodině.</w:t>
      </w:r>
    </w:p>
    <w:p w:rsidR="00B324CB" w:rsidRDefault="00B324CB" w:rsidP="002F4A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Prohlubování znalostí v oblasti ochrany přírody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A64B8B" w:rsidRDefault="00B324CB" w:rsidP="002F4A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Prohlubování poznatků o bezpečnosti při jarních sportech a činnostech.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Nabídka činností: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Vycházky a výpravy do okolí (les, louky, rybníky, zahrady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), návštěva Ekocentra,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hypocentra ve Stanovicích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 xml:space="preserve">Pozorování a </w:t>
      </w:r>
      <w:r>
        <w:rPr>
          <w:rFonts w:ascii="Times New Roman" w:hAnsi="Times New Roman" w:cs="Times New Roman"/>
          <w:sz w:val="24"/>
          <w:szCs w:val="24"/>
          <w:lang w:eastAsia="cs-CZ"/>
        </w:rPr>
        <w:t>vyprávění o změnách v přírodě (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aktivní účast na úklidu šk.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zahrady         a nejbližšího okolí), 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zakládání kompostu a péče o něj.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Grafomotorika s motivy jara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Výtvarné a pracovní činnosti s použitím papírového, odpadového a přírodního materiálu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Hudební a hudebně – pohybové činnosti, recitace básniček (besídka ke Dni matek).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Branná vycházka pořádaná MŠ Hájek pro ostatní MŠ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Experimenty – rašení semen a smyslové hry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Prohlížení encyklopedií, poslech příběhů a pohádek s přírodní tématikou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Rozvoj fantazie a myšlení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Didaktické a námětové hry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Pr="00A64B8B" w:rsidRDefault="00B324CB" w:rsidP="002F4A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B8B">
        <w:rPr>
          <w:rFonts w:ascii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hAnsi="Times New Roman" w:cs="Times New Roman"/>
          <w:sz w:val="24"/>
          <w:szCs w:val="24"/>
          <w:lang w:eastAsia="cs-CZ"/>
        </w:rPr>
        <w:t>vičení na zahradě a v přírodě (</w:t>
      </w:r>
      <w:r w:rsidRPr="00A64B8B">
        <w:rPr>
          <w:rFonts w:ascii="Times New Roman" w:hAnsi="Times New Roman" w:cs="Times New Roman"/>
          <w:sz w:val="24"/>
          <w:szCs w:val="24"/>
          <w:lang w:eastAsia="cs-CZ"/>
        </w:rPr>
        <w:t>využití přírodnin a překážek, nerovného terénu apod.)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Očeká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vané výstupy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Porozumět novým poznatkům o přírodě na jaře a ročních obdobích na základě přímého pozorování a pokusů.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Ukázat dětem rozmanitost semen a plodů,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50BEF">
        <w:rPr>
          <w:rFonts w:ascii="Times New Roman" w:hAnsi="Times New Roman" w:cs="Times New Roman"/>
          <w:sz w:val="24"/>
          <w:szCs w:val="24"/>
          <w:lang w:eastAsia="cs-CZ"/>
        </w:rPr>
        <w:t>odhalovat taktiky šíření a upozorňovat na zázrak skrytý v obyčejném semínku. /EVVO/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Poznávat rozmanitý svět rostlin, zákonitosti jejich existence a pochopit závislost veškerého života na Zemi na zelených rostlinách. /EVVO/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Rozvíjet fantazii a vyjadřování vlastních názorů.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Vnímat, že svět i život na Zemi má svůj řád.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Vnímat prostřednictvím všech smyslů.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Umět se pohybově a verbálně vyjadřovat.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Umět používat grafický a výtvarný materiál.</w:t>
      </w:r>
    </w:p>
    <w:p w:rsidR="00B324CB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Prožívat činnosti se svými kamarády – respektovat určitá pravidla, aktivně se podílet na přípravě oslav svátků jara.</w:t>
      </w:r>
    </w:p>
    <w:p w:rsidR="00B324CB" w:rsidRPr="00C50BEF" w:rsidRDefault="00B324CB" w:rsidP="002F4A2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0BEF">
        <w:rPr>
          <w:rFonts w:ascii="Times New Roman" w:hAnsi="Times New Roman" w:cs="Times New Roman"/>
          <w:sz w:val="24"/>
          <w:szCs w:val="24"/>
          <w:lang w:eastAsia="cs-CZ"/>
        </w:rPr>
        <w:t>Osvojit si pravidla bezpečného chování v přírodě, pobyt v </w:t>
      </w:r>
      <w:r>
        <w:rPr>
          <w:rFonts w:ascii="Times New Roman" w:hAnsi="Times New Roman" w:cs="Times New Roman"/>
          <w:sz w:val="24"/>
          <w:szCs w:val="24"/>
          <w:lang w:eastAsia="cs-CZ"/>
        </w:rPr>
        <w:t>přírodě v delším časovém úseku.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Přibližná délka realizace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6 týdnů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F834C8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F834C8"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  <w:t>6.5 BRZY BUDOU PRÁZDNINY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Charakteristika integrovaného bloku: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Tento blok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 zaměřen na vnímání okolního "světa"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, charakteristice svého okolí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a porovnáváním s rozdílem živo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ta ve městě. Děti se seznamují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s ČR, vlajkou, hlavním měs</w:t>
      </w:r>
      <w:r>
        <w:rPr>
          <w:rFonts w:ascii="Times New Roman" w:hAnsi="Times New Roman" w:cs="Times New Roman"/>
          <w:sz w:val="24"/>
          <w:szCs w:val="24"/>
          <w:lang w:eastAsia="cs-CZ"/>
        </w:rPr>
        <w:t>tem. Vlastními prožitky (výlety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) se seznamují i s jinými částmi naší země, než, kde žijí.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Cestováním získávají znalosti z oblasti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dopravy a pravidel bezpečnosti.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Postupně chceme, aby si děti uvědomovaly, jak člověk mění planetu Zemi a jaké </w:t>
      </w:r>
      <w:r>
        <w:rPr>
          <w:rFonts w:ascii="Times New Roman" w:hAnsi="Times New Roman" w:cs="Times New Roman"/>
          <w:sz w:val="24"/>
          <w:szCs w:val="24"/>
          <w:lang w:eastAsia="cs-CZ"/>
        </w:rPr>
        <w:t>to může mít pro život následky.</w:t>
      </w:r>
    </w:p>
    <w:p w:rsidR="00B324CB" w:rsidRPr="00F834C8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>Období konce školního roku je bohaté na setkávání dětí s ostatními MŠ a ZŠ na společných akc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ích - sportovních i kulturních.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Spolupráce MŠ a ZŠ nyní vrcholí přípravami na rozloučení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 předškoláky a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jejich přijímáním žáky ZŠ do 1.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třídy.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cíle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Seznamování s místem, prostředím, ve kterém dítě žije a vytváření pozitivního vztahu k němu a ke své vlasti ( ČR, název hl.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města, barvy naší vlajky..)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 xml:space="preserve">Uvědomování si propojenosti jevů a globálního pohledu na světový problém.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/Planeta země – ostrov života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EVVO</w:t>
      </w:r>
      <w:r>
        <w:rPr>
          <w:rFonts w:ascii="Times New Roman" w:hAnsi="Times New Roman" w:cs="Times New Roman"/>
          <w:sz w:val="24"/>
          <w:szCs w:val="24"/>
          <w:lang w:eastAsia="cs-CZ"/>
        </w:rPr>
        <w:t>/.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hAnsi="Times New Roman" w:cs="Times New Roman"/>
          <w:sz w:val="24"/>
          <w:szCs w:val="24"/>
          <w:lang w:eastAsia="cs-CZ"/>
        </w:rPr>
        <w:t>eznamování s neživou přírodou /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kameny,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nerosty,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horniny/,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vznikem půdy zvětráváním hornin a rozkladem zbytků rostlin a živočichů. EVVO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Prohlubování znalostí o rozdílech mezi městem a vesnicí.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Osvojení si elementárních poznatků v oblasti dopravy (dopravní prostředky, pravidla bezpečnosti v dopravě, dopravní značky,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funkce semaforu apod.)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Rozvoj pohybových schopností v oblasti hrubé a jemné motoriky, fyzické a psychické zdatnosti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soutěže – sportovní a zábavné – Den dětí, Olympiáda, pěší výlety a výlety společné pro všechny MŠ)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Rozvoj pozitivních citů při prožívání společných akcí, rozvoj prosociálního chování ve vztahu k ostatním lidem, r</w:t>
      </w:r>
      <w:r>
        <w:rPr>
          <w:rFonts w:ascii="Times New Roman" w:hAnsi="Times New Roman" w:cs="Times New Roman"/>
          <w:sz w:val="24"/>
          <w:szCs w:val="24"/>
          <w:lang w:eastAsia="cs-CZ"/>
        </w:rPr>
        <w:t>ozvoj schopnosti sebeovládání (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Olympiáda, společné výlety a divadelní představení, Slavnosti učení apod.)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 xml:space="preserve">Rozvoj poznatků o ročních obdobích – „léto“ a s tím spojených radostných prožitků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(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živá a neživá příroda, činnosti v létě a o prázdninách)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 xml:space="preserve">Rozvoj poznatků, schopností a dovedností umožňujících získané pocity, dojmy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a prožitky vyjádřit – slovně, výtvarně, pohybově atd.</w:t>
      </w:r>
    </w:p>
    <w:p w:rsidR="00B324CB" w:rsidRPr="00C94EE9" w:rsidRDefault="00B324CB" w:rsidP="002F4A2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Upevňování poznatků o cizích zemích, životě v nich, seznamovat se zvířaty, která tam žijí – zvířata v ZOO.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Nabídka činností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24CB" w:rsidRDefault="00B324CB" w:rsidP="002F4A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Přirozené pozorování blízkého prostředí a života v něm „léto“ – vycházky a výlety do okolí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Aktivity zaměřené k získávání orientace v obci a ve městě – přímé poukazování na rozdíly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Využívání přirozených podnětů, situací a ukázek k seznamování dětí s do</w:t>
      </w:r>
      <w:r>
        <w:rPr>
          <w:rFonts w:ascii="Times New Roman" w:hAnsi="Times New Roman" w:cs="Times New Roman"/>
          <w:sz w:val="24"/>
          <w:szCs w:val="24"/>
          <w:lang w:eastAsia="cs-CZ"/>
        </w:rPr>
        <w:t>pravou          a dopravními situacemi (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pozorování, rozhovory, beseda s policií, návštěva dopravního hřiště, jízda vlakem, autobusem..)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Poučování dětí o možných nebezpečných situacích v létě – doprava, koupání apod.</w:t>
      </w:r>
    </w:p>
    <w:p w:rsidR="00B324CB" w:rsidRDefault="00B324CB" w:rsidP="002F4A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Různé druhy her a herních činností zaměřených na léto.</w:t>
      </w:r>
    </w:p>
    <w:p w:rsidR="00B324CB" w:rsidRDefault="00B324CB" w:rsidP="002F4A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>Spole</w:t>
      </w:r>
      <w:r>
        <w:rPr>
          <w:rFonts w:ascii="Times New Roman" w:hAnsi="Times New Roman" w:cs="Times New Roman"/>
          <w:sz w:val="24"/>
          <w:szCs w:val="24"/>
          <w:lang w:eastAsia="cs-CZ"/>
        </w:rPr>
        <w:t>čné výlety a ostatní aktivity (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Olympiáda mateřských škol, Stopovací hry, Slavnosti učení a loučení s předškoláky, návštěva ekofarem v Lučině a Stráni, ekocentra v Ostro</w:t>
      </w:r>
      <w:r>
        <w:rPr>
          <w:rFonts w:ascii="Times New Roman" w:hAnsi="Times New Roman" w:cs="Times New Roman"/>
          <w:sz w:val="24"/>
          <w:szCs w:val="24"/>
          <w:lang w:eastAsia="cs-CZ"/>
        </w:rPr>
        <w:t>vě, zábavné soutěže ke Dni dětí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B324CB" w:rsidRPr="00C94EE9" w:rsidRDefault="00B324CB" w:rsidP="002F4A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94EE9">
        <w:rPr>
          <w:rFonts w:ascii="Times New Roman" w:hAnsi="Times New Roman" w:cs="Times New Roman"/>
          <w:sz w:val="24"/>
          <w:szCs w:val="24"/>
          <w:lang w:eastAsia="cs-CZ"/>
        </w:rPr>
        <w:t xml:space="preserve">Pokusy s kameny a hlínou, pozorování živočichů v půdě a poznávání jejich funkce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žížaly, brouci,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housenky,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94EE9">
        <w:rPr>
          <w:rFonts w:ascii="Times New Roman" w:hAnsi="Times New Roman" w:cs="Times New Roman"/>
          <w:sz w:val="24"/>
          <w:szCs w:val="24"/>
          <w:lang w:eastAsia="cs-CZ"/>
        </w:rPr>
        <w:t>červi apod.) EVVO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Očekávané výstupy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Znát, že jsou rozdíly mezi městem a vesnicí, vědět název místa, ve kter</w:t>
      </w:r>
      <w:r>
        <w:rPr>
          <w:rFonts w:ascii="Times New Roman" w:hAnsi="Times New Roman" w:cs="Times New Roman"/>
          <w:sz w:val="24"/>
          <w:szCs w:val="24"/>
          <w:lang w:eastAsia="cs-CZ"/>
        </w:rPr>
        <w:t>ém žiji a názvy okolních měst (</w:t>
      </w:r>
      <w:r w:rsidRPr="008718AD">
        <w:rPr>
          <w:rFonts w:ascii="Times New Roman" w:hAnsi="Times New Roman" w:cs="Times New Roman"/>
          <w:sz w:val="24"/>
          <w:szCs w:val="24"/>
          <w:lang w:eastAsia="cs-CZ"/>
        </w:rPr>
        <w:t>Karlovy Vary a Ostrov)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Seznámit se s názvem našeho státu, hlavním městem a vlajkou.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Umět rozlišovat dopravní prostředky dle způsobu a místa pohybu, vědět, že existují dopr. prostředky s výstražnými zvuky, k čemu slouží.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 xml:space="preserve">Vědět, že v dopravě jsou určitá pravidla, kterými se musí řídit řidiči a chodci (cyklisti apod.) Znát základy těchto pravidel, znát barvy semaforu a funkci semaforu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(</w:t>
      </w:r>
      <w:r w:rsidRPr="008718AD">
        <w:rPr>
          <w:rFonts w:ascii="Times New Roman" w:hAnsi="Times New Roman" w:cs="Times New Roman"/>
          <w:sz w:val="24"/>
          <w:szCs w:val="24"/>
          <w:lang w:eastAsia="cs-CZ"/>
        </w:rPr>
        <w:t>výstražných sv</w:t>
      </w:r>
      <w:r>
        <w:rPr>
          <w:rFonts w:ascii="Times New Roman" w:hAnsi="Times New Roman" w:cs="Times New Roman"/>
          <w:sz w:val="24"/>
          <w:szCs w:val="24"/>
          <w:lang w:eastAsia="cs-CZ"/>
        </w:rPr>
        <w:t>ětelných signalizací – přejezdy</w:t>
      </w:r>
      <w:r w:rsidRPr="008718AD">
        <w:rPr>
          <w:rFonts w:ascii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Umět rozlišovat různá roční období a charakter</w:t>
      </w:r>
      <w:r>
        <w:rPr>
          <w:rFonts w:ascii="Times New Roman" w:hAnsi="Times New Roman" w:cs="Times New Roman"/>
          <w:sz w:val="24"/>
          <w:szCs w:val="24"/>
          <w:lang w:eastAsia="cs-CZ"/>
        </w:rPr>
        <w:t>izovat vše, co se děje v létě (</w:t>
      </w:r>
      <w:r w:rsidRPr="008718AD">
        <w:rPr>
          <w:rFonts w:ascii="Times New Roman" w:hAnsi="Times New Roman" w:cs="Times New Roman"/>
          <w:sz w:val="24"/>
          <w:szCs w:val="24"/>
          <w:lang w:eastAsia="cs-CZ"/>
        </w:rPr>
        <w:t>změny v přírodě,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718AD">
        <w:rPr>
          <w:rFonts w:ascii="Times New Roman" w:hAnsi="Times New Roman" w:cs="Times New Roman"/>
          <w:sz w:val="24"/>
          <w:szCs w:val="24"/>
          <w:lang w:eastAsia="cs-CZ"/>
        </w:rPr>
        <w:t>činnosti v létě, oblékání, ochrana přírody a chování v ní apod.)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Poznávat vznik hlíny a živočichů žijících v půdě, jejich funkci a způsob života.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Vědět s jakými nebezpečími se můžeme v létě setkat a jak se jich vyvarovat, případně, jak se chovat v případě nebezpečí.</w:t>
      </w:r>
    </w:p>
    <w:p w:rsidR="00B324CB" w:rsidRDefault="00B324CB" w:rsidP="002F4A2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Respektovat pravidla her a společných akcí, podílet se na jejich přípravě, radostně prožívat společné oslavy.</w:t>
      </w:r>
    </w:p>
    <w:p w:rsidR="00B324CB" w:rsidRDefault="00B324CB" w:rsidP="008718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Vědět, že existují cizí země, kde žijí lidé různé pleti, způsobu komunikace, stravování apod.</w:t>
      </w:r>
    </w:p>
    <w:p w:rsidR="00B324CB" w:rsidRPr="008718AD" w:rsidRDefault="00B324CB" w:rsidP="008718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18AD">
        <w:rPr>
          <w:rFonts w:ascii="Times New Roman" w:hAnsi="Times New Roman" w:cs="Times New Roman"/>
          <w:sz w:val="24"/>
          <w:szCs w:val="24"/>
          <w:lang w:eastAsia="cs-CZ"/>
        </w:rPr>
        <w:t>Znát názvy některých exotických zvířat.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Přibližná délka realizace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8 týdnů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Vzdělávací obsah je rozpracován a konkretizován v jednotlivých TVP formou motivačních projektů, které si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učitelky v průběhu let obměňují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Aktuální TVP jsou přílohou </w:t>
      </w:r>
      <w:r>
        <w:rPr>
          <w:rFonts w:ascii="Times New Roman" w:hAnsi="Times New Roman" w:cs="Times New Roman"/>
          <w:sz w:val="24"/>
          <w:szCs w:val="24"/>
          <w:lang w:eastAsia="cs-CZ"/>
        </w:rPr>
        <w:t>ŠVP</w:t>
      </w:r>
      <w:r w:rsidRPr="002F4A2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Pr="00F51D3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Jednotlivé integrované bloky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školního programu jdou plynule </w:t>
      </w:r>
      <w:r w:rsidRPr="002F4A22">
        <w:rPr>
          <w:rFonts w:ascii="Times New Roman" w:hAnsi="Times New Roman" w:cs="Times New Roman"/>
          <w:sz w:val="24"/>
          <w:szCs w:val="24"/>
          <w:lang w:eastAsia="cs-CZ"/>
        </w:rPr>
        <w:t>za sebou a jsou povinné pro všechny třídy mateřských škol.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  <w:t>6,6 OD VŠEHO TROCHU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Charakteristika integrovaného bloku :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Tento blok obsahuje cíle, které je možné plnit v průběhu celého roku podle potřeby jednotlivých učitelek. Děti se seznamují s různými národy a jejich kulturou, s planetou Zemí a vesmírem. Získávají povědomí o hudebních nástrojích a učí se reagovat pohybem na hudbu. Seznamují se s řemesly a vytvářejí si úctu k tradicím, zároveň se seznamují s vlastnostmi různých materiálů.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cíle:</w:t>
      </w: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cs-CZ"/>
        </w:rPr>
        <w:t>Vytváření povědomí o vlastní sounáležitosti se světem, společností, planetou Zemí.</w:t>
      </w: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Vytváření povědomí o základech hudebního názvosloví, hudebních nástrojích, rozvoj      </w:t>
      </w: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rytmických dovedností.</w:t>
      </w: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Vytváření  elementárního povědomí o technickém prostředí a jeho rozmanitostech.</w:t>
      </w: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Nabídka činností:</w:t>
      </w:r>
    </w:p>
    <w:p w:rsidR="00B324CB" w:rsidRPr="00DB0862" w:rsidRDefault="00B324CB" w:rsidP="00D0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cs-CZ"/>
        </w:rPr>
        <w:t>Přímé pozorování / návštěva hvězdárny /, experimenty, práce s globusem,  encyklopediemi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cs-CZ"/>
        </w:rPr>
        <w:t>Pozorování, naslouchání, zacházení s jednoduchými hudebními a rytmickými nástroji ,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nápodoba pohybů, seznámení s grafickou podobou hudby 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Didaktické hry, manipulační činnosti, přímé pozorování, výtvarné a pracovní činnosti,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pokusy,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Očekávání výstupy: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Mít elementární povědomí o existenci různých národů a kultur různých zemí, o planetě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Zemi, vesmíru apod.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Poznávat hudební nástroje, rozeznávat hudební a nehudební zvuky, učit děti základním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rytmům spojeným s pohybem a grafickým vyjádřením, udržet sluchovou pozornost dětí,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naučit rozlišovat melodie a adekvátně reagovat pohybem na hudbu / rychle x pomalu, potichu x nahlas/.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Seznámit děti s řemesly, prohloubit úctu k tradicím, zábavnou formou přiblížit řemeslné 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činnosti, seznamování s vlastnostmi materiálů / hlína, kov, dřevo, papír, plast /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Délka realizace 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průběhu celého roku</w:t>
      </w: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Pr="00A12533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B324CB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B324CB" w:rsidRPr="00F51D3A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cs-CZ"/>
        </w:rPr>
      </w:pPr>
      <w:r w:rsidRPr="00F51D3A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Péče o děti s odkladem školní docházky a děti vyžadující zvláštní péči:</w:t>
      </w:r>
    </w:p>
    <w:p w:rsidR="00B324CB" w:rsidRDefault="00B324CB" w:rsidP="00F51D3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F51D3A">
        <w:rPr>
          <w:rFonts w:ascii="Times New Roman" w:hAnsi="Times New Roman" w:cs="Times New Roman"/>
          <w:sz w:val="24"/>
          <w:szCs w:val="24"/>
          <w:lang w:eastAsia="cs-CZ"/>
        </w:rPr>
        <w:t>pracování plánu individuální práce s nimi, na základě PPP,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Speciálně pedagogických</w:t>
      </w:r>
      <w:r w:rsidRPr="00F51D3A">
        <w:rPr>
          <w:rFonts w:ascii="Times New Roman" w:hAnsi="Times New Roman" w:cs="Times New Roman"/>
          <w:sz w:val="24"/>
          <w:szCs w:val="24"/>
          <w:lang w:eastAsia="cs-CZ"/>
        </w:rPr>
        <w:t xml:space="preserve"> center,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51D3A">
        <w:rPr>
          <w:rFonts w:ascii="Times New Roman" w:hAnsi="Times New Roman" w:cs="Times New Roman"/>
          <w:sz w:val="24"/>
          <w:szCs w:val="24"/>
          <w:lang w:eastAsia="cs-CZ"/>
        </w:rPr>
        <w:t>dětské lékařky a informací od rodičů.</w:t>
      </w:r>
    </w:p>
    <w:p w:rsidR="00B324CB" w:rsidRDefault="00B324CB" w:rsidP="00F51D3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51D3A">
        <w:rPr>
          <w:rFonts w:ascii="Times New Roman" w:hAnsi="Times New Roman" w:cs="Times New Roman"/>
          <w:sz w:val="24"/>
          <w:szCs w:val="24"/>
          <w:lang w:eastAsia="cs-CZ"/>
        </w:rPr>
        <w:t>Využívání materiálu příslušných institucí při vzdělávací práci s těmito dětmi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324CB" w:rsidRDefault="00B324CB" w:rsidP="002F4A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51D3A">
        <w:rPr>
          <w:rFonts w:ascii="Times New Roman" w:hAnsi="Times New Roman" w:cs="Times New Roman"/>
          <w:sz w:val="24"/>
          <w:szCs w:val="24"/>
          <w:lang w:eastAsia="cs-CZ"/>
        </w:rPr>
        <w:t xml:space="preserve">Provádění záznamů o práci dětí a jejich výsledcích. </w:t>
      </w:r>
    </w:p>
    <w:p w:rsidR="00B324CB" w:rsidRPr="00F51D3A" w:rsidRDefault="00B324CB" w:rsidP="002F4A2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F51D3A">
        <w:rPr>
          <w:rFonts w:ascii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nzultace o jednotlivých dětech </w:t>
      </w:r>
      <w:r w:rsidRPr="00F51D3A">
        <w:rPr>
          <w:rFonts w:ascii="Times New Roman" w:hAnsi="Times New Roman" w:cs="Times New Roman"/>
          <w:sz w:val="24"/>
          <w:szCs w:val="24"/>
          <w:lang w:eastAsia="cs-CZ"/>
        </w:rPr>
        <w:t>a jejich výchově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Pr="00F51D3A">
        <w:rPr>
          <w:rFonts w:ascii="Times New Roman" w:hAnsi="Times New Roman" w:cs="Times New Roman"/>
          <w:sz w:val="24"/>
          <w:szCs w:val="24"/>
          <w:lang w:eastAsia="cs-CZ"/>
        </w:rPr>
        <w:t>rodiče,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pracovníci příslušného centra</w:t>
      </w:r>
      <w:r w:rsidRPr="00F51D3A">
        <w:rPr>
          <w:rFonts w:ascii="Times New Roman" w:hAnsi="Times New Roman" w:cs="Times New Roman"/>
          <w:sz w:val="24"/>
          <w:szCs w:val="24"/>
          <w:lang w:eastAsia="cs-CZ"/>
        </w:rPr>
        <w:t>, učitelé ZŠ apod.)</w:t>
      </w:r>
    </w:p>
    <w:p w:rsidR="00B324CB" w:rsidRPr="002F4A22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4A22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</w:t>
      </w:r>
    </w:p>
    <w:p w:rsidR="00B324CB" w:rsidRPr="00510D06" w:rsidRDefault="00B324CB" w:rsidP="002F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510D06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Akce pořádané mateřskými školami: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Rodičovské schůzky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Narozeninové rituály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 xml:space="preserve">Besídky a posezení s rodiči 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Ples školy (pomoc při výzdobě)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10D06">
        <w:rPr>
          <w:rFonts w:ascii="Times New Roman" w:hAnsi="Times New Roman" w:cs="Times New Roman"/>
          <w:sz w:val="24"/>
          <w:szCs w:val="24"/>
          <w:lang w:eastAsia="cs-CZ"/>
        </w:rPr>
        <w:t>- pro rodiče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Branný závod (pořádá MŠ Hájek)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Olympiáda MŠ (</w:t>
      </w:r>
      <w:r w:rsidRPr="00510D06">
        <w:rPr>
          <w:rFonts w:ascii="Times New Roman" w:hAnsi="Times New Roman" w:cs="Times New Roman"/>
          <w:sz w:val="24"/>
          <w:szCs w:val="24"/>
          <w:lang w:eastAsia="cs-CZ"/>
        </w:rPr>
        <w:t>pořádá MŠ Sadov)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Beseda s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10D06">
        <w:rPr>
          <w:rFonts w:ascii="Times New Roman" w:hAnsi="Times New Roman" w:cs="Times New Roman"/>
          <w:sz w:val="24"/>
          <w:szCs w:val="24"/>
          <w:lang w:eastAsia="cs-CZ"/>
        </w:rPr>
        <w:t>myslivcem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Slavnosti učení + loučení s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10D06">
        <w:rPr>
          <w:rFonts w:ascii="Times New Roman" w:hAnsi="Times New Roman" w:cs="Times New Roman"/>
          <w:sz w:val="24"/>
          <w:szCs w:val="24"/>
          <w:lang w:eastAsia="cs-CZ"/>
        </w:rPr>
        <w:t>předškoláky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Výlety společné pro všechny MŠ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V rámci nabídky – divadelní představení,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exkurz</w:t>
      </w:r>
      <w:r w:rsidRPr="00510D06">
        <w:rPr>
          <w:rFonts w:ascii="Times New Roman" w:hAnsi="Times New Roman" w:cs="Times New Roman"/>
          <w:sz w:val="24"/>
          <w:szCs w:val="24"/>
          <w:lang w:eastAsia="cs-CZ"/>
        </w:rPr>
        <w:t>e do minizoo,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10D06">
        <w:rPr>
          <w:rFonts w:ascii="Times New Roman" w:hAnsi="Times New Roman" w:cs="Times New Roman"/>
          <w:sz w:val="24"/>
          <w:szCs w:val="24"/>
          <w:lang w:eastAsia="cs-CZ"/>
        </w:rPr>
        <w:t>apod.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Spolupráce s hypocentrem ve Stanovicích</w:t>
      </w:r>
    </w:p>
    <w:p w:rsidR="00B324CB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Přehlídka vystoupení všech mateřských škol a přípravných ročníků v kulturním domě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10D06">
        <w:rPr>
          <w:rFonts w:ascii="Times New Roman" w:hAnsi="Times New Roman" w:cs="Times New Roman"/>
          <w:sz w:val="24"/>
          <w:szCs w:val="24"/>
          <w:lang w:eastAsia="cs-CZ"/>
        </w:rPr>
        <w:t>Sadově</w:t>
      </w:r>
    </w:p>
    <w:p w:rsidR="00B324CB" w:rsidRPr="00510D06" w:rsidRDefault="00B324CB" w:rsidP="002F4A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0D06">
        <w:rPr>
          <w:rFonts w:ascii="Times New Roman" w:hAnsi="Times New Roman" w:cs="Times New Roman"/>
          <w:sz w:val="24"/>
          <w:szCs w:val="24"/>
          <w:lang w:eastAsia="cs-CZ"/>
        </w:rPr>
        <w:t>Kulturní vystoupení - Vítání občánků a Den matek</w:t>
      </w: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510D06" w:rsidRDefault="00B324CB" w:rsidP="00510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0D06">
        <w:rPr>
          <w:rFonts w:ascii="Times New Roman" w:hAnsi="Times New Roman" w:cs="Times New Roman"/>
          <w:b/>
          <w:bCs/>
          <w:sz w:val="32"/>
          <w:szCs w:val="32"/>
        </w:rPr>
        <w:t>Evaluační systém</w:t>
      </w:r>
    </w:p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4CB" w:rsidRPr="00AA4A57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31"/>
        <w:gridCol w:w="1995"/>
        <w:gridCol w:w="1761"/>
        <w:gridCol w:w="1892"/>
      </w:tblGrid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Oblasti hodnocení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Kritéria hodnocení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Nástroje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Časové rozvržení</w:t>
            </w:r>
          </w:p>
        </w:tc>
        <w:tc>
          <w:tcPr>
            <w:tcW w:w="1892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Odpovědnost za zpracování</w:t>
            </w:r>
          </w:p>
        </w:tc>
      </w:tr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Podmínky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Změna oproti minulému stavu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Pozorování,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Srovnávání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/SWOT/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za rok</w:t>
            </w:r>
          </w:p>
        </w:tc>
        <w:tc>
          <w:tcPr>
            <w:tcW w:w="1892" w:type="dxa"/>
          </w:tcPr>
          <w:p w:rsidR="00B324CB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učitelky</w:t>
            </w:r>
          </w:p>
        </w:tc>
      </w:tr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Cíle a záměry ŠVP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Odpovídá požadavkům MŠ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Diskuse na poradách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Písemná zpráva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měsíčně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ročně</w:t>
            </w:r>
          </w:p>
        </w:tc>
        <w:tc>
          <w:tcPr>
            <w:tcW w:w="1892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Všechny učitelky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Pedagogičtí pracovníci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Zvládnutí očekávaných cílů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Hospitace, náslechy, sebehodnocení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Písemná zpráva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Osobní dopisy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Závěrečný pohovor s ředitelkou školy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2 x ročně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ročně</w:t>
            </w:r>
          </w:p>
        </w:tc>
        <w:tc>
          <w:tcPr>
            <w:tcW w:w="1892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Všechny učitelky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Vedoucí učitelka 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Ředitelka školy a všechny učitelky</w:t>
            </w:r>
          </w:p>
        </w:tc>
      </w:tr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Integrované bloky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Naplňování cílů jednotlivých bloků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Písemná zpráva 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Vždy po skončení bloku</w:t>
            </w:r>
          </w:p>
        </w:tc>
        <w:tc>
          <w:tcPr>
            <w:tcW w:w="1892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Všechny učitelky</w:t>
            </w:r>
          </w:p>
        </w:tc>
      </w:tr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Hodnocení třídy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Úroveň třídy, zapojení integrovaných dětí, klima třídy, vzájemné vztahy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Písemná zpráva za MŠ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ročně</w:t>
            </w:r>
          </w:p>
        </w:tc>
        <w:tc>
          <w:tcPr>
            <w:tcW w:w="1892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Všechny učitelky</w:t>
            </w:r>
          </w:p>
        </w:tc>
      </w:tr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Výsledky vzdělávání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Zvládnutí očekávaných výstupů, úspěchy i neúspěchy, pokroky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Hodnotící listy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Vzájemné pohovory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Diskuze s učitelkami v 1. třídě jako zpětná vazba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2 x ročně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Denně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ročně</w:t>
            </w:r>
          </w:p>
        </w:tc>
        <w:tc>
          <w:tcPr>
            <w:tcW w:w="1892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Všechny učitelky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Vedoucí učitelka a učitelka 1. ročníku ZŠ</w:t>
            </w:r>
          </w:p>
        </w:tc>
      </w:tr>
      <w:tr w:rsidR="00B324CB" w:rsidRPr="00B40186">
        <w:tc>
          <w:tcPr>
            <w:tcW w:w="1809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Spolupráce s rodiči</w:t>
            </w:r>
          </w:p>
        </w:tc>
        <w:tc>
          <w:tcPr>
            <w:tcW w:w="183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Spokojené dítě, spokojený rodič, spolupráce, pomoc škole, vystoupení</w:t>
            </w:r>
          </w:p>
        </w:tc>
        <w:tc>
          <w:tcPr>
            <w:tcW w:w="1995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Rozhovor, pozorování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Třídní schůzky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Anonymní dotazník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Akce MŠ</w:t>
            </w:r>
          </w:p>
        </w:tc>
        <w:tc>
          <w:tcPr>
            <w:tcW w:w="1761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Denní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ročně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 x ročně</w:t>
            </w: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3 x ročně</w:t>
            </w:r>
          </w:p>
        </w:tc>
        <w:tc>
          <w:tcPr>
            <w:tcW w:w="1892" w:type="dxa"/>
          </w:tcPr>
          <w:p w:rsidR="00B324CB" w:rsidRPr="00B40186" w:rsidRDefault="00B324CB" w:rsidP="00B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Všechny učitelky a rodiče</w:t>
            </w:r>
          </w:p>
        </w:tc>
      </w:tr>
    </w:tbl>
    <w:p w:rsidR="00B324CB" w:rsidRPr="002F4A22" w:rsidRDefault="00B324CB" w:rsidP="002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24CB" w:rsidRPr="002F4A22" w:rsidSect="002156E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CB" w:rsidRDefault="00B324CB" w:rsidP="006848B0">
      <w:pPr>
        <w:spacing w:after="0" w:line="240" w:lineRule="auto"/>
      </w:pPr>
      <w:r>
        <w:separator/>
      </w:r>
    </w:p>
  </w:endnote>
  <w:endnote w:type="continuationSeparator" w:id="0">
    <w:p w:rsidR="00B324CB" w:rsidRDefault="00B324CB" w:rsidP="0068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CB" w:rsidRDefault="00B324CB">
    <w:pPr>
      <w:pStyle w:val="Footer"/>
      <w:jc w:val="center"/>
    </w:pPr>
    <w:r>
      <w:rPr>
        <w:noProof/>
        <w:lang w:eastAsia="cs-CZ"/>
      </w:rPr>
    </w:r>
    <w:r>
      <w:rPr>
        <w:noProof/>
        <w:lang w:eastAsia="cs-CZ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matický obrazec 1" o:spid="_x0000_s2049" type="#_x0000_t110" alt="Světlý vodorovný" style="width:430.5pt;height:3.55pt;flip:y;visibility:visible;mso-position-horizontal-relative:char;mso-position-vertical-relative:line" fillcolor="black" stroked="f">
          <v:fill r:id="rId1" o:title="" type="pattern"/>
          <w10:anchorlock/>
        </v:shape>
      </w:pict>
    </w:r>
  </w:p>
  <w:p w:rsidR="00B324CB" w:rsidRDefault="00B324CB">
    <w:pPr>
      <w:pStyle w:val="Footer"/>
      <w:jc w:val="center"/>
    </w:pPr>
    <w:fldSimple w:instr="PAGE    \* MERGEFORMAT">
      <w:r>
        <w:rPr>
          <w:noProof/>
        </w:rPr>
        <w:t>1</w:t>
      </w:r>
    </w:fldSimple>
  </w:p>
  <w:p w:rsidR="00B324CB" w:rsidRDefault="00B32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CB" w:rsidRDefault="00B324CB" w:rsidP="006848B0">
      <w:pPr>
        <w:spacing w:after="0" w:line="240" w:lineRule="auto"/>
      </w:pPr>
      <w:r>
        <w:separator/>
      </w:r>
    </w:p>
  </w:footnote>
  <w:footnote w:type="continuationSeparator" w:id="0">
    <w:p w:rsidR="00B324CB" w:rsidRDefault="00B324CB" w:rsidP="0068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CB" w:rsidRPr="00275863" w:rsidRDefault="00B324CB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275863">
      <w:rPr>
        <w:rFonts w:ascii="Cambria" w:hAnsi="Cambria" w:cs="Cambria"/>
        <w:sz w:val="20"/>
        <w:szCs w:val="20"/>
      </w:rPr>
      <w:t>ZŠ a MŠ Regionu Karlovarský venkov, Sadov 32, 362 61</w:t>
    </w:r>
  </w:p>
  <w:p w:rsidR="00B324CB" w:rsidRPr="00275863" w:rsidRDefault="00B324CB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275863">
      <w:rPr>
        <w:rFonts w:ascii="Cambria" w:hAnsi="Cambria" w:cs="Cambria"/>
        <w:sz w:val="20"/>
        <w:szCs w:val="20"/>
      </w:rPr>
      <w:t>ŠVP pro předškolní vzdělávání „Tajemství lískových oříšků“</w:t>
    </w:r>
  </w:p>
  <w:p w:rsidR="00B324CB" w:rsidRPr="006848B0" w:rsidRDefault="00B324CB" w:rsidP="006848B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8D0"/>
    <w:multiLevelType w:val="hybridMultilevel"/>
    <w:tmpl w:val="6F160A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F115E"/>
    <w:multiLevelType w:val="hybridMultilevel"/>
    <w:tmpl w:val="24762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DC6"/>
    <w:multiLevelType w:val="hybridMultilevel"/>
    <w:tmpl w:val="3684B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34EBF"/>
    <w:multiLevelType w:val="hybridMultilevel"/>
    <w:tmpl w:val="5E3A2A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DB7FF0"/>
    <w:multiLevelType w:val="hybridMultilevel"/>
    <w:tmpl w:val="C144F2E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5766C2"/>
    <w:multiLevelType w:val="hybridMultilevel"/>
    <w:tmpl w:val="FA7E4F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E73E5A"/>
    <w:multiLevelType w:val="hybridMultilevel"/>
    <w:tmpl w:val="87FE8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1A7448"/>
    <w:multiLevelType w:val="hybridMultilevel"/>
    <w:tmpl w:val="82AC8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A56A8B"/>
    <w:multiLevelType w:val="hybridMultilevel"/>
    <w:tmpl w:val="41780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F45B55"/>
    <w:multiLevelType w:val="hybridMultilevel"/>
    <w:tmpl w:val="FEDA73E8"/>
    <w:lvl w:ilvl="0" w:tplc="17AEF17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E03B11"/>
    <w:multiLevelType w:val="hybridMultilevel"/>
    <w:tmpl w:val="7806059C"/>
    <w:lvl w:ilvl="0" w:tplc="040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801CD"/>
    <w:multiLevelType w:val="hybridMultilevel"/>
    <w:tmpl w:val="AED0E2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74454A"/>
    <w:multiLevelType w:val="hybridMultilevel"/>
    <w:tmpl w:val="C8BE9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137893"/>
    <w:multiLevelType w:val="hybridMultilevel"/>
    <w:tmpl w:val="CBD67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C171D7"/>
    <w:multiLevelType w:val="hybridMultilevel"/>
    <w:tmpl w:val="2DEE6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2930BE"/>
    <w:multiLevelType w:val="hybridMultilevel"/>
    <w:tmpl w:val="70C26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4614E4"/>
    <w:multiLevelType w:val="hybridMultilevel"/>
    <w:tmpl w:val="47D4F2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E63F98"/>
    <w:multiLevelType w:val="hybridMultilevel"/>
    <w:tmpl w:val="D1541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054B81"/>
    <w:multiLevelType w:val="hybridMultilevel"/>
    <w:tmpl w:val="94AE5F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16290B"/>
    <w:multiLevelType w:val="hybridMultilevel"/>
    <w:tmpl w:val="0B5AB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1A0518"/>
    <w:multiLevelType w:val="hybridMultilevel"/>
    <w:tmpl w:val="54EA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8F4535"/>
    <w:multiLevelType w:val="hybridMultilevel"/>
    <w:tmpl w:val="E784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4178"/>
    <w:multiLevelType w:val="hybridMultilevel"/>
    <w:tmpl w:val="C7AEE1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3A2F00"/>
    <w:multiLevelType w:val="hybridMultilevel"/>
    <w:tmpl w:val="8E3C29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F72430"/>
    <w:multiLevelType w:val="hybridMultilevel"/>
    <w:tmpl w:val="07A0F4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524D61"/>
    <w:multiLevelType w:val="hybridMultilevel"/>
    <w:tmpl w:val="7E9A38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EE5F97"/>
    <w:multiLevelType w:val="hybridMultilevel"/>
    <w:tmpl w:val="F0464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C535DE9"/>
    <w:multiLevelType w:val="hybridMultilevel"/>
    <w:tmpl w:val="EA72C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032927"/>
    <w:multiLevelType w:val="hybridMultilevel"/>
    <w:tmpl w:val="0F2456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B4472E"/>
    <w:multiLevelType w:val="hybridMultilevel"/>
    <w:tmpl w:val="DD94F9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0"/>
  </w:num>
  <w:num w:numId="5">
    <w:abstractNumId w:val="9"/>
  </w:num>
  <w:num w:numId="6">
    <w:abstractNumId w:val="27"/>
  </w:num>
  <w:num w:numId="7">
    <w:abstractNumId w:val="13"/>
  </w:num>
  <w:num w:numId="8">
    <w:abstractNumId w:val="2"/>
  </w:num>
  <w:num w:numId="9">
    <w:abstractNumId w:val="14"/>
  </w:num>
  <w:num w:numId="10">
    <w:abstractNumId w:val="1"/>
  </w:num>
  <w:num w:numId="11">
    <w:abstractNumId w:val="24"/>
  </w:num>
  <w:num w:numId="12">
    <w:abstractNumId w:val="22"/>
  </w:num>
  <w:num w:numId="13">
    <w:abstractNumId w:val="28"/>
  </w:num>
  <w:num w:numId="14">
    <w:abstractNumId w:val="11"/>
  </w:num>
  <w:num w:numId="15">
    <w:abstractNumId w:val="0"/>
  </w:num>
  <w:num w:numId="16">
    <w:abstractNumId w:val="23"/>
  </w:num>
  <w:num w:numId="17">
    <w:abstractNumId w:val="26"/>
  </w:num>
  <w:num w:numId="18">
    <w:abstractNumId w:val="19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6"/>
  </w:num>
  <w:num w:numId="24">
    <w:abstractNumId w:val="5"/>
  </w:num>
  <w:num w:numId="25">
    <w:abstractNumId w:val="25"/>
  </w:num>
  <w:num w:numId="26">
    <w:abstractNumId w:val="6"/>
  </w:num>
  <w:num w:numId="27">
    <w:abstractNumId w:val="17"/>
  </w:num>
  <w:num w:numId="28">
    <w:abstractNumId w:val="15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194"/>
    <w:rsid w:val="000069FC"/>
    <w:rsid w:val="000405E7"/>
    <w:rsid w:val="00074E04"/>
    <w:rsid w:val="00081326"/>
    <w:rsid w:val="00082443"/>
    <w:rsid w:val="000D151F"/>
    <w:rsid w:val="000E5A33"/>
    <w:rsid w:val="000F0F64"/>
    <w:rsid w:val="00150083"/>
    <w:rsid w:val="001677BC"/>
    <w:rsid w:val="001869FF"/>
    <w:rsid w:val="001A5B49"/>
    <w:rsid w:val="0020254D"/>
    <w:rsid w:val="002156E3"/>
    <w:rsid w:val="00223FF0"/>
    <w:rsid w:val="002352C2"/>
    <w:rsid w:val="00275863"/>
    <w:rsid w:val="0029128B"/>
    <w:rsid w:val="002B3DD6"/>
    <w:rsid w:val="002B512D"/>
    <w:rsid w:val="002B5D38"/>
    <w:rsid w:val="002B64E1"/>
    <w:rsid w:val="002C1908"/>
    <w:rsid w:val="002C5906"/>
    <w:rsid w:val="002D3DEC"/>
    <w:rsid w:val="002F19EA"/>
    <w:rsid w:val="002F4A22"/>
    <w:rsid w:val="00335F1D"/>
    <w:rsid w:val="00340789"/>
    <w:rsid w:val="003512E3"/>
    <w:rsid w:val="00354B2E"/>
    <w:rsid w:val="00375AF3"/>
    <w:rsid w:val="00397198"/>
    <w:rsid w:val="003C7F78"/>
    <w:rsid w:val="00424313"/>
    <w:rsid w:val="00451516"/>
    <w:rsid w:val="00457369"/>
    <w:rsid w:val="0046211C"/>
    <w:rsid w:val="00487865"/>
    <w:rsid w:val="004A5AD6"/>
    <w:rsid w:val="004B1B33"/>
    <w:rsid w:val="004E3373"/>
    <w:rsid w:val="00505022"/>
    <w:rsid w:val="00510D06"/>
    <w:rsid w:val="00520DE0"/>
    <w:rsid w:val="00530140"/>
    <w:rsid w:val="0055708A"/>
    <w:rsid w:val="005A04A0"/>
    <w:rsid w:val="005B43D8"/>
    <w:rsid w:val="005C1B71"/>
    <w:rsid w:val="005F0C08"/>
    <w:rsid w:val="005F104B"/>
    <w:rsid w:val="00635B10"/>
    <w:rsid w:val="006848B0"/>
    <w:rsid w:val="00692194"/>
    <w:rsid w:val="006E2A96"/>
    <w:rsid w:val="00716CB0"/>
    <w:rsid w:val="007423D8"/>
    <w:rsid w:val="0077718E"/>
    <w:rsid w:val="007832EF"/>
    <w:rsid w:val="007B770F"/>
    <w:rsid w:val="007E1E3E"/>
    <w:rsid w:val="007F7030"/>
    <w:rsid w:val="007F7CEB"/>
    <w:rsid w:val="00810232"/>
    <w:rsid w:val="0086468A"/>
    <w:rsid w:val="00870D6C"/>
    <w:rsid w:val="008718AD"/>
    <w:rsid w:val="00902EBB"/>
    <w:rsid w:val="0092611C"/>
    <w:rsid w:val="00950B8F"/>
    <w:rsid w:val="0095566C"/>
    <w:rsid w:val="00955F4D"/>
    <w:rsid w:val="00960219"/>
    <w:rsid w:val="00970F2B"/>
    <w:rsid w:val="00994F68"/>
    <w:rsid w:val="00A12533"/>
    <w:rsid w:val="00A17835"/>
    <w:rsid w:val="00A4563A"/>
    <w:rsid w:val="00A64B8B"/>
    <w:rsid w:val="00A80BFD"/>
    <w:rsid w:val="00A83C39"/>
    <w:rsid w:val="00A91DA6"/>
    <w:rsid w:val="00AA4A57"/>
    <w:rsid w:val="00AE659C"/>
    <w:rsid w:val="00AF38C6"/>
    <w:rsid w:val="00AF3C2D"/>
    <w:rsid w:val="00B149CB"/>
    <w:rsid w:val="00B324CB"/>
    <w:rsid w:val="00B40186"/>
    <w:rsid w:val="00B5263B"/>
    <w:rsid w:val="00B95FB8"/>
    <w:rsid w:val="00BB10B5"/>
    <w:rsid w:val="00BC2C2A"/>
    <w:rsid w:val="00C15146"/>
    <w:rsid w:val="00C27AC2"/>
    <w:rsid w:val="00C50666"/>
    <w:rsid w:val="00C50BEF"/>
    <w:rsid w:val="00C672BF"/>
    <w:rsid w:val="00C94EE9"/>
    <w:rsid w:val="00C95C66"/>
    <w:rsid w:val="00CA61E0"/>
    <w:rsid w:val="00CE0430"/>
    <w:rsid w:val="00CE3023"/>
    <w:rsid w:val="00CF332F"/>
    <w:rsid w:val="00D041DA"/>
    <w:rsid w:val="00D27D34"/>
    <w:rsid w:val="00D3203B"/>
    <w:rsid w:val="00D617DB"/>
    <w:rsid w:val="00D65D37"/>
    <w:rsid w:val="00D90BF2"/>
    <w:rsid w:val="00DA4386"/>
    <w:rsid w:val="00DB0862"/>
    <w:rsid w:val="00DE0478"/>
    <w:rsid w:val="00E0367A"/>
    <w:rsid w:val="00E54502"/>
    <w:rsid w:val="00E74E1F"/>
    <w:rsid w:val="00E82F3B"/>
    <w:rsid w:val="00E930CB"/>
    <w:rsid w:val="00E931CD"/>
    <w:rsid w:val="00E9362C"/>
    <w:rsid w:val="00ED49DA"/>
    <w:rsid w:val="00ED70F3"/>
    <w:rsid w:val="00EE45D2"/>
    <w:rsid w:val="00F343BF"/>
    <w:rsid w:val="00F34E29"/>
    <w:rsid w:val="00F51D3A"/>
    <w:rsid w:val="00F65A1A"/>
    <w:rsid w:val="00F65E4B"/>
    <w:rsid w:val="00F834C8"/>
    <w:rsid w:val="00F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8B0"/>
  </w:style>
  <w:style w:type="paragraph" w:styleId="Footer">
    <w:name w:val="footer"/>
    <w:basedOn w:val="Normal"/>
    <w:link w:val="FooterChar"/>
    <w:uiPriority w:val="99"/>
    <w:rsid w:val="0068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8B0"/>
  </w:style>
  <w:style w:type="paragraph" w:styleId="BalloonText">
    <w:name w:val="Balloon Text"/>
    <w:basedOn w:val="Normal"/>
    <w:link w:val="BalloonTextChar"/>
    <w:uiPriority w:val="99"/>
    <w:semiHidden/>
    <w:rsid w:val="006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17DB"/>
    <w:pPr>
      <w:ind w:left="720"/>
    </w:pPr>
  </w:style>
  <w:style w:type="character" w:styleId="Hyperlink">
    <w:name w:val="Hyperlink"/>
    <w:basedOn w:val="DefaultParagraphFont"/>
    <w:uiPriority w:val="99"/>
    <w:rsid w:val="00EE45D2"/>
    <w:rPr>
      <w:color w:val="0000FF"/>
      <w:u w:val="single"/>
    </w:rPr>
  </w:style>
  <w:style w:type="table" w:styleId="TableGrid">
    <w:name w:val="Table Grid"/>
    <w:basedOn w:val="TableNormal"/>
    <w:uiPriority w:val="99"/>
    <w:rsid w:val="002758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www.skolaplnapohod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sadov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6229</Words>
  <Characters>-32766</Characters>
  <Application>Microsoft Office Outlook</Application>
  <DocSecurity>0</DocSecurity>
  <Lines>0</Lines>
  <Paragraphs>0</Paragraphs>
  <ScaleCrop>false</ScaleCrop>
  <Company>MŠ Hájek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„Tajemství lískových oříšků“</dc:title>
  <dc:subject/>
  <dc:creator>Lenka Šťovíčková</dc:creator>
  <cp:keywords/>
  <dc:description/>
  <cp:lastModifiedBy>Zuzana</cp:lastModifiedBy>
  <cp:revision>2</cp:revision>
  <dcterms:created xsi:type="dcterms:W3CDTF">2014-10-08T09:53:00Z</dcterms:created>
  <dcterms:modified xsi:type="dcterms:W3CDTF">2014-10-08T09:53:00Z</dcterms:modified>
</cp:coreProperties>
</file>