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34" w:rsidRPr="001C0EE6" w:rsidRDefault="00414A34" w:rsidP="001C0EE6">
      <w:pPr>
        <w:jc w:val="center"/>
        <w:rPr>
          <w:b/>
          <w:sz w:val="28"/>
          <w:szCs w:val="28"/>
        </w:rPr>
      </w:pPr>
      <w:r w:rsidRPr="001C0EE6">
        <w:rPr>
          <w:b/>
          <w:sz w:val="28"/>
          <w:szCs w:val="28"/>
        </w:rPr>
        <w:t>MŠ Zborovská</w:t>
      </w:r>
    </w:p>
    <w:p w:rsidR="00414A34" w:rsidRPr="001C0EE6" w:rsidRDefault="00414A34" w:rsidP="001C0EE6">
      <w:pPr>
        <w:jc w:val="center"/>
        <w:rPr>
          <w:b/>
          <w:sz w:val="36"/>
          <w:szCs w:val="36"/>
        </w:rPr>
      </w:pPr>
      <w:r w:rsidRPr="001C0EE6">
        <w:rPr>
          <w:b/>
          <w:sz w:val="36"/>
          <w:szCs w:val="36"/>
        </w:rPr>
        <w:t>Kritéria přijetí dítěte do MŠ</w:t>
      </w:r>
    </w:p>
    <w:p w:rsidR="00414A34" w:rsidRPr="001C0EE6" w:rsidRDefault="00414A34">
      <w:pPr>
        <w:rPr>
          <w:sz w:val="28"/>
          <w:szCs w:val="28"/>
        </w:rPr>
      </w:pPr>
    </w:p>
    <w:p w:rsidR="00414A34" w:rsidRPr="00EF2EC0" w:rsidRDefault="00414A34" w:rsidP="00EF2EC0">
      <w:pPr>
        <w:numPr>
          <w:ilvl w:val="0"/>
          <w:numId w:val="2"/>
        </w:numPr>
        <w:jc w:val="both"/>
        <w:rPr>
          <w:i/>
          <w:color w:val="000000"/>
          <w:lang w:eastAsia="cs-CZ"/>
        </w:rPr>
      </w:pPr>
      <w:r>
        <w:rPr>
          <w:sz w:val="28"/>
          <w:szCs w:val="28"/>
        </w:rPr>
        <w:t>Děti, pro které je předškolní vzdělávání povinné (poslední rok před nástupem do ZŠ</w:t>
      </w:r>
      <w:r w:rsidRPr="00EF2EC0">
        <w:rPr>
          <w:sz w:val="28"/>
          <w:szCs w:val="28"/>
        </w:rPr>
        <w:t>)</w:t>
      </w:r>
      <w:r>
        <w:rPr>
          <w:sz w:val="28"/>
          <w:szCs w:val="28"/>
        </w:rPr>
        <w:t xml:space="preserve"> ze spádového školského obvodu 1 (Turnov) </w:t>
      </w:r>
      <w:r w:rsidRPr="00EF2E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EF2EC0">
        <w:rPr>
          <w:color w:val="000000"/>
          <w:sz w:val="28"/>
          <w:szCs w:val="28"/>
        </w:rPr>
        <w:t xml:space="preserve"> </w:t>
      </w:r>
      <w:r w:rsidRPr="00EF2EC0">
        <w:rPr>
          <w:i/>
          <w:color w:val="000000"/>
        </w:rPr>
        <w:t xml:space="preserve">zákon č. 561/2004 Sb., o předškolním, základním, středním, vyšším odborném a jiném vzdělávání (školský zákon) </w:t>
      </w:r>
      <w:r>
        <w:rPr>
          <w:i/>
          <w:color w:val="000000"/>
        </w:rPr>
        <w:t xml:space="preserve">- § 34a odst. </w:t>
      </w:r>
      <w:smartTag w:uri="urn:schemas-microsoft-com:office:smarttags" w:element="metricconverter">
        <w:smartTagPr>
          <w:attr w:name="ProductID" w:val="2 a"/>
        </w:smartTagPr>
        <w:r>
          <w:rPr>
            <w:i/>
            <w:color w:val="000000"/>
          </w:rPr>
          <w:t>2 a</w:t>
        </w:r>
      </w:smartTag>
      <w:r>
        <w:rPr>
          <w:i/>
          <w:color w:val="000000"/>
        </w:rPr>
        <w:t xml:space="preserve"> § 179 odst. 2</w:t>
      </w:r>
    </w:p>
    <w:p w:rsidR="00414A34" w:rsidRPr="001C0EE6" w:rsidRDefault="00414A34" w:rsidP="00EF2E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EE6">
        <w:rPr>
          <w:sz w:val="28"/>
          <w:szCs w:val="28"/>
        </w:rPr>
        <w:t>Děti vyžadující logopedickou péči s dopo</w:t>
      </w:r>
      <w:r>
        <w:rPr>
          <w:sz w:val="28"/>
          <w:szCs w:val="28"/>
        </w:rPr>
        <w:t xml:space="preserve">ručením odborného poradenského </w:t>
      </w:r>
      <w:r w:rsidRPr="001C0EE6">
        <w:rPr>
          <w:sz w:val="28"/>
          <w:szCs w:val="28"/>
        </w:rPr>
        <w:t xml:space="preserve">zařízení </w:t>
      </w:r>
      <w:r>
        <w:rPr>
          <w:sz w:val="28"/>
          <w:szCs w:val="28"/>
        </w:rPr>
        <w:t xml:space="preserve"> (SPC/PPP)</w:t>
      </w:r>
    </w:p>
    <w:p w:rsidR="00414A34" w:rsidRPr="001C0EE6" w:rsidRDefault="00414A34" w:rsidP="001C0E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(i z okolních</w:t>
      </w:r>
      <w:r w:rsidRPr="001C0EE6">
        <w:rPr>
          <w:sz w:val="28"/>
          <w:szCs w:val="28"/>
        </w:rPr>
        <w:t xml:space="preserve"> obcí).</w:t>
      </w:r>
    </w:p>
    <w:p w:rsidR="00414A34" w:rsidRPr="001C0EE6" w:rsidRDefault="00414A34" w:rsidP="001C0EE6">
      <w:pPr>
        <w:pStyle w:val="ListParagraph"/>
        <w:rPr>
          <w:sz w:val="28"/>
          <w:szCs w:val="28"/>
        </w:rPr>
      </w:pPr>
    </w:p>
    <w:p w:rsidR="00414A34" w:rsidRDefault="00414A34" w:rsidP="00BF1D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EE6">
        <w:rPr>
          <w:sz w:val="28"/>
          <w:szCs w:val="28"/>
        </w:rPr>
        <w:t>Trvalé bydliště Turnov – děti, které dovrš</w:t>
      </w:r>
      <w:r>
        <w:rPr>
          <w:sz w:val="28"/>
          <w:szCs w:val="28"/>
        </w:rPr>
        <w:t xml:space="preserve">í k 31.8. daného roku věku čtyř let </w:t>
      </w:r>
    </w:p>
    <w:p w:rsidR="00414A34" w:rsidRPr="00BF1D77" w:rsidRDefault="00414A34" w:rsidP="00F952F4">
      <w:pPr>
        <w:pStyle w:val="ListParagraph"/>
        <w:ind w:left="0"/>
        <w:rPr>
          <w:sz w:val="28"/>
          <w:szCs w:val="28"/>
        </w:rPr>
      </w:pPr>
    </w:p>
    <w:p w:rsidR="00414A34" w:rsidRDefault="00414A34" w:rsidP="00F952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EE6">
        <w:rPr>
          <w:sz w:val="28"/>
          <w:szCs w:val="28"/>
        </w:rPr>
        <w:t>Trvalé bydliš</w:t>
      </w:r>
      <w:r>
        <w:rPr>
          <w:sz w:val="28"/>
          <w:szCs w:val="28"/>
        </w:rPr>
        <w:t>tě Turnov – děti, které dovrší k 31.8. daného roku věku tří let.</w:t>
      </w:r>
    </w:p>
    <w:p w:rsidR="00414A34" w:rsidRDefault="00414A34" w:rsidP="00F952F4">
      <w:pPr>
        <w:pStyle w:val="ListParagraph"/>
        <w:rPr>
          <w:sz w:val="28"/>
          <w:szCs w:val="28"/>
        </w:rPr>
      </w:pPr>
    </w:p>
    <w:p w:rsidR="00414A34" w:rsidRPr="00F952F4" w:rsidRDefault="00414A34" w:rsidP="00F952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Sourozenec již umístěného dítěte.</w:t>
      </w:r>
      <w:r w:rsidRPr="00F952F4">
        <w:rPr>
          <w:sz w:val="28"/>
          <w:szCs w:val="28"/>
        </w:rPr>
        <w:t xml:space="preserve"> </w:t>
      </w:r>
    </w:p>
    <w:p w:rsidR="00414A34" w:rsidRPr="001C0EE6" w:rsidRDefault="00414A34" w:rsidP="001C0EE6">
      <w:pPr>
        <w:pStyle w:val="ListParagraph"/>
        <w:rPr>
          <w:sz w:val="28"/>
          <w:szCs w:val="28"/>
        </w:rPr>
      </w:pPr>
    </w:p>
    <w:p w:rsidR="00414A34" w:rsidRPr="001C0EE6" w:rsidRDefault="00414A34" w:rsidP="00EF2E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1C0EE6">
        <w:rPr>
          <w:sz w:val="28"/>
          <w:szCs w:val="28"/>
        </w:rPr>
        <w:t>ítě, které dovrší k 31</w:t>
      </w:r>
      <w:r>
        <w:rPr>
          <w:sz w:val="28"/>
          <w:szCs w:val="28"/>
        </w:rPr>
        <w:t>.12. daného roku věku tří let. Z hlediska tohoto kritéria budou přijaty děti od věkově nejstarších.</w:t>
      </w:r>
    </w:p>
    <w:p w:rsidR="00414A34" w:rsidRPr="001C0EE6" w:rsidRDefault="00414A34" w:rsidP="001C0EE6">
      <w:pPr>
        <w:pStyle w:val="ListParagraph"/>
        <w:rPr>
          <w:sz w:val="28"/>
          <w:szCs w:val="28"/>
        </w:rPr>
      </w:pPr>
    </w:p>
    <w:p w:rsidR="00414A34" w:rsidRPr="001C0EE6" w:rsidRDefault="00414A34" w:rsidP="001C0EE6">
      <w:pPr>
        <w:pStyle w:val="ListParagraph"/>
        <w:rPr>
          <w:sz w:val="28"/>
          <w:szCs w:val="28"/>
        </w:rPr>
      </w:pPr>
    </w:p>
    <w:p w:rsidR="00414A34" w:rsidRPr="00F952F4" w:rsidRDefault="00414A34" w:rsidP="00F952F4">
      <w:pPr>
        <w:pStyle w:val="ListParagraph"/>
        <w:ind w:left="0"/>
      </w:pPr>
      <w:r w:rsidRPr="001C0EE6">
        <w:rPr>
          <w:sz w:val="28"/>
          <w:szCs w:val="28"/>
        </w:rPr>
        <w:t>O výjimkách rozhoduje ředitelka MŠ</w:t>
      </w:r>
      <w:r>
        <w:rPr>
          <w:sz w:val="28"/>
          <w:szCs w:val="28"/>
        </w:rPr>
        <w:t>.</w:t>
      </w:r>
    </w:p>
    <w:p w:rsidR="00414A34" w:rsidRDefault="00414A34" w:rsidP="001C0EE6">
      <w:pPr>
        <w:rPr>
          <w:sz w:val="28"/>
          <w:szCs w:val="28"/>
        </w:rPr>
      </w:pPr>
    </w:p>
    <w:p w:rsidR="00414A34" w:rsidRDefault="00414A34" w:rsidP="001C0EE6">
      <w:pPr>
        <w:rPr>
          <w:sz w:val="28"/>
          <w:szCs w:val="28"/>
        </w:rPr>
      </w:pPr>
      <w:r>
        <w:rPr>
          <w:sz w:val="28"/>
          <w:szCs w:val="28"/>
        </w:rPr>
        <w:t>V Turnově dne 7</w:t>
      </w:r>
      <w:bookmarkStart w:id="0" w:name="_GoBack"/>
      <w:bookmarkEnd w:id="0"/>
      <w:r>
        <w:rPr>
          <w:sz w:val="28"/>
          <w:szCs w:val="28"/>
        </w:rPr>
        <w:t>.4.2018</w:t>
      </w:r>
    </w:p>
    <w:p w:rsidR="00414A34" w:rsidRDefault="00414A34" w:rsidP="001C0EE6">
      <w:pPr>
        <w:rPr>
          <w:sz w:val="28"/>
          <w:szCs w:val="28"/>
        </w:rPr>
      </w:pPr>
    </w:p>
    <w:p w:rsidR="00414A34" w:rsidRDefault="00414A34" w:rsidP="001C0EE6">
      <w:pPr>
        <w:rPr>
          <w:sz w:val="28"/>
          <w:szCs w:val="28"/>
        </w:rPr>
      </w:pPr>
    </w:p>
    <w:p w:rsidR="00414A34" w:rsidRDefault="00414A34" w:rsidP="001C0EE6">
      <w:pPr>
        <w:rPr>
          <w:sz w:val="28"/>
          <w:szCs w:val="28"/>
        </w:rPr>
      </w:pPr>
    </w:p>
    <w:p w:rsidR="00414A34" w:rsidRDefault="00414A34" w:rsidP="001C0EE6">
      <w:pPr>
        <w:rPr>
          <w:sz w:val="28"/>
          <w:szCs w:val="28"/>
        </w:rPr>
      </w:pPr>
    </w:p>
    <w:p w:rsidR="00414A34" w:rsidRDefault="00414A34" w:rsidP="001C0EE6">
      <w:pPr>
        <w:rPr>
          <w:sz w:val="28"/>
          <w:szCs w:val="28"/>
        </w:rPr>
      </w:pPr>
    </w:p>
    <w:sectPr w:rsidR="00414A34" w:rsidSect="00FB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2DFA"/>
    <w:multiLevelType w:val="hybridMultilevel"/>
    <w:tmpl w:val="39D03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972A82"/>
    <w:multiLevelType w:val="hybridMultilevel"/>
    <w:tmpl w:val="234A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AB7B7F"/>
    <w:multiLevelType w:val="hybridMultilevel"/>
    <w:tmpl w:val="377608FE"/>
    <w:lvl w:ilvl="0" w:tplc="48ECD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08B"/>
    <w:rsid w:val="000F171F"/>
    <w:rsid w:val="001C0EE6"/>
    <w:rsid w:val="00282C5A"/>
    <w:rsid w:val="003466D3"/>
    <w:rsid w:val="00414A34"/>
    <w:rsid w:val="004D441B"/>
    <w:rsid w:val="004F1579"/>
    <w:rsid w:val="005E0890"/>
    <w:rsid w:val="0066408B"/>
    <w:rsid w:val="006B41A7"/>
    <w:rsid w:val="00710BCF"/>
    <w:rsid w:val="00AE0390"/>
    <w:rsid w:val="00B62331"/>
    <w:rsid w:val="00B6319D"/>
    <w:rsid w:val="00BF1D77"/>
    <w:rsid w:val="00C8005D"/>
    <w:rsid w:val="00D6434F"/>
    <w:rsid w:val="00EF2EC0"/>
    <w:rsid w:val="00F952F4"/>
    <w:rsid w:val="00F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08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F1D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117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Brožová</cp:lastModifiedBy>
  <cp:revision>9</cp:revision>
  <cp:lastPrinted>2018-04-03T08:19:00Z</cp:lastPrinted>
  <dcterms:created xsi:type="dcterms:W3CDTF">2013-05-21T13:06:00Z</dcterms:created>
  <dcterms:modified xsi:type="dcterms:W3CDTF">2018-04-03T08:20:00Z</dcterms:modified>
</cp:coreProperties>
</file>