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47" w:rsidRDefault="00680547" w:rsidP="00473952">
      <w:pPr>
        <w:pStyle w:val="Nzev"/>
        <w:jc w:val="left"/>
        <w:rPr>
          <w:b/>
        </w:rPr>
      </w:pPr>
    </w:p>
    <w:p w:rsidR="00680547" w:rsidRDefault="00680547" w:rsidP="00473952">
      <w:pPr>
        <w:pStyle w:val="Nzev"/>
        <w:jc w:val="left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t>Krit</w:t>
      </w:r>
      <w:r w:rsidR="008657E5">
        <w:rPr>
          <w:b/>
          <w:sz w:val="32"/>
          <w:szCs w:val="32"/>
        </w:rPr>
        <w:t>é</w:t>
      </w:r>
      <w:r w:rsidRPr="00680547">
        <w:rPr>
          <w:b/>
          <w:sz w:val="32"/>
          <w:szCs w:val="32"/>
        </w:rPr>
        <w:t>ria pro přijímání dětí k předškolnímu vzdělávání do mateřské školy Křejpského 1503 s celodenním provozem</w:t>
      </w:r>
    </w:p>
    <w:p w:rsidR="00680547" w:rsidRPr="00680547" w:rsidRDefault="00680547" w:rsidP="00680547">
      <w:pPr>
        <w:pStyle w:val="Nzev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t xml:space="preserve"> pro školní rok </w:t>
      </w:r>
      <w:r w:rsidR="003243C9">
        <w:rPr>
          <w:b/>
          <w:sz w:val="32"/>
          <w:szCs w:val="32"/>
        </w:rPr>
        <w:t>2017/18</w:t>
      </w:r>
    </w:p>
    <w:p w:rsidR="00680547" w:rsidRPr="00680547" w:rsidRDefault="00680547" w:rsidP="00473952">
      <w:pPr>
        <w:rPr>
          <w:sz w:val="32"/>
          <w:szCs w:val="32"/>
        </w:rPr>
      </w:pPr>
    </w:p>
    <w:p w:rsidR="00680547" w:rsidRDefault="00680547" w:rsidP="0047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Ředitelka Mateřské školy, Praha 4, Křejpského 1503 ustanovila tato pravidla pro</w:t>
      </w:r>
      <w:r w:rsidRPr="00BC1E09">
        <w:rPr>
          <w:sz w:val="24"/>
          <w:szCs w:val="24"/>
        </w:rPr>
        <w:t xml:space="preserve"> přijímání dětí </w:t>
      </w:r>
      <w:r>
        <w:rPr>
          <w:sz w:val="24"/>
          <w:szCs w:val="24"/>
        </w:rPr>
        <w:t>na základě</w:t>
      </w:r>
      <w:r w:rsidRPr="00BC1E09">
        <w:rPr>
          <w:sz w:val="24"/>
          <w:szCs w:val="24"/>
        </w:rPr>
        <w:t xml:space="preserve"> ustanovení </w:t>
      </w:r>
      <w:proofErr w:type="gramStart"/>
      <w:r w:rsidRPr="00BC1E09">
        <w:rPr>
          <w:sz w:val="24"/>
          <w:szCs w:val="24"/>
        </w:rPr>
        <w:t>par.</w:t>
      </w:r>
      <w:r>
        <w:rPr>
          <w:sz w:val="24"/>
          <w:szCs w:val="24"/>
        </w:rPr>
        <w:t>165</w:t>
      </w:r>
      <w:proofErr w:type="gramEnd"/>
      <w:r>
        <w:rPr>
          <w:sz w:val="24"/>
          <w:szCs w:val="24"/>
        </w:rPr>
        <w:t xml:space="preserve"> odst.2 </w:t>
      </w:r>
      <w:proofErr w:type="spellStart"/>
      <w:r>
        <w:rPr>
          <w:sz w:val="24"/>
          <w:szCs w:val="24"/>
        </w:rPr>
        <w:t>písm.b</w:t>
      </w:r>
      <w:proofErr w:type="spellEnd"/>
      <w:r>
        <w:rPr>
          <w:sz w:val="24"/>
          <w:szCs w:val="24"/>
        </w:rPr>
        <w:t>) zákona č.561/ 2004 Sb.  školský zákon , v platném znění o přijetí dítěte k předškolnímu vzdělávání v mateřské škole v případě, kdy počet žádostí o přijetí dítěte k předškolnímu vzdělávání v daném roce překročí stanovenou kapacitu maximálního počtu dětí pro mateřskou školu.</w:t>
      </w:r>
    </w:p>
    <w:p w:rsidR="00680547" w:rsidRDefault="00680547" w:rsidP="00680547">
      <w:pPr>
        <w:ind w:firstLine="708"/>
        <w:rPr>
          <w:sz w:val="24"/>
          <w:szCs w:val="24"/>
        </w:rPr>
      </w:pPr>
    </w:p>
    <w:p w:rsidR="00680547" w:rsidRPr="008047CE" w:rsidRDefault="00680547" w:rsidP="00473952">
      <w:pPr>
        <w:ind w:firstLine="708"/>
        <w:jc w:val="both"/>
        <w:rPr>
          <w:b/>
          <w:sz w:val="24"/>
          <w:szCs w:val="24"/>
        </w:rPr>
      </w:pPr>
    </w:p>
    <w:p w:rsidR="00680547" w:rsidRPr="00C502F3" w:rsidRDefault="00C502F3" w:rsidP="00C502F3">
      <w:pPr>
        <w:jc w:val="center"/>
        <w:outlineLvl w:val="0"/>
        <w:rPr>
          <w:sz w:val="24"/>
          <w:szCs w:val="24"/>
        </w:rPr>
      </w:pPr>
      <w:r w:rsidRPr="00C502F3">
        <w:rPr>
          <w:sz w:val="24"/>
          <w:szCs w:val="24"/>
        </w:rPr>
        <w:t>1.</w:t>
      </w:r>
    </w:p>
    <w:p w:rsidR="00C502F3" w:rsidRDefault="00C502F3" w:rsidP="00C502F3">
      <w:pPr>
        <w:outlineLvl w:val="0"/>
        <w:rPr>
          <w:sz w:val="24"/>
          <w:szCs w:val="24"/>
        </w:rPr>
      </w:pPr>
      <w:r w:rsidRPr="00C502F3">
        <w:rPr>
          <w:sz w:val="24"/>
          <w:szCs w:val="24"/>
        </w:rPr>
        <w:t xml:space="preserve">Předškolní vzdělávání se poskytuje zpravidla dětem od 3 let až do začátku povinné školní docházky. Podle </w:t>
      </w:r>
      <w:proofErr w:type="gramStart"/>
      <w:r w:rsidRPr="00C502F3">
        <w:rPr>
          <w:sz w:val="24"/>
          <w:szCs w:val="24"/>
        </w:rPr>
        <w:t>par.34</w:t>
      </w:r>
      <w:proofErr w:type="gramEnd"/>
      <w:r w:rsidRPr="00C502F3">
        <w:rPr>
          <w:sz w:val="24"/>
          <w:szCs w:val="24"/>
        </w:rPr>
        <w:t xml:space="preserve"> odst.1 zákona č.561/2004Sb. / školský zákon / ve znění pozdějších předpisů je předškolní vzdělávání povinné pro děti, které dosáhnou do </w:t>
      </w:r>
      <w:proofErr w:type="gramStart"/>
      <w:r w:rsidRPr="00C502F3">
        <w:rPr>
          <w:sz w:val="24"/>
          <w:szCs w:val="24"/>
        </w:rPr>
        <w:t>31.8.2017 5-ti</w:t>
      </w:r>
      <w:proofErr w:type="gramEnd"/>
      <w:r w:rsidRPr="00C502F3">
        <w:rPr>
          <w:sz w:val="24"/>
          <w:szCs w:val="24"/>
        </w:rPr>
        <w:t xml:space="preserve"> let.</w:t>
      </w:r>
    </w:p>
    <w:p w:rsidR="00C502F3" w:rsidRPr="00C502F3" w:rsidRDefault="00C502F3" w:rsidP="00C502F3">
      <w:pPr>
        <w:outlineLvl w:val="0"/>
        <w:rPr>
          <w:sz w:val="24"/>
          <w:szCs w:val="24"/>
        </w:rPr>
      </w:pPr>
    </w:p>
    <w:p w:rsidR="00680547" w:rsidRPr="00C502F3" w:rsidRDefault="00C502F3" w:rsidP="00C502F3">
      <w:pPr>
        <w:jc w:val="center"/>
        <w:outlineLvl w:val="0"/>
        <w:rPr>
          <w:sz w:val="24"/>
          <w:szCs w:val="24"/>
        </w:rPr>
      </w:pPr>
      <w:r w:rsidRPr="00C502F3">
        <w:rPr>
          <w:sz w:val="24"/>
          <w:szCs w:val="24"/>
        </w:rPr>
        <w:t>2.</w:t>
      </w:r>
    </w:p>
    <w:p w:rsidR="00680547" w:rsidRPr="008047CE" w:rsidRDefault="00680547" w:rsidP="00473952">
      <w:pPr>
        <w:jc w:val="both"/>
        <w:rPr>
          <w:i/>
          <w:sz w:val="24"/>
          <w:szCs w:val="24"/>
          <w:u w:val="single"/>
        </w:rPr>
      </w:pPr>
      <w:r w:rsidRPr="008047CE">
        <w:rPr>
          <w:sz w:val="24"/>
          <w:szCs w:val="24"/>
        </w:rPr>
        <w:t xml:space="preserve">Při přijímání dětí vychází ředitelka z těchto </w:t>
      </w:r>
      <w:proofErr w:type="gramStart"/>
      <w:r w:rsidRPr="008047CE">
        <w:rPr>
          <w:sz w:val="24"/>
          <w:szCs w:val="24"/>
        </w:rPr>
        <w:t>kritérií :</w:t>
      </w:r>
      <w:proofErr w:type="gramEnd"/>
    </w:p>
    <w:p w:rsidR="00680547" w:rsidRDefault="00D25FE6" w:rsidP="00D25FE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226540">
        <w:rPr>
          <w:sz w:val="24"/>
          <w:szCs w:val="24"/>
        </w:rPr>
        <w:t>ádně vyplněná žádost podaná ve stanoveném termínu</w:t>
      </w:r>
    </w:p>
    <w:p w:rsidR="00680547" w:rsidRDefault="00D25FE6" w:rsidP="00D25FE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</w:t>
      </w:r>
      <w:r w:rsidR="00226540">
        <w:rPr>
          <w:sz w:val="24"/>
          <w:szCs w:val="24"/>
        </w:rPr>
        <w:t xml:space="preserve"> v posledním roce před zahájením povinné školní docházky</w:t>
      </w:r>
      <w:r w:rsidR="003243C9">
        <w:rPr>
          <w:sz w:val="24"/>
          <w:szCs w:val="24"/>
        </w:rPr>
        <w:t xml:space="preserve"> </w:t>
      </w:r>
      <w:r w:rsidR="002F5A25">
        <w:rPr>
          <w:sz w:val="24"/>
          <w:szCs w:val="24"/>
        </w:rPr>
        <w:t>ze spádové oblasti</w:t>
      </w:r>
    </w:p>
    <w:p w:rsidR="003243C9" w:rsidRDefault="00D25FE6" w:rsidP="003243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</w:t>
      </w:r>
      <w:r w:rsidR="00226540">
        <w:rPr>
          <w:sz w:val="24"/>
          <w:szCs w:val="24"/>
        </w:rPr>
        <w:t xml:space="preserve"> s povoleným odkladem školní docházky</w:t>
      </w:r>
      <w:r w:rsidR="003243C9">
        <w:rPr>
          <w:sz w:val="24"/>
          <w:szCs w:val="24"/>
        </w:rPr>
        <w:t xml:space="preserve"> </w:t>
      </w:r>
      <w:r w:rsidR="00C502F3">
        <w:rPr>
          <w:sz w:val="24"/>
          <w:szCs w:val="24"/>
        </w:rPr>
        <w:t>ze spádové oblasti</w:t>
      </w:r>
    </w:p>
    <w:p w:rsidR="003243C9" w:rsidRPr="00C502F3" w:rsidRDefault="003243C9" w:rsidP="00C502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dítě, které před začátkem školního roku dosáhne čtvrtého roku věku </w:t>
      </w:r>
      <w:r w:rsidR="00C502F3">
        <w:rPr>
          <w:sz w:val="24"/>
          <w:szCs w:val="24"/>
        </w:rPr>
        <w:t xml:space="preserve">ze spádové oblasti </w:t>
      </w:r>
      <w:r w:rsidR="00C502F3">
        <w:rPr>
          <w:sz w:val="24"/>
          <w:szCs w:val="24"/>
        </w:rPr>
        <w:t xml:space="preserve">řazeny sestupně od nejstaršího </w:t>
      </w:r>
    </w:p>
    <w:p w:rsidR="00467E93" w:rsidRDefault="003243C9" w:rsidP="001879D7">
      <w:pPr>
        <w:numPr>
          <w:ilvl w:val="0"/>
          <w:numId w:val="2"/>
        </w:numPr>
        <w:jc w:val="both"/>
        <w:rPr>
          <w:sz w:val="24"/>
          <w:szCs w:val="24"/>
        </w:rPr>
      </w:pPr>
      <w:r w:rsidRPr="00467E93">
        <w:rPr>
          <w:sz w:val="24"/>
          <w:szCs w:val="24"/>
        </w:rPr>
        <w:t>dítě</w:t>
      </w:r>
      <w:r w:rsidR="00467E93">
        <w:rPr>
          <w:sz w:val="24"/>
          <w:szCs w:val="24"/>
        </w:rPr>
        <w:t xml:space="preserve"> mladší 4 let</w:t>
      </w:r>
      <w:bookmarkStart w:id="0" w:name="_GoBack"/>
      <w:bookmarkEnd w:id="0"/>
      <w:r w:rsidRPr="00467E93">
        <w:rPr>
          <w:sz w:val="24"/>
          <w:szCs w:val="24"/>
        </w:rPr>
        <w:t xml:space="preserve"> </w:t>
      </w:r>
      <w:r w:rsidR="00C502F3" w:rsidRPr="00467E93">
        <w:rPr>
          <w:sz w:val="24"/>
          <w:szCs w:val="24"/>
        </w:rPr>
        <w:t xml:space="preserve">ze spádové oblasti </w:t>
      </w:r>
      <w:r w:rsidR="00C502F3" w:rsidRPr="00467E93">
        <w:rPr>
          <w:sz w:val="24"/>
          <w:szCs w:val="24"/>
        </w:rPr>
        <w:t xml:space="preserve">řazeny sestupně od nejstaršího </w:t>
      </w:r>
    </w:p>
    <w:p w:rsidR="00467E93" w:rsidRPr="00467E93" w:rsidRDefault="00467E93" w:rsidP="001879D7">
      <w:pPr>
        <w:numPr>
          <w:ilvl w:val="0"/>
          <w:numId w:val="2"/>
        </w:numPr>
        <w:jc w:val="both"/>
        <w:rPr>
          <w:sz w:val="24"/>
          <w:szCs w:val="24"/>
        </w:rPr>
      </w:pPr>
      <w:r w:rsidRPr="00467E93">
        <w:rPr>
          <w:sz w:val="24"/>
          <w:szCs w:val="24"/>
        </w:rPr>
        <w:t xml:space="preserve">děti </w:t>
      </w:r>
      <w:r w:rsidR="00C502F3" w:rsidRPr="00467E93">
        <w:rPr>
          <w:sz w:val="24"/>
          <w:szCs w:val="24"/>
        </w:rPr>
        <w:t xml:space="preserve">z nespádové oblasti </w:t>
      </w:r>
      <w:r w:rsidRPr="00467E93">
        <w:rPr>
          <w:sz w:val="24"/>
          <w:szCs w:val="24"/>
        </w:rPr>
        <w:t xml:space="preserve">řazeny sestupně od nejstaršího </w:t>
      </w:r>
    </w:p>
    <w:p w:rsidR="00C502F3" w:rsidRDefault="00C502F3" w:rsidP="00467E93">
      <w:pPr>
        <w:jc w:val="both"/>
        <w:rPr>
          <w:sz w:val="24"/>
          <w:szCs w:val="24"/>
        </w:rPr>
      </w:pPr>
    </w:p>
    <w:p w:rsidR="00680547" w:rsidRPr="00D25FE6" w:rsidRDefault="00680547" w:rsidP="00D25FE6">
      <w:pPr>
        <w:ind w:left="360"/>
        <w:jc w:val="both"/>
        <w:rPr>
          <w:sz w:val="24"/>
          <w:szCs w:val="24"/>
        </w:rPr>
      </w:pPr>
    </w:p>
    <w:p w:rsidR="00680547" w:rsidRDefault="00226540" w:rsidP="0068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shody posuzovaných kritérií </w:t>
      </w:r>
      <w:r w:rsidR="00473952">
        <w:rPr>
          <w:sz w:val="24"/>
          <w:szCs w:val="24"/>
        </w:rPr>
        <w:t>rozhoduje o přijetí ředitelka.</w:t>
      </w:r>
    </w:p>
    <w:p w:rsidR="00473952" w:rsidRDefault="00473952" w:rsidP="00680547">
      <w:pPr>
        <w:jc w:val="both"/>
        <w:rPr>
          <w:sz w:val="24"/>
          <w:szCs w:val="24"/>
        </w:rPr>
      </w:pPr>
      <w:r>
        <w:rPr>
          <w:sz w:val="24"/>
          <w:szCs w:val="24"/>
        </w:rPr>
        <w:t>Na přijetí dítěte nemá vliv pořadí podané žádosti.</w:t>
      </w:r>
    </w:p>
    <w:p w:rsidR="00473952" w:rsidRDefault="00473952" w:rsidP="00473952">
      <w:pPr>
        <w:jc w:val="both"/>
        <w:rPr>
          <w:sz w:val="24"/>
          <w:szCs w:val="24"/>
        </w:rPr>
      </w:pPr>
    </w:p>
    <w:p w:rsidR="00473952" w:rsidRDefault="00473952" w:rsidP="00473952">
      <w:pPr>
        <w:jc w:val="both"/>
        <w:rPr>
          <w:sz w:val="24"/>
          <w:szCs w:val="24"/>
        </w:rPr>
      </w:pPr>
      <w:r>
        <w:rPr>
          <w:sz w:val="24"/>
          <w:szCs w:val="24"/>
        </w:rPr>
        <w:t>Výsledek přijímacího řízení je vyvěšen na webových stránkách školy a na vstupních dveřích odd. Medvědi. Rodiče obdrží informace o dalším postupu při odevzdání vyplněných žádostí.</w:t>
      </w:r>
    </w:p>
    <w:p w:rsidR="00473952" w:rsidRDefault="00473952" w:rsidP="00473952">
      <w:pPr>
        <w:jc w:val="both"/>
        <w:rPr>
          <w:sz w:val="24"/>
          <w:szCs w:val="24"/>
        </w:rPr>
      </w:pPr>
      <w:r>
        <w:rPr>
          <w:sz w:val="24"/>
          <w:szCs w:val="24"/>
        </w:rPr>
        <w:t>Písemné Rozhodnutí o přijetí dítěte k předškolnímu vzdělávání se vydává na žádost zákonného zástupce.</w:t>
      </w:r>
    </w:p>
    <w:p w:rsidR="00473952" w:rsidRDefault="00473952" w:rsidP="00473952">
      <w:pPr>
        <w:jc w:val="both"/>
        <w:rPr>
          <w:sz w:val="24"/>
          <w:szCs w:val="24"/>
        </w:rPr>
      </w:pPr>
      <w:r>
        <w:rPr>
          <w:sz w:val="24"/>
          <w:szCs w:val="24"/>
        </w:rPr>
        <w:t>Písemné Rozhodnutí o nepřijetí dítěte k předškolnímu vzdělávání si zákonný zástupce převezme osobně u ředitelky mateřské školy v dohodnutém termínu.</w:t>
      </w:r>
    </w:p>
    <w:p w:rsidR="00680547" w:rsidRDefault="00680547" w:rsidP="00680547">
      <w:pPr>
        <w:jc w:val="both"/>
        <w:rPr>
          <w:sz w:val="24"/>
          <w:szCs w:val="24"/>
        </w:rPr>
      </w:pPr>
    </w:p>
    <w:p w:rsidR="00680547" w:rsidRDefault="00680547" w:rsidP="00680547">
      <w:pPr>
        <w:jc w:val="both"/>
        <w:rPr>
          <w:sz w:val="24"/>
          <w:szCs w:val="24"/>
        </w:rPr>
      </w:pPr>
    </w:p>
    <w:p w:rsidR="00680547" w:rsidRDefault="00473952" w:rsidP="00473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Praha </w:t>
      </w:r>
      <w:proofErr w:type="gramStart"/>
      <w:r w:rsidR="00C502F3">
        <w:rPr>
          <w:sz w:val="24"/>
          <w:szCs w:val="24"/>
        </w:rPr>
        <w:t>20.3.2017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473952" w:rsidRPr="00CC7755" w:rsidRDefault="00473952" w:rsidP="004739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Věra Bokrová, ředitelka školy</w:t>
      </w:r>
    </w:p>
    <w:p w:rsidR="00680547" w:rsidRDefault="00680547" w:rsidP="00680547">
      <w:pPr>
        <w:pStyle w:val="Zkladntext"/>
        <w:rPr>
          <w:u w:val="none"/>
        </w:rPr>
      </w:pPr>
    </w:p>
    <w:p w:rsidR="00FE09B3" w:rsidRDefault="00FE09B3"/>
    <w:sectPr w:rsidR="00FE0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22" w:rsidRDefault="00232222">
      <w:r>
        <w:separator/>
      </w:r>
    </w:p>
  </w:endnote>
  <w:endnote w:type="continuationSeparator" w:id="0">
    <w:p w:rsidR="00232222" w:rsidRDefault="0023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22" w:rsidRDefault="00232222">
      <w:r>
        <w:separator/>
      </w:r>
    </w:p>
  </w:footnote>
  <w:footnote w:type="continuationSeparator" w:id="0">
    <w:p w:rsidR="00232222" w:rsidRDefault="0023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B3" w:rsidRDefault="002322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4.5pt;margin-top:-21.55pt;width:595.5pt;height:138pt;z-index:1">
          <v:imagedata r:id="rId1" o:title="hlavicka_0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C91"/>
    <w:multiLevelType w:val="hybridMultilevel"/>
    <w:tmpl w:val="300CA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C23B5"/>
    <w:multiLevelType w:val="hybridMultilevel"/>
    <w:tmpl w:val="4964E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36C1"/>
    <w:multiLevelType w:val="hybridMultilevel"/>
    <w:tmpl w:val="3AD2149A"/>
    <w:lvl w:ilvl="0" w:tplc="5FFE21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547"/>
    <w:rsid w:val="000863A0"/>
    <w:rsid w:val="00086402"/>
    <w:rsid w:val="000F5554"/>
    <w:rsid w:val="001E7610"/>
    <w:rsid w:val="00226540"/>
    <w:rsid w:val="00232222"/>
    <w:rsid w:val="002F5A25"/>
    <w:rsid w:val="003243C9"/>
    <w:rsid w:val="00337BB6"/>
    <w:rsid w:val="00467E93"/>
    <w:rsid w:val="00473952"/>
    <w:rsid w:val="0061210D"/>
    <w:rsid w:val="00674BF5"/>
    <w:rsid w:val="00680547"/>
    <w:rsid w:val="006B64D8"/>
    <w:rsid w:val="007F1FC2"/>
    <w:rsid w:val="008657E5"/>
    <w:rsid w:val="008A6220"/>
    <w:rsid w:val="008F0699"/>
    <w:rsid w:val="00904A4A"/>
    <w:rsid w:val="00922A44"/>
    <w:rsid w:val="00990D1F"/>
    <w:rsid w:val="009C61A4"/>
    <w:rsid w:val="00A62EA1"/>
    <w:rsid w:val="00B12392"/>
    <w:rsid w:val="00C502F3"/>
    <w:rsid w:val="00CE3986"/>
    <w:rsid w:val="00D17419"/>
    <w:rsid w:val="00D25FE6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DF50FC-88C8-4D39-BB82-8E76709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5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E09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09B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80547"/>
    <w:pPr>
      <w:jc w:val="center"/>
    </w:pPr>
    <w:rPr>
      <w:sz w:val="28"/>
      <w:u w:val="single"/>
    </w:rPr>
  </w:style>
  <w:style w:type="character" w:customStyle="1" w:styleId="NzevChar">
    <w:name w:val="Název Char"/>
    <w:link w:val="Nzev"/>
    <w:rsid w:val="00680547"/>
    <w:rPr>
      <w:sz w:val="28"/>
      <w:u w:val="single"/>
    </w:rPr>
  </w:style>
  <w:style w:type="paragraph" w:styleId="Zkladntext">
    <w:name w:val="Body Text"/>
    <w:basedOn w:val="Normln"/>
    <w:link w:val="ZkladntextChar"/>
    <w:rsid w:val="00680547"/>
    <w:pPr>
      <w:jc w:val="both"/>
    </w:pPr>
    <w:rPr>
      <w:i/>
      <w:u w:val="single"/>
    </w:rPr>
  </w:style>
  <w:style w:type="character" w:customStyle="1" w:styleId="ZkladntextChar">
    <w:name w:val="Základní text Char"/>
    <w:link w:val="Zkladntext"/>
    <w:rsid w:val="00680547"/>
    <w:rPr>
      <w:i/>
      <w:u w:val="single"/>
    </w:rPr>
  </w:style>
  <w:style w:type="paragraph" w:styleId="Textbubliny">
    <w:name w:val="Balloon Text"/>
    <w:basedOn w:val="Normln"/>
    <w:link w:val="TextbublinyChar"/>
    <w:rsid w:val="008A62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%20Bokrov&#225;\Documents\Vlastn&#237;%20&#353;ablony%20Office\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hlavickovy_papir.dot</Template>
  <TotalTime>111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Křejpského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Bokrová</dc:creator>
  <cp:keywords/>
  <dc:description/>
  <cp:lastModifiedBy>Věra Bokrová</cp:lastModifiedBy>
  <cp:revision>15</cp:revision>
  <cp:lastPrinted>2016-01-13T10:28:00Z</cp:lastPrinted>
  <dcterms:created xsi:type="dcterms:W3CDTF">2014-01-09T14:19:00Z</dcterms:created>
  <dcterms:modified xsi:type="dcterms:W3CDTF">2017-03-20T14:33:00Z</dcterms:modified>
</cp:coreProperties>
</file>