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1ACC" w:rsidRDefault="00F82844">
      <w:pPr>
        <w:rPr>
          <w:i/>
          <w:iCs/>
          <w:color w:val="575F6D" w:themeColor="text2"/>
          <w:spacing w:val="5"/>
          <w:sz w:val="24"/>
          <w:szCs w:val="24"/>
        </w:rPr>
      </w:pP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E85947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editId="38DFFE8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Skupin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6FCA82FA" id="Skupin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" fillcolor="#feb686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fe8637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fe8637 [3204]" strokecolor="#fe8637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" fillcolor="#fe8637 [3204]" strokecolor="#fe8637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E85947"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editId="0434A870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Obdélní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ACC" w:rsidRDefault="00F82844" w:rsidP="00045F5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Schoolbook" w:eastAsia="MS PMincho" w:hAnsi="Century Schoolbook" w:cs="Times New Roman"/>
                                      <w:b/>
                                      <w:i/>
                                      <w:smallCaps/>
                                      <w:color w:val="auto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ázev"/>
                                    <w:id w:val="83737007"/>
                                    <w:placeholder>
                                      <w:docPart w:val="D2C59EEF8C704095BF9BF04EE2FD8C4A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45F59">
                                      <w:rPr>
                                        <w:rFonts w:ascii="Century Schoolbook" w:eastAsia="MS PMincho" w:hAnsi="Century Schoolbook" w:cs="Times New Roman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pravidla pro</w:t>
                                    </w:r>
                                    <w:r w:rsidR="00045F59" w:rsidRPr="00045F59">
                                      <w:rPr>
                                        <w:rFonts w:ascii="Century Schoolbook" w:eastAsia="MS PMincho" w:hAnsi="Century Schoolbook" w:cs="Times New Roman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="00045F59">
                                      <w:rPr>
                                        <w:rFonts w:ascii="Century Schoolbook" w:eastAsia="MS PMincho" w:hAnsi="Century Schoolbook" w:cs="Times New Roman"/>
                                        <w:b/>
                                        <w:i/>
                                        <w:smallCaps/>
                                        <w:color w:val="auto"/>
                                        <w:spacing w:val="20"/>
                                        <w:sz w:val="56"/>
                                        <w:szCs w:val="56"/>
                                      </w:rPr>
                                      <w:t>tělesnou výchovu</w:t>
                                    </w:r>
                                  </w:sdtContent>
                                </w:sdt>
                              </w:p>
                              <w:p w:rsidR="00971ACC" w:rsidRDefault="00F82844" w:rsidP="00045F59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Schoolbook" w:eastAsia="Century Schoolbook" w:hAnsi="Century Schoolbook" w:cs="Century Schoolbook"/>
                                      <w:b/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Podtitul"/>
                                    <w:id w:val="83737009"/>
                                    <w:placeholder>
                                      <w:docPart w:val="D7789E50031946AD8DF2DC2545478EB7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45F59" w:rsidRPr="00045F59">
                                      <w:rPr>
                                        <w:rFonts w:ascii="Century Schoolbook" w:eastAsia="Century Schoolbook" w:hAnsi="Century Schoolbook" w:cs="Century Schoolbook"/>
                                        <w:b/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Nedílná součást školního řádu</w:t>
                                    </w:r>
                                  </w:sdtContent>
                                </w:sdt>
                              </w:p>
                              <w:p w:rsidR="00971ACC" w:rsidRDefault="00971ACC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71ACC" w:rsidRDefault="00F82844" w:rsidP="00045F59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Fonts w:ascii="Arial" w:eastAsia="Century Schoolbook" w:hAnsi="Arial" w:cs="Arial"/>
                                      <w:sz w:val="28"/>
                                      <w:szCs w:val="28"/>
                                    </w:rPr>
                                    <w:alias w:val="Resumé"/>
                                    <w:id w:val="83737011"/>
                                    <w:placeholder>
                                      <w:docPart w:val="4A70C5C5A9DE42CBAE11DFB26FEEA6B7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45F59">
                                      <w:rPr>
                                        <w:rFonts w:ascii="Arial" w:eastAsia="Century Schoolbook" w:hAnsi="Arial" w:cs="Arial"/>
                                        <w:sz w:val="28"/>
                                        <w:szCs w:val="28"/>
                                      </w:rPr>
                                      <w:t xml:space="preserve">Školní řád - příloha </w:t>
                                    </w:r>
                                    <w:proofErr w:type="gramStart"/>
                                    <w:r w:rsidR="00045F59">
                                      <w:rPr>
                                        <w:rFonts w:ascii="Arial" w:eastAsia="Century Schoolbook" w:hAnsi="Arial" w:cs="Arial"/>
                                        <w:sz w:val="28"/>
                                        <w:szCs w:val="28"/>
                                      </w:rPr>
                                      <w:t>č.4</w:t>
                                    </w:r>
                                    <w:proofErr w:type="gramEnd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Obdélník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" o:allowincell="f" filled="f" stroked="f">
                    <v:textbox>
                      <w:txbxContent>
                        <w:p w:rsidR="00971ACC" w:rsidRDefault="00045F59" w:rsidP="00045F59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Century Schoolbook" w:eastAsia="MS PMincho" w:hAnsi="Century Schoolbook" w:cs="Times New Roman"/>
                                <w:b/>
                                <w:i/>
                                <w:smallCaps/>
                                <w:color w:val="auto"/>
                                <w:spacing w:val="20"/>
                                <w:sz w:val="56"/>
                                <w:szCs w:val="56"/>
                              </w:rPr>
                              <w:alias w:val="Název"/>
                              <w:id w:val="83737007"/>
                              <w:placeholder>
                                <w:docPart w:val="D2C59EEF8C704095BF9BF04EE2FD8C4A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Century Schoolbook" w:eastAsia="MS PMincho" w:hAnsi="Century Schoolbook" w:cs="Times New Roman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pravidla pro</w:t>
                              </w:r>
                              <w:r w:rsidRPr="00045F59">
                                <w:rPr>
                                  <w:rFonts w:ascii="Century Schoolbook" w:eastAsia="MS PMincho" w:hAnsi="Century Schoolbook" w:cs="Times New Roman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Schoolbook" w:eastAsia="MS PMincho" w:hAnsi="Century Schoolbook" w:cs="Times New Roman"/>
                                  <w:b/>
                                  <w:i/>
                                  <w:smallCaps/>
                                  <w:color w:val="auto"/>
                                  <w:spacing w:val="20"/>
                                  <w:sz w:val="56"/>
                                  <w:szCs w:val="56"/>
                                </w:rPr>
                                <w:t>tělesnou výchovu</w:t>
                              </w:r>
                            </w:sdtContent>
                          </w:sdt>
                        </w:p>
                        <w:p w:rsidR="00971ACC" w:rsidRDefault="00045F59" w:rsidP="00045F59">
                          <w:pPr>
                            <w:jc w:val="center"/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Century Schoolbook" w:eastAsia="Century Schoolbook" w:hAnsi="Century Schoolbook" w:cs="Century Schoolbook"/>
                                <w:b/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Podtitul"/>
                              <w:id w:val="83737009"/>
                              <w:placeholder>
                                <w:docPart w:val="D7789E50031946AD8DF2DC2545478EB7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Pr="00045F59">
                                <w:rPr>
                                  <w:rFonts w:ascii="Century Schoolbook" w:eastAsia="Century Schoolbook" w:hAnsi="Century Schoolbook" w:cs="Century Schoolbook"/>
                                  <w:b/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Nedílná součást školního řádu</w:t>
                              </w:r>
                            </w:sdtContent>
                          </w:sdt>
                        </w:p>
                        <w:p w:rsidR="00971ACC" w:rsidRDefault="00971ACC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971ACC" w:rsidRDefault="00045F59" w:rsidP="00045F59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="Arial" w:eastAsia="Century Schoolbook" w:hAnsi="Arial" w:cs="Arial"/>
                                <w:sz w:val="28"/>
                                <w:szCs w:val="28"/>
                              </w:rPr>
                              <w:alias w:val="Resumé"/>
                              <w:id w:val="83737011"/>
                              <w:placeholder>
                                <w:docPart w:val="4A70C5C5A9DE42CBAE11DFB26FEEA6B7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ascii="Arial" w:eastAsia="Century Schoolbook" w:hAnsi="Arial" w:cs="Arial"/>
                                  <w:sz w:val="28"/>
                                  <w:szCs w:val="28"/>
                                </w:rPr>
                                <w:t xml:space="preserve">Školní řád - příloha </w:t>
                              </w:r>
                              <w:proofErr w:type="gramStart"/>
                              <w:r>
                                <w:rPr>
                                  <w:rFonts w:ascii="Arial" w:eastAsia="Century Schoolbook" w:hAnsi="Arial" w:cs="Arial"/>
                                  <w:sz w:val="28"/>
                                  <w:szCs w:val="28"/>
                                </w:rPr>
                                <w:t>č.4</w:t>
                              </w:r>
                              <w:proofErr w:type="gramEnd"/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85947"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editId="732E7BEB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Obdélní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ACC" w:rsidRDefault="00971ACC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Obdélník 54" o:spid="_x0000_s1027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" o:allowincell="f" stroked="f">
                    <v:textbox>
                      <w:txbxContent>
                        <w:p w:rsidR="00971ACC" w:rsidRDefault="00971ACC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E85947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45F59" w:rsidRPr="00045F59" w:rsidTr="00EA2ED1">
        <w:tc>
          <w:tcPr>
            <w:tcW w:w="9426" w:type="dxa"/>
            <w:gridSpan w:val="2"/>
            <w:tcBorders>
              <w:bottom w:val="nil"/>
            </w:tcBorders>
          </w:tcPr>
          <w:p w:rsidR="00045F59" w:rsidRPr="00045F59" w:rsidRDefault="00045F59" w:rsidP="00045F59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45F59">
              <w:rPr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Základní škola a Mateřská škola, Louka u Litvínova, okres Most</w:t>
            </w:r>
          </w:p>
          <w:p w:rsidR="00045F59" w:rsidRPr="00045F59" w:rsidRDefault="00045F59" w:rsidP="00045F5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5F59">
              <w:rPr>
                <w:rFonts w:ascii="Arial" w:hAnsi="Arial" w:cs="Arial"/>
                <w:color w:val="auto"/>
                <w:sz w:val="24"/>
                <w:szCs w:val="24"/>
              </w:rPr>
              <w:t>435 33 Louka u Litvínova, Husova 163</w:t>
            </w:r>
          </w:p>
        </w:tc>
      </w:tr>
      <w:tr w:rsidR="00045F59" w:rsidRPr="00045F59" w:rsidTr="00EA2ED1">
        <w:trPr>
          <w:cantSplit/>
        </w:trPr>
        <w:tc>
          <w:tcPr>
            <w:tcW w:w="9426" w:type="dxa"/>
            <w:gridSpan w:val="2"/>
          </w:tcPr>
          <w:p w:rsidR="00045F59" w:rsidRPr="00045F59" w:rsidRDefault="00045F59" w:rsidP="00045F59">
            <w:pPr>
              <w:spacing w:before="120" w:line="240" w:lineRule="atLeast"/>
              <w:jc w:val="center"/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</w:pPr>
            <w:r w:rsidRPr="00045F59"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ŠKOLNÍ ŘÁD</w:t>
            </w:r>
          </w:p>
          <w:p w:rsidR="00045F59" w:rsidRPr="00045F59" w:rsidRDefault="00045F59" w:rsidP="00045F59">
            <w:pPr>
              <w:spacing w:before="120" w:line="240" w:lineRule="atLeast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045F59"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 xml:space="preserve">Pravidla pro </w:t>
            </w:r>
            <w:r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>tělesnou výchovu</w:t>
            </w:r>
            <w:r w:rsidRPr="00045F59">
              <w:rPr>
                <w:rFonts w:ascii="Arial" w:hAnsi="Arial" w:cs="Arial"/>
                <w:b/>
                <w:caps/>
                <w:color w:val="auto"/>
                <w:sz w:val="32"/>
                <w:szCs w:val="32"/>
              </w:rPr>
              <w:t xml:space="preserve"> – </w:t>
            </w:r>
            <w:r w:rsidRPr="00045F59"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 xml:space="preserve">příloha </w:t>
            </w:r>
            <w:proofErr w:type="gramStart"/>
            <w:r w:rsidRPr="00045F59"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>č</w:t>
            </w:r>
            <w:r>
              <w:rPr>
                <w:rFonts w:ascii="Arial" w:hAnsi="Arial" w:cs="Arial"/>
                <w:i/>
                <w:caps/>
                <w:color w:val="auto"/>
                <w:sz w:val="24"/>
                <w:szCs w:val="24"/>
              </w:rPr>
              <w:t>.4</w:t>
            </w:r>
            <w:proofErr w:type="gramEnd"/>
          </w:p>
        </w:tc>
      </w:tr>
      <w:tr w:rsidR="00045F59" w:rsidRPr="00045F59" w:rsidTr="00EA2ED1">
        <w:tc>
          <w:tcPr>
            <w:tcW w:w="4465" w:type="dxa"/>
          </w:tcPr>
          <w:p w:rsidR="00045F59" w:rsidRPr="00045F59" w:rsidRDefault="00045F59" w:rsidP="00045F5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 w:rsidRPr="00045F59">
              <w:rPr>
                <w:rFonts w:ascii="Arial" w:hAnsi="Arial" w:cs="Arial"/>
                <w:color w:val="auto"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4961" w:type="dxa"/>
          </w:tcPr>
          <w:p w:rsidR="00045F59" w:rsidRPr="00045F59" w:rsidRDefault="00045F59" w:rsidP="00045F59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2018/404/1884 - 04</w:t>
            </w:r>
          </w:p>
        </w:tc>
      </w:tr>
      <w:tr w:rsidR="00045F59" w:rsidRPr="00045F59" w:rsidTr="00EA2ED1">
        <w:tc>
          <w:tcPr>
            <w:tcW w:w="4465" w:type="dxa"/>
          </w:tcPr>
          <w:p w:rsidR="00045F59" w:rsidRPr="00045F59" w:rsidRDefault="00045F59" w:rsidP="00045F5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5F59">
              <w:rPr>
                <w:rFonts w:ascii="Arial" w:hAnsi="Arial" w:cs="Arial"/>
                <w:color w:val="auto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045F59" w:rsidRPr="00045F59" w:rsidRDefault="00045F59" w:rsidP="00045F59">
            <w:pPr>
              <w:overflowPunct w:val="0"/>
              <w:autoSpaceDE w:val="0"/>
              <w:autoSpaceDN w:val="0"/>
              <w:adjustRightInd w:val="0"/>
              <w:spacing w:before="120" w:after="0" w:line="240" w:lineRule="atLeast"/>
              <w:textAlignment w:val="baseline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045F5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Mgr. Radka Jašontková, ředitelka školy </w:t>
            </w:r>
          </w:p>
        </w:tc>
      </w:tr>
      <w:tr w:rsidR="00045F59" w:rsidRPr="00045F59" w:rsidTr="00EA2ED1">
        <w:tc>
          <w:tcPr>
            <w:tcW w:w="4465" w:type="dxa"/>
          </w:tcPr>
          <w:p w:rsidR="00045F59" w:rsidRPr="00045F59" w:rsidRDefault="00045F59" w:rsidP="00045F5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5F59">
              <w:rPr>
                <w:rFonts w:ascii="Arial" w:hAnsi="Arial" w:cs="Arial"/>
                <w:color w:val="auto"/>
                <w:sz w:val="24"/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045F59" w:rsidRPr="00045F59" w:rsidRDefault="00045F59" w:rsidP="00045F5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5F59">
              <w:rPr>
                <w:rFonts w:ascii="Arial" w:hAnsi="Arial" w:cs="Arial"/>
                <w:color w:val="auto"/>
                <w:sz w:val="24"/>
                <w:szCs w:val="24"/>
              </w:rPr>
              <w:t xml:space="preserve">  27. 9. 2018</w:t>
            </w:r>
          </w:p>
        </w:tc>
      </w:tr>
      <w:tr w:rsidR="00045F59" w:rsidRPr="00045F59" w:rsidTr="00EA2ED1">
        <w:tc>
          <w:tcPr>
            <w:tcW w:w="4465" w:type="dxa"/>
          </w:tcPr>
          <w:p w:rsidR="00045F59" w:rsidRPr="00045F59" w:rsidRDefault="00045F59" w:rsidP="00045F5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5F59">
              <w:rPr>
                <w:rFonts w:ascii="Arial" w:hAnsi="Arial" w:cs="Arial"/>
                <w:color w:val="auto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045F59" w:rsidRPr="00045F59" w:rsidRDefault="00045F59" w:rsidP="00045F59">
            <w:pPr>
              <w:spacing w:before="120" w:line="240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45F59">
              <w:rPr>
                <w:rFonts w:ascii="Arial" w:hAnsi="Arial" w:cs="Arial"/>
                <w:color w:val="auto"/>
                <w:sz w:val="24"/>
                <w:szCs w:val="24"/>
              </w:rPr>
              <w:t xml:space="preserve">  15. 11. 2018</w:t>
            </w:r>
          </w:p>
        </w:tc>
      </w:tr>
    </w:tbl>
    <w:p w:rsidR="00045F59" w:rsidRDefault="00045F59" w:rsidP="00045F59">
      <w:pP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</w:p>
    <w:p w:rsidR="00045F59" w:rsidRPr="00045F59" w:rsidRDefault="00045F59" w:rsidP="00045F5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1. </w:t>
      </w:r>
      <w:r w:rsidRPr="00045F59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Nepřítomnost a omlouvání nepřítomnosti žáka v hodinách tělesné výchovy</w:t>
      </w:r>
    </w:p>
    <w:p w:rsidR="00E660C4" w:rsidRDefault="00045F59" w:rsidP="00E660C4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sz w:val="22"/>
          <w:szCs w:val="22"/>
        </w:rPr>
        <w:t xml:space="preserve">V případě fyzické nepřítomnosti na hodině tělesné výchovy, která je žákovi předem známá, žák doloží omluvenku v žákovské knížce (ŽK) vyučujícímu předem. </w:t>
      </w:r>
    </w:p>
    <w:p w:rsidR="00045F59" w:rsidRPr="00E660C4" w:rsidRDefault="00045F59" w:rsidP="00E660C4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sz w:val="22"/>
          <w:szCs w:val="22"/>
        </w:rPr>
        <w:t xml:space="preserve">V případě fyzické nepřítomnosti na hodině tělesné výchovy, která není žákovi předem známá, žák doloží omluvenku v ŽK vyučujícímu ihned po příchodu do školy. </w:t>
      </w:r>
    </w:p>
    <w:p w:rsidR="00045F59" w:rsidRPr="00045F59" w:rsidRDefault="00045F59" w:rsidP="00045F5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2. </w:t>
      </w:r>
      <w:r w:rsidRPr="00045F59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Žáci v rekonvalescenci</w:t>
      </w:r>
    </w:p>
    <w:p w:rsidR="00E660C4" w:rsidRDefault="00045F59" w:rsidP="00E660C4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sz w:val="22"/>
          <w:szCs w:val="22"/>
        </w:rPr>
        <w:t>Žáci v rekonvalescenci jsou v hodině tělesné výchovy přítomni. Nezáleží na tom, zda se výuka odehrává venku či v tělocvičně (příp. na jiném místě), a tudíž tomu přizpůsobí své oblečení. Rovněž předloží omluvenku od zákonných zástupců.</w:t>
      </w:r>
    </w:p>
    <w:p w:rsidR="00045F59" w:rsidRPr="00E660C4" w:rsidRDefault="00045F59" w:rsidP="00E660C4">
      <w:pPr>
        <w:pStyle w:val="Odstavecseseznamem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sz w:val="22"/>
          <w:szCs w:val="22"/>
        </w:rPr>
        <w:t xml:space="preserve">Žák v rekonvalescenci má v hodinách tělesné výchovy svůj individuální program, vypracovaný vyučujícím. Je v něm přihlédnuto k momentální či dlouhodobé zdravotní indispozici. Pokud je vyučujícím vyzván, plní po poučení roli pomocného organizátora či rozhodčího. </w:t>
      </w:r>
    </w:p>
    <w:p w:rsidR="00045F59" w:rsidRPr="00045F59" w:rsidRDefault="00045F59" w:rsidP="00045F5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3. </w:t>
      </w:r>
      <w:r w:rsidRPr="00045F59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Bezpečnost a ochrana zdraví žáků v hodinách tělesné výchovy</w:t>
      </w:r>
    </w:p>
    <w:p w:rsidR="00045F59" w:rsidRPr="00E660C4" w:rsidRDefault="00045F59" w:rsidP="00E660C4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sz w:val="22"/>
          <w:szCs w:val="22"/>
        </w:rPr>
        <w:t xml:space="preserve">Bezpečnost žáků při tělesné výchově zajišťuje pedagogický pracovník po celou dobu vyučování. Ve výjimečných případech pedagogický pracovník výuku dočasně přeruší a zajistí dozor jiným zaměstnancem. Vydává jasné, přesné a žákům srozumitelné povely a pokyny, kontroluje bezpečnost a funkčnost tělocvičného nářadí a náčiní před zahájením výuky. Přihlíží zejména k fyzické </w:t>
      </w:r>
      <w:r w:rsidRPr="00E660C4">
        <w:rPr>
          <w:rFonts w:ascii="Arial" w:hAnsi="Arial" w:cs="Arial"/>
          <w:sz w:val="22"/>
          <w:szCs w:val="22"/>
        </w:rPr>
        <w:lastRenderedPageBreak/>
        <w:t xml:space="preserve">vyspělosti žáků, k jejich věku a předchozím zkušenostem. Při pohybových činnostech v přírodních podmínkách je třeba volit terén a překážky úměrné věku, klimatickým podmínkám, rozumovému a fyzickému vývoji s přihlédnutím ke kvalitě výzbroje a výstroje žáků. K zařazení sportovních odvětví, které nejsou podrobně rozvedeny ve školských vzdělávacích programech, musí mít pedagogický pracovník povolení ředitelky školy a dodržovat bezpečnostní pravidla i metodické postupy pro danou věkovou kategorii platné v oblasti školního nebo svazového sportu. </w:t>
      </w:r>
    </w:p>
    <w:p w:rsidR="00045F59" w:rsidRPr="00045F59" w:rsidRDefault="00045F59" w:rsidP="00045F5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4. </w:t>
      </w:r>
      <w:r w:rsidRPr="00045F59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Pravidla v hodinách tělesné výchovy</w:t>
      </w:r>
    </w:p>
    <w:p w:rsidR="00045F59" w:rsidRPr="00E660C4" w:rsidRDefault="00045F59" w:rsidP="00E660C4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b/>
          <w:sz w:val="22"/>
          <w:szCs w:val="22"/>
          <w:u w:val="single"/>
        </w:rPr>
        <w:t xml:space="preserve">Odkládání ozdobných předmětů </w:t>
      </w:r>
    </w:p>
    <w:p w:rsidR="00E660C4" w:rsidRDefault="00045F59" w:rsidP="00E660C4">
      <w:p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sz w:val="22"/>
          <w:szCs w:val="22"/>
        </w:rPr>
        <w:t xml:space="preserve">V hodinách tělesné výchovy, sportovních a jiných činnostech, kde je zvýšená možnost ohrožení zdraví, se žáci řídí pokyny vyučujícího. Vyučující nedovolí, aby se žák bez odložení nebo bez zabezpečení proti možnosti zranění a zachycení ozdobných a jiných pro činnost nevhodných a nebezpečných předmětů účastnil příslušné činnosti.  Těmito ozdobnými, pro činnost nevhodnými a nebezpečnými předměty jsou například náramky, hodinky, náušnice, náhrdelníky, prsteny ozdobné kroužky aj. </w:t>
      </w:r>
    </w:p>
    <w:p w:rsidR="00045F59" w:rsidRPr="00E660C4" w:rsidRDefault="00045F59" w:rsidP="00E660C4">
      <w:p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sz w:val="22"/>
          <w:szCs w:val="22"/>
        </w:rPr>
        <w:t xml:space="preserve">V případě, že žák z technických důvodů nemůže odložit náušnice je možné se souhlasem učitele tělesné výchovy jejich přelepení, nebo v případě náušnic, na žádost zákonného zástupce a se souhlasem učitele tělesné výchovy, zabezpečení pomocí vhodné sportovní čelenky. </w:t>
      </w:r>
    </w:p>
    <w:p w:rsidR="00045F59" w:rsidRPr="00E660C4" w:rsidRDefault="00045F59" w:rsidP="00E660C4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660C4">
        <w:rPr>
          <w:rFonts w:ascii="Arial" w:hAnsi="Arial" w:cs="Arial"/>
          <w:b/>
          <w:sz w:val="22"/>
          <w:szCs w:val="22"/>
          <w:u w:val="single"/>
        </w:rPr>
        <w:t xml:space="preserve">Cvičební úbor </w:t>
      </w:r>
    </w:p>
    <w:p w:rsidR="00045F59" w:rsidRDefault="00045F59" w:rsidP="00045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5F59">
        <w:rPr>
          <w:rFonts w:ascii="Arial" w:hAnsi="Arial" w:cs="Arial"/>
          <w:sz w:val="22"/>
          <w:szCs w:val="22"/>
        </w:rPr>
        <w:t xml:space="preserve">Žáci používají cvičební úbor a obuv a mají výstroj podle druhu vykonávané činnosti a podle pokynů učitele, který dodržování tohoto požadavku kontroluje. Žák musí mít cvičební úbor, a obuv v řádném a použitelném stavu. </w:t>
      </w:r>
    </w:p>
    <w:p w:rsid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 xml:space="preserve">a) Všichni žáci jsou povinni nosit na hodiny tělesné výchovy </w:t>
      </w:r>
      <w:r>
        <w:rPr>
          <w:rFonts w:ascii="Arial" w:hAnsi="Arial" w:cs="Arial"/>
          <w:sz w:val="22"/>
          <w:szCs w:val="22"/>
        </w:rPr>
        <w:t xml:space="preserve">vhodný sportovní úbor a obuv. 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 xml:space="preserve">b) Za cvičební úbor se nepovažuje oděv, ve kterém přišel žák v den výuky tělesné výchovy do vyučování.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5F59">
        <w:rPr>
          <w:rFonts w:ascii="Arial" w:hAnsi="Arial" w:cs="Arial"/>
          <w:sz w:val="22"/>
          <w:szCs w:val="22"/>
        </w:rPr>
        <w:t xml:space="preserve">c) Konkrétní požadavky na sportovní úbor stanoví učitel tělesné výchovy a se svými požadavky seznámí zákonné zástupce.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5F59">
        <w:rPr>
          <w:rFonts w:ascii="Arial" w:hAnsi="Arial" w:cs="Arial"/>
          <w:sz w:val="22"/>
          <w:szCs w:val="22"/>
        </w:rPr>
        <w:t xml:space="preserve">d) Opakované nenošení cvičebního úboru a vhodné obuvi je považováno za porušování školního řádu.  </w:t>
      </w:r>
    </w:p>
    <w:p w:rsidR="00045F59" w:rsidRPr="00E660C4" w:rsidRDefault="00045F59" w:rsidP="00E660C4">
      <w:pPr>
        <w:pStyle w:val="Odstavecseseznamem"/>
        <w:numPr>
          <w:ilvl w:val="0"/>
          <w:numId w:val="14"/>
        </w:numPr>
        <w:rPr>
          <w:rFonts w:ascii="Arial" w:hAnsi="Arial" w:cs="Arial"/>
          <w:b/>
          <w:sz w:val="22"/>
          <w:szCs w:val="22"/>
          <w:u w:val="single"/>
        </w:rPr>
      </w:pPr>
      <w:r w:rsidRPr="00E660C4">
        <w:rPr>
          <w:rFonts w:ascii="Arial" w:hAnsi="Arial" w:cs="Arial"/>
          <w:b/>
          <w:sz w:val="22"/>
          <w:szCs w:val="22"/>
          <w:u w:val="single"/>
        </w:rPr>
        <w:t>Pravidla chování žáků v hodinách tělesné výchovy</w:t>
      </w:r>
    </w:p>
    <w:p w:rsidR="00045F59" w:rsidRPr="00045F59" w:rsidRDefault="00045F59" w:rsidP="00045F59">
      <w:pPr>
        <w:rPr>
          <w:rFonts w:ascii="Arial" w:hAnsi="Arial" w:cs="Arial"/>
          <w:b/>
          <w:sz w:val="22"/>
          <w:szCs w:val="22"/>
          <w:u w:val="single"/>
        </w:rPr>
      </w:pPr>
      <w:r w:rsidRPr="00045F59">
        <w:rPr>
          <w:rFonts w:ascii="Arial" w:hAnsi="Arial" w:cs="Arial"/>
          <w:sz w:val="22"/>
          <w:szCs w:val="22"/>
        </w:rPr>
        <w:t xml:space="preserve">a) Žáci jsou povinni řídit se instrukcemi pedagogů, dodržovat bezpečnostní pravidla sportů a her, a to z důvodu své bezpečnosti a bezpečnosti ostatních zúčastněných. </w:t>
      </w:r>
      <w:r w:rsidRPr="00045F59">
        <w:rPr>
          <w:rFonts w:ascii="Arial" w:hAnsi="Arial" w:cs="Arial"/>
          <w:sz w:val="22"/>
          <w:szCs w:val="22"/>
        </w:rPr>
        <w:lastRenderedPageBreak/>
        <w:t xml:space="preserve">Také jsou povinni dodržovat řád všech tělovýchovných zařízení, ve kterých se výuka odehrává.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5F59">
        <w:rPr>
          <w:rFonts w:ascii="Arial" w:hAnsi="Arial" w:cs="Arial"/>
          <w:sz w:val="22"/>
          <w:szCs w:val="22"/>
        </w:rPr>
        <w:t xml:space="preserve">b) Zraní-li se žák, nebo pokud se necítí dobře, neprodleně situaci oznámí vyučujícímu. 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5F59">
        <w:rPr>
          <w:rFonts w:ascii="Arial" w:hAnsi="Arial" w:cs="Arial"/>
          <w:sz w:val="22"/>
          <w:szCs w:val="22"/>
        </w:rPr>
        <w:t xml:space="preserve">c) Změny zdravotního stavu, ke kterým dojde v průběhu vzdělávání a s ním přímo souvisejících činnostech a které mohou mít vliv na zapojení žáka do prováděných činností, oznamují žáci okamžitě příslušnému pedagogickému pracovníkovi. </w:t>
      </w:r>
    </w:p>
    <w:p w:rsidR="00045F59" w:rsidRDefault="00045F59" w:rsidP="00045F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45F59">
        <w:rPr>
          <w:rFonts w:ascii="Arial" w:hAnsi="Arial" w:cs="Arial"/>
          <w:sz w:val="22"/>
          <w:szCs w:val="22"/>
        </w:rPr>
        <w:t>d) Žáci jsou povinni vyučujícímu neprodleně hlásit zjištěné závady cvičebního nářadí a náčiní nebo vybavení tělocvičny.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 xml:space="preserve"> e) Je zakázáno manipulovat s objemnými částmi vybavení sportovišť, zavěšovat se na ně, houpat se na nich (branky, konstru</w:t>
      </w:r>
      <w:r>
        <w:rPr>
          <w:rFonts w:ascii="Arial" w:hAnsi="Arial" w:cs="Arial"/>
          <w:sz w:val="22"/>
          <w:szCs w:val="22"/>
        </w:rPr>
        <w:t xml:space="preserve">kce basketbalových košů apod.) </w:t>
      </w:r>
      <w:r w:rsidRPr="00045F59">
        <w:rPr>
          <w:rFonts w:ascii="Arial" w:hAnsi="Arial" w:cs="Arial"/>
          <w:sz w:val="22"/>
          <w:szCs w:val="22"/>
        </w:rPr>
        <w:t xml:space="preserve">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 xml:space="preserve">f) Přenosné tělocvičné nářadí je zakázáno posunovat po </w:t>
      </w:r>
      <w:r>
        <w:rPr>
          <w:rFonts w:ascii="Arial" w:hAnsi="Arial" w:cs="Arial"/>
          <w:sz w:val="22"/>
          <w:szCs w:val="22"/>
        </w:rPr>
        <w:t xml:space="preserve">podlaze, je nutné ho přenášet.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>g) Dojde-li k úmyslnému poškození vybavení tělocvičny, dřevěného obložení apod. uhradí vzniklou škodu zákonní zástupci ž</w:t>
      </w:r>
      <w:r>
        <w:rPr>
          <w:rFonts w:ascii="Arial" w:hAnsi="Arial" w:cs="Arial"/>
          <w:sz w:val="22"/>
          <w:szCs w:val="22"/>
        </w:rPr>
        <w:t xml:space="preserve">áka, který poškození způsobil. </w:t>
      </w:r>
    </w:p>
    <w:p w:rsidR="00045F59" w:rsidRPr="00045F59" w:rsidRDefault="00045F59" w:rsidP="00045F5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5. </w:t>
      </w:r>
      <w:r w:rsidRPr="00045F59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Klasifikace v předmětu tělesná výchova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>Každý žák, aby mohl být klasifikován z předmětu tělesná výchova, musí mít splněny všechny předepsané disciplíny pro daný školní rok. Přihlíží se nejen k dosaženým sportovním výsledkům, ale i k individuálním pohybovým schopnostem žáka, jeho aktivitě a sebeovládání, ke schopnosti spolupracovat s kolektivem, snaze překonávat sám sebe, a také ke sportovnímu chování v duchu fair play. Výjimka při povinnosti splnění předepsaných disciplín je udělena žákům, kteří z nich mají lékařem doporučené d</w:t>
      </w:r>
      <w:r>
        <w:rPr>
          <w:rFonts w:ascii="Arial" w:hAnsi="Arial" w:cs="Arial"/>
          <w:sz w:val="22"/>
          <w:szCs w:val="22"/>
        </w:rPr>
        <w:t xml:space="preserve">louhodobé uvolnění. </w:t>
      </w:r>
    </w:p>
    <w:p w:rsidR="00045F59" w:rsidRPr="00045F59" w:rsidRDefault="00045F59" w:rsidP="00045F59">
      <w:pPr>
        <w:jc w:val="center"/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 xml:space="preserve">6. </w:t>
      </w:r>
      <w:r w:rsidRPr="00045F59">
        <w:rPr>
          <w:rFonts w:ascii="Arial" w:hAnsi="Arial" w:cs="Arial"/>
          <w:b/>
          <w:color w:val="E65B01" w:themeColor="accent1" w:themeShade="BF"/>
          <w:sz w:val="24"/>
          <w:szCs w:val="24"/>
          <w:u w:val="single"/>
        </w:rPr>
        <w:t>Zvláštní pravidla při některých činnostech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>Kromě obecných zásad úrazové prevence jsou při některých činnostech dodržována další zvláštní pravidla. Je tomu tak zejména při výuce některých odborných předmětů se zvýšeným rizikem ohrožení zdra</w:t>
      </w:r>
      <w:r w:rsidR="00E660C4">
        <w:rPr>
          <w:rFonts w:ascii="Arial" w:hAnsi="Arial" w:cs="Arial"/>
          <w:sz w:val="22"/>
          <w:szCs w:val="22"/>
        </w:rPr>
        <w:t xml:space="preserve">ví a života jako výuka plavání </w:t>
      </w:r>
      <w:r w:rsidRPr="00045F59">
        <w:rPr>
          <w:rFonts w:ascii="Arial" w:hAnsi="Arial" w:cs="Arial"/>
          <w:sz w:val="22"/>
          <w:szCs w:val="22"/>
        </w:rPr>
        <w:t xml:space="preserve">nebo při pořádání školních sportovních a turistických akcích a aktivit. Ve všech takových případech klade škola zvýšený důraz na dodržování pokynů, právních a ostatních předpisů k zajištění bezpečnosti a ochrany zdraví, pokynů a zásad úrazové prevence pedagogickými pracovníky i žáky. Důsledně je vyžadováno ukázněné chování žáků.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 xml:space="preserve">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 xml:space="preserve"> </w:t>
      </w:r>
    </w:p>
    <w:p w:rsidR="00045F59" w:rsidRPr="00045F59" w:rsidRDefault="00045F59" w:rsidP="00045F59">
      <w:pPr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 xml:space="preserve"> </w:t>
      </w:r>
    </w:p>
    <w:p w:rsidR="00E660C4" w:rsidRPr="009F5243" w:rsidRDefault="00045F59" w:rsidP="00E660C4">
      <w:pPr>
        <w:pStyle w:val="Preformatted"/>
        <w:tabs>
          <w:tab w:val="clear" w:pos="9590"/>
        </w:tabs>
        <w:jc w:val="right"/>
        <w:rPr>
          <w:rFonts w:ascii="Arial" w:hAnsi="Arial" w:cs="Arial"/>
          <w:sz w:val="22"/>
          <w:szCs w:val="22"/>
        </w:rPr>
      </w:pPr>
      <w:r w:rsidRPr="00045F59">
        <w:rPr>
          <w:rFonts w:ascii="Arial" w:hAnsi="Arial" w:cs="Arial"/>
          <w:sz w:val="22"/>
          <w:szCs w:val="22"/>
        </w:rPr>
        <w:t xml:space="preserve"> </w:t>
      </w:r>
      <w:r w:rsidR="00E660C4" w:rsidRPr="009F5243">
        <w:rPr>
          <w:rFonts w:ascii="Arial" w:hAnsi="Arial" w:cs="Arial"/>
          <w:sz w:val="22"/>
          <w:szCs w:val="22"/>
        </w:rPr>
        <w:t>Mgr. Radka Jašontková</w:t>
      </w:r>
    </w:p>
    <w:p w:rsidR="00E660C4" w:rsidRPr="009F5243" w:rsidRDefault="00E660C4" w:rsidP="00E660C4">
      <w:pPr>
        <w:pStyle w:val="Preformatted"/>
        <w:tabs>
          <w:tab w:val="clear" w:pos="9590"/>
        </w:tabs>
        <w:jc w:val="center"/>
        <w:rPr>
          <w:rFonts w:ascii="Arial" w:hAnsi="Arial" w:cs="Arial"/>
          <w:sz w:val="22"/>
          <w:szCs w:val="22"/>
        </w:rPr>
      </w:pPr>
      <w:r w:rsidRPr="009F52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ředitelka školy</w:t>
      </w:r>
    </w:p>
    <w:p w:rsidR="00971ACC" w:rsidRPr="00045F59" w:rsidRDefault="00971ACC">
      <w:pPr>
        <w:rPr>
          <w:rFonts w:ascii="Arial" w:hAnsi="Arial" w:cs="Arial"/>
          <w:sz w:val="22"/>
          <w:szCs w:val="22"/>
        </w:rPr>
      </w:pPr>
    </w:p>
    <w:sectPr w:rsidR="00971ACC" w:rsidRPr="00045F59">
      <w:headerReference w:type="default" r:id="rId9"/>
      <w:footerReference w:type="default" r:id="rId10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44" w:rsidRDefault="00F82844">
      <w:pPr>
        <w:spacing w:after="0" w:line="240" w:lineRule="auto"/>
      </w:pPr>
      <w:r>
        <w:separator/>
      </w:r>
    </w:p>
  </w:endnote>
  <w:endnote w:type="continuationSeparator" w:id="0">
    <w:p w:rsidR="00F82844" w:rsidRDefault="00F8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CC" w:rsidRDefault="00E85947">
    <w:pPr>
      <w:pStyle w:val="Zpa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44" w:rsidRDefault="00F82844">
      <w:pPr>
        <w:spacing w:after="0" w:line="240" w:lineRule="auto"/>
      </w:pPr>
      <w:r>
        <w:separator/>
      </w:r>
    </w:p>
  </w:footnote>
  <w:footnote w:type="continuationSeparator" w:id="0">
    <w:p w:rsidR="00F82844" w:rsidRDefault="00F8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ACC" w:rsidRDefault="00E85947">
    <w:pPr>
      <w:pStyle w:val="Zhlav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410431">
          <w:t xml:space="preserve">     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Automatický obraze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5349F49C" id="_x0000_t32" coordsize="21600,21600" o:spt="32" o:oned="t" path="m,l21600,21600e" filled="f">
              <v:path arrowok="t" fillok="f" o:connecttype="none"/>
              <o:lock v:ext="edit" shapetype="t"/>
            </v:shapetype>
            <v:shape id="Automatický obrazec 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" strokecolor="#fe8637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7421"/>
    <w:multiLevelType w:val="hybridMultilevel"/>
    <w:tmpl w:val="4AA2BD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075"/>
    <w:multiLevelType w:val="hybridMultilevel"/>
    <w:tmpl w:val="77CAE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9ED"/>
    <w:multiLevelType w:val="multilevel"/>
    <w:tmpl w:val="CD40BF9A"/>
    <w:styleLink w:val="Se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3" w15:restartNumberingAfterBreak="0">
    <w:nsid w:val="16585EFE"/>
    <w:multiLevelType w:val="hybridMultilevel"/>
    <w:tmpl w:val="12C445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3499"/>
    <w:multiLevelType w:val="multilevel"/>
    <w:tmpl w:val="85C08436"/>
    <w:styleLink w:val="slova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5" w15:restartNumberingAfterBreak="0">
    <w:nsid w:val="1DC679D0"/>
    <w:multiLevelType w:val="hybridMultilevel"/>
    <w:tmpl w:val="0BF63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76F9"/>
    <w:multiLevelType w:val="hybridMultilevel"/>
    <w:tmpl w:val="1116C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3C96"/>
    <w:multiLevelType w:val="hybridMultilevel"/>
    <w:tmpl w:val="005047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22E98"/>
    <w:multiLevelType w:val="hybridMultilevel"/>
    <w:tmpl w:val="48543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3814"/>
    <w:multiLevelType w:val="hybridMultilevel"/>
    <w:tmpl w:val="522E3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A3F52"/>
    <w:multiLevelType w:val="hybridMultilevel"/>
    <w:tmpl w:val="CB2C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4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59"/>
    <w:rsid w:val="00045F59"/>
    <w:rsid w:val="00410431"/>
    <w:rsid w:val="00971ACC"/>
    <w:rsid w:val="00E660C4"/>
    <w:rsid w:val="00E85947"/>
    <w:rsid w:val="00F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12BCC-7C2A-4D17-A373-2766E993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zev">
    <w:name w:val="Title"/>
    <w:basedOn w:val="Normln"/>
    <w:link w:val="Nze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dpis">
    <w:name w:val="Subtitle"/>
    <w:basedOn w:val="Normln"/>
    <w:link w:val="Podnadpis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zevknihy">
    <w:name w:val="Book Title"/>
    <w:basedOn w:val="Standardnpsmoodstavce"/>
    <w:uiPriority w:val="33"/>
    <w:qFormat/>
    <w:rPr>
      <w:rFonts w:cs="Times New Roman"/>
      <w:smallCaps/>
      <w:color w:val="000000"/>
      <w:spacing w:val="10"/>
    </w:rPr>
  </w:style>
  <w:style w:type="numbering" w:customStyle="1" w:styleId="Seznamsodrkami1">
    <w:name w:val="Seznam s odrážkami1"/>
    <w:uiPriority w:val="99"/>
    <w:pPr>
      <w:numPr>
        <w:numId w:val="1"/>
      </w:numPr>
    </w:pPr>
  </w:style>
  <w:style w:type="paragraph" w:styleId="Titulek">
    <w:name w:val="caption"/>
    <w:basedOn w:val="Normln"/>
    <w:next w:val="Normln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draznn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cstheme="minorHAnsi"/>
      <w:color w:val="414751" w:themeColor="text2" w:themeShade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t">
    <w:name w:val="Quote"/>
    <w:basedOn w:val="Normln"/>
    <w:link w:val="CittChar"/>
    <w:uiPriority w:val="29"/>
    <w:qFormat/>
    <w:rPr>
      <w:i/>
    </w:rPr>
  </w:style>
  <w:style w:type="character" w:customStyle="1" w:styleId="CittChar">
    <w:name w:val="Citát Char"/>
    <w:basedOn w:val="Standardnpsmoodstavce"/>
    <w:link w:val="Cit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Vrazncitt">
    <w:name w:val="Intense Quote"/>
    <w:basedOn w:val="Citt"/>
    <w:link w:val="Vrazncit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stavecseseznamem">
    <w:name w:val="List Paragraph"/>
    <w:basedOn w:val="Normln"/>
    <w:uiPriority w:val="36"/>
    <w:unhideWhenUsed/>
    <w:qFormat/>
    <w:pPr>
      <w:ind w:left="720"/>
      <w:contextualSpacing/>
    </w:pPr>
  </w:style>
  <w:style w:type="paragraph" w:styleId="Normlnodsazen">
    <w:name w:val="Normal Indent"/>
    <w:basedOn w:val="Normln"/>
    <w:uiPriority w:val="99"/>
    <w:unhideWhenUsed/>
    <w:pPr>
      <w:ind w:left="720"/>
      <w:contextualSpacing/>
    </w:pPr>
  </w:style>
  <w:style w:type="numbering" w:customStyle="1" w:styleId="slovanseznam1">
    <w:name w:val="Číslovaný seznam1"/>
    <w:uiPriority w:val="99"/>
    <w:pPr>
      <w:numPr>
        <w:numId w:val="2"/>
      </w:numPr>
    </w:p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draznnjemn">
    <w:name w:val="Subtle Emphasis"/>
    <w:basedOn w:val="Standardnpsmoodstavce"/>
    <w:uiPriority w:val="19"/>
    <w:qFormat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Pr>
      <w:rFonts w:cs="Times New Roman"/>
      <w:b/>
      <w:i/>
      <w:color w:val="3667C3" w:themeColor="accent2" w:themeShade="BF"/>
    </w:rPr>
  </w:style>
  <w:style w:type="table" w:styleId="Mkatabulky">
    <w:name w:val="Table Grid"/>
    <w:basedOn w:val="Normlntabulk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">
    <w:name w:val="Preformatted"/>
    <w:basedOn w:val="Normln"/>
    <w:rsid w:val="00E660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tkova\AppData\Roaming\Microsoft\&#352;ablony\Ark&#253;&#345;%20&#8211;%20sesta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C59EEF8C704095BF9BF04EE2FD8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59EE04-0F64-4BE0-ADD6-EE24DF5F8209}"/>
      </w:docPartPr>
      <w:docPartBody>
        <w:p w:rsidR="00287F97" w:rsidRDefault="004635FC">
          <w:pPr>
            <w:pStyle w:val="D2C59EEF8C704095BF9BF04EE2FD8C4A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[Titul dokumentu]</w:t>
          </w:r>
        </w:p>
      </w:docPartBody>
    </w:docPart>
    <w:docPart>
      <w:docPartPr>
        <w:name w:val="D7789E50031946AD8DF2DC2545478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070728-864D-486E-8E4D-BD479FDEA367}"/>
      </w:docPartPr>
      <w:docPartBody>
        <w:p w:rsidR="00287F97" w:rsidRDefault="004635FC">
          <w:pPr>
            <w:pStyle w:val="D7789E50031946AD8DF2DC2545478EB7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[Zadejte podtitul dokumentu.]</w:t>
          </w:r>
        </w:p>
      </w:docPartBody>
    </w:docPart>
    <w:docPart>
      <w:docPartPr>
        <w:name w:val="4A70C5C5A9DE42CBAE11DFB26FEEA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C0306-5469-4471-BEDF-9EEC269BBBBF}"/>
      </w:docPartPr>
      <w:docPartBody>
        <w:p w:rsidR="00287F97" w:rsidRDefault="004635FC">
          <w:pPr>
            <w:pStyle w:val="4A70C5C5A9DE42CBAE11DFB26FEEA6B7"/>
          </w:pPr>
          <w:r>
            <w:t>[Sem zadejte resumé dokumentu. Resumé obvykle představuje stručný souhrn obsahu dokumentu. Sem zadejte resumé dokumentu. Resumé obvykle představuje stručný souhrn obsahu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95"/>
    <w:rsid w:val="00287F97"/>
    <w:rsid w:val="002A0B95"/>
    <w:rsid w:val="004635FC"/>
    <w:rsid w:val="008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CDEA024F0A84384AF94F03CC6A5D34E">
    <w:name w:val="2CDEA024F0A84384AF94F03CC6A5D34E"/>
  </w:style>
  <w:style w:type="paragraph" w:customStyle="1" w:styleId="921701797C604925BECDAF1BC698EA4D">
    <w:name w:val="921701797C604925BECDAF1BC698EA4D"/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A465EC82E5A34C3C8EE9C0F1C47F7582">
    <w:name w:val="A465EC82E5A34C3C8EE9C0F1C47F7582"/>
  </w:style>
  <w:style w:type="paragraph" w:customStyle="1" w:styleId="D2C59EEF8C704095BF9BF04EE2FD8C4A">
    <w:name w:val="D2C59EEF8C704095BF9BF04EE2FD8C4A"/>
  </w:style>
  <w:style w:type="paragraph" w:customStyle="1" w:styleId="D7789E50031946AD8DF2DC2545478EB7">
    <w:name w:val="D7789E50031946AD8DF2DC2545478EB7"/>
  </w:style>
  <w:style w:type="paragraph" w:customStyle="1" w:styleId="4A70C5C5A9DE42CBAE11DFB26FEEA6B7">
    <w:name w:val="4A70C5C5A9DE42CBAE11DFB26FEEA6B7"/>
  </w:style>
  <w:style w:type="paragraph" w:customStyle="1" w:styleId="6BE08CF8766F401588012D4CEE3C2D81">
    <w:name w:val="6BE08CF8766F401588012D4CEE3C2D81"/>
    <w:rsid w:val="002A0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Školní řád - příloha č.4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7B128-6490-417B-B107-377D8D423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Arkýř – sestava</Template>
  <TotalTime>0</TotalTime>
  <Pages>4</Pages>
  <Words>892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pravidla pro tělesnou výchovu</vt:lpstr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tělesnou výchovu</dc:title>
  <dc:subject>Nedílná součást školního řádu</dc:subject>
  <dc:creator>admin</dc:creator>
  <cp:keywords/>
  <cp:lastModifiedBy>Radka Jašontková</cp:lastModifiedBy>
  <cp:revision>2</cp:revision>
  <cp:lastPrinted>2020-08-14T06:55:00Z</cp:lastPrinted>
  <dcterms:created xsi:type="dcterms:W3CDTF">2020-08-14T07:31:00Z</dcterms:created>
  <dcterms:modified xsi:type="dcterms:W3CDTF">2020-08-14T07:31:00Z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