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0D" w:rsidRPr="004C490D" w:rsidRDefault="006B046B" w:rsidP="006B046B">
      <w:pPr>
        <w:rPr>
          <w:b/>
          <w:sz w:val="28"/>
          <w:szCs w:val="28"/>
        </w:rPr>
      </w:pPr>
      <w:r w:rsidRPr="004C490D">
        <w:rPr>
          <w:b/>
          <w:sz w:val="28"/>
          <w:szCs w:val="28"/>
        </w:rPr>
        <w:t xml:space="preserve">Koncepce rozvoje školy na školní roky </w:t>
      </w:r>
      <w:r w:rsidR="004C490D">
        <w:rPr>
          <w:b/>
          <w:sz w:val="28"/>
          <w:szCs w:val="28"/>
        </w:rPr>
        <w:t xml:space="preserve"> </w:t>
      </w:r>
      <w:r w:rsidRPr="004C490D">
        <w:rPr>
          <w:b/>
          <w:sz w:val="28"/>
          <w:szCs w:val="28"/>
        </w:rPr>
        <w:t>2011-2015</w:t>
      </w:r>
    </w:p>
    <w:p w:rsidR="006B046B" w:rsidRDefault="004C490D" w:rsidP="006B046B">
      <w:r>
        <w:t xml:space="preserve"> </w:t>
      </w:r>
      <w:proofErr w:type="gramStart"/>
      <w:r>
        <w:t xml:space="preserve">ZŠ </w:t>
      </w:r>
      <w:r w:rsidR="003E5238">
        <w:t xml:space="preserve">  </w:t>
      </w:r>
      <w:r>
        <w:t>T.</w:t>
      </w:r>
      <w:proofErr w:type="gramEnd"/>
      <w:r>
        <w:t xml:space="preserve"> G. Masaryka    Český  Krumlov</w:t>
      </w:r>
    </w:p>
    <w:p w:rsidR="006B046B" w:rsidRDefault="006B046B" w:rsidP="006B046B">
      <w:proofErr w:type="gramStart"/>
      <w:r>
        <w:t xml:space="preserve">Projednáno </w:t>
      </w:r>
      <w:r w:rsidR="00D50FBE">
        <w:t xml:space="preserve"> </w:t>
      </w:r>
      <w:r w:rsidR="004C490D">
        <w:t xml:space="preserve"> </w:t>
      </w:r>
      <w:r>
        <w:t>na</w:t>
      </w:r>
      <w:proofErr w:type="gramEnd"/>
      <w:r w:rsidR="004C490D">
        <w:t xml:space="preserve"> </w:t>
      </w:r>
      <w:r w:rsidR="003E5238">
        <w:t xml:space="preserve"> </w:t>
      </w:r>
      <w:r w:rsidR="004C490D">
        <w:t>pedagogické  radě  dne  27. 8. 2011</w:t>
      </w:r>
    </w:p>
    <w:p w:rsidR="00C97F16" w:rsidRDefault="00C97F16" w:rsidP="006B046B"/>
    <w:p w:rsidR="006B046B" w:rsidRPr="004C490D" w:rsidRDefault="006B046B" w:rsidP="006B046B">
      <w:pPr>
        <w:rPr>
          <w:b/>
          <w:sz w:val="28"/>
          <w:szCs w:val="28"/>
        </w:rPr>
      </w:pPr>
      <w:r w:rsidRPr="004C490D">
        <w:rPr>
          <w:b/>
          <w:sz w:val="28"/>
          <w:szCs w:val="28"/>
        </w:rPr>
        <w:t>CÍL KONCEPCE</w:t>
      </w:r>
    </w:p>
    <w:p w:rsidR="006B046B" w:rsidRDefault="006B046B" w:rsidP="006B046B">
      <w:r>
        <w:t>Koncepce rozvoje vychá</w:t>
      </w:r>
      <w:r w:rsidR="004C490D">
        <w:t>zí z analýzy a poznatků do roku 2010</w:t>
      </w:r>
      <w:r>
        <w:t xml:space="preserve">, akceptuje spolupráci s </w:t>
      </w:r>
      <w:r w:rsidR="004C490D">
        <w:t>rodiči a veřejností ve městě</w:t>
      </w:r>
      <w:r>
        <w:t>, zdůrazňuje nutnost existence pozitivních vztahů v pedagogickém sboru a respektuje osobnost dítěte. Základním rysem je naprostá otevřenost. Cíle jsou reálné a v rá</w:t>
      </w:r>
      <w:r w:rsidR="004C490D">
        <w:t>m</w:t>
      </w:r>
      <w:r w:rsidR="003E5238">
        <w:t xml:space="preserve">ci stanovených priorit se plní. </w:t>
      </w:r>
      <w:proofErr w:type="gramStart"/>
      <w:r>
        <w:t xml:space="preserve">Vycházejí </w:t>
      </w:r>
      <w:r w:rsidR="004C490D">
        <w:t xml:space="preserve"> </w:t>
      </w:r>
      <w:r>
        <w:t>z</w:t>
      </w:r>
      <w:r w:rsidR="003E5238">
        <w:t xml:space="preserve"> </w:t>
      </w:r>
      <w:r w:rsidR="00D50FBE">
        <w:t xml:space="preserve"> </w:t>
      </w:r>
      <w:r>
        <w:t>vyhodnocení</w:t>
      </w:r>
      <w:proofErr w:type="gramEnd"/>
      <w:r>
        <w:t xml:space="preserve"> </w:t>
      </w:r>
      <w:r w:rsidR="00D50FBE">
        <w:t xml:space="preserve"> </w:t>
      </w:r>
      <w:r w:rsidR="004C490D">
        <w:t xml:space="preserve"> </w:t>
      </w:r>
      <w:r>
        <w:t>silných</w:t>
      </w:r>
      <w:r w:rsidR="003E5238">
        <w:t xml:space="preserve"> </w:t>
      </w:r>
      <w:r>
        <w:t xml:space="preserve"> a slabých stránek školy, příležitostí a negativních vlivů pro školu.</w:t>
      </w:r>
    </w:p>
    <w:p w:rsidR="006B046B" w:rsidRPr="004C490D" w:rsidRDefault="006B046B" w:rsidP="006B046B">
      <w:pPr>
        <w:rPr>
          <w:b/>
        </w:rPr>
      </w:pPr>
      <w:r w:rsidRPr="004C490D">
        <w:rPr>
          <w:b/>
        </w:rPr>
        <w:t>Silné stránky školy:</w:t>
      </w:r>
    </w:p>
    <w:p w:rsidR="006B046B" w:rsidRDefault="006B046B" w:rsidP="006B046B">
      <w:r>
        <w:t>•</w:t>
      </w:r>
      <w:r w:rsidR="004C490D">
        <w:t>Vhodnost u</w:t>
      </w:r>
      <w:r>
        <w:t>místě</w:t>
      </w:r>
      <w:r w:rsidR="004C490D">
        <w:t>ní školy uprostřed města a nedaleko sportovního areálu, v těsné blízkosti polikliniky a autobusových zastávek.</w:t>
      </w:r>
    </w:p>
    <w:p w:rsidR="006B046B" w:rsidRDefault="006B046B" w:rsidP="006B046B">
      <w:r>
        <w:t>•Každý žák i zaměstnanec zde má své místo, může vyjadřovat své názory, neschovává se pod anonymitu, což umožňuje dobrou komunikaci, pocit jistoty a bezpečí.</w:t>
      </w:r>
    </w:p>
    <w:p w:rsidR="006B046B" w:rsidRDefault="006B046B" w:rsidP="006B046B">
      <w:r>
        <w:t>•Tradiční podoba školy, důraz na tradiční hodnoty – dobrá kázeň žáků, rozsáhlý obsah učiva, spolupráce s rodiči, otevřenost veřejnosti.</w:t>
      </w:r>
    </w:p>
    <w:p w:rsidR="006B046B" w:rsidRDefault="006B046B" w:rsidP="006B046B">
      <w:r>
        <w:t>•Vzdělávání na 1. stupni má příkladnou úroveň.</w:t>
      </w:r>
    </w:p>
    <w:p w:rsidR="006B046B" w:rsidRDefault="006B046B" w:rsidP="006B046B">
      <w:r>
        <w:t xml:space="preserve">•Vybavení učeben moderním </w:t>
      </w:r>
      <w:r w:rsidR="004C490D">
        <w:t xml:space="preserve">interaktivním </w:t>
      </w:r>
      <w:r>
        <w:t>zařízením.</w:t>
      </w:r>
    </w:p>
    <w:p w:rsidR="006B046B" w:rsidRDefault="006B046B" w:rsidP="006B046B">
      <w:r>
        <w:t>•Péče o žáky se zvláštními vzdělávacími potřebami.</w:t>
      </w:r>
    </w:p>
    <w:p w:rsidR="006B046B" w:rsidRDefault="006B046B" w:rsidP="006B046B">
      <w:r>
        <w:t>•Zajištění mimoškolního programu pro žáky pobytem ve školní družině, nabídka volnočasových aktivit a zájmových kroužků.</w:t>
      </w:r>
    </w:p>
    <w:p w:rsidR="006B046B" w:rsidRDefault="006B046B" w:rsidP="006B046B">
      <w:r>
        <w:t>•Stabilizovaný, dobrý a dělný pedagogický sbor.</w:t>
      </w:r>
    </w:p>
    <w:p w:rsidR="006B046B" w:rsidRDefault="006B046B" w:rsidP="006B046B">
      <w:r>
        <w:t>•Zájem pedagogů se dále vzdělávat.</w:t>
      </w:r>
    </w:p>
    <w:p w:rsidR="006B046B" w:rsidRDefault="006B046B" w:rsidP="006B046B">
      <w:r>
        <w:t>•Výborná spolupráce se zřizovatelem.</w:t>
      </w:r>
    </w:p>
    <w:p w:rsidR="006B046B" w:rsidRDefault="006B046B" w:rsidP="006B046B">
      <w:r>
        <w:t>•Tradiční akce školy.</w:t>
      </w:r>
    </w:p>
    <w:p w:rsidR="006B046B" w:rsidRPr="003E5238" w:rsidRDefault="006B046B" w:rsidP="006B046B">
      <w:pPr>
        <w:rPr>
          <w:b/>
        </w:rPr>
      </w:pPr>
      <w:r w:rsidRPr="003E5238">
        <w:rPr>
          <w:b/>
        </w:rPr>
        <w:t>Slabé stránky školy:</w:t>
      </w:r>
    </w:p>
    <w:p w:rsidR="006B046B" w:rsidRDefault="003E5238" w:rsidP="006B046B">
      <w:r>
        <w:t>•</w:t>
      </w:r>
      <w:proofErr w:type="gramStart"/>
      <w:r>
        <w:t>Menší  počet</w:t>
      </w:r>
      <w:proofErr w:type="gramEnd"/>
      <w:r>
        <w:t xml:space="preserve">  žáků v některých třídách</w:t>
      </w:r>
      <w:r w:rsidR="006B046B">
        <w:t>.</w:t>
      </w:r>
    </w:p>
    <w:p w:rsidR="006B046B" w:rsidRDefault="006B046B" w:rsidP="006B046B">
      <w:r>
        <w:t>•Vztahy starších žáků k mladším.</w:t>
      </w:r>
    </w:p>
    <w:p w:rsidR="006B046B" w:rsidRDefault="006B046B" w:rsidP="006B046B">
      <w:r>
        <w:t>•Malé prostory tělocvičny.</w:t>
      </w:r>
    </w:p>
    <w:p w:rsidR="006B046B" w:rsidRDefault="006B046B" w:rsidP="006B046B">
      <w:r>
        <w:lastRenderedPageBreak/>
        <w:t>•</w:t>
      </w:r>
      <w:r w:rsidR="003E5238">
        <w:t>Četnější zastoupení žáků z méně podnětného prostředí</w:t>
      </w:r>
    </w:p>
    <w:p w:rsidR="006B046B" w:rsidRPr="003E5238" w:rsidRDefault="006B046B" w:rsidP="006B046B">
      <w:pPr>
        <w:rPr>
          <w:b/>
        </w:rPr>
      </w:pPr>
      <w:r w:rsidRPr="003E5238">
        <w:rPr>
          <w:b/>
        </w:rPr>
        <w:t>Při úvahách o dalším rozvoji školy musíme vycházet ze čtyř základních otázek:</w:t>
      </w:r>
    </w:p>
    <w:p w:rsidR="006B046B" w:rsidRDefault="006B046B" w:rsidP="006B046B">
      <w:r>
        <w:t>•Kde je škola nyní?</w:t>
      </w:r>
    </w:p>
    <w:p w:rsidR="006B046B" w:rsidRDefault="006B046B" w:rsidP="006B046B">
      <w:r>
        <w:t>•Kam se chceme dostat?</w:t>
      </w:r>
    </w:p>
    <w:p w:rsidR="006B046B" w:rsidRDefault="006B046B" w:rsidP="006B046B">
      <w:r>
        <w:t>•Jak toho chceme dosáhnout?</w:t>
      </w:r>
    </w:p>
    <w:p w:rsidR="006B046B" w:rsidRDefault="006B046B" w:rsidP="006B046B">
      <w:r>
        <w:t>•Co pro to uděláme?</w:t>
      </w:r>
    </w:p>
    <w:p w:rsidR="006B046B" w:rsidRPr="003E5238" w:rsidRDefault="006B046B" w:rsidP="006B046B">
      <w:pPr>
        <w:rPr>
          <w:b/>
        </w:rPr>
      </w:pPr>
      <w:r w:rsidRPr="003E5238">
        <w:rPr>
          <w:b/>
        </w:rPr>
        <w:t>VÝCHOVNĚ VZDĚLÁVACÍ PROCES</w:t>
      </w:r>
    </w:p>
    <w:p w:rsidR="00C97F16" w:rsidRDefault="00C97F16" w:rsidP="006B046B">
      <w:pPr>
        <w:rPr>
          <w:b/>
        </w:rPr>
      </w:pPr>
    </w:p>
    <w:p w:rsidR="006B046B" w:rsidRPr="003E5238" w:rsidRDefault="006B046B" w:rsidP="006B046B">
      <w:pPr>
        <w:rPr>
          <w:b/>
        </w:rPr>
      </w:pPr>
      <w:r w:rsidRPr="003E5238">
        <w:rPr>
          <w:b/>
        </w:rPr>
        <w:t>1. Výchova a vzdělávání žáků</w:t>
      </w:r>
    </w:p>
    <w:p w:rsidR="006B046B" w:rsidRPr="003E5238" w:rsidRDefault="006B046B" w:rsidP="006B046B">
      <w:pPr>
        <w:rPr>
          <w:b/>
        </w:rPr>
      </w:pPr>
      <w:r w:rsidRPr="003E5238">
        <w:rPr>
          <w:b/>
        </w:rPr>
        <w:t xml:space="preserve">CÍL: </w:t>
      </w:r>
    </w:p>
    <w:p w:rsidR="006B046B" w:rsidRDefault="006B046B" w:rsidP="006B046B">
      <w:r>
        <w:t>Poskytnout žákům kvalitní základy všeobecného vzdělání. Vybavit žáky nejen vědomostmi, ale především vyvolat a rozvíjet schopnosti a dovednosti, které jim pomohou uplatnit se ve společnosti – tj. umění učit se, řešit problémy, komunikovat s ostatními, rozvíjet sociální vztahy, uvědomova</w:t>
      </w:r>
      <w:r w:rsidR="003E5238">
        <w:t>t si propojenost všech činností okolo nás. V</w:t>
      </w:r>
      <w:r>
        <w:t>zdělávat a vychovávat naše žáky tak, aby byli připraveni pro běžnou realitu všedního života. Účinnou motivací vzbuzovat zájem o celoživotní učení. Zaměřit se na výchovu elementárních etických vlastností a slušného chování. Vést žáky k toleranci a ohleduplnosti k jiným lidem, učit je žít společně s ostatními. Učivo chápat jako prostředek k osvojení žádaných kompetencí. Žák, který je postaven před problém, úkol či nečekanou situaci, ř</w:t>
      </w:r>
      <w:r w:rsidR="003E5238">
        <w:t xml:space="preserve">eší tento podnět </w:t>
      </w:r>
      <w:r>
        <w:t>aktivním využíváním již získaných kompetencí.</w:t>
      </w:r>
    </w:p>
    <w:p w:rsidR="006B046B" w:rsidRPr="003E5238" w:rsidRDefault="006B046B" w:rsidP="006B046B">
      <w:pPr>
        <w:rPr>
          <w:b/>
        </w:rPr>
      </w:pPr>
      <w:r w:rsidRPr="003E5238">
        <w:rPr>
          <w:b/>
        </w:rPr>
        <w:t>Absolvent neúplné základní školy by měl:</w:t>
      </w:r>
    </w:p>
    <w:p w:rsidR="006B046B" w:rsidRDefault="006B046B" w:rsidP="006B046B">
      <w:r>
        <w:t>•Zvládnout základní učivo tak, aby jej mohl v běžném životě využívat - vzdělání pro život.</w:t>
      </w:r>
    </w:p>
    <w:p w:rsidR="006B046B" w:rsidRDefault="006B046B" w:rsidP="006B046B">
      <w:r>
        <w:t xml:space="preserve">•Tvořivě, samostatně myslet a pohotově se rozhodovat. </w:t>
      </w:r>
    </w:p>
    <w:p w:rsidR="006B046B" w:rsidRDefault="006B046B" w:rsidP="006B046B">
      <w:r>
        <w:t>•Při získávání informací pracovat s textem, slovem, elektronickými nosiči dat, internetem.</w:t>
      </w:r>
    </w:p>
    <w:p w:rsidR="006B046B" w:rsidRDefault="006B046B" w:rsidP="006B046B">
      <w:r>
        <w:t>•Mít pohotový a kultivovaný ústní a písemný projev v mateřském jazyce a přiměřený ústní a písemný projev v cizím jazyce.</w:t>
      </w:r>
    </w:p>
    <w:p w:rsidR="003E5238" w:rsidRDefault="006B046B" w:rsidP="006B046B">
      <w:r>
        <w:t>•Vytvořit si základní mravní a estetický postoj své osobnosti.</w:t>
      </w:r>
    </w:p>
    <w:p w:rsidR="006B046B" w:rsidRDefault="006B046B" w:rsidP="006B046B">
      <w:r>
        <w:t>•Morálně být zodpovědný za své činy a jejich důsledky.</w:t>
      </w:r>
    </w:p>
    <w:p w:rsidR="006B046B" w:rsidRPr="003E5238" w:rsidRDefault="006B046B" w:rsidP="006B046B">
      <w:pPr>
        <w:rPr>
          <w:b/>
        </w:rPr>
      </w:pPr>
      <w:r w:rsidRPr="003E5238">
        <w:rPr>
          <w:b/>
        </w:rPr>
        <w:t xml:space="preserve">Prostředky k dosažení cíle: </w:t>
      </w:r>
    </w:p>
    <w:p w:rsidR="006B046B" w:rsidRDefault="006B046B" w:rsidP="006B046B">
      <w:r>
        <w:t xml:space="preserve">•Školní vzdělávací program </w:t>
      </w:r>
      <w:proofErr w:type="gramStart"/>
      <w:r>
        <w:t xml:space="preserve">pro </w:t>
      </w:r>
      <w:r w:rsidR="00D50FBE">
        <w:t xml:space="preserve"> </w:t>
      </w:r>
      <w:r>
        <w:t>základní</w:t>
      </w:r>
      <w:proofErr w:type="gramEnd"/>
      <w:r>
        <w:t xml:space="preserve"> </w:t>
      </w:r>
      <w:r w:rsidR="00D50FBE">
        <w:t xml:space="preserve"> </w:t>
      </w:r>
      <w:r w:rsidR="00C34DCF">
        <w:t xml:space="preserve">vzdělávání </w:t>
      </w:r>
      <w:r>
        <w:t xml:space="preserve"> rozpracovat do celoročních tematických plánů.</w:t>
      </w:r>
    </w:p>
    <w:p w:rsidR="006B046B" w:rsidRDefault="006B046B" w:rsidP="006B046B">
      <w:r>
        <w:t>•Orientovat program na žáka, respektovat jeho osobní maximum a individuální potřeby.</w:t>
      </w:r>
    </w:p>
    <w:p w:rsidR="006B046B" w:rsidRDefault="00C34DCF" w:rsidP="006B046B">
      <w:r>
        <w:t>•</w:t>
      </w:r>
      <w:proofErr w:type="gramStart"/>
      <w:r>
        <w:t xml:space="preserve">Hledat </w:t>
      </w:r>
      <w:r w:rsidR="00D50FBE">
        <w:t xml:space="preserve"> </w:t>
      </w:r>
      <w:r>
        <w:t>správné</w:t>
      </w:r>
      <w:proofErr w:type="gramEnd"/>
      <w:r>
        <w:t xml:space="preserve"> </w:t>
      </w:r>
      <w:r w:rsidR="00D50FBE">
        <w:t xml:space="preserve"> </w:t>
      </w:r>
      <w:r>
        <w:t xml:space="preserve">postupy </w:t>
      </w:r>
      <w:r w:rsidR="006B046B">
        <w:t xml:space="preserve"> na cestě k moderní osobnosti.</w:t>
      </w:r>
    </w:p>
    <w:p w:rsidR="006B046B" w:rsidRDefault="006B046B" w:rsidP="006B046B">
      <w:r>
        <w:lastRenderedPageBreak/>
        <w:t>•Vytvářet dětem nejen vhodné a příjemné prostředí, ale i vhodně je motivovat k práci a učení.</w:t>
      </w:r>
    </w:p>
    <w:p w:rsidR="006B046B" w:rsidRDefault="006B046B" w:rsidP="006B046B">
      <w:r>
        <w:t>•Klást ve</w:t>
      </w:r>
      <w:r w:rsidR="00C34DCF">
        <w:t xml:space="preserve">lký důraz na jazykové </w:t>
      </w:r>
      <w:r w:rsidR="00D50FBE">
        <w:t xml:space="preserve"> </w:t>
      </w:r>
      <w:proofErr w:type="gramStart"/>
      <w:r w:rsidR="00C34DCF">
        <w:t xml:space="preserve">vzdělání , </w:t>
      </w:r>
      <w:r>
        <w:t xml:space="preserve"> výuku</w:t>
      </w:r>
      <w:proofErr w:type="gramEnd"/>
      <w:r>
        <w:t xml:space="preserve"> </w:t>
      </w:r>
      <w:r w:rsidR="00D50FBE">
        <w:t xml:space="preserve"> </w:t>
      </w:r>
      <w:r>
        <w:t xml:space="preserve">anglického </w:t>
      </w:r>
      <w:r w:rsidR="00C34DCF">
        <w:t xml:space="preserve">i německého </w:t>
      </w:r>
      <w:r>
        <w:t>jazyka.</w:t>
      </w:r>
    </w:p>
    <w:p w:rsidR="006B046B" w:rsidRDefault="006B046B" w:rsidP="006B046B">
      <w:r>
        <w:t>•Rozvíjet klíčové kompetence pro osobní rozvoj a uplatnění každého žáka.</w:t>
      </w:r>
    </w:p>
    <w:p w:rsidR="006B046B" w:rsidRDefault="006B046B" w:rsidP="006B046B">
      <w:r>
        <w:t>•Důsledně stanovit základní učivo, tj. podstatné učivo, bez jehož zvládnutí nelze pochopit další látku a oddělit ho od informací podružných, o nichž je třeba vědět, kde je najít.</w:t>
      </w:r>
    </w:p>
    <w:p w:rsidR="006B046B" w:rsidRDefault="006B046B" w:rsidP="006B046B">
      <w:r>
        <w:t>•Usměrňovat školní zátěž žáků a rozsah domácí přípravy, zadávat zajímavé úkoly.</w:t>
      </w:r>
    </w:p>
    <w:p w:rsidR="006B046B" w:rsidRDefault="006B046B" w:rsidP="006B046B">
      <w:r>
        <w:t>•Zabývat se při</w:t>
      </w:r>
      <w:r w:rsidR="00C34DCF">
        <w:t xml:space="preserve"> vyučování problémy našeho</w:t>
      </w:r>
      <w:r w:rsidR="00D50FBE">
        <w:t xml:space="preserve"> </w:t>
      </w:r>
      <w:proofErr w:type="gramStart"/>
      <w:r w:rsidR="00C34DCF">
        <w:t>okolí  a regionu</w:t>
      </w:r>
      <w:proofErr w:type="gramEnd"/>
      <w:r>
        <w:t>, hledat možnosti řešení.</w:t>
      </w:r>
    </w:p>
    <w:p w:rsidR="00C97F16" w:rsidRDefault="00C97F16" w:rsidP="006B046B">
      <w:pPr>
        <w:rPr>
          <w:b/>
        </w:rPr>
      </w:pPr>
    </w:p>
    <w:p w:rsidR="006B046B" w:rsidRPr="00C34DCF" w:rsidRDefault="006B046B" w:rsidP="006B046B">
      <w:pPr>
        <w:rPr>
          <w:b/>
        </w:rPr>
      </w:pPr>
      <w:r w:rsidRPr="00C34DCF">
        <w:rPr>
          <w:b/>
        </w:rPr>
        <w:t>2. Metody a formy práce</w:t>
      </w:r>
    </w:p>
    <w:p w:rsidR="006B046B" w:rsidRPr="00C34DCF" w:rsidRDefault="006B046B" w:rsidP="006B046B">
      <w:pPr>
        <w:rPr>
          <w:b/>
        </w:rPr>
      </w:pPr>
      <w:r w:rsidRPr="00C34DCF">
        <w:rPr>
          <w:b/>
        </w:rPr>
        <w:t>CÍL:</w:t>
      </w:r>
    </w:p>
    <w:p w:rsidR="006B046B" w:rsidRDefault="006B046B" w:rsidP="006B046B">
      <w:r>
        <w:t>Využívat takové metody a formy práce, aby si žáci osvojili základní vědomosti a dovednosti během vyučování, bez stresů a které vedou k aktivní činnosti všech jednotlivých žáků. Neupřednostňovat metodu výkladu, zaměřovat se na rozvoj tvořivého myšlení žáků.</w:t>
      </w:r>
    </w:p>
    <w:p w:rsidR="006B046B" w:rsidRPr="00C34DCF" w:rsidRDefault="006B046B" w:rsidP="006B046B">
      <w:pPr>
        <w:rPr>
          <w:b/>
        </w:rPr>
      </w:pPr>
      <w:r w:rsidRPr="00C34DCF">
        <w:rPr>
          <w:b/>
        </w:rPr>
        <w:t>Prostředky k dosažení cíle:</w:t>
      </w:r>
    </w:p>
    <w:p w:rsidR="006B046B" w:rsidRDefault="006B046B" w:rsidP="006B046B">
      <w:r>
        <w:t>•Dát dětem možnost volit si způsob, metodu a rychlost osvojování nového učiva.</w:t>
      </w:r>
    </w:p>
    <w:p w:rsidR="006B046B" w:rsidRDefault="006B046B" w:rsidP="006B046B">
      <w:r>
        <w:t>•Využívat informační a komunikační prostředky a technologie pro získávání nových poznatků.</w:t>
      </w:r>
    </w:p>
    <w:p w:rsidR="006B046B" w:rsidRDefault="006B046B" w:rsidP="006B046B">
      <w:r>
        <w:t>•Připravovat hodiny tak, aby žák hledal různá řešení a vybíral a využíval pro efektivní učení vhodné způsoby, metody a strategie (skupinové práce, problémové úkoly).</w:t>
      </w:r>
    </w:p>
    <w:p w:rsidR="006B046B" w:rsidRDefault="006B046B" w:rsidP="006B046B">
      <w:r>
        <w:t>•Využívat při přípravě hodin v co největší míře aktivního přístupu žáků.</w:t>
      </w:r>
    </w:p>
    <w:p w:rsidR="006B046B" w:rsidRDefault="006B046B" w:rsidP="006B046B">
      <w:r>
        <w:t>•Učit děti vyjadřovat svůj vlastní názor a naslouchat druhým.</w:t>
      </w:r>
    </w:p>
    <w:p w:rsidR="006B046B" w:rsidRDefault="006B046B" w:rsidP="006B046B">
      <w:r>
        <w:t>•Používat netradičních forem vyučování – vycházky, exkurze, pokusy.</w:t>
      </w:r>
    </w:p>
    <w:p w:rsidR="006B046B" w:rsidRDefault="006B046B" w:rsidP="006B046B">
      <w:r>
        <w:t>•Spojovat výuku s konkrétními skutečnými životními problémy.</w:t>
      </w:r>
    </w:p>
    <w:p w:rsidR="006B046B" w:rsidRDefault="006B046B" w:rsidP="006B046B">
      <w:r>
        <w:t>•Zvát zajímavé hosty, organizovat s nimi besedy.</w:t>
      </w:r>
    </w:p>
    <w:p w:rsidR="006B046B" w:rsidRDefault="006B046B" w:rsidP="006B046B"/>
    <w:p w:rsidR="006B046B" w:rsidRPr="00243FED" w:rsidRDefault="006B046B" w:rsidP="006B046B">
      <w:pPr>
        <w:rPr>
          <w:b/>
        </w:rPr>
      </w:pPr>
      <w:r w:rsidRPr="00243FED">
        <w:rPr>
          <w:b/>
        </w:rPr>
        <w:t>3. Vzdělávání žáků se zvláštními vzdělávacími potřebami</w:t>
      </w:r>
    </w:p>
    <w:p w:rsidR="006B046B" w:rsidRPr="00243FED" w:rsidRDefault="006B046B" w:rsidP="006B046B">
      <w:pPr>
        <w:rPr>
          <w:b/>
        </w:rPr>
      </w:pPr>
      <w:r w:rsidRPr="00243FED">
        <w:rPr>
          <w:b/>
        </w:rPr>
        <w:t xml:space="preserve">CÍL: </w:t>
      </w:r>
    </w:p>
    <w:p w:rsidR="006B046B" w:rsidRDefault="006B046B" w:rsidP="006B046B">
      <w:r>
        <w:t>Vytvářet prostor pro žáky se zvláštními vzdělávacími potřebami, tj. jednak žáky s poruchami učení či chování, tělesným nebo smyslovým postižením či jiným znevýhodněním, ale i žáky mimořádně nadané. Uplatňovat speciálně pedagogické zřetele, metody a postupy. Snažit se dosahovat předpokládaných výsledků na úrovni individuálního maxima každého žáka v závislosti na j</w:t>
      </w:r>
      <w:r w:rsidR="00243FED">
        <w:t>eho možnostech a potřebách. Š</w:t>
      </w:r>
      <w:r>
        <w:t>kola zatím neumožňuje bezbariérový přístup.</w:t>
      </w:r>
    </w:p>
    <w:p w:rsidR="00243FED" w:rsidRDefault="00243FED" w:rsidP="006B046B">
      <w:pPr>
        <w:rPr>
          <w:b/>
        </w:rPr>
      </w:pPr>
    </w:p>
    <w:p w:rsidR="006B046B" w:rsidRPr="00243FED" w:rsidRDefault="006B046B" w:rsidP="006B046B">
      <w:pPr>
        <w:rPr>
          <w:b/>
        </w:rPr>
      </w:pPr>
      <w:r w:rsidRPr="00243FED">
        <w:rPr>
          <w:b/>
        </w:rPr>
        <w:t>Prostředky k dosažení cíle:</w:t>
      </w:r>
    </w:p>
    <w:p w:rsidR="006B046B" w:rsidRDefault="00243FED" w:rsidP="006B046B">
      <w:r>
        <w:t>•</w:t>
      </w:r>
      <w:proofErr w:type="gramStart"/>
      <w:r>
        <w:t xml:space="preserve">Podchytit </w:t>
      </w:r>
      <w:r w:rsidR="003F579D">
        <w:t xml:space="preserve"> </w:t>
      </w:r>
      <w:r w:rsidR="006B046B">
        <w:t xml:space="preserve"> žáky</w:t>
      </w:r>
      <w:proofErr w:type="gramEnd"/>
      <w:r w:rsidR="006B046B">
        <w:t xml:space="preserve"> </w:t>
      </w:r>
      <w:r>
        <w:t xml:space="preserve"> </w:t>
      </w:r>
      <w:r w:rsidR="006B046B">
        <w:t>se zvláštními vzdělávacími potřebami a trvale je sledovat, úzce spolupracovat s pedagogicko-psychologickou poradnou (PPP).</w:t>
      </w:r>
    </w:p>
    <w:p w:rsidR="006B046B" w:rsidRDefault="006B046B" w:rsidP="006B046B">
      <w:r>
        <w:t>•Vytvářet individuální vzdělávací plány na žádost</w:t>
      </w:r>
      <w:r w:rsidR="003F579D">
        <w:t xml:space="preserve"> </w:t>
      </w:r>
      <w:proofErr w:type="gramStart"/>
      <w:r>
        <w:t xml:space="preserve">rodičů a </w:t>
      </w:r>
      <w:r w:rsidR="003F579D">
        <w:t xml:space="preserve"> </w:t>
      </w:r>
      <w:r>
        <w:t>doporučení</w:t>
      </w:r>
      <w:proofErr w:type="gramEnd"/>
      <w:r>
        <w:t xml:space="preserve"> </w:t>
      </w:r>
      <w:r w:rsidR="00243FED">
        <w:t xml:space="preserve">  </w:t>
      </w:r>
      <w:r>
        <w:t>PPP.</w:t>
      </w:r>
    </w:p>
    <w:p w:rsidR="006B046B" w:rsidRDefault="006B046B" w:rsidP="006B046B">
      <w:r>
        <w:t>•Soustavně vzdělávat pedagogy v této problematice.</w:t>
      </w:r>
    </w:p>
    <w:p w:rsidR="006B046B" w:rsidRDefault="006B046B" w:rsidP="006B046B">
      <w:r>
        <w:t>•U těchto žáků uplatňovat individuální přístup, používat odlišné metody výuky a hodnocení, respektovat individuální tempo, posilovat motivaci, uplatňovat vhodné formy komunikace.</w:t>
      </w:r>
    </w:p>
    <w:p w:rsidR="006B046B" w:rsidRDefault="006B046B" w:rsidP="006B046B">
      <w:r>
        <w:t>•Spolupracovat s rodiči a provádět osvětu veřejnosti v této oblasti.</w:t>
      </w:r>
    </w:p>
    <w:p w:rsidR="006B046B" w:rsidRDefault="006B046B" w:rsidP="006B046B">
      <w:r>
        <w:t>•Nabízet pozitivní a vstřícné školní prostředí.</w:t>
      </w:r>
    </w:p>
    <w:p w:rsidR="006B046B" w:rsidRDefault="006B046B" w:rsidP="006B046B">
      <w:r>
        <w:t>•Umožnit slovní hodnocení integrovaným žákům (na přání a se souhlasem rodičů).</w:t>
      </w:r>
    </w:p>
    <w:p w:rsidR="006B046B" w:rsidRDefault="006B046B" w:rsidP="006B046B">
      <w:r>
        <w:t>•Nadané a talentované žák</w:t>
      </w:r>
      <w:r w:rsidR="00243FED">
        <w:t xml:space="preserve">y podporovat - problémové úkoly, </w:t>
      </w:r>
      <w:proofErr w:type="gramStart"/>
      <w:r w:rsidR="00243FED">
        <w:t>zařazení</w:t>
      </w:r>
      <w:r w:rsidR="003F579D">
        <w:t xml:space="preserve"> </w:t>
      </w:r>
      <w:r w:rsidR="00243FED">
        <w:t xml:space="preserve"> do</w:t>
      </w:r>
      <w:proofErr w:type="gramEnd"/>
      <w:r w:rsidR="00243FED">
        <w:t xml:space="preserve">  olympiád a soutěží</w:t>
      </w:r>
    </w:p>
    <w:p w:rsidR="006B046B" w:rsidRDefault="006B046B" w:rsidP="006B046B">
      <w:r>
        <w:t>•Nadání rozvíjet nabídkou zájmových kroužků.</w:t>
      </w:r>
    </w:p>
    <w:p w:rsidR="006B046B" w:rsidRDefault="006B046B" w:rsidP="006B046B">
      <w:r>
        <w:t>•Zpracovat systém školních soutěží, na které navazují okresní a krajská kola.</w:t>
      </w:r>
    </w:p>
    <w:p w:rsidR="00243FED" w:rsidRDefault="00243FED" w:rsidP="006B046B"/>
    <w:p w:rsidR="006B046B" w:rsidRPr="00243FED" w:rsidRDefault="006B046B" w:rsidP="006B046B">
      <w:pPr>
        <w:rPr>
          <w:b/>
        </w:rPr>
      </w:pPr>
      <w:r w:rsidRPr="00243FED">
        <w:rPr>
          <w:b/>
        </w:rPr>
        <w:t>4. Způsob vyhodnocování práce žáků</w:t>
      </w:r>
    </w:p>
    <w:p w:rsidR="006B046B" w:rsidRPr="00243FED" w:rsidRDefault="006B046B" w:rsidP="006B046B">
      <w:pPr>
        <w:rPr>
          <w:b/>
        </w:rPr>
      </w:pPr>
      <w:r w:rsidRPr="00243FED">
        <w:rPr>
          <w:b/>
        </w:rPr>
        <w:t>CÍL:</w:t>
      </w:r>
    </w:p>
    <w:p w:rsidR="006B046B" w:rsidRDefault="006B046B" w:rsidP="006B046B">
      <w:r>
        <w:t>Hodnocení by mělo být objektivní a nezkreslenou informací o činnosti žáka. Je to návod, jak má žák postupovat, aby nedostatky odstranil. Hodnocení je zpětná vazba o zvládnutí problematiky, informace o tom, jak dovede žák zacházet s tím, co se naučil, v čem se zlepšil a v čem ještě chybuje.</w:t>
      </w:r>
    </w:p>
    <w:p w:rsidR="006B046B" w:rsidRPr="00243FED" w:rsidRDefault="006B046B" w:rsidP="006B046B">
      <w:pPr>
        <w:rPr>
          <w:b/>
        </w:rPr>
      </w:pPr>
      <w:r w:rsidRPr="00243FED">
        <w:rPr>
          <w:b/>
        </w:rPr>
        <w:t>Prostředky k dosažení cíle:</w:t>
      </w:r>
    </w:p>
    <w:p w:rsidR="006B046B" w:rsidRDefault="00243FED" w:rsidP="006B046B">
      <w:r>
        <w:t>•Po uplynutí prvního měsíce výuky v 1. Ročníku seznámit rodiče s dosavadními výsledky a nastavit jasná pravidla pro další vyučovací proces.</w:t>
      </w:r>
    </w:p>
    <w:p w:rsidR="006B046B" w:rsidRDefault="006B046B" w:rsidP="006B046B">
      <w:r>
        <w:t>•Pře</w:t>
      </w:r>
      <w:r w:rsidR="00243FED">
        <w:t>dem stanovit kritéria hodnocení v ostatních ročnících.</w:t>
      </w:r>
    </w:p>
    <w:p w:rsidR="006B046B" w:rsidRDefault="006B046B" w:rsidP="006B046B">
      <w:r>
        <w:t>•Při používání klasifikační stupnice používat i vysvětlujícího slovního hodnocení.</w:t>
      </w:r>
    </w:p>
    <w:p w:rsidR="006B046B" w:rsidRDefault="006B046B" w:rsidP="006B046B">
      <w:r>
        <w:t>•Klasifikovat jen probrané a procvičené učivo. Žáci musí mít možnost a dostatek času k naučení, procvičení a zažití učební látky.</w:t>
      </w:r>
    </w:p>
    <w:p w:rsidR="006B046B" w:rsidRDefault="006B046B" w:rsidP="006B046B">
      <w:r>
        <w:t>•Tradiční ústní zkoušení u tabule nahrazovat efektivnějšími způsoby zjišťování vědomostí a dovedností žáků.</w:t>
      </w:r>
    </w:p>
    <w:p w:rsidR="006B046B" w:rsidRDefault="006B046B" w:rsidP="006B046B">
      <w:r>
        <w:t>•Významným prvkem procesu učení je práce s chybou. Žáci mají právo dělat chyby – chyba je příležitost naučit se to lépe.</w:t>
      </w:r>
    </w:p>
    <w:p w:rsidR="006B046B" w:rsidRDefault="006B046B" w:rsidP="006B046B">
      <w:r>
        <w:lastRenderedPageBreak/>
        <w:t>•Součástí kritérií hodnocení jsou také kritéria hodnocení skupinové práce.</w:t>
      </w:r>
    </w:p>
    <w:p w:rsidR="006B046B" w:rsidRDefault="006B046B" w:rsidP="006B046B">
      <w:r>
        <w:t>•Uznávat širší kritéria hodnocení, oceňovat nejen výsledky, ale i úsilí žáka. Užívat povzbuzující pochvaly (podporuje sebedůvěru žáka).</w:t>
      </w:r>
    </w:p>
    <w:p w:rsidR="006B046B" w:rsidRDefault="006B046B" w:rsidP="006B046B">
      <w:r>
        <w:t>•Učit žáky sebehodnocení formou rozhovoru, vlastního rozboru práce, vlastní klasifikací, individuálními konzultacemi s vyučujícím.</w:t>
      </w:r>
    </w:p>
    <w:p w:rsidR="006B046B" w:rsidRDefault="006B046B" w:rsidP="006B046B">
      <w:r>
        <w:t>•Odměňovat účast a úspěchy žáků v různých soutěžích.</w:t>
      </w:r>
    </w:p>
    <w:p w:rsidR="006B046B" w:rsidRPr="00BC25AA" w:rsidRDefault="006B046B" w:rsidP="006B046B">
      <w:pPr>
        <w:rPr>
          <w:b/>
        </w:rPr>
      </w:pPr>
      <w:r w:rsidRPr="00BC25AA">
        <w:rPr>
          <w:b/>
        </w:rPr>
        <w:t>5. Rozvoj žáka v oblasti výchov</w:t>
      </w:r>
    </w:p>
    <w:p w:rsidR="006B046B" w:rsidRPr="00BC25AA" w:rsidRDefault="006B046B" w:rsidP="006B046B">
      <w:pPr>
        <w:rPr>
          <w:b/>
        </w:rPr>
      </w:pPr>
      <w:r w:rsidRPr="00BC25AA">
        <w:rPr>
          <w:b/>
        </w:rPr>
        <w:t>CÍL:</w:t>
      </w:r>
    </w:p>
    <w:p w:rsidR="006B046B" w:rsidRDefault="006B046B" w:rsidP="006B046B">
      <w:r>
        <w:t xml:space="preserve">Průřezová témata </w:t>
      </w:r>
      <w:r w:rsidR="00BC25AA">
        <w:t>systematicky zařazovat od 1. - 9</w:t>
      </w:r>
      <w:r>
        <w:t>. ročníku. Motivujícím způsobem předávat žákům informace o zdravém životním stylu, vést žáky k zodpovědnosti za své fyzické a duševní zdraví a k ochraně a tvorbě životníh</w:t>
      </w:r>
      <w:r w:rsidR="00BC25AA">
        <w:t xml:space="preserve">o prostředí. V </w:t>
      </w:r>
      <w:proofErr w:type="gramStart"/>
      <w:r w:rsidR="00BC25AA">
        <w:t xml:space="preserve">rámci </w:t>
      </w:r>
      <w:r>
        <w:t xml:space="preserve"> výchovných</w:t>
      </w:r>
      <w:proofErr w:type="gramEnd"/>
      <w:r>
        <w:t xml:space="preserve"> </w:t>
      </w:r>
      <w:r w:rsidR="003F579D">
        <w:t xml:space="preserve"> </w:t>
      </w:r>
      <w:r w:rsidR="00BC25AA">
        <w:t xml:space="preserve"> předmětů učit děti vnímat krásu a prožitek.</w:t>
      </w:r>
    </w:p>
    <w:p w:rsidR="006B046B" w:rsidRPr="00BC25AA" w:rsidRDefault="006B046B" w:rsidP="006B046B">
      <w:pPr>
        <w:rPr>
          <w:b/>
        </w:rPr>
      </w:pPr>
      <w:r w:rsidRPr="00BC25AA">
        <w:rPr>
          <w:b/>
        </w:rPr>
        <w:t>Prostředky k dosažení cíle:</w:t>
      </w:r>
    </w:p>
    <w:p w:rsidR="006B046B" w:rsidRDefault="006B046B" w:rsidP="006B046B">
      <w:r>
        <w:t>•Osobnostní a sociální výchova - reflektovat osobnost žáka, jeho individuální potřeby i zvláštnosti.</w:t>
      </w:r>
    </w:p>
    <w:p w:rsidR="006B046B" w:rsidRDefault="006B046B" w:rsidP="006B046B">
      <w:r>
        <w:t>•V multikulturní výchově umožňovat žákům seznamovat se s rozmanitostí různých kultur - tradicemi a hodnotami.</w:t>
      </w:r>
    </w:p>
    <w:p w:rsidR="006B046B" w:rsidRDefault="006B046B" w:rsidP="006B046B">
      <w:r>
        <w:t>•Ekologická a environmentální výchova – pochopit komplexnost a složitost vztahu člověka a životního prostředí. Besedy ve spo</w:t>
      </w:r>
      <w:r w:rsidR="00BC25AA">
        <w:t>lupráci s ekologickými organizacemi</w:t>
      </w:r>
      <w:r>
        <w:t>.</w:t>
      </w:r>
    </w:p>
    <w:p w:rsidR="006B046B" w:rsidRDefault="006B046B" w:rsidP="006B046B">
      <w:r>
        <w:t xml:space="preserve">•Dopravní výchova – </w:t>
      </w:r>
      <w:proofErr w:type="gramStart"/>
      <w:r>
        <w:t>ve</w:t>
      </w:r>
      <w:r w:rsidR="00BC25AA">
        <w:t xml:space="preserve"> </w:t>
      </w:r>
      <w:r>
        <w:t xml:space="preserve"> 4.</w:t>
      </w:r>
      <w:r w:rsidR="00BC25AA">
        <w:t>- 5.ročníku</w:t>
      </w:r>
      <w:proofErr w:type="gramEnd"/>
      <w:r>
        <w:t>, info</w:t>
      </w:r>
      <w:r w:rsidR="00BC25AA">
        <w:t>rmace a besedy s Českou policií, spolupráce s DDM</w:t>
      </w:r>
    </w:p>
    <w:p w:rsidR="006B046B" w:rsidRDefault="006B046B" w:rsidP="006B046B">
      <w:r>
        <w:t>•Zdravotní výchova – pořádáním besed se zaměřit na preventivní ochranu zdraví.</w:t>
      </w:r>
    </w:p>
    <w:p w:rsidR="006B046B" w:rsidRDefault="006B046B" w:rsidP="006B046B">
      <w:r>
        <w:t>•Tělesná výchova – uvědomit si význam pohybu pro zdraví. Volit zajímavé formy tělesného rozvoje při výuce.</w:t>
      </w:r>
      <w:r w:rsidR="00BC25AA">
        <w:t xml:space="preserve"> Plně se zapojit do plaveckého výcviku 3. a 4. tříd, využívat organizace LVVZ  pro 6. – 8. Ročník, pokračovat v tradici činnosti sportovních tříd zaměřených na fotbal.</w:t>
      </w:r>
    </w:p>
    <w:p w:rsidR="006B046B" w:rsidRDefault="006B046B" w:rsidP="006B046B">
      <w:r>
        <w:t>•Využívat programy, které přispív</w:t>
      </w:r>
      <w:r w:rsidR="00BC25AA">
        <w:t>ají ke zdraví dětí  -  O</w:t>
      </w:r>
      <w:r>
        <w:t>voce do škol</w:t>
      </w:r>
      <w:r w:rsidR="00BC25AA">
        <w:t>, Zdravé zuby</w:t>
      </w:r>
    </w:p>
    <w:p w:rsidR="006B046B" w:rsidRPr="00BC25AA" w:rsidRDefault="006B046B" w:rsidP="006B046B">
      <w:pPr>
        <w:rPr>
          <w:b/>
        </w:rPr>
      </w:pPr>
      <w:r w:rsidRPr="00BC25AA">
        <w:rPr>
          <w:b/>
        </w:rPr>
        <w:t>6. Prevence sociálně patologických jevů</w:t>
      </w:r>
    </w:p>
    <w:p w:rsidR="006B046B" w:rsidRPr="00BC25AA" w:rsidRDefault="006B046B" w:rsidP="006B046B">
      <w:pPr>
        <w:rPr>
          <w:b/>
        </w:rPr>
      </w:pPr>
      <w:r w:rsidRPr="00BC25AA">
        <w:rPr>
          <w:b/>
        </w:rPr>
        <w:t>CÍL:</w:t>
      </w:r>
    </w:p>
    <w:p w:rsidR="006B046B" w:rsidRDefault="006B046B" w:rsidP="006B046B">
      <w:r>
        <w:t>Používat všech dostupných prostředků k předcházení sociálně patologickým jevům. Všichni pedagogičtí pracovníci musí spolupracovat při přípravě a realizaci preventivních, osvětových a konzultačních akcí. Součástí školního plánování je Minimální preventivní program. Z něho vychází nejen úzká spolupráce s odborníky při organizaci seminářů pro žáky od nejnižších tříd, systematická spolupráce koordinátora, vedení školy zejména s třídními učiteli, ale i široká nabídka programů pro volný čas.</w:t>
      </w:r>
    </w:p>
    <w:p w:rsidR="006B046B" w:rsidRDefault="006B046B" w:rsidP="006B046B"/>
    <w:p w:rsidR="006B046B" w:rsidRPr="00BC25AA" w:rsidRDefault="006B046B" w:rsidP="006B046B">
      <w:pPr>
        <w:rPr>
          <w:b/>
        </w:rPr>
      </w:pPr>
      <w:r w:rsidRPr="00BC25AA">
        <w:rPr>
          <w:b/>
        </w:rPr>
        <w:lastRenderedPageBreak/>
        <w:t xml:space="preserve">Prostředky k dosažení cíle: </w:t>
      </w:r>
    </w:p>
    <w:p w:rsidR="006B046B" w:rsidRDefault="006B046B" w:rsidP="006B046B">
      <w:r>
        <w:t>•Každoročně vytvářet jednoduchý inovovaný preventivní pr</w:t>
      </w:r>
      <w:r w:rsidR="00BC25AA">
        <w:t>ogram školy, jasně stanovit cíle.</w:t>
      </w:r>
    </w:p>
    <w:p w:rsidR="006B046B" w:rsidRDefault="006B046B" w:rsidP="006B046B">
      <w:r>
        <w:t>•Vést žáky k tomu, aby se o přestávkách věnovali aktivnímu odpočinku.</w:t>
      </w:r>
    </w:p>
    <w:p w:rsidR="006B046B" w:rsidRDefault="006B046B" w:rsidP="006B046B">
      <w:r>
        <w:t>•Vést přehlednou evidenci všech závažných jevů na škole.</w:t>
      </w:r>
    </w:p>
    <w:p w:rsidR="006B046B" w:rsidRDefault="006B046B" w:rsidP="006B046B">
      <w:r>
        <w:t>•Doplňovat učitelskou knihovnu o nové vhodné publikace k tomuto tématu.</w:t>
      </w:r>
    </w:p>
    <w:p w:rsidR="006B046B" w:rsidRDefault="006B046B" w:rsidP="006B046B">
      <w:r>
        <w:t>•Žáky neustále informovat o nebezpečí, která jim hrozí.</w:t>
      </w:r>
    </w:p>
    <w:p w:rsidR="006B046B" w:rsidRDefault="006B046B" w:rsidP="006B046B">
      <w:r>
        <w:t>•Informovat rodiče o preventivních opatřeních, kterých škola používá při výchově.</w:t>
      </w:r>
    </w:p>
    <w:p w:rsidR="006B046B" w:rsidRDefault="006B046B" w:rsidP="006B046B">
      <w:r>
        <w:t>•Využívat nabídky jiných organizací.</w:t>
      </w:r>
    </w:p>
    <w:p w:rsidR="006B046B" w:rsidRDefault="006B046B" w:rsidP="006B046B"/>
    <w:p w:rsidR="006B046B" w:rsidRPr="00BC25AA" w:rsidRDefault="006B046B" w:rsidP="006B046B">
      <w:pPr>
        <w:rPr>
          <w:b/>
        </w:rPr>
      </w:pPr>
      <w:r w:rsidRPr="00BC25AA">
        <w:rPr>
          <w:b/>
        </w:rPr>
        <w:t>KLIMA ŠKOLY</w:t>
      </w:r>
    </w:p>
    <w:p w:rsidR="006B046B" w:rsidRPr="00BC25AA" w:rsidRDefault="006B046B" w:rsidP="006B046B">
      <w:pPr>
        <w:rPr>
          <w:b/>
        </w:rPr>
      </w:pPr>
      <w:r w:rsidRPr="00BC25AA">
        <w:rPr>
          <w:b/>
        </w:rPr>
        <w:t>1. Organizace prostředí</w:t>
      </w:r>
    </w:p>
    <w:p w:rsidR="006B046B" w:rsidRPr="00BC25AA" w:rsidRDefault="006B046B" w:rsidP="006B046B">
      <w:pPr>
        <w:rPr>
          <w:b/>
        </w:rPr>
      </w:pPr>
      <w:r w:rsidRPr="00BC25AA">
        <w:rPr>
          <w:b/>
        </w:rPr>
        <w:t xml:space="preserve">CÍL: </w:t>
      </w:r>
    </w:p>
    <w:p w:rsidR="006B046B" w:rsidRDefault="006B046B" w:rsidP="006B046B">
      <w:r>
        <w:t>Pohoda školního prostředí není dána školními prostorami samými, ale pohodu prostředí vytvářejí lidé, kteří v tomto prostředí pracují a toto prostředí navštěvují. Pro vytvoření pohody prostředí je důležité mít ve škole příznivé klima. Žáci, učitelé i rodiče se dokáží vzájemně informovat, podpořit ve svém snažení. Vytvářet takový režim, který je v souladu se zdravým stylem života. Zdravé prostředí všech prostor školy – podle platných norem.</w:t>
      </w:r>
    </w:p>
    <w:p w:rsidR="006B046B" w:rsidRPr="00091160" w:rsidRDefault="006B046B" w:rsidP="006B046B">
      <w:pPr>
        <w:rPr>
          <w:b/>
        </w:rPr>
      </w:pPr>
      <w:r w:rsidRPr="00091160">
        <w:rPr>
          <w:b/>
        </w:rPr>
        <w:t>Prostředky k dosažení cíle:</w:t>
      </w:r>
    </w:p>
    <w:p w:rsidR="006B046B" w:rsidRDefault="006B046B" w:rsidP="006B046B">
      <w:r>
        <w:t>•Vhodný pracovní a odpočinkový režim žáků a učitelů s dostatkem relaxace a pohybu.</w:t>
      </w:r>
    </w:p>
    <w:p w:rsidR="006B046B" w:rsidRDefault="006B046B" w:rsidP="006B046B">
      <w:r>
        <w:t>•Každá vyučovací hodina by měla odpovídat zásadám zdraví a být ve shodě s věkem žáků.</w:t>
      </w:r>
    </w:p>
    <w:p w:rsidR="006B046B" w:rsidRDefault="00091160" w:rsidP="006B046B">
      <w:r>
        <w:t xml:space="preserve"> </w:t>
      </w:r>
      <w:r w:rsidR="006B046B">
        <w:t>•</w:t>
      </w:r>
      <w:proofErr w:type="gramStart"/>
      <w:r w:rsidR="006B046B">
        <w:t>Zajišťova</w:t>
      </w:r>
      <w:r>
        <w:t>t  pitný</w:t>
      </w:r>
      <w:proofErr w:type="gramEnd"/>
      <w:r w:rsidR="00A900BD">
        <w:t xml:space="preserve"> </w:t>
      </w:r>
      <w:r>
        <w:t xml:space="preserve"> režim žáků nabídkou vhodných automatů.</w:t>
      </w:r>
    </w:p>
    <w:p w:rsidR="006B046B" w:rsidRDefault="006B046B" w:rsidP="006B046B">
      <w:r>
        <w:t>•Provádět pravidelné kontroly z hlediska bezpečnosti.</w:t>
      </w:r>
    </w:p>
    <w:p w:rsidR="006B046B" w:rsidRDefault="006B046B" w:rsidP="006B046B">
      <w:r>
        <w:t>•Práci ve škole vhodně doplňova</w:t>
      </w:r>
      <w:r w:rsidR="00091160">
        <w:t>t relaxačními aktivitami -  nabídka zájmových kroužků</w:t>
      </w:r>
      <w:r>
        <w:t xml:space="preserve">. </w:t>
      </w:r>
    </w:p>
    <w:p w:rsidR="006B046B" w:rsidRDefault="006B046B" w:rsidP="006B046B">
      <w:r>
        <w:t>•Ochrana žáků před úrazy, násilím, šikanou a dalšími patologickými jevy.</w:t>
      </w:r>
    </w:p>
    <w:p w:rsidR="00091160" w:rsidRDefault="00091160" w:rsidP="006B046B"/>
    <w:p w:rsidR="006B046B" w:rsidRPr="00091160" w:rsidRDefault="006B046B" w:rsidP="006B046B">
      <w:pPr>
        <w:rPr>
          <w:b/>
        </w:rPr>
      </w:pPr>
      <w:r w:rsidRPr="00091160">
        <w:rPr>
          <w:b/>
        </w:rPr>
        <w:t>2. Vztah učitel - žák</w:t>
      </w:r>
    </w:p>
    <w:p w:rsidR="006B046B" w:rsidRPr="00091160" w:rsidRDefault="006B046B" w:rsidP="006B046B">
      <w:pPr>
        <w:rPr>
          <w:b/>
        </w:rPr>
      </w:pPr>
      <w:r w:rsidRPr="00091160">
        <w:rPr>
          <w:b/>
        </w:rPr>
        <w:t>CÍL:</w:t>
      </w:r>
    </w:p>
    <w:p w:rsidR="006B046B" w:rsidRDefault="006B046B" w:rsidP="006B046B">
      <w:r>
        <w:t xml:space="preserve">Rozhodujícím činitelem při výchově a vzdělání je učitel. Snažit se, aby učitel nebyl jenom ten, kdo rozhoduje, sděluje, řídí, kontroluje a hodnotí, ale především působil jako průvodce na cestě za poznáním, který pomáhá dětem nalézt orientaci v okolním světě. Všichni pracovníci školy se chovají k </w:t>
      </w:r>
      <w:r>
        <w:lastRenderedPageBreak/>
        <w:t>žákům jako ke svým partnerům a jsou jim zároveň rádci, poskytují jim podporu a pomoc s ohledem na jejich individuální potřeby.</w:t>
      </w:r>
    </w:p>
    <w:p w:rsidR="006B046B" w:rsidRPr="00091160" w:rsidRDefault="006B046B" w:rsidP="006B046B">
      <w:pPr>
        <w:rPr>
          <w:b/>
        </w:rPr>
      </w:pPr>
      <w:r w:rsidRPr="00091160">
        <w:rPr>
          <w:b/>
        </w:rPr>
        <w:t>Prostředky k dosažení cíle:</w:t>
      </w:r>
    </w:p>
    <w:p w:rsidR="006B046B" w:rsidRDefault="006B046B" w:rsidP="006B046B">
      <w:r>
        <w:t>•Vytvářet prostředí důvěry učitel - žák, respektovat jeden druhého.</w:t>
      </w:r>
    </w:p>
    <w:p w:rsidR="006B046B" w:rsidRDefault="006B046B" w:rsidP="006B046B">
      <w:r>
        <w:t>•Jednotlivým žákům pomáhat nenásilně k začlenění do kolektivu.</w:t>
      </w:r>
    </w:p>
    <w:p w:rsidR="006B046B" w:rsidRDefault="006B046B" w:rsidP="006B046B">
      <w:r>
        <w:t>•Dodržovat „Úmluvu o právech dítěte“ v práci všech zaměstnanců.</w:t>
      </w:r>
    </w:p>
    <w:p w:rsidR="006B046B" w:rsidRDefault="006B046B" w:rsidP="006B046B">
      <w:r w:rsidRPr="00091160">
        <w:rPr>
          <w:b/>
        </w:rPr>
        <w:t>3. Personální oblast</w:t>
      </w:r>
    </w:p>
    <w:p w:rsidR="006B046B" w:rsidRPr="00091160" w:rsidRDefault="006B046B" w:rsidP="006B046B">
      <w:pPr>
        <w:rPr>
          <w:b/>
        </w:rPr>
      </w:pPr>
      <w:r w:rsidRPr="00091160">
        <w:rPr>
          <w:b/>
        </w:rPr>
        <w:t xml:space="preserve">CÍL: </w:t>
      </w:r>
    </w:p>
    <w:p w:rsidR="006B046B" w:rsidRDefault="006B046B" w:rsidP="006B046B">
      <w:r>
        <w:t xml:space="preserve">Prioritou školy je zaměstnávat plně kvalifikované pedagogy. Pečovat o odborný růst pedagogického sboru. Ve vzájemných vztazích pracovníků vytvářet atmosféru klidu a tolerance. Uplatňovat demokratické metody vedení, znát dobře personál, umět je pochopit a vyslechnout, vcítit se do problémů jednotlivých pracovníků školy. Udržení stabilního pracovního týmu a posílení pozitivní motivace zaměstnanců. </w:t>
      </w:r>
    </w:p>
    <w:p w:rsidR="006B046B" w:rsidRPr="00091160" w:rsidRDefault="006B046B" w:rsidP="006B046B">
      <w:pPr>
        <w:rPr>
          <w:b/>
        </w:rPr>
      </w:pPr>
      <w:r w:rsidRPr="00091160">
        <w:rPr>
          <w:b/>
        </w:rPr>
        <w:t>Prostředky k dosažení cíle:</w:t>
      </w:r>
    </w:p>
    <w:p w:rsidR="006B046B" w:rsidRDefault="006B046B" w:rsidP="006B046B">
      <w:r>
        <w:t xml:space="preserve">•Podporovat intenzivní výměnu informací ve škole. </w:t>
      </w:r>
    </w:p>
    <w:p w:rsidR="006B046B" w:rsidRDefault="006B046B" w:rsidP="006B046B">
      <w:r>
        <w:t>•Rozšířit a zkvalitnit kontrolní činnost.</w:t>
      </w:r>
    </w:p>
    <w:p w:rsidR="006B046B" w:rsidRDefault="006B046B" w:rsidP="006B046B">
      <w:r>
        <w:t xml:space="preserve">•Společně promýšlet potřeby školy, koncepci rozvoje, celoroční plán školy a oblasti a cíle </w:t>
      </w:r>
      <w:proofErr w:type="spellStart"/>
      <w:r>
        <w:t>autoevaluace</w:t>
      </w:r>
      <w:proofErr w:type="spellEnd"/>
      <w:r>
        <w:t>.</w:t>
      </w:r>
    </w:p>
    <w:p w:rsidR="006B046B" w:rsidRDefault="006B046B" w:rsidP="006B046B">
      <w:r>
        <w:t>•Prostřednictvím společných neformálních akcí napomáhat rozvoji kolegiálních vztahů.</w:t>
      </w:r>
    </w:p>
    <w:p w:rsidR="006B046B" w:rsidRDefault="006B046B" w:rsidP="006B046B">
      <w:r>
        <w:t>•Umožnit a podporovat DVPP v oblastech, které souvisí s moderními a inovačními trendy.</w:t>
      </w:r>
    </w:p>
    <w:p w:rsidR="006B046B" w:rsidRDefault="006B046B" w:rsidP="006B046B">
      <w:r>
        <w:t>•Upřesňovat kritéria osobního ohodnocení, která motivují k práci a rozvoji školy.</w:t>
      </w:r>
    </w:p>
    <w:p w:rsidR="006B046B" w:rsidRDefault="006B046B" w:rsidP="006B046B">
      <w:r>
        <w:t>•Vést pedagogy k sebehodnocení.</w:t>
      </w:r>
    </w:p>
    <w:p w:rsidR="006B046B" w:rsidRDefault="006B046B" w:rsidP="006B046B">
      <w:r>
        <w:t>•Prezentovat konkrétní zásluhy jednotlivých pracovníků.</w:t>
      </w:r>
    </w:p>
    <w:p w:rsidR="00091160" w:rsidRDefault="00091160" w:rsidP="006B046B"/>
    <w:p w:rsidR="006B046B" w:rsidRPr="00091160" w:rsidRDefault="006B046B" w:rsidP="006B046B">
      <w:pPr>
        <w:rPr>
          <w:b/>
        </w:rPr>
      </w:pPr>
      <w:r w:rsidRPr="00091160">
        <w:rPr>
          <w:b/>
        </w:rPr>
        <w:t>4. Organizace řízení</w:t>
      </w:r>
    </w:p>
    <w:p w:rsidR="006B046B" w:rsidRPr="00091160" w:rsidRDefault="006B046B" w:rsidP="006B046B">
      <w:pPr>
        <w:rPr>
          <w:b/>
        </w:rPr>
      </w:pPr>
      <w:r w:rsidRPr="00091160">
        <w:rPr>
          <w:b/>
        </w:rPr>
        <w:t xml:space="preserve">CÍL: </w:t>
      </w:r>
    </w:p>
    <w:p w:rsidR="006B046B" w:rsidRDefault="006B046B" w:rsidP="006B046B">
      <w:r>
        <w:t>Kvalitní a dobrou organizací vytvářet optimální podmínky pro úspěšné plnění poslání a cílů školy. Při vlastním organizování prosazovat osobní zodpovědnost a zainteresovanost. Upřesňovat organizační řád školy se všemi kompetencemi a organizační dokumenty školy, neustále je inovovat, aby odpovídaly skutečným potřebám. Usilovat o maximální informovanost pedagogů i zaměstnanců školy.</w:t>
      </w:r>
    </w:p>
    <w:p w:rsidR="006B046B" w:rsidRDefault="006B046B" w:rsidP="006B046B"/>
    <w:p w:rsidR="006B046B" w:rsidRPr="00091160" w:rsidRDefault="006B046B" w:rsidP="006B046B">
      <w:pPr>
        <w:rPr>
          <w:b/>
        </w:rPr>
      </w:pPr>
      <w:r w:rsidRPr="00091160">
        <w:rPr>
          <w:b/>
        </w:rPr>
        <w:t>Prostředky k dosažení cíle:</w:t>
      </w:r>
    </w:p>
    <w:p w:rsidR="006B046B" w:rsidRDefault="006B046B" w:rsidP="006B046B">
      <w:r>
        <w:t>•Na škole vytvořit jasný informační systém, zajišťující včasnou a přesnou informovanost všech pracovníků (roční plán, týdenní plán, provozní porady, pedagogické rady).</w:t>
      </w:r>
    </w:p>
    <w:p w:rsidR="006B046B" w:rsidRDefault="006B046B" w:rsidP="006B046B">
      <w:r>
        <w:t xml:space="preserve">•Stanovit základní pravidla života školy. </w:t>
      </w:r>
    </w:p>
    <w:p w:rsidR="006B046B" w:rsidRDefault="006B046B" w:rsidP="006B046B">
      <w:r>
        <w:t>•Problém nebo závažné rozhodnutí prodiskutovat a najít společné řešení.</w:t>
      </w:r>
    </w:p>
    <w:p w:rsidR="006B046B" w:rsidRDefault="006B046B" w:rsidP="006B046B">
      <w:r>
        <w:t>•Rozvíjet týmovou práci učitelů a měnit role nadřízeného a podřízeného při střídání aktivit.</w:t>
      </w:r>
    </w:p>
    <w:p w:rsidR="006B046B" w:rsidRDefault="006B046B" w:rsidP="006B046B">
      <w:r>
        <w:t>•Promyšleně a rovnoměrně delegovat jednotlivé úkoly na jiné pracovníky.</w:t>
      </w:r>
    </w:p>
    <w:p w:rsidR="006B046B" w:rsidRDefault="00091160" w:rsidP="006B046B">
      <w:r>
        <w:t>•Podporovat a rozvíjet loajalitu ke škole</w:t>
      </w:r>
      <w:r w:rsidR="006B046B">
        <w:t>.</w:t>
      </w:r>
    </w:p>
    <w:p w:rsidR="006B046B" w:rsidRPr="00091160" w:rsidRDefault="006B046B" w:rsidP="006B046B">
      <w:pPr>
        <w:rPr>
          <w:b/>
        </w:rPr>
      </w:pPr>
      <w:r w:rsidRPr="00091160">
        <w:rPr>
          <w:b/>
        </w:rPr>
        <w:t>5. Materiální podmínky a vybavenost</w:t>
      </w:r>
    </w:p>
    <w:p w:rsidR="006B046B" w:rsidRPr="00091160" w:rsidRDefault="006B046B" w:rsidP="006B046B">
      <w:pPr>
        <w:rPr>
          <w:b/>
        </w:rPr>
      </w:pPr>
      <w:r w:rsidRPr="00091160">
        <w:rPr>
          <w:b/>
        </w:rPr>
        <w:t>CÍL:</w:t>
      </w:r>
    </w:p>
    <w:p w:rsidR="006B046B" w:rsidRDefault="006B046B" w:rsidP="006B046B">
      <w:r>
        <w:t>Postupně zkvalitňovat materiální podmínky na škole, zvyšovat bezpečnost a zlepšovat hygienické podmínky. Vylepšovat estetickou výzdobu školy.</w:t>
      </w:r>
    </w:p>
    <w:p w:rsidR="006B046B" w:rsidRPr="00091160" w:rsidRDefault="006B046B" w:rsidP="006B046B">
      <w:pPr>
        <w:rPr>
          <w:b/>
        </w:rPr>
      </w:pPr>
      <w:r w:rsidRPr="00091160">
        <w:rPr>
          <w:b/>
        </w:rPr>
        <w:t>Prostředky k dosažení cíle:</w:t>
      </w:r>
    </w:p>
    <w:p w:rsidR="006B046B" w:rsidRDefault="00091160" w:rsidP="006B046B">
      <w:r>
        <w:t>•Obnova nátěrů, malování tříd a chodeb</w:t>
      </w:r>
      <w:r w:rsidR="000D43DB">
        <w:t xml:space="preserve">, dovybavit třídy vhodným nábytkem, </w:t>
      </w:r>
      <w:proofErr w:type="gramStart"/>
      <w:r w:rsidR="000D43DB">
        <w:t>instalovat  šatnové</w:t>
      </w:r>
      <w:proofErr w:type="gramEnd"/>
      <w:r w:rsidR="000D43DB">
        <w:t xml:space="preserve">  </w:t>
      </w:r>
      <w:r w:rsidR="003F579D">
        <w:t xml:space="preserve"> </w:t>
      </w:r>
      <w:r w:rsidR="000D43DB">
        <w:t>skříňky pro žáky školy.</w:t>
      </w:r>
    </w:p>
    <w:p w:rsidR="006B046B" w:rsidRDefault="00091160" w:rsidP="006B046B">
      <w:r>
        <w:t xml:space="preserve">•Inovovat </w:t>
      </w:r>
      <w:r w:rsidR="006B046B">
        <w:t>počítačovou učebn</w:t>
      </w:r>
      <w:r w:rsidR="000D43DB">
        <w:t>u a pořídit interaktivní tabule, vytvořit vhodné podmínky pro práci učitelů – renovace kabinetů.</w:t>
      </w:r>
    </w:p>
    <w:p w:rsidR="006B046B" w:rsidRDefault="006B046B" w:rsidP="006B046B">
      <w:r>
        <w:t>•Prostory na školním dvo</w:t>
      </w:r>
      <w:r w:rsidR="000D43DB">
        <w:t>ře zřídit jako sportovní areál a zónu pro školní družinu, vybudovat školní parkoviště v prostoru před tělocvičnou.</w:t>
      </w:r>
    </w:p>
    <w:p w:rsidR="006B046B" w:rsidRDefault="006B046B" w:rsidP="006B046B">
      <w:r>
        <w:t>•Pořizovat účelné pomůcky a vhodné učebnice.</w:t>
      </w:r>
    </w:p>
    <w:p w:rsidR="006B046B" w:rsidRDefault="000D43DB" w:rsidP="000D43DB">
      <w:r>
        <w:t>•</w:t>
      </w:r>
      <w:proofErr w:type="gramStart"/>
      <w:r>
        <w:t xml:space="preserve">Doplňovat </w:t>
      </w:r>
      <w:r w:rsidR="006B046B">
        <w:t xml:space="preserve"> školní</w:t>
      </w:r>
      <w:proofErr w:type="gramEnd"/>
      <w:r w:rsidR="006B046B">
        <w:t xml:space="preserve"> </w:t>
      </w:r>
      <w:r w:rsidR="003F579D">
        <w:t xml:space="preserve"> </w:t>
      </w:r>
      <w:r w:rsidR="006B046B">
        <w:t>knihovnu o řadu encyklopedických publikací a moderní odbornou literaturu.</w:t>
      </w:r>
    </w:p>
    <w:p w:rsidR="000D43DB" w:rsidRDefault="000D43DB" w:rsidP="000D43DB">
      <w:pPr>
        <w:pStyle w:val="Odstavecseseznamem"/>
      </w:pPr>
    </w:p>
    <w:p w:rsidR="003B6A28" w:rsidRDefault="003B6A28" w:rsidP="000D43DB">
      <w:pPr>
        <w:pStyle w:val="Odstavecseseznamem"/>
      </w:pPr>
    </w:p>
    <w:p w:rsidR="006B046B" w:rsidRPr="000D43DB" w:rsidRDefault="006B046B" w:rsidP="006B046B">
      <w:pPr>
        <w:rPr>
          <w:b/>
        </w:rPr>
      </w:pPr>
      <w:r w:rsidRPr="000D43DB">
        <w:rPr>
          <w:b/>
        </w:rPr>
        <w:t>AKTIVITY</w:t>
      </w:r>
    </w:p>
    <w:p w:rsidR="006B046B" w:rsidRPr="000D43DB" w:rsidRDefault="006B046B" w:rsidP="006B046B">
      <w:pPr>
        <w:rPr>
          <w:b/>
        </w:rPr>
      </w:pPr>
      <w:r w:rsidRPr="000D43DB">
        <w:rPr>
          <w:b/>
        </w:rPr>
        <w:t>1. Zájmová činnost</w:t>
      </w:r>
    </w:p>
    <w:p w:rsidR="006B046B" w:rsidRPr="000D43DB" w:rsidRDefault="006B046B" w:rsidP="006B046B">
      <w:pPr>
        <w:rPr>
          <w:b/>
        </w:rPr>
      </w:pPr>
      <w:r w:rsidRPr="000D43DB">
        <w:rPr>
          <w:b/>
        </w:rPr>
        <w:t xml:space="preserve">CÍL: </w:t>
      </w:r>
    </w:p>
    <w:p w:rsidR="006B046B" w:rsidRDefault="006B046B" w:rsidP="006B046B">
      <w:r>
        <w:t>Umožnit žákům aktivní a smysluplné využívání volného času dle vlastního výběru. Rozvíjet u žáků motoriku, kreativitu a estetické cítění.</w:t>
      </w:r>
    </w:p>
    <w:p w:rsidR="003B6A28" w:rsidRDefault="003B6A28" w:rsidP="006B046B">
      <w:pPr>
        <w:rPr>
          <w:b/>
        </w:rPr>
      </w:pPr>
    </w:p>
    <w:p w:rsidR="006B046B" w:rsidRPr="000D43DB" w:rsidRDefault="006B046B" w:rsidP="006B046B">
      <w:pPr>
        <w:rPr>
          <w:b/>
        </w:rPr>
      </w:pPr>
      <w:r w:rsidRPr="000D43DB">
        <w:rPr>
          <w:b/>
        </w:rPr>
        <w:lastRenderedPageBreak/>
        <w:t>Prostředky k dosažení cíle:</w:t>
      </w:r>
    </w:p>
    <w:p w:rsidR="006B046B" w:rsidRDefault="006B046B" w:rsidP="006B046B">
      <w:r>
        <w:t>•Nabízet žákům nejrůznější kroužk</w:t>
      </w:r>
      <w:r w:rsidR="000D43DB">
        <w:t xml:space="preserve">y sportovní, umělecké, jazykové </w:t>
      </w:r>
    </w:p>
    <w:p w:rsidR="006B046B" w:rsidRDefault="006B046B" w:rsidP="006B046B">
      <w:r>
        <w:t>•Organizovat na škole různé soutěže a využívat talentů žáků.</w:t>
      </w:r>
    </w:p>
    <w:p w:rsidR="006B046B" w:rsidRPr="000D43DB" w:rsidRDefault="006B046B" w:rsidP="006B046B">
      <w:pPr>
        <w:rPr>
          <w:b/>
        </w:rPr>
      </w:pPr>
      <w:r w:rsidRPr="000D43DB">
        <w:rPr>
          <w:b/>
        </w:rPr>
        <w:t>2. Školní družina</w:t>
      </w:r>
    </w:p>
    <w:p w:rsidR="006B046B" w:rsidRPr="000D43DB" w:rsidRDefault="006B046B" w:rsidP="006B046B">
      <w:pPr>
        <w:rPr>
          <w:b/>
        </w:rPr>
      </w:pPr>
      <w:r w:rsidRPr="000D43DB">
        <w:rPr>
          <w:b/>
        </w:rPr>
        <w:t>CÍL:</w:t>
      </w:r>
    </w:p>
    <w:p w:rsidR="006B046B" w:rsidRDefault="006B046B" w:rsidP="006B046B">
      <w:r>
        <w:t>Vhodnými metodami a formami práce naplňovat specifi</w:t>
      </w:r>
      <w:r w:rsidR="003B6A28">
        <w:t xml:space="preserve">cké cíle vzdělávání </w:t>
      </w:r>
      <w:r w:rsidR="003F579D">
        <w:t xml:space="preserve"> </w:t>
      </w:r>
      <w:r w:rsidR="003B6A28">
        <w:t xml:space="preserve">ve  školní družině </w:t>
      </w:r>
      <w:r>
        <w:t xml:space="preserve"> a </w:t>
      </w:r>
      <w:proofErr w:type="gramStart"/>
      <w:r>
        <w:t xml:space="preserve">navazovat </w:t>
      </w:r>
      <w:r w:rsidR="00C97F16">
        <w:t xml:space="preserve"> </w:t>
      </w:r>
      <w:r>
        <w:t>na</w:t>
      </w:r>
      <w:proofErr w:type="gramEnd"/>
      <w:r w:rsidR="00C97F16">
        <w:t xml:space="preserve"> </w:t>
      </w:r>
      <w:r>
        <w:t xml:space="preserve"> ŠVP ZV školy. Zajišťovat individuální potřeby a zájmy jednotlivých dětí při zachování rovnováhy mezi organizovanými a spontánními činnosti. Vést děti k aktivnímu podílu na plánování, přípravě, realizaci a hodnocení jednotlivých aktivit. Věnovat pozornost dopravní kázni, škodlivým vlivům alkoholu, kouření a drog. Prezentací výsledků činnosti dětí v družině zvyšovat prestiž školní družiny nejen u rodičů, ale i u žáků školy.</w:t>
      </w:r>
    </w:p>
    <w:p w:rsidR="006B046B" w:rsidRPr="003B6A28" w:rsidRDefault="006B046B" w:rsidP="006B046B">
      <w:pPr>
        <w:rPr>
          <w:b/>
        </w:rPr>
      </w:pPr>
      <w:r w:rsidRPr="003B6A28">
        <w:rPr>
          <w:b/>
        </w:rPr>
        <w:t>Prostředky k dosažení cíle:</w:t>
      </w:r>
    </w:p>
    <w:p w:rsidR="006B046B" w:rsidRDefault="003B6A28" w:rsidP="006B046B">
      <w:r>
        <w:t>•Řídit se Ročním plánem výchovné činnosti školní družiny</w:t>
      </w:r>
    </w:p>
    <w:p w:rsidR="006B046B" w:rsidRDefault="006B046B" w:rsidP="006B046B">
      <w:r>
        <w:t>•Podílet se na společenských akcích, účast na soutěžích, přehlídkách různých činností.</w:t>
      </w:r>
    </w:p>
    <w:p w:rsidR="006B046B" w:rsidRDefault="006B046B" w:rsidP="006B046B">
      <w:r>
        <w:t xml:space="preserve">•Zaměřit se na odpočinkovou, relaxační, zájmovou činnost a přípravu na vyučování. </w:t>
      </w:r>
    </w:p>
    <w:p w:rsidR="006B046B" w:rsidRPr="003B6A28" w:rsidRDefault="003B6A28" w:rsidP="006B046B">
      <w:pPr>
        <w:rPr>
          <w:b/>
        </w:rPr>
      </w:pPr>
      <w:r w:rsidRPr="003B6A28">
        <w:rPr>
          <w:b/>
        </w:rPr>
        <w:t>3. Přenos informací:</w:t>
      </w:r>
    </w:p>
    <w:p w:rsidR="006B046B" w:rsidRPr="003B6A28" w:rsidRDefault="006B046B" w:rsidP="006B046B">
      <w:pPr>
        <w:rPr>
          <w:b/>
        </w:rPr>
      </w:pPr>
      <w:r w:rsidRPr="003B6A28">
        <w:rPr>
          <w:b/>
        </w:rPr>
        <w:t xml:space="preserve">CÍL: </w:t>
      </w:r>
    </w:p>
    <w:p w:rsidR="006B046B" w:rsidRDefault="003B6A28" w:rsidP="006B046B">
      <w:r>
        <w:t>Informovat veřejnost pomocí internetových</w:t>
      </w:r>
      <w:r w:rsidR="008C389F">
        <w:t xml:space="preserve"> stránek a výroční zprávou.</w:t>
      </w:r>
    </w:p>
    <w:p w:rsidR="006B046B" w:rsidRPr="008C389F" w:rsidRDefault="006B046B" w:rsidP="006B046B">
      <w:pPr>
        <w:rPr>
          <w:b/>
        </w:rPr>
      </w:pPr>
      <w:r w:rsidRPr="008C389F">
        <w:rPr>
          <w:b/>
        </w:rPr>
        <w:t>Prostředky k dosažení cíle:</w:t>
      </w:r>
    </w:p>
    <w:p w:rsidR="006B046B" w:rsidRDefault="008C389F" w:rsidP="006B046B">
      <w:r>
        <w:t>•</w:t>
      </w:r>
      <w:proofErr w:type="gramStart"/>
      <w:r>
        <w:t xml:space="preserve">Vytvářet </w:t>
      </w:r>
      <w:r w:rsidR="003F579D">
        <w:t xml:space="preserve"> </w:t>
      </w:r>
      <w:r>
        <w:t>aktuální</w:t>
      </w:r>
      <w:proofErr w:type="gramEnd"/>
      <w:r>
        <w:t xml:space="preserve"> </w:t>
      </w:r>
      <w:r w:rsidR="00C97F16">
        <w:t xml:space="preserve"> </w:t>
      </w:r>
      <w:r>
        <w:t xml:space="preserve"> zprávy na webové stránky z jednotlivých výchovných akcí, návštěv, exkursí, výletů a všech doplňkových činností.</w:t>
      </w:r>
    </w:p>
    <w:p w:rsidR="006B046B" w:rsidRDefault="006B046B" w:rsidP="006B046B">
      <w:r>
        <w:t>•Vylepšovat www stránky a pravidelně je aktualizovat.</w:t>
      </w:r>
    </w:p>
    <w:p w:rsidR="006B046B" w:rsidRDefault="006B046B" w:rsidP="006B046B">
      <w:r>
        <w:t>•Propagace v médiích a tisku.</w:t>
      </w:r>
    </w:p>
    <w:p w:rsidR="008C389F" w:rsidRDefault="008C389F" w:rsidP="006B046B"/>
    <w:p w:rsidR="006B046B" w:rsidRPr="008C389F" w:rsidRDefault="006B046B" w:rsidP="006B046B">
      <w:pPr>
        <w:rPr>
          <w:b/>
        </w:rPr>
      </w:pPr>
      <w:r w:rsidRPr="008C389F">
        <w:rPr>
          <w:b/>
        </w:rPr>
        <w:t>VZTAH RODIČŮ A VEŘEJNOSTI</w:t>
      </w:r>
    </w:p>
    <w:p w:rsidR="006B046B" w:rsidRPr="008C389F" w:rsidRDefault="006B046B" w:rsidP="006B046B">
      <w:pPr>
        <w:rPr>
          <w:b/>
        </w:rPr>
      </w:pPr>
      <w:r w:rsidRPr="008C389F">
        <w:rPr>
          <w:b/>
        </w:rPr>
        <w:t>CÍL:</w:t>
      </w:r>
    </w:p>
    <w:p w:rsidR="006B046B" w:rsidRDefault="006B046B" w:rsidP="006B046B">
      <w:r>
        <w:t>Dobrá komunikace s rodiči je jedním z hlavních cílů školy. Velmi podstatné pro správnou realizaci školního vzdělávacího programu je vtažení rodičů do procesu vzdělávání svých dětí. Škola poskytuje prostřednictvím školní vývěsky a webových stránek základní a objektivní informace o činnosti školy a výsledcích žáků. Shrnutí školního roku je k dispozici ve výroční zprávě. Při škol</w:t>
      </w:r>
      <w:r w:rsidR="008C389F">
        <w:t>e by</w:t>
      </w:r>
      <w:r w:rsidR="00C97F16">
        <w:t>la zvolena Školská rada.</w:t>
      </w:r>
      <w:r w:rsidR="008C389F">
        <w:t xml:space="preserve"> </w:t>
      </w:r>
      <w:proofErr w:type="gramStart"/>
      <w:r w:rsidR="00C97F16">
        <w:t>P</w:t>
      </w:r>
      <w:r w:rsidR="008C389F">
        <w:t>omocí</w:t>
      </w:r>
      <w:r w:rsidR="00C97F16">
        <w:t xml:space="preserve"> </w:t>
      </w:r>
      <w:r w:rsidR="008C389F">
        <w:t xml:space="preserve"> </w:t>
      </w:r>
      <w:r w:rsidR="00C97F16">
        <w:t>rady</w:t>
      </w:r>
      <w:proofErr w:type="gramEnd"/>
      <w:r w:rsidR="00C97F16">
        <w:t xml:space="preserve"> </w:t>
      </w:r>
      <w:r w:rsidR="008C389F">
        <w:t>je</w:t>
      </w:r>
      <w:r w:rsidR="00C97F16">
        <w:t xml:space="preserve"> </w:t>
      </w:r>
      <w:r w:rsidR="008C389F">
        <w:t xml:space="preserve"> možné </w:t>
      </w:r>
      <w:r w:rsidR="003F579D">
        <w:t xml:space="preserve"> </w:t>
      </w:r>
      <w:r w:rsidR="008C389F">
        <w:t xml:space="preserve">připomínkovat </w:t>
      </w:r>
      <w:r w:rsidR="003F579D">
        <w:t xml:space="preserve"> </w:t>
      </w:r>
      <w:r w:rsidR="008C389F">
        <w:t>a  doplňovat  náměty pro další činnost a zaměření školy</w:t>
      </w:r>
      <w:r>
        <w:t>.</w:t>
      </w:r>
    </w:p>
    <w:p w:rsidR="006B046B" w:rsidRDefault="006B046B" w:rsidP="006B046B"/>
    <w:p w:rsidR="006B046B" w:rsidRDefault="006B046B" w:rsidP="006B046B"/>
    <w:p w:rsidR="006B046B" w:rsidRPr="008C389F" w:rsidRDefault="006B046B" w:rsidP="006B046B">
      <w:pPr>
        <w:rPr>
          <w:b/>
        </w:rPr>
      </w:pPr>
      <w:r w:rsidRPr="008C389F">
        <w:rPr>
          <w:b/>
        </w:rPr>
        <w:t xml:space="preserve">Prostředky k dosažení cíle: </w:t>
      </w:r>
    </w:p>
    <w:p w:rsidR="006B046B" w:rsidRDefault="006B046B" w:rsidP="006B046B">
      <w:r>
        <w:t xml:space="preserve">•Dobrá informovanost o dění ve škole – pravidelné třídní schůzky, den otevřených dveří, výstavky </w:t>
      </w:r>
      <w:proofErr w:type="gramStart"/>
      <w:r>
        <w:t>dět</w:t>
      </w:r>
      <w:r w:rsidR="00C97F16">
        <w:t xml:space="preserve">ských </w:t>
      </w:r>
      <w:r w:rsidR="004018F2">
        <w:t xml:space="preserve"> </w:t>
      </w:r>
      <w:r w:rsidR="00C97F16">
        <w:t>prací</w:t>
      </w:r>
      <w:proofErr w:type="gramEnd"/>
      <w:r w:rsidR="00C97F16">
        <w:t xml:space="preserve"> a  webové </w:t>
      </w:r>
      <w:r w:rsidR="008C389F">
        <w:t xml:space="preserve"> </w:t>
      </w:r>
      <w:r w:rsidR="00C97F16">
        <w:t xml:space="preserve"> </w:t>
      </w:r>
      <w:r w:rsidR="008C389F">
        <w:t xml:space="preserve">stránky </w:t>
      </w:r>
      <w:r w:rsidR="003F579D">
        <w:t xml:space="preserve"> </w:t>
      </w:r>
      <w:r w:rsidR="008C389F">
        <w:t>školy</w:t>
      </w:r>
    </w:p>
    <w:p w:rsidR="006B046B" w:rsidRDefault="006B046B" w:rsidP="006B046B">
      <w:r>
        <w:t>•Otevřenost a vstřícnost ve styku s veřejností.</w:t>
      </w:r>
    </w:p>
    <w:p w:rsidR="006B046B" w:rsidRDefault="008C389F" w:rsidP="006B046B">
      <w:r>
        <w:t>•Jedenkrát za 5 roků</w:t>
      </w:r>
      <w:r w:rsidR="006B046B">
        <w:t xml:space="preserve"> vypracovat dotazník pro rodiče a na základě vyhodnocení řešit problémy.</w:t>
      </w:r>
    </w:p>
    <w:p w:rsidR="008C389F" w:rsidRDefault="008C389F" w:rsidP="006B046B"/>
    <w:p w:rsidR="006B046B" w:rsidRPr="008C389F" w:rsidRDefault="006B046B" w:rsidP="006B046B">
      <w:pPr>
        <w:rPr>
          <w:b/>
        </w:rPr>
      </w:pPr>
      <w:r w:rsidRPr="008C389F">
        <w:rPr>
          <w:b/>
        </w:rPr>
        <w:t>SPOLUPRÁCE SE ŠKOLAMI</w:t>
      </w:r>
    </w:p>
    <w:p w:rsidR="006B046B" w:rsidRPr="008C389F" w:rsidRDefault="006B046B" w:rsidP="006B046B">
      <w:pPr>
        <w:rPr>
          <w:b/>
        </w:rPr>
      </w:pPr>
      <w:r w:rsidRPr="008C389F">
        <w:rPr>
          <w:b/>
        </w:rPr>
        <w:t xml:space="preserve">CÍL: </w:t>
      </w:r>
    </w:p>
    <w:p w:rsidR="006B046B" w:rsidRDefault="006B046B" w:rsidP="006B046B">
      <w:r>
        <w:t>Spolupraco</w:t>
      </w:r>
      <w:r w:rsidR="003F579D">
        <w:t xml:space="preserve">vat s mateřskou školou v ulici T. G. Masaryka  </w:t>
      </w:r>
      <w:r w:rsidR="008C389F">
        <w:t xml:space="preserve">a </w:t>
      </w:r>
      <w:r w:rsidR="00F86CEE">
        <w:t xml:space="preserve"> </w:t>
      </w:r>
      <w:bookmarkStart w:id="0" w:name="_GoBack"/>
      <w:bookmarkEnd w:id="0"/>
      <w:r w:rsidR="008C389F">
        <w:t xml:space="preserve">ostatními </w:t>
      </w:r>
      <w:r w:rsidR="003F579D">
        <w:t xml:space="preserve"> </w:t>
      </w:r>
      <w:r w:rsidR="008C389F">
        <w:t>školami</w:t>
      </w:r>
      <w:r w:rsidR="00C97F16">
        <w:t xml:space="preserve"> </w:t>
      </w:r>
      <w:r w:rsidR="008C389F">
        <w:t xml:space="preserve"> ve městě.</w:t>
      </w:r>
    </w:p>
    <w:p w:rsidR="006B046B" w:rsidRPr="008C389F" w:rsidRDefault="006B046B" w:rsidP="006B046B">
      <w:pPr>
        <w:rPr>
          <w:b/>
        </w:rPr>
      </w:pPr>
      <w:r w:rsidRPr="008C389F">
        <w:rPr>
          <w:b/>
        </w:rPr>
        <w:t xml:space="preserve">Prostředky k dosažení cíle: </w:t>
      </w:r>
    </w:p>
    <w:p w:rsidR="006B046B" w:rsidRDefault="006B046B" w:rsidP="006B046B">
      <w:r>
        <w:t>•</w:t>
      </w:r>
      <w:proofErr w:type="gramStart"/>
      <w:r>
        <w:t xml:space="preserve">MŠ </w:t>
      </w:r>
      <w:r w:rsidR="003F579D">
        <w:t xml:space="preserve"> </w:t>
      </w:r>
      <w:r w:rsidR="00C97F16">
        <w:t>umožnit</w:t>
      </w:r>
      <w:proofErr w:type="gramEnd"/>
      <w:r>
        <w:t xml:space="preserve"> </w:t>
      </w:r>
      <w:r w:rsidR="003F579D">
        <w:t xml:space="preserve"> </w:t>
      </w:r>
      <w:r>
        <w:t>využívat</w:t>
      </w:r>
      <w:r w:rsidR="008C389F">
        <w:t xml:space="preserve"> </w:t>
      </w:r>
      <w:r w:rsidR="003F579D">
        <w:t xml:space="preserve"> </w:t>
      </w:r>
      <w:r w:rsidR="008C389F">
        <w:t>tělocvičnu  během školního roku</w:t>
      </w:r>
      <w:r w:rsidR="003F579D">
        <w:t>, zapojit předškoláky MŠ do procesu výuky v 1. třídě před zápisem do školy.</w:t>
      </w:r>
    </w:p>
    <w:p w:rsidR="006B046B" w:rsidRDefault="006B046B" w:rsidP="006B046B">
      <w:r>
        <w:t xml:space="preserve">•Zasílat rodičům </w:t>
      </w:r>
      <w:r w:rsidR="008C389F">
        <w:t xml:space="preserve">z MŠ </w:t>
      </w:r>
      <w:r>
        <w:t>informace o škole.</w:t>
      </w:r>
    </w:p>
    <w:p w:rsidR="006B046B" w:rsidRDefault="008C389F" w:rsidP="006B046B">
      <w:r>
        <w:t>•Ve spolupráci se zřizovatelem prohlubovat spolupráci škol ve městě</w:t>
      </w:r>
      <w:r w:rsidR="003F579D">
        <w:t xml:space="preserve"> formou soutěží a zájmovou činn</w:t>
      </w:r>
      <w:r>
        <w:t>ostí</w:t>
      </w:r>
      <w:r w:rsidR="003F579D">
        <w:t>.</w:t>
      </w:r>
    </w:p>
    <w:p w:rsidR="006B046B" w:rsidRDefault="006B046B" w:rsidP="006B046B">
      <w:r>
        <w:t>•Konzultace o vzájemné přípravě žáků na úplnou základní školu.</w:t>
      </w:r>
    </w:p>
    <w:p w:rsidR="006B046B" w:rsidRPr="003F579D" w:rsidRDefault="006B046B" w:rsidP="006B046B">
      <w:pPr>
        <w:rPr>
          <w:b/>
        </w:rPr>
      </w:pPr>
      <w:proofErr w:type="gramStart"/>
      <w:r w:rsidRPr="003F579D">
        <w:rPr>
          <w:b/>
        </w:rPr>
        <w:t>SPO</w:t>
      </w:r>
      <w:r w:rsidR="003F579D" w:rsidRPr="003F579D">
        <w:rPr>
          <w:b/>
        </w:rPr>
        <w:t>LUPRÁCE  SE</w:t>
      </w:r>
      <w:proofErr w:type="gramEnd"/>
      <w:r w:rsidR="003F579D">
        <w:rPr>
          <w:b/>
        </w:rPr>
        <w:t xml:space="preserve"> </w:t>
      </w:r>
      <w:r w:rsidR="003F579D" w:rsidRPr="003F579D">
        <w:rPr>
          <w:b/>
        </w:rPr>
        <w:t xml:space="preserve"> ŠKOLSKOU RADOU, </w:t>
      </w:r>
      <w:r w:rsidRPr="003F579D">
        <w:rPr>
          <w:b/>
        </w:rPr>
        <w:t>INSTITUCEMI</w:t>
      </w:r>
      <w:r w:rsidR="003F579D" w:rsidRPr="003F579D">
        <w:rPr>
          <w:b/>
        </w:rPr>
        <w:t xml:space="preserve"> </w:t>
      </w:r>
      <w:r w:rsidR="003F579D">
        <w:rPr>
          <w:b/>
        </w:rPr>
        <w:t xml:space="preserve"> A </w:t>
      </w:r>
      <w:r w:rsidR="00C97F16">
        <w:rPr>
          <w:b/>
        </w:rPr>
        <w:t xml:space="preserve"> </w:t>
      </w:r>
      <w:r w:rsidR="003F579D">
        <w:rPr>
          <w:b/>
        </w:rPr>
        <w:t>MĚSTEM</w:t>
      </w:r>
    </w:p>
    <w:p w:rsidR="006B046B" w:rsidRPr="003F579D" w:rsidRDefault="006B046B" w:rsidP="006B046B">
      <w:pPr>
        <w:rPr>
          <w:b/>
        </w:rPr>
      </w:pPr>
      <w:r w:rsidRPr="003F579D">
        <w:rPr>
          <w:b/>
        </w:rPr>
        <w:t>CÍL:</w:t>
      </w:r>
    </w:p>
    <w:p w:rsidR="006B046B" w:rsidRDefault="006B046B" w:rsidP="006B046B">
      <w:r>
        <w:t>Všechny výstupy ze školy pro úřady a instituce musí mít vysokou věcnou a formální úroveň. Navázat kontakty se starostou a zastupitelstvem obce – podněty k rozvoji školy. Podstatné dokumenty projednat a schválit Školskou radou.</w:t>
      </w:r>
    </w:p>
    <w:p w:rsidR="006B046B" w:rsidRDefault="006B046B" w:rsidP="006B046B"/>
    <w:p w:rsidR="006B046B" w:rsidRDefault="003F579D" w:rsidP="006B046B">
      <w:proofErr w:type="gramStart"/>
      <w:r>
        <w:t>Mgr.</w:t>
      </w:r>
      <w:r w:rsidR="00C97F16">
        <w:t xml:space="preserve"> </w:t>
      </w:r>
      <w:r>
        <w:t xml:space="preserve"> Vlastimil</w:t>
      </w:r>
      <w:proofErr w:type="gramEnd"/>
      <w:r>
        <w:t xml:space="preserve"> </w:t>
      </w:r>
      <w:r w:rsidR="00C97F16">
        <w:t xml:space="preserve"> </w:t>
      </w:r>
      <w:r>
        <w:t xml:space="preserve"> Hlásek</w:t>
      </w:r>
    </w:p>
    <w:p w:rsidR="006B046B" w:rsidRDefault="003F579D" w:rsidP="006B046B">
      <w:r>
        <w:t xml:space="preserve">               </w:t>
      </w:r>
      <w:proofErr w:type="gramStart"/>
      <w:r>
        <w:t xml:space="preserve">ředitel  </w:t>
      </w:r>
      <w:r w:rsidR="006B046B">
        <w:t>školy</w:t>
      </w:r>
      <w:proofErr w:type="gramEnd"/>
    </w:p>
    <w:p w:rsidR="007A280B" w:rsidRDefault="007A280B"/>
    <w:sectPr w:rsidR="007A2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6DE4"/>
    <w:multiLevelType w:val="hybridMultilevel"/>
    <w:tmpl w:val="0BAE7B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51A9E"/>
    <w:multiLevelType w:val="hybridMultilevel"/>
    <w:tmpl w:val="BB040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75C01"/>
    <w:multiLevelType w:val="hybridMultilevel"/>
    <w:tmpl w:val="B16E7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5605A"/>
    <w:multiLevelType w:val="hybridMultilevel"/>
    <w:tmpl w:val="56F42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C6E28"/>
    <w:multiLevelType w:val="hybridMultilevel"/>
    <w:tmpl w:val="926E0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6B"/>
    <w:rsid w:val="00091160"/>
    <w:rsid w:val="000D43DB"/>
    <w:rsid w:val="00243FED"/>
    <w:rsid w:val="003B6A28"/>
    <w:rsid w:val="003E5238"/>
    <w:rsid w:val="003F579D"/>
    <w:rsid w:val="004018F2"/>
    <w:rsid w:val="004C490D"/>
    <w:rsid w:val="006B046B"/>
    <w:rsid w:val="007A280B"/>
    <w:rsid w:val="008C389F"/>
    <w:rsid w:val="00A900BD"/>
    <w:rsid w:val="00BC25AA"/>
    <w:rsid w:val="00C34DCF"/>
    <w:rsid w:val="00C97F16"/>
    <w:rsid w:val="00D50FBE"/>
    <w:rsid w:val="00F8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4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4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B0D7A3B</Template>
  <TotalTime>179</TotalTime>
  <Pages>10</Pages>
  <Words>2541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Hlásek Vlastimil</dc:creator>
  <cp:keywords/>
  <dc:description/>
  <cp:lastModifiedBy>Hlásek1 Vlastimil</cp:lastModifiedBy>
  <cp:revision>8</cp:revision>
  <cp:lastPrinted>2012-10-12T06:43:00Z</cp:lastPrinted>
  <dcterms:created xsi:type="dcterms:W3CDTF">2012-10-11T12:07:00Z</dcterms:created>
  <dcterms:modified xsi:type="dcterms:W3CDTF">2015-07-03T08:23:00Z</dcterms:modified>
</cp:coreProperties>
</file>