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6C" w:rsidRPr="00223687" w:rsidRDefault="00A50353" w:rsidP="00884F6C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223687">
        <w:rPr>
          <w:rFonts w:asciiTheme="minorHAnsi" w:hAnsiTheme="minorHAnsi"/>
          <w:b/>
          <w:sz w:val="32"/>
          <w:szCs w:val="32"/>
        </w:rPr>
        <w:t>Zápis do mateřské školky, k</w:t>
      </w:r>
      <w:r w:rsidR="00884F6C" w:rsidRPr="00223687">
        <w:rPr>
          <w:rFonts w:asciiTheme="minorHAnsi" w:hAnsiTheme="minorHAnsi"/>
          <w:b/>
          <w:sz w:val="32"/>
          <w:szCs w:val="32"/>
        </w:rPr>
        <w:t>ritéria pro přijetí do mateřské školy</w:t>
      </w:r>
      <w:r w:rsidRPr="00223687">
        <w:rPr>
          <w:rFonts w:asciiTheme="minorHAnsi" w:hAnsiTheme="minorHAnsi"/>
          <w:b/>
          <w:sz w:val="32"/>
          <w:szCs w:val="32"/>
        </w:rPr>
        <w:t>, termíny zápisu a předpokládaný počet přijímaných uchazečů</w:t>
      </w:r>
    </w:p>
    <w:p w:rsidR="00884F6C" w:rsidRPr="00223687" w:rsidRDefault="00884F6C" w:rsidP="00884F6C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22368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V Hradci Králové dne </w:t>
      </w:r>
      <w:r w:rsidR="006E058C" w:rsidRPr="00223687">
        <w:rPr>
          <w:rFonts w:asciiTheme="minorHAnsi" w:hAnsiTheme="minorHAnsi"/>
          <w:sz w:val="24"/>
          <w:szCs w:val="24"/>
        </w:rPr>
        <w:t>1. 1. 2018</w:t>
      </w:r>
    </w:p>
    <w:p w:rsidR="00884F6C" w:rsidRPr="00223687" w:rsidRDefault="00884F6C" w:rsidP="00884F6C">
      <w:pPr>
        <w:spacing w:after="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 xml:space="preserve">Ředitel mateřské školy, která je součástí Biskupského gymnázia Bohuslava Balbína a </w:t>
      </w:r>
    </w:p>
    <w:p w:rsidR="00884F6C" w:rsidRPr="00223687" w:rsidRDefault="00884F6C" w:rsidP="00884F6C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>Základní školy a mateřské školy Jana Pavla II. Hradec Králové (dále jen škola) stanovil následující termíny pro zápis a kritéria, podle nichž bude postupovat při rozhodování o přijetí dítěte k předškolnímu vzdělávání v mateřské škole v případě, kdy počet žádostí o přijetí k</w:t>
      </w:r>
    </w:p>
    <w:p w:rsidR="00884F6C" w:rsidRPr="00223687" w:rsidRDefault="00884F6C" w:rsidP="00884F6C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 xml:space="preserve">předškolnímu vzdělávání v daném roce překročí </w:t>
      </w:r>
      <w:r w:rsidR="00223687">
        <w:rPr>
          <w:rFonts w:asciiTheme="minorHAnsi" w:eastAsia="Times New Roman" w:hAnsiTheme="minorHAnsi"/>
          <w:sz w:val="24"/>
          <w:szCs w:val="24"/>
          <w:lang w:eastAsia="cs-CZ"/>
        </w:rPr>
        <w:t>oznámený předpokládaný počet přijímaných</w:t>
      </w: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 xml:space="preserve"> dětí pro mateřskou školu. Tato kritéria jsou stanovena na základě ustanovení § 164 </w:t>
      </w:r>
      <w:proofErr w:type="gramStart"/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>odst.1 písm.</w:t>
      </w:r>
      <w:proofErr w:type="gramEnd"/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 xml:space="preserve"> a) a §34 zákona č. 561/2004 Sb., o předškolním, základním, středním, vyšším odborném a jiném vzdělávání (školský zákon), ve znění pozdějších předpisů.</w:t>
      </w:r>
    </w:p>
    <w:p w:rsidR="00884F6C" w:rsidRPr="00223687" w:rsidRDefault="00884F6C" w:rsidP="00884F6C">
      <w:p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bookmarkStart w:id="0" w:name="_GoBack"/>
      <w:bookmarkEnd w:id="0"/>
    </w:p>
    <w:p w:rsidR="00884F6C" w:rsidRPr="00223687" w:rsidRDefault="00884F6C" w:rsidP="00884F6C">
      <w:pPr>
        <w:spacing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223687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884F6C" w:rsidRPr="00223687" w:rsidRDefault="00884F6C" w:rsidP="00884F6C">
      <w:p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ab/>
        <w:t xml:space="preserve">Předškolní vzdělávání se organizuje pro děti ve věku zpravidla od 3 do 6 let, nejdříve však pro děti od 2 let. </w:t>
      </w:r>
    </w:p>
    <w:p w:rsidR="00884F6C" w:rsidRPr="00223687" w:rsidRDefault="00884F6C" w:rsidP="00884F6C">
      <w:pPr>
        <w:spacing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223687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884F6C" w:rsidRPr="00223687" w:rsidRDefault="00884F6C" w:rsidP="00884F6C">
      <w:p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ab/>
        <w:t>Při přijímání dětí vychází ředitel z kritérií uvedených níže. Přednostně bude přijato dítě s vyšším bodovým hodnocením</w:t>
      </w:r>
      <w:r w:rsidR="00571770" w:rsidRPr="00223687">
        <w:rPr>
          <w:rFonts w:asciiTheme="minorHAnsi" w:eastAsia="Times New Roman" w:hAnsiTheme="minorHAnsi"/>
          <w:sz w:val="24"/>
          <w:szCs w:val="24"/>
          <w:lang w:eastAsia="cs-CZ"/>
        </w:rPr>
        <w:t>, body se za jednotlivá kritéria sčítají a v případě stejného součtu bodů bude pořadí stanoveno podle věku dítěte. Starší dítě bude před mladším.</w:t>
      </w: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 xml:space="preserve"> Kritéria jsou posuzována k datu zápisu do MŠ.</w:t>
      </w:r>
    </w:p>
    <w:p w:rsidR="00884F6C" w:rsidRPr="00223687" w:rsidRDefault="00884F6C" w:rsidP="00884F6C">
      <w:pPr>
        <w:spacing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223687">
        <w:rPr>
          <w:rFonts w:asciiTheme="minorHAnsi" w:eastAsia="Times New Roman" w:hAnsiTheme="minorHAnsi"/>
          <w:b/>
          <w:sz w:val="24"/>
          <w:szCs w:val="24"/>
          <w:lang w:eastAsia="cs-CZ"/>
        </w:rPr>
        <w:t>Kritérium:                                                                                       Body:</w:t>
      </w:r>
    </w:p>
    <w:p w:rsidR="00884F6C" w:rsidRPr="00223687" w:rsidRDefault="00884F6C" w:rsidP="00884F6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>Opakované podání žádosti.                                                    5 bodů</w:t>
      </w:r>
    </w:p>
    <w:p w:rsidR="00884F6C" w:rsidRPr="00223687" w:rsidRDefault="00884F6C" w:rsidP="00884F6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>Věk dítěte ke dni 31. 8. 201</w:t>
      </w:r>
      <w:r w:rsidR="00732B60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>:</w:t>
      </w:r>
    </w:p>
    <w:p w:rsidR="00884F6C" w:rsidRPr="00223687" w:rsidRDefault="00884F6C" w:rsidP="00884F6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>2 roky</w:t>
      </w:r>
      <w:r w:rsidR="00732B60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 xml:space="preserve">                                                                                  0 bodů</w:t>
      </w:r>
    </w:p>
    <w:p w:rsidR="00884F6C" w:rsidRPr="00223687" w:rsidRDefault="00884F6C" w:rsidP="00884F6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>3 roky</w:t>
      </w:r>
      <w:r w:rsidR="00732B60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 xml:space="preserve">                                                                               10 bodů</w:t>
      </w:r>
    </w:p>
    <w:p w:rsidR="00884F6C" w:rsidRPr="00223687" w:rsidRDefault="00884F6C" w:rsidP="00884F6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>4 roky</w:t>
      </w:r>
      <w:r w:rsidR="00732B60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 xml:space="preserve">                                                                                15 bodů</w:t>
      </w:r>
    </w:p>
    <w:p w:rsidR="00884F6C" w:rsidRPr="00223687" w:rsidRDefault="00884F6C" w:rsidP="00884F6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>5 roků - v případě, že nechodí do jiné MŠ</w:t>
      </w:r>
      <w:r w:rsidR="00732B60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 xml:space="preserve">             </w:t>
      </w:r>
      <w:r w:rsidR="00A81F2E">
        <w:rPr>
          <w:rFonts w:asciiTheme="minorHAnsi" w:eastAsia="Times New Roman" w:hAnsiTheme="minorHAnsi"/>
          <w:sz w:val="24"/>
          <w:szCs w:val="24"/>
          <w:lang w:eastAsia="cs-CZ"/>
        </w:rPr>
        <w:t xml:space="preserve">     </w:t>
      </w: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>15 bodů</w:t>
      </w:r>
    </w:p>
    <w:p w:rsidR="00884F6C" w:rsidRPr="00223687" w:rsidRDefault="00884F6C" w:rsidP="00884F6C">
      <w:pPr>
        <w:pStyle w:val="Odstavecseseznamem"/>
        <w:spacing w:line="240" w:lineRule="auto"/>
        <w:ind w:left="108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 xml:space="preserve">          </w:t>
      </w:r>
      <w:r w:rsidR="00732B60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 xml:space="preserve"> - v případě, že přestupuje z jiné MŠ</w:t>
      </w:r>
      <w:r w:rsidR="00732B60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 xml:space="preserve">                       0 bodů</w:t>
      </w:r>
    </w:p>
    <w:p w:rsidR="00884F6C" w:rsidRPr="00223687" w:rsidRDefault="00884F6C" w:rsidP="00884F6C">
      <w:p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 xml:space="preserve">      </w:t>
      </w:r>
      <w:proofErr w:type="gramStart"/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>3.  MŠ</w:t>
      </w:r>
      <w:proofErr w:type="gramEnd"/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 xml:space="preserve"> a ZŠ Jana Pavla II. navštěvuje sourozenec dítěte</w:t>
      </w:r>
      <w:r w:rsidR="00732B60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 xml:space="preserve">             3 body (za každé dítě)</w:t>
      </w:r>
    </w:p>
    <w:p w:rsidR="00884F6C" w:rsidRPr="00223687" w:rsidRDefault="00884F6C" w:rsidP="00884F6C">
      <w:pPr>
        <w:pStyle w:val="Bezmezer"/>
        <w:rPr>
          <w:rFonts w:asciiTheme="minorHAnsi" w:hAnsiTheme="minorHAnsi"/>
          <w:sz w:val="24"/>
          <w:szCs w:val="24"/>
          <w:lang w:eastAsia="cs-CZ"/>
        </w:rPr>
      </w:pPr>
      <w:r w:rsidRPr="00223687">
        <w:rPr>
          <w:rFonts w:asciiTheme="minorHAnsi" w:hAnsiTheme="minorHAnsi"/>
          <w:sz w:val="24"/>
          <w:szCs w:val="24"/>
          <w:lang w:eastAsia="cs-CZ"/>
        </w:rPr>
        <w:t xml:space="preserve">      4.</w:t>
      </w:r>
      <w:r w:rsidRPr="00223687">
        <w:rPr>
          <w:rFonts w:asciiTheme="minorHAnsi" w:hAnsiTheme="minorHAnsi"/>
          <w:lang w:eastAsia="cs-CZ"/>
        </w:rPr>
        <w:t xml:space="preserve">  </w:t>
      </w:r>
      <w:r w:rsidRPr="00223687">
        <w:rPr>
          <w:rFonts w:asciiTheme="minorHAnsi" w:hAnsiTheme="minorHAnsi"/>
          <w:sz w:val="24"/>
          <w:szCs w:val="24"/>
          <w:lang w:eastAsia="cs-CZ"/>
        </w:rPr>
        <w:t xml:space="preserve">Jedná se o dítě zaměstnance školy nebo zaměstnance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4F6C" w:rsidRPr="00223687" w:rsidRDefault="00884F6C" w:rsidP="00884F6C">
      <w:pPr>
        <w:pStyle w:val="Bezmezer"/>
        <w:rPr>
          <w:rFonts w:asciiTheme="minorHAnsi" w:hAnsiTheme="minorHAnsi"/>
          <w:sz w:val="24"/>
          <w:szCs w:val="24"/>
          <w:lang w:eastAsia="cs-CZ"/>
        </w:rPr>
      </w:pPr>
      <w:r w:rsidRPr="00223687">
        <w:rPr>
          <w:rFonts w:asciiTheme="minorHAnsi" w:hAnsiTheme="minorHAnsi"/>
          <w:sz w:val="24"/>
          <w:szCs w:val="24"/>
          <w:lang w:eastAsia="cs-CZ"/>
        </w:rPr>
        <w:t xml:space="preserve">           zřizovatele nebo organizace zřizované zřizovatelem školy.   </w:t>
      </w:r>
      <w:r w:rsidR="00732B60">
        <w:rPr>
          <w:rFonts w:asciiTheme="minorHAnsi" w:hAnsiTheme="minorHAnsi"/>
          <w:sz w:val="24"/>
          <w:szCs w:val="24"/>
          <w:lang w:eastAsia="cs-CZ"/>
        </w:rPr>
        <w:tab/>
        <w:t xml:space="preserve">    </w:t>
      </w:r>
      <w:r w:rsidR="0040665F">
        <w:rPr>
          <w:rFonts w:asciiTheme="minorHAnsi" w:hAnsiTheme="minorHAnsi"/>
          <w:sz w:val="24"/>
          <w:szCs w:val="24"/>
          <w:lang w:eastAsia="cs-CZ"/>
        </w:rPr>
        <w:t>10</w:t>
      </w:r>
      <w:r w:rsidRPr="00223687">
        <w:rPr>
          <w:rFonts w:asciiTheme="minorHAnsi" w:hAnsiTheme="minorHAnsi"/>
          <w:sz w:val="24"/>
          <w:szCs w:val="24"/>
          <w:lang w:eastAsia="cs-CZ"/>
        </w:rPr>
        <w:t xml:space="preserve"> bodů</w:t>
      </w:r>
    </w:p>
    <w:p w:rsidR="00884F6C" w:rsidRPr="00223687" w:rsidRDefault="00884F6C" w:rsidP="00884F6C">
      <w:pPr>
        <w:pStyle w:val="Bezmezer"/>
        <w:rPr>
          <w:rFonts w:asciiTheme="minorHAnsi" w:hAnsiTheme="minorHAnsi"/>
          <w:sz w:val="24"/>
          <w:szCs w:val="24"/>
          <w:lang w:eastAsia="cs-CZ"/>
        </w:rPr>
      </w:pPr>
      <w:r w:rsidRPr="00223687">
        <w:rPr>
          <w:rFonts w:asciiTheme="minorHAnsi" w:hAnsiTheme="minorHAnsi"/>
          <w:sz w:val="24"/>
          <w:szCs w:val="24"/>
          <w:lang w:eastAsia="cs-CZ"/>
        </w:rPr>
        <w:t xml:space="preserve">      5.  Předškolní křesťanská formace doložená potvrzením.               2 body</w:t>
      </w:r>
    </w:p>
    <w:p w:rsidR="00884F6C" w:rsidRPr="00223687" w:rsidRDefault="00884F6C" w:rsidP="00884F6C">
      <w:pPr>
        <w:pStyle w:val="Bezmezer"/>
        <w:rPr>
          <w:rFonts w:asciiTheme="minorHAnsi" w:hAnsiTheme="minorHAnsi"/>
          <w:sz w:val="24"/>
          <w:szCs w:val="24"/>
          <w:lang w:eastAsia="cs-CZ"/>
        </w:rPr>
      </w:pPr>
      <w:r w:rsidRPr="00223687">
        <w:rPr>
          <w:rFonts w:asciiTheme="minorHAnsi" w:hAnsiTheme="minorHAnsi"/>
          <w:sz w:val="24"/>
          <w:szCs w:val="24"/>
          <w:lang w:eastAsia="cs-CZ"/>
        </w:rPr>
        <w:t xml:space="preserve">      6.  V případě rovnosti bodů</w:t>
      </w:r>
      <w:r w:rsidR="006E058C" w:rsidRPr="00223687">
        <w:rPr>
          <w:rFonts w:asciiTheme="minorHAnsi" w:hAnsiTheme="minorHAnsi"/>
          <w:sz w:val="24"/>
          <w:szCs w:val="24"/>
          <w:lang w:eastAsia="cs-CZ"/>
        </w:rPr>
        <w:t xml:space="preserve"> se pro přijetí použijí další kritéria v následujícím pořadí: dítě nedochází do jiné mateřské školky, dítě vyššího věku se přijímá před dítětem věku nižšího.</w:t>
      </w:r>
    </w:p>
    <w:p w:rsidR="00240528" w:rsidRPr="00223687" w:rsidRDefault="00240528" w:rsidP="00884F6C">
      <w:pPr>
        <w:spacing w:line="240" w:lineRule="auto"/>
        <w:jc w:val="both"/>
        <w:rPr>
          <w:rFonts w:asciiTheme="minorHAnsi" w:hAnsiTheme="minorHAnsi"/>
        </w:rPr>
      </w:pPr>
    </w:p>
    <w:p w:rsidR="00240528" w:rsidRPr="00223687" w:rsidRDefault="00884F6C" w:rsidP="00884F6C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23687">
        <w:rPr>
          <w:rFonts w:asciiTheme="minorHAnsi" w:hAnsiTheme="minorHAnsi"/>
          <w:b/>
          <w:sz w:val="24"/>
          <w:szCs w:val="24"/>
        </w:rPr>
        <w:lastRenderedPageBreak/>
        <w:t>III.</w:t>
      </w:r>
    </w:p>
    <w:p w:rsidR="006E7759" w:rsidRPr="00223687" w:rsidRDefault="00884F6C" w:rsidP="006E7759">
      <w:pPr>
        <w:spacing w:line="240" w:lineRule="auto"/>
        <w:rPr>
          <w:rFonts w:asciiTheme="minorHAnsi" w:hAnsiTheme="minorHAnsi"/>
          <w:sz w:val="24"/>
          <w:szCs w:val="24"/>
        </w:rPr>
      </w:pPr>
      <w:r w:rsidRPr="00223687">
        <w:rPr>
          <w:rFonts w:asciiTheme="minorHAnsi" w:hAnsiTheme="minorHAnsi"/>
          <w:sz w:val="24"/>
          <w:szCs w:val="24"/>
        </w:rPr>
        <w:tab/>
        <w:t>Ředitel na základě výše uvedených kritérií stanoví pořadí jednotlivých uchazečů. Volná místa v mateřské škole budou obsazována výhradně dle umístění v tomto pořadí.</w:t>
      </w:r>
    </w:p>
    <w:p w:rsidR="006E7759" w:rsidRPr="00223687" w:rsidRDefault="006E7759" w:rsidP="006E7759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23687">
        <w:rPr>
          <w:rFonts w:asciiTheme="minorHAnsi" w:hAnsiTheme="minorHAnsi"/>
          <w:b/>
          <w:sz w:val="24"/>
          <w:szCs w:val="24"/>
        </w:rPr>
        <w:t>IV.</w:t>
      </w:r>
    </w:p>
    <w:p w:rsidR="006E7759" w:rsidRPr="00223687" w:rsidRDefault="006E7759" w:rsidP="006E7759">
      <w:pPr>
        <w:spacing w:line="240" w:lineRule="auto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223687">
        <w:rPr>
          <w:rFonts w:asciiTheme="minorHAnsi" w:hAnsiTheme="minorHAnsi"/>
          <w:sz w:val="24"/>
          <w:szCs w:val="24"/>
        </w:rPr>
        <w:tab/>
        <w:t xml:space="preserve">Podle </w:t>
      </w: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 xml:space="preserve">§ 34 odst. 7 zákona 561/2004 Sb. Ve znění pozdějších předpisů lze přijímat děti i v průběhu školního roku. Na děti přijímané mimo termín zápisu k výše uvedeným kritériím ředitel přihlíží. </w:t>
      </w:r>
      <w:r w:rsidRPr="00223687">
        <w:rPr>
          <w:rFonts w:asciiTheme="minorHAnsi" w:eastAsia="Times New Roman" w:hAnsiTheme="minorHAnsi"/>
          <w:b/>
          <w:sz w:val="24"/>
          <w:szCs w:val="24"/>
          <w:lang w:eastAsia="cs-CZ"/>
        </w:rPr>
        <w:t>Termín zápisu pro školní rok 2017/18 je stanoven na</w:t>
      </w:r>
      <w:r w:rsidR="00732B60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A50353" w:rsidRPr="00223687">
        <w:rPr>
          <w:rFonts w:asciiTheme="minorHAnsi" w:eastAsia="Times New Roman" w:hAnsiTheme="minorHAnsi"/>
          <w:b/>
          <w:sz w:val="24"/>
          <w:szCs w:val="24"/>
          <w:lang w:eastAsia="cs-CZ"/>
        </w:rPr>
        <w:t>2. 5.</w:t>
      </w:r>
      <w:r w:rsidR="00732B60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A50353" w:rsidRPr="00223687">
        <w:rPr>
          <w:rFonts w:asciiTheme="minorHAnsi" w:eastAsia="Times New Roman" w:hAnsiTheme="minorHAnsi"/>
          <w:b/>
          <w:sz w:val="24"/>
          <w:szCs w:val="24"/>
          <w:lang w:eastAsia="cs-CZ"/>
        </w:rPr>
        <w:t>201</w:t>
      </w:r>
      <w:r w:rsidR="00223687">
        <w:rPr>
          <w:rFonts w:asciiTheme="minorHAnsi" w:eastAsia="Times New Roman" w:hAnsiTheme="minorHAnsi"/>
          <w:b/>
          <w:sz w:val="24"/>
          <w:szCs w:val="24"/>
          <w:lang w:eastAsia="cs-CZ"/>
        </w:rPr>
        <w:t>8</w:t>
      </w:r>
      <w:r w:rsidR="00A50353" w:rsidRPr="00223687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od 15:00 do 17:00.</w:t>
      </w:r>
    </w:p>
    <w:p w:rsidR="006E7759" w:rsidRPr="00223687" w:rsidRDefault="006E7759" w:rsidP="006E7759">
      <w:pPr>
        <w:spacing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223687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6E7759" w:rsidRPr="00223687" w:rsidRDefault="006E7759" w:rsidP="006E7759">
      <w:pPr>
        <w:spacing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223687">
        <w:rPr>
          <w:rFonts w:asciiTheme="minorHAnsi" w:eastAsia="Times New Roman" w:hAnsiTheme="minorHAnsi"/>
          <w:sz w:val="24"/>
          <w:szCs w:val="24"/>
          <w:lang w:eastAsia="cs-CZ"/>
        </w:rPr>
        <w:tab/>
        <w:t>Zákonný zástupce dítěte podá písemnou žádost o přijetí dítěte k předškolnímu vzdělávání nejpozději v den zápisu.</w:t>
      </w:r>
    </w:p>
    <w:p w:rsidR="006E7759" w:rsidRPr="00223687" w:rsidRDefault="006E7759" w:rsidP="006E7759">
      <w:pPr>
        <w:spacing w:line="240" w:lineRule="auto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223687">
        <w:rPr>
          <w:rFonts w:asciiTheme="minorHAnsi" w:eastAsia="Times New Roman" w:hAnsiTheme="minorHAnsi"/>
          <w:b/>
          <w:sz w:val="24"/>
          <w:szCs w:val="24"/>
          <w:lang w:eastAsia="cs-CZ"/>
        </w:rPr>
        <w:t>K žádosti doloží:</w:t>
      </w:r>
    </w:p>
    <w:p w:rsidR="006E7759" w:rsidRPr="00223687" w:rsidRDefault="00967158" w:rsidP="006E7759">
      <w:pPr>
        <w:numPr>
          <w:ilvl w:val="0"/>
          <w:numId w:val="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23687">
        <w:rPr>
          <w:rFonts w:asciiTheme="minorHAnsi" w:hAnsiTheme="minorHAnsi"/>
          <w:sz w:val="24"/>
          <w:szCs w:val="24"/>
        </w:rPr>
        <w:t>r</w:t>
      </w:r>
      <w:r w:rsidR="006E7759" w:rsidRPr="00223687">
        <w:rPr>
          <w:rFonts w:asciiTheme="minorHAnsi" w:hAnsiTheme="minorHAnsi"/>
          <w:sz w:val="24"/>
          <w:szCs w:val="24"/>
        </w:rPr>
        <w:t>odný list dítěte</w:t>
      </w:r>
      <w:r w:rsidR="00571770" w:rsidRPr="00223687">
        <w:rPr>
          <w:rFonts w:asciiTheme="minorHAnsi" w:hAnsiTheme="minorHAnsi"/>
          <w:sz w:val="24"/>
          <w:szCs w:val="24"/>
        </w:rPr>
        <w:t>,</w:t>
      </w:r>
    </w:p>
    <w:p w:rsidR="006E7759" w:rsidRPr="00223687" w:rsidRDefault="00967158" w:rsidP="006E7759">
      <w:pPr>
        <w:numPr>
          <w:ilvl w:val="0"/>
          <w:numId w:val="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23687">
        <w:rPr>
          <w:rFonts w:asciiTheme="minorHAnsi" w:hAnsiTheme="minorHAnsi"/>
          <w:sz w:val="24"/>
          <w:szCs w:val="24"/>
        </w:rPr>
        <w:t>p</w:t>
      </w:r>
      <w:r w:rsidR="006E7759" w:rsidRPr="00223687">
        <w:rPr>
          <w:rFonts w:asciiTheme="minorHAnsi" w:hAnsiTheme="minorHAnsi"/>
          <w:sz w:val="24"/>
          <w:szCs w:val="24"/>
        </w:rPr>
        <w:t>růkaz totožnosti zákonného zástupce (v případě zastupování dítěte jinou osobou než zákonným zástupcem dítěte, plná moc k provedení tohoto úkonu)</w:t>
      </w:r>
      <w:r w:rsidR="00571770" w:rsidRPr="00223687">
        <w:rPr>
          <w:rFonts w:asciiTheme="minorHAnsi" w:hAnsiTheme="minorHAnsi"/>
          <w:sz w:val="24"/>
          <w:szCs w:val="24"/>
        </w:rPr>
        <w:t>,</w:t>
      </w:r>
    </w:p>
    <w:p w:rsidR="006E7759" w:rsidRPr="00223687" w:rsidRDefault="00967158" w:rsidP="006E7759">
      <w:pPr>
        <w:numPr>
          <w:ilvl w:val="0"/>
          <w:numId w:val="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23687">
        <w:rPr>
          <w:rFonts w:asciiTheme="minorHAnsi" w:hAnsiTheme="minorHAnsi"/>
          <w:sz w:val="24"/>
          <w:szCs w:val="24"/>
        </w:rPr>
        <w:t>v</w:t>
      </w:r>
      <w:r w:rsidR="006E7759" w:rsidRPr="00223687">
        <w:rPr>
          <w:rFonts w:asciiTheme="minorHAnsi" w:hAnsiTheme="minorHAnsi"/>
          <w:sz w:val="24"/>
          <w:szCs w:val="24"/>
        </w:rPr>
        <w:t xml:space="preserve">yjádření školského poradenského zařízení v případě </w:t>
      </w:r>
      <w:r w:rsidR="00571770" w:rsidRPr="00223687">
        <w:rPr>
          <w:rFonts w:asciiTheme="minorHAnsi" w:hAnsiTheme="minorHAnsi"/>
          <w:sz w:val="24"/>
          <w:szCs w:val="24"/>
        </w:rPr>
        <w:t>dítěte se zdravotním postižením,</w:t>
      </w:r>
    </w:p>
    <w:p w:rsidR="00BE6002" w:rsidRPr="00223687" w:rsidRDefault="00967158" w:rsidP="00571770">
      <w:pPr>
        <w:numPr>
          <w:ilvl w:val="0"/>
          <w:numId w:val="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23687">
        <w:rPr>
          <w:rFonts w:asciiTheme="minorHAnsi" w:hAnsiTheme="minorHAnsi"/>
          <w:sz w:val="24"/>
          <w:szCs w:val="24"/>
        </w:rPr>
        <w:t>v</w:t>
      </w:r>
      <w:r w:rsidR="00BE6002" w:rsidRPr="00223687">
        <w:rPr>
          <w:rFonts w:asciiTheme="minorHAnsi" w:hAnsiTheme="minorHAnsi"/>
          <w:sz w:val="24"/>
          <w:szCs w:val="24"/>
        </w:rPr>
        <w:t>yplněný Evidenční list včetně potvrzení lékaře, že dítě je zdravé, řádně očkováno a může být přijato do mateřské školy</w:t>
      </w:r>
      <w:r w:rsidR="00571770" w:rsidRPr="00223687">
        <w:rPr>
          <w:rFonts w:asciiTheme="minorHAnsi" w:hAnsiTheme="minorHAnsi"/>
          <w:sz w:val="24"/>
          <w:szCs w:val="24"/>
        </w:rPr>
        <w:t xml:space="preserve"> lze stáhnout na stránkách naší mateřské školy </w:t>
      </w:r>
      <w:hyperlink r:id="rId9" w:history="1">
        <w:r w:rsidR="00571770" w:rsidRPr="00223687">
          <w:rPr>
            <w:rStyle w:val="Hypertextovodkaz"/>
            <w:rFonts w:asciiTheme="minorHAnsi" w:hAnsiTheme="minorHAnsi"/>
            <w:sz w:val="24"/>
            <w:szCs w:val="24"/>
          </w:rPr>
          <w:t>http://ms-materidouska.webnode.cz/dokumenty/</w:t>
        </w:r>
      </w:hyperlink>
      <w:r w:rsidR="00571770" w:rsidRPr="00223687">
        <w:rPr>
          <w:rFonts w:asciiTheme="minorHAnsi" w:hAnsiTheme="minorHAnsi"/>
          <w:sz w:val="24"/>
          <w:szCs w:val="24"/>
        </w:rPr>
        <w:t>,</w:t>
      </w:r>
    </w:p>
    <w:p w:rsidR="006E7759" w:rsidRPr="00223687" w:rsidRDefault="00A50353" w:rsidP="00A50353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23687">
        <w:rPr>
          <w:rFonts w:asciiTheme="minorHAnsi" w:hAnsiTheme="minorHAnsi"/>
          <w:b/>
          <w:sz w:val="24"/>
          <w:szCs w:val="24"/>
        </w:rPr>
        <w:t>VI.</w:t>
      </w:r>
    </w:p>
    <w:p w:rsidR="00A50353" w:rsidRPr="00223687" w:rsidRDefault="00A50353" w:rsidP="006E7759">
      <w:pPr>
        <w:spacing w:line="240" w:lineRule="auto"/>
        <w:rPr>
          <w:rFonts w:asciiTheme="minorHAnsi" w:hAnsiTheme="minorHAnsi"/>
          <w:sz w:val="24"/>
          <w:szCs w:val="24"/>
        </w:rPr>
      </w:pPr>
      <w:r w:rsidRPr="00223687">
        <w:rPr>
          <w:rFonts w:asciiTheme="minorHAnsi" w:hAnsiTheme="minorHAnsi"/>
          <w:b/>
          <w:sz w:val="24"/>
          <w:szCs w:val="24"/>
        </w:rPr>
        <w:t xml:space="preserve">Předpokládaný počet přijímaných dětí bude nejvýše </w:t>
      </w:r>
      <w:r w:rsidR="00732B60">
        <w:rPr>
          <w:rFonts w:asciiTheme="minorHAnsi" w:hAnsiTheme="minorHAnsi"/>
          <w:b/>
          <w:sz w:val="24"/>
          <w:szCs w:val="24"/>
        </w:rPr>
        <w:t>22</w:t>
      </w:r>
      <w:r w:rsidRPr="00223687">
        <w:rPr>
          <w:rFonts w:asciiTheme="minorHAnsi" w:hAnsiTheme="minorHAnsi"/>
          <w:sz w:val="24"/>
          <w:szCs w:val="24"/>
        </w:rPr>
        <w:t>. Přesný počet závisí na počtu odkladů školní docházky a přiznaný</w:t>
      </w:r>
      <w:r w:rsidR="00705359" w:rsidRPr="00223687">
        <w:rPr>
          <w:rFonts w:asciiTheme="minorHAnsi" w:hAnsiTheme="minorHAnsi"/>
          <w:sz w:val="24"/>
          <w:szCs w:val="24"/>
        </w:rPr>
        <w:t>ch</w:t>
      </w:r>
      <w:r w:rsidRPr="00223687">
        <w:rPr>
          <w:rFonts w:asciiTheme="minorHAnsi" w:hAnsiTheme="minorHAnsi"/>
          <w:sz w:val="24"/>
          <w:szCs w:val="24"/>
        </w:rPr>
        <w:t xml:space="preserve"> podpůrný</w:t>
      </w:r>
      <w:r w:rsidR="00705359" w:rsidRPr="00223687">
        <w:rPr>
          <w:rFonts w:asciiTheme="minorHAnsi" w:hAnsiTheme="minorHAnsi"/>
          <w:sz w:val="24"/>
          <w:szCs w:val="24"/>
        </w:rPr>
        <w:t>ch</w:t>
      </w:r>
      <w:r w:rsidRPr="00223687">
        <w:rPr>
          <w:rFonts w:asciiTheme="minorHAnsi" w:hAnsiTheme="minorHAnsi"/>
          <w:sz w:val="24"/>
          <w:szCs w:val="24"/>
        </w:rPr>
        <w:t xml:space="preserve"> opatření</w:t>
      </w:r>
      <w:r w:rsidR="00705359" w:rsidRPr="00223687">
        <w:rPr>
          <w:rFonts w:asciiTheme="minorHAnsi" w:hAnsiTheme="minorHAnsi"/>
          <w:sz w:val="24"/>
          <w:szCs w:val="24"/>
        </w:rPr>
        <w:t>ch</w:t>
      </w:r>
      <w:r w:rsidRPr="00223687">
        <w:rPr>
          <w:rFonts w:asciiTheme="minorHAnsi" w:hAnsiTheme="minorHAnsi"/>
          <w:sz w:val="24"/>
          <w:szCs w:val="24"/>
        </w:rPr>
        <w:t xml:space="preserve"> pro děti docházející do MŠ.</w:t>
      </w:r>
    </w:p>
    <w:p w:rsidR="00705359" w:rsidRPr="00223687" w:rsidRDefault="006E7759" w:rsidP="006E7759">
      <w:pPr>
        <w:spacing w:line="240" w:lineRule="auto"/>
        <w:rPr>
          <w:rFonts w:asciiTheme="minorHAnsi" w:hAnsiTheme="minorHAnsi"/>
          <w:sz w:val="24"/>
          <w:szCs w:val="24"/>
        </w:rPr>
      </w:pPr>
      <w:r w:rsidRPr="00223687">
        <w:rPr>
          <w:rFonts w:asciiTheme="minorHAnsi" w:hAnsiTheme="minorHAnsi"/>
          <w:sz w:val="24"/>
          <w:szCs w:val="24"/>
        </w:rPr>
        <w:t xml:space="preserve">                 </w:t>
      </w:r>
    </w:p>
    <w:p w:rsidR="006E7759" w:rsidRPr="00223687" w:rsidRDefault="006E7759" w:rsidP="006E7759">
      <w:pPr>
        <w:spacing w:line="240" w:lineRule="auto"/>
        <w:rPr>
          <w:rFonts w:asciiTheme="minorHAnsi" w:hAnsiTheme="minorHAnsi"/>
          <w:sz w:val="24"/>
          <w:szCs w:val="24"/>
        </w:rPr>
      </w:pPr>
      <w:r w:rsidRPr="00223687">
        <w:rPr>
          <w:rFonts w:asciiTheme="minorHAnsi" w:hAnsiTheme="minorHAnsi"/>
          <w:sz w:val="24"/>
          <w:szCs w:val="24"/>
        </w:rPr>
        <w:t xml:space="preserve"> Mgr. Jiří Vojáček</w:t>
      </w:r>
    </w:p>
    <w:p w:rsidR="006E7759" w:rsidRPr="00223687" w:rsidRDefault="00A81F2E" w:rsidP="006E7759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6E7759" w:rsidRPr="00223687">
        <w:rPr>
          <w:rFonts w:asciiTheme="minorHAnsi" w:hAnsiTheme="minorHAnsi"/>
          <w:sz w:val="24"/>
          <w:szCs w:val="24"/>
        </w:rPr>
        <w:t>ředitel školy v. r.</w:t>
      </w:r>
    </w:p>
    <w:p w:rsidR="00884F6C" w:rsidRDefault="00884F6C" w:rsidP="00884F6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F6C" w:rsidRPr="00884F6C" w:rsidRDefault="00884F6C" w:rsidP="00884F6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84F6C" w:rsidRPr="00884F6C" w:rsidSect="003A4FC8">
      <w:headerReference w:type="default" r:id="rId10"/>
      <w:footerReference w:type="default" r:id="rId11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FD" w:rsidRDefault="008837FD" w:rsidP="00FC1976">
      <w:pPr>
        <w:spacing w:line="240" w:lineRule="auto"/>
      </w:pPr>
      <w:r>
        <w:separator/>
      </w:r>
    </w:p>
  </w:endnote>
  <w:endnote w:type="continuationSeparator" w:id="0">
    <w:p w:rsidR="008837FD" w:rsidRDefault="008837FD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58" w:rsidRPr="001B0BAC" w:rsidRDefault="00967158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Pr="001B0BAC">
      <w:rPr>
        <w:sz w:val="20"/>
        <w:szCs w:val="20"/>
      </w:rPr>
      <w:t>e-mail</w:t>
    </w:r>
    <w:r>
      <w:rPr>
        <w:sz w:val="20"/>
        <w:szCs w:val="20"/>
      </w:rPr>
      <w:t>: </w:t>
    </w:r>
    <w:hyperlink r:id="rId1" w:history="1">
      <w:r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1016001416/</w:t>
    </w:r>
    <w:r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Pr="001B0BAC">
      <w:rPr>
        <w:sz w:val="20"/>
        <w:szCs w:val="20"/>
      </w:rPr>
      <w:t>71</w:t>
    </w:r>
    <w:r>
      <w:rPr>
        <w:sz w:val="20"/>
        <w:szCs w:val="20"/>
      </w:rPr>
      <w:t> </w:t>
    </w:r>
    <w:r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FD" w:rsidRDefault="008837FD" w:rsidP="00FC1976">
      <w:pPr>
        <w:spacing w:line="240" w:lineRule="auto"/>
      </w:pPr>
      <w:r>
        <w:separator/>
      </w:r>
    </w:p>
  </w:footnote>
  <w:footnote w:type="continuationSeparator" w:id="0">
    <w:p w:rsidR="008837FD" w:rsidRDefault="008837FD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58" w:rsidRDefault="00967158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5216B6D7" wp14:editId="4C7141A1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158" w:rsidRPr="00223687" w:rsidRDefault="00967158" w:rsidP="003E63CC">
    <w:pPr>
      <w:pStyle w:val="ZAHLAVI"/>
      <w:spacing w:after="0"/>
      <w:rPr>
        <w:rFonts w:ascii="Calibri" w:hAnsi="Calibri"/>
        <w:sz w:val="32"/>
        <w:szCs w:val="32"/>
      </w:rPr>
    </w:pPr>
    <w:r w:rsidRPr="00223687">
      <w:rPr>
        <w:rFonts w:ascii="Calibri" w:hAnsi="Calibri"/>
        <w:sz w:val="32"/>
        <w:szCs w:val="32"/>
      </w:rPr>
      <w:t>Biskupské gymnázium Bohuslava Balbína</w:t>
    </w:r>
  </w:p>
  <w:p w:rsidR="00967158" w:rsidRPr="00223687" w:rsidRDefault="00967158" w:rsidP="00115B16">
    <w:pPr>
      <w:pStyle w:val="ZAHLAVI"/>
      <w:pBdr>
        <w:bottom w:val="single" w:sz="6" w:space="1" w:color="auto"/>
      </w:pBdr>
      <w:rPr>
        <w:rFonts w:ascii="Calibri" w:hAnsi="Calibri"/>
        <w:sz w:val="21"/>
        <w:szCs w:val="21"/>
      </w:rPr>
    </w:pPr>
    <w:r w:rsidRPr="00223687">
      <w:rPr>
        <w:rFonts w:ascii="Calibri" w:hAnsi="Calibri"/>
        <w:sz w:val="21"/>
        <w:szCs w:val="21"/>
      </w:rPr>
      <w:t>a Základní škola a mateřská škola Jana Pavla II. Hradec Králové • Orlické nábřeží 356/1, 500 03 Hradec Králové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752E"/>
    <w:multiLevelType w:val="hybridMultilevel"/>
    <w:tmpl w:val="0FF69E2C"/>
    <w:lvl w:ilvl="0" w:tplc="0E9A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C23B2"/>
    <w:multiLevelType w:val="hybridMultilevel"/>
    <w:tmpl w:val="545A7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657E3"/>
    <w:multiLevelType w:val="hybridMultilevel"/>
    <w:tmpl w:val="AD4E1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6C"/>
    <w:rsid w:val="0002310F"/>
    <w:rsid w:val="000E41EC"/>
    <w:rsid w:val="00115B16"/>
    <w:rsid w:val="00133ECF"/>
    <w:rsid w:val="00145D72"/>
    <w:rsid w:val="001551A8"/>
    <w:rsid w:val="00176516"/>
    <w:rsid w:val="00183B88"/>
    <w:rsid w:val="00186DFB"/>
    <w:rsid w:val="001B0BAC"/>
    <w:rsid w:val="00223687"/>
    <w:rsid w:val="00240528"/>
    <w:rsid w:val="002768C2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0665F"/>
    <w:rsid w:val="00475B30"/>
    <w:rsid w:val="004A6C85"/>
    <w:rsid w:val="004B58F4"/>
    <w:rsid w:val="004B7399"/>
    <w:rsid w:val="004C3F8A"/>
    <w:rsid w:val="004E05F4"/>
    <w:rsid w:val="00571770"/>
    <w:rsid w:val="006021D0"/>
    <w:rsid w:val="006310CC"/>
    <w:rsid w:val="00637046"/>
    <w:rsid w:val="006623EA"/>
    <w:rsid w:val="00684C84"/>
    <w:rsid w:val="006E058C"/>
    <w:rsid w:val="006E7759"/>
    <w:rsid w:val="006F093D"/>
    <w:rsid w:val="00705359"/>
    <w:rsid w:val="00732B60"/>
    <w:rsid w:val="007641E2"/>
    <w:rsid w:val="007911F3"/>
    <w:rsid w:val="00797F14"/>
    <w:rsid w:val="00810FC9"/>
    <w:rsid w:val="0086769E"/>
    <w:rsid w:val="008837FD"/>
    <w:rsid w:val="00884F6C"/>
    <w:rsid w:val="008A201E"/>
    <w:rsid w:val="008A6717"/>
    <w:rsid w:val="008B786A"/>
    <w:rsid w:val="0093498D"/>
    <w:rsid w:val="00951E0A"/>
    <w:rsid w:val="00967158"/>
    <w:rsid w:val="00970C52"/>
    <w:rsid w:val="009B1895"/>
    <w:rsid w:val="009B4347"/>
    <w:rsid w:val="00A02E7D"/>
    <w:rsid w:val="00A50353"/>
    <w:rsid w:val="00A64368"/>
    <w:rsid w:val="00A81F2E"/>
    <w:rsid w:val="00B30FE0"/>
    <w:rsid w:val="00BE6002"/>
    <w:rsid w:val="00CB3813"/>
    <w:rsid w:val="00CE253E"/>
    <w:rsid w:val="00CF40D8"/>
    <w:rsid w:val="00D43AAC"/>
    <w:rsid w:val="00DC53D9"/>
    <w:rsid w:val="00DF7D30"/>
    <w:rsid w:val="00E67E90"/>
    <w:rsid w:val="00E72A86"/>
    <w:rsid w:val="00ED5B15"/>
    <w:rsid w:val="00EE0483"/>
    <w:rsid w:val="00F014B5"/>
    <w:rsid w:val="00F34838"/>
    <w:rsid w:val="00F457D4"/>
    <w:rsid w:val="00F620FA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F6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84F6C"/>
    <w:pPr>
      <w:ind w:left="720"/>
      <w:contextualSpacing/>
    </w:pPr>
  </w:style>
  <w:style w:type="paragraph" w:styleId="Bezmezer">
    <w:name w:val="No Spacing"/>
    <w:uiPriority w:val="1"/>
    <w:qFormat/>
    <w:rsid w:val="00884F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F6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84F6C"/>
    <w:pPr>
      <w:ind w:left="720"/>
      <w:contextualSpacing/>
    </w:pPr>
  </w:style>
  <w:style w:type="paragraph" w:styleId="Bezmezer">
    <w:name w:val="No Spacing"/>
    <w:uiPriority w:val="1"/>
    <w:qFormat/>
    <w:rsid w:val="00884F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s-materidouska.webnode.cz/dokument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omasova\Desktop\Hlavi&#269;kov&#253;%20pap&#237;r%20Big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4D4A-822E-4CB7-B250-E2BC8507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Bigy</Template>
  <TotalTime>2</TotalTime>
  <Pages>2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4212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Tomášová Lenka</dc:creator>
  <cp:lastModifiedBy>Vojáček Jiří</cp:lastModifiedBy>
  <cp:revision>3</cp:revision>
  <cp:lastPrinted>2018-04-11T08:27:00Z</cp:lastPrinted>
  <dcterms:created xsi:type="dcterms:W3CDTF">2017-12-18T14:37:00Z</dcterms:created>
  <dcterms:modified xsi:type="dcterms:W3CDTF">2018-04-11T08:27:00Z</dcterms:modified>
</cp:coreProperties>
</file>