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90" w:rsidRPr="00AF79C5" w:rsidRDefault="00D67A90" w:rsidP="00D67A90">
      <w:pPr>
        <w:rPr>
          <w:b/>
        </w:rPr>
      </w:pPr>
      <w:bookmarkStart w:id="0" w:name="_GoBack"/>
      <w:bookmarkEnd w:id="0"/>
      <w:r w:rsidRPr="00AF79C5">
        <w:rPr>
          <w:b/>
        </w:rPr>
        <w:t>Příloha č.</w:t>
      </w:r>
      <w:r w:rsidR="00AF79C5">
        <w:rPr>
          <w:b/>
        </w:rPr>
        <w:t xml:space="preserve"> </w:t>
      </w:r>
      <w:r w:rsidRPr="00AF79C5">
        <w:rPr>
          <w:b/>
        </w:rPr>
        <w:t>1 ke školnímu vzdělávacímu programu Škola zábavou i prací č.</w:t>
      </w:r>
      <w:r w:rsidR="00AF79C5">
        <w:rPr>
          <w:b/>
        </w:rPr>
        <w:t xml:space="preserve"> </w:t>
      </w:r>
      <w:r w:rsidRPr="00AF79C5">
        <w:rPr>
          <w:b/>
        </w:rPr>
        <w:t xml:space="preserve">j. </w:t>
      </w:r>
      <w:proofErr w:type="spellStart"/>
      <w:r w:rsidRPr="00AF79C5">
        <w:rPr>
          <w:b/>
        </w:rPr>
        <w:t>ZŠChl</w:t>
      </w:r>
      <w:proofErr w:type="spellEnd"/>
      <w:r w:rsidRPr="00AF79C5">
        <w:rPr>
          <w:b/>
        </w:rPr>
        <w:t xml:space="preserve">- </w:t>
      </w:r>
      <w:r w:rsidR="00B151A6">
        <w:rPr>
          <w:b/>
        </w:rPr>
        <w:t>82</w:t>
      </w:r>
      <w:r w:rsidRPr="00AF79C5">
        <w:rPr>
          <w:b/>
        </w:rPr>
        <w:t xml:space="preserve"> /2016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8655337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F79C5" w:rsidRDefault="00AF79C5">
          <w:pPr>
            <w:pStyle w:val="Nadpisobsahu"/>
          </w:pPr>
          <w:r>
            <w:t>Obsah</w:t>
          </w:r>
        </w:p>
        <w:p w:rsidR="00AF79C5" w:rsidRDefault="00AF79C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894023" w:history="1">
            <w:r w:rsidRPr="007254CE">
              <w:rPr>
                <w:rStyle w:val="Hypertextovodkaz"/>
                <w:b/>
                <w:noProof/>
              </w:rPr>
              <w:t>Školní vzdělávací program pro ŠD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_Toc459894023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3E7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79C5" w:rsidRDefault="00970DA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9894024" w:history="1"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 xml:space="preserve">1. </w:t>
            </w:r>
            <w:r w:rsidR="00AF79C5">
              <w:rPr>
                <w:rStyle w:val="Hypertextovodkaz"/>
                <w:rFonts w:ascii="Times New Roman" w:hAnsi="Times New Roman" w:cs="Times New Roman"/>
                <w:b/>
                <w:noProof/>
              </w:rPr>
              <w:t xml:space="preserve">   </w:t>
            </w:r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>Charakteristika ŠD</w:t>
            </w:r>
            <w:r w:rsidR="00AF79C5">
              <w:rPr>
                <w:noProof/>
                <w:webHidden/>
              </w:rPr>
              <w:tab/>
            </w:r>
            <w:r w:rsidR="00AF79C5">
              <w:rPr>
                <w:noProof/>
                <w:webHidden/>
              </w:rPr>
              <w:fldChar w:fldCharType="begin"/>
            </w:r>
            <w:r w:rsidR="00AF79C5">
              <w:rPr>
                <w:noProof/>
                <w:webHidden/>
              </w:rPr>
              <w:instrText xml:space="preserve"> PAGEREF _Toc459894024 \h </w:instrText>
            </w:r>
            <w:r w:rsidR="00AF79C5">
              <w:rPr>
                <w:noProof/>
                <w:webHidden/>
              </w:rPr>
            </w:r>
            <w:r w:rsidR="00AF79C5">
              <w:rPr>
                <w:noProof/>
                <w:webHidden/>
              </w:rPr>
              <w:fldChar w:fldCharType="separate"/>
            </w:r>
            <w:r w:rsidR="00CD3E7C">
              <w:rPr>
                <w:noProof/>
                <w:webHidden/>
              </w:rPr>
              <w:t>1</w:t>
            </w:r>
            <w:r w:rsidR="00AF79C5">
              <w:rPr>
                <w:noProof/>
                <w:webHidden/>
              </w:rPr>
              <w:fldChar w:fldCharType="end"/>
            </w:r>
          </w:hyperlink>
        </w:p>
        <w:p w:rsidR="00AF79C5" w:rsidRDefault="00970DA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9894025" w:history="1"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>1.</w:t>
            </w:r>
            <w:r w:rsidR="00AF79C5">
              <w:rPr>
                <w:rFonts w:eastAsiaTheme="minorEastAsia"/>
                <w:noProof/>
                <w:lang w:eastAsia="cs-CZ"/>
              </w:rPr>
              <w:tab/>
            </w:r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>Hygiena a bezpečnost v ŠD</w:t>
            </w:r>
            <w:r w:rsidR="00AF79C5">
              <w:rPr>
                <w:noProof/>
                <w:webHidden/>
              </w:rPr>
              <w:tab/>
            </w:r>
            <w:r w:rsidR="00AF79C5">
              <w:rPr>
                <w:noProof/>
                <w:webHidden/>
              </w:rPr>
              <w:fldChar w:fldCharType="begin"/>
            </w:r>
            <w:r w:rsidR="00AF79C5">
              <w:rPr>
                <w:noProof/>
                <w:webHidden/>
              </w:rPr>
              <w:instrText xml:space="preserve"> PAGEREF _Toc459894025 \h </w:instrText>
            </w:r>
            <w:r w:rsidR="00AF79C5">
              <w:rPr>
                <w:noProof/>
                <w:webHidden/>
              </w:rPr>
            </w:r>
            <w:r w:rsidR="00AF79C5">
              <w:rPr>
                <w:noProof/>
                <w:webHidden/>
              </w:rPr>
              <w:fldChar w:fldCharType="separate"/>
            </w:r>
            <w:r w:rsidR="00CD3E7C">
              <w:rPr>
                <w:noProof/>
                <w:webHidden/>
              </w:rPr>
              <w:t>2</w:t>
            </w:r>
            <w:r w:rsidR="00AF79C5">
              <w:rPr>
                <w:noProof/>
                <w:webHidden/>
              </w:rPr>
              <w:fldChar w:fldCharType="end"/>
            </w:r>
          </w:hyperlink>
        </w:p>
        <w:p w:rsidR="00AF79C5" w:rsidRDefault="00970DA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9894026" w:history="1"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>2.</w:t>
            </w:r>
            <w:r w:rsidR="00AF79C5">
              <w:rPr>
                <w:rFonts w:eastAsiaTheme="minorEastAsia"/>
                <w:noProof/>
                <w:lang w:eastAsia="cs-CZ"/>
              </w:rPr>
              <w:tab/>
            </w:r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>Ekonomické, materiální  a personální podmínky ŠD</w:t>
            </w:r>
            <w:r w:rsidR="00AF79C5">
              <w:rPr>
                <w:noProof/>
                <w:webHidden/>
              </w:rPr>
              <w:tab/>
            </w:r>
            <w:r w:rsidR="00AF79C5">
              <w:rPr>
                <w:noProof/>
                <w:webHidden/>
              </w:rPr>
              <w:fldChar w:fldCharType="begin"/>
            </w:r>
            <w:r w:rsidR="00AF79C5">
              <w:rPr>
                <w:noProof/>
                <w:webHidden/>
              </w:rPr>
              <w:instrText xml:space="preserve"> PAGEREF _Toc459894026 \h </w:instrText>
            </w:r>
            <w:r w:rsidR="00AF79C5">
              <w:rPr>
                <w:noProof/>
                <w:webHidden/>
              </w:rPr>
            </w:r>
            <w:r w:rsidR="00AF79C5">
              <w:rPr>
                <w:noProof/>
                <w:webHidden/>
              </w:rPr>
              <w:fldChar w:fldCharType="separate"/>
            </w:r>
            <w:r w:rsidR="00CD3E7C">
              <w:rPr>
                <w:noProof/>
                <w:webHidden/>
              </w:rPr>
              <w:t>2</w:t>
            </w:r>
            <w:r w:rsidR="00AF79C5">
              <w:rPr>
                <w:noProof/>
                <w:webHidden/>
              </w:rPr>
              <w:fldChar w:fldCharType="end"/>
            </w:r>
          </w:hyperlink>
        </w:p>
        <w:p w:rsidR="00AF79C5" w:rsidRDefault="00970DA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9894027" w:history="1">
            <w:r w:rsidR="00AF79C5" w:rsidRPr="007254CE">
              <w:rPr>
                <w:rStyle w:val="Hypertextovodkaz"/>
                <w:b/>
                <w:noProof/>
              </w:rPr>
              <w:t>3.</w:t>
            </w:r>
            <w:r w:rsidR="00AF79C5">
              <w:rPr>
                <w:rFonts w:eastAsiaTheme="minorEastAsia"/>
                <w:noProof/>
                <w:lang w:eastAsia="cs-CZ"/>
              </w:rPr>
              <w:tab/>
            </w:r>
            <w:r w:rsidR="00AF79C5" w:rsidRPr="007254CE">
              <w:rPr>
                <w:rStyle w:val="Hypertextovodkaz"/>
                <w:b/>
                <w:noProof/>
              </w:rPr>
              <w:t>Cíle ŠD a kompetence</w:t>
            </w:r>
            <w:r w:rsidR="00AF79C5">
              <w:rPr>
                <w:noProof/>
                <w:webHidden/>
              </w:rPr>
              <w:tab/>
            </w:r>
            <w:r w:rsidR="00AF79C5">
              <w:rPr>
                <w:noProof/>
                <w:webHidden/>
              </w:rPr>
              <w:fldChar w:fldCharType="begin"/>
            </w:r>
            <w:r w:rsidR="00AF79C5">
              <w:rPr>
                <w:noProof/>
                <w:webHidden/>
              </w:rPr>
              <w:instrText xml:space="preserve"> PAGEREF _Toc459894027 \h </w:instrText>
            </w:r>
            <w:r w:rsidR="00AF79C5">
              <w:rPr>
                <w:noProof/>
                <w:webHidden/>
              </w:rPr>
            </w:r>
            <w:r w:rsidR="00AF79C5">
              <w:rPr>
                <w:noProof/>
                <w:webHidden/>
              </w:rPr>
              <w:fldChar w:fldCharType="separate"/>
            </w:r>
            <w:r w:rsidR="00CD3E7C">
              <w:rPr>
                <w:noProof/>
                <w:webHidden/>
              </w:rPr>
              <w:t>3</w:t>
            </w:r>
            <w:r w:rsidR="00AF79C5">
              <w:rPr>
                <w:noProof/>
                <w:webHidden/>
              </w:rPr>
              <w:fldChar w:fldCharType="end"/>
            </w:r>
          </w:hyperlink>
        </w:p>
        <w:p w:rsidR="00AF79C5" w:rsidRDefault="00970DA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9894028" w:history="1">
            <w:r w:rsidR="00AF79C5" w:rsidRPr="007254CE">
              <w:rPr>
                <w:rStyle w:val="Hypertextovodkaz"/>
                <w:b/>
                <w:noProof/>
              </w:rPr>
              <w:t>4.</w:t>
            </w:r>
            <w:r w:rsidR="00AF79C5">
              <w:rPr>
                <w:rFonts w:eastAsiaTheme="minorEastAsia"/>
                <w:noProof/>
                <w:lang w:eastAsia="cs-CZ"/>
              </w:rPr>
              <w:tab/>
            </w:r>
            <w:r w:rsidR="00AF79C5" w:rsidRPr="007254CE">
              <w:rPr>
                <w:rStyle w:val="Hypertextovodkaz"/>
                <w:b/>
                <w:noProof/>
              </w:rPr>
              <w:t>Kompetence</w:t>
            </w:r>
            <w:r w:rsidR="00AF79C5">
              <w:rPr>
                <w:noProof/>
                <w:webHidden/>
              </w:rPr>
              <w:tab/>
            </w:r>
            <w:r w:rsidR="00AF79C5">
              <w:rPr>
                <w:noProof/>
                <w:webHidden/>
              </w:rPr>
              <w:fldChar w:fldCharType="begin"/>
            </w:r>
            <w:r w:rsidR="00AF79C5">
              <w:rPr>
                <w:noProof/>
                <w:webHidden/>
              </w:rPr>
              <w:instrText xml:space="preserve"> PAGEREF _Toc459894028 \h </w:instrText>
            </w:r>
            <w:r w:rsidR="00AF79C5">
              <w:rPr>
                <w:noProof/>
                <w:webHidden/>
              </w:rPr>
            </w:r>
            <w:r w:rsidR="00AF79C5">
              <w:rPr>
                <w:noProof/>
                <w:webHidden/>
              </w:rPr>
              <w:fldChar w:fldCharType="separate"/>
            </w:r>
            <w:r w:rsidR="00CD3E7C">
              <w:rPr>
                <w:noProof/>
                <w:webHidden/>
              </w:rPr>
              <w:t>4</w:t>
            </w:r>
            <w:r w:rsidR="00AF79C5">
              <w:rPr>
                <w:noProof/>
                <w:webHidden/>
              </w:rPr>
              <w:fldChar w:fldCharType="end"/>
            </w:r>
          </w:hyperlink>
        </w:p>
        <w:p w:rsidR="00AF79C5" w:rsidRDefault="00970DA2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9894029" w:history="1"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>6.</w:t>
            </w:r>
            <w:r w:rsidR="00AF79C5">
              <w:rPr>
                <w:rFonts w:eastAsiaTheme="minorEastAsia"/>
                <w:noProof/>
                <w:lang w:eastAsia="cs-CZ"/>
              </w:rPr>
              <w:tab/>
            </w:r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>Obsahy a formy činnosti ve školní družině</w:t>
            </w:r>
            <w:r w:rsidR="00AF79C5">
              <w:rPr>
                <w:noProof/>
                <w:webHidden/>
              </w:rPr>
              <w:tab/>
            </w:r>
            <w:r w:rsidR="00AF79C5">
              <w:rPr>
                <w:noProof/>
                <w:webHidden/>
              </w:rPr>
              <w:fldChar w:fldCharType="begin"/>
            </w:r>
            <w:r w:rsidR="00AF79C5">
              <w:rPr>
                <w:noProof/>
                <w:webHidden/>
              </w:rPr>
              <w:instrText xml:space="preserve"> PAGEREF _Toc459894029 \h </w:instrText>
            </w:r>
            <w:r w:rsidR="00AF79C5">
              <w:rPr>
                <w:noProof/>
                <w:webHidden/>
              </w:rPr>
            </w:r>
            <w:r w:rsidR="00AF79C5">
              <w:rPr>
                <w:noProof/>
                <w:webHidden/>
              </w:rPr>
              <w:fldChar w:fldCharType="separate"/>
            </w:r>
            <w:r w:rsidR="00CD3E7C">
              <w:rPr>
                <w:noProof/>
                <w:webHidden/>
              </w:rPr>
              <w:t>4</w:t>
            </w:r>
            <w:r w:rsidR="00AF79C5">
              <w:rPr>
                <w:noProof/>
                <w:webHidden/>
              </w:rPr>
              <w:fldChar w:fldCharType="end"/>
            </w:r>
          </w:hyperlink>
        </w:p>
        <w:p w:rsidR="00AF79C5" w:rsidRDefault="00970DA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9894030" w:history="1"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 xml:space="preserve">7. </w:t>
            </w:r>
            <w:r w:rsidR="00AF79C5">
              <w:rPr>
                <w:rStyle w:val="Hypertextovodkaz"/>
                <w:rFonts w:ascii="Times New Roman" w:hAnsi="Times New Roman" w:cs="Times New Roman"/>
                <w:b/>
                <w:noProof/>
              </w:rPr>
              <w:t xml:space="preserve">    </w:t>
            </w:r>
            <w:r w:rsidR="00AF79C5" w:rsidRPr="007254CE">
              <w:rPr>
                <w:rStyle w:val="Hypertextovodkaz"/>
                <w:rFonts w:ascii="Times New Roman" w:hAnsi="Times New Roman" w:cs="Times New Roman"/>
                <w:b/>
                <w:noProof/>
              </w:rPr>
              <w:t>Podmínky pro činnost žáků se speciálními vzdělávacími potřebami a žáků nadaných</w:t>
            </w:r>
            <w:r w:rsidR="00AF79C5">
              <w:rPr>
                <w:noProof/>
                <w:webHidden/>
              </w:rPr>
              <w:tab/>
            </w:r>
            <w:r w:rsidR="00AF79C5">
              <w:rPr>
                <w:noProof/>
                <w:webHidden/>
              </w:rPr>
              <w:fldChar w:fldCharType="begin"/>
            </w:r>
            <w:r w:rsidR="00AF79C5">
              <w:rPr>
                <w:noProof/>
                <w:webHidden/>
              </w:rPr>
              <w:instrText xml:space="preserve"> PAGEREF _Toc459894030 \h </w:instrText>
            </w:r>
            <w:r w:rsidR="00AF79C5">
              <w:rPr>
                <w:noProof/>
                <w:webHidden/>
              </w:rPr>
            </w:r>
            <w:r w:rsidR="00AF79C5">
              <w:rPr>
                <w:noProof/>
                <w:webHidden/>
              </w:rPr>
              <w:fldChar w:fldCharType="separate"/>
            </w:r>
            <w:r w:rsidR="00CD3E7C">
              <w:rPr>
                <w:noProof/>
                <w:webHidden/>
              </w:rPr>
              <w:t>5</w:t>
            </w:r>
            <w:r w:rsidR="00AF79C5">
              <w:rPr>
                <w:noProof/>
                <w:webHidden/>
              </w:rPr>
              <w:fldChar w:fldCharType="end"/>
            </w:r>
          </w:hyperlink>
        </w:p>
        <w:p w:rsidR="00AF79C5" w:rsidRDefault="00970DA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9894031" w:history="1">
            <w:r w:rsidR="00AF79C5" w:rsidRPr="007254CE">
              <w:rPr>
                <w:rStyle w:val="Hypertextovodkaz"/>
                <w:b/>
                <w:noProof/>
              </w:rPr>
              <w:t xml:space="preserve">8. </w:t>
            </w:r>
            <w:r w:rsidR="00AF79C5">
              <w:rPr>
                <w:rStyle w:val="Hypertextovodkaz"/>
                <w:b/>
                <w:noProof/>
              </w:rPr>
              <w:t xml:space="preserve">    </w:t>
            </w:r>
            <w:r w:rsidR="00AF79C5" w:rsidRPr="007254CE">
              <w:rPr>
                <w:rStyle w:val="Hypertextovodkaz"/>
                <w:b/>
                <w:noProof/>
              </w:rPr>
              <w:t>Průřezová témata ve školní družině</w:t>
            </w:r>
            <w:r w:rsidR="00AF79C5">
              <w:rPr>
                <w:noProof/>
                <w:webHidden/>
              </w:rPr>
              <w:tab/>
            </w:r>
            <w:r w:rsidR="00AF79C5">
              <w:rPr>
                <w:noProof/>
                <w:webHidden/>
              </w:rPr>
              <w:fldChar w:fldCharType="begin"/>
            </w:r>
            <w:r w:rsidR="00AF79C5">
              <w:rPr>
                <w:noProof/>
                <w:webHidden/>
              </w:rPr>
              <w:instrText xml:space="preserve"> PAGEREF _Toc459894031 \h </w:instrText>
            </w:r>
            <w:r w:rsidR="00AF79C5">
              <w:rPr>
                <w:noProof/>
                <w:webHidden/>
              </w:rPr>
            </w:r>
            <w:r w:rsidR="00AF79C5">
              <w:rPr>
                <w:noProof/>
                <w:webHidden/>
              </w:rPr>
              <w:fldChar w:fldCharType="separate"/>
            </w:r>
            <w:r w:rsidR="00CD3E7C">
              <w:rPr>
                <w:noProof/>
                <w:webHidden/>
              </w:rPr>
              <w:t>6</w:t>
            </w:r>
            <w:r w:rsidR="00AF79C5">
              <w:rPr>
                <w:noProof/>
                <w:webHidden/>
              </w:rPr>
              <w:fldChar w:fldCharType="end"/>
            </w:r>
          </w:hyperlink>
        </w:p>
        <w:p w:rsidR="00AF79C5" w:rsidRDefault="00AF79C5">
          <w:r>
            <w:rPr>
              <w:b/>
              <w:bCs/>
            </w:rPr>
            <w:fldChar w:fldCharType="end"/>
          </w:r>
        </w:p>
      </w:sdtContent>
    </w:sdt>
    <w:p w:rsidR="00AF79C5" w:rsidRDefault="00AF79C5" w:rsidP="00D67A90"/>
    <w:p w:rsidR="00215052" w:rsidRPr="00A97B4A" w:rsidRDefault="00215052" w:rsidP="00215052">
      <w:pPr>
        <w:pStyle w:val="Nadpis1"/>
        <w:jc w:val="center"/>
        <w:rPr>
          <w:b/>
          <w:color w:val="FF0000"/>
        </w:rPr>
      </w:pPr>
      <w:bookmarkStart w:id="1" w:name="_Toc459894023"/>
      <w:r w:rsidRPr="00A97B4A">
        <w:rPr>
          <w:b/>
          <w:color w:val="FF0000"/>
        </w:rPr>
        <w:t>Školní vzdělávací program pro ŠD</w:t>
      </w:r>
      <w:bookmarkEnd w:id="1"/>
    </w:p>
    <w:p w:rsidR="00215052" w:rsidRPr="00A97B4A" w:rsidRDefault="00A97B4A" w:rsidP="00A97B4A">
      <w:pPr>
        <w:pStyle w:val="Nadpis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" w:name="_Toc459894024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1. </w:t>
      </w:r>
      <w:r w:rsidR="00215052" w:rsidRPr="00A97B4A">
        <w:rPr>
          <w:rFonts w:ascii="Times New Roman" w:hAnsi="Times New Roman" w:cs="Times New Roman"/>
          <w:b/>
          <w:color w:val="FF0000"/>
          <w:sz w:val="24"/>
          <w:szCs w:val="24"/>
        </w:rPr>
        <w:t>Charakteristika ŠD</w:t>
      </w:r>
      <w:bookmarkEnd w:id="2"/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Školní družina má </w:t>
      </w:r>
      <w:r w:rsidR="00D67A90">
        <w:rPr>
          <w:rFonts w:ascii="Times New Roman" w:hAnsi="Times New Roman" w:cs="Times New Roman"/>
          <w:sz w:val="24"/>
          <w:szCs w:val="24"/>
        </w:rPr>
        <w:t>d</w:t>
      </w:r>
      <w:r w:rsidRPr="00215052">
        <w:rPr>
          <w:rFonts w:ascii="Times New Roman" w:hAnsi="Times New Roman" w:cs="Times New Roman"/>
          <w:sz w:val="24"/>
          <w:szCs w:val="24"/>
        </w:rPr>
        <w:t>vě oddělení s kapacitou 60 dětí.</w:t>
      </w:r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ŠD využívá tyto prostory: hernu v přízemí a druhou hernu v prvním poschodí, počítačovou místnost, chodbu a tělocvičnu. V případě pěkného počasí využívají děti hřiště před školou. Chodívají také na vycházky do okolí.</w:t>
      </w:r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V dolní místnosti je nový nábytek, který je uzpůsoben pro volný čas dětí. Herna je vybavena umývacím koutem, odpovídajícím zářivkovým osvětlením a dostatečným množstvím oken pro větrání. Pro odpočinkovou a relaxační činnost děti využívají koberec, který je pravidelně vysáván a PVC myté mokrou cestou. V místnosti je pohovka s polštáři. V rámci společenských a kolektivních her děti využívají stolní hry, Lego a stavebnice. V místnosti je umístěna skříň s televizorem, DVD přehrávačem a CD přehrávačem.</w:t>
      </w:r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Druhá část je vybavena a zařízena jako učebna pro výtvarné činnosti, stolní hry a aktivity.</w:t>
      </w:r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V odpoledních hodinách je zajištěn pitný režim.</w:t>
      </w:r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Školní družina nabízí činnosti, které svým obsahem a zaměřením navazují na cíle základního vzdělávání. Podporuje utváření a prohlubování klíčových kompetencí, záměry směřující k činnostem ŠD (k osobnostní výchově, k problematice zdraví a jeho upevňování, k ochraně přírody, k rozvoji dovedností, postojů…)</w:t>
      </w:r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lastRenderedPageBreak/>
        <w:t xml:space="preserve">Školní družina je určena pro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žáky 1.- 5 ročníku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>. Děti jsou vedeny ke vzájemné spolupráci a toleranci. Vztahy mezi dětmi se prohlubují a upevňují, a proto se v naší škole vyskytuje méně negativních jevů.</w:t>
      </w:r>
    </w:p>
    <w:p w:rsidR="00215052" w:rsidRPr="00215052" w:rsidRDefault="00215052" w:rsidP="00A97B4A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Lékárnička pro první pomoc je umístěna v místnosti v prvním patře a je přístupná k ošetření v dopoledních i odpoledních hodinách. Vychovatelka je proškolený zdravotník školy.</w:t>
      </w:r>
    </w:p>
    <w:p w:rsidR="00215052" w:rsidRPr="00AF79C5" w:rsidRDefault="00215052" w:rsidP="00215052">
      <w:pPr>
        <w:pStyle w:val="Nadpis1"/>
        <w:numPr>
          <w:ilvl w:val="0"/>
          <w:numId w:val="8"/>
        </w:num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3" w:name="_Toc459894025"/>
      <w:r w:rsidRPr="00A97B4A">
        <w:rPr>
          <w:rFonts w:ascii="Times New Roman" w:hAnsi="Times New Roman" w:cs="Times New Roman"/>
          <w:b/>
          <w:color w:val="FF0000"/>
          <w:sz w:val="24"/>
          <w:szCs w:val="24"/>
        </w:rPr>
        <w:t>Hygiena a bezpečnost v ŠD</w:t>
      </w:r>
      <w:bookmarkEnd w:id="3"/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Do klidového režimu po obědě je zahrnut odpočinek s četbou nebo poslechem, výtvarná nebo hudební chvilka. </w:t>
      </w:r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Na počátku školního roku jsou žáci poučeni o bezpečnosti a společenských normách v ZŠ, ŠD, ŠJ, na hřišti, při vycházkách a akcích. O poučení je veden záznam v přehledu VVP.</w:t>
      </w:r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V případě úrazu jsou opětovně poučeni o prevenci bezpečnosti. ŠD má zpracován a každoročně obnovován řád ŠD, používá roční plán ŠD, měsíční plány. Vychovatelky spolupracují na plánu školy a přizpůsobují se školním akcím.</w:t>
      </w:r>
    </w:p>
    <w:p w:rsidR="00215052" w:rsidRPr="00215052" w:rsidRDefault="00215052" w:rsidP="00215052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K bezproblémovému chodu ŠD je třeba vést žáky jednotlivých ročníků k příznivému sociálnímu klimatu, vzájemnému respektu, přátelskému vztahu ke spolužákům a pracovníkům školy. Naučit je asertivně řešit konflikty – bránit se šikaně a patologickým jevům. Vychovatelka je nápomocna při řešení problému žáků. Vychovatelky se v případě potřeby účastní třídních schůzek, konzultací.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seznámeny s preventivním programem ZŠ o šikaně a ochraně zdraví.</w:t>
      </w:r>
    </w:p>
    <w:p w:rsidR="00215052" w:rsidRPr="00A97B4A" w:rsidRDefault="00215052" w:rsidP="00A97B4A">
      <w:pPr>
        <w:pStyle w:val="Nadpis1"/>
        <w:numPr>
          <w:ilvl w:val="0"/>
          <w:numId w:val="8"/>
        </w:numPr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" w:name="_Toc459894026"/>
      <w:r w:rsidRPr="00A97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Ekonomické, </w:t>
      </w:r>
      <w:proofErr w:type="gramStart"/>
      <w:r w:rsidRPr="00A97B4A">
        <w:rPr>
          <w:rFonts w:ascii="Times New Roman" w:hAnsi="Times New Roman" w:cs="Times New Roman"/>
          <w:b/>
          <w:color w:val="FF0000"/>
          <w:sz w:val="24"/>
          <w:szCs w:val="24"/>
        </w:rPr>
        <w:t>materiální  a personální</w:t>
      </w:r>
      <w:proofErr w:type="gramEnd"/>
      <w:r w:rsidRPr="00A97B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podmínky ŠD</w:t>
      </w:r>
      <w:bookmarkEnd w:id="4"/>
    </w:p>
    <w:p w:rsidR="00215052" w:rsidRPr="00215052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Ekonomické: </w:t>
      </w:r>
      <w:r w:rsidRPr="00215052">
        <w:rPr>
          <w:rFonts w:ascii="Times New Roman" w:hAnsi="Times New Roman" w:cs="Times New Roman"/>
          <w:sz w:val="24"/>
          <w:szCs w:val="24"/>
        </w:rPr>
        <w:t xml:space="preserve">Spotřeba tepla a světla je hrazena zřizovatelem v rámci rozpočtu obce pro ZŠ. Prostředky na mzdy vychovatelek sleduje a každoročně přehodnocuje podle stavu žáků ve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ŠD  ředitelka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ZŠ, prostředky jsou poskytovány krajským úřadem. </w:t>
      </w:r>
    </w:p>
    <w:p w:rsidR="00215052" w:rsidRPr="00215052" w:rsidRDefault="00215052" w:rsidP="002150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15052">
        <w:rPr>
          <w:rFonts w:ascii="Times New Roman" w:hAnsi="Times New Roman" w:cs="Times New Roman"/>
          <w:b/>
          <w:sz w:val="24"/>
          <w:szCs w:val="24"/>
        </w:rPr>
        <w:t xml:space="preserve">Materiální : </w:t>
      </w:r>
      <w:r w:rsidRPr="00215052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úspěšnou pedagogickou práci jsou důležité nejen činnosti, které žákům nabízíme, ale také materiální podmínky, v nichž s nimi pracujeme (prostory, pomůcky, nábytek a jiné nezbytné vybavení našeho zařízení). </w:t>
      </w:r>
    </w:p>
    <w:p w:rsidR="00215052" w:rsidRPr="00215052" w:rsidRDefault="00215052" w:rsidP="00215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K nezbytným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požadavkům  na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prostředí, ve kterém probíhají činnosti volného času žáků patří:  </w:t>
      </w:r>
    </w:p>
    <w:p w:rsidR="00215052" w:rsidRPr="00215052" w:rsidRDefault="00215052" w:rsidP="002150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bezpečnost</w:t>
      </w:r>
    </w:p>
    <w:p w:rsidR="00215052" w:rsidRPr="00215052" w:rsidRDefault="00215052" w:rsidP="002150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snadné udržování pořádku a čistoty</w:t>
      </w:r>
    </w:p>
    <w:p w:rsidR="00215052" w:rsidRPr="00215052" w:rsidRDefault="00215052" w:rsidP="002150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nehlučnost, řádné osvětlení</w:t>
      </w:r>
    </w:p>
    <w:p w:rsidR="00215052" w:rsidRPr="00215052" w:rsidRDefault="00215052" w:rsidP="002150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dostatek prostoru</w:t>
      </w:r>
    </w:p>
    <w:p w:rsidR="00215052" w:rsidRPr="00215052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Školní družina na naší škole všechny podmínky splňuje. </w:t>
      </w:r>
    </w:p>
    <w:p w:rsidR="00215052" w:rsidRPr="00D53557" w:rsidRDefault="00215052" w:rsidP="00215052">
      <w:pPr>
        <w:rPr>
          <w:rFonts w:ascii="Times New Roman" w:hAnsi="Times New Roman" w:cs="Times New Roman"/>
          <w:b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Personální: </w:t>
      </w:r>
      <w:r w:rsidRPr="00215052">
        <w:rPr>
          <w:rFonts w:ascii="Times New Roman" w:hAnsi="Times New Roman" w:cs="Times New Roman"/>
          <w:sz w:val="24"/>
          <w:szCs w:val="24"/>
        </w:rPr>
        <w:t xml:space="preserve">Vychovatelky splňují kvalifikační předpoklady pro výkon své profese, každoročně se podílí na akreditovaných kurzech a programech dalšího vzdělávání pedagogů, využívají samostudium dle zákona č.563/2004 Sb. k vlastnímu rozvoji v oboru a tvorbě ŠVP pro </w:t>
      </w:r>
      <w:proofErr w:type="spellStart"/>
      <w:proofErr w:type="gramStart"/>
      <w:r w:rsidRPr="00215052">
        <w:rPr>
          <w:rFonts w:ascii="Times New Roman" w:hAnsi="Times New Roman" w:cs="Times New Roman"/>
          <w:sz w:val="24"/>
          <w:szCs w:val="24"/>
        </w:rPr>
        <w:t>ŠD.Dle</w:t>
      </w:r>
      <w:proofErr w:type="spellEnd"/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možností vedou zájmové kroužky žáků dle vlastní specializace a osobního zaměření</w:t>
      </w:r>
      <w:r w:rsidR="00D5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052">
        <w:rPr>
          <w:rFonts w:ascii="Times New Roman" w:hAnsi="Times New Roman" w:cs="Times New Roman"/>
          <w:sz w:val="24"/>
          <w:szCs w:val="24"/>
        </w:rPr>
        <w:t>(sportovní hry pro chlapce i děvčata, výtvarné kroužky, keramika, práce na PC).</w:t>
      </w:r>
    </w:p>
    <w:p w:rsidR="00215052" w:rsidRPr="00215052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lastRenderedPageBreak/>
        <w:t xml:space="preserve">Vychovatelky podporují všeobecný rozvoj žáků ve všech složkách vývoje, úzce spolupracují s učitelkami a vedou žáky ke vztahu ke své obci a rozvoji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venkova ( účast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na společenských akcích – vítání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občánků,výročí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školy, vystoupení pro veřejnost).</w:t>
      </w:r>
    </w:p>
    <w:p w:rsidR="00215052" w:rsidRPr="00A97B4A" w:rsidRDefault="00215052" w:rsidP="00A97B4A">
      <w:pPr>
        <w:pStyle w:val="Nadpis1"/>
        <w:numPr>
          <w:ilvl w:val="0"/>
          <w:numId w:val="8"/>
        </w:numPr>
        <w:ind w:left="284"/>
        <w:rPr>
          <w:b/>
          <w:color w:val="FF0000"/>
          <w:sz w:val="24"/>
          <w:szCs w:val="24"/>
        </w:rPr>
      </w:pPr>
      <w:bookmarkStart w:id="5" w:name="_Toc459894027"/>
      <w:r w:rsidRPr="00A97B4A">
        <w:rPr>
          <w:b/>
          <w:color w:val="FF0000"/>
          <w:sz w:val="24"/>
          <w:szCs w:val="24"/>
        </w:rPr>
        <w:t>Cíle ŠD a kompetence</w:t>
      </w:r>
      <w:bookmarkEnd w:id="5"/>
    </w:p>
    <w:p w:rsidR="00215052" w:rsidRPr="00D53557" w:rsidRDefault="00215052" w:rsidP="00215052">
      <w:pPr>
        <w:rPr>
          <w:rFonts w:ascii="Times New Roman" w:hAnsi="Times New Roman" w:cs="Times New Roman"/>
          <w:b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Cíle: </w:t>
      </w:r>
      <w:r w:rsidRPr="00215052">
        <w:rPr>
          <w:rFonts w:ascii="Times New Roman" w:hAnsi="Times New Roman" w:cs="Times New Roman"/>
          <w:sz w:val="24"/>
          <w:szCs w:val="24"/>
        </w:rPr>
        <w:t>Vycházejí z obecných cílů vzdělávací soustavy Školského zákona, navazují na cíle, stanovené školním ŠVP vlastní ZŠ. Snaží se obohacovat denní program žáka, zajistit odborné vedení při odpočinkových i zájmových činnostech a maximálně podporovat jeho individuální rozvoj.</w:t>
      </w:r>
    </w:p>
    <w:p w:rsidR="00D53557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1. </w:t>
      </w:r>
      <w:r w:rsidRPr="00215052">
        <w:rPr>
          <w:rFonts w:ascii="Times New Roman" w:hAnsi="Times New Roman" w:cs="Times New Roman"/>
          <w:b/>
          <w:sz w:val="24"/>
          <w:szCs w:val="24"/>
        </w:rPr>
        <w:t xml:space="preserve">Probouzet </w:t>
      </w:r>
      <w:r w:rsidRPr="00215052">
        <w:rPr>
          <w:rFonts w:ascii="Times New Roman" w:hAnsi="Times New Roman" w:cs="Times New Roman"/>
          <w:sz w:val="24"/>
          <w:szCs w:val="24"/>
        </w:rPr>
        <w:t>v žákovi kladný přístup ke škole a ke vzdělání, naučit jej rozlišovat čas práce, odpočinku a relaxace. Rozvíjet jeho osobní přístup k získávání nových vědomostí pro jeho osobní všeobecný rozhled – umožnit osvojení si strategie učení a motivovat pro celoživotní učení, podněcovat k tvořivému myšlení, logickému uvažování a řešení problémů, pomáhat rozvíjet vlastní schopnosti</w:t>
      </w:r>
      <w:r w:rsidR="00D53557">
        <w:rPr>
          <w:rFonts w:ascii="Times New Roman" w:hAnsi="Times New Roman" w:cs="Times New Roman"/>
          <w:sz w:val="24"/>
          <w:szCs w:val="24"/>
        </w:rPr>
        <w:t xml:space="preserve"> v souladu s reálnými možnostmi</w:t>
      </w:r>
    </w:p>
    <w:p w:rsidR="00215052" w:rsidRPr="00215052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2.</w:t>
      </w:r>
      <w:r w:rsidR="00D53557">
        <w:rPr>
          <w:rFonts w:ascii="Times New Roman" w:hAnsi="Times New Roman" w:cs="Times New Roman"/>
          <w:sz w:val="24"/>
          <w:szCs w:val="24"/>
        </w:rPr>
        <w:t xml:space="preserve"> </w:t>
      </w:r>
      <w:r w:rsidRPr="00215052">
        <w:rPr>
          <w:rFonts w:ascii="Times New Roman" w:hAnsi="Times New Roman" w:cs="Times New Roman"/>
          <w:b/>
          <w:sz w:val="24"/>
          <w:szCs w:val="24"/>
        </w:rPr>
        <w:t>Výrazně motivovat</w:t>
      </w:r>
      <w:r w:rsidRPr="00215052">
        <w:rPr>
          <w:rFonts w:ascii="Times New Roman" w:hAnsi="Times New Roman" w:cs="Times New Roman"/>
          <w:sz w:val="24"/>
          <w:szCs w:val="24"/>
        </w:rPr>
        <w:t xml:space="preserve"> nabízené zájmové činnosti a rozvíjet praktické dovednosti v zájmových činnostech. Naučit vztahu k vlastnoručně vytvořenému výkresu, výrobku, či naučené písni, využívat dětské zvídavosti k samostatnému myšlení a tvoření vlastních prací. Naučit uvědomění si vlastní práce a citu k vytvořené věci, zhodnotit svou činnost a uvědomit si sebe, svůj čas na práci a odpočinek, své chování a své postoje /psychohygiena/.</w:t>
      </w:r>
    </w:p>
    <w:p w:rsidR="00215052" w:rsidRPr="00215052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3. </w:t>
      </w:r>
      <w:r w:rsidRPr="00215052">
        <w:rPr>
          <w:rFonts w:ascii="Times New Roman" w:hAnsi="Times New Roman" w:cs="Times New Roman"/>
          <w:b/>
          <w:sz w:val="24"/>
          <w:szCs w:val="24"/>
        </w:rPr>
        <w:t>Naučit žáka</w:t>
      </w:r>
      <w:r w:rsidRPr="00215052">
        <w:rPr>
          <w:rFonts w:ascii="Times New Roman" w:hAnsi="Times New Roman" w:cs="Times New Roman"/>
          <w:sz w:val="24"/>
          <w:szCs w:val="24"/>
        </w:rPr>
        <w:t xml:space="preserve"> správným zásadám chování ke spolužákům a vrstevníkům.</w:t>
      </w:r>
    </w:p>
    <w:p w:rsidR="00215052" w:rsidRPr="00215052" w:rsidRDefault="00215052" w:rsidP="00D53557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oslovování a zdravení, žádost o pomoc ve škole nebo při práci, nevyvolávat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konfliktní  situace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>, pomoc staršího mladšímu při činnostech,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samostatné řešení problému, vytvoření postoje k problému,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rozvíjet kamarádství,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vést ke komunikaci,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rozvíjet schopnost spolupracovat a respektovat práci a úspěchy vlastní i druhých,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vést k toleranci ke spolužákům jiné kultur, bez předsudků o společenských vrstvách a majetku.</w:t>
      </w:r>
    </w:p>
    <w:p w:rsidR="00215052" w:rsidRPr="00215052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4</w:t>
      </w:r>
      <w:r w:rsidRPr="00215052">
        <w:rPr>
          <w:rFonts w:ascii="Times New Roman" w:hAnsi="Times New Roman" w:cs="Times New Roman"/>
          <w:b/>
          <w:sz w:val="24"/>
          <w:szCs w:val="24"/>
        </w:rPr>
        <w:t>. Naučit žáka</w:t>
      </w:r>
      <w:r w:rsidRPr="00215052">
        <w:rPr>
          <w:rFonts w:ascii="Times New Roman" w:hAnsi="Times New Roman" w:cs="Times New Roman"/>
          <w:sz w:val="24"/>
          <w:szCs w:val="24"/>
        </w:rPr>
        <w:t xml:space="preserve"> správnému chování k zaměstnancům školy, občanům obce a ostatním dospělým.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>oslovování a zdravení, poznat rozdíl od zdrave</w:t>
      </w:r>
      <w:r w:rsidR="00D53557">
        <w:rPr>
          <w:rFonts w:ascii="Times New Roman" w:hAnsi="Times New Roman" w:cs="Times New Roman"/>
          <w:sz w:val="24"/>
          <w:szCs w:val="24"/>
        </w:rPr>
        <w:t>ní známých dětí, žádost o pomoc</w:t>
      </w:r>
      <w:r w:rsidRPr="00D53557">
        <w:rPr>
          <w:rFonts w:ascii="Times New Roman" w:hAnsi="Times New Roman" w:cs="Times New Roman"/>
          <w:sz w:val="24"/>
          <w:szCs w:val="24"/>
        </w:rPr>
        <w:t xml:space="preserve"> při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>doučování, zdravení a pomoc starším občanům v obci – setkávání se při schůzkách,</w:t>
      </w:r>
    </w:p>
    <w:p w:rsidR="00215052" w:rsidRPr="00D53557" w:rsidRDefault="00215052" w:rsidP="00D53557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53557">
        <w:rPr>
          <w:rFonts w:ascii="Times New Roman" w:hAnsi="Times New Roman" w:cs="Times New Roman"/>
          <w:sz w:val="24"/>
          <w:szCs w:val="24"/>
        </w:rPr>
        <w:t>výstavách</w:t>
      </w:r>
      <w:proofErr w:type="gramEnd"/>
      <w:r w:rsidRPr="00D53557">
        <w:rPr>
          <w:rFonts w:ascii="Times New Roman" w:hAnsi="Times New Roman" w:cs="Times New Roman"/>
          <w:sz w:val="24"/>
          <w:szCs w:val="24"/>
        </w:rPr>
        <w:t>, vystoupeních, apod.,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 xml:space="preserve">rozpoznání špatného člověka, předcházení a prevence před vlastním </w:t>
      </w:r>
      <w:proofErr w:type="spellStart"/>
      <w:proofErr w:type="gramStart"/>
      <w:r w:rsidRPr="00D53557">
        <w:rPr>
          <w:rFonts w:ascii="Times New Roman" w:hAnsi="Times New Roman" w:cs="Times New Roman"/>
          <w:sz w:val="24"/>
          <w:szCs w:val="24"/>
        </w:rPr>
        <w:t>ohrožením,využití</w:t>
      </w:r>
      <w:proofErr w:type="spellEnd"/>
      <w:proofErr w:type="gramEnd"/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>minimálního preventivního programu školy,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>vést k toleranci a k ohleduplnosti k jiným lidem, jejich kulturám a hodnotám,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>vytvářet potřebu projevu pozitivních citů, rozvíjet vnímavost a citové vztahy k lidem.</w:t>
      </w:r>
    </w:p>
    <w:p w:rsidR="00215052" w:rsidRPr="00215052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5. </w:t>
      </w:r>
      <w:r w:rsidRPr="00215052">
        <w:rPr>
          <w:rFonts w:ascii="Times New Roman" w:hAnsi="Times New Roman" w:cs="Times New Roman"/>
          <w:b/>
          <w:sz w:val="24"/>
          <w:szCs w:val="24"/>
        </w:rPr>
        <w:t>Vést žáka</w:t>
      </w:r>
      <w:r w:rsidRPr="00215052">
        <w:rPr>
          <w:rFonts w:ascii="Times New Roman" w:hAnsi="Times New Roman" w:cs="Times New Roman"/>
          <w:sz w:val="24"/>
          <w:szCs w:val="24"/>
        </w:rPr>
        <w:t xml:space="preserve"> aktivně ke vztahu k vlastnímu zdraví, zdravému prostředí ve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společnosti a  přírodě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>.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lastRenderedPageBreak/>
        <w:t>učit žáky aktivně chránit zdraví a být za ně zodpovědný,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>účastnit se školního programu v oblasti environmentální výchovy,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 xml:space="preserve">seznamovat se a podílet se na ochraně přírody, 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>využívat akcí minimálního preventivního programu školy,</w:t>
      </w:r>
    </w:p>
    <w:p w:rsidR="00215052" w:rsidRPr="00D53557" w:rsidRDefault="00215052" w:rsidP="00D53557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3557">
        <w:rPr>
          <w:rFonts w:ascii="Times New Roman" w:hAnsi="Times New Roman" w:cs="Times New Roman"/>
          <w:sz w:val="24"/>
          <w:szCs w:val="24"/>
        </w:rPr>
        <w:t xml:space="preserve">využívat vycházek a výletů do okolí k hledání zdravého prostředí pro živočichy a    </w:t>
      </w:r>
    </w:p>
    <w:p w:rsidR="00215052" w:rsidRPr="00AF79C5" w:rsidRDefault="00AF79C5" w:rsidP="00AF79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5052" w:rsidRPr="00AF79C5">
        <w:rPr>
          <w:rFonts w:ascii="Times New Roman" w:hAnsi="Times New Roman" w:cs="Times New Roman"/>
          <w:sz w:val="24"/>
          <w:szCs w:val="24"/>
        </w:rPr>
        <w:t>rostliny.</w:t>
      </w:r>
    </w:p>
    <w:p w:rsidR="00215052" w:rsidRPr="00A97B4A" w:rsidRDefault="00215052" w:rsidP="00A97B4A">
      <w:pPr>
        <w:pStyle w:val="Nadpis1"/>
        <w:numPr>
          <w:ilvl w:val="0"/>
          <w:numId w:val="8"/>
        </w:numPr>
        <w:ind w:left="426" w:hanging="426"/>
        <w:rPr>
          <w:b/>
          <w:color w:val="FF0000"/>
          <w:sz w:val="24"/>
          <w:szCs w:val="24"/>
        </w:rPr>
      </w:pPr>
      <w:bookmarkStart w:id="6" w:name="_Toc459894028"/>
      <w:r w:rsidRPr="00A97B4A">
        <w:rPr>
          <w:b/>
          <w:color w:val="FF0000"/>
          <w:sz w:val="24"/>
          <w:szCs w:val="24"/>
        </w:rPr>
        <w:t>Kompetence</w:t>
      </w:r>
      <w:bookmarkEnd w:id="6"/>
      <w:r w:rsidRPr="00A97B4A">
        <w:rPr>
          <w:b/>
          <w:color w:val="FF0000"/>
          <w:sz w:val="24"/>
          <w:szCs w:val="24"/>
        </w:rPr>
        <w:tab/>
      </w:r>
    </w:p>
    <w:p w:rsidR="00215052" w:rsidRPr="00AF79C5" w:rsidRDefault="00215052" w:rsidP="00AF79C5">
      <w:pPr>
        <w:rPr>
          <w:rFonts w:ascii="Times New Roman" w:hAnsi="Times New Roman" w:cs="Times New Roman"/>
          <w:b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>Kompetence jsou utvářeny v celém průběhu celého období navštěvování ŠD od 1. třídy.</w:t>
      </w:r>
    </w:p>
    <w:p w:rsidR="00215052" w:rsidRPr="00215052" w:rsidRDefault="00215052" w:rsidP="00D535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>K učení</w:t>
      </w:r>
      <w:r w:rsidRPr="00215052">
        <w:rPr>
          <w:rFonts w:ascii="Times New Roman" w:hAnsi="Times New Roman" w:cs="Times New Roman"/>
          <w:sz w:val="24"/>
          <w:szCs w:val="24"/>
        </w:rPr>
        <w:t xml:space="preserve">  - žák pochopí nutnost přípravy na vyučování, aktivně se účastní didaktických her a výukových programů na PC, v rámci sebevzdělávání  samostatně čte a třídí informace, používá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internet .</w:t>
      </w:r>
      <w:proofErr w:type="gramEnd"/>
    </w:p>
    <w:p w:rsidR="00215052" w:rsidRPr="00215052" w:rsidRDefault="00215052" w:rsidP="00D535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>Komunikativní</w:t>
      </w:r>
      <w:r w:rsidRPr="00215052">
        <w:rPr>
          <w:rFonts w:ascii="Times New Roman" w:hAnsi="Times New Roman" w:cs="Times New Roman"/>
          <w:sz w:val="24"/>
          <w:szCs w:val="24"/>
        </w:rPr>
        <w:t xml:space="preserve"> – žák je schopen vyjádřit své myšlenky, poznatky, názory v souvislém ústním projevu, naslouchá ostatním spolužákům a pedagogům a zapojuje se do diskuze. </w:t>
      </w:r>
    </w:p>
    <w:p w:rsidR="00215052" w:rsidRPr="00215052" w:rsidRDefault="00215052" w:rsidP="00D535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>Sociální a personální</w:t>
      </w:r>
      <w:r w:rsidRPr="00215052">
        <w:rPr>
          <w:rFonts w:ascii="Times New Roman" w:hAnsi="Times New Roman" w:cs="Times New Roman"/>
          <w:sz w:val="24"/>
          <w:szCs w:val="24"/>
        </w:rPr>
        <w:t xml:space="preserve"> – podílí se na utváření příjemné atmosféry ve skupině, přispívá k upevňování dobrých mezilidských vztahů, v případě potřeby poskytne pomoc nebo  o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ní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požádá .</w:t>
      </w:r>
    </w:p>
    <w:p w:rsidR="00215052" w:rsidRPr="00215052" w:rsidRDefault="00215052" w:rsidP="00D5355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>Občanské</w:t>
      </w:r>
      <w:r w:rsidRPr="00215052">
        <w:rPr>
          <w:rFonts w:ascii="Times New Roman" w:hAnsi="Times New Roman" w:cs="Times New Roman"/>
          <w:sz w:val="24"/>
          <w:szCs w:val="24"/>
        </w:rPr>
        <w:t xml:space="preserve"> – respektuje přesvědčení jiných lidí, odmítá útlak a hrubé zacházení, chápe základní principy zákonů a společenských norem, je si vědom svých práv a povinností seznámí se s řádem ZŠ a ŠD, Úmluvou dětských práv spojenou s 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povinnostmi,  aktivně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se zapojuje do kulturního života  školy / besedy, dny otevřených dveří ZŠ, chápe základní ekologické souvislosti a environmentální problémy /Den země, třídění druhotných surovin, sběr starého papíru</w:t>
      </w:r>
      <w:r w:rsidRPr="002150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15052">
        <w:rPr>
          <w:rFonts w:ascii="Times New Roman" w:hAnsi="Times New Roman" w:cs="Times New Roman"/>
          <w:sz w:val="24"/>
          <w:szCs w:val="24"/>
        </w:rPr>
        <w:t>hliníku, vršků z 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lahví/.</w:t>
      </w:r>
    </w:p>
    <w:p w:rsidR="00215052" w:rsidRPr="00D53557" w:rsidRDefault="00215052" w:rsidP="0021505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Pracovní – </w:t>
      </w:r>
      <w:r w:rsidRPr="00215052">
        <w:rPr>
          <w:rFonts w:ascii="Times New Roman" w:hAnsi="Times New Roman" w:cs="Times New Roman"/>
          <w:sz w:val="24"/>
          <w:szCs w:val="24"/>
        </w:rPr>
        <w:t>používá bezpečně a účinně materiály, nástroje a vybavení, využívá svých získaných zkušeností a dovedností v zájmu vlastního rozvoje a přípravy na povolání, v oblasti využití počítačové techniky se zapojuje do přípravy na vyučování formou opakování nabytých vědomostí využitím školních výukových programů, umí zadat jednoduché vyhledávání na internetu.</w:t>
      </w:r>
    </w:p>
    <w:p w:rsidR="00215052" w:rsidRPr="00A97B4A" w:rsidRDefault="00215052" w:rsidP="00A97B4A">
      <w:pPr>
        <w:pStyle w:val="Nadpis1"/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7" w:name="_Toc459894029"/>
      <w:r w:rsidRPr="00A97B4A">
        <w:rPr>
          <w:rFonts w:ascii="Times New Roman" w:hAnsi="Times New Roman" w:cs="Times New Roman"/>
          <w:b/>
          <w:color w:val="FF0000"/>
          <w:sz w:val="24"/>
          <w:szCs w:val="24"/>
        </w:rPr>
        <w:t>Obsahy a formy činnosti ve školní družině</w:t>
      </w:r>
      <w:bookmarkEnd w:id="7"/>
    </w:p>
    <w:p w:rsidR="00215052" w:rsidRPr="00215052" w:rsidRDefault="00D53557" w:rsidP="00D535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zájmovém vzdělávání </w:t>
      </w:r>
      <w:r w:rsidR="00215052" w:rsidRPr="00215052">
        <w:rPr>
          <w:rFonts w:ascii="Times New Roman" w:hAnsi="Times New Roman" w:cs="Times New Roman"/>
          <w:sz w:val="24"/>
          <w:szCs w:val="24"/>
        </w:rPr>
        <w:t>se stanovuje náplň práce školních družin takto: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činnosti pravidelné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příležitostné akce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spontánní aktivity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odpočinkové činnosti</w:t>
      </w:r>
    </w:p>
    <w:p w:rsidR="00215052" w:rsidRPr="00215052" w:rsidRDefault="00215052" w:rsidP="00D5355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příprava na vyučování – po dohodě s rodiči</w:t>
      </w:r>
    </w:p>
    <w:p w:rsidR="00215052" w:rsidRPr="00215052" w:rsidRDefault="00215052" w:rsidP="00D535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52" w:rsidRPr="00215052" w:rsidRDefault="00215052" w:rsidP="00D53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Pravidelná činnost </w:t>
      </w:r>
      <w:r w:rsidRPr="00215052">
        <w:rPr>
          <w:rFonts w:ascii="Times New Roman" w:hAnsi="Times New Roman" w:cs="Times New Roman"/>
          <w:sz w:val="24"/>
          <w:szCs w:val="24"/>
        </w:rPr>
        <w:t>je dána týdenní skladbou zaměstnání a představuje zejména organizované aktivity zájmového charakteru.</w:t>
      </w:r>
    </w:p>
    <w:p w:rsidR="00215052" w:rsidRPr="00215052" w:rsidRDefault="00215052" w:rsidP="00D53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lastRenderedPageBreak/>
        <w:t>Příležitostné akce</w:t>
      </w:r>
      <w:r w:rsidR="00D53557">
        <w:rPr>
          <w:rFonts w:ascii="Times New Roman" w:hAnsi="Times New Roman" w:cs="Times New Roman"/>
          <w:sz w:val="24"/>
          <w:szCs w:val="24"/>
        </w:rPr>
        <w:t xml:space="preserve"> nejsou </w:t>
      </w:r>
      <w:r w:rsidRPr="00215052">
        <w:rPr>
          <w:rFonts w:ascii="Times New Roman" w:hAnsi="Times New Roman" w:cs="Times New Roman"/>
          <w:sz w:val="24"/>
          <w:szCs w:val="24"/>
        </w:rPr>
        <w:t>zahrnuty do týdenní sklad</w:t>
      </w:r>
      <w:r w:rsidR="00D53557">
        <w:rPr>
          <w:rFonts w:ascii="Times New Roman" w:hAnsi="Times New Roman" w:cs="Times New Roman"/>
          <w:sz w:val="24"/>
          <w:szCs w:val="24"/>
        </w:rPr>
        <w:t xml:space="preserve">by činností. Jsou to </w:t>
      </w:r>
      <w:proofErr w:type="spellStart"/>
      <w:proofErr w:type="gramStart"/>
      <w:r w:rsidR="00D53557">
        <w:rPr>
          <w:rFonts w:ascii="Times New Roman" w:hAnsi="Times New Roman" w:cs="Times New Roman"/>
          <w:sz w:val="24"/>
          <w:szCs w:val="24"/>
        </w:rPr>
        <w:t>besídky,</w:t>
      </w:r>
      <w:r w:rsidRPr="00215052">
        <w:rPr>
          <w:rFonts w:ascii="Times New Roman" w:hAnsi="Times New Roman" w:cs="Times New Roman"/>
          <w:sz w:val="24"/>
          <w:szCs w:val="24"/>
        </w:rPr>
        <w:t>výlety</w:t>
      </w:r>
      <w:proofErr w:type="spellEnd"/>
      <w:proofErr w:type="gramEnd"/>
      <w:r w:rsidRPr="00215052">
        <w:rPr>
          <w:rFonts w:ascii="Times New Roman" w:hAnsi="Times New Roman" w:cs="Times New Roman"/>
          <w:sz w:val="24"/>
          <w:szCs w:val="24"/>
        </w:rPr>
        <w:t>,</w:t>
      </w:r>
    </w:p>
    <w:p w:rsidR="00215052" w:rsidRPr="00215052" w:rsidRDefault="00215052" w:rsidP="00D53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slavnosti, akce o víkendech.</w:t>
      </w:r>
    </w:p>
    <w:p w:rsidR="00215052" w:rsidRPr="00215052" w:rsidRDefault="00215052" w:rsidP="00D53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>Spontánní aktivity</w:t>
      </w:r>
      <w:r w:rsidRPr="00215052">
        <w:rPr>
          <w:rFonts w:ascii="Times New Roman" w:hAnsi="Times New Roman" w:cs="Times New Roman"/>
          <w:sz w:val="24"/>
          <w:szCs w:val="24"/>
        </w:rPr>
        <w:t xml:space="preserve"> zahrnují každodenní individuální klidové činnosti po obědě, při pobytu venku, spontánní hry žáků.</w:t>
      </w:r>
    </w:p>
    <w:p w:rsidR="00215052" w:rsidRPr="00215052" w:rsidRDefault="00215052" w:rsidP="00D53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Odpočinkové činnosti </w:t>
      </w:r>
      <w:r w:rsidRPr="00215052">
        <w:rPr>
          <w:rFonts w:ascii="Times New Roman" w:hAnsi="Times New Roman" w:cs="Times New Roman"/>
          <w:sz w:val="24"/>
          <w:szCs w:val="24"/>
        </w:rPr>
        <w:t>chápeme nejen ve smyslu klidových činností, ale i jako aktivní odpočinek.</w:t>
      </w:r>
    </w:p>
    <w:p w:rsidR="00215052" w:rsidRPr="00215052" w:rsidRDefault="00215052" w:rsidP="00D53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>Příprava na vyučování –</w:t>
      </w:r>
      <w:r w:rsidRPr="00215052">
        <w:rPr>
          <w:rFonts w:ascii="Times New Roman" w:hAnsi="Times New Roman" w:cs="Times New Roman"/>
          <w:sz w:val="24"/>
          <w:szCs w:val="24"/>
        </w:rPr>
        <w:t xml:space="preserve"> využívání didaktických her a i</w:t>
      </w:r>
      <w:r w:rsidR="0075610B">
        <w:rPr>
          <w:rFonts w:ascii="Times New Roman" w:hAnsi="Times New Roman" w:cs="Times New Roman"/>
          <w:sz w:val="24"/>
          <w:szCs w:val="24"/>
        </w:rPr>
        <w:t>nternetu v počítačové místnosti, tematických vycházek, besed, návštěv kulturních programů a soutěží.</w:t>
      </w:r>
    </w:p>
    <w:p w:rsidR="00AF79C5" w:rsidRDefault="00AF79C5" w:rsidP="00215052">
      <w:pPr>
        <w:rPr>
          <w:rFonts w:ascii="Times New Roman" w:hAnsi="Times New Roman" w:cs="Times New Roman"/>
          <w:sz w:val="24"/>
          <w:szCs w:val="24"/>
        </w:rPr>
      </w:pPr>
    </w:p>
    <w:p w:rsidR="00B4115E" w:rsidRPr="003A71C5" w:rsidRDefault="00B4115E" w:rsidP="00B4115E"/>
    <w:p w:rsidR="00215052" w:rsidRPr="009D130F" w:rsidRDefault="002E4230" w:rsidP="009D13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_Toc459894030"/>
      <w:r w:rsidRPr="002E42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7. </w:t>
      </w:r>
      <w:r w:rsidR="00215052" w:rsidRPr="002E4230">
        <w:rPr>
          <w:rFonts w:ascii="Times New Roman" w:hAnsi="Times New Roman" w:cs="Times New Roman"/>
          <w:b/>
          <w:color w:val="FF0000"/>
          <w:sz w:val="24"/>
          <w:szCs w:val="24"/>
        </w:rPr>
        <w:t>Podmínky pro činnost žáků se speciálními vzdělávacími potřebami a žáků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15052" w:rsidRPr="002E4230">
        <w:rPr>
          <w:rFonts w:ascii="Times New Roman" w:hAnsi="Times New Roman" w:cs="Times New Roman"/>
          <w:b/>
          <w:color w:val="FF0000"/>
          <w:sz w:val="24"/>
          <w:szCs w:val="24"/>
        </w:rPr>
        <w:t>nadaných</w:t>
      </w:r>
      <w:bookmarkEnd w:id="8"/>
    </w:p>
    <w:p w:rsidR="00215052" w:rsidRPr="00215052" w:rsidRDefault="00215052" w:rsidP="002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Naší snahou je vytvořit každému žákovi podmínky pro rozvoj jeho osobnosti. Prostředí a postupy by měly usnadňovat osobnostní a sociální rozvoj žáka. Žákům s problémy je třeba pomoci zvýšenou motivací, věnovat jim více pozornosti a výrazně kladně je hodnotit i za malé dílčí pokroky</w:t>
      </w:r>
      <w:r w:rsidR="002E4230">
        <w:rPr>
          <w:rFonts w:ascii="Times New Roman" w:hAnsi="Times New Roman" w:cs="Times New Roman"/>
          <w:sz w:val="24"/>
          <w:szCs w:val="24"/>
        </w:rPr>
        <w:t xml:space="preserve"> v činnosti. I ve volnočasových</w:t>
      </w:r>
      <w:r w:rsidRPr="00215052">
        <w:rPr>
          <w:rFonts w:ascii="Times New Roman" w:hAnsi="Times New Roman" w:cs="Times New Roman"/>
          <w:sz w:val="24"/>
          <w:szCs w:val="24"/>
        </w:rPr>
        <w:t xml:space="preserve"> aktivitách je jim věnována zvláštní pozornost. Rodiče dětí se SVP se dohodnou s paní vychovatelkou na rozvíjení zájmových aktivit v odpoledních hodinách.</w:t>
      </w:r>
      <w:r w:rsidR="00356653">
        <w:rPr>
          <w:rFonts w:ascii="Times New Roman" w:hAnsi="Times New Roman" w:cs="Times New Roman"/>
          <w:sz w:val="24"/>
          <w:szCs w:val="24"/>
        </w:rPr>
        <w:t xml:space="preserve"> V případě, že je žákovi přidělen asistent pedagoga i pro zájmovou činnost, domluví se s rodiči a s vychovatelkou školní družiny o společném postupu v rozvoji žáka.</w:t>
      </w:r>
    </w:p>
    <w:p w:rsidR="00215052" w:rsidRPr="00215052" w:rsidRDefault="00215052" w:rsidP="002E4230">
      <w:pPr>
        <w:jc w:val="both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>Nadané děti se lépe zviditelní při různých soutěžích a činnostech ŠD, kde jim paní vychovatelka přidělí náročnější úkoly a práci nejen při samotné soutěži, ale také při její organizaci. Nadané děti mohou připravit a organizovat akce pro ostatní žáky.</w:t>
      </w:r>
    </w:p>
    <w:p w:rsidR="00215052" w:rsidRPr="00215052" w:rsidRDefault="009D130F" w:rsidP="0021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</w:t>
      </w:r>
      <w:r w:rsidR="00215052" w:rsidRPr="00215052">
        <w:rPr>
          <w:rFonts w:ascii="Times New Roman" w:hAnsi="Times New Roman" w:cs="Times New Roman"/>
          <w:b/>
          <w:sz w:val="24"/>
          <w:szCs w:val="24"/>
        </w:rPr>
        <w:t xml:space="preserve"> výchovy a vzdělávání </w:t>
      </w:r>
      <w:r w:rsidR="00215052" w:rsidRPr="00215052">
        <w:rPr>
          <w:rFonts w:ascii="Times New Roman" w:hAnsi="Times New Roman" w:cs="Times New Roman"/>
          <w:sz w:val="24"/>
          <w:szCs w:val="24"/>
        </w:rPr>
        <w:t>je inspirován kapitolou RPV pro první stupeň „</w:t>
      </w:r>
      <w:r w:rsidR="00215052" w:rsidRPr="00215052">
        <w:rPr>
          <w:rFonts w:ascii="Times New Roman" w:hAnsi="Times New Roman" w:cs="Times New Roman"/>
          <w:b/>
          <w:sz w:val="24"/>
          <w:szCs w:val="24"/>
        </w:rPr>
        <w:t>Člověk a jeho svět</w:t>
      </w:r>
      <w:r w:rsidR="00215052" w:rsidRPr="00215052">
        <w:rPr>
          <w:rFonts w:ascii="Times New Roman" w:hAnsi="Times New Roman" w:cs="Times New Roman"/>
          <w:sz w:val="24"/>
          <w:szCs w:val="24"/>
        </w:rPr>
        <w:t>“, je tvořen dle podmínek typu školy s ohledem na umístění školy.</w:t>
      </w:r>
    </w:p>
    <w:p w:rsidR="002E4230" w:rsidRDefault="002E4230" w:rsidP="0021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15052" w:rsidRPr="00215052">
        <w:rPr>
          <w:rFonts w:ascii="Times New Roman" w:hAnsi="Times New Roman" w:cs="Times New Roman"/>
          <w:b/>
          <w:sz w:val="24"/>
          <w:szCs w:val="24"/>
        </w:rPr>
        <w:t>Místo, kde žijeme - domov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5052" w:rsidRPr="002E4230" w:rsidRDefault="00215052" w:rsidP="002E423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t xml:space="preserve">okruh rodiny a jejich členů, </w:t>
      </w:r>
      <w:r w:rsidR="002E4230" w:rsidRPr="002E4230">
        <w:rPr>
          <w:rFonts w:ascii="Times New Roman" w:hAnsi="Times New Roman" w:cs="Times New Roman"/>
          <w:sz w:val="24"/>
          <w:szCs w:val="24"/>
        </w:rPr>
        <w:t xml:space="preserve">organizace života rodiny, posílení vztahu k rodině, </w:t>
      </w:r>
      <w:r w:rsidRPr="002E4230">
        <w:rPr>
          <w:rFonts w:ascii="Times New Roman" w:hAnsi="Times New Roman" w:cs="Times New Roman"/>
          <w:sz w:val="24"/>
          <w:szCs w:val="24"/>
        </w:rPr>
        <w:t>výroba dárků pro členy rodiny</w:t>
      </w:r>
    </w:p>
    <w:p w:rsidR="00215052" w:rsidRPr="002E4230" w:rsidRDefault="002E4230" w:rsidP="002E423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</w:t>
      </w:r>
      <w:r w:rsidR="00215052" w:rsidRPr="002E4230">
        <w:rPr>
          <w:rFonts w:ascii="Times New Roman" w:hAnsi="Times New Roman" w:cs="Times New Roman"/>
          <w:sz w:val="24"/>
          <w:szCs w:val="24"/>
        </w:rPr>
        <w:t xml:space="preserve"> vstup do školy, bezpečná cesta do školy, okolí školy, školní režim, vytvoření kladného vztahu ke škole /dny otevřených dveří /</w:t>
      </w:r>
    </w:p>
    <w:p w:rsidR="00215052" w:rsidRPr="002E4230" w:rsidRDefault="00215052" w:rsidP="002E423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t>obec: obec, kde žijeme - důležitá místa v obci, OÚ,</w:t>
      </w:r>
      <w:r w:rsidR="002E4230" w:rsidRPr="002E4230">
        <w:rPr>
          <w:rFonts w:ascii="Times New Roman" w:hAnsi="Times New Roman" w:cs="Times New Roman"/>
          <w:sz w:val="24"/>
          <w:szCs w:val="24"/>
        </w:rPr>
        <w:t xml:space="preserve"> obchod, pošta, knihovna, kaple, </w:t>
      </w:r>
      <w:r w:rsidRPr="002E4230">
        <w:rPr>
          <w:rFonts w:ascii="Times New Roman" w:hAnsi="Times New Roman" w:cs="Times New Roman"/>
          <w:sz w:val="24"/>
          <w:szCs w:val="24"/>
        </w:rPr>
        <w:t>prezentace školy v obci</w:t>
      </w:r>
    </w:p>
    <w:p w:rsidR="00215052" w:rsidRPr="002E4230" w:rsidRDefault="00215052" w:rsidP="002E423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t>region: Slezsko – Opavsko</w:t>
      </w:r>
    </w:p>
    <w:p w:rsidR="00215052" w:rsidRPr="002E4230" w:rsidRDefault="00215052" w:rsidP="002E423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t xml:space="preserve">naše </w:t>
      </w:r>
      <w:proofErr w:type="gramStart"/>
      <w:r w:rsidRPr="002E4230">
        <w:rPr>
          <w:rFonts w:ascii="Times New Roman" w:hAnsi="Times New Roman" w:cs="Times New Roman"/>
          <w:sz w:val="24"/>
          <w:szCs w:val="24"/>
        </w:rPr>
        <w:t>vlast : besedy</w:t>
      </w:r>
      <w:proofErr w:type="gramEnd"/>
      <w:r w:rsidRPr="002E4230">
        <w:rPr>
          <w:rFonts w:ascii="Times New Roman" w:hAnsi="Times New Roman" w:cs="Times New Roman"/>
          <w:sz w:val="24"/>
          <w:szCs w:val="24"/>
        </w:rPr>
        <w:t>, pojem vlastenectví – národ,</w:t>
      </w:r>
      <w:r w:rsidR="002E4230">
        <w:rPr>
          <w:rFonts w:ascii="Times New Roman" w:hAnsi="Times New Roman" w:cs="Times New Roman"/>
          <w:sz w:val="24"/>
          <w:szCs w:val="24"/>
        </w:rPr>
        <w:t xml:space="preserve"> </w:t>
      </w:r>
      <w:r w:rsidRPr="002E4230">
        <w:rPr>
          <w:rFonts w:ascii="Times New Roman" w:hAnsi="Times New Roman" w:cs="Times New Roman"/>
          <w:sz w:val="24"/>
          <w:szCs w:val="24"/>
        </w:rPr>
        <w:t>vysvětlení historie, Praha – hl. město,</w:t>
      </w:r>
    </w:p>
    <w:p w:rsidR="00215052" w:rsidRPr="002E4230" w:rsidRDefault="00215052" w:rsidP="002E4230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t>ostatní významná místa a města v ČR</w:t>
      </w:r>
    </w:p>
    <w:p w:rsidR="002E4230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2. Lidé kolem </w:t>
      </w:r>
      <w:proofErr w:type="gramStart"/>
      <w:r w:rsidRPr="00215052">
        <w:rPr>
          <w:rFonts w:ascii="Times New Roman" w:hAnsi="Times New Roman" w:cs="Times New Roman"/>
          <w:b/>
          <w:sz w:val="24"/>
          <w:szCs w:val="24"/>
        </w:rPr>
        <w:t>nás</w:t>
      </w:r>
      <w:r w:rsidRPr="002150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52" w:rsidRPr="002E4230" w:rsidRDefault="00215052" w:rsidP="002E423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t xml:space="preserve">soužití lidí v rodině, v kolektivu družiny, v zaměstnání, na ulici </w:t>
      </w:r>
    </w:p>
    <w:p w:rsidR="00215052" w:rsidRPr="002E4230" w:rsidRDefault="00215052" w:rsidP="002E423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t>základní komunikace mezi lidmi, jiná kultura – etnika.</w:t>
      </w:r>
    </w:p>
    <w:p w:rsidR="00215052" w:rsidRPr="002E4230" w:rsidRDefault="00215052" w:rsidP="002E423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lastRenderedPageBreak/>
        <w:t>chování mezi lidmi: pravidla slušného chování /umím pozdravit starší, chováme se</w:t>
      </w:r>
    </w:p>
    <w:p w:rsidR="00215052" w:rsidRPr="002E4230" w:rsidRDefault="002E4230" w:rsidP="002E423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správně</w:t>
      </w:r>
      <w:r w:rsidR="00215052" w:rsidRPr="002E4230">
        <w:rPr>
          <w:rFonts w:ascii="Times New Roman" w:hAnsi="Times New Roman" w:cs="Times New Roman"/>
          <w:sz w:val="24"/>
          <w:szCs w:val="24"/>
        </w:rPr>
        <w:t xml:space="preserve"> i ke spolužákům, principy demokracie /řekni mi s</w:t>
      </w:r>
      <w:r w:rsidRPr="002E4230">
        <w:rPr>
          <w:rFonts w:ascii="Times New Roman" w:hAnsi="Times New Roman" w:cs="Times New Roman"/>
          <w:sz w:val="24"/>
          <w:szCs w:val="24"/>
        </w:rPr>
        <w:t xml:space="preserve">vůj názor, budu naslouchat, mám </w:t>
      </w:r>
      <w:r w:rsidR="00215052" w:rsidRPr="002E4230">
        <w:rPr>
          <w:rFonts w:ascii="Times New Roman" w:hAnsi="Times New Roman" w:cs="Times New Roman"/>
          <w:sz w:val="24"/>
          <w:szCs w:val="24"/>
        </w:rPr>
        <w:t>problém – vyslyš mě /</w:t>
      </w:r>
    </w:p>
    <w:p w:rsidR="00215052" w:rsidRPr="002E4230" w:rsidRDefault="002E4230" w:rsidP="002E423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vlastnictví,</w:t>
      </w:r>
      <w:r w:rsidR="00215052" w:rsidRPr="002E4230">
        <w:rPr>
          <w:rFonts w:ascii="Times New Roman" w:hAnsi="Times New Roman" w:cs="Times New Roman"/>
          <w:sz w:val="24"/>
          <w:szCs w:val="24"/>
        </w:rPr>
        <w:t xml:space="preserve"> soukromé /neber, co není tvé/, veřejné /máme společné zařízení a hry, o které pečujeme</w:t>
      </w:r>
    </w:p>
    <w:p w:rsidR="00A97B4A" w:rsidRDefault="002E4230" w:rsidP="002E4230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právo a spravedlnost</w:t>
      </w:r>
      <w:r w:rsidR="00215052" w:rsidRPr="002E42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4230" w:rsidRDefault="00215052" w:rsidP="00B4115E">
      <w:pPr>
        <w:pStyle w:val="Odstavecseseznamem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t xml:space="preserve">základní lidská práva a práva dětí, související povinnosti dle </w:t>
      </w:r>
      <w:proofErr w:type="gramStart"/>
      <w:r w:rsidRPr="002E4230">
        <w:rPr>
          <w:rFonts w:ascii="Times New Roman" w:hAnsi="Times New Roman" w:cs="Times New Roman"/>
          <w:sz w:val="24"/>
          <w:szCs w:val="24"/>
        </w:rPr>
        <w:t>brožury</w:t>
      </w:r>
      <w:proofErr w:type="gramEnd"/>
      <w:r w:rsidRPr="002E423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Pr="002E4230">
        <w:rPr>
          <w:rFonts w:ascii="Times New Roman" w:hAnsi="Times New Roman" w:cs="Times New Roman"/>
          <w:sz w:val="24"/>
          <w:szCs w:val="24"/>
        </w:rPr>
        <w:t>Dětská</w:t>
      </w:r>
      <w:proofErr w:type="gramEnd"/>
      <w:r w:rsidRPr="002E4230">
        <w:rPr>
          <w:rFonts w:ascii="Times New Roman" w:hAnsi="Times New Roman" w:cs="Times New Roman"/>
          <w:sz w:val="24"/>
          <w:szCs w:val="24"/>
        </w:rPr>
        <w:t xml:space="preserve"> práva – vím, co smím</w:t>
      </w:r>
    </w:p>
    <w:p w:rsidR="00B4115E" w:rsidRDefault="00B4115E" w:rsidP="00B41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15E" w:rsidRDefault="00B4115E" w:rsidP="00B41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115E" w:rsidRPr="00B4115E" w:rsidRDefault="00B4115E" w:rsidP="00B411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052" w:rsidRPr="00215052" w:rsidRDefault="002E4230" w:rsidP="002E4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5052" w:rsidRPr="00215052">
        <w:rPr>
          <w:rFonts w:ascii="Times New Roman" w:hAnsi="Times New Roman" w:cs="Times New Roman"/>
          <w:b/>
          <w:sz w:val="24"/>
          <w:szCs w:val="24"/>
        </w:rPr>
        <w:t xml:space="preserve">Lidé a </w:t>
      </w:r>
      <w:proofErr w:type="gramStart"/>
      <w:r w:rsidR="00215052" w:rsidRPr="00215052">
        <w:rPr>
          <w:rFonts w:ascii="Times New Roman" w:hAnsi="Times New Roman" w:cs="Times New Roman"/>
          <w:b/>
          <w:sz w:val="24"/>
          <w:szCs w:val="24"/>
        </w:rPr>
        <w:t>čas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15052" w:rsidRPr="0021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52" w:rsidRPr="00215052" w:rsidRDefault="00215052" w:rsidP="002E423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správný režim dne při docházce do školy, správné využití volného času </w:t>
      </w:r>
    </w:p>
    <w:p w:rsidR="00215052" w:rsidRPr="00215052" w:rsidRDefault="00215052" w:rsidP="002E423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 xml:space="preserve">rozdělení ročních </w:t>
      </w:r>
      <w:r w:rsidR="00A97B4A">
        <w:rPr>
          <w:rFonts w:ascii="Times New Roman" w:hAnsi="Times New Roman" w:cs="Times New Roman"/>
          <w:sz w:val="24"/>
          <w:szCs w:val="24"/>
        </w:rPr>
        <w:t xml:space="preserve">období </w:t>
      </w:r>
      <w:r w:rsidRPr="00215052">
        <w:rPr>
          <w:rFonts w:ascii="Times New Roman" w:hAnsi="Times New Roman" w:cs="Times New Roman"/>
          <w:sz w:val="24"/>
          <w:szCs w:val="24"/>
        </w:rPr>
        <w:t>do zájmových aktivit /pouštění draků na podzim</w:t>
      </w:r>
    </w:p>
    <w:p w:rsidR="00A97B4A" w:rsidRDefault="00215052" w:rsidP="00A97B4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E4230">
        <w:rPr>
          <w:rFonts w:ascii="Times New Roman" w:hAnsi="Times New Roman" w:cs="Times New Roman"/>
          <w:sz w:val="24"/>
          <w:szCs w:val="24"/>
        </w:rPr>
        <w:t xml:space="preserve">sáňkování, zimní radovánky v zimě, jarní hry – probouzení přírody na jaře, letní aktivity </w:t>
      </w:r>
    </w:p>
    <w:p w:rsidR="00A97B4A" w:rsidRPr="00A97B4A" w:rsidRDefault="00A97B4A" w:rsidP="00A97B4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E4230" w:rsidRDefault="002E4230" w:rsidP="002E42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15052" w:rsidRPr="00215052">
        <w:rPr>
          <w:rFonts w:ascii="Times New Roman" w:hAnsi="Times New Roman" w:cs="Times New Roman"/>
          <w:b/>
          <w:sz w:val="24"/>
          <w:szCs w:val="24"/>
        </w:rPr>
        <w:t>Rozmanitost přírody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5052" w:rsidRPr="00A97B4A" w:rsidRDefault="00215052" w:rsidP="00A97B4A">
      <w:pPr>
        <w:pStyle w:val="Odstavecseseznamem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B4A">
        <w:rPr>
          <w:rFonts w:ascii="Times New Roman" w:hAnsi="Times New Roman" w:cs="Times New Roman"/>
          <w:sz w:val="24"/>
          <w:szCs w:val="24"/>
        </w:rPr>
        <w:t>pořádat tematické vyc</w:t>
      </w:r>
      <w:r w:rsidR="00A97B4A" w:rsidRPr="00A97B4A">
        <w:rPr>
          <w:rFonts w:ascii="Times New Roman" w:hAnsi="Times New Roman" w:cs="Times New Roman"/>
          <w:sz w:val="24"/>
          <w:szCs w:val="24"/>
        </w:rPr>
        <w:t xml:space="preserve">házky do okolí školy, výchova </w:t>
      </w:r>
      <w:r w:rsidRPr="00A97B4A">
        <w:rPr>
          <w:rFonts w:ascii="Times New Roman" w:hAnsi="Times New Roman" w:cs="Times New Roman"/>
          <w:sz w:val="24"/>
          <w:szCs w:val="24"/>
        </w:rPr>
        <w:t>k ekologii, třídění odpadu, sběr papíru, besedy o přírodě, návštěva lovecké chaty, besedy s myslivci</w:t>
      </w:r>
    </w:p>
    <w:p w:rsidR="00215052" w:rsidRPr="00215052" w:rsidRDefault="00215052" w:rsidP="002E42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7B4A" w:rsidRDefault="00A97B4A" w:rsidP="00215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15052" w:rsidRPr="00215052">
        <w:rPr>
          <w:rFonts w:ascii="Times New Roman" w:hAnsi="Times New Roman" w:cs="Times New Roman"/>
          <w:b/>
          <w:sz w:val="24"/>
          <w:szCs w:val="24"/>
        </w:rPr>
        <w:t>. Člověk a jeho zdraví</w:t>
      </w:r>
      <w:r w:rsidR="00215052" w:rsidRPr="002150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B4A" w:rsidRPr="00A97B4A" w:rsidRDefault="00215052" w:rsidP="00A97B4A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B4A">
        <w:rPr>
          <w:rFonts w:ascii="Times New Roman" w:hAnsi="Times New Roman" w:cs="Times New Roman"/>
          <w:sz w:val="24"/>
          <w:szCs w:val="24"/>
        </w:rPr>
        <w:t xml:space="preserve">podílet </w:t>
      </w:r>
      <w:proofErr w:type="gramStart"/>
      <w:r w:rsidRPr="00A97B4A">
        <w:rPr>
          <w:rFonts w:ascii="Times New Roman" w:hAnsi="Times New Roman" w:cs="Times New Roman"/>
          <w:sz w:val="24"/>
          <w:szCs w:val="24"/>
        </w:rPr>
        <w:t>se  na</w:t>
      </w:r>
      <w:proofErr w:type="gramEnd"/>
      <w:r w:rsidRPr="00A97B4A">
        <w:rPr>
          <w:rFonts w:ascii="Times New Roman" w:hAnsi="Times New Roman" w:cs="Times New Roman"/>
          <w:sz w:val="24"/>
          <w:szCs w:val="24"/>
        </w:rPr>
        <w:t xml:space="preserve"> minimálním preventivním programu školy a prevenci, chránit si své zdraví a zdraví kamarádů, </w:t>
      </w:r>
    </w:p>
    <w:p w:rsidR="00A97B4A" w:rsidRPr="00A97B4A" w:rsidRDefault="00215052" w:rsidP="00A97B4A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B4A">
        <w:rPr>
          <w:rFonts w:ascii="Times New Roman" w:hAnsi="Times New Roman" w:cs="Times New Roman"/>
          <w:sz w:val="24"/>
          <w:szCs w:val="24"/>
        </w:rPr>
        <w:t xml:space="preserve">zvládnout poskytnout první pomoc, naučit používat potřebná telefonní čísla, </w:t>
      </w:r>
    </w:p>
    <w:p w:rsidR="00215052" w:rsidRPr="00A97B4A" w:rsidRDefault="00215052" w:rsidP="00A97B4A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B4A">
        <w:rPr>
          <w:rFonts w:ascii="Times New Roman" w:hAnsi="Times New Roman" w:cs="Times New Roman"/>
          <w:sz w:val="24"/>
          <w:szCs w:val="24"/>
        </w:rPr>
        <w:t>získávat dovednosti v jízdě na kole a znalosti v oblasti dopravní výchovy</w:t>
      </w:r>
    </w:p>
    <w:p w:rsidR="00A97B4A" w:rsidRDefault="00A97B4A" w:rsidP="00215052">
      <w:pPr>
        <w:rPr>
          <w:rFonts w:ascii="Times New Roman" w:hAnsi="Times New Roman" w:cs="Times New Roman"/>
          <w:b/>
          <w:sz w:val="24"/>
          <w:szCs w:val="24"/>
        </w:rPr>
      </w:pPr>
    </w:p>
    <w:p w:rsidR="00215052" w:rsidRPr="00A97B4A" w:rsidRDefault="00A97B4A" w:rsidP="00A97B4A">
      <w:pPr>
        <w:pStyle w:val="Nadpis1"/>
        <w:rPr>
          <w:b/>
          <w:color w:val="FF0000"/>
          <w:sz w:val="24"/>
          <w:szCs w:val="24"/>
        </w:rPr>
      </w:pPr>
      <w:bookmarkStart w:id="9" w:name="_Toc459894031"/>
      <w:r>
        <w:rPr>
          <w:b/>
          <w:color w:val="FF0000"/>
          <w:sz w:val="24"/>
          <w:szCs w:val="24"/>
        </w:rPr>
        <w:t xml:space="preserve">8. </w:t>
      </w:r>
      <w:r w:rsidR="00215052" w:rsidRPr="00A97B4A">
        <w:rPr>
          <w:b/>
          <w:color w:val="FF0000"/>
          <w:sz w:val="24"/>
          <w:szCs w:val="24"/>
        </w:rPr>
        <w:t>Průřezová témata ve školní družině</w:t>
      </w:r>
      <w:bookmarkEnd w:id="9"/>
    </w:p>
    <w:p w:rsidR="00A97B4A" w:rsidRDefault="00215052" w:rsidP="00A9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Osobnostní a sociální výchova -  </w:t>
      </w:r>
      <w:r w:rsidRPr="00215052">
        <w:rPr>
          <w:rFonts w:ascii="Times New Roman" w:hAnsi="Times New Roman" w:cs="Times New Roman"/>
          <w:sz w:val="24"/>
          <w:szCs w:val="24"/>
        </w:rPr>
        <w:t>utváření praktických životních dovedností</w:t>
      </w:r>
      <w:r w:rsidRPr="0021505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15052">
        <w:rPr>
          <w:rFonts w:ascii="Times New Roman" w:hAnsi="Times New Roman" w:cs="Times New Roman"/>
          <w:sz w:val="24"/>
          <w:szCs w:val="24"/>
        </w:rPr>
        <w:t xml:space="preserve"> komunitní kruh, pravidla soužití v herně školní družiny - modelové situace</w:t>
      </w:r>
      <w:r w:rsidRPr="00215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052">
        <w:rPr>
          <w:rFonts w:ascii="Times New Roman" w:hAnsi="Times New Roman" w:cs="Times New Roman"/>
          <w:sz w:val="24"/>
          <w:szCs w:val="24"/>
        </w:rPr>
        <w:t>– pravidla kooperace</w:t>
      </w:r>
      <w:r w:rsidR="00A97B4A">
        <w:rPr>
          <w:rFonts w:ascii="Times New Roman" w:hAnsi="Times New Roman" w:cs="Times New Roman"/>
          <w:sz w:val="24"/>
          <w:szCs w:val="24"/>
        </w:rPr>
        <w:t>.</w:t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</w:p>
    <w:p w:rsidR="00215052" w:rsidRPr="00215052" w:rsidRDefault="00215052" w:rsidP="00A9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Výchova demokratického občana – </w:t>
      </w:r>
      <w:r w:rsidRPr="00215052">
        <w:rPr>
          <w:rFonts w:ascii="Times New Roman" w:hAnsi="Times New Roman" w:cs="Times New Roman"/>
          <w:sz w:val="24"/>
          <w:szCs w:val="24"/>
        </w:rPr>
        <w:t>spolupráce s hasiči, s policií ČR, s dobrovolnými spolky v obci, s obecním úřadem, akce pro veřejnost /Zpívání u vánočního stromu, vánoční výstavka, Masopust, Den matek/</w:t>
      </w:r>
      <w:r w:rsidR="00A97B4A">
        <w:rPr>
          <w:rFonts w:ascii="Times New Roman" w:hAnsi="Times New Roman" w:cs="Times New Roman"/>
          <w:sz w:val="24"/>
          <w:szCs w:val="24"/>
        </w:rPr>
        <w:t>.</w:t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</w:p>
    <w:p w:rsidR="00215052" w:rsidRPr="00215052" w:rsidRDefault="00215052" w:rsidP="00A9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Multikulturní výchova - </w:t>
      </w:r>
      <w:r w:rsidRPr="00215052">
        <w:rPr>
          <w:rFonts w:ascii="Times New Roman" w:hAnsi="Times New Roman" w:cs="Times New Roman"/>
          <w:sz w:val="24"/>
          <w:szCs w:val="24"/>
        </w:rPr>
        <w:t>přátelské</w:t>
      </w:r>
      <w:r w:rsidRPr="00215052">
        <w:rPr>
          <w:rFonts w:ascii="Times New Roman" w:hAnsi="Times New Roman" w:cs="Times New Roman"/>
          <w:sz w:val="24"/>
          <w:szCs w:val="24"/>
        </w:rPr>
        <w:tab/>
        <w:t xml:space="preserve">vztahy mezi lidmi, třídní pravidla, komunitní kruh, humanitární sbírka – Fond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Sidus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>, Chrpa, spolupráce s MŠ a ZŠ Velké Hoštice</w:t>
      </w:r>
      <w:r w:rsidR="00A97B4A">
        <w:rPr>
          <w:rFonts w:ascii="Times New Roman" w:hAnsi="Times New Roman" w:cs="Times New Roman"/>
          <w:sz w:val="24"/>
          <w:szCs w:val="24"/>
        </w:rPr>
        <w:t>.</w:t>
      </w:r>
      <w:r w:rsidRPr="00215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052" w:rsidRPr="00215052" w:rsidRDefault="00215052" w:rsidP="00A9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b/>
          <w:sz w:val="24"/>
          <w:szCs w:val="24"/>
        </w:rPr>
        <w:tab/>
      </w:r>
    </w:p>
    <w:p w:rsidR="00215052" w:rsidRPr="00215052" w:rsidRDefault="00215052" w:rsidP="00A9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>Mediální výchova</w:t>
      </w:r>
      <w:r w:rsidRPr="00215052">
        <w:rPr>
          <w:rFonts w:ascii="Times New Roman" w:hAnsi="Times New Roman" w:cs="Times New Roman"/>
          <w:sz w:val="24"/>
          <w:szCs w:val="24"/>
        </w:rPr>
        <w:t xml:space="preserve"> – prezentace na </w:t>
      </w:r>
      <w:proofErr w:type="gramStart"/>
      <w:r w:rsidRPr="00215052">
        <w:rPr>
          <w:rFonts w:ascii="Times New Roman" w:hAnsi="Times New Roman" w:cs="Times New Roman"/>
          <w:sz w:val="24"/>
          <w:szCs w:val="24"/>
        </w:rPr>
        <w:t>veřejnosti,  příspěvky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pro školní časopis Školáček, výtvarné práce dětí, ankety, pozvánky, fotogalerie</w:t>
      </w:r>
      <w:r w:rsidR="00A97B4A">
        <w:rPr>
          <w:rFonts w:ascii="Times New Roman" w:hAnsi="Times New Roman" w:cs="Times New Roman"/>
          <w:sz w:val="24"/>
          <w:szCs w:val="24"/>
        </w:rPr>
        <w:t>.</w:t>
      </w:r>
    </w:p>
    <w:p w:rsidR="00215052" w:rsidRPr="00215052" w:rsidRDefault="00215052" w:rsidP="00A9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15052" w:rsidRPr="00215052" w:rsidRDefault="00215052" w:rsidP="00A97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Environmentální </w:t>
      </w:r>
      <w:proofErr w:type="gramStart"/>
      <w:r w:rsidRPr="00215052">
        <w:rPr>
          <w:rFonts w:ascii="Times New Roman" w:hAnsi="Times New Roman" w:cs="Times New Roman"/>
          <w:b/>
          <w:sz w:val="24"/>
          <w:szCs w:val="24"/>
        </w:rPr>
        <w:t xml:space="preserve">výchova </w:t>
      </w:r>
      <w:r w:rsidRPr="00215052">
        <w:rPr>
          <w:rFonts w:ascii="Times New Roman" w:hAnsi="Times New Roman" w:cs="Times New Roman"/>
          <w:sz w:val="24"/>
          <w:szCs w:val="24"/>
        </w:rPr>
        <w:t xml:space="preserve"> – sběr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starého papíru, úklid okolí školy, využití odpadového materiálu ve výtvarných činnostech, sběr hliníku, sběr 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víčet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215052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215052">
        <w:rPr>
          <w:rFonts w:ascii="Times New Roman" w:hAnsi="Times New Roman" w:cs="Times New Roman"/>
          <w:sz w:val="24"/>
          <w:szCs w:val="24"/>
        </w:rPr>
        <w:t xml:space="preserve"> lahví</w:t>
      </w:r>
      <w:r w:rsidR="00A97B4A">
        <w:rPr>
          <w:rFonts w:ascii="Times New Roman" w:hAnsi="Times New Roman" w:cs="Times New Roman"/>
          <w:sz w:val="24"/>
          <w:szCs w:val="24"/>
        </w:rPr>
        <w:t>.</w:t>
      </w:r>
    </w:p>
    <w:p w:rsidR="00215052" w:rsidRPr="00215052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15052">
        <w:rPr>
          <w:rFonts w:ascii="Times New Roman" w:hAnsi="Times New Roman" w:cs="Times New Roman"/>
          <w:sz w:val="24"/>
          <w:szCs w:val="24"/>
        </w:rPr>
        <w:tab/>
      </w:r>
      <w:r w:rsidRPr="00215052">
        <w:rPr>
          <w:rFonts w:ascii="Times New Roman" w:hAnsi="Times New Roman" w:cs="Times New Roman"/>
          <w:sz w:val="24"/>
          <w:szCs w:val="24"/>
        </w:rPr>
        <w:tab/>
      </w:r>
    </w:p>
    <w:p w:rsidR="00A97B4A" w:rsidRDefault="00215052" w:rsidP="00215052">
      <w:pPr>
        <w:rPr>
          <w:rFonts w:ascii="Times New Roman" w:hAnsi="Times New Roman" w:cs="Times New Roman"/>
          <w:sz w:val="24"/>
          <w:szCs w:val="24"/>
        </w:rPr>
      </w:pPr>
      <w:r w:rsidRPr="00215052">
        <w:rPr>
          <w:rFonts w:ascii="Times New Roman" w:hAnsi="Times New Roman" w:cs="Times New Roman"/>
          <w:b/>
          <w:sz w:val="24"/>
          <w:szCs w:val="24"/>
        </w:rPr>
        <w:t xml:space="preserve">Výchova k myšlení v evropských a globálních </w:t>
      </w:r>
      <w:proofErr w:type="gramStart"/>
      <w:r w:rsidRPr="00215052">
        <w:rPr>
          <w:rFonts w:ascii="Times New Roman" w:hAnsi="Times New Roman" w:cs="Times New Roman"/>
          <w:b/>
          <w:sz w:val="24"/>
          <w:szCs w:val="24"/>
        </w:rPr>
        <w:t xml:space="preserve">souvislostech  </w:t>
      </w:r>
      <w:r w:rsidRPr="00215052">
        <w:rPr>
          <w:rFonts w:ascii="Times New Roman" w:hAnsi="Times New Roman" w:cs="Times New Roman"/>
          <w:sz w:val="24"/>
          <w:szCs w:val="24"/>
        </w:rPr>
        <w:t>–  akce</w:t>
      </w:r>
      <w:proofErr w:type="gramEnd"/>
      <w:r w:rsidRPr="00215052">
        <w:rPr>
          <w:rFonts w:ascii="Times New Roman" w:hAnsi="Times New Roman" w:cs="Times New Roman"/>
          <w:sz w:val="24"/>
          <w:szCs w:val="24"/>
        </w:rPr>
        <w:t xml:space="preserve"> školy /Den Evropy, Halloween, Masopust/</w:t>
      </w:r>
    </w:p>
    <w:p w:rsidR="00356653" w:rsidRDefault="00356653" w:rsidP="00215052">
      <w:pPr>
        <w:rPr>
          <w:rFonts w:ascii="Times New Roman" w:hAnsi="Times New Roman" w:cs="Times New Roman"/>
          <w:sz w:val="24"/>
          <w:szCs w:val="24"/>
        </w:rPr>
      </w:pPr>
    </w:p>
    <w:p w:rsidR="00356653" w:rsidRDefault="009D130F" w:rsidP="009D1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                                                            </w:t>
      </w:r>
      <w:r w:rsidR="00356653">
        <w:rPr>
          <w:rFonts w:ascii="Times New Roman" w:hAnsi="Times New Roman" w:cs="Times New Roman"/>
          <w:sz w:val="24"/>
          <w:szCs w:val="24"/>
        </w:rPr>
        <w:t>Zuzana Slavíková, vedoucí vychovatelka</w:t>
      </w:r>
    </w:p>
    <w:p w:rsidR="009D130F" w:rsidRDefault="009D130F" w:rsidP="009D1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30F" w:rsidRDefault="009D130F" w:rsidP="009D13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30F" w:rsidRDefault="00A50D58" w:rsidP="009D13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Účinnost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130F">
        <w:rPr>
          <w:rFonts w:ascii="Times New Roman" w:hAnsi="Times New Roman" w:cs="Times New Roman"/>
          <w:sz w:val="24"/>
          <w:szCs w:val="24"/>
        </w:rPr>
        <w:t xml:space="preserve">1. 9. </w:t>
      </w:r>
      <w:proofErr w:type="gramStart"/>
      <w:r w:rsidR="009D130F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Milena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Široká, ředitelka ZŠ a MŠ</w:t>
      </w:r>
    </w:p>
    <w:sectPr w:rsidR="009D13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A2" w:rsidRDefault="00970DA2" w:rsidP="003A71C5">
      <w:pPr>
        <w:spacing w:after="0" w:line="240" w:lineRule="auto"/>
      </w:pPr>
      <w:r>
        <w:separator/>
      </w:r>
    </w:p>
  </w:endnote>
  <w:endnote w:type="continuationSeparator" w:id="0">
    <w:p w:rsidR="00970DA2" w:rsidRDefault="00970DA2" w:rsidP="003A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A2" w:rsidRDefault="00970DA2" w:rsidP="003A71C5">
      <w:pPr>
        <w:spacing w:after="0" w:line="240" w:lineRule="auto"/>
      </w:pPr>
      <w:r>
        <w:separator/>
      </w:r>
    </w:p>
  </w:footnote>
  <w:footnote w:type="continuationSeparator" w:id="0">
    <w:p w:rsidR="00970DA2" w:rsidRDefault="00970DA2" w:rsidP="003A7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C5" w:rsidRDefault="003A71C5" w:rsidP="003A71C5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D5E8571" wp14:editId="5E3236D0">
          <wp:simplePos x="0" y="0"/>
          <wp:positionH relativeFrom="margin">
            <wp:posOffset>-333375</wp:posOffset>
          </wp:positionH>
          <wp:positionV relativeFrom="margin">
            <wp:posOffset>-971550</wp:posOffset>
          </wp:positionV>
          <wp:extent cx="1090930" cy="771525"/>
          <wp:effectExtent l="0" t="0" r="0" b="9525"/>
          <wp:wrapTight wrapText="bothSides">
            <wp:wrapPolygon edited="0">
              <wp:start x="0" y="0"/>
              <wp:lineTo x="0" y="21333"/>
              <wp:lineTo x="21122" y="21333"/>
              <wp:lineTo x="2112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s-chlebicov-final-4verz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Základní a Mateřská škola Chlebičov, příspěvková organizace</w:t>
    </w:r>
  </w:p>
  <w:p w:rsidR="003A71C5" w:rsidRDefault="00B550FB" w:rsidP="003A71C5">
    <w:pPr>
      <w:pStyle w:val="Zhlav"/>
      <w:jc w:val="center"/>
    </w:pPr>
    <w:r>
      <w:t>Školní 105, 747 31</w:t>
    </w:r>
    <w:r w:rsidR="003A71C5">
      <w:t xml:space="preserve"> Chlebičov</w:t>
    </w:r>
  </w:p>
  <w:p w:rsidR="003A71C5" w:rsidRDefault="003E052F" w:rsidP="003A71C5">
    <w:pPr>
      <w:pStyle w:val="Zhlav"/>
      <w:jc w:val="center"/>
    </w:pPr>
    <w:r>
      <w:t>IČ: 7</w:t>
    </w:r>
    <w:r w:rsidR="003A71C5">
      <w:t>1 002 006</w:t>
    </w:r>
  </w:p>
  <w:p w:rsidR="003A71C5" w:rsidRDefault="003A71C5">
    <w:pPr>
      <w:pStyle w:val="Zhlav"/>
    </w:pPr>
  </w:p>
  <w:p w:rsidR="003A71C5" w:rsidRDefault="003A71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16B74"/>
    <w:multiLevelType w:val="hybridMultilevel"/>
    <w:tmpl w:val="028274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03D03"/>
    <w:multiLevelType w:val="hybridMultilevel"/>
    <w:tmpl w:val="BADABB36"/>
    <w:lvl w:ilvl="0" w:tplc="8E5E2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43A3"/>
    <w:multiLevelType w:val="hybridMultilevel"/>
    <w:tmpl w:val="36D86220"/>
    <w:lvl w:ilvl="0" w:tplc="E3AC025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32EAB"/>
    <w:multiLevelType w:val="hybridMultilevel"/>
    <w:tmpl w:val="1D7ED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71A59"/>
    <w:multiLevelType w:val="hybridMultilevel"/>
    <w:tmpl w:val="F9C81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F55A3"/>
    <w:multiLevelType w:val="hybridMultilevel"/>
    <w:tmpl w:val="19925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F43F4"/>
    <w:multiLevelType w:val="hybridMultilevel"/>
    <w:tmpl w:val="835AAEEA"/>
    <w:lvl w:ilvl="0" w:tplc="8E5E28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87AE1"/>
    <w:multiLevelType w:val="hybridMultilevel"/>
    <w:tmpl w:val="C35E6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222F"/>
    <w:multiLevelType w:val="hybridMultilevel"/>
    <w:tmpl w:val="31D07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55B29"/>
    <w:multiLevelType w:val="hybridMultilevel"/>
    <w:tmpl w:val="CD18859C"/>
    <w:lvl w:ilvl="0" w:tplc="98CAF656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2C3071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F37EC"/>
    <w:multiLevelType w:val="hybridMultilevel"/>
    <w:tmpl w:val="150A8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3281E"/>
    <w:multiLevelType w:val="hybridMultilevel"/>
    <w:tmpl w:val="602C15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1707C"/>
    <w:multiLevelType w:val="hybridMultilevel"/>
    <w:tmpl w:val="2DEC3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A5D5E"/>
    <w:multiLevelType w:val="hybridMultilevel"/>
    <w:tmpl w:val="5282980E"/>
    <w:lvl w:ilvl="0" w:tplc="2258D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45706"/>
    <w:multiLevelType w:val="hybridMultilevel"/>
    <w:tmpl w:val="7A1E6B22"/>
    <w:lvl w:ilvl="0" w:tplc="8E5E2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278A3"/>
    <w:multiLevelType w:val="hybridMultilevel"/>
    <w:tmpl w:val="D3EEE600"/>
    <w:lvl w:ilvl="0" w:tplc="18C23B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44B8057F"/>
    <w:multiLevelType w:val="hybridMultilevel"/>
    <w:tmpl w:val="0F00C79A"/>
    <w:lvl w:ilvl="0" w:tplc="8E5E2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34A90"/>
    <w:multiLevelType w:val="hybridMultilevel"/>
    <w:tmpl w:val="88824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95103"/>
    <w:multiLevelType w:val="hybridMultilevel"/>
    <w:tmpl w:val="6AE441B6"/>
    <w:lvl w:ilvl="0" w:tplc="8E5E2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20AD1"/>
    <w:multiLevelType w:val="hybridMultilevel"/>
    <w:tmpl w:val="4D9A9EAA"/>
    <w:lvl w:ilvl="0" w:tplc="8E5E2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0342C"/>
    <w:multiLevelType w:val="hybridMultilevel"/>
    <w:tmpl w:val="950A36B6"/>
    <w:lvl w:ilvl="0" w:tplc="9BCA0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F44B4"/>
    <w:multiLevelType w:val="hybridMultilevel"/>
    <w:tmpl w:val="F09E9512"/>
    <w:lvl w:ilvl="0" w:tplc="8E5E2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A3367"/>
    <w:multiLevelType w:val="hybridMultilevel"/>
    <w:tmpl w:val="6C3474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F7CCF"/>
    <w:multiLevelType w:val="hybridMultilevel"/>
    <w:tmpl w:val="CB54D4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9"/>
  </w:num>
  <w:num w:numId="5">
    <w:abstractNumId w:val="13"/>
  </w:num>
  <w:num w:numId="6">
    <w:abstractNumId w:val="20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21"/>
  </w:num>
  <w:num w:numId="12">
    <w:abstractNumId w:val="16"/>
  </w:num>
  <w:num w:numId="13">
    <w:abstractNumId w:val="7"/>
  </w:num>
  <w:num w:numId="14">
    <w:abstractNumId w:val="0"/>
  </w:num>
  <w:num w:numId="15">
    <w:abstractNumId w:val="17"/>
  </w:num>
  <w:num w:numId="16">
    <w:abstractNumId w:val="12"/>
  </w:num>
  <w:num w:numId="17">
    <w:abstractNumId w:val="14"/>
  </w:num>
  <w:num w:numId="18">
    <w:abstractNumId w:val="19"/>
  </w:num>
  <w:num w:numId="19">
    <w:abstractNumId w:val="18"/>
  </w:num>
  <w:num w:numId="20">
    <w:abstractNumId w:val="1"/>
  </w:num>
  <w:num w:numId="21">
    <w:abstractNumId w:val="23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52"/>
    <w:rsid w:val="00046D53"/>
    <w:rsid w:val="00067E5A"/>
    <w:rsid w:val="00167427"/>
    <w:rsid w:val="00215052"/>
    <w:rsid w:val="00217A9A"/>
    <w:rsid w:val="00284396"/>
    <w:rsid w:val="002B6A30"/>
    <w:rsid w:val="002E4230"/>
    <w:rsid w:val="00356653"/>
    <w:rsid w:val="003A71C5"/>
    <w:rsid w:val="003D5F3D"/>
    <w:rsid w:val="003E052F"/>
    <w:rsid w:val="00471753"/>
    <w:rsid w:val="00556D85"/>
    <w:rsid w:val="005A6FF7"/>
    <w:rsid w:val="0075610B"/>
    <w:rsid w:val="00953C6C"/>
    <w:rsid w:val="00970DA2"/>
    <w:rsid w:val="00987D26"/>
    <w:rsid w:val="009D130F"/>
    <w:rsid w:val="00A50D58"/>
    <w:rsid w:val="00A97B4A"/>
    <w:rsid w:val="00AF79C5"/>
    <w:rsid w:val="00B151A6"/>
    <w:rsid w:val="00B4115E"/>
    <w:rsid w:val="00B550FB"/>
    <w:rsid w:val="00C16BBE"/>
    <w:rsid w:val="00CD3E7C"/>
    <w:rsid w:val="00D53557"/>
    <w:rsid w:val="00D67A90"/>
    <w:rsid w:val="00E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CC6D6-3D58-4B96-AF93-B50BCEB7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50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1C5"/>
  </w:style>
  <w:style w:type="paragraph" w:styleId="Zpat">
    <w:name w:val="footer"/>
    <w:basedOn w:val="Normln"/>
    <w:link w:val="ZpatChar"/>
    <w:uiPriority w:val="99"/>
    <w:unhideWhenUsed/>
    <w:rsid w:val="003A7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1C5"/>
  </w:style>
  <w:style w:type="paragraph" w:styleId="Textbubliny">
    <w:name w:val="Balloon Text"/>
    <w:basedOn w:val="Normln"/>
    <w:link w:val="TextbublinyChar"/>
    <w:uiPriority w:val="99"/>
    <w:semiHidden/>
    <w:unhideWhenUsed/>
    <w:rsid w:val="003A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1C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15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215052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AF79C5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F79C5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AF7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Vlastn&#237;%20&#353;ablony%20Office\hlavi&#269;kov&#253;%20pap&#237;r%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53C1-8E77-4F66-8441-DD3EFC1E6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.dotx</Template>
  <TotalTime>87</TotalTime>
  <Pages>7</Pages>
  <Words>2064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2016-10-24T20:57:00Z</cp:lastPrinted>
  <dcterms:created xsi:type="dcterms:W3CDTF">2016-08-23T17:47:00Z</dcterms:created>
  <dcterms:modified xsi:type="dcterms:W3CDTF">2016-10-24T20:57:00Z</dcterms:modified>
</cp:coreProperties>
</file>