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9664" w14:textId="77777777" w:rsidR="00AA17A4" w:rsidRPr="006B2A8C" w:rsidRDefault="00AA17A4" w:rsidP="00E542BC">
      <w:pPr>
        <w:sectPr w:rsidR="00AA17A4" w:rsidRPr="006B2A8C" w:rsidSect="001C491C">
          <w:footerReference w:type="default" r:id="rId11"/>
          <w:pgSz w:w="11907" w:h="16840" w:code="9"/>
          <w:pgMar w:top="1417" w:right="1417" w:bottom="1417" w:left="1417" w:header="709" w:footer="709" w:gutter="0"/>
          <w:pgNumType w:start="1"/>
          <w:cols w:space="720"/>
          <w:titlePg/>
          <w:docGrid w:linePitch="326"/>
        </w:sectPr>
      </w:pPr>
    </w:p>
    <w:tbl>
      <w:tblPr>
        <w:tblW w:w="0" w:type="auto"/>
        <w:jc w:val="center"/>
        <w:tblLayout w:type="fixed"/>
        <w:tblLook w:val="0000" w:firstRow="0" w:lastRow="0" w:firstColumn="0" w:lastColumn="0" w:noHBand="0" w:noVBand="0"/>
      </w:tblPr>
      <w:tblGrid>
        <w:gridCol w:w="9962"/>
      </w:tblGrid>
      <w:tr w:rsidR="00AA612E" w:rsidRPr="006B2A8C" w14:paraId="76D8A325" w14:textId="77777777" w:rsidTr="003B41FE">
        <w:trPr>
          <w:cantSplit/>
          <w:trHeight w:val="1280"/>
          <w:jc w:val="center"/>
        </w:trPr>
        <w:tc>
          <w:tcPr>
            <w:tcW w:w="9962" w:type="dxa"/>
            <w:tcBorders>
              <w:top w:val="none" w:sz="16" w:space="0" w:color="000000"/>
              <w:left w:val="none" w:sz="16" w:space="0" w:color="000000"/>
              <w:bottom w:val="single" w:sz="4" w:space="0" w:color="4F81BD"/>
              <w:right w:val="none" w:sz="16" w:space="0" w:color="000000"/>
            </w:tcBorders>
            <w:shd w:val="clear" w:color="auto" w:fill="auto"/>
            <w:tcMar>
              <w:top w:w="80" w:type="dxa"/>
              <w:left w:w="80" w:type="dxa"/>
              <w:bottom w:w="80" w:type="dxa"/>
              <w:right w:w="80" w:type="dxa"/>
            </w:tcMar>
            <w:vAlign w:val="center"/>
          </w:tcPr>
          <w:p w14:paraId="2B2F73F0" w14:textId="77777777" w:rsidR="00AA612E" w:rsidRPr="006B2A8C" w:rsidRDefault="009A1E4D" w:rsidP="00E542BC">
            <w:pPr>
              <w:pStyle w:val="NoSpacing1"/>
              <w:spacing w:after="0" w:line="360" w:lineRule="auto"/>
              <w:jc w:val="center"/>
              <w:rPr>
                <w:rFonts w:ascii="Times New Roman" w:hAnsi="Times New Roman" w:cs="Times New Roman"/>
                <w:b/>
                <w:bCs/>
                <w:sz w:val="72"/>
                <w:szCs w:val="72"/>
              </w:rPr>
            </w:pPr>
            <w:bookmarkStart w:id="0" w:name="_Hlk48129227"/>
            <w:r>
              <w:rPr>
                <w:rFonts w:ascii="Times New Roman" w:hAnsi="Times New Roman" w:cs="Times New Roman"/>
                <w:noProof/>
                <w:sz w:val="24"/>
                <w:szCs w:val="24"/>
              </w:rPr>
              <w:drawing>
                <wp:inline distT="0" distB="0" distL="0" distR="0" wp14:anchorId="49AD4132" wp14:editId="65347329">
                  <wp:extent cx="2864062" cy="2864062"/>
                  <wp:effectExtent l="0" t="0" r="6350" b="635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4412" cy="2864412"/>
                          </a:xfrm>
                          <a:prstGeom prst="rect">
                            <a:avLst/>
                          </a:prstGeom>
                          <a:noFill/>
                          <a:ln>
                            <a:noFill/>
                          </a:ln>
                          <a:effectLst/>
                        </pic:spPr>
                      </pic:pic>
                    </a:graphicData>
                  </a:graphic>
                </wp:inline>
              </w:drawing>
            </w:r>
          </w:p>
          <w:p w14:paraId="567F9088" w14:textId="77777777" w:rsidR="00AA612E" w:rsidRPr="006B2A8C" w:rsidRDefault="00AA612E" w:rsidP="00E542BC">
            <w:pPr>
              <w:pStyle w:val="NoSpacing1"/>
              <w:spacing w:after="0" w:line="360" w:lineRule="auto"/>
              <w:jc w:val="center"/>
              <w:rPr>
                <w:rFonts w:ascii="Times New Roman" w:hAnsi="Times New Roman" w:cs="Times New Roman"/>
                <w:b/>
                <w:bCs/>
                <w:sz w:val="72"/>
                <w:szCs w:val="72"/>
              </w:rPr>
            </w:pPr>
          </w:p>
        </w:tc>
      </w:tr>
      <w:tr w:rsidR="00AA612E" w:rsidRPr="006B2A8C" w14:paraId="0D66578A" w14:textId="77777777" w:rsidTr="003B41FE">
        <w:trPr>
          <w:cantSplit/>
          <w:trHeight w:val="1165"/>
          <w:jc w:val="center"/>
        </w:trPr>
        <w:tc>
          <w:tcPr>
            <w:tcW w:w="9962" w:type="dxa"/>
            <w:tcBorders>
              <w:top w:val="single" w:sz="4" w:space="0" w:color="4F81BD"/>
              <w:left w:val="none" w:sz="16" w:space="0" w:color="000000"/>
              <w:bottom w:val="none" w:sz="16" w:space="0" w:color="000000"/>
              <w:right w:val="none" w:sz="16" w:space="0" w:color="000000"/>
            </w:tcBorders>
            <w:shd w:val="clear" w:color="auto" w:fill="auto"/>
            <w:tcMar>
              <w:top w:w="80" w:type="dxa"/>
              <w:left w:w="80" w:type="dxa"/>
              <w:bottom w:w="80" w:type="dxa"/>
              <w:right w:w="80" w:type="dxa"/>
            </w:tcMar>
            <w:vAlign w:val="center"/>
          </w:tcPr>
          <w:p w14:paraId="271936AE" w14:textId="77777777" w:rsidR="005E38B9" w:rsidRDefault="00AA612E" w:rsidP="00E542BC">
            <w:pPr>
              <w:pStyle w:val="NoSpacing1"/>
              <w:spacing w:after="0" w:line="360" w:lineRule="auto"/>
              <w:jc w:val="center"/>
              <w:rPr>
                <w:rFonts w:ascii="Times New Roman" w:hAnsi="Times New Roman" w:cs="Times New Roman"/>
                <w:b/>
                <w:bCs/>
                <w:sz w:val="40"/>
                <w:szCs w:val="40"/>
              </w:rPr>
            </w:pPr>
            <w:r w:rsidRPr="006B2A8C">
              <w:rPr>
                <w:rFonts w:ascii="Times New Roman" w:hAnsi="Times New Roman" w:cs="Times New Roman"/>
                <w:b/>
                <w:bCs/>
                <w:sz w:val="40"/>
                <w:szCs w:val="40"/>
              </w:rPr>
              <w:t>Školní vzdělávací p</w:t>
            </w:r>
            <w:r w:rsidR="00391B32">
              <w:rPr>
                <w:rFonts w:ascii="Times New Roman" w:hAnsi="Times New Roman" w:cs="Times New Roman"/>
                <w:b/>
                <w:bCs/>
                <w:sz w:val="40"/>
                <w:szCs w:val="40"/>
              </w:rPr>
              <w:t xml:space="preserve">rogram </w:t>
            </w:r>
          </w:p>
          <w:p w14:paraId="6FF7B84D" w14:textId="2DB3D48F" w:rsidR="00AA612E" w:rsidRPr="005E38B9" w:rsidRDefault="005E38B9" w:rsidP="00E542BC">
            <w:pPr>
              <w:pStyle w:val="NoSpacing1"/>
              <w:spacing w:after="0" w:line="360" w:lineRule="auto"/>
              <w:jc w:val="center"/>
              <w:rPr>
                <w:rFonts w:ascii="Times New Roman" w:hAnsi="Times New Roman" w:cs="Times New Roman"/>
                <w:bCs/>
                <w:sz w:val="40"/>
                <w:szCs w:val="40"/>
              </w:rPr>
            </w:pPr>
            <w:r w:rsidRPr="005E38B9">
              <w:rPr>
                <w:rFonts w:ascii="Times New Roman" w:hAnsi="Times New Roman" w:cs="Times New Roman"/>
                <w:bCs/>
                <w:sz w:val="40"/>
                <w:szCs w:val="40"/>
              </w:rPr>
              <w:t xml:space="preserve">pro </w:t>
            </w:r>
            <w:r w:rsidR="00BD7793">
              <w:rPr>
                <w:rFonts w:ascii="Times New Roman" w:hAnsi="Times New Roman" w:cs="Times New Roman"/>
                <w:bCs/>
                <w:sz w:val="40"/>
                <w:szCs w:val="40"/>
              </w:rPr>
              <w:t xml:space="preserve">Univerzitní mateřskou </w:t>
            </w:r>
            <w:r w:rsidR="00E34498">
              <w:rPr>
                <w:rFonts w:ascii="Times New Roman" w:hAnsi="Times New Roman" w:cs="Times New Roman"/>
                <w:bCs/>
                <w:sz w:val="40"/>
                <w:szCs w:val="40"/>
              </w:rPr>
              <w:t xml:space="preserve">školu </w:t>
            </w:r>
            <w:r w:rsidR="00BD7793">
              <w:rPr>
                <w:rFonts w:ascii="Times New Roman" w:hAnsi="Times New Roman" w:cs="Times New Roman"/>
                <w:bCs/>
                <w:sz w:val="40"/>
                <w:szCs w:val="40"/>
              </w:rPr>
              <w:t>Qočna</w:t>
            </w:r>
          </w:p>
        </w:tc>
      </w:tr>
    </w:tbl>
    <w:p w14:paraId="6739FE9A" w14:textId="123D79C5" w:rsidR="00AA612E" w:rsidRPr="003E2F20" w:rsidRDefault="003E2F20" w:rsidP="00E542BC">
      <w:pPr>
        <w:jc w:val="center"/>
        <w:rPr>
          <w:b/>
          <w:i/>
          <w:sz w:val="40"/>
          <w:szCs w:val="40"/>
        </w:rPr>
      </w:pPr>
      <w:r w:rsidRPr="003E2F20">
        <w:rPr>
          <w:b/>
          <w:i/>
          <w:sz w:val="40"/>
          <w:szCs w:val="40"/>
        </w:rPr>
        <w:t>„Prožitkem za poznáním“</w:t>
      </w:r>
    </w:p>
    <w:bookmarkEnd w:id="0"/>
    <w:p w14:paraId="36E93B94" w14:textId="77777777" w:rsidR="00AA612E" w:rsidRPr="006B2A8C" w:rsidRDefault="00AA612E" w:rsidP="00E542BC"/>
    <w:p w14:paraId="2C9F6A3E" w14:textId="77777777" w:rsidR="00AA612E" w:rsidRPr="006B2A8C" w:rsidRDefault="00AA612E" w:rsidP="00E542BC"/>
    <w:p w14:paraId="7ABB9F51" w14:textId="77777777" w:rsidR="00AA612E" w:rsidRPr="006B2A8C" w:rsidRDefault="00AA612E" w:rsidP="00E542BC">
      <w:pPr>
        <w:jc w:val="left"/>
        <w:rPr>
          <w:b/>
          <w:bCs/>
        </w:rPr>
      </w:pPr>
    </w:p>
    <w:p w14:paraId="51F54309" w14:textId="77777777" w:rsidR="00CA7C18" w:rsidRDefault="00CA7C18" w:rsidP="005609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sz w:val="28"/>
          <w:szCs w:val="28"/>
          <w:lang w:eastAsia="en-US"/>
        </w:rPr>
      </w:pPr>
    </w:p>
    <w:p w14:paraId="20510E09" w14:textId="4918A816" w:rsidR="00E07A82" w:rsidRDefault="00E07A82" w:rsidP="005609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sz w:val="28"/>
          <w:szCs w:val="28"/>
          <w:lang w:eastAsia="en-US"/>
        </w:rPr>
      </w:pPr>
      <w:r w:rsidRPr="00E07A82">
        <w:rPr>
          <w:sz w:val="28"/>
          <w:szCs w:val="28"/>
          <w:lang w:eastAsia="en-US"/>
        </w:rPr>
        <w:t>Aktuální znění školního vzdělávacího programu projednala a schválila:</w:t>
      </w:r>
    </w:p>
    <w:p w14:paraId="77CE46F6" w14:textId="0EB7E835" w:rsidR="00FE5D63" w:rsidRPr="00E07A82" w:rsidRDefault="00FE5D63" w:rsidP="005609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sz w:val="28"/>
          <w:szCs w:val="28"/>
          <w:lang w:eastAsia="en-US"/>
        </w:rPr>
      </w:pPr>
      <w:r>
        <w:rPr>
          <w:sz w:val="28"/>
          <w:szCs w:val="28"/>
          <w:lang w:eastAsia="en-US"/>
        </w:rPr>
        <w:t>Rada UMŠ Qočna dne:</w:t>
      </w:r>
      <w:r w:rsidR="006323B2">
        <w:rPr>
          <w:sz w:val="28"/>
          <w:szCs w:val="28"/>
          <w:lang w:eastAsia="en-US"/>
        </w:rPr>
        <w:t xml:space="preserve"> </w:t>
      </w:r>
      <w:r w:rsidR="007748C6">
        <w:rPr>
          <w:sz w:val="28"/>
          <w:szCs w:val="28"/>
          <w:lang w:eastAsia="en-US"/>
        </w:rPr>
        <w:t>31.8.2020</w:t>
      </w:r>
    </w:p>
    <w:p w14:paraId="02638138" w14:textId="10E2F166" w:rsidR="00E07A82" w:rsidRDefault="00E07A82" w:rsidP="00E542BC">
      <w:pPr>
        <w:widowControl w:val="0"/>
        <w:autoSpaceDE w:val="0"/>
        <w:autoSpaceDN w:val="0"/>
        <w:adjustRightInd w:val="0"/>
        <w:spacing w:after="240"/>
        <w:jc w:val="left"/>
        <w:rPr>
          <w:sz w:val="28"/>
          <w:szCs w:val="28"/>
          <w:lang w:eastAsia="en-US"/>
        </w:rPr>
      </w:pPr>
    </w:p>
    <w:p w14:paraId="53BD9670" w14:textId="77777777" w:rsidR="005E38B9" w:rsidRDefault="005E38B9" w:rsidP="00E542BC">
      <w:pPr>
        <w:jc w:val="left"/>
        <w:rPr>
          <w:rStyle w:val="velknadpisMarkyChar"/>
        </w:rPr>
      </w:pPr>
      <w:bookmarkStart w:id="1" w:name="_Toc37577729"/>
      <w:bookmarkStart w:id="2" w:name="_Toc88120440"/>
      <w:bookmarkStart w:id="3" w:name="_Toc88120677"/>
      <w:bookmarkStart w:id="4" w:name="_Toc88120889"/>
      <w:bookmarkStart w:id="5" w:name="_Toc88120993"/>
      <w:bookmarkStart w:id="6" w:name="_Toc88121036"/>
      <w:bookmarkStart w:id="7" w:name="_Toc88121173"/>
      <w:bookmarkStart w:id="8" w:name="_Toc88121547"/>
      <w:bookmarkStart w:id="9" w:name="_Toc88121604"/>
      <w:bookmarkStart w:id="10" w:name="_Toc88121742"/>
      <w:bookmarkStart w:id="11" w:name="_Toc88122008"/>
      <w:bookmarkStart w:id="12" w:name="_Toc88124611"/>
      <w:bookmarkStart w:id="13" w:name="_Toc88124648"/>
      <w:bookmarkStart w:id="14" w:name="_Toc88124798"/>
      <w:bookmarkStart w:id="15" w:name="_Toc88125781"/>
      <w:bookmarkStart w:id="16" w:name="_Toc88126301"/>
      <w:bookmarkStart w:id="17" w:name="_Toc88126452"/>
      <w:bookmarkStart w:id="18" w:name="_Toc88126519"/>
      <w:bookmarkStart w:id="19" w:name="_Toc88126548"/>
      <w:bookmarkStart w:id="20" w:name="_Toc88126764"/>
      <w:bookmarkStart w:id="21" w:name="_Toc88126854"/>
      <w:bookmarkStart w:id="22" w:name="_Toc88127095"/>
      <w:bookmarkStart w:id="23" w:name="_Toc88127138"/>
      <w:bookmarkStart w:id="24" w:name="_Toc88128503"/>
      <w:bookmarkStart w:id="25" w:name="_Toc107634140"/>
      <w:bookmarkStart w:id="26" w:name="_Toc107635157"/>
      <w:bookmarkStart w:id="27" w:name="_Toc456697559"/>
    </w:p>
    <w:p w14:paraId="7E206A73" w14:textId="77777777" w:rsidR="005E38B9" w:rsidRDefault="005E38B9" w:rsidP="00E542BC">
      <w:pPr>
        <w:jc w:val="left"/>
        <w:rPr>
          <w:rStyle w:val="velknadpisMarkyChar"/>
        </w:rPr>
      </w:pPr>
    </w:p>
    <w:p w14:paraId="0ADBDB9E" w14:textId="19F7D546" w:rsidR="00957070" w:rsidRPr="00560925" w:rsidRDefault="00957070" w:rsidP="00560925">
      <w:pPr>
        <w:rPr>
          <w:rStyle w:val="velknadpisMarkyChar"/>
        </w:rPr>
      </w:pPr>
      <w:r w:rsidRPr="00560925">
        <w:rPr>
          <w:rStyle w:val="velknadpisMarkyChar"/>
        </w:rPr>
        <w:t>Identifikační údaje</w:t>
      </w:r>
      <w:r w:rsidR="00C2316D" w:rsidRPr="00560925">
        <w:rPr>
          <w:rStyle w:val="velknadpisMarkyChar"/>
        </w:rPr>
        <w:t xml:space="preserve"> o škole</w:t>
      </w:r>
    </w:p>
    <w:p w14:paraId="2F84F32C" w14:textId="2F22BFBF" w:rsidR="00957070" w:rsidRPr="00560925" w:rsidRDefault="00957070" w:rsidP="00560925">
      <w:r w:rsidRPr="00560925">
        <w:t xml:space="preserve">Název: </w:t>
      </w:r>
      <w:r w:rsidRPr="00560925">
        <w:tab/>
      </w:r>
      <w:r w:rsidRPr="00560925">
        <w:tab/>
      </w:r>
      <w:r w:rsidRPr="00560925">
        <w:tab/>
        <w:t>Univerzitní mateřská škola Qočna</w:t>
      </w:r>
    </w:p>
    <w:p w14:paraId="1A71B05C" w14:textId="77777777" w:rsidR="00957070" w:rsidRPr="00560925" w:rsidRDefault="00957070" w:rsidP="00560925">
      <w:r w:rsidRPr="00560925">
        <w:t xml:space="preserve">Adresa školy: </w:t>
      </w:r>
      <w:r w:rsidRPr="00560925">
        <w:tab/>
      </w:r>
      <w:r w:rsidRPr="00560925">
        <w:tab/>
      </w:r>
      <w:r w:rsidRPr="00560925">
        <w:tab/>
      </w:r>
      <w:r w:rsidR="00C2316D" w:rsidRPr="00560925">
        <w:t>n</w:t>
      </w:r>
      <w:r w:rsidRPr="00560925">
        <w:t>ám. T. G. Masaryka 3050, 760 01 Zlín</w:t>
      </w:r>
    </w:p>
    <w:p w14:paraId="168776F1" w14:textId="77777777" w:rsidR="00957070" w:rsidRPr="00560925" w:rsidRDefault="00957070" w:rsidP="00560925">
      <w:r w:rsidRPr="00560925">
        <w:t xml:space="preserve">Právní forma: </w:t>
      </w:r>
      <w:r w:rsidRPr="00560925">
        <w:tab/>
      </w:r>
      <w:r w:rsidRPr="00560925">
        <w:tab/>
      </w:r>
      <w:r w:rsidRPr="00560925">
        <w:tab/>
        <w:t>školská právnická osoba</w:t>
      </w:r>
    </w:p>
    <w:p w14:paraId="65EAB3E5" w14:textId="77777777" w:rsidR="00957070" w:rsidRPr="00560925" w:rsidRDefault="00957070" w:rsidP="00560925">
      <w:r w:rsidRPr="00560925">
        <w:t>IČO:</w:t>
      </w:r>
      <w:r w:rsidRPr="00560925">
        <w:tab/>
      </w:r>
      <w:r w:rsidRPr="00560925">
        <w:tab/>
      </w:r>
      <w:r w:rsidRPr="00560925">
        <w:tab/>
      </w:r>
      <w:r w:rsidRPr="00560925">
        <w:tab/>
        <w:t>01 88 98 93</w:t>
      </w:r>
    </w:p>
    <w:p w14:paraId="780448CE" w14:textId="574C7B92" w:rsidR="00957070" w:rsidRPr="00560925" w:rsidRDefault="00957070" w:rsidP="00B860FE">
      <w:pPr>
        <w:jc w:val="left"/>
      </w:pPr>
      <w:r w:rsidRPr="00560925">
        <w:t xml:space="preserve">Zřizovatel: </w:t>
      </w:r>
      <w:r w:rsidRPr="00560925">
        <w:tab/>
      </w:r>
      <w:r w:rsidRPr="00560925">
        <w:tab/>
      </w:r>
      <w:r w:rsidRPr="00560925">
        <w:tab/>
        <w:t>U</w:t>
      </w:r>
      <w:r w:rsidR="00206011">
        <w:t>niverzita Tomáše Bati ve Zlíně</w:t>
      </w:r>
      <w:r w:rsidRPr="00560925">
        <w:br/>
        <w:t>Ředitelka ško</w:t>
      </w:r>
      <w:r w:rsidR="00FE2111" w:rsidRPr="00560925">
        <w:t xml:space="preserve">ly: </w:t>
      </w:r>
      <w:r w:rsidR="00FE2111" w:rsidRPr="00560925">
        <w:tab/>
      </w:r>
      <w:r w:rsidR="00FE2111" w:rsidRPr="00560925">
        <w:tab/>
        <w:t>Mgr. Hana Forstová</w:t>
      </w:r>
    </w:p>
    <w:p w14:paraId="576A0743" w14:textId="174AE65E" w:rsidR="00957070" w:rsidRPr="00560925" w:rsidRDefault="00957070" w:rsidP="00560925">
      <w:r w:rsidRPr="00560925">
        <w:t xml:space="preserve">Telefon ředitelna: </w:t>
      </w:r>
      <w:r w:rsidRPr="00560925">
        <w:tab/>
      </w:r>
      <w:r w:rsidRPr="00560925">
        <w:tab/>
        <w:t>+420 57 603 601</w:t>
      </w:r>
      <w:r w:rsidR="009E5718">
        <w:t>6</w:t>
      </w:r>
      <w:r w:rsidR="00FE2111" w:rsidRPr="00560925">
        <w:t>, 733 593 651</w:t>
      </w:r>
    </w:p>
    <w:p w14:paraId="19A57C12" w14:textId="74CB0A34" w:rsidR="00957070" w:rsidRPr="00560925" w:rsidRDefault="00C2316D" w:rsidP="00560925">
      <w:r w:rsidRPr="00560925">
        <w:t>E-mail ředitele</w:t>
      </w:r>
      <w:r w:rsidR="00957070" w:rsidRPr="00560925">
        <w:t xml:space="preserve"> školy:</w:t>
      </w:r>
      <w:r w:rsidR="00957070" w:rsidRPr="00560925">
        <w:tab/>
      </w:r>
      <w:r w:rsidRPr="00560925">
        <w:tab/>
      </w:r>
      <w:hyperlink r:id="rId13" w:history="1"/>
      <w:r w:rsidR="00206011">
        <w:rPr>
          <w:rStyle w:val="Hyperlink0"/>
          <w:rFonts w:ascii="Times New Roman" w:hAnsi="Times New Roman" w:cs="Times New Roman"/>
        </w:rPr>
        <w:t xml:space="preserve"> </w:t>
      </w:r>
      <w:r w:rsidR="009E5718">
        <w:rPr>
          <w:rStyle w:val="Hyperlink0"/>
          <w:rFonts w:ascii="Times New Roman" w:hAnsi="Times New Roman" w:cs="Times New Roman"/>
        </w:rPr>
        <w:t>qocna@utb.cz</w:t>
      </w:r>
    </w:p>
    <w:p w14:paraId="0C6EF330" w14:textId="08B4415C" w:rsidR="00957070" w:rsidRPr="00560925" w:rsidRDefault="00957070" w:rsidP="00560925">
      <w:r w:rsidRPr="00560925">
        <w:t>S</w:t>
      </w:r>
      <w:r w:rsidR="00D56DDF">
        <w:t>lunečná třída:</w:t>
      </w:r>
      <w:r w:rsidR="00D56DDF">
        <w:tab/>
      </w:r>
      <w:r w:rsidR="00D56DDF">
        <w:tab/>
        <w:t>+420 57 603 6012</w:t>
      </w:r>
      <w:r w:rsidR="00B01AC0" w:rsidRPr="00560925">
        <w:t>, slunecna@qocna.utb.cz</w:t>
      </w:r>
    </w:p>
    <w:p w14:paraId="17743A74" w14:textId="34CB1999" w:rsidR="00957070" w:rsidRPr="00560925" w:rsidRDefault="00957070" w:rsidP="00560925">
      <w:r w:rsidRPr="00560925">
        <w:t>Dešťová třída:</w:t>
      </w:r>
      <w:r w:rsidRPr="00560925">
        <w:tab/>
      </w:r>
      <w:r w:rsidRPr="00560925">
        <w:tab/>
      </w:r>
      <w:r w:rsidR="00B01AC0" w:rsidRPr="00560925">
        <w:t xml:space="preserve">           </w:t>
      </w:r>
      <w:r w:rsidR="00D56DDF">
        <w:t>+420 57 603 6013</w:t>
      </w:r>
      <w:r w:rsidR="00B01AC0" w:rsidRPr="00560925">
        <w:t>, destova@qocna.utb.cz</w:t>
      </w:r>
      <w:r w:rsidRPr="00560925">
        <w:t xml:space="preserve"> </w:t>
      </w:r>
    </w:p>
    <w:p w14:paraId="60F32897" w14:textId="13C4FA7C" w:rsidR="00957070" w:rsidRPr="00560925" w:rsidRDefault="00957070" w:rsidP="00560925">
      <w:r w:rsidRPr="00560925">
        <w:t>Duhová třída:</w:t>
      </w:r>
      <w:r w:rsidRPr="00560925">
        <w:tab/>
      </w:r>
      <w:r w:rsidRPr="00560925">
        <w:tab/>
      </w:r>
      <w:r w:rsidR="00B01AC0" w:rsidRPr="00560925">
        <w:t xml:space="preserve">           </w:t>
      </w:r>
      <w:r w:rsidRPr="00560925">
        <w:t>+420 57 603 6014</w:t>
      </w:r>
      <w:r w:rsidR="00B01AC0" w:rsidRPr="00560925">
        <w:t>, duhova@qocna.utb.cz</w:t>
      </w:r>
    </w:p>
    <w:p w14:paraId="6B690863" w14:textId="77777777" w:rsidR="00957070" w:rsidRPr="00560925" w:rsidRDefault="00957070" w:rsidP="00560925">
      <w:r w:rsidRPr="00560925">
        <w:t xml:space="preserve">Webové stránky: </w:t>
      </w:r>
      <w:r w:rsidRPr="00560925">
        <w:tab/>
      </w:r>
      <w:r w:rsidRPr="00560925">
        <w:tab/>
      </w:r>
      <w:hyperlink r:id="rId14" w:history="1">
        <w:r w:rsidRPr="00560925">
          <w:rPr>
            <w:rStyle w:val="Hyperlink0"/>
            <w:rFonts w:ascii="Times New Roman" w:hAnsi="Times New Roman" w:cs="Times New Roman"/>
          </w:rPr>
          <w:t>www.qocna.utb.cz</w:t>
        </w:r>
      </w:hyperlink>
    </w:p>
    <w:p w14:paraId="3773AE82" w14:textId="77777777" w:rsidR="00957070" w:rsidRPr="00560925" w:rsidRDefault="00957070" w:rsidP="00560925">
      <w:r w:rsidRPr="00560925">
        <w:t>Kapacita:</w:t>
      </w:r>
      <w:r w:rsidRPr="00560925">
        <w:tab/>
      </w:r>
      <w:r w:rsidRPr="00560925">
        <w:tab/>
      </w:r>
      <w:r w:rsidRPr="00560925">
        <w:tab/>
        <w:t>61 dětí</w:t>
      </w:r>
    </w:p>
    <w:p w14:paraId="6BFA8478" w14:textId="4689F061" w:rsidR="00957070" w:rsidRPr="00560925" w:rsidRDefault="00F84DEE" w:rsidP="00560925">
      <w:r w:rsidRPr="00560925">
        <w:t xml:space="preserve">Počet tříd: </w:t>
      </w:r>
      <w:r w:rsidRPr="00560925">
        <w:tab/>
      </w:r>
      <w:r w:rsidRPr="00560925">
        <w:tab/>
      </w:r>
      <w:r w:rsidRPr="00560925">
        <w:tab/>
        <w:t>3 (Slunečná</w:t>
      </w:r>
      <w:r w:rsidR="00B01FDD">
        <w:t xml:space="preserve"> </w:t>
      </w:r>
      <w:r w:rsidR="00B01FDD" w:rsidRPr="00560925">
        <w:t>–</w:t>
      </w:r>
      <w:r w:rsidRPr="00560925">
        <w:t xml:space="preserve"> 24 dětí, Dešťová</w:t>
      </w:r>
      <w:r w:rsidR="00957070" w:rsidRPr="00560925">
        <w:t xml:space="preserve"> – 24 dětí, </w:t>
      </w:r>
      <w:r w:rsidRPr="00560925">
        <w:t>Duhová</w:t>
      </w:r>
      <w:r w:rsidR="00957070" w:rsidRPr="00560925">
        <w:t xml:space="preserve"> – 13 dětí)</w:t>
      </w:r>
    </w:p>
    <w:p w14:paraId="6E11976E" w14:textId="77777777" w:rsidR="00FE2111" w:rsidRPr="00560925" w:rsidRDefault="00FE2111" w:rsidP="00560925"/>
    <w:p w14:paraId="014315FD" w14:textId="5F8B6E99" w:rsidR="00206011" w:rsidRDefault="00206011" w:rsidP="00560925">
      <w:pPr>
        <w:widowControl w:val="0"/>
        <w:autoSpaceDE w:val="0"/>
        <w:autoSpaceDN w:val="0"/>
        <w:adjustRightInd w:val="0"/>
        <w:spacing w:after="240"/>
      </w:pPr>
      <w:r>
        <w:t xml:space="preserve">Zpracoval: Tým UMŠ </w:t>
      </w:r>
    </w:p>
    <w:p w14:paraId="0CEF5273" w14:textId="34D7A07E" w:rsidR="00FE2111" w:rsidRPr="00560925" w:rsidRDefault="00206011" w:rsidP="00560925">
      <w:pPr>
        <w:widowControl w:val="0"/>
        <w:autoSpaceDE w:val="0"/>
        <w:autoSpaceDN w:val="0"/>
        <w:adjustRightInd w:val="0"/>
        <w:spacing w:after="240"/>
        <w:rPr>
          <w:lang w:eastAsia="en-US"/>
        </w:rPr>
      </w:pPr>
      <w:r>
        <w:t>Účinnost dokumentu</w:t>
      </w:r>
      <w:r w:rsidR="006323B2">
        <w:t xml:space="preserve"> </w:t>
      </w:r>
      <w:r w:rsidR="00B01FDD">
        <w:t>1</w:t>
      </w:r>
      <w:r w:rsidR="006323B2">
        <w:t xml:space="preserve">. </w:t>
      </w:r>
      <w:r w:rsidR="00B01FDD">
        <w:t>9</w:t>
      </w:r>
      <w:r w:rsidR="006323B2">
        <w:t>. 2020</w:t>
      </w:r>
    </w:p>
    <w:p w14:paraId="267C917C" w14:textId="77777777" w:rsidR="00FE2111" w:rsidRPr="00560925" w:rsidRDefault="005E38B9" w:rsidP="00560925">
      <w:pPr>
        <w:tabs>
          <w:tab w:val="left" w:pos="1426"/>
        </w:tabs>
      </w:pPr>
      <w:r w:rsidRPr="00560925">
        <w:t>Verze 1.0</w:t>
      </w:r>
      <w:r w:rsidRPr="00560925">
        <w:tab/>
      </w:r>
      <w:r w:rsidRPr="00560925">
        <w:tab/>
      </w:r>
      <w:r w:rsidRPr="00560925">
        <w:tab/>
      </w:r>
      <w:r w:rsidRPr="00560925">
        <w:tab/>
      </w:r>
      <w:r w:rsidRPr="00560925">
        <w:tab/>
      </w:r>
    </w:p>
    <w:p w14:paraId="2DB679E3" w14:textId="62A83F29" w:rsidR="00B33CC6" w:rsidRPr="00560925" w:rsidRDefault="00B33CC6" w:rsidP="00560925">
      <w:pPr>
        <w:tabs>
          <w:tab w:val="left" w:pos="1426"/>
        </w:tabs>
      </w:pPr>
      <w:r w:rsidRPr="00560925">
        <w:br w:type="page"/>
      </w:r>
    </w:p>
    <w:sdt>
      <w:sdtPr>
        <w:rPr>
          <w:rFonts w:ascii="Times New Roman" w:hAnsi="Times New Roman"/>
          <w:b w:val="0"/>
          <w:bCs w:val="0"/>
          <w:color w:val="auto"/>
          <w:sz w:val="24"/>
          <w:szCs w:val="24"/>
          <w:lang w:eastAsia="cs-CZ"/>
        </w:rPr>
        <w:id w:val="1224333283"/>
        <w:docPartObj>
          <w:docPartGallery w:val="Table of Contents"/>
          <w:docPartUnique/>
        </w:docPartObj>
      </w:sdtPr>
      <w:sdtContent>
        <w:p w14:paraId="3FE8E04E" w14:textId="7184504F" w:rsidR="00110011" w:rsidRDefault="00110011" w:rsidP="001A75BC">
          <w:pPr>
            <w:pStyle w:val="Nadpisobsahu"/>
            <w:tabs>
              <w:tab w:val="left" w:pos="1426"/>
            </w:tabs>
          </w:pPr>
          <w:r>
            <w:t>Obsah</w:t>
          </w:r>
          <w:r w:rsidR="001A75BC">
            <w:tab/>
          </w:r>
        </w:p>
        <w:p w14:paraId="02122294" w14:textId="5CB46C84" w:rsidR="004C4760" w:rsidRDefault="00110011">
          <w:pPr>
            <w:pStyle w:val="Obsah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80777798" w:history="1">
            <w:r w:rsidR="004C4760" w:rsidRPr="0063132A">
              <w:rPr>
                <w:rStyle w:val="Hypertextovodkaz"/>
              </w:rPr>
              <w:t>1</w:t>
            </w:r>
            <w:r w:rsidR="004C4760">
              <w:rPr>
                <w:rFonts w:asciiTheme="minorHAnsi" w:eastAsiaTheme="minorEastAsia" w:hAnsiTheme="minorHAnsi" w:cstheme="minorBidi"/>
                <w:b w:val="0"/>
                <w:bCs w:val="0"/>
                <w:caps w:val="0"/>
                <w:sz w:val="22"/>
                <w:szCs w:val="22"/>
              </w:rPr>
              <w:tab/>
            </w:r>
            <w:r w:rsidR="004C4760" w:rsidRPr="0063132A">
              <w:rPr>
                <w:rStyle w:val="Hypertextovodkaz"/>
              </w:rPr>
              <w:t>Základní charakteristika školy</w:t>
            </w:r>
            <w:r w:rsidR="004C4760">
              <w:rPr>
                <w:webHidden/>
              </w:rPr>
              <w:tab/>
            </w:r>
            <w:r w:rsidR="004C4760">
              <w:rPr>
                <w:webHidden/>
              </w:rPr>
              <w:fldChar w:fldCharType="begin"/>
            </w:r>
            <w:r w:rsidR="004C4760">
              <w:rPr>
                <w:webHidden/>
              </w:rPr>
              <w:instrText xml:space="preserve"> PAGEREF _Toc80777798 \h </w:instrText>
            </w:r>
            <w:r w:rsidR="004C4760">
              <w:rPr>
                <w:webHidden/>
              </w:rPr>
            </w:r>
            <w:r w:rsidR="004C4760">
              <w:rPr>
                <w:webHidden/>
              </w:rPr>
              <w:fldChar w:fldCharType="separate"/>
            </w:r>
            <w:r w:rsidR="004C4760">
              <w:rPr>
                <w:webHidden/>
              </w:rPr>
              <w:t>5</w:t>
            </w:r>
            <w:r w:rsidR="004C4760">
              <w:rPr>
                <w:webHidden/>
              </w:rPr>
              <w:fldChar w:fldCharType="end"/>
            </w:r>
          </w:hyperlink>
        </w:p>
        <w:p w14:paraId="0CC533C1" w14:textId="1D5AA6ED" w:rsidR="004C4760" w:rsidRDefault="004C4760">
          <w:pPr>
            <w:pStyle w:val="Obsah2"/>
            <w:rPr>
              <w:rFonts w:asciiTheme="minorHAnsi" w:eastAsiaTheme="minorEastAsia" w:hAnsiTheme="minorHAnsi" w:cstheme="minorBidi"/>
              <w:b w:val="0"/>
              <w:caps w:val="0"/>
              <w:sz w:val="22"/>
              <w:szCs w:val="22"/>
            </w:rPr>
          </w:pPr>
          <w:hyperlink w:anchor="_Toc80777799" w:history="1">
            <w:r w:rsidRPr="0063132A">
              <w:rPr>
                <w:rStyle w:val="Hypertextovodkaz"/>
              </w:rPr>
              <w:t>1.1</w:t>
            </w:r>
            <w:r>
              <w:rPr>
                <w:rFonts w:asciiTheme="minorHAnsi" w:eastAsiaTheme="minorEastAsia" w:hAnsiTheme="minorHAnsi" w:cstheme="minorBidi"/>
                <w:b w:val="0"/>
                <w:caps w:val="0"/>
                <w:sz w:val="22"/>
                <w:szCs w:val="22"/>
              </w:rPr>
              <w:tab/>
            </w:r>
            <w:r w:rsidRPr="0063132A">
              <w:rPr>
                <w:rStyle w:val="Hypertextovodkaz"/>
              </w:rPr>
              <w:t>Budova</w:t>
            </w:r>
            <w:r>
              <w:rPr>
                <w:webHidden/>
              </w:rPr>
              <w:tab/>
            </w:r>
            <w:r>
              <w:rPr>
                <w:webHidden/>
              </w:rPr>
              <w:fldChar w:fldCharType="begin"/>
            </w:r>
            <w:r>
              <w:rPr>
                <w:webHidden/>
              </w:rPr>
              <w:instrText xml:space="preserve"> PAGEREF _Toc80777799 \h </w:instrText>
            </w:r>
            <w:r>
              <w:rPr>
                <w:webHidden/>
              </w:rPr>
            </w:r>
            <w:r>
              <w:rPr>
                <w:webHidden/>
              </w:rPr>
              <w:fldChar w:fldCharType="separate"/>
            </w:r>
            <w:r>
              <w:rPr>
                <w:webHidden/>
              </w:rPr>
              <w:t>6</w:t>
            </w:r>
            <w:r>
              <w:rPr>
                <w:webHidden/>
              </w:rPr>
              <w:fldChar w:fldCharType="end"/>
            </w:r>
          </w:hyperlink>
        </w:p>
        <w:p w14:paraId="045F1822" w14:textId="79AD25FD" w:rsidR="004C4760" w:rsidRDefault="004C4760">
          <w:pPr>
            <w:pStyle w:val="Obsah2"/>
            <w:rPr>
              <w:rFonts w:asciiTheme="minorHAnsi" w:eastAsiaTheme="minorEastAsia" w:hAnsiTheme="minorHAnsi" w:cstheme="minorBidi"/>
              <w:b w:val="0"/>
              <w:caps w:val="0"/>
              <w:sz w:val="22"/>
              <w:szCs w:val="22"/>
            </w:rPr>
          </w:pPr>
          <w:hyperlink w:anchor="_Toc80777800" w:history="1">
            <w:r w:rsidRPr="0063132A">
              <w:rPr>
                <w:rStyle w:val="Hypertextovodkaz"/>
              </w:rPr>
              <w:t>1.2</w:t>
            </w:r>
            <w:r>
              <w:rPr>
                <w:rFonts w:asciiTheme="minorHAnsi" w:eastAsiaTheme="minorEastAsia" w:hAnsiTheme="minorHAnsi" w:cstheme="minorBidi"/>
                <w:b w:val="0"/>
                <w:caps w:val="0"/>
                <w:sz w:val="22"/>
                <w:szCs w:val="22"/>
              </w:rPr>
              <w:tab/>
            </w:r>
            <w:r w:rsidRPr="0063132A">
              <w:rPr>
                <w:rStyle w:val="Hypertextovodkaz"/>
              </w:rPr>
              <w:t>Venkovní hrací plocha</w:t>
            </w:r>
            <w:r>
              <w:rPr>
                <w:webHidden/>
              </w:rPr>
              <w:tab/>
            </w:r>
            <w:r>
              <w:rPr>
                <w:webHidden/>
              </w:rPr>
              <w:fldChar w:fldCharType="begin"/>
            </w:r>
            <w:r>
              <w:rPr>
                <w:webHidden/>
              </w:rPr>
              <w:instrText xml:space="preserve"> PAGEREF _Toc80777800 \h </w:instrText>
            </w:r>
            <w:r>
              <w:rPr>
                <w:webHidden/>
              </w:rPr>
            </w:r>
            <w:r>
              <w:rPr>
                <w:webHidden/>
              </w:rPr>
              <w:fldChar w:fldCharType="separate"/>
            </w:r>
            <w:r>
              <w:rPr>
                <w:webHidden/>
              </w:rPr>
              <w:t>6</w:t>
            </w:r>
            <w:r>
              <w:rPr>
                <w:webHidden/>
              </w:rPr>
              <w:fldChar w:fldCharType="end"/>
            </w:r>
          </w:hyperlink>
        </w:p>
        <w:p w14:paraId="4F2D907B" w14:textId="03A9180C" w:rsidR="004C4760" w:rsidRDefault="004C4760">
          <w:pPr>
            <w:pStyle w:val="Obsah2"/>
            <w:rPr>
              <w:rFonts w:asciiTheme="minorHAnsi" w:eastAsiaTheme="minorEastAsia" w:hAnsiTheme="minorHAnsi" w:cstheme="minorBidi"/>
              <w:b w:val="0"/>
              <w:caps w:val="0"/>
              <w:sz w:val="22"/>
              <w:szCs w:val="22"/>
            </w:rPr>
          </w:pPr>
          <w:hyperlink w:anchor="_Toc80777801" w:history="1">
            <w:r w:rsidRPr="0063132A">
              <w:rPr>
                <w:rStyle w:val="Hypertextovodkaz"/>
              </w:rPr>
              <w:t>1.3</w:t>
            </w:r>
            <w:r>
              <w:rPr>
                <w:rFonts w:asciiTheme="minorHAnsi" w:eastAsiaTheme="minorEastAsia" w:hAnsiTheme="minorHAnsi" w:cstheme="minorBidi"/>
                <w:b w:val="0"/>
                <w:caps w:val="0"/>
                <w:sz w:val="22"/>
                <w:szCs w:val="22"/>
              </w:rPr>
              <w:tab/>
            </w:r>
            <w:r w:rsidRPr="0063132A">
              <w:rPr>
                <w:rStyle w:val="Hypertextovodkaz"/>
              </w:rPr>
              <w:t>Okolí UMŠ</w:t>
            </w:r>
            <w:r>
              <w:rPr>
                <w:webHidden/>
              </w:rPr>
              <w:tab/>
            </w:r>
            <w:r>
              <w:rPr>
                <w:webHidden/>
              </w:rPr>
              <w:fldChar w:fldCharType="begin"/>
            </w:r>
            <w:r>
              <w:rPr>
                <w:webHidden/>
              </w:rPr>
              <w:instrText xml:space="preserve"> PAGEREF _Toc80777801 \h </w:instrText>
            </w:r>
            <w:r>
              <w:rPr>
                <w:webHidden/>
              </w:rPr>
            </w:r>
            <w:r>
              <w:rPr>
                <w:webHidden/>
              </w:rPr>
              <w:fldChar w:fldCharType="separate"/>
            </w:r>
            <w:r>
              <w:rPr>
                <w:webHidden/>
              </w:rPr>
              <w:t>6</w:t>
            </w:r>
            <w:r>
              <w:rPr>
                <w:webHidden/>
              </w:rPr>
              <w:fldChar w:fldCharType="end"/>
            </w:r>
          </w:hyperlink>
        </w:p>
        <w:p w14:paraId="220C9BDA" w14:textId="34E693FC" w:rsidR="004C4760" w:rsidRDefault="004C4760">
          <w:pPr>
            <w:pStyle w:val="Obsah2"/>
            <w:rPr>
              <w:rFonts w:asciiTheme="minorHAnsi" w:eastAsiaTheme="minorEastAsia" w:hAnsiTheme="minorHAnsi" w:cstheme="minorBidi"/>
              <w:b w:val="0"/>
              <w:caps w:val="0"/>
              <w:sz w:val="22"/>
              <w:szCs w:val="22"/>
            </w:rPr>
          </w:pPr>
          <w:hyperlink w:anchor="_Toc80777802" w:history="1">
            <w:r w:rsidRPr="0063132A">
              <w:rPr>
                <w:rStyle w:val="Hypertextovodkaz"/>
              </w:rPr>
              <w:t>1.4</w:t>
            </w:r>
            <w:r>
              <w:rPr>
                <w:rFonts w:asciiTheme="minorHAnsi" w:eastAsiaTheme="minorEastAsia" w:hAnsiTheme="minorHAnsi" w:cstheme="minorBidi"/>
                <w:b w:val="0"/>
                <w:caps w:val="0"/>
                <w:sz w:val="22"/>
                <w:szCs w:val="22"/>
              </w:rPr>
              <w:tab/>
            </w:r>
            <w:r w:rsidRPr="0063132A">
              <w:rPr>
                <w:rStyle w:val="Hypertextovodkaz"/>
              </w:rPr>
              <w:t>Věcné podmínky</w:t>
            </w:r>
            <w:r>
              <w:rPr>
                <w:webHidden/>
              </w:rPr>
              <w:tab/>
            </w:r>
            <w:r>
              <w:rPr>
                <w:webHidden/>
              </w:rPr>
              <w:fldChar w:fldCharType="begin"/>
            </w:r>
            <w:r>
              <w:rPr>
                <w:webHidden/>
              </w:rPr>
              <w:instrText xml:space="preserve"> PAGEREF _Toc80777802 \h </w:instrText>
            </w:r>
            <w:r>
              <w:rPr>
                <w:webHidden/>
              </w:rPr>
            </w:r>
            <w:r>
              <w:rPr>
                <w:webHidden/>
              </w:rPr>
              <w:fldChar w:fldCharType="separate"/>
            </w:r>
            <w:r>
              <w:rPr>
                <w:webHidden/>
              </w:rPr>
              <w:t>6</w:t>
            </w:r>
            <w:r>
              <w:rPr>
                <w:webHidden/>
              </w:rPr>
              <w:fldChar w:fldCharType="end"/>
            </w:r>
          </w:hyperlink>
        </w:p>
        <w:p w14:paraId="58C3AC9F" w14:textId="715B2437" w:rsidR="004C4760" w:rsidRDefault="004C4760">
          <w:pPr>
            <w:pStyle w:val="Obsah2"/>
            <w:rPr>
              <w:rFonts w:asciiTheme="minorHAnsi" w:eastAsiaTheme="minorEastAsia" w:hAnsiTheme="minorHAnsi" w:cstheme="minorBidi"/>
              <w:b w:val="0"/>
              <w:caps w:val="0"/>
              <w:sz w:val="22"/>
              <w:szCs w:val="22"/>
            </w:rPr>
          </w:pPr>
          <w:hyperlink w:anchor="_Toc80777803" w:history="1">
            <w:r w:rsidRPr="0063132A">
              <w:rPr>
                <w:rStyle w:val="Hypertextovodkaz"/>
              </w:rPr>
              <w:t>1.5</w:t>
            </w:r>
            <w:r>
              <w:rPr>
                <w:rFonts w:asciiTheme="minorHAnsi" w:eastAsiaTheme="minorEastAsia" w:hAnsiTheme="minorHAnsi" w:cstheme="minorBidi"/>
                <w:b w:val="0"/>
                <w:caps w:val="0"/>
                <w:sz w:val="22"/>
                <w:szCs w:val="22"/>
              </w:rPr>
              <w:tab/>
            </w:r>
            <w:r w:rsidRPr="0063132A">
              <w:rPr>
                <w:rStyle w:val="Hypertextovodkaz"/>
              </w:rPr>
              <w:t>Psychosociální podmínky a životospráva</w:t>
            </w:r>
            <w:r>
              <w:rPr>
                <w:webHidden/>
              </w:rPr>
              <w:tab/>
            </w:r>
            <w:r>
              <w:rPr>
                <w:webHidden/>
              </w:rPr>
              <w:fldChar w:fldCharType="begin"/>
            </w:r>
            <w:r>
              <w:rPr>
                <w:webHidden/>
              </w:rPr>
              <w:instrText xml:space="preserve"> PAGEREF _Toc80777803 \h </w:instrText>
            </w:r>
            <w:r>
              <w:rPr>
                <w:webHidden/>
              </w:rPr>
            </w:r>
            <w:r>
              <w:rPr>
                <w:webHidden/>
              </w:rPr>
              <w:fldChar w:fldCharType="separate"/>
            </w:r>
            <w:r>
              <w:rPr>
                <w:webHidden/>
              </w:rPr>
              <w:t>7</w:t>
            </w:r>
            <w:r>
              <w:rPr>
                <w:webHidden/>
              </w:rPr>
              <w:fldChar w:fldCharType="end"/>
            </w:r>
          </w:hyperlink>
        </w:p>
        <w:p w14:paraId="65C232F7" w14:textId="3C5CA6B1" w:rsidR="004C4760" w:rsidRDefault="004C4760">
          <w:pPr>
            <w:pStyle w:val="Obsah2"/>
            <w:rPr>
              <w:rFonts w:asciiTheme="minorHAnsi" w:eastAsiaTheme="minorEastAsia" w:hAnsiTheme="minorHAnsi" w:cstheme="minorBidi"/>
              <w:b w:val="0"/>
              <w:caps w:val="0"/>
              <w:sz w:val="22"/>
              <w:szCs w:val="22"/>
            </w:rPr>
          </w:pPr>
          <w:hyperlink w:anchor="_Toc80777804" w:history="1">
            <w:r w:rsidRPr="0063132A">
              <w:rPr>
                <w:rStyle w:val="Hypertextovodkaz"/>
              </w:rPr>
              <w:t>1.6</w:t>
            </w:r>
            <w:r>
              <w:rPr>
                <w:rFonts w:asciiTheme="minorHAnsi" w:eastAsiaTheme="minorEastAsia" w:hAnsiTheme="minorHAnsi" w:cstheme="minorBidi"/>
                <w:b w:val="0"/>
                <w:caps w:val="0"/>
                <w:sz w:val="22"/>
                <w:szCs w:val="22"/>
              </w:rPr>
              <w:tab/>
            </w:r>
            <w:r w:rsidRPr="0063132A">
              <w:rPr>
                <w:rStyle w:val="Hypertextovodkaz"/>
              </w:rPr>
              <w:t>Rozvržení denního programu</w:t>
            </w:r>
            <w:r>
              <w:rPr>
                <w:webHidden/>
              </w:rPr>
              <w:tab/>
            </w:r>
            <w:r>
              <w:rPr>
                <w:webHidden/>
              </w:rPr>
              <w:fldChar w:fldCharType="begin"/>
            </w:r>
            <w:r>
              <w:rPr>
                <w:webHidden/>
              </w:rPr>
              <w:instrText xml:space="preserve"> PAGEREF _Toc80777804 \h </w:instrText>
            </w:r>
            <w:r>
              <w:rPr>
                <w:webHidden/>
              </w:rPr>
            </w:r>
            <w:r>
              <w:rPr>
                <w:webHidden/>
              </w:rPr>
              <w:fldChar w:fldCharType="separate"/>
            </w:r>
            <w:r>
              <w:rPr>
                <w:webHidden/>
              </w:rPr>
              <w:t>8</w:t>
            </w:r>
            <w:r>
              <w:rPr>
                <w:webHidden/>
              </w:rPr>
              <w:fldChar w:fldCharType="end"/>
            </w:r>
          </w:hyperlink>
        </w:p>
        <w:p w14:paraId="662A1A73" w14:textId="732C2C6F" w:rsidR="004C4760" w:rsidRDefault="004C4760">
          <w:pPr>
            <w:pStyle w:val="Obsah2"/>
            <w:rPr>
              <w:rFonts w:asciiTheme="minorHAnsi" w:eastAsiaTheme="minorEastAsia" w:hAnsiTheme="minorHAnsi" w:cstheme="minorBidi"/>
              <w:b w:val="0"/>
              <w:caps w:val="0"/>
              <w:sz w:val="22"/>
              <w:szCs w:val="22"/>
            </w:rPr>
          </w:pPr>
          <w:hyperlink w:anchor="_Toc80777805" w:history="1">
            <w:r w:rsidRPr="0063132A">
              <w:rPr>
                <w:rStyle w:val="Hypertextovodkaz"/>
              </w:rPr>
              <w:t>1.7</w:t>
            </w:r>
            <w:r>
              <w:rPr>
                <w:rFonts w:asciiTheme="minorHAnsi" w:eastAsiaTheme="minorEastAsia" w:hAnsiTheme="minorHAnsi" w:cstheme="minorBidi"/>
                <w:b w:val="0"/>
                <w:caps w:val="0"/>
                <w:sz w:val="22"/>
                <w:szCs w:val="22"/>
              </w:rPr>
              <w:tab/>
            </w:r>
            <w:r w:rsidRPr="0063132A">
              <w:rPr>
                <w:rStyle w:val="Hypertextovodkaz"/>
              </w:rPr>
              <w:t>Životospráva</w:t>
            </w:r>
            <w:r>
              <w:rPr>
                <w:webHidden/>
              </w:rPr>
              <w:tab/>
            </w:r>
            <w:r>
              <w:rPr>
                <w:webHidden/>
              </w:rPr>
              <w:fldChar w:fldCharType="begin"/>
            </w:r>
            <w:r>
              <w:rPr>
                <w:webHidden/>
              </w:rPr>
              <w:instrText xml:space="preserve"> PAGEREF _Toc80777805 \h </w:instrText>
            </w:r>
            <w:r>
              <w:rPr>
                <w:webHidden/>
              </w:rPr>
            </w:r>
            <w:r>
              <w:rPr>
                <w:webHidden/>
              </w:rPr>
              <w:fldChar w:fldCharType="separate"/>
            </w:r>
            <w:r>
              <w:rPr>
                <w:webHidden/>
              </w:rPr>
              <w:t>9</w:t>
            </w:r>
            <w:r>
              <w:rPr>
                <w:webHidden/>
              </w:rPr>
              <w:fldChar w:fldCharType="end"/>
            </w:r>
          </w:hyperlink>
        </w:p>
        <w:p w14:paraId="78459D1E" w14:textId="351F00A0" w:rsidR="004C4760" w:rsidRDefault="004C4760">
          <w:pPr>
            <w:pStyle w:val="Obsah2"/>
            <w:rPr>
              <w:rFonts w:asciiTheme="minorHAnsi" w:eastAsiaTheme="minorEastAsia" w:hAnsiTheme="minorHAnsi" w:cstheme="minorBidi"/>
              <w:b w:val="0"/>
              <w:caps w:val="0"/>
              <w:sz w:val="22"/>
              <w:szCs w:val="22"/>
            </w:rPr>
          </w:pPr>
          <w:hyperlink w:anchor="_Toc80777806" w:history="1">
            <w:r w:rsidRPr="0063132A">
              <w:rPr>
                <w:rStyle w:val="Hypertextovodkaz"/>
              </w:rPr>
              <w:t>1.8</w:t>
            </w:r>
            <w:r>
              <w:rPr>
                <w:rFonts w:asciiTheme="minorHAnsi" w:eastAsiaTheme="minorEastAsia" w:hAnsiTheme="minorHAnsi" w:cstheme="minorBidi"/>
                <w:b w:val="0"/>
                <w:caps w:val="0"/>
                <w:sz w:val="22"/>
                <w:szCs w:val="22"/>
              </w:rPr>
              <w:tab/>
            </w:r>
            <w:r w:rsidRPr="0063132A">
              <w:rPr>
                <w:rStyle w:val="Hypertextovodkaz"/>
              </w:rPr>
              <w:t>Řízení školy</w:t>
            </w:r>
            <w:r>
              <w:rPr>
                <w:webHidden/>
              </w:rPr>
              <w:tab/>
            </w:r>
            <w:r>
              <w:rPr>
                <w:webHidden/>
              </w:rPr>
              <w:fldChar w:fldCharType="begin"/>
            </w:r>
            <w:r>
              <w:rPr>
                <w:webHidden/>
              </w:rPr>
              <w:instrText xml:space="preserve"> PAGEREF _Toc80777806 \h </w:instrText>
            </w:r>
            <w:r>
              <w:rPr>
                <w:webHidden/>
              </w:rPr>
            </w:r>
            <w:r>
              <w:rPr>
                <w:webHidden/>
              </w:rPr>
              <w:fldChar w:fldCharType="separate"/>
            </w:r>
            <w:r>
              <w:rPr>
                <w:webHidden/>
              </w:rPr>
              <w:t>9</w:t>
            </w:r>
            <w:r>
              <w:rPr>
                <w:webHidden/>
              </w:rPr>
              <w:fldChar w:fldCharType="end"/>
            </w:r>
          </w:hyperlink>
        </w:p>
        <w:p w14:paraId="21A984F5" w14:textId="07F09FC3" w:rsidR="004C4760" w:rsidRDefault="004C4760">
          <w:pPr>
            <w:pStyle w:val="Obsah2"/>
            <w:rPr>
              <w:rFonts w:asciiTheme="minorHAnsi" w:eastAsiaTheme="minorEastAsia" w:hAnsiTheme="minorHAnsi" w:cstheme="minorBidi"/>
              <w:b w:val="0"/>
              <w:caps w:val="0"/>
              <w:sz w:val="22"/>
              <w:szCs w:val="22"/>
            </w:rPr>
          </w:pPr>
          <w:hyperlink w:anchor="_Toc80777807" w:history="1">
            <w:r w:rsidRPr="0063132A">
              <w:rPr>
                <w:rStyle w:val="Hypertextovodkaz"/>
              </w:rPr>
              <w:t>1.9</w:t>
            </w:r>
            <w:r>
              <w:rPr>
                <w:rFonts w:asciiTheme="minorHAnsi" w:eastAsiaTheme="minorEastAsia" w:hAnsiTheme="minorHAnsi" w:cstheme="minorBidi"/>
                <w:b w:val="0"/>
                <w:caps w:val="0"/>
                <w:sz w:val="22"/>
                <w:szCs w:val="22"/>
              </w:rPr>
              <w:tab/>
            </w:r>
            <w:r w:rsidRPr="0063132A">
              <w:rPr>
                <w:rStyle w:val="Hypertextovodkaz"/>
              </w:rPr>
              <w:t>Personální a pedagogické podmínky</w:t>
            </w:r>
            <w:r>
              <w:rPr>
                <w:webHidden/>
              </w:rPr>
              <w:tab/>
            </w:r>
            <w:r>
              <w:rPr>
                <w:webHidden/>
              </w:rPr>
              <w:fldChar w:fldCharType="begin"/>
            </w:r>
            <w:r>
              <w:rPr>
                <w:webHidden/>
              </w:rPr>
              <w:instrText xml:space="preserve"> PAGEREF _Toc80777807 \h </w:instrText>
            </w:r>
            <w:r>
              <w:rPr>
                <w:webHidden/>
              </w:rPr>
            </w:r>
            <w:r>
              <w:rPr>
                <w:webHidden/>
              </w:rPr>
              <w:fldChar w:fldCharType="separate"/>
            </w:r>
            <w:r>
              <w:rPr>
                <w:webHidden/>
              </w:rPr>
              <w:t>10</w:t>
            </w:r>
            <w:r>
              <w:rPr>
                <w:webHidden/>
              </w:rPr>
              <w:fldChar w:fldCharType="end"/>
            </w:r>
          </w:hyperlink>
        </w:p>
        <w:p w14:paraId="7F5E649F" w14:textId="32629DEB" w:rsidR="004C4760" w:rsidRDefault="004C4760">
          <w:pPr>
            <w:pStyle w:val="Obsah2"/>
            <w:rPr>
              <w:rFonts w:asciiTheme="minorHAnsi" w:eastAsiaTheme="minorEastAsia" w:hAnsiTheme="minorHAnsi" w:cstheme="minorBidi"/>
              <w:b w:val="0"/>
              <w:caps w:val="0"/>
              <w:sz w:val="22"/>
              <w:szCs w:val="22"/>
            </w:rPr>
          </w:pPr>
          <w:hyperlink w:anchor="_Toc80777808" w:history="1">
            <w:r w:rsidRPr="0063132A">
              <w:rPr>
                <w:rStyle w:val="Hypertextovodkaz"/>
              </w:rPr>
              <w:t>1.10</w:t>
            </w:r>
            <w:r>
              <w:rPr>
                <w:rFonts w:asciiTheme="minorHAnsi" w:eastAsiaTheme="minorEastAsia" w:hAnsiTheme="minorHAnsi" w:cstheme="minorBidi"/>
                <w:b w:val="0"/>
                <w:caps w:val="0"/>
                <w:sz w:val="22"/>
                <w:szCs w:val="22"/>
              </w:rPr>
              <w:tab/>
            </w:r>
            <w:r w:rsidRPr="0063132A">
              <w:rPr>
                <w:rStyle w:val="Hypertextovodkaz"/>
              </w:rPr>
              <w:t>Partnerství s rodiči jako podmínka úspěšného vzdělávání</w:t>
            </w:r>
            <w:r>
              <w:rPr>
                <w:webHidden/>
              </w:rPr>
              <w:tab/>
            </w:r>
            <w:r>
              <w:rPr>
                <w:webHidden/>
              </w:rPr>
              <w:fldChar w:fldCharType="begin"/>
            </w:r>
            <w:r>
              <w:rPr>
                <w:webHidden/>
              </w:rPr>
              <w:instrText xml:space="preserve"> PAGEREF _Toc80777808 \h </w:instrText>
            </w:r>
            <w:r>
              <w:rPr>
                <w:webHidden/>
              </w:rPr>
            </w:r>
            <w:r>
              <w:rPr>
                <w:webHidden/>
              </w:rPr>
              <w:fldChar w:fldCharType="separate"/>
            </w:r>
            <w:r>
              <w:rPr>
                <w:webHidden/>
              </w:rPr>
              <w:t>10</w:t>
            </w:r>
            <w:r>
              <w:rPr>
                <w:webHidden/>
              </w:rPr>
              <w:fldChar w:fldCharType="end"/>
            </w:r>
          </w:hyperlink>
        </w:p>
        <w:p w14:paraId="63471BC0" w14:textId="1CDAAD23" w:rsidR="004C4760" w:rsidRDefault="004C4760">
          <w:pPr>
            <w:pStyle w:val="Obsah1"/>
            <w:rPr>
              <w:rFonts w:asciiTheme="minorHAnsi" w:eastAsiaTheme="minorEastAsia" w:hAnsiTheme="minorHAnsi" w:cstheme="minorBidi"/>
              <w:b w:val="0"/>
              <w:bCs w:val="0"/>
              <w:caps w:val="0"/>
              <w:sz w:val="22"/>
              <w:szCs w:val="22"/>
            </w:rPr>
          </w:pPr>
          <w:hyperlink w:anchor="_Toc80777809" w:history="1">
            <w:r w:rsidRPr="0063132A">
              <w:rPr>
                <w:rStyle w:val="Hypertextovodkaz"/>
              </w:rPr>
              <w:t>2</w:t>
            </w:r>
            <w:r>
              <w:rPr>
                <w:rFonts w:asciiTheme="minorHAnsi" w:eastAsiaTheme="minorEastAsia" w:hAnsiTheme="minorHAnsi" w:cstheme="minorBidi"/>
                <w:b w:val="0"/>
                <w:bCs w:val="0"/>
                <w:caps w:val="0"/>
                <w:sz w:val="22"/>
                <w:szCs w:val="22"/>
              </w:rPr>
              <w:tab/>
            </w:r>
            <w:r w:rsidRPr="0063132A">
              <w:rPr>
                <w:rStyle w:val="Hypertextovodkaz"/>
              </w:rPr>
              <w:t>Organizace podmínek vzdělávání</w:t>
            </w:r>
            <w:r>
              <w:rPr>
                <w:webHidden/>
              </w:rPr>
              <w:tab/>
            </w:r>
            <w:r>
              <w:rPr>
                <w:webHidden/>
              </w:rPr>
              <w:fldChar w:fldCharType="begin"/>
            </w:r>
            <w:r>
              <w:rPr>
                <w:webHidden/>
              </w:rPr>
              <w:instrText xml:space="preserve"> PAGEREF _Toc80777809 \h </w:instrText>
            </w:r>
            <w:r>
              <w:rPr>
                <w:webHidden/>
              </w:rPr>
            </w:r>
            <w:r>
              <w:rPr>
                <w:webHidden/>
              </w:rPr>
              <w:fldChar w:fldCharType="separate"/>
            </w:r>
            <w:r>
              <w:rPr>
                <w:webHidden/>
              </w:rPr>
              <w:t>12</w:t>
            </w:r>
            <w:r>
              <w:rPr>
                <w:webHidden/>
              </w:rPr>
              <w:fldChar w:fldCharType="end"/>
            </w:r>
          </w:hyperlink>
        </w:p>
        <w:p w14:paraId="3A00757C" w14:textId="4B9BB2AC" w:rsidR="004C4760" w:rsidRDefault="004C4760">
          <w:pPr>
            <w:pStyle w:val="Obsah2"/>
            <w:rPr>
              <w:rFonts w:asciiTheme="minorHAnsi" w:eastAsiaTheme="minorEastAsia" w:hAnsiTheme="minorHAnsi" w:cstheme="minorBidi"/>
              <w:b w:val="0"/>
              <w:caps w:val="0"/>
              <w:sz w:val="22"/>
              <w:szCs w:val="22"/>
            </w:rPr>
          </w:pPr>
          <w:hyperlink w:anchor="_Toc80777810" w:history="1">
            <w:r w:rsidRPr="0063132A">
              <w:rPr>
                <w:rStyle w:val="Hypertextovodkaz"/>
              </w:rPr>
              <w:t>2.1</w:t>
            </w:r>
            <w:r>
              <w:rPr>
                <w:rFonts w:asciiTheme="minorHAnsi" w:eastAsiaTheme="minorEastAsia" w:hAnsiTheme="minorHAnsi" w:cstheme="minorBidi"/>
                <w:b w:val="0"/>
                <w:caps w:val="0"/>
                <w:sz w:val="22"/>
                <w:szCs w:val="22"/>
              </w:rPr>
              <w:tab/>
            </w:r>
            <w:r w:rsidRPr="0063132A">
              <w:rPr>
                <w:rStyle w:val="Hypertextovodkaz"/>
              </w:rPr>
              <w:t>Přijímání dětí a jejich adaptace</w:t>
            </w:r>
            <w:r>
              <w:rPr>
                <w:webHidden/>
              </w:rPr>
              <w:tab/>
            </w:r>
            <w:r>
              <w:rPr>
                <w:webHidden/>
              </w:rPr>
              <w:fldChar w:fldCharType="begin"/>
            </w:r>
            <w:r>
              <w:rPr>
                <w:webHidden/>
              </w:rPr>
              <w:instrText xml:space="preserve"> PAGEREF _Toc80777810 \h </w:instrText>
            </w:r>
            <w:r>
              <w:rPr>
                <w:webHidden/>
              </w:rPr>
            </w:r>
            <w:r>
              <w:rPr>
                <w:webHidden/>
              </w:rPr>
              <w:fldChar w:fldCharType="separate"/>
            </w:r>
            <w:r>
              <w:rPr>
                <w:webHidden/>
              </w:rPr>
              <w:t>12</w:t>
            </w:r>
            <w:r>
              <w:rPr>
                <w:webHidden/>
              </w:rPr>
              <w:fldChar w:fldCharType="end"/>
            </w:r>
          </w:hyperlink>
        </w:p>
        <w:p w14:paraId="3EA7DCA1" w14:textId="5344CFE8" w:rsidR="004C4760" w:rsidRDefault="004C4760">
          <w:pPr>
            <w:pStyle w:val="Obsah2"/>
            <w:rPr>
              <w:rFonts w:asciiTheme="minorHAnsi" w:eastAsiaTheme="minorEastAsia" w:hAnsiTheme="minorHAnsi" w:cstheme="minorBidi"/>
              <w:b w:val="0"/>
              <w:caps w:val="0"/>
              <w:sz w:val="22"/>
              <w:szCs w:val="22"/>
            </w:rPr>
          </w:pPr>
          <w:hyperlink w:anchor="_Toc80777811" w:history="1">
            <w:r w:rsidRPr="0063132A">
              <w:rPr>
                <w:rStyle w:val="Hypertextovodkaz"/>
              </w:rPr>
              <w:t>2.2</w:t>
            </w:r>
            <w:r>
              <w:rPr>
                <w:rFonts w:asciiTheme="minorHAnsi" w:eastAsiaTheme="minorEastAsia" w:hAnsiTheme="minorHAnsi" w:cstheme="minorBidi"/>
                <w:b w:val="0"/>
                <w:caps w:val="0"/>
                <w:sz w:val="22"/>
                <w:szCs w:val="22"/>
              </w:rPr>
              <w:tab/>
            </w:r>
            <w:r w:rsidRPr="0063132A">
              <w:rPr>
                <w:rStyle w:val="Hypertextovodkaz"/>
              </w:rPr>
              <w:t>Podmínky k zajištění bezpečnosti a ochrany zdraví dětí</w:t>
            </w:r>
            <w:r>
              <w:rPr>
                <w:webHidden/>
              </w:rPr>
              <w:tab/>
            </w:r>
            <w:r>
              <w:rPr>
                <w:webHidden/>
              </w:rPr>
              <w:fldChar w:fldCharType="begin"/>
            </w:r>
            <w:r>
              <w:rPr>
                <w:webHidden/>
              </w:rPr>
              <w:instrText xml:space="preserve"> PAGEREF _Toc80777811 \h </w:instrText>
            </w:r>
            <w:r>
              <w:rPr>
                <w:webHidden/>
              </w:rPr>
            </w:r>
            <w:r>
              <w:rPr>
                <w:webHidden/>
              </w:rPr>
              <w:fldChar w:fldCharType="separate"/>
            </w:r>
            <w:r>
              <w:rPr>
                <w:webHidden/>
              </w:rPr>
              <w:t>12</w:t>
            </w:r>
            <w:r>
              <w:rPr>
                <w:webHidden/>
              </w:rPr>
              <w:fldChar w:fldCharType="end"/>
            </w:r>
          </w:hyperlink>
        </w:p>
        <w:p w14:paraId="48C7EA60" w14:textId="2E3AC673" w:rsidR="004C4760" w:rsidRDefault="004C4760">
          <w:pPr>
            <w:pStyle w:val="Obsah2"/>
            <w:rPr>
              <w:rFonts w:asciiTheme="minorHAnsi" w:eastAsiaTheme="minorEastAsia" w:hAnsiTheme="minorHAnsi" w:cstheme="minorBidi"/>
              <w:b w:val="0"/>
              <w:caps w:val="0"/>
              <w:sz w:val="22"/>
              <w:szCs w:val="22"/>
            </w:rPr>
          </w:pPr>
          <w:hyperlink w:anchor="_Toc80777812" w:history="1">
            <w:r w:rsidRPr="0063132A">
              <w:rPr>
                <w:rStyle w:val="Hypertextovodkaz"/>
              </w:rPr>
              <w:t>2.3</w:t>
            </w:r>
            <w:r>
              <w:rPr>
                <w:rFonts w:asciiTheme="minorHAnsi" w:eastAsiaTheme="minorEastAsia" w:hAnsiTheme="minorHAnsi" w:cstheme="minorBidi"/>
                <w:b w:val="0"/>
                <w:caps w:val="0"/>
                <w:sz w:val="22"/>
                <w:szCs w:val="22"/>
              </w:rPr>
              <w:tab/>
            </w:r>
            <w:r w:rsidRPr="0063132A">
              <w:rPr>
                <w:rStyle w:val="Hypertextovodkaz"/>
              </w:rPr>
              <w:t>Rovný přístup ke vzdělávání</w:t>
            </w:r>
            <w:r>
              <w:rPr>
                <w:webHidden/>
              </w:rPr>
              <w:tab/>
            </w:r>
            <w:r>
              <w:rPr>
                <w:webHidden/>
              </w:rPr>
              <w:fldChar w:fldCharType="begin"/>
            </w:r>
            <w:r>
              <w:rPr>
                <w:webHidden/>
              </w:rPr>
              <w:instrText xml:space="preserve"> PAGEREF _Toc80777812 \h </w:instrText>
            </w:r>
            <w:r>
              <w:rPr>
                <w:webHidden/>
              </w:rPr>
            </w:r>
            <w:r>
              <w:rPr>
                <w:webHidden/>
              </w:rPr>
              <w:fldChar w:fldCharType="separate"/>
            </w:r>
            <w:r>
              <w:rPr>
                <w:webHidden/>
              </w:rPr>
              <w:t>13</w:t>
            </w:r>
            <w:r>
              <w:rPr>
                <w:webHidden/>
              </w:rPr>
              <w:fldChar w:fldCharType="end"/>
            </w:r>
          </w:hyperlink>
        </w:p>
        <w:p w14:paraId="38772F34" w14:textId="539DF76F" w:rsidR="004C4760" w:rsidRDefault="004C4760">
          <w:pPr>
            <w:pStyle w:val="Obsah3"/>
            <w:rPr>
              <w:rFonts w:asciiTheme="minorHAnsi" w:eastAsiaTheme="minorEastAsia" w:hAnsiTheme="minorHAnsi" w:cstheme="minorBidi"/>
              <w:smallCaps w:val="0"/>
            </w:rPr>
          </w:pPr>
          <w:hyperlink w:anchor="_Toc80777813" w:history="1">
            <w:r w:rsidRPr="0063132A">
              <w:rPr>
                <w:rStyle w:val="Hypertextovodkaz"/>
              </w:rPr>
              <w:t>2.3.1</w:t>
            </w:r>
            <w:r>
              <w:rPr>
                <w:rFonts w:asciiTheme="minorHAnsi" w:eastAsiaTheme="minorEastAsia" w:hAnsiTheme="minorHAnsi" w:cstheme="minorBidi"/>
                <w:smallCaps w:val="0"/>
              </w:rPr>
              <w:tab/>
            </w:r>
            <w:r w:rsidRPr="0063132A">
              <w:rPr>
                <w:rStyle w:val="Hypertextovodkaz"/>
              </w:rPr>
              <w:t>Vzdělávání dětí se speciálními vzdělávacími potřebami</w:t>
            </w:r>
            <w:r>
              <w:rPr>
                <w:webHidden/>
              </w:rPr>
              <w:tab/>
            </w:r>
            <w:r>
              <w:rPr>
                <w:webHidden/>
              </w:rPr>
              <w:fldChar w:fldCharType="begin"/>
            </w:r>
            <w:r>
              <w:rPr>
                <w:webHidden/>
              </w:rPr>
              <w:instrText xml:space="preserve"> PAGEREF _Toc80777813 \h </w:instrText>
            </w:r>
            <w:r>
              <w:rPr>
                <w:webHidden/>
              </w:rPr>
            </w:r>
            <w:r>
              <w:rPr>
                <w:webHidden/>
              </w:rPr>
              <w:fldChar w:fldCharType="separate"/>
            </w:r>
            <w:r>
              <w:rPr>
                <w:webHidden/>
              </w:rPr>
              <w:t>13</w:t>
            </w:r>
            <w:r>
              <w:rPr>
                <w:webHidden/>
              </w:rPr>
              <w:fldChar w:fldCharType="end"/>
            </w:r>
          </w:hyperlink>
        </w:p>
        <w:p w14:paraId="4F5ABEEC" w14:textId="689DE95F" w:rsidR="004C4760" w:rsidRDefault="004C4760">
          <w:pPr>
            <w:pStyle w:val="Obsah3"/>
            <w:rPr>
              <w:rFonts w:asciiTheme="minorHAnsi" w:eastAsiaTheme="minorEastAsia" w:hAnsiTheme="minorHAnsi" w:cstheme="minorBidi"/>
              <w:smallCaps w:val="0"/>
            </w:rPr>
          </w:pPr>
          <w:hyperlink w:anchor="_Toc80777814" w:history="1">
            <w:r w:rsidRPr="0063132A">
              <w:rPr>
                <w:rStyle w:val="Hypertextovodkaz"/>
              </w:rPr>
              <w:t>2.3.2</w:t>
            </w:r>
            <w:r>
              <w:rPr>
                <w:rFonts w:asciiTheme="minorHAnsi" w:eastAsiaTheme="minorEastAsia" w:hAnsiTheme="minorHAnsi" w:cstheme="minorBidi"/>
                <w:smallCaps w:val="0"/>
              </w:rPr>
              <w:tab/>
            </w:r>
            <w:r w:rsidRPr="0063132A">
              <w:rPr>
                <w:rStyle w:val="Hypertextovodkaz"/>
              </w:rPr>
              <w:t>Vzdělávání dětí nadaných</w:t>
            </w:r>
            <w:r>
              <w:rPr>
                <w:webHidden/>
              </w:rPr>
              <w:tab/>
            </w:r>
            <w:r>
              <w:rPr>
                <w:webHidden/>
              </w:rPr>
              <w:fldChar w:fldCharType="begin"/>
            </w:r>
            <w:r>
              <w:rPr>
                <w:webHidden/>
              </w:rPr>
              <w:instrText xml:space="preserve"> PAGEREF _Toc80777814 \h </w:instrText>
            </w:r>
            <w:r>
              <w:rPr>
                <w:webHidden/>
              </w:rPr>
            </w:r>
            <w:r>
              <w:rPr>
                <w:webHidden/>
              </w:rPr>
              <w:fldChar w:fldCharType="separate"/>
            </w:r>
            <w:r>
              <w:rPr>
                <w:webHidden/>
              </w:rPr>
              <w:t>14</w:t>
            </w:r>
            <w:r>
              <w:rPr>
                <w:webHidden/>
              </w:rPr>
              <w:fldChar w:fldCharType="end"/>
            </w:r>
          </w:hyperlink>
        </w:p>
        <w:p w14:paraId="675B4630" w14:textId="0B0DA829" w:rsidR="004C4760" w:rsidRDefault="004C4760">
          <w:pPr>
            <w:pStyle w:val="Obsah3"/>
            <w:rPr>
              <w:rFonts w:asciiTheme="minorHAnsi" w:eastAsiaTheme="minorEastAsia" w:hAnsiTheme="minorHAnsi" w:cstheme="minorBidi"/>
              <w:smallCaps w:val="0"/>
            </w:rPr>
          </w:pPr>
          <w:hyperlink w:anchor="_Toc80777815" w:history="1">
            <w:r w:rsidRPr="0063132A">
              <w:rPr>
                <w:rStyle w:val="Hypertextovodkaz"/>
              </w:rPr>
              <w:t>2.3.3</w:t>
            </w:r>
            <w:r>
              <w:rPr>
                <w:rFonts w:asciiTheme="minorHAnsi" w:eastAsiaTheme="minorEastAsia" w:hAnsiTheme="minorHAnsi" w:cstheme="minorBidi"/>
                <w:smallCaps w:val="0"/>
              </w:rPr>
              <w:tab/>
            </w:r>
            <w:r w:rsidRPr="0063132A">
              <w:rPr>
                <w:rStyle w:val="Hypertextovodkaz"/>
              </w:rPr>
              <w:t>Vzdělávání dětí mladších tří let</w:t>
            </w:r>
            <w:r>
              <w:rPr>
                <w:webHidden/>
              </w:rPr>
              <w:tab/>
            </w:r>
            <w:r>
              <w:rPr>
                <w:webHidden/>
              </w:rPr>
              <w:fldChar w:fldCharType="begin"/>
            </w:r>
            <w:r>
              <w:rPr>
                <w:webHidden/>
              </w:rPr>
              <w:instrText xml:space="preserve"> PAGEREF _Toc80777815 \h </w:instrText>
            </w:r>
            <w:r>
              <w:rPr>
                <w:webHidden/>
              </w:rPr>
            </w:r>
            <w:r>
              <w:rPr>
                <w:webHidden/>
              </w:rPr>
              <w:fldChar w:fldCharType="separate"/>
            </w:r>
            <w:r>
              <w:rPr>
                <w:webHidden/>
              </w:rPr>
              <w:t>14</w:t>
            </w:r>
            <w:r>
              <w:rPr>
                <w:webHidden/>
              </w:rPr>
              <w:fldChar w:fldCharType="end"/>
            </w:r>
          </w:hyperlink>
        </w:p>
        <w:p w14:paraId="33A09334" w14:textId="59E6959C" w:rsidR="004C4760" w:rsidRDefault="004C4760">
          <w:pPr>
            <w:pStyle w:val="Obsah3"/>
            <w:rPr>
              <w:rFonts w:asciiTheme="minorHAnsi" w:eastAsiaTheme="minorEastAsia" w:hAnsiTheme="minorHAnsi" w:cstheme="minorBidi"/>
              <w:smallCaps w:val="0"/>
            </w:rPr>
          </w:pPr>
          <w:hyperlink w:anchor="_Toc80777816" w:history="1">
            <w:r w:rsidRPr="0063132A">
              <w:rPr>
                <w:rStyle w:val="Hypertextovodkaz"/>
              </w:rPr>
              <w:t>2.3.4 Vzdělávání dětí v posledním roce předškolního vzdělávání</w:t>
            </w:r>
            <w:r>
              <w:rPr>
                <w:webHidden/>
              </w:rPr>
              <w:tab/>
            </w:r>
            <w:r>
              <w:rPr>
                <w:webHidden/>
              </w:rPr>
              <w:fldChar w:fldCharType="begin"/>
            </w:r>
            <w:r>
              <w:rPr>
                <w:webHidden/>
              </w:rPr>
              <w:instrText xml:space="preserve"> PAGEREF _Toc80777816 \h </w:instrText>
            </w:r>
            <w:r>
              <w:rPr>
                <w:webHidden/>
              </w:rPr>
            </w:r>
            <w:r>
              <w:rPr>
                <w:webHidden/>
              </w:rPr>
              <w:fldChar w:fldCharType="separate"/>
            </w:r>
            <w:r>
              <w:rPr>
                <w:webHidden/>
              </w:rPr>
              <w:t>15</w:t>
            </w:r>
            <w:r>
              <w:rPr>
                <w:webHidden/>
              </w:rPr>
              <w:fldChar w:fldCharType="end"/>
            </w:r>
          </w:hyperlink>
        </w:p>
        <w:p w14:paraId="323BFDB8" w14:textId="58445BFB" w:rsidR="004C4760" w:rsidRDefault="004C4760">
          <w:pPr>
            <w:pStyle w:val="Obsah2"/>
            <w:rPr>
              <w:rFonts w:asciiTheme="minorHAnsi" w:eastAsiaTheme="minorEastAsia" w:hAnsiTheme="minorHAnsi" w:cstheme="minorBidi"/>
              <w:b w:val="0"/>
              <w:caps w:val="0"/>
              <w:sz w:val="22"/>
              <w:szCs w:val="22"/>
            </w:rPr>
          </w:pPr>
          <w:hyperlink w:anchor="_Toc80777817" w:history="1">
            <w:r w:rsidRPr="0063132A">
              <w:rPr>
                <w:rStyle w:val="Hypertextovodkaz"/>
              </w:rPr>
              <w:t>2.4</w:t>
            </w:r>
            <w:r>
              <w:rPr>
                <w:rFonts w:asciiTheme="minorHAnsi" w:eastAsiaTheme="minorEastAsia" w:hAnsiTheme="minorHAnsi" w:cstheme="minorBidi"/>
                <w:b w:val="0"/>
                <w:caps w:val="0"/>
                <w:sz w:val="22"/>
                <w:szCs w:val="22"/>
              </w:rPr>
              <w:tab/>
            </w:r>
            <w:r w:rsidRPr="0063132A">
              <w:rPr>
                <w:rStyle w:val="Hypertextovodkaz"/>
              </w:rPr>
              <w:t>Rozvržení obsahu vzdělávání a doplňující činnosti a aktivity</w:t>
            </w:r>
            <w:r>
              <w:rPr>
                <w:webHidden/>
              </w:rPr>
              <w:tab/>
            </w:r>
            <w:r>
              <w:rPr>
                <w:webHidden/>
              </w:rPr>
              <w:fldChar w:fldCharType="begin"/>
            </w:r>
            <w:r>
              <w:rPr>
                <w:webHidden/>
              </w:rPr>
              <w:instrText xml:space="preserve"> PAGEREF _Toc80777817 \h </w:instrText>
            </w:r>
            <w:r>
              <w:rPr>
                <w:webHidden/>
              </w:rPr>
            </w:r>
            <w:r>
              <w:rPr>
                <w:webHidden/>
              </w:rPr>
              <w:fldChar w:fldCharType="separate"/>
            </w:r>
            <w:r>
              <w:rPr>
                <w:webHidden/>
              </w:rPr>
              <w:t>15</w:t>
            </w:r>
            <w:r>
              <w:rPr>
                <w:webHidden/>
              </w:rPr>
              <w:fldChar w:fldCharType="end"/>
            </w:r>
          </w:hyperlink>
        </w:p>
        <w:p w14:paraId="42814ECA" w14:textId="2506D8EC" w:rsidR="004C4760" w:rsidRDefault="004C4760">
          <w:pPr>
            <w:pStyle w:val="Obsah2"/>
            <w:rPr>
              <w:rFonts w:asciiTheme="minorHAnsi" w:eastAsiaTheme="minorEastAsia" w:hAnsiTheme="minorHAnsi" w:cstheme="minorBidi"/>
              <w:b w:val="0"/>
              <w:caps w:val="0"/>
              <w:sz w:val="22"/>
              <w:szCs w:val="22"/>
            </w:rPr>
          </w:pPr>
          <w:hyperlink w:anchor="_Toc80777818" w:history="1">
            <w:r w:rsidRPr="0063132A">
              <w:rPr>
                <w:rStyle w:val="Hypertextovodkaz"/>
              </w:rPr>
              <w:t>2.5</w:t>
            </w:r>
            <w:r>
              <w:rPr>
                <w:rFonts w:asciiTheme="minorHAnsi" w:eastAsiaTheme="minorEastAsia" w:hAnsiTheme="minorHAnsi" w:cstheme="minorBidi"/>
                <w:b w:val="0"/>
                <w:caps w:val="0"/>
                <w:sz w:val="22"/>
                <w:szCs w:val="22"/>
              </w:rPr>
              <w:tab/>
            </w:r>
            <w:r w:rsidRPr="0063132A">
              <w:rPr>
                <w:rStyle w:val="Hypertextovodkaz"/>
              </w:rPr>
              <w:t>Distanční vzdělávání dětí v posledním roce předškolního vzdělávání</w:t>
            </w:r>
            <w:r>
              <w:rPr>
                <w:webHidden/>
              </w:rPr>
              <w:tab/>
            </w:r>
            <w:r>
              <w:rPr>
                <w:webHidden/>
              </w:rPr>
              <w:fldChar w:fldCharType="begin"/>
            </w:r>
            <w:r>
              <w:rPr>
                <w:webHidden/>
              </w:rPr>
              <w:instrText xml:space="preserve"> PAGEREF _Toc80777818 \h </w:instrText>
            </w:r>
            <w:r>
              <w:rPr>
                <w:webHidden/>
              </w:rPr>
            </w:r>
            <w:r>
              <w:rPr>
                <w:webHidden/>
              </w:rPr>
              <w:fldChar w:fldCharType="separate"/>
            </w:r>
            <w:r>
              <w:rPr>
                <w:webHidden/>
              </w:rPr>
              <w:t>16</w:t>
            </w:r>
            <w:r>
              <w:rPr>
                <w:webHidden/>
              </w:rPr>
              <w:fldChar w:fldCharType="end"/>
            </w:r>
          </w:hyperlink>
        </w:p>
        <w:p w14:paraId="75B87824" w14:textId="6752DDFE" w:rsidR="004C4760" w:rsidRDefault="004C4760">
          <w:pPr>
            <w:pStyle w:val="Obsah2"/>
            <w:rPr>
              <w:rFonts w:asciiTheme="minorHAnsi" w:eastAsiaTheme="minorEastAsia" w:hAnsiTheme="minorHAnsi" w:cstheme="minorBidi"/>
              <w:b w:val="0"/>
              <w:caps w:val="0"/>
              <w:sz w:val="22"/>
              <w:szCs w:val="22"/>
            </w:rPr>
          </w:pPr>
          <w:hyperlink w:anchor="_Toc80777819" w:history="1">
            <w:r w:rsidRPr="0063132A">
              <w:rPr>
                <w:rStyle w:val="Hypertextovodkaz"/>
                <w:bdr w:val="none" w:sz="0" w:space="0" w:color="auto" w:frame="1"/>
              </w:rPr>
              <w:t>2.6</w:t>
            </w:r>
            <w:r>
              <w:rPr>
                <w:rFonts w:asciiTheme="minorHAnsi" w:eastAsiaTheme="minorEastAsia" w:hAnsiTheme="minorHAnsi" w:cstheme="minorBidi"/>
                <w:b w:val="0"/>
                <w:caps w:val="0"/>
                <w:sz w:val="22"/>
                <w:szCs w:val="22"/>
              </w:rPr>
              <w:tab/>
            </w:r>
            <w:r w:rsidRPr="0063132A">
              <w:rPr>
                <w:rStyle w:val="Hypertextovodkaz"/>
                <w:bdr w:val="none" w:sz="0" w:space="0" w:color="auto" w:frame="1"/>
              </w:rPr>
              <w:t>Jazyková příprava cizinců v povinném předškolním vzdělávání</w:t>
            </w:r>
            <w:r>
              <w:rPr>
                <w:webHidden/>
              </w:rPr>
              <w:tab/>
            </w:r>
            <w:r>
              <w:rPr>
                <w:webHidden/>
              </w:rPr>
              <w:fldChar w:fldCharType="begin"/>
            </w:r>
            <w:r>
              <w:rPr>
                <w:webHidden/>
              </w:rPr>
              <w:instrText xml:space="preserve"> PAGEREF _Toc80777819 \h </w:instrText>
            </w:r>
            <w:r>
              <w:rPr>
                <w:webHidden/>
              </w:rPr>
            </w:r>
            <w:r>
              <w:rPr>
                <w:webHidden/>
              </w:rPr>
              <w:fldChar w:fldCharType="separate"/>
            </w:r>
            <w:r>
              <w:rPr>
                <w:webHidden/>
              </w:rPr>
              <w:t>17</w:t>
            </w:r>
            <w:r>
              <w:rPr>
                <w:webHidden/>
              </w:rPr>
              <w:fldChar w:fldCharType="end"/>
            </w:r>
          </w:hyperlink>
        </w:p>
        <w:p w14:paraId="40E5F856" w14:textId="3E1F9334" w:rsidR="004C4760" w:rsidRDefault="004C4760">
          <w:pPr>
            <w:pStyle w:val="Obsah1"/>
            <w:rPr>
              <w:rFonts w:asciiTheme="minorHAnsi" w:eastAsiaTheme="minorEastAsia" w:hAnsiTheme="minorHAnsi" w:cstheme="minorBidi"/>
              <w:b w:val="0"/>
              <w:bCs w:val="0"/>
              <w:caps w:val="0"/>
              <w:sz w:val="22"/>
              <w:szCs w:val="22"/>
            </w:rPr>
          </w:pPr>
          <w:hyperlink w:anchor="_Toc80777820" w:history="1">
            <w:r w:rsidRPr="0063132A">
              <w:rPr>
                <w:rStyle w:val="Hypertextovodkaz"/>
              </w:rPr>
              <w:t>3</w:t>
            </w:r>
            <w:r>
              <w:rPr>
                <w:rFonts w:asciiTheme="minorHAnsi" w:eastAsiaTheme="minorEastAsia" w:hAnsiTheme="minorHAnsi" w:cstheme="minorBidi"/>
                <w:b w:val="0"/>
                <w:bCs w:val="0"/>
                <w:caps w:val="0"/>
                <w:sz w:val="22"/>
                <w:szCs w:val="22"/>
              </w:rPr>
              <w:tab/>
            </w:r>
            <w:r w:rsidRPr="0063132A">
              <w:rPr>
                <w:rStyle w:val="Hypertextovodkaz"/>
              </w:rPr>
              <w:t>charakteristika vzdělávacího programu</w:t>
            </w:r>
            <w:r>
              <w:rPr>
                <w:webHidden/>
              </w:rPr>
              <w:tab/>
            </w:r>
            <w:r>
              <w:rPr>
                <w:webHidden/>
              </w:rPr>
              <w:fldChar w:fldCharType="begin"/>
            </w:r>
            <w:r>
              <w:rPr>
                <w:webHidden/>
              </w:rPr>
              <w:instrText xml:space="preserve"> PAGEREF _Toc80777820 \h </w:instrText>
            </w:r>
            <w:r>
              <w:rPr>
                <w:webHidden/>
              </w:rPr>
            </w:r>
            <w:r>
              <w:rPr>
                <w:webHidden/>
              </w:rPr>
              <w:fldChar w:fldCharType="separate"/>
            </w:r>
            <w:r>
              <w:rPr>
                <w:webHidden/>
              </w:rPr>
              <w:t>18</w:t>
            </w:r>
            <w:r>
              <w:rPr>
                <w:webHidden/>
              </w:rPr>
              <w:fldChar w:fldCharType="end"/>
            </w:r>
          </w:hyperlink>
        </w:p>
        <w:p w14:paraId="5174CD70" w14:textId="45B951F3" w:rsidR="004C4760" w:rsidRDefault="004C4760">
          <w:pPr>
            <w:pStyle w:val="Obsah2"/>
            <w:rPr>
              <w:rFonts w:asciiTheme="minorHAnsi" w:eastAsiaTheme="minorEastAsia" w:hAnsiTheme="minorHAnsi" w:cstheme="minorBidi"/>
              <w:b w:val="0"/>
              <w:caps w:val="0"/>
              <w:sz w:val="22"/>
              <w:szCs w:val="22"/>
            </w:rPr>
          </w:pPr>
          <w:hyperlink w:anchor="_Toc80777821" w:history="1">
            <w:r w:rsidRPr="0063132A">
              <w:rPr>
                <w:rStyle w:val="Hypertextovodkaz"/>
              </w:rPr>
              <w:t>3.1</w:t>
            </w:r>
            <w:r>
              <w:rPr>
                <w:rFonts w:asciiTheme="minorHAnsi" w:eastAsiaTheme="minorEastAsia" w:hAnsiTheme="minorHAnsi" w:cstheme="minorBidi"/>
                <w:b w:val="0"/>
                <w:caps w:val="0"/>
                <w:sz w:val="22"/>
                <w:szCs w:val="22"/>
              </w:rPr>
              <w:tab/>
            </w:r>
            <w:r w:rsidRPr="0063132A">
              <w:rPr>
                <w:rStyle w:val="Hypertextovodkaz"/>
              </w:rPr>
              <w:t>Zásady pro zpracování Školního vzdělávacího programu</w:t>
            </w:r>
            <w:r>
              <w:rPr>
                <w:webHidden/>
              </w:rPr>
              <w:tab/>
            </w:r>
            <w:r>
              <w:rPr>
                <w:webHidden/>
              </w:rPr>
              <w:fldChar w:fldCharType="begin"/>
            </w:r>
            <w:r>
              <w:rPr>
                <w:webHidden/>
              </w:rPr>
              <w:instrText xml:space="preserve"> PAGEREF _Toc80777821 \h </w:instrText>
            </w:r>
            <w:r>
              <w:rPr>
                <w:webHidden/>
              </w:rPr>
            </w:r>
            <w:r>
              <w:rPr>
                <w:webHidden/>
              </w:rPr>
              <w:fldChar w:fldCharType="separate"/>
            </w:r>
            <w:r>
              <w:rPr>
                <w:webHidden/>
              </w:rPr>
              <w:t>18</w:t>
            </w:r>
            <w:r>
              <w:rPr>
                <w:webHidden/>
              </w:rPr>
              <w:fldChar w:fldCharType="end"/>
            </w:r>
          </w:hyperlink>
        </w:p>
        <w:p w14:paraId="08FA257F" w14:textId="4B0ED58D" w:rsidR="004C4760" w:rsidRDefault="004C4760">
          <w:pPr>
            <w:pStyle w:val="Obsah2"/>
            <w:rPr>
              <w:rFonts w:asciiTheme="minorHAnsi" w:eastAsiaTheme="minorEastAsia" w:hAnsiTheme="minorHAnsi" w:cstheme="minorBidi"/>
              <w:b w:val="0"/>
              <w:caps w:val="0"/>
              <w:sz w:val="22"/>
              <w:szCs w:val="22"/>
            </w:rPr>
          </w:pPr>
          <w:hyperlink w:anchor="_Toc80777822" w:history="1">
            <w:r w:rsidRPr="0063132A">
              <w:rPr>
                <w:rStyle w:val="Hypertextovodkaz"/>
              </w:rPr>
              <w:t>3.2</w:t>
            </w:r>
            <w:r>
              <w:rPr>
                <w:rFonts w:asciiTheme="minorHAnsi" w:eastAsiaTheme="minorEastAsia" w:hAnsiTheme="minorHAnsi" w:cstheme="minorBidi"/>
                <w:b w:val="0"/>
                <w:caps w:val="0"/>
                <w:sz w:val="22"/>
                <w:szCs w:val="22"/>
              </w:rPr>
              <w:tab/>
            </w:r>
            <w:r w:rsidRPr="0063132A">
              <w:rPr>
                <w:rStyle w:val="Hypertextovodkaz"/>
              </w:rPr>
              <w:t>Dlouhodobé vzdělávací cíle</w:t>
            </w:r>
            <w:r>
              <w:rPr>
                <w:webHidden/>
              </w:rPr>
              <w:tab/>
            </w:r>
            <w:r>
              <w:rPr>
                <w:webHidden/>
              </w:rPr>
              <w:fldChar w:fldCharType="begin"/>
            </w:r>
            <w:r>
              <w:rPr>
                <w:webHidden/>
              </w:rPr>
              <w:instrText xml:space="preserve"> PAGEREF _Toc80777822 \h </w:instrText>
            </w:r>
            <w:r>
              <w:rPr>
                <w:webHidden/>
              </w:rPr>
            </w:r>
            <w:r>
              <w:rPr>
                <w:webHidden/>
              </w:rPr>
              <w:fldChar w:fldCharType="separate"/>
            </w:r>
            <w:r>
              <w:rPr>
                <w:webHidden/>
              </w:rPr>
              <w:t>18</w:t>
            </w:r>
            <w:r>
              <w:rPr>
                <w:webHidden/>
              </w:rPr>
              <w:fldChar w:fldCharType="end"/>
            </w:r>
          </w:hyperlink>
        </w:p>
        <w:p w14:paraId="7F7D2A83" w14:textId="50728DC2" w:rsidR="004C4760" w:rsidRDefault="004C4760">
          <w:pPr>
            <w:pStyle w:val="Obsah2"/>
            <w:rPr>
              <w:rFonts w:asciiTheme="minorHAnsi" w:eastAsiaTheme="minorEastAsia" w:hAnsiTheme="minorHAnsi" w:cstheme="minorBidi"/>
              <w:b w:val="0"/>
              <w:caps w:val="0"/>
              <w:sz w:val="22"/>
              <w:szCs w:val="22"/>
            </w:rPr>
          </w:pPr>
          <w:hyperlink w:anchor="_Toc80777823" w:history="1">
            <w:r w:rsidRPr="0063132A">
              <w:rPr>
                <w:rStyle w:val="Hypertextovodkaz"/>
              </w:rPr>
              <w:t>3.3</w:t>
            </w:r>
            <w:r>
              <w:rPr>
                <w:rFonts w:asciiTheme="minorHAnsi" w:eastAsiaTheme="minorEastAsia" w:hAnsiTheme="minorHAnsi" w:cstheme="minorBidi"/>
                <w:b w:val="0"/>
                <w:caps w:val="0"/>
                <w:sz w:val="22"/>
                <w:szCs w:val="22"/>
              </w:rPr>
              <w:tab/>
            </w:r>
            <w:r w:rsidRPr="0063132A">
              <w:rPr>
                <w:rStyle w:val="Hypertextovodkaz"/>
              </w:rPr>
              <w:t>Formy a metody vzdělávání</w:t>
            </w:r>
            <w:r>
              <w:rPr>
                <w:webHidden/>
              </w:rPr>
              <w:tab/>
            </w:r>
            <w:r>
              <w:rPr>
                <w:webHidden/>
              </w:rPr>
              <w:fldChar w:fldCharType="begin"/>
            </w:r>
            <w:r>
              <w:rPr>
                <w:webHidden/>
              </w:rPr>
              <w:instrText xml:space="preserve"> PAGEREF _Toc80777823 \h </w:instrText>
            </w:r>
            <w:r>
              <w:rPr>
                <w:webHidden/>
              </w:rPr>
            </w:r>
            <w:r>
              <w:rPr>
                <w:webHidden/>
              </w:rPr>
              <w:fldChar w:fldCharType="separate"/>
            </w:r>
            <w:r>
              <w:rPr>
                <w:webHidden/>
              </w:rPr>
              <w:t>20</w:t>
            </w:r>
            <w:r>
              <w:rPr>
                <w:webHidden/>
              </w:rPr>
              <w:fldChar w:fldCharType="end"/>
            </w:r>
          </w:hyperlink>
        </w:p>
        <w:p w14:paraId="7FD4D853" w14:textId="210F29FB" w:rsidR="004C4760" w:rsidRDefault="004C4760">
          <w:pPr>
            <w:pStyle w:val="Obsah2"/>
            <w:rPr>
              <w:rFonts w:asciiTheme="minorHAnsi" w:eastAsiaTheme="minorEastAsia" w:hAnsiTheme="minorHAnsi" w:cstheme="minorBidi"/>
              <w:b w:val="0"/>
              <w:caps w:val="0"/>
              <w:sz w:val="22"/>
              <w:szCs w:val="22"/>
            </w:rPr>
          </w:pPr>
          <w:hyperlink w:anchor="_Toc80777824" w:history="1">
            <w:r w:rsidRPr="0063132A">
              <w:rPr>
                <w:rStyle w:val="Hypertextovodkaz"/>
              </w:rPr>
              <w:t>3.4</w:t>
            </w:r>
            <w:r>
              <w:rPr>
                <w:rFonts w:asciiTheme="minorHAnsi" w:eastAsiaTheme="minorEastAsia" w:hAnsiTheme="minorHAnsi" w:cstheme="minorBidi"/>
                <w:b w:val="0"/>
                <w:caps w:val="0"/>
                <w:sz w:val="22"/>
                <w:szCs w:val="22"/>
              </w:rPr>
              <w:tab/>
            </w:r>
            <w:r w:rsidRPr="0063132A">
              <w:rPr>
                <w:rStyle w:val="Hypertextovodkaz"/>
              </w:rPr>
              <w:t>Úprava podmínek pro zefektivnění vzdělávání</w:t>
            </w:r>
            <w:r>
              <w:rPr>
                <w:webHidden/>
              </w:rPr>
              <w:tab/>
            </w:r>
            <w:r>
              <w:rPr>
                <w:webHidden/>
              </w:rPr>
              <w:fldChar w:fldCharType="begin"/>
            </w:r>
            <w:r>
              <w:rPr>
                <w:webHidden/>
              </w:rPr>
              <w:instrText xml:space="preserve"> PAGEREF _Toc80777824 \h </w:instrText>
            </w:r>
            <w:r>
              <w:rPr>
                <w:webHidden/>
              </w:rPr>
            </w:r>
            <w:r>
              <w:rPr>
                <w:webHidden/>
              </w:rPr>
              <w:fldChar w:fldCharType="separate"/>
            </w:r>
            <w:r>
              <w:rPr>
                <w:webHidden/>
              </w:rPr>
              <w:t>22</w:t>
            </w:r>
            <w:r>
              <w:rPr>
                <w:webHidden/>
              </w:rPr>
              <w:fldChar w:fldCharType="end"/>
            </w:r>
          </w:hyperlink>
        </w:p>
        <w:p w14:paraId="237BE85B" w14:textId="32AFD81A" w:rsidR="004C4760" w:rsidRDefault="004C4760">
          <w:pPr>
            <w:pStyle w:val="Obsah2"/>
            <w:rPr>
              <w:rFonts w:asciiTheme="minorHAnsi" w:eastAsiaTheme="minorEastAsia" w:hAnsiTheme="minorHAnsi" w:cstheme="minorBidi"/>
              <w:b w:val="0"/>
              <w:caps w:val="0"/>
              <w:sz w:val="22"/>
              <w:szCs w:val="22"/>
            </w:rPr>
          </w:pPr>
          <w:hyperlink w:anchor="_Toc80777825" w:history="1">
            <w:r w:rsidRPr="0063132A">
              <w:rPr>
                <w:rStyle w:val="Hypertextovodkaz"/>
              </w:rPr>
              <w:t>3.5</w:t>
            </w:r>
            <w:r>
              <w:rPr>
                <w:rFonts w:asciiTheme="minorHAnsi" w:eastAsiaTheme="minorEastAsia" w:hAnsiTheme="minorHAnsi" w:cstheme="minorBidi"/>
                <w:b w:val="0"/>
                <w:caps w:val="0"/>
                <w:sz w:val="22"/>
                <w:szCs w:val="22"/>
              </w:rPr>
              <w:tab/>
            </w:r>
            <w:r w:rsidRPr="0063132A">
              <w:rPr>
                <w:rStyle w:val="Hypertextovodkaz"/>
              </w:rPr>
              <w:t>Časový harmonogram pro efektivní a systematické zlepšování podmínek vzdělávání</w:t>
            </w:r>
            <w:r>
              <w:rPr>
                <w:webHidden/>
              </w:rPr>
              <w:tab/>
            </w:r>
            <w:r>
              <w:rPr>
                <w:webHidden/>
              </w:rPr>
              <w:fldChar w:fldCharType="begin"/>
            </w:r>
            <w:r>
              <w:rPr>
                <w:webHidden/>
              </w:rPr>
              <w:instrText xml:space="preserve"> PAGEREF _Toc80777825 \h </w:instrText>
            </w:r>
            <w:r>
              <w:rPr>
                <w:webHidden/>
              </w:rPr>
            </w:r>
            <w:r>
              <w:rPr>
                <w:webHidden/>
              </w:rPr>
              <w:fldChar w:fldCharType="separate"/>
            </w:r>
            <w:r>
              <w:rPr>
                <w:webHidden/>
              </w:rPr>
              <w:t>23</w:t>
            </w:r>
            <w:r>
              <w:rPr>
                <w:webHidden/>
              </w:rPr>
              <w:fldChar w:fldCharType="end"/>
            </w:r>
          </w:hyperlink>
        </w:p>
        <w:p w14:paraId="638DBCCE" w14:textId="2F8925CD" w:rsidR="004C4760" w:rsidRDefault="004C4760">
          <w:pPr>
            <w:pStyle w:val="Obsah1"/>
            <w:rPr>
              <w:rFonts w:asciiTheme="minorHAnsi" w:eastAsiaTheme="minorEastAsia" w:hAnsiTheme="minorHAnsi" w:cstheme="minorBidi"/>
              <w:b w:val="0"/>
              <w:bCs w:val="0"/>
              <w:caps w:val="0"/>
              <w:sz w:val="22"/>
              <w:szCs w:val="22"/>
            </w:rPr>
          </w:pPr>
          <w:hyperlink w:anchor="_Toc80777826" w:history="1">
            <w:r w:rsidRPr="0063132A">
              <w:rPr>
                <w:rStyle w:val="Hypertextovodkaz"/>
              </w:rPr>
              <w:t>4</w:t>
            </w:r>
            <w:r>
              <w:rPr>
                <w:rFonts w:asciiTheme="minorHAnsi" w:eastAsiaTheme="minorEastAsia" w:hAnsiTheme="minorHAnsi" w:cstheme="minorBidi"/>
                <w:b w:val="0"/>
                <w:bCs w:val="0"/>
                <w:caps w:val="0"/>
                <w:sz w:val="22"/>
                <w:szCs w:val="22"/>
              </w:rPr>
              <w:tab/>
            </w:r>
            <w:r w:rsidRPr="0063132A">
              <w:rPr>
                <w:rStyle w:val="Hypertextovodkaz"/>
              </w:rPr>
              <w:t>vzdělávací obsah - integrované bloky</w:t>
            </w:r>
            <w:r>
              <w:rPr>
                <w:webHidden/>
              </w:rPr>
              <w:tab/>
            </w:r>
            <w:r>
              <w:rPr>
                <w:webHidden/>
              </w:rPr>
              <w:fldChar w:fldCharType="begin"/>
            </w:r>
            <w:r>
              <w:rPr>
                <w:webHidden/>
              </w:rPr>
              <w:instrText xml:space="preserve"> PAGEREF _Toc80777826 \h </w:instrText>
            </w:r>
            <w:r>
              <w:rPr>
                <w:webHidden/>
              </w:rPr>
            </w:r>
            <w:r>
              <w:rPr>
                <w:webHidden/>
              </w:rPr>
              <w:fldChar w:fldCharType="separate"/>
            </w:r>
            <w:r>
              <w:rPr>
                <w:webHidden/>
              </w:rPr>
              <w:t>24</w:t>
            </w:r>
            <w:r>
              <w:rPr>
                <w:webHidden/>
              </w:rPr>
              <w:fldChar w:fldCharType="end"/>
            </w:r>
          </w:hyperlink>
        </w:p>
        <w:p w14:paraId="4F910B31" w14:textId="1DF9F85C" w:rsidR="004C4760" w:rsidRDefault="004C4760">
          <w:pPr>
            <w:pStyle w:val="Obsah2"/>
            <w:rPr>
              <w:rFonts w:asciiTheme="minorHAnsi" w:eastAsiaTheme="minorEastAsia" w:hAnsiTheme="minorHAnsi" w:cstheme="minorBidi"/>
              <w:b w:val="0"/>
              <w:caps w:val="0"/>
              <w:sz w:val="22"/>
              <w:szCs w:val="22"/>
            </w:rPr>
          </w:pPr>
          <w:hyperlink w:anchor="_Toc80777827" w:history="1">
            <w:r w:rsidRPr="0063132A">
              <w:rPr>
                <w:rStyle w:val="Hypertextovodkaz"/>
              </w:rPr>
              <w:t>4.1</w:t>
            </w:r>
            <w:r>
              <w:rPr>
                <w:rFonts w:asciiTheme="minorHAnsi" w:eastAsiaTheme="minorEastAsia" w:hAnsiTheme="minorHAnsi" w:cstheme="minorBidi"/>
                <w:b w:val="0"/>
                <w:caps w:val="0"/>
                <w:sz w:val="22"/>
                <w:szCs w:val="22"/>
              </w:rPr>
              <w:tab/>
            </w:r>
            <w:r w:rsidRPr="0063132A">
              <w:rPr>
                <w:rStyle w:val="Hypertextovodkaz"/>
              </w:rPr>
              <w:t>Charakteristika vzdělávacího obsahu</w:t>
            </w:r>
            <w:r>
              <w:rPr>
                <w:webHidden/>
              </w:rPr>
              <w:tab/>
            </w:r>
            <w:r>
              <w:rPr>
                <w:webHidden/>
              </w:rPr>
              <w:fldChar w:fldCharType="begin"/>
            </w:r>
            <w:r>
              <w:rPr>
                <w:webHidden/>
              </w:rPr>
              <w:instrText xml:space="preserve"> PAGEREF _Toc80777827 \h </w:instrText>
            </w:r>
            <w:r>
              <w:rPr>
                <w:webHidden/>
              </w:rPr>
            </w:r>
            <w:r>
              <w:rPr>
                <w:webHidden/>
              </w:rPr>
              <w:fldChar w:fldCharType="separate"/>
            </w:r>
            <w:r>
              <w:rPr>
                <w:webHidden/>
              </w:rPr>
              <w:t>24</w:t>
            </w:r>
            <w:r>
              <w:rPr>
                <w:webHidden/>
              </w:rPr>
              <w:fldChar w:fldCharType="end"/>
            </w:r>
          </w:hyperlink>
        </w:p>
        <w:p w14:paraId="0A674746" w14:textId="0232AEF8" w:rsidR="004C4760" w:rsidRDefault="004C4760">
          <w:pPr>
            <w:pStyle w:val="Obsah3"/>
            <w:rPr>
              <w:rFonts w:asciiTheme="minorHAnsi" w:eastAsiaTheme="minorEastAsia" w:hAnsiTheme="minorHAnsi" w:cstheme="minorBidi"/>
              <w:smallCaps w:val="0"/>
            </w:rPr>
          </w:pPr>
          <w:hyperlink w:anchor="_Toc80777828" w:history="1">
            <w:r w:rsidRPr="0063132A">
              <w:rPr>
                <w:rStyle w:val="Hypertextovodkaz"/>
              </w:rPr>
              <w:t>4.1.1</w:t>
            </w:r>
            <w:r>
              <w:rPr>
                <w:rFonts w:asciiTheme="minorHAnsi" w:eastAsiaTheme="minorEastAsia" w:hAnsiTheme="minorHAnsi" w:cstheme="minorBidi"/>
                <w:smallCaps w:val="0"/>
              </w:rPr>
              <w:tab/>
            </w:r>
            <w:r w:rsidRPr="0063132A">
              <w:rPr>
                <w:rStyle w:val="Hypertextovodkaz"/>
              </w:rPr>
              <w:t>Integrovaný blok „Chodím do mateřské školy“</w:t>
            </w:r>
            <w:r>
              <w:rPr>
                <w:webHidden/>
              </w:rPr>
              <w:tab/>
            </w:r>
            <w:r>
              <w:rPr>
                <w:webHidden/>
              </w:rPr>
              <w:fldChar w:fldCharType="begin"/>
            </w:r>
            <w:r>
              <w:rPr>
                <w:webHidden/>
              </w:rPr>
              <w:instrText xml:space="preserve"> PAGEREF _Toc80777828 \h </w:instrText>
            </w:r>
            <w:r>
              <w:rPr>
                <w:webHidden/>
              </w:rPr>
            </w:r>
            <w:r>
              <w:rPr>
                <w:webHidden/>
              </w:rPr>
              <w:fldChar w:fldCharType="separate"/>
            </w:r>
            <w:r>
              <w:rPr>
                <w:webHidden/>
              </w:rPr>
              <w:t>25</w:t>
            </w:r>
            <w:r>
              <w:rPr>
                <w:webHidden/>
              </w:rPr>
              <w:fldChar w:fldCharType="end"/>
            </w:r>
          </w:hyperlink>
        </w:p>
        <w:p w14:paraId="3725EE32" w14:textId="5874238A" w:rsidR="004C4760" w:rsidRDefault="004C4760">
          <w:pPr>
            <w:pStyle w:val="Obsah3"/>
            <w:rPr>
              <w:rFonts w:asciiTheme="minorHAnsi" w:eastAsiaTheme="minorEastAsia" w:hAnsiTheme="minorHAnsi" w:cstheme="minorBidi"/>
              <w:smallCaps w:val="0"/>
            </w:rPr>
          </w:pPr>
          <w:hyperlink w:anchor="_Toc80777829" w:history="1">
            <w:r w:rsidRPr="0063132A">
              <w:rPr>
                <w:rStyle w:val="Hypertextovodkaz"/>
              </w:rPr>
              <w:t>4.1.2</w:t>
            </w:r>
            <w:r>
              <w:rPr>
                <w:rFonts w:asciiTheme="minorHAnsi" w:eastAsiaTheme="minorEastAsia" w:hAnsiTheme="minorHAnsi" w:cstheme="minorBidi"/>
                <w:smallCaps w:val="0"/>
              </w:rPr>
              <w:tab/>
            </w:r>
            <w:r w:rsidRPr="0063132A">
              <w:rPr>
                <w:rStyle w:val="Hypertextovodkaz"/>
              </w:rPr>
              <w:t>Integrovaný blok „Pozorujeme změny v přírodě“</w:t>
            </w:r>
            <w:r>
              <w:rPr>
                <w:webHidden/>
              </w:rPr>
              <w:tab/>
            </w:r>
            <w:r>
              <w:rPr>
                <w:webHidden/>
              </w:rPr>
              <w:fldChar w:fldCharType="begin"/>
            </w:r>
            <w:r>
              <w:rPr>
                <w:webHidden/>
              </w:rPr>
              <w:instrText xml:space="preserve"> PAGEREF _Toc80777829 \h </w:instrText>
            </w:r>
            <w:r>
              <w:rPr>
                <w:webHidden/>
              </w:rPr>
            </w:r>
            <w:r>
              <w:rPr>
                <w:webHidden/>
              </w:rPr>
              <w:fldChar w:fldCharType="separate"/>
            </w:r>
            <w:r>
              <w:rPr>
                <w:webHidden/>
              </w:rPr>
              <w:t>28</w:t>
            </w:r>
            <w:r>
              <w:rPr>
                <w:webHidden/>
              </w:rPr>
              <w:fldChar w:fldCharType="end"/>
            </w:r>
          </w:hyperlink>
        </w:p>
        <w:p w14:paraId="452FBC9F" w14:textId="42C63636" w:rsidR="004C4760" w:rsidRDefault="004C4760">
          <w:pPr>
            <w:pStyle w:val="Obsah3"/>
            <w:rPr>
              <w:rFonts w:asciiTheme="minorHAnsi" w:eastAsiaTheme="minorEastAsia" w:hAnsiTheme="minorHAnsi" w:cstheme="minorBidi"/>
              <w:smallCaps w:val="0"/>
            </w:rPr>
          </w:pPr>
          <w:hyperlink w:anchor="_Toc80777830" w:history="1">
            <w:r w:rsidRPr="0063132A">
              <w:rPr>
                <w:rStyle w:val="Hypertextovodkaz"/>
              </w:rPr>
              <w:t>4.1.3</w:t>
            </w:r>
            <w:r>
              <w:rPr>
                <w:rFonts w:asciiTheme="minorHAnsi" w:eastAsiaTheme="minorEastAsia" w:hAnsiTheme="minorHAnsi" w:cstheme="minorBidi"/>
                <w:smallCaps w:val="0"/>
              </w:rPr>
              <w:tab/>
            </w:r>
            <w:r w:rsidRPr="0063132A">
              <w:rPr>
                <w:rStyle w:val="Hypertextovodkaz"/>
              </w:rPr>
              <w:t>Integrovaný blok „Naše emo</w:t>
            </w:r>
            <w:r w:rsidRPr="0063132A">
              <w:rPr>
                <w:rStyle w:val="Hypertextovodkaz"/>
              </w:rPr>
              <w:t>c</w:t>
            </w:r>
            <w:r w:rsidRPr="0063132A">
              <w:rPr>
                <w:rStyle w:val="Hypertextovodkaz"/>
              </w:rPr>
              <w:t>e – co dělat, abychom se cítili dobře“</w:t>
            </w:r>
            <w:r>
              <w:rPr>
                <w:webHidden/>
              </w:rPr>
              <w:tab/>
            </w:r>
            <w:r>
              <w:rPr>
                <w:webHidden/>
              </w:rPr>
              <w:fldChar w:fldCharType="begin"/>
            </w:r>
            <w:r>
              <w:rPr>
                <w:webHidden/>
              </w:rPr>
              <w:instrText xml:space="preserve"> PAGEREF _Toc80777830 \h </w:instrText>
            </w:r>
            <w:r>
              <w:rPr>
                <w:webHidden/>
              </w:rPr>
            </w:r>
            <w:r>
              <w:rPr>
                <w:webHidden/>
              </w:rPr>
              <w:fldChar w:fldCharType="separate"/>
            </w:r>
            <w:r>
              <w:rPr>
                <w:webHidden/>
              </w:rPr>
              <w:t>31</w:t>
            </w:r>
            <w:r>
              <w:rPr>
                <w:webHidden/>
              </w:rPr>
              <w:fldChar w:fldCharType="end"/>
            </w:r>
          </w:hyperlink>
        </w:p>
        <w:p w14:paraId="5363EC0A" w14:textId="1840ECBC" w:rsidR="004C4760" w:rsidRDefault="004C4760">
          <w:pPr>
            <w:pStyle w:val="Obsah3"/>
            <w:rPr>
              <w:rFonts w:asciiTheme="minorHAnsi" w:eastAsiaTheme="minorEastAsia" w:hAnsiTheme="minorHAnsi" w:cstheme="minorBidi"/>
              <w:smallCaps w:val="0"/>
            </w:rPr>
          </w:pPr>
          <w:hyperlink w:anchor="_Toc80777831" w:history="1">
            <w:r w:rsidRPr="0063132A">
              <w:rPr>
                <w:rStyle w:val="Hypertextovodkaz"/>
              </w:rPr>
              <w:t>4.1.5</w:t>
            </w:r>
            <w:r>
              <w:rPr>
                <w:rFonts w:asciiTheme="minorHAnsi" w:eastAsiaTheme="minorEastAsia" w:hAnsiTheme="minorHAnsi" w:cstheme="minorBidi"/>
                <w:smallCaps w:val="0"/>
              </w:rPr>
              <w:tab/>
            </w:r>
            <w:r w:rsidRPr="0063132A">
              <w:rPr>
                <w:rStyle w:val="Hypertextovodkaz"/>
              </w:rPr>
              <w:t>Integrovaný blok „Moje tělo a jak se v něm cítím“</w:t>
            </w:r>
            <w:r>
              <w:rPr>
                <w:webHidden/>
              </w:rPr>
              <w:tab/>
            </w:r>
            <w:r>
              <w:rPr>
                <w:webHidden/>
              </w:rPr>
              <w:fldChar w:fldCharType="begin"/>
            </w:r>
            <w:r>
              <w:rPr>
                <w:webHidden/>
              </w:rPr>
              <w:instrText xml:space="preserve"> PAGEREF _Toc80777831 \h </w:instrText>
            </w:r>
            <w:r>
              <w:rPr>
                <w:webHidden/>
              </w:rPr>
            </w:r>
            <w:r>
              <w:rPr>
                <w:webHidden/>
              </w:rPr>
              <w:fldChar w:fldCharType="separate"/>
            </w:r>
            <w:r>
              <w:rPr>
                <w:webHidden/>
              </w:rPr>
              <w:t>38</w:t>
            </w:r>
            <w:r>
              <w:rPr>
                <w:webHidden/>
              </w:rPr>
              <w:fldChar w:fldCharType="end"/>
            </w:r>
          </w:hyperlink>
        </w:p>
        <w:p w14:paraId="3B631207" w14:textId="1877FF6A" w:rsidR="004C4760" w:rsidRDefault="004C4760">
          <w:pPr>
            <w:pStyle w:val="Obsah3"/>
            <w:rPr>
              <w:rFonts w:asciiTheme="minorHAnsi" w:eastAsiaTheme="minorEastAsia" w:hAnsiTheme="minorHAnsi" w:cstheme="minorBidi"/>
              <w:smallCaps w:val="0"/>
            </w:rPr>
          </w:pPr>
          <w:hyperlink w:anchor="_Toc80777832" w:history="1">
            <w:r w:rsidRPr="0063132A">
              <w:rPr>
                <w:rStyle w:val="Hypertextovodkaz"/>
              </w:rPr>
              <w:t>4.1.6</w:t>
            </w:r>
            <w:r>
              <w:rPr>
                <w:rFonts w:asciiTheme="minorHAnsi" w:eastAsiaTheme="minorEastAsia" w:hAnsiTheme="minorHAnsi" w:cstheme="minorBidi"/>
                <w:smallCaps w:val="0"/>
              </w:rPr>
              <w:tab/>
            </w:r>
            <w:r w:rsidRPr="0063132A">
              <w:rPr>
                <w:rStyle w:val="Hypertextovodkaz"/>
              </w:rPr>
              <w:t>Integrovaný blok „Jak probíhá výroba věcí kolem nás“</w:t>
            </w:r>
            <w:r>
              <w:rPr>
                <w:webHidden/>
              </w:rPr>
              <w:tab/>
            </w:r>
            <w:r>
              <w:rPr>
                <w:webHidden/>
              </w:rPr>
              <w:fldChar w:fldCharType="begin"/>
            </w:r>
            <w:r>
              <w:rPr>
                <w:webHidden/>
              </w:rPr>
              <w:instrText xml:space="preserve"> PAGEREF _Toc80777832 \h </w:instrText>
            </w:r>
            <w:r>
              <w:rPr>
                <w:webHidden/>
              </w:rPr>
            </w:r>
            <w:r>
              <w:rPr>
                <w:webHidden/>
              </w:rPr>
              <w:fldChar w:fldCharType="separate"/>
            </w:r>
            <w:r>
              <w:rPr>
                <w:webHidden/>
              </w:rPr>
              <w:t>42</w:t>
            </w:r>
            <w:r>
              <w:rPr>
                <w:webHidden/>
              </w:rPr>
              <w:fldChar w:fldCharType="end"/>
            </w:r>
          </w:hyperlink>
        </w:p>
        <w:p w14:paraId="62B75A93" w14:textId="415AEB26" w:rsidR="004C4760" w:rsidRDefault="004C4760">
          <w:pPr>
            <w:pStyle w:val="Obsah3"/>
            <w:rPr>
              <w:rFonts w:asciiTheme="minorHAnsi" w:eastAsiaTheme="minorEastAsia" w:hAnsiTheme="minorHAnsi" w:cstheme="minorBidi"/>
              <w:smallCaps w:val="0"/>
            </w:rPr>
          </w:pPr>
          <w:hyperlink w:anchor="_Toc80777833" w:history="1">
            <w:r w:rsidRPr="0063132A">
              <w:rPr>
                <w:rStyle w:val="Hypertextovodkaz"/>
                <w:highlight w:val="lightGray"/>
              </w:rPr>
              <w:t>4.1.7</w:t>
            </w:r>
            <w:r>
              <w:rPr>
                <w:rFonts w:asciiTheme="minorHAnsi" w:eastAsiaTheme="minorEastAsia" w:hAnsiTheme="minorHAnsi" w:cstheme="minorBidi"/>
                <w:smallCaps w:val="0"/>
              </w:rPr>
              <w:tab/>
            </w:r>
            <w:r w:rsidRPr="0063132A">
              <w:rPr>
                <w:rStyle w:val="Hypertextovodkaz"/>
              </w:rPr>
              <w:t>Integrovaný blok „S kým žijeme na naší Zemi“</w:t>
            </w:r>
            <w:r>
              <w:rPr>
                <w:webHidden/>
              </w:rPr>
              <w:tab/>
            </w:r>
            <w:r>
              <w:rPr>
                <w:webHidden/>
              </w:rPr>
              <w:fldChar w:fldCharType="begin"/>
            </w:r>
            <w:r>
              <w:rPr>
                <w:webHidden/>
              </w:rPr>
              <w:instrText xml:space="preserve"> PAGEREF _Toc80777833 \h </w:instrText>
            </w:r>
            <w:r>
              <w:rPr>
                <w:webHidden/>
              </w:rPr>
            </w:r>
            <w:r>
              <w:rPr>
                <w:webHidden/>
              </w:rPr>
              <w:fldChar w:fldCharType="separate"/>
            </w:r>
            <w:r>
              <w:rPr>
                <w:webHidden/>
              </w:rPr>
              <w:t>45</w:t>
            </w:r>
            <w:r>
              <w:rPr>
                <w:webHidden/>
              </w:rPr>
              <w:fldChar w:fldCharType="end"/>
            </w:r>
          </w:hyperlink>
        </w:p>
        <w:p w14:paraId="2F1AB6E9" w14:textId="77F23BC3" w:rsidR="004C4760" w:rsidRDefault="004C4760">
          <w:pPr>
            <w:pStyle w:val="Obsah3"/>
            <w:rPr>
              <w:rFonts w:asciiTheme="minorHAnsi" w:eastAsiaTheme="minorEastAsia" w:hAnsiTheme="minorHAnsi" w:cstheme="minorBidi"/>
              <w:smallCaps w:val="0"/>
            </w:rPr>
          </w:pPr>
          <w:hyperlink w:anchor="_Toc80777834" w:history="1">
            <w:r w:rsidRPr="0063132A">
              <w:rPr>
                <w:rStyle w:val="Hypertextovodkaz"/>
              </w:rPr>
              <w:t>4.1.8</w:t>
            </w:r>
            <w:r>
              <w:rPr>
                <w:rFonts w:asciiTheme="minorHAnsi" w:eastAsiaTheme="minorEastAsia" w:hAnsiTheme="minorHAnsi" w:cstheme="minorBidi"/>
                <w:smallCaps w:val="0"/>
              </w:rPr>
              <w:tab/>
            </w:r>
            <w:r w:rsidRPr="0063132A">
              <w:rPr>
                <w:rStyle w:val="Hypertextovodkaz"/>
              </w:rPr>
              <w:t>Integrovaný blok „Co mohu dělat pro místo, kde žiji?“</w:t>
            </w:r>
            <w:r>
              <w:rPr>
                <w:webHidden/>
              </w:rPr>
              <w:tab/>
            </w:r>
            <w:r>
              <w:rPr>
                <w:webHidden/>
              </w:rPr>
              <w:fldChar w:fldCharType="begin"/>
            </w:r>
            <w:r>
              <w:rPr>
                <w:webHidden/>
              </w:rPr>
              <w:instrText xml:space="preserve"> PAGEREF _Toc80777834 \h </w:instrText>
            </w:r>
            <w:r>
              <w:rPr>
                <w:webHidden/>
              </w:rPr>
            </w:r>
            <w:r>
              <w:rPr>
                <w:webHidden/>
              </w:rPr>
              <w:fldChar w:fldCharType="separate"/>
            </w:r>
            <w:r>
              <w:rPr>
                <w:webHidden/>
              </w:rPr>
              <w:t>48</w:t>
            </w:r>
            <w:r>
              <w:rPr>
                <w:webHidden/>
              </w:rPr>
              <w:fldChar w:fldCharType="end"/>
            </w:r>
          </w:hyperlink>
        </w:p>
        <w:p w14:paraId="2EE7C5A3" w14:textId="468BF4E1" w:rsidR="004C4760" w:rsidRDefault="004C4760">
          <w:pPr>
            <w:pStyle w:val="Obsah3"/>
            <w:rPr>
              <w:rFonts w:asciiTheme="minorHAnsi" w:eastAsiaTheme="minorEastAsia" w:hAnsiTheme="minorHAnsi" w:cstheme="minorBidi"/>
              <w:smallCaps w:val="0"/>
            </w:rPr>
          </w:pPr>
          <w:hyperlink w:anchor="_Toc80777835" w:history="1">
            <w:r w:rsidRPr="0063132A">
              <w:rPr>
                <w:rStyle w:val="Hypertextovodkaz"/>
              </w:rPr>
              <w:t>4.1.9</w:t>
            </w:r>
            <w:r>
              <w:rPr>
                <w:rFonts w:asciiTheme="minorHAnsi" w:eastAsiaTheme="minorEastAsia" w:hAnsiTheme="minorHAnsi" w:cstheme="minorBidi"/>
                <w:smallCaps w:val="0"/>
              </w:rPr>
              <w:tab/>
            </w:r>
            <w:r w:rsidRPr="0063132A">
              <w:rPr>
                <w:rStyle w:val="Hypertextovodkaz"/>
              </w:rPr>
              <w:t>Povím vám o filmu, který jsem viděl</w:t>
            </w:r>
            <w:r>
              <w:rPr>
                <w:webHidden/>
              </w:rPr>
              <w:tab/>
            </w:r>
            <w:r>
              <w:rPr>
                <w:webHidden/>
              </w:rPr>
              <w:fldChar w:fldCharType="begin"/>
            </w:r>
            <w:r>
              <w:rPr>
                <w:webHidden/>
              </w:rPr>
              <w:instrText xml:space="preserve"> PAGEREF _Toc80777835 \h </w:instrText>
            </w:r>
            <w:r>
              <w:rPr>
                <w:webHidden/>
              </w:rPr>
            </w:r>
            <w:r>
              <w:rPr>
                <w:webHidden/>
              </w:rPr>
              <w:fldChar w:fldCharType="separate"/>
            </w:r>
            <w:r>
              <w:rPr>
                <w:webHidden/>
              </w:rPr>
              <w:t>52</w:t>
            </w:r>
            <w:r>
              <w:rPr>
                <w:webHidden/>
              </w:rPr>
              <w:fldChar w:fldCharType="end"/>
            </w:r>
          </w:hyperlink>
        </w:p>
        <w:p w14:paraId="0C95D283" w14:textId="2871D6BD" w:rsidR="004C4760" w:rsidRDefault="004C4760">
          <w:pPr>
            <w:pStyle w:val="Obsah3"/>
            <w:rPr>
              <w:rFonts w:asciiTheme="minorHAnsi" w:eastAsiaTheme="minorEastAsia" w:hAnsiTheme="minorHAnsi" w:cstheme="minorBidi"/>
              <w:smallCaps w:val="0"/>
            </w:rPr>
          </w:pPr>
          <w:hyperlink w:anchor="_Toc80777836" w:history="1">
            <w:r w:rsidRPr="0063132A">
              <w:rPr>
                <w:rStyle w:val="Hypertextovodkaz"/>
                <w:lang w:eastAsia="en-US"/>
              </w:rPr>
              <w:t>4.1.10</w:t>
            </w:r>
            <w:r>
              <w:rPr>
                <w:rFonts w:asciiTheme="minorHAnsi" w:eastAsiaTheme="minorEastAsia" w:hAnsiTheme="minorHAnsi" w:cstheme="minorBidi"/>
                <w:smallCaps w:val="0"/>
              </w:rPr>
              <w:tab/>
            </w:r>
            <w:r w:rsidRPr="0063132A">
              <w:rPr>
                <w:rStyle w:val="Hypertextovodkaz"/>
              </w:rPr>
              <w:t>Integrovaný blok: Kde jsem všude byl a co jsem tam poznal</w:t>
            </w:r>
            <w:r>
              <w:rPr>
                <w:webHidden/>
              </w:rPr>
              <w:tab/>
            </w:r>
            <w:r>
              <w:rPr>
                <w:webHidden/>
              </w:rPr>
              <w:fldChar w:fldCharType="begin"/>
            </w:r>
            <w:r>
              <w:rPr>
                <w:webHidden/>
              </w:rPr>
              <w:instrText xml:space="preserve"> PAGEREF _Toc80777836 \h </w:instrText>
            </w:r>
            <w:r>
              <w:rPr>
                <w:webHidden/>
              </w:rPr>
            </w:r>
            <w:r>
              <w:rPr>
                <w:webHidden/>
              </w:rPr>
              <w:fldChar w:fldCharType="separate"/>
            </w:r>
            <w:r>
              <w:rPr>
                <w:webHidden/>
              </w:rPr>
              <w:t>56</w:t>
            </w:r>
            <w:r>
              <w:rPr>
                <w:webHidden/>
              </w:rPr>
              <w:fldChar w:fldCharType="end"/>
            </w:r>
          </w:hyperlink>
        </w:p>
        <w:p w14:paraId="6AB9AC53" w14:textId="0B977DB4" w:rsidR="004C4760" w:rsidRDefault="004C4760">
          <w:pPr>
            <w:pStyle w:val="Obsah1"/>
            <w:rPr>
              <w:rFonts w:asciiTheme="minorHAnsi" w:eastAsiaTheme="minorEastAsia" w:hAnsiTheme="minorHAnsi" w:cstheme="minorBidi"/>
              <w:b w:val="0"/>
              <w:bCs w:val="0"/>
              <w:caps w:val="0"/>
              <w:sz w:val="22"/>
              <w:szCs w:val="22"/>
            </w:rPr>
          </w:pPr>
          <w:hyperlink w:anchor="_Toc80777837" w:history="1">
            <w:r w:rsidRPr="0063132A">
              <w:rPr>
                <w:rStyle w:val="Hypertextovodkaz"/>
              </w:rPr>
              <w:t>5</w:t>
            </w:r>
            <w:r>
              <w:rPr>
                <w:rFonts w:asciiTheme="minorHAnsi" w:eastAsiaTheme="minorEastAsia" w:hAnsiTheme="minorHAnsi" w:cstheme="minorBidi"/>
                <w:b w:val="0"/>
                <w:bCs w:val="0"/>
                <w:caps w:val="0"/>
                <w:sz w:val="22"/>
                <w:szCs w:val="22"/>
              </w:rPr>
              <w:tab/>
            </w:r>
            <w:r w:rsidRPr="0063132A">
              <w:rPr>
                <w:rStyle w:val="Hypertextovodkaz"/>
              </w:rPr>
              <w:t>Evaluační systém školy</w:t>
            </w:r>
            <w:r>
              <w:rPr>
                <w:webHidden/>
              </w:rPr>
              <w:tab/>
            </w:r>
            <w:r>
              <w:rPr>
                <w:webHidden/>
              </w:rPr>
              <w:fldChar w:fldCharType="begin"/>
            </w:r>
            <w:r>
              <w:rPr>
                <w:webHidden/>
              </w:rPr>
              <w:instrText xml:space="preserve"> PAGEREF _Toc80777837 \h </w:instrText>
            </w:r>
            <w:r>
              <w:rPr>
                <w:webHidden/>
              </w:rPr>
            </w:r>
            <w:r>
              <w:rPr>
                <w:webHidden/>
              </w:rPr>
              <w:fldChar w:fldCharType="separate"/>
            </w:r>
            <w:r>
              <w:rPr>
                <w:webHidden/>
              </w:rPr>
              <w:t>59</w:t>
            </w:r>
            <w:r>
              <w:rPr>
                <w:webHidden/>
              </w:rPr>
              <w:fldChar w:fldCharType="end"/>
            </w:r>
          </w:hyperlink>
        </w:p>
        <w:p w14:paraId="7014E9F4" w14:textId="134AD571" w:rsidR="004C4760" w:rsidRDefault="004C4760">
          <w:pPr>
            <w:pStyle w:val="Obsah2"/>
            <w:rPr>
              <w:rFonts w:asciiTheme="minorHAnsi" w:eastAsiaTheme="minorEastAsia" w:hAnsiTheme="minorHAnsi" w:cstheme="minorBidi"/>
              <w:b w:val="0"/>
              <w:caps w:val="0"/>
              <w:sz w:val="22"/>
              <w:szCs w:val="22"/>
            </w:rPr>
          </w:pPr>
          <w:hyperlink w:anchor="_Toc80777838" w:history="1">
            <w:r w:rsidRPr="0063132A">
              <w:rPr>
                <w:rStyle w:val="Hypertextovodkaz"/>
              </w:rPr>
              <w:t>5.1</w:t>
            </w:r>
            <w:r>
              <w:rPr>
                <w:rFonts w:asciiTheme="minorHAnsi" w:eastAsiaTheme="minorEastAsia" w:hAnsiTheme="minorHAnsi" w:cstheme="minorBidi"/>
                <w:b w:val="0"/>
                <w:caps w:val="0"/>
                <w:sz w:val="22"/>
                <w:szCs w:val="22"/>
              </w:rPr>
              <w:tab/>
            </w:r>
            <w:r w:rsidRPr="0063132A">
              <w:rPr>
                <w:rStyle w:val="Hypertextovodkaz"/>
              </w:rPr>
              <w:t>Evaluace podmínek vzdělávání</w:t>
            </w:r>
            <w:r>
              <w:rPr>
                <w:webHidden/>
              </w:rPr>
              <w:tab/>
            </w:r>
            <w:r>
              <w:rPr>
                <w:webHidden/>
              </w:rPr>
              <w:fldChar w:fldCharType="begin"/>
            </w:r>
            <w:r>
              <w:rPr>
                <w:webHidden/>
              </w:rPr>
              <w:instrText xml:space="preserve"> PAGEREF _Toc80777838 \h </w:instrText>
            </w:r>
            <w:r>
              <w:rPr>
                <w:webHidden/>
              </w:rPr>
            </w:r>
            <w:r>
              <w:rPr>
                <w:webHidden/>
              </w:rPr>
              <w:fldChar w:fldCharType="separate"/>
            </w:r>
            <w:r>
              <w:rPr>
                <w:webHidden/>
              </w:rPr>
              <w:t>60</w:t>
            </w:r>
            <w:r>
              <w:rPr>
                <w:webHidden/>
              </w:rPr>
              <w:fldChar w:fldCharType="end"/>
            </w:r>
          </w:hyperlink>
        </w:p>
        <w:p w14:paraId="6D6034DE" w14:textId="2A0D2E10" w:rsidR="004C4760" w:rsidRDefault="004C4760">
          <w:pPr>
            <w:pStyle w:val="Obsah2"/>
            <w:rPr>
              <w:rFonts w:asciiTheme="minorHAnsi" w:eastAsiaTheme="minorEastAsia" w:hAnsiTheme="minorHAnsi" w:cstheme="minorBidi"/>
              <w:b w:val="0"/>
              <w:caps w:val="0"/>
              <w:sz w:val="22"/>
              <w:szCs w:val="22"/>
            </w:rPr>
          </w:pPr>
          <w:hyperlink w:anchor="_Toc80777839" w:history="1">
            <w:r w:rsidRPr="0063132A">
              <w:rPr>
                <w:rStyle w:val="Hypertextovodkaz"/>
              </w:rPr>
              <w:t>5.2</w:t>
            </w:r>
            <w:r>
              <w:rPr>
                <w:rFonts w:asciiTheme="minorHAnsi" w:eastAsiaTheme="minorEastAsia" w:hAnsiTheme="minorHAnsi" w:cstheme="minorBidi"/>
                <w:b w:val="0"/>
                <w:caps w:val="0"/>
                <w:sz w:val="22"/>
                <w:szCs w:val="22"/>
              </w:rPr>
              <w:tab/>
            </w:r>
            <w:r w:rsidRPr="0063132A">
              <w:rPr>
                <w:rStyle w:val="Hypertextovodkaz"/>
              </w:rPr>
              <w:t>Evaluace cílů a záměrů ŠVP</w:t>
            </w:r>
            <w:r>
              <w:rPr>
                <w:webHidden/>
              </w:rPr>
              <w:tab/>
            </w:r>
            <w:r>
              <w:rPr>
                <w:webHidden/>
              </w:rPr>
              <w:fldChar w:fldCharType="begin"/>
            </w:r>
            <w:r>
              <w:rPr>
                <w:webHidden/>
              </w:rPr>
              <w:instrText xml:space="preserve"> PAGEREF _Toc80777839 \h </w:instrText>
            </w:r>
            <w:r>
              <w:rPr>
                <w:webHidden/>
              </w:rPr>
            </w:r>
            <w:r>
              <w:rPr>
                <w:webHidden/>
              </w:rPr>
              <w:fldChar w:fldCharType="separate"/>
            </w:r>
            <w:r>
              <w:rPr>
                <w:webHidden/>
              </w:rPr>
              <w:t>62</w:t>
            </w:r>
            <w:r>
              <w:rPr>
                <w:webHidden/>
              </w:rPr>
              <w:fldChar w:fldCharType="end"/>
            </w:r>
          </w:hyperlink>
        </w:p>
        <w:p w14:paraId="1ED912F9" w14:textId="41F1B504" w:rsidR="004C4760" w:rsidRDefault="004C4760">
          <w:pPr>
            <w:pStyle w:val="Obsah2"/>
            <w:rPr>
              <w:rFonts w:asciiTheme="minorHAnsi" w:eastAsiaTheme="minorEastAsia" w:hAnsiTheme="minorHAnsi" w:cstheme="minorBidi"/>
              <w:b w:val="0"/>
              <w:caps w:val="0"/>
              <w:sz w:val="22"/>
              <w:szCs w:val="22"/>
            </w:rPr>
          </w:pPr>
          <w:hyperlink w:anchor="_Toc80777840" w:history="1">
            <w:r w:rsidRPr="0063132A">
              <w:rPr>
                <w:rStyle w:val="Hypertextovodkaz"/>
              </w:rPr>
              <w:t>5.3</w:t>
            </w:r>
            <w:r>
              <w:rPr>
                <w:rFonts w:asciiTheme="minorHAnsi" w:eastAsiaTheme="minorEastAsia" w:hAnsiTheme="minorHAnsi" w:cstheme="minorBidi"/>
                <w:b w:val="0"/>
                <w:caps w:val="0"/>
                <w:sz w:val="22"/>
                <w:szCs w:val="22"/>
              </w:rPr>
              <w:tab/>
            </w:r>
            <w:r w:rsidRPr="0063132A">
              <w:rPr>
                <w:rStyle w:val="Hypertextovodkaz"/>
              </w:rPr>
              <w:t>Evaluace dokumentů školy</w:t>
            </w:r>
            <w:r>
              <w:rPr>
                <w:webHidden/>
              </w:rPr>
              <w:tab/>
            </w:r>
            <w:r>
              <w:rPr>
                <w:webHidden/>
              </w:rPr>
              <w:fldChar w:fldCharType="begin"/>
            </w:r>
            <w:r>
              <w:rPr>
                <w:webHidden/>
              </w:rPr>
              <w:instrText xml:space="preserve"> PAGEREF _Toc80777840 \h </w:instrText>
            </w:r>
            <w:r>
              <w:rPr>
                <w:webHidden/>
              </w:rPr>
            </w:r>
            <w:r>
              <w:rPr>
                <w:webHidden/>
              </w:rPr>
              <w:fldChar w:fldCharType="separate"/>
            </w:r>
            <w:r>
              <w:rPr>
                <w:webHidden/>
              </w:rPr>
              <w:t>63</w:t>
            </w:r>
            <w:r>
              <w:rPr>
                <w:webHidden/>
              </w:rPr>
              <w:fldChar w:fldCharType="end"/>
            </w:r>
          </w:hyperlink>
        </w:p>
        <w:p w14:paraId="08B9AAB5" w14:textId="32527479" w:rsidR="004C4760" w:rsidRDefault="004C4760">
          <w:pPr>
            <w:pStyle w:val="Obsah2"/>
            <w:rPr>
              <w:rFonts w:asciiTheme="minorHAnsi" w:eastAsiaTheme="minorEastAsia" w:hAnsiTheme="minorHAnsi" w:cstheme="minorBidi"/>
              <w:b w:val="0"/>
              <w:caps w:val="0"/>
              <w:sz w:val="22"/>
              <w:szCs w:val="22"/>
            </w:rPr>
          </w:pPr>
          <w:hyperlink w:anchor="_Toc80777841" w:history="1">
            <w:r w:rsidRPr="0063132A">
              <w:rPr>
                <w:rStyle w:val="Hypertextovodkaz"/>
              </w:rPr>
              <w:t>5.4</w:t>
            </w:r>
            <w:r>
              <w:rPr>
                <w:rFonts w:asciiTheme="minorHAnsi" w:eastAsiaTheme="minorEastAsia" w:hAnsiTheme="minorHAnsi" w:cstheme="minorBidi"/>
                <w:b w:val="0"/>
                <w:caps w:val="0"/>
                <w:sz w:val="22"/>
                <w:szCs w:val="22"/>
              </w:rPr>
              <w:tab/>
            </w:r>
            <w:r w:rsidRPr="0063132A">
              <w:rPr>
                <w:rStyle w:val="Hypertextovodkaz"/>
              </w:rPr>
              <w:t>Evaluace průběhu vzdělávání</w:t>
            </w:r>
            <w:r>
              <w:rPr>
                <w:webHidden/>
              </w:rPr>
              <w:tab/>
            </w:r>
            <w:r>
              <w:rPr>
                <w:webHidden/>
              </w:rPr>
              <w:fldChar w:fldCharType="begin"/>
            </w:r>
            <w:r>
              <w:rPr>
                <w:webHidden/>
              </w:rPr>
              <w:instrText xml:space="preserve"> PAGEREF _Toc80777841 \h </w:instrText>
            </w:r>
            <w:r>
              <w:rPr>
                <w:webHidden/>
              </w:rPr>
            </w:r>
            <w:r>
              <w:rPr>
                <w:webHidden/>
              </w:rPr>
              <w:fldChar w:fldCharType="separate"/>
            </w:r>
            <w:r>
              <w:rPr>
                <w:webHidden/>
              </w:rPr>
              <w:t>65</w:t>
            </w:r>
            <w:r>
              <w:rPr>
                <w:webHidden/>
              </w:rPr>
              <w:fldChar w:fldCharType="end"/>
            </w:r>
          </w:hyperlink>
        </w:p>
        <w:p w14:paraId="55D6A9D5" w14:textId="78EDD65F" w:rsidR="004C4760" w:rsidRDefault="004C4760">
          <w:pPr>
            <w:pStyle w:val="Obsah1"/>
            <w:rPr>
              <w:rFonts w:asciiTheme="minorHAnsi" w:eastAsiaTheme="minorEastAsia" w:hAnsiTheme="minorHAnsi" w:cstheme="minorBidi"/>
              <w:b w:val="0"/>
              <w:bCs w:val="0"/>
              <w:caps w:val="0"/>
              <w:sz w:val="22"/>
              <w:szCs w:val="22"/>
            </w:rPr>
          </w:pPr>
          <w:hyperlink w:anchor="_Toc80777842" w:history="1">
            <w:r w:rsidRPr="0063132A">
              <w:rPr>
                <w:rStyle w:val="Hypertextovodkaz"/>
              </w:rPr>
              <w:t>6</w:t>
            </w:r>
            <w:r>
              <w:rPr>
                <w:rFonts w:asciiTheme="minorHAnsi" w:eastAsiaTheme="minorEastAsia" w:hAnsiTheme="minorHAnsi" w:cstheme="minorBidi"/>
                <w:b w:val="0"/>
                <w:bCs w:val="0"/>
                <w:caps w:val="0"/>
                <w:sz w:val="22"/>
                <w:szCs w:val="22"/>
              </w:rPr>
              <w:tab/>
            </w:r>
            <w:r w:rsidRPr="0063132A">
              <w:rPr>
                <w:rStyle w:val="Hypertextovodkaz"/>
              </w:rPr>
              <w:t>Příloha 2.</w:t>
            </w:r>
            <w:r>
              <w:rPr>
                <w:webHidden/>
              </w:rPr>
              <w:tab/>
            </w:r>
            <w:r>
              <w:rPr>
                <w:webHidden/>
              </w:rPr>
              <w:fldChar w:fldCharType="begin"/>
            </w:r>
            <w:r>
              <w:rPr>
                <w:webHidden/>
              </w:rPr>
              <w:instrText xml:space="preserve"> PAGEREF _Toc80777842 \h </w:instrText>
            </w:r>
            <w:r>
              <w:rPr>
                <w:webHidden/>
              </w:rPr>
            </w:r>
            <w:r>
              <w:rPr>
                <w:webHidden/>
              </w:rPr>
              <w:fldChar w:fldCharType="separate"/>
            </w:r>
            <w:r>
              <w:rPr>
                <w:webHidden/>
              </w:rPr>
              <w:t>73</w:t>
            </w:r>
            <w:r>
              <w:rPr>
                <w:webHidden/>
              </w:rPr>
              <w:fldChar w:fldCharType="end"/>
            </w:r>
          </w:hyperlink>
        </w:p>
        <w:p w14:paraId="273E468B" w14:textId="2FECF00B" w:rsidR="004C4760" w:rsidRDefault="004C4760">
          <w:pPr>
            <w:pStyle w:val="Obsah1"/>
            <w:rPr>
              <w:rFonts w:asciiTheme="minorHAnsi" w:eastAsiaTheme="minorEastAsia" w:hAnsiTheme="minorHAnsi" w:cstheme="minorBidi"/>
              <w:b w:val="0"/>
              <w:bCs w:val="0"/>
              <w:caps w:val="0"/>
              <w:sz w:val="22"/>
              <w:szCs w:val="22"/>
            </w:rPr>
          </w:pPr>
          <w:hyperlink w:anchor="_Toc80777843" w:history="1">
            <w:r w:rsidRPr="0063132A">
              <w:rPr>
                <w:rStyle w:val="Hypertextovodkaz"/>
              </w:rPr>
              <w:t>7</w:t>
            </w:r>
            <w:r>
              <w:rPr>
                <w:rFonts w:asciiTheme="minorHAnsi" w:eastAsiaTheme="minorEastAsia" w:hAnsiTheme="minorHAnsi" w:cstheme="minorBidi"/>
                <w:b w:val="0"/>
                <w:bCs w:val="0"/>
                <w:caps w:val="0"/>
                <w:sz w:val="22"/>
                <w:szCs w:val="22"/>
              </w:rPr>
              <w:tab/>
            </w:r>
            <w:r w:rsidRPr="0063132A">
              <w:rPr>
                <w:rStyle w:val="Hypertextovodkaz"/>
              </w:rPr>
              <w:t>Příloha 3.</w:t>
            </w:r>
            <w:r>
              <w:rPr>
                <w:webHidden/>
              </w:rPr>
              <w:tab/>
            </w:r>
            <w:r>
              <w:rPr>
                <w:webHidden/>
              </w:rPr>
              <w:fldChar w:fldCharType="begin"/>
            </w:r>
            <w:r>
              <w:rPr>
                <w:webHidden/>
              </w:rPr>
              <w:instrText xml:space="preserve"> PAGEREF _Toc80777843 \h </w:instrText>
            </w:r>
            <w:r>
              <w:rPr>
                <w:webHidden/>
              </w:rPr>
            </w:r>
            <w:r>
              <w:rPr>
                <w:webHidden/>
              </w:rPr>
              <w:fldChar w:fldCharType="separate"/>
            </w:r>
            <w:r>
              <w:rPr>
                <w:webHidden/>
              </w:rPr>
              <w:t>75</w:t>
            </w:r>
            <w:r>
              <w:rPr>
                <w:webHidden/>
              </w:rPr>
              <w:fldChar w:fldCharType="end"/>
            </w:r>
          </w:hyperlink>
        </w:p>
        <w:p w14:paraId="1B250722" w14:textId="32307130" w:rsidR="004C4760" w:rsidRDefault="004C4760">
          <w:pPr>
            <w:pStyle w:val="Obsah1"/>
            <w:rPr>
              <w:rFonts w:asciiTheme="minorHAnsi" w:eastAsiaTheme="minorEastAsia" w:hAnsiTheme="minorHAnsi" w:cstheme="minorBidi"/>
              <w:b w:val="0"/>
              <w:bCs w:val="0"/>
              <w:caps w:val="0"/>
              <w:sz w:val="22"/>
              <w:szCs w:val="22"/>
            </w:rPr>
          </w:pPr>
          <w:hyperlink w:anchor="_Toc80777844" w:history="1">
            <w:r w:rsidRPr="0063132A">
              <w:rPr>
                <w:rStyle w:val="Hypertextovodkaz"/>
              </w:rPr>
              <w:t>8</w:t>
            </w:r>
            <w:r>
              <w:rPr>
                <w:rFonts w:asciiTheme="minorHAnsi" w:eastAsiaTheme="minorEastAsia" w:hAnsiTheme="minorHAnsi" w:cstheme="minorBidi"/>
                <w:b w:val="0"/>
                <w:bCs w:val="0"/>
                <w:caps w:val="0"/>
                <w:sz w:val="22"/>
                <w:szCs w:val="22"/>
              </w:rPr>
              <w:tab/>
            </w:r>
            <w:r w:rsidRPr="0063132A">
              <w:rPr>
                <w:rStyle w:val="Hypertextovodkaz"/>
              </w:rPr>
              <w:t>Příloha 4.</w:t>
            </w:r>
            <w:r>
              <w:rPr>
                <w:webHidden/>
              </w:rPr>
              <w:tab/>
            </w:r>
            <w:r>
              <w:rPr>
                <w:webHidden/>
              </w:rPr>
              <w:fldChar w:fldCharType="begin"/>
            </w:r>
            <w:r>
              <w:rPr>
                <w:webHidden/>
              </w:rPr>
              <w:instrText xml:space="preserve"> PAGEREF _Toc80777844 \h </w:instrText>
            </w:r>
            <w:r>
              <w:rPr>
                <w:webHidden/>
              </w:rPr>
            </w:r>
            <w:r>
              <w:rPr>
                <w:webHidden/>
              </w:rPr>
              <w:fldChar w:fldCharType="separate"/>
            </w:r>
            <w:r>
              <w:rPr>
                <w:webHidden/>
              </w:rPr>
              <w:t>77</w:t>
            </w:r>
            <w:r>
              <w:rPr>
                <w:webHidden/>
              </w:rPr>
              <w:fldChar w:fldCharType="end"/>
            </w:r>
          </w:hyperlink>
        </w:p>
        <w:p w14:paraId="63F1F915" w14:textId="7F3A7E74" w:rsidR="00110011" w:rsidRDefault="00110011">
          <w:r>
            <w:rPr>
              <w:b/>
              <w:bCs/>
            </w:rPr>
            <w:fldChar w:fldCharType="end"/>
          </w:r>
        </w:p>
      </w:sdtContent>
    </w:sdt>
    <w:p w14:paraId="0DC1A0B2" w14:textId="3930473C" w:rsidR="00560925" w:rsidRDefault="00560925"/>
    <w:p w14:paraId="1809ED3E" w14:textId="39D0C9E6" w:rsidR="00957070" w:rsidRPr="00560925" w:rsidRDefault="00957070" w:rsidP="00560925">
      <w:pPr>
        <w:pStyle w:val="Nadpis1"/>
        <w:jc w:val="both"/>
        <w:rPr>
          <w:sz w:val="24"/>
          <w:szCs w:val="24"/>
        </w:rPr>
      </w:pPr>
      <w:bookmarkStart w:id="28" w:name="_Toc528225336"/>
      <w:bookmarkStart w:id="29" w:name="_Toc46737537"/>
      <w:bookmarkStart w:id="30" w:name="_Toc80777798"/>
      <w:r w:rsidRPr="00560925">
        <w:rPr>
          <w:sz w:val="24"/>
          <w:szCs w:val="24"/>
        </w:rPr>
        <w:lastRenderedPageBreak/>
        <w:t>Základní charakteristika školy</w:t>
      </w:r>
      <w:bookmarkEnd w:id="28"/>
      <w:bookmarkEnd w:id="29"/>
      <w:bookmarkEnd w:id="30"/>
    </w:p>
    <w:p w14:paraId="4FDF0F5B" w14:textId="4492EF26" w:rsidR="00957070" w:rsidRPr="00560925" w:rsidRDefault="00957070" w:rsidP="00560925">
      <w:r w:rsidRPr="00560925">
        <w:t>Univerzitní mateřská škola Qočna (dále jen UMŠ) byla otev</w:t>
      </w:r>
      <w:r w:rsidR="00560925">
        <w:t>řena dne 30. 5. 2011. Důvodem k</w:t>
      </w:r>
      <w:r w:rsidRPr="00560925">
        <w:t xml:space="preserve"> vzniku UMŠ byl nedostatek míst pro děti v mateřských školách ve Zlínském kraji, ale především pomoc zaměst</w:t>
      </w:r>
      <w:r w:rsidR="00E93E92">
        <w:t>nancům a studentům Univerzity Tomáše</w:t>
      </w:r>
      <w:r w:rsidRPr="00560925">
        <w:t xml:space="preserve"> Bati ve Zlíně (dále jen UTB) v oblasti slaďování rodinného a pracovního/studentského života.</w:t>
      </w:r>
      <w:r w:rsidR="00204F95" w:rsidRPr="00560925">
        <w:t xml:space="preserve"> </w:t>
      </w:r>
      <w:r w:rsidR="00C52257" w:rsidRPr="00560925">
        <w:t xml:space="preserve"> </w:t>
      </w:r>
      <w:r w:rsidRPr="00560925">
        <w:t>UMŠ zahájila svou činnost z projektu Evropské unie č. CZ.1.04/3.4.04/54.00250, který trval do 31. října 2013, s jednou naplněnou třídou o celkové kapacitě 24 dětí. UMŠ je na základě rozhodnutí Krajského úřadu Zlínského kraje od 4. července 2013 zapsána do rejstříku škol a školských zařízení a na základě rozhodnutí Ministerstva školství, mládeže a tělovýchovy ČR od 16. července 2013 zapsána do rejstříku školských právnických osob. Od 1. 9. 2013 UMŠ jako školská právnická osoba otevřela první třídu a od 1. 11.2013 funguje UMŠ jako školská právnická oso</w:t>
      </w:r>
      <w:r w:rsidR="00480776">
        <w:t>ba s provozem dvou tříd. Dne 1. </w:t>
      </w:r>
      <w:r w:rsidRPr="00560925">
        <w:t>10. 2014</w:t>
      </w:r>
      <w:r w:rsidR="00C2316D" w:rsidRPr="00560925">
        <w:t xml:space="preserve"> byla otevřena 3. třída.</w:t>
      </w:r>
    </w:p>
    <w:p w14:paraId="3B5CF9DD" w14:textId="78907ACB" w:rsidR="00391B32" w:rsidRPr="00560925" w:rsidRDefault="00C72D7A" w:rsidP="00560925">
      <w:r>
        <w:t xml:space="preserve">UMŠ </w:t>
      </w:r>
      <w:r w:rsidR="00391B32" w:rsidRPr="00560925">
        <w:t xml:space="preserve">je školou univerzitní, </w:t>
      </w:r>
      <w:r w:rsidR="0099769C" w:rsidRPr="00560925">
        <w:t xml:space="preserve">znamená to, že jejím </w:t>
      </w:r>
      <w:r w:rsidR="00391B32" w:rsidRPr="00560925">
        <w:t>zřizovatelem je U</w:t>
      </w:r>
      <w:r w:rsidR="009F6639">
        <w:t xml:space="preserve">niverzita Tomáše Bati ve Zlíně. Je </w:t>
      </w:r>
      <w:r w:rsidR="00391B32" w:rsidRPr="00560925">
        <w:t>také školou fakultní, tedy škol</w:t>
      </w:r>
      <w:r w:rsidR="00273211">
        <w:t>ou,</w:t>
      </w:r>
      <w:r w:rsidR="00391B32" w:rsidRPr="00560925">
        <w:t xml:space="preserve"> </w:t>
      </w:r>
      <w:r w:rsidR="009F6639">
        <w:t xml:space="preserve">do </w:t>
      </w:r>
      <w:r w:rsidR="0099769C" w:rsidRPr="00560925">
        <w:t>které se chodí „učit“</w:t>
      </w:r>
      <w:r w:rsidR="00391B32" w:rsidRPr="00560925">
        <w:t xml:space="preserve"> studenti Ústavu školní pedagogiky z </w:t>
      </w:r>
      <w:r w:rsidR="0099769C" w:rsidRPr="00560925">
        <w:t>F</w:t>
      </w:r>
      <w:r w:rsidR="00391B32" w:rsidRPr="00560925">
        <w:t>akulty humanitních studií</w:t>
      </w:r>
      <w:r w:rsidR="0099769C" w:rsidRPr="00560925">
        <w:t>, čím</w:t>
      </w:r>
      <w:r w:rsidR="00391B32" w:rsidRPr="00560925">
        <w:t xml:space="preserve"> dochází tak ke vzájemnému obohac</w:t>
      </w:r>
      <w:r w:rsidR="00273211">
        <w:t>ování</w:t>
      </w:r>
      <w:r>
        <w:t xml:space="preserve"> obou subjektů. UMŠ </w:t>
      </w:r>
      <w:r w:rsidR="00391B32" w:rsidRPr="00560925">
        <w:t xml:space="preserve">splňuje kritéria školy firemní, jelikož původní myšlenkou založení školy </w:t>
      </w:r>
      <w:r w:rsidR="0099769C" w:rsidRPr="00560925">
        <w:t>pomoct</w:t>
      </w:r>
      <w:r w:rsidR="00391B32" w:rsidRPr="00560925">
        <w:t xml:space="preserve"> zaměstnancům UTB k flexibilnějšímu návratu z rodičovské dovolené</w:t>
      </w:r>
      <w:r w:rsidR="0099769C" w:rsidRPr="00560925">
        <w:t>, může tak děti zaměstnanců UTB při přijímání upřednostňovat</w:t>
      </w:r>
      <w:r w:rsidR="00391B32" w:rsidRPr="00560925">
        <w:t>. Z větší části je tedy škola naplněna dětmi zaměstnanců UTB.</w:t>
      </w:r>
    </w:p>
    <w:p w14:paraId="78EA6B06" w14:textId="7236D79A" w:rsidR="00391B32" w:rsidRPr="00560925" w:rsidRDefault="00391B32" w:rsidP="00560925">
      <w:pPr>
        <w:rPr>
          <w:lang w:eastAsia="en-US"/>
        </w:rPr>
      </w:pPr>
      <w:r w:rsidRPr="00560925">
        <w:t>Ředitel se opírá o</w:t>
      </w:r>
      <w:r w:rsidR="00897BD6" w:rsidRPr="00560925">
        <w:t xml:space="preserve"> schvalovací útvar UMŠ tedy Radu</w:t>
      </w:r>
      <w:r w:rsidRPr="00560925">
        <w:t xml:space="preserve"> školské právnické osoby</w:t>
      </w:r>
      <w:r w:rsidR="00F60396" w:rsidRPr="00560925">
        <w:t xml:space="preserve"> Univerzitní mateřské školy</w:t>
      </w:r>
      <w:r w:rsidRPr="00560925">
        <w:t>. Ze zřizovatelské listiny školy vyplývá, že počet členů Rady je 5 osob. V souča</w:t>
      </w:r>
      <w:r w:rsidR="00E93E92">
        <w:t>sné době je Rada ŠPO složena z d</w:t>
      </w:r>
      <w:r w:rsidRPr="00560925">
        <w:t xml:space="preserve">oc. Ing. Adriany Knápkové, Ph.D. (předsedkyně Rady ŠPO UMŠ), dále pak </w:t>
      </w:r>
      <w:r w:rsidR="001C34C2">
        <w:t>doc.</w:t>
      </w:r>
      <w:r w:rsidR="00E84529" w:rsidRPr="00560925">
        <w:rPr>
          <w:bCs/>
          <w:bdr w:val="none" w:sz="0" w:space="0" w:color="auto" w:frame="1"/>
          <w:lang w:eastAsia="en-US"/>
        </w:rPr>
        <w:t xml:space="preserve"> PaeDr. Jany Majerčíkové</w:t>
      </w:r>
      <w:r w:rsidR="00E93E92">
        <w:rPr>
          <w:bCs/>
          <w:bdr w:val="none" w:sz="0" w:space="0" w:color="auto" w:frame="1"/>
          <w:lang w:eastAsia="en-US"/>
        </w:rPr>
        <w:t>, Ph.D., d</w:t>
      </w:r>
      <w:r w:rsidRPr="00560925">
        <w:rPr>
          <w:bCs/>
          <w:bdr w:val="none" w:sz="0" w:space="0" w:color="auto" w:frame="1"/>
          <w:lang w:eastAsia="en-US"/>
        </w:rPr>
        <w:t>oc. Ing. David</w:t>
      </w:r>
      <w:r w:rsidR="00E84529" w:rsidRPr="00560925">
        <w:rPr>
          <w:bCs/>
          <w:bdr w:val="none" w:sz="0" w:space="0" w:color="auto" w:frame="1"/>
          <w:lang w:eastAsia="en-US"/>
        </w:rPr>
        <w:t>a Tučka, Ph.D., Ing. Pavla Urbánka</w:t>
      </w:r>
      <w:r w:rsidRPr="00560925">
        <w:rPr>
          <w:bCs/>
          <w:bdr w:val="none" w:sz="0" w:space="0" w:color="auto" w:frame="1"/>
          <w:lang w:eastAsia="en-US"/>
        </w:rPr>
        <w:t xml:space="preserve">, Ph.D. a </w:t>
      </w:r>
      <w:r w:rsidR="00E84529" w:rsidRPr="00560925">
        <w:rPr>
          <w:bCs/>
          <w:bdr w:val="none" w:sz="0" w:space="0" w:color="auto" w:frame="1"/>
          <w:lang w:eastAsia="en-US"/>
        </w:rPr>
        <w:t xml:space="preserve">Ing. </w:t>
      </w:r>
      <w:r w:rsidR="00FE2111" w:rsidRPr="00560925">
        <w:rPr>
          <w:bCs/>
          <w:bdr w:val="none" w:sz="0" w:space="0" w:color="auto" w:frame="1"/>
          <w:lang w:eastAsia="en-US"/>
        </w:rPr>
        <w:t>Gabriely Daňkové</w:t>
      </w:r>
      <w:r w:rsidRPr="00560925">
        <w:rPr>
          <w:bCs/>
          <w:bdr w:val="none" w:sz="0" w:space="0" w:color="auto" w:frame="1"/>
          <w:lang w:eastAsia="en-US"/>
        </w:rPr>
        <w:t>. Kontakty Rady ŠPO UMŠ jsou na webu školy (www.qocna.utb.cz).</w:t>
      </w:r>
    </w:p>
    <w:p w14:paraId="5DAFCABA" w14:textId="79714848" w:rsidR="00391B32" w:rsidRPr="00560925" w:rsidRDefault="00391B32" w:rsidP="00560925">
      <w:pPr>
        <w:rPr>
          <w:lang w:eastAsia="en-US"/>
        </w:rPr>
      </w:pPr>
      <w:r w:rsidRPr="00560925">
        <w:rPr>
          <w:b/>
          <w:bCs/>
          <w:color w:val="444444"/>
          <w:bdr w:val="none" w:sz="0" w:space="0" w:color="auto" w:frame="1"/>
          <w:lang w:eastAsia="en-US"/>
        </w:rPr>
        <w:t> </w:t>
      </w:r>
    </w:p>
    <w:p w14:paraId="3C013AA8" w14:textId="77777777" w:rsidR="00957070" w:rsidRPr="00560925" w:rsidRDefault="00957070" w:rsidP="00560925">
      <w:r w:rsidRPr="00560925">
        <w:t xml:space="preserve">Prostory </w:t>
      </w:r>
      <w:r w:rsidR="00C2316D" w:rsidRPr="00560925">
        <w:t>UMŠ jsou členěny na tři třídy: Dešťová a Slunečná</w:t>
      </w:r>
      <w:r w:rsidRPr="00560925">
        <w:t xml:space="preserve"> třída je určena pro 24 dětí, </w:t>
      </w:r>
      <w:r w:rsidR="00C2316D" w:rsidRPr="00560925">
        <w:t>Duhová</w:t>
      </w:r>
      <w:r w:rsidRPr="00560925">
        <w:t xml:space="preserve"> třída pro 13 dětí – celková kapacita je stanovena na 61 dětí. Dešťová a Slunečná třída jsou třídy heterogenní, Duhová třída je třídou homogenní, složena pouze z dětí s povinnou předškolní docházkou.</w:t>
      </w:r>
    </w:p>
    <w:p w14:paraId="1634125B" w14:textId="6FB2C311" w:rsidR="00957070" w:rsidRPr="00560925" w:rsidRDefault="00957070" w:rsidP="00560925">
      <w:pPr>
        <w:pStyle w:val="Nadpis2"/>
        <w:jc w:val="both"/>
        <w:rPr>
          <w:sz w:val="24"/>
          <w:szCs w:val="24"/>
        </w:rPr>
      </w:pPr>
      <w:bookmarkStart w:id="31" w:name="_Toc528225337"/>
      <w:bookmarkStart w:id="32" w:name="_Toc46737538"/>
      <w:bookmarkStart w:id="33" w:name="_Toc80777799"/>
      <w:r w:rsidRPr="00560925">
        <w:rPr>
          <w:sz w:val="24"/>
          <w:szCs w:val="24"/>
        </w:rPr>
        <w:lastRenderedPageBreak/>
        <w:t>Budova</w:t>
      </w:r>
      <w:bookmarkEnd w:id="31"/>
      <w:bookmarkEnd w:id="32"/>
      <w:bookmarkEnd w:id="33"/>
    </w:p>
    <w:p w14:paraId="66B0DFEF" w14:textId="014B41F2" w:rsidR="00957070" w:rsidRPr="00560925" w:rsidRDefault="00957070" w:rsidP="00560925">
      <w:pPr>
        <w:rPr>
          <w:b/>
          <w:bCs/>
        </w:rPr>
      </w:pPr>
      <w:r w:rsidRPr="00560925">
        <w:t xml:space="preserve">UMŠ se nachází v klidné části města, v přízemí budovy vysokoškolských kolejí </w:t>
      </w:r>
      <w:r w:rsidR="00495837">
        <w:t>UTB</w:t>
      </w:r>
      <w:r w:rsidRPr="00560925">
        <w:t xml:space="preserve"> na náměstí T. G. Masaryka ve Zlíně (bývalé Baťovy internáty).</w:t>
      </w:r>
      <w:r w:rsidR="003E2F20" w:rsidRPr="00560925">
        <w:t xml:space="preserve"> </w:t>
      </w:r>
      <w:r w:rsidRPr="00560925">
        <w:t>V</w:t>
      </w:r>
      <w:r w:rsidR="008C123D" w:rsidRPr="00560925">
        <w:t xml:space="preserve"> </w:t>
      </w:r>
      <w:r w:rsidRPr="00560925">
        <w:t>zrekonstruovaných přízemních prostorách budovy jsou umístěny dvě tříd</w:t>
      </w:r>
      <w:r w:rsidR="00284396" w:rsidRPr="00560925">
        <w:t>y</w:t>
      </w:r>
      <w:r w:rsidR="002D525A" w:rsidRPr="00560925">
        <w:t>,</w:t>
      </w:r>
      <w:r w:rsidRPr="00560925">
        <w:t xml:space="preserve"> jídeln</w:t>
      </w:r>
      <w:r w:rsidR="002D525A" w:rsidRPr="00560925">
        <w:t>a</w:t>
      </w:r>
      <w:r w:rsidRPr="00560925">
        <w:t xml:space="preserve"> a hern</w:t>
      </w:r>
      <w:r w:rsidR="002D525A" w:rsidRPr="00560925">
        <w:t>a</w:t>
      </w:r>
      <w:r w:rsidRPr="00560925">
        <w:t xml:space="preserve"> – ta slouží i jako prostor pro spánek a odpočinek dětí a jedna menší třída, která není členěná. Mateřská škola má dva vchody, hlavní vchod slouží</w:t>
      </w:r>
      <w:r w:rsidR="00B57EB2" w:rsidRPr="00560925">
        <w:t xml:space="preserve"> pro vstup do šaten</w:t>
      </w:r>
      <w:r w:rsidRPr="00560925">
        <w:t xml:space="preserve"> třídy</w:t>
      </w:r>
      <w:r w:rsidR="00B57EB2" w:rsidRPr="00560925">
        <w:t xml:space="preserve"> Slunečné, Dešťové</w:t>
      </w:r>
      <w:r w:rsidR="003572DD" w:rsidRPr="00560925">
        <w:t xml:space="preserve"> </w:t>
      </w:r>
      <w:r w:rsidR="00B57EB2" w:rsidRPr="00560925">
        <w:t>a do jídelny</w:t>
      </w:r>
      <w:r w:rsidR="00480776">
        <w:t xml:space="preserve"> </w:t>
      </w:r>
      <w:r w:rsidR="00480776" w:rsidRPr="00560925">
        <w:t>–</w:t>
      </w:r>
      <w:r w:rsidR="00480776">
        <w:t xml:space="preserve"> </w:t>
      </w:r>
      <w:r w:rsidR="00B57EB2" w:rsidRPr="00560925">
        <w:t>výdejny</w:t>
      </w:r>
      <w:r w:rsidR="002D525A" w:rsidRPr="00560925">
        <w:t>.</w:t>
      </w:r>
      <w:r w:rsidR="003572DD" w:rsidRPr="00560925">
        <w:t xml:space="preserve"> </w:t>
      </w:r>
      <w:r w:rsidR="002D525A" w:rsidRPr="00560925">
        <w:t>D</w:t>
      </w:r>
      <w:r w:rsidR="00B57EB2" w:rsidRPr="00560925">
        <w:t xml:space="preserve">o </w:t>
      </w:r>
      <w:r w:rsidRPr="00560925">
        <w:t>třídy</w:t>
      </w:r>
      <w:r w:rsidR="00B57EB2" w:rsidRPr="00560925">
        <w:t xml:space="preserve"> Duhové</w:t>
      </w:r>
      <w:r w:rsidRPr="00560925">
        <w:t xml:space="preserve"> se vchází</w:t>
      </w:r>
      <w:r w:rsidR="00B57EB2" w:rsidRPr="00560925">
        <w:t xml:space="preserve"> </w:t>
      </w:r>
      <w:r w:rsidR="00273211">
        <w:t>odděleným vstupem,</w:t>
      </w:r>
      <w:r w:rsidR="005E03F7">
        <w:t xml:space="preserve"> </w:t>
      </w:r>
      <w:r w:rsidRPr="00560925">
        <w:t xml:space="preserve">přes </w:t>
      </w:r>
      <w:r w:rsidR="00B57EB2" w:rsidRPr="00560925">
        <w:t>vchod</w:t>
      </w:r>
      <w:r w:rsidRPr="00560925">
        <w:t xml:space="preserve"> do vysokoškolských kolejí. Součástí MŠ je také výdejna stravy s kapacitou 61 strávníků. </w:t>
      </w:r>
    </w:p>
    <w:p w14:paraId="2A8BBA7A" w14:textId="5638756E" w:rsidR="00957070" w:rsidRPr="00560925" w:rsidRDefault="00957070" w:rsidP="00560925">
      <w:pPr>
        <w:pStyle w:val="Nadpis2"/>
        <w:jc w:val="both"/>
        <w:rPr>
          <w:sz w:val="24"/>
          <w:szCs w:val="24"/>
        </w:rPr>
      </w:pPr>
      <w:bookmarkStart w:id="34" w:name="_Toc528225338"/>
      <w:bookmarkStart w:id="35" w:name="_Toc46737539"/>
      <w:bookmarkStart w:id="36" w:name="_Toc80777800"/>
      <w:r w:rsidRPr="00560925">
        <w:rPr>
          <w:sz w:val="24"/>
          <w:szCs w:val="24"/>
        </w:rPr>
        <w:t>Venkovní hrací plocha</w:t>
      </w:r>
      <w:bookmarkEnd w:id="34"/>
      <w:bookmarkEnd w:id="35"/>
      <w:bookmarkEnd w:id="36"/>
    </w:p>
    <w:p w14:paraId="4D7DAE50" w14:textId="77777777" w:rsidR="00957070" w:rsidRPr="00560925" w:rsidRDefault="00957070" w:rsidP="00560925">
      <w:r w:rsidRPr="00560925">
        <w:t>Před budovou se nachází venkovní hrací plocha s pískovištěm, která je moderně a účelně vybavena. Hřiště a budova UMŠ je děle</w:t>
      </w:r>
      <w:r w:rsidR="00C2316D" w:rsidRPr="00560925">
        <w:t>na pozemní komunikací. D</w:t>
      </w:r>
      <w:r w:rsidRPr="00560925">
        <w:t>ětské hřiště je uzamykatelné a slouží pro potřeby UMŠ. Dále využíváme zahradní plochy navazující na plochu hřiště, kde pěs</w:t>
      </w:r>
      <w:r w:rsidR="00C2316D" w:rsidRPr="00560925">
        <w:t>tujeme zeleninu a bylinky</w:t>
      </w:r>
      <w:r w:rsidR="00506657" w:rsidRPr="00560925">
        <w:t>.</w:t>
      </w:r>
      <w:r w:rsidR="00C2316D" w:rsidRPr="00560925">
        <w:t xml:space="preserve"> Plocha zahrady/hřiště</w:t>
      </w:r>
      <w:r w:rsidR="006F73FE" w:rsidRPr="00560925">
        <w:t xml:space="preserve"> je taktéž oplocen</w:t>
      </w:r>
      <w:r w:rsidR="002D525A" w:rsidRPr="00560925">
        <w:t>a</w:t>
      </w:r>
      <w:r w:rsidR="006F73FE" w:rsidRPr="00560925">
        <w:t xml:space="preserve"> a uzamykateln</w:t>
      </w:r>
      <w:r w:rsidR="00C2316D" w:rsidRPr="00560925">
        <w:t>á</w:t>
      </w:r>
      <w:r w:rsidR="006F73FE" w:rsidRPr="00560925">
        <w:t>.</w:t>
      </w:r>
    </w:p>
    <w:p w14:paraId="699524A7" w14:textId="73E0E1D7" w:rsidR="00957070" w:rsidRPr="00560925" w:rsidRDefault="00957070" w:rsidP="00560925">
      <w:pPr>
        <w:pStyle w:val="Nadpis2"/>
        <w:jc w:val="both"/>
        <w:rPr>
          <w:sz w:val="24"/>
          <w:szCs w:val="24"/>
        </w:rPr>
      </w:pPr>
      <w:bookmarkStart w:id="37" w:name="_Toc528225339"/>
      <w:bookmarkStart w:id="38" w:name="_Toc46737540"/>
      <w:bookmarkStart w:id="39" w:name="_Toc80777801"/>
      <w:r w:rsidRPr="00560925">
        <w:rPr>
          <w:sz w:val="24"/>
          <w:szCs w:val="24"/>
        </w:rPr>
        <w:t>Okolí UMŠ</w:t>
      </w:r>
      <w:bookmarkEnd w:id="37"/>
      <w:bookmarkEnd w:id="38"/>
      <w:bookmarkEnd w:id="39"/>
    </w:p>
    <w:p w14:paraId="19AC0299" w14:textId="77777777" w:rsidR="00B57EB2" w:rsidRPr="00560925" w:rsidRDefault="002D525A" w:rsidP="00560925">
      <w:r w:rsidRPr="00560925">
        <w:t>C</w:t>
      </w:r>
      <w:r w:rsidR="00957070" w:rsidRPr="00560925">
        <w:t>o se týče sportovního využití</w:t>
      </w:r>
      <w:r w:rsidRPr="00560925">
        <w:t>, je UMŠ dobře situována</w:t>
      </w:r>
      <w:r w:rsidR="00957070" w:rsidRPr="00560925">
        <w:t>. V blízkém okolí UMŠ se nachází park, atletický stadion, plavecký bazén, zimní stadion, lezecká stěna, badmintonová a tenisová h</w:t>
      </w:r>
      <w:r w:rsidR="006F73FE" w:rsidRPr="00560925">
        <w:t xml:space="preserve">ala a </w:t>
      </w:r>
      <w:r w:rsidR="00C2316D" w:rsidRPr="00560925">
        <w:t>v neposlední řadě</w:t>
      </w:r>
      <w:r w:rsidR="006F73FE" w:rsidRPr="00560925">
        <w:t xml:space="preserve"> les. Vzhledem k příznivé poloze UMŠ (na kopci u lesa, vedle sportovišť) hojně využíváme možnosti blízkého okolí</w:t>
      </w:r>
      <w:r w:rsidR="00DB7865" w:rsidRPr="00560925">
        <w:t xml:space="preserve"> jako vhodné</w:t>
      </w:r>
      <w:r w:rsidR="003572DD" w:rsidRPr="00560925">
        <w:t xml:space="preserve"> </w:t>
      </w:r>
      <w:r w:rsidR="00C2316D" w:rsidRPr="00560925">
        <w:t xml:space="preserve">podmínky </w:t>
      </w:r>
      <w:r w:rsidR="00DB7865" w:rsidRPr="00560925">
        <w:t xml:space="preserve">ke </w:t>
      </w:r>
      <w:r w:rsidR="00B57EB2" w:rsidRPr="00560925">
        <w:t>vzdělávání</w:t>
      </w:r>
      <w:r w:rsidR="00DB7865" w:rsidRPr="00560925">
        <w:t>.</w:t>
      </w:r>
    </w:p>
    <w:p w14:paraId="76EC5895" w14:textId="457181E3" w:rsidR="00B57EB2" w:rsidRPr="00560925" w:rsidRDefault="00C2316D" w:rsidP="00560925">
      <w:pPr>
        <w:pStyle w:val="Nadpis2"/>
        <w:jc w:val="both"/>
        <w:rPr>
          <w:sz w:val="24"/>
          <w:szCs w:val="24"/>
        </w:rPr>
      </w:pPr>
      <w:bookmarkStart w:id="40" w:name="_Toc528225340"/>
      <w:bookmarkStart w:id="41" w:name="_Toc46737541"/>
      <w:bookmarkStart w:id="42" w:name="_Toc80777802"/>
      <w:r w:rsidRPr="00560925">
        <w:rPr>
          <w:sz w:val="24"/>
          <w:szCs w:val="24"/>
        </w:rPr>
        <w:t>Věcné podmínky</w:t>
      </w:r>
      <w:bookmarkEnd w:id="40"/>
      <w:bookmarkEnd w:id="41"/>
      <w:bookmarkEnd w:id="42"/>
    </w:p>
    <w:p w14:paraId="640F4463" w14:textId="77777777" w:rsidR="00B57EB2" w:rsidRPr="00560925" w:rsidRDefault="00B57EB2" w:rsidP="00560925">
      <w:r w:rsidRPr="00560925">
        <w:t xml:space="preserve">Prostory UMŠ jsou členěny na tři samostatné třídy. Jednotlivé třídy jsou rozděleny na hernu a třídu. WC a umývárny pro děti jsou vedle herny. Šatna je propojena dveřmi se třídou a umývárnou. Každá třída má svou šatnu. Prostor třídy </w:t>
      </w:r>
      <w:r w:rsidR="00284396" w:rsidRPr="00560925">
        <w:t xml:space="preserve">Slunečné a Dešťové </w:t>
      </w:r>
      <w:r w:rsidRPr="00560925">
        <w:t>je členěn na centra, kter</w:t>
      </w:r>
      <w:r w:rsidR="00DB7865" w:rsidRPr="00560925">
        <w:t>á</w:t>
      </w:r>
      <w:r w:rsidRPr="00560925">
        <w:t xml:space="preserve"> mohou</w:t>
      </w:r>
      <w:r w:rsidR="00DB7865" w:rsidRPr="00560925">
        <w:t xml:space="preserve"> být využívána</w:t>
      </w:r>
      <w:r w:rsidRPr="00560925">
        <w:t xml:space="preserve"> dle aktuální potřeby a preference.</w:t>
      </w:r>
    </w:p>
    <w:p w14:paraId="38BF7856" w14:textId="77777777" w:rsidR="00391B32" w:rsidRPr="00560925" w:rsidRDefault="00B57EB2" w:rsidP="00560925">
      <w:r w:rsidRPr="00560925">
        <w:t xml:space="preserve">Materiálně – technické vybavení UMŠ je na </w:t>
      </w:r>
      <w:r w:rsidR="00284396" w:rsidRPr="00560925">
        <w:t>dobré</w:t>
      </w:r>
      <w:r w:rsidRPr="00560925">
        <w:t xml:space="preserve"> úrovni. Všechny vnitřní i venkovní prostory splňují bezpečnostní i hygienické normy dle platných předpisů. Hračky a doplňky jsou umístě</w:t>
      </w:r>
      <w:r w:rsidR="00391B32" w:rsidRPr="00560925">
        <w:t>ny tak, aby byly dětem dostupné</w:t>
      </w:r>
      <w:r w:rsidRPr="00560925">
        <w:t xml:space="preserve">, </w:t>
      </w:r>
      <w:r w:rsidR="00391B32" w:rsidRPr="00560925">
        <w:t>měly k nim samostatný přístup a zároveň se orientovaly v jejich umístění v určitém prostoru.</w:t>
      </w:r>
    </w:p>
    <w:p w14:paraId="2CF5A99A" w14:textId="77777777" w:rsidR="00723BCF" w:rsidRPr="00560925" w:rsidRDefault="00723BCF" w:rsidP="00560925"/>
    <w:p w14:paraId="24784413" w14:textId="007B17D5" w:rsidR="00B57EB2" w:rsidRPr="00560925" w:rsidRDefault="00B57EB2" w:rsidP="00560925">
      <w:pPr>
        <w:pStyle w:val="Nadpis2"/>
        <w:jc w:val="both"/>
        <w:rPr>
          <w:sz w:val="24"/>
          <w:szCs w:val="24"/>
        </w:rPr>
      </w:pPr>
      <w:bookmarkStart w:id="43" w:name="_Toc528225341"/>
      <w:bookmarkStart w:id="44" w:name="_Toc46737542"/>
      <w:bookmarkStart w:id="45" w:name="_Toc80777803"/>
      <w:r w:rsidRPr="00560925">
        <w:rPr>
          <w:sz w:val="24"/>
          <w:szCs w:val="24"/>
        </w:rPr>
        <w:lastRenderedPageBreak/>
        <w:t>Psychosociální podmínky a životospráva</w:t>
      </w:r>
      <w:bookmarkEnd w:id="43"/>
      <w:bookmarkEnd w:id="44"/>
      <w:bookmarkEnd w:id="45"/>
    </w:p>
    <w:p w14:paraId="6A5AF62E" w14:textId="5C17436C" w:rsidR="00B57EB2" w:rsidRPr="00560925" w:rsidRDefault="00B57EB2" w:rsidP="00560925">
      <w:r w:rsidRPr="00560925">
        <w:t>V UMŠ se snažíme o budování takového prostředí, které je respektující směrem k dětem, jejich individuálním potřebám a možnostem. Zároveň dbáme na potřeby celé skupiny, zajímáme se o uplatnění jedince v rámci skupiny. Svobodná možnost volby dítěte přináší i zvýšenou zodpovědnost za svoje konání a jednání. Vnitřní pravidla třídy tvoříme postupně a tak, aby vycházel</w:t>
      </w:r>
      <w:r w:rsidR="00DB7865" w:rsidRPr="00560925">
        <w:t>a</w:t>
      </w:r>
      <w:r w:rsidRPr="00560925">
        <w:t xml:space="preserve"> z potřeb dětí samotných a z reálných situací řešených v konkrétní třídě. </w:t>
      </w:r>
      <w:r w:rsidR="00BD0AF4" w:rsidRPr="00560925">
        <w:t xml:space="preserve">Uplatňujeme rovný přístup ke vzdělávání, </w:t>
      </w:r>
      <w:r w:rsidR="00391B32" w:rsidRPr="00560925">
        <w:t>tedy</w:t>
      </w:r>
      <w:r w:rsidR="00BD0AF4" w:rsidRPr="00560925">
        <w:t xml:space="preserve"> respektujeme možnosti </w:t>
      </w:r>
      <w:r w:rsidR="00C2316D" w:rsidRPr="00560925">
        <w:t xml:space="preserve">a jedinečnosti </w:t>
      </w:r>
      <w:r w:rsidR="00EC01D0" w:rsidRPr="00560925">
        <w:t xml:space="preserve">každého </w:t>
      </w:r>
      <w:r w:rsidR="00BD0AF4" w:rsidRPr="00560925">
        <w:t>jedince.</w:t>
      </w:r>
      <w:r w:rsidR="00C2316D" w:rsidRPr="00560925">
        <w:t xml:space="preserve"> Vědomě pracujeme na vnitřním klimatu školy, jak kultivací vztahů mezi dětmi, tak vztahů v pedagogickém týmu.</w:t>
      </w:r>
    </w:p>
    <w:p w14:paraId="3EA32EFC" w14:textId="42D42233" w:rsidR="00BD0AF4" w:rsidRPr="00560925" w:rsidRDefault="00BD0AF4" w:rsidP="00560925">
      <w:r w:rsidRPr="00560925">
        <w:t xml:space="preserve">Denní činnosti realizované v UMŠ </w:t>
      </w:r>
      <w:r w:rsidR="00391B32" w:rsidRPr="00560925">
        <w:t>jsou směřovány</w:t>
      </w:r>
      <w:r w:rsidRPr="00560925">
        <w:t xml:space="preserve"> do dvou vzdělávacích bloků – </w:t>
      </w:r>
      <w:r w:rsidR="00656C67" w:rsidRPr="00560925">
        <w:t>dopolední</w:t>
      </w:r>
      <w:r w:rsidR="00391B32" w:rsidRPr="00560925">
        <w:t>ho</w:t>
      </w:r>
      <w:r w:rsidR="00656C67" w:rsidRPr="00560925">
        <w:t xml:space="preserve"> a odpolední</w:t>
      </w:r>
      <w:r w:rsidR="00391B32" w:rsidRPr="00560925">
        <w:t>ho</w:t>
      </w:r>
      <w:r w:rsidR="00656C67" w:rsidRPr="00560925">
        <w:t>. Díky dvěma</w:t>
      </w:r>
      <w:r w:rsidRPr="00560925">
        <w:t xml:space="preserve"> heterogenním skupinám (děti ve věkovém rozmezí 2–6/7 let) je potřeba činnosti</w:t>
      </w:r>
      <w:r w:rsidR="00656C67" w:rsidRPr="00560925">
        <w:t xml:space="preserve"> cíleně</w:t>
      </w:r>
      <w:r w:rsidRPr="00560925">
        <w:t xml:space="preserve"> strukturalizovat, aby</w:t>
      </w:r>
      <w:r w:rsidR="00656C67" w:rsidRPr="00560925">
        <w:t xml:space="preserve"> se</w:t>
      </w:r>
      <w:r w:rsidRPr="00560925">
        <w:t xml:space="preserve"> v rámci jednoho vzdělávacího bloku mohly </w:t>
      </w:r>
      <w:r w:rsidR="00391B32" w:rsidRPr="00560925">
        <w:t xml:space="preserve">do činností </w:t>
      </w:r>
      <w:r w:rsidRPr="00560925">
        <w:t>zapojit všechny děti dle svých možností. Odp</w:t>
      </w:r>
      <w:r w:rsidR="00656C67" w:rsidRPr="00560925">
        <w:t xml:space="preserve">olední vzdělávací blok slouží </w:t>
      </w:r>
      <w:r w:rsidRPr="00560925">
        <w:t>buďto</w:t>
      </w:r>
      <w:r w:rsidR="00656C67" w:rsidRPr="00560925">
        <w:t xml:space="preserve"> k</w:t>
      </w:r>
      <w:r w:rsidRPr="00560925">
        <w:t xml:space="preserve"> prohloubení/obměně činností či možnosti se k nim vrátit a d</w:t>
      </w:r>
      <w:r w:rsidR="00053BB1">
        <w:t>opracovat je. Dbáme také na fyzi</w:t>
      </w:r>
      <w:r w:rsidRPr="00560925">
        <w:t>ologický vývoj dítěte, nutnosti pravidelného pohybu, vycházení z reálných situací a navázání na již znám</w:t>
      </w:r>
      <w:r w:rsidR="00DB7865" w:rsidRPr="00560925">
        <w:t>é</w:t>
      </w:r>
      <w:r w:rsidRPr="00560925">
        <w:t>.</w:t>
      </w:r>
      <w:r w:rsidR="00A75498" w:rsidRPr="00560925">
        <w:t xml:space="preserve"> Vzdělávací bloky </w:t>
      </w:r>
      <w:r w:rsidR="00284396" w:rsidRPr="00560925">
        <w:t xml:space="preserve">(integrované bloky) </w:t>
      </w:r>
      <w:r w:rsidR="00C72D7A">
        <w:t>jsou popsány v rámci Školního vzdělávacího programu (dále jen ŠVP)</w:t>
      </w:r>
      <w:r w:rsidR="00A75498" w:rsidRPr="00560925">
        <w:t xml:space="preserve"> a následně rozpracovány v rámci třídního vzdělávacího plánu (dále jen TVP). T</w:t>
      </w:r>
      <w:r w:rsidR="00DB7865" w:rsidRPr="00560925">
        <w:t>émata</w:t>
      </w:r>
      <w:r w:rsidR="00A75498" w:rsidRPr="00560925">
        <w:t xml:space="preserve"> členíme na měsíční bloky z důvodu možnosti přizpůsobit vzdělávací program na míru dané skupin</w:t>
      </w:r>
      <w:r w:rsidR="00DB7865" w:rsidRPr="00560925">
        <w:t>ě</w:t>
      </w:r>
      <w:r w:rsidR="00A75498" w:rsidRPr="00560925">
        <w:t xml:space="preserve">, </w:t>
      </w:r>
      <w:r w:rsidR="00DB7865" w:rsidRPr="00560925">
        <w:t>ve které se zrovna</w:t>
      </w:r>
      <w:r w:rsidR="00A75498" w:rsidRPr="00560925">
        <w:t xml:space="preserve"> realizuje. Hodnocení měsíčního bloku probíhá v každé třídě samostatně v rámci reflexního sezení na</w:t>
      </w:r>
      <w:r w:rsidR="00656C67" w:rsidRPr="00560925">
        <w:t>d</w:t>
      </w:r>
      <w:r w:rsidR="00A75498" w:rsidRPr="00560925">
        <w:t xml:space="preserve"> uplynulým měsícem, kde dochází k výměně zkušeností nad tematickým okruhem</w:t>
      </w:r>
      <w:r w:rsidR="00656C67" w:rsidRPr="00560925">
        <w:t>/integrovaným vzdělávacím blokem</w:t>
      </w:r>
      <w:r w:rsidR="00A75498" w:rsidRPr="00560925">
        <w:t>.</w:t>
      </w:r>
    </w:p>
    <w:p w14:paraId="75D6D1AE" w14:textId="535E5C4A" w:rsidR="00A75498" w:rsidRPr="00560925" w:rsidRDefault="00A75498" w:rsidP="00560925">
      <w:r w:rsidRPr="00560925">
        <w:t>Provozn</w:t>
      </w:r>
      <w:r w:rsidR="00BE4E61" w:rsidRPr="00560925">
        <w:t>í doba mateřské školy je od 6.45 do 17.00</w:t>
      </w:r>
      <w:r w:rsidR="00766B90" w:rsidRPr="00560925">
        <w:t xml:space="preserve"> </w:t>
      </w:r>
      <w:r w:rsidR="00EE011D" w:rsidRPr="00560925">
        <w:t>hodin, rodiče vodí děti do 8.30</w:t>
      </w:r>
      <w:r w:rsidRPr="00560925">
        <w:t xml:space="preserve"> hodin (dle individuální domluvy i později). Povinná předškolní docházka probíhá denně od 8:00 – 12:00</w:t>
      </w:r>
      <w:r w:rsidR="00DB7865" w:rsidRPr="00560925">
        <w:t>, a to</w:t>
      </w:r>
      <w:r w:rsidRPr="00560925">
        <w:t xml:space="preserve"> primárně v homogenní třídě Duhové, popř. i v jiných třídách, kde se </w:t>
      </w:r>
      <w:r w:rsidR="00A43A45" w:rsidRPr="00560925">
        <w:t>děti před nástupem do ZŠ</w:t>
      </w:r>
      <w:r w:rsidRPr="00560925">
        <w:t xml:space="preserve"> nachází.</w:t>
      </w:r>
    </w:p>
    <w:p w14:paraId="31D25D93" w14:textId="77777777" w:rsidR="007A1918" w:rsidRPr="00560925" w:rsidRDefault="007A1918" w:rsidP="00560925"/>
    <w:p w14:paraId="6E5CA718" w14:textId="77777777" w:rsidR="007A1918" w:rsidRPr="00560925" w:rsidRDefault="007A1918" w:rsidP="00560925"/>
    <w:p w14:paraId="738323A0" w14:textId="77777777" w:rsidR="007A1918" w:rsidRPr="00560925" w:rsidRDefault="007A1918" w:rsidP="00560925"/>
    <w:p w14:paraId="08FA9E26" w14:textId="77777777" w:rsidR="007A1918" w:rsidRPr="00560925" w:rsidRDefault="007A1918" w:rsidP="00560925"/>
    <w:p w14:paraId="3DF66D78" w14:textId="68BE9192" w:rsidR="007A1918" w:rsidRPr="00FD367C" w:rsidRDefault="00432E5A" w:rsidP="009078C6">
      <w:pPr>
        <w:pStyle w:val="Nadpis2"/>
        <w:rPr>
          <w:sz w:val="24"/>
        </w:rPr>
      </w:pPr>
      <w:bookmarkStart w:id="46" w:name="_Toc80777804"/>
      <w:r w:rsidRPr="00FD367C">
        <w:rPr>
          <w:sz w:val="24"/>
        </w:rPr>
        <w:lastRenderedPageBreak/>
        <w:t>Ro</w:t>
      </w:r>
      <w:r w:rsidR="00356AD7" w:rsidRPr="00FD367C">
        <w:rPr>
          <w:sz w:val="24"/>
        </w:rPr>
        <w:t>zvržení denního pro</w:t>
      </w:r>
      <w:r w:rsidRPr="00FD367C">
        <w:rPr>
          <w:sz w:val="24"/>
        </w:rPr>
        <w:t>gramu</w:t>
      </w:r>
      <w:bookmarkEnd w:id="46"/>
    </w:p>
    <w:p w14:paraId="6C1DE4DF" w14:textId="4E584CD6" w:rsidR="00EE011D" w:rsidRPr="00560925" w:rsidRDefault="007A1918" w:rsidP="00560925">
      <w:pPr>
        <w:rPr>
          <w:b/>
        </w:rPr>
      </w:pPr>
      <w:r w:rsidRPr="00560925">
        <w:rPr>
          <w:b/>
        </w:rPr>
        <w:t>Ranní blok: 6.45 –</w:t>
      </w:r>
      <w:r w:rsidR="001835DC" w:rsidRPr="00560925">
        <w:rPr>
          <w:b/>
        </w:rPr>
        <w:t xml:space="preserve"> 9.45 </w:t>
      </w:r>
      <w:r w:rsidRPr="00560925">
        <w:rPr>
          <w:b/>
        </w:rPr>
        <w:t>hod.</w:t>
      </w:r>
    </w:p>
    <w:p w14:paraId="28005EAC" w14:textId="6C0A6318" w:rsidR="007A1918" w:rsidRPr="00560925" w:rsidRDefault="007A1918" w:rsidP="00560925">
      <w:r w:rsidRPr="00560925">
        <w:t xml:space="preserve">Děti se od 6.45 do 7.30 </w:t>
      </w:r>
      <w:r w:rsidR="0052596C" w:rsidRPr="00560925">
        <w:t xml:space="preserve">hod </w:t>
      </w:r>
      <w:r w:rsidRPr="00560925">
        <w:t>scházejí ve třídě Slunečné nebo Dešťové. P</w:t>
      </w:r>
      <w:r w:rsidR="00053BB1">
        <w:t xml:space="preserve">ak se rozcházejí do svých tříd </w:t>
      </w:r>
      <w:r w:rsidR="00053BB1" w:rsidRPr="00560925">
        <w:rPr>
          <w:b/>
        </w:rPr>
        <w:t>–</w:t>
      </w:r>
      <w:r w:rsidR="00053BB1">
        <w:rPr>
          <w:b/>
        </w:rPr>
        <w:t xml:space="preserve"> </w:t>
      </w:r>
      <w:r w:rsidRPr="00560925">
        <w:t xml:space="preserve">Slunečná. Dešťová, Duhová. Po příchodu do třídy se přivítají s paní učitelkou a ostatními dětmi pozdravem. </w:t>
      </w:r>
    </w:p>
    <w:p w14:paraId="00ACB4D1" w14:textId="6D291F81" w:rsidR="007A1918" w:rsidRPr="00560925" w:rsidRDefault="007A1918" w:rsidP="00560925">
      <w:r w:rsidRPr="00DB7775">
        <w:rPr>
          <w:b/>
        </w:rPr>
        <w:t xml:space="preserve">Hry dětí </w:t>
      </w:r>
      <w:r w:rsidR="00B01F5D">
        <w:rPr>
          <w:b/>
        </w:rPr>
        <w:t>-</w:t>
      </w:r>
      <w:r w:rsidRPr="00560925">
        <w:t xml:space="preserve"> dítě si určí, zda si bude hrát samo nebo s kamarádem a vybere si činnost připravenou </w:t>
      </w:r>
      <w:r w:rsidR="0063375A" w:rsidRPr="00560925">
        <w:t xml:space="preserve">paní učitelkou </w:t>
      </w:r>
      <w:r w:rsidRPr="00560925">
        <w:t>nebo si zvolí samo činnost, která ho zaujme a uspokojí</w:t>
      </w:r>
      <w:r w:rsidR="0063375A" w:rsidRPr="00560925">
        <w:t>.</w:t>
      </w:r>
    </w:p>
    <w:p w14:paraId="3594B560" w14:textId="2D646353" w:rsidR="007A1918" w:rsidRPr="00560925" w:rsidRDefault="007A1918" w:rsidP="00613D42">
      <w:pPr>
        <w:pStyle w:val="Zkladntext"/>
        <w:tabs>
          <w:tab w:val="left" w:pos="142"/>
        </w:tabs>
        <w:spacing w:after="120" w:line="360" w:lineRule="auto"/>
        <w:jc w:val="both"/>
        <w:rPr>
          <w:b w:val="0"/>
          <w:color w:val="000000"/>
        </w:rPr>
      </w:pPr>
      <w:r w:rsidRPr="00495837">
        <w:rPr>
          <w:color w:val="000000"/>
        </w:rPr>
        <w:t>Didakticky zacílené činnosti, řízené činnosti</w:t>
      </w:r>
      <w:r w:rsidRPr="00560925">
        <w:rPr>
          <w:b w:val="0"/>
          <w:color w:val="000000"/>
        </w:rPr>
        <w:t xml:space="preserve"> -</w:t>
      </w:r>
      <w:r w:rsidR="00B01F5D">
        <w:rPr>
          <w:b w:val="0"/>
          <w:color w:val="000000"/>
        </w:rPr>
        <w:t xml:space="preserve"> </w:t>
      </w:r>
      <w:r w:rsidRPr="00560925">
        <w:rPr>
          <w:b w:val="0"/>
          <w:color w:val="000000"/>
        </w:rPr>
        <w:t xml:space="preserve">činnost organizovaná paní učitelkou, skupinová práce nebo individuální, při individuální práci si ostatní děti volí z činností nabídnutých </w:t>
      </w:r>
      <w:r w:rsidR="00ED4D6E" w:rsidRPr="00560925">
        <w:rPr>
          <w:b w:val="0"/>
          <w:color w:val="000000"/>
        </w:rPr>
        <w:t>paní učitelkou</w:t>
      </w:r>
      <w:r w:rsidRPr="00560925">
        <w:rPr>
          <w:b w:val="0"/>
          <w:color w:val="000000"/>
        </w:rPr>
        <w:t>, didakticky zacílené činnosti, případně dokončení rozpracovaného z her.</w:t>
      </w:r>
      <w:r w:rsidR="00ED4D6E" w:rsidRPr="00560925">
        <w:rPr>
          <w:b w:val="0"/>
          <w:color w:val="000000"/>
        </w:rPr>
        <w:t xml:space="preserve"> </w:t>
      </w:r>
    </w:p>
    <w:p w14:paraId="3772852B" w14:textId="55B45513" w:rsidR="00ED4D6E" w:rsidRPr="00613D42" w:rsidRDefault="00613D42" w:rsidP="00613D42">
      <w:r>
        <w:rPr>
          <w:color w:val="000000"/>
        </w:rPr>
        <w:t>Nabídku tvoří</w:t>
      </w:r>
      <w:r w:rsidR="00C72D7A">
        <w:rPr>
          <w:color w:val="000000"/>
        </w:rPr>
        <w:t xml:space="preserve"> následující aktivity: pohybové</w:t>
      </w:r>
      <w:r>
        <w:rPr>
          <w:color w:val="000000"/>
        </w:rPr>
        <w:t>, výtvarné, hudební, pracovní, kognitivní, jazykové, dramatické, pracovní, experimentální</w:t>
      </w:r>
      <w:r>
        <w:t xml:space="preserve"> </w:t>
      </w:r>
      <w:r w:rsidR="00495837">
        <w:rPr>
          <w:color w:val="000000"/>
        </w:rPr>
        <w:t>a další alternativní činnosti rozvíjející všestranný rozvoj dítěte.</w:t>
      </w:r>
    </w:p>
    <w:p w14:paraId="2CFD6A69" w14:textId="2C7E136B" w:rsidR="00ED4D6E" w:rsidRDefault="00ED4D6E" w:rsidP="00560925">
      <w:pPr>
        <w:pStyle w:val="Zkladntext"/>
        <w:tabs>
          <w:tab w:val="left" w:pos="142"/>
        </w:tabs>
        <w:spacing w:after="0" w:line="360" w:lineRule="auto"/>
        <w:jc w:val="both"/>
        <w:rPr>
          <w:b w:val="0"/>
        </w:rPr>
      </w:pPr>
      <w:r w:rsidRPr="00DB7775">
        <w:t>Kontaktní kruh</w:t>
      </w:r>
      <w:r w:rsidRPr="00560925">
        <w:rPr>
          <w:b w:val="0"/>
        </w:rPr>
        <w:t xml:space="preserve"> - je vzájemné přivítání, pohlazení, vedení dětí k tomu, aby si při sdílení zážitků, pocitů, názorů, dojmů naslouchaly, aby se seznámily s tématem dne, co budou dělat, ze kterých činností si mohou vybírat, co je čeká. Společný kruh je místem pro nácvik básní, písní, poslech příběhů, pohádek nebo místem pro řešení problémů, které vzniknou při společných činnostech, místem pro hodnocení toho, co se nám povedlo, co se nepodařilo a proč. Tvar kruhu symbolizuje partnerství všech jeho členů, stmeluje, všichni jsou jeho součástí, nikdo není nadřazený ani podřízený. Kruh je symbolem rovnosti. Vzájemné sdílení posiluje pocit sounáležitosti mezi dětmi, poznávají samy sebe, získávají sociální zkušenosti a rozvíjejí slovní zásobu a souvislé vyjadřování.</w:t>
      </w:r>
    </w:p>
    <w:p w14:paraId="739037BF" w14:textId="72D0C667" w:rsidR="0063375A" w:rsidRPr="00560925" w:rsidRDefault="0063375A" w:rsidP="00560925">
      <w:pPr>
        <w:pStyle w:val="Zkladntext"/>
        <w:tabs>
          <w:tab w:val="left" w:pos="142"/>
        </w:tabs>
        <w:spacing w:after="0" w:line="360" w:lineRule="auto"/>
        <w:jc w:val="both"/>
      </w:pPr>
      <w:r w:rsidRPr="00560925">
        <w:t>Pobyt venku</w:t>
      </w:r>
      <w:r w:rsidR="001835DC" w:rsidRPr="00560925">
        <w:t>: 9.45 – 11.45 hod</w:t>
      </w:r>
    </w:p>
    <w:p w14:paraId="3D3F294D" w14:textId="033AFD34" w:rsidR="0063375A" w:rsidRPr="00560925" w:rsidRDefault="0063375A" w:rsidP="00560925">
      <w:pPr>
        <w:spacing w:after="0"/>
      </w:pPr>
      <w:r w:rsidRPr="00560925">
        <w:t xml:space="preserve">Pobyt venku se realizuje zpravidla v trvání </w:t>
      </w:r>
      <w:r w:rsidR="00B01F5D">
        <w:t>1-</w:t>
      </w:r>
      <w:r w:rsidRPr="00560925">
        <w:t>2 hodiny denně. Délka pobytu venku v zimním i letním období se upravuje s ohledem na venkovní teploty a povětrnostní situaci. Pobyt venku může být dále zkrácen nebo zcela vynechán pouze při mimořádně nepříznivých klimatických podmínkách a při vzniku nebo možnosti vzniku smogové situace. V rámci pobytu venku se využívají jako aktivity volné hry dětí, pohybové aktivity, pozorování přírodního a sociálního prostředí. Hojně jsou využívány možnosti venkovního vyžití – hřiště, zahrada, les, park, vycházky do okolí aj.</w:t>
      </w:r>
    </w:p>
    <w:p w14:paraId="23999FEB" w14:textId="77777777" w:rsidR="00432E5A" w:rsidRPr="00560925" w:rsidRDefault="00432E5A" w:rsidP="00560925">
      <w:pPr>
        <w:spacing w:after="0"/>
      </w:pPr>
    </w:p>
    <w:p w14:paraId="36FEF702" w14:textId="77777777" w:rsidR="0063375A" w:rsidRPr="00560925" w:rsidRDefault="0063375A" w:rsidP="00560925">
      <w:pPr>
        <w:pStyle w:val="Zkladntext"/>
        <w:tabs>
          <w:tab w:val="left" w:pos="142"/>
        </w:tabs>
        <w:spacing w:after="0" w:line="360" w:lineRule="auto"/>
        <w:jc w:val="both"/>
        <w:rPr>
          <w:b w:val="0"/>
        </w:rPr>
      </w:pPr>
    </w:p>
    <w:p w14:paraId="213317CB" w14:textId="2C888B7B" w:rsidR="001835DC" w:rsidRPr="00560925" w:rsidRDefault="001835DC" w:rsidP="00560925">
      <w:pPr>
        <w:rPr>
          <w:b/>
          <w:color w:val="000000"/>
        </w:rPr>
      </w:pPr>
      <w:r w:rsidRPr="00560925">
        <w:rPr>
          <w:b/>
          <w:color w:val="000000"/>
        </w:rPr>
        <w:t>Čtení dětem, spánek a odpočinek: 12.15 – 14.15 hod</w:t>
      </w:r>
    </w:p>
    <w:p w14:paraId="40247BA5" w14:textId="17084DE4" w:rsidR="001835DC" w:rsidRPr="00560925" w:rsidRDefault="001835DC" w:rsidP="00560925">
      <w:pPr>
        <w:rPr>
          <w:color w:val="000000"/>
        </w:rPr>
      </w:pPr>
      <w:r w:rsidRPr="00560925">
        <w:rPr>
          <w:color w:val="000000"/>
        </w:rPr>
        <w:t xml:space="preserve">Po obědě se všechny děti připraví k odpočinku, mají vlastní pyžamko, případně </w:t>
      </w:r>
      <w:r w:rsidR="00053BB1">
        <w:rPr>
          <w:color w:val="000000"/>
        </w:rPr>
        <w:t>plyš</w:t>
      </w:r>
      <w:r w:rsidR="00441B5F" w:rsidRPr="00560925">
        <w:rPr>
          <w:color w:val="000000"/>
        </w:rPr>
        <w:t>áka</w:t>
      </w:r>
      <w:r w:rsidRPr="00560925">
        <w:rPr>
          <w:color w:val="000000"/>
        </w:rPr>
        <w:t>. Snažíme se každý den dětem číst nebo vykládat pohádku, děti se mohou podílet na výběru knihy nebo si zvolí postavy a učitelka pohádku vymýšlí. Tyto chvilky by měl</w:t>
      </w:r>
      <w:r w:rsidR="00AA1E55" w:rsidRPr="00560925">
        <w:rPr>
          <w:color w:val="000000"/>
        </w:rPr>
        <w:t>y</w:t>
      </w:r>
      <w:r w:rsidRPr="00560925">
        <w:rPr>
          <w:color w:val="000000"/>
        </w:rPr>
        <w:t xml:space="preserve"> v dětech upevňovat pocit sebedůvěry a rovnoprávnosti s dospělým a rozvíjet jeho fantazii.</w:t>
      </w:r>
    </w:p>
    <w:p w14:paraId="14F4C42B" w14:textId="16F4C0F2" w:rsidR="00ED4D6E" w:rsidRPr="00560925" w:rsidRDefault="00440CC4" w:rsidP="00560925">
      <w:pPr>
        <w:pStyle w:val="Zkladntext"/>
        <w:tabs>
          <w:tab w:val="left" w:pos="142"/>
        </w:tabs>
        <w:spacing w:after="0" w:line="360" w:lineRule="auto"/>
        <w:jc w:val="both"/>
        <w:rPr>
          <w:b w:val="0"/>
          <w:color w:val="000000"/>
        </w:rPr>
      </w:pPr>
      <w:r w:rsidRPr="00560925">
        <w:rPr>
          <w:b w:val="0"/>
          <w:color w:val="000000"/>
        </w:rPr>
        <w:t>Bereme</w:t>
      </w:r>
      <w:r w:rsidR="00BD674A" w:rsidRPr="00560925">
        <w:rPr>
          <w:b w:val="0"/>
          <w:color w:val="000000"/>
        </w:rPr>
        <w:t xml:space="preserve"> </w:t>
      </w:r>
      <w:r w:rsidR="001835DC" w:rsidRPr="00560925">
        <w:rPr>
          <w:b w:val="0"/>
          <w:color w:val="000000"/>
        </w:rPr>
        <w:t xml:space="preserve">ohled na individuální potřebu odpočinku </w:t>
      </w:r>
      <w:r w:rsidRPr="00560925">
        <w:rPr>
          <w:b w:val="0"/>
          <w:color w:val="000000"/>
        </w:rPr>
        <w:t xml:space="preserve">děti, dětí s nižší potřebou spánku </w:t>
      </w:r>
      <w:r w:rsidR="001835DC" w:rsidRPr="00560925">
        <w:rPr>
          <w:b w:val="0"/>
          <w:color w:val="000000"/>
        </w:rPr>
        <w:t>mohou odpočívat kratší dobu, poté je jim nabídnuta klidová činnost či individuální práce – práce u stolečku, prohlížení knížek, pracovní listy aj.</w:t>
      </w:r>
    </w:p>
    <w:p w14:paraId="14AF2AA4" w14:textId="0A5FC46B" w:rsidR="00D87244" w:rsidRPr="00560925" w:rsidRDefault="00440CC4" w:rsidP="00560925">
      <w:pPr>
        <w:pStyle w:val="Zkladntext"/>
        <w:tabs>
          <w:tab w:val="left" w:pos="142"/>
        </w:tabs>
        <w:spacing w:after="0" w:line="360" w:lineRule="auto"/>
        <w:jc w:val="both"/>
        <w:rPr>
          <w:b w:val="0"/>
          <w:color w:val="000000"/>
        </w:rPr>
      </w:pPr>
      <w:r w:rsidRPr="00560925">
        <w:rPr>
          <w:color w:val="000000"/>
        </w:rPr>
        <w:t>Odpolední blok –</w:t>
      </w:r>
      <w:r w:rsidRPr="00560925">
        <w:rPr>
          <w:b w:val="0"/>
          <w:color w:val="000000"/>
        </w:rPr>
        <w:t xml:space="preserve"> po odpolední svačince následuje odpolední blok. Stejně jako dopoledne, aktivity připravené paní učitelkou.  Děti si mohou volit aktivity podle vlastní vůle, skupinová práce nebo individu</w:t>
      </w:r>
      <w:r w:rsidR="00BE6123" w:rsidRPr="00560925">
        <w:rPr>
          <w:b w:val="0"/>
          <w:color w:val="000000"/>
        </w:rPr>
        <w:t xml:space="preserve">ální, dokončování práce z rána. </w:t>
      </w:r>
      <w:r w:rsidRPr="00560925">
        <w:rPr>
          <w:b w:val="0"/>
          <w:color w:val="000000"/>
        </w:rPr>
        <w:t xml:space="preserve">V případě dobrého počasí pobyt na </w:t>
      </w:r>
      <w:r w:rsidR="00BE6123" w:rsidRPr="00560925">
        <w:rPr>
          <w:b w:val="0"/>
          <w:color w:val="000000"/>
        </w:rPr>
        <w:t>zahradě, hřišti.</w:t>
      </w:r>
    </w:p>
    <w:p w14:paraId="3696D52D" w14:textId="77777777" w:rsidR="00FD367C" w:rsidRDefault="00FD367C" w:rsidP="00560925">
      <w:pPr>
        <w:rPr>
          <w:b/>
        </w:rPr>
      </w:pPr>
    </w:p>
    <w:p w14:paraId="077B4A20" w14:textId="31A39550" w:rsidR="00D87244" w:rsidRPr="00FD367C" w:rsidRDefault="00FD367C" w:rsidP="00FD367C">
      <w:pPr>
        <w:pStyle w:val="Nadpis2"/>
        <w:rPr>
          <w:sz w:val="24"/>
        </w:rPr>
      </w:pPr>
      <w:bookmarkStart w:id="47" w:name="_Toc80777805"/>
      <w:r>
        <w:rPr>
          <w:sz w:val="24"/>
        </w:rPr>
        <w:t>Životospráva</w:t>
      </w:r>
      <w:bookmarkEnd w:id="47"/>
      <w:r>
        <w:rPr>
          <w:sz w:val="24"/>
        </w:rPr>
        <w:t xml:space="preserve"> </w:t>
      </w:r>
    </w:p>
    <w:p w14:paraId="4D37043C" w14:textId="7E27D39F" w:rsidR="00A75498" w:rsidRPr="00560925" w:rsidRDefault="00A75498" w:rsidP="00560925">
      <w:r w:rsidRPr="00560925">
        <w:t>Dětem je v průběhu dne zajištěn</w:t>
      </w:r>
      <w:r w:rsidR="00901E6D" w:rsidRPr="00560925">
        <w:t>a</w:t>
      </w:r>
      <w:r w:rsidRPr="00560925">
        <w:t xml:space="preserve"> strava</w:t>
      </w:r>
      <w:r w:rsidR="00656C67" w:rsidRPr="00560925">
        <w:t>, která</w:t>
      </w:r>
      <w:r w:rsidRPr="00560925">
        <w:t xml:space="preserve"> je podávána 4x denně</w:t>
      </w:r>
      <w:r w:rsidR="003F5244">
        <w:t xml:space="preserve"> </w:t>
      </w:r>
      <w:r w:rsidRPr="00560925">
        <w:t xml:space="preserve">a pitný režim. </w:t>
      </w:r>
      <w:r w:rsidR="00C25483" w:rsidRPr="00560925">
        <w:t>V rámci pobytu dětí ve školce dbáme na zdravý životní styl, kde zdraví jedince chápeme v jeho širším pojetí jako „</w:t>
      </w:r>
      <w:r w:rsidR="00C25483" w:rsidRPr="00560925">
        <w:rPr>
          <w:i/>
        </w:rPr>
        <w:t xml:space="preserve">hodnotu člověka, k níž dospívá dobrou komunikací se sebou samým i se světem </w:t>
      </w:r>
      <w:r w:rsidR="004D3455" w:rsidRPr="00560925">
        <w:rPr>
          <w:i/>
        </w:rPr>
        <w:t>volbou salutogenních faktorů podporujících zdraví, moudrým způsobem života</w:t>
      </w:r>
      <w:r w:rsidR="004D3455" w:rsidRPr="00560925">
        <w:t>“ (Kubíčková in Havlínová, Program podpory zdraví ve škole, 2006).</w:t>
      </w:r>
      <w:r w:rsidR="003E2F20" w:rsidRPr="00560925">
        <w:t xml:space="preserve"> </w:t>
      </w:r>
      <w:r w:rsidR="004D3455" w:rsidRPr="00560925">
        <w:t xml:space="preserve">Jedná se tedy o </w:t>
      </w:r>
      <w:r w:rsidR="004D3455" w:rsidRPr="00560925">
        <w:rPr>
          <w:i/>
        </w:rPr>
        <w:t>holistické pojetí zdraví</w:t>
      </w:r>
      <w:r w:rsidR="004D3455" w:rsidRPr="00560925">
        <w:t xml:space="preserve">, </w:t>
      </w:r>
      <w:r w:rsidR="002C4CE2" w:rsidRPr="00560925">
        <w:t>které pojímá zdraví jako</w:t>
      </w:r>
      <w:r w:rsidR="004D3455" w:rsidRPr="00560925">
        <w:t xml:space="preserve"> výsledek vzájemně se ovlivňujících složek – biologické, psychologické, </w:t>
      </w:r>
      <w:r w:rsidR="002C4CE2" w:rsidRPr="00560925">
        <w:t>interpersonální, sociálně kulturní, environmentální a také jako interakce jedince s prostředím, ve kterém se pohybuje.</w:t>
      </w:r>
    </w:p>
    <w:p w14:paraId="598BF60E" w14:textId="280E7C75" w:rsidR="00723BCF" w:rsidRPr="00560925" w:rsidRDefault="00FE2111" w:rsidP="00560925">
      <w:pPr>
        <w:spacing w:after="0"/>
        <w:rPr>
          <w:color w:val="FF0000"/>
        </w:rPr>
      </w:pPr>
      <w:r w:rsidRPr="00560925">
        <w:rPr>
          <w:color w:val="FF0000"/>
        </w:rPr>
        <w:t xml:space="preserve"> </w:t>
      </w:r>
    </w:p>
    <w:p w14:paraId="285AD722" w14:textId="7BE22F9C" w:rsidR="00A84250" w:rsidRPr="00FD367C" w:rsidRDefault="00BE4E61" w:rsidP="00FD367C">
      <w:pPr>
        <w:pStyle w:val="Nadpis2"/>
        <w:rPr>
          <w:sz w:val="24"/>
        </w:rPr>
      </w:pPr>
      <w:bookmarkStart w:id="48" w:name="_Toc528225343"/>
      <w:bookmarkStart w:id="49" w:name="_Toc80777806"/>
      <w:r w:rsidRPr="00FD367C">
        <w:rPr>
          <w:sz w:val="24"/>
        </w:rPr>
        <w:t>Řízení školy</w:t>
      </w:r>
      <w:bookmarkEnd w:id="49"/>
    </w:p>
    <w:p w14:paraId="560CBEA0" w14:textId="41D3284D" w:rsidR="00BE4E61" w:rsidRPr="00560925" w:rsidRDefault="00BC3185" w:rsidP="00560925">
      <w:r w:rsidRPr="00560925">
        <w:t xml:space="preserve">Ředitelka UMŠ vytváří ovzduší vzájemné důvěry, tolerance a </w:t>
      </w:r>
      <w:r w:rsidR="00C72D7A">
        <w:t>iniciuje</w:t>
      </w:r>
      <w:r w:rsidRPr="00560925">
        <w:t xml:space="preserve"> vzájemn</w:t>
      </w:r>
      <w:r w:rsidR="00273211">
        <w:t>ou</w:t>
      </w:r>
      <w:r w:rsidRPr="00560925">
        <w:t xml:space="preserve"> spolu</w:t>
      </w:r>
      <w:r w:rsidR="0000276F" w:rsidRPr="00560925">
        <w:t>prác</w:t>
      </w:r>
      <w:r w:rsidR="00273211">
        <w:t>i</w:t>
      </w:r>
      <w:r w:rsidR="0000276F" w:rsidRPr="00560925">
        <w:t xml:space="preserve"> mezi všemi pracovnicemi.</w:t>
      </w:r>
    </w:p>
    <w:p w14:paraId="3E1B60A2" w14:textId="72BD6909" w:rsidR="0000276F" w:rsidRPr="00560925" w:rsidRDefault="0000276F" w:rsidP="00560925">
      <w:r w:rsidRPr="00560925">
        <w:t>Zaměstnanci mají zpracovány pracovní náplně. S povinnostmi, pravomocemi a úkoly jsou všichni zaměstnanci seznámeni.</w:t>
      </w:r>
    </w:p>
    <w:p w14:paraId="67736033" w14:textId="7DCB287A" w:rsidR="0000276F" w:rsidRPr="00560925" w:rsidRDefault="0000276F" w:rsidP="00560925">
      <w:r w:rsidRPr="00560925">
        <w:lastRenderedPageBreak/>
        <w:t xml:space="preserve">ŠVP vypracovává </w:t>
      </w:r>
      <w:r w:rsidR="005E03F7">
        <w:t>tým</w:t>
      </w:r>
      <w:r w:rsidR="005E03F7" w:rsidRPr="00560925">
        <w:t xml:space="preserve"> </w:t>
      </w:r>
      <w:r w:rsidRPr="00560925">
        <w:t xml:space="preserve">pedagogických pracovníků. Další plánování se opírá o předchozí analýzu. </w:t>
      </w:r>
    </w:p>
    <w:p w14:paraId="4960B6A4" w14:textId="6D430D5E" w:rsidR="0000276F" w:rsidRPr="00560925" w:rsidRDefault="0000276F" w:rsidP="00560925">
      <w:r w:rsidRPr="00560925">
        <w:t xml:space="preserve">Je vytvořen veřejný informační systém (webové stránky, facebook, nástěnky) ke zveřejnění informací o škole a jejich aktivitách. Je vytvořen vnitřní informační systém (porady, schůzky, záznamy, osobní kontakt). Zásadní problémy řeší všichni zaměstnanci. Všichni zaměstnanci jsou včas informování </w:t>
      </w:r>
      <w:r w:rsidR="00871025" w:rsidRPr="00560925">
        <w:t>o záležitostech školy. Paní učitelky mají dostatečný prostor k samostatnému rozhodování a realizaci vlastních nápadů.</w:t>
      </w:r>
    </w:p>
    <w:p w14:paraId="59CECAB3" w14:textId="5D523B0C" w:rsidR="00871025" w:rsidRPr="00560925" w:rsidRDefault="00871025" w:rsidP="00560925">
      <w:r w:rsidRPr="00560925">
        <w:t>Ředitelka vyhodnocuje práci všech zaměstnanců. Na programu školy spolupracují i rodiče, ředitelka podporuje spolupráci s rodinou, podporuje spolupráci se zřizovatelem a ostatními organizacemi (ZŠ, PPP</w:t>
      </w:r>
      <w:r w:rsidR="00273211">
        <w:t>,</w:t>
      </w:r>
      <w:r w:rsidRPr="00560925">
        <w:t xml:space="preserve"> SPC aj.)</w:t>
      </w:r>
    </w:p>
    <w:p w14:paraId="5FD6C6C1" w14:textId="0D9D2EDB" w:rsidR="00871025" w:rsidRPr="00B41898" w:rsidRDefault="00871025" w:rsidP="00B41898">
      <w:pPr>
        <w:pStyle w:val="Nadpis2"/>
        <w:rPr>
          <w:sz w:val="24"/>
        </w:rPr>
      </w:pPr>
      <w:bookmarkStart w:id="50" w:name="_Toc46737543"/>
      <w:bookmarkStart w:id="51" w:name="_Toc80777807"/>
      <w:r w:rsidRPr="00B41898">
        <w:rPr>
          <w:sz w:val="24"/>
        </w:rPr>
        <w:t>Personální a pedagogické podmínky</w:t>
      </w:r>
      <w:bookmarkEnd w:id="50"/>
      <w:bookmarkEnd w:id="51"/>
    </w:p>
    <w:p w14:paraId="4D93D153" w14:textId="4DC15C2E" w:rsidR="00871025" w:rsidRPr="00560925" w:rsidRDefault="00871025" w:rsidP="00122315">
      <w:pPr>
        <w:pStyle w:val="Zkladntext2"/>
      </w:pPr>
      <w:r w:rsidRPr="00560925">
        <w:t>Předškolní vzdělávání v UMŠ zajišťují kvalifikovaní pedagogičtí pracovníci. Pedagogové naší školy chápou nutnost průběžného sebevzdělávání jakožto přirozenou podmínku k pedagogické činnosti obecně. Všichni zaměstnanci splňují kvalifikační požadavky na dané pracovní zařazení a dále se vzdělávají samostatně i v rámci DVPP. Každá iniciativa pedagogů, která souvisí se zkvalitněním</w:t>
      </w:r>
      <w:r w:rsidR="009032E3">
        <w:t xml:space="preserve"> sebevzdělávání</w:t>
      </w:r>
      <w:r w:rsidR="00D96F53">
        <w:t xml:space="preserve">, </w:t>
      </w:r>
      <w:r w:rsidRPr="00560925">
        <w:t>je vítána a maximálně podpo</w:t>
      </w:r>
      <w:r w:rsidR="009032E3">
        <w:t>rována</w:t>
      </w:r>
      <w:r w:rsidRPr="00560925">
        <w:t>. Pedagogové jednají, chovají se a pracují profesionálním způsobem</w:t>
      </w:r>
      <w:r w:rsidR="00FE5D63">
        <w:t>.</w:t>
      </w:r>
      <w:r w:rsidR="00FC6F3F" w:rsidRPr="00560925">
        <w:t xml:space="preserve"> Pedagogická práce je organizována tak, aby byla při všech činnostech zajištěna dětem optimální pedagogická péče. Prioritou je týmová spolupráce.</w:t>
      </w:r>
    </w:p>
    <w:p w14:paraId="37FDDD03" w14:textId="6B4EC764" w:rsidR="00BE4E61" w:rsidRPr="004E1514" w:rsidRDefault="00871025" w:rsidP="004E1514">
      <w:pPr>
        <w:pStyle w:val="Zkladntext2"/>
      </w:pPr>
      <w:r w:rsidRPr="00560925">
        <w:t>Pracovní doba pedagog</w:t>
      </w:r>
      <w:r w:rsidR="00FE5D63">
        <w:t>ických pracovnic</w:t>
      </w:r>
      <w:r w:rsidRPr="00560925">
        <w:t xml:space="preserve"> je organizována takovým způsobem, aby byla vždy a při všech činnostech zajištěna dětem optimální pedagogická péče a zajištěny bezpečnostní normy a směrnice mateřské školy o ochraně zdraví a bezpečnosti dětí. V UMŠ je zajištěno překrývání přímé pedagogické činnosti učitelek v délce minimálně 2,5 hodiny.</w:t>
      </w:r>
    </w:p>
    <w:p w14:paraId="51D6FF29" w14:textId="390F25F5" w:rsidR="00A84250" w:rsidRPr="00560925" w:rsidRDefault="004E1514" w:rsidP="00FD367C">
      <w:pPr>
        <w:pStyle w:val="Nadpis2"/>
      </w:pPr>
      <w:bookmarkStart w:id="52" w:name="_Toc80777808"/>
      <w:r>
        <w:rPr>
          <w:sz w:val="24"/>
        </w:rPr>
        <w:t>Partnerství s </w:t>
      </w:r>
      <w:r w:rsidR="00D96F53">
        <w:rPr>
          <w:sz w:val="24"/>
        </w:rPr>
        <w:t>rodiči jako</w:t>
      </w:r>
      <w:r>
        <w:rPr>
          <w:sz w:val="24"/>
        </w:rPr>
        <w:t xml:space="preserve"> podmínka úspěšného vzdělávání</w:t>
      </w:r>
      <w:bookmarkEnd w:id="52"/>
    </w:p>
    <w:p w14:paraId="6942321A" w14:textId="78188748" w:rsidR="00244049" w:rsidRPr="00560925" w:rsidRDefault="00721CD3" w:rsidP="00560925">
      <w:r w:rsidRPr="00560925">
        <w:t>Partnerství s rodiči jako podmínka úspěšné</w:t>
      </w:r>
      <w:r w:rsidR="006675B3" w:rsidRPr="00560925">
        <w:t>ho</w:t>
      </w:r>
      <w:r w:rsidRPr="00560925">
        <w:t xml:space="preserve"> vzdělávání</w:t>
      </w:r>
      <w:bookmarkEnd w:id="48"/>
      <w:r w:rsidR="00CA4529">
        <w:t xml:space="preserve"> dítěte</w:t>
      </w:r>
      <w:r w:rsidR="00FC6F3F" w:rsidRPr="00560925">
        <w:t>.</w:t>
      </w:r>
      <w:r w:rsidR="00122315">
        <w:t xml:space="preserve"> </w:t>
      </w:r>
      <w:r w:rsidR="008C1A48" w:rsidRPr="00560925">
        <w:t>Spoluprác</w:t>
      </w:r>
      <w:r w:rsidR="00EC01D0" w:rsidRPr="00560925">
        <w:t>e</w:t>
      </w:r>
      <w:r w:rsidR="008C1A48" w:rsidRPr="00560925">
        <w:t xml:space="preserve"> s</w:t>
      </w:r>
      <w:r w:rsidR="0049704D" w:rsidRPr="00560925">
        <w:t> </w:t>
      </w:r>
      <w:r w:rsidR="008C1A48" w:rsidRPr="00560925">
        <w:t>rodič</w:t>
      </w:r>
      <w:r w:rsidR="0049704D" w:rsidRPr="00560925">
        <w:t>i,</w:t>
      </w:r>
      <w:r w:rsidR="008C1A48" w:rsidRPr="00560925">
        <w:t xml:space="preserve"> jakožto zákonnými zástupci dětí</w:t>
      </w:r>
      <w:r w:rsidR="0049704D" w:rsidRPr="00560925">
        <w:t>,</w:t>
      </w:r>
      <w:r w:rsidRPr="00560925">
        <w:t xml:space="preserve"> je ve škole považován</w:t>
      </w:r>
      <w:r w:rsidR="00EC01D0" w:rsidRPr="00560925">
        <w:t>a</w:t>
      </w:r>
      <w:r w:rsidR="003572DD" w:rsidRPr="00560925">
        <w:t xml:space="preserve"> </w:t>
      </w:r>
      <w:r w:rsidR="008C1A48" w:rsidRPr="00560925">
        <w:t xml:space="preserve">za esenciální předpoklad </w:t>
      </w:r>
      <w:r w:rsidR="00244049" w:rsidRPr="00560925">
        <w:t xml:space="preserve">jejího </w:t>
      </w:r>
      <w:r w:rsidR="008C1A48" w:rsidRPr="00560925">
        <w:t>dobrého</w:t>
      </w:r>
      <w:r w:rsidR="003572DD" w:rsidRPr="00560925">
        <w:t xml:space="preserve"> </w:t>
      </w:r>
      <w:r w:rsidR="008C1A48" w:rsidRPr="00560925">
        <w:t>fun</w:t>
      </w:r>
      <w:r w:rsidRPr="00560925">
        <w:t xml:space="preserve">gování. </w:t>
      </w:r>
      <w:r w:rsidR="00244049" w:rsidRPr="00560925">
        <w:t xml:space="preserve">Otázky vzájemné důvěry, vstřícnosti a porozumění rodiny a školy, požadavky jejich </w:t>
      </w:r>
      <w:r w:rsidR="00685859" w:rsidRPr="00560925">
        <w:t>oboustranné</w:t>
      </w:r>
      <w:r w:rsidR="00244049" w:rsidRPr="00560925">
        <w:t xml:space="preserve"> informovanosti, zachovávaní diskrétnosti apod. t</w:t>
      </w:r>
      <w:r w:rsidR="00C72D7A">
        <w:t>ak, jak je to nastíněno v Rámcovém vzdělávacím programu (dále jen RVP)</w:t>
      </w:r>
      <w:r w:rsidR="00244049" w:rsidRPr="00560925">
        <w:t>, je v</w:t>
      </w:r>
      <w:r w:rsidR="00685859" w:rsidRPr="00560925">
        <w:t>e vztazích obou institucí</w:t>
      </w:r>
      <w:r w:rsidR="00244049" w:rsidRPr="00560925">
        <w:t xml:space="preserve"> bází, na které stojí další kvalita jejich spolupráce.</w:t>
      </w:r>
    </w:p>
    <w:p w14:paraId="2B89004A" w14:textId="77777777" w:rsidR="00244049" w:rsidRPr="00560925" w:rsidRDefault="00244049" w:rsidP="00560925">
      <w:r w:rsidRPr="00560925">
        <w:lastRenderedPageBreak/>
        <w:t>Rodiče jsou ve škole</w:t>
      </w:r>
      <w:r w:rsidR="00800B84" w:rsidRPr="00560925">
        <w:t xml:space="preserve"> považování za re</w:t>
      </w:r>
      <w:r w:rsidR="00064C01" w:rsidRPr="00560925">
        <w:t xml:space="preserve">álné partnery všech lidí ve škole. Jsou </w:t>
      </w:r>
      <w:r w:rsidR="00685859" w:rsidRPr="00560925">
        <w:t>aktivní</w:t>
      </w:r>
      <w:r w:rsidR="00064C01" w:rsidRPr="00560925">
        <w:t xml:space="preserve"> i </w:t>
      </w:r>
      <w:r w:rsidR="00800B84" w:rsidRPr="00560925">
        <w:t xml:space="preserve">ve formálních strukturách, podílejících se na </w:t>
      </w:r>
      <w:r w:rsidR="00064C01" w:rsidRPr="00560925">
        <w:t xml:space="preserve">usměrňování </w:t>
      </w:r>
      <w:r w:rsidR="00800B84" w:rsidRPr="00560925">
        <w:t>chodu školy – mají své zástupce v Radě školské právnické osoby, kter</w:t>
      </w:r>
      <w:r w:rsidR="00064C01" w:rsidRPr="00560925">
        <w:t>á</w:t>
      </w:r>
      <w:r w:rsidR="00800B84" w:rsidRPr="00560925">
        <w:t xml:space="preserve"> se podílí na řízení školy.</w:t>
      </w:r>
      <w:r w:rsidR="00064C01" w:rsidRPr="00560925">
        <w:t xml:space="preserve"> Mají tak dosah na školu nejenom v rovině informovanosti, </w:t>
      </w:r>
      <w:r w:rsidR="00877B8C" w:rsidRPr="00560925">
        <w:t xml:space="preserve">vlastní </w:t>
      </w:r>
      <w:r w:rsidR="00064C01" w:rsidRPr="00560925">
        <w:t xml:space="preserve">participace, ale i v důležité rovině rozhodování týkajícího se jejího běžného provozu, </w:t>
      </w:r>
      <w:r w:rsidR="006675B3" w:rsidRPr="00560925">
        <w:t xml:space="preserve">či </w:t>
      </w:r>
      <w:r w:rsidR="00064C01" w:rsidRPr="00560925">
        <w:t>rozvo</w:t>
      </w:r>
      <w:r w:rsidR="00877B8C" w:rsidRPr="00560925">
        <w:t>je</w:t>
      </w:r>
      <w:r w:rsidR="00685859" w:rsidRPr="00560925">
        <w:t xml:space="preserve"> a perspektiv</w:t>
      </w:r>
      <w:r w:rsidR="00064C01" w:rsidRPr="00560925">
        <w:t>.</w:t>
      </w:r>
    </w:p>
    <w:p w14:paraId="41DCDF7D" w14:textId="77777777" w:rsidR="00685859" w:rsidRPr="00560925" w:rsidRDefault="00685859" w:rsidP="00560925">
      <w:r w:rsidRPr="00560925">
        <w:t xml:space="preserve">Rodiče se ve škole projevují jako mimořádně zodpovědní, s ambicí </w:t>
      </w:r>
      <w:r w:rsidR="006675B3" w:rsidRPr="00560925">
        <w:t>poskytnout</w:t>
      </w:r>
      <w:r w:rsidRPr="00560925">
        <w:t xml:space="preserve"> svým dětem co nejlepší podmínky pro jejich rozvoj a na</w:t>
      </w:r>
      <w:r w:rsidR="006675B3" w:rsidRPr="00560925">
        <w:t>s</w:t>
      </w:r>
      <w:r w:rsidRPr="00560925">
        <w:t xml:space="preserve">tupující školskou kariéru. Z toho vyplývá jejich zájem o úzkou spolupráci se školou, </w:t>
      </w:r>
      <w:r w:rsidR="006675B3" w:rsidRPr="00560925">
        <w:t>v čem vidí škola na</w:t>
      </w:r>
      <w:r w:rsidRPr="00560925">
        <w:t xml:space="preserve"> jedné straně </w:t>
      </w:r>
      <w:r w:rsidR="006675B3" w:rsidRPr="00560925">
        <w:t>velký</w:t>
      </w:r>
      <w:r w:rsidRPr="00560925">
        <w:t xml:space="preserve"> benefit</w:t>
      </w:r>
      <w:r w:rsidR="006675B3" w:rsidRPr="00560925">
        <w:t>.</w:t>
      </w:r>
      <w:r w:rsidR="003572DD" w:rsidRPr="00560925">
        <w:t xml:space="preserve"> </w:t>
      </w:r>
      <w:r w:rsidR="006675B3" w:rsidRPr="00560925">
        <w:t>N</w:t>
      </w:r>
      <w:r w:rsidRPr="00560925">
        <w:t>a druhé straně může být tato skutečnost zdrojem</w:t>
      </w:r>
      <w:r w:rsidR="006675B3" w:rsidRPr="00560925">
        <w:t xml:space="preserve"> disbalancí, které je nutné vyrovnávat.</w:t>
      </w:r>
      <w:r w:rsidR="003572DD" w:rsidRPr="00560925">
        <w:t xml:space="preserve"> </w:t>
      </w:r>
      <w:r w:rsidR="006675B3" w:rsidRPr="00560925">
        <w:t>Právě proto, že rodiče jsou vysoko heterogenní skupina s často úzce individuálními zájmy, kterých naplňování může být pro školu náročné. I proto je spolupráce s rodiči velmi inspirativní, ale i náročná.</w:t>
      </w:r>
    </w:p>
    <w:p w14:paraId="517698A0" w14:textId="5148F2BE" w:rsidR="00B65A20" w:rsidRPr="00560925" w:rsidRDefault="00877B8C" w:rsidP="00560925">
      <w:r w:rsidRPr="00560925">
        <w:t>Pro každodenní provoz školy, je pro ni d</w:t>
      </w:r>
      <w:r w:rsidR="008C1A48" w:rsidRPr="00560925">
        <w:t>ůležit</w:t>
      </w:r>
      <w:r w:rsidR="0045270A" w:rsidRPr="00560925">
        <w:t>é</w:t>
      </w:r>
      <w:r w:rsidR="003572DD" w:rsidRPr="00560925">
        <w:t xml:space="preserve"> </w:t>
      </w:r>
      <w:r w:rsidR="0045270A" w:rsidRPr="00560925">
        <w:t xml:space="preserve">aktivní zapojení rodičů </w:t>
      </w:r>
      <w:r w:rsidR="0049704D" w:rsidRPr="00560925">
        <w:t>do</w:t>
      </w:r>
      <w:r w:rsidR="0045270A" w:rsidRPr="00560925">
        <w:t xml:space="preserve"> chodu školy, včetně jejich účasti na samotném vzděláv</w:t>
      </w:r>
      <w:r w:rsidR="0049704D" w:rsidRPr="00560925">
        <w:t>á</w:t>
      </w:r>
      <w:r w:rsidR="0045270A" w:rsidRPr="00560925">
        <w:t xml:space="preserve">ní. Jsme škola otevřená, </w:t>
      </w:r>
      <w:r w:rsidR="00441A1C" w:rsidRPr="00560925">
        <w:t>tzn., nabádáme</w:t>
      </w:r>
      <w:r w:rsidR="00901E6D" w:rsidRPr="00560925">
        <w:t xml:space="preserve"> rodiče, aby </w:t>
      </w:r>
      <w:r w:rsidR="0045270A" w:rsidRPr="00560925">
        <w:t xml:space="preserve">přišli do výuky, viděli reálně, jak jednotlivé činnosti </w:t>
      </w:r>
      <w:r w:rsidR="00721CD3" w:rsidRPr="00560925">
        <w:t>probíhají</w:t>
      </w:r>
      <w:r w:rsidR="0049704D" w:rsidRPr="00560925">
        <w:t>,</w:t>
      </w:r>
      <w:r w:rsidR="003572DD" w:rsidRPr="00560925">
        <w:t xml:space="preserve"> </w:t>
      </w:r>
      <w:r w:rsidRPr="00560925">
        <w:t>byli tedy konfrontování s edukační realitou školy. Významné je pro školu</w:t>
      </w:r>
      <w:r w:rsidR="00685859" w:rsidRPr="00560925">
        <w:t>,</w:t>
      </w:r>
      <w:r w:rsidRPr="00560925">
        <w:t xml:space="preserve"> a na to jim vytváří prostor, aby</w:t>
      </w:r>
      <w:r w:rsidR="0045270A" w:rsidRPr="00560925">
        <w:t xml:space="preserve"> sami </w:t>
      </w:r>
      <w:r w:rsidRPr="00560925">
        <w:t xml:space="preserve">do školy vstupovali – svými nápady, myšlenkami, návrhy, </w:t>
      </w:r>
      <w:r w:rsidR="00685859" w:rsidRPr="00560925">
        <w:t xml:space="preserve">reálně </w:t>
      </w:r>
      <w:r w:rsidR="00B65A20" w:rsidRPr="00560925">
        <w:t>například</w:t>
      </w:r>
      <w:r w:rsidR="003572DD" w:rsidRPr="00560925">
        <w:t xml:space="preserve"> </w:t>
      </w:r>
      <w:r w:rsidR="0045270A" w:rsidRPr="00560925">
        <w:t>představili ve škole dětem své</w:t>
      </w:r>
      <w:r w:rsidR="003E2F20" w:rsidRPr="00560925">
        <w:t xml:space="preserve"> </w:t>
      </w:r>
      <w:r w:rsidR="00685859" w:rsidRPr="00560925">
        <w:t xml:space="preserve">pracovní či volnočasové </w:t>
      </w:r>
      <w:r w:rsidR="00B65A20" w:rsidRPr="00560925">
        <w:t>projekty</w:t>
      </w:r>
      <w:r w:rsidR="00685859" w:rsidRPr="00560925">
        <w:t>,</w:t>
      </w:r>
      <w:r w:rsidRPr="00560925">
        <w:t xml:space="preserve"> zájmy (své</w:t>
      </w:r>
      <w:r w:rsidR="0045270A" w:rsidRPr="00560925">
        <w:t xml:space="preserve"> povolání či koníček</w:t>
      </w:r>
      <w:r w:rsidRPr="00560925">
        <w:t>)</w:t>
      </w:r>
      <w:r w:rsidR="003572DD" w:rsidRPr="00560925">
        <w:t>.</w:t>
      </w:r>
      <w:r w:rsidRPr="00560925">
        <w:t xml:space="preserve"> </w:t>
      </w:r>
    </w:p>
    <w:p w14:paraId="4DCA0046" w14:textId="4B454BA9" w:rsidR="00B65A20" w:rsidRPr="00560925" w:rsidRDefault="00B65A20" w:rsidP="00560925">
      <w:r w:rsidRPr="00560925">
        <w:t xml:space="preserve">V </w:t>
      </w:r>
      <w:r w:rsidR="006675B3" w:rsidRPr="00560925">
        <w:t>UMŠ</w:t>
      </w:r>
      <w:r w:rsidRPr="00560925">
        <w:t xml:space="preserve"> je využívána většina standardních forem spolupráce s rodiči – od běžných rozhovorů s nimi v průběhu dne, přes nástěnky, konzultační hodiny, emailovou komunikaci, kulturně-společenské</w:t>
      </w:r>
      <w:r w:rsidR="006675B3" w:rsidRPr="00560925">
        <w:t xml:space="preserve"> či sportovní</w:t>
      </w:r>
      <w:r w:rsidRPr="00560925">
        <w:t xml:space="preserve"> akce školy</w:t>
      </w:r>
      <w:r w:rsidR="003572DD" w:rsidRPr="00560925">
        <w:t xml:space="preserve"> </w:t>
      </w:r>
      <w:r w:rsidRPr="00560925">
        <w:t>atd. až po možnost sdílet a prezentovat své názory a postoje ve společné diskusi všech, do školy zainteresovaných.</w:t>
      </w:r>
    </w:p>
    <w:p w14:paraId="59796893" w14:textId="3C74778C" w:rsidR="0045270A" w:rsidRPr="00560925" w:rsidRDefault="0045270A" w:rsidP="00560925">
      <w:r w:rsidRPr="00560925">
        <w:t>Realizujeme rodičovskou kavárnu</w:t>
      </w:r>
      <w:r w:rsidR="0049704D" w:rsidRPr="00560925">
        <w:t>,</w:t>
      </w:r>
      <w:r w:rsidRPr="00560925">
        <w:t xml:space="preserve"> tzv. </w:t>
      </w:r>
      <w:r w:rsidR="00CA4529">
        <w:t>Q</w:t>
      </w:r>
      <w:r w:rsidRPr="00560925">
        <w:t>okání, které probíhá</w:t>
      </w:r>
      <w:r w:rsidR="00551333" w:rsidRPr="00560925">
        <w:t xml:space="preserve"> zpravidla</w:t>
      </w:r>
      <w:r w:rsidRPr="00560925">
        <w:t xml:space="preserve"> </w:t>
      </w:r>
      <w:r w:rsidR="00A84250" w:rsidRPr="00560925">
        <w:t>jednou za dva měsíce</w:t>
      </w:r>
      <w:r w:rsidR="00685859" w:rsidRPr="00560925">
        <w:t xml:space="preserve"> (respektive podle zájmu a možností školy i rodičů)</w:t>
      </w:r>
      <w:r w:rsidR="00656C67" w:rsidRPr="00560925">
        <w:t xml:space="preserve">, </w:t>
      </w:r>
      <w:r w:rsidR="00B65A20" w:rsidRPr="00560925">
        <w:t xml:space="preserve">kterého </w:t>
      </w:r>
      <w:r w:rsidRPr="00560925">
        <w:t>cílem je nejenom nabídnout možnost neformálního setká</w:t>
      </w:r>
      <w:r w:rsidR="00721CD3" w:rsidRPr="00560925">
        <w:t xml:space="preserve">ní, ale i </w:t>
      </w:r>
      <w:r w:rsidR="00685859" w:rsidRPr="00560925">
        <w:t>prostor</w:t>
      </w:r>
      <w:r w:rsidR="003572DD" w:rsidRPr="00560925">
        <w:t xml:space="preserve"> </w:t>
      </w:r>
      <w:r w:rsidRPr="00560925">
        <w:t>dozvědět</w:t>
      </w:r>
      <w:r w:rsidR="00721CD3" w:rsidRPr="00560925">
        <w:t xml:space="preserve"> se</w:t>
      </w:r>
      <w:r w:rsidRPr="00560925">
        <w:t xml:space="preserve"> o vizi školy, </w:t>
      </w:r>
      <w:r w:rsidR="00F85AAC" w:rsidRPr="00560925">
        <w:t xml:space="preserve">jejich </w:t>
      </w:r>
      <w:r w:rsidRPr="00560925">
        <w:t>cílech a hodnotách</w:t>
      </w:r>
      <w:r w:rsidR="00B65A20" w:rsidRPr="00560925">
        <w:t xml:space="preserve"> a</w:t>
      </w:r>
      <w:r w:rsidR="006272FC" w:rsidRPr="00560925">
        <w:t xml:space="preserve"> rovněž</w:t>
      </w:r>
      <w:r w:rsidR="00B65A20" w:rsidRPr="00560925">
        <w:t xml:space="preserve"> aktivně přispět k</w:t>
      </w:r>
      <w:r w:rsidR="003572DD" w:rsidRPr="00560925">
        <w:t xml:space="preserve"> </w:t>
      </w:r>
      <w:r w:rsidR="00B65A20" w:rsidRPr="00560925">
        <w:t>prostředí, které bude konformní pr</w:t>
      </w:r>
      <w:r w:rsidR="00F85AAC" w:rsidRPr="00560925">
        <w:t>o</w:t>
      </w:r>
      <w:r w:rsidR="00B65A20" w:rsidRPr="00560925">
        <w:t xml:space="preserve"> děti</w:t>
      </w:r>
      <w:r w:rsidR="006272FC" w:rsidRPr="00560925">
        <w:t>,</w:t>
      </w:r>
      <w:r w:rsidR="00B65A20" w:rsidRPr="00560925">
        <w:t xml:space="preserve"> jejich rodiče a učitele</w:t>
      </w:r>
      <w:r w:rsidR="00CA4529">
        <w:t>.</w:t>
      </w:r>
    </w:p>
    <w:p w14:paraId="057536CA" w14:textId="4EB7353D" w:rsidR="00B57EB2" w:rsidRPr="00560925" w:rsidRDefault="00B57EB2" w:rsidP="00560925"/>
    <w:p w14:paraId="7CC3A744" w14:textId="6A43D609" w:rsidR="004275CE" w:rsidRPr="00560925" w:rsidRDefault="004275CE" w:rsidP="00560925">
      <w:pPr>
        <w:pStyle w:val="Nadpis1"/>
        <w:jc w:val="both"/>
        <w:rPr>
          <w:sz w:val="24"/>
          <w:szCs w:val="24"/>
        </w:rPr>
      </w:pPr>
      <w:bookmarkStart w:id="53" w:name="_Toc528225344"/>
      <w:bookmarkStart w:id="54" w:name="_Toc46737544"/>
      <w:bookmarkStart w:id="55" w:name="_Toc80777809"/>
      <w:r w:rsidRPr="00560925">
        <w:rPr>
          <w:sz w:val="24"/>
          <w:szCs w:val="24"/>
        </w:rPr>
        <w:lastRenderedPageBreak/>
        <w:t xml:space="preserve">Organizace </w:t>
      </w:r>
      <w:r w:rsidR="00656C67" w:rsidRPr="00560925">
        <w:rPr>
          <w:sz w:val="24"/>
          <w:szCs w:val="24"/>
        </w:rPr>
        <w:t>podmínek vzdělávání</w:t>
      </w:r>
      <w:bookmarkEnd w:id="53"/>
      <w:bookmarkEnd w:id="54"/>
      <w:bookmarkEnd w:id="55"/>
    </w:p>
    <w:p w14:paraId="78F4CB45" w14:textId="31E05262" w:rsidR="004275CE" w:rsidRPr="00560925" w:rsidRDefault="004275CE" w:rsidP="00560925">
      <w:pPr>
        <w:pStyle w:val="Nadpis2"/>
        <w:jc w:val="both"/>
        <w:rPr>
          <w:sz w:val="24"/>
          <w:szCs w:val="24"/>
        </w:rPr>
      </w:pPr>
      <w:bookmarkStart w:id="56" w:name="_Toc528225345"/>
      <w:bookmarkStart w:id="57" w:name="_Toc46737545"/>
      <w:bookmarkStart w:id="58" w:name="_Toc80777810"/>
      <w:r w:rsidRPr="00560925">
        <w:rPr>
          <w:sz w:val="24"/>
          <w:szCs w:val="24"/>
        </w:rPr>
        <w:t>Přijímání dětí</w:t>
      </w:r>
      <w:r w:rsidR="002661E8" w:rsidRPr="00560925">
        <w:rPr>
          <w:sz w:val="24"/>
          <w:szCs w:val="24"/>
        </w:rPr>
        <w:t xml:space="preserve"> a jejich adaptace</w:t>
      </w:r>
      <w:bookmarkEnd w:id="56"/>
      <w:bookmarkEnd w:id="57"/>
      <w:bookmarkEnd w:id="58"/>
    </w:p>
    <w:p w14:paraId="622701BD" w14:textId="524D7433" w:rsidR="004275CE" w:rsidRPr="00560925" w:rsidRDefault="004275CE" w:rsidP="00560925">
      <w:r w:rsidRPr="00560925">
        <w:t>Do UMŠ Qočna jsou primárně přijímány děti a vnoučata zaměstnanců UTB, děti studentů UTB a děti zaměstnanců ze zařízení nebo organizací zřízených UTB či se spoluúčastí UTB (dále jen příslušnost k UTB)</w:t>
      </w:r>
      <w:r w:rsidR="00721CD3" w:rsidRPr="00560925">
        <w:t>. Přijímány jsou děti</w:t>
      </w:r>
      <w:r w:rsidR="000E3CE7" w:rsidRPr="00560925">
        <w:t xml:space="preserve"> </w:t>
      </w:r>
      <w:r w:rsidRPr="00560925">
        <w:t xml:space="preserve">od dvou let věku (viz § 34 školského zákona) do doby, než nastoupí na povinnou školní docházku. </w:t>
      </w:r>
      <w:r w:rsidR="00721CD3" w:rsidRPr="00560925">
        <w:t>Pravidla</w:t>
      </w:r>
      <w:r w:rsidR="00A516A1">
        <w:t xml:space="preserve"> pro přijímání dětí jsou popsána</w:t>
      </w:r>
      <w:r w:rsidR="00721CD3" w:rsidRPr="00560925">
        <w:t xml:space="preserve"> v dokumentu </w:t>
      </w:r>
      <w:r w:rsidR="00721CD3" w:rsidRPr="00560925">
        <w:rPr>
          <w:i/>
        </w:rPr>
        <w:t>Kritéria pro přijetí dětí</w:t>
      </w:r>
      <w:r w:rsidR="00721CD3" w:rsidRPr="00560925">
        <w:t>, který je každoročně aktualizován.</w:t>
      </w:r>
    </w:p>
    <w:p w14:paraId="0D7A8A40" w14:textId="77777777" w:rsidR="00721CD3" w:rsidRPr="00560925" w:rsidRDefault="00721CD3" w:rsidP="00560925">
      <w:r w:rsidRPr="00560925">
        <w:t>Je pro nás důležité, aby bylo dítě spokojené a zvládalo činnosti adekvátně svému věku a individualitě. Proto p</w:t>
      </w:r>
      <w:r w:rsidR="004275CE" w:rsidRPr="00560925">
        <w:t>řijetí dítěte do UMŠ, jakož i dolní hranice věku dítěte, vychází z individuálního posouzení zralosti dítěte</w:t>
      </w:r>
      <w:r w:rsidRPr="00560925">
        <w:t xml:space="preserve"> (rodičem a učitelem)</w:t>
      </w:r>
      <w:r w:rsidR="004275CE" w:rsidRPr="00560925">
        <w:t xml:space="preserve"> pro vstup do předškolního zařízení.</w:t>
      </w:r>
    </w:p>
    <w:p w14:paraId="311683E1" w14:textId="5B1B17F0" w:rsidR="009206DA" w:rsidRPr="00560925" w:rsidRDefault="00702D4D" w:rsidP="00560925">
      <w:r>
        <w:t>Jelikož každé</w:t>
      </w:r>
      <w:r w:rsidR="009206DA" w:rsidRPr="00560925">
        <w:t xml:space="preserve"> dítě i člověk jsme jiný, pocházející z odlišného prostředí a zvyklý na různé domácí rituály, a</w:t>
      </w:r>
      <w:r w:rsidR="002661E8" w:rsidRPr="00560925">
        <w:t xml:space="preserve">daptace dětí probíhá zcela individuálně. </w:t>
      </w:r>
      <w:r w:rsidR="00721CD3" w:rsidRPr="00560925">
        <w:t xml:space="preserve">V kooperaci s rodičem se snažíme najít vždy ideální řešení pro nově příchozí dítě. </w:t>
      </w:r>
      <w:r w:rsidR="002661E8" w:rsidRPr="00560925">
        <w:t>Není možné stanovit předem, jak bude adaptační proces probí</w:t>
      </w:r>
      <w:r w:rsidR="009206DA" w:rsidRPr="00560925">
        <w:t>hat. Realizace adaptačního procesu je obrazem spolupráce mezi školou a zákonnými zástupci dětí. Jelikož jsme škola otevřená, umožňuje</w:t>
      </w:r>
      <w:r w:rsidR="00E85930" w:rsidRPr="00560925">
        <w:t>me</w:t>
      </w:r>
      <w:r w:rsidR="009206DA" w:rsidRPr="00560925">
        <w:t xml:space="preserve"> přístup rodičům do školy, aby první dny (někdy i týdny) mohli být svému dítěti nablízk</w:t>
      </w:r>
      <w:r w:rsidR="00E85930" w:rsidRPr="00560925">
        <w:t>u</w:t>
      </w:r>
      <w:r w:rsidR="009206DA" w:rsidRPr="00560925">
        <w:t>,</w:t>
      </w:r>
      <w:r w:rsidR="00E85930" w:rsidRPr="00560925">
        <w:t xml:space="preserve"> a</w:t>
      </w:r>
      <w:r w:rsidR="000E3CE7" w:rsidRPr="00560925">
        <w:t xml:space="preserve"> </w:t>
      </w:r>
      <w:r w:rsidR="00E85930" w:rsidRPr="00560925">
        <w:t>to do doby,</w:t>
      </w:r>
      <w:r w:rsidR="009206DA" w:rsidRPr="00560925">
        <w:t xml:space="preserve"> než najde v sobě dostatek sebevědomí k </w:t>
      </w:r>
      <w:r w:rsidR="00E85930" w:rsidRPr="00560925">
        <w:t>realizaci prvního</w:t>
      </w:r>
      <w:r w:rsidR="009206DA" w:rsidRPr="00560925">
        <w:t xml:space="preserve"> samostatné</w:t>
      </w:r>
      <w:r w:rsidR="00E85930" w:rsidRPr="00560925">
        <w:t>ho</w:t>
      </w:r>
      <w:r w:rsidR="009206DA" w:rsidRPr="00560925">
        <w:t xml:space="preserve"> kroku. Pokud i po prvních dne</w:t>
      </w:r>
      <w:r w:rsidR="00602FFA">
        <w:t>ch</w:t>
      </w:r>
      <w:r w:rsidR="009206DA" w:rsidRPr="00560925">
        <w:t xml:space="preserve"> není možné se od rodičů odloučit, stanovujeme s rodičem takové další kroky, které většinou proces usnadní. Komunikací mezi zúčastněnými stranami dojdeme vždy </w:t>
      </w:r>
      <w:r w:rsidR="00D87244" w:rsidRPr="00560925">
        <w:t>k optimálnímu</w:t>
      </w:r>
      <w:r w:rsidR="009206DA" w:rsidRPr="00560925">
        <w:t xml:space="preserve"> řešení situace.</w:t>
      </w:r>
    </w:p>
    <w:p w14:paraId="123518D1" w14:textId="1A05C92B" w:rsidR="00391A0C" w:rsidRPr="00B41898" w:rsidRDefault="00391A0C" w:rsidP="00560925">
      <w:pPr>
        <w:rPr>
          <w:sz w:val="22"/>
        </w:rPr>
      </w:pPr>
    </w:p>
    <w:p w14:paraId="6B0335C9" w14:textId="11B010F5" w:rsidR="00391A0C" w:rsidRPr="00B41898" w:rsidRDefault="00050120" w:rsidP="00FD367C">
      <w:pPr>
        <w:pStyle w:val="Nadpis2"/>
        <w:rPr>
          <w:sz w:val="24"/>
        </w:rPr>
      </w:pPr>
      <w:r w:rsidRPr="00B41898">
        <w:rPr>
          <w:sz w:val="24"/>
        </w:rPr>
        <w:t xml:space="preserve"> </w:t>
      </w:r>
      <w:bookmarkStart w:id="59" w:name="_Toc80777811"/>
      <w:r w:rsidRPr="00B41898">
        <w:rPr>
          <w:sz w:val="24"/>
        </w:rPr>
        <w:t>Podmínky k zajištění bezpečnosti a ochrany zdraví dětí</w:t>
      </w:r>
      <w:bookmarkEnd w:id="59"/>
    </w:p>
    <w:p w14:paraId="2230CC73" w14:textId="7B9FB885" w:rsidR="00050120" w:rsidRPr="00560925" w:rsidRDefault="00050120" w:rsidP="00560925">
      <w:r w:rsidRPr="00560925">
        <w:t xml:space="preserve">Za bezpečnost dětí v UMŠ odpovídají </w:t>
      </w:r>
      <w:r w:rsidR="00D829DB" w:rsidRPr="00560925">
        <w:t xml:space="preserve">po celou dobu práce s dětmi pedagogické </w:t>
      </w:r>
      <w:r w:rsidRPr="00560925">
        <w:t>pracovn</w:t>
      </w:r>
      <w:r w:rsidR="00EB6934" w:rsidRPr="00560925">
        <w:t>i</w:t>
      </w:r>
      <w:r w:rsidRPr="00560925">
        <w:t>ce školy, a to od doby převzetí dítěte od jejich zákonného zástupce nebo od pověřené osoby až do doby jejich předání zák</w:t>
      </w:r>
      <w:r w:rsidR="00E90ED6" w:rsidRPr="00560925">
        <w:t>o</w:t>
      </w:r>
      <w:r w:rsidRPr="00560925">
        <w:t>nnému zástupce nebo jim pověřené osoby.</w:t>
      </w:r>
    </w:p>
    <w:p w14:paraId="3C111447" w14:textId="48444283" w:rsidR="00E90ED6" w:rsidRPr="00560925" w:rsidRDefault="00E90ED6" w:rsidP="00560925">
      <w:r w:rsidRPr="00560925">
        <w:t>Učitelka předá dítě pověřené osobě jen na základě písemného potvrzení rodičů, tzv. zmocnění. Učitelky věnují zvláštní péči prevenci úrazů dětí</w:t>
      </w:r>
      <w:r w:rsidR="00EB6934" w:rsidRPr="00560925">
        <w:t>,</w:t>
      </w:r>
      <w:r w:rsidRPr="00560925">
        <w:t xml:space="preserve"> a to pravidelným </w:t>
      </w:r>
      <w:r w:rsidR="009D77C1">
        <w:t>usměrňováním</w:t>
      </w:r>
      <w:r w:rsidR="009D77C1" w:rsidRPr="00560925">
        <w:t xml:space="preserve"> </w:t>
      </w:r>
      <w:r w:rsidRPr="00560925">
        <w:t>dětí, odstraňováním nebezpečných</w:t>
      </w:r>
      <w:r w:rsidR="00FE5D63">
        <w:t xml:space="preserve"> </w:t>
      </w:r>
      <w:r w:rsidR="009D77C1">
        <w:t>předmětů</w:t>
      </w:r>
      <w:r w:rsidRPr="00560925">
        <w:t>, vyhledávají</w:t>
      </w:r>
      <w:r w:rsidR="009D77C1">
        <w:t xml:space="preserve"> a monitorují možná</w:t>
      </w:r>
      <w:r w:rsidRPr="00560925">
        <w:t xml:space="preserve"> rizika a p</w:t>
      </w:r>
      <w:r w:rsidR="00E667E1">
        <w:t>ředcházejí nebezpečným situacím.</w:t>
      </w:r>
      <w:r w:rsidRPr="00560925">
        <w:t xml:space="preserve"> Pomůcky, jako jsou nůžky, jiné ostré nástroje, nářadí atd.</w:t>
      </w:r>
      <w:r w:rsidR="00EB6934" w:rsidRPr="00560925">
        <w:t xml:space="preserve"> </w:t>
      </w:r>
      <w:r w:rsidRPr="00560925">
        <w:t xml:space="preserve">mohou používat děti jen pod dohledem </w:t>
      </w:r>
      <w:r w:rsidR="00FE5D63">
        <w:t>pedagogické pracovnice.</w:t>
      </w:r>
    </w:p>
    <w:p w14:paraId="5BCF82E8" w14:textId="0FFEC531" w:rsidR="00E90ED6" w:rsidRPr="00560925" w:rsidRDefault="00E90ED6" w:rsidP="00560925">
      <w:r w:rsidRPr="00560925">
        <w:lastRenderedPageBreak/>
        <w:t>Ředitelka UMŠ zajistí odpovídající počet pedagogických pracovníků vzhledem k počtu dětí a potřebám při pobytech mimo území školy.</w:t>
      </w:r>
    </w:p>
    <w:p w14:paraId="49F49699" w14:textId="71B2427C" w:rsidR="00391A0C" w:rsidRPr="00560925" w:rsidRDefault="00E90ED6" w:rsidP="00560925">
      <w:r w:rsidRPr="00560925">
        <w:t xml:space="preserve">Budova školy je </w:t>
      </w:r>
      <w:r w:rsidR="005E5659" w:rsidRPr="00560925">
        <w:t xml:space="preserve">k </w:t>
      </w:r>
      <w:r w:rsidRPr="00560925">
        <w:t xml:space="preserve">zajištění bezpečnosti dětí zamykána po celou dobu provozu. Kdokoliv přijde do UMŠ, musí použít zvonky tříd. Po vyzvání učitelkou se osoba představí do </w:t>
      </w:r>
      <w:r w:rsidR="00D13C9A" w:rsidRPr="00560925">
        <w:t>mikrofonu u dveří školy.</w:t>
      </w:r>
      <w:r w:rsidR="008C12D5" w:rsidRPr="00560925">
        <w:t xml:space="preserve"> </w:t>
      </w:r>
    </w:p>
    <w:p w14:paraId="2C88F2E6" w14:textId="77777777" w:rsidR="006A4B0D" w:rsidRPr="00560925" w:rsidRDefault="006A4B0D" w:rsidP="00560925"/>
    <w:p w14:paraId="47CE2548" w14:textId="21EE8CE5" w:rsidR="004275CE" w:rsidRPr="00FD367C" w:rsidRDefault="009206DA" w:rsidP="00FD367C">
      <w:pPr>
        <w:pStyle w:val="Nadpis2"/>
        <w:rPr>
          <w:sz w:val="24"/>
        </w:rPr>
      </w:pPr>
      <w:bookmarkStart w:id="60" w:name="_Toc528225346"/>
      <w:bookmarkStart w:id="61" w:name="_Toc46737546"/>
      <w:bookmarkStart w:id="62" w:name="_Toc80777812"/>
      <w:r w:rsidRPr="00FD367C">
        <w:rPr>
          <w:sz w:val="24"/>
        </w:rPr>
        <w:t>Rovný přístup</w:t>
      </w:r>
      <w:r w:rsidR="00C10D8C" w:rsidRPr="00FD367C">
        <w:rPr>
          <w:sz w:val="24"/>
        </w:rPr>
        <w:t xml:space="preserve"> ke vzdělávání</w:t>
      </w:r>
      <w:bookmarkEnd w:id="60"/>
      <w:bookmarkEnd w:id="61"/>
      <w:bookmarkEnd w:id="62"/>
    </w:p>
    <w:p w14:paraId="16FEF60B" w14:textId="7A8D6E3F" w:rsidR="00432E5A" w:rsidRPr="00560925" w:rsidRDefault="009206DA" w:rsidP="00560925">
      <w:r w:rsidRPr="00560925">
        <w:t xml:space="preserve">Jedinečnost dítěte je pro nás významnou hodnotou, která zakládá předpoklad </w:t>
      </w:r>
      <w:r w:rsidR="00EE4D23" w:rsidRPr="00560925">
        <w:t xml:space="preserve">úspěšného soužití v mateřské škole. Nejenže se snažíme nezanedbat žádnou ze specifických skupin </w:t>
      </w:r>
      <w:r w:rsidR="006F6F74" w:rsidRPr="00560925">
        <w:t xml:space="preserve">objevujících </w:t>
      </w:r>
      <w:r w:rsidR="00EE4D23" w:rsidRPr="00560925">
        <w:t>se ve škole (ať už jde o děti mimořádně nadané, děti se speciáln</w:t>
      </w:r>
      <w:r w:rsidR="000E47E0">
        <w:t>ími</w:t>
      </w:r>
      <w:r w:rsidR="00EE4D23" w:rsidRPr="00560925">
        <w:t xml:space="preserve"> vzdělávac</w:t>
      </w:r>
      <w:r w:rsidR="007E2ABF" w:rsidRPr="00560925">
        <w:t>ími potřebami, tak děti mladší</w:t>
      </w:r>
      <w:r w:rsidR="00EE4D23" w:rsidRPr="00560925">
        <w:t xml:space="preserve"> tří let), ale hlavně kaž</w:t>
      </w:r>
      <w:r w:rsidR="00656C67" w:rsidRPr="00560925">
        <w:t>dé dítě, které je u nás ve škol</w:t>
      </w:r>
      <w:r w:rsidR="00EE4D23" w:rsidRPr="00560925">
        <w:t>e</w:t>
      </w:r>
      <w:r w:rsidR="0049704D" w:rsidRPr="00560925">
        <w:t>,</w:t>
      </w:r>
      <w:r w:rsidR="00656C67" w:rsidRPr="00560925">
        <w:t xml:space="preserve"> je</w:t>
      </w:r>
      <w:r w:rsidR="00EE4D23" w:rsidRPr="00560925">
        <w:t xml:space="preserve"> pro nás </w:t>
      </w:r>
      <w:r w:rsidR="009900CD" w:rsidRPr="00560925">
        <w:t>jedinečné</w:t>
      </w:r>
      <w:r w:rsidR="00EE4D23" w:rsidRPr="00560925">
        <w:t xml:space="preserve">. Důležité </w:t>
      </w:r>
      <w:r w:rsidR="009900CD" w:rsidRPr="00560925">
        <w:t xml:space="preserve">je respektovat </w:t>
      </w:r>
      <w:r w:rsidR="00656C67" w:rsidRPr="00560925">
        <w:t>rozlišné</w:t>
      </w:r>
      <w:r w:rsidR="007E2ABF" w:rsidRPr="00560925">
        <w:t xml:space="preserve"> potřeby dětí, stejně tak</w:t>
      </w:r>
      <w:r w:rsidR="009900CD" w:rsidRPr="00560925">
        <w:t xml:space="preserve"> jako je důležité pro každého, aby v</w:t>
      </w:r>
      <w:r w:rsidR="00656C67" w:rsidRPr="00560925">
        <w:t>e škole</w:t>
      </w:r>
      <w:r w:rsidR="009900CD" w:rsidRPr="00560925">
        <w:t> zažil úspěch, byl se sebou spokojený, nadšeně se učil novým věcem, dokázal vyjádřit svůj názor, byl za své činy zodpovědný a dov</w:t>
      </w:r>
      <w:r w:rsidR="007E2ABF" w:rsidRPr="00560925">
        <w:t>edl se adekvátně zachovat v jaké</w:t>
      </w:r>
      <w:r w:rsidR="009900CD" w:rsidRPr="00560925">
        <w:t xml:space="preserve">koliv </w:t>
      </w:r>
      <w:r w:rsidRPr="00560925">
        <w:t>situaci. Jsme důslední v tom, že</w:t>
      </w:r>
      <w:r w:rsidR="009900CD" w:rsidRPr="00560925">
        <w:t xml:space="preserve"> neděláme mezi dětmi rozdíly a nenálepkujeme. </w:t>
      </w:r>
      <w:r w:rsidR="00CD6149">
        <w:t>Dále</w:t>
      </w:r>
      <w:r w:rsidR="00CD6149" w:rsidRPr="00560925">
        <w:t xml:space="preserve"> </w:t>
      </w:r>
      <w:r w:rsidR="009900CD" w:rsidRPr="00560925">
        <w:t>popisujeme specifické vzdělávací skupiny</w:t>
      </w:r>
      <w:r w:rsidR="00E85930" w:rsidRPr="00560925">
        <w:t xml:space="preserve"> a náš přístup k nim</w:t>
      </w:r>
      <w:r w:rsidR="009900CD" w:rsidRPr="00560925">
        <w:t>, nicm</w:t>
      </w:r>
      <w:r w:rsidR="00656C67" w:rsidRPr="00560925">
        <w:t>éně každý je pro nás jedinečný, tedy</w:t>
      </w:r>
      <w:r w:rsidR="009900CD" w:rsidRPr="00560925">
        <w:t xml:space="preserve"> vyžadující</w:t>
      </w:r>
      <w:r w:rsidR="00656C67" w:rsidRPr="00560925">
        <w:t xml:space="preserve"> naši</w:t>
      </w:r>
      <w:r w:rsidR="000E3CE7" w:rsidRPr="00560925">
        <w:t xml:space="preserve"> </w:t>
      </w:r>
      <w:r w:rsidR="00E85930" w:rsidRPr="00560925">
        <w:t xml:space="preserve">specifickou </w:t>
      </w:r>
      <w:r w:rsidR="009900CD" w:rsidRPr="00560925">
        <w:t>pozornost.</w:t>
      </w:r>
    </w:p>
    <w:p w14:paraId="094E2A8A" w14:textId="77777777" w:rsidR="00AA1E55" w:rsidRPr="00560925" w:rsidRDefault="00AA1E55" w:rsidP="00560925"/>
    <w:p w14:paraId="20F979E4" w14:textId="1ECB61C5" w:rsidR="00EE4D23" w:rsidRPr="00FD367C" w:rsidRDefault="00066FB5" w:rsidP="00FD367C">
      <w:pPr>
        <w:pStyle w:val="Nadpis3"/>
      </w:pPr>
      <w:r w:rsidRPr="00FD367C">
        <w:t xml:space="preserve"> </w:t>
      </w:r>
      <w:bookmarkStart w:id="63" w:name="_Toc80777813"/>
      <w:r w:rsidR="006F6F74" w:rsidRPr="00FD367C">
        <w:t>Vzdělávání dětí se speciáln</w:t>
      </w:r>
      <w:r w:rsidR="000E47E0">
        <w:t>ími</w:t>
      </w:r>
      <w:r w:rsidR="006F6F74" w:rsidRPr="00FD367C">
        <w:t xml:space="preserve"> vzdělávacími potřebami</w:t>
      </w:r>
      <w:bookmarkEnd w:id="63"/>
    </w:p>
    <w:p w14:paraId="1DC5DD92" w14:textId="6FC0988F" w:rsidR="002661E8" w:rsidRPr="00560925" w:rsidRDefault="002661E8" w:rsidP="00560925">
      <w:r w:rsidRPr="00560925">
        <w:t>Důležitou podmínkou efektivní inkluze je kvalifikovaný tým pedagogů, jejich otevřenost, systematick</w:t>
      </w:r>
      <w:r w:rsidR="00FA6169">
        <w:t>á</w:t>
      </w:r>
      <w:r w:rsidRPr="00560925">
        <w:t xml:space="preserve"> p</w:t>
      </w:r>
      <w:r w:rsidR="00AD7B76" w:rsidRPr="00560925">
        <w:t>ráce, spolupráce s PPP či SPC,</w:t>
      </w:r>
      <w:r w:rsidRPr="00560925">
        <w:t xml:space="preserve"> ale v první řadě úzká spolupráce </w:t>
      </w:r>
      <w:r w:rsidR="00FA6169">
        <w:t>s </w:t>
      </w:r>
      <w:r w:rsidRPr="00560925">
        <w:t>rodin</w:t>
      </w:r>
      <w:r w:rsidR="00FA6169">
        <w:t>ami dětí.</w:t>
      </w:r>
      <w:r w:rsidRPr="00560925">
        <w:t xml:space="preserve"> Také reflexe a komunikace v pedagogickém týmu společně s komunikací s dětským kolektivem se jeví jako </w:t>
      </w:r>
      <w:r w:rsidR="006F6F74" w:rsidRPr="00560925">
        <w:t>bazální</w:t>
      </w:r>
      <w:r w:rsidR="0002631E" w:rsidRPr="00560925">
        <w:t xml:space="preserve"> </w:t>
      </w:r>
      <w:r w:rsidRPr="00560925">
        <w:t xml:space="preserve">v úspěšné integraci/inkluzi dítěte. Stanovení </w:t>
      </w:r>
      <w:r w:rsidR="00FA6169">
        <w:t>I</w:t>
      </w:r>
      <w:r w:rsidRPr="00560925">
        <w:t>ndividuálního vzdělávacího plánu</w:t>
      </w:r>
      <w:r w:rsidR="000E3CE7" w:rsidRPr="00560925">
        <w:t xml:space="preserve"> </w:t>
      </w:r>
      <w:r w:rsidR="003B104B" w:rsidRPr="00560925">
        <w:t xml:space="preserve">(dále jen IVP) </w:t>
      </w:r>
      <w:r w:rsidR="00AD7B76" w:rsidRPr="00560925">
        <w:t xml:space="preserve">či Plánu pedagogické podpory (PLPP) </w:t>
      </w:r>
      <w:r w:rsidR="00485E93" w:rsidRPr="00560925">
        <w:t>a jeho realizace je podmíněna</w:t>
      </w:r>
      <w:r w:rsidRPr="00560925">
        <w:t xml:space="preserve"> hlubokým pochopením </w:t>
      </w:r>
      <w:r w:rsidR="00485E93" w:rsidRPr="00560925">
        <w:t>dítěte</w:t>
      </w:r>
      <w:r w:rsidR="00FA6169">
        <w:t>,</w:t>
      </w:r>
      <w:r w:rsidR="00485E93" w:rsidRPr="00560925">
        <w:t xml:space="preserve"> jeho jedinečnosti, rozličných potřeb </w:t>
      </w:r>
      <w:r w:rsidRPr="00560925">
        <w:t>ze strany učitele</w:t>
      </w:r>
      <w:r w:rsidR="00485E93" w:rsidRPr="00560925">
        <w:t xml:space="preserve">. Je důležité cesty hledat, reflektovat je a </w:t>
      </w:r>
      <w:r w:rsidR="00E52C5B" w:rsidRPr="00560925">
        <w:t>v případě, že nejsou nalezeny je</w:t>
      </w:r>
      <w:r w:rsidR="000E3CE7" w:rsidRPr="00560925">
        <w:t xml:space="preserve"> </w:t>
      </w:r>
      <w:r w:rsidR="00485E93" w:rsidRPr="00560925">
        <w:t>hledat znovu. Pro děti ve škole, jakožto pro přirozenou sociální skupinu</w:t>
      </w:r>
      <w:r w:rsidR="003B104B" w:rsidRPr="00560925">
        <w:t>,</w:t>
      </w:r>
      <w:r w:rsidR="00485E93" w:rsidRPr="00560925">
        <w:t xml:space="preserve"> je přínosné vzájemné obohacování </w:t>
      </w:r>
      <w:r w:rsidR="003B104B" w:rsidRPr="00560925">
        <w:t xml:space="preserve">se </w:t>
      </w:r>
      <w:r w:rsidR="00485E93" w:rsidRPr="00560925">
        <w:t xml:space="preserve">v rámci skupiny. Jsme to my učitelé, kteří vhodným pedagogickým způsobem dokáží rozdíly jednotlivce podat jako zcela normální a přirozené. IVP </w:t>
      </w:r>
      <w:r w:rsidR="009206DA" w:rsidRPr="00560925">
        <w:t>dětí</w:t>
      </w:r>
      <w:r w:rsidR="00485E93" w:rsidRPr="00560925">
        <w:t xml:space="preserve"> se vzdělávacími potřebami se pravidelně evaluují a přizpůsobují aktuálním potřebám</w:t>
      </w:r>
      <w:r w:rsidR="00FA6169">
        <w:t xml:space="preserve"> dětí a situaci školy</w:t>
      </w:r>
      <w:r w:rsidR="00485E93" w:rsidRPr="00560925">
        <w:t>.</w:t>
      </w:r>
    </w:p>
    <w:p w14:paraId="4AD1F74A" w14:textId="5B2E7AFC" w:rsidR="00485E93" w:rsidRPr="00560925" w:rsidRDefault="00623AAF" w:rsidP="003D6762">
      <w:pPr>
        <w:pStyle w:val="Nadpis3"/>
      </w:pPr>
      <w:r w:rsidRPr="00560925">
        <w:lastRenderedPageBreak/>
        <w:t xml:space="preserve"> </w:t>
      </w:r>
      <w:bookmarkStart w:id="64" w:name="_Toc80777814"/>
      <w:r w:rsidR="006F6F74" w:rsidRPr="00560925">
        <w:t>Vzdělá</w:t>
      </w:r>
      <w:r w:rsidR="00BF1023">
        <w:t>vá</w:t>
      </w:r>
      <w:r w:rsidR="006F6F74" w:rsidRPr="00560925">
        <w:t>ní dětí nadaných</w:t>
      </w:r>
      <w:bookmarkEnd w:id="64"/>
    </w:p>
    <w:p w14:paraId="543550AB" w14:textId="7DB866BD" w:rsidR="00432E5A" w:rsidRPr="00560925" w:rsidRDefault="00432E5A" w:rsidP="00560925">
      <w:pPr>
        <w:spacing w:after="0"/>
      </w:pPr>
      <w:r w:rsidRPr="00560925">
        <w:t xml:space="preserve"> Nadání je vzácný dar, předpoklad, který, není-li rozvíjen, může přijít nazmar. Je to </w:t>
      </w:r>
      <w:r w:rsidR="00FB7A05">
        <w:t xml:space="preserve">pak </w:t>
      </w:r>
      <w:r w:rsidRPr="00560925">
        <w:t xml:space="preserve">velká </w:t>
      </w:r>
      <w:r w:rsidR="00B45F58" w:rsidRPr="00560925">
        <w:t>škoda pro</w:t>
      </w:r>
      <w:r w:rsidR="004159F7" w:rsidRPr="00560925">
        <w:t xml:space="preserve"> </w:t>
      </w:r>
      <w:r w:rsidRPr="00560925">
        <w:t xml:space="preserve">jednotlivce i pro společnost. </w:t>
      </w:r>
      <w:r w:rsidR="00FB7A05">
        <w:t>P</w:t>
      </w:r>
      <w:r w:rsidRPr="00560925">
        <w:t xml:space="preserve">roto </w:t>
      </w:r>
      <w:r w:rsidR="00FB7A05">
        <w:t>je pro nás nepřijatelná pověra</w:t>
      </w:r>
      <w:r w:rsidRPr="00560925">
        <w:t xml:space="preserve">, že mimořádně nadané dítě se prosadí samo. Metodou včasné diagnostiky se snažíme odhalit u dětí mimořádné schopnosti či nadání a rozvíjet jej formou rozmanité vzdělávací nabídky. </w:t>
      </w:r>
      <w:r w:rsidR="007E2ABF" w:rsidRPr="00560925">
        <w:t>V rámci práce s dětmi, kterým</w:t>
      </w:r>
      <w:r w:rsidR="00485E93" w:rsidRPr="00560925">
        <w:t xml:space="preserve"> </w:t>
      </w:r>
      <w:r w:rsidR="008F0DCA" w:rsidRPr="00560925">
        <w:t>byly</w:t>
      </w:r>
      <w:r w:rsidR="00485E93" w:rsidRPr="00560925">
        <w:t xml:space="preserve"> </w:t>
      </w:r>
      <w:r w:rsidR="006F6F74" w:rsidRPr="00560925">
        <w:t xml:space="preserve">diagnostikovány projevy </w:t>
      </w:r>
      <w:r w:rsidR="00485E93" w:rsidRPr="00560925">
        <w:t xml:space="preserve">nadání, </w:t>
      </w:r>
      <w:r w:rsidR="009206DA" w:rsidRPr="00560925">
        <w:t>připravujeme</w:t>
      </w:r>
      <w:r w:rsidR="00485E93" w:rsidRPr="00560925">
        <w:t xml:space="preserve"> IVP, kterému předchází identifikační proces nominace dítěte, následně spoluprác</w:t>
      </w:r>
      <w:r w:rsidR="00CF70DF" w:rsidRPr="00560925">
        <w:t>e</w:t>
      </w:r>
      <w:r w:rsidR="00485E93" w:rsidRPr="00560925">
        <w:t xml:space="preserve"> s PPP, či jiné konzultace s</w:t>
      </w:r>
      <w:r w:rsidR="004216AC" w:rsidRPr="00560925">
        <w:t> </w:t>
      </w:r>
      <w:r w:rsidR="00485E93" w:rsidRPr="00560925">
        <w:t>odborníky</w:t>
      </w:r>
      <w:r w:rsidR="004216AC" w:rsidRPr="00560925">
        <w:t xml:space="preserve"> (konzultace s Ústavem školní pedagogiky, Fakulty humanitních studií, Univerzity Tomáše Bati ve Zlíně, spolupráce se ZŠ Malenovice)</w:t>
      </w:r>
      <w:r w:rsidR="00485E93" w:rsidRPr="00560925">
        <w:t>.</w:t>
      </w:r>
      <w:r w:rsidR="004216AC" w:rsidRPr="00560925">
        <w:t xml:space="preserve"> I u této skupiny </w:t>
      </w:r>
      <w:r w:rsidR="006F6F74" w:rsidRPr="00560925">
        <w:t xml:space="preserve">dětí </w:t>
      </w:r>
      <w:r w:rsidR="004216AC" w:rsidRPr="00560925">
        <w:t xml:space="preserve">platí nutnost hlubokého pochopení </w:t>
      </w:r>
      <w:r w:rsidR="006F6F74" w:rsidRPr="00560925">
        <w:t xml:space="preserve">jejich </w:t>
      </w:r>
      <w:r w:rsidR="004216AC" w:rsidRPr="00560925">
        <w:t>potřeb</w:t>
      </w:r>
      <w:r w:rsidR="00FB7A05">
        <w:t>.</w:t>
      </w:r>
      <w:r w:rsidR="006F6F74" w:rsidRPr="00560925">
        <w:t xml:space="preserve"> </w:t>
      </w:r>
      <w:r w:rsidR="00FB7A05">
        <w:t>Z</w:t>
      </w:r>
      <w:r w:rsidR="004216AC" w:rsidRPr="00560925">
        <w:t>e strany učitelů</w:t>
      </w:r>
      <w:r w:rsidR="00FB7A05">
        <w:t xml:space="preserve"> se předpokládá</w:t>
      </w:r>
      <w:r w:rsidR="004216AC" w:rsidRPr="00560925">
        <w:t xml:space="preserve"> jejich odbornost a chuť se učit novým metodickým </w:t>
      </w:r>
      <w:r w:rsidR="00FB7A05" w:rsidRPr="00560925">
        <w:t>p</w:t>
      </w:r>
      <w:r w:rsidR="00FB7A05">
        <w:t>ostupům</w:t>
      </w:r>
      <w:r w:rsidR="004216AC" w:rsidRPr="00560925">
        <w:t>.</w:t>
      </w:r>
      <w:r w:rsidRPr="00560925">
        <w:t xml:space="preserve">  </w:t>
      </w:r>
    </w:p>
    <w:p w14:paraId="19799A79" w14:textId="77777777" w:rsidR="004159F7" w:rsidRPr="00560925" w:rsidRDefault="004159F7" w:rsidP="00560925"/>
    <w:p w14:paraId="23527172" w14:textId="04E4CBB7" w:rsidR="006F6F74" w:rsidRPr="00560925" w:rsidRDefault="006F6F74" w:rsidP="003D6762">
      <w:pPr>
        <w:pStyle w:val="Nadpis3"/>
      </w:pPr>
      <w:bookmarkStart w:id="65" w:name="_Toc80777815"/>
      <w:r w:rsidRPr="00560925">
        <w:t>Vzdělávání dětí mladších tří let</w:t>
      </w:r>
      <w:bookmarkEnd w:id="65"/>
    </w:p>
    <w:p w14:paraId="3EFB0D04" w14:textId="006FBC85" w:rsidR="004159F7" w:rsidRDefault="004216AC" w:rsidP="00560925">
      <w:pPr>
        <w:spacing w:after="0"/>
      </w:pPr>
      <w:r w:rsidRPr="00560925">
        <w:t>Další nově etablovanou skup</w:t>
      </w:r>
      <w:r w:rsidR="009206DA" w:rsidRPr="00560925">
        <w:t>inou v UMŠ</w:t>
      </w:r>
      <w:r w:rsidR="007E2ABF" w:rsidRPr="00560925">
        <w:t xml:space="preserve"> jsou děti mladší</w:t>
      </w:r>
      <w:r w:rsidRPr="00560925">
        <w:t xml:space="preserve"> tří let. Díky této skupině byl posílen pedagogický tým o dvě chůvy, které jsou </w:t>
      </w:r>
      <w:r w:rsidR="00B41875">
        <w:t xml:space="preserve">ve škole </w:t>
      </w:r>
      <w:r w:rsidRPr="00560925">
        <w:t>od ranních hodin do odpočinkového režimu. Jelikož dítě mladší tří let se nachází ve svém</w:t>
      </w:r>
      <w:r w:rsidR="009900CD" w:rsidRPr="00560925">
        <w:t xml:space="preserve"> specifickém</w:t>
      </w:r>
      <w:r w:rsidR="000E3CE7" w:rsidRPr="00560925">
        <w:t xml:space="preserve"> </w:t>
      </w:r>
      <w:r w:rsidR="003B104B" w:rsidRPr="00560925">
        <w:t>vývojovém</w:t>
      </w:r>
      <w:r w:rsidRPr="00560925">
        <w:t xml:space="preserve"> stádiu, je potře</w:t>
      </w:r>
      <w:r w:rsidR="00935914" w:rsidRPr="00560925">
        <w:t>ba při práci s ním mít na paměti jeho</w:t>
      </w:r>
      <w:r w:rsidRPr="00560925">
        <w:t xml:space="preserve"> momentální </w:t>
      </w:r>
      <w:r w:rsidR="009900CD" w:rsidRPr="00560925">
        <w:t>rozpoložení</w:t>
      </w:r>
      <w:r w:rsidRPr="00560925">
        <w:t xml:space="preserve">. </w:t>
      </w:r>
      <w:r w:rsidR="004159F7" w:rsidRPr="00560925">
        <w:t xml:space="preserve"> Práce s</w:t>
      </w:r>
      <w:r w:rsidR="00B41875">
        <w:t xml:space="preserve"> těmito </w:t>
      </w:r>
      <w:r w:rsidR="004159F7" w:rsidRPr="00560925">
        <w:t>dětmi je náročná, děti se zpočátku neumí odloučit od svých rodičů na delší dobu, doporučujeme</w:t>
      </w:r>
      <w:r w:rsidR="00B41875">
        <w:t xml:space="preserve"> proto</w:t>
      </w:r>
      <w:r w:rsidR="004159F7" w:rsidRPr="00560925">
        <w:t xml:space="preserve"> rodičům (pokud je to možné), aby </w:t>
      </w:r>
      <w:r w:rsidR="00B41875" w:rsidRPr="00560925">
        <w:t xml:space="preserve">byly </w:t>
      </w:r>
      <w:r w:rsidR="004159F7" w:rsidRPr="00560925">
        <w:t xml:space="preserve">děti v mateřské škole kratší dobu – do oběda. Nabízené činnosti se cíleně strukturalizují tak, aby vyhovovaly i nejmladším dětem.  Důležitá je spolupráce s rodiči – informovat je o zásadách dodržování hygienických návyků u dětí – používání WC, stolování. Snažit se najít vhodnou metodu, abychom dětem rozuměli – jejich řeč je ještě nesrozumitelná, mají svá specifická slova, která vyjadřují jejich potřeby a požadavky. Apelovat na rodiče, aby nám pravdivě sdělili specifické potřeby jejich dítěte. </w:t>
      </w:r>
    </w:p>
    <w:p w14:paraId="51C7CEBF" w14:textId="79535EF5" w:rsidR="004E1514" w:rsidRDefault="004E1514" w:rsidP="00560925">
      <w:pPr>
        <w:spacing w:after="0"/>
      </w:pPr>
    </w:p>
    <w:p w14:paraId="0E6EDA96" w14:textId="4DC47074" w:rsidR="004E1514" w:rsidRDefault="004E1514" w:rsidP="00560925">
      <w:pPr>
        <w:spacing w:after="0"/>
      </w:pPr>
    </w:p>
    <w:p w14:paraId="041AE251" w14:textId="77777777" w:rsidR="004E1514" w:rsidRPr="00560925" w:rsidRDefault="004E1514" w:rsidP="00560925">
      <w:pPr>
        <w:spacing w:after="0"/>
      </w:pPr>
    </w:p>
    <w:p w14:paraId="0E3188BA" w14:textId="77777777" w:rsidR="008F3EE9" w:rsidRPr="00560925" w:rsidRDefault="008F3EE9" w:rsidP="00560925">
      <w:pPr>
        <w:spacing w:after="0"/>
      </w:pPr>
    </w:p>
    <w:p w14:paraId="1D56ED30" w14:textId="77777777" w:rsidR="008F3EE9" w:rsidRPr="00560925" w:rsidRDefault="008F3EE9" w:rsidP="00560925">
      <w:pPr>
        <w:spacing w:after="0"/>
      </w:pPr>
    </w:p>
    <w:p w14:paraId="73AD7501" w14:textId="6A26E74C" w:rsidR="00EE4D23" w:rsidRPr="00560925" w:rsidRDefault="005E5659" w:rsidP="00560925">
      <w:pPr>
        <w:pStyle w:val="Nadpis3"/>
        <w:numPr>
          <w:ilvl w:val="0"/>
          <w:numId w:val="0"/>
        </w:numPr>
        <w:jc w:val="both"/>
      </w:pPr>
      <w:bookmarkStart w:id="66" w:name="_Toc46737547"/>
      <w:bookmarkStart w:id="67" w:name="_Toc80777816"/>
      <w:r w:rsidRPr="00560925">
        <w:lastRenderedPageBreak/>
        <w:t xml:space="preserve">2.3.4 </w:t>
      </w:r>
      <w:bookmarkEnd w:id="66"/>
      <w:r w:rsidR="000A1951">
        <w:t>Vzdělávání dětí v posledním roce</w:t>
      </w:r>
      <w:r w:rsidR="00495837">
        <w:t xml:space="preserve"> </w:t>
      </w:r>
      <w:r w:rsidR="000A1951">
        <w:t>předškolního vzdělávání</w:t>
      </w:r>
      <w:bookmarkEnd w:id="67"/>
      <w:r w:rsidR="000A1951">
        <w:t xml:space="preserve"> </w:t>
      </w:r>
    </w:p>
    <w:p w14:paraId="7DD9A8CD" w14:textId="2326F20D" w:rsidR="00344752" w:rsidRDefault="009900CD" w:rsidP="00560925">
      <w:r w:rsidRPr="00560925">
        <w:t>Děti</w:t>
      </w:r>
      <w:r w:rsidR="00CF70DF" w:rsidRPr="00560925">
        <w:t>,</w:t>
      </w:r>
      <w:r w:rsidRPr="00560925">
        <w:t xml:space="preserve"> spadající věkem do </w:t>
      </w:r>
      <w:r w:rsidR="004159F7" w:rsidRPr="00560925">
        <w:t>povinného předškolního</w:t>
      </w:r>
      <w:r w:rsidRPr="00560925">
        <w:t xml:space="preserve"> vzdělávání</w:t>
      </w:r>
      <w:r w:rsidR="00CF70DF" w:rsidRPr="00560925">
        <w:t>,</w:t>
      </w:r>
      <w:r w:rsidRPr="00560925">
        <w:t xml:space="preserve"> se ve škole </w:t>
      </w:r>
      <w:r w:rsidR="00202FDA" w:rsidRPr="00560925">
        <w:t>nacházejí</w:t>
      </w:r>
      <w:r w:rsidRPr="00560925">
        <w:t xml:space="preserve"> primárně v Duhové třídě, kde </w:t>
      </w:r>
      <w:r w:rsidR="00965D62" w:rsidRPr="00560925">
        <w:t>menší počet žáků (13) umožňuje vyšší soustředěnost na hladký přechod do pri</w:t>
      </w:r>
      <w:r w:rsidR="00935914" w:rsidRPr="00560925">
        <w:t>márního vzdělávání. D</w:t>
      </w:r>
      <w:r w:rsidR="00965D62" w:rsidRPr="00560925">
        <w:t>ěti</w:t>
      </w:r>
      <w:r w:rsidR="00935914" w:rsidRPr="00560925">
        <w:t xml:space="preserve"> předškolního věku</w:t>
      </w:r>
      <w:r w:rsidR="00965D62" w:rsidRPr="00560925">
        <w:t xml:space="preserve"> </w:t>
      </w:r>
      <w:r w:rsidR="00704BCF" w:rsidRPr="00560925">
        <w:t xml:space="preserve">mohou být </w:t>
      </w:r>
      <w:r w:rsidR="00965D62" w:rsidRPr="00560925">
        <w:t xml:space="preserve">z kapacitních důvodů či jiných preferencí ze strany rodičů </w:t>
      </w:r>
      <w:r w:rsidR="00935914" w:rsidRPr="00560925">
        <w:t>zařazeny</w:t>
      </w:r>
      <w:r w:rsidR="00965D62" w:rsidRPr="00560925">
        <w:t xml:space="preserve"> i ve třídě Dešť</w:t>
      </w:r>
      <w:r w:rsidR="006F6F74" w:rsidRPr="00560925">
        <w:t xml:space="preserve">ové a Slunečné. </w:t>
      </w:r>
      <w:r w:rsidR="00AA0057">
        <w:t>E</w:t>
      </w:r>
      <w:r w:rsidR="006F6F74" w:rsidRPr="00560925">
        <w:t xml:space="preserve">dukace </w:t>
      </w:r>
      <w:r w:rsidR="00965D62" w:rsidRPr="00560925">
        <w:t xml:space="preserve">dětí </w:t>
      </w:r>
      <w:r w:rsidR="006F6F74" w:rsidRPr="00560925">
        <w:t xml:space="preserve">v povinném předškolním vzdělávání </w:t>
      </w:r>
      <w:r w:rsidR="00965D62" w:rsidRPr="00560925">
        <w:t xml:space="preserve">se </w:t>
      </w:r>
      <w:r w:rsidR="00AA0057">
        <w:t>v rámci</w:t>
      </w:r>
      <w:r w:rsidR="00965D62" w:rsidRPr="00560925">
        <w:t xml:space="preserve"> vzdělávacích bloků zaměřujeme n</w:t>
      </w:r>
      <w:r w:rsidR="003B104B" w:rsidRPr="00560925">
        <w:t>a všestranný rozvoj dětí, týmovou</w:t>
      </w:r>
      <w:r w:rsidR="00965D62" w:rsidRPr="00560925">
        <w:t xml:space="preserve"> spolupráci a práci na projektech s měsíčním výstupem (v návaznosti na aktuální měsíční </w:t>
      </w:r>
      <w:r w:rsidR="00935914" w:rsidRPr="00560925">
        <w:t>tematický</w:t>
      </w:r>
      <w:r w:rsidR="00965D62" w:rsidRPr="00560925">
        <w:t xml:space="preserve"> plán). Dbáme na</w:t>
      </w:r>
      <w:r w:rsidR="00F81F30" w:rsidRPr="00560925">
        <w:t xml:space="preserve"> </w:t>
      </w:r>
      <w:r w:rsidR="006F6F74" w:rsidRPr="00560925">
        <w:t>jejich</w:t>
      </w:r>
      <w:r w:rsidR="00965D62" w:rsidRPr="00560925">
        <w:t xml:space="preserve"> samostatnost, sebeobsluhu a možnost aktivně </w:t>
      </w:r>
      <w:r w:rsidR="00704BCF" w:rsidRPr="00560925">
        <w:t xml:space="preserve">se </w:t>
      </w:r>
      <w:r w:rsidR="00965D62" w:rsidRPr="00560925">
        <w:t xml:space="preserve">realizovat. Činnosti nabízíme v rámci vzdělávacích bloků tak, aby je děti mohly plnit svobodně, tedy </w:t>
      </w:r>
      <w:r w:rsidR="005B6387" w:rsidRPr="00560925">
        <w:t>v čase, kdy chtějí</w:t>
      </w:r>
      <w:r w:rsidR="000E3CE7" w:rsidRPr="00560925">
        <w:t xml:space="preserve"> </w:t>
      </w:r>
      <w:r w:rsidR="006F6F74" w:rsidRPr="00560925">
        <w:t>a</w:t>
      </w:r>
      <w:r w:rsidR="00F81F30" w:rsidRPr="00560925">
        <w:t xml:space="preserve"> </w:t>
      </w:r>
      <w:r w:rsidR="00965D62" w:rsidRPr="00560925">
        <w:t>s možností dopomoci či</w:t>
      </w:r>
      <w:r w:rsidR="005B6387" w:rsidRPr="00560925">
        <w:t xml:space="preserve"> práci v týmu. Zaměřujeme se na reálné činnostní učení, tedy aby obsah vzdělávání vycházel z reálného světa „tady a teď“, řešil a akcen</w:t>
      </w:r>
      <w:r w:rsidR="00935914" w:rsidRPr="00560925">
        <w:t>toval aktuální dění</w:t>
      </w:r>
      <w:r w:rsidR="005B6387" w:rsidRPr="00560925">
        <w:t xml:space="preserve"> kolem nás, </w:t>
      </w:r>
      <w:r w:rsidR="00D87244" w:rsidRPr="00560925">
        <w:t>reflektoval</w:t>
      </w:r>
      <w:r w:rsidR="005B6387" w:rsidRPr="00560925">
        <w:t xml:space="preserve"> zájm</w:t>
      </w:r>
      <w:r w:rsidR="00F81F30" w:rsidRPr="00560925">
        <w:t>y</w:t>
      </w:r>
      <w:r w:rsidR="005B6387" w:rsidRPr="00560925">
        <w:t xml:space="preserve"> dětí a byl protknutý radostí z učení se novému</w:t>
      </w:r>
      <w:r w:rsidR="00344752">
        <w:t>.</w:t>
      </w:r>
    </w:p>
    <w:p w14:paraId="4A5A5FDC" w14:textId="687A1871" w:rsidR="008F3EE9" w:rsidRPr="00426C91" w:rsidRDefault="00344752" w:rsidP="00426C91">
      <w:r>
        <w:t>Nadstandardně mají děti zařaze</w:t>
      </w:r>
      <w:r w:rsidR="00E46BBD">
        <w:t xml:space="preserve">ny i další </w:t>
      </w:r>
      <w:r w:rsidR="008D115A">
        <w:t>činnosti jako je např. logopedická prevence</w:t>
      </w:r>
      <w:r w:rsidR="00E46BBD">
        <w:t xml:space="preserve"> </w:t>
      </w:r>
      <w:r>
        <w:t>(skupinová, individuální).</w:t>
      </w:r>
      <w:r w:rsidR="00E46BBD">
        <w:t xml:space="preserve"> </w:t>
      </w:r>
      <w:r w:rsidR="00965D62" w:rsidRPr="00560925">
        <w:t>Individuální logopedie</w:t>
      </w:r>
      <w:r w:rsidR="00C031ED" w:rsidRPr="00560925">
        <w:t xml:space="preserve"> je</w:t>
      </w:r>
      <w:r w:rsidR="00965D62" w:rsidRPr="00560925">
        <w:t xml:space="preserve"> zajištěna logopedickou asistentkou</w:t>
      </w:r>
      <w:r w:rsidR="005B6387" w:rsidRPr="00560925">
        <w:t xml:space="preserve"> (pracovník školy)</w:t>
      </w:r>
      <w:r w:rsidR="0052596C" w:rsidRPr="00560925">
        <w:t xml:space="preserve">. Do školy dochází </w:t>
      </w:r>
      <w:r w:rsidR="001B4EF6" w:rsidRPr="00560925">
        <w:t>dle požadavků</w:t>
      </w:r>
      <w:r w:rsidR="004159F7" w:rsidRPr="00560925">
        <w:t xml:space="preserve"> rodičů i klinický logoped.</w:t>
      </w:r>
      <w:r w:rsidR="00E46BBD">
        <w:t xml:space="preserve"> V rámci celého roku spolupracujeme s Alzheimer centrem a jsme zapojováni do společných projektů. Navštěvujeme Z</w:t>
      </w:r>
      <w:r w:rsidR="00A86A64">
        <w:t>Š Malenovice, kde se účastníme adaptačních programů a společných edukačně zaměřených aktivit.</w:t>
      </w:r>
      <w:r w:rsidR="00E46BBD">
        <w:t xml:space="preserve"> </w:t>
      </w:r>
      <w:bookmarkStart w:id="68" w:name="_Toc528225348"/>
    </w:p>
    <w:p w14:paraId="0A344A27" w14:textId="473A445F" w:rsidR="004275CE" w:rsidRPr="003D6762" w:rsidRDefault="003D6762" w:rsidP="003D6762">
      <w:pPr>
        <w:pStyle w:val="Nadpis2"/>
      </w:pPr>
      <w:bookmarkStart w:id="69" w:name="_Toc46737548"/>
      <w:bookmarkStart w:id="70" w:name="_Toc80777817"/>
      <w:bookmarkEnd w:id="68"/>
      <w:r w:rsidRPr="003D6762">
        <w:rPr>
          <w:sz w:val="24"/>
        </w:rPr>
        <w:t>Rozvržení obsahu vzdělávání a doplňující činnosti a aktivity</w:t>
      </w:r>
      <w:bookmarkEnd w:id="69"/>
      <w:bookmarkEnd w:id="70"/>
    </w:p>
    <w:p w14:paraId="130D81CD" w14:textId="1668FE8B" w:rsidR="005B6387" w:rsidRPr="00560925" w:rsidRDefault="005B6387" w:rsidP="00560925">
      <w:pPr>
        <w:spacing w:after="0"/>
      </w:pPr>
      <w:r w:rsidRPr="00560925">
        <w:t>V rámci edukace v naší škole realizujeme dva vzdělávací bloky denně – dopolední a odpolední. Bloky jsou sdruženy do měsíčních tematických celků</w:t>
      </w:r>
      <w:r w:rsidR="00673A07" w:rsidRPr="00560925">
        <w:t>/integrovaných bloků</w:t>
      </w:r>
      <w:r w:rsidRPr="00560925">
        <w:t xml:space="preserve">, které jsou dále rozpracovány jednotlivými pedagogickými </w:t>
      </w:r>
      <w:r w:rsidR="00935914" w:rsidRPr="00560925">
        <w:t>dvojicí</w:t>
      </w:r>
      <w:r w:rsidRPr="00560925">
        <w:t xml:space="preserve"> (tedy každá třída má svůj měsíční/týdenní plán). Na konci měsíce </w:t>
      </w:r>
      <w:r w:rsidR="003E77A9">
        <w:t>reflektujeme</w:t>
      </w:r>
      <w:r w:rsidRPr="00560925">
        <w:t xml:space="preserve"> zkušenosti a nápady k tématu. Tímto se </w:t>
      </w:r>
      <w:r w:rsidR="003E77A9">
        <w:t>má zamezovat</w:t>
      </w:r>
      <w:r w:rsidR="003E77A9" w:rsidRPr="00560925">
        <w:t xml:space="preserve"> </w:t>
      </w:r>
      <w:r w:rsidRPr="00560925">
        <w:t>každoroční</w:t>
      </w:r>
      <w:r w:rsidR="00C031ED" w:rsidRPr="00560925">
        <w:t>mu</w:t>
      </w:r>
      <w:r w:rsidRPr="00560925">
        <w:t xml:space="preserve"> opakování činností,</w:t>
      </w:r>
      <w:r w:rsidR="003E77A9">
        <w:t> předpokládá se</w:t>
      </w:r>
      <w:r w:rsidRPr="00560925">
        <w:t xml:space="preserve"> variabilitě témat a jej</w:t>
      </w:r>
      <w:r w:rsidR="00C031ED" w:rsidRPr="00560925">
        <w:t>ich</w:t>
      </w:r>
      <w:r w:rsidRPr="00560925">
        <w:t xml:space="preserve"> obměn</w:t>
      </w:r>
      <w:r w:rsidR="00F71DB1">
        <w:t>a</w:t>
      </w:r>
      <w:r w:rsidRPr="00560925">
        <w:t xml:space="preserve">. </w:t>
      </w:r>
    </w:p>
    <w:p w14:paraId="083961D4" w14:textId="77777777" w:rsidR="00A66643" w:rsidRPr="00560925" w:rsidRDefault="00A66643" w:rsidP="00560925">
      <w:pPr>
        <w:spacing w:after="0"/>
      </w:pPr>
    </w:p>
    <w:p w14:paraId="1C6AB904" w14:textId="0187527E" w:rsidR="00A66643" w:rsidRPr="00560925" w:rsidRDefault="00935914" w:rsidP="00560925">
      <w:pPr>
        <w:spacing w:after="0"/>
      </w:pPr>
      <w:r w:rsidRPr="00560925">
        <w:t xml:space="preserve">Důvodem pro volbu vzdělávání ve dvou fázích v rámci každého dne </w:t>
      </w:r>
      <w:r w:rsidR="00A66643" w:rsidRPr="00560925">
        <w:t>jsme se rozhodli z důvod</w:t>
      </w:r>
      <w:r w:rsidR="00C031ED" w:rsidRPr="00560925">
        <w:t>u</w:t>
      </w:r>
      <w:r w:rsidR="00A66643" w:rsidRPr="00560925">
        <w:t xml:space="preserve"> možnosti hlubšího zabýv</w:t>
      </w:r>
      <w:r w:rsidR="00C031ED" w:rsidRPr="00560925">
        <w:t>á</w:t>
      </w:r>
      <w:r w:rsidR="00A66643" w:rsidRPr="00560925">
        <w:t>ní se konkrétním tématem, možnosti se k tématu odpoledne vrátit či jej dopracovat</w:t>
      </w:r>
      <w:r w:rsidRPr="00560925">
        <w:t>. Druhým důležitým faktorem</w:t>
      </w:r>
      <w:r w:rsidR="000E3CE7" w:rsidRPr="00560925">
        <w:t xml:space="preserve"> </w:t>
      </w:r>
      <w:r w:rsidRPr="00560925">
        <w:t xml:space="preserve">bylo </w:t>
      </w:r>
      <w:r w:rsidR="00A66643" w:rsidRPr="00560925">
        <w:t xml:space="preserve">začlenění dříve „nadstandardních“ činností do běžného vzdělávacího procesu. Tedy tzv. kroužky byly implementovány do běžného denního procesu, jejich </w:t>
      </w:r>
      <w:r w:rsidR="00D53450" w:rsidRPr="00560925">
        <w:t xml:space="preserve">obsah byl rozptýlen i </w:t>
      </w:r>
      <w:r w:rsidR="00A66643" w:rsidRPr="00560925">
        <w:t xml:space="preserve">v dopoledních hodinách, kdy </w:t>
      </w:r>
      <w:r w:rsidR="00C031ED" w:rsidRPr="00560925">
        <w:t>děti ještě nejsou tolik unavené a déle udrží pozornost.</w:t>
      </w:r>
      <w:r w:rsidR="00A66643" w:rsidRPr="00560925">
        <w:t xml:space="preserve"> Logopedické chvilky</w:t>
      </w:r>
      <w:r w:rsidR="00371E03" w:rsidRPr="00560925">
        <w:t xml:space="preserve"> (skupinová logopedie)</w:t>
      </w:r>
      <w:r w:rsidR="00A66643" w:rsidRPr="00560925">
        <w:t xml:space="preserve">, bádání, zpívání, </w:t>
      </w:r>
      <w:r w:rsidR="00A66643" w:rsidRPr="00560925">
        <w:lastRenderedPageBreak/>
        <w:t xml:space="preserve">tančení, flétna, výuka anglického jazyka probíhá nikoliv separátně odpoledne, ale je začleňována v době, kdy jsou děti nejaktivnější, přirozeně dle rozpoložení třídy. Kvalitní obsah vzdělávání považujeme za </w:t>
      </w:r>
      <w:r w:rsidR="00270134" w:rsidRPr="00560925">
        <w:t>sta</w:t>
      </w:r>
      <w:r w:rsidR="000E3CE7" w:rsidRPr="00560925">
        <w:t>n</w:t>
      </w:r>
      <w:r w:rsidR="00270134" w:rsidRPr="00560925">
        <w:t>dard</w:t>
      </w:r>
      <w:r w:rsidR="00A66643" w:rsidRPr="00560925">
        <w:t>.</w:t>
      </w:r>
      <w:r w:rsidRPr="00560925">
        <w:t xml:space="preserve"> Výuka angličtiny je </w:t>
      </w:r>
      <w:r w:rsidR="001F66BF">
        <w:t>rovněž</w:t>
      </w:r>
      <w:r w:rsidR="001F66BF" w:rsidRPr="00560925">
        <w:t xml:space="preserve"> </w:t>
      </w:r>
      <w:r w:rsidRPr="00560925">
        <w:t>včleněna do týdenních činností každé třídy.</w:t>
      </w:r>
    </w:p>
    <w:p w14:paraId="45488E5E" w14:textId="77777777" w:rsidR="00DF4029" w:rsidRPr="00560925" w:rsidRDefault="00DF4029" w:rsidP="00560925">
      <w:pPr>
        <w:spacing w:after="0"/>
      </w:pPr>
    </w:p>
    <w:p w14:paraId="0B8A83AB" w14:textId="37ABC8F9" w:rsidR="00FE37FF" w:rsidRPr="00560925" w:rsidRDefault="00270134" w:rsidP="00560925">
      <w:pPr>
        <w:spacing w:after="0"/>
      </w:pPr>
      <w:r w:rsidRPr="00560925">
        <w:t xml:space="preserve">Škola je </w:t>
      </w:r>
      <w:r w:rsidR="00DF4029" w:rsidRPr="00560925">
        <w:t>projektově propojen</w:t>
      </w:r>
      <w:r w:rsidRPr="00560925">
        <w:t>a</w:t>
      </w:r>
      <w:r w:rsidR="00DF4029" w:rsidRPr="00560925">
        <w:t xml:space="preserve"> s Ústavem školní pedagogiky, Fakult</w:t>
      </w:r>
      <w:r w:rsidR="00471860" w:rsidRPr="00560925">
        <w:t>ou</w:t>
      </w:r>
      <w:r w:rsidR="00DF4029" w:rsidRPr="00560925">
        <w:t xml:space="preserve"> humanitních studií, UTB ve Zlíně</w:t>
      </w:r>
      <w:r w:rsidRPr="00560925">
        <w:t>.</w:t>
      </w:r>
      <w:r w:rsidR="000E3CE7" w:rsidRPr="00560925">
        <w:t xml:space="preserve"> </w:t>
      </w:r>
      <w:r w:rsidR="001F66BF">
        <w:t xml:space="preserve">Tato spolupráce má zabezpečovat propojení s inovacemi a novými přístupy v předškolním vzdělávání. </w:t>
      </w:r>
      <w:r w:rsidR="009B5E5F" w:rsidRPr="00560925">
        <w:t>Spojujeme se i s dalšími fakultami UTB, jelikož rodiče dětí pracují na různých pracovištích a využíváme každé možnosti podívat</w:t>
      </w:r>
      <w:r w:rsidRPr="00560925">
        <w:t xml:space="preserve"> se</w:t>
      </w:r>
      <w:r w:rsidR="009B5E5F" w:rsidRPr="00560925">
        <w:t xml:space="preserve"> na práci rodičů. </w:t>
      </w:r>
      <w:r w:rsidR="00A66643" w:rsidRPr="00560925">
        <w:t>Navštěvujeme pravidelně muzea, di</w:t>
      </w:r>
      <w:r w:rsidR="00FE37FF" w:rsidRPr="00560925">
        <w:t xml:space="preserve">vadla, sportovní centrum Sportmaty </w:t>
      </w:r>
      <w:r w:rsidRPr="00560925">
        <w:t xml:space="preserve">a </w:t>
      </w:r>
      <w:r w:rsidR="00FE37FF" w:rsidRPr="00560925">
        <w:t>jiná vzdělávací zařízení, která jsou relevantní k</w:t>
      </w:r>
      <w:r w:rsidR="001F66BF">
        <w:t xml:space="preserve"> obsahu </w:t>
      </w:r>
      <w:r w:rsidRPr="00560925">
        <w:t>naše</w:t>
      </w:r>
      <w:r w:rsidR="001F66BF">
        <w:t>ho</w:t>
      </w:r>
      <w:r w:rsidRPr="00560925">
        <w:t xml:space="preserve"> </w:t>
      </w:r>
      <w:r w:rsidR="00FE37FF" w:rsidRPr="00560925">
        <w:t>vzdělávací</w:t>
      </w:r>
      <w:r w:rsidR="001F66BF">
        <w:t>ho</w:t>
      </w:r>
      <w:r w:rsidR="00FE37FF" w:rsidRPr="00560925">
        <w:t xml:space="preserve"> programu.</w:t>
      </w:r>
    </w:p>
    <w:p w14:paraId="5BE9F097" w14:textId="77777777" w:rsidR="009B5E5F" w:rsidRPr="00560925" w:rsidRDefault="009B5E5F" w:rsidP="00560925">
      <w:pPr>
        <w:spacing w:after="0"/>
      </w:pPr>
    </w:p>
    <w:p w14:paraId="70FA68CF" w14:textId="5EF18897" w:rsidR="00944307" w:rsidRDefault="00FE37FF" w:rsidP="00560925">
      <w:pPr>
        <w:spacing w:after="0"/>
      </w:pPr>
      <w:r w:rsidRPr="00560925">
        <w:t>Reak</w:t>
      </w:r>
      <w:r w:rsidR="0099339B" w:rsidRPr="00560925">
        <w:t xml:space="preserve">cí na poptávku rodičů UMŠ </w:t>
      </w:r>
      <w:r w:rsidR="001F66BF">
        <w:t>organizuje pro děti</w:t>
      </w:r>
      <w:r w:rsidRPr="00560925">
        <w:t xml:space="preserve"> nadstandartní sportovní a jiné aktivity, které zaj</w:t>
      </w:r>
      <w:r w:rsidR="00723BCF" w:rsidRPr="00560925">
        <w:t>išťuje externí dodavatel služeb</w:t>
      </w:r>
      <w:r w:rsidRPr="00560925">
        <w:t xml:space="preserve">. </w:t>
      </w:r>
      <w:r w:rsidR="009B5E5F" w:rsidRPr="00560925">
        <w:t xml:space="preserve">Pořádáme </w:t>
      </w:r>
      <w:r w:rsidR="00333589" w:rsidRPr="00333589">
        <w:t>tematicky zaměřené výlety</w:t>
      </w:r>
      <w:r w:rsidRPr="00560925">
        <w:t xml:space="preserve"> </w:t>
      </w:r>
      <w:r w:rsidR="00DB7775">
        <w:t>s</w:t>
      </w:r>
      <w:r w:rsidRPr="00560925">
        <w:t xml:space="preserve"> tradicemi (hledání svatomart</w:t>
      </w:r>
      <w:r w:rsidR="00723BCF" w:rsidRPr="00560925">
        <w:t>inského koně, návštěva biofarmy</w:t>
      </w:r>
      <w:r w:rsidR="00551333" w:rsidRPr="00560925">
        <w:t>)</w:t>
      </w:r>
      <w:r w:rsidR="00723BCF" w:rsidRPr="00560925">
        <w:t>.</w:t>
      </w:r>
      <w:r w:rsidR="009B5E5F" w:rsidRPr="00560925">
        <w:t xml:space="preserve"> Činnosti výše uvedené nejsou </w:t>
      </w:r>
      <w:r w:rsidR="001F66BF">
        <w:t>hrazeny ze</w:t>
      </w:r>
      <w:r w:rsidR="009B5E5F" w:rsidRPr="00560925">
        <w:t xml:space="preserve"> </w:t>
      </w:r>
      <w:r w:rsidR="00D96F53" w:rsidRPr="00560925">
        <w:t>školného, rodiči</w:t>
      </w:r>
      <w:r w:rsidR="009B5E5F" w:rsidRPr="00560925">
        <w:t xml:space="preserve"> </w:t>
      </w:r>
      <w:r w:rsidR="001F66BF">
        <w:t xml:space="preserve">na ně přispívají </w:t>
      </w:r>
      <w:r w:rsidR="009B5E5F" w:rsidRPr="00560925">
        <w:t>zvláš</w:t>
      </w:r>
      <w:r w:rsidR="00D55BEF">
        <w:t>ť.</w:t>
      </w:r>
    </w:p>
    <w:p w14:paraId="7311F19A" w14:textId="126E9E9A" w:rsidR="00426C91" w:rsidRDefault="00426C91" w:rsidP="00560925">
      <w:pPr>
        <w:spacing w:after="0"/>
      </w:pPr>
    </w:p>
    <w:p w14:paraId="59B24EE7" w14:textId="5FB38EBF" w:rsidR="006D1AF1" w:rsidRPr="00426C91" w:rsidRDefault="00426C91" w:rsidP="00426C91">
      <w:pPr>
        <w:pStyle w:val="Nadpis2"/>
        <w:rPr>
          <w:sz w:val="24"/>
        </w:rPr>
      </w:pPr>
      <w:bookmarkStart w:id="71" w:name="_Toc80777818"/>
      <w:r w:rsidRPr="00426C91">
        <w:rPr>
          <w:sz w:val="24"/>
        </w:rPr>
        <w:t xml:space="preserve">Distanční </w:t>
      </w:r>
      <w:r w:rsidR="008C4A23">
        <w:rPr>
          <w:sz w:val="24"/>
        </w:rPr>
        <w:t>vzdělávání dětí v posledním roce předškolního vzdělávání</w:t>
      </w:r>
      <w:bookmarkEnd w:id="71"/>
    </w:p>
    <w:p w14:paraId="26303617" w14:textId="09B8ECEB" w:rsidR="006D1AF1" w:rsidRPr="007215A1" w:rsidRDefault="006D1AF1" w:rsidP="006D1AF1">
      <w:pPr>
        <w:shd w:val="clear" w:color="auto" w:fill="FFFFFF"/>
        <w:spacing w:after="0"/>
        <w:textAlignment w:val="baseline"/>
        <w:rPr>
          <w:bdr w:val="none" w:sz="0" w:space="0" w:color="auto" w:frame="1"/>
        </w:rPr>
      </w:pPr>
      <w:r w:rsidRPr="00807BA6">
        <w:rPr>
          <w:color w:val="000000"/>
          <w:bdr w:val="none" w:sz="0" w:space="0" w:color="auto" w:frame="1"/>
        </w:rPr>
        <w:t>Pro děti v posledním roce předškolního vzdělávání je důležitá systematická příprava na vzdělávání v základní škole</w:t>
      </w:r>
      <w:r w:rsidR="00BA7874">
        <w:rPr>
          <w:color w:val="000000"/>
          <w:bdr w:val="none" w:sz="0" w:space="0" w:color="auto" w:frame="1"/>
        </w:rPr>
        <w:t xml:space="preserve">, </w:t>
      </w:r>
      <w:r w:rsidRPr="00807BA6">
        <w:rPr>
          <w:color w:val="000000"/>
          <w:bdr w:val="none" w:sz="0" w:space="0" w:color="auto" w:frame="1"/>
        </w:rPr>
        <w:t xml:space="preserve">do níž </w:t>
      </w:r>
      <w:r w:rsidR="00BA7874">
        <w:rPr>
          <w:color w:val="000000"/>
          <w:bdr w:val="none" w:sz="0" w:space="0" w:color="auto" w:frame="1"/>
        </w:rPr>
        <w:t>v příštím roce</w:t>
      </w:r>
      <w:r w:rsidRPr="00807BA6">
        <w:rPr>
          <w:color w:val="000000"/>
          <w:bdr w:val="none" w:sz="0" w:space="0" w:color="auto" w:frame="1"/>
        </w:rPr>
        <w:t xml:space="preserve"> nastoupí. Na základě deficitních oblastí školní připravenosti konkrétního dítěte </w:t>
      </w:r>
      <w:r>
        <w:rPr>
          <w:color w:val="000000"/>
          <w:bdr w:val="none" w:sz="0" w:space="0" w:color="auto" w:frame="1"/>
        </w:rPr>
        <w:t>budou zadávány individualizované</w:t>
      </w:r>
      <w:r w:rsidRPr="00807BA6">
        <w:rPr>
          <w:color w:val="000000"/>
          <w:bdr w:val="none" w:sz="0" w:space="0" w:color="auto" w:frame="1"/>
        </w:rPr>
        <w:t xml:space="preserve"> aktivity</w:t>
      </w:r>
      <w:r w:rsidRPr="00E12B34">
        <w:rPr>
          <w:bdr w:val="none" w:sz="0" w:space="0" w:color="auto" w:frame="1"/>
        </w:rPr>
        <w:t>.</w:t>
      </w:r>
      <w:r w:rsidR="00F97FD0" w:rsidRPr="00E12B34">
        <w:rPr>
          <w:bdr w:val="none" w:sz="0" w:space="0" w:color="auto" w:frame="1"/>
        </w:rPr>
        <w:t xml:space="preserve"> </w:t>
      </w:r>
      <w:r w:rsidRPr="007215A1">
        <w:rPr>
          <w:bdr w:val="none" w:sz="0" w:space="0" w:color="auto" w:frame="1"/>
        </w:rPr>
        <w:t xml:space="preserve">Žádoucím postupem UMŠ tak bude nejen nabídka rozvojových aktivit pro všechny, ale také aktivit individuálně cílených, </w:t>
      </w:r>
      <w:r w:rsidR="00F97FD0" w:rsidRPr="007215A1">
        <w:rPr>
          <w:bdr w:val="none" w:sz="0" w:space="0" w:color="auto" w:frame="1"/>
        </w:rPr>
        <w:t xml:space="preserve">aby </w:t>
      </w:r>
      <w:r w:rsidRPr="007215A1">
        <w:rPr>
          <w:bdr w:val="none" w:sz="0" w:space="0" w:color="auto" w:frame="1"/>
        </w:rPr>
        <w:t>co nejlépe odpovídaly potřebám konkrétního dítěte.</w:t>
      </w:r>
    </w:p>
    <w:p w14:paraId="2363E307" w14:textId="32B2C3C7" w:rsidR="006D1AF1" w:rsidRPr="006D1AF1" w:rsidRDefault="006D1AF1" w:rsidP="006D1AF1">
      <w:pPr>
        <w:shd w:val="clear" w:color="auto" w:fill="FFFFFF"/>
        <w:spacing w:after="0"/>
        <w:textAlignment w:val="baseline"/>
        <w:rPr>
          <w:color w:val="000000"/>
          <w:bdr w:val="none" w:sz="0" w:space="0" w:color="auto" w:frame="1"/>
        </w:rPr>
      </w:pPr>
      <w:r>
        <w:rPr>
          <w:color w:val="000000"/>
          <w:bdr w:val="none" w:sz="0" w:space="0" w:color="auto" w:frame="1"/>
        </w:rPr>
        <w:t>D</w:t>
      </w:r>
      <w:r w:rsidRPr="00807BA6">
        <w:rPr>
          <w:color w:val="000000"/>
          <w:bdr w:val="none" w:sz="0" w:space="0" w:color="auto" w:frame="1"/>
        </w:rPr>
        <w:t xml:space="preserve">istanční </w:t>
      </w:r>
      <w:r w:rsidR="008C4A23">
        <w:rPr>
          <w:color w:val="000000"/>
          <w:bdr w:val="none" w:sz="0" w:space="0" w:color="auto" w:frame="1"/>
        </w:rPr>
        <w:t>vzdělávání</w:t>
      </w:r>
      <w:r w:rsidRPr="00807BA6">
        <w:rPr>
          <w:color w:val="000000"/>
          <w:bdr w:val="none" w:sz="0" w:space="0" w:color="auto" w:frame="1"/>
        </w:rPr>
        <w:t xml:space="preserve"> </w:t>
      </w:r>
      <w:r w:rsidR="008C4A23">
        <w:rPr>
          <w:color w:val="000000"/>
          <w:bdr w:val="none" w:sz="0" w:space="0" w:color="auto" w:frame="1"/>
        </w:rPr>
        <w:t>bude</w:t>
      </w:r>
      <w:r>
        <w:rPr>
          <w:color w:val="000000"/>
          <w:bdr w:val="none" w:sz="0" w:space="0" w:color="auto" w:frame="1"/>
        </w:rPr>
        <w:t xml:space="preserve"> </w:t>
      </w:r>
      <w:r w:rsidRPr="00807BA6">
        <w:rPr>
          <w:color w:val="000000"/>
          <w:bdr w:val="none" w:sz="0" w:space="0" w:color="auto" w:frame="1"/>
        </w:rPr>
        <w:t>založen</w:t>
      </w:r>
      <w:r w:rsidR="00935D58">
        <w:rPr>
          <w:color w:val="000000"/>
          <w:bdr w:val="none" w:sz="0" w:space="0" w:color="auto" w:frame="1"/>
        </w:rPr>
        <w:t>o</w:t>
      </w:r>
      <w:r w:rsidRPr="00807BA6">
        <w:rPr>
          <w:color w:val="000000"/>
          <w:bdr w:val="none" w:sz="0" w:space="0" w:color="auto" w:frame="1"/>
        </w:rPr>
        <w:t xml:space="preserve"> na komunikaci </w:t>
      </w:r>
      <w:r w:rsidR="00935D58">
        <w:rPr>
          <w:color w:val="000000"/>
          <w:bdr w:val="none" w:sz="0" w:space="0" w:color="auto" w:frame="1"/>
        </w:rPr>
        <w:t xml:space="preserve">paní </w:t>
      </w:r>
      <w:r w:rsidRPr="00807BA6">
        <w:rPr>
          <w:color w:val="000000"/>
          <w:bdr w:val="none" w:sz="0" w:space="0" w:color="auto" w:frame="1"/>
        </w:rPr>
        <w:t>učitel</w:t>
      </w:r>
      <w:r w:rsidR="00935D58">
        <w:rPr>
          <w:color w:val="000000"/>
          <w:bdr w:val="none" w:sz="0" w:space="0" w:color="auto" w:frame="1"/>
        </w:rPr>
        <w:t>ky</w:t>
      </w:r>
      <w:r>
        <w:rPr>
          <w:color w:val="000000"/>
          <w:bdr w:val="none" w:sz="0" w:space="0" w:color="auto" w:frame="1"/>
        </w:rPr>
        <w:t>, dítěte</w:t>
      </w:r>
      <w:r w:rsidRPr="00807BA6">
        <w:rPr>
          <w:color w:val="000000"/>
          <w:bdr w:val="none" w:sz="0" w:space="0" w:color="auto" w:frame="1"/>
        </w:rPr>
        <w:t xml:space="preserve"> a rodičů</w:t>
      </w:r>
      <w:r>
        <w:rPr>
          <w:color w:val="000000"/>
          <w:bdr w:val="none" w:sz="0" w:space="0" w:color="auto" w:frame="1"/>
        </w:rPr>
        <w:t xml:space="preserve">. </w:t>
      </w:r>
      <w:r w:rsidRPr="00807BA6">
        <w:rPr>
          <w:color w:val="000000"/>
          <w:bdr w:val="none" w:sz="0" w:space="0" w:color="auto" w:frame="1"/>
        </w:rPr>
        <w:t>Těžiště vzdělávání spočívá především v inspirativních tipech na společné aktivity dětí a rodičů v domácím prostředí, na tvoření, čtení, didaktické hry, pohybové aktivity, společný poslech hudby atd.</w:t>
      </w:r>
    </w:p>
    <w:p w14:paraId="55BE582E" w14:textId="266851E7" w:rsidR="008C4A23" w:rsidRDefault="006D1AF1" w:rsidP="008C4A23">
      <w:pPr>
        <w:shd w:val="clear" w:color="auto" w:fill="FFFFFF"/>
        <w:spacing w:after="0"/>
        <w:textAlignment w:val="baseline"/>
        <w:rPr>
          <w:color w:val="000000"/>
          <w:bdr w:val="none" w:sz="0" w:space="0" w:color="auto" w:frame="1"/>
        </w:rPr>
      </w:pPr>
      <w:r>
        <w:rPr>
          <w:color w:val="000000"/>
          <w:bdr w:val="none" w:sz="0" w:space="0" w:color="auto" w:frame="1"/>
        </w:rPr>
        <w:t>Paní</w:t>
      </w:r>
      <w:r w:rsidRPr="00807BA6">
        <w:rPr>
          <w:color w:val="000000"/>
          <w:bdr w:val="none" w:sz="0" w:space="0" w:color="auto" w:frame="1"/>
        </w:rPr>
        <w:t xml:space="preserve"> učitel</w:t>
      </w:r>
      <w:r>
        <w:rPr>
          <w:color w:val="000000"/>
          <w:bdr w:val="none" w:sz="0" w:space="0" w:color="auto" w:frame="1"/>
        </w:rPr>
        <w:t>ka</w:t>
      </w:r>
      <w:r w:rsidRPr="00807BA6">
        <w:rPr>
          <w:color w:val="000000"/>
          <w:bdr w:val="none" w:sz="0" w:space="0" w:color="auto" w:frame="1"/>
        </w:rPr>
        <w:t xml:space="preserve"> prostřednictvím domluvené komunikační platformy předáv</w:t>
      </w:r>
      <w:r>
        <w:rPr>
          <w:color w:val="000000"/>
          <w:bdr w:val="none" w:sz="0" w:space="0" w:color="auto" w:frame="1"/>
        </w:rPr>
        <w:t>á</w:t>
      </w:r>
      <w:r w:rsidRPr="00807BA6">
        <w:rPr>
          <w:color w:val="000000"/>
          <w:bdr w:val="none" w:sz="0" w:space="0" w:color="auto" w:frame="1"/>
        </w:rPr>
        <w:t xml:space="preserve"> rodičům tipy na tematicky zaměřené aktivity vhodné pro domácí prostředí</w:t>
      </w:r>
      <w:r w:rsidR="008C4A23">
        <w:rPr>
          <w:color w:val="000000"/>
          <w:bdr w:val="none" w:sz="0" w:space="0" w:color="auto" w:frame="1"/>
        </w:rPr>
        <w:t xml:space="preserve"> a </w:t>
      </w:r>
      <w:r w:rsidR="00426C91">
        <w:rPr>
          <w:color w:val="000000"/>
          <w:bdr w:val="none" w:sz="0" w:space="0" w:color="auto" w:frame="1"/>
        </w:rPr>
        <w:t>zapojí</w:t>
      </w:r>
      <w:r w:rsidR="00426C91" w:rsidRPr="00807BA6">
        <w:rPr>
          <w:color w:val="000000"/>
          <w:bdr w:val="none" w:sz="0" w:space="0" w:color="auto" w:frame="1"/>
        </w:rPr>
        <w:t xml:space="preserve"> do distančního vzdělávání </w:t>
      </w:r>
      <w:r w:rsidR="00F97FD0">
        <w:rPr>
          <w:color w:val="000000"/>
          <w:bdr w:val="none" w:sz="0" w:space="0" w:color="auto" w:frame="1"/>
        </w:rPr>
        <w:t>všechny děti v poslední</w:t>
      </w:r>
      <w:r w:rsidR="00F97FD0" w:rsidRPr="00E12B34">
        <w:rPr>
          <w:bdr w:val="none" w:sz="0" w:space="0" w:color="auto" w:frame="1"/>
        </w:rPr>
        <w:t>m</w:t>
      </w:r>
      <w:r w:rsidR="00F97FD0">
        <w:rPr>
          <w:color w:val="000000"/>
          <w:bdr w:val="none" w:sz="0" w:space="0" w:color="auto" w:frame="1"/>
        </w:rPr>
        <w:t xml:space="preserve"> </w:t>
      </w:r>
      <w:r w:rsidR="00426C91">
        <w:rPr>
          <w:color w:val="000000"/>
          <w:bdr w:val="none" w:sz="0" w:space="0" w:color="auto" w:frame="1"/>
        </w:rPr>
        <w:t>ročníku vzdělávání.</w:t>
      </w:r>
      <w:r w:rsidR="00426C91" w:rsidRPr="00807BA6">
        <w:rPr>
          <w:color w:val="000000"/>
          <w:bdr w:val="none" w:sz="0" w:space="0" w:color="auto" w:frame="1"/>
        </w:rPr>
        <w:t xml:space="preserve"> </w:t>
      </w:r>
    </w:p>
    <w:p w14:paraId="7A916C41" w14:textId="77777777" w:rsidR="00F97FD0" w:rsidRDefault="008C4A23" w:rsidP="00426C91">
      <w:pPr>
        <w:shd w:val="clear" w:color="auto" w:fill="FFFFFF"/>
        <w:spacing w:after="0"/>
        <w:textAlignment w:val="baseline"/>
        <w:rPr>
          <w:color w:val="000000"/>
          <w:bdr w:val="none" w:sz="0" w:space="0" w:color="auto" w:frame="1"/>
        </w:rPr>
      </w:pPr>
      <w:r>
        <w:rPr>
          <w:color w:val="000000"/>
          <w:bdr w:val="none" w:sz="0" w:space="0" w:color="auto" w:frame="1"/>
        </w:rPr>
        <w:t xml:space="preserve">Paní učitelka </w:t>
      </w:r>
      <w:r w:rsidRPr="00807BA6">
        <w:rPr>
          <w:color w:val="000000"/>
          <w:bdr w:val="none" w:sz="0" w:space="0" w:color="auto" w:frame="1"/>
        </w:rPr>
        <w:t>přizpůsobí distanční v</w:t>
      </w:r>
      <w:r>
        <w:rPr>
          <w:color w:val="000000"/>
          <w:bdr w:val="none" w:sz="0" w:space="0" w:color="auto" w:frame="1"/>
        </w:rPr>
        <w:t>zdělávání</w:t>
      </w:r>
      <w:r w:rsidRPr="00807BA6">
        <w:rPr>
          <w:color w:val="000000"/>
          <w:bdr w:val="none" w:sz="0" w:space="0" w:color="auto" w:frame="1"/>
        </w:rPr>
        <w:t xml:space="preserve"> jak individuálním podmínkám jednotlivých dětí, tak také personálním a technickým možnostem </w:t>
      </w:r>
      <w:commentRangeStart w:id="72"/>
      <w:r>
        <w:rPr>
          <w:color w:val="000000"/>
          <w:bdr w:val="none" w:sz="0" w:space="0" w:color="auto" w:frame="1"/>
        </w:rPr>
        <w:t>U</w:t>
      </w:r>
      <w:r w:rsidRPr="00807BA6">
        <w:rPr>
          <w:color w:val="000000"/>
          <w:bdr w:val="none" w:sz="0" w:space="0" w:color="auto" w:frame="1"/>
        </w:rPr>
        <w:t>MŠ.</w:t>
      </w:r>
      <w:r>
        <w:rPr>
          <w:color w:val="000000"/>
          <w:bdr w:val="none" w:sz="0" w:space="0" w:color="auto" w:frame="1"/>
        </w:rPr>
        <w:t xml:space="preserve"> </w:t>
      </w:r>
      <w:commentRangeEnd w:id="72"/>
      <w:r w:rsidR="00D04BB3">
        <w:rPr>
          <w:rStyle w:val="Odkaznakoment"/>
        </w:rPr>
        <w:commentReference w:id="72"/>
      </w:r>
    </w:p>
    <w:p w14:paraId="4D4830E7" w14:textId="4ED5E75E" w:rsidR="00426C91" w:rsidRDefault="00F97FD0" w:rsidP="00426C91">
      <w:pPr>
        <w:shd w:val="clear" w:color="auto" w:fill="FFFFFF"/>
        <w:spacing w:after="0"/>
        <w:textAlignment w:val="baseline"/>
        <w:rPr>
          <w:rFonts w:ascii="Arial" w:hAnsi="Arial" w:cs="Arial"/>
          <w:color w:val="000000"/>
          <w:sz w:val="27"/>
          <w:szCs w:val="27"/>
          <w:bdr w:val="none" w:sz="0" w:space="0" w:color="auto" w:frame="1"/>
        </w:rPr>
      </w:pPr>
      <w:r w:rsidRPr="00F97FD0">
        <w:rPr>
          <w:bdr w:val="none" w:sz="0" w:space="0" w:color="auto" w:frame="1"/>
        </w:rPr>
        <w:lastRenderedPageBreak/>
        <w:t>V případě nezapojení se do</w:t>
      </w:r>
      <w:r w:rsidR="00E12B34">
        <w:rPr>
          <w:bdr w:val="none" w:sz="0" w:space="0" w:color="auto" w:frame="1"/>
        </w:rPr>
        <w:t xml:space="preserve"> </w:t>
      </w:r>
      <w:r w:rsidR="00426C91" w:rsidRPr="00A82880">
        <w:rPr>
          <w:bdr w:val="none" w:sz="0" w:space="0" w:color="auto" w:frame="1"/>
        </w:rPr>
        <w:t>distanční</w:t>
      </w:r>
      <w:r w:rsidR="00E12B34" w:rsidRPr="00A82880">
        <w:rPr>
          <w:bdr w:val="none" w:sz="0" w:space="0" w:color="auto" w:frame="1"/>
        </w:rPr>
        <w:t>ho</w:t>
      </w:r>
      <w:r w:rsidR="00426C91" w:rsidRPr="00A82880">
        <w:rPr>
          <w:bdr w:val="none" w:sz="0" w:space="0" w:color="auto" w:frame="1"/>
        </w:rPr>
        <w:t xml:space="preserve"> </w:t>
      </w:r>
      <w:r w:rsidR="00426C91" w:rsidRPr="00807BA6">
        <w:rPr>
          <w:color w:val="000000"/>
          <w:bdr w:val="none" w:sz="0" w:space="0" w:color="auto" w:frame="1"/>
        </w:rPr>
        <w:t>v</w:t>
      </w:r>
      <w:r w:rsidR="008C4A23">
        <w:rPr>
          <w:color w:val="000000"/>
          <w:bdr w:val="none" w:sz="0" w:space="0" w:color="auto" w:frame="1"/>
        </w:rPr>
        <w:t>zdělávání</w:t>
      </w:r>
      <w:r w:rsidR="00935D58">
        <w:rPr>
          <w:color w:val="000000"/>
          <w:bdr w:val="none" w:sz="0" w:space="0" w:color="auto" w:frame="1"/>
        </w:rPr>
        <w:t xml:space="preserve">, a to </w:t>
      </w:r>
      <w:r w:rsidR="008C4A23">
        <w:rPr>
          <w:color w:val="000000"/>
          <w:bdr w:val="none" w:sz="0" w:space="0" w:color="auto" w:frame="1"/>
        </w:rPr>
        <w:t xml:space="preserve">z jakéhokoliv důvodu, </w:t>
      </w:r>
      <w:r w:rsidR="00426C91">
        <w:rPr>
          <w:color w:val="000000"/>
          <w:bdr w:val="none" w:sz="0" w:space="0" w:color="auto" w:frame="1"/>
        </w:rPr>
        <w:t>bude UMŠ kontaktovat</w:t>
      </w:r>
      <w:r w:rsidR="00426C91" w:rsidRPr="00807BA6">
        <w:rPr>
          <w:color w:val="000000"/>
          <w:bdr w:val="none" w:sz="0" w:space="0" w:color="auto" w:frame="1"/>
        </w:rPr>
        <w:t xml:space="preserve"> rodiče</w:t>
      </w:r>
      <w:r w:rsidR="00426C91">
        <w:rPr>
          <w:color w:val="000000"/>
          <w:bdr w:val="none" w:sz="0" w:space="0" w:color="auto" w:frame="1"/>
        </w:rPr>
        <w:t>,</w:t>
      </w:r>
      <w:r w:rsidR="00426C91" w:rsidRPr="00807BA6">
        <w:rPr>
          <w:color w:val="000000"/>
          <w:bdr w:val="none" w:sz="0" w:space="0" w:color="auto" w:frame="1"/>
        </w:rPr>
        <w:t xml:space="preserve"> a</w:t>
      </w:r>
      <w:r w:rsidR="00426C91">
        <w:rPr>
          <w:color w:val="000000"/>
          <w:bdr w:val="none" w:sz="0" w:space="0" w:color="auto" w:frame="1"/>
        </w:rPr>
        <w:t>by</w:t>
      </w:r>
      <w:r w:rsidR="00426C91" w:rsidRPr="00807BA6">
        <w:rPr>
          <w:color w:val="000000"/>
          <w:bdr w:val="none" w:sz="0" w:space="0" w:color="auto" w:frame="1"/>
        </w:rPr>
        <w:t xml:space="preserve"> zjistila důvody pro neúčast ve vzdělávání a pomohla překážky odstranit</w:t>
      </w:r>
      <w:r w:rsidR="00426C91" w:rsidRPr="00807BA6">
        <w:rPr>
          <w:rFonts w:ascii="Arial" w:hAnsi="Arial" w:cs="Arial"/>
          <w:color w:val="000000"/>
          <w:sz w:val="27"/>
          <w:szCs w:val="27"/>
          <w:bdr w:val="none" w:sz="0" w:space="0" w:color="auto" w:frame="1"/>
        </w:rPr>
        <w:t>.</w:t>
      </w:r>
    </w:p>
    <w:p w14:paraId="049AD947" w14:textId="1296D45E" w:rsidR="00F97FD0" w:rsidRDefault="00F97FD0" w:rsidP="00426C91">
      <w:pPr>
        <w:shd w:val="clear" w:color="auto" w:fill="FFFFFF"/>
        <w:spacing w:after="0"/>
        <w:textAlignment w:val="baseline"/>
        <w:rPr>
          <w:rFonts w:ascii="Arial" w:hAnsi="Arial" w:cs="Arial"/>
          <w:color w:val="000000"/>
          <w:sz w:val="27"/>
          <w:szCs w:val="27"/>
          <w:bdr w:val="none" w:sz="0" w:space="0" w:color="auto" w:frame="1"/>
        </w:rPr>
      </w:pPr>
    </w:p>
    <w:p w14:paraId="3F5DD724" w14:textId="15FDB59E" w:rsidR="00F97FD0" w:rsidRPr="00211A9A" w:rsidRDefault="00BA7874" w:rsidP="00F97FD0">
      <w:pPr>
        <w:pStyle w:val="Nadpis2"/>
        <w:rPr>
          <w:sz w:val="24"/>
          <w:bdr w:val="none" w:sz="0" w:space="0" w:color="auto" w:frame="1"/>
        </w:rPr>
      </w:pPr>
      <w:bookmarkStart w:id="73" w:name="_Toc80777819"/>
      <w:r>
        <w:rPr>
          <w:sz w:val="24"/>
          <w:bdr w:val="none" w:sz="0" w:space="0" w:color="auto" w:frame="1"/>
        </w:rPr>
        <w:t xml:space="preserve">Jazyková příprava cizinců </w:t>
      </w:r>
      <w:r w:rsidR="00211A9A" w:rsidRPr="00211A9A">
        <w:rPr>
          <w:sz w:val="24"/>
          <w:bdr w:val="none" w:sz="0" w:space="0" w:color="auto" w:frame="1"/>
        </w:rPr>
        <w:t>v povinném předškolním vzdělávání</w:t>
      </w:r>
      <w:bookmarkEnd w:id="73"/>
    </w:p>
    <w:p w14:paraId="1B31B5F7" w14:textId="1B6580F8" w:rsidR="00BA7874" w:rsidRDefault="00BA7874" w:rsidP="00935D58">
      <w:pPr>
        <w:shd w:val="clear" w:color="auto" w:fill="FFFFFF"/>
        <w:spacing w:after="0"/>
        <w:textAlignment w:val="baseline"/>
        <w:rPr>
          <w:color w:val="000000"/>
          <w:bdr w:val="none" w:sz="0" w:space="0" w:color="auto" w:frame="1"/>
        </w:rPr>
      </w:pPr>
      <w:r>
        <w:rPr>
          <w:color w:val="000000"/>
          <w:bdr w:val="none" w:sz="0" w:space="0" w:color="auto" w:frame="1"/>
        </w:rPr>
        <w:t>Důležitou součástí vzdělávání dětí v UMŠ j</w:t>
      </w:r>
      <w:r w:rsidR="00D15102">
        <w:rPr>
          <w:color w:val="000000"/>
          <w:bdr w:val="none" w:sz="0" w:space="0" w:color="auto" w:frame="1"/>
        </w:rPr>
        <w:t>e také jazyková příprava cizinců jako preventivní opatření proti jejich budoucí školní neúspěšnosti. Nedostatečná příprava takových dětí negativně dopadá jak na jejich školní úspěšnost, tak na možnost dalšího vzdělávání a následné</w:t>
      </w:r>
      <w:r w:rsidR="00E12B34">
        <w:rPr>
          <w:color w:val="000000"/>
          <w:bdr w:val="none" w:sz="0" w:space="0" w:color="auto" w:frame="1"/>
        </w:rPr>
        <w:t>ho</w:t>
      </w:r>
      <w:r w:rsidR="00D15102">
        <w:rPr>
          <w:color w:val="000000"/>
          <w:bdr w:val="none" w:sz="0" w:space="0" w:color="auto" w:frame="1"/>
        </w:rPr>
        <w:t xml:space="preserve"> uplatnění na trhu práce. Při počtu do tří dětí cizinců mateřská škola poskytuje individuální jazykovou podporu v rámci vzdělávacích činností dle ŠVP mateřské školy. Při vyšším počtu cizinců v povinném předškolním vzdělávání mateřská škola zřizuje skupinu pro</w:t>
      </w:r>
      <w:r w:rsidR="00E12B34">
        <w:rPr>
          <w:color w:val="000000"/>
          <w:bdr w:val="none" w:sz="0" w:space="0" w:color="auto" w:frame="1"/>
        </w:rPr>
        <w:t xml:space="preserve"> jazykovou přípravu těchto dětí, a to v rozsahu jedné hodiny týdně.</w:t>
      </w:r>
      <w:r w:rsidR="00D15102">
        <w:rPr>
          <w:color w:val="000000"/>
          <w:bdr w:val="none" w:sz="0" w:space="0" w:color="auto" w:frame="1"/>
        </w:rPr>
        <w:t xml:space="preserve"> Tyto děti jsou do skupiny zařazeny automaticky, rodič nemusí o zařazení </w:t>
      </w:r>
      <w:commentRangeStart w:id="74"/>
      <w:r w:rsidR="00D15102">
        <w:rPr>
          <w:color w:val="000000"/>
          <w:bdr w:val="none" w:sz="0" w:space="0" w:color="auto" w:frame="1"/>
        </w:rPr>
        <w:t xml:space="preserve">žádat. </w:t>
      </w:r>
      <w:commentRangeEnd w:id="74"/>
      <w:r w:rsidR="00D04BB3">
        <w:rPr>
          <w:rStyle w:val="Odkaznakoment"/>
        </w:rPr>
        <w:commentReference w:id="74"/>
      </w:r>
    </w:p>
    <w:p w14:paraId="7AC1F0DE" w14:textId="77777777" w:rsidR="00211A9A" w:rsidRPr="00935D58" w:rsidRDefault="00211A9A" w:rsidP="00935D58">
      <w:pPr>
        <w:shd w:val="clear" w:color="auto" w:fill="FFFFFF"/>
        <w:spacing w:after="0"/>
        <w:textAlignment w:val="baseline"/>
        <w:rPr>
          <w:color w:val="000000"/>
          <w:bdr w:val="none" w:sz="0" w:space="0" w:color="auto" w:frame="1"/>
        </w:rPr>
      </w:pPr>
    </w:p>
    <w:p w14:paraId="5193B220" w14:textId="77777777" w:rsidR="00F80B57" w:rsidRPr="00560925" w:rsidRDefault="00F80B57" w:rsidP="00560925">
      <w:pPr>
        <w:pStyle w:val="Nadpis1"/>
        <w:jc w:val="both"/>
        <w:rPr>
          <w:sz w:val="24"/>
          <w:szCs w:val="24"/>
        </w:rPr>
      </w:pPr>
      <w:bookmarkStart w:id="76" w:name="_Toc528225349"/>
      <w:bookmarkStart w:id="77" w:name="_Toc46737549"/>
      <w:bookmarkStart w:id="78" w:name="_Toc80777820"/>
      <w:r w:rsidRPr="00560925">
        <w:rPr>
          <w:sz w:val="24"/>
          <w:szCs w:val="24"/>
        </w:rPr>
        <w:lastRenderedPageBreak/>
        <w:t>charakteristika vzdělávacího programu</w:t>
      </w:r>
      <w:bookmarkEnd w:id="76"/>
      <w:bookmarkEnd w:id="77"/>
      <w:bookmarkEnd w:id="78"/>
    </w:p>
    <w:p w14:paraId="2A25693E" w14:textId="6C9DEAB7" w:rsidR="00F80B57" w:rsidRPr="00560925" w:rsidRDefault="00F80B57" w:rsidP="00560925">
      <w:pPr>
        <w:pStyle w:val="Nadpis2"/>
        <w:jc w:val="both"/>
        <w:rPr>
          <w:sz w:val="24"/>
          <w:szCs w:val="24"/>
        </w:rPr>
      </w:pPr>
      <w:bookmarkStart w:id="79" w:name="_Toc528225350"/>
      <w:bookmarkStart w:id="80" w:name="_Toc46737550"/>
      <w:bookmarkStart w:id="81" w:name="_Toc80777821"/>
      <w:r w:rsidRPr="00560925">
        <w:rPr>
          <w:sz w:val="24"/>
          <w:szCs w:val="24"/>
        </w:rPr>
        <w:t>Zásady pro zpracování Š</w:t>
      </w:r>
      <w:bookmarkEnd w:id="79"/>
      <w:bookmarkEnd w:id="80"/>
      <w:r w:rsidR="0062297A">
        <w:rPr>
          <w:sz w:val="24"/>
          <w:szCs w:val="24"/>
        </w:rPr>
        <w:t>kolního vzdělávacího programu</w:t>
      </w:r>
      <w:bookmarkEnd w:id="81"/>
    </w:p>
    <w:p w14:paraId="78432D69" w14:textId="0910589C" w:rsidR="00A61E60" w:rsidRPr="00560925" w:rsidRDefault="0062297A" w:rsidP="00560925">
      <w:r>
        <w:t>Školní vzdělávací program (dále jen ŠVP) j</w:t>
      </w:r>
      <w:r w:rsidR="00F80B57" w:rsidRPr="00560925">
        <w:t>e zpracován v souladu s</w:t>
      </w:r>
      <w:r>
        <w:t> Rámcovým vzdělávacím programem pro předškolní vzdělávání (dále jen</w:t>
      </w:r>
      <w:r w:rsidR="00F80B57" w:rsidRPr="00560925">
        <w:t> RVP PV</w:t>
      </w:r>
      <w:r>
        <w:t>)</w:t>
      </w:r>
      <w:r w:rsidR="00F80B57" w:rsidRPr="00560925">
        <w:t xml:space="preserve"> a obecně platnými předpisy</w:t>
      </w:r>
      <w:r w:rsidR="00F80B57" w:rsidRPr="00560925">
        <w:rPr>
          <w:b/>
          <w:bCs/>
          <w:color w:val="002060"/>
          <w:u w:color="002060"/>
        </w:rPr>
        <w:t xml:space="preserve">. </w:t>
      </w:r>
      <w:r w:rsidR="00F80B57" w:rsidRPr="00560925">
        <w:t>ŠVP</w:t>
      </w:r>
      <w:r w:rsidR="00A61E60" w:rsidRPr="00560925">
        <w:t xml:space="preserve"> je dokument povinný, veřejný (a otevřený námětům a připomínkám ze strany rodičů a přátel školy) a schválen </w:t>
      </w:r>
      <w:r w:rsidR="005E5659" w:rsidRPr="00560925">
        <w:t>pedagogickou r</w:t>
      </w:r>
      <w:r w:rsidR="00A61E60" w:rsidRPr="00560925">
        <w:t>adou UMŠ. Dochází k pravidelné evaluaci Š</w:t>
      </w:r>
      <w:r w:rsidR="00D55BEF">
        <w:t xml:space="preserve">kolního vzdělávacího programu </w:t>
      </w:r>
      <w:r w:rsidR="008D115A">
        <w:t>UMŠ</w:t>
      </w:r>
      <w:r w:rsidR="001F164C" w:rsidRPr="00560925">
        <w:t xml:space="preserve"> (ve frekvenci jedenkrát za rok)</w:t>
      </w:r>
      <w:r w:rsidR="008D115A">
        <w:t xml:space="preserve"> </w:t>
      </w:r>
      <w:r w:rsidR="00A61E60" w:rsidRPr="00560925">
        <w:t>Odpovědn</w:t>
      </w:r>
      <w:r w:rsidR="00471860" w:rsidRPr="00560925">
        <w:t>ou</w:t>
      </w:r>
      <w:r w:rsidR="00A61E60" w:rsidRPr="00560925">
        <w:t xml:space="preserve"> osob</w:t>
      </w:r>
      <w:r w:rsidR="00471860" w:rsidRPr="00560925">
        <w:t>ou</w:t>
      </w:r>
      <w:r w:rsidR="00A61E60" w:rsidRPr="00560925">
        <w:t xml:space="preserve"> za ŠVP je ředitel</w:t>
      </w:r>
      <w:r w:rsidR="008D115A">
        <w:t>ka</w:t>
      </w:r>
      <w:r w:rsidR="00A61E60" w:rsidRPr="00560925">
        <w:t xml:space="preserve"> školy. </w:t>
      </w:r>
    </w:p>
    <w:p w14:paraId="443216B2" w14:textId="21F0E3FF" w:rsidR="009B5E5F" w:rsidRPr="00560925" w:rsidRDefault="009B5E5F" w:rsidP="00560925">
      <w:r w:rsidRPr="00560925">
        <w:t>RVP PV respektujeme jako ku</w:t>
      </w:r>
      <w:r w:rsidR="004468A7" w:rsidRPr="00560925">
        <w:t>r</w:t>
      </w:r>
      <w:r w:rsidRPr="00560925">
        <w:t>ikulární dokument státní úrovně, vycházíme z</w:t>
      </w:r>
      <w:r w:rsidR="00A61E60" w:rsidRPr="00560925">
        <w:t> jeho vzdělávací</w:t>
      </w:r>
      <w:r w:rsidRPr="00560925">
        <w:t>ch cílů</w:t>
      </w:r>
      <w:r w:rsidR="00A61E60" w:rsidRPr="00560925">
        <w:t xml:space="preserve">. Oceňujeme svobodnou volbu, kterou dává pedagogům při tvorbě </w:t>
      </w:r>
      <w:r w:rsidR="004771C3" w:rsidRPr="00560925">
        <w:t xml:space="preserve">školního </w:t>
      </w:r>
      <w:r w:rsidR="00A61E60" w:rsidRPr="00560925">
        <w:t xml:space="preserve">obsahu vzdělávání, vycházíme z jeho doporučení. V textu se již věnujeme </w:t>
      </w:r>
      <w:r w:rsidRPr="00560925">
        <w:t>druhé úrovni tvorby vznikající v naší gesci a v úzké vazbě na personální, materiální a jin</w:t>
      </w:r>
      <w:r w:rsidR="00B01F5D">
        <w:t xml:space="preserve">á </w:t>
      </w:r>
      <w:r w:rsidRPr="00560925">
        <w:t>specifika školy. N</w:t>
      </w:r>
      <w:r w:rsidR="00A61E60" w:rsidRPr="00560925">
        <w:t>ecitujeme jednotlivé části</w:t>
      </w:r>
      <w:r w:rsidR="001F164C" w:rsidRPr="00560925">
        <w:t>,</w:t>
      </w:r>
      <w:r w:rsidR="004771C3" w:rsidRPr="00560925">
        <w:t xml:space="preserve"> oblasti</w:t>
      </w:r>
      <w:r w:rsidR="001F164C" w:rsidRPr="00560925">
        <w:t xml:space="preserve"> či obecné vzdělávací cíle</w:t>
      </w:r>
      <w:r w:rsidR="00A61E60" w:rsidRPr="00560925">
        <w:t xml:space="preserve"> RVP PV.</w:t>
      </w:r>
    </w:p>
    <w:p w14:paraId="509D86C0" w14:textId="33D3F8E3" w:rsidR="00F80B57" w:rsidRPr="00560925" w:rsidRDefault="00A61E60" w:rsidP="00560925">
      <w:pPr>
        <w:pStyle w:val="Nadpis2"/>
        <w:jc w:val="both"/>
        <w:rPr>
          <w:sz w:val="24"/>
          <w:szCs w:val="24"/>
        </w:rPr>
      </w:pPr>
      <w:bookmarkStart w:id="82" w:name="_Toc528225351"/>
      <w:bookmarkStart w:id="83" w:name="_Toc46737551"/>
      <w:bookmarkStart w:id="84" w:name="_Toc80777822"/>
      <w:r w:rsidRPr="00560925">
        <w:rPr>
          <w:sz w:val="24"/>
          <w:szCs w:val="24"/>
        </w:rPr>
        <w:t>Dlouhodobé vzdělávací cíle</w:t>
      </w:r>
      <w:bookmarkEnd w:id="82"/>
      <w:bookmarkEnd w:id="83"/>
      <w:bookmarkEnd w:id="84"/>
    </w:p>
    <w:p w14:paraId="464756A8" w14:textId="10ADED10" w:rsidR="00F80B57" w:rsidRPr="00560925" w:rsidRDefault="00A61E60" w:rsidP="00560925">
      <w:r w:rsidRPr="00560925">
        <w:t>Mateřská škola je p</w:t>
      </w:r>
      <w:r w:rsidR="008E5801" w:rsidRPr="00560925">
        <w:t>ro většinu dětí první příležitostí k</w:t>
      </w:r>
      <w:r w:rsidR="008D115A">
        <w:t> </w:t>
      </w:r>
      <w:r w:rsidR="00F725FE" w:rsidRPr="00560925">
        <w:t>socializaci</w:t>
      </w:r>
      <w:r w:rsidR="008D115A">
        <w:t xml:space="preserve"> v jiném jako domácím prostředí.</w:t>
      </w:r>
      <w:r w:rsidR="008E5801" w:rsidRPr="00560925">
        <w:t xml:space="preserve"> Přechod z ryze rodinného prostředí je mnohdy pro dítě náročný, je potřeba si zvyknout na nové osoby a přizpůsobit se rytmu školy. Každé dítě si za dobu pobytu ve škole vyzkouší různé role, od nového člena, který potřebuje vše důkladně poznat, po již stávajícího člena, který už dok</w:t>
      </w:r>
      <w:r w:rsidR="004771C3" w:rsidRPr="00560925">
        <w:t>áže převzít vůdčí roli</w:t>
      </w:r>
      <w:r w:rsidR="00471860" w:rsidRPr="00560925">
        <w:t>,</w:t>
      </w:r>
      <w:r w:rsidR="004771C3" w:rsidRPr="00560925">
        <w:t xml:space="preserve"> až</w:t>
      </w:r>
      <w:r w:rsidR="008E5801" w:rsidRPr="00560925">
        <w:t xml:space="preserve"> po </w:t>
      </w:r>
      <w:r w:rsidR="004771C3" w:rsidRPr="00560925">
        <w:t>roli předškoláka. Každá fáze nese jiné vzdělávací cíle.</w:t>
      </w:r>
      <w:r w:rsidR="001F164C" w:rsidRPr="00560925">
        <w:t xml:space="preserve"> Níže představujeme dlouhodobé cíle školy zaměřující se j</w:t>
      </w:r>
      <w:r w:rsidR="00471860" w:rsidRPr="00560925">
        <w:t>ak</w:t>
      </w:r>
      <w:r w:rsidR="001F164C" w:rsidRPr="00560925">
        <w:t xml:space="preserve"> na děti</w:t>
      </w:r>
      <w:r w:rsidR="00471860" w:rsidRPr="00560925">
        <w:t>, tak</w:t>
      </w:r>
      <w:r w:rsidR="001F164C" w:rsidRPr="00560925">
        <w:t xml:space="preserve"> i na učitele.</w:t>
      </w:r>
      <w:r w:rsidR="009B5E5F" w:rsidRPr="00560925">
        <w:t xml:space="preserve"> Předpokladem pro splnění níže uvedených cílů je budování pocitu bezpečí a důvěry při práci s dětmi.</w:t>
      </w:r>
    </w:p>
    <w:p w14:paraId="39D43BE1" w14:textId="77777777" w:rsidR="009B5E5F" w:rsidRPr="00560925" w:rsidRDefault="009B5E5F" w:rsidP="00560925"/>
    <w:p w14:paraId="691230F2" w14:textId="77777777" w:rsidR="00EE2EA0" w:rsidRPr="00560925" w:rsidRDefault="00EE2EA0" w:rsidP="00560925"/>
    <w:p w14:paraId="79EC9DA2" w14:textId="77777777" w:rsidR="00EE2EA0" w:rsidRPr="00560925" w:rsidRDefault="00EE2EA0" w:rsidP="00560925"/>
    <w:p w14:paraId="1F696305" w14:textId="6FDDD3D2" w:rsidR="003D6762" w:rsidRDefault="003D6762" w:rsidP="003D6762">
      <w:pPr>
        <w:spacing w:after="0" w:line="240" w:lineRule="auto"/>
        <w:jc w:val="left"/>
      </w:pPr>
      <w:r>
        <w:br w:type="page"/>
      </w:r>
    </w:p>
    <w:p w14:paraId="1E0A0034" w14:textId="5DC4D2C6" w:rsidR="00015C5A" w:rsidRPr="00560925" w:rsidRDefault="00805102" w:rsidP="00560925">
      <w:pPr>
        <w:pStyle w:val="cernynadpis"/>
        <w:spacing w:line="360" w:lineRule="auto"/>
        <w:jc w:val="both"/>
      </w:pPr>
      <w:r>
        <w:lastRenderedPageBreak/>
        <w:t>Dlouhodobé a obecné vzdělávací cíle</w:t>
      </w:r>
      <w:r w:rsidR="00FD28E0">
        <w:t xml:space="preserve"> jsou</w:t>
      </w:r>
      <w:r w:rsidR="00D55BEF">
        <w:t>:</w:t>
      </w:r>
    </w:p>
    <w:p w14:paraId="00B6A017" w14:textId="6B43C36B" w:rsidR="004771C3" w:rsidRPr="00560925" w:rsidRDefault="003C7828" w:rsidP="009E1DF0">
      <w:pPr>
        <w:pStyle w:val="Odstavecseseznamem"/>
        <w:numPr>
          <w:ilvl w:val="0"/>
          <w:numId w:val="20"/>
        </w:numPr>
      </w:pPr>
      <w:r>
        <w:t xml:space="preserve">vést </w:t>
      </w:r>
      <w:r w:rsidR="004771C3" w:rsidRPr="00560925">
        <w:t xml:space="preserve">děti přirozeným </w:t>
      </w:r>
      <w:r w:rsidR="00015C5A" w:rsidRPr="00560925">
        <w:t xml:space="preserve">respektujícím způsobem k úctě k sobě samému </w:t>
      </w:r>
      <w:r w:rsidR="00B2435C" w:rsidRPr="00560925">
        <w:t>i svému okolí,</w:t>
      </w:r>
      <w:r w:rsidR="00C16EC7" w:rsidRPr="00560925">
        <w:t xml:space="preserve"> </w:t>
      </w:r>
      <w:r w:rsidR="004D488D" w:rsidRPr="00560925">
        <w:t xml:space="preserve">budování jejich </w:t>
      </w:r>
      <w:r w:rsidR="00015C5A" w:rsidRPr="00560925">
        <w:t>zdravé</w:t>
      </w:r>
      <w:r w:rsidR="00471860" w:rsidRPr="00560925">
        <w:t>ho</w:t>
      </w:r>
      <w:r w:rsidR="00015C5A" w:rsidRPr="00560925">
        <w:t xml:space="preserve"> sebevědomí</w:t>
      </w:r>
      <w:r w:rsidR="004D488D" w:rsidRPr="00560925">
        <w:t xml:space="preserve"> (nebojí se vyjádřit svůj názor)</w:t>
      </w:r>
      <w:r w:rsidR="00206011">
        <w:t>,</w:t>
      </w:r>
    </w:p>
    <w:p w14:paraId="7928339F" w14:textId="3D528F51" w:rsidR="00015C5A" w:rsidRPr="00560925" w:rsidRDefault="004468A7" w:rsidP="009E1DF0">
      <w:pPr>
        <w:pStyle w:val="Odstavecseseznamem"/>
        <w:numPr>
          <w:ilvl w:val="0"/>
          <w:numId w:val="20"/>
        </w:numPr>
      </w:pPr>
      <w:r w:rsidRPr="00560925">
        <w:t>v</w:t>
      </w:r>
      <w:r w:rsidR="003C7828">
        <w:t>ést</w:t>
      </w:r>
      <w:r w:rsidR="004E1514">
        <w:t xml:space="preserve"> </w:t>
      </w:r>
      <w:r w:rsidRPr="00560925">
        <w:t xml:space="preserve">děti k </w:t>
      </w:r>
      <w:r w:rsidR="00015C5A" w:rsidRPr="00560925">
        <w:t>převzetí zodpovědnosti za své chování a jednání</w:t>
      </w:r>
      <w:r w:rsidR="00206011">
        <w:t>,</w:t>
      </w:r>
    </w:p>
    <w:p w14:paraId="16514D7B" w14:textId="2350F5A9" w:rsidR="00494B6A" w:rsidRPr="00560925" w:rsidRDefault="00494B6A" w:rsidP="009E1DF0">
      <w:pPr>
        <w:pStyle w:val="Odstavecseseznamem"/>
        <w:numPr>
          <w:ilvl w:val="0"/>
          <w:numId w:val="20"/>
        </w:numPr>
      </w:pPr>
      <w:r w:rsidRPr="00560925">
        <w:t>rozv</w:t>
      </w:r>
      <w:r w:rsidR="004E1514">
        <w:t>íj</w:t>
      </w:r>
      <w:r w:rsidR="003C7828">
        <w:t xml:space="preserve">et </w:t>
      </w:r>
      <w:r w:rsidRPr="00560925">
        <w:t>d</w:t>
      </w:r>
      <w:r w:rsidR="003C7828">
        <w:t>ěti</w:t>
      </w:r>
      <w:r w:rsidRPr="00560925">
        <w:t xml:space="preserve"> ve všech oblastech skrze klíčové kompetence (viz RVP PV)</w:t>
      </w:r>
      <w:r w:rsidR="00206011">
        <w:t>,</w:t>
      </w:r>
    </w:p>
    <w:p w14:paraId="48162A4B" w14:textId="025BF62D" w:rsidR="00506657" w:rsidRPr="00560925" w:rsidRDefault="00261D22" w:rsidP="009E1DF0">
      <w:pPr>
        <w:pStyle w:val="Odstavecseseznamem"/>
        <w:numPr>
          <w:ilvl w:val="0"/>
          <w:numId w:val="20"/>
        </w:numPr>
      </w:pPr>
      <w:r w:rsidRPr="00560925">
        <w:t>hled</w:t>
      </w:r>
      <w:r w:rsidR="003C7828">
        <w:t>at</w:t>
      </w:r>
      <w:r w:rsidRPr="00560925">
        <w:t xml:space="preserve"> podpo</w:t>
      </w:r>
      <w:r w:rsidR="004E1514">
        <w:t>r</w:t>
      </w:r>
      <w:r w:rsidR="003C7828">
        <w:t>ovat</w:t>
      </w:r>
      <w:r w:rsidR="004E1514">
        <w:t xml:space="preserve"> </w:t>
      </w:r>
      <w:r w:rsidRPr="00560925">
        <w:t>a rozvíj</w:t>
      </w:r>
      <w:r w:rsidR="004E1514">
        <w:t>íme</w:t>
      </w:r>
      <w:r w:rsidR="00506657" w:rsidRPr="00560925">
        <w:t xml:space="preserve"> přirozenou profilaci d</w:t>
      </w:r>
      <w:r w:rsidR="003C7828">
        <w:t>ětí</w:t>
      </w:r>
      <w:r w:rsidR="00506657" w:rsidRPr="00560925">
        <w:t>, poukázat na excelenci d</w:t>
      </w:r>
      <w:r w:rsidR="003C7828">
        <w:t>ětí</w:t>
      </w:r>
      <w:r w:rsidR="00506657" w:rsidRPr="00560925">
        <w:t xml:space="preserve"> v určitých oblastech</w:t>
      </w:r>
      <w:r w:rsidR="00206011">
        <w:t>,</w:t>
      </w:r>
    </w:p>
    <w:p w14:paraId="15616B72" w14:textId="3557D6B8" w:rsidR="008B6EE4" w:rsidRPr="00560925" w:rsidRDefault="008B6EE4" w:rsidP="009E1DF0">
      <w:pPr>
        <w:pStyle w:val="Odstavecseseznamem"/>
        <w:numPr>
          <w:ilvl w:val="0"/>
          <w:numId w:val="20"/>
        </w:numPr>
      </w:pPr>
      <w:r w:rsidRPr="00560925">
        <w:t>rozvíj</w:t>
      </w:r>
      <w:r w:rsidR="003C7828">
        <w:t>et</w:t>
      </w:r>
      <w:r w:rsidRPr="00560925">
        <w:t xml:space="preserve"> osobnost d</w:t>
      </w:r>
      <w:r w:rsidR="003C7828">
        <w:t>ětí</w:t>
      </w:r>
      <w:r w:rsidRPr="00560925">
        <w:t xml:space="preserve"> vzhledem k jeho specifikům</w:t>
      </w:r>
      <w:r w:rsidR="00206011">
        <w:t>,</w:t>
      </w:r>
    </w:p>
    <w:p w14:paraId="5563B2FA" w14:textId="08AB03FC" w:rsidR="00814A8D" w:rsidRPr="00560925" w:rsidRDefault="00814A8D" w:rsidP="009E1DF0">
      <w:pPr>
        <w:pStyle w:val="Odstavecseseznamem"/>
        <w:numPr>
          <w:ilvl w:val="0"/>
          <w:numId w:val="20"/>
        </w:numPr>
      </w:pPr>
      <w:r w:rsidRPr="00560925">
        <w:t>připra</w:t>
      </w:r>
      <w:r w:rsidR="004E1514">
        <w:t>v</w:t>
      </w:r>
      <w:r w:rsidR="003C7828">
        <w:t>ovat</w:t>
      </w:r>
      <w:r w:rsidRPr="00560925">
        <w:t xml:space="preserve"> d</w:t>
      </w:r>
      <w:r w:rsidR="003C7828">
        <w:t>ěti</w:t>
      </w:r>
      <w:r w:rsidRPr="00560925">
        <w:t xml:space="preserve"> na další vzdělávací cestu (motivovat a naladit d</w:t>
      </w:r>
      <w:r w:rsidR="003C7828">
        <w:t>ěti</w:t>
      </w:r>
      <w:r w:rsidRPr="00560925">
        <w:t xml:space="preserve"> k celoživotní</w:t>
      </w:r>
      <w:r w:rsidR="004468A7" w:rsidRPr="00560925">
        <w:t>mu</w:t>
      </w:r>
      <w:r w:rsidRPr="00560925">
        <w:t xml:space="preserve">vzdělávání jako </w:t>
      </w:r>
      <w:r w:rsidR="004468A7" w:rsidRPr="00560925">
        <w:t xml:space="preserve">k </w:t>
      </w:r>
      <w:r w:rsidRPr="00560925">
        <w:t>jedin</w:t>
      </w:r>
      <w:r w:rsidR="004468A7" w:rsidRPr="00560925">
        <w:t>é</w:t>
      </w:r>
      <w:r w:rsidRPr="00560925">
        <w:t xml:space="preserve"> cest</w:t>
      </w:r>
      <w:r w:rsidR="004468A7" w:rsidRPr="00560925">
        <w:t xml:space="preserve">ě vedoucí </w:t>
      </w:r>
      <w:r w:rsidRPr="00560925">
        <w:t>k úspěšnému pracovnímu životu)</w:t>
      </w:r>
      <w:r w:rsidR="00D55BEF">
        <w:t>.</w:t>
      </w:r>
    </w:p>
    <w:p w14:paraId="6CD6145B" w14:textId="77777777" w:rsidR="00200ECA" w:rsidRPr="00560925" w:rsidRDefault="00200ECA" w:rsidP="00560925">
      <w:pPr>
        <w:rPr>
          <w:highlight w:val="yellow"/>
        </w:rPr>
      </w:pPr>
    </w:p>
    <w:p w14:paraId="6BD7EAB5" w14:textId="4CBFEF26" w:rsidR="00200ECA" w:rsidRPr="00560925" w:rsidRDefault="00200ECA" w:rsidP="00560925">
      <w:r w:rsidRPr="00560925">
        <w:t>Nedílnou součástí v rámci vzdělávacích cílů stanovených směrem k dětem je radost a prožitek z tvořeného – tedy rozvoj imaginace a kreativity. Budujeme takové prostředí, kde</w:t>
      </w:r>
      <w:r w:rsidR="00884CD1">
        <w:t xml:space="preserve"> si dítě může říct:</w:t>
      </w:r>
    </w:p>
    <w:p w14:paraId="55540123" w14:textId="77777777" w:rsidR="00200ECA" w:rsidRPr="00560925" w:rsidRDefault="00200ECA" w:rsidP="00560925">
      <w:r w:rsidRPr="00560925">
        <w:t>Jsem kreativní.</w:t>
      </w:r>
    </w:p>
    <w:p w14:paraId="12BC7E66" w14:textId="77777777" w:rsidR="00200ECA" w:rsidRPr="00560925" w:rsidRDefault="00200ECA" w:rsidP="00560925">
      <w:r w:rsidRPr="00560925">
        <w:tab/>
        <w:t>Jsem zde rád a baví mě to.</w:t>
      </w:r>
    </w:p>
    <w:p w14:paraId="6449CAFF" w14:textId="77777777" w:rsidR="00200ECA" w:rsidRPr="00560925" w:rsidRDefault="00200ECA" w:rsidP="00560925">
      <w:r w:rsidRPr="00560925">
        <w:tab/>
      </w:r>
      <w:r w:rsidRPr="00560925">
        <w:tab/>
        <w:t>Pozoruji,</w:t>
      </w:r>
    </w:p>
    <w:p w14:paraId="7DFD7E76" w14:textId="77777777" w:rsidR="00200ECA" w:rsidRPr="00560925" w:rsidRDefault="00200ECA" w:rsidP="00560925">
      <w:r w:rsidRPr="00560925">
        <w:tab/>
      </w:r>
      <w:r w:rsidRPr="00560925">
        <w:tab/>
      </w:r>
      <w:r w:rsidRPr="00560925">
        <w:tab/>
        <w:t xml:space="preserve">bádám, </w:t>
      </w:r>
    </w:p>
    <w:p w14:paraId="00E96F4E" w14:textId="77777777" w:rsidR="00200ECA" w:rsidRPr="00560925" w:rsidRDefault="00200ECA" w:rsidP="00560925">
      <w:r w:rsidRPr="00560925">
        <w:tab/>
      </w:r>
      <w:r w:rsidRPr="00560925">
        <w:tab/>
      </w:r>
      <w:r w:rsidRPr="00560925">
        <w:tab/>
      </w:r>
      <w:r w:rsidRPr="00560925">
        <w:tab/>
        <w:t>konám,</w:t>
      </w:r>
    </w:p>
    <w:p w14:paraId="165FAF52" w14:textId="77777777" w:rsidR="00200ECA" w:rsidRPr="00560925" w:rsidRDefault="00200ECA" w:rsidP="00560925">
      <w:r w:rsidRPr="00560925">
        <w:tab/>
      </w:r>
      <w:r w:rsidRPr="00560925">
        <w:tab/>
      </w:r>
      <w:r w:rsidRPr="00560925">
        <w:tab/>
      </w:r>
      <w:r w:rsidRPr="00560925">
        <w:tab/>
      </w:r>
      <w:r w:rsidRPr="00560925">
        <w:tab/>
        <w:t>jednám,</w:t>
      </w:r>
    </w:p>
    <w:p w14:paraId="6FD5A82A" w14:textId="77777777" w:rsidR="00200ECA" w:rsidRPr="00560925" w:rsidRDefault="00200ECA" w:rsidP="00560925">
      <w:r w:rsidRPr="00560925">
        <w:tab/>
      </w:r>
      <w:r w:rsidRPr="00560925">
        <w:tab/>
      </w:r>
      <w:r w:rsidRPr="00560925">
        <w:tab/>
      </w:r>
      <w:r w:rsidRPr="00560925">
        <w:tab/>
      </w:r>
      <w:r w:rsidRPr="00560925">
        <w:tab/>
      </w:r>
      <w:r w:rsidRPr="00560925">
        <w:tab/>
        <w:t>činím,</w:t>
      </w:r>
    </w:p>
    <w:p w14:paraId="316EEBB6" w14:textId="32CF7F94" w:rsidR="00261D22" w:rsidRPr="00560925" w:rsidRDefault="00200ECA" w:rsidP="00560925">
      <w:r w:rsidRPr="00560925">
        <w:tab/>
      </w:r>
      <w:r w:rsidRPr="00560925">
        <w:tab/>
      </w:r>
      <w:r w:rsidRPr="00560925">
        <w:tab/>
      </w:r>
      <w:r w:rsidRPr="00560925">
        <w:tab/>
      </w:r>
      <w:r w:rsidRPr="00560925">
        <w:tab/>
      </w:r>
      <w:r w:rsidRPr="00560925">
        <w:tab/>
      </w:r>
      <w:r w:rsidRPr="00560925">
        <w:tab/>
        <w:t>jsem.</w:t>
      </w:r>
    </w:p>
    <w:p w14:paraId="075566C2" w14:textId="6DC9CF3C" w:rsidR="00261D22" w:rsidRPr="00560925" w:rsidRDefault="00261D22" w:rsidP="00560925">
      <w:r w:rsidRPr="00560925">
        <w:t xml:space="preserve">Předpokladem pro naplnění vzdělávacích cílů dle výše </w:t>
      </w:r>
      <w:r w:rsidR="00200ECA" w:rsidRPr="00560925">
        <w:t xml:space="preserve">uvedeného </w:t>
      </w:r>
      <w:r w:rsidRPr="00560925">
        <w:t>je nutné nejen kvalifikovaného učitele, ale i ochotného a schopného svého rozvoje a hluboké sebereflexe. Jeví se</w:t>
      </w:r>
      <w:r w:rsidR="00200ECA" w:rsidRPr="00560925">
        <w:t xml:space="preserve"> nám</w:t>
      </w:r>
      <w:r w:rsidRPr="00560925">
        <w:t xml:space="preserve"> jako potřebné stanovit si vzdělávací cíle</w:t>
      </w:r>
      <w:r w:rsidR="004468A7" w:rsidRPr="00560925">
        <w:t xml:space="preserve"> i</w:t>
      </w:r>
      <w:r w:rsidRPr="00560925">
        <w:t xml:space="preserve"> při práci s pedagogickým týmem. I když realizace níže uvedených cílů by měla být samozřejmou součástí práce učitele, která přináší kvalitu do vzdělá</w:t>
      </w:r>
      <w:r w:rsidR="00200ECA" w:rsidRPr="00560925">
        <w:t>vání, ne</w:t>
      </w:r>
      <w:r w:rsidR="008B6EE4" w:rsidRPr="00560925">
        <w:t xml:space="preserve"> vždy </w:t>
      </w:r>
      <w:r w:rsidR="0099339B" w:rsidRPr="00560925">
        <w:t>tomu tak je</w:t>
      </w:r>
      <w:r w:rsidR="00814A8D" w:rsidRPr="00560925">
        <w:t xml:space="preserve">. Proto zde uvádíme výčet dlouhodobých cílů </w:t>
      </w:r>
      <w:r w:rsidR="00884CD1">
        <w:t>při rozvoji</w:t>
      </w:r>
      <w:r w:rsidR="00814A8D" w:rsidRPr="00560925">
        <w:t> pedagogick</w:t>
      </w:r>
      <w:r w:rsidR="00884CD1">
        <w:t>ého</w:t>
      </w:r>
      <w:r w:rsidR="00814A8D" w:rsidRPr="00560925">
        <w:t xml:space="preserve"> tým</w:t>
      </w:r>
      <w:r w:rsidR="00884CD1">
        <w:t>u</w:t>
      </w:r>
      <w:r w:rsidR="00814A8D" w:rsidRPr="00560925">
        <w:t>.</w:t>
      </w:r>
    </w:p>
    <w:p w14:paraId="7253D872" w14:textId="70528B25" w:rsidR="00015C5A" w:rsidRPr="00560925" w:rsidRDefault="00015C5A" w:rsidP="00560925">
      <w:pPr>
        <w:pStyle w:val="cernynadpis"/>
        <w:spacing w:line="360" w:lineRule="auto"/>
        <w:jc w:val="both"/>
      </w:pPr>
      <w:r w:rsidRPr="00560925">
        <w:lastRenderedPageBreak/>
        <w:t xml:space="preserve">Dlouhodobé cíle při </w:t>
      </w:r>
      <w:r w:rsidR="00B12ED9">
        <w:t>rozvoji</w:t>
      </w:r>
      <w:r w:rsidRPr="00560925">
        <w:t> pedagogick</w:t>
      </w:r>
      <w:r w:rsidR="00B12ED9">
        <w:t>ého</w:t>
      </w:r>
      <w:r w:rsidRPr="00560925">
        <w:t xml:space="preserve"> tým</w:t>
      </w:r>
      <w:r w:rsidR="00B12ED9">
        <w:t>u</w:t>
      </w:r>
      <w:r w:rsidRPr="00560925">
        <w:t>:</w:t>
      </w:r>
    </w:p>
    <w:p w14:paraId="15A3818E" w14:textId="06B93CB3" w:rsidR="00015C5A" w:rsidRPr="00560925" w:rsidRDefault="00471860" w:rsidP="009E1DF0">
      <w:pPr>
        <w:pStyle w:val="Odstavecseseznamem"/>
        <w:numPr>
          <w:ilvl w:val="0"/>
          <w:numId w:val="20"/>
        </w:numPr>
      </w:pPr>
      <w:r w:rsidRPr="00560925">
        <w:t>u</w:t>
      </w:r>
      <w:r w:rsidR="00015C5A" w:rsidRPr="00560925">
        <w:t>čitel umí nabízet adekvátní vzdělávací obsah v rámci celé skupiny, strukturalizuje dílčí cíle vzhledem k vývojovému stádiu dětí</w:t>
      </w:r>
      <w:r w:rsidR="004D488D" w:rsidRPr="00560925">
        <w:t xml:space="preserve"> nacházející</w:t>
      </w:r>
      <w:r w:rsidRPr="00560925">
        <w:t>ch</w:t>
      </w:r>
      <w:r w:rsidR="004D488D" w:rsidRPr="00560925">
        <w:t xml:space="preserve"> se v heterogenní skupin</w:t>
      </w:r>
      <w:r w:rsidRPr="00560925">
        <w:t>ě</w:t>
      </w:r>
      <w:r w:rsidR="004468A7" w:rsidRPr="00560925">
        <w:t>;</w:t>
      </w:r>
    </w:p>
    <w:p w14:paraId="3CADED0B" w14:textId="3196B3F9" w:rsidR="00015C5A" w:rsidRPr="00560925" w:rsidRDefault="00471860" w:rsidP="009E1DF0">
      <w:pPr>
        <w:pStyle w:val="Odstavecseseznamem"/>
        <w:numPr>
          <w:ilvl w:val="0"/>
          <w:numId w:val="20"/>
        </w:numPr>
      </w:pPr>
      <w:r w:rsidRPr="00560925">
        <w:t>u</w:t>
      </w:r>
      <w:r w:rsidR="00015C5A" w:rsidRPr="00560925">
        <w:t>čitel neškatulkuje, nesrovnává, porovnává jedince pouze s </w:t>
      </w:r>
      <w:r w:rsidRPr="00560925">
        <w:t>ním</w:t>
      </w:r>
      <w:r w:rsidR="00015C5A" w:rsidRPr="00560925">
        <w:t xml:space="preserve"> samým a jeho vývojem v určitém časovém úseku</w:t>
      </w:r>
      <w:r w:rsidR="004468A7" w:rsidRPr="00560925">
        <w:t>;</w:t>
      </w:r>
    </w:p>
    <w:p w14:paraId="776B8B45" w14:textId="31DCEC7E" w:rsidR="00015C5A" w:rsidRPr="00560925" w:rsidRDefault="00471860" w:rsidP="009E1DF0">
      <w:pPr>
        <w:pStyle w:val="Odstavecseseznamem"/>
        <w:numPr>
          <w:ilvl w:val="0"/>
          <w:numId w:val="20"/>
        </w:numPr>
      </w:pPr>
      <w:r w:rsidRPr="00560925">
        <w:t>u</w:t>
      </w:r>
      <w:r w:rsidR="00015C5A" w:rsidRPr="00560925">
        <w:t>čitel vychází při vzdělávání z reálných situací a ze stavu „tady a teď“, staví na nich a nabaluje na ně informace nové</w:t>
      </w:r>
      <w:r w:rsidR="004468A7" w:rsidRPr="00560925">
        <w:t>;</w:t>
      </w:r>
    </w:p>
    <w:p w14:paraId="73CAD2D2" w14:textId="45F7DD74" w:rsidR="00015C5A" w:rsidRPr="00560925" w:rsidRDefault="00471860" w:rsidP="009E1DF0">
      <w:pPr>
        <w:pStyle w:val="Odstavecseseznamem"/>
        <w:numPr>
          <w:ilvl w:val="0"/>
          <w:numId w:val="20"/>
        </w:numPr>
      </w:pPr>
      <w:r w:rsidRPr="00560925">
        <w:t>u</w:t>
      </w:r>
      <w:r w:rsidR="00015C5A" w:rsidRPr="00560925">
        <w:t xml:space="preserve">čitel nabízí </w:t>
      </w:r>
      <w:r w:rsidRPr="00560925">
        <w:t>různorodé</w:t>
      </w:r>
      <w:r w:rsidR="00015C5A" w:rsidRPr="00560925">
        <w:t xml:space="preserve"> náměty a pod</w:t>
      </w:r>
      <w:r w:rsidRPr="00560925">
        <w:t>n</w:t>
      </w:r>
      <w:r w:rsidR="00015C5A" w:rsidRPr="00560925">
        <w:t>ěty k</w:t>
      </w:r>
      <w:r w:rsidR="004468A7" w:rsidRPr="00560925">
        <w:t> </w:t>
      </w:r>
      <w:r w:rsidR="00015C5A" w:rsidRPr="00560925">
        <w:t>činnosti</w:t>
      </w:r>
      <w:r w:rsidR="004468A7" w:rsidRPr="00560925">
        <w:t>;</w:t>
      </w:r>
    </w:p>
    <w:p w14:paraId="4706ACC3" w14:textId="15381654" w:rsidR="00015C5A" w:rsidRPr="00560925" w:rsidRDefault="00471860" w:rsidP="009E1DF0">
      <w:pPr>
        <w:pStyle w:val="Odstavecseseznamem"/>
        <w:numPr>
          <w:ilvl w:val="0"/>
          <w:numId w:val="20"/>
        </w:numPr>
      </w:pPr>
      <w:r w:rsidRPr="00560925">
        <w:t>u</w:t>
      </w:r>
      <w:r w:rsidR="00015C5A" w:rsidRPr="00560925">
        <w:t xml:space="preserve">čitel </w:t>
      </w:r>
      <w:r w:rsidR="004D488D" w:rsidRPr="00560925">
        <w:t xml:space="preserve">plně </w:t>
      </w:r>
      <w:r w:rsidR="00015C5A" w:rsidRPr="00560925">
        <w:t xml:space="preserve">respektuje potřeby </w:t>
      </w:r>
      <w:r w:rsidR="00B12ED9">
        <w:t xml:space="preserve">dítěte v </w:t>
      </w:r>
      <w:r w:rsidR="00015C5A" w:rsidRPr="00560925">
        <w:t>spontánní h</w:t>
      </w:r>
      <w:r w:rsidR="00B12ED9">
        <w:t>ře</w:t>
      </w:r>
      <w:r w:rsidR="004468A7" w:rsidRPr="00560925">
        <w:t>;</w:t>
      </w:r>
    </w:p>
    <w:p w14:paraId="661E9306" w14:textId="7E1D05C8" w:rsidR="00015C5A" w:rsidRPr="00560925" w:rsidRDefault="00471860" w:rsidP="009E1DF0">
      <w:pPr>
        <w:pStyle w:val="Odstavecseseznamem"/>
        <w:numPr>
          <w:ilvl w:val="0"/>
          <w:numId w:val="20"/>
        </w:numPr>
      </w:pPr>
      <w:r w:rsidRPr="00560925">
        <w:t>u</w:t>
      </w:r>
      <w:r w:rsidR="004D488D" w:rsidRPr="00560925">
        <w:t>čitel tvoří pravidla soužití</w:t>
      </w:r>
      <w:r w:rsidR="00015C5A" w:rsidRPr="00560925">
        <w:t xml:space="preserve"> z třídního kolektivu</w:t>
      </w:r>
      <w:r w:rsidRPr="00560925">
        <w:t>,</w:t>
      </w:r>
      <w:r w:rsidR="00015C5A" w:rsidRPr="00560925">
        <w:t xml:space="preserve"> nikoliv </w:t>
      </w:r>
      <w:r w:rsidRPr="00560925">
        <w:t>ze své</w:t>
      </w:r>
      <w:r w:rsidR="004D488D" w:rsidRPr="00560925">
        <w:t xml:space="preserve"> představy o pravidlech</w:t>
      </w:r>
      <w:r w:rsidR="004468A7" w:rsidRPr="00560925">
        <w:t>;</w:t>
      </w:r>
    </w:p>
    <w:p w14:paraId="3DFB3362" w14:textId="28641A6F" w:rsidR="00494B6A" w:rsidRPr="00560925" w:rsidRDefault="00EA332E" w:rsidP="009E1DF0">
      <w:pPr>
        <w:pStyle w:val="Odstavecseseznamem"/>
        <w:numPr>
          <w:ilvl w:val="0"/>
          <w:numId w:val="20"/>
        </w:numPr>
      </w:pPr>
      <w:r w:rsidRPr="00560925">
        <w:t>u</w:t>
      </w:r>
      <w:r w:rsidR="00494B6A" w:rsidRPr="00560925">
        <w:t>čitel reflektuje svoje chování a jednání a vede také děti</w:t>
      </w:r>
      <w:r w:rsidR="004D488D" w:rsidRPr="00560925">
        <w:t xml:space="preserve"> k</w:t>
      </w:r>
      <w:r w:rsidR="004468A7" w:rsidRPr="00560925">
        <w:t> </w:t>
      </w:r>
      <w:r w:rsidR="00B12ED9" w:rsidRPr="00560925">
        <w:t>sebe</w:t>
      </w:r>
      <w:r w:rsidR="00B12ED9">
        <w:t>hodnocení</w:t>
      </w:r>
      <w:r w:rsidR="004468A7" w:rsidRPr="00560925">
        <w:t>;</w:t>
      </w:r>
    </w:p>
    <w:p w14:paraId="68EF0726" w14:textId="2F21D46A" w:rsidR="00B87C6C" w:rsidRPr="00206011" w:rsidRDefault="00EA332E" w:rsidP="009E1DF0">
      <w:pPr>
        <w:pStyle w:val="Odstavecseseznamem"/>
        <w:numPr>
          <w:ilvl w:val="0"/>
          <w:numId w:val="20"/>
        </w:numPr>
        <w:rPr>
          <w:bCs/>
          <w:u w:color="002060"/>
        </w:rPr>
      </w:pPr>
      <w:r w:rsidRPr="00206011">
        <w:rPr>
          <w:bCs/>
          <w:u w:color="002060"/>
        </w:rPr>
        <w:t>u</w:t>
      </w:r>
      <w:r w:rsidR="00272FB3" w:rsidRPr="00206011">
        <w:rPr>
          <w:bCs/>
          <w:u w:color="002060"/>
        </w:rPr>
        <w:t>čitel vědomě buduje příjemn</w:t>
      </w:r>
      <w:r w:rsidRPr="00206011">
        <w:rPr>
          <w:bCs/>
          <w:u w:color="002060"/>
        </w:rPr>
        <w:t>é</w:t>
      </w:r>
      <w:r w:rsidR="00272FB3" w:rsidRPr="00206011">
        <w:rPr>
          <w:bCs/>
          <w:u w:color="002060"/>
        </w:rPr>
        <w:t xml:space="preserve"> pozitivní klima třídy</w:t>
      </w:r>
      <w:r w:rsidRPr="00206011">
        <w:rPr>
          <w:bCs/>
          <w:u w:color="002060"/>
        </w:rPr>
        <w:t>,</w:t>
      </w:r>
      <w:r w:rsidR="00272FB3" w:rsidRPr="00206011">
        <w:rPr>
          <w:bCs/>
          <w:u w:color="002060"/>
        </w:rPr>
        <w:t xml:space="preserve"> potažmo školy</w:t>
      </w:r>
      <w:r w:rsidR="004468A7" w:rsidRPr="00206011">
        <w:rPr>
          <w:bCs/>
          <w:u w:color="002060"/>
        </w:rPr>
        <w:t>;</w:t>
      </w:r>
    </w:p>
    <w:p w14:paraId="34F220C3" w14:textId="61A363F2" w:rsidR="0033323C" w:rsidRPr="00206011" w:rsidRDefault="00EA332E" w:rsidP="009E1DF0">
      <w:pPr>
        <w:pStyle w:val="Odstavecseseznamem"/>
        <w:numPr>
          <w:ilvl w:val="0"/>
          <w:numId w:val="20"/>
        </w:numPr>
        <w:rPr>
          <w:bCs/>
          <w:u w:color="002060"/>
        </w:rPr>
      </w:pPr>
      <w:r w:rsidRPr="00206011">
        <w:rPr>
          <w:bCs/>
          <w:u w:color="002060"/>
        </w:rPr>
        <w:t>u</w:t>
      </w:r>
      <w:r w:rsidR="0033323C" w:rsidRPr="00206011">
        <w:rPr>
          <w:bCs/>
          <w:u w:color="002060"/>
        </w:rPr>
        <w:t>čitel nabízí smysluplné aktivity, dítě musí vidět souvislosti a smysl dané činnosti</w:t>
      </w:r>
      <w:r w:rsidR="004468A7" w:rsidRPr="00206011">
        <w:rPr>
          <w:bCs/>
          <w:u w:color="002060"/>
        </w:rPr>
        <w:t>;</w:t>
      </w:r>
    </w:p>
    <w:p w14:paraId="0393EA9D" w14:textId="45FD58FC" w:rsidR="000F7EF1" w:rsidRPr="00560925" w:rsidRDefault="00EA332E" w:rsidP="009E1DF0">
      <w:pPr>
        <w:pStyle w:val="Odstavecseseznamem"/>
        <w:numPr>
          <w:ilvl w:val="0"/>
          <w:numId w:val="20"/>
        </w:numPr>
      </w:pPr>
      <w:r w:rsidRPr="00560925">
        <w:t>u</w:t>
      </w:r>
      <w:r w:rsidR="00981BE8" w:rsidRPr="00560925">
        <w:t>čitel poznává zájmy dětí, jejich potřeby, ze kterých vychází při procesu vzdělávání</w:t>
      </w:r>
      <w:r w:rsidR="004468A7" w:rsidRPr="00560925">
        <w:t>.</w:t>
      </w:r>
    </w:p>
    <w:p w14:paraId="67DCFCA9" w14:textId="27463246" w:rsidR="00897BD6" w:rsidRPr="003D6762" w:rsidRDefault="00897BD6" w:rsidP="00721401">
      <w:pPr>
        <w:pStyle w:val="Nadpis2"/>
        <w:rPr>
          <w:rStyle w:val="Siln"/>
          <w:b/>
          <w:bCs/>
          <w:sz w:val="24"/>
        </w:rPr>
      </w:pPr>
      <w:bookmarkStart w:id="85" w:name="_Toc528225352"/>
      <w:bookmarkStart w:id="86" w:name="_Toc46737552"/>
      <w:bookmarkStart w:id="87" w:name="_Toc80777823"/>
      <w:r w:rsidRPr="003D6762">
        <w:rPr>
          <w:sz w:val="24"/>
        </w:rPr>
        <w:t>Formy a metody vzdělávání</w:t>
      </w:r>
      <w:bookmarkEnd w:id="85"/>
      <w:bookmarkEnd w:id="86"/>
      <w:bookmarkEnd w:id="87"/>
    </w:p>
    <w:p w14:paraId="23D5E033" w14:textId="496F1956" w:rsidR="00897BD6" w:rsidRPr="00560925" w:rsidRDefault="00575322" w:rsidP="00560925">
      <w:pPr>
        <w:spacing w:after="0"/>
      </w:pPr>
      <w:r w:rsidRPr="00560925">
        <w:t>Níže krátce představujeme o</w:t>
      </w:r>
      <w:r w:rsidR="00897BD6" w:rsidRPr="00560925">
        <w:t>rganizační formy</w:t>
      </w:r>
      <w:r w:rsidR="00D55BEF">
        <w:t xml:space="preserve"> a metody</w:t>
      </w:r>
      <w:r w:rsidR="00104310">
        <w:t xml:space="preserve"> vzdělávání</w:t>
      </w:r>
      <w:r w:rsidRPr="00560925">
        <w:t>, které jsou využívány při edukaci v naší škole. Formy se přirozeně</w:t>
      </w:r>
      <w:r w:rsidR="00897BD6" w:rsidRPr="00560925">
        <w:t xml:space="preserve"> vzájemně prolínají a podporují. Každá z nich je používána v mnoha konkrétních variantách, nebo také situacích. </w:t>
      </w:r>
    </w:p>
    <w:p w14:paraId="5F06C138" w14:textId="77777777" w:rsidR="003440AF" w:rsidRPr="00560925" w:rsidRDefault="003440AF" w:rsidP="00560925">
      <w:pPr>
        <w:spacing w:after="0"/>
        <w:rPr>
          <w:lang w:eastAsia="sk-SK"/>
        </w:rPr>
      </w:pPr>
    </w:p>
    <w:p w14:paraId="212F6021" w14:textId="0D1BB8FE" w:rsidR="00897BD6" w:rsidRPr="00560925" w:rsidRDefault="003440AF" w:rsidP="00560925">
      <w:pPr>
        <w:spacing w:after="0"/>
        <w:rPr>
          <w:lang w:eastAsia="sk-SK"/>
        </w:rPr>
      </w:pPr>
      <w:r w:rsidRPr="00560925">
        <w:rPr>
          <w:lang w:eastAsia="sk-SK"/>
        </w:rPr>
        <w:t>V UMŠ často upřednostňujeme projektové vyučování při realizaci měsíčních bloků, jelikož</w:t>
      </w:r>
      <w:r w:rsidR="003E2F20" w:rsidRPr="00560925">
        <w:rPr>
          <w:lang w:eastAsia="sk-SK"/>
        </w:rPr>
        <w:t xml:space="preserve"> je pro děti zajímavé, objevné </w:t>
      </w:r>
      <w:r w:rsidRPr="00560925">
        <w:rPr>
          <w:lang w:eastAsia="sk-SK"/>
        </w:rPr>
        <w:t xml:space="preserve">a přinášející možnost vlastní (sebe)realizace. </w:t>
      </w:r>
      <w:r w:rsidR="00897BD6" w:rsidRPr="00560925">
        <w:rPr>
          <w:lang w:eastAsia="sk-SK"/>
        </w:rPr>
        <w:t>Projektové vyučování je založeno na řešení komplexních teoretických nebo praktických pr</w:t>
      </w:r>
      <w:r w:rsidR="00202FDA" w:rsidRPr="00560925">
        <w:rPr>
          <w:lang w:eastAsia="sk-SK"/>
        </w:rPr>
        <w:t xml:space="preserve">oblémů a </w:t>
      </w:r>
      <w:r w:rsidR="00897BD6" w:rsidRPr="00560925">
        <w:rPr>
          <w:lang w:eastAsia="sk-SK"/>
        </w:rPr>
        <w:t>orientuje na zkušenos</w:t>
      </w:r>
      <w:r w:rsidR="00202FDA" w:rsidRPr="00560925">
        <w:rPr>
          <w:lang w:eastAsia="sk-SK"/>
        </w:rPr>
        <w:t>ti dítěte. Výsledkem takového vyučování je</w:t>
      </w:r>
      <w:r w:rsidR="00C16EC7" w:rsidRPr="00560925">
        <w:rPr>
          <w:lang w:eastAsia="sk-SK"/>
        </w:rPr>
        <w:t xml:space="preserve"> </w:t>
      </w:r>
      <w:r w:rsidR="00897BD6" w:rsidRPr="00560925">
        <w:rPr>
          <w:lang w:eastAsia="sk-SK"/>
        </w:rPr>
        <w:t xml:space="preserve">produkt (např. kniha, maketa, model atd.). </w:t>
      </w:r>
    </w:p>
    <w:p w14:paraId="3187A336" w14:textId="77777777" w:rsidR="003440AF" w:rsidRPr="00560925" w:rsidRDefault="003440AF" w:rsidP="00560925">
      <w:pPr>
        <w:rPr>
          <w:b/>
        </w:rPr>
      </w:pPr>
    </w:p>
    <w:p w14:paraId="3B8D248F" w14:textId="6E0B3436" w:rsidR="00897BD6" w:rsidRPr="00560925" w:rsidRDefault="003440AF" w:rsidP="00560925">
      <w:pPr>
        <w:rPr>
          <w:u w:val="single"/>
        </w:rPr>
      </w:pPr>
      <w:r w:rsidRPr="00560925">
        <w:t>Frontální vyučování používáme v případě, kdy u</w:t>
      </w:r>
      <w:r w:rsidR="00897BD6" w:rsidRPr="00560925">
        <w:t xml:space="preserve">čitel pracuje se skupinou dětí (s celou třídou) plánovitě, soustavně a v určeném čase. Základem frontálního vyučování je v podmínkách </w:t>
      </w:r>
      <w:r w:rsidR="00202FDA" w:rsidRPr="00560925">
        <w:t>U</w:t>
      </w:r>
      <w:r w:rsidR="00897BD6" w:rsidRPr="00560925">
        <w:t xml:space="preserve">MŠ řízená činnost. Každá řízená činnost má svůj dílčí didaktický cíl, podmíněný pořadím v tematickém celku, nebo v tematickém plánu učitele. </w:t>
      </w:r>
      <w:r w:rsidR="004468A7" w:rsidRPr="00560925">
        <w:t>Výukový p</w:t>
      </w:r>
      <w:r w:rsidR="00897BD6" w:rsidRPr="00560925">
        <w:t>roces</w:t>
      </w:r>
      <w:r w:rsidR="004468A7" w:rsidRPr="00560925">
        <w:t xml:space="preserve"> je ve frontálním vyučování</w:t>
      </w:r>
      <w:r w:rsidR="00897BD6" w:rsidRPr="00560925">
        <w:t xml:space="preserve"> </w:t>
      </w:r>
      <w:r w:rsidR="00897BD6" w:rsidRPr="00560925">
        <w:lastRenderedPageBreak/>
        <w:t xml:space="preserve">založen na osobním kontaktu se </w:t>
      </w:r>
      <w:r w:rsidR="00202FDA" w:rsidRPr="00560925">
        <w:t>skupinou dětí (s celou třídou),</w:t>
      </w:r>
      <w:r w:rsidR="00897BD6" w:rsidRPr="00560925">
        <w:t xml:space="preserve"> dochází tak k různorodému, přímému i nepřímému vzájemnému působení učitele a dětí.</w:t>
      </w:r>
    </w:p>
    <w:p w14:paraId="60852F6C" w14:textId="77777777" w:rsidR="00897BD6" w:rsidRPr="00560925" w:rsidRDefault="00897BD6" w:rsidP="00560925">
      <w:pPr>
        <w:spacing w:after="0"/>
      </w:pPr>
      <w:r w:rsidRPr="00560925">
        <w:t>Skupinové vyučování je organizační forma výuky, v níž žáci pracují ve skupinách vytvořených podle různých kritérií (např. podle obtížnosti úkolu, charakteru činnosti, výkonu, nebo učebního tempa dětí). Skupinové vyučování plní dobře své poslání, protože nám nejde o prosté naučení se faktům a jejich reprodukci. Jde nám o vytvořené situace, kde mají před sebou děti nějaký složitější úkol nebo problém.</w:t>
      </w:r>
      <w:r w:rsidR="003440AF" w:rsidRPr="00560925">
        <w:t xml:space="preserve"> Pro heterogenní třídy je skupinová forma organizace výuky přínosná hlavně proto, že umožňuje strukturovat</w:t>
      </w:r>
      <w:r w:rsidR="00202FDA" w:rsidRPr="00560925">
        <w:t xml:space="preserve"> obsah vzdělávání dle</w:t>
      </w:r>
      <w:r w:rsidR="003440AF" w:rsidRPr="00560925">
        <w:t xml:space="preserve"> potřeby jednotlivých věkových skupiny.</w:t>
      </w:r>
    </w:p>
    <w:p w14:paraId="70792357" w14:textId="77777777" w:rsidR="00897BD6" w:rsidRPr="00560925" w:rsidRDefault="00897BD6" w:rsidP="00560925">
      <w:pPr>
        <w:spacing w:after="0"/>
        <w:rPr>
          <w:b/>
          <w:u w:val="single"/>
        </w:rPr>
      </w:pPr>
    </w:p>
    <w:p w14:paraId="724DAA07" w14:textId="77777777" w:rsidR="00897BD6" w:rsidRPr="00560925" w:rsidRDefault="00897BD6" w:rsidP="00560925">
      <w:pPr>
        <w:spacing w:after="0"/>
      </w:pPr>
      <w:r w:rsidRPr="00560925">
        <w:t>S</w:t>
      </w:r>
      <w:r w:rsidR="003440AF" w:rsidRPr="00560925">
        <w:t xml:space="preserve">oustředíme se také na kooperativní vyučování, kde </w:t>
      </w:r>
      <w:r w:rsidRPr="00560925">
        <w:t xml:space="preserve">jde o princip </w:t>
      </w:r>
      <w:r w:rsidR="00202FDA" w:rsidRPr="00560925">
        <w:t>spolupráce při dosahování cílů. V</w:t>
      </w:r>
      <w:r w:rsidRPr="00560925">
        <w:t>ýsledky jedince jsou podporovány činností celé třídy a celá supina má prospěch z činností jed</w:t>
      </w:r>
      <w:r w:rsidR="003440AF" w:rsidRPr="00560925">
        <w:t>notlivce. Ú</w:t>
      </w:r>
      <w:r w:rsidRPr="00560925">
        <w:t>spěch každého člena skupiny závisí na úspěchu všech členů dané skupiny</w:t>
      </w:r>
      <w:r w:rsidR="00165163" w:rsidRPr="00560925">
        <w:t>, každé dítě má ve skupině svou nezastupitelnou roli</w:t>
      </w:r>
      <w:r w:rsidRPr="00560925">
        <w:t>. Velmi často kooperativní vyučovaní uplatňujeme v heterogenních třídách, kde je tento typ práce velmi přiro</w:t>
      </w:r>
      <w:r w:rsidR="003440AF" w:rsidRPr="00560925">
        <w:t>zený a také kopírující činnosti reálného pracovního světa dospělých.</w:t>
      </w:r>
    </w:p>
    <w:p w14:paraId="2880BE43" w14:textId="77777777" w:rsidR="003440AF" w:rsidRPr="00560925" w:rsidRDefault="003440AF" w:rsidP="00560925">
      <w:pPr>
        <w:spacing w:after="0"/>
        <w:rPr>
          <w:b/>
          <w:u w:val="single"/>
        </w:rPr>
      </w:pPr>
    </w:p>
    <w:p w14:paraId="6E0FE395" w14:textId="3EDEF3BA" w:rsidR="00897BD6" w:rsidRPr="00560925" w:rsidRDefault="003440AF" w:rsidP="00560925">
      <w:r w:rsidRPr="00560925">
        <w:rPr>
          <w:lang w:eastAsia="sk-SK"/>
        </w:rPr>
        <w:t>V rámci potřeb jednotlivce ve skupině uplatňujeme individuální vyučování, kde</w:t>
      </w:r>
      <w:r w:rsidR="00C16EC7" w:rsidRPr="00560925">
        <w:rPr>
          <w:lang w:eastAsia="sk-SK"/>
        </w:rPr>
        <w:t xml:space="preserve"> </w:t>
      </w:r>
      <w:r w:rsidR="00897BD6" w:rsidRPr="00560925">
        <w:rPr>
          <w:lang w:eastAsia="sk-SK"/>
        </w:rPr>
        <w:t xml:space="preserve">individualizace spočívá v tom, že práce je přizpůsobena každému dítěti na základě poznání jeho </w:t>
      </w:r>
      <w:r w:rsidR="00897BD6" w:rsidRPr="00560925">
        <w:t xml:space="preserve">možností. Učitel používá na každé dítě jinou metodu, podle jeho potřeb a schopností. </w:t>
      </w:r>
    </w:p>
    <w:p w14:paraId="28BEEEE3" w14:textId="4D24A45A" w:rsidR="00104310" w:rsidRDefault="003440AF" w:rsidP="00560925">
      <w:r w:rsidRPr="00560925">
        <w:t>Badatelské modely ve vyučování používáme</w:t>
      </w:r>
      <w:r w:rsidR="00255603" w:rsidRPr="00560925">
        <w:t xml:space="preserve"> především</w:t>
      </w:r>
      <w:r w:rsidR="00897BD6" w:rsidRPr="00560925">
        <w:t xml:space="preserve"> k </w:t>
      </w:r>
      <w:r w:rsidR="00255603" w:rsidRPr="00560925">
        <w:t>výuce</w:t>
      </w:r>
      <w:r w:rsidR="00897BD6" w:rsidRPr="00560925">
        <w:t xml:space="preserve"> přírodovědných témat. V podmínkách </w:t>
      </w:r>
      <w:r w:rsidR="00255603" w:rsidRPr="00560925">
        <w:t>U</w:t>
      </w:r>
      <w:r w:rsidR="00897BD6" w:rsidRPr="00560925">
        <w:t>MŠ to mohou být koutky živé přírody, laboratorní práce, badatelské výpravy, exkurze i vycházky</w:t>
      </w:r>
      <w:r w:rsidR="00255603" w:rsidRPr="00560925">
        <w:t>, které do naší činnosti zapojujeme</w:t>
      </w:r>
      <w:r w:rsidR="00897BD6" w:rsidRPr="00560925">
        <w:t xml:space="preserve"> Je zde důležitá aktivita dítěte a přemýšlení nad určitým jevem nebo problémem. </w:t>
      </w:r>
    </w:p>
    <w:p w14:paraId="4DEB73AC" w14:textId="77777777" w:rsidR="005E03F7" w:rsidRPr="00560925" w:rsidRDefault="005E03F7" w:rsidP="005E03F7">
      <w:pPr>
        <w:pStyle w:val="cernynadpis"/>
        <w:spacing w:after="0" w:line="360" w:lineRule="auto"/>
        <w:jc w:val="both"/>
        <w:rPr>
          <w:b w:val="0"/>
        </w:rPr>
      </w:pPr>
      <w:r w:rsidRPr="00560925">
        <w:rPr>
          <w:b w:val="0"/>
        </w:rPr>
        <w:t>Výčet dalších organizačních forem aplikovaných v UMŠ:</w:t>
      </w:r>
    </w:p>
    <w:tbl>
      <w:tblPr>
        <w:tblW w:w="0" w:type="auto"/>
        <w:tblBorders>
          <w:insideH w:val="single" w:sz="4" w:space="0" w:color="auto"/>
        </w:tblBorders>
        <w:tblLook w:val="04A0" w:firstRow="1" w:lastRow="0" w:firstColumn="1" w:lastColumn="0" w:noHBand="0" w:noVBand="1"/>
      </w:tblPr>
      <w:tblGrid>
        <w:gridCol w:w="4538"/>
        <w:gridCol w:w="4535"/>
      </w:tblGrid>
      <w:tr w:rsidR="005E03F7" w:rsidRPr="00560925" w14:paraId="56C5B197" w14:textId="77777777" w:rsidTr="005E03F7">
        <w:tc>
          <w:tcPr>
            <w:tcW w:w="4606" w:type="dxa"/>
          </w:tcPr>
          <w:p w14:paraId="5CC15ABD" w14:textId="77777777" w:rsidR="005E03F7" w:rsidRPr="00560925" w:rsidRDefault="005E03F7"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exkurze</w:t>
            </w:r>
          </w:p>
          <w:p w14:paraId="00C2D98F" w14:textId="77777777" w:rsidR="005E03F7" w:rsidRPr="00560925" w:rsidRDefault="005E03F7"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vycházka</w:t>
            </w:r>
          </w:p>
          <w:p w14:paraId="4E20EEB5" w14:textId="77777777" w:rsidR="005E03F7" w:rsidRPr="00560925" w:rsidRDefault="005E03F7"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pobyt venku</w:t>
            </w:r>
          </w:p>
          <w:p w14:paraId="60727297" w14:textId="77777777" w:rsidR="005E03F7" w:rsidRPr="00560925" w:rsidRDefault="005E03F7"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hra</w:t>
            </w:r>
          </w:p>
          <w:p w14:paraId="21A2F22F" w14:textId="77777777" w:rsidR="005E03F7" w:rsidRPr="00560925" w:rsidRDefault="005E03F7"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dramatizace</w:t>
            </w:r>
          </w:p>
          <w:p w14:paraId="25E1FAF4" w14:textId="77EE1D26" w:rsidR="005E03F7" w:rsidRPr="007E002E" w:rsidRDefault="005E03F7"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vánoční besídky</w:t>
            </w:r>
          </w:p>
        </w:tc>
        <w:tc>
          <w:tcPr>
            <w:tcW w:w="4607" w:type="dxa"/>
          </w:tcPr>
          <w:p w14:paraId="69652793" w14:textId="77777777" w:rsidR="005E03F7" w:rsidRPr="00560925" w:rsidRDefault="005E03F7"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vyučovací centra</w:t>
            </w:r>
          </w:p>
          <w:p w14:paraId="68AC2770" w14:textId="77777777" w:rsidR="005E03F7" w:rsidRPr="00560925" w:rsidRDefault="005E03F7"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otevřené vyučování</w:t>
            </w:r>
          </w:p>
          <w:p w14:paraId="2F71E940" w14:textId="77777777" w:rsidR="005E03F7" w:rsidRPr="00560925" w:rsidRDefault="005E03F7"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 xml:space="preserve">badatelské modely vyučování </w:t>
            </w:r>
          </w:p>
          <w:p w14:paraId="400E15DD" w14:textId="77777777" w:rsidR="005E03F7" w:rsidRPr="00560925" w:rsidRDefault="005E03F7"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divadelní představení</w:t>
            </w:r>
          </w:p>
          <w:p w14:paraId="7769A26A" w14:textId="77777777" w:rsidR="005E03F7" w:rsidRPr="00560925" w:rsidRDefault="005E03F7"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 xml:space="preserve">modely pohybových forem </w:t>
            </w:r>
          </w:p>
          <w:p w14:paraId="2A88A243" w14:textId="77777777" w:rsidR="005E03F7" w:rsidRPr="00560925" w:rsidRDefault="005E03F7" w:rsidP="005E03F7">
            <w:pPr>
              <w:pStyle w:val="cernynadpis"/>
              <w:spacing w:line="360" w:lineRule="auto"/>
              <w:jc w:val="both"/>
              <w:rPr>
                <w:u w:val="single"/>
              </w:rPr>
            </w:pPr>
          </w:p>
        </w:tc>
      </w:tr>
    </w:tbl>
    <w:p w14:paraId="793AD21B" w14:textId="77777777" w:rsidR="005E03F7" w:rsidRDefault="005E03F7" w:rsidP="005E03F7">
      <w:pPr>
        <w:pStyle w:val="Stednmka1zvraznn21"/>
        <w:spacing w:after="120" w:line="360" w:lineRule="auto"/>
        <w:ind w:left="360"/>
        <w:jc w:val="both"/>
        <w:rPr>
          <w:rFonts w:ascii="Times New Roman" w:hAnsi="Times New Roman"/>
          <w:sz w:val="24"/>
          <w:szCs w:val="24"/>
        </w:rPr>
      </w:pPr>
      <w:r w:rsidRPr="00560925">
        <w:rPr>
          <w:rFonts w:ascii="Times New Roman" w:hAnsi="Times New Roman"/>
          <w:sz w:val="24"/>
          <w:szCs w:val="24"/>
        </w:rPr>
        <w:lastRenderedPageBreak/>
        <w:t>Uvědomujeme si, že k stanovenému didaktickému cíli můžeme dojít používáním různých vyučovacích metod. Je nutné metody znát, střídat a adekvátně je používat a o to se rovněž snažíme. Slovní metody považujeme za zcela zásadní v edukačním procesu, protože mimo jejich využívání jako samostatných metod doplňují nebo doprovázejí všechny ostatní metody a jsou zásadní pro každodenní dění v UMŠ. Velmi důležité je, aby děti měly možnost být neustále v kontaktu s reálnými předměty, jak už s přírodními, tak i uměle vytvořenými. Praktické metody vnímáme jako důležité pro praktický život dítěte, pro vývoj jemné a hrubé motoriky a pro kreativní a spontánní činnosti dítěte. Badatelské, výzkumné, problémové metody jsou zásadní pro edukační proces, protože je žádoucí a potřebné neustále podporovat aktivitu a přemýšlení samotných dětí. Jedině tak docílíme efektivního učení. Dětmi jsou tyto metody velmi oblíbené, zvláštně pro jejich akční povahu a samostatnost při jejich realizaci. Při edukaci rádi vycházíme ze situací „tady a teď“, kde dochází k intenzitnímu prožitku dětí, nová informace je snadno uchopitelná a využitelná pro své další učení (situační a inscenační učení). Nedílnou součástí je také didaktická hra a svou důležitou roli v rámci edukace hraje i hra spontánní.</w:t>
      </w:r>
    </w:p>
    <w:p w14:paraId="72914149" w14:textId="5B910B72" w:rsidR="00257F56" w:rsidRDefault="009306CE" w:rsidP="00721401">
      <w:pPr>
        <w:pStyle w:val="Nadpis2"/>
        <w:jc w:val="both"/>
        <w:rPr>
          <w:sz w:val="24"/>
        </w:rPr>
      </w:pPr>
      <w:bookmarkStart w:id="88" w:name="_Toc80777824"/>
      <w:r>
        <w:rPr>
          <w:sz w:val="24"/>
        </w:rPr>
        <w:t>Úprava</w:t>
      </w:r>
      <w:r w:rsidR="0068344B" w:rsidRPr="00721401">
        <w:rPr>
          <w:sz w:val="24"/>
        </w:rPr>
        <w:t xml:space="preserve"> podmínek</w:t>
      </w:r>
      <w:r>
        <w:rPr>
          <w:sz w:val="24"/>
        </w:rPr>
        <w:t xml:space="preserve"> </w:t>
      </w:r>
      <w:r w:rsidR="0068344B" w:rsidRPr="00721401">
        <w:rPr>
          <w:sz w:val="24"/>
        </w:rPr>
        <w:t>pro zefektivnění vzdělávání</w:t>
      </w:r>
      <w:bookmarkEnd w:id="88"/>
    </w:p>
    <w:p w14:paraId="6670ECD4" w14:textId="569628A2" w:rsidR="009306CE" w:rsidRPr="001D78ED" w:rsidRDefault="009306CE" w:rsidP="009306CE">
      <w:pPr>
        <w:pStyle w:val="Nadpis4"/>
        <w:rPr>
          <w:b w:val="0"/>
          <w:i w:val="0"/>
        </w:rPr>
      </w:pPr>
      <w:r w:rsidRPr="001D78ED">
        <w:rPr>
          <w:b w:val="0"/>
          <w:i w:val="0"/>
        </w:rPr>
        <w:t>Návrhy úprav podmínek pro naši UMŠ:</w:t>
      </w:r>
    </w:p>
    <w:p w14:paraId="54B86E58" w14:textId="5A89B914" w:rsidR="005E03F7" w:rsidRDefault="005E03F7" w:rsidP="009E1DF0">
      <w:pPr>
        <w:pStyle w:val="Odstavecseseznamem"/>
        <w:numPr>
          <w:ilvl w:val="0"/>
          <w:numId w:val="26"/>
        </w:numPr>
      </w:pPr>
      <w:r>
        <w:t>v</w:t>
      </w:r>
      <w:r w:rsidR="00257F56" w:rsidRPr="00560925">
        <w:t>ytvářet příznivou atmosféru</w:t>
      </w:r>
      <w:r w:rsidR="00DB7775">
        <w:t>,</w:t>
      </w:r>
    </w:p>
    <w:p w14:paraId="08A68630" w14:textId="708E1B11" w:rsidR="005E03F7" w:rsidRDefault="00257F56" w:rsidP="009E1DF0">
      <w:pPr>
        <w:pStyle w:val="Odstavecseseznamem"/>
        <w:numPr>
          <w:ilvl w:val="0"/>
          <w:numId w:val="26"/>
        </w:numPr>
      </w:pPr>
      <w:r w:rsidRPr="00560925">
        <w:t>používat alternativní přístupy</w:t>
      </w:r>
      <w:r w:rsidR="00DB7775">
        <w:t>,</w:t>
      </w:r>
    </w:p>
    <w:p w14:paraId="3D1D0B8B" w14:textId="16B13D1C" w:rsidR="005E03F7" w:rsidRDefault="00257F56" w:rsidP="009E1DF0">
      <w:pPr>
        <w:pStyle w:val="Odstavecseseznamem"/>
        <w:numPr>
          <w:ilvl w:val="0"/>
          <w:numId w:val="26"/>
        </w:numPr>
      </w:pPr>
      <w:r w:rsidRPr="00560925">
        <w:t xml:space="preserve"> rozvíjet tvořivost, samostatnost, kooperaci</w:t>
      </w:r>
      <w:r w:rsidR="00DB7775">
        <w:t>,</w:t>
      </w:r>
    </w:p>
    <w:p w14:paraId="2327B380" w14:textId="28821E3C" w:rsidR="005E03F7" w:rsidRDefault="00257F56" w:rsidP="009E1DF0">
      <w:pPr>
        <w:pStyle w:val="Odstavecseseznamem"/>
        <w:numPr>
          <w:ilvl w:val="0"/>
          <w:numId w:val="26"/>
        </w:numPr>
      </w:pPr>
      <w:r w:rsidRPr="00560925">
        <w:t xml:space="preserve"> podporovat aktivitu dětí, rozvíjet jejich talent, zaměřit se na prevenci rizikového chování</w:t>
      </w:r>
      <w:r w:rsidR="00DB7775">
        <w:t>,</w:t>
      </w:r>
    </w:p>
    <w:p w14:paraId="12591CFD" w14:textId="22CEAD14" w:rsidR="005E03F7" w:rsidRDefault="00B310F9" w:rsidP="009E1DF0">
      <w:pPr>
        <w:pStyle w:val="Odstavecseseznamem"/>
        <w:numPr>
          <w:ilvl w:val="0"/>
          <w:numId w:val="26"/>
        </w:numPr>
      </w:pPr>
      <w:r w:rsidRPr="00560925">
        <w:t>rozv</w:t>
      </w:r>
      <w:r w:rsidR="005E03F7">
        <w:t>í</w:t>
      </w:r>
      <w:r w:rsidRPr="00560925">
        <w:t>j</w:t>
      </w:r>
      <w:r w:rsidR="005E03F7">
        <w:t>et</w:t>
      </w:r>
      <w:r w:rsidRPr="00560925">
        <w:t xml:space="preserve"> emoční inteligence</w:t>
      </w:r>
      <w:r w:rsidR="00DB7775">
        <w:t>,</w:t>
      </w:r>
    </w:p>
    <w:p w14:paraId="5DCDBD7B" w14:textId="44FC5F05" w:rsidR="005E03F7" w:rsidRDefault="00257F56" w:rsidP="009E1DF0">
      <w:pPr>
        <w:pStyle w:val="Odstavecseseznamem"/>
        <w:numPr>
          <w:ilvl w:val="0"/>
          <w:numId w:val="26"/>
        </w:numPr>
      </w:pPr>
      <w:r w:rsidRPr="00560925">
        <w:t>vytvářet podmínky pro děti se speciálně vzdělávacími potřebami</w:t>
      </w:r>
      <w:r w:rsidR="00DB7775">
        <w:t>,</w:t>
      </w:r>
    </w:p>
    <w:p w14:paraId="4FF87140" w14:textId="20D60AF9" w:rsidR="005E03F7" w:rsidRDefault="00257F56" w:rsidP="009E1DF0">
      <w:pPr>
        <w:pStyle w:val="Odstavecseseznamem"/>
        <w:numPr>
          <w:ilvl w:val="0"/>
          <w:numId w:val="26"/>
        </w:numPr>
      </w:pPr>
      <w:r w:rsidRPr="00560925">
        <w:t xml:space="preserve"> podporovat u dětí úctu k lidem a životnímu prostředí</w:t>
      </w:r>
      <w:r w:rsidR="00DB7775">
        <w:t>,</w:t>
      </w:r>
    </w:p>
    <w:p w14:paraId="0A6D690F" w14:textId="4E6FC939" w:rsidR="0068344B" w:rsidRDefault="00257F56" w:rsidP="009E1DF0">
      <w:pPr>
        <w:pStyle w:val="Odstavecseseznamem"/>
        <w:numPr>
          <w:ilvl w:val="0"/>
          <w:numId w:val="26"/>
        </w:numPr>
      </w:pPr>
      <w:r w:rsidRPr="00560925">
        <w:t>podporovat úctu k vytvořeným hodnotám</w:t>
      </w:r>
      <w:r w:rsidR="00DB7775">
        <w:t>,</w:t>
      </w:r>
    </w:p>
    <w:p w14:paraId="5438B3C7" w14:textId="77777777" w:rsidR="005E03F7" w:rsidRDefault="005E03F7" w:rsidP="009E1DF0">
      <w:pPr>
        <w:pStyle w:val="Odstavecseseznamem"/>
        <w:numPr>
          <w:ilvl w:val="0"/>
          <w:numId w:val="26"/>
        </w:numPr>
      </w:pPr>
      <w:r>
        <w:t>v</w:t>
      </w:r>
      <w:r w:rsidR="00257F56" w:rsidRPr="00560925">
        <w:t xml:space="preserve">ybavovat </w:t>
      </w:r>
      <w:r w:rsidR="00551BF3" w:rsidRPr="00560925">
        <w:t>U</w:t>
      </w:r>
      <w:r w:rsidR="00257F56" w:rsidRPr="00560925">
        <w:t>MŠ bezpečným a funkčním nábytkem,</w:t>
      </w:r>
    </w:p>
    <w:p w14:paraId="2D6F348E" w14:textId="31877696" w:rsidR="005E03F7" w:rsidRDefault="00257F56" w:rsidP="009E1DF0">
      <w:pPr>
        <w:pStyle w:val="Odstavecseseznamem"/>
        <w:numPr>
          <w:ilvl w:val="0"/>
          <w:numId w:val="26"/>
        </w:numPr>
      </w:pPr>
      <w:r w:rsidRPr="00560925">
        <w:t>upravovat esteticky prostory</w:t>
      </w:r>
      <w:r w:rsidR="00DB7775">
        <w:t>,</w:t>
      </w:r>
    </w:p>
    <w:p w14:paraId="4E1F871B" w14:textId="34DD1B08" w:rsidR="005E03F7" w:rsidRDefault="00257F56" w:rsidP="009E1DF0">
      <w:pPr>
        <w:pStyle w:val="Odstavecseseznamem"/>
        <w:numPr>
          <w:ilvl w:val="0"/>
          <w:numId w:val="26"/>
        </w:numPr>
      </w:pPr>
      <w:r w:rsidRPr="00560925">
        <w:lastRenderedPageBreak/>
        <w:t>zkvalitňovat vybavenost (hračky, pomůcky, didaktický materiál atd.). Dovybavit hudebními nástroji – klavír, vzdělávacími pomůckami – nové hračky, didaktické pomůcky, interaktivní tabule, úprava prostředí UMŚ – koberec, nástěnky</w:t>
      </w:r>
      <w:r w:rsidR="00DB7775">
        <w:t>,</w:t>
      </w:r>
    </w:p>
    <w:p w14:paraId="305B85C4" w14:textId="49F1F39F" w:rsidR="00257F56" w:rsidRPr="00560925" w:rsidRDefault="005E03F7" w:rsidP="009E1DF0">
      <w:pPr>
        <w:pStyle w:val="Odstavecseseznamem"/>
        <w:numPr>
          <w:ilvl w:val="0"/>
          <w:numId w:val="26"/>
        </w:numPr>
      </w:pPr>
      <w:r>
        <w:t>v</w:t>
      </w:r>
      <w:r w:rsidR="00257F56" w:rsidRPr="00560925">
        <w:t>ytvářet pro děti nové inov</w:t>
      </w:r>
      <w:r w:rsidR="00B310F9" w:rsidRPr="00560925">
        <w:t>ativní cen</w:t>
      </w:r>
      <w:r w:rsidR="00257F56" w:rsidRPr="00560925">
        <w:t>tr</w:t>
      </w:r>
      <w:r w:rsidR="002F6C39" w:rsidRPr="00560925">
        <w:t>a</w:t>
      </w:r>
      <w:r w:rsidR="00257F56" w:rsidRPr="00560925">
        <w:t xml:space="preserve"> aktivit, hrací a vzdělávací koutky.</w:t>
      </w:r>
      <w:r w:rsidR="00B310F9" w:rsidRPr="00560925">
        <w:t xml:space="preserve"> </w:t>
      </w:r>
    </w:p>
    <w:p w14:paraId="5591F5B0" w14:textId="76DF63C3" w:rsidR="00DF1A36" w:rsidRPr="00560925" w:rsidRDefault="00DF1A36" w:rsidP="00560925"/>
    <w:p w14:paraId="77833369" w14:textId="3A233E8E" w:rsidR="0068344B" w:rsidRPr="00721401" w:rsidRDefault="0068344B" w:rsidP="00721401">
      <w:pPr>
        <w:pStyle w:val="Nadpis2"/>
        <w:jc w:val="both"/>
        <w:rPr>
          <w:sz w:val="24"/>
        </w:rPr>
      </w:pPr>
      <w:bookmarkStart w:id="89" w:name="_Toc80777825"/>
      <w:r w:rsidRPr="00721401">
        <w:rPr>
          <w:sz w:val="24"/>
        </w:rPr>
        <w:t>Časový harmonogram pro efektivní a systematické zlepšování podmínek vzdělávání</w:t>
      </w:r>
      <w:bookmarkEnd w:id="89"/>
    </w:p>
    <w:p w14:paraId="09BA8376" w14:textId="42E103A5" w:rsidR="00EE2EA0" w:rsidRPr="00560925" w:rsidRDefault="002F6C39" w:rsidP="00560925">
      <w:r w:rsidRPr="00560925">
        <w:t xml:space="preserve">Časový harmonogram </w:t>
      </w:r>
      <w:r w:rsidR="001D78ED">
        <w:t>pro efektivní zlepšování podmínek vzdělávání v UMŠ není přesně stanoven.</w:t>
      </w:r>
      <w:r w:rsidR="00412FA1">
        <w:t xml:space="preserve"> Dlouhodobé cíle zlepšování podmínek vzdělávání v UMŠ jsou podrobněji uvedeny v dokumentu Koncepce rozvoje UMŠ. </w:t>
      </w:r>
      <w:r w:rsidR="00E45D65" w:rsidRPr="00560925">
        <w:t>V našem případě je důležitá úzká spolupráce s</w:t>
      </w:r>
      <w:r w:rsidR="001D78ED">
        <w:t> Radou UM</w:t>
      </w:r>
      <w:r w:rsidR="00412FA1">
        <w:t>Š</w:t>
      </w:r>
      <w:r w:rsidR="001C3D5F">
        <w:t>.</w:t>
      </w:r>
    </w:p>
    <w:p w14:paraId="63C25A7D" w14:textId="4F8A010D" w:rsidR="008F3EE9" w:rsidRDefault="008F3EE9" w:rsidP="00560925">
      <w:pPr>
        <w:pStyle w:val="Stednmka1zvraznn21"/>
        <w:spacing w:after="120" w:line="360" w:lineRule="auto"/>
        <w:ind w:left="360"/>
        <w:jc w:val="both"/>
        <w:rPr>
          <w:rFonts w:ascii="Times New Roman" w:hAnsi="Times New Roman"/>
          <w:sz w:val="24"/>
          <w:szCs w:val="24"/>
        </w:rPr>
      </w:pPr>
    </w:p>
    <w:p w14:paraId="025ACEBF" w14:textId="218A178A" w:rsidR="00721401" w:rsidRPr="00560925" w:rsidRDefault="00721401" w:rsidP="00721401">
      <w:pPr>
        <w:pStyle w:val="Stednmka1zvraznn21"/>
        <w:spacing w:after="120" w:line="360" w:lineRule="auto"/>
        <w:ind w:left="0"/>
        <w:jc w:val="both"/>
        <w:rPr>
          <w:rFonts w:ascii="Times New Roman" w:hAnsi="Times New Roman"/>
          <w:sz w:val="24"/>
          <w:szCs w:val="24"/>
        </w:rPr>
      </w:pPr>
    </w:p>
    <w:p w14:paraId="3A26485C" w14:textId="1D24526A" w:rsidR="00B52430" w:rsidRPr="00560925" w:rsidRDefault="00B52430" w:rsidP="00560925">
      <w:pPr>
        <w:pStyle w:val="Nadpis1"/>
        <w:ind w:left="0"/>
        <w:jc w:val="both"/>
        <w:rPr>
          <w:sz w:val="24"/>
          <w:szCs w:val="24"/>
        </w:rPr>
      </w:pPr>
      <w:bookmarkStart w:id="90" w:name="_Toc528225353"/>
      <w:r w:rsidRPr="00560925">
        <w:rPr>
          <w:sz w:val="24"/>
          <w:szCs w:val="24"/>
        </w:rPr>
        <w:lastRenderedPageBreak/>
        <w:t xml:space="preserve"> </w:t>
      </w:r>
      <w:bookmarkStart w:id="91" w:name="_Toc46737553"/>
      <w:bookmarkStart w:id="92" w:name="_Toc80777826"/>
      <w:r w:rsidRPr="00560925">
        <w:rPr>
          <w:sz w:val="24"/>
          <w:szCs w:val="24"/>
        </w:rPr>
        <w:t>vzdělávací obsah</w:t>
      </w:r>
      <w:r w:rsidR="005F684E">
        <w:rPr>
          <w:sz w:val="24"/>
          <w:szCs w:val="24"/>
        </w:rPr>
        <w:t xml:space="preserve">, </w:t>
      </w:r>
      <w:r w:rsidRPr="00560925">
        <w:rPr>
          <w:sz w:val="24"/>
          <w:szCs w:val="24"/>
        </w:rPr>
        <w:t>integrované bloky</w:t>
      </w:r>
      <w:bookmarkEnd w:id="90"/>
      <w:bookmarkEnd w:id="91"/>
      <w:bookmarkEnd w:id="92"/>
    </w:p>
    <w:p w14:paraId="69B2C3FE" w14:textId="77777777" w:rsidR="00B52430" w:rsidRPr="00560925" w:rsidRDefault="00B52430" w:rsidP="00560925">
      <w:pPr>
        <w:pStyle w:val="Nadpis2"/>
        <w:spacing w:before="0"/>
        <w:ind w:left="0"/>
        <w:jc w:val="both"/>
        <w:rPr>
          <w:sz w:val="24"/>
          <w:szCs w:val="24"/>
        </w:rPr>
      </w:pPr>
      <w:bookmarkStart w:id="93" w:name="_Toc528225354"/>
      <w:bookmarkStart w:id="94" w:name="_Toc46737554"/>
      <w:bookmarkStart w:id="95" w:name="_Toc80777827"/>
      <w:r w:rsidRPr="00560925">
        <w:rPr>
          <w:sz w:val="24"/>
          <w:szCs w:val="24"/>
        </w:rPr>
        <w:t>Charakteristika vzdělávacího obsahu</w:t>
      </w:r>
      <w:bookmarkEnd w:id="93"/>
      <w:bookmarkEnd w:id="94"/>
      <w:bookmarkEnd w:id="95"/>
    </w:p>
    <w:p w14:paraId="0A15C78F" w14:textId="77777777" w:rsidR="00B52430" w:rsidRPr="00560925" w:rsidRDefault="00B52430" w:rsidP="00560925">
      <w:r w:rsidRPr="00560925">
        <w:t>Při vzdělávacím obsahu dbáme hlavně na tematickou propojenost s reálným světem, sounáležitosti s přírodou, jejími každoročními změnami. Vycházíme z vědomostí již známých, z aktuální situace „tady a teď“. Dbáme na smysluplnost činností, jejich návaznost a propojenost. V rámci denního vzdělávání realizujeme dva vzdělávací bloky – dopolední a odpolední, což nám umožňuje strukturalizaci učiva, vyšší časovou dotaci a individualizaci ve vzdělávání.</w:t>
      </w:r>
    </w:p>
    <w:p w14:paraId="01C6283F" w14:textId="7C4098FB" w:rsidR="00B52430" w:rsidRPr="00560925" w:rsidRDefault="00B52430" w:rsidP="00560925">
      <w:r w:rsidRPr="00560925">
        <w:t>Níže prezentujeme deset integrovaných bloků. Modifikace a konkretizace do třídních vzdělávacích bloků (dále jen TVP) učitelem konkrétní třídy tak může pružně reagovat na jednotlivé společenské a událostní dění v rámci naší země.</w:t>
      </w:r>
    </w:p>
    <w:p w14:paraId="2A029A9B" w14:textId="77777777" w:rsidR="00B52430" w:rsidRPr="00560925" w:rsidRDefault="00B52430" w:rsidP="00560925">
      <w:pPr>
        <w:rPr>
          <w:b/>
        </w:rPr>
      </w:pPr>
      <w:r w:rsidRPr="00560925">
        <w:rPr>
          <w:b/>
        </w:rPr>
        <w:t>Přehled integrovaných bloků a jejich časové zařazení v průběhu roku</w:t>
      </w:r>
    </w:p>
    <w:p w14:paraId="40F2079B" w14:textId="79C6F5A0" w:rsidR="00B52430" w:rsidRPr="00560925" w:rsidRDefault="00B52430" w:rsidP="009306CE">
      <w:pPr>
        <w:jc w:val="left"/>
      </w:pPr>
      <w:r w:rsidRPr="00560925">
        <w:t xml:space="preserve">Níže představujeme jednotlivá </w:t>
      </w:r>
      <w:r w:rsidR="009306CE" w:rsidRPr="00560925">
        <w:t>témata</w:t>
      </w:r>
      <w:r w:rsidR="009306CE">
        <w:t xml:space="preserve"> </w:t>
      </w:r>
      <w:r w:rsidR="009306CE" w:rsidRPr="00560925">
        <w:t>integrovaných</w:t>
      </w:r>
      <w:r w:rsidR="009306CE">
        <w:t xml:space="preserve"> bloků (dále jen I</w:t>
      </w:r>
      <w:r w:rsidRPr="00560925">
        <w:t>B) jejich charakteristika, vzdělávací cíle, rámcová nabídka činností a témat, možné zapojení rodičů a re</w:t>
      </w:r>
      <w:r w:rsidR="009306CE">
        <w:t>flexe nad jednotlivými bloky. I</w:t>
      </w:r>
      <w:r w:rsidRPr="00560925">
        <w:t>B jsou časově popisovány dle začátku školního roku, tedy od září.</w:t>
      </w:r>
    </w:p>
    <w:p w14:paraId="201AA7F4" w14:textId="77777777" w:rsidR="00B52430" w:rsidRPr="00BB1CC9" w:rsidRDefault="00B52430" w:rsidP="00560925">
      <w:pPr>
        <w:rPr>
          <w:b/>
        </w:rPr>
      </w:pPr>
      <w:r w:rsidRPr="00BB1CC9">
        <w:rPr>
          <w:b/>
        </w:rPr>
        <w:t>Integrované bloky:</w:t>
      </w:r>
    </w:p>
    <w:p w14:paraId="39AA0752" w14:textId="77777777" w:rsidR="00B52430" w:rsidRPr="00560925" w:rsidRDefault="00B52430" w:rsidP="00560925">
      <w:pPr>
        <w:tabs>
          <w:tab w:val="center" w:pos="4749"/>
        </w:tabs>
      </w:pPr>
      <w:r w:rsidRPr="00560925">
        <w:t xml:space="preserve">      1. Chodím do mateřské školy.</w:t>
      </w:r>
      <w:r w:rsidRPr="00560925">
        <w:tab/>
      </w:r>
    </w:p>
    <w:p w14:paraId="4AE799CC" w14:textId="77777777" w:rsidR="00B52430" w:rsidRPr="00560925" w:rsidRDefault="00B52430" w:rsidP="00560925">
      <w:r w:rsidRPr="00560925">
        <w:t xml:space="preserve">      2.  Pozorujeme změny v přírodě.</w:t>
      </w:r>
    </w:p>
    <w:p w14:paraId="32040C1D" w14:textId="75DCDB76" w:rsidR="00B52430" w:rsidRPr="00560925" w:rsidRDefault="00B52430" w:rsidP="00560925">
      <w:r w:rsidRPr="00560925">
        <w:t xml:space="preserve">      3.  </w:t>
      </w:r>
      <w:r w:rsidRPr="00560925">
        <w:rPr>
          <w:noProof/>
        </w:rPr>
        <w:t>Naše emoce – co dělat, abychom se cítili dobře</w:t>
      </w:r>
      <w:r w:rsidR="005E03F7">
        <w:rPr>
          <w:noProof/>
        </w:rPr>
        <w:t>.</w:t>
      </w:r>
    </w:p>
    <w:p w14:paraId="605188AE" w14:textId="77777777" w:rsidR="00B52430" w:rsidRPr="00560925" w:rsidRDefault="00B52430" w:rsidP="00560925">
      <w:r w:rsidRPr="00560925">
        <w:t xml:space="preserve">      4. Vánoční čas, zvyky a tradice.</w:t>
      </w:r>
    </w:p>
    <w:p w14:paraId="32F55460" w14:textId="77777777" w:rsidR="00B52430" w:rsidRPr="00560925" w:rsidRDefault="00B52430" w:rsidP="00560925">
      <w:r w:rsidRPr="00560925">
        <w:t xml:space="preserve">      5.  Moje tělo a jak se v něm cítím.</w:t>
      </w:r>
    </w:p>
    <w:p w14:paraId="08B2C690" w14:textId="77777777" w:rsidR="00B52430" w:rsidRPr="00560925" w:rsidRDefault="00B52430" w:rsidP="00560925">
      <w:r w:rsidRPr="00560925">
        <w:t xml:space="preserve">      6.  Výroba věcí kolem nás.</w:t>
      </w:r>
    </w:p>
    <w:p w14:paraId="4D783410" w14:textId="77777777" w:rsidR="00B52430" w:rsidRPr="00560925" w:rsidRDefault="00B52430" w:rsidP="00560925">
      <w:r w:rsidRPr="00560925">
        <w:t xml:space="preserve">      7. S kým žijeme na naší Zemi.</w:t>
      </w:r>
    </w:p>
    <w:p w14:paraId="17723B08" w14:textId="77777777" w:rsidR="00B52430" w:rsidRPr="00560925" w:rsidRDefault="00B52430" w:rsidP="00560925">
      <w:r w:rsidRPr="00560925">
        <w:t xml:space="preserve">      8. Místo, kde žiji a co mohu pro něj vše udělat.</w:t>
      </w:r>
    </w:p>
    <w:p w14:paraId="144F66FE" w14:textId="77777777" w:rsidR="00B52430" w:rsidRPr="00560925" w:rsidRDefault="00B52430" w:rsidP="00560925">
      <w:r w:rsidRPr="00560925">
        <w:t xml:space="preserve">      9. Povím vám o filmu, který jsem viděl.</w:t>
      </w:r>
    </w:p>
    <w:p w14:paraId="452EE3E2" w14:textId="77777777" w:rsidR="00B52430" w:rsidRDefault="00B52430" w:rsidP="00560925">
      <w:r w:rsidRPr="00560925">
        <w:t xml:space="preserve">     10. Kde jsem všude byl a co jsem tam poznal.</w:t>
      </w:r>
    </w:p>
    <w:p w14:paraId="60C9F6FB" w14:textId="77777777" w:rsidR="009306CE" w:rsidRPr="00560925" w:rsidRDefault="009306CE" w:rsidP="00560925"/>
    <w:p w14:paraId="32E92520" w14:textId="77777777" w:rsidR="00B52430" w:rsidRPr="0074104B" w:rsidRDefault="00B52430" w:rsidP="0074104B">
      <w:pPr>
        <w:pStyle w:val="Nadpis3"/>
        <w:shd w:val="clear" w:color="auto" w:fill="D9D9D9" w:themeFill="background1" w:themeFillShade="D9"/>
        <w:spacing w:before="0"/>
        <w:ind w:left="0"/>
        <w:jc w:val="both"/>
      </w:pPr>
      <w:bookmarkStart w:id="96" w:name="_Toc46737555"/>
      <w:bookmarkStart w:id="97" w:name="_Toc80777828"/>
      <w:r w:rsidRPr="0074104B">
        <w:lastRenderedPageBreak/>
        <w:t>Integrovaný blok „Chodím do mateřské školy“</w:t>
      </w:r>
      <w:bookmarkEnd w:id="96"/>
      <w:bookmarkEnd w:id="97"/>
    </w:p>
    <w:p w14:paraId="3542162A" w14:textId="77777777" w:rsidR="00B52430" w:rsidRPr="00560925" w:rsidRDefault="00B52430" w:rsidP="00680FAD">
      <w:pPr>
        <w:pStyle w:val="cernynadpis"/>
      </w:pPr>
      <w:r w:rsidRPr="00560925">
        <w:t>Charakteristika a obsahová náplň integrovaného bloku</w:t>
      </w:r>
    </w:p>
    <w:p w14:paraId="4359256B" w14:textId="77777777" w:rsidR="00B52430" w:rsidRPr="00560925" w:rsidRDefault="00B52430" w:rsidP="00560925">
      <w:r w:rsidRPr="00560925">
        <w:t>Nástup dítěte do mateřské školy je pro dítě velká životní změna. Některé děti se zapojí velmi rychle, jiné zůstávají delší dobu v roli „pozorovatele“. Je nutné vnímat a respektovat jejich individualitu a respektovat jejich vývojová specifika.</w:t>
      </w:r>
    </w:p>
    <w:p w14:paraId="4DFD63BF" w14:textId="1EB2C80B" w:rsidR="00B52430" w:rsidRPr="00560925" w:rsidRDefault="00B52430" w:rsidP="00560925">
      <w:r w:rsidRPr="00560925">
        <w:t>Hlavním úkolem tohoto bloku je seznámení s prostředím tříd a celé UMŠ, s činnostmi, které budeme společně re</w:t>
      </w:r>
      <w:r w:rsidR="006944D3">
        <w:t>alizovat. Zaměřujeme se na sebe</w:t>
      </w:r>
      <w:r w:rsidRPr="00560925">
        <w:t>obslužné činnosti a hygienické návyky. Pracujeme na utváření přátelských vztahů. Poznáváme nové děti a zaměstnance UMŠ, seznamujeme se s jejich jmény a s jejich činností. V tomto období probíhá adaptace nově příchozích dětí, je důležité pozorovat třídní klima (vytvoření bezpečného prostředí pro děti). Dbáme na sez</w:t>
      </w:r>
      <w:r w:rsidR="009306CE">
        <w:t>námení se s prostorem, kolektivem</w:t>
      </w:r>
      <w:r w:rsidRPr="00560925">
        <w:t xml:space="preserve"> dětí, i kolektivem zaměstnanců UMŠ.  </w:t>
      </w:r>
    </w:p>
    <w:p w14:paraId="1B410F66" w14:textId="083A7DCB" w:rsidR="00491E5A" w:rsidRPr="00560925" w:rsidRDefault="00B52430" w:rsidP="002A27E4">
      <w:pPr>
        <w:pStyle w:val="cernynadpis"/>
        <w:spacing w:after="120" w:line="360" w:lineRule="auto"/>
        <w:ind w:left="714" w:hanging="357"/>
      </w:pPr>
      <w:r w:rsidRPr="00560925">
        <w:t xml:space="preserve">Vzdělávací </w:t>
      </w:r>
      <w:r w:rsidR="00D96F53" w:rsidRPr="00560925">
        <w:t>cíle</w:t>
      </w:r>
      <w:r w:rsidR="00D96F53">
        <w:t>:</w:t>
      </w:r>
    </w:p>
    <w:p w14:paraId="3A5AC78D" w14:textId="7E228D18" w:rsidR="00491E5A" w:rsidRPr="00416900" w:rsidRDefault="00B52430" w:rsidP="00416900">
      <w:pPr>
        <w:pStyle w:val="Odstavecseseznamem"/>
        <w:numPr>
          <w:ilvl w:val="0"/>
          <w:numId w:val="26"/>
        </w:numPr>
      </w:pPr>
      <w:r w:rsidRPr="00416900">
        <w:t>podporovat překonání adaptačních problémů,</w:t>
      </w:r>
    </w:p>
    <w:p w14:paraId="0E53198D" w14:textId="260D22A3" w:rsidR="00B52430" w:rsidRPr="00416900" w:rsidRDefault="00B52430" w:rsidP="00416900">
      <w:pPr>
        <w:pStyle w:val="Odstavecseseznamem"/>
        <w:numPr>
          <w:ilvl w:val="0"/>
          <w:numId w:val="26"/>
        </w:numPr>
      </w:pPr>
      <w:r w:rsidRPr="00416900">
        <w:t>rozvíjet pozitivní vztah k sobě i ke svému okolí,</w:t>
      </w:r>
    </w:p>
    <w:p w14:paraId="2507E940" w14:textId="18B858DF" w:rsidR="00B52430" w:rsidRPr="00416900" w:rsidRDefault="00B52430" w:rsidP="00416900">
      <w:pPr>
        <w:pStyle w:val="Odstavecseseznamem"/>
        <w:numPr>
          <w:ilvl w:val="0"/>
          <w:numId w:val="26"/>
        </w:numPr>
      </w:pPr>
      <w:r w:rsidRPr="00416900">
        <w:t>podporovat vznik přátelství mezi dětmi,</w:t>
      </w:r>
    </w:p>
    <w:p w14:paraId="3B8C0A7A" w14:textId="5D9D50D2" w:rsidR="00B52430" w:rsidRPr="00416900" w:rsidRDefault="00B52430" w:rsidP="00416900">
      <w:pPr>
        <w:pStyle w:val="Odstavecseseznamem"/>
        <w:numPr>
          <w:ilvl w:val="0"/>
          <w:numId w:val="26"/>
        </w:numPr>
      </w:pPr>
      <w:r w:rsidRPr="00416900">
        <w:t>rozvíjet schopnosti domlouvat se s druhými, spolupracovat, spolupodílet se</w:t>
      </w:r>
    </w:p>
    <w:p w14:paraId="067AB614" w14:textId="691AEE65" w:rsidR="00B52430" w:rsidRPr="00416900" w:rsidRDefault="00B52430" w:rsidP="00416900">
      <w:pPr>
        <w:pStyle w:val="Odstavecseseznamem"/>
        <w:numPr>
          <w:ilvl w:val="0"/>
          <w:numId w:val="26"/>
        </w:numPr>
      </w:pPr>
      <w:r w:rsidRPr="00416900">
        <w:t xml:space="preserve">rozvíjet se v oblasti sebeobsluhy, </w:t>
      </w:r>
    </w:p>
    <w:p w14:paraId="2CA7C2E2" w14:textId="7C96C02C" w:rsidR="00B52430" w:rsidRPr="00416900" w:rsidRDefault="00B52430" w:rsidP="00416900">
      <w:pPr>
        <w:pStyle w:val="Odstavecseseznamem"/>
        <w:numPr>
          <w:ilvl w:val="0"/>
          <w:numId w:val="26"/>
        </w:numPr>
      </w:pPr>
      <w:r w:rsidRPr="00416900">
        <w:t>zacházet s hračkami, pomůckami tak, aby zůstaly i pro druhé,</w:t>
      </w:r>
    </w:p>
    <w:p w14:paraId="3AEC129F" w14:textId="3C827172" w:rsidR="00B52430" w:rsidRPr="00416900" w:rsidRDefault="00B52430" w:rsidP="00416900">
      <w:pPr>
        <w:pStyle w:val="Odstavecseseznamem"/>
        <w:numPr>
          <w:ilvl w:val="0"/>
          <w:numId w:val="26"/>
        </w:numPr>
      </w:pPr>
      <w:r w:rsidRPr="00416900">
        <w:t>vytvořit společně třídní pravidla,</w:t>
      </w:r>
    </w:p>
    <w:p w14:paraId="0D933249" w14:textId="6DE99538" w:rsidR="00B52430" w:rsidRPr="00416900" w:rsidRDefault="00B52430" w:rsidP="00416900">
      <w:pPr>
        <w:pStyle w:val="Odstavecseseznamem"/>
        <w:numPr>
          <w:ilvl w:val="0"/>
          <w:numId w:val="26"/>
        </w:numPr>
      </w:pPr>
      <w:r w:rsidRPr="00416900">
        <w:t>rozvíjet hrubou i jemnou motoriku, koordinaci ruky a oka,</w:t>
      </w:r>
    </w:p>
    <w:p w14:paraId="62FCC9CC" w14:textId="1C3BA005" w:rsidR="00B52430" w:rsidRPr="00416900" w:rsidRDefault="00B52430" w:rsidP="00416900">
      <w:pPr>
        <w:pStyle w:val="Odstavecseseznamem"/>
        <w:numPr>
          <w:ilvl w:val="0"/>
          <w:numId w:val="26"/>
        </w:numPr>
      </w:pPr>
      <w:r w:rsidRPr="00416900">
        <w:t>porovnávat, uspořádat, třídit předměty podle určitého pravidla,</w:t>
      </w:r>
    </w:p>
    <w:p w14:paraId="16D6888E" w14:textId="2BE10999" w:rsidR="00B52430" w:rsidRPr="00416900" w:rsidRDefault="00B52430" w:rsidP="00416900">
      <w:pPr>
        <w:pStyle w:val="Odstavecseseznamem"/>
        <w:numPr>
          <w:ilvl w:val="0"/>
          <w:numId w:val="26"/>
        </w:numPr>
      </w:pPr>
      <w:r w:rsidRPr="00416900">
        <w:t>používat elementární časové pojmy (dnes, včera, zítra, dny v týdnu),</w:t>
      </w:r>
    </w:p>
    <w:p w14:paraId="4A87EE3A" w14:textId="4C326090" w:rsidR="00B52430" w:rsidRPr="00416900" w:rsidRDefault="00B52430" w:rsidP="00416900">
      <w:pPr>
        <w:pStyle w:val="Odstavecseseznamem"/>
        <w:numPr>
          <w:ilvl w:val="0"/>
          <w:numId w:val="26"/>
        </w:numPr>
      </w:pPr>
      <w:r w:rsidRPr="00416900">
        <w:t>budování sebereflexe/rozvíjet schopnost reflektovat sebe v</w:t>
      </w:r>
      <w:r w:rsidR="00E1485E" w:rsidRPr="00416900">
        <w:t> kolektivu (poznávání svých po</w:t>
      </w:r>
      <w:r w:rsidR="0099511B" w:rsidRPr="00416900">
        <w:t>citů a pocitů kamarádů),</w:t>
      </w:r>
    </w:p>
    <w:p w14:paraId="5BCAF837" w14:textId="018A32C0" w:rsidR="00B52430" w:rsidRPr="00416900" w:rsidRDefault="00B52430" w:rsidP="00416900">
      <w:pPr>
        <w:pStyle w:val="Odstavecseseznamem"/>
        <w:numPr>
          <w:ilvl w:val="0"/>
          <w:numId w:val="26"/>
        </w:numPr>
      </w:pPr>
      <w:r w:rsidRPr="00416900">
        <w:t>učit se sdělovat ostatním své emoce</w:t>
      </w:r>
    </w:p>
    <w:p w14:paraId="14A14B52" w14:textId="6D71AC4B" w:rsidR="00B52430" w:rsidRPr="00416900" w:rsidRDefault="00B52430" w:rsidP="00416900">
      <w:pPr>
        <w:pStyle w:val="Odstavecseseznamem"/>
        <w:numPr>
          <w:ilvl w:val="0"/>
          <w:numId w:val="26"/>
        </w:numPr>
      </w:pPr>
      <w:r w:rsidRPr="00416900">
        <w:t>pokoušet se ovlivňovat své emoce.</w:t>
      </w:r>
    </w:p>
    <w:p w14:paraId="4483C7FE" w14:textId="692B5C12" w:rsidR="00680FAD" w:rsidRDefault="00680FAD" w:rsidP="00680FAD">
      <w:pPr>
        <w:pStyle w:val="cernynadpis"/>
      </w:pPr>
    </w:p>
    <w:p w14:paraId="3F781B85" w14:textId="77777777" w:rsidR="00C6152C" w:rsidRDefault="00C6152C" w:rsidP="00680FAD">
      <w:pPr>
        <w:pStyle w:val="cernynadpis"/>
      </w:pPr>
    </w:p>
    <w:p w14:paraId="3200DD46" w14:textId="26576761" w:rsidR="004F0F81" w:rsidRPr="00560925" w:rsidRDefault="00B52430" w:rsidP="00680FAD">
      <w:pPr>
        <w:pStyle w:val="cernynadpis"/>
      </w:pPr>
      <w:r w:rsidRPr="00560925">
        <w:t>Očekávané výstupy</w:t>
      </w:r>
      <w:r w:rsidR="0099511B">
        <w:t>:</w:t>
      </w:r>
    </w:p>
    <w:p w14:paraId="272C351E" w14:textId="213B7E0F" w:rsidR="00B52430" w:rsidRPr="00560925" w:rsidRDefault="00B52430" w:rsidP="009E1DF0">
      <w:pPr>
        <w:pStyle w:val="Odstavecseseznamem"/>
        <w:numPr>
          <w:ilvl w:val="0"/>
          <w:numId w:val="26"/>
        </w:numPr>
        <w:autoSpaceDE w:val="0"/>
        <w:autoSpaceDN w:val="0"/>
        <w:adjustRightInd w:val="0"/>
      </w:pPr>
      <w:r w:rsidRPr="00560925">
        <w:t>zvládnout základní pohybové dovednosti a prostorovou orientaci,</w:t>
      </w:r>
    </w:p>
    <w:p w14:paraId="65FE9790" w14:textId="30FF3A4D" w:rsidR="00B52430" w:rsidRPr="00560925" w:rsidRDefault="00B52430" w:rsidP="009E1DF0">
      <w:pPr>
        <w:pStyle w:val="Odstavecseseznamem"/>
        <w:numPr>
          <w:ilvl w:val="0"/>
          <w:numId w:val="26"/>
        </w:numPr>
        <w:autoSpaceDE w:val="0"/>
        <w:autoSpaceDN w:val="0"/>
        <w:adjustRightInd w:val="0"/>
      </w:pPr>
      <w:r w:rsidRPr="00560925">
        <w:t>získat jistotu v kolektivu třídy, důvěřovat učitelkám, navazovat kamarádské vztahy,</w:t>
      </w:r>
    </w:p>
    <w:p w14:paraId="73095D14" w14:textId="54A794B9" w:rsidR="00B52430" w:rsidRPr="00560925" w:rsidRDefault="00B52430" w:rsidP="009E1DF0">
      <w:pPr>
        <w:pStyle w:val="Odstavecseseznamem"/>
        <w:numPr>
          <w:ilvl w:val="0"/>
          <w:numId w:val="26"/>
        </w:numPr>
        <w:autoSpaceDE w:val="0"/>
        <w:autoSpaceDN w:val="0"/>
        <w:adjustRightInd w:val="0"/>
      </w:pPr>
      <w:r w:rsidRPr="00560925">
        <w:lastRenderedPageBreak/>
        <w:t>adaptovat se v prostředí MŠ,</w:t>
      </w:r>
    </w:p>
    <w:p w14:paraId="4944CC70" w14:textId="0A590757" w:rsidR="00B52430" w:rsidRPr="00560925" w:rsidRDefault="00B52430" w:rsidP="009E1DF0">
      <w:pPr>
        <w:pStyle w:val="Odstavecseseznamem"/>
        <w:numPr>
          <w:ilvl w:val="0"/>
          <w:numId w:val="26"/>
        </w:numPr>
        <w:autoSpaceDE w:val="0"/>
        <w:autoSpaceDN w:val="0"/>
        <w:adjustRightInd w:val="0"/>
      </w:pPr>
      <w:r w:rsidRPr="00560925">
        <w:t>dodržovat dohodnutá pravidla a řídit se jimi,</w:t>
      </w:r>
    </w:p>
    <w:p w14:paraId="6F63CE69" w14:textId="590307FA" w:rsidR="00B52430" w:rsidRPr="00560925" w:rsidRDefault="00B52430" w:rsidP="009E1DF0">
      <w:pPr>
        <w:pStyle w:val="Odstavecseseznamem"/>
        <w:numPr>
          <w:ilvl w:val="0"/>
          <w:numId w:val="26"/>
        </w:numPr>
        <w:autoSpaceDE w:val="0"/>
        <w:autoSpaceDN w:val="0"/>
        <w:adjustRightInd w:val="0"/>
      </w:pPr>
      <w:r w:rsidRPr="00560925">
        <w:t>orientovat se v budově školky, školní zahradě, v blízkém okolí,</w:t>
      </w:r>
    </w:p>
    <w:p w14:paraId="62F2774C" w14:textId="4F29056B" w:rsidR="00B52430" w:rsidRPr="00560925" w:rsidRDefault="00B52430" w:rsidP="009E1DF0">
      <w:pPr>
        <w:pStyle w:val="Odstavecseseznamem"/>
        <w:numPr>
          <w:ilvl w:val="0"/>
          <w:numId w:val="26"/>
        </w:numPr>
        <w:autoSpaceDE w:val="0"/>
        <w:autoSpaceDN w:val="0"/>
        <w:adjustRightInd w:val="0"/>
      </w:pPr>
      <w:r w:rsidRPr="00560925">
        <w:t>začlenit se do třídy, kolektivu,</w:t>
      </w:r>
    </w:p>
    <w:p w14:paraId="0AD780D8" w14:textId="7548EA4B" w:rsidR="00B52430" w:rsidRPr="00560925" w:rsidRDefault="00B52430" w:rsidP="009E1DF0">
      <w:pPr>
        <w:pStyle w:val="Odstavecseseznamem"/>
        <w:numPr>
          <w:ilvl w:val="0"/>
          <w:numId w:val="26"/>
        </w:numPr>
        <w:autoSpaceDE w:val="0"/>
        <w:autoSpaceDN w:val="0"/>
        <w:adjustRightInd w:val="0"/>
      </w:pPr>
      <w:r w:rsidRPr="00560925">
        <w:t>přizpůsobit se daným podmínkám a požadavkům,</w:t>
      </w:r>
    </w:p>
    <w:p w14:paraId="087696F8" w14:textId="7182E9AC" w:rsidR="00B52430" w:rsidRPr="00560925" w:rsidRDefault="00B52430" w:rsidP="009E1DF0">
      <w:pPr>
        <w:pStyle w:val="Odstavecseseznamem"/>
        <w:numPr>
          <w:ilvl w:val="0"/>
          <w:numId w:val="26"/>
        </w:numPr>
        <w:autoSpaceDE w:val="0"/>
        <w:autoSpaceDN w:val="0"/>
        <w:adjustRightInd w:val="0"/>
      </w:pPr>
      <w:r w:rsidRPr="00560925">
        <w:t>uvědomovat si emoce druhých a reagovat na ně,</w:t>
      </w:r>
    </w:p>
    <w:p w14:paraId="488A59EC" w14:textId="06714979" w:rsidR="00B52430" w:rsidRPr="00560925" w:rsidRDefault="00B52430" w:rsidP="009E1DF0">
      <w:pPr>
        <w:pStyle w:val="Odstavecseseznamem"/>
        <w:numPr>
          <w:ilvl w:val="0"/>
          <w:numId w:val="26"/>
        </w:numPr>
        <w:autoSpaceDE w:val="0"/>
        <w:autoSpaceDN w:val="0"/>
        <w:adjustRightInd w:val="0"/>
      </w:pPr>
      <w:r w:rsidRPr="00560925">
        <w:t>porozumět slyšenému, rozlišovat některé symboly a porozumět jejich významu i komunikativní funkci,</w:t>
      </w:r>
    </w:p>
    <w:p w14:paraId="7EA8848D" w14:textId="3D5428E3" w:rsidR="00B52430" w:rsidRPr="00560925" w:rsidRDefault="00B52430" w:rsidP="009E1DF0">
      <w:pPr>
        <w:pStyle w:val="Odstavecseseznamem"/>
        <w:numPr>
          <w:ilvl w:val="0"/>
          <w:numId w:val="26"/>
        </w:numPr>
        <w:autoSpaceDE w:val="0"/>
        <w:autoSpaceDN w:val="0"/>
        <w:adjustRightInd w:val="0"/>
        <w:ind w:left="714" w:hanging="357"/>
      </w:pPr>
      <w:r w:rsidRPr="00560925">
        <w:t>vnímat, že stejný pocit může mít různé příčiny.</w:t>
      </w:r>
    </w:p>
    <w:p w14:paraId="61323110" w14:textId="58643ACF" w:rsidR="00B52430" w:rsidRPr="00560925" w:rsidRDefault="00B52430" w:rsidP="00560925">
      <w:pPr>
        <w:autoSpaceDE w:val="0"/>
        <w:autoSpaceDN w:val="0"/>
        <w:adjustRightInd w:val="0"/>
        <w:rPr>
          <w:b/>
          <w:bCs/>
        </w:rPr>
      </w:pPr>
    </w:p>
    <w:p w14:paraId="5D912CA5" w14:textId="27D8CB52" w:rsidR="00B52430" w:rsidRPr="00560925" w:rsidRDefault="004E47A5" w:rsidP="00491E5A">
      <w:pPr>
        <w:pStyle w:val="cernynadpis"/>
        <w:spacing w:after="120" w:line="360" w:lineRule="auto"/>
        <w:ind w:left="714" w:hanging="357"/>
      </w:pPr>
      <w:r w:rsidRPr="00560925">
        <w:t xml:space="preserve"> Vzdělávací nabídka činností</w:t>
      </w:r>
      <w:r w:rsidR="0099511B">
        <w:t>:</w:t>
      </w:r>
      <w:r w:rsidR="00B52430" w:rsidRPr="00560925">
        <w:tab/>
      </w:r>
    </w:p>
    <w:p w14:paraId="256A9D1F" w14:textId="7BA27200" w:rsidR="00B52430" w:rsidRPr="00560925" w:rsidRDefault="00B52430" w:rsidP="009E1DF0">
      <w:pPr>
        <w:numPr>
          <w:ilvl w:val="0"/>
          <w:numId w:val="6"/>
        </w:numPr>
        <w:autoSpaceDE w:val="0"/>
        <w:autoSpaceDN w:val="0"/>
        <w:adjustRightInd w:val="0"/>
        <w:ind w:left="714" w:hanging="357"/>
      </w:pPr>
      <w:r w:rsidRPr="00560925">
        <w:t>praktické seznamování s prostředím školy</w:t>
      </w:r>
      <w:r w:rsidR="0099511B">
        <w:t>,</w:t>
      </w:r>
    </w:p>
    <w:p w14:paraId="061A6650" w14:textId="772AF337" w:rsidR="00B52430" w:rsidRPr="00560925" w:rsidRDefault="00B52430" w:rsidP="009E1DF0">
      <w:pPr>
        <w:numPr>
          <w:ilvl w:val="0"/>
          <w:numId w:val="6"/>
        </w:numPr>
        <w:autoSpaceDE w:val="0"/>
        <w:autoSpaceDN w:val="0"/>
        <w:adjustRightInd w:val="0"/>
        <w:ind w:left="714" w:hanging="357"/>
      </w:pPr>
      <w:r w:rsidRPr="00560925">
        <w:t>smyslové a psychomotorické hry, zaměřené na zna</w:t>
      </w:r>
      <w:r w:rsidR="0099511B">
        <w:t>lost jmen kamarádů, svých znače,</w:t>
      </w:r>
    </w:p>
    <w:p w14:paraId="3DD3B972" w14:textId="77777777" w:rsidR="00B52430" w:rsidRPr="00560925" w:rsidRDefault="00B52430" w:rsidP="009E1DF0">
      <w:pPr>
        <w:numPr>
          <w:ilvl w:val="0"/>
          <w:numId w:val="6"/>
        </w:numPr>
        <w:autoSpaceDE w:val="0"/>
        <w:autoSpaceDN w:val="0"/>
        <w:adjustRightInd w:val="0"/>
        <w:ind w:left="714" w:hanging="357"/>
      </w:pPr>
      <w:r w:rsidRPr="00560925">
        <w:t>jednoduché pracovní a sebeobslužné činnosti v oblasti hygieny,</w:t>
      </w:r>
    </w:p>
    <w:p w14:paraId="7E7E0E98" w14:textId="77777777" w:rsidR="00B52430" w:rsidRPr="00560925" w:rsidRDefault="00B52430" w:rsidP="009E1DF0">
      <w:pPr>
        <w:numPr>
          <w:ilvl w:val="0"/>
          <w:numId w:val="6"/>
        </w:numPr>
        <w:autoSpaceDE w:val="0"/>
        <w:autoSpaceDN w:val="0"/>
        <w:adjustRightInd w:val="0"/>
        <w:ind w:left="714" w:hanging="357"/>
      </w:pPr>
      <w:r w:rsidRPr="00560925">
        <w:t>tvoření pravidel ochrany zdraví a vlastního bezpečí – pravidla soužití ve třídě,</w:t>
      </w:r>
    </w:p>
    <w:p w14:paraId="4502E8A9" w14:textId="45C16F4E" w:rsidR="00B52430" w:rsidRPr="00560925" w:rsidRDefault="00B52430" w:rsidP="009E1DF0">
      <w:pPr>
        <w:numPr>
          <w:ilvl w:val="0"/>
          <w:numId w:val="6"/>
        </w:numPr>
        <w:autoSpaceDE w:val="0"/>
        <w:autoSpaceDN w:val="0"/>
        <w:adjustRightInd w:val="0"/>
        <w:ind w:left="714" w:hanging="357"/>
      </w:pPr>
      <w:r w:rsidRPr="00560925">
        <w:t>hry zaměřené na rozlišování různých rolí ve škole</w:t>
      </w:r>
      <w:r w:rsidR="0099511B">
        <w:t>,</w:t>
      </w:r>
    </w:p>
    <w:p w14:paraId="1BA47696" w14:textId="28D7D396" w:rsidR="00B52430" w:rsidRPr="00560925" w:rsidRDefault="00B52430" w:rsidP="009E1DF0">
      <w:pPr>
        <w:numPr>
          <w:ilvl w:val="0"/>
          <w:numId w:val="6"/>
        </w:numPr>
        <w:autoSpaceDE w:val="0"/>
        <w:autoSpaceDN w:val="0"/>
        <w:adjustRightInd w:val="0"/>
        <w:ind w:left="714" w:hanging="357"/>
      </w:pPr>
      <w:r w:rsidRPr="00560925">
        <w:t>lokomoční pohybové činnosti</w:t>
      </w:r>
      <w:r w:rsidR="0099511B">
        <w:t>,</w:t>
      </w:r>
    </w:p>
    <w:p w14:paraId="0F660E25" w14:textId="7ADCE992" w:rsidR="00B52430" w:rsidRPr="00560925" w:rsidRDefault="00B52430" w:rsidP="009E1DF0">
      <w:pPr>
        <w:numPr>
          <w:ilvl w:val="0"/>
          <w:numId w:val="6"/>
        </w:numPr>
        <w:autoSpaceDE w:val="0"/>
        <w:autoSpaceDN w:val="0"/>
        <w:adjustRightInd w:val="0"/>
        <w:ind w:left="714" w:hanging="357"/>
      </w:pPr>
      <w:r w:rsidRPr="00560925">
        <w:t>zdravotní, relaxační a dechová cvičení, pohybové hry, lokomoční pohybové činnosti</w:t>
      </w:r>
      <w:r w:rsidR="0099511B">
        <w:t>,</w:t>
      </w:r>
    </w:p>
    <w:p w14:paraId="59395704" w14:textId="07F97C34" w:rsidR="00B52430" w:rsidRPr="00560925" w:rsidRDefault="00B52430" w:rsidP="009E1DF0">
      <w:pPr>
        <w:numPr>
          <w:ilvl w:val="0"/>
          <w:numId w:val="6"/>
        </w:numPr>
        <w:autoSpaceDE w:val="0"/>
        <w:autoSpaceDN w:val="0"/>
        <w:adjustRightInd w:val="0"/>
        <w:ind w:left="714" w:hanging="357"/>
      </w:pPr>
      <w:r w:rsidRPr="00560925">
        <w:t>činnosti zaměřené na rozvoj řečového projevu</w:t>
      </w:r>
      <w:r w:rsidR="0099511B">
        <w:t>,</w:t>
      </w:r>
    </w:p>
    <w:p w14:paraId="07CC096D" w14:textId="091E9B9B" w:rsidR="00B52430" w:rsidRPr="00560925" w:rsidRDefault="00B52430" w:rsidP="009E1DF0">
      <w:pPr>
        <w:numPr>
          <w:ilvl w:val="0"/>
          <w:numId w:val="6"/>
        </w:numPr>
        <w:autoSpaceDE w:val="0"/>
        <w:autoSpaceDN w:val="0"/>
        <w:adjustRightInd w:val="0"/>
        <w:ind w:left="714" w:hanging="357"/>
      </w:pPr>
      <w:r w:rsidRPr="00560925">
        <w:t>poučení o možném nebezpečí, praktický nácvik bezpečného chování ve třídě, na schodech, na zahradě, na ulici</w:t>
      </w:r>
      <w:r w:rsidR="0099511B">
        <w:t>,</w:t>
      </w:r>
    </w:p>
    <w:p w14:paraId="39924D53" w14:textId="49E96E26" w:rsidR="00B52430" w:rsidRPr="00560925" w:rsidRDefault="00B52430" w:rsidP="009E1DF0">
      <w:pPr>
        <w:numPr>
          <w:ilvl w:val="0"/>
          <w:numId w:val="6"/>
        </w:numPr>
        <w:ind w:left="714" w:hanging="357"/>
      </w:pPr>
      <w:r w:rsidRPr="00560925">
        <w:t>přirozené pozorování blízkého prostředí a života v</w:t>
      </w:r>
      <w:r w:rsidR="0099511B">
        <w:t> </w:t>
      </w:r>
      <w:r w:rsidRPr="00560925">
        <w:t>něm</w:t>
      </w:r>
      <w:r w:rsidR="0099511B">
        <w:t>,</w:t>
      </w:r>
    </w:p>
    <w:p w14:paraId="3CAD41DE" w14:textId="39DABCCD" w:rsidR="00B52430" w:rsidRPr="00560925" w:rsidRDefault="0099511B" w:rsidP="009E1DF0">
      <w:pPr>
        <w:numPr>
          <w:ilvl w:val="0"/>
          <w:numId w:val="6"/>
        </w:numPr>
        <w:autoSpaceDE w:val="0"/>
        <w:autoSpaceDN w:val="0"/>
        <w:adjustRightInd w:val="0"/>
        <w:ind w:left="714" w:hanging="357"/>
      </w:pPr>
      <w:r>
        <w:t>individuální rozhovory s dětmi,</w:t>
      </w:r>
    </w:p>
    <w:p w14:paraId="5DC4BDE2" w14:textId="7482E9B9" w:rsidR="00B52430" w:rsidRPr="00560925" w:rsidRDefault="00B52430" w:rsidP="009E1DF0">
      <w:pPr>
        <w:numPr>
          <w:ilvl w:val="0"/>
          <w:numId w:val="6"/>
        </w:numPr>
        <w:autoSpaceDE w:val="0"/>
        <w:autoSpaceDN w:val="0"/>
        <w:adjustRightInd w:val="0"/>
        <w:ind w:left="714" w:hanging="357"/>
      </w:pPr>
      <w:r w:rsidRPr="00560925">
        <w:t>motivované říkanky s</w:t>
      </w:r>
      <w:r w:rsidR="0099511B">
        <w:t> </w:t>
      </w:r>
      <w:r w:rsidRPr="00560925">
        <w:t>pohybem</w:t>
      </w:r>
      <w:r w:rsidR="0099511B">
        <w:t>,</w:t>
      </w:r>
    </w:p>
    <w:p w14:paraId="5FB577F1" w14:textId="5D4D61B4" w:rsidR="00B52430" w:rsidRPr="00560925" w:rsidRDefault="00B52430" w:rsidP="009E1DF0">
      <w:pPr>
        <w:numPr>
          <w:ilvl w:val="0"/>
          <w:numId w:val="6"/>
        </w:numPr>
        <w:autoSpaceDE w:val="0"/>
        <w:autoSpaceDN w:val="0"/>
        <w:adjustRightInd w:val="0"/>
        <w:ind w:left="714" w:hanging="357"/>
      </w:pPr>
      <w:r w:rsidRPr="00560925">
        <w:t>tvořivé námětové hry</w:t>
      </w:r>
      <w:r w:rsidR="0099511B">
        <w:t>,</w:t>
      </w:r>
    </w:p>
    <w:p w14:paraId="4FC74785" w14:textId="7CAA2E33" w:rsidR="00B52430" w:rsidRPr="00560925" w:rsidRDefault="00B52430" w:rsidP="009E1DF0">
      <w:pPr>
        <w:numPr>
          <w:ilvl w:val="0"/>
          <w:numId w:val="6"/>
        </w:numPr>
        <w:autoSpaceDE w:val="0"/>
        <w:autoSpaceDN w:val="0"/>
        <w:adjustRightInd w:val="0"/>
        <w:ind w:left="714" w:hanging="357"/>
      </w:pPr>
      <w:r w:rsidRPr="00560925">
        <w:t>relaxační chvilky (hrajeme si s prsty)</w:t>
      </w:r>
      <w:r w:rsidR="0099511B">
        <w:t>,</w:t>
      </w:r>
    </w:p>
    <w:p w14:paraId="2B0F9388" w14:textId="27BB4560" w:rsidR="00B52430" w:rsidRPr="00560925" w:rsidRDefault="00B52430" w:rsidP="009E1DF0">
      <w:pPr>
        <w:numPr>
          <w:ilvl w:val="0"/>
          <w:numId w:val="6"/>
        </w:numPr>
        <w:autoSpaceDE w:val="0"/>
        <w:autoSpaceDN w:val="0"/>
        <w:adjustRightInd w:val="0"/>
        <w:ind w:left="714" w:hanging="357"/>
      </w:pPr>
      <w:r w:rsidRPr="00560925">
        <w:t>výtvarné činnosti, grafomotorická činnost, práce s nůžkami, přírodninami a různými materiály</w:t>
      </w:r>
      <w:r w:rsidR="0099511B">
        <w:t>,</w:t>
      </w:r>
    </w:p>
    <w:p w14:paraId="0F9B968F" w14:textId="6AE86EAE" w:rsidR="00B52430" w:rsidRPr="00560925" w:rsidRDefault="00B52430" w:rsidP="002A27E4">
      <w:pPr>
        <w:numPr>
          <w:ilvl w:val="0"/>
          <w:numId w:val="6"/>
        </w:numPr>
        <w:autoSpaceDE w:val="0"/>
        <w:autoSpaceDN w:val="0"/>
        <w:adjustRightInd w:val="0"/>
        <w:ind w:left="714" w:hanging="357"/>
      </w:pPr>
      <w:r w:rsidRPr="00560925">
        <w:lastRenderedPageBreak/>
        <w:t>komunitní kruh</w:t>
      </w:r>
      <w:r w:rsidR="005F684E">
        <w:t>,</w:t>
      </w:r>
      <w:r w:rsidRPr="00560925">
        <w:t xml:space="preserve"> hry se jmény dětí</w:t>
      </w:r>
      <w:r w:rsidR="0099511B">
        <w:t>,</w:t>
      </w:r>
    </w:p>
    <w:p w14:paraId="5EEBB0BB" w14:textId="6E11B599" w:rsidR="00B52430" w:rsidRPr="00560925" w:rsidRDefault="00B52430" w:rsidP="002A27E4">
      <w:pPr>
        <w:numPr>
          <w:ilvl w:val="0"/>
          <w:numId w:val="6"/>
        </w:numPr>
        <w:autoSpaceDE w:val="0"/>
        <w:autoSpaceDN w:val="0"/>
        <w:adjustRightInd w:val="0"/>
        <w:ind w:left="714" w:hanging="357"/>
      </w:pPr>
      <w:r w:rsidRPr="00560925">
        <w:t>hudebně pohybové aktivity, poslech písní, pohádek, dramatizace</w:t>
      </w:r>
      <w:r w:rsidR="0099511B">
        <w:t>,</w:t>
      </w:r>
    </w:p>
    <w:p w14:paraId="12E7EC66" w14:textId="71EAF51B" w:rsidR="00B52430" w:rsidRPr="00560925" w:rsidRDefault="00B52430" w:rsidP="002A27E4">
      <w:pPr>
        <w:numPr>
          <w:ilvl w:val="0"/>
          <w:numId w:val="6"/>
        </w:numPr>
        <w:autoSpaceDE w:val="0"/>
        <w:autoSpaceDN w:val="0"/>
        <w:adjustRightInd w:val="0"/>
        <w:ind w:left="714" w:hanging="357"/>
      </w:pPr>
      <w:r w:rsidRPr="00560925">
        <w:t>práce s obrázky-loto,</w:t>
      </w:r>
      <w:r w:rsidR="005F684E">
        <w:t xml:space="preserve"> </w:t>
      </w:r>
      <w:r w:rsidRPr="00560925">
        <w:t>pexeso, stolní hry</w:t>
      </w:r>
      <w:r w:rsidR="0099511B">
        <w:t>,</w:t>
      </w:r>
    </w:p>
    <w:p w14:paraId="6664BF32" w14:textId="54337AAE" w:rsidR="00B52430" w:rsidRPr="00560925" w:rsidRDefault="00B52430" w:rsidP="002A27E4">
      <w:pPr>
        <w:numPr>
          <w:ilvl w:val="0"/>
          <w:numId w:val="6"/>
        </w:numPr>
        <w:ind w:left="714" w:hanging="357"/>
      </w:pPr>
      <w:r w:rsidRPr="00560925">
        <w:t>poznávání okolí mateřské UMŠ</w:t>
      </w:r>
      <w:r w:rsidR="0099511B">
        <w:t>,</w:t>
      </w:r>
    </w:p>
    <w:p w14:paraId="4207DF91" w14:textId="55F65A66" w:rsidR="00B52430" w:rsidRPr="00560925" w:rsidRDefault="00B52430" w:rsidP="002A27E4">
      <w:pPr>
        <w:numPr>
          <w:ilvl w:val="0"/>
          <w:numId w:val="6"/>
        </w:numPr>
        <w:ind w:left="714" w:hanging="357"/>
      </w:pPr>
      <w:r w:rsidRPr="00560925">
        <w:t>pohybové hry na školním hřišti, zahradě, vycházky do lesa, parků</w:t>
      </w:r>
      <w:r w:rsidR="0099511B">
        <w:t>.</w:t>
      </w:r>
      <w:r w:rsidRPr="00560925">
        <w:t xml:space="preserve"> </w:t>
      </w:r>
    </w:p>
    <w:p w14:paraId="4318A7ED" w14:textId="77777777" w:rsidR="00B52430" w:rsidRPr="00560925" w:rsidRDefault="00B52430" w:rsidP="00560925"/>
    <w:p w14:paraId="23EEF84E" w14:textId="77777777" w:rsidR="00B52430" w:rsidRPr="00560925" w:rsidRDefault="00B52430" w:rsidP="00560925">
      <w:pPr>
        <w:pStyle w:val="cernynadpis"/>
        <w:spacing w:before="0" w:after="120" w:line="360" w:lineRule="auto"/>
        <w:jc w:val="both"/>
      </w:pPr>
      <w:r w:rsidRPr="00560925">
        <w:t xml:space="preserve">Spolupráce s rodiči </w:t>
      </w:r>
    </w:p>
    <w:p w14:paraId="21B88D92" w14:textId="77777777" w:rsidR="00B52430" w:rsidRPr="00560925" w:rsidRDefault="00B52430" w:rsidP="00560925">
      <w:pPr>
        <w:pStyle w:val="cernynadpis"/>
        <w:spacing w:before="0" w:after="120" w:line="360" w:lineRule="auto"/>
        <w:jc w:val="both"/>
        <w:rPr>
          <w:b w:val="0"/>
        </w:rPr>
      </w:pPr>
      <w:r w:rsidRPr="00560925">
        <w:rPr>
          <w:b w:val="0"/>
        </w:rPr>
        <w:t xml:space="preserve">V tomto ITB pracujeme intenzivně na adaptaci nových členů skupiny. Zaměřujeme se také na vytvoření komunity rodiče - děti – škola. Proto pořádáme seznamovací akci všech zúčastněných aktérů. </w:t>
      </w:r>
    </w:p>
    <w:p w14:paraId="401BED96" w14:textId="77777777" w:rsidR="00B52430" w:rsidRPr="00560925" w:rsidRDefault="00B52430" w:rsidP="00560925">
      <w:pPr>
        <w:pStyle w:val="cernynadpis"/>
        <w:spacing w:before="0" w:after="120" w:line="360" w:lineRule="auto"/>
        <w:jc w:val="both"/>
        <w:rPr>
          <w:b w:val="0"/>
        </w:rPr>
      </w:pPr>
      <w:r w:rsidRPr="00560925">
        <w:t>Jde tedy o</w:t>
      </w:r>
      <w:r w:rsidRPr="00560925">
        <w:rPr>
          <w:b w:val="0"/>
        </w:rPr>
        <w:t>:</w:t>
      </w:r>
    </w:p>
    <w:p w14:paraId="0A765B47" w14:textId="77777777" w:rsidR="00B52430" w:rsidRPr="00560925" w:rsidRDefault="00B52430" w:rsidP="00560925">
      <w:pPr>
        <w:pStyle w:val="cernynadpis"/>
        <w:spacing w:before="0" w:after="120" w:line="360" w:lineRule="auto"/>
        <w:jc w:val="both"/>
        <w:rPr>
          <w:b w:val="0"/>
        </w:rPr>
      </w:pPr>
      <w:r w:rsidRPr="00560925">
        <w:t xml:space="preserve">- </w:t>
      </w:r>
      <w:r w:rsidRPr="00560925">
        <w:rPr>
          <w:b w:val="0"/>
        </w:rPr>
        <w:t>společné seznámení rodičů a dětí zahajovací schůzka s rodiči, zahradní slavnost na zahradě UMŠ</w:t>
      </w:r>
    </w:p>
    <w:p w14:paraId="799866B7" w14:textId="6C8B1290" w:rsidR="00B52430" w:rsidRDefault="00B52430" w:rsidP="00560925">
      <w:r w:rsidRPr="00560925">
        <w:t>- úzkou spolupráci s rodiči při adaptaci – individuální rozhovory ve třídách, schůzky s</w:t>
      </w:r>
      <w:r w:rsidR="00B84EC7">
        <w:t> </w:t>
      </w:r>
      <w:r w:rsidRPr="00560925">
        <w:t>rodiči</w:t>
      </w:r>
    </w:p>
    <w:p w14:paraId="10462983" w14:textId="195EF4DD" w:rsidR="00B84EC7" w:rsidRDefault="00B84EC7" w:rsidP="00560925">
      <w:pPr>
        <w:rPr>
          <w:b/>
          <w:bCs/>
        </w:rPr>
      </w:pPr>
      <w:r w:rsidRPr="00FF7326">
        <w:rPr>
          <w:b/>
          <w:bCs/>
        </w:rPr>
        <w:t>Spolupráce s</w:t>
      </w:r>
      <w:r w:rsidR="007E002E">
        <w:rPr>
          <w:b/>
          <w:bCs/>
        </w:rPr>
        <w:t> </w:t>
      </w:r>
      <w:r w:rsidRPr="00FF7326">
        <w:rPr>
          <w:b/>
          <w:bCs/>
        </w:rPr>
        <w:t>UTB</w:t>
      </w:r>
    </w:p>
    <w:p w14:paraId="242B26E1" w14:textId="6BB73397" w:rsidR="00B84EC7" w:rsidRPr="007E002E" w:rsidRDefault="009927EB" w:rsidP="00560925">
      <w:pPr>
        <w:rPr>
          <w:b/>
          <w:bCs/>
        </w:rPr>
      </w:pPr>
      <w:r>
        <w:t xml:space="preserve">Seznámit </w:t>
      </w:r>
      <w:r w:rsidR="009306CE">
        <w:t xml:space="preserve">se </w:t>
      </w:r>
      <w:r>
        <w:t xml:space="preserve">s </w:t>
      </w:r>
      <w:r w:rsidR="009306CE">
        <w:t>okolním prostředím (budova kolejí), jehož jsme každodenní</w:t>
      </w:r>
      <w:r w:rsidR="005F684E">
        <w:t xml:space="preserve"> </w:t>
      </w:r>
      <w:r w:rsidR="009306CE">
        <w:t>součástí. To je místo</w:t>
      </w:r>
      <w:r w:rsidR="001D61E4">
        <w:t>,</w:t>
      </w:r>
      <w:r w:rsidR="009306CE">
        <w:t xml:space="preserve"> kde chodím </w:t>
      </w:r>
      <w:r>
        <w:t xml:space="preserve">do </w:t>
      </w:r>
      <w:r w:rsidR="006323B2">
        <w:t>UMŠ.</w:t>
      </w:r>
    </w:p>
    <w:p w14:paraId="66A975F6" w14:textId="77777777" w:rsidR="00B52430" w:rsidRPr="00560925" w:rsidRDefault="00B52430" w:rsidP="00560925">
      <w:pPr>
        <w:rPr>
          <w:b/>
        </w:rPr>
      </w:pPr>
      <w:r w:rsidRPr="00560925">
        <w:rPr>
          <w:b/>
        </w:rPr>
        <w:t>Výstupní projekt</w:t>
      </w:r>
    </w:p>
    <w:p w14:paraId="0E1F4566" w14:textId="77777777" w:rsidR="00B52430" w:rsidRPr="00560925" w:rsidRDefault="00B52430" w:rsidP="00560925">
      <w:r w:rsidRPr="00560925">
        <w:t>Pravidla soužití ve třídě (prvotní verze, modifikuje se po celý rok).</w:t>
      </w:r>
    </w:p>
    <w:p w14:paraId="60B6042A" w14:textId="794336A4" w:rsidR="00B52430" w:rsidRPr="00E1485E" w:rsidRDefault="00B52430" w:rsidP="00E1485E">
      <w:r w:rsidRPr="00E1485E">
        <w:rPr>
          <w:rStyle w:val="cernynadpisChar"/>
          <w:rFonts w:ascii="Times New Roman" w:hAnsi="Times New Roman"/>
        </w:rPr>
        <w:t>Reflexe měsíčního bloku</w:t>
      </w:r>
    </w:p>
    <w:p w14:paraId="41CA9C3E" w14:textId="46F89A77" w:rsidR="00B52430" w:rsidRDefault="00B52430" w:rsidP="00560925">
      <w:r w:rsidRPr="00560925">
        <w:t>V rámci tvorby pravidel srovnáme výstupy jednotlivých tříd, z čehož vyplyne pravidla nesoucí se celou školou. Zpracujeme a prodiskutujeme výsledky adaptace dětí, popřípadě vytyčíme překážky neúspěšné adaptace a stanovíme další kroky vedoucí k adaptaci úspěšné. Vyhodnocujeme plnění vytýčených vzdělávacích cílů.</w:t>
      </w:r>
    </w:p>
    <w:p w14:paraId="4A4AB4E3" w14:textId="77777777" w:rsidR="002A27E4" w:rsidRDefault="002A27E4" w:rsidP="00560925"/>
    <w:p w14:paraId="4A855CD1" w14:textId="496BFAE0" w:rsidR="006944D3" w:rsidRDefault="006944D3" w:rsidP="00560925"/>
    <w:p w14:paraId="4E843C9D" w14:textId="77777777" w:rsidR="005C34E7" w:rsidRDefault="005C34E7" w:rsidP="00560925"/>
    <w:p w14:paraId="2BA5EEB1" w14:textId="77777777" w:rsidR="006944D3" w:rsidRPr="00560925" w:rsidRDefault="006944D3" w:rsidP="00560925"/>
    <w:p w14:paraId="616A8239" w14:textId="5985221D" w:rsidR="00E1485E" w:rsidRPr="0074104B" w:rsidRDefault="00B52430" w:rsidP="0074104B">
      <w:pPr>
        <w:pStyle w:val="Nadpis3"/>
        <w:shd w:val="clear" w:color="auto" w:fill="D9D9D9" w:themeFill="background1" w:themeFillShade="D9"/>
        <w:spacing w:before="0"/>
        <w:ind w:left="0"/>
        <w:jc w:val="both"/>
      </w:pPr>
      <w:bookmarkStart w:id="98" w:name="_Toc46737556"/>
      <w:bookmarkStart w:id="99" w:name="_Toc80777829"/>
      <w:r w:rsidRPr="0074104B">
        <w:lastRenderedPageBreak/>
        <w:t>Integrovaný blok</w:t>
      </w:r>
      <w:r w:rsidRPr="0074104B">
        <w:rPr>
          <w:b w:val="0"/>
        </w:rPr>
        <w:t xml:space="preserve"> „</w:t>
      </w:r>
      <w:r w:rsidRPr="0074104B">
        <w:t>Pozorujeme změny v přírodě“</w:t>
      </w:r>
      <w:bookmarkEnd w:id="98"/>
      <w:bookmarkEnd w:id="99"/>
      <w:r w:rsidRPr="0074104B">
        <w:t xml:space="preserve"> </w:t>
      </w:r>
    </w:p>
    <w:p w14:paraId="4CDDE99B" w14:textId="41E0A018" w:rsidR="00B52430" w:rsidRPr="00E1485E" w:rsidRDefault="00B52430" w:rsidP="00E1485E">
      <w:pPr>
        <w:rPr>
          <w:b/>
        </w:rPr>
      </w:pPr>
      <w:r w:rsidRPr="00E1485E">
        <w:rPr>
          <w:b/>
        </w:rPr>
        <w:t>Charakteristika a obsahová náplň integrovaného bloku</w:t>
      </w:r>
    </w:p>
    <w:p w14:paraId="7857B09A" w14:textId="77777777" w:rsidR="00B52430" w:rsidRPr="00560925" w:rsidRDefault="00B52430" w:rsidP="00560925">
      <w:r w:rsidRPr="00560925">
        <w:t>S nastávajícím podzimem se zaměříme na poznávání a zkoumání proměn přírody. Budeme rozvíjet pracovní dovednosti a představivost při hře a tvoření z přírodnin. Získáme praktickou zkušenost s experimenty a pokusy objasňující přírodní zákonitosti. Rozeznáme podzimní plody a určíme místo jejich výskytu v okolí mateřské školy. V rámci integrovaného bloku se také zaměříme na péči o naši školní zahradu</w:t>
      </w:r>
    </w:p>
    <w:p w14:paraId="571F0738" w14:textId="77777777" w:rsidR="00B52430" w:rsidRPr="00560925" w:rsidRDefault="00B52430" w:rsidP="00560925">
      <w:pPr>
        <w:rPr>
          <w:i/>
        </w:rPr>
      </w:pPr>
    </w:p>
    <w:p w14:paraId="5C64D22C" w14:textId="63AABCA4" w:rsidR="00B52430" w:rsidRPr="00560925" w:rsidRDefault="00B52430" w:rsidP="00680FAD">
      <w:pPr>
        <w:pStyle w:val="cernynadpis"/>
      </w:pPr>
      <w:r w:rsidRPr="00560925">
        <w:t xml:space="preserve"> Vzdělávací cíle</w:t>
      </w:r>
      <w:r w:rsidR="0099511B">
        <w:t>:</w:t>
      </w:r>
    </w:p>
    <w:p w14:paraId="22DFD23B" w14:textId="7ED723F4" w:rsidR="00B52430" w:rsidRPr="00560925" w:rsidRDefault="00B52430" w:rsidP="002A27E4">
      <w:pPr>
        <w:pStyle w:val="Odstavecseseznamem"/>
        <w:numPr>
          <w:ilvl w:val="0"/>
          <w:numId w:val="6"/>
        </w:numPr>
      </w:pPr>
      <w:r w:rsidRPr="00560925">
        <w:t>prozkoumat proměnu léta v podzim prostřednictvím vlastní zkušenosti při pobytu v přírodě,</w:t>
      </w:r>
    </w:p>
    <w:p w14:paraId="7F90D8A7" w14:textId="451304AD" w:rsidR="00B52430" w:rsidRPr="00560925" w:rsidRDefault="00B52430" w:rsidP="002A27E4">
      <w:pPr>
        <w:pStyle w:val="Odstavecseseznamem"/>
        <w:numPr>
          <w:ilvl w:val="0"/>
          <w:numId w:val="6"/>
        </w:numPr>
      </w:pPr>
      <w:r w:rsidRPr="00560925">
        <w:t>popsat vlastními slovy klíčové znaky podzimu,</w:t>
      </w:r>
    </w:p>
    <w:p w14:paraId="72D479D9" w14:textId="704E2FC8" w:rsidR="00B52430" w:rsidRPr="00560925" w:rsidRDefault="00B52430" w:rsidP="002A27E4">
      <w:pPr>
        <w:pStyle w:val="Odstavecseseznamem"/>
        <w:numPr>
          <w:ilvl w:val="0"/>
          <w:numId w:val="6"/>
        </w:numPr>
      </w:pPr>
      <w:r w:rsidRPr="00560925">
        <w:t>vyjádřit změny v přírodě pomocí různých činností (výtvarných, hudebních, dramatických),</w:t>
      </w:r>
    </w:p>
    <w:p w14:paraId="5C536B59" w14:textId="7E6459A3" w:rsidR="00B52430" w:rsidRPr="00560925" w:rsidRDefault="00B52430" w:rsidP="002A27E4">
      <w:pPr>
        <w:pStyle w:val="Odstavecseseznamem"/>
        <w:numPr>
          <w:ilvl w:val="0"/>
          <w:numId w:val="6"/>
        </w:numPr>
      </w:pPr>
      <w:r w:rsidRPr="00560925">
        <w:t>popsat zákonitosti přírody na základě provedených pokusů,</w:t>
      </w:r>
    </w:p>
    <w:p w14:paraId="074A165E" w14:textId="28D8676A" w:rsidR="00B52430" w:rsidRPr="00560925" w:rsidRDefault="00B52430" w:rsidP="002A27E4">
      <w:pPr>
        <w:pStyle w:val="Odstavecseseznamem"/>
        <w:numPr>
          <w:ilvl w:val="0"/>
          <w:numId w:val="6"/>
        </w:numPr>
      </w:pPr>
      <w:r w:rsidRPr="00560925">
        <w:t>rozeznat a určit plody zrající v podzimním období skrz přímý kontakt,</w:t>
      </w:r>
    </w:p>
    <w:p w14:paraId="4048D03E" w14:textId="1DCC9B86" w:rsidR="00B52430" w:rsidRPr="00560925" w:rsidRDefault="00B52430" w:rsidP="002A27E4">
      <w:pPr>
        <w:pStyle w:val="Odstavecseseznamem"/>
        <w:numPr>
          <w:ilvl w:val="0"/>
          <w:numId w:val="6"/>
        </w:numPr>
      </w:pPr>
      <w:r w:rsidRPr="00560925">
        <w:t>spolupodílet se na péči o školní zahradu,</w:t>
      </w:r>
    </w:p>
    <w:p w14:paraId="4469A7ED" w14:textId="6753082B" w:rsidR="00B52430" w:rsidRPr="00560925" w:rsidRDefault="00B52430" w:rsidP="002A27E4">
      <w:pPr>
        <w:pStyle w:val="Odstavecseseznamem"/>
        <w:numPr>
          <w:ilvl w:val="0"/>
          <w:numId w:val="6"/>
        </w:numPr>
      </w:pPr>
      <w:r w:rsidRPr="00560925">
        <w:t>rozvíjet hrubou i jemnou motoriku prostřednictvím práce s přírodninami,</w:t>
      </w:r>
    </w:p>
    <w:p w14:paraId="245BFAED" w14:textId="1C701028" w:rsidR="00B52430" w:rsidRPr="00560925" w:rsidRDefault="00B52430" w:rsidP="002A27E4">
      <w:pPr>
        <w:pStyle w:val="Odstavecseseznamem"/>
        <w:numPr>
          <w:ilvl w:val="0"/>
          <w:numId w:val="6"/>
        </w:numPr>
      </w:pPr>
      <w:r w:rsidRPr="00560925">
        <w:t>rozvíjet pohybové schopnosti a dovednosti prostřednictvím her a pobytu v přírodě,</w:t>
      </w:r>
    </w:p>
    <w:p w14:paraId="77B6290A" w14:textId="6B7A536E" w:rsidR="00B52430" w:rsidRPr="00560925" w:rsidRDefault="00B52430" w:rsidP="002A27E4">
      <w:pPr>
        <w:pStyle w:val="Odstavecseseznamem"/>
        <w:numPr>
          <w:ilvl w:val="0"/>
          <w:numId w:val="6"/>
        </w:numPr>
      </w:pPr>
      <w:r w:rsidRPr="00560925">
        <w:t>podporovat přirozené poznávací city (zvídavost, zájem, radost z objevování),</w:t>
      </w:r>
    </w:p>
    <w:p w14:paraId="225167C2" w14:textId="6B1389EA" w:rsidR="00B52430" w:rsidRPr="00560925" w:rsidRDefault="00B52430" w:rsidP="002A27E4">
      <w:pPr>
        <w:pStyle w:val="Odstavecseseznamem"/>
        <w:numPr>
          <w:ilvl w:val="0"/>
          <w:numId w:val="6"/>
        </w:numPr>
      </w:pPr>
      <w:r w:rsidRPr="00560925">
        <w:t>rozvíjet schopnost vytvářet citové vztahy, rozvíjet a plně prožívat,</w:t>
      </w:r>
    </w:p>
    <w:p w14:paraId="3FA3CDFF" w14:textId="64C43EFA" w:rsidR="0054030A" w:rsidRPr="00560925" w:rsidRDefault="00B52430" w:rsidP="002A27E4">
      <w:pPr>
        <w:pStyle w:val="Odstavecseseznamem"/>
        <w:numPr>
          <w:ilvl w:val="0"/>
          <w:numId w:val="6"/>
        </w:numPr>
      </w:pPr>
      <w:r w:rsidRPr="00560925">
        <w:t xml:space="preserve">osvojit si dovednosti důležité pro navazování a rozvíjení vztahů k ostatním </w:t>
      </w:r>
      <w:r w:rsidR="00491E5A">
        <w:t xml:space="preserve">lidem. </w:t>
      </w:r>
    </w:p>
    <w:p w14:paraId="682F33F1" w14:textId="77777777" w:rsidR="0054030A" w:rsidRPr="00560925" w:rsidRDefault="0054030A" w:rsidP="00560925"/>
    <w:p w14:paraId="03332B36" w14:textId="26D0A12D" w:rsidR="00B52430" w:rsidRPr="00680FAD" w:rsidRDefault="00B52430" w:rsidP="00560925">
      <w:pPr>
        <w:rPr>
          <w:b/>
          <w:i/>
        </w:rPr>
      </w:pPr>
      <w:r w:rsidRPr="00680FAD">
        <w:rPr>
          <w:rStyle w:val="cernynadpisChar"/>
          <w:rFonts w:ascii="Times New Roman" w:hAnsi="Times New Roman"/>
        </w:rPr>
        <w:t>Očekávané výstupy</w:t>
      </w:r>
      <w:r w:rsidR="0099511B">
        <w:rPr>
          <w:rStyle w:val="cernynadpisChar"/>
          <w:rFonts w:ascii="Times New Roman" w:hAnsi="Times New Roman"/>
        </w:rPr>
        <w:t>:</w:t>
      </w:r>
    </w:p>
    <w:p w14:paraId="5D0D5736" w14:textId="2A4544E4" w:rsidR="00B52430" w:rsidRPr="00560925" w:rsidRDefault="00B52430" w:rsidP="009E1DF0">
      <w:pPr>
        <w:pStyle w:val="Odstavecseseznamem"/>
        <w:numPr>
          <w:ilvl w:val="0"/>
          <w:numId w:val="6"/>
        </w:numPr>
      </w:pPr>
      <w:r w:rsidRPr="00560925">
        <w:t>na základě vlastní zkušenosti vlastními slovy popsat proměnu léta v</w:t>
      </w:r>
      <w:r w:rsidR="0099511B">
        <w:t> </w:t>
      </w:r>
      <w:r w:rsidRPr="00560925">
        <w:t>podzim</w:t>
      </w:r>
      <w:r w:rsidR="0099511B">
        <w:t>,</w:t>
      </w:r>
    </w:p>
    <w:p w14:paraId="63D78CFB" w14:textId="3E70B8F8" w:rsidR="00B52430" w:rsidRPr="00560925" w:rsidRDefault="00B52430" w:rsidP="009E1DF0">
      <w:pPr>
        <w:pStyle w:val="Odstavecseseznamem"/>
        <w:numPr>
          <w:ilvl w:val="0"/>
          <w:numId w:val="6"/>
        </w:numPr>
      </w:pPr>
      <w:r w:rsidRPr="00560925">
        <w:t>vyjádřit klíčové znaky podzimu</w:t>
      </w:r>
      <w:r w:rsidR="0099511B">
        <w:t>,</w:t>
      </w:r>
    </w:p>
    <w:p w14:paraId="5F486C46" w14:textId="0574C948" w:rsidR="00B52430" w:rsidRPr="00560925" w:rsidRDefault="00B52430" w:rsidP="009E1DF0">
      <w:pPr>
        <w:pStyle w:val="Odstavecseseznamem"/>
        <w:numPr>
          <w:ilvl w:val="0"/>
          <w:numId w:val="6"/>
        </w:numPr>
      </w:pPr>
      <w:r w:rsidRPr="00560925">
        <w:t>projevovat se autenticky v rámci výtvarných, hudebních a dramatických činností</w:t>
      </w:r>
      <w:r w:rsidR="0099511B">
        <w:t>,</w:t>
      </w:r>
    </w:p>
    <w:p w14:paraId="786E9344" w14:textId="6C5A71B2" w:rsidR="00B52430" w:rsidRPr="00560925" w:rsidRDefault="00B52430" w:rsidP="009E1DF0">
      <w:pPr>
        <w:pStyle w:val="Odstavecseseznamem"/>
        <w:numPr>
          <w:ilvl w:val="0"/>
          <w:numId w:val="6"/>
        </w:numPr>
      </w:pPr>
      <w:r w:rsidRPr="00560925">
        <w:t>vyjádřit zájem a zvídavost při realizaci pokusů</w:t>
      </w:r>
      <w:r w:rsidR="0099511B">
        <w:t>,</w:t>
      </w:r>
    </w:p>
    <w:p w14:paraId="45148FBD" w14:textId="64C8AFC0" w:rsidR="00B52430" w:rsidRPr="00560925" w:rsidRDefault="00B52430" w:rsidP="009E1DF0">
      <w:pPr>
        <w:pStyle w:val="Odstavecseseznamem"/>
        <w:numPr>
          <w:ilvl w:val="0"/>
          <w:numId w:val="6"/>
        </w:numPr>
      </w:pPr>
      <w:r w:rsidRPr="00560925">
        <w:t>rozpoznat plody zrající v podzimním období</w:t>
      </w:r>
      <w:r w:rsidR="0099511B">
        <w:t>,</w:t>
      </w:r>
    </w:p>
    <w:p w14:paraId="40DB1F33" w14:textId="020B3CC9" w:rsidR="00B52430" w:rsidRPr="00560925" w:rsidRDefault="00B52430" w:rsidP="009E1DF0">
      <w:pPr>
        <w:pStyle w:val="Odstavecseseznamem"/>
        <w:numPr>
          <w:ilvl w:val="0"/>
          <w:numId w:val="6"/>
        </w:numPr>
      </w:pPr>
      <w:r w:rsidRPr="00560925">
        <w:t>zvládat základní pohybové dovednosti a prostorovou orientaci</w:t>
      </w:r>
      <w:r w:rsidR="0099511B">
        <w:t>,</w:t>
      </w:r>
    </w:p>
    <w:p w14:paraId="3148C3B1" w14:textId="04278AF1" w:rsidR="00B52430" w:rsidRPr="00560925" w:rsidRDefault="00B52430" w:rsidP="009E1DF0">
      <w:pPr>
        <w:pStyle w:val="Odstavecseseznamem"/>
        <w:numPr>
          <w:ilvl w:val="0"/>
          <w:numId w:val="6"/>
        </w:numPr>
      </w:pPr>
      <w:r w:rsidRPr="00560925">
        <w:lastRenderedPageBreak/>
        <w:t>ovládat jemnou motoriku (práce s náčiním, s materiálem, s přírodninami)</w:t>
      </w:r>
      <w:r w:rsidR="0099511B">
        <w:t>,</w:t>
      </w:r>
    </w:p>
    <w:p w14:paraId="4F8820D0" w14:textId="7C0A0190" w:rsidR="00B52430" w:rsidRPr="00560925" w:rsidRDefault="00B52430" w:rsidP="009E1DF0">
      <w:pPr>
        <w:pStyle w:val="Odstavecseseznamem"/>
        <w:numPr>
          <w:ilvl w:val="0"/>
          <w:numId w:val="6"/>
        </w:numPr>
      </w:pPr>
      <w:r w:rsidRPr="00560925">
        <w:t>zvládat jednoduché pracovní úkony (uklidit si po sobě, práce na zahradě)</w:t>
      </w:r>
      <w:r w:rsidR="0099511B">
        <w:t>,</w:t>
      </w:r>
    </w:p>
    <w:p w14:paraId="345F984A" w14:textId="26EAE31F" w:rsidR="00B52430" w:rsidRPr="00560925" w:rsidRDefault="00B52430" w:rsidP="009E1DF0">
      <w:pPr>
        <w:pStyle w:val="Odstavecseseznamem"/>
        <w:numPr>
          <w:ilvl w:val="0"/>
          <w:numId w:val="6"/>
        </w:numPr>
      </w:pPr>
      <w:r w:rsidRPr="00560925">
        <w:t>učit se nová slova a aktivně je používat</w:t>
      </w:r>
      <w:r w:rsidR="0099511B">
        <w:t>,</w:t>
      </w:r>
    </w:p>
    <w:p w14:paraId="526228B9" w14:textId="1C17E385" w:rsidR="00B52430" w:rsidRPr="00560925" w:rsidRDefault="00B52430" w:rsidP="009E1DF0">
      <w:pPr>
        <w:pStyle w:val="Odstavecseseznamem"/>
        <w:numPr>
          <w:ilvl w:val="0"/>
          <w:numId w:val="6"/>
        </w:numPr>
      </w:pPr>
      <w:r w:rsidRPr="00560925">
        <w:t>chápat prostorové pojmy (vpravo, vlevo, dole, nahoře, uprostřed, za, pod, nad, u, vedle, mezi apod.)</w:t>
      </w:r>
      <w:r w:rsidR="0099511B">
        <w:t>,</w:t>
      </w:r>
    </w:p>
    <w:p w14:paraId="1AC112E2" w14:textId="5B803530" w:rsidR="00B52430" w:rsidRPr="00560925" w:rsidRDefault="00B52430" w:rsidP="009E1DF0">
      <w:pPr>
        <w:pStyle w:val="Odstavecseseznamem"/>
        <w:numPr>
          <w:ilvl w:val="0"/>
          <w:numId w:val="6"/>
        </w:numPr>
      </w:pPr>
      <w:r w:rsidRPr="00560925">
        <w:t>vyjadřovat svou představivost a fantazii v tvořivých činnostech</w:t>
      </w:r>
      <w:r w:rsidR="0099511B">
        <w:t>,</w:t>
      </w:r>
    </w:p>
    <w:p w14:paraId="7BFE1B20" w14:textId="60856467" w:rsidR="00B52430" w:rsidRPr="00560925" w:rsidRDefault="00B52430" w:rsidP="009E1DF0">
      <w:pPr>
        <w:pStyle w:val="Odstavecseseznamem"/>
        <w:numPr>
          <w:ilvl w:val="0"/>
          <w:numId w:val="6"/>
        </w:numPr>
      </w:pPr>
      <w:r w:rsidRPr="00560925">
        <w:t>těšit se z hezkých a příjemných zážitků, z přírodních i kulturních krás</w:t>
      </w:r>
      <w:r w:rsidR="0099511B">
        <w:t>,</w:t>
      </w:r>
    </w:p>
    <w:p w14:paraId="5E638F36" w14:textId="7869A7D2" w:rsidR="00B52430" w:rsidRPr="00560925" w:rsidRDefault="00B52430" w:rsidP="009E1DF0">
      <w:pPr>
        <w:pStyle w:val="Odstavecseseznamem"/>
        <w:numPr>
          <w:ilvl w:val="0"/>
          <w:numId w:val="6"/>
        </w:numPr>
      </w:pPr>
      <w:r w:rsidRPr="00560925">
        <w:t>respektovat rozdílné vlastnosti, schopnosti a dovednosti vrstevníků</w:t>
      </w:r>
      <w:r w:rsidR="0099511B">
        <w:t>,</w:t>
      </w:r>
    </w:p>
    <w:p w14:paraId="2C79FCBC" w14:textId="08580C6B" w:rsidR="00B52430" w:rsidRPr="00560925" w:rsidRDefault="00B52430" w:rsidP="009E1DF0">
      <w:pPr>
        <w:pStyle w:val="Odstavecseseznamem"/>
        <w:numPr>
          <w:ilvl w:val="0"/>
          <w:numId w:val="6"/>
        </w:numPr>
      </w:pPr>
      <w:r w:rsidRPr="00560925">
        <w:t>osvojovat si elementární poznatky o okolním prostředí</w:t>
      </w:r>
      <w:r w:rsidR="0099511B">
        <w:t>,</w:t>
      </w:r>
    </w:p>
    <w:p w14:paraId="5EE18446" w14:textId="34E1125B" w:rsidR="00B52430" w:rsidRPr="00560925" w:rsidRDefault="00B52430" w:rsidP="009E1DF0">
      <w:pPr>
        <w:pStyle w:val="Odstavecseseznamem"/>
        <w:numPr>
          <w:ilvl w:val="0"/>
          <w:numId w:val="6"/>
        </w:numPr>
      </w:pPr>
      <w:r w:rsidRPr="00560925">
        <w:t>pomáhat pečovat o okolní životní prostředí</w:t>
      </w:r>
      <w:r w:rsidR="0099511B">
        <w:t>.</w:t>
      </w:r>
    </w:p>
    <w:p w14:paraId="0C9C5251" w14:textId="77777777" w:rsidR="00B52430" w:rsidRPr="00560925" w:rsidRDefault="00B52430" w:rsidP="00560925">
      <w:pPr>
        <w:rPr>
          <w:i/>
        </w:rPr>
      </w:pPr>
    </w:p>
    <w:p w14:paraId="640E9B94" w14:textId="3989EA5A" w:rsidR="00B52430" w:rsidRPr="00680FAD" w:rsidRDefault="00B52430" w:rsidP="00560925">
      <w:pPr>
        <w:rPr>
          <w:i/>
        </w:rPr>
      </w:pPr>
      <w:r w:rsidRPr="00560925">
        <w:rPr>
          <w:b/>
          <w:bCs/>
          <w:i/>
        </w:rPr>
        <w:t xml:space="preserve"> </w:t>
      </w:r>
      <w:r w:rsidRPr="00680FAD">
        <w:rPr>
          <w:rStyle w:val="cernynadpisChar"/>
          <w:rFonts w:ascii="Times New Roman" w:hAnsi="Times New Roman"/>
        </w:rPr>
        <w:t>Vzdělávací nabídka činností</w:t>
      </w:r>
      <w:r w:rsidR="0099511B">
        <w:rPr>
          <w:rStyle w:val="cernynadpisChar"/>
          <w:rFonts w:ascii="Times New Roman" w:hAnsi="Times New Roman"/>
        </w:rPr>
        <w:t>:</w:t>
      </w:r>
    </w:p>
    <w:p w14:paraId="1F7378C6" w14:textId="1F317AA1" w:rsidR="00B52430" w:rsidRPr="00560925" w:rsidRDefault="00B52430" w:rsidP="002A27E4">
      <w:pPr>
        <w:pStyle w:val="Odstavecseseznamem"/>
        <w:numPr>
          <w:ilvl w:val="0"/>
          <w:numId w:val="6"/>
        </w:numPr>
      </w:pPr>
      <w:r w:rsidRPr="00560925">
        <w:t>praktické seznamování s přírodou v okolí mateřské školy</w:t>
      </w:r>
      <w:r w:rsidR="0099511B">
        <w:t>,</w:t>
      </w:r>
    </w:p>
    <w:p w14:paraId="2BED0F02" w14:textId="48ED211A" w:rsidR="00B52430" w:rsidRPr="00560925" w:rsidRDefault="00B52430" w:rsidP="002A27E4">
      <w:pPr>
        <w:pStyle w:val="Odstavecseseznamem"/>
        <w:numPr>
          <w:ilvl w:val="0"/>
          <w:numId w:val="6"/>
        </w:numPr>
      </w:pPr>
      <w:r w:rsidRPr="00560925">
        <w:t>lokomoční pohybové činnosti realizované v prostředí mateřské školy a v</w:t>
      </w:r>
      <w:r w:rsidR="0099511B">
        <w:t> </w:t>
      </w:r>
      <w:r w:rsidRPr="00560925">
        <w:t>přírodě</w:t>
      </w:r>
      <w:r w:rsidR="0099511B">
        <w:t>,</w:t>
      </w:r>
    </w:p>
    <w:p w14:paraId="406599B7" w14:textId="790ADD45" w:rsidR="00B52430" w:rsidRPr="00560925" w:rsidRDefault="00B52430" w:rsidP="002A27E4">
      <w:pPr>
        <w:pStyle w:val="Odstavecseseznamem"/>
        <w:numPr>
          <w:ilvl w:val="0"/>
          <w:numId w:val="6"/>
        </w:numPr>
      </w:pPr>
      <w:r w:rsidRPr="00560925">
        <w:t>manipulační činnosti s předměty, pomůckami a nástroji</w:t>
      </w:r>
      <w:r w:rsidR="0099511B">
        <w:t>,</w:t>
      </w:r>
      <w:r w:rsidRPr="00560925">
        <w:t xml:space="preserve"> </w:t>
      </w:r>
    </w:p>
    <w:p w14:paraId="14C6E118" w14:textId="61216D2E" w:rsidR="00B52430" w:rsidRPr="00560925" w:rsidRDefault="00B52430" w:rsidP="002A27E4">
      <w:pPr>
        <w:pStyle w:val="Odstavecseseznamem"/>
        <w:numPr>
          <w:ilvl w:val="0"/>
          <w:numId w:val="6"/>
        </w:numPr>
      </w:pPr>
      <w:r w:rsidRPr="00560925">
        <w:t>sběr přírodnin v okolí mateřské školy</w:t>
      </w:r>
      <w:r w:rsidR="0099511B">
        <w:t>,</w:t>
      </w:r>
    </w:p>
    <w:p w14:paraId="2CB60081" w14:textId="1CB5052E" w:rsidR="00B52430" w:rsidRPr="00560925" w:rsidRDefault="00B52430" w:rsidP="002A27E4">
      <w:pPr>
        <w:pStyle w:val="Odstavecseseznamem"/>
        <w:numPr>
          <w:ilvl w:val="0"/>
          <w:numId w:val="6"/>
        </w:numPr>
      </w:pPr>
      <w:r w:rsidRPr="00560925">
        <w:t>praktické pokusy, zkoumání, manipulace s různými materiály a surovinami</w:t>
      </w:r>
      <w:r w:rsidR="0099511B">
        <w:t>,</w:t>
      </w:r>
    </w:p>
    <w:p w14:paraId="5D3E23D6" w14:textId="0430CC90" w:rsidR="00B52430" w:rsidRPr="00560925" w:rsidRDefault="00B52430" w:rsidP="002A27E4">
      <w:pPr>
        <w:pStyle w:val="Odstavecseseznamem"/>
        <w:numPr>
          <w:ilvl w:val="0"/>
          <w:numId w:val="6"/>
        </w:numPr>
      </w:pPr>
      <w:r w:rsidRPr="00560925">
        <w:t>smyslové hry</w:t>
      </w:r>
      <w:r w:rsidR="0099511B">
        <w:t>,</w:t>
      </w:r>
    </w:p>
    <w:p w14:paraId="33F1B3D1" w14:textId="4728E9D7" w:rsidR="00B52430" w:rsidRPr="00560925" w:rsidRDefault="00B52430" w:rsidP="002A27E4">
      <w:pPr>
        <w:pStyle w:val="Odstavecseseznamem"/>
        <w:numPr>
          <w:ilvl w:val="0"/>
          <w:numId w:val="6"/>
        </w:numPr>
      </w:pPr>
      <w:r w:rsidRPr="00560925">
        <w:t>vyprávění vlastních zážitků zejména při kontaktu s</w:t>
      </w:r>
      <w:r w:rsidR="0099511B">
        <w:t> </w:t>
      </w:r>
      <w:r w:rsidRPr="00560925">
        <w:t>přírodou</w:t>
      </w:r>
      <w:r w:rsidR="0099511B">
        <w:t>,</w:t>
      </w:r>
    </w:p>
    <w:p w14:paraId="5A8C220E" w14:textId="51543E4A" w:rsidR="00B52430" w:rsidRPr="00560925" w:rsidRDefault="00B52430" w:rsidP="002A27E4">
      <w:pPr>
        <w:pStyle w:val="Odstavecseseznamem"/>
        <w:numPr>
          <w:ilvl w:val="0"/>
          <w:numId w:val="6"/>
        </w:numPr>
      </w:pPr>
      <w:r w:rsidRPr="00560925">
        <w:t>poznávání počasí (slunečno, zataženo, deštivo, polojasno</w:t>
      </w:r>
      <w:r w:rsidR="0027518A">
        <w:t xml:space="preserve"> </w:t>
      </w:r>
      <w:r w:rsidRPr="00560925">
        <w:t>atd.)</w:t>
      </w:r>
      <w:r w:rsidR="0099511B">
        <w:t>,</w:t>
      </w:r>
    </w:p>
    <w:p w14:paraId="4D0357B7" w14:textId="622492BE" w:rsidR="00B52430" w:rsidRPr="00560925" w:rsidRDefault="00B52430" w:rsidP="002A27E4">
      <w:pPr>
        <w:pStyle w:val="Odstavecseseznamem"/>
        <w:numPr>
          <w:ilvl w:val="0"/>
          <w:numId w:val="6"/>
        </w:numPr>
      </w:pPr>
      <w:r w:rsidRPr="00560925">
        <w:t>pojmenovávání vlastností předmětů (velikost, barva, tvar, materiál, dotek, chuť, vůně, zvuky)</w:t>
      </w:r>
      <w:r w:rsidR="0099511B">
        <w:t>,</w:t>
      </w:r>
    </w:p>
    <w:p w14:paraId="1448DF26" w14:textId="3A4A216B" w:rsidR="00B52430" w:rsidRPr="00560925" w:rsidRDefault="00B52430" w:rsidP="002A27E4">
      <w:pPr>
        <w:pStyle w:val="Odstavecseseznamem"/>
        <w:numPr>
          <w:ilvl w:val="0"/>
          <w:numId w:val="6"/>
        </w:numPr>
      </w:pPr>
      <w:r w:rsidRPr="00560925">
        <w:t>hry a praktické úkony procvičující orientaci v prostoru i v</w:t>
      </w:r>
      <w:r w:rsidR="0099511B">
        <w:t> </w:t>
      </w:r>
      <w:r w:rsidRPr="00560925">
        <w:t>rovině</w:t>
      </w:r>
      <w:r w:rsidR="0099511B">
        <w:t>,</w:t>
      </w:r>
    </w:p>
    <w:p w14:paraId="4AA57C36" w14:textId="385A1B6F" w:rsidR="00B52430" w:rsidRPr="00560925" w:rsidRDefault="00B52430" w:rsidP="002A27E4">
      <w:pPr>
        <w:pStyle w:val="Odstavecseseznamem"/>
        <w:numPr>
          <w:ilvl w:val="0"/>
          <w:numId w:val="6"/>
        </w:numPr>
      </w:pPr>
      <w:r w:rsidRPr="00560925">
        <w:t>výlety do okolí (příroda, muzeum, výstava)</w:t>
      </w:r>
      <w:r w:rsidR="0099511B">
        <w:t>,</w:t>
      </w:r>
    </w:p>
    <w:p w14:paraId="499B016D" w14:textId="53673DE3" w:rsidR="00B52430" w:rsidRPr="00560925" w:rsidRDefault="00B52430" w:rsidP="002A27E4">
      <w:pPr>
        <w:pStyle w:val="Odstavecseseznamem"/>
        <w:numPr>
          <w:ilvl w:val="0"/>
          <w:numId w:val="6"/>
        </w:numPr>
      </w:pPr>
      <w:r w:rsidRPr="00560925">
        <w:t>kooperativní činnosti ve dvojicích, ve skupinkách</w:t>
      </w:r>
    </w:p>
    <w:p w14:paraId="5A929C52" w14:textId="7FF539E0" w:rsidR="00B52430" w:rsidRPr="00560925" w:rsidRDefault="00B52430" w:rsidP="002A27E4">
      <w:pPr>
        <w:pStyle w:val="Odstavecseseznamem"/>
        <w:numPr>
          <w:ilvl w:val="0"/>
          <w:numId w:val="6"/>
        </w:numPr>
      </w:pPr>
      <w:r w:rsidRPr="00560925">
        <w:t>tvůrčí činnosti literární, dramatické, výtvarné, hudební, hudebně pohybové podněcující tvořivost a nápaditost dítěte</w:t>
      </w:r>
      <w:r w:rsidR="0099511B">
        <w:t>,</w:t>
      </w:r>
    </w:p>
    <w:p w14:paraId="4583DAF1" w14:textId="01E72517" w:rsidR="00B52430" w:rsidRPr="00560925" w:rsidRDefault="00B52430" w:rsidP="002A27E4">
      <w:pPr>
        <w:pStyle w:val="Odstavecseseznamem"/>
        <w:numPr>
          <w:ilvl w:val="0"/>
          <w:numId w:val="6"/>
        </w:numPr>
      </w:pPr>
      <w:r w:rsidRPr="00560925">
        <w:t>práce s literárními texty, s obrazovým materiálem, využívání encyklopedií</w:t>
      </w:r>
      <w:r w:rsidR="0099511B">
        <w:t>.</w:t>
      </w:r>
    </w:p>
    <w:p w14:paraId="6E7331A1" w14:textId="0A26DBD7" w:rsidR="00B52430" w:rsidRDefault="00B52430" w:rsidP="00560925">
      <w:pPr>
        <w:rPr>
          <w:i/>
        </w:rPr>
      </w:pPr>
    </w:p>
    <w:p w14:paraId="572A5E57" w14:textId="4FC707B8" w:rsidR="002A27E4" w:rsidRDefault="002A27E4" w:rsidP="00560925">
      <w:pPr>
        <w:rPr>
          <w:i/>
        </w:rPr>
      </w:pPr>
    </w:p>
    <w:p w14:paraId="21800D87" w14:textId="77777777" w:rsidR="007E002E" w:rsidRPr="00560925" w:rsidRDefault="007E002E" w:rsidP="00560925">
      <w:pPr>
        <w:rPr>
          <w:i/>
        </w:rPr>
      </w:pPr>
    </w:p>
    <w:p w14:paraId="5443E4C6" w14:textId="1E8CA642" w:rsidR="00B52430" w:rsidRPr="00680FAD" w:rsidRDefault="00B52430" w:rsidP="00560925">
      <w:pPr>
        <w:rPr>
          <w:b/>
        </w:rPr>
      </w:pPr>
      <w:r w:rsidRPr="00680FAD">
        <w:rPr>
          <w:b/>
        </w:rPr>
        <w:lastRenderedPageBreak/>
        <w:t>Návrh témat:</w:t>
      </w:r>
    </w:p>
    <w:p w14:paraId="4BAC605D" w14:textId="77777777" w:rsidR="00B52430" w:rsidRPr="00560925" w:rsidRDefault="00B52430" w:rsidP="00560925">
      <w:r w:rsidRPr="00560925">
        <w:t>Barvy podzimu.</w:t>
      </w:r>
    </w:p>
    <w:p w14:paraId="2EF9A0DC" w14:textId="77777777" w:rsidR="00B52430" w:rsidRPr="00560925" w:rsidRDefault="00B52430" w:rsidP="00560925">
      <w:r w:rsidRPr="00560925">
        <w:t>Padá listí, padá.</w:t>
      </w:r>
    </w:p>
    <w:p w14:paraId="399CDFEE" w14:textId="77777777" w:rsidR="00B52430" w:rsidRPr="00560925" w:rsidRDefault="00B52430" w:rsidP="00560925">
      <w:r w:rsidRPr="00560925">
        <w:t>Co najdeme na podzim v přírodě.</w:t>
      </w:r>
    </w:p>
    <w:p w14:paraId="5247764A" w14:textId="77777777" w:rsidR="00B52430" w:rsidRPr="00560925" w:rsidRDefault="00B52430" w:rsidP="00560925">
      <w:r w:rsidRPr="00560925">
        <w:t>Připravujeme zahradu na zimu.</w:t>
      </w:r>
    </w:p>
    <w:p w14:paraId="1A91E401" w14:textId="77777777" w:rsidR="00B52430" w:rsidRPr="00560925" w:rsidRDefault="00B52430" w:rsidP="00560925">
      <w:r w:rsidRPr="00560925">
        <w:t>Zvířata na podzim.</w:t>
      </w:r>
    </w:p>
    <w:p w14:paraId="69E4BC26" w14:textId="77777777" w:rsidR="00B52430" w:rsidRPr="00560925" w:rsidRDefault="00B52430" w:rsidP="00560925">
      <w:r w:rsidRPr="00560925">
        <w:t>Jdeme na houby.</w:t>
      </w:r>
    </w:p>
    <w:p w14:paraId="0712EA14" w14:textId="77777777" w:rsidR="00B52430" w:rsidRPr="00560925" w:rsidRDefault="00B52430" w:rsidP="00560925">
      <w:pPr>
        <w:rPr>
          <w:b/>
        </w:rPr>
      </w:pPr>
    </w:p>
    <w:p w14:paraId="7BAAC6CC" w14:textId="4EE4D48D" w:rsidR="00B52430" w:rsidRPr="00680FAD" w:rsidRDefault="00B52430" w:rsidP="00560925">
      <w:pPr>
        <w:rPr>
          <w:b/>
        </w:rPr>
      </w:pPr>
      <w:r w:rsidRPr="00680FAD">
        <w:rPr>
          <w:b/>
        </w:rPr>
        <w:t xml:space="preserve"> Výstupní projekt</w:t>
      </w:r>
    </w:p>
    <w:p w14:paraId="61996F87" w14:textId="2A3A4DA0" w:rsidR="00B52430" w:rsidRPr="00560925" w:rsidRDefault="00B52430" w:rsidP="00560925">
      <w:r w:rsidRPr="00560925">
        <w:t>Vytvoření „Kalendáře přírody“ - pozorování, záznam změn podzimní přírody (možno pokračovat i nadále v průběhu ro</w:t>
      </w:r>
      <w:r w:rsidR="00A630F8">
        <w:t>ku), vystavení v prostorách UMŠ.</w:t>
      </w:r>
      <w:r w:rsidRPr="00560925">
        <w:t xml:space="preserve"> zhodnocení a vyprávění o zjištěných faktech a tímto vyhodnocení dosažených kompetencí.</w:t>
      </w:r>
    </w:p>
    <w:p w14:paraId="56586BC7" w14:textId="77777777" w:rsidR="00B52430" w:rsidRPr="00560925" w:rsidRDefault="00B52430" w:rsidP="00560925">
      <w:pPr>
        <w:rPr>
          <w:b/>
        </w:rPr>
      </w:pPr>
    </w:p>
    <w:p w14:paraId="192B940D" w14:textId="77777777" w:rsidR="00B52430" w:rsidRPr="00560925" w:rsidRDefault="00B52430" w:rsidP="00560925">
      <w:pPr>
        <w:rPr>
          <w:b/>
        </w:rPr>
      </w:pPr>
      <w:r w:rsidRPr="00560925">
        <w:rPr>
          <w:b/>
        </w:rPr>
        <w:t>Možné zapojení rodičů:</w:t>
      </w:r>
    </w:p>
    <w:p w14:paraId="37DB79A2" w14:textId="77777777" w:rsidR="00B52430" w:rsidRPr="00560925" w:rsidRDefault="00B52430" w:rsidP="00560925">
      <w:r w:rsidRPr="00560925">
        <w:t xml:space="preserve">Společný výlet s rodiči do přírody. </w:t>
      </w:r>
    </w:p>
    <w:p w14:paraId="79D61D8E" w14:textId="3D7BE5ED" w:rsidR="00B52430" w:rsidRPr="00560925" w:rsidRDefault="00B52430" w:rsidP="00560925">
      <w:r w:rsidRPr="00560925">
        <w:t>Kreativní dílna v UMŠ pro děti a rodiče</w:t>
      </w:r>
      <w:r w:rsidR="0027518A">
        <w:t>,</w:t>
      </w:r>
      <w:r w:rsidRPr="00560925">
        <w:t xml:space="preserve"> společná výroba podzimních dekorací z přírodnin. </w:t>
      </w:r>
    </w:p>
    <w:p w14:paraId="2638CB65" w14:textId="77777777" w:rsidR="00B52430" w:rsidRPr="00560925" w:rsidRDefault="00B52430" w:rsidP="00560925">
      <w:r w:rsidRPr="00560925">
        <w:t xml:space="preserve">Dýňování – výzdoba okolí UMŠ </w:t>
      </w:r>
    </w:p>
    <w:p w14:paraId="6BDFB070" w14:textId="77777777" w:rsidR="00B52430" w:rsidRPr="00560925" w:rsidRDefault="00B52430" w:rsidP="00560925">
      <w:r w:rsidRPr="00560925">
        <w:t>Pomoc rodičů s péčí o zahradu.</w:t>
      </w:r>
    </w:p>
    <w:p w14:paraId="7F80B537" w14:textId="64B7DB7B" w:rsidR="00B52430" w:rsidRDefault="00B52430" w:rsidP="00560925">
      <w:r w:rsidRPr="00560925">
        <w:t>Návštěva jednotlivých fakult.</w:t>
      </w:r>
    </w:p>
    <w:p w14:paraId="7C6BE622" w14:textId="77777777" w:rsidR="00FF7326" w:rsidRPr="00BB1CC9" w:rsidRDefault="00FF7326" w:rsidP="00560925">
      <w:pPr>
        <w:rPr>
          <w:b/>
        </w:rPr>
      </w:pPr>
    </w:p>
    <w:p w14:paraId="302C4B5F" w14:textId="000541BF" w:rsidR="00FF7326" w:rsidRPr="00BB1CC9" w:rsidRDefault="00FF7326" w:rsidP="00560925">
      <w:pPr>
        <w:rPr>
          <w:b/>
        </w:rPr>
      </w:pPr>
      <w:r w:rsidRPr="00BB1CC9">
        <w:rPr>
          <w:b/>
        </w:rPr>
        <w:t>Spolupráce s UTB</w:t>
      </w:r>
    </w:p>
    <w:p w14:paraId="67A0E6BF" w14:textId="05E7A930" w:rsidR="00D3280F" w:rsidRPr="00560925" w:rsidRDefault="00D3280F" w:rsidP="00560925">
      <w:r w:rsidRPr="00041DBF">
        <w:t>Účast na projektech studentek FHS.</w:t>
      </w:r>
    </w:p>
    <w:p w14:paraId="6B29EC18" w14:textId="16D94413" w:rsidR="00B52430" w:rsidRDefault="00E1485E" w:rsidP="00E1485E">
      <w:pPr>
        <w:spacing w:after="0" w:line="240" w:lineRule="auto"/>
        <w:jc w:val="left"/>
      </w:pPr>
      <w:r>
        <w:br w:type="page"/>
      </w:r>
    </w:p>
    <w:p w14:paraId="190D5D61" w14:textId="77777777" w:rsidR="00A630F8" w:rsidRDefault="00A630F8" w:rsidP="00A630F8">
      <w:pPr>
        <w:rPr>
          <w:b/>
        </w:rPr>
      </w:pPr>
      <w:r w:rsidRPr="007D1B4F">
        <w:rPr>
          <w:b/>
        </w:rPr>
        <w:lastRenderedPageBreak/>
        <w:t>Reflexe/evaluace bloku</w:t>
      </w:r>
    </w:p>
    <w:p w14:paraId="4E2C3C9D" w14:textId="31676EFA" w:rsidR="00A630F8" w:rsidRPr="002A27E4" w:rsidRDefault="00A630F8" w:rsidP="00A630F8">
      <w:r w:rsidRPr="00A630F8">
        <w:t>Společné zhodnocení</w:t>
      </w:r>
      <w:r w:rsidR="009E0551">
        <w:t xml:space="preserve"> toho</w:t>
      </w:r>
      <w:r w:rsidR="00B01F5D">
        <w:t>,</w:t>
      </w:r>
      <w:r w:rsidRPr="00A630F8">
        <w:t xml:space="preserve"> co </w:t>
      </w:r>
      <w:r w:rsidR="009E0551">
        <w:t>jsme objevili v rámci procesu pěstování zeleniny.</w:t>
      </w:r>
      <w:r w:rsidRPr="00A630F8">
        <w:t xml:space="preserve"> </w:t>
      </w:r>
      <w:r w:rsidR="009E0551">
        <w:t xml:space="preserve"> Získali povědomí o vlastnostech ovoce, zeleniny.</w:t>
      </w:r>
    </w:p>
    <w:p w14:paraId="034ED81C" w14:textId="77777777" w:rsidR="00D3280F" w:rsidRPr="00560925" w:rsidRDefault="00D3280F" w:rsidP="00E1485E">
      <w:pPr>
        <w:spacing w:after="0" w:line="240" w:lineRule="auto"/>
        <w:jc w:val="left"/>
      </w:pPr>
    </w:p>
    <w:p w14:paraId="330351C5" w14:textId="12F367CC" w:rsidR="00B52430" w:rsidRPr="00E1485E" w:rsidRDefault="00B52430" w:rsidP="0074104B">
      <w:pPr>
        <w:pStyle w:val="Nadpis3"/>
        <w:shd w:val="clear" w:color="auto" w:fill="D9D9D9" w:themeFill="background1" w:themeFillShade="D9"/>
      </w:pPr>
      <w:bookmarkStart w:id="100" w:name="_Toc80777830"/>
      <w:r w:rsidRPr="00560925">
        <w:t>Integrovaný blok</w:t>
      </w:r>
      <w:r w:rsidRPr="00560925">
        <w:rPr>
          <w:noProof/>
        </w:rPr>
        <w:t xml:space="preserve"> „Naše emoce – co dělat, abychom se cítili dobře“</w:t>
      </w:r>
      <w:bookmarkEnd w:id="100"/>
    </w:p>
    <w:p w14:paraId="2164CE0E" w14:textId="5DA380BB" w:rsidR="00B52430" w:rsidRPr="00680FAD" w:rsidRDefault="00B52430" w:rsidP="00560925">
      <w:pPr>
        <w:rPr>
          <w:b/>
          <w:noProof/>
        </w:rPr>
      </w:pPr>
      <w:r w:rsidRPr="00680FAD">
        <w:rPr>
          <w:b/>
          <w:noProof/>
        </w:rPr>
        <w:t>Charakteristika a obsahová náplň integrovaného bloku</w:t>
      </w:r>
    </w:p>
    <w:p w14:paraId="3341C09C" w14:textId="77777777" w:rsidR="00B52430" w:rsidRPr="00560925" w:rsidRDefault="00B52430" w:rsidP="00560925">
      <w:pPr>
        <w:rPr>
          <w:noProof/>
        </w:rPr>
      </w:pPr>
      <w:r w:rsidRPr="00560925">
        <w:rPr>
          <w:noProof/>
        </w:rPr>
        <w:t xml:space="preserve">V tomto integrovaném bloku se děti seznámí s řadou emocí. Uvědomí si, co na naše emoce působí a že ne každý z nás reaguje stejně. Je důležité, abychom se cítili dobře a to nejenom u nás v UMŠ, ale také v životě. Proto se dozvíme, co pro sebe a svou životní pohodu můžeme dělat. </w:t>
      </w:r>
    </w:p>
    <w:p w14:paraId="7C86EC1F" w14:textId="77777777" w:rsidR="00B52430" w:rsidRPr="00560925" w:rsidRDefault="00B52430" w:rsidP="00560925">
      <w:pPr>
        <w:rPr>
          <w:noProof/>
        </w:rPr>
      </w:pPr>
      <w:r w:rsidRPr="00560925">
        <w:rPr>
          <w:noProof/>
        </w:rPr>
        <w:t>S podzimem na nás a naši náladu mohou působit také změny počasí, které vyžadují teplejší oblečení. Může přijít nepříjemné nachlazení a s ním i návštěvy lékaře. Děti se dozví, proč je důležité k lékaři chodit, jak se začínající nemocí, tak v rámci prevence.</w:t>
      </w:r>
    </w:p>
    <w:p w14:paraId="5F1D5E17" w14:textId="77777777" w:rsidR="00B52430" w:rsidRPr="00560925" w:rsidRDefault="00B52430" w:rsidP="00560925">
      <w:pPr>
        <w:rPr>
          <w:noProof/>
        </w:rPr>
      </w:pPr>
    </w:p>
    <w:p w14:paraId="3EC55630" w14:textId="66DE2163" w:rsidR="00680FAD" w:rsidRPr="00680FAD" w:rsidRDefault="00B52430" w:rsidP="00680FAD">
      <w:pPr>
        <w:rPr>
          <w:b/>
          <w:noProof/>
        </w:rPr>
      </w:pPr>
      <w:r w:rsidRPr="00680FAD">
        <w:rPr>
          <w:b/>
          <w:noProof/>
        </w:rPr>
        <w:t>Vzdělávací cíle</w:t>
      </w:r>
      <w:r w:rsidR="0099511B">
        <w:rPr>
          <w:b/>
          <w:noProof/>
        </w:rPr>
        <w:t>:</w:t>
      </w:r>
    </w:p>
    <w:p w14:paraId="5D4910F8" w14:textId="5BC882EB" w:rsidR="00B52430" w:rsidRPr="00560925" w:rsidRDefault="00B52430" w:rsidP="002A27E4">
      <w:pPr>
        <w:pStyle w:val="Odstavecseseznamem"/>
        <w:numPr>
          <w:ilvl w:val="0"/>
          <w:numId w:val="22"/>
        </w:numPr>
        <w:ind w:left="714" w:hanging="357"/>
        <w:rPr>
          <w:noProof/>
        </w:rPr>
      </w:pPr>
      <w:r w:rsidRPr="00560925">
        <w:rPr>
          <w:noProof/>
        </w:rPr>
        <w:t>rozv</w:t>
      </w:r>
      <w:r w:rsidR="004C4760">
        <w:rPr>
          <w:noProof/>
        </w:rPr>
        <w:t>íjet</w:t>
      </w:r>
      <w:r w:rsidRPr="00560925">
        <w:rPr>
          <w:noProof/>
        </w:rPr>
        <w:t xml:space="preserve"> psychick</w:t>
      </w:r>
      <w:r w:rsidR="005D7224">
        <w:rPr>
          <w:noProof/>
        </w:rPr>
        <w:t>ou</w:t>
      </w:r>
      <w:r w:rsidRPr="00560925">
        <w:rPr>
          <w:noProof/>
        </w:rPr>
        <w:t xml:space="preserve"> i těles</w:t>
      </w:r>
      <w:r w:rsidR="005D7224">
        <w:rPr>
          <w:noProof/>
        </w:rPr>
        <w:t>nou</w:t>
      </w:r>
      <w:r w:rsidRPr="00560925">
        <w:rPr>
          <w:noProof/>
        </w:rPr>
        <w:t xml:space="preserve"> zdatnost</w:t>
      </w:r>
      <w:r w:rsidR="0099511B">
        <w:rPr>
          <w:noProof/>
        </w:rPr>
        <w:t>,</w:t>
      </w:r>
      <w:r w:rsidRPr="00560925">
        <w:rPr>
          <w:noProof/>
        </w:rPr>
        <w:t xml:space="preserve"> </w:t>
      </w:r>
    </w:p>
    <w:p w14:paraId="571CD595" w14:textId="297D1246" w:rsidR="00B52430" w:rsidRPr="00560925" w:rsidRDefault="00B52430" w:rsidP="002A27E4">
      <w:pPr>
        <w:pStyle w:val="Odstavecseseznamem"/>
        <w:numPr>
          <w:ilvl w:val="0"/>
          <w:numId w:val="22"/>
        </w:numPr>
        <w:ind w:left="714" w:hanging="357"/>
        <w:rPr>
          <w:noProof/>
        </w:rPr>
      </w:pPr>
      <w:r w:rsidRPr="00560925">
        <w:rPr>
          <w:noProof/>
        </w:rPr>
        <w:t>osvoj</w:t>
      </w:r>
      <w:r w:rsidR="004C4760">
        <w:rPr>
          <w:noProof/>
        </w:rPr>
        <w:t>it</w:t>
      </w:r>
      <w:r w:rsidRPr="00560925">
        <w:rPr>
          <w:noProof/>
        </w:rPr>
        <w:t xml:space="preserve"> si poznatk</w:t>
      </w:r>
      <w:r w:rsidR="004C4760">
        <w:rPr>
          <w:noProof/>
        </w:rPr>
        <w:t xml:space="preserve">y </w:t>
      </w:r>
      <w:r w:rsidRPr="00560925">
        <w:rPr>
          <w:noProof/>
        </w:rPr>
        <w:t>o těle a jeho zdraví, o pohybových činnostech a jejich kvalitě</w:t>
      </w:r>
      <w:r w:rsidR="0099511B">
        <w:rPr>
          <w:noProof/>
        </w:rPr>
        <w:t>,</w:t>
      </w:r>
      <w:r w:rsidRPr="00560925">
        <w:rPr>
          <w:noProof/>
        </w:rPr>
        <w:t xml:space="preserve"> </w:t>
      </w:r>
    </w:p>
    <w:p w14:paraId="083A86A8" w14:textId="33AD1179" w:rsidR="00B52430" w:rsidRPr="00560925" w:rsidRDefault="00B52430" w:rsidP="002A27E4">
      <w:pPr>
        <w:pStyle w:val="Odstavecseseznamem"/>
        <w:numPr>
          <w:ilvl w:val="0"/>
          <w:numId w:val="22"/>
        </w:numPr>
        <w:ind w:left="714" w:hanging="357"/>
        <w:rPr>
          <w:noProof/>
        </w:rPr>
      </w:pPr>
      <w:r w:rsidRPr="00560925">
        <w:rPr>
          <w:noProof/>
        </w:rPr>
        <w:t>osvoj</w:t>
      </w:r>
      <w:r w:rsidR="004C4760">
        <w:rPr>
          <w:noProof/>
        </w:rPr>
        <w:t>it</w:t>
      </w:r>
      <w:r w:rsidRPr="00560925">
        <w:rPr>
          <w:noProof/>
        </w:rPr>
        <w:t xml:space="preserve"> si poznatk</w:t>
      </w:r>
      <w:r w:rsidR="004C4760">
        <w:rPr>
          <w:noProof/>
        </w:rPr>
        <w:t>y</w:t>
      </w:r>
      <w:r w:rsidRPr="00560925">
        <w:rPr>
          <w:noProof/>
        </w:rPr>
        <w:t xml:space="preserve"> a dovednost</w:t>
      </w:r>
      <w:r w:rsidR="004C4760">
        <w:rPr>
          <w:noProof/>
        </w:rPr>
        <w:t>i</w:t>
      </w:r>
      <w:r w:rsidRPr="00560925">
        <w:rPr>
          <w:noProof/>
        </w:rPr>
        <w:t xml:space="preserve"> důležit</w:t>
      </w:r>
      <w:r w:rsidR="004C4760">
        <w:rPr>
          <w:noProof/>
        </w:rPr>
        <w:t>é</w:t>
      </w:r>
      <w:r w:rsidRPr="00560925">
        <w:rPr>
          <w:noProof/>
        </w:rPr>
        <w:t xml:space="preserve"> k podpoře zdraví, bezpečí, o</w:t>
      </w:r>
      <w:r w:rsidR="0099511B">
        <w:rPr>
          <w:noProof/>
        </w:rPr>
        <w:t>sobní poho</w:t>
      </w:r>
      <w:r w:rsidR="005D7224">
        <w:rPr>
          <w:noProof/>
        </w:rPr>
        <w:t>d</w:t>
      </w:r>
      <w:r w:rsidR="0099511B">
        <w:rPr>
          <w:noProof/>
        </w:rPr>
        <w:t>y i pohody prostředí,</w:t>
      </w:r>
    </w:p>
    <w:p w14:paraId="484C801F" w14:textId="7834CEE8" w:rsidR="00B52430" w:rsidRPr="00560925" w:rsidRDefault="00B52430" w:rsidP="002A27E4">
      <w:pPr>
        <w:pStyle w:val="Odstavecseseznamem"/>
        <w:numPr>
          <w:ilvl w:val="0"/>
          <w:numId w:val="22"/>
        </w:numPr>
        <w:ind w:left="714" w:hanging="357"/>
        <w:rPr>
          <w:noProof/>
        </w:rPr>
      </w:pPr>
      <w:r w:rsidRPr="00560925">
        <w:rPr>
          <w:noProof/>
        </w:rPr>
        <w:t>vytvá</w:t>
      </w:r>
      <w:r w:rsidR="004C4760">
        <w:rPr>
          <w:noProof/>
        </w:rPr>
        <w:t>řet</w:t>
      </w:r>
      <w:r w:rsidRPr="00560925">
        <w:rPr>
          <w:noProof/>
        </w:rPr>
        <w:t xml:space="preserve"> zdrav</w:t>
      </w:r>
      <w:r w:rsidR="004C4760">
        <w:rPr>
          <w:noProof/>
        </w:rPr>
        <w:t>é</w:t>
      </w:r>
      <w:r w:rsidRPr="00560925">
        <w:rPr>
          <w:noProof/>
        </w:rPr>
        <w:t xml:space="preserve"> životní návyk</w:t>
      </w:r>
      <w:r w:rsidR="004C4760">
        <w:rPr>
          <w:noProof/>
        </w:rPr>
        <w:t>y</w:t>
      </w:r>
      <w:r w:rsidRPr="00560925">
        <w:rPr>
          <w:noProof/>
        </w:rPr>
        <w:t xml:space="preserve"> a postoj</w:t>
      </w:r>
      <w:r w:rsidR="004C4760">
        <w:rPr>
          <w:noProof/>
        </w:rPr>
        <w:t>e</w:t>
      </w:r>
      <w:r w:rsidRPr="00560925">
        <w:rPr>
          <w:noProof/>
        </w:rPr>
        <w:t xml:space="preserve"> jako zá</w:t>
      </w:r>
      <w:r w:rsidR="006944D3">
        <w:rPr>
          <w:noProof/>
        </w:rPr>
        <w:t>klad</w:t>
      </w:r>
      <w:r w:rsidR="004C4760">
        <w:rPr>
          <w:noProof/>
        </w:rPr>
        <w:t>y</w:t>
      </w:r>
      <w:r w:rsidR="006944D3">
        <w:rPr>
          <w:noProof/>
        </w:rPr>
        <w:t xml:space="preserve"> zdravého životního stylu</w:t>
      </w:r>
      <w:r w:rsidR="0099511B">
        <w:rPr>
          <w:noProof/>
        </w:rPr>
        <w:t>,</w:t>
      </w:r>
      <w:r w:rsidR="006944D3">
        <w:rPr>
          <w:noProof/>
        </w:rPr>
        <w:t xml:space="preserve"> </w:t>
      </w:r>
    </w:p>
    <w:p w14:paraId="39DBFBBB" w14:textId="097AA707" w:rsidR="00B52430" w:rsidRPr="00560925" w:rsidRDefault="00B52430" w:rsidP="002A27E4">
      <w:pPr>
        <w:pStyle w:val="Zkladntext2"/>
        <w:numPr>
          <w:ilvl w:val="0"/>
          <w:numId w:val="22"/>
        </w:numPr>
        <w:ind w:left="714" w:hanging="357"/>
        <w:rPr>
          <w:b/>
        </w:rPr>
      </w:pPr>
      <w:r w:rsidRPr="00560925">
        <w:t>rozv</w:t>
      </w:r>
      <w:r w:rsidR="004C4760">
        <w:t>íjet</w:t>
      </w:r>
      <w:r w:rsidRPr="00560925">
        <w:t xml:space="preserve"> komunikativní</w:t>
      </w:r>
      <w:r w:rsidR="004C4760">
        <w:t xml:space="preserve"> </w:t>
      </w:r>
      <w:r w:rsidRPr="00560925">
        <w:t>dovednost</w:t>
      </w:r>
      <w:r w:rsidR="004C4760">
        <w:t>i</w:t>
      </w:r>
      <w:r w:rsidRPr="00560925">
        <w:t xml:space="preserve"> (verbální i neverbální) a kultivovan</w:t>
      </w:r>
      <w:r w:rsidR="004C4760">
        <w:t>ý</w:t>
      </w:r>
      <w:r w:rsidRPr="00560925">
        <w:t xml:space="preserve"> projev</w:t>
      </w:r>
      <w:r w:rsidR="0099511B">
        <w:t>,</w:t>
      </w:r>
      <w:r w:rsidRPr="00560925">
        <w:t xml:space="preserve"> </w:t>
      </w:r>
    </w:p>
    <w:p w14:paraId="4754FFF0" w14:textId="7C666783" w:rsidR="00B52430" w:rsidRPr="00560925" w:rsidRDefault="00B52430" w:rsidP="002A27E4">
      <w:pPr>
        <w:pStyle w:val="Zkladntextodsazen"/>
        <w:numPr>
          <w:ilvl w:val="0"/>
          <w:numId w:val="22"/>
        </w:numPr>
        <w:ind w:left="714" w:hanging="357"/>
      </w:pPr>
      <w:r w:rsidRPr="00560925">
        <w:t>posilov</w:t>
      </w:r>
      <w:r w:rsidR="004C4760">
        <w:t>at</w:t>
      </w:r>
      <w:r w:rsidRPr="00560925">
        <w:t xml:space="preserve"> přirozen</w:t>
      </w:r>
      <w:r w:rsidR="004C4760">
        <w:t>é</w:t>
      </w:r>
      <w:r w:rsidRPr="00560925">
        <w:t xml:space="preserve"> poznávac</w:t>
      </w:r>
      <w:r w:rsidR="004C4760">
        <w:t xml:space="preserve">í </w:t>
      </w:r>
      <w:r w:rsidRPr="00560925">
        <w:t>cit</w:t>
      </w:r>
      <w:r w:rsidR="004C4760">
        <w:t>y</w:t>
      </w:r>
      <w:r w:rsidRPr="00560925">
        <w:t xml:space="preserve"> (zvídavost, záj</w:t>
      </w:r>
      <w:r w:rsidR="004C4760">
        <w:t>em</w:t>
      </w:r>
      <w:r w:rsidRPr="00560925">
        <w:t>, radost z objevování apod.)</w:t>
      </w:r>
      <w:r w:rsidR="0099511B">
        <w:t>,</w:t>
      </w:r>
      <w:r w:rsidRPr="00560925">
        <w:t xml:space="preserve"> </w:t>
      </w:r>
    </w:p>
    <w:p w14:paraId="22EB6D36" w14:textId="77E887A0" w:rsidR="00B52430" w:rsidRPr="00560925" w:rsidRDefault="00B52430" w:rsidP="002A27E4">
      <w:pPr>
        <w:pStyle w:val="Odstavecseseznamem"/>
        <w:numPr>
          <w:ilvl w:val="0"/>
          <w:numId w:val="22"/>
        </w:numPr>
        <w:ind w:left="714" w:hanging="357"/>
        <w:rPr>
          <w:noProof/>
        </w:rPr>
      </w:pPr>
      <w:r w:rsidRPr="00560925">
        <w:rPr>
          <w:noProof/>
        </w:rPr>
        <w:t>poznáv</w:t>
      </w:r>
      <w:r w:rsidR="004C4760">
        <w:rPr>
          <w:noProof/>
        </w:rPr>
        <w:t>at</w:t>
      </w:r>
      <w:r w:rsidRPr="00560925">
        <w:rPr>
          <w:noProof/>
        </w:rPr>
        <w:t xml:space="preserve"> sebe sama, rozv</w:t>
      </w:r>
      <w:r w:rsidR="004C4760">
        <w:rPr>
          <w:noProof/>
        </w:rPr>
        <w:t>íjet</w:t>
      </w:r>
      <w:r w:rsidRPr="00560925">
        <w:rPr>
          <w:noProof/>
        </w:rPr>
        <w:t xml:space="preserve"> pozitivní cit</w:t>
      </w:r>
      <w:r w:rsidR="004C4760">
        <w:rPr>
          <w:noProof/>
        </w:rPr>
        <w:t>y</w:t>
      </w:r>
      <w:r w:rsidRPr="00560925">
        <w:rPr>
          <w:noProof/>
        </w:rPr>
        <w:t xml:space="preserve"> ve vztahu k sobě (uvědom</w:t>
      </w:r>
      <w:r w:rsidR="004C4760">
        <w:rPr>
          <w:noProof/>
        </w:rPr>
        <w:t>ovat</w:t>
      </w:r>
      <w:r w:rsidRPr="00560925">
        <w:rPr>
          <w:noProof/>
        </w:rPr>
        <w:t xml:space="preserve"> si vlastní identit</w:t>
      </w:r>
      <w:r w:rsidR="004C4760">
        <w:rPr>
          <w:noProof/>
        </w:rPr>
        <w:t>u</w:t>
      </w:r>
      <w:r w:rsidRPr="00560925">
        <w:rPr>
          <w:noProof/>
        </w:rPr>
        <w:t>, získá</w:t>
      </w:r>
      <w:r w:rsidR="004C4760">
        <w:rPr>
          <w:noProof/>
        </w:rPr>
        <w:t>vat</w:t>
      </w:r>
      <w:r w:rsidRPr="00560925">
        <w:rPr>
          <w:noProof/>
        </w:rPr>
        <w:t xml:space="preserve"> sebevědomí, sebedůvěr</w:t>
      </w:r>
      <w:r w:rsidR="004C4760">
        <w:rPr>
          <w:noProof/>
        </w:rPr>
        <w:t>u</w:t>
      </w:r>
      <w:r w:rsidRPr="00560925">
        <w:rPr>
          <w:noProof/>
        </w:rPr>
        <w:t>, osobní spokojenost)</w:t>
      </w:r>
      <w:r w:rsidR="0099511B">
        <w:rPr>
          <w:noProof/>
        </w:rPr>
        <w:t>,</w:t>
      </w:r>
      <w:r w:rsidRPr="00560925">
        <w:rPr>
          <w:noProof/>
        </w:rPr>
        <w:t xml:space="preserve"> </w:t>
      </w:r>
    </w:p>
    <w:p w14:paraId="3CC96DFC" w14:textId="38B7B605" w:rsidR="00B52430" w:rsidRPr="00560925" w:rsidRDefault="0099511B" w:rsidP="002A27E4">
      <w:pPr>
        <w:pStyle w:val="Odstavecseseznamem"/>
        <w:numPr>
          <w:ilvl w:val="0"/>
          <w:numId w:val="22"/>
        </w:numPr>
        <w:ind w:left="714" w:hanging="357"/>
        <w:rPr>
          <w:noProof/>
        </w:rPr>
      </w:pPr>
      <w:r>
        <w:rPr>
          <w:noProof/>
        </w:rPr>
        <w:t>rozv</w:t>
      </w:r>
      <w:r w:rsidR="004C4760">
        <w:rPr>
          <w:noProof/>
        </w:rPr>
        <w:t>íjet</w:t>
      </w:r>
      <w:r>
        <w:rPr>
          <w:noProof/>
        </w:rPr>
        <w:t xml:space="preserve"> schopnost sebeovládání,</w:t>
      </w:r>
    </w:p>
    <w:p w14:paraId="0A20E408" w14:textId="77777777" w:rsidR="004C4760" w:rsidRDefault="004C4760" w:rsidP="002A27E4">
      <w:pPr>
        <w:pStyle w:val="Odstavecseseznamem"/>
        <w:numPr>
          <w:ilvl w:val="0"/>
          <w:numId w:val="22"/>
        </w:numPr>
        <w:ind w:left="714" w:hanging="357"/>
        <w:rPr>
          <w:noProof/>
        </w:rPr>
      </w:pPr>
      <w:r>
        <w:rPr>
          <w:noProof/>
        </w:rPr>
        <w:lastRenderedPageBreak/>
        <w:t xml:space="preserve">rozvíjet </w:t>
      </w:r>
      <w:r w:rsidR="00B52430" w:rsidRPr="00560925">
        <w:rPr>
          <w:noProof/>
        </w:rPr>
        <w:t xml:space="preserve">schopnost citové vztahy vytvářet, rozvíjet je a city plně prožívat </w:t>
      </w:r>
    </w:p>
    <w:p w14:paraId="41107549" w14:textId="05D7BF7D" w:rsidR="00B52430" w:rsidRPr="00560925" w:rsidRDefault="004C4760" w:rsidP="002A27E4">
      <w:pPr>
        <w:pStyle w:val="Odstavecseseznamem"/>
        <w:numPr>
          <w:ilvl w:val="0"/>
          <w:numId w:val="22"/>
        </w:numPr>
        <w:ind w:left="714" w:hanging="357"/>
        <w:rPr>
          <w:noProof/>
        </w:rPr>
      </w:pPr>
      <w:r>
        <w:rPr>
          <w:noProof/>
        </w:rPr>
        <w:t>rozvíjet</w:t>
      </w:r>
      <w:r w:rsidR="00B52430" w:rsidRPr="00560925">
        <w:rPr>
          <w:noProof/>
        </w:rPr>
        <w:t xml:space="preserve"> poznatk</w:t>
      </w:r>
      <w:r>
        <w:rPr>
          <w:noProof/>
        </w:rPr>
        <w:t>y</w:t>
      </w:r>
      <w:r w:rsidR="00B52430" w:rsidRPr="00560925">
        <w:rPr>
          <w:noProof/>
        </w:rPr>
        <w:t>, schopnost</w:t>
      </w:r>
      <w:r>
        <w:rPr>
          <w:noProof/>
        </w:rPr>
        <w:t>i</w:t>
      </w:r>
      <w:r w:rsidR="00B52430" w:rsidRPr="00560925">
        <w:rPr>
          <w:noProof/>
        </w:rPr>
        <w:t xml:space="preserve"> a dovednost</w:t>
      </w:r>
      <w:r>
        <w:rPr>
          <w:noProof/>
        </w:rPr>
        <w:t>i</w:t>
      </w:r>
      <w:r w:rsidR="00B52430" w:rsidRPr="00560925">
        <w:rPr>
          <w:noProof/>
        </w:rPr>
        <w:t xml:space="preserve"> umožňující pocity, získané dojmy a prožitky vyjádřit</w:t>
      </w:r>
      <w:r w:rsidR="0099511B">
        <w:rPr>
          <w:noProof/>
        </w:rPr>
        <w:t>,</w:t>
      </w:r>
      <w:r w:rsidR="00B52430" w:rsidRPr="00560925">
        <w:rPr>
          <w:noProof/>
        </w:rPr>
        <w:t xml:space="preserve"> </w:t>
      </w:r>
    </w:p>
    <w:p w14:paraId="2F704AD6" w14:textId="6DCDE3D8" w:rsidR="00B52430" w:rsidRPr="00560925" w:rsidRDefault="004C4760" w:rsidP="002A27E4">
      <w:pPr>
        <w:pStyle w:val="Odstavecseseznamem"/>
        <w:numPr>
          <w:ilvl w:val="0"/>
          <w:numId w:val="22"/>
        </w:numPr>
        <w:ind w:left="714" w:hanging="357"/>
        <w:rPr>
          <w:noProof/>
        </w:rPr>
      </w:pPr>
      <w:r>
        <w:rPr>
          <w:noProof/>
        </w:rPr>
        <w:t xml:space="preserve">získávat </w:t>
      </w:r>
      <w:r w:rsidR="00B52430" w:rsidRPr="00560925">
        <w:rPr>
          <w:noProof/>
        </w:rPr>
        <w:t>schopnosti záměrně řídit svoje chování a ovlivňovat vlastní situaci</w:t>
      </w:r>
      <w:r w:rsidR="0099511B">
        <w:rPr>
          <w:noProof/>
        </w:rPr>
        <w:t>,</w:t>
      </w:r>
      <w:r w:rsidR="00B52430" w:rsidRPr="00560925">
        <w:rPr>
          <w:noProof/>
        </w:rPr>
        <w:t xml:space="preserve"> </w:t>
      </w:r>
    </w:p>
    <w:p w14:paraId="01F3BB01" w14:textId="6510C36E" w:rsidR="00B52430" w:rsidRPr="00560925" w:rsidRDefault="00B52430" w:rsidP="002A27E4">
      <w:pPr>
        <w:pStyle w:val="Odstavecseseznamem"/>
        <w:numPr>
          <w:ilvl w:val="0"/>
          <w:numId w:val="22"/>
        </w:numPr>
        <w:ind w:left="714" w:hanging="357"/>
        <w:rPr>
          <w:noProof/>
        </w:rPr>
      </w:pPr>
      <w:r w:rsidRPr="00560925">
        <w:rPr>
          <w:noProof/>
        </w:rPr>
        <w:t>vytvář</w:t>
      </w:r>
      <w:r w:rsidR="004C4760">
        <w:rPr>
          <w:noProof/>
        </w:rPr>
        <w:t>et</w:t>
      </w:r>
      <w:r w:rsidRPr="00560925">
        <w:rPr>
          <w:noProof/>
        </w:rPr>
        <w:t xml:space="preserve"> prosociální postoj</w:t>
      </w:r>
      <w:r w:rsidR="004C4760">
        <w:rPr>
          <w:noProof/>
        </w:rPr>
        <w:t>e</w:t>
      </w:r>
      <w:r w:rsidRPr="00560925">
        <w:rPr>
          <w:noProof/>
        </w:rPr>
        <w:t xml:space="preserve"> (</w:t>
      </w:r>
      <w:r w:rsidR="004C4760" w:rsidRPr="00560925">
        <w:rPr>
          <w:noProof/>
        </w:rPr>
        <w:t>rozv</w:t>
      </w:r>
      <w:r w:rsidR="004C4760">
        <w:rPr>
          <w:noProof/>
        </w:rPr>
        <w:t xml:space="preserve">íjet </w:t>
      </w:r>
      <w:r w:rsidRPr="00560925">
        <w:rPr>
          <w:noProof/>
        </w:rPr>
        <w:t>sociální citlivost</w:t>
      </w:r>
      <w:r w:rsidR="004C4760">
        <w:rPr>
          <w:noProof/>
        </w:rPr>
        <w:t>,</w:t>
      </w:r>
      <w:r w:rsidRPr="00560925">
        <w:rPr>
          <w:noProof/>
        </w:rPr>
        <w:t xml:space="preserve"> toleranc</w:t>
      </w:r>
      <w:r w:rsidR="004C4760">
        <w:rPr>
          <w:noProof/>
        </w:rPr>
        <w:t>i</w:t>
      </w:r>
      <w:r w:rsidRPr="00560925">
        <w:rPr>
          <w:noProof/>
        </w:rPr>
        <w:t>, respekt, přizpůsobivost</w:t>
      </w:r>
      <w:r w:rsidR="004C4760">
        <w:rPr>
          <w:noProof/>
        </w:rPr>
        <w:t xml:space="preserve"> </w:t>
      </w:r>
      <w:r w:rsidRPr="00560925">
        <w:rPr>
          <w:noProof/>
        </w:rPr>
        <w:t>apod.)</w:t>
      </w:r>
      <w:r w:rsidR="0099511B">
        <w:rPr>
          <w:noProof/>
        </w:rPr>
        <w:t>,</w:t>
      </w:r>
    </w:p>
    <w:p w14:paraId="74527E50" w14:textId="77777777" w:rsidR="005D7224" w:rsidRDefault="00B52430" w:rsidP="007E002E">
      <w:pPr>
        <w:pStyle w:val="Odstavecseseznamem"/>
        <w:numPr>
          <w:ilvl w:val="0"/>
          <w:numId w:val="22"/>
        </w:numPr>
        <w:ind w:left="714" w:hanging="357"/>
        <w:rPr>
          <w:noProof/>
        </w:rPr>
      </w:pPr>
      <w:r w:rsidRPr="00560925">
        <w:rPr>
          <w:noProof/>
        </w:rPr>
        <w:t>rozv</w:t>
      </w:r>
      <w:r w:rsidR="004C4760">
        <w:rPr>
          <w:noProof/>
        </w:rPr>
        <w:t>íjet</w:t>
      </w:r>
      <w:r w:rsidRPr="00560925">
        <w:rPr>
          <w:noProof/>
        </w:rPr>
        <w:t xml:space="preserve"> základní kulturn</w:t>
      </w:r>
      <w:r w:rsidR="004C4760">
        <w:rPr>
          <w:noProof/>
        </w:rPr>
        <w:t>í</w:t>
      </w:r>
      <w:r w:rsidRPr="00560925">
        <w:rPr>
          <w:noProof/>
        </w:rPr>
        <w:t xml:space="preserve"> společensk</w:t>
      </w:r>
      <w:r w:rsidR="005D7224">
        <w:rPr>
          <w:noProof/>
        </w:rPr>
        <w:t>é</w:t>
      </w:r>
      <w:r w:rsidRPr="00560925">
        <w:rPr>
          <w:noProof/>
        </w:rPr>
        <w:t xml:space="preserve"> postoj</w:t>
      </w:r>
      <w:r w:rsidR="005D7224">
        <w:rPr>
          <w:noProof/>
        </w:rPr>
        <w:t>e</w:t>
      </w:r>
      <w:r w:rsidRPr="00560925">
        <w:rPr>
          <w:noProof/>
        </w:rPr>
        <w:t>, návyk</w:t>
      </w:r>
      <w:r w:rsidR="005D7224">
        <w:rPr>
          <w:noProof/>
        </w:rPr>
        <w:t>y</w:t>
      </w:r>
      <w:r w:rsidRPr="00560925">
        <w:rPr>
          <w:noProof/>
        </w:rPr>
        <w:t xml:space="preserve"> a dovednost</w:t>
      </w:r>
      <w:r w:rsidR="005D7224">
        <w:rPr>
          <w:noProof/>
        </w:rPr>
        <w:t>i</w:t>
      </w:r>
      <w:r w:rsidRPr="00560925">
        <w:rPr>
          <w:noProof/>
        </w:rPr>
        <w:t xml:space="preserve"> dítěte,</w:t>
      </w:r>
    </w:p>
    <w:p w14:paraId="7E59BEDF" w14:textId="77F2710D" w:rsidR="00B52430" w:rsidRPr="00560925" w:rsidRDefault="005D7224" w:rsidP="007E002E">
      <w:pPr>
        <w:pStyle w:val="Odstavecseseznamem"/>
        <w:numPr>
          <w:ilvl w:val="0"/>
          <w:numId w:val="22"/>
        </w:numPr>
        <w:ind w:left="714" w:hanging="357"/>
        <w:rPr>
          <w:noProof/>
        </w:rPr>
      </w:pPr>
      <w:r w:rsidRPr="00560925">
        <w:rPr>
          <w:noProof/>
        </w:rPr>
        <w:t>rozv</w:t>
      </w:r>
      <w:r>
        <w:rPr>
          <w:noProof/>
        </w:rPr>
        <w:t>íjet</w:t>
      </w:r>
      <w:r>
        <w:rPr>
          <w:noProof/>
        </w:rPr>
        <w:t xml:space="preserve"> </w:t>
      </w:r>
      <w:r w:rsidR="00B52430" w:rsidRPr="00560925">
        <w:rPr>
          <w:noProof/>
        </w:rPr>
        <w:t>schopnost projevovat se autenticky, chovat se autonomně, prosociálně a aktivně se přizpůsobovat společenskému prostředí a zvládat jeho změny</w:t>
      </w:r>
      <w:r w:rsidR="0099511B">
        <w:rPr>
          <w:noProof/>
        </w:rPr>
        <w:t>,</w:t>
      </w:r>
      <w:r w:rsidR="00B52430" w:rsidRPr="00560925">
        <w:rPr>
          <w:noProof/>
        </w:rPr>
        <w:t xml:space="preserve"> </w:t>
      </w:r>
    </w:p>
    <w:p w14:paraId="4F1776ED" w14:textId="77777777" w:rsidR="0027518A" w:rsidRDefault="005D7224" w:rsidP="002A27E4">
      <w:pPr>
        <w:pStyle w:val="Odstavecseseznamem"/>
        <w:numPr>
          <w:ilvl w:val="0"/>
          <w:numId w:val="22"/>
        </w:numPr>
        <w:ind w:left="714" w:hanging="357"/>
        <w:rPr>
          <w:noProof/>
        </w:rPr>
      </w:pPr>
      <w:r w:rsidRPr="00560925">
        <w:rPr>
          <w:noProof/>
        </w:rPr>
        <w:t>rozv</w:t>
      </w:r>
      <w:r>
        <w:rPr>
          <w:noProof/>
        </w:rPr>
        <w:t>íjet</w:t>
      </w:r>
      <w:r w:rsidRPr="00560925">
        <w:rPr>
          <w:noProof/>
        </w:rPr>
        <w:t xml:space="preserve"> </w:t>
      </w:r>
      <w:r w:rsidR="00B52430" w:rsidRPr="00560925">
        <w:rPr>
          <w:noProof/>
        </w:rPr>
        <w:t>úct</w:t>
      </w:r>
      <w:r>
        <w:rPr>
          <w:noProof/>
        </w:rPr>
        <w:t>u</w:t>
      </w:r>
      <w:r w:rsidR="00B52430" w:rsidRPr="00560925">
        <w:rPr>
          <w:noProof/>
        </w:rPr>
        <w:t xml:space="preserve"> k životu ve všech jeho formách</w:t>
      </w:r>
      <w:r w:rsidR="0099511B">
        <w:rPr>
          <w:noProof/>
        </w:rPr>
        <w:t>.</w:t>
      </w:r>
    </w:p>
    <w:p w14:paraId="53FC62FB" w14:textId="53F3E7FB" w:rsidR="00B52430" w:rsidRPr="00560925" w:rsidRDefault="00B52430" w:rsidP="002A27E4">
      <w:pPr>
        <w:pStyle w:val="Odstavecseseznamem"/>
        <w:numPr>
          <w:ilvl w:val="0"/>
          <w:numId w:val="22"/>
        </w:numPr>
        <w:ind w:left="714" w:hanging="357"/>
        <w:rPr>
          <w:noProof/>
        </w:rPr>
      </w:pPr>
      <w:r w:rsidRPr="00560925">
        <w:rPr>
          <w:noProof/>
        </w:rPr>
        <w:t xml:space="preserve"> </w:t>
      </w:r>
    </w:p>
    <w:p w14:paraId="146E0C3B" w14:textId="77777777" w:rsidR="00B52430" w:rsidRPr="00560925" w:rsidRDefault="00B52430" w:rsidP="00560925">
      <w:pPr>
        <w:pStyle w:val="Odstavecseseznamem"/>
        <w:ind w:left="0"/>
        <w:rPr>
          <w:noProof/>
        </w:rPr>
      </w:pPr>
    </w:p>
    <w:p w14:paraId="5CD7ED20" w14:textId="5673D386" w:rsidR="00B52430" w:rsidRPr="00680FAD" w:rsidRDefault="00B52430" w:rsidP="00560925">
      <w:pPr>
        <w:rPr>
          <w:b/>
          <w:noProof/>
        </w:rPr>
      </w:pPr>
      <w:r w:rsidRPr="00680FAD">
        <w:rPr>
          <w:b/>
          <w:noProof/>
        </w:rPr>
        <w:t>Očekávané výstupy</w:t>
      </w:r>
      <w:r w:rsidR="0099511B">
        <w:rPr>
          <w:b/>
          <w:noProof/>
        </w:rPr>
        <w:t>:</w:t>
      </w:r>
    </w:p>
    <w:p w14:paraId="62B0DF95" w14:textId="0464F4AF" w:rsidR="00B52430" w:rsidRPr="00560925" w:rsidRDefault="00B52430" w:rsidP="007E002E">
      <w:pPr>
        <w:pStyle w:val="Odstavecseseznamem"/>
        <w:numPr>
          <w:ilvl w:val="0"/>
          <w:numId w:val="6"/>
        </w:numPr>
        <w:ind w:left="714" w:hanging="357"/>
        <w:rPr>
          <w:noProof/>
        </w:rPr>
      </w:pPr>
      <w:r w:rsidRPr="00560925">
        <w:rPr>
          <w:noProof/>
        </w:rPr>
        <w:t>ovládat dechové svalstvo</w:t>
      </w:r>
      <w:r w:rsidR="0099511B">
        <w:rPr>
          <w:noProof/>
        </w:rPr>
        <w:t>,</w:t>
      </w:r>
      <w:r w:rsidRPr="00560925">
        <w:rPr>
          <w:noProof/>
        </w:rPr>
        <w:t xml:space="preserve"> </w:t>
      </w:r>
    </w:p>
    <w:p w14:paraId="367E33BE" w14:textId="2DB4F7DD" w:rsidR="00B52430" w:rsidRPr="00560925" w:rsidRDefault="00B52430" w:rsidP="007E002E">
      <w:pPr>
        <w:pStyle w:val="Odstavecseseznamem"/>
        <w:numPr>
          <w:ilvl w:val="0"/>
          <w:numId w:val="6"/>
        </w:numPr>
        <w:ind w:left="714" w:hanging="357"/>
        <w:rPr>
          <w:noProof/>
        </w:rPr>
      </w:pPr>
      <w:r w:rsidRPr="00560925">
        <w:rPr>
          <w:noProof/>
        </w:rPr>
        <w:t>rozlišovat, co prospívá zdraví a co mu škodí, chovat se tak, aby v situacích pro dítě běžných a jemu známých neohrožovalo zdraví, bezpečí a pohodu svou i druhých</w:t>
      </w:r>
      <w:r w:rsidR="0099511B">
        <w:rPr>
          <w:noProof/>
        </w:rPr>
        <w:t>,</w:t>
      </w:r>
      <w:r w:rsidRPr="00560925">
        <w:rPr>
          <w:noProof/>
        </w:rPr>
        <w:t xml:space="preserve"> </w:t>
      </w:r>
    </w:p>
    <w:p w14:paraId="2293C6FC" w14:textId="1295AC89" w:rsidR="00B52430" w:rsidRPr="00560925" w:rsidRDefault="00B52430" w:rsidP="007E002E">
      <w:pPr>
        <w:pStyle w:val="Odstavecseseznamem"/>
        <w:numPr>
          <w:ilvl w:val="0"/>
          <w:numId w:val="6"/>
        </w:numPr>
        <w:ind w:left="714" w:hanging="357"/>
        <w:rPr>
          <w:noProof/>
        </w:rPr>
      </w:pPr>
      <w:r w:rsidRPr="00560925">
        <w:rPr>
          <w:noProof/>
        </w:rPr>
        <w:t>mít povědomí o některých způsobech ochrany osobního zdraví a bezpečí</w:t>
      </w:r>
      <w:r w:rsidR="0099511B">
        <w:rPr>
          <w:noProof/>
        </w:rPr>
        <w:t>,</w:t>
      </w:r>
      <w:r w:rsidRPr="00560925">
        <w:rPr>
          <w:noProof/>
        </w:rPr>
        <w:t xml:space="preserve"> </w:t>
      </w:r>
    </w:p>
    <w:p w14:paraId="1A45658D" w14:textId="44094BFF" w:rsidR="00B52430" w:rsidRPr="00560925" w:rsidRDefault="00B52430" w:rsidP="007E002E">
      <w:pPr>
        <w:pStyle w:val="Odstavecseseznamem"/>
        <w:numPr>
          <w:ilvl w:val="0"/>
          <w:numId w:val="6"/>
        </w:numPr>
        <w:ind w:left="714" w:hanging="357"/>
        <w:rPr>
          <w:noProof/>
        </w:rPr>
      </w:pPr>
      <w:r w:rsidRPr="00560925">
        <w:rPr>
          <w:noProof/>
        </w:rPr>
        <w:t>mít povědomí o významu péče o čistotu a zdraví, o významu aktivního pohybu a zdravé výživy</w:t>
      </w:r>
      <w:r w:rsidR="007E002E">
        <w:rPr>
          <w:noProof/>
        </w:rPr>
        <w:t>,</w:t>
      </w:r>
    </w:p>
    <w:p w14:paraId="735587F2" w14:textId="4F486A9F" w:rsidR="00B52430" w:rsidRPr="00560925" w:rsidRDefault="00B52430" w:rsidP="007E002E">
      <w:pPr>
        <w:pStyle w:val="Zkladntext2"/>
        <w:numPr>
          <w:ilvl w:val="0"/>
          <w:numId w:val="6"/>
        </w:numPr>
        <w:ind w:left="714" w:hanging="357"/>
        <w:rPr>
          <w:b/>
          <w:i/>
        </w:rPr>
      </w:pPr>
      <w:r w:rsidRPr="00560925">
        <w:t>domluvit se slovy i gesty, improvizovat</w:t>
      </w:r>
      <w:r w:rsidR="0099511B">
        <w:t>,</w:t>
      </w:r>
      <w:r w:rsidRPr="00560925">
        <w:t xml:space="preserve"> </w:t>
      </w:r>
    </w:p>
    <w:p w14:paraId="334D31D2" w14:textId="282F2962" w:rsidR="00B52430" w:rsidRPr="00560925" w:rsidRDefault="00B52430" w:rsidP="007E002E">
      <w:pPr>
        <w:pStyle w:val="Zkladntext2"/>
        <w:numPr>
          <w:ilvl w:val="0"/>
          <w:numId w:val="6"/>
        </w:numPr>
        <w:ind w:left="714" w:hanging="357"/>
        <w:rPr>
          <w:b/>
          <w:iCs/>
        </w:rPr>
      </w:pPr>
      <w:r w:rsidRPr="00560925">
        <w:rPr>
          <w:iCs/>
        </w:rPr>
        <w:t>ve známých a opakujících se situacích a v situacích, kterým rozumí, ovládat svoje city a přizpůsobovat jim své chování</w:t>
      </w:r>
      <w:r w:rsidR="0099511B">
        <w:rPr>
          <w:iCs/>
        </w:rPr>
        <w:t>,</w:t>
      </w:r>
      <w:r w:rsidRPr="00560925">
        <w:rPr>
          <w:iCs/>
        </w:rPr>
        <w:t xml:space="preserve"> </w:t>
      </w:r>
    </w:p>
    <w:p w14:paraId="337D1623" w14:textId="3453635A" w:rsidR="00B52430" w:rsidRPr="00560925" w:rsidRDefault="00B52430" w:rsidP="007E002E">
      <w:pPr>
        <w:pStyle w:val="Zkladntext2"/>
        <w:numPr>
          <w:ilvl w:val="0"/>
          <w:numId w:val="6"/>
        </w:numPr>
        <w:ind w:left="714" w:hanging="357"/>
        <w:rPr>
          <w:b/>
          <w:iCs/>
        </w:rPr>
      </w:pPr>
      <w:r w:rsidRPr="00560925">
        <w:rPr>
          <w:iCs/>
        </w:rPr>
        <w:t>uvědomovat si své silné i slabé stránky</w:t>
      </w:r>
      <w:r w:rsidR="0099511B">
        <w:rPr>
          <w:iCs/>
        </w:rPr>
        <w:t>,</w:t>
      </w:r>
      <w:r w:rsidRPr="00560925">
        <w:rPr>
          <w:iCs/>
        </w:rPr>
        <w:t xml:space="preserve"> </w:t>
      </w:r>
    </w:p>
    <w:p w14:paraId="60C7162D" w14:textId="7E1749DC" w:rsidR="00B52430" w:rsidRPr="00560925" w:rsidRDefault="00B52430" w:rsidP="007E002E">
      <w:pPr>
        <w:pStyle w:val="Zkladntext2"/>
        <w:numPr>
          <w:ilvl w:val="0"/>
          <w:numId w:val="6"/>
        </w:numPr>
        <w:ind w:left="714" w:hanging="357"/>
        <w:rPr>
          <w:b/>
          <w:iCs/>
        </w:rPr>
      </w:pPr>
      <w:r w:rsidRPr="00560925">
        <w:rPr>
          <w:iCs/>
        </w:rPr>
        <w:t>uvědomovat si příjemné a nepříjemné citové prožitky (lásku, soucítění, radost, spokojenost i strach, smutek, odmítání), rozlišovat citové projevy v důvěrném (rodinném) a cizím prostředí</w:t>
      </w:r>
      <w:r w:rsidR="0099511B">
        <w:rPr>
          <w:iCs/>
        </w:rPr>
        <w:t>,</w:t>
      </w:r>
      <w:r w:rsidRPr="00560925">
        <w:rPr>
          <w:iCs/>
        </w:rPr>
        <w:t xml:space="preserve"> </w:t>
      </w:r>
    </w:p>
    <w:p w14:paraId="50AAB7E7" w14:textId="5E7978C7" w:rsidR="00B52430" w:rsidRPr="00560925" w:rsidRDefault="00B52430" w:rsidP="007E002E">
      <w:pPr>
        <w:pStyle w:val="Zkladntext2"/>
        <w:numPr>
          <w:ilvl w:val="0"/>
          <w:numId w:val="6"/>
        </w:numPr>
        <w:ind w:left="714" w:hanging="357"/>
        <w:rPr>
          <w:b/>
          <w:iCs/>
        </w:rPr>
      </w:pPr>
      <w:r w:rsidRPr="00560925">
        <w:rPr>
          <w:iCs/>
        </w:rPr>
        <w:t>prožívat a dětským způsobem projevovat, co cítí, snažit se ovládat své afektivní chování</w:t>
      </w:r>
      <w:r w:rsidR="0099511B">
        <w:rPr>
          <w:iCs/>
        </w:rPr>
        <w:t>,</w:t>
      </w:r>
      <w:r w:rsidRPr="00560925">
        <w:rPr>
          <w:iCs/>
        </w:rPr>
        <w:t xml:space="preserve"> </w:t>
      </w:r>
    </w:p>
    <w:p w14:paraId="405E06EA" w14:textId="751B4DDF" w:rsidR="00B52430" w:rsidRPr="00491E5A" w:rsidRDefault="00B52430" w:rsidP="007E002E">
      <w:pPr>
        <w:pStyle w:val="Odstavecseseznamem"/>
        <w:numPr>
          <w:ilvl w:val="0"/>
          <w:numId w:val="6"/>
        </w:numPr>
        <w:ind w:left="714" w:hanging="357"/>
        <w:rPr>
          <w:iCs/>
        </w:rPr>
      </w:pPr>
      <w:r w:rsidRPr="00491E5A">
        <w:rPr>
          <w:iCs/>
        </w:rPr>
        <w:t xml:space="preserve"> porozumět běžným projevům vyjádření emocí a nálad</w:t>
      </w:r>
      <w:r w:rsidR="0099511B">
        <w:rPr>
          <w:iCs/>
        </w:rPr>
        <w:t>,</w:t>
      </w:r>
      <w:r w:rsidRPr="00491E5A">
        <w:rPr>
          <w:iCs/>
        </w:rPr>
        <w:t xml:space="preserve"> </w:t>
      </w:r>
    </w:p>
    <w:p w14:paraId="723C0B5B" w14:textId="33874D36" w:rsidR="00B52430" w:rsidRPr="00491E5A" w:rsidRDefault="00B52430" w:rsidP="007E002E">
      <w:pPr>
        <w:pStyle w:val="Odstavecseseznamem"/>
        <w:numPr>
          <w:ilvl w:val="0"/>
          <w:numId w:val="6"/>
        </w:numPr>
        <w:ind w:left="714" w:hanging="357"/>
        <w:rPr>
          <w:iCs/>
        </w:rPr>
      </w:pPr>
      <w:r w:rsidRPr="00491E5A">
        <w:rPr>
          <w:iCs/>
        </w:rPr>
        <w:t>chovat se zdvořile, přistupovat k druhým lidem, k dospělým i k dětem, bez předsudků, s úctou k jejich osobě, vážit si jejich práce a úsilí</w:t>
      </w:r>
      <w:r w:rsidR="0099511B">
        <w:rPr>
          <w:iCs/>
        </w:rPr>
        <w:t>,</w:t>
      </w:r>
      <w:r w:rsidRPr="00491E5A">
        <w:rPr>
          <w:iCs/>
        </w:rPr>
        <w:t xml:space="preserve"> </w:t>
      </w:r>
    </w:p>
    <w:p w14:paraId="59FB9B15" w14:textId="678BEC2D" w:rsidR="00B52430" w:rsidRPr="007E002E" w:rsidRDefault="00B52430" w:rsidP="007E002E">
      <w:pPr>
        <w:pStyle w:val="Odstavecseseznamem"/>
        <w:numPr>
          <w:ilvl w:val="0"/>
          <w:numId w:val="6"/>
        </w:numPr>
        <w:rPr>
          <w:iCs/>
        </w:rPr>
      </w:pPr>
      <w:r w:rsidRPr="00491E5A">
        <w:rPr>
          <w:iCs/>
        </w:rPr>
        <w:lastRenderedPageBreak/>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r w:rsidR="0099511B">
        <w:rPr>
          <w:iCs/>
        </w:rPr>
        <w:t>,</w:t>
      </w:r>
      <w:r w:rsidRPr="00491E5A">
        <w:rPr>
          <w:iCs/>
        </w:rPr>
        <w:t xml:space="preserve"> </w:t>
      </w:r>
    </w:p>
    <w:p w14:paraId="0EC89978" w14:textId="1A7FA0D2" w:rsidR="00491E5A" w:rsidRPr="007E002E" w:rsidRDefault="00B52430" w:rsidP="007E002E">
      <w:pPr>
        <w:pStyle w:val="Odstavecseseznamem"/>
        <w:numPr>
          <w:ilvl w:val="0"/>
          <w:numId w:val="6"/>
        </w:numPr>
        <w:rPr>
          <w:iCs/>
        </w:rPr>
      </w:pPr>
      <w:r w:rsidRPr="00491E5A">
        <w:rPr>
          <w:iCs/>
        </w:rPr>
        <w:t>zvládat běžné činnosti a požadavky kladené na dítě i jednoduché praktické situace, které se doma a v mateřské škole opakují, chovat se přiměřeně a bezpečně doma i na veřejnosti (na ulici, na hřišti, v obchodě, u lékaře apod.)</w:t>
      </w:r>
      <w:r w:rsidR="0099511B">
        <w:rPr>
          <w:iCs/>
        </w:rPr>
        <w:t>,</w:t>
      </w:r>
      <w:r w:rsidRPr="00491E5A">
        <w:rPr>
          <w:iCs/>
        </w:rPr>
        <w:t xml:space="preserve"> </w:t>
      </w:r>
    </w:p>
    <w:p w14:paraId="5C6DE725" w14:textId="5867454B" w:rsidR="00B52430" w:rsidRPr="00491E5A" w:rsidRDefault="00B52430" w:rsidP="00B84EC7">
      <w:pPr>
        <w:pStyle w:val="Odstavecseseznamem"/>
        <w:numPr>
          <w:ilvl w:val="0"/>
          <w:numId w:val="6"/>
        </w:numPr>
        <w:rPr>
          <w:iCs/>
        </w:rPr>
      </w:pPr>
      <w:r w:rsidRPr="00491E5A">
        <w:rPr>
          <w:iCs/>
        </w:rPr>
        <w:t xml:space="preserve"> uvědomovat si nebezpečí, se kterým se může ve svém okolí setkat, a mít povědomí o tom, jak se prakticky chránit (vědět, jak se nebezpečí vyhnout, kam se v p</w:t>
      </w:r>
      <w:r w:rsidR="0099511B">
        <w:rPr>
          <w:iCs/>
        </w:rPr>
        <w:t>řípadě potřeby obrátit o pomoc).</w:t>
      </w:r>
    </w:p>
    <w:p w14:paraId="7F49585F" w14:textId="77777777" w:rsidR="00B52430" w:rsidRPr="0053041C" w:rsidRDefault="00B52430" w:rsidP="00560925">
      <w:pPr>
        <w:pStyle w:val="Zkladntext2"/>
        <w:rPr>
          <w:b/>
        </w:rPr>
      </w:pPr>
    </w:p>
    <w:p w14:paraId="3BD01DDD" w14:textId="410BE3A5" w:rsidR="00B52430" w:rsidRPr="0053041C" w:rsidRDefault="00B52430" w:rsidP="00560925">
      <w:pPr>
        <w:rPr>
          <w:b/>
          <w:noProof/>
        </w:rPr>
      </w:pPr>
      <w:r w:rsidRPr="0053041C">
        <w:rPr>
          <w:b/>
          <w:noProof/>
        </w:rPr>
        <w:t>Vzdělávací nabídka</w:t>
      </w:r>
      <w:r w:rsidR="0099511B">
        <w:rPr>
          <w:b/>
          <w:noProof/>
        </w:rPr>
        <w:t xml:space="preserve"> :</w:t>
      </w:r>
    </w:p>
    <w:p w14:paraId="3A1669BF" w14:textId="1413B62F" w:rsidR="00B52430" w:rsidRPr="00560925" w:rsidRDefault="00B52430" w:rsidP="00B84EC7">
      <w:pPr>
        <w:pStyle w:val="Odstavecseseznamem"/>
        <w:numPr>
          <w:ilvl w:val="0"/>
          <w:numId w:val="6"/>
        </w:numPr>
        <w:rPr>
          <w:noProof/>
        </w:rPr>
      </w:pPr>
      <w:r w:rsidRPr="00560925">
        <w:rPr>
          <w:noProof/>
        </w:rPr>
        <w:t>zdravotně zaměřené činnosti (vyrovnávací, protahovací, uvolňovací, dechová, relaxační cvičení)</w:t>
      </w:r>
      <w:r w:rsidR="0099511B">
        <w:rPr>
          <w:noProof/>
        </w:rPr>
        <w:t>,</w:t>
      </w:r>
      <w:r w:rsidRPr="00560925">
        <w:rPr>
          <w:noProof/>
        </w:rPr>
        <w:t xml:space="preserve"> </w:t>
      </w:r>
    </w:p>
    <w:p w14:paraId="08E3A2A6" w14:textId="7ED6DFF8" w:rsidR="00B52430" w:rsidRPr="00560925" w:rsidRDefault="00B52430" w:rsidP="00B84EC7">
      <w:pPr>
        <w:pStyle w:val="Odstavecseseznamem"/>
        <w:numPr>
          <w:ilvl w:val="0"/>
          <w:numId w:val="6"/>
        </w:numPr>
        <w:rPr>
          <w:noProof/>
        </w:rPr>
      </w:pPr>
      <w:r w:rsidRPr="00560925">
        <w:rPr>
          <w:noProof/>
        </w:rPr>
        <w:t>příležitosti a činnosti k ochraně vlastního zdraví, osobního bezpečí a vytváření zdravých životních návyků</w:t>
      </w:r>
      <w:r w:rsidR="0099511B">
        <w:rPr>
          <w:noProof/>
        </w:rPr>
        <w:t>,</w:t>
      </w:r>
      <w:r w:rsidRPr="00560925">
        <w:rPr>
          <w:noProof/>
        </w:rPr>
        <w:t xml:space="preserve"> </w:t>
      </w:r>
    </w:p>
    <w:p w14:paraId="1FE3811D" w14:textId="0C5A0990" w:rsidR="00B52430" w:rsidRPr="00560925" w:rsidRDefault="00B52430" w:rsidP="00B84EC7">
      <w:pPr>
        <w:pStyle w:val="Odstavecseseznamem"/>
        <w:numPr>
          <w:ilvl w:val="0"/>
          <w:numId w:val="6"/>
        </w:numPr>
        <w:rPr>
          <w:noProof/>
        </w:rPr>
      </w:pPr>
      <w:r w:rsidRPr="00560925">
        <w:rPr>
          <w:noProof/>
        </w:rPr>
        <w:t xml:space="preserve">činnosti relaxační a odpočinkové, zajišťující zdravou atmosféru a pohodu prostředí </w:t>
      </w:r>
    </w:p>
    <w:p w14:paraId="75DD01F6" w14:textId="53AB64F1" w:rsidR="00B52430" w:rsidRPr="00560925" w:rsidRDefault="00B52430" w:rsidP="00B84EC7">
      <w:pPr>
        <w:pStyle w:val="Odstavecseseznamem"/>
        <w:numPr>
          <w:ilvl w:val="0"/>
          <w:numId w:val="6"/>
        </w:numPr>
        <w:rPr>
          <w:noProof/>
        </w:rPr>
      </w:pPr>
      <w:r w:rsidRPr="00560925">
        <w:rPr>
          <w:noProof/>
        </w:rPr>
        <w:t>komentování zážitků a aktivit</w:t>
      </w:r>
      <w:r w:rsidR="0099511B">
        <w:rPr>
          <w:noProof/>
        </w:rPr>
        <w:t>,</w:t>
      </w:r>
      <w:r w:rsidRPr="00560925">
        <w:rPr>
          <w:noProof/>
        </w:rPr>
        <w:t xml:space="preserve"> </w:t>
      </w:r>
    </w:p>
    <w:p w14:paraId="3AA11EB2" w14:textId="39F6BE8E" w:rsidR="00B52430" w:rsidRPr="00560925" w:rsidRDefault="00B52430" w:rsidP="00B84EC7">
      <w:pPr>
        <w:pStyle w:val="Odstavecseseznamem"/>
        <w:numPr>
          <w:ilvl w:val="0"/>
          <w:numId w:val="6"/>
        </w:numPr>
        <w:rPr>
          <w:noProof/>
        </w:rPr>
      </w:pPr>
      <w:r w:rsidRPr="00560925">
        <w:rPr>
          <w:noProof/>
        </w:rPr>
        <w:t>činnosti zajišťující spokojenost a radost, činnosti vyvolávající veselí a pohodu</w:t>
      </w:r>
      <w:r w:rsidR="0099511B">
        <w:rPr>
          <w:noProof/>
        </w:rPr>
        <w:t>,</w:t>
      </w:r>
      <w:r w:rsidRPr="00560925">
        <w:rPr>
          <w:noProof/>
        </w:rPr>
        <w:t xml:space="preserve"> </w:t>
      </w:r>
    </w:p>
    <w:p w14:paraId="522374E5" w14:textId="11682A31" w:rsidR="00B52430" w:rsidRPr="00560925" w:rsidRDefault="00B52430" w:rsidP="00B84EC7">
      <w:pPr>
        <w:pStyle w:val="Odstavecseseznamem"/>
        <w:numPr>
          <w:ilvl w:val="0"/>
          <w:numId w:val="6"/>
        </w:numPr>
        <w:rPr>
          <w:noProof/>
        </w:rPr>
      </w:pPr>
      <w:r w:rsidRPr="00560925">
        <w:rPr>
          <w:noProof/>
        </w:rPr>
        <w:t>sledování pohádek a příběhů obohacujících citový život dítěte</w:t>
      </w:r>
      <w:r w:rsidR="0099511B">
        <w:rPr>
          <w:noProof/>
        </w:rPr>
        <w:t>,</w:t>
      </w:r>
      <w:r w:rsidRPr="00560925">
        <w:rPr>
          <w:noProof/>
        </w:rPr>
        <w:t xml:space="preserve"> </w:t>
      </w:r>
    </w:p>
    <w:p w14:paraId="3548540D" w14:textId="1F823E3E" w:rsidR="00B52430" w:rsidRPr="00560925" w:rsidRDefault="00B52430" w:rsidP="00B84EC7">
      <w:pPr>
        <w:pStyle w:val="Odstavecseseznamem"/>
        <w:numPr>
          <w:ilvl w:val="0"/>
          <w:numId w:val="6"/>
        </w:numPr>
        <w:rPr>
          <w:noProof/>
        </w:rPr>
      </w:pPr>
      <w:r w:rsidRPr="00560925">
        <w:rPr>
          <w:noProof/>
        </w:rPr>
        <w:t>cvičení v projevování citů (zvláště kladných), v sebekontrole a v sebeovládání (zvláště záporných emocí, např. hněvu, zlosti, úzkosti)</w:t>
      </w:r>
      <w:r w:rsidR="0099511B">
        <w:rPr>
          <w:noProof/>
        </w:rPr>
        <w:t>,</w:t>
      </w:r>
      <w:r w:rsidRPr="00560925">
        <w:rPr>
          <w:noProof/>
        </w:rPr>
        <w:t xml:space="preserve"> </w:t>
      </w:r>
    </w:p>
    <w:p w14:paraId="32CD4EEA" w14:textId="1C99A3F9" w:rsidR="00B52430" w:rsidRPr="00560925" w:rsidRDefault="00B52430" w:rsidP="00B84EC7">
      <w:pPr>
        <w:pStyle w:val="Odstavecseseznamem"/>
        <w:numPr>
          <w:ilvl w:val="0"/>
          <w:numId w:val="6"/>
        </w:numPr>
        <w:rPr>
          <w:noProof/>
        </w:rPr>
      </w:pPr>
      <w:r w:rsidRPr="00560925">
        <w:rPr>
          <w:noProof/>
        </w:rPr>
        <w:t>činnosti zaměřené k poznávání různých lidských vlastností; záměrné pozorování, čím se lidé mezi sebou liší (fyzické i psychické vlastnosti, city)</w:t>
      </w:r>
      <w:r w:rsidR="0099511B">
        <w:rPr>
          <w:noProof/>
        </w:rPr>
        <w:t>,</w:t>
      </w:r>
      <w:r w:rsidRPr="00560925">
        <w:rPr>
          <w:noProof/>
        </w:rPr>
        <w:t xml:space="preserve"> </w:t>
      </w:r>
    </w:p>
    <w:p w14:paraId="095938D5" w14:textId="2AB647DF" w:rsidR="00B52430" w:rsidRPr="00560925" w:rsidRDefault="00B52430" w:rsidP="00B84EC7">
      <w:pPr>
        <w:pStyle w:val="Odstavecseseznamem"/>
        <w:numPr>
          <w:ilvl w:val="0"/>
          <w:numId w:val="6"/>
        </w:numPr>
        <w:rPr>
          <w:noProof/>
        </w:rPr>
      </w:pPr>
      <w:r w:rsidRPr="00560925">
        <w:rPr>
          <w:noProof/>
        </w:rPr>
        <w:t>aktivity podporující uvědomování si vztahů mezi lidmi (kamarádství, přátelství, vztahy mezi oběma pohlavími, úcta ke stáří apod.)</w:t>
      </w:r>
      <w:r w:rsidR="0099511B">
        <w:rPr>
          <w:noProof/>
        </w:rPr>
        <w:t>,</w:t>
      </w:r>
      <w:r w:rsidRPr="00560925">
        <w:rPr>
          <w:noProof/>
        </w:rPr>
        <w:t xml:space="preserve"> </w:t>
      </w:r>
    </w:p>
    <w:p w14:paraId="3EE60458" w14:textId="0844DFB2" w:rsidR="00B52430" w:rsidRPr="00560925" w:rsidRDefault="00B52430" w:rsidP="00B84EC7">
      <w:pPr>
        <w:pStyle w:val="Odstavecseseznamem"/>
        <w:numPr>
          <w:ilvl w:val="0"/>
          <w:numId w:val="6"/>
        </w:numPr>
        <w:rPr>
          <w:noProof/>
        </w:rPr>
      </w:pPr>
      <w:r w:rsidRPr="00560925">
        <w:rPr>
          <w:noProof/>
        </w:rPr>
        <w:t>aktivity přibližující dítěti pravidla vzájemného styku (zdvořilost, ohleduplnost, tolerance, spolupráce) a mravní hodnoty (dobro, zlo, spravedlnost, pravda, upřímnost, o</w:t>
      </w:r>
      <w:r w:rsidR="0099511B">
        <w:rPr>
          <w:noProof/>
        </w:rPr>
        <w:t>tevřenost apod.) v jednání lidí,</w:t>
      </w:r>
    </w:p>
    <w:p w14:paraId="194169F4" w14:textId="76A86C75" w:rsidR="00B52430" w:rsidRPr="00560925" w:rsidRDefault="00B52430" w:rsidP="00B84EC7">
      <w:pPr>
        <w:pStyle w:val="Odstavecseseznamem"/>
        <w:numPr>
          <w:ilvl w:val="0"/>
          <w:numId w:val="6"/>
        </w:numPr>
        <w:rPr>
          <w:noProof/>
        </w:rPr>
      </w:pPr>
      <w:r w:rsidRPr="00560925">
        <w:rPr>
          <w:noProof/>
        </w:rPr>
        <w:t>poučení o možných nebezpečných situacích a dítěti dostupných způsobech, jak se chránit</w:t>
      </w:r>
      <w:r w:rsidR="0099511B">
        <w:rPr>
          <w:noProof/>
        </w:rPr>
        <w:t>.</w:t>
      </w:r>
      <w:r w:rsidRPr="00560925">
        <w:rPr>
          <w:noProof/>
        </w:rPr>
        <w:t xml:space="preserve"> </w:t>
      </w:r>
    </w:p>
    <w:p w14:paraId="514774D3" w14:textId="6691E4DE" w:rsidR="00E1485E" w:rsidRDefault="00E1485E" w:rsidP="00560925">
      <w:pPr>
        <w:rPr>
          <w:b/>
          <w:noProof/>
        </w:rPr>
      </w:pPr>
    </w:p>
    <w:p w14:paraId="454B5CE9" w14:textId="527E45C5" w:rsidR="00B52430" w:rsidRPr="00560925" w:rsidRDefault="00B52430" w:rsidP="00560925">
      <w:pPr>
        <w:rPr>
          <w:b/>
          <w:noProof/>
        </w:rPr>
      </w:pPr>
      <w:r w:rsidRPr="00560925">
        <w:rPr>
          <w:b/>
          <w:noProof/>
        </w:rPr>
        <w:t>Spolupráce s rodiči</w:t>
      </w:r>
    </w:p>
    <w:p w14:paraId="77382F95" w14:textId="52D9E9BD" w:rsidR="00B52430" w:rsidRPr="00560925" w:rsidRDefault="00B52430" w:rsidP="00560925">
      <w:pPr>
        <w:rPr>
          <w:bCs/>
          <w:noProof/>
        </w:rPr>
      </w:pPr>
      <w:r w:rsidRPr="00560925">
        <w:rPr>
          <w:bCs/>
          <w:noProof/>
        </w:rPr>
        <w:t>Pohodové odpoledne s rodiči (zdravé jídlo, odpočinek, jóga)</w:t>
      </w:r>
      <w:r w:rsidR="009629F5">
        <w:rPr>
          <w:bCs/>
          <w:noProof/>
        </w:rPr>
        <w:t>.</w:t>
      </w:r>
    </w:p>
    <w:p w14:paraId="758F6EBE" w14:textId="659F2DDA" w:rsidR="00B84EC7" w:rsidRPr="00041DBF" w:rsidRDefault="00B84EC7" w:rsidP="00B84EC7">
      <w:pPr>
        <w:rPr>
          <w:b/>
          <w:noProof/>
        </w:rPr>
      </w:pPr>
      <w:r w:rsidRPr="00041DBF">
        <w:rPr>
          <w:b/>
          <w:noProof/>
        </w:rPr>
        <w:t>Spolupráce s UTB</w:t>
      </w:r>
    </w:p>
    <w:p w14:paraId="0F8B517B" w14:textId="60727A4C" w:rsidR="00B84EC7" w:rsidRDefault="00B84EC7" w:rsidP="00560925">
      <w:r w:rsidRPr="00041DBF">
        <w:t>Představení pracovní náplně v rámci zaměření jednotlivých fakult</w:t>
      </w:r>
      <w:r w:rsidR="00FF7326" w:rsidRPr="00041DBF">
        <w:t>.</w:t>
      </w:r>
    </w:p>
    <w:p w14:paraId="341AC48F" w14:textId="77777777" w:rsidR="00B84EC7" w:rsidRPr="00B84EC7" w:rsidRDefault="00B84EC7" w:rsidP="00560925"/>
    <w:p w14:paraId="59F533B2" w14:textId="73CCFD92" w:rsidR="00B52430" w:rsidRPr="00560925" w:rsidRDefault="00B52430" w:rsidP="00560925">
      <w:pPr>
        <w:rPr>
          <w:b/>
          <w:noProof/>
        </w:rPr>
      </w:pPr>
      <w:r w:rsidRPr="00560925">
        <w:rPr>
          <w:b/>
          <w:noProof/>
        </w:rPr>
        <w:t>Mimo UMŠ</w:t>
      </w:r>
    </w:p>
    <w:p w14:paraId="2ECD0B55" w14:textId="77777777" w:rsidR="00B52430" w:rsidRPr="00560925" w:rsidRDefault="00B52430" w:rsidP="00560925">
      <w:pPr>
        <w:rPr>
          <w:bCs/>
          <w:noProof/>
        </w:rPr>
      </w:pPr>
      <w:r w:rsidRPr="00560925">
        <w:rPr>
          <w:bCs/>
          <w:noProof/>
        </w:rPr>
        <w:t>Návštěva lékaře</w:t>
      </w:r>
    </w:p>
    <w:p w14:paraId="0B38834A" w14:textId="01F376FF" w:rsidR="00B52430" w:rsidRDefault="00B52430" w:rsidP="00560925">
      <w:pPr>
        <w:rPr>
          <w:bCs/>
          <w:noProof/>
        </w:rPr>
      </w:pPr>
      <w:r w:rsidRPr="00560925">
        <w:rPr>
          <w:bCs/>
          <w:noProof/>
        </w:rPr>
        <w:t>Lekce dětské jógy</w:t>
      </w:r>
    </w:p>
    <w:p w14:paraId="7428CE54" w14:textId="77777777" w:rsidR="00B84EC7" w:rsidRPr="00560925" w:rsidRDefault="00B84EC7" w:rsidP="00560925">
      <w:pPr>
        <w:rPr>
          <w:bCs/>
          <w:noProof/>
        </w:rPr>
      </w:pPr>
    </w:p>
    <w:p w14:paraId="4069313D" w14:textId="77777777" w:rsidR="00B52430" w:rsidRPr="00560925" w:rsidRDefault="00B52430" w:rsidP="00560925">
      <w:pPr>
        <w:rPr>
          <w:b/>
          <w:noProof/>
        </w:rPr>
      </w:pPr>
      <w:r w:rsidRPr="00560925">
        <w:rPr>
          <w:b/>
          <w:noProof/>
        </w:rPr>
        <w:t>Návrh témat</w:t>
      </w:r>
    </w:p>
    <w:p w14:paraId="1E92D651" w14:textId="77777777" w:rsidR="00B52430" w:rsidRPr="00560925" w:rsidRDefault="00B52430" w:rsidP="00560925">
      <w:pPr>
        <w:rPr>
          <w:noProof/>
        </w:rPr>
      </w:pPr>
      <w:r w:rsidRPr="00560925">
        <w:rPr>
          <w:noProof/>
        </w:rPr>
        <w:t>Emoce</w:t>
      </w:r>
    </w:p>
    <w:p w14:paraId="02349D26" w14:textId="77777777" w:rsidR="00B52430" w:rsidRPr="00560925" w:rsidRDefault="00B52430" w:rsidP="00560925">
      <w:pPr>
        <w:rPr>
          <w:noProof/>
        </w:rPr>
      </w:pPr>
      <w:r w:rsidRPr="00560925">
        <w:rPr>
          <w:noProof/>
        </w:rPr>
        <w:t>Oblečení</w:t>
      </w:r>
    </w:p>
    <w:p w14:paraId="377D655D" w14:textId="77777777" w:rsidR="00B52430" w:rsidRPr="00560925" w:rsidRDefault="00B52430" w:rsidP="00560925">
      <w:pPr>
        <w:rPr>
          <w:noProof/>
        </w:rPr>
      </w:pPr>
      <w:r w:rsidRPr="00560925">
        <w:rPr>
          <w:noProof/>
        </w:rPr>
        <w:t>U lékaře</w:t>
      </w:r>
    </w:p>
    <w:p w14:paraId="60A68138" w14:textId="77777777" w:rsidR="00B52430" w:rsidRPr="00560925" w:rsidRDefault="00B52430" w:rsidP="00560925">
      <w:pPr>
        <w:rPr>
          <w:noProof/>
        </w:rPr>
      </w:pPr>
      <w:r w:rsidRPr="00560925">
        <w:rPr>
          <w:noProof/>
        </w:rPr>
        <w:t>Co dělat pro své zdraví (jóga, zdravá strava)</w:t>
      </w:r>
    </w:p>
    <w:p w14:paraId="6EB8296B" w14:textId="77777777" w:rsidR="00B52430" w:rsidRPr="00560925" w:rsidRDefault="00B52430" w:rsidP="00560925">
      <w:pPr>
        <w:rPr>
          <w:i/>
          <w:noProof/>
        </w:rPr>
      </w:pPr>
    </w:p>
    <w:p w14:paraId="302BBD63" w14:textId="77777777" w:rsidR="00A630F8" w:rsidRPr="007D1B4F" w:rsidRDefault="00A630F8" w:rsidP="00A630F8">
      <w:pPr>
        <w:rPr>
          <w:b/>
        </w:rPr>
      </w:pPr>
      <w:r w:rsidRPr="007D1B4F">
        <w:rPr>
          <w:b/>
        </w:rPr>
        <w:t>Reflexe/evaluace bloku</w:t>
      </w:r>
    </w:p>
    <w:p w14:paraId="3BC72F01" w14:textId="77777777" w:rsidR="00B52430" w:rsidRPr="00560925" w:rsidRDefault="00B52430" w:rsidP="00560925">
      <w:r w:rsidRPr="00560925">
        <w:t>Děti vyjádří, jak se tento měsíc cítili. V rámci jednotlivých tříd porovnáme témata a dosažené cíle. Diskutujeme o tom, co se nám povedlo, ale také o tom, co se nedařilo. Vysvětlíme, na co si dát příště pozor a co změnit.</w:t>
      </w:r>
    </w:p>
    <w:p w14:paraId="6363020B" w14:textId="77777777" w:rsidR="00B52430" w:rsidRPr="00560925" w:rsidRDefault="00B52430" w:rsidP="00560925"/>
    <w:p w14:paraId="6852412D" w14:textId="77777777" w:rsidR="00B52430" w:rsidRPr="00560925" w:rsidRDefault="00B52430" w:rsidP="00560925"/>
    <w:p w14:paraId="17213BE1" w14:textId="02146C17" w:rsidR="00033E5D" w:rsidRDefault="00033E5D" w:rsidP="00560925"/>
    <w:p w14:paraId="648367D3" w14:textId="645F75B8" w:rsidR="00033E5D" w:rsidRDefault="00033E5D" w:rsidP="00560925"/>
    <w:p w14:paraId="3D33F061" w14:textId="77777777" w:rsidR="00855B22" w:rsidRPr="00560925" w:rsidRDefault="00855B22" w:rsidP="00560925"/>
    <w:p w14:paraId="555E3287" w14:textId="77777777" w:rsidR="00B41898" w:rsidRDefault="00B52430" w:rsidP="00163991">
      <w:pPr>
        <w:pStyle w:val="Nadpis4"/>
        <w:numPr>
          <w:ilvl w:val="0"/>
          <w:numId w:val="0"/>
        </w:numPr>
        <w:shd w:val="clear" w:color="auto" w:fill="D9D9D9" w:themeFill="background1" w:themeFillShade="D9"/>
        <w:spacing w:before="0"/>
        <w:ind w:hanging="864"/>
        <w:jc w:val="both"/>
        <w:rPr>
          <w:i w:val="0"/>
          <w:color w:val="FF0000"/>
        </w:rPr>
      </w:pPr>
      <w:r w:rsidRPr="00560925">
        <w:rPr>
          <w:i w:val="0"/>
        </w:rPr>
        <w:lastRenderedPageBreak/>
        <w:t xml:space="preserve">4.1.4. </w:t>
      </w:r>
      <w:r w:rsidRPr="00163991">
        <w:rPr>
          <w:i w:val="0"/>
          <w:color w:val="000000" w:themeColor="text1"/>
        </w:rPr>
        <w:t>Integrovaný blok „Vánoční zvyky, vánoční čas“</w:t>
      </w:r>
    </w:p>
    <w:p w14:paraId="140CC641" w14:textId="77777777" w:rsidR="00B41898" w:rsidRPr="00163991" w:rsidRDefault="00B52430" w:rsidP="00E1485E">
      <w:pPr>
        <w:rPr>
          <w:b/>
        </w:rPr>
      </w:pPr>
      <w:r w:rsidRPr="00163991">
        <w:rPr>
          <w:b/>
        </w:rPr>
        <w:t>Charakteristika a obsahová náplň integrovaného bloku</w:t>
      </w:r>
      <w:r w:rsidR="00B41898" w:rsidRPr="00163991">
        <w:rPr>
          <w:b/>
        </w:rPr>
        <w:t xml:space="preserve"> </w:t>
      </w:r>
    </w:p>
    <w:p w14:paraId="7C24B884" w14:textId="3CBBD78C" w:rsidR="00B52430" w:rsidRDefault="00B52430" w:rsidP="00E1485E">
      <w:r w:rsidRPr="00E1485E">
        <w:t xml:space="preserve">Záměrem integrovaného bloku je seznámení se se zimními svátky </w:t>
      </w:r>
      <w:r w:rsidR="0053041C" w:rsidRPr="00E1485E">
        <w:t>a tradicemi. Budeme objevovat li</w:t>
      </w:r>
      <w:r w:rsidR="00B41898" w:rsidRPr="00E1485E">
        <w:t>dové</w:t>
      </w:r>
      <w:r w:rsidR="00033E5D">
        <w:t xml:space="preserve"> </w:t>
      </w:r>
      <w:r w:rsidRPr="00E1485E">
        <w:t>tradice a zvyky, poznávat lidovou slovesnost, objasňovat smysl vánočních obchůzek, srovnáva</w:t>
      </w:r>
      <w:r w:rsidR="00B41898" w:rsidRPr="00E1485E">
        <w:t>t dnešní</w:t>
      </w:r>
      <w:r w:rsidR="00033E5D">
        <w:t xml:space="preserve"> </w:t>
      </w:r>
      <w:r w:rsidRPr="00E1485E">
        <w:t>způsob slavení vánočních svátků s časy minulými, vyrábět vánoční de</w:t>
      </w:r>
      <w:r w:rsidR="00B41898" w:rsidRPr="00E1485E">
        <w:t>korace a dárky, péci vánoční cuk</w:t>
      </w:r>
      <w:r w:rsidRPr="00E1485E">
        <w:t>roví. Naší snahou bude také vytvořit krásné vánoční prostředí ve třídác</w:t>
      </w:r>
      <w:r w:rsidR="00B41898" w:rsidRPr="00E1485E">
        <w:t>h a v interiéru naší školky. Roz</w:t>
      </w:r>
      <w:r w:rsidRPr="00E1485E">
        <w:t>vineme povědomí o důležitých lidských hodnotách, lásce, úctě, pokoře, radosti z obdarovávání druhých.</w:t>
      </w:r>
    </w:p>
    <w:p w14:paraId="0D48E609" w14:textId="77777777" w:rsidR="00D66BFF" w:rsidRPr="00E1485E" w:rsidRDefault="00D66BFF" w:rsidP="00E1485E"/>
    <w:p w14:paraId="27C7AC38" w14:textId="4AC72114" w:rsidR="00B52430" w:rsidRPr="00A1087A" w:rsidRDefault="00A1087A" w:rsidP="00A1087A">
      <w:pPr>
        <w:rPr>
          <w:b/>
        </w:rPr>
      </w:pPr>
      <w:r>
        <w:rPr>
          <w:b/>
        </w:rPr>
        <w:t>Vzdělávací cíle</w:t>
      </w:r>
      <w:r w:rsidR="0099511B">
        <w:rPr>
          <w:b/>
        </w:rPr>
        <w:t>:</w:t>
      </w:r>
    </w:p>
    <w:p w14:paraId="3226BB62" w14:textId="77777777" w:rsidR="00B52430" w:rsidRPr="00560925" w:rsidRDefault="00B52430" w:rsidP="002A27E4">
      <w:pPr>
        <w:pStyle w:val="Odstavecseseznamem"/>
        <w:numPr>
          <w:ilvl w:val="0"/>
          <w:numId w:val="6"/>
        </w:numPr>
        <w:ind w:left="714" w:hanging="357"/>
      </w:pPr>
      <w:r w:rsidRPr="00560925">
        <w:t>znát vánoční tradice a zvyky,</w:t>
      </w:r>
    </w:p>
    <w:p w14:paraId="12EF6CAE" w14:textId="77777777" w:rsidR="00B52430" w:rsidRPr="00560925" w:rsidRDefault="00B52430" w:rsidP="002A27E4">
      <w:pPr>
        <w:pStyle w:val="Odstavecseseznamem"/>
        <w:numPr>
          <w:ilvl w:val="0"/>
          <w:numId w:val="6"/>
        </w:numPr>
        <w:ind w:left="714" w:hanging="357"/>
      </w:pPr>
      <w:r w:rsidRPr="00560925">
        <w:t>objasnit smysl tradičních vánočních obchůzek,</w:t>
      </w:r>
    </w:p>
    <w:p w14:paraId="06290D08" w14:textId="77777777" w:rsidR="00B52430" w:rsidRPr="00560925" w:rsidRDefault="00B52430" w:rsidP="002A27E4">
      <w:pPr>
        <w:pStyle w:val="Odstavecseseznamem"/>
        <w:numPr>
          <w:ilvl w:val="0"/>
          <w:numId w:val="6"/>
        </w:numPr>
        <w:ind w:left="714" w:hanging="357"/>
      </w:pPr>
      <w:r w:rsidRPr="00560925">
        <w:t>vytvořit dárky pro své blízké,</w:t>
      </w:r>
    </w:p>
    <w:p w14:paraId="6FE599C3" w14:textId="77777777" w:rsidR="00B52430" w:rsidRPr="00560925" w:rsidRDefault="00B52430" w:rsidP="002A27E4">
      <w:pPr>
        <w:pStyle w:val="Odstavecseseznamem"/>
        <w:numPr>
          <w:ilvl w:val="0"/>
          <w:numId w:val="6"/>
        </w:numPr>
        <w:ind w:left="714" w:hanging="357"/>
      </w:pPr>
      <w:r w:rsidRPr="00560925">
        <w:t>podílet se na výzdobě školky, aktivně tvořit,</w:t>
      </w:r>
    </w:p>
    <w:p w14:paraId="5648ADF9" w14:textId="77777777" w:rsidR="00B52430" w:rsidRPr="00560925" w:rsidRDefault="00B52430" w:rsidP="002A27E4">
      <w:pPr>
        <w:pStyle w:val="Odstavecseseznamem"/>
        <w:numPr>
          <w:ilvl w:val="0"/>
          <w:numId w:val="6"/>
        </w:numPr>
        <w:ind w:left="714" w:hanging="357"/>
      </w:pPr>
      <w:r w:rsidRPr="00560925">
        <w:t>zaujmout postoj k obdarovávání/být obdarován, svůj postoj zformulovat a obhájit,</w:t>
      </w:r>
    </w:p>
    <w:p w14:paraId="3D470518" w14:textId="77777777" w:rsidR="00B52430" w:rsidRPr="00560925" w:rsidRDefault="00B52430" w:rsidP="002A27E4">
      <w:pPr>
        <w:pStyle w:val="Odstavecseseznamem"/>
        <w:numPr>
          <w:ilvl w:val="0"/>
          <w:numId w:val="6"/>
        </w:numPr>
        <w:ind w:left="714" w:hanging="357"/>
      </w:pPr>
      <w:r w:rsidRPr="00560925">
        <w:t>srovnat dnešní způsob slavení vánočních svátků s časy minulými</w:t>
      </w:r>
    </w:p>
    <w:p w14:paraId="689B492D" w14:textId="77777777" w:rsidR="00B52430" w:rsidRPr="00560925" w:rsidRDefault="00B52430" w:rsidP="002A27E4">
      <w:pPr>
        <w:pStyle w:val="Odstavecseseznamem"/>
        <w:numPr>
          <w:ilvl w:val="0"/>
          <w:numId w:val="6"/>
        </w:numPr>
        <w:ind w:left="714" w:hanging="357"/>
      </w:pPr>
      <w:r w:rsidRPr="00560925">
        <w:t>rozpoznat city v okamžiku jeho vzniku</w:t>
      </w:r>
    </w:p>
    <w:p w14:paraId="28532CEC" w14:textId="61C5376A" w:rsidR="00B52430" w:rsidRDefault="00B52430" w:rsidP="002A27E4">
      <w:pPr>
        <w:pStyle w:val="Odstavecseseznamem"/>
        <w:numPr>
          <w:ilvl w:val="0"/>
          <w:numId w:val="6"/>
        </w:numPr>
        <w:ind w:left="714" w:hanging="357"/>
      </w:pPr>
      <w:r w:rsidRPr="00560925">
        <w:t>nakládat se svými city tak, aby odpovídaly situaci</w:t>
      </w:r>
      <w:r w:rsidR="0099511B">
        <w:t>.</w:t>
      </w:r>
    </w:p>
    <w:p w14:paraId="65EBBCF7" w14:textId="77777777" w:rsidR="00D66BFF" w:rsidRPr="00560925" w:rsidRDefault="00D66BFF" w:rsidP="00533BEB">
      <w:pPr>
        <w:pStyle w:val="Odstavecseseznamem"/>
        <w:ind w:left="714"/>
      </w:pPr>
    </w:p>
    <w:p w14:paraId="19EF30F4" w14:textId="544CC758" w:rsidR="00B52430" w:rsidRPr="00A1087A" w:rsidRDefault="00A1087A" w:rsidP="00A1087A">
      <w:pPr>
        <w:rPr>
          <w:b/>
        </w:rPr>
      </w:pPr>
      <w:r>
        <w:rPr>
          <w:b/>
        </w:rPr>
        <w:t>Očekávané výstupy</w:t>
      </w:r>
      <w:r w:rsidR="0099511B">
        <w:rPr>
          <w:b/>
        </w:rPr>
        <w:t>:</w:t>
      </w:r>
    </w:p>
    <w:p w14:paraId="0835C49B" w14:textId="208854F6" w:rsidR="00B52430" w:rsidRPr="00560925" w:rsidRDefault="00B52430" w:rsidP="009E1DF0">
      <w:pPr>
        <w:pStyle w:val="Odstavecseseznamem"/>
        <w:numPr>
          <w:ilvl w:val="0"/>
          <w:numId w:val="6"/>
        </w:numPr>
      </w:pPr>
      <w:r w:rsidRPr="00560925">
        <w:t>koordinovat polohy a pohyby těla, sladit pohyb s rytmem, hudbou a zpěvem</w:t>
      </w:r>
      <w:r w:rsidR="0099511B">
        <w:t>,</w:t>
      </w:r>
      <w:r w:rsidRPr="00560925">
        <w:t xml:space="preserve"> </w:t>
      </w:r>
    </w:p>
    <w:p w14:paraId="11C4181F" w14:textId="17E6303A" w:rsidR="00B52430" w:rsidRPr="00560925" w:rsidRDefault="00B52430" w:rsidP="009E1DF0">
      <w:pPr>
        <w:pStyle w:val="Odstavecseseznamem"/>
        <w:numPr>
          <w:ilvl w:val="0"/>
          <w:numId w:val="6"/>
        </w:numPr>
      </w:pPr>
      <w:r w:rsidRPr="00560925">
        <w:t>správně vyslovovat, ovládat dech, tempo i intonaci řeči</w:t>
      </w:r>
      <w:r w:rsidR="00D96F53">
        <w:t>,</w:t>
      </w:r>
    </w:p>
    <w:p w14:paraId="2ADE1E60" w14:textId="74D4D657" w:rsidR="00B52430" w:rsidRPr="00560925" w:rsidRDefault="00B52430" w:rsidP="009E1DF0">
      <w:pPr>
        <w:pStyle w:val="Odstavecseseznamem"/>
        <w:numPr>
          <w:ilvl w:val="0"/>
          <w:numId w:val="6"/>
        </w:numPr>
      </w:pPr>
      <w:r w:rsidRPr="00560925">
        <w:t>vyjadřovat samostatně myšlenky a nápady, porozumět slyšenému, improvizovat</w:t>
      </w:r>
      <w:r w:rsidR="00D96F53">
        <w:t>,</w:t>
      </w:r>
      <w:r w:rsidRPr="00560925">
        <w:t xml:space="preserve"> </w:t>
      </w:r>
    </w:p>
    <w:p w14:paraId="26401CCC" w14:textId="08A75ECA" w:rsidR="00B52430" w:rsidRPr="00560925" w:rsidRDefault="00B52430" w:rsidP="009E1DF0">
      <w:pPr>
        <w:pStyle w:val="Odstavecseseznamem"/>
        <w:numPr>
          <w:ilvl w:val="0"/>
          <w:numId w:val="6"/>
        </w:numPr>
      </w:pPr>
      <w:r w:rsidRPr="00560925">
        <w:t xml:space="preserve">projevovat zájem o četbu knih, poslech hudby, sledovat divadelní představení </w:t>
      </w:r>
    </w:p>
    <w:p w14:paraId="049D825F" w14:textId="242FCD6E" w:rsidR="00B52430" w:rsidRPr="00560925" w:rsidRDefault="00B52430" w:rsidP="009E1DF0">
      <w:pPr>
        <w:pStyle w:val="Odstavecseseznamem"/>
        <w:numPr>
          <w:ilvl w:val="0"/>
          <w:numId w:val="6"/>
        </w:numPr>
      </w:pPr>
      <w:r w:rsidRPr="00560925">
        <w:t>prožívat radost ze zvládnutého a poznaného</w:t>
      </w:r>
      <w:r w:rsidR="00D96F53">
        <w:t>,</w:t>
      </w:r>
      <w:r w:rsidRPr="00560925">
        <w:t xml:space="preserve"> </w:t>
      </w:r>
    </w:p>
    <w:p w14:paraId="299F3C32" w14:textId="58E8B852" w:rsidR="00B52430" w:rsidRPr="00560925" w:rsidRDefault="00B52430" w:rsidP="009E1DF0">
      <w:pPr>
        <w:pStyle w:val="Odstavecseseznamem"/>
        <w:numPr>
          <w:ilvl w:val="0"/>
          <w:numId w:val="6"/>
        </w:numPr>
      </w:pPr>
      <w:r w:rsidRPr="00560925">
        <w:t>zachytit a vyjádřit své prožitky (slovně, výtvarně, pomocí hudby, pohybovou či dramatickou improvizací)</w:t>
      </w:r>
      <w:r w:rsidR="00D96F53">
        <w:t>,</w:t>
      </w:r>
    </w:p>
    <w:p w14:paraId="1CE59FAF" w14:textId="2BACAB82" w:rsidR="00A630F8" w:rsidRPr="00200B7B" w:rsidRDefault="00B52430" w:rsidP="00A1087A">
      <w:pPr>
        <w:pStyle w:val="Odstavecseseznamem"/>
        <w:numPr>
          <w:ilvl w:val="0"/>
          <w:numId w:val="6"/>
        </w:numPr>
      </w:pPr>
      <w:r w:rsidRPr="00560925">
        <w:t>spolupracovat s ostatními, vnímat a respektovat potřeby jiného dítěte, co si druhý přeje či potřebuje, vycházet mu vstříc</w:t>
      </w:r>
      <w:bookmarkStart w:id="101" w:name="_Toc528225359"/>
      <w:bookmarkStart w:id="102" w:name="_Toc46737557"/>
      <w:r w:rsidR="00D96F53">
        <w:t>.</w:t>
      </w:r>
    </w:p>
    <w:p w14:paraId="6099327F" w14:textId="77777777" w:rsidR="0099511B" w:rsidRDefault="0099511B" w:rsidP="00A1087A">
      <w:pPr>
        <w:rPr>
          <w:b/>
        </w:rPr>
      </w:pPr>
    </w:p>
    <w:p w14:paraId="65F6CFFD" w14:textId="7E7DC9CC" w:rsidR="00B52430" w:rsidRPr="00A1087A" w:rsidRDefault="00A1087A" w:rsidP="00A1087A">
      <w:pPr>
        <w:rPr>
          <w:b/>
        </w:rPr>
      </w:pPr>
      <w:r>
        <w:rPr>
          <w:b/>
        </w:rPr>
        <w:lastRenderedPageBreak/>
        <w:t xml:space="preserve">Rámcová nabídka </w:t>
      </w:r>
      <w:r w:rsidR="00B52430" w:rsidRPr="00A1087A">
        <w:rPr>
          <w:b/>
        </w:rPr>
        <w:t>témat</w:t>
      </w:r>
      <w:bookmarkEnd w:id="101"/>
      <w:bookmarkEnd w:id="102"/>
    </w:p>
    <w:p w14:paraId="4896025D" w14:textId="77777777" w:rsidR="00B52430" w:rsidRPr="00560925" w:rsidRDefault="00B52430" w:rsidP="00560925">
      <w:r w:rsidRPr="00560925">
        <w:t>Těšíme se na Vánoce.</w:t>
      </w:r>
    </w:p>
    <w:p w14:paraId="3DE58160" w14:textId="77777777" w:rsidR="00B52430" w:rsidRPr="00560925" w:rsidRDefault="00B52430" w:rsidP="00560925">
      <w:r w:rsidRPr="00560925">
        <w:t>Tradice Vánoc.</w:t>
      </w:r>
    </w:p>
    <w:p w14:paraId="28A126AE" w14:textId="77777777" w:rsidR="00B52430" w:rsidRPr="00560925" w:rsidRDefault="00B52430" w:rsidP="00560925">
      <w:pPr>
        <w:tabs>
          <w:tab w:val="left" w:pos="3930"/>
        </w:tabs>
      </w:pPr>
      <w:r w:rsidRPr="00560925">
        <w:t>Vánoční zvyky nejen u nás.</w:t>
      </w:r>
      <w:r w:rsidRPr="00560925">
        <w:tab/>
      </w:r>
    </w:p>
    <w:p w14:paraId="49559CC7" w14:textId="16BB2DA3" w:rsidR="00B52430" w:rsidRPr="00560925" w:rsidRDefault="00B52430" w:rsidP="00560925">
      <w:r w:rsidRPr="00560925">
        <w:rPr>
          <w:b/>
        </w:rPr>
        <w:t>Rámcová nabídky činností</w:t>
      </w:r>
      <w:r w:rsidR="00D96F53">
        <w:rPr>
          <w:b/>
        </w:rPr>
        <w:t>:</w:t>
      </w:r>
    </w:p>
    <w:p w14:paraId="746C67A4" w14:textId="15401C3C" w:rsidR="00B52430" w:rsidRPr="00560925" w:rsidRDefault="00B52430" w:rsidP="002A27E4">
      <w:pPr>
        <w:pStyle w:val="Odstavecseseznamem"/>
        <w:numPr>
          <w:ilvl w:val="0"/>
          <w:numId w:val="6"/>
        </w:numPr>
        <w:ind w:left="714" w:hanging="357"/>
      </w:pPr>
      <w:r w:rsidRPr="00560925">
        <w:t xml:space="preserve"> přirozené i zprostředkované poznávání přírodního okolí, sledování rozmanitostí a změn v přírodě (příroda živá i neživá, přírodní jevy, rostliny, živ</w:t>
      </w:r>
      <w:r w:rsidR="00D96F53">
        <w:t>očichové, počasí, roční období),</w:t>
      </w:r>
      <w:r w:rsidRPr="00560925">
        <w:t xml:space="preserve"> </w:t>
      </w:r>
    </w:p>
    <w:p w14:paraId="7DD0E740" w14:textId="22375B31" w:rsidR="00B52430" w:rsidRPr="00560925" w:rsidRDefault="00B52430" w:rsidP="002A27E4">
      <w:pPr>
        <w:pStyle w:val="Odstavecseseznamem"/>
        <w:numPr>
          <w:ilvl w:val="0"/>
          <w:numId w:val="6"/>
        </w:numPr>
        <w:ind w:left="714" w:hanging="357"/>
      </w:pPr>
      <w:r w:rsidRPr="00560925">
        <w:t xml:space="preserve"> pokusy s větvičkou </w:t>
      </w:r>
      <w:r w:rsidR="007215A1">
        <w:t>„</w:t>
      </w:r>
      <w:r w:rsidRPr="00560925">
        <w:t>Barborka</w:t>
      </w:r>
      <w:r w:rsidR="007215A1">
        <w:t xml:space="preserve">“, </w:t>
      </w:r>
      <w:r w:rsidRPr="00560925">
        <w:t>jehličnaté stromy</w:t>
      </w:r>
      <w:r w:rsidR="00033E5D">
        <w:t xml:space="preserve"> </w:t>
      </w:r>
      <w:r w:rsidR="00033E5D" w:rsidRPr="00560925">
        <w:rPr>
          <w:b/>
        </w:rPr>
        <w:t>–</w:t>
      </w:r>
      <w:r w:rsidR="00033E5D">
        <w:rPr>
          <w:b/>
        </w:rPr>
        <w:t xml:space="preserve"> </w:t>
      </w:r>
      <w:r w:rsidRPr="00560925">
        <w:t>vůně jehličí, vánoční výzdoba doma</w:t>
      </w:r>
      <w:r w:rsidR="00033E5D">
        <w:t xml:space="preserve"> i v okolí, Adventní kalendář</w:t>
      </w:r>
      <w:r w:rsidR="007215A1">
        <w:t>,</w:t>
      </w:r>
      <w:r w:rsidRPr="00560925">
        <w:t xml:space="preserve"> zvyky a tradice</w:t>
      </w:r>
      <w:r w:rsidR="00D96F53">
        <w:t>,</w:t>
      </w:r>
    </w:p>
    <w:p w14:paraId="52447903" w14:textId="6507B4A3" w:rsidR="00B52430" w:rsidRPr="00560925" w:rsidRDefault="00B52430" w:rsidP="002A27E4">
      <w:pPr>
        <w:pStyle w:val="Odstavecseseznamem"/>
        <w:numPr>
          <w:ilvl w:val="0"/>
          <w:numId w:val="6"/>
        </w:numPr>
        <w:ind w:left="714" w:hanging="357"/>
      </w:pPr>
      <w:r w:rsidRPr="00560925">
        <w:t xml:space="preserve"> užívání všech smyslů (vůně a chutě Vánoc, cinkání zvonečků, pečení cukroví)</w:t>
      </w:r>
      <w:r w:rsidR="00D96F53">
        <w:t>,</w:t>
      </w:r>
      <w:r w:rsidRPr="00560925">
        <w:t xml:space="preserve"> </w:t>
      </w:r>
    </w:p>
    <w:p w14:paraId="27E33E2F" w14:textId="62210F29" w:rsidR="00B52430" w:rsidRPr="00560925" w:rsidRDefault="00B52430" w:rsidP="002A27E4">
      <w:pPr>
        <w:pStyle w:val="Odstavecseseznamem"/>
        <w:numPr>
          <w:ilvl w:val="0"/>
          <w:numId w:val="6"/>
        </w:numPr>
        <w:ind w:left="714" w:hanging="357"/>
      </w:pPr>
      <w:r w:rsidRPr="00560925">
        <w:t>procvičování gymnastiky mluvidel a jazyka</w:t>
      </w:r>
      <w:r w:rsidR="005F684E">
        <w:t>,</w:t>
      </w:r>
    </w:p>
    <w:p w14:paraId="53D55F99" w14:textId="45D9D390" w:rsidR="00B52430" w:rsidRPr="00560925" w:rsidRDefault="00B52430" w:rsidP="002A27E4">
      <w:pPr>
        <w:pStyle w:val="Odstavecseseznamem"/>
        <w:numPr>
          <w:ilvl w:val="0"/>
          <w:numId w:val="6"/>
        </w:numPr>
        <w:ind w:left="714" w:hanging="357"/>
      </w:pPr>
      <w:r w:rsidRPr="00560925">
        <w:t xml:space="preserve"> manipulace s předměty, operace s materiálem, orientace v prostoru, zdobení vánočního stromečku řadit předměty a obrázky do tabulek, dle diktátu a </w:t>
      </w:r>
      <w:r w:rsidR="00D96F53" w:rsidRPr="00560925">
        <w:t>vzoru),</w:t>
      </w:r>
    </w:p>
    <w:p w14:paraId="3BC15835" w14:textId="69A5284D" w:rsidR="00B52430" w:rsidRPr="00560925" w:rsidRDefault="00B52430" w:rsidP="002A27E4">
      <w:pPr>
        <w:pStyle w:val="Odstavecseseznamem"/>
        <w:numPr>
          <w:ilvl w:val="0"/>
          <w:numId w:val="6"/>
        </w:numPr>
        <w:ind w:left="714" w:hanging="357"/>
      </w:pPr>
      <w:r w:rsidRPr="00560925">
        <w:t xml:space="preserve"> hry a činnosti zaměřené k procvičování paměti, postřehu, vnímání a koncentrace pozornosti</w:t>
      </w:r>
      <w:r w:rsidR="00D96F53">
        <w:t>,</w:t>
      </w:r>
      <w:r w:rsidRPr="00560925">
        <w:t xml:space="preserve"> </w:t>
      </w:r>
    </w:p>
    <w:p w14:paraId="0361CB1D" w14:textId="2B9BE97A" w:rsidR="00B52430" w:rsidRPr="00560925" w:rsidRDefault="00B52430" w:rsidP="002A27E4">
      <w:pPr>
        <w:pStyle w:val="Odstavecseseznamem"/>
        <w:numPr>
          <w:ilvl w:val="0"/>
          <w:numId w:val="6"/>
        </w:numPr>
        <w:ind w:left="714" w:hanging="357"/>
      </w:pPr>
      <w:r w:rsidRPr="00560925">
        <w:t xml:space="preserve"> přednes, recitace, dramatizace, zpěv, ,,Mikulášská a Vánoční besídka pro </w:t>
      </w:r>
      <w:r w:rsidR="00D96F53" w:rsidRPr="00560925">
        <w:t>rodiče „,</w:t>
      </w:r>
    </w:p>
    <w:p w14:paraId="59B9D38D" w14:textId="50CDB899" w:rsidR="00B52430" w:rsidRPr="00560925" w:rsidRDefault="00B52430" w:rsidP="002A27E4">
      <w:pPr>
        <w:pStyle w:val="Odstavecseseznamem"/>
        <w:numPr>
          <w:ilvl w:val="0"/>
          <w:numId w:val="6"/>
        </w:numPr>
        <w:ind w:left="714" w:hanging="357"/>
      </w:pPr>
      <w:r w:rsidRPr="00560925">
        <w:t>poslech pohádek a příběhů, sledování filmových a divadelních pohádek a příběhů</w:t>
      </w:r>
      <w:r w:rsidR="00D96F53">
        <w:t>,</w:t>
      </w:r>
    </w:p>
    <w:p w14:paraId="152E50C5" w14:textId="7F2F9800" w:rsidR="00B52430" w:rsidRPr="00560925" w:rsidRDefault="00B52430" w:rsidP="002A27E4">
      <w:pPr>
        <w:pStyle w:val="Odstavecseseznamem"/>
        <w:numPr>
          <w:ilvl w:val="0"/>
          <w:numId w:val="6"/>
        </w:numPr>
        <w:ind w:left="714" w:hanging="357"/>
      </w:pPr>
      <w:r w:rsidRPr="00560925">
        <w:t xml:space="preserve"> činnosti seznamující děti s různými sdělovacími prostředky (noviny, časopisy, knihy, audiovizuální technika)</w:t>
      </w:r>
      <w:r w:rsidR="00D96F53">
        <w:t>,</w:t>
      </w:r>
      <w:r w:rsidRPr="00560925">
        <w:t xml:space="preserve"> </w:t>
      </w:r>
    </w:p>
    <w:p w14:paraId="5C06E61D" w14:textId="5FE73E58" w:rsidR="00B52430" w:rsidRPr="00560925" w:rsidRDefault="00B52430" w:rsidP="002A27E4">
      <w:pPr>
        <w:pStyle w:val="Odstavecseseznamem"/>
        <w:numPr>
          <w:ilvl w:val="0"/>
          <w:numId w:val="6"/>
        </w:numPr>
        <w:ind w:left="714" w:hanging="357"/>
      </w:pPr>
      <w:r w:rsidRPr="00560925">
        <w:t>výtvarné činnosti zaměřené na Mikulášské a Vánoční období, Vánoční jarmark (malování, kreslení, modelování, stříhání, lepení,</w:t>
      </w:r>
      <w:r w:rsidR="00033E5D">
        <w:t xml:space="preserve"> hry s barevným papírem, výroba </w:t>
      </w:r>
      <w:r w:rsidRPr="00560925">
        <w:t>čertíků, vánočních přáníček, voskové ozdoby na stromeček)</w:t>
      </w:r>
      <w:r w:rsidR="00D96F53">
        <w:t>,</w:t>
      </w:r>
      <w:r w:rsidRPr="00560925">
        <w:t xml:space="preserve"> </w:t>
      </w:r>
    </w:p>
    <w:p w14:paraId="0FB6DD26" w14:textId="454FAA08" w:rsidR="00B52430" w:rsidRPr="00560925" w:rsidRDefault="00B52430" w:rsidP="002A27E4">
      <w:pPr>
        <w:pStyle w:val="Odstavecseseznamem"/>
        <w:numPr>
          <w:ilvl w:val="0"/>
          <w:numId w:val="6"/>
        </w:numPr>
        <w:ind w:left="714" w:hanging="357"/>
      </w:pPr>
      <w:r w:rsidRPr="00560925">
        <w:t>grafomotorické hry a činnosti (navlékání dobrot na klacíky nebo nitě, vykrajování cukroví, hry s modelínou a keramickou hlínou)</w:t>
      </w:r>
      <w:r w:rsidR="00D96F53">
        <w:t>,</w:t>
      </w:r>
      <w:r w:rsidRPr="00560925">
        <w:t xml:space="preserve"> </w:t>
      </w:r>
    </w:p>
    <w:p w14:paraId="754EC2E2" w14:textId="700385CD" w:rsidR="00B52430" w:rsidRPr="00560925" w:rsidRDefault="00B52430" w:rsidP="002A27E4">
      <w:pPr>
        <w:pStyle w:val="Odstavecseseznamem"/>
        <w:numPr>
          <w:ilvl w:val="0"/>
          <w:numId w:val="6"/>
        </w:numPr>
        <w:ind w:left="714" w:hanging="357"/>
      </w:pPr>
      <w:r w:rsidRPr="00560925">
        <w:t>zdravotně zaměřené činnosti (vyrovnávací, protahovací, uvolňovací, dechová a relaxační cvičení)</w:t>
      </w:r>
      <w:r w:rsidR="00D96F53">
        <w:t>,</w:t>
      </w:r>
      <w:r w:rsidRPr="00560925">
        <w:t xml:space="preserve"> </w:t>
      </w:r>
    </w:p>
    <w:p w14:paraId="69974E43" w14:textId="192E0F23" w:rsidR="00B52430" w:rsidRPr="00560925" w:rsidRDefault="00B52430" w:rsidP="002A27E4">
      <w:pPr>
        <w:pStyle w:val="Odstavecseseznamem"/>
        <w:numPr>
          <w:ilvl w:val="0"/>
          <w:numId w:val="6"/>
        </w:numPr>
        <w:ind w:left="714" w:hanging="357"/>
      </w:pPr>
      <w:r w:rsidRPr="00560925">
        <w:t>cvičení se stuhou, krepovým papírem, švihadlem</w:t>
      </w:r>
      <w:r w:rsidR="00D96F53">
        <w:t>,</w:t>
      </w:r>
      <w:r w:rsidRPr="00560925">
        <w:t xml:space="preserve"> </w:t>
      </w:r>
    </w:p>
    <w:p w14:paraId="6CA24B69" w14:textId="1707699D" w:rsidR="00B52430" w:rsidRPr="00560925" w:rsidRDefault="00B52430" w:rsidP="002A27E4">
      <w:pPr>
        <w:pStyle w:val="Odstavecseseznamem"/>
        <w:numPr>
          <w:ilvl w:val="0"/>
          <w:numId w:val="6"/>
        </w:numPr>
        <w:ind w:left="714" w:hanging="357"/>
      </w:pPr>
      <w:r w:rsidRPr="00560925">
        <w:t>zdolávání překážkové dráhy (obruče, lavičky, kostky)</w:t>
      </w:r>
      <w:r w:rsidR="00D96F53">
        <w:t>,</w:t>
      </w:r>
      <w:r w:rsidRPr="00560925">
        <w:t xml:space="preserve"> </w:t>
      </w:r>
    </w:p>
    <w:p w14:paraId="2AF0FD63" w14:textId="5F45F152" w:rsidR="00D3280F" w:rsidRDefault="00B52430" w:rsidP="00560925">
      <w:pPr>
        <w:pStyle w:val="Odstavecseseznamem"/>
        <w:numPr>
          <w:ilvl w:val="0"/>
          <w:numId w:val="6"/>
        </w:numPr>
        <w:ind w:left="714" w:hanging="357"/>
      </w:pPr>
      <w:r w:rsidRPr="00560925">
        <w:t xml:space="preserve"> kresba obrázků se svými emocemi</w:t>
      </w:r>
      <w:r w:rsidR="00D96F53">
        <w:t>.</w:t>
      </w:r>
    </w:p>
    <w:p w14:paraId="7A359BB9" w14:textId="77777777" w:rsidR="00D3280F" w:rsidRPr="00560925" w:rsidRDefault="00D3280F" w:rsidP="00560925"/>
    <w:p w14:paraId="47BD53D8" w14:textId="722C90FE" w:rsidR="00B52430" w:rsidRPr="00560925" w:rsidRDefault="00A1087A" w:rsidP="00560925">
      <w:pPr>
        <w:rPr>
          <w:b/>
        </w:rPr>
      </w:pPr>
      <w:r>
        <w:rPr>
          <w:b/>
        </w:rPr>
        <w:lastRenderedPageBreak/>
        <w:t>Mimo UMŠ</w:t>
      </w:r>
    </w:p>
    <w:p w14:paraId="45465D23" w14:textId="77777777" w:rsidR="00B52430" w:rsidRPr="00560925" w:rsidRDefault="00B52430" w:rsidP="00560925">
      <w:r w:rsidRPr="00560925">
        <w:t>Návštěva muzea – mikulášský tvořivý program, vánoční program s dílnou.</w:t>
      </w:r>
    </w:p>
    <w:p w14:paraId="376FCF1F" w14:textId="77777777" w:rsidR="00B52430" w:rsidRPr="00560925" w:rsidRDefault="00B52430" w:rsidP="00560925">
      <w:r w:rsidRPr="00560925">
        <w:t>Návštěva divadla – představení spojené s mikulášskou nadílkou.</w:t>
      </w:r>
    </w:p>
    <w:p w14:paraId="12D5D0D1" w14:textId="37A74B73" w:rsidR="00D3280F" w:rsidRDefault="00B52430" w:rsidP="00560925">
      <w:r w:rsidRPr="00560925">
        <w:t xml:space="preserve">Návštěva vánočního jarmarku a betléma, </w:t>
      </w:r>
      <w:r w:rsidR="006323B2" w:rsidRPr="00560925">
        <w:t>kostela</w:t>
      </w:r>
      <w:r w:rsidR="006323B2">
        <w:t>.</w:t>
      </w:r>
    </w:p>
    <w:p w14:paraId="65718F48" w14:textId="77777777" w:rsidR="00D3280F" w:rsidRPr="00560925" w:rsidRDefault="00D3280F" w:rsidP="00560925"/>
    <w:p w14:paraId="0D7ABA44" w14:textId="3F18F86C" w:rsidR="00B52430" w:rsidRPr="00560925" w:rsidRDefault="00A1087A" w:rsidP="00560925">
      <w:pPr>
        <w:pStyle w:val="cernynadpis"/>
        <w:spacing w:before="0" w:after="120" w:line="360" w:lineRule="auto"/>
        <w:jc w:val="both"/>
      </w:pPr>
      <w:r>
        <w:t>Uvnitř UMŠ</w:t>
      </w:r>
    </w:p>
    <w:p w14:paraId="3848817E" w14:textId="77777777" w:rsidR="00B52430" w:rsidRPr="00560925" w:rsidRDefault="00B52430" w:rsidP="00560925">
      <w:r w:rsidRPr="00560925">
        <w:t>Seznamování s lidovou slovesností, kulturními tradicemi a zvyky.</w:t>
      </w:r>
    </w:p>
    <w:p w14:paraId="509CA0DB" w14:textId="77777777" w:rsidR="00B52430" w:rsidRPr="00560925" w:rsidRDefault="00B52430" w:rsidP="00560925">
      <w:r w:rsidRPr="00560925">
        <w:t>Výzdoba třídy a interiéru, výroba dekorací, zdobení stromečku.</w:t>
      </w:r>
    </w:p>
    <w:p w14:paraId="23D3C27C" w14:textId="77777777" w:rsidR="00B52430" w:rsidRPr="00560925" w:rsidRDefault="00B52430" w:rsidP="00560925">
      <w:r w:rsidRPr="00560925">
        <w:t>Výroba vánočních přání a dárků.</w:t>
      </w:r>
    </w:p>
    <w:p w14:paraId="0DD8C91F" w14:textId="0BD1FFFF" w:rsidR="00B52430" w:rsidRDefault="00B52430" w:rsidP="00560925">
      <w:r w:rsidRPr="00560925">
        <w:t>Pečení ve školce – perníčky, páni, výroba čertů z ovoce.</w:t>
      </w:r>
    </w:p>
    <w:p w14:paraId="12569BCD" w14:textId="77777777" w:rsidR="00B84EC7" w:rsidRPr="00560925" w:rsidRDefault="00B84EC7" w:rsidP="00560925"/>
    <w:p w14:paraId="50A854F8" w14:textId="3C379310" w:rsidR="00B52430" w:rsidRPr="00560925" w:rsidRDefault="00A1087A" w:rsidP="00560925">
      <w:pPr>
        <w:pStyle w:val="cernynadpis"/>
        <w:spacing w:before="0" w:after="120" w:line="360" w:lineRule="auto"/>
        <w:jc w:val="both"/>
      </w:pPr>
      <w:r>
        <w:t>Možné zapojení rodičů</w:t>
      </w:r>
    </w:p>
    <w:p w14:paraId="136325D1" w14:textId="4DE327AD" w:rsidR="00D3280F" w:rsidRDefault="00B52430" w:rsidP="00560925">
      <w:pPr>
        <w:pStyle w:val="cernynadpis"/>
        <w:spacing w:before="0" w:after="120" w:line="360" w:lineRule="auto"/>
        <w:jc w:val="both"/>
        <w:rPr>
          <w:b w:val="0"/>
        </w:rPr>
      </w:pPr>
      <w:r w:rsidRPr="00560925">
        <w:rPr>
          <w:b w:val="0"/>
        </w:rPr>
        <w:t>Tvořivé odpoledne s rodiči – vánoční tématika.</w:t>
      </w:r>
    </w:p>
    <w:p w14:paraId="1E76064B" w14:textId="77777777" w:rsidR="00B84EC7" w:rsidRDefault="00B84EC7" w:rsidP="00560925">
      <w:pPr>
        <w:pStyle w:val="cernynadpis"/>
        <w:spacing w:before="0" w:after="120" w:line="360" w:lineRule="auto"/>
        <w:jc w:val="both"/>
        <w:rPr>
          <w:b w:val="0"/>
        </w:rPr>
      </w:pPr>
    </w:p>
    <w:p w14:paraId="2BED10AF" w14:textId="30DC3B0C" w:rsidR="00B84EC7" w:rsidRPr="00041DBF" w:rsidRDefault="00B84EC7" w:rsidP="00B84EC7">
      <w:pPr>
        <w:rPr>
          <w:b/>
        </w:rPr>
      </w:pPr>
      <w:r w:rsidRPr="00041DBF">
        <w:rPr>
          <w:b/>
        </w:rPr>
        <w:t>Spolupráce s UTB</w:t>
      </w:r>
    </w:p>
    <w:p w14:paraId="7DA90E48" w14:textId="77777777" w:rsidR="00B84EC7" w:rsidRPr="00041DBF" w:rsidRDefault="00B84EC7" w:rsidP="00B84EC7">
      <w:r w:rsidRPr="00041DBF">
        <w:t>Vystoupení při slavnostním rozsvěcování vánočního stromu společně s panem rektorem UTB Zlín.</w:t>
      </w:r>
    </w:p>
    <w:p w14:paraId="5995D6EB" w14:textId="2A97CD85" w:rsidR="00B84EC7" w:rsidRPr="00041DBF" w:rsidRDefault="00B84EC7" w:rsidP="00B84EC7">
      <w:r w:rsidRPr="00041DBF">
        <w:t>Vánoční vystoupení dětí na rektorátu.</w:t>
      </w:r>
    </w:p>
    <w:p w14:paraId="45BC60AD" w14:textId="77777777" w:rsidR="00B84EC7" w:rsidRDefault="00B84EC7" w:rsidP="00B84EC7">
      <w:pPr>
        <w:pStyle w:val="cernynadpis"/>
        <w:spacing w:before="0" w:after="120" w:line="360" w:lineRule="auto"/>
        <w:jc w:val="both"/>
        <w:rPr>
          <w:b w:val="0"/>
        </w:rPr>
      </w:pPr>
      <w:r w:rsidRPr="00041DBF">
        <w:rPr>
          <w:b w:val="0"/>
        </w:rPr>
        <w:t>Mikulášská nadílka pro děti zajištěná studentkami UTB.</w:t>
      </w:r>
    </w:p>
    <w:p w14:paraId="330B5048" w14:textId="77777777" w:rsidR="00A630F8" w:rsidRDefault="00A630F8" w:rsidP="00560925">
      <w:pPr>
        <w:pStyle w:val="cernynadpis"/>
        <w:spacing w:before="0" w:after="120" w:line="360" w:lineRule="auto"/>
        <w:jc w:val="both"/>
        <w:rPr>
          <w:b w:val="0"/>
        </w:rPr>
      </w:pPr>
    </w:p>
    <w:p w14:paraId="5413B74B" w14:textId="6A3C0DAD" w:rsidR="00A630F8" w:rsidRDefault="00A630F8" w:rsidP="00A630F8">
      <w:pPr>
        <w:rPr>
          <w:b/>
        </w:rPr>
      </w:pPr>
      <w:r w:rsidRPr="007D1B4F">
        <w:rPr>
          <w:b/>
        </w:rPr>
        <w:t>Reflexe/evaluace bloku</w:t>
      </w:r>
    </w:p>
    <w:p w14:paraId="40247618" w14:textId="19D37DA8" w:rsidR="00A63DBB" w:rsidRPr="00560925" w:rsidRDefault="00200B7B" w:rsidP="00560925">
      <w:pPr>
        <w:pStyle w:val="cernynadpis"/>
        <w:spacing w:before="0" w:after="120" w:line="360" w:lineRule="auto"/>
        <w:jc w:val="both"/>
        <w:rPr>
          <w:b w:val="0"/>
        </w:rPr>
      </w:pPr>
      <w:r>
        <w:rPr>
          <w:b w:val="0"/>
        </w:rPr>
        <w:t>V rámci IB</w:t>
      </w:r>
      <w:r w:rsidR="00D3280F" w:rsidRPr="00A630F8">
        <w:rPr>
          <w:b w:val="0"/>
        </w:rPr>
        <w:t xml:space="preserve"> měsíce srovnáme výstupy jednotlivých tříd, porovnáme dosažené cíle a témata, která byla realizována. Pohovoříme o kritických bodech v rámci měsíčního bloku, co se povedlo či nikoliv a proč. Reflexe se promítne do následné modifikace ŠVP na další rok.</w:t>
      </w:r>
    </w:p>
    <w:p w14:paraId="2B39641C" w14:textId="036CEB75" w:rsidR="00033E5D" w:rsidRDefault="00033E5D" w:rsidP="00560925"/>
    <w:p w14:paraId="0491A074" w14:textId="0648F540" w:rsidR="00D66BFF" w:rsidRDefault="00D66BFF" w:rsidP="00560925"/>
    <w:p w14:paraId="37F54462" w14:textId="574D3CEA" w:rsidR="005F684E" w:rsidRDefault="005F684E" w:rsidP="00560925"/>
    <w:p w14:paraId="4926CAA1" w14:textId="77777777" w:rsidR="005F684E" w:rsidRPr="00560925" w:rsidRDefault="005F684E" w:rsidP="00560925"/>
    <w:p w14:paraId="67870326" w14:textId="77777777" w:rsidR="00B52430" w:rsidRPr="00163991" w:rsidRDefault="00B52430" w:rsidP="00163991">
      <w:pPr>
        <w:pStyle w:val="Nadpis3"/>
        <w:numPr>
          <w:ilvl w:val="2"/>
          <w:numId w:val="24"/>
        </w:numPr>
        <w:shd w:val="clear" w:color="auto" w:fill="D9D9D9" w:themeFill="background1" w:themeFillShade="D9"/>
      </w:pPr>
      <w:bookmarkStart w:id="103" w:name="_Toc528225360"/>
      <w:bookmarkStart w:id="104" w:name="_Toc46737558"/>
      <w:bookmarkStart w:id="105" w:name="_Toc80777831"/>
      <w:r w:rsidRPr="00163991">
        <w:lastRenderedPageBreak/>
        <w:t>Integrovaný blok „Moje tělo a jak se v něm cítím“</w:t>
      </w:r>
      <w:bookmarkEnd w:id="103"/>
      <w:bookmarkEnd w:id="104"/>
      <w:bookmarkEnd w:id="105"/>
    </w:p>
    <w:p w14:paraId="4190BDEB" w14:textId="77777777" w:rsidR="00B52430" w:rsidRPr="00A1087A" w:rsidRDefault="00B52430" w:rsidP="00A1087A">
      <w:pPr>
        <w:rPr>
          <w:b/>
        </w:rPr>
      </w:pPr>
      <w:r w:rsidRPr="00A1087A">
        <w:rPr>
          <w:b/>
        </w:rPr>
        <w:t>Charakteristika a obsahová náplň integrovaného bloku</w:t>
      </w:r>
    </w:p>
    <w:p w14:paraId="68D2B689" w14:textId="77777777" w:rsidR="00B52430" w:rsidRPr="00560925" w:rsidRDefault="00B52430" w:rsidP="00560925">
      <w:r w:rsidRPr="00560925">
        <w:t>V rámci bloku o lidském těle se zaměříme na fungování jednotlivých orgánových soustav (kosterní, svalová, nervová, oběhová, dýchací, trávicí atd.), poznávání orgánů v lidském těle a pochopení jejich funkce. Budeme se zabývat podporou zdraví, jak si ho udržet a podporovat a také se budeme zaobírat nemocemi, se kterými se můžeme v životě setkat. Dále budeme aplikovat zásady první pomoci. Také se zaměříme na zdravý životní styl a budeme rozlišovat potraviny, které jsou pro lidské tělo zdravé, vhodné/ nezdravé, nevhodné (nezdravé je hlavně množství konzumovaných potravin).</w:t>
      </w:r>
    </w:p>
    <w:p w14:paraId="76B1A19F" w14:textId="41AB99A0" w:rsidR="00B52430" w:rsidRPr="00A1087A" w:rsidRDefault="00A1087A" w:rsidP="00A1087A">
      <w:pPr>
        <w:rPr>
          <w:b/>
        </w:rPr>
      </w:pPr>
      <w:r w:rsidRPr="00A1087A">
        <w:rPr>
          <w:b/>
        </w:rPr>
        <w:t>Vzdělávací cíle</w:t>
      </w:r>
      <w:r w:rsidR="0099511B">
        <w:rPr>
          <w:b/>
        </w:rPr>
        <w:t>:</w:t>
      </w:r>
    </w:p>
    <w:p w14:paraId="17925AA2" w14:textId="77777777" w:rsidR="00B52430" w:rsidRPr="00560925" w:rsidRDefault="00B52430" w:rsidP="002A27E4">
      <w:pPr>
        <w:pStyle w:val="Stednmka1zvraznn21"/>
        <w:numPr>
          <w:ilvl w:val="0"/>
          <w:numId w:val="6"/>
        </w:numPr>
        <w:spacing w:after="120" w:line="360" w:lineRule="auto"/>
        <w:ind w:left="714" w:hanging="357"/>
        <w:jc w:val="both"/>
        <w:rPr>
          <w:rFonts w:ascii="Times New Roman" w:hAnsi="Times New Roman"/>
          <w:sz w:val="24"/>
          <w:szCs w:val="24"/>
        </w:rPr>
      </w:pPr>
      <w:r w:rsidRPr="00560925">
        <w:rPr>
          <w:rFonts w:ascii="Times New Roman" w:hAnsi="Times New Roman"/>
          <w:sz w:val="24"/>
          <w:szCs w:val="24"/>
        </w:rPr>
        <w:t>popsat jednotlivé orgánové soustavy,</w:t>
      </w:r>
    </w:p>
    <w:p w14:paraId="64ABB4B8" w14:textId="77777777" w:rsidR="00B52430" w:rsidRPr="00560925" w:rsidRDefault="00B52430" w:rsidP="002A27E4">
      <w:pPr>
        <w:pStyle w:val="Stednmka1zvraznn21"/>
        <w:numPr>
          <w:ilvl w:val="0"/>
          <w:numId w:val="6"/>
        </w:numPr>
        <w:spacing w:after="120" w:line="360" w:lineRule="auto"/>
        <w:ind w:left="714" w:hanging="357"/>
        <w:jc w:val="both"/>
        <w:rPr>
          <w:rFonts w:ascii="Times New Roman" w:hAnsi="Times New Roman"/>
          <w:sz w:val="24"/>
          <w:szCs w:val="24"/>
        </w:rPr>
      </w:pPr>
      <w:r w:rsidRPr="00560925">
        <w:rPr>
          <w:rFonts w:ascii="Times New Roman" w:hAnsi="Times New Roman"/>
          <w:sz w:val="24"/>
          <w:szCs w:val="24"/>
        </w:rPr>
        <w:t>vyjádřit vlastními slovy fungování lidského těla,</w:t>
      </w:r>
    </w:p>
    <w:p w14:paraId="2A40D5B4" w14:textId="77777777" w:rsidR="00B52430" w:rsidRPr="00560925" w:rsidRDefault="00B52430" w:rsidP="002A27E4">
      <w:pPr>
        <w:pStyle w:val="Stednmka1zvraznn21"/>
        <w:numPr>
          <w:ilvl w:val="0"/>
          <w:numId w:val="6"/>
        </w:numPr>
        <w:spacing w:after="120" w:line="360" w:lineRule="auto"/>
        <w:ind w:left="714" w:hanging="357"/>
        <w:jc w:val="both"/>
        <w:rPr>
          <w:rFonts w:ascii="Times New Roman" w:hAnsi="Times New Roman"/>
          <w:sz w:val="24"/>
          <w:szCs w:val="24"/>
        </w:rPr>
      </w:pPr>
      <w:r w:rsidRPr="00560925">
        <w:rPr>
          <w:rFonts w:ascii="Times New Roman" w:hAnsi="Times New Roman"/>
          <w:sz w:val="24"/>
          <w:szCs w:val="24"/>
        </w:rPr>
        <w:t>najít princip uspořádání orgánů v lidském těle,</w:t>
      </w:r>
    </w:p>
    <w:p w14:paraId="14533296" w14:textId="77777777" w:rsidR="00B52430" w:rsidRPr="00560925" w:rsidRDefault="00B52430" w:rsidP="002A27E4">
      <w:pPr>
        <w:pStyle w:val="Stednmka1zvraznn21"/>
        <w:numPr>
          <w:ilvl w:val="0"/>
          <w:numId w:val="6"/>
        </w:numPr>
        <w:spacing w:after="120" w:line="360" w:lineRule="auto"/>
        <w:ind w:left="714" w:hanging="357"/>
        <w:jc w:val="both"/>
        <w:rPr>
          <w:rFonts w:ascii="Times New Roman" w:hAnsi="Times New Roman"/>
          <w:sz w:val="24"/>
          <w:szCs w:val="24"/>
        </w:rPr>
      </w:pPr>
      <w:r w:rsidRPr="00560925">
        <w:rPr>
          <w:rFonts w:ascii="Times New Roman" w:hAnsi="Times New Roman"/>
          <w:sz w:val="24"/>
          <w:szCs w:val="24"/>
        </w:rPr>
        <w:t>aplikovat zásady první pomoci,</w:t>
      </w:r>
    </w:p>
    <w:p w14:paraId="56C84FF3" w14:textId="54586BA1" w:rsidR="00B52430" w:rsidRPr="00560925" w:rsidRDefault="00B52430" w:rsidP="002A27E4">
      <w:pPr>
        <w:pStyle w:val="Stednmka1zvraznn21"/>
        <w:numPr>
          <w:ilvl w:val="0"/>
          <w:numId w:val="6"/>
        </w:numPr>
        <w:spacing w:after="120" w:line="360" w:lineRule="auto"/>
        <w:ind w:left="714" w:hanging="357"/>
        <w:jc w:val="both"/>
        <w:rPr>
          <w:rFonts w:ascii="Times New Roman" w:hAnsi="Times New Roman"/>
          <w:sz w:val="24"/>
          <w:szCs w:val="24"/>
        </w:rPr>
      </w:pPr>
      <w:r w:rsidRPr="00560925">
        <w:rPr>
          <w:rFonts w:ascii="Times New Roman" w:hAnsi="Times New Roman"/>
          <w:sz w:val="24"/>
          <w:szCs w:val="24"/>
        </w:rPr>
        <w:t>rozlišit zdravé a nezdravé potraviny pro lidské tělo</w:t>
      </w:r>
      <w:r w:rsidR="0099511B">
        <w:rPr>
          <w:rFonts w:ascii="Times New Roman" w:hAnsi="Times New Roman"/>
          <w:sz w:val="24"/>
          <w:szCs w:val="24"/>
        </w:rPr>
        <w:t>,</w:t>
      </w:r>
    </w:p>
    <w:p w14:paraId="5DB0049A" w14:textId="6F3160B8" w:rsidR="00B52430" w:rsidRPr="00560925" w:rsidRDefault="00B52430" w:rsidP="002A27E4">
      <w:pPr>
        <w:pStyle w:val="Stednmka1zvraznn21"/>
        <w:numPr>
          <w:ilvl w:val="0"/>
          <w:numId w:val="6"/>
        </w:numPr>
        <w:spacing w:after="120" w:line="360" w:lineRule="auto"/>
        <w:ind w:left="714" w:hanging="357"/>
        <w:jc w:val="both"/>
        <w:rPr>
          <w:rFonts w:ascii="Times New Roman" w:hAnsi="Times New Roman"/>
          <w:sz w:val="24"/>
          <w:szCs w:val="24"/>
        </w:rPr>
      </w:pPr>
      <w:r w:rsidRPr="00560925">
        <w:rPr>
          <w:rFonts w:ascii="Times New Roman" w:hAnsi="Times New Roman"/>
          <w:sz w:val="24"/>
          <w:szCs w:val="24"/>
        </w:rPr>
        <w:t>umět vyjádřit své pocity</w:t>
      </w:r>
      <w:r w:rsidR="0099511B">
        <w:rPr>
          <w:rFonts w:ascii="Times New Roman" w:hAnsi="Times New Roman"/>
          <w:sz w:val="24"/>
          <w:szCs w:val="24"/>
        </w:rPr>
        <w:t>.</w:t>
      </w:r>
    </w:p>
    <w:p w14:paraId="57BB1B6E" w14:textId="77777777" w:rsidR="004E47A5" w:rsidRPr="00560925" w:rsidRDefault="004E47A5" w:rsidP="00560925">
      <w:pPr>
        <w:pStyle w:val="Stednmka1zvraznn21"/>
        <w:spacing w:after="120" w:line="360" w:lineRule="auto"/>
        <w:ind w:left="0"/>
        <w:jc w:val="both"/>
        <w:rPr>
          <w:rFonts w:ascii="Times New Roman" w:hAnsi="Times New Roman"/>
          <w:sz w:val="24"/>
          <w:szCs w:val="24"/>
        </w:rPr>
      </w:pPr>
    </w:p>
    <w:p w14:paraId="3E9D843D" w14:textId="2A82EDB0" w:rsidR="004E47A5" w:rsidRPr="00A1087A" w:rsidRDefault="00A1087A" w:rsidP="00A1087A">
      <w:pPr>
        <w:rPr>
          <w:b/>
        </w:rPr>
      </w:pPr>
      <w:r>
        <w:rPr>
          <w:b/>
        </w:rPr>
        <w:t>Očekávané výstupy</w:t>
      </w:r>
      <w:r w:rsidR="0099511B">
        <w:rPr>
          <w:b/>
        </w:rPr>
        <w:t>:</w:t>
      </w:r>
    </w:p>
    <w:p w14:paraId="4D532DBF" w14:textId="7BE53780" w:rsidR="00B52430" w:rsidRPr="00560925" w:rsidRDefault="0099511B" w:rsidP="009E1DF0">
      <w:pPr>
        <w:pStyle w:val="Odstavecseseznamem"/>
        <w:numPr>
          <w:ilvl w:val="0"/>
          <w:numId w:val="6"/>
        </w:numPr>
      </w:pPr>
      <w:r>
        <w:t>p</w:t>
      </w:r>
      <w:r w:rsidR="00B52430" w:rsidRPr="00560925">
        <w:t>ojmenovat viditelné části těla, včetně některých dílčích částí</w:t>
      </w:r>
      <w:r>
        <w:t>,</w:t>
      </w:r>
    </w:p>
    <w:p w14:paraId="0B0EE3B0" w14:textId="38C09E2A" w:rsidR="00B52430" w:rsidRPr="00560925" w:rsidRDefault="0099511B" w:rsidP="009E1DF0">
      <w:pPr>
        <w:pStyle w:val="Odstavecseseznamem"/>
        <w:numPr>
          <w:ilvl w:val="0"/>
          <w:numId w:val="6"/>
        </w:numPr>
      </w:pPr>
      <w:r>
        <w:t>z</w:t>
      </w:r>
      <w:r w:rsidR="00B52430" w:rsidRPr="00560925">
        <w:t>nát základy zdravého životního stylu, pozitivní účinky</w:t>
      </w:r>
      <w:r>
        <w:t xml:space="preserve"> pohybu, zdravé stravy, hygieny, </w:t>
      </w:r>
      <w:r w:rsidR="00B52430" w:rsidRPr="00560925">
        <w:t>na zdraví, znát i faktory, poškozující zdraví</w:t>
      </w:r>
      <w:r>
        <w:t>,</w:t>
      </w:r>
    </w:p>
    <w:p w14:paraId="55418E9C" w14:textId="73EE05EA" w:rsidR="00B52430" w:rsidRPr="00560925" w:rsidRDefault="0099511B" w:rsidP="009E1DF0">
      <w:pPr>
        <w:pStyle w:val="Odstavecseseznamem"/>
        <w:numPr>
          <w:ilvl w:val="0"/>
          <w:numId w:val="6"/>
        </w:numPr>
      </w:pPr>
      <w:r>
        <w:t>o</w:t>
      </w:r>
      <w:r w:rsidR="00B52430" w:rsidRPr="00560925">
        <w:t>svojená slova aktivně uplatňovat v řeči, používat větší množství slovních obratů, prodloužit soustředěnou pozornost o několik minut</w:t>
      </w:r>
      <w:r>
        <w:t>,</w:t>
      </w:r>
    </w:p>
    <w:p w14:paraId="4F08CEF0" w14:textId="0D65E489" w:rsidR="00B52430" w:rsidRPr="00560925" w:rsidRDefault="0099511B" w:rsidP="009E1DF0">
      <w:pPr>
        <w:pStyle w:val="Odstavecseseznamem"/>
        <w:numPr>
          <w:ilvl w:val="0"/>
          <w:numId w:val="6"/>
        </w:numPr>
      </w:pPr>
      <w:r>
        <w:t>p</w:t>
      </w:r>
      <w:r w:rsidR="00B52430" w:rsidRPr="00560925">
        <w:t>rojevovat zájem o nové věci, dotazovat se při neporozumění</w:t>
      </w:r>
      <w:r>
        <w:t>,</w:t>
      </w:r>
    </w:p>
    <w:p w14:paraId="1FF7A5FB" w14:textId="6C0C4AC8" w:rsidR="00B52430" w:rsidRPr="00560925" w:rsidRDefault="00085716" w:rsidP="009E1DF0">
      <w:pPr>
        <w:pStyle w:val="Odstavecseseznamem"/>
        <w:numPr>
          <w:ilvl w:val="0"/>
          <w:numId w:val="6"/>
        </w:numPr>
      </w:pPr>
      <w:r>
        <w:t>r</w:t>
      </w:r>
      <w:r w:rsidR="00B52430" w:rsidRPr="00560925">
        <w:t>ozlišovat společensky nežádoucí chování, reagovat na sociální kontakty ostatních dětí</w:t>
      </w:r>
    </w:p>
    <w:p w14:paraId="7AA74B06" w14:textId="75A900B5" w:rsidR="00B52430" w:rsidRPr="00560925" w:rsidRDefault="00085716" w:rsidP="009E1DF0">
      <w:pPr>
        <w:pStyle w:val="Odstavecseseznamem"/>
        <w:numPr>
          <w:ilvl w:val="0"/>
          <w:numId w:val="6"/>
        </w:numPr>
      </w:pPr>
      <w:r>
        <w:t>m</w:t>
      </w:r>
      <w:r w:rsidR="00B52430" w:rsidRPr="00560925">
        <w:t>ít poznatky z oblasti zdraví, lidského těla, ochrany zdraví</w:t>
      </w:r>
      <w:r w:rsidR="0099511B">
        <w:t>.</w:t>
      </w:r>
    </w:p>
    <w:p w14:paraId="7EF611E6" w14:textId="77777777" w:rsidR="00B52430" w:rsidRPr="00560925" w:rsidRDefault="00B52430" w:rsidP="00560925">
      <w:pPr>
        <w:pStyle w:val="Odstavecseseznamem"/>
        <w:ind w:left="0"/>
      </w:pPr>
    </w:p>
    <w:p w14:paraId="411993F9" w14:textId="77777777" w:rsidR="00B52430" w:rsidRDefault="00B52430" w:rsidP="00560925">
      <w:pPr>
        <w:pStyle w:val="Odstavecseseznamem"/>
        <w:ind w:left="0"/>
      </w:pPr>
    </w:p>
    <w:p w14:paraId="7A02F6A8" w14:textId="77777777" w:rsidR="0099511B" w:rsidRPr="00560925" w:rsidRDefault="0099511B" w:rsidP="00560925">
      <w:pPr>
        <w:pStyle w:val="Odstavecseseznamem"/>
        <w:ind w:left="0"/>
      </w:pPr>
    </w:p>
    <w:p w14:paraId="5B42E092" w14:textId="58105DD9" w:rsidR="00B52430" w:rsidRPr="00A1087A" w:rsidRDefault="00B52430" w:rsidP="00A1087A">
      <w:pPr>
        <w:rPr>
          <w:b/>
        </w:rPr>
      </w:pPr>
    </w:p>
    <w:p w14:paraId="2FAE1689" w14:textId="4102C72A" w:rsidR="00B52430" w:rsidRPr="00A1087A" w:rsidRDefault="00B52430" w:rsidP="00A1087A">
      <w:pPr>
        <w:rPr>
          <w:b/>
        </w:rPr>
      </w:pPr>
      <w:bookmarkStart w:id="106" w:name="_Toc528225361"/>
      <w:r w:rsidRPr="00A1087A">
        <w:rPr>
          <w:b/>
        </w:rPr>
        <w:lastRenderedPageBreak/>
        <w:t>Rámcová nabídka témat</w:t>
      </w:r>
      <w:bookmarkEnd w:id="106"/>
    </w:p>
    <w:p w14:paraId="44A342E9" w14:textId="77777777" w:rsidR="00B52430" w:rsidRPr="00560925" w:rsidRDefault="00B52430" w:rsidP="00560925">
      <w:r w:rsidRPr="00560925">
        <w:t>Lidské tělo</w:t>
      </w:r>
    </w:p>
    <w:p w14:paraId="464AC6E0" w14:textId="77777777" w:rsidR="00B52430" w:rsidRPr="00560925" w:rsidRDefault="00B52430" w:rsidP="00560925">
      <w:pPr>
        <w:rPr>
          <w:b/>
        </w:rPr>
      </w:pPr>
      <w:r w:rsidRPr="00560925">
        <w:rPr>
          <w:b/>
        </w:rPr>
        <w:t>Kosterní soustava</w:t>
      </w:r>
    </w:p>
    <w:p w14:paraId="3DBC5E3C" w14:textId="4AE32878" w:rsidR="00B52430" w:rsidRPr="00560925" w:rsidRDefault="008556B5" w:rsidP="002A27E4">
      <w:r w:rsidRPr="00560925">
        <w:t>Proč mám kosti.</w:t>
      </w:r>
    </w:p>
    <w:p w14:paraId="7E77FBFC" w14:textId="079470EB" w:rsidR="00B52430" w:rsidRPr="00560925" w:rsidRDefault="008556B5" w:rsidP="002A27E4">
      <w:pPr>
        <w:pStyle w:val="Odstavecseseznamem"/>
        <w:ind w:left="0"/>
      </w:pPr>
      <w:r w:rsidRPr="00560925">
        <w:t>Proč pořád rostu.</w:t>
      </w:r>
    </w:p>
    <w:p w14:paraId="5C0AEABB" w14:textId="64BC9B5F" w:rsidR="00B52430" w:rsidRPr="00560925" w:rsidRDefault="008556B5" w:rsidP="002A27E4">
      <w:pPr>
        <w:pStyle w:val="Odstavecseseznamem"/>
        <w:ind w:left="0"/>
      </w:pPr>
      <w:r w:rsidRPr="00560925">
        <w:t>Jak kostra drží pohromadě.</w:t>
      </w:r>
    </w:p>
    <w:p w14:paraId="29DBEF43" w14:textId="32A1679A" w:rsidR="00B52430" w:rsidRPr="00560925" w:rsidRDefault="008556B5" w:rsidP="002A27E4">
      <w:pPr>
        <w:pStyle w:val="Odstavecseseznamem"/>
        <w:ind w:left="0"/>
      </w:pPr>
      <w:r w:rsidRPr="00560925">
        <w:t>Proč je páteř důležitá.</w:t>
      </w:r>
    </w:p>
    <w:p w14:paraId="7576A352" w14:textId="75103B7C" w:rsidR="00B52430" w:rsidRPr="00560925" w:rsidRDefault="008556B5" w:rsidP="002A27E4">
      <w:pPr>
        <w:pStyle w:val="Odstavecseseznamem"/>
        <w:ind w:left="0"/>
      </w:pPr>
      <w:r w:rsidRPr="00560925">
        <w:t>Z čeho se skládá kost.</w:t>
      </w:r>
    </w:p>
    <w:p w14:paraId="636473A7" w14:textId="77777777" w:rsidR="00B52430" w:rsidRPr="00560925" w:rsidRDefault="00B52430" w:rsidP="00560925">
      <w:pPr>
        <w:rPr>
          <w:b/>
        </w:rPr>
      </w:pPr>
      <w:r w:rsidRPr="00560925">
        <w:rPr>
          <w:b/>
        </w:rPr>
        <w:t>Svalová soustava</w:t>
      </w:r>
    </w:p>
    <w:p w14:paraId="1FB5B90B" w14:textId="0AC6FB43" w:rsidR="00B52430" w:rsidRPr="00560925" w:rsidRDefault="008556B5" w:rsidP="002A27E4">
      <w:pPr>
        <w:pStyle w:val="Odstavecseseznamem"/>
        <w:ind w:left="0"/>
      </w:pPr>
      <w:r w:rsidRPr="00560925">
        <w:t>Jak vznikne úsměv.</w:t>
      </w:r>
    </w:p>
    <w:p w14:paraId="198899A4" w14:textId="0EA1EC85" w:rsidR="00B52430" w:rsidRPr="00560925" w:rsidRDefault="008556B5" w:rsidP="002A27E4">
      <w:pPr>
        <w:pStyle w:val="Odstavecseseznamem"/>
        <w:ind w:left="0"/>
      </w:pPr>
      <w:r w:rsidRPr="00560925">
        <w:t>Proč mohu běhat.</w:t>
      </w:r>
    </w:p>
    <w:p w14:paraId="287AD65C" w14:textId="74FB601D" w:rsidR="00B52430" w:rsidRPr="00560925" w:rsidRDefault="008556B5" w:rsidP="002A27E4">
      <w:pPr>
        <w:pStyle w:val="Odstavecseseznamem"/>
        <w:ind w:left="0"/>
      </w:pPr>
      <w:r w:rsidRPr="00560925">
        <w:t>Jak svaly rostou.</w:t>
      </w:r>
    </w:p>
    <w:p w14:paraId="0B7E6097" w14:textId="6AA32268" w:rsidR="00B52430" w:rsidRPr="00560925" w:rsidRDefault="008556B5" w:rsidP="002A27E4">
      <w:pPr>
        <w:pStyle w:val="Odstavecseseznamem"/>
        <w:ind w:left="0"/>
      </w:pPr>
      <w:r w:rsidRPr="00560925">
        <w:t>Jak změřím svou sílu.</w:t>
      </w:r>
    </w:p>
    <w:p w14:paraId="0A4C3A2E" w14:textId="77777777" w:rsidR="00B52430" w:rsidRPr="00560925" w:rsidRDefault="00B52430" w:rsidP="00560925">
      <w:pPr>
        <w:rPr>
          <w:b/>
        </w:rPr>
      </w:pPr>
      <w:r w:rsidRPr="00560925">
        <w:rPr>
          <w:b/>
        </w:rPr>
        <w:t>Trávicí soustava</w:t>
      </w:r>
    </w:p>
    <w:p w14:paraId="2960A877" w14:textId="0F6BE2F3" w:rsidR="00B52430" w:rsidRPr="00560925" w:rsidRDefault="00B52430" w:rsidP="002A27E4">
      <w:pPr>
        <w:pStyle w:val="Odstavecseseznamem"/>
        <w:ind w:left="0"/>
      </w:pPr>
      <w:r w:rsidRPr="00560925">
        <w:t>C</w:t>
      </w:r>
      <w:r w:rsidR="008556B5" w:rsidRPr="00560925">
        <w:t>o se stane s jídlem, které sním.</w:t>
      </w:r>
    </w:p>
    <w:p w14:paraId="7C2BA815" w14:textId="38EE3EB9" w:rsidR="00B52430" w:rsidRPr="00560925" w:rsidRDefault="008556B5" w:rsidP="002A27E4">
      <w:pPr>
        <w:pStyle w:val="Odstavecseseznamem"/>
        <w:ind w:left="0"/>
      </w:pPr>
      <w:r w:rsidRPr="00560925">
        <w:t>Proč mám v puse sliny.</w:t>
      </w:r>
    </w:p>
    <w:p w14:paraId="31DC1914" w14:textId="412F3D3A" w:rsidR="00B52430" w:rsidRPr="00560925" w:rsidRDefault="008556B5" w:rsidP="002A27E4">
      <w:pPr>
        <w:pStyle w:val="Odstavecseseznamem"/>
        <w:ind w:left="0"/>
      </w:pPr>
      <w:r w:rsidRPr="00560925">
        <w:t>Proč mi kručí v břiše.</w:t>
      </w:r>
    </w:p>
    <w:p w14:paraId="124AF625" w14:textId="362B9CFB" w:rsidR="00B52430" w:rsidRPr="00560925" w:rsidRDefault="00B52430" w:rsidP="002A27E4">
      <w:pPr>
        <w:pStyle w:val="Odstavecseseznamem"/>
        <w:ind w:left="0"/>
      </w:pPr>
      <w:r w:rsidRPr="00560925">
        <w:t>Jak se jídlo přemění na</w:t>
      </w:r>
      <w:r w:rsidR="008556B5" w:rsidRPr="00560925">
        <w:t xml:space="preserve"> zbytky, které tělo nepotřebuje.</w:t>
      </w:r>
    </w:p>
    <w:p w14:paraId="60D19460" w14:textId="77777777" w:rsidR="00B52430" w:rsidRPr="00560925" w:rsidRDefault="00B52430" w:rsidP="00560925">
      <w:r w:rsidRPr="00560925">
        <w:rPr>
          <w:b/>
        </w:rPr>
        <w:t>Kůže</w:t>
      </w:r>
    </w:p>
    <w:p w14:paraId="633603C9" w14:textId="42321875" w:rsidR="00B52430" w:rsidRPr="00560925" w:rsidRDefault="008556B5" w:rsidP="002A27E4">
      <w:pPr>
        <w:pStyle w:val="Odstavecseseznamem"/>
        <w:ind w:left="0"/>
      </w:pPr>
      <w:r w:rsidRPr="00560925">
        <w:t>Proč se moje tělo potí.</w:t>
      </w:r>
    </w:p>
    <w:p w14:paraId="2A3C18DA" w14:textId="16E12117" w:rsidR="00B52430" w:rsidRPr="00560925" w:rsidRDefault="008556B5" w:rsidP="002A27E4">
      <w:pPr>
        <w:pStyle w:val="Odstavecseseznamem"/>
        <w:ind w:left="0"/>
      </w:pPr>
      <w:r w:rsidRPr="00560925">
        <w:t>Proč si stříháme nehty.</w:t>
      </w:r>
    </w:p>
    <w:p w14:paraId="5E922D13" w14:textId="55BF2800" w:rsidR="00B52430" w:rsidRPr="00560925" w:rsidRDefault="00B52430" w:rsidP="002A27E4">
      <w:pPr>
        <w:pStyle w:val="Odstavecseseznamem"/>
        <w:ind w:left="0"/>
      </w:pPr>
      <w:r w:rsidRPr="00560925">
        <w:t>Proč</w:t>
      </w:r>
      <w:r w:rsidR="008556B5" w:rsidRPr="00560925">
        <w:t xml:space="preserve"> jsou vlasy rovné nebo kudrnaté.</w:t>
      </w:r>
    </w:p>
    <w:p w14:paraId="28D80F7D" w14:textId="77777777" w:rsidR="00B52430" w:rsidRPr="00560925" w:rsidRDefault="00B52430" w:rsidP="00560925">
      <w:pPr>
        <w:rPr>
          <w:b/>
        </w:rPr>
      </w:pPr>
      <w:r w:rsidRPr="00560925">
        <w:rPr>
          <w:b/>
        </w:rPr>
        <w:t>Oběhová soustava a srdce</w:t>
      </w:r>
    </w:p>
    <w:p w14:paraId="03D7033C" w14:textId="216E6E21" w:rsidR="00B52430" w:rsidRPr="00560925" w:rsidRDefault="008556B5" w:rsidP="002A27E4">
      <w:pPr>
        <w:pStyle w:val="Odstavecseseznamem"/>
        <w:ind w:left="0"/>
      </w:pPr>
      <w:r w:rsidRPr="00560925">
        <w:t>Jak se dostane krev do prstu.</w:t>
      </w:r>
    </w:p>
    <w:p w14:paraId="6AA3B996" w14:textId="2483B192" w:rsidR="00B52430" w:rsidRPr="00560925" w:rsidRDefault="008556B5" w:rsidP="002A27E4">
      <w:pPr>
        <w:pStyle w:val="Odstavecseseznamem"/>
        <w:ind w:left="0"/>
      </w:pPr>
      <w:r w:rsidRPr="00560925">
        <w:t>Jak funguje srdce.</w:t>
      </w:r>
    </w:p>
    <w:p w14:paraId="26139074" w14:textId="6239A8BD" w:rsidR="00B52430" w:rsidRPr="00560925" w:rsidRDefault="008556B5" w:rsidP="002A27E4">
      <w:pPr>
        <w:pStyle w:val="Odstavecseseznamem"/>
        <w:ind w:left="0"/>
      </w:pPr>
      <w:r w:rsidRPr="00560925">
        <w:t>Co najdu v krvi.</w:t>
      </w:r>
    </w:p>
    <w:p w14:paraId="19684335" w14:textId="590B49B4" w:rsidR="00A63DBB" w:rsidRPr="00560925" w:rsidRDefault="00B52430" w:rsidP="002A27E4">
      <w:pPr>
        <w:pStyle w:val="Odstavecseseznamem"/>
        <w:ind w:left="0"/>
      </w:pPr>
      <w:r w:rsidRPr="00560925">
        <w:t>Jak často bije mé</w:t>
      </w:r>
      <w:r w:rsidR="008556B5" w:rsidRPr="00560925">
        <w:t xml:space="preserve"> srdce.</w:t>
      </w:r>
    </w:p>
    <w:p w14:paraId="02A33D53" w14:textId="11C02937" w:rsidR="00B41898" w:rsidRDefault="00B41898" w:rsidP="00560925">
      <w:pPr>
        <w:rPr>
          <w:b/>
        </w:rPr>
      </w:pPr>
    </w:p>
    <w:p w14:paraId="13F9CDD8" w14:textId="77777777" w:rsidR="002A27E4" w:rsidRDefault="002A27E4" w:rsidP="00560925">
      <w:pPr>
        <w:rPr>
          <w:b/>
        </w:rPr>
      </w:pPr>
    </w:p>
    <w:p w14:paraId="331B6D3A" w14:textId="57D0DC60" w:rsidR="00B52430" w:rsidRPr="00560925" w:rsidRDefault="00B52430" w:rsidP="00560925">
      <w:pPr>
        <w:rPr>
          <w:b/>
        </w:rPr>
      </w:pPr>
      <w:r w:rsidRPr="00560925">
        <w:rPr>
          <w:b/>
        </w:rPr>
        <w:lastRenderedPageBreak/>
        <w:t>Nervová soustava a mozek</w:t>
      </w:r>
    </w:p>
    <w:p w14:paraId="3E3A1586" w14:textId="3F558607" w:rsidR="00B52430" w:rsidRPr="00560925" w:rsidRDefault="00B52430" w:rsidP="002A27E4">
      <w:pPr>
        <w:pStyle w:val="Odstavecseseznamem"/>
        <w:ind w:left="0"/>
      </w:pPr>
      <w:r w:rsidRPr="00560925">
        <w:t>Pro</w:t>
      </w:r>
      <w:r w:rsidR="008556B5" w:rsidRPr="00560925">
        <w:t>č cítím bolest, když se popálím</w:t>
      </w:r>
      <w:r w:rsidR="00457866" w:rsidRPr="00560925">
        <w:t>.</w:t>
      </w:r>
    </w:p>
    <w:p w14:paraId="55588C25" w14:textId="4F039488" w:rsidR="00B52430" w:rsidRPr="00560925" w:rsidRDefault="008556B5" w:rsidP="002A27E4">
      <w:pPr>
        <w:pStyle w:val="Odstavecseseznamem"/>
        <w:ind w:left="0"/>
      </w:pPr>
      <w:r w:rsidRPr="00560925">
        <w:t>Jak mozek odpočívá</w:t>
      </w:r>
      <w:r w:rsidR="00457866" w:rsidRPr="00560925">
        <w:t>.</w:t>
      </w:r>
    </w:p>
    <w:p w14:paraId="410558CF" w14:textId="57660503" w:rsidR="00B52430" w:rsidRPr="00560925" w:rsidRDefault="008556B5" w:rsidP="002A27E4">
      <w:pPr>
        <w:pStyle w:val="Odstavecseseznamem"/>
        <w:ind w:left="0"/>
      </w:pPr>
      <w:r w:rsidRPr="00560925">
        <w:t>Proč si pamatuji písničky</w:t>
      </w:r>
      <w:r w:rsidR="00457866" w:rsidRPr="00560925">
        <w:t>.</w:t>
      </w:r>
    </w:p>
    <w:p w14:paraId="052CD039" w14:textId="7FDB3B99" w:rsidR="00B52430" w:rsidRPr="00560925" w:rsidRDefault="008556B5" w:rsidP="002A27E4">
      <w:pPr>
        <w:pStyle w:val="Odstavecseseznamem"/>
        <w:ind w:left="0"/>
      </w:pPr>
      <w:r w:rsidRPr="00560925">
        <w:t>Proč se mi zdají sny</w:t>
      </w:r>
      <w:r w:rsidR="00457866" w:rsidRPr="00560925">
        <w:t>.</w:t>
      </w:r>
    </w:p>
    <w:p w14:paraId="233CD813" w14:textId="77777777" w:rsidR="00B52430" w:rsidRPr="00560925" w:rsidRDefault="00B52430" w:rsidP="00560925">
      <w:pPr>
        <w:pStyle w:val="Odstavecseseznamem"/>
        <w:ind w:left="0"/>
        <w:rPr>
          <w:b/>
        </w:rPr>
      </w:pPr>
    </w:p>
    <w:p w14:paraId="703A21AC" w14:textId="1758AB4A" w:rsidR="00B52430" w:rsidRPr="00B41898" w:rsidRDefault="00B52430" w:rsidP="00B41898">
      <w:pPr>
        <w:rPr>
          <w:b/>
        </w:rPr>
      </w:pPr>
      <w:r w:rsidRPr="00560925">
        <w:t xml:space="preserve"> </w:t>
      </w:r>
      <w:r w:rsidRPr="00B41898">
        <w:rPr>
          <w:b/>
        </w:rPr>
        <w:t>Rámcová vzdělávací nabídka činnosti</w:t>
      </w:r>
      <w:r w:rsidR="00D96F53">
        <w:rPr>
          <w:b/>
        </w:rPr>
        <w:t>:</w:t>
      </w:r>
    </w:p>
    <w:p w14:paraId="012ABC59" w14:textId="6E679BF8" w:rsidR="00B52430" w:rsidRPr="00560925" w:rsidRDefault="00D96F53" w:rsidP="002A27E4">
      <w:pPr>
        <w:pStyle w:val="Odstavecseseznamem"/>
        <w:numPr>
          <w:ilvl w:val="0"/>
          <w:numId w:val="6"/>
        </w:numPr>
        <w:ind w:left="714" w:hanging="357"/>
        <w:rPr>
          <w:b/>
        </w:rPr>
      </w:pPr>
      <w:r>
        <w:t>p</w:t>
      </w:r>
      <w:r w:rsidR="00B52430" w:rsidRPr="00560925">
        <w:t>ohybové hry, tanečky, proudová cvičení, využití náčiní, nářadí</w:t>
      </w:r>
      <w:r>
        <w:t>,</w:t>
      </w:r>
    </w:p>
    <w:p w14:paraId="5F88555B" w14:textId="5F7871A9" w:rsidR="00B52430" w:rsidRPr="00560925" w:rsidRDefault="00D96F53" w:rsidP="002A27E4">
      <w:pPr>
        <w:pStyle w:val="Odstavecseseznamem"/>
        <w:numPr>
          <w:ilvl w:val="0"/>
          <w:numId w:val="6"/>
        </w:numPr>
        <w:ind w:left="714" w:hanging="357"/>
        <w:rPr>
          <w:b/>
        </w:rPr>
      </w:pPr>
      <w:r>
        <w:t>k</w:t>
      </w:r>
      <w:r w:rsidR="00B52430" w:rsidRPr="00560925">
        <w:t>nihy, encyklopedie, časopisy, prohlížení, rozhovory</w:t>
      </w:r>
      <w:r>
        <w:t>,</w:t>
      </w:r>
    </w:p>
    <w:p w14:paraId="0C3F78A7" w14:textId="4476A236" w:rsidR="00B52430" w:rsidRPr="00560925" w:rsidRDefault="00D96F53" w:rsidP="002A27E4">
      <w:pPr>
        <w:pStyle w:val="Odstavecseseznamem"/>
        <w:numPr>
          <w:ilvl w:val="0"/>
          <w:numId w:val="6"/>
        </w:numPr>
        <w:ind w:left="714" w:hanging="357"/>
        <w:rPr>
          <w:b/>
        </w:rPr>
      </w:pPr>
      <w:r>
        <w:t>n</w:t>
      </w:r>
      <w:r w:rsidR="00B52430" w:rsidRPr="00560925">
        <w:t>ámětové hry na nemocnici, lékaře, maňáskové hříčky</w:t>
      </w:r>
      <w:r>
        <w:t>,</w:t>
      </w:r>
    </w:p>
    <w:p w14:paraId="7A044F85" w14:textId="3CBD50CA" w:rsidR="00B52430" w:rsidRPr="00560925" w:rsidRDefault="00D96F53" w:rsidP="002A27E4">
      <w:pPr>
        <w:pStyle w:val="Odstavecseseznamem"/>
        <w:numPr>
          <w:ilvl w:val="0"/>
          <w:numId w:val="6"/>
        </w:numPr>
        <w:ind w:left="714" w:hanging="357"/>
      </w:pPr>
      <w:r>
        <w:t>s</w:t>
      </w:r>
      <w:r w:rsidR="00B52430" w:rsidRPr="00560925">
        <w:t>myslové hry zrakové, sluchové, hmatové, hry</w:t>
      </w:r>
      <w:r>
        <w:t>,</w:t>
      </w:r>
      <w:r w:rsidR="00B52430" w:rsidRPr="00560925">
        <w:t xml:space="preserve"> </w:t>
      </w:r>
    </w:p>
    <w:p w14:paraId="126B8BA5" w14:textId="1D2704CF" w:rsidR="00B52430" w:rsidRPr="00560925" w:rsidRDefault="00D96F53" w:rsidP="002A27E4">
      <w:pPr>
        <w:pStyle w:val="Odstavecseseznamem"/>
        <w:numPr>
          <w:ilvl w:val="0"/>
          <w:numId w:val="6"/>
        </w:numPr>
        <w:ind w:left="714" w:hanging="357"/>
      </w:pPr>
      <w:r>
        <w:t>s</w:t>
      </w:r>
      <w:r w:rsidR="00B52430" w:rsidRPr="00560925">
        <w:t>myslové hry – hmat, čich, chuť, zrak</w:t>
      </w:r>
      <w:r>
        <w:t>,</w:t>
      </w:r>
    </w:p>
    <w:p w14:paraId="42D8E2D4" w14:textId="3F33990E" w:rsidR="00B52430" w:rsidRPr="00560925" w:rsidRDefault="00D96F53" w:rsidP="002A27E4">
      <w:pPr>
        <w:pStyle w:val="Odstavecseseznamem"/>
        <w:numPr>
          <w:ilvl w:val="0"/>
          <w:numId w:val="6"/>
        </w:numPr>
        <w:ind w:left="714" w:hanging="357"/>
      </w:pPr>
      <w:r>
        <w:t>r</w:t>
      </w:r>
      <w:r w:rsidR="00B52430" w:rsidRPr="00560925">
        <w:t>ůzné výtvarné a pracovní techniky – ztvárnění námětu</w:t>
      </w:r>
      <w:r>
        <w:t>,</w:t>
      </w:r>
    </w:p>
    <w:p w14:paraId="1582A719" w14:textId="74CF28D1" w:rsidR="00B52430" w:rsidRPr="00560925" w:rsidRDefault="00D96F53" w:rsidP="002A27E4">
      <w:pPr>
        <w:pStyle w:val="Odstavecseseznamem"/>
        <w:numPr>
          <w:ilvl w:val="0"/>
          <w:numId w:val="6"/>
        </w:numPr>
        <w:ind w:left="714" w:hanging="357"/>
      </w:pPr>
      <w:r>
        <w:t>h</w:t>
      </w:r>
      <w:r w:rsidR="00B52430" w:rsidRPr="00560925">
        <w:t>ry na zdokonalení a procvičení pravolevé orientace</w:t>
      </w:r>
      <w:r>
        <w:t>,</w:t>
      </w:r>
    </w:p>
    <w:p w14:paraId="505139E1" w14:textId="67D262C1" w:rsidR="00B52430" w:rsidRPr="00560925" w:rsidRDefault="00B01F5D" w:rsidP="002A27E4">
      <w:pPr>
        <w:pStyle w:val="Odstavecseseznamem"/>
        <w:numPr>
          <w:ilvl w:val="0"/>
          <w:numId w:val="6"/>
        </w:numPr>
        <w:ind w:left="714" w:hanging="357"/>
      </w:pPr>
      <w:r>
        <w:t>„</w:t>
      </w:r>
      <w:r w:rsidR="00B52430" w:rsidRPr="00560925">
        <w:t>Kamarádi, co nevidí, neslyší, nemohou chodit.“-</w:t>
      </w:r>
      <w:r w:rsidR="00D96F53">
        <w:t xml:space="preserve"> </w:t>
      </w:r>
      <w:r w:rsidR="00B52430" w:rsidRPr="00560925">
        <w:t>praktická zkouška, rozhovory</w:t>
      </w:r>
      <w:r w:rsidR="00D96F53">
        <w:t>,</w:t>
      </w:r>
    </w:p>
    <w:p w14:paraId="572657BC" w14:textId="6E82996C" w:rsidR="00B52430" w:rsidRPr="00560925" w:rsidRDefault="00D96F53" w:rsidP="002A27E4">
      <w:pPr>
        <w:pStyle w:val="Odstavecseseznamem"/>
        <w:numPr>
          <w:ilvl w:val="0"/>
          <w:numId w:val="6"/>
        </w:numPr>
        <w:ind w:left="714" w:hanging="357"/>
      </w:pPr>
      <w:r>
        <w:t>č</w:t>
      </w:r>
      <w:r w:rsidR="00B52430" w:rsidRPr="00560925">
        <w:t>etba, poslech pohádek a příběhů s etickým obsahem a poučením</w:t>
      </w:r>
      <w:r>
        <w:t>,</w:t>
      </w:r>
      <w:r w:rsidR="00B52430" w:rsidRPr="00560925">
        <w:t xml:space="preserve"> </w:t>
      </w:r>
    </w:p>
    <w:p w14:paraId="7500AFD2" w14:textId="3EAF5713" w:rsidR="00B52430" w:rsidRPr="00560925" w:rsidRDefault="00D96F53" w:rsidP="002A27E4">
      <w:pPr>
        <w:pStyle w:val="Odstavecseseznamem"/>
        <w:numPr>
          <w:ilvl w:val="0"/>
          <w:numId w:val="6"/>
        </w:numPr>
        <w:ind w:left="714" w:hanging="357"/>
      </w:pPr>
      <w:r>
        <w:t>p</w:t>
      </w:r>
      <w:r w:rsidR="00B52430" w:rsidRPr="00560925">
        <w:t>rožitkové činnosti zaměřené k prevenci úrazů, nemocí a nezdravých návyků</w:t>
      </w:r>
      <w:r>
        <w:t>,</w:t>
      </w:r>
      <w:r w:rsidR="00B52430" w:rsidRPr="00560925">
        <w:t xml:space="preserve"> </w:t>
      </w:r>
    </w:p>
    <w:p w14:paraId="3665F40A" w14:textId="70D3DF57" w:rsidR="00B52430" w:rsidRPr="00560925" w:rsidRDefault="00D96F53" w:rsidP="002A27E4">
      <w:pPr>
        <w:pStyle w:val="Odstavecseseznamem"/>
        <w:numPr>
          <w:ilvl w:val="0"/>
          <w:numId w:val="6"/>
        </w:numPr>
        <w:ind w:left="714" w:hanging="357"/>
      </w:pPr>
      <w:r>
        <w:t>h</w:t>
      </w:r>
      <w:r w:rsidR="00B52430" w:rsidRPr="00560925">
        <w:t>ry a činnosti podporující tvořivost, představivost a fantazii</w:t>
      </w:r>
      <w:r>
        <w:t>,</w:t>
      </w:r>
      <w:r w:rsidR="00B52430" w:rsidRPr="00560925">
        <w:t xml:space="preserve"> </w:t>
      </w:r>
    </w:p>
    <w:p w14:paraId="004FFB14" w14:textId="46D78C7D" w:rsidR="00B52430" w:rsidRPr="00560925" w:rsidRDefault="00D96F53" w:rsidP="002A27E4">
      <w:pPr>
        <w:pStyle w:val="Odstavecseseznamem"/>
        <w:numPr>
          <w:ilvl w:val="0"/>
          <w:numId w:val="6"/>
        </w:numPr>
        <w:ind w:left="714" w:hanging="357"/>
      </w:pPr>
      <w:r>
        <w:t>r</w:t>
      </w:r>
      <w:r w:rsidR="00B52430" w:rsidRPr="00560925">
        <w:t>elaxační a odpočinkové hry, vytvářející zdravou atmosféru a pohodu</w:t>
      </w:r>
      <w:r>
        <w:t>,</w:t>
      </w:r>
      <w:r w:rsidR="00B52430" w:rsidRPr="00560925">
        <w:t xml:space="preserve"> </w:t>
      </w:r>
    </w:p>
    <w:p w14:paraId="175FE0C5" w14:textId="041912E8" w:rsidR="00B52430" w:rsidRPr="00560925" w:rsidRDefault="00D96F53" w:rsidP="002A27E4">
      <w:pPr>
        <w:pStyle w:val="Odstavecseseznamem"/>
        <w:numPr>
          <w:ilvl w:val="0"/>
          <w:numId w:val="6"/>
        </w:numPr>
        <w:ind w:left="714" w:hanging="357"/>
      </w:pPr>
      <w:r>
        <w:t>k</w:t>
      </w:r>
      <w:r w:rsidR="00B52430" w:rsidRPr="00560925">
        <w:t>omentování prožitků, aktivit, vyřizování jednoduchých vzkazů</w:t>
      </w:r>
      <w:r>
        <w:t>,</w:t>
      </w:r>
      <w:r w:rsidR="00B52430" w:rsidRPr="00560925">
        <w:t xml:space="preserve"> </w:t>
      </w:r>
    </w:p>
    <w:p w14:paraId="543EA961" w14:textId="1CBC990F" w:rsidR="00B52430" w:rsidRPr="00560925" w:rsidRDefault="00D96F53" w:rsidP="002A27E4">
      <w:pPr>
        <w:pStyle w:val="Odstavecseseznamem"/>
        <w:numPr>
          <w:ilvl w:val="0"/>
          <w:numId w:val="6"/>
        </w:numPr>
        <w:ind w:left="714" w:hanging="357"/>
      </w:pPr>
      <w:r>
        <w:t>h</w:t>
      </w:r>
      <w:r w:rsidR="00B52430" w:rsidRPr="00560925">
        <w:t>ry a činnosti zaměřené k poznávání lidského těla</w:t>
      </w:r>
      <w:r>
        <w:t>,</w:t>
      </w:r>
      <w:r w:rsidR="00B52430" w:rsidRPr="00560925">
        <w:t xml:space="preserve"> </w:t>
      </w:r>
    </w:p>
    <w:p w14:paraId="02F4BED9" w14:textId="75F55635" w:rsidR="00B52430" w:rsidRPr="00560925" w:rsidRDefault="00D96F53" w:rsidP="002A27E4">
      <w:pPr>
        <w:pStyle w:val="Odstavecseseznamem"/>
        <w:numPr>
          <w:ilvl w:val="0"/>
          <w:numId w:val="6"/>
        </w:numPr>
        <w:ind w:left="714" w:hanging="357"/>
      </w:pPr>
      <w:r>
        <w:t>z</w:t>
      </w:r>
      <w:r w:rsidR="00B52430" w:rsidRPr="00560925">
        <w:t>dravotně zaměřené hry a činnosti</w:t>
      </w:r>
      <w:r>
        <w:t>,</w:t>
      </w:r>
      <w:r w:rsidR="00B52430" w:rsidRPr="00560925">
        <w:t xml:space="preserve"> </w:t>
      </w:r>
    </w:p>
    <w:p w14:paraId="024A30E6" w14:textId="565EBFEE" w:rsidR="00B52430" w:rsidRPr="00560925" w:rsidRDefault="00D96F53" w:rsidP="002A27E4">
      <w:pPr>
        <w:pStyle w:val="Odstavecseseznamem"/>
        <w:numPr>
          <w:ilvl w:val="0"/>
          <w:numId w:val="6"/>
        </w:numPr>
        <w:ind w:left="714" w:hanging="357"/>
      </w:pPr>
      <w:r>
        <w:t>h</w:t>
      </w:r>
      <w:r w:rsidR="00B52430" w:rsidRPr="00560925">
        <w:t>udebně pohybové hry a činnosti</w:t>
      </w:r>
      <w:r>
        <w:t>,</w:t>
      </w:r>
      <w:r w:rsidR="00B52430" w:rsidRPr="00560925">
        <w:t xml:space="preserve"> </w:t>
      </w:r>
    </w:p>
    <w:p w14:paraId="0600A2DA" w14:textId="0651DC16" w:rsidR="00A1087A" w:rsidRDefault="00D96F53" w:rsidP="002A27E4">
      <w:pPr>
        <w:pStyle w:val="Odstavecseseznamem"/>
        <w:numPr>
          <w:ilvl w:val="0"/>
          <w:numId w:val="6"/>
        </w:numPr>
        <w:ind w:left="714" w:hanging="357"/>
      </w:pPr>
      <w:r>
        <w:t>k</w:t>
      </w:r>
      <w:r w:rsidR="00B52430" w:rsidRPr="00560925">
        <w:t>ooperativní činnosti ve skupinách (hudební, výtvarné, pohybové, pracovní)</w:t>
      </w:r>
      <w:r>
        <w:t>.</w:t>
      </w:r>
      <w:r w:rsidR="00B52430" w:rsidRPr="00560925">
        <w:t xml:space="preserve"> </w:t>
      </w:r>
    </w:p>
    <w:p w14:paraId="646CF3EE" w14:textId="77777777" w:rsidR="00A1087A" w:rsidRDefault="00A1087A" w:rsidP="00A1087A">
      <w:pPr>
        <w:pStyle w:val="Odstavecseseznamem"/>
        <w:ind w:left="0"/>
      </w:pPr>
    </w:p>
    <w:p w14:paraId="26816137" w14:textId="1C618661" w:rsidR="00B52430" w:rsidRPr="00A1087A" w:rsidRDefault="00B52430" w:rsidP="00A1087A">
      <w:pPr>
        <w:pStyle w:val="Odstavecseseznamem"/>
        <w:ind w:left="0"/>
      </w:pPr>
      <w:r w:rsidRPr="00A1087A">
        <w:rPr>
          <w:b/>
        </w:rPr>
        <w:t>Možné zapojení rodičů</w:t>
      </w:r>
    </w:p>
    <w:p w14:paraId="4C7B4ADB" w14:textId="77777777" w:rsidR="00B52430" w:rsidRPr="00560925" w:rsidRDefault="00B52430" w:rsidP="00560925">
      <w:r w:rsidRPr="00560925">
        <w:t>Zapojení rodičů do edukačního procesu z oblasti:</w:t>
      </w:r>
    </w:p>
    <w:p w14:paraId="30F37F2A" w14:textId="77777777" w:rsidR="00B52430" w:rsidRPr="00560925" w:rsidRDefault="00B52430" w:rsidP="00085716">
      <w:pPr>
        <w:pStyle w:val="Stednmka1zvraznn21"/>
        <w:spacing w:after="120" w:line="360" w:lineRule="auto"/>
        <w:ind w:left="0"/>
        <w:jc w:val="both"/>
        <w:rPr>
          <w:rFonts w:ascii="Times New Roman" w:hAnsi="Times New Roman"/>
          <w:sz w:val="24"/>
          <w:szCs w:val="24"/>
        </w:rPr>
      </w:pPr>
      <w:r w:rsidRPr="00560925">
        <w:rPr>
          <w:rFonts w:ascii="Times New Roman" w:hAnsi="Times New Roman"/>
          <w:sz w:val="24"/>
          <w:szCs w:val="24"/>
        </w:rPr>
        <w:t>Lékař</w:t>
      </w:r>
    </w:p>
    <w:p w14:paraId="08622C4D" w14:textId="77777777" w:rsidR="00B52430" w:rsidRPr="00560925" w:rsidRDefault="00B52430" w:rsidP="00085716">
      <w:pPr>
        <w:pStyle w:val="Stednmka1zvraznn21"/>
        <w:spacing w:after="120" w:line="360" w:lineRule="auto"/>
        <w:ind w:left="0"/>
        <w:jc w:val="both"/>
        <w:rPr>
          <w:rFonts w:ascii="Times New Roman" w:hAnsi="Times New Roman"/>
          <w:sz w:val="24"/>
          <w:szCs w:val="24"/>
        </w:rPr>
      </w:pPr>
      <w:r w:rsidRPr="00560925">
        <w:rPr>
          <w:rFonts w:ascii="Times New Roman" w:hAnsi="Times New Roman"/>
          <w:sz w:val="24"/>
          <w:szCs w:val="24"/>
        </w:rPr>
        <w:t xml:space="preserve">Záchranář </w:t>
      </w:r>
    </w:p>
    <w:p w14:paraId="394A48BC" w14:textId="77777777" w:rsidR="00B52430" w:rsidRPr="00560925" w:rsidRDefault="00B52430" w:rsidP="00085716">
      <w:pPr>
        <w:pStyle w:val="Stednmka1zvraznn21"/>
        <w:spacing w:after="120" w:line="360" w:lineRule="auto"/>
        <w:ind w:left="0"/>
        <w:jc w:val="both"/>
        <w:rPr>
          <w:rFonts w:ascii="Times New Roman" w:hAnsi="Times New Roman"/>
          <w:sz w:val="24"/>
          <w:szCs w:val="24"/>
        </w:rPr>
      </w:pPr>
      <w:r w:rsidRPr="00560925">
        <w:rPr>
          <w:rFonts w:ascii="Times New Roman" w:hAnsi="Times New Roman"/>
          <w:sz w:val="24"/>
          <w:szCs w:val="24"/>
        </w:rPr>
        <w:t>Lékárník</w:t>
      </w:r>
    </w:p>
    <w:p w14:paraId="71D52810" w14:textId="6F8D18FC" w:rsidR="00B52430" w:rsidRDefault="00B52430" w:rsidP="00085716">
      <w:pPr>
        <w:pStyle w:val="Stednmka1zvraznn21"/>
        <w:spacing w:after="120" w:line="360" w:lineRule="auto"/>
        <w:ind w:left="0"/>
        <w:jc w:val="both"/>
        <w:rPr>
          <w:rFonts w:ascii="Times New Roman" w:hAnsi="Times New Roman"/>
          <w:sz w:val="24"/>
          <w:szCs w:val="24"/>
        </w:rPr>
      </w:pPr>
      <w:r w:rsidRPr="00560925">
        <w:rPr>
          <w:rFonts w:ascii="Times New Roman" w:hAnsi="Times New Roman"/>
          <w:sz w:val="24"/>
          <w:szCs w:val="24"/>
        </w:rPr>
        <w:t>Zubař</w:t>
      </w:r>
    </w:p>
    <w:p w14:paraId="77682776" w14:textId="77777777" w:rsidR="00085716" w:rsidRPr="00041DBF" w:rsidRDefault="00085716" w:rsidP="00085716">
      <w:pPr>
        <w:rPr>
          <w:b/>
        </w:rPr>
      </w:pPr>
      <w:r w:rsidRPr="00041DBF">
        <w:rPr>
          <w:b/>
        </w:rPr>
        <w:lastRenderedPageBreak/>
        <w:t>Spolupráce s UTB</w:t>
      </w:r>
    </w:p>
    <w:p w14:paraId="130477DB" w14:textId="6481D2D7" w:rsidR="00085716" w:rsidRDefault="001265E4" w:rsidP="00FF7326">
      <w:pPr>
        <w:pStyle w:val="Stednmka1zvraznn21"/>
        <w:spacing w:after="0" w:line="360" w:lineRule="auto"/>
        <w:ind w:left="0"/>
        <w:rPr>
          <w:rFonts w:ascii="Times New Roman" w:hAnsi="Times New Roman"/>
          <w:sz w:val="24"/>
          <w:szCs w:val="24"/>
        </w:rPr>
      </w:pPr>
      <w:r w:rsidRPr="00041DBF">
        <w:rPr>
          <w:rFonts w:ascii="Times New Roman" w:hAnsi="Times New Roman"/>
          <w:sz w:val="24"/>
          <w:szCs w:val="24"/>
        </w:rPr>
        <w:t>Spolupráce a návštěva fakulty FHS</w:t>
      </w:r>
      <w:r w:rsidR="00FF7326" w:rsidRPr="00041DBF">
        <w:rPr>
          <w:rFonts w:ascii="Times New Roman" w:hAnsi="Times New Roman"/>
          <w:sz w:val="24"/>
          <w:szCs w:val="24"/>
        </w:rPr>
        <w:t xml:space="preserve"> (ústav zdravotních věd), zdravotní</w:t>
      </w:r>
      <w:r w:rsidRPr="00041DBF">
        <w:rPr>
          <w:rFonts w:ascii="Times New Roman" w:hAnsi="Times New Roman"/>
          <w:sz w:val="24"/>
          <w:szCs w:val="24"/>
        </w:rPr>
        <w:t xml:space="preserve"> cvičení pro děti v prostorách UTB vedené studentkami.</w:t>
      </w:r>
    </w:p>
    <w:p w14:paraId="41ABD42E" w14:textId="77777777" w:rsidR="00085716" w:rsidRPr="00560925" w:rsidRDefault="00085716" w:rsidP="00085716">
      <w:pPr>
        <w:pStyle w:val="Stednmka1zvraznn21"/>
        <w:spacing w:after="120" w:line="360" w:lineRule="auto"/>
        <w:ind w:left="0"/>
        <w:jc w:val="both"/>
        <w:rPr>
          <w:rFonts w:ascii="Times New Roman" w:hAnsi="Times New Roman"/>
          <w:sz w:val="24"/>
          <w:szCs w:val="24"/>
        </w:rPr>
      </w:pPr>
    </w:p>
    <w:p w14:paraId="196EF0DD" w14:textId="77777777" w:rsidR="00B52430" w:rsidRPr="007D1B4F" w:rsidRDefault="00B52430" w:rsidP="007D1B4F">
      <w:pPr>
        <w:rPr>
          <w:b/>
        </w:rPr>
      </w:pPr>
      <w:r w:rsidRPr="007D1B4F">
        <w:rPr>
          <w:b/>
        </w:rPr>
        <w:t>Reflexe/evaluace bloku</w:t>
      </w:r>
    </w:p>
    <w:p w14:paraId="501B1C49" w14:textId="38FBBE50" w:rsidR="00B52430" w:rsidRPr="00560925" w:rsidRDefault="00B52430" w:rsidP="00FF7326">
      <w:r w:rsidRPr="00560925">
        <w:t xml:space="preserve">Výslednou reflexi lze realizovat produktem z jednotlivých orgánových soustav (kosterní, svalová, nervová, oběhová, dýchací, trávicí atd.). Výsledný produkt reflektují děti a probíhá závěrečná diskuze nad orgánovou soustavou. Každý vytvořený produkt bude vystaven v prostorách třídy nebo UMŠ. </w:t>
      </w:r>
      <w:r w:rsidR="002A27E4">
        <w:t xml:space="preserve"> </w:t>
      </w:r>
      <w:r w:rsidRPr="00560925">
        <w:t xml:space="preserve"> </w:t>
      </w:r>
    </w:p>
    <w:p w14:paraId="3B18F9BB" w14:textId="77777777" w:rsidR="00B52430" w:rsidRPr="00560925" w:rsidRDefault="00B52430" w:rsidP="00560925"/>
    <w:p w14:paraId="48315346" w14:textId="77777777" w:rsidR="00B52430" w:rsidRPr="00560925" w:rsidRDefault="00B52430" w:rsidP="00560925"/>
    <w:p w14:paraId="27548431" w14:textId="77777777" w:rsidR="00B52430" w:rsidRPr="00560925" w:rsidRDefault="00B52430" w:rsidP="00560925"/>
    <w:p w14:paraId="70600485" w14:textId="77777777" w:rsidR="00B52430" w:rsidRPr="00560925" w:rsidRDefault="00B52430" w:rsidP="00560925"/>
    <w:p w14:paraId="2E9A4F6A" w14:textId="77777777" w:rsidR="00B52430" w:rsidRPr="00560925" w:rsidRDefault="00B52430" w:rsidP="00560925"/>
    <w:p w14:paraId="70E55AF7" w14:textId="77777777" w:rsidR="00B52430" w:rsidRPr="00560925" w:rsidRDefault="00B52430" w:rsidP="00560925"/>
    <w:p w14:paraId="29DF9E2F" w14:textId="77777777" w:rsidR="00B52430" w:rsidRPr="00560925" w:rsidRDefault="00B52430" w:rsidP="00560925"/>
    <w:p w14:paraId="02C42CA5" w14:textId="77777777" w:rsidR="00B52430" w:rsidRPr="00560925" w:rsidRDefault="00B52430" w:rsidP="00560925"/>
    <w:p w14:paraId="3AF178EE" w14:textId="77777777" w:rsidR="00B52430" w:rsidRPr="00560925" w:rsidRDefault="00B52430" w:rsidP="00560925"/>
    <w:p w14:paraId="5CB904C6" w14:textId="77777777" w:rsidR="00B52430" w:rsidRPr="00560925" w:rsidRDefault="00B52430" w:rsidP="00560925"/>
    <w:p w14:paraId="40F90742" w14:textId="77777777" w:rsidR="00B52430" w:rsidRPr="00560925" w:rsidRDefault="00B52430" w:rsidP="00560925"/>
    <w:p w14:paraId="2C9834F6" w14:textId="77777777" w:rsidR="00B52430" w:rsidRPr="00560925" w:rsidRDefault="00B52430" w:rsidP="00560925"/>
    <w:p w14:paraId="66348DDE" w14:textId="77777777" w:rsidR="00B52430" w:rsidRPr="00560925" w:rsidRDefault="00B52430" w:rsidP="00560925"/>
    <w:p w14:paraId="093368F3" w14:textId="77777777" w:rsidR="00B52430" w:rsidRPr="00560925" w:rsidRDefault="00B52430" w:rsidP="00560925"/>
    <w:p w14:paraId="144DE9F4" w14:textId="77777777" w:rsidR="00B52430" w:rsidRPr="00560925" w:rsidRDefault="00B52430" w:rsidP="00560925"/>
    <w:p w14:paraId="0C14E78C" w14:textId="77777777" w:rsidR="00B52430" w:rsidRPr="00560925" w:rsidRDefault="00B52430" w:rsidP="00560925"/>
    <w:p w14:paraId="39F60BBA" w14:textId="5D382856" w:rsidR="00B52430" w:rsidRPr="00560925" w:rsidRDefault="00B41898" w:rsidP="00B41898">
      <w:pPr>
        <w:spacing w:after="0" w:line="240" w:lineRule="auto"/>
        <w:jc w:val="left"/>
      </w:pPr>
      <w:r>
        <w:br w:type="page"/>
      </w:r>
    </w:p>
    <w:p w14:paraId="6BB3F6AB" w14:textId="75BC7B14" w:rsidR="007D1B4F" w:rsidRPr="00477949" w:rsidRDefault="00200B7B" w:rsidP="00477949">
      <w:pPr>
        <w:pStyle w:val="Nadpis3"/>
        <w:shd w:val="clear" w:color="auto" w:fill="D9D9D9" w:themeFill="background1" w:themeFillShade="D9"/>
      </w:pPr>
      <w:bookmarkStart w:id="107" w:name="_Toc46737559"/>
      <w:bookmarkStart w:id="108" w:name="_Toc80777832"/>
      <w:r w:rsidRPr="00477949">
        <w:lastRenderedPageBreak/>
        <w:t>I</w:t>
      </w:r>
      <w:r w:rsidR="00B52430" w:rsidRPr="00477949">
        <w:t>ntegrovaný blok „Jak probíhá výroba věcí kolem nás“</w:t>
      </w:r>
      <w:bookmarkEnd w:id="107"/>
      <w:bookmarkEnd w:id="108"/>
    </w:p>
    <w:p w14:paraId="5EC00771" w14:textId="43CB5CCD" w:rsidR="00B52430" w:rsidRPr="00110011" w:rsidRDefault="00B52430" w:rsidP="00110011">
      <w:pPr>
        <w:rPr>
          <w:b/>
        </w:rPr>
      </w:pPr>
      <w:r w:rsidRPr="00110011">
        <w:rPr>
          <w:b/>
        </w:rPr>
        <w:t>Charakteristika a obsahová náplň integrovaného bloku</w:t>
      </w:r>
    </w:p>
    <w:p w14:paraId="07EA50BF" w14:textId="77777777" w:rsidR="00B52430" w:rsidRPr="00560925" w:rsidRDefault="00B52430" w:rsidP="00560925">
      <w:r w:rsidRPr="00560925">
        <w:t>Integrovaný blok je zaměřen na seznámení se s významem práce pro život, s různými typy povolání a řemesel. Obsahově se budeme zaměřovat na praktické zážitky spojené se světem práce, tedy:</w:t>
      </w:r>
    </w:p>
    <w:p w14:paraId="432868EF" w14:textId="11D8AB53" w:rsidR="00B52430" w:rsidRPr="00560925" w:rsidRDefault="00B52430" w:rsidP="00DB7842">
      <w:pPr>
        <w:pStyle w:val="Odstavecseseznamem"/>
        <w:numPr>
          <w:ilvl w:val="0"/>
          <w:numId w:val="6"/>
        </w:numPr>
      </w:pPr>
      <w:r w:rsidRPr="00560925">
        <w:t>co se z čeho vyrábí, kde se daný materiál bere, jak se dále zpracovává,</w:t>
      </w:r>
    </w:p>
    <w:p w14:paraId="004E5F7C" w14:textId="24CB5460" w:rsidR="00B52430" w:rsidRPr="00560925" w:rsidRDefault="00B52430" w:rsidP="00DB7842">
      <w:pPr>
        <w:pStyle w:val="Odstavecseseznamem"/>
        <w:numPr>
          <w:ilvl w:val="0"/>
          <w:numId w:val="6"/>
        </w:numPr>
      </w:pPr>
      <w:r w:rsidRPr="00560925">
        <w:t>při jakém povolání se používá, jaké nářadí a náčiní,</w:t>
      </w:r>
    </w:p>
    <w:p w14:paraId="59B1D689" w14:textId="5D385B91" w:rsidR="00B52430" w:rsidRPr="00560925" w:rsidRDefault="00B52430" w:rsidP="00DB7842">
      <w:pPr>
        <w:pStyle w:val="Odstavecseseznamem"/>
        <w:numPr>
          <w:ilvl w:val="0"/>
          <w:numId w:val="6"/>
        </w:numPr>
      </w:pPr>
      <w:r w:rsidRPr="00560925">
        <w:t>dodržování bezpečnosti práce.</w:t>
      </w:r>
    </w:p>
    <w:p w14:paraId="16803258" w14:textId="77777777" w:rsidR="00B52430" w:rsidRPr="00560925" w:rsidRDefault="00B52430" w:rsidP="00560925">
      <w:r w:rsidRPr="00560925">
        <w:t xml:space="preserve">Celkově se snažíme o poukázání na reálné pracovní činnosti, které děti běžně pozorují a vidí např. na procházce, tedy vycházíme z reálného prostředí. </w:t>
      </w:r>
    </w:p>
    <w:p w14:paraId="4F182366" w14:textId="0D74F1EA" w:rsidR="00B52430" w:rsidRPr="007D1B4F" w:rsidRDefault="007D1B4F" w:rsidP="007D1B4F">
      <w:pPr>
        <w:pStyle w:val="Nadpis4"/>
        <w:numPr>
          <w:ilvl w:val="0"/>
          <w:numId w:val="0"/>
        </w:numPr>
        <w:spacing w:before="0"/>
        <w:jc w:val="both"/>
        <w:rPr>
          <w:i w:val="0"/>
        </w:rPr>
      </w:pPr>
      <w:r>
        <w:rPr>
          <w:i w:val="0"/>
        </w:rPr>
        <w:t>Vzdělávací cíle</w:t>
      </w:r>
      <w:r w:rsidR="00D96F53">
        <w:rPr>
          <w:i w:val="0"/>
        </w:rPr>
        <w:t>:</w:t>
      </w:r>
    </w:p>
    <w:p w14:paraId="6C12DA31" w14:textId="77777777" w:rsidR="00B52430" w:rsidRPr="00560925" w:rsidRDefault="00B52430" w:rsidP="002A27E4">
      <w:pPr>
        <w:pStyle w:val="Odstavecseseznamem"/>
        <w:numPr>
          <w:ilvl w:val="0"/>
          <w:numId w:val="6"/>
        </w:numPr>
        <w:ind w:left="714" w:hanging="357"/>
      </w:pPr>
      <w:r w:rsidRPr="00560925">
        <w:t>poznat různé druhy povolání, s pomůckami či náčiním, které jsou k jeho vykonávání potřeba,</w:t>
      </w:r>
    </w:p>
    <w:p w14:paraId="2A497759" w14:textId="77777777" w:rsidR="00B52430" w:rsidRPr="00560925" w:rsidRDefault="00B52430" w:rsidP="002A27E4">
      <w:pPr>
        <w:pStyle w:val="Odstavecseseznamem"/>
        <w:numPr>
          <w:ilvl w:val="0"/>
          <w:numId w:val="6"/>
        </w:numPr>
        <w:ind w:left="714" w:hanging="357"/>
      </w:pPr>
      <w:r w:rsidRPr="00560925">
        <w:t>popsat, jak vznikají různé materiály či předměty,</w:t>
      </w:r>
    </w:p>
    <w:p w14:paraId="5F745A63" w14:textId="77777777" w:rsidR="00B52430" w:rsidRPr="00560925" w:rsidRDefault="00B52430" w:rsidP="002A27E4">
      <w:pPr>
        <w:pStyle w:val="Odstavecseseznamem"/>
        <w:numPr>
          <w:ilvl w:val="0"/>
          <w:numId w:val="6"/>
        </w:numPr>
        <w:ind w:left="714" w:hanging="357"/>
      </w:pPr>
      <w:r w:rsidRPr="00560925">
        <w:t>rozšířit u dětí přehled o různých povoláních,</w:t>
      </w:r>
    </w:p>
    <w:p w14:paraId="0DBC65A1" w14:textId="5A716124" w:rsidR="00B52430" w:rsidRPr="00560925" w:rsidRDefault="00B52430" w:rsidP="002A27E4">
      <w:pPr>
        <w:pStyle w:val="Odstavecseseznamem"/>
        <w:numPr>
          <w:ilvl w:val="0"/>
          <w:numId w:val="6"/>
        </w:numPr>
        <w:ind w:left="714" w:hanging="357"/>
      </w:pPr>
      <w:r w:rsidRPr="00560925">
        <w:t>popsat vztah mezi střídáním dne a noci, denním režimem, kalendářním rokem /s návazností na jednotlivá řemesla či povolání/</w:t>
      </w:r>
      <w:r w:rsidR="00D96F53">
        <w:t>,</w:t>
      </w:r>
    </w:p>
    <w:p w14:paraId="0F9386EA" w14:textId="4AA898B0" w:rsidR="00B52430" w:rsidRPr="00560925" w:rsidRDefault="00B52430" w:rsidP="002A27E4">
      <w:pPr>
        <w:pStyle w:val="Odstavecseseznamem"/>
        <w:numPr>
          <w:ilvl w:val="0"/>
          <w:numId w:val="6"/>
        </w:numPr>
        <w:ind w:left="714" w:hanging="357"/>
      </w:pPr>
      <w:r w:rsidRPr="00560925">
        <w:t>rozvíjet vlastní emoce, sebereflexe, sebehodnota</w:t>
      </w:r>
      <w:r w:rsidR="00D96F53">
        <w:t>.</w:t>
      </w:r>
    </w:p>
    <w:p w14:paraId="6FA3D4F1" w14:textId="40F68662" w:rsidR="00A63DBB" w:rsidRPr="00560925" w:rsidRDefault="007D1B4F" w:rsidP="00560925">
      <w:pPr>
        <w:rPr>
          <w:b/>
        </w:rPr>
      </w:pPr>
      <w:r>
        <w:rPr>
          <w:b/>
        </w:rPr>
        <w:t>Očekávané výstupy</w:t>
      </w:r>
      <w:r w:rsidR="00D96F53">
        <w:rPr>
          <w:b/>
        </w:rPr>
        <w:t>:</w:t>
      </w:r>
    </w:p>
    <w:p w14:paraId="2FD54DB6" w14:textId="365043B4" w:rsidR="00A63DBB" w:rsidRPr="00560925" w:rsidRDefault="00A63DBB" w:rsidP="009E1DF0">
      <w:pPr>
        <w:pStyle w:val="Odstavecseseznamem"/>
        <w:numPr>
          <w:ilvl w:val="0"/>
          <w:numId w:val="6"/>
        </w:numPr>
      </w:pPr>
      <w:r w:rsidRPr="00560925">
        <w:t>učit děti zaujmout své místo v daném útvaru, zvládat prostorovou orientaci</w:t>
      </w:r>
      <w:r w:rsidR="00D96F53">
        <w:t>,</w:t>
      </w:r>
    </w:p>
    <w:p w14:paraId="25130B06" w14:textId="4577A9D0" w:rsidR="00A63DBB" w:rsidRPr="00560925" w:rsidRDefault="00A63DBB" w:rsidP="009E1DF0">
      <w:pPr>
        <w:pStyle w:val="Odstavecseseznamem"/>
        <w:numPr>
          <w:ilvl w:val="0"/>
          <w:numId w:val="6"/>
        </w:numPr>
      </w:pPr>
      <w:r w:rsidRPr="00560925">
        <w:t>chovat se tak, aby v situacích pro dítě běžných neohrožovalo své zdraví a zdraví svých</w:t>
      </w:r>
      <w:r w:rsidR="00D96F53">
        <w:t>,</w:t>
      </w:r>
      <w:r w:rsidRPr="00560925">
        <w:t xml:space="preserve"> kamarádů, uvědomovat si nebezpečí, se kterým se mohu setkat</w:t>
      </w:r>
      <w:r w:rsidR="00D96F53">
        <w:t>,</w:t>
      </w:r>
    </w:p>
    <w:p w14:paraId="3B7769DE" w14:textId="1ABA671B" w:rsidR="00A63DBB" w:rsidRPr="00560925" w:rsidRDefault="00A63DBB" w:rsidP="009E1DF0">
      <w:pPr>
        <w:pStyle w:val="Odstavecseseznamem"/>
        <w:numPr>
          <w:ilvl w:val="0"/>
          <w:numId w:val="6"/>
        </w:numPr>
      </w:pPr>
      <w:r w:rsidRPr="00560925">
        <w:t>respektovat a dodržovat dohodnutá pravidla</w:t>
      </w:r>
      <w:r w:rsidR="00D96F53">
        <w:t>,</w:t>
      </w:r>
    </w:p>
    <w:p w14:paraId="6F252B5C" w14:textId="7C1248C7" w:rsidR="00A63DBB" w:rsidRPr="00560925" w:rsidRDefault="00A63DBB" w:rsidP="009E1DF0">
      <w:pPr>
        <w:pStyle w:val="Odstavecseseznamem"/>
        <w:numPr>
          <w:ilvl w:val="0"/>
          <w:numId w:val="6"/>
        </w:numPr>
      </w:pPr>
      <w:r w:rsidRPr="00560925">
        <w:t>dokázat mluvit o práci dospělých, svých rodičů</w:t>
      </w:r>
      <w:r w:rsidR="00D96F53">
        <w:t>,</w:t>
      </w:r>
    </w:p>
    <w:p w14:paraId="531AB63C" w14:textId="03F5E615" w:rsidR="00A63DBB" w:rsidRPr="00560925" w:rsidRDefault="00A63DBB" w:rsidP="009E1DF0">
      <w:pPr>
        <w:pStyle w:val="Odstavecseseznamem"/>
        <w:numPr>
          <w:ilvl w:val="0"/>
          <w:numId w:val="6"/>
        </w:numPr>
      </w:pPr>
      <w:r w:rsidRPr="00560925">
        <w:t>rozlišovat některé obrazové symbol</w:t>
      </w:r>
      <w:r w:rsidR="005F684E">
        <w:t>,</w:t>
      </w:r>
      <w:r w:rsidRPr="00560925">
        <w:t xml:space="preserve"> pracovní nářadí, povolání</w:t>
      </w:r>
      <w:r w:rsidR="00D96F53">
        <w:t>,</w:t>
      </w:r>
    </w:p>
    <w:p w14:paraId="744A4578" w14:textId="74B8FEC3" w:rsidR="00A63DBB" w:rsidRPr="00560925" w:rsidRDefault="00A63DBB" w:rsidP="009E1DF0">
      <w:pPr>
        <w:pStyle w:val="Odstavecseseznamem"/>
        <w:numPr>
          <w:ilvl w:val="0"/>
          <w:numId w:val="6"/>
        </w:numPr>
      </w:pPr>
      <w:r w:rsidRPr="00560925">
        <w:t>chápat prostorové pojmy</w:t>
      </w:r>
      <w:r w:rsidR="00D96F53">
        <w:t>,</w:t>
      </w:r>
    </w:p>
    <w:p w14:paraId="60580BBF" w14:textId="7812796B" w:rsidR="00A63DBB" w:rsidRPr="00560925" w:rsidRDefault="00A63DBB" w:rsidP="009E1DF0">
      <w:pPr>
        <w:pStyle w:val="Odstavecseseznamem"/>
        <w:numPr>
          <w:ilvl w:val="0"/>
          <w:numId w:val="6"/>
        </w:numPr>
      </w:pPr>
      <w:r w:rsidRPr="00560925">
        <w:t>zachytit a vyjádřit své prožitky – slovně i výtvarně</w:t>
      </w:r>
      <w:r w:rsidR="00D96F53">
        <w:t>,</w:t>
      </w:r>
    </w:p>
    <w:p w14:paraId="68E1AAF3" w14:textId="77C9045D" w:rsidR="00A63DBB" w:rsidRPr="00560925" w:rsidRDefault="00A63DBB" w:rsidP="009E1DF0">
      <w:pPr>
        <w:pStyle w:val="Odstavecseseznamem"/>
        <w:numPr>
          <w:ilvl w:val="0"/>
          <w:numId w:val="6"/>
        </w:numPr>
      </w:pPr>
      <w:r w:rsidRPr="00560925">
        <w:t>naučit se nazpaměť krátký text</w:t>
      </w:r>
      <w:r w:rsidR="00D96F53">
        <w:t>,</w:t>
      </w:r>
    </w:p>
    <w:p w14:paraId="6E4D760E" w14:textId="0495A4D8" w:rsidR="00A63DBB" w:rsidRPr="00560925" w:rsidRDefault="00A63DBB" w:rsidP="009E1DF0">
      <w:pPr>
        <w:pStyle w:val="Odstavecseseznamem"/>
        <w:numPr>
          <w:ilvl w:val="0"/>
          <w:numId w:val="6"/>
        </w:numPr>
      </w:pPr>
      <w:r w:rsidRPr="00560925">
        <w:t>dělat věci podle sebe, neporovnávat se, mám s rád/a</w:t>
      </w:r>
      <w:r w:rsidR="00D96F53">
        <w:t>.</w:t>
      </w:r>
    </w:p>
    <w:p w14:paraId="4D3352C7" w14:textId="77777777" w:rsidR="00B52430" w:rsidRPr="00560925" w:rsidRDefault="00B52430" w:rsidP="00560925"/>
    <w:p w14:paraId="44FB89B0" w14:textId="48585B23" w:rsidR="00B52430" w:rsidRPr="007D1B4F" w:rsidRDefault="00B52430" w:rsidP="007D1B4F">
      <w:pPr>
        <w:rPr>
          <w:b/>
        </w:rPr>
      </w:pPr>
      <w:r w:rsidRPr="007D1B4F">
        <w:rPr>
          <w:b/>
        </w:rPr>
        <w:lastRenderedPageBreak/>
        <w:t>Rámcová nabídka témat</w:t>
      </w:r>
      <w:r w:rsidR="00DB7842">
        <w:rPr>
          <w:b/>
        </w:rPr>
        <w:t>:</w:t>
      </w:r>
    </w:p>
    <w:p w14:paraId="00DE0646" w14:textId="1F1E1058" w:rsidR="00B52430" w:rsidRPr="00560925" w:rsidRDefault="00DB7842" w:rsidP="00115194">
      <w:pPr>
        <w:pStyle w:val="Odstavecseseznamem"/>
        <w:numPr>
          <w:ilvl w:val="0"/>
          <w:numId w:val="6"/>
        </w:numPr>
        <w:ind w:left="714" w:hanging="357"/>
      </w:pPr>
      <w:r>
        <w:t>č</w:t>
      </w:r>
      <w:r w:rsidR="00B52430" w:rsidRPr="00560925">
        <w:t>ím chci být</w:t>
      </w:r>
      <w:r>
        <w:t>,</w:t>
      </w:r>
    </w:p>
    <w:p w14:paraId="60A35D08" w14:textId="1A165244" w:rsidR="00B52430" w:rsidRPr="00560925" w:rsidRDefault="00DB7842" w:rsidP="00115194">
      <w:pPr>
        <w:pStyle w:val="Odstavecseseznamem"/>
        <w:numPr>
          <w:ilvl w:val="0"/>
          <w:numId w:val="6"/>
        </w:numPr>
        <w:ind w:left="714" w:hanging="357"/>
      </w:pPr>
      <w:r>
        <w:t xml:space="preserve">k </w:t>
      </w:r>
      <w:r w:rsidR="00B52430" w:rsidRPr="00560925">
        <w:t>čemu je potřeba domíchávač /různé variace na cokoliv, co dětí znají z běžného života/</w:t>
      </w:r>
      <w:r>
        <w:t>,</w:t>
      </w:r>
    </w:p>
    <w:p w14:paraId="7634DF2F" w14:textId="3DF986B5" w:rsidR="00B52430" w:rsidRPr="00560925" w:rsidRDefault="00DB7842" w:rsidP="00115194">
      <w:pPr>
        <w:pStyle w:val="Odstavecseseznamem"/>
        <w:numPr>
          <w:ilvl w:val="0"/>
          <w:numId w:val="6"/>
        </w:numPr>
        <w:ind w:left="714" w:hanging="357"/>
      </w:pPr>
      <w:r>
        <w:t>j</w:t>
      </w:r>
      <w:r w:rsidR="00B52430" w:rsidRPr="00560925">
        <w:t>ak se měří čas? /výroba věci trvá různě dle toho, jak pomáhají přístroje/</w:t>
      </w:r>
      <w:r>
        <w:t>,</w:t>
      </w:r>
    </w:p>
    <w:p w14:paraId="65630D3A" w14:textId="5117D369" w:rsidR="00B52430" w:rsidRPr="00560925" w:rsidRDefault="00DB7842" w:rsidP="00115194">
      <w:pPr>
        <w:pStyle w:val="Odstavecseseznamem"/>
        <w:numPr>
          <w:ilvl w:val="0"/>
          <w:numId w:val="6"/>
        </w:numPr>
        <w:ind w:left="714" w:hanging="357"/>
      </w:pPr>
      <w:r>
        <w:t>j</w:t>
      </w:r>
      <w:r w:rsidR="00B52430" w:rsidRPr="00560925">
        <w:t>ak se vyrobí boty/hrnek/svícen/židle</w:t>
      </w:r>
      <w:r>
        <w:t>,</w:t>
      </w:r>
    </w:p>
    <w:p w14:paraId="23FF4D5A" w14:textId="76F46939" w:rsidR="00B52430" w:rsidRPr="00560925" w:rsidRDefault="00DB7842" w:rsidP="00115194">
      <w:pPr>
        <w:pStyle w:val="Odstavecseseznamem"/>
        <w:numPr>
          <w:ilvl w:val="0"/>
          <w:numId w:val="6"/>
        </w:numPr>
        <w:ind w:left="714" w:hanging="357"/>
      </w:pPr>
      <w:r>
        <w:t>j</w:t>
      </w:r>
      <w:r w:rsidR="00B52430" w:rsidRPr="00560925">
        <w:t>ak se změnil postup výroby během let</w:t>
      </w:r>
      <w:r>
        <w:t>,</w:t>
      </w:r>
    </w:p>
    <w:p w14:paraId="14474306" w14:textId="49B96796" w:rsidR="00B52430" w:rsidRPr="00560925" w:rsidRDefault="00DB7842" w:rsidP="00115194">
      <w:pPr>
        <w:pStyle w:val="Odstavecseseznamem"/>
        <w:numPr>
          <w:ilvl w:val="0"/>
          <w:numId w:val="6"/>
        </w:numPr>
        <w:ind w:left="714" w:hanging="357"/>
      </w:pPr>
      <w:r>
        <w:t>j</w:t>
      </w:r>
      <w:r w:rsidR="00B52430" w:rsidRPr="00560925">
        <w:t>aká povolání už dnes nejsou a proč</w:t>
      </w:r>
      <w:r>
        <w:t>,</w:t>
      </w:r>
    </w:p>
    <w:p w14:paraId="7BD210B2" w14:textId="41A462AD" w:rsidR="00B52430" w:rsidRPr="00560925" w:rsidRDefault="00DB7842" w:rsidP="00115194">
      <w:pPr>
        <w:pStyle w:val="Odstavecseseznamem"/>
        <w:numPr>
          <w:ilvl w:val="0"/>
          <w:numId w:val="6"/>
        </w:numPr>
        <w:ind w:left="714" w:hanging="357"/>
      </w:pPr>
      <w:r>
        <w:t>c</w:t>
      </w:r>
      <w:r w:rsidR="00B52430" w:rsidRPr="00560925">
        <w:t>o by mohlo být moje zaměstnání</w:t>
      </w:r>
      <w:r>
        <w:t>,</w:t>
      </w:r>
    </w:p>
    <w:p w14:paraId="44D77F6A" w14:textId="38C3D888" w:rsidR="00B52430" w:rsidRPr="00560925" w:rsidRDefault="00DB7842" w:rsidP="00115194">
      <w:pPr>
        <w:pStyle w:val="Odstavecseseznamem"/>
        <w:numPr>
          <w:ilvl w:val="0"/>
          <w:numId w:val="6"/>
        </w:numPr>
        <w:ind w:left="714" w:hanging="357"/>
      </w:pPr>
      <w:r>
        <w:t>p</w:t>
      </w:r>
      <w:r w:rsidR="00B52430" w:rsidRPr="00560925">
        <w:t>roč chodíme k zubaři/lékaři/logopedovi</w:t>
      </w:r>
      <w:r>
        <w:t>,</w:t>
      </w:r>
    </w:p>
    <w:p w14:paraId="1A3FDE00" w14:textId="14B47162" w:rsidR="00B52430" w:rsidRPr="00560925" w:rsidRDefault="00DB7842" w:rsidP="00115194">
      <w:pPr>
        <w:pStyle w:val="Odstavecseseznamem"/>
        <w:numPr>
          <w:ilvl w:val="0"/>
          <w:numId w:val="6"/>
        </w:numPr>
        <w:ind w:left="714" w:hanging="357"/>
      </w:pPr>
      <w:r>
        <w:t>k</w:t>
      </w:r>
      <w:r w:rsidR="00B52430" w:rsidRPr="00560925">
        <w:t>de moje rodiče/prarodiče pracují a co dělají</w:t>
      </w:r>
      <w:r>
        <w:t>,</w:t>
      </w:r>
    </w:p>
    <w:p w14:paraId="1F346D56" w14:textId="60AFF771" w:rsidR="00B52430" w:rsidRPr="00560925" w:rsidRDefault="00DB7842" w:rsidP="00115194">
      <w:pPr>
        <w:pStyle w:val="Odstavecseseznamem"/>
        <w:numPr>
          <w:ilvl w:val="0"/>
          <w:numId w:val="6"/>
        </w:numPr>
        <w:ind w:left="714" w:hanging="357"/>
        <w:rPr>
          <w:lang w:eastAsia="en-US"/>
        </w:rPr>
      </w:pPr>
      <w:r>
        <w:rPr>
          <w:shd w:val="clear" w:color="auto" w:fill="FFFFFF"/>
          <w:lang w:eastAsia="en-US"/>
        </w:rPr>
        <w:t>c</w:t>
      </w:r>
      <w:r w:rsidR="00B52430" w:rsidRPr="00560925">
        <w:rPr>
          <w:shd w:val="clear" w:color="auto" w:fill="FFFFFF"/>
          <w:lang w:eastAsia="en-US"/>
        </w:rPr>
        <w:t>o nám usnadňuje práci</w:t>
      </w:r>
      <w:r>
        <w:rPr>
          <w:shd w:val="clear" w:color="auto" w:fill="FFFFFF"/>
          <w:lang w:eastAsia="en-US"/>
        </w:rPr>
        <w:t>,</w:t>
      </w:r>
    </w:p>
    <w:p w14:paraId="39532CB9" w14:textId="147336FD" w:rsidR="00B52430" w:rsidRPr="00560925" w:rsidRDefault="00DB7842" w:rsidP="00115194">
      <w:pPr>
        <w:pStyle w:val="Odstavecseseznamem"/>
        <w:numPr>
          <w:ilvl w:val="0"/>
          <w:numId w:val="6"/>
        </w:numPr>
        <w:ind w:left="714" w:hanging="357"/>
        <w:rPr>
          <w:lang w:eastAsia="en-US"/>
        </w:rPr>
      </w:pPr>
      <w:r>
        <w:rPr>
          <w:shd w:val="clear" w:color="auto" w:fill="FFFFFF"/>
          <w:lang w:eastAsia="en-US"/>
        </w:rPr>
        <w:t>c</w:t>
      </w:r>
      <w:r w:rsidR="00B52430" w:rsidRPr="00560925">
        <w:rPr>
          <w:shd w:val="clear" w:color="auto" w:fill="FFFFFF"/>
          <w:lang w:eastAsia="en-US"/>
        </w:rPr>
        <w:t>o dneska dokážou roboti</w:t>
      </w:r>
      <w:r>
        <w:rPr>
          <w:shd w:val="clear" w:color="auto" w:fill="FFFFFF"/>
          <w:lang w:eastAsia="en-US"/>
        </w:rPr>
        <w:t>,</w:t>
      </w:r>
    </w:p>
    <w:p w14:paraId="46E77CB0" w14:textId="508B787A" w:rsidR="00B52430" w:rsidRPr="00560925" w:rsidRDefault="00DB7842" w:rsidP="00115194">
      <w:pPr>
        <w:pStyle w:val="Odstavecseseznamem"/>
        <w:numPr>
          <w:ilvl w:val="0"/>
          <w:numId w:val="6"/>
        </w:numPr>
        <w:ind w:left="714" w:hanging="357"/>
        <w:rPr>
          <w:lang w:eastAsia="en-US"/>
        </w:rPr>
      </w:pPr>
      <w:r>
        <w:rPr>
          <w:shd w:val="clear" w:color="auto" w:fill="FFFFFF"/>
          <w:lang w:eastAsia="en-US"/>
        </w:rPr>
        <w:t>c</w:t>
      </w:r>
      <w:r w:rsidR="00B52430" w:rsidRPr="00560925">
        <w:rPr>
          <w:shd w:val="clear" w:color="auto" w:fill="FFFFFF"/>
          <w:lang w:eastAsia="en-US"/>
        </w:rPr>
        <w:t>o je těžké na práci doktora/učitele/instalatéra</w:t>
      </w:r>
      <w:r>
        <w:rPr>
          <w:shd w:val="clear" w:color="auto" w:fill="FFFFFF"/>
          <w:lang w:eastAsia="en-US"/>
        </w:rPr>
        <w:t>.</w:t>
      </w:r>
    </w:p>
    <w:p w14:paraId="39A750B7" w14:textId="77777777" w:rsidR="00B52430" w:rsidRPr="00560925" w:rsidRDefault="00B52430" w:rsidP="00560925">
      <w:pPr>
        <w:rPr>
          <w:b/>
        </w:rPr>
      </w:pPr>
    </w:p>
    <w:p w14:paraId="62D06215" w14:textId="7BE1A62A" w:rsidR="00B52430" w:rsidRPr="00560925" w:rsidRDefault="00B52430" w:rsidP="00560925">
      <w:pPr>
        <w:rPr>
          <w:b/>
        </w:rPr>
      </w:pPr>
      <w:r w:rsidRPr="00560925">
        <w:rPr>
          <w:b/>
        </w:rPr>
        <w:t>Rámcová vzdělávací nabídka činnosti</w:t>
      </w:r>
      <w:r w:rsidR="00D96F53">
        <w:rPr>
          <w:b/>
        </w:rPr>
        <w:t>:</w:t>
      </w:r>
    </w:p>
    <w:p w14:paraId="34D5700F" w14:textId="7E0E1544" w:rsidR="00705AF6" w:rsidRPr="00560925" w:rsidRDefault="00B52430" w:rsidP="00DB7842">
      <w:pPr>
        <w:pStyle w:val="Odstavecseseznamem"/>
        <w:numPr>
          <w:ilvl w:val="0"/>
          <w:numId w:val="6"/>
        </w:numPr>
      </w:pPr>
      <w:r w:rsidRPr="00560925">
        <w:t>individuální rozhovor, rozhovory v komunitním kruhu na dané téma</w:t>
      </w:r>
      <w:r w:rsidR="00DB4840">
        <w:t>,</w:t>
      </w:r>
      <w:r w:rsidR="00705AF6" w:rsidRPr="00560925">
        <w:t xml:space="preserve"> </w:t>
      </w:r>
    </w:p>
    <w:p w14:paraId="5D7FCE17" w14:textId="7D52D5CC" w:rsidR="00B52430" w:rsidRPr="00560925" w:rsidRDefault="00705AF6" w:rsidP="00DB7842">
      <w:pPr>
        <w:pStyle w:val="Odstavecseseznamem"/>
        <w:numPr>
          <w:ilvl w:val="0"/>
          <w:numId w:val="6"/>
        </w:numPr>
      </w:pPr>
      <w:r w:rsidRPr="00D96F53">
        <w:rPr>
          <w:iCs/>
        </w:rPr>
        <w:t xml:space="preserve"> </w:t>
      </w:r>
      <w:r w:rsidR="00B52430" w:rsidRPr="00560925">
        <w:t>námětové hry, smyslové hry, loutkové nebo maňáskové divadlo</w:t>
      </w:r>
      <w:r w:rsidR="00DB4840">
        <w:t>,</w:t>
      </w:r>
    </w:p>
    <w:p w14:paraId="0B122B30" w14:textId="6DA20882" w:rsidR="00B52430" w:rsidRPr="00560925" w:rsidRDefault="00B52430" w:rsidP="00DB7842">
      <w:pPr>
        <w:pStyle w:val="Odstavecseseznamem"/>
        <w:numPr>
          <w:ilvl w:val="0"/>
          <w:numId w:val="6"/>
        </w:numPr>
      </w:pPr>
      <w:r w:rsidRPr="00560925">
        <w:t>námětově zaměřené pohybové aktivity</w:t>
      </w:r>
      <w:r w:rsidR="005F684E">
        <w:t xml:space="preserve">, </w:t>
      </w:r>
      <w:r w:rsidRPr="00560925">
        <w:t>zdravotní a relaxační cvičení pohybové hry</w:t>
      </w:r>
      <w:r w:rsidR="00DB4840">
        <w:t>,</w:t>
      </w:r>
      <w:r w:rsidRPr="00560925">
        <w:t xml:space="preserve"> </w:t>
      </w:r>
    </w:p>
    <w:p w14:paraId="0D6B85D9" w14:textId="39998CD7" w:rsidR="00705AF6" w:rsidRPr="00560925" w:rsidRDefault="00B52430" w:rsidP="00DB7842">
      <w:pPr>
        <w:pStyle w:val="Odstavecseseznamem"/>
        <w:numPr>
          <w:ilvl w:val="0"/>
          <w:numId w:val="6"/>
        </w:numPr>
      </w:pPr>
      <w:r w:rsidRPr="00560925">
        <w:t xml:space="preserve">sluchové hry na rozlišování počáteční a koncové hlásky ve slovech a nácvik tematicky </w:t>
      </w:r>
    </w:p>
    <w:p w14:paraId="189FF304" w14:textId="06C84AE4" w:rsidR="00B52430" w:rsidRPr="00560925" w:rsidRDefault="00705AF6" w:rsidP="00DB7842">
      <w:r w:rsidRPr="00560925">
        <w:t xml:space="preserve"> </w:t>
      </w:r>
      <w:r w:rsidR="00DB4840">
        <w:t xml:space="preserve">         </w:t>
      </w:r>
      <w:r w:rsidRPr="00560925">
        <w:t xml:space="preserve">  </w:t>
      </w:r>
      <w:r w:rsidR="00B52430" w:rsidRPr="00560925">
        <w:t xml:space="preserve">zaměřených básní a písní, dramatizace </w:t>
      </w:r>
    </w:p>
    <w:p w14:paraId="4B3A8EE9" w14:textId="702CF644" w:rsidR="00B52430" w:rsidRPr="00560925" w:rsidRDefault="00B52430" w:rsidP="00DB7842">
      <w:pPr>
        <w:pStyle w:val="Odstavecseseznamem"/>
        <w:numPr>
          <w:ilvl w:val="0"/>
          <w:numId w:val="6"/>
        </w:numPr>
      </w:pPr>
      <w:r w:rsidRPr="00560925">
        <w:t xml:space="preserve">výtvarné a pracovní činnosti, nové techniky, dárečky pro maminky a babičky </w:t>
      </w:r>
    </w:p>
    <w:p w14:paraId="20894BCD" w14:textId="61D1C43F" w:rsidR="00B52430" w:rsidRPr="00560925" w:rsidRDefault="00705AF6" w:rsidP="00DB7842">
      <w:pPr>
        <w:pStyle w:val="Odstavecseseznamem"/>
        <w:numPr>
          <w:ilvl w:val="0"/>
          <w:numId w:val="6"/>
        </w:numPr>
      </w:pPr>
      <w:r w:rsidRPr="00DB4840">
        <w:rPr>
          <w:iCs/>
        </w:rPr>
        <w:t xml:space="preserve"> </w:t>
      </w:r>
      <w:r w:rsidR="00B52430" w:rsidRPr="00560925">
        <w:t>kresba, malba</w:t>
      </w:r>
      <w:r w:rsidR="00DB4840">
        <w:t>,</w:t>
      </w:r>
      <w:r w:rsidR="00B52430" w:rsidRPr="00560925">
        <w:t xml:space="preserve">  </w:t>
      </w:r>
    </w:p>
    <w:p w14:paraId="4E2DB211" w14:textId="476291E8" w:rsidR="00B52430" w:rsidRPr="00560925" w:rsidRDefault="00B52430" w:rsidP="00DB7842">
      <w:pPr>
        <w:pStyle w:val="Odstavecseseznamem"/>
        <w:numPr>
          <w:ilvl w:val="0"/>
          <w:numId w:val="6"/>
        </w:numPr>
      </w:pPr>
      <w:r w:rsidRPr="00560925">
        <w:t>hry se slovy, protiklady a použití přídavných jmen</w:t>
      </w:r>
      <w:r w:rsidR="00DB4840">
        <w:t>,</w:t>
      </w:r>
      <w:r w:rsidRPr="00560925">
        <w:t xml:space="preserve"> </w:t>
      </w:r>
    </w:p>
    <w:p w14:paraId="4A1511AA" w14:textId="470AF751" w:rsidR="00B52430" w:rsidRPr="00560925" w:rsidRDefault="00B52430" w:rsidP="00DB7842">
      <w:pPr>
        <w:pStyle w:val="Odstavecseseznamem"/>
        <w:numPr>
          <w:ilvl w:val="0"/>
          <w:numId w:val="6"/>
        </w:numPr>
      </w:pPr>
      <w:r w:rsidRPr="00560925">
        <w:t xml:space="preserve">správné držení tužky-lehkost (grafické listy, omalovánky, kreslení podle předlohy) </w:t>
      </w:r>
    </w:p>
    <w:p w14:paraId="25537848" w14:textId="0EE942ED" w:rsidR="00B52430" w:rsidRPr="00560925" w:rsidRDefault="00DB4840" w:rsidP="00DB7842">
      <w:pPr>
        <w:pStyle w:val="Odstavecseseznamem"/>
        <w:numPr>
          <w:ilvl w:val="0"/>
          <w:numId w:val="6"/>
        </w:numPr>
        <w:tabs>
          <w:tab w:val="left" w:pos="5985"/>
        </w:tabs>
      </w:pPr>
      <w:r>
        <w:t>návštěvy pracovišť rodičů,</w:t>
      </w:r>
    </w:p>
    <w:p w14:paraId="0E3A2D9D" w14:textId="6E9B61EB" w:rsidR="00B52430" w:rsidRPr="00560925" w:rsidRDefault="00B52430" w:rsidP="00DB7842">
      <w:pPr>
        <w:pStyle w:val="Odstavecseseznamem"/>
        <w:numPr>
          <w:ilvl w:val="0"/>
          <w:numId w:val="6"/>
        </w:numPr>
      </w:pPr>
      <w:r w:rsidRPr="00560925">
        <w:t>laboratorní pokusy z inspirace načerpané z návštěv fakult /propojení s</w:t>
      </w:r>
      <w:r w:rsidR="005F684E">
        <w:t> </w:t>
      </w:r>
      <w:r w:rsidRPr="00560925">
        <w:t>rodiči</w:t>
      </w:r>
      <w:r w:rsidR="005F684E">
        <w:t>,</w:t>
      </w:r>
      <w:r w:rsidRPr="00560925">
        <w:t xml:space="preserve"> ukázka                                                           jejich činností/,</w:t>
      </w:r>
    </w:p>
    <w:p w14:paraId="68F49023" w14:textId="344FEAB5" w:rsidR="00B52430" w:rsidRPr="00560925" w:rsidRDefault="00B52430" w:rsidP="00DB7842">
      <w:pPr>
        <w:pStyle w:val="Odstavecseseznamem"/>
        <w:numPr>
          <w:ilvl w:val="0"/>
          <w:numId w:val="6"/>
        </w:numPr>
      </w:pPr>
      <w:r w:rsidRPr="00560925">
        <w:t>jednotlivých fakult, univerzitní knihovny, menzy, akademického senátu.</w:t>
      </w:r>
    </w:p>
    <w:p w14:paraId="094A8016" w14:textId="069DA393" w:rsidR="00B52430" w:rsidRDefault="00B52430" w:rsidP="00560925">
      <w:pPr>
        <w:tabs>
          <w:tab w:val="left" w:pos="5985"/>
        </w:tabs>
      </w:pPr>
    </w:p>
    <w:p w14:paraId="6898EAC2" w14:textId="77777777" w:rsidR="00A401C8" w:rsidRPr="00560925" w:rsidRDefault="00A401C8" w:rsidP="00560925">
      <w:pPr>
        <w:tabs>
          <w:tab w:val="left" w:pos="5985"/>
        </w:tabs>
      </w:pPr>
    </w:p>
    <w:p w14:paraId="0A2078A7" w14:textId="4D7302B2" w:rsidR="00B52430" w:rsidRPr="00560925" w:rsidRDefault="00B52430" w:rsidP="00560925">
      <w:pPr>
        <w:pStyle w:val="MediumGrid1-Accent21"/>
        <w:spacing w:after="120" w:line="360" w:lineRule="auto"/>
        <w:ind w:left="0"/>
        <w:jc w:val="both"/>
        <w:rPr>
          <w:rFonts w:ascii="Times New Roman" w:hAnsi="Times New Roman"/>
          <w:b/>
          <w:sz w:val="24"/>
          <w:szCs w:val="24"/>
        </w:rPr>
      </w:pPr>
      <w:r w:rsidRPr="00560925">
        <w:rPr>
          <w:rFonts w:ascii="Times New Roman" w:hAnsi="Times New Roman"/>
          <w:b/>
          <w:sz w:val="24"/>
          <w:szCs w:val="24"/>
        </w:rPr>
        <w:lastRenderedPageBreak/>
        <w:t>Možné zapojení rodičů</w:t>
      </w:r>
    </w:p>
    <w:p w14:paraId="1AC15C09" w14:textId="0185578D" w:rsidR="00B52430" w:rsidRPr="00560925" w:rsidRDefault="00A401C8" w:rsidP="00A401C8">
      <w:pPr>
        <w:pStyle w:val="Odstavecseseznamem"/>
        <w:ind w:left="0"/>
      </w:pPr>
      <w:r>
        <w:t>N</w:t>
      </w:r>
      <w:r w:rsidR="00B52430" w:rsidRPr="00560925">
        <w:t>ávštěva obuvnického muzea – seznámení s historií města</w:t>
      </w:r>
      <w:r w:rsidR="00765100">
        <w:t>.</w:t>
      </w:r>
    </w:p>
    <w:p w14:paraId="06F4960C" w14:textId="224A044D" w:rsidR="00B52430" w:rsidRPr="00560925" w:rsidRDefault="00765100" w:rsidP="00765100">
      <w:pPr>
        <w:pStyle w:val="Odstavecseseznamem"/>
        <w:ind w:left="0"/>
      </w:pPr>
      <w:r>
        <w:t>N</w:t>
      </w:r>
      <w:r w:rsidR="00B52430" w:rsidRPr="00560925">
        <w:t>ávrhářská a šicí dílna/ slow fashion/</w:t>
      </w:r>
      <w:r>
        <w:t>.</w:t>
      </w:r>
    </w:p>
    <w:p w14:paraId="702CF67D" w14:textId="1CBA3B89" w:rsidR="00B52430" w:rsidRPr="00560925" w:rsidRDefault="00765100" w:rsidP="00765100">
      <w:pPr>
        <w:pStyle w:val="Odstavecseseznamem"/>
        <w:ind w:left="0"/>
      </w:pPr>
      <w:r>
        <w:t>N</w:t>
      </w:r>
      <w:r w:rsidR="00B52430" w:rsidRPr="00560925">
        <w:t>ávrh a výroba barefoot bot</w:t>
      </w:r>
      <w:r>
        <w:t>.</w:t>
      </w:r>
    </w:p>
    <w:p w14:paraId="07F91917" w14:textId="2F8AAF74" w:rsidR="00B52430" w:rsidRDefault="00765100" w:rsidP="00765100">
      <w:pPr>
        <w:pStyle w:val="Odstavecseseznamem"/>
        <w:ind w:left="0"/>
      </w:pPr>
      <w:r>
        <w:t>N</w:t>
      </w:r>
      <w:r w:rsidR="00B52430" w:rsidRPr="00560925">
        <w:t>ávštěva zubaře, hygienisty, dětského lékaře</w:t>
      </w:r>
      <w:r>
        <w:t>.</w:t>
      </w:r>
    </w:p>
    <w:p w14:paraId="7297E34B" w14:textId="77777777" w:rsidR="00765100" w:rsidRDefault="00765100" w:rsidP="00765100">
      <w:pPr>
        <w:pStyle w:val="Odstavecseseznamem"/>
        <w:ind w:left="0"/>
      </w:pPr>
    </w:p>
    <w:p w14:paraId="481ABE69" w14:textId="28E999D9" w:rsidR="00765100" w:rsidRPr="00041DBF" w:rsidRDefault="00765100" w:rsidP="00765100">
      <w:pPr>
        <w:rPr>
          <w:b/>
        </w:rPr>
      </w:pPr>
      <w:r w:rsidRPr="00041DBF">
        <w:rPr>
          <w:b/>
        </w:rPr>
        <w:t>Spolupráce s UTB</w:t>
      </w:r>
    </w:p>
    <w:p w14:paraId="2988ACE9" w14:textId="56B17B34" w:rsidR="00B52430" w:rsidRDefault="00765100" w:rsidP="00D66BFF">
      <w:pPr>
        <w:pStyle w:val="Odstavecseseznamem"/>
        <w:ind w:left="0"/>
      </w:pPr>
      <w:r w:rsidRPr="00041DBF">
        <w:t>N</w:t>
      </w:r>
      <w:r w:rsidR="00B52430" w:rsidRPr="00041DBF">
        <w:t>ávštěva</w:t>
      </w:r>
      <w:r w:rsidR="00463AE0" w:rsidRPr="00041DBF">
        <w:t xml:space="preserve"> </w:t>
      </w:r>
      <w:r w:rsidR="00B52430" w:rsidRPr="00041DBF">
        <w:t>jednotlivých fakult, univerzitní knihovny, menzy, akademického senátu.</w:t>
      </w:r>
    </w:p>
    <w:p w14:paraId="34F3AE27" w14:textId="77777777" w:rsidR="00D66BFF" w:rsidRPr="00560925" w:rsidRDefault="00D66BFF" w:rsidP="00D66BFF">
      <w:pPr>
        <w:pStyle w:val="Odstavecseseznamem"/>
        <w:ind w:left="0"/>
      </w:pPr>
    </w:p>
    <w:p w14:paraId="7B5E3265" w14:textId="77777777" w:rsidR="00B52430" w:rsidRPr="00560925" w:rsidRDefault="00B52430" w:rsidP="00560925">
      <w:r w:rsidRPr="00560925">
        <w:rPr>
          <w:b/>
        </w:rPr>
        <w:t>Návrh na výstupní projekt</w:t>
      </w:r>
      <w:r w:rsidRPr="00560925">
        <w:t>:</w:t>
      </w:r>
    </w:p>
    <w:p w14:paraId="67C03F08" w14:textId="77777777" w:rsidR="00B52430" w:rsidRPr="00560925" w:rsidRDefault="00B52430" w:rsidP="00560925">
      <w:r w:rsidRPr="00560925">
        <w:t>Zkouška výroby produktu.</w:t>
      </w:r>
    </w:p>
    <w:p w14:paraId="30C4009F" w14:textId="77777777" w:rsidR="00A630F8" w:rsidRPr="007D1B4F" w:rsidRDefault="00A630F8" w:rsidP="00A630F8">
      <w:pPr>
        <w:rPr>
          <w:b/>
        </w:rPr>
      </w:pPr>
      <w:r w:rsidRPr="007D1B4F">
        <w:rPr>
          <w:b/>
        </w:rPr>
        <w:t>Reflexe/evaluace bloku</w:t>
      </w:r>
    </w:p>
    <w:p w14:paraId="6B9437A4" w14:textId="5CE95430" w:rsidR="00B52430" w:rsidRPr="00560925" w:rsidRDefault="001E4E73" w:rsidP="00560925">
      <w:r>
        <w:t>V rámci IB</w:t>
      </w:r>
      <w:r w:rsidR="00B52430" w:rsidRPr="00560925">
        <w:t xml:space="preserve"> měsíce srovnáme výstupy jednotlivých tříd, porovnáme dosažené cíle a témata, která byla realizována. Pohovoříme o kritických bodech v rámci měsíčního bloku, co se povedlo či nikoliv a proč. Reflexe se promítne do následné modifikace ŠVP na další rok.</w:t>
      </w:r>
    </w:p>
    <w:p w14:paraId="30278258" w14:textId="77777777" w:rsidR="00B52430" w:rsidRPr="00560925" w:rsidRDefault="00B52430" w:rsidP="00560925"/>
    <w:p w14:paraId="76C035DE" w14:textId="77777777" w:rsidR="00B52430" w:rsidRPr="00560925" w:rsidRDefault="00B52430" w:rsidP="00560925"/>
    <w:p w14:paraId="46DF85ED" w14:textId="77777777" w:rsidR="00B52430" w:rsidRPr="00560925" w:rsidRDefault="00B52430" w:rsidP="00560925"/>
    <w:p w14:paraId="0821ADBE" w14:textId="77777777" w:rsidR="00B52430" w:rsidRPr="00560925" w:rsidRDefault="00B52430" w:rsidP="00560925"/>
    <w:p w14:paraId="0F1300EF" w14:textId="77777777" w:rsidR="00B52430" w:rsidRPr="00560925" w:rsidRDefault="00B52430" w:rsidP="00560925"/>
    <w:p w14:paraId="6717790F" w14:textId="77777777" w:rsidR="00B52430" w:rsidRPr="00560925" w:rsidRDefault="00B52430" w:rsidP="00560925"/>
    <w:p w14:paraId="5278CC77" w14:textId="249BA203" w:rsidR="00B52430" w:rsidRPr="00B41898" w:rsidRDefault="00B41898" w:rsidP="00B41898">
      <w:pPr>
        <w:spacing w:after="0" w:line="240" w:lineRule="auto"/>
        <w:jc w:val="left"/>
      </w:pPr>
      <w:r>
        <w:br w:type="page"/>
      </w:r>
    </w:p>
    <w:p w14:paraId="7F48E225" w14:textId="33C59A97" w:rsidR="00B52430" w:rsidRPr="00533BEB" w:rsidRDefault="00B52430" w:rsidP="00477949">
      <w:pPr>
        <w:pStyle w:val="Nadpis3"/>
        <w:shd w:val="clear" w:color="auto" w:fill="D9D9D9" w:themeFill="background1" w:themeFillShade="D9"/>
        <w:rPr>
          <w:highlight w:val="lightGray"/>
        </w:rPr>
      </w:pPr>
      <w:bookmarkStart w:id="109" w:name="_Toc80777833"/>
      <w:r w:rsidRPr="00477949">
        <w:lastRenderedPageBreak/>
        <w:t>Integrovaný blok „S kým žijeme na naší Zemi“</w:t>
      </w:r>
      <w:bookmarkEnd w:id="109"/>
    </w:p>
    <w:p w14:paraId="2A189B61" w14:textId="514B40B9" w:rsidR="00B52430" w:rsidRPr="007D1B4F" w:rsidRDefault="00B52430" w:rsidP="007D1B4F">
      <w:pPr>
        <w:rPr>
          <w:b/>
        </w:rPr>
      </w:pPr>
      <w:r w:rsidRPr="007D1B4F">
        <w:rPr>
          <w:b/>
        </w:rPr>
        <w:t>Charakteristika a obsahová náplň integrovaného bloku</w:t>
      </w:r>
    </w:p>
    <w:p w14:paraId="0D0DAE7C" w14:textId="5B930D4D" w:rsidR="00B52430" w:rsidRPr="00560925" w:rsidRDefault="00B52430" w:rsidP="00560925">
      <w:r w:rsidRPr="00560925">
        <w:t>V rámci integrovaného bloku se zaměříme na poznávání zvířat a rostlin. V rámci zvířecí říše se zaměříme na poznávání zvířat z oblasti savců, ptáků, ryb, obojživelníků, plazů i hmyzu. Zvířata budeme poznávat zejména v jejich přirozeném prostředí. Budeme se z</w:t>
      </w:r>
      <w:r w:rsidR="009E0551">
        <w:t>abývat životními cykly jednotlivý</w:t>
      </w:r>
      <w:r w:rsidRPr="00560925">
        <w:t>ch zvířat. Zaměříme se na to, kde všude se zvířata vyskytují (ve volné přírodě, ale také v rámci chovu). Zaměřujeme se na vztah člověka ke zvířeti.</w:t>
      </w:r>
    </w:p>
    <w:p w14:paraId="60EB8125" w14:textId="77777777" w:rsidR="00B52430" w:rsidRPr="00560925" w:rsidRDefault="00B52430" w:rsidP="00560925">
      <w:r w:rsidRPr="00560925">
        <w:t>V rámci rostlinné říše se zaměříme na poznávání základních rostlin, zejména v návaznosti na roční období, kdy se vyskytují v přírodě. Prostřednictvím pobytu v přírodě se seznámíme s tím, z jakých částí se rostliny skládají. Zaměříme se také na poznávání stromů a keřů v okolí mateřské školy. V rámci integrovaného bloku se budeme zabývat tím, jaký užitek mají rostliny pro člověka, čím jsou pro něho prospěšné a proč jsou důležité.</w:t>
      </w:r>
    </w:p>
    <w:p w14:paraId="45C647D3" w14:textId="25B93925" w:rsidR="00B52430" w:rsidRPr="007D1B4F" w:rsidRDefault="00B52430" w:rsidP="007D1B4F">
      <w:pPr>
        <w:rPr>
          <w:b/>
        </w:rPr>
      </w:pPr>
      <w:r w:rsidRPr="007D1B4F">
        <w:rPr>
          <w:b/>
        </w:rPr>
        <w:t>Vzdělávací cíle</w:t>
      </w:r>
      <w:r w:rsidR="00DB4840">
        <w:rPr>
          <w:b/>
        </w:rPr>
        <w:t>:</w:t>
      </w:r>
    </w:p>
    <w:p w14:paraId="62BE4C42" w14:textId="4DD1F903" w:rsidR="00B52430" w:rsidRPr="00560925" w:rsidRDefault="00B52430" w:rsidP="00115194">
      <w:pPr>
        <w:pStyle w:val="Odstavecseseznamem"/>
        <w:numPr>
          <w:ilvl w:val="0"/>
          <w:numId w:val="6"/>
        </w:numPr>
        <w:ind w:left="714" w:hanging="357"/>
      </w:pPr>
      <w:r w:rsidRPr="00560925">
        <w:t>poznat zvířata v okolí mateřské školy</w:t>
      </w:r>
      <w:r w:rsidR="00DB4840">
        <w:t>,</w:t>
      </w:r>
    </w:p>
    <w:p w14:paraId="39805B51" w14:textId="3DB9E8ED" w:rsidR="00B52430" w:rsidRPr="00560925" w:rsidRDefault="00A82929" w:rsidP="00115194">
      <w:pPr>
        <w:pStyle w:val="Odstavecseseznamem"/>
        <w:numPr>
          <w:ilvl w:val="0"/>
          <w:numId w:val="6"/>
        </w:numPr>
        <w:ind w:left="714" w:hanging="357"/>
      </w:pPr>
      <w:r>
        <w:t>s</w:t>
      </w:r>
      <w:r w:rsidR="00B52430" w:rsidRPr="00560925">
        <w:t>eznámit se se zvířaty z oblasti savců, ptáků, ryb, obojživelníků, plazů i hmyzu</w:t>
      </w:r>
      <w:r w:rsidR="00DB4840">
        <w:t>,</w:t>
      </w:r>
      <w:r w:rsidR="00B52430" w:rsidRPr="00560925">
        <w:t xml:space="preserve"> </w:t>
      </w:r>
    </w:p>
    <w:p w14:paraId="0C3BF604" w14:textId="274382E2" w:rsidR="00B52430" w:rsidRPr="00560925" w:rsidRDefault="00A82929" w:rsidP="00115194">
      <w:pPr>
        <w:pStyle w:val="Odstavecseseznamem"/>
        <w:numPr>
          <w:ilvl w:val="0"/>
          <w:numId w:val="6"/>
        </w:numPr>
        <w:ind w:left="714" w:hanging="357"/>
      </w:pPr>
      <w:r>
        <w:t>u</w:t>
      </w:r>
      <w:r w:rsidR="00B52430" w:rsidRPr="00560925">
        <w:t>vědom</w:t>
      </w:r>
      <w:r w:rsidR="00104310">
        <w:t>it</w:t>
      </w:r>
      <w:r w:rsidR="00B52430" w:rsidRPr="00560925">
        <w:t xml:space="preserve"> si významu užitečnosti zvířat pro člověka</w:t>
      </w:r>
      <w:r w:rsidR="00DB4840">
        <w:t>,</w:t>
      </w:r>
      <w:r w:rsidR="00B52430" w:rsidRPr="00560925">
        <w:t xml:space="preserve"> </w:t>
      </w:r>
    </w:p>
    <w:p w14:paraId="7359A4C8" w14:textId="50CCE4FA" w:rsidR="00B52430" w:rsidRPr="00560925" w:rsidRDefault="00B52430" w:rsidP="00115194">
      <w:pPr>
        <w:pStyle w:val="Odstavecseseznamem"/>
        <w:numPr>
          <w:ilvl w:val="0"/>
          <w:numId w:val="6"/>
        </w:numPr>
        <w:ind w:left="714" w:hanging="357"/>
      </w:pPr>
      <w:r w:rsidRPr="00560925">
        <w:t>získat základní povědomí o životních cyklech zvířat</w:t>
      </w:r>
      <w:r w:rsidR="00DB4840">
        <w:t>,</w:t>
      </w:r>
      <w:r w:rsidRPr="00560925">
        <w:t xml:space="preserve"> </w:t>
      </w:r>
    </w:p>
    <w:p w14:paraId="511388BD" w14:textId="5F7933A5" w:rsidR="00B52430" w:rsidRPr="00560925" w:rsidRDefault="00B52430" w:rsidP="00115194">
      <w:pPr>
        <w:pStyle w:val="Odstavecseseznamem"/>
        <w:numPr>
          <w:ilvl w:val="0"/>
          <w:numId w:val="6"/>
        </w:numPr>
        <w:ind w:left="714" w:hanging="357"/>
      </w:pPr>
      <w:r w:rsidRPr="00560925">
        <w:t>seznámit se s místy kde všude se zvířata vyskytují (příroda, chov)</w:t>
      </w:r>
      <w:r w:rsidR="00DB4840">
        <w:t>,</w:t>
      </w:r>
    </w:p>
    <w:p w14:paraId="75718CB4" w14:textId="47BF1F33" w:rsidR="00B52430" w:rsidRPr="00560925" w:rsidRDefault="00B52430" w:rsidP="00115194">
      <w:pPr>
        <w:pStyle w:val="Odstavecseseznamem"/>
        <w:numPr>
          <w:ilvl w:val="0"/>
          <w:numId w:val="6"/>
        </w:numPr>
        <w:ind w:left="714" w:hanging="357"/>
      </w:pPr>
      <w:r w:rsidRPr="00560925">
        <w:t>poznat některá exotická zvířata</w:t>
      </w:r>
      <w:r w:rsidR="00DB4840">
        <w:t>,</w:t>
      </w:r>
    </w:p>
    <w:p w14:paraId="202FD1A0" w14:textId="3F437D78" w:rsidR="00B52430" w:rsidRPr="00560925" w:rsidRDefault="00B52430" w:rsidP="00115194">
      <w:pPr>
        <w:pStyle w:val="Odstavecseseznamem"/>
        <w:numPr>
          <w:ilvl w:val="0"/>
          <w:numId w:val="6"/>
        </w:numPr>
        <w:ind w:left="714" w:hanging="357"/>
      </w:pPr>
      <w:r w:rsidRPr="00560925">
        <w:t>rozvíjet pozitivní vztah k</w:t>
      </w:r>
      <w:r w:rsidR="00DB4840">
        <w:t> </w:t>
      </w:r>
      <w:r w:rsidRPr="00560925">
        <w:t>zvířatům</w:t>
      </w:r>
      <w:r w:rsidR="00DB4840">
        <w:t>,</w:t>
      </w:r>
      <w:r w:rsidRPr="00560925">
        <w:t xml:space="preserve"> </w:t>
      </w:r>
    </w:p>
    <w:p w14:paraId="6589A0E5" w14:textId="1B3146C1" w:rsidR="00B52430" w:rsidRPr="00560925" w:rsidRDefault="00B52430" w:rsidP="00115194">
      <w:pPr>
        <w:pStyle w:val="Odstavecseseznamem"/>
        <w:numPr>
          <w:ilvl w:val="0"/>
          <w:numId w:val="6"/>
        </w:numPr>
        <w:ind w:left="714" w:hanging="357"/>
      </w:pPr>
      <w:r w:rsidRPr="00560925">
        <w:t>pojmenovat základní rostliny (stromy, keře)</w:t>
      </w:r>
      <w:r w:rsidR="00DB4840">
        <w:t>,</w:t>
      </w:r>
      <w:r w:rsidRPr="00560925">
        <w:t xml:space="preserve"> </w:t>
      </w:r>
    </w:p>
    <w:p w14:paraId="6BEE4CC0" w14:textId="70C45246" w:rsidR="00B52430" w:rsidRPr="00560925" w:rsidRDefault="00B52430" w:rsidP="00115194">
      <w:pPr>
        <w:pStyle w:val="Odstavecseseznamem"/>
        <w:numPr>
          <w:ilvl w:val="0"/>
          <w:numId w:val="6"/>
        </w:numPr>
        <w:ind w:left="714" w:hanging="357"/>
      </w:pPr>
      <w:r w:rsidRPr="00560925">
        <w:t>seznámit se s částmi rostlin pomocí přímé zkušenosti v přírodě či okolí mateřské školy</w:t>
      </w:r>
      <w:r w:rsidR="00DB4840">
        <w:t>,</w:t>
      </w:r>
      <w:r w:rsidRPr="00560925">
        <w:t xml:space="preserve"> </w:t>
      </w:r>
    </w:p>
    <w:p w14:paraId="3003609B" w14:textId="2A8A831C" w:rsidR="00B52430" w:rsidRPr="00560925" w:rsidRDefault="00A82929" w:rsidP="00115194">
      <w:pPr>
        <w:pStyle w:val="Odstavecseseznamem"/>
        <w:numPr>
          <w:ilvl w:val="0"/>
          <w:numId w:val="6"/>
        </w:numPr>
        <w:ind w:left="714" w:hanging="357"/>
      </w:pPr>
      <w:r>
        <w:t xml:space="preserve">uvědomit si </w:t>
      </w:r>
      <w:r w:rsidR="00B52430" w:rsidRPr="00560925">
        <w:t>důležitost a využití rostlin pro člověka</w:t>
      </w:r>
      <w:r w:rsidR="00DB4840">
        <w:t>,</w:t>
      </w:r>
    </w:p>
    <w:p w14:paraId="0C9DE1B8" w14:textId="77777777" w:rsidR="00B52430" w:rsidRPr="00560925" w:rsidRDefault="00B52430" w:rsidP="00560925">
      <w:pPr>
        <w:tabs>
          <w:tab w:val="left" w:pos="144"/>
        </w:tabs>
      </w:pPr>
    </w:p>
    <w:p w14:paraId="1FE9074B" w14:textId="180C620D" w:rsidR="00B52430" w:rsidRPr="007D1B4F" w:rsidRDefault="00B52430" w:rsidP="007D1B4F">
      <w:pPr>
        <w:rPr>
          <w:b/>
        </w:rPr>
      </w:pPr>
      <w:r w:rsidRPr="007D1B4F">
        <w:rPr>
          <w:b/>
        </w:rPr>
        <w:t>Očekávané výstupy</w:t>
      </w:r>
      <w:r w:rsidR="00DB4840">
        <w:rPr>
          <w:b/>
        </w:rPr>
        <w:t>:</w:t>
      </w:r>
    </w:p>
    <w:p w14:paraId="1E4AD1C6" w14:textId="449D4097" w:rsidR="003F313A" w:rsidRPr="00560925" w:rsidRDefault="003F313A" w:rsidP="009E1DF0">
      <w:pPr>
        <w:pStyle w:val="Odstavecseseznamem"/>
        <w:numPr>
          <w:ilvl w:val="0"/>
          <w:numId w:val="6"/>
        </w:numPr>
      </w:pPr>
      <w:r w:rsidRPr="00560925">
        <w:t>dělat věci podle sebe, neporovnávat se, mám s</w:t>
      </w:r>
      <w:r w:rsidR="00402D91">
        <w:t>e</w:t>
      </w:r>
      <w:r w:rsidRPr="00560925">
        <w:t> rád/a</w:t>
      </w:r>
      <w:r w:rsidR="00DB4840">
        <w:t>,</w:t>
      </w:r>
    </w:p>
    <w:p w14:paraId="13EC2418" w14:textId="5FC3AFAE" w:rsidR="003F313A" w:rsidRPr="00560925" w:rsidRDefault="003F313A" w:rsidP="009E1DF0">
      <w:pPr>
        <w:pStyle w:val="Odstavecseseznamem"/>
        <w:numPr>
          <w:ilvl w:val="0"/>
          <w:numId w:val="6"/>
        </w:numPr>
      </w:pPr>
      <w:r w:rsidRPr="00560925">
        <w:rPr>
          <w:bCs/>
          <w:iCs/>
          <w:color w:val="000000" w:themeColor="text1"/>
        </w:rPr>
        <w:t>pojmenovat zvířata v okolí mateřské školy</w:t>
      </w:r>
      <w:r w:rsidR="00DB4840">
        <w:rPr>
          <w:bCs/>
          <w:iCs/>
          <w:color w:val="000000" w:themeColor="text1"/>
        </w:rPr>
        <w:t>,</w:t>
      </w:r>
    </w:p>
    <w:p w14:paraId="2859F64E" w14:textId="71378358" w:rsidR="003F313A" w:rsidRPr="00560925" w:rsidRDefault="003F313A" w:rsidP="009E1DF0">
      <w:pPr>
        <w:pStyle w:val="Odstavecseseznamem"/>
        <w:numPr>
          <w:ilvl w:val="0"/>
          <w:numId w:val="6"/>
        </w:numPr>
      </w:pPr>
      <w:r w:rsidRPr="00560925">
        <w:rPr>
          <w:bCs/>
          <w:iCs/>
          <w:color w:val="000000" w:themeColor="text1"/>
        </w:rPr>
        <w:t>poznat ně</w:t>
      </w:r>
      <w:r w:rsidR="00402D91">
        <w:rPr>
          <w:bCs/>
          <w:iCs/>
          <w:color w:val="000000" w:themeColor="text1"/>
        </w:rPr>
        <w:t>která zvířata z oblasti savců, p</w:t>
      </w:r>
      <w:r w:rsidRPr="00560925">
        <w:rPr>
          <w:bCs/>
          <w:iCs/>
          <w:color w:val="000000" w:themeColor="text1"/>
        </w:rPr>
        <w:t>táků, ryb, obojživelníků, plazů i hmyzu</w:t>
      </w:r>
      <w:r w:rsidR="00DB4840">
        <w:rPr>
          <w:bCs/>
          <w:iCs/>
          <w:color w:val="000000" w:themeColor="text1"/>
        </w:rPr>
        <w:t>,</w:t>
      </w:r>
    </w:p>
    <w:p w14:paraId="41C6F70F" w14:textId="79B6BEB3" w:rsidR="003F313A" w:rsidRPr="00560925" w:rsidRDefault="003F313A" w:rsidP="009E1DF0">
      <w:pPr>
        <w:pStyle w:val="Odstavecseseznamem"/>
        <w:numPr>
          <w:ilvl w:val="0"/>
          <w:numId w:val="6"/>
        </w:numPr>
      </w:pPr>
      <w:r w:rsidRPr="00560925">
        <w:rPr>
          <w:bCs/>
          <w:iCs/>
          <w:color w:val="000000" w:themeColor="text1"/>
        </w:rPr>
        <w:t>vnímat užitečnost zvířat pro člověka</w:t>
      </w:r>
      <w:r w:rsidR="00DB4840">
        <w:rPr>
          <w:bCs/>
          <w:iCs/>
          <w:color w:val="000000" w:themeColor="text1"/>
        </w:rPr>
        <w:t>,</w:t>
      </w:r>
    </w:p>
    <w:p w14:paraId="5D033E52" w14:textId="60ED1779" w:rsidR="003F313A" w:rsidRPr="00560925" w:rsidRDefault="003F313A" w:rsidP="009E1DF0">
      <w:pPr>
        <w:pStyle w:val="Odstavecseseznamem"/>
        <w:numPr>
          <w:ilvl w:val="0"/>
          <w:numId w:val="6"/>
        </w:numPr>
      </w:pPr>
      <w:r w:rsidRPr="00560925">
        <w:rPr>
          <w:bCs/>
          <w:iCs/>
          <w:color w:val="000000" w:themeColor="text1"/>
        </w:rPr>
        <w:t>vnímat existenci životních cyklů zvířat</w:t>
      </w:r>
      <w:r w:rsidR="00DB4840">
        <w:rPr>
          <w:bCs/>
          <w:iCs/>
          <w:color w:val="000000" w:themeColor="text1"/>
        </w:rPr>
        <w:t>,</w:t>
      </w:r>
    </w:p>
    <w:p w14:paraId="698BC47A" w14:textId="015CAC1E" w:rsidR="003F313A" w:rsidRPr="00560925" w:rsidRDefault="003F313A" w:rsidP="009E1DF0">
      <w:pPr>
        <w:pStyle w:val="Odstavecseseznamem"/>
        <w:numPr>
          <w:ilvl w:val="0"/>
          <w:numId w:val="6"/>
        </w:numPr>
        <w:tabs>
          <w:tab w:val="left" w:pos="843"/>
        </w:tabs>
        <w:rPr>
          <w:bCs/>
          <w:iCs/>
          <w:color w:val="000000" w:themeColor="text1"/>
        </w:rPr>
      </w:pPr>
      <w:r w:rsidRPr="00560925">
        <w:rPr>
          <w:bCs/>
          <w:iCs/>
          <w:color w:val="000000" w:themeColor="text1"/>
        </w:rPr>
        <w:lastRenderedPageBreak/>
        <w:t>navštívit různá místa</w:t>
      </w:r>
      <w:r w:rsidR="00C324AC">
        <w:rPr>
          <w:bCs/>
          <w:iCs/>
          <w:color w:val="000000" w:themeColor="text1"/>
        </w:rPr>
        <w:t>,</w:t>
      </w:r>
      <w:r w:rsidRPr="00560925">
        <w:rPr>
          <w:bCs/>
          <w:iCs/>
          <w:color w:val="000000" w:themeColor="text1"/>
        </w:rPr>
        <w:t xml:space="preserve"> kde se zvířata vyskytují</w:t>
      </w:r>
      <w:r w:rsidR="00DB4840">
        <w:rPr>
          <w:bCs/>
          <w:iCs/>
          <w:color w:val="000000" w:themeColor="text1"/>
        </w:rPr>
        <w:t>,</w:t>
      </w:r>
      <w:r w:rsidRPr="00560925">
        <w:rPr>
          <w:bCs/>
          <w:iCs/>
          <w:color w:val="000000" w:themeColor="text1"/>
        </w:rPr>
        <w:t xml:space="preserve"> </w:t>
      </w:r>
    </w:p>
    <w:p w14:paraId="07620E66" w14:textId="5B43B8DD" w:rsidR="003F313A" w:rsidRPr="00560925" w:rsidRDefault="003F313A" w:rsidP="009E1DF0">
      <w:pPr>
        <w:pStyle w:val="Odstavecseseznamem"/>
        <w:numPr>
          <w:ilvl w:val="0"/>
          <w:numId w:val="6"/>
        </w:numPr>
        <w:tabs>
          <w:tab w:val="left" w:pos="843"/>
        </w:tabs>
        <w:rPr>
          <w:bCs/>
          <w:iCs/>
          <w:color w:val="000000" w:themeColor="text1"/>
        </w:rPr>
      </w:pPr>
      <w:r w:rsidRPr="00560925">
        <w:rPr>
          <w:bCs/>
          <w:iCs/>
          <w:color w:val="000000" w:themeColor="text1"/>
        </w:rPr>
        <w:t>vnímat zvířata jako pozitivní součást života</w:t>
      </w:r>
      <w:r w:rsidR="00DB4840">
        <w:rPr>
          <w:bCs/>
          <w:iCs/>
          <w:color w:val="000000" w:themeColor="text1"/>
        </w:rPr>
        <w:t>,</w:t>
      </w:r>
      <w:r w:rsidRPr="00560925">
        <w:rPr>
          <w:bCs/>
          <w:iCs/>
          <w:color w:val="000000" w:themeColor="text1"/>
        </w:rPr>
        <w:t xml:space="preserve"> </w:t>
      </w:r>
    </w:p>
    <w:p w14:paraId="7C0C8548" w14:textId="5017D871" w:rsidR="003F313A" w:rsidRPr="00560925" w:rsidRDefault="003F313A" w:rsidP="009E1DF0">
      <w:pPr>
        <w:pStyle w:val="Odstavecseseznamem"/>
        <w:numPr>
          <w:ilvl w:val="0"/>
          <w:numId w:val="6"/>
        </w:numPr>
        <w:tabs>
          <w:tab w:val="left" w:pos="843"/>
        </w:tabs>
        <w:rPr>
          <w:bCs/>
          <w:iCs/>
          <w:color w:val="000000" w:themeColor="text1"/>
        </w:rPr>
      </w:pPr>
      <w:r w:rsidRPr="00560925">
        <w:rPr>
          <w:bCs/>
          <w:iCs/>
          <w:color w:val="000000" w:themeColor="text1"/>
        </w:rPr>
        <w:t>zvládat základní rozdíly mezi stromy a keři</w:t>
      </w:r>
      <w:r w:rsidR="00DB4840">
        <w:rPr>
          <w:bCs/>
          <w:iCs/>
          <w:color w:val="000000" w:themeColor="text1"/>
        </w:rPr>
        <w:t>,</w:t>
      </w:r>
    </w:p>
    <w:p w14:paraId="2027A81C" w14:textId="3DD74A68" w:rsidR="003F313A" w:rsidRPr="00560925" w:rsidRDefault="003F313A" w:rsidP="009E1DF0">
      <w:pPr>
        <w:pStyle w:val="Odstavecseseznamem"/>
        <w:numPr>
          <w:ilvl w:val="0"/>
          <w:numId w:val="6"/>
        </w:numPr>
        <w:tabs>
          <w:tab w:val="left" w:pos="843"/>
        </w:tabs>
        <w:rPr>
          <w:bCs/>
          <w:iCs/>
          <w:color w:val="000000" w:themeColor="text1"/>
        </w:rPr>
      </w:pPr>
      <w:r w:rsidRPr="00560925">
        <w:rPr>
          <w:bCs/>
          <w:iCs/>
          <w:color w:val="000000" w:themeColor="text1"/>
        </w:rPr>
        <w:t>rozlišovat části rostlin v přímé interakci</w:t>
      </w:r>
      <w:r w:rsidR="00DB4840">
        <w:rPr>
          <w:bCs/>
          <w:iCs/>
          <w:color w:val="000000" w:themeColor="text1"/>
        </w:rPr>
        <w:t>,</w:t>
      </w:r>
    </w:p>
    <w:p w14:paraId="5772EB4F" w14:textId="04DB69CF" w:rsidR="003F313A" w:rsidRPr="00560925" w:rsidRDefault="003F313A" w:rsidP="009E1DF0">
      <w:pPr>
        <w:pStyle w:val="Odstavecseseznamem"/>
        <w:numPr>
          <w:ilvl w:val="0"/>
          <w:numId w:val="6"/>
        </w:numPr>
        <w:tabs>
          <w:tab w:val="left" w:pos="843"/>
        </w:tabs>
        <w:rPr>
          <w:bCs/>
          <w:iCs/>
          <w:color w:val="000000" w:themeColor="text1"/>
        </w:rPr>
      </w:pPr>
      <w:r w:rsidRPr="00560925">
        <w:rPr>
          <w:bCs/>
          <w:iCs/>
          <w:color w:val="000000" w:themeColor="text1"/>
        </w:rPr>
        <w:t>mít povědomí o důležitosti a využití rostlin pro člověka</w:t>
      </w:r>
      <w:r w:rsidR="00DB4840">
        <w:rPr>
          <w:bCs/>
          <w:iCs/>
          <w:color w:val="000000" w:themeColor="text1"/>
        </w:rPr>
        <w:t>.</w:t>
      </w:r>
    </w:p>
    <w:p w14:paraId="0C155A2C" w14:textId="228620B6" w:rsidR="00B52430" w:rsidRPr="00560925" w:rsidRDefault="003F313A" w:rsidP="00560925">
      <w:pPr>
        <w:tabs>
          <w:tab w:val="left" w:pos="840"/>
        </w:tabs>
        <w:rPr>
          <w:bCs/>
          <w:iCs/>
          <w:color w:val="000000" w:themeColor="text1"/>
        </w:rPr>
      </w:pPr>
      <w:r w:rsidRPr="00560925">
        <w:rPr>
          <w:bCs/>
          <w:iCs/>
          <w:color w:val="000000" w:themeColor="text1"/>
        </w:rPr>
        <w:t xml:space="preserve"> </w:t>
      </w:r>
    </w:p>
    <w:p w14:paraId="2A30F718" w14:textId="7076DCB3" w:rsidR="00B52430" w:rsidRPr="007D1B4F" w:rsidRDefault="00B52430" w:rsidP="00560925">
      <w:pPr>
        <w:tabs>
          <w:tab w:val="left" w:pos="840"/>
        </w:tabs>
        <w:rPr>
          <w:b/>
          <w:color w:val="000000" w:themeColor="text1"/>
        </w:rPr>
      </w:pPr>
      <w:r w:rsidRPr="007D1B4F">
        <w:rPr>
          <w:b/>
          <w:color w:val="000000" w:themeColor="text1"/>
        </w:rPr>
        <w:t>Vzdělávací nabídka činností</w:t>
      </w:r>
      <w:r w:rsidR="00DB4840">
        <w:rPr>
          <w:b/>
          <w:color w:val="000000" w:themeColor="text1"/>
        </w:rPr>
        <w:t>:</w:t>
      </w:r>
    </w:p>
    <w:p w14:paraId="33841488" w14:textId="71C7FD48"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lokomoční a pohybové činnosti</w:t>
      </w:r>
      <w:r w:rsidR="00DB4840" w:rsidRPr="00115194">
        <w:rPr>
          <w:bCs/>
          <w:iCs/>
          <w:color w:val="000000" w:themeColor="text1"/>
        </w:rPr>
        <w:t>,</w:t>
      </w:r>
    </w:p>
    <w:p w14:paraId="6D1483D0" w14:textId="18EC4035"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manipulační činnosti</w:t>
      </w:r>
      <w:r w:rsidR="00DB4840" w:rsidRPr="00115194">
        <w:rPr>
          <w:bCs/>
          <w:iCs/>
          <w:color w:val="000000" w:themeColor="text1"/>
        </w:rPr>
        <w:t>,</w:t>
      </w:r>
      <w:r w:rsidRPr="00115194">
        <w:rPr>
          <w:bCs/>
          <w:iCs/>
          <w:color w:val="000000" w:themeColor="text1"/>
        </w:rPr>
        <w:t xml:space="preserve"> </w:t>
      </w:r>
    </w:p>
    <w:p w14:paraId="4711BDAB" w14:textId="1F794C56"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smyslové a psychomotorické hry zaměřené na poznávání zvířat a rostlinné říše</w:t>
      </w:r>
      <w:r w:rsidR="00DB4840" w:rsidRPr="00115194">
        <w:rPr>
          <w:bCs/>
          <w:iCs/>
          <w:color w:val="000000" w:themeColor="text1"/>
        </w:rPr>
        <w:t>,</w:t>
      </w:r>
      <w:r w:rsidRPr="00115194">
        <w:rPr>
          <w:bCs/>
          <w:iCs/>
          <w:color w:val="000000" w:themeColor="text1"/>
        </w:rPr>
        <w:t xml:space="preserve"> </w:t>
      </w:r>
    </w:p>
    <w:p w14:paraId="0EA633BF" w14:textId="1DF4C35D"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činnosti zaměřené na poznávání zvířat a rostlin</w:t>
      </w:r>
      <w:r w:rsidR="00DB4840" w:rsidRPr="00115194">
        <w:rPr>
          <w:bCs/>
          <w:iCs/>
          <w:color w:val="000000" w:themeColor="text1"/>
        </w:rPr>
        <w:t>,</w:t>
      </w:r>
      <w:r w:rsidRPr="00115194">
        <w:rPr>
          <w:bCs/>
          <w:iCs/>
          <w:color w:val="000000" w:themeColor="text1"/>
        </w:rPr>
        <w:t xml:space="preserve"> </w:t>
      </w:r>
    </w:p>
    <w:p w14:paraId="191BEC13" w14:textId="48EE63FE"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činnosti relaxační a odpočinkové v přírodě např. soustředit se na zvuky zvířat v</w:t>
      </w:r>
      <w:r w:rsidR="00DB4840" w:rsidRPr="00115194">
        <w:rPr>
          <w:bCs/>
          <w:iCs/>
          <w:color w:val="000000" w:themeColor="text1"/>
        </w:rPr>
        <w:t> </w:t>
      </w:r>
      <w:r w:rsidRPr="00115194">
        <w:rPr>
          <w:bCs/>
          <w:iCs/>
          <w:color w:val="000000" w:themeColor="text1"/>
        </w:rPr>
        <w:t>přírodě</w:t>
      </w:r>
      <w:r w:rsidR="00DB4840" w:rsidRPr="00115194">
        <w:rPr>
          <w:bCs/>
          <w:iCs/>
          <w:color w:val="000000" w:themeColor="text1"/>
        </w:rPr>
        <w:t>,</w:t>
      </w:r>
      <w:r w:rsidRPr="00115194">
        <w:rPr>
          <w:bCs/>
          <w:iCs/>
          <w:color w:val="000000" w:themeColor="text1"/>
        </w:rPr>
        <w:t xml:space="preserve"> </w:t>
      </w:r>
    </w:p>
    <w:p w14:paraId="5F3C4587" w14:textId="5A2911C0"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řečové, sluchové a rytmické hry, slovní hádanky na oblast zvířat</w:t>
      </w:r>
      <w:r w:rsidR="00DB4840" w:rsidRPr="00115194">
        <w:rPr>
          <w:bCs/>
          <w:iCs/>
          <w:color w:val="000000" w:themeColor="text1"/>
        </w:rPr>
        <w:t>,</w:t>
      </w:r>
      <w:r w:rsidRPr="00115194">
        <w:rPr>
          <w:bCs/>
          <w:iCs/>
          <w:color w:val="000000" w:themeColor="text1"/>
        </w:rPr>
        <w:t xml:space="preserve"> </w:t>
      </w:r>
    </w:p>
    <w:p w14:paraId="264447D4" w14:textId="4ECE81E2"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společné diskuze, rozhovory, individuální a skupinová konverzace</w:t>
      </w:r>
      <w:r w:rsidR="00DB4840" w:rsidRPr="00115194">
        <w:rPr>
          <w:bCs/>
          <w:iCs/>
          <w:color w:val="000000" w:themeColor="text1"/>
        </w:rPr>
        <w:t>,</w:t>
      </w:r>
      <w:r w:rsidRPr="00115194">
        <w:rPr>
          <w:bCs/>
          <w:iCs/>
          <w:color w:val="000000" w:themeColor="text1"/>
        </w:rPr>
        <w:t xml:space="preserve"> </w:t>
      </w:r>
    </w:p>
    <w:p w14:paraId="24844631" w14:textId="6C21CB24"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poslech čtených či vyprávěných pohádek s tématikou zvířat</w:t>
      </w:r>
      <w:r w:rsidR="00DB4840" w:rsidRPr="00115194">
        <w:rPr>
          <w:bCs/>
          <w:iCs/>
          <w:color w:val="000000" w:themeColor="text1"/>
        </w:rPr>
        <w:t>,</w:t>
      </w:r>
      <w:r w:rsidRPr="00115194">
        <w:rPr>
          <w:bCs/>
          <w:iCs/>
          <w:color w:val="000000" w:themeColor="text1"/>
        </w:rPr>
        <w:t xml:space="preserve"> </w:t>
      </w:r>
    </w:p>
    <w:p w14:paraId="018585CB" w14:textId="720B8024"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prohlížení encyklopedií, obrazového materiálu a dalších knih se zvířecí a rostlinou tématikou</w:t>
      </w:r>
      <w:r w:rsidR="00DB4840" w:rsidRPr="00115194">
        <w:rPr>
          <w:bCs/>
          <w:iCs/>
          <w:color w:val="000000" w:themeColor="text1"/>
        </w:rPr>
        <w:t>,</w:t>
      </w:r>
      <w:r w:rsidRPr="00115194">
        <w:rPr>
          <w:bCs/>
          <w:iCs/>
          <w:color w:val="000000" w:themeColor="text1"/>
        </w:rPr>
        <w:t xml:space="preserve"> </w:t>
      </w:r>
    </w:p>
    <w:p w14:paraId="7A6A74DD" w14:textId="725BA205"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přímé pozorování přírodních jevů v okolí dítěte</w:t>
      </w:r>
      <w:r w:rsidR="00DB4840" w:rsidRPr="00115194">
        <w:rPr>
          <w:bCs/>
          <w:iCs/>
          <w:color w:val="000000" w:themeColor="text1"/>
        </w:rPr>
        <w:t>,</w:t>
      </w:r>
      <w:r w:rsidRPr="00115194">
        <w:rPr>
          <w:bCs/>
          <w:iCs/>
          <w:color w:val="000000" w:themeColor="text1"/>
        </w:rPr>
        <w:t xml:space="preserve"> </w:t>
      </w:r>
    </w:p>
    <w:p w14:paraId="6112445C" w14:textId="34DDD2AB"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spontánní hra, volné hry a experimenty s přírodním materiálem</w:t>
      </w:r>
      <w:r w:rsidR="00DB4840" w:rsidRPr="00115194">
        <w:rPr>
          <w:bCs/>
          <w:iCs/>
          <w:color w:val="000000" w:themeColor="text1"/>
        </w:rPr>
        <w:t>,</w:t>
      </w:r>
      <w:r w:rsidRPr="00115194">
        <w:rPr>
          <w:bCs/>
          <w:iCs/>
          <w:color w:val="000000" w:themeColor="text1"/>
        </w:rPr>
        <w:t xml:space="preserve"> </w:t>
      </w:r>
    </w:p>
    <w:p w14:paraId="14D56F64" w14:textId="090C8A8E"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námětové hry a činnosti</w:t>
      </w:r>
      <w:r w:rsidR="00DB4840" w:rsidRPr="00115194">
        <w:rPr>
          <w:bCs/>
          <w:iCs/>
          <w:color w:val="000000" w:themeColor="text1"/>
        </w:rPr>
        <w:t>,</w:t>
      </w:r>
      <w:r w:rsidRPr="00115194">
        <w:rPr>
          <w:bCs/>
          <w:iCs/>
          <w:color w:val="000000" w:themeColor="text1"/>
        </w:rPr>
        <w:t xml:space="preserve"> </w:t>
      </w:r>
    </w:p>
    <w:p w14:paraId="5B1F0D5E" w14:textId="57E2346B"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hry a praktické úkony procvičující orientaci v</w:t>
      </w:r>
      <w:r w:rsidR="00DB4840" w:rsidRPr="00115194">
        <w:rPr>
          <w:bCs/>
          <w:iCs/>
          <w:color w:val="000000" w:themeColor="text1"/>
        </w:rPr>
        <w:t> </w:t>
      </w:r>
      <w:r w:rsidRPr="00115194">
        <w:rPr>
          <w:bCs/>
          <w:iCs/>
          <w:color w:val="000000" w:themeColor="text1"/>
        </w:rPr>
        <w:t>prostoru</w:t>
      </w:r>
      <w:r w:rsidR="00DB4840" w:rsidRPr="00115194">
        <w:rPr>
          <w:bCs/>
          <w:iCs/>
          <w:color w:val="000000" w:themeColor="text1"/>
        </w:rPr>
        <w:t>,</w:t>
      </w:r>
      <w:r w:rsidRPr="00115194">
        <w:rPr>
          <w:bCs/>
          <w:iCs/>
          <w:color w:val="000000" w:themeColor="text1"/>
        </w:rPr>
        <w:t xml:space="preserve"> </w:t>
      </w:r>
    </w:p>
    <w:p w14:paraId="5150B846" w14:textId="08FFD367"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cvičení v projevování citů</w:t>
      </w:r>
      <w:r w:rsidR="00DB4840" w:rsidRPr="00115194">
        <w:rPr>
          <w:bCs/>
          <w:iCs/>
          <w:color w:val="000000" w:themeColor="text1"/>
        </w:rPr>
        <w:t>,</w:t>
      </w:r>
    </w:p>
    <w:p w14:paraId="20BA2934" w14:textId="08609868"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výlety do okolí mateřské školy, exkurze na farmu, návštěvy ZOO či návštěvy útulku</w:t>
      </w:r>
      <w:r w:rsidR="00DB4840" w:rsidRPr="00115194">
        <w:rPr>
          <w:bCs/>
          <w:iCs/>
          <w:color w:val="000000" w:themeColor="text1"/>
        </w:rPr>
        <w:t>,</w:t>
      </w:r>
      <w:r w:rsidRPr="00115194">
        <w:rPr>
          <w:bCs/>
          <w:iCs/>
          <w:color w:val="000000" w:themeColor="text1"/>
        </w:rPr>
        <w:t xml:space="preserve"> </w:t>
      </w:r>
    </w:p>
    <w:p w14:paraId="20CB6637" w14:textId="262FAA8E"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spoluvytváření pravidel, jak je vhodné se chovat v přírodě či jiném prostředí, kde se v</w:t>
      </w:r>
      <w:r w:rsidR="00C324AC" w:rsidRPr="00115194">
        <w:rPr>
          <w:bCs/>
          <w:iCs/>
          <w:color w:val="000000" w:themeColor="text1"/>
        </w:rPr>
        <w:t>yskytují</w:t>
      </w:r>
      <w:r w:rsidR="00DB4840" w:rsidRPr="00115194">
        <w:rPr>
          <w:bCs/>
          <w:iCs/>
          <w:color w:val="000000" w:themeColor="text1"/>
        </w:rPr>
        <w:t>,</w:t>
      </w:r>
      <w:r w:rsidR="00C324AC" w:rsidRPr="00115194">
        <w:rPr>
          <w:bCs/>
          <w:iCs/>
          <w:color w:val="000000" w:themeColor="text1"/>
        </w:rPr>
        <w:t xml:space="preserve"> zvířata a rostliny (ZOO</w:t>
      </w:r>
      <w:r w:rsidRPr="00115194">
        <w:rPr>
          <w:bCs/>
          <w:iCs/>
          <w:color w:val="000000" w:themeColor="text1"/>
        </w:rPr>
        <w:t>, útulek, les, park)</w:t>
      </w:r>
      <w:r w:rsidR="00DB4840" w:rsidRPr="00115194">
        <w:rPr>
          <w:bCs/>
          <w:iCs/>
          <w:color w:val="000000" w:themeColor="text1"/>
        </w:rPr>
        <w:t>,</w:t>
      </w:r>
    </w:p>
    <w:p w14:paraId="361D19E8" w14:textId="3D0333ED" w:rsidR="00B52430" w:rsidRPr="00115194" w:rsidRDefault="00B52430" w:rsidP="00115194">
      <w:pPr>
        <w:pStyle w:val="Odstavecseseznamem"/>
        <w:numPr>
          <w:ilvl w:val="0"/>
          <w:numId w:val="6"/>
        </w:numPr>
        <w:tabs>
          <w:tab w:val="left" w:pos="840"/>
        </w:tabs>
        <w:ind w:left="714" w:hanging="357"/>
        <w:rPr>
          <w:bCs/>
          <w:iCs/>
          <w:color w:val="000000" w:themeColor="text1"/>
        </w:rPr>
      </w:pPr>
      <w:r w:rsidRPr="00115194">
        <w:rPr>
          <w:bCs/>
          <w:iCs/>
          <w:color w:val="000000" w:themeColor="text1"/>
        </w:rPr>
        <w:t>smysluplné činnosti přispívající k péči o pěstitelské a chovatelské činnosti</w:t>
      </w:r>
      <w:r w:rsidR="00DB4840" w:rsidRPr="00115194">
        <w:rPr>
          <w:bCs/>
          <w:iCs/>
          <w:color w:val="000000" w:themeColor="text1"/>
        </w:rPr>
        <w:t>.</w:t>
      </w:r>
    </w:p>
    <w:p w14:paraId="1577AF87" w14:textId="77777777" w:rsidR="00B52430" w:rsidRPr="00560925" w:rsidRDefault="00B52430" w:rsidP="00560925">
      <w:pPr>
        <w:tabs>
          <w:tab w:val="left" w:pos="840"/>
        </w:tabs>
        <w:rPr>
          <w:bCs/>
          <w:iCs/>
          <w:color w:val="000000" w:themeColor="text1"/>
        </w:rPr>
      </w:pPr>
    </w:p>
    <w:p w14:paraId="2B958425" w14:textId="3BFD965A" w:rsidR="00B52430" w:rsidRPr="00560925" w:rsidRDefault="002205B9" w:rsidP="00560925">
      <w:pPr>
        <w:rPr>
          <w:b/>
        </w:rPr>
      </w:pPr>
      <w:r>
        <w:rPr>
          <w:b/>
        </w:rPr>
        <w:t>Možné zapojení rodičů</w:t>
      </w:r>
    </w:p>
    <w:p w14:paraId="21FB3877" w14:textId="53F792C1" w:rsidR="00B52430" w:rsidRPr="00560925" w:rsidRDefault="00A82929" w:rsidP="00A82929">
      <w:pPr>
        <w:tabs>
          <w:tab w:val="left" w:pos="720"/>
        </w:tabs>
        <w:rPr>
          <w:rFonts w:eastAsia="Symbol"/>
        </w:rPr>
      </w:pPr>
      <w:r>
        <w:t>N</w:t>
      </w:r>
      <w:r w:rsidR="00B52430" w:rsidRPr="00560925">
        <w:t>ávštěva učňovského střediska SOŠ Luhačovice – ukázky prací studentů (</w:t>
      </w:r>
      <w:r w:rsidR="00D96F53" w:rsidRPr="00560925">
        <w:t>kováři, truhláři</w:t>
      </w:r>
      <w:r w:rsidR="00B52430" w:rsidRPr="00560925">
        <w:t>, keramika, kuchař, číšník)</w:t>
      </w:r>
      <w:r>
        <w:t>.</w:t>
      </w:r>
    </w:p>
    <w:p w14:paraId="3DB1E979" w14:textId="03525A6E" w:rsidR="00B52430" w:rsidRPr="00560925" w:rsidRDefault="00A82929" w:rsidP="00A82929">
      <w:pPr>
        <w:tabs>
          <w:tab w:val="left" w:pos="720"/>
        </w:tabs>
        <w:rPr>
          <w:rFonts w:eastAsia="Symbol"/>
        </w:rPr>
      </w:pPr>
      <w:r>
        <w:t>N</w:t>
      </w:r>
      <w:r w:rsidR="00B52430" w:rsidRPr="00560925">
        <w:t>ávštěva obuvnického muzea – seznámení s historií města</w:t>
      </w:r>
      <w:r>
        <w:t>.</w:t>
      </w:r>
    </w:p>
    <w:p w14:paraId="6D56A24B" w14:textId="2DD3B7CB" w:rsidR="00B52430" w:rsidRPr="00560925" w:rsidRDefault="00A82929" w:rsidP="00A82929">
      <w:pPr>
        <w:tabs>
          <w:tab w:val="left" w:pos="720"/>
        </w:tabs>
        <w:rPr>
          <w:rFonts w:eastAsia="Symbol"/>
        </w:rPr>
      </w:pPr>
      <w:r>
        <w:lastRenderedPageBreak/>
        <w:t>N</w:t>
      </w:r>
      <w:r w:rsidR="00B52430" w:rsidRPr="00560925">
        <w:t>ávrhářská a šicí dílna/ slow fashion/</w:t>
      </w:r>
      <w:r>
        <w:t>.</w:t>
      </w:r>
    </w:p>
    <w:p w14:paraId="2F9D0132" w14:textId="366F632F" w:rsidR="00B52430" w:rsidRPr="00560925" w:rsidRDefault="00A82929" w:rsidP="00A82929">
      <w:pPr>
        <w:tabs>
          <w:tab w:val="left" w:pos="720"/>
        </w:tabs>
        <w:rPr>
          <w:rFonts w:eastAsia="Symbol"/>
        </w:rPr>
      </w:pPr>
      <w:r>
        <w:t>N</w:t>
      </w:r>
      <w:r w:rsidR="00B52430" w:rsidRPr="00560925">
        <w:t>ávrh a výroba barefoot bot,</w:t>
      </w:r>
    </w:p>
    <w:p w14:paraId="3543AF03" w14:textId="13E4C6E1" w:rsidR="00B52430" w:rsidRDefault="00A82929" w:rsidP="00A82929">
      <w:pPr>
        <w:tabs>
          <w:tab w:val="left" w:pos="720"/>
        </w:tabs>
      </w:pPr>
      <w:r>
        <w:t>N</w:t>
      </w:r>
      <w:r w:rsidR="00B52430" w:rsidRPr="00560925">
        <w:t>ávštěva zubaře, hygienisty.</w:t>
      </w:r>
    </w:p>
    <w:p w14:paraId="4AAE62F4" w14:textId="4A5DAC09" w:rsidR="00A401C8" w:rsidRPr="00041DBF" w:rsidRDefault="00A401C8" w:rsidP="00A401C8">
      <w:pPr>
        <w:rPr>
          <w:b/>
        </w:rPr>
      </w:pPr>
      <w:r w:rsidRPr="00041DBF">
        <w:rPr>
          <w:b/>
        </w:rPr>
        <w:t>Spolupráce s UTB</w:t>
      </w:r>
    </w:p>
    <w:p w14:paraId="3F5D5068" w14:textId="3837F409" w:rsidR="00B52430" w:rsidRDefault="00C71926" w:rsidP="00560925">
      <w:r>
        <w:t>Účast na projektových dnech studentek Fakulty humanitních studií.</w:t>
      </w:r>
    </w:p>
    <w:p w14:paraId="5599E100" w14:textId="77777777" w:rsidR="00C71926" w:rsidRPr="00560925" w:rsidRDefault="00C71926" w:rsidP="00560925"/>
    <w:p w14:paraId="79E27C65" w14:textId="61843DB7" w:rsidR="00B52430" w:rsidRPr="00560925" w:rsidRDefault="00B52430" w:rsidP="00560925">
      <w:r w:rsidRPr="00560925">
        <w:rPr>
          <w:b/>
        </w:rPr>
        <w:t>Návrh na výstupní projekt</w:t>
      </w:r>
    </w:p>
    <w:p w14:paraId="00CB3976" w14:textId="77777777" w:rsidR="00B52430" w:rsidRPr="00560925" w:rsidRDefault="00B52430" w:rsidP="00560925">
      <w:r w:rsidRPr="00560925">
        <w:t>Zkouška výroby produktu.</w:t>
      </w:r>
    </w:p>
    <w:p w14:paraId="0F6826A2" w14:textId="77777777" w:rsidR="00B52430" w:rsidRPr="00560925" w:rsidRDefault="00B52430" w:rsidP="00560925"/>
    <w:p w14:paraId="299EC243" w14:textId="00BD895C" w:rsidR="00B52430" w:rsidRPr="002205B9" w:rsidRDefault="00B52430" w:rsidP="002205B9">
      <w:pPr>
        <w:rPr>
          <w:b/>
        </w:rPr>
      </w:pPr>
      <w:r w:rsidRPr="002205B9">
        <w:rPr>
          <w:b/>
        </w:rPr>
        <w:t>Reflexe měsíčního bloku</w:t>
      </w:r>
    </w:p>
    <w:p w14:paraId="4A8F462A" w14:textId="7A30D036" w:rsidR="00B52430" w:rsidRPr="00560925" w:rsidRDefault="001E4E73" w:rsidP="00560925">
      <w:r>
        <w:t>V rámci IB</w:t>
      </w:r>
      <w:r w:rsidR="00B52430" w:rsidRPr="00560925">
        <w:t xml:space="preserve"> měsíce srovnáme výstupy jednotlivých tříd, porovnáme dosažené cíle a témata, která byla realizována. Pohovoříme o kritických bodech v rámci měsíčního bloku, co se povedlo či nikoliv a proč. Reflexe se promítne do následné modifikace ŠVP na další rok.</w:t>
      </w:r>
    </w:p>
    <w:p w14:paraId="758395D4" w14:textId="77777777" w:rsidR="00B52430" w:rsidRPr="00560925" w:rsidRDefault="00B52430" w:rsidP="00560925"/>
    <w:p w14:paraId="5417E2FF" w14:textId="77777777" w:rsidR="00B52430" w:rsidRPr="00560925" w:rsidRDefault="00B52430" w:rsidP="00560925">
      <w:pPr>
        <w:pStyle w:val="MediumGrid1-Accent21"/>
        <w:spacing w:after="120" w:line="360" w:lineRule="auto"/>
        <w:ind w:left="0"/>
        <w:jc w:val="both"/>
        <w:rPr>
          <w:rFonts w:ascii="Times New Roman" w:hAnsi="Times New Roman"/>
          <w:sz w:val="24"/>
          <w:szCs w:val="24"/>
        </w:rPr>
      </w:pPr>
    </w:p>
    <w:p w14:paraId="336C2994" w14:textId="77777777" w:rsidR="00B52430" w:rsidRPr="00560925" w:rsidRDefault="00B52430" w:rsidP="00560925">
      <w:pPr>
        <w:pStyle w:val="MediumGrid1-Accent21"/>
        <w:spacing w:after="120" w:line="360" w:lineRule="auto"/>
        <w:ind w:left="0"/>
        <w:jc w:val="both"/>
        <w:rPr>
          <w:rFonts w:ascii="Times New Roman" w:hAnsi="Times New Roman"/>
          <w:sz w:val="24"/>
          <w:szCs w:val="24"/>
        </w:rPr>
      </w:pPr>
    </w:p>
    <w:p w14:paraId="5783DD8B" w14:textId="77777777" w:rsidR="00B52430" w:rsidRPr="00560925" w:rsidRDefault="00B52430" w:rsidP="00560925">
      <w:pPr>
        <w:pStyle w:val="Nadpis3"/>
        <w:numPr>
          <w:ilvl w:val="0"/>
          <w:numId w:val="0"/>
        </w:numPr>
        <w:spacing w:before="0"/>
        <w:jc w:val="both"/>
      </w:pPr>
    </w:p>
    <w:p w14:paraId="70923944" w14:textId="77777777" w:rsidR="009C24CC" w:rsidRPr="00560925" w:rsidRDefault="009C24CC" w:rsidP="00560925"/>
    <w:p w14:paraId="6B739D8C" w14:textId="1761F38C" w:rsidR="00B52430" w:rsidRPr="00560925" w:rsidRDefault="00B41898" w:rsidP="00B41898">
      <w:pPr>
        <w:spacing w:after="0" w:line="240" w:lineRule="auto"/>
        <w:jc w:val="left"/>
      </w:pPr>
      <w:r>
        <w:br w:type="page"/>
      </w:r>
    </w:p>
    <w:p w14:paraId="4D6FF9DF" w14:textId="77777777" w:rsidR="00B52430" w:rsidRPr="00477949" w:rsidRDefault="00B52430" w:rsidP="00477949">
      <w:pPr>
        <w:pStyle w:val="Nadpis3"/>
        <w:numPr>
          <w:ilvl w:val="2"/>
          <w:numId w:val="25"/>
        </w:numPr>
        <w:shd w:val="clear" w:color="auto" w:fill="D9D9D9" w:themeFill="background1" w:themeFillShade="D9"/>
        <w:spacing w:before="0"/>
        <w:ind w:left="0"/>
        <w:jc w:val="both"/>
      </w:pPr>
      <w:bookmarkStart w:id="110" w:name="_Toc528225364"/>
      <w:bookmarkStart w:id="111" w:name="_Toc46737560"/>
      <w:bookmarkStart w:id="112" w:name="_Toc80777834"/>
      <w:r w:rsidRPr="00477949">
        <w:lastRenderedPageBreak/>
        <w:t>Integrovaný blok „Co mohu dělat pro místo, kde žiji?“</w:t>
      </w:r>
      <w:bookmarkEnd w:id="110"/>
      <w:bookmarkEnd w:id="111"/>
      <w:bookmarkEnd w:id="112"/>
    </w:p>
    <w:p w14:paraId="5BD1BD25" w14:textId="77777777" w:rsidR="00B52430" w:rsidRPr="002205B9" w:rsidRDefault="00B52430" w:rsidP="002205B9">
      <w:pPr>
        <w:rPr>
          <w:b/>
        </w:rPr>
      </w:pPr>
      <w:r w:rsidRPr="002205B9">
        <w:rPr>
          <w:b/>
        </w:rPr>
        <w:t>Charakteristika a obsahová náplň integrovaného bloku</w:t>
      </w:r>
    </w:p>
    <w:p w14:paraId="40CE7661" w14:textId="4ED24E5B" w:rsidR="00A82929" w:rsidRPr="00A82929" w:rsidRDefault="00B52430" w:rsidP="002205B9">
      <w:r w:rsidRPr="00560925">
        <w:t>Ekologický měsíc chápeme jako možnost děti seznámit s důležitostí vlastního chování a jednání ve vztahu k přírodě, sobě samému a ekologicky udržitelnému rozvoji. To, jak konáme teď, ocení další generace. Tento ITB navazuje na předchozí nabyté poznatky a snaží se je globálně ukotvit ve vnímání dětí. Celým integrovaným blokem se prolínají všechny vzdělávací oblasti RVP PV (př. literární výchova – poslech děl opěvující přírodu atd.). Prolínání není v bloku explicitně stanoveno, nicméně jej považujeme za významný předpoklad komplexnosti tématu.</w:t>
      </w:r>
    </w:p>
    <w:p w14:paraId="7243F5C7" w14:textId="74D5F3BF" w:rsidR="00B52430" w:rsidRPr="00AA72D1" w:rsidRDefault="00B52430" w:rsidP="00560925">
      <w:pPr>
        <w:rPr>
          <w:b/>
        </w:rPr>
      </w:pPr>
      <w:r w:rsidRPr="002205B9">
        <w:rPr>
          <w:b/>
        </w:rPr>
        <w:t>Vzdělávací cíle</w:t>
      </w:r>
      <w:r w:rsidR="00AA72D1">
        <w:rPr>
          <w:b/>
        </w:rPr>
        <w:t>:</w:t>
      </w:r>
    </w:p>
    <w:p w14:paraId="3438C3E9" w14:textId="07A45D05" w:rsidR="00B52430" w:rsidRPr="00560925" w:rsidRDefault="00B52430" w:rsidP="00115194">
      <w:pPr>
        <w:pStyle w:val="Odstavecseseznamem"/>
        <w:numPr>
          <w:ilvl w:val="0"/>
          <w:numId w:val="6"/>
        </w:numPr>
      </w:pPr>
      <w:r w:rsidRPr="00560925">
        <w:t>zaujmout postoj k ekologicky udržitelnému chování /a to pomoc</w:t>
      </w:r>
      <w:r w:rsidR="00AA72D1">
        <w:t>í vlastního šetření a zkoumání/,</w:t>
      </w:r>
    </w:p>
    <w:p w14:paraId="00C09BCA" w14:textId="356D05DC" w:rsidR="00B52430" w:rsidRPr="00560925" w:rsidRDefault="00B52430" w:rsidP="00115194">
      <w:pPr>
        <w:pStyle w:val="Odstavecseseznamem"/>
        <w:numPr>
          <w:ilvl w:val="0"/>
          <w:numId w:val="6"/>
        </w:numPr>
      </w:pPr>
      <w:r w:rsidRPr="00560925">
        <w:t>posilovat přirozené poznávací city – radost, zájem, zvídavost</w:t>
      </w:r>
      <w:r w:rsidR="00AA72D1">
        <w:t>,</w:t>
      </w:r>
    </w:p>
    <w:p w14:paraId="78253533" w14:textId="3B6E65E4" w:rsidR="00B52430" w:rsidRPr="00560925" w:rsidRDefault="00B52430" w:rsidP="00855B22">
      <w:pPr>
        <w:pStyle w:val="Odstavecseseznamem"/>
        <w:numPr>
          <w:ilvl w:val="0"/>
          <w:numId w:val="6"/>
        </w:numPr>
        <w:ind w:left="714" w:hanging="357"/>
      </w:pPr>
      <w:r w:rsidRPr="00560925">
        <w:t>rozvíjet poznatky, schopnosti a dovednosti umožňující pocity a dojmy vyjádřit</w:t>
      </w:r>
      <w:r w:rsidR="00AA72D1">
        <w:t>,</w:t>
      </w:r>
    </w:p>
    <w:p w14:paraId="4676D4CC" w14:textId="205BFAB4" w:rsidR="00B52430" w:rsidRDefault="00B52430" w:rsidP="00115194">
      <w:pPr>
        <w:pStyle w:val="Odstavecseseznamem"/>
        <w:numPr>
          <w:ilvl w:val="0"/>
          <w:numId w:val="6"/>
        </w:numPr>
      </w:pPr>
      <w:r w:rsidRPr="00560925">
        <w:t>rozvíjet fantazie v tvořivých činnostech</w:t>
      </w:r>
      <w:r w:rsidR="00AA72D1">
        <w:t>.</w:t>
      </w:r>
    </w:p>
    <w:p w14:paraId="33B92D6E" w14:textId="77777777" w:rsidR="00AA72D1" w:rsidRPr="00560925" w:rsidRDefault="00AA72D1" w:rsidP="00560925"/>
    <w:p w14:paraId="28D171AF" w14:textId="7514E999" w:rsidR="00A82929" w:rsidRDefault="00B52430" w:rsidP="00560925">
      <w:r w:rsidRPr="00560925">
        <w:t>Cílů dosáhneme tvorbou modelů reprezentujících reálný odraz světa (cesta za odpady, zpracování látek atd.), formulací závěrů, plynoucích z vyzkoumaného, a možnosti s nimi dále pracovat vytvořením a obhajobou vlastní myšlenky/námětu, analýzou chyby a následnou prací s chybou, vyjádřením (např. kresbou, slovně) a prezentací svého záměru atd.</w:t>
      </w:r>
    </w:p>
    <w:p w14:paraId="0376E900" w14:textId="77777777" w:rsidR="00B37677" w:rsidRPr="00560925" w:rsidRDefault="00B37677" w:rsidP="00560925"/>
    <w:p w14:paraId="25E30C5D" w14:textId="77777777" w:rsidR="00B52430" w:rsidRPr="00560925" w:rsidRDefault="00B52430" w:rsidP="00560925">
      <w:pPr>
        <w:rPr>
          <w:b/>
        </w:rPr>
      </w:pPr>
      <w:r w:rsidRPr="00560925">
        <w:rPr>
          <w:b/>
        </w:rPr>
        <w:t>Očekávané výstupy:</w:t>
      </w:r>
    </w:p>
    <w:p w14:paraId="125E1F7C" w14:textId="6B3512D4" w:rsidR="00B52430" w:rsidRPr="00560925" w:rsidRDefault="00AA72D1" w:rsidP="009E1DF0">
      <w:pPr>
        <w:pStyle w:val="Odstavecseseznamem"/>
        <w:numPr>
          <w:ilvl w:val="0"/>
          <w:numId w:val="6"/>
        </w:numPr>
      </w:pPr>
      <w:r>
        <w:t>s</w:t>
      </w:r>
      <w:r w:rsidR="00B52430" w:rsidRPr="00560925">
        <w:t>eznámit se s životem pod hladinou řek i oceánů, znát koloběh vody v</w:t>
      </w:r>
      <w:r>
        <w:t> </w:t>
      </w:r>
      <w:r w:rsidR="00B52430" w:rsidRPr="00560925">
        <w:t>přírodě</w:t>
      </w:r>
    </w:p>
    <w:p w14:paraId="3FEA8767" w14:textId="27B8F3B5" w:rsidR="00B52430" w:rsidRPr="00560925" w:rsidRDefault="00AA72D1" w:rsidP="009E1DF0">
      <w:pPr>
        <w:pStyle w:val="Odstavecseseznamem"/>
        <w:numPr>
          <w:ilvl w:val="0"/>
          <w:numId w:val="6"/>
        </w:numPr>
      </w:pPr>
      <w:r>
        <w:t>t</w:t>
      </w:r>
      <w:r w:rsidR="00B52430" w:rsidRPr="00560925">
        <w:t>vořit dle vlastní představy, rozvíjet a obohacovat hry dle vlastní fantazie</w:t>
      </w:r>
    </w:p>
    <w:p w14:paraId="23594C77" w14:textId="416635CE" w:rsidR="00B52430" w:rsidRPr="00560925" w:rsidRDefault="00AA72D1" w:rsidP="00855B22">
      <w:pPr>
        <w:pStyle w:val="Odstavecseseznamem"/>
        <w:numPr>
          <w:ilvl w:val="0"/>
          <w:numId w:val="6"/>
        </w:numPr>
        <w:ind w:left="714" w:hanging="357"/>
      </w:pPr>
      <w:r>
        <w:t>a</w:t>
      </w:r>
      <w:r w:rsidR="00B52430" w:rsidRPr="00560925">
        <w:t>ktivně komunikovat s ostatními dětmi bez vážnějších problémů</w:t>
      </w:r>
    </w:p>
    <w:p w14:paraId="33D74719" w14:textId="2AD6A6D2" w:rsidR="00B52430" w:rsidRPr="00560925" w:rsidRDefault="00AA72D1" w:rsidP="009E1DF0">
      <w:pPr>
        <w:pStyle w:val="Odstavecseseznamem"/>
        <w:numPr>
          <w:ilvl w:val="0"/>
          <w:numId w:val="6"/>
        </w:numPr>
      </w:pPr>
      <w:r>
        <w:t>m</w:t>
      </w:r>
      <w:r w:rsidR="00B52430" w:rsidRPr="00560925">
        <w:t>ít poznatky o planetě Zemi, o důležitosti vody pro život kolem nás</w:t>
      </w:r>
    </w:p>
    <w:p w14:paraId="64CF6A10" w14:textId="0A772101" w:rsidR="00B52430" w:rsidRPr="00560925" w:rsidRDefault="00AA72D1" w:rsidP="009E1DF0">
      <w:pPr>
        <w:pStyle w:val="Odstavecseseznamem"/>
        <w:numPr>
          <w:ilvl w:val="0"/>
          <w:numId w:val="6"/>
        </w:numPr>
      </w:pPr>
      <w:r>
        <w:t>z</w:t>
      </w:r>
      <w:r w:rsidR="00B52430" w:rsidRPr="00560925">
        <w:t>nát, co je škodlivé a nebezpečné, rizika, spojená s přírodou – déšť, povodně, záplavy, sucho, teplo</w:t>
      </w:r>
    </w:p>
    <w:p w14:paraId="0424DBCE" w14:textId="0CC61404" w:rsidR="00B52430" w:rsidRPr="00560925" w:rsidRDefault="00AA72D1" w:rsidP="009E1DF0">
      <w:pPr>
        <w:pStyle w:val="Odstavecseseznamem"/>
        <w:numPr>
          <w:ilvl w:val="0"/>
          <w:numId w:val="6"/>
        </w:numPr>
      </w:pPr>
      <w:r>
        <w:t>v</w:t>
      </w:r>
      <w:r w:rsidR="00B52430" w:rsidRPr="00560925">
        <w:t>ědět, jak můžeme vodou šetřit, jak se voda octne ve vodovodu</w:t>
      </w:r>
    </w:p>
    <w:p w14:paraId="15112835" w14:textId="28E71BCA" w:rsidR="00B52430" w:rsidRPr="00560925" w:rsidRDefault="00AA72D1" w:rsidP="009E1DF0">
      <w:pPr>
        <w:pStyle w:val="Odstavecseseznamem"/>
        <w:numPr>
          <w:ilvl w:val="0"/>
          <w:numId w:val="6"/>
        </w:numPr>
      </w:pPr>
      <w:r>
        <w:t>v</w:t>
      </w:r>
      <w:r w:rsidR="00B52430" w:rsidRPr="00560925">
        <w:t>ědět, jak chránit naši Zemi, prostředí kolem sebe</w:t>
      </w:r>
    </w:p>
    <w:p w14:paraId="4E403FD6" w14:textId="72774706" w:rsidR="00B52430" w:rsidRPr="00560925" w:rsidRDefault="00AA72D1" w:rsidP="009E1DF0">
      <w:pPr>
        <w:pStyle w:val="Odstavecseseznamem"/>
        <w:numPr>
          <w:ilvl w:val="0"/>
          <w:numId w:val="6"/>
        </w:numPr>
      </w:pPr>
      <w:r>
        <w:t>u</w:t>
      </w:r>
      <w:r w:rsidR="00B52430" w:rsidRPr="00560925">
        <w:t>vědomovat si důležitost ochrany přírodního prostředí, třídění odpadu</w:t>
      </w:r>
    </w:p>
    <w:p w14:paraId="11DDD2A1" w14:textId="715EA3D9" w:rsidR="00B52430" w:rsidRPr="00560925" w:rsidRDefault="00AA72D1" w:rsidP="009E1DF0">
      <w:pPr>
        <w:pStyle w:val="Odstavecseseznamem"/>
        <w:numPr>
          <w:ilvl w:val="0"/>
          <w:numId w:val="6"/>
        </w:numPr>
      </w:pPr>
      <w:r>
        <w:lastRenderedPageBreak/>
        <w:t>ch</w:t>
      </w:r>
      <w:r w:rsidR="00B52430" w:rsidRPr="00560925">
        <w:t>ovat se obezřetně při setkání s druhými lidmi</w:t>
      </w:r>
    </w:p>
    <w:p w14:paraId="05E634D2" w14:textId="02468B30" w:rsidR="00B52430" w:rsidRPr="00560925" w:rsidRDefault="00AA72D1" w:rsidP="009E1DF0">
      <w:pPr>
        <w:pStyle w:val="Odstavecseseznamem"/>
        <w:numPr>
          <w:ilvl w:val="0"/>
          <w:numId w:val="6"/>
        </w:numPr>
      </w:pPr>
      <w:r>
        <w:t>r</w:t>
      </w:r>
      <w:r w:rsidR="00B52430" w:rsidRPr="00560925">
        <w:t>espektovat kamaráda, rozdělit se o pamlsek, hračku</w:t>
      </w:r>
    </w:p>
    <w:p w14:paraId="6B8516F5" w14:textId="09A0AF98" w:rsidR="00B52430" w:rsidRPr="00560925" w:rsidRDefault="00AA72D1" w:rsidP="009E1DF0">
      <w:pPr>
        <w:pStyle w:val="Odstavecseseznamem"/>
        <w:numPr>
          <w:ilvl w:val="0"/>
          <w:numId w:val="6"/>
        </w:numPr>
      </w:pPr>
      <w:r>
        <w:t>v</w:t>
      </w:r>
      <w:r w:rsidR="00B52430" w:rsidRPr="00560925">
        <w:t>nímat a rozlišovat pomocí všech smyslů</w:t>
      </w:r>
    </w:p>
    <w:p w14:paraId="6BCE9775" w14:textId="30AEC9F7" w:rsidR="00B52430" w:rsidRPr="00560925" w:rsidRDefault="00AA72D1" w:rsidP="009E1DF0">
      <w:pPr>
        <w:pStyle w:val="Odstavecseseznamem"/>
        <w:numPr>
          <w:ilvl w:val="0"/>
          <w:numId w:val="6"/>
        </w:numPr>
      </w:pPr>
      <w:r>
        <w:t>p</w:t>
      </w:r>
      <w:r w:rsidR="00B52430" w:rsidRPr="00560925">
        <w:t>rožívat radost ze zvládnutého a poznaného</w:t>
      </w:r>
    </w:p>
    <w:p w14:paraId="20CAE8EA" w14:textId="77777777" w:rsidR="00AA72D1" w:rsidRDefault="00AA72D1" w:rsidP="002205B9">
      <w:pPr>
        <w:rPr>
          <w:b/>
        </w:rPr>
      </w:pPr>
    </w:p>
    <w:p w14:paraId="6F95576A" w14:textId="77777777" w:rsidR="00B52430" w:rsidRPr="002205B9" w:rsidRDefault="00B52430" w:rsidP="002205B9">
      <w:pPr>
        <w:rPr>
          <w:b/>
        </w:rPr>
      </w:pPr>
      <w:r w:rsidRPr="002205B9">
        <w:rPr>
          <w:b/>
        </w:rPr>
        <w:t>Rámcová nabídka činností a témat</w:t>
      </w:r>
      <w:r w:rsidRPr="002205B9">
        <w:rPr>
          <w:b/>
        </w:rPr>
        <w:tab/>
      </w:r>
    </w:p>
    <w:p w14:paraId="32165B68" w14:textId="4F477DB6" w:rsidR="00B02985" w:rsidRPr="00560925" w:rsidRDefault="00B52430" w:rsidP="00560925">
      <w:pPr>
        <w:pStyle w:val="cernynadpis"/>
        <w:spacing w:before="0" w:after="120" w:line="360" w:lineRule="auto"/>
        <w:jc w:val="both"/>
      </w:pPr>
      <w:r w:rsidRPr="00560925">
        <w:t>Co mohu</w:t>
      </w:r>
    </w:p>
    <w:p w14:paraId="1EBD7123" w14:textId="77777777" w:rsidR="00B02985" w:rsidRPr="00560925" w:rsidRDefault="00B02985" w:rsidP="00560925">
      <w:pPr>
        <w:tabs>
          <w:tab w:val="right" w:pos="9072"/>
        </w:tabs>
      </w:pPr>
      <w:r w:rsidRPr="00560925">
        <w:t>Kam odtéká voda z umyvadla?</w:t>
      </w:r>
      <w:r w:rsidR="004C5B25" w:rsidRPr="00560925">
        <w:t xml:space="preserve"> /praktický výstup – návštěva vodárny/</w:t>
      </w:r>
    </w:p>
    <w:p w14:paraId="64AA02B6" w14:textId="77777777" w:rsidR="00B02985" w:rsidRPr="00560925" w:rsidRDefault="00B02985" w:rsidP="00560925">
      <w:pPr>
        <w:tabs>
          <w:tab w:val="right" w:pos="9072"/>
        </w:tabs>
      </w:pPr>
      <w:r w:rsidRPr="00560925">
        <w:t xml:space="preserve">Proč </w:t>
      </w:r>
      <w:r w:rsidR="00D877D1" w:rsidRPr="00560925">
        <w:t>j</w:t>
      </w:r>
      <w:r w:rsidRPr="00560925">
        <w:t>e důležité šetřit vodou?</w:t>
      </w:r>
    </w:p>
    <w:p w14:paraId="6936E664" w14:textId="77777777" w:rsidR="00B02985" w:rsidRPr="00560925" w:rsidRDefault="00B02985" w:rsidP="00560925">
      <w:pPr>
        <w:tabs>
          <w:tab w:val="right" w:pos="9072"/>
        </w:tabs>
      </w:pPr>
      <w:r w:rsidRPr="00560925">
        <w:t>Jak se ze špinavé vody stane čistá?</w:t>
      </w:r>
      <w:r w:rsidR="00D34C05" w:rsidRPr="00560925">
        <w:t xml:space="preserve"> /praktický výstup – filtrace vody/</w:t>
      </w:r>
    </w:p>
    <w:p w14:paraId="7A318834" w14:textId="77777777" w:rsidR="004C5B25" w:rsidRPr="00560925" w:rsidRDefault="003E0293" w:rsidP="00560925">
      <w:pPr>
        <w:tabs>
          <w:tab w:val="right" w:pos="9072"/>
        </w:tabs>
      </w:pPr>
      <w:r w:rsidRPr="00560925">
        <w:t>Na co mohu využít dešťovou vodu?</w:t>
      </w:r>
    </w:p>
    <w:p w14:paraId="59433916" w14:textId="77777777" w:rsidR="004C5B25" w:rsidRPr="00560925" w:rsidRDefault="004C5B25" w:rsidP="00560925">
      <w:pPr>
        <w:tabs>
          <w:tab w:val="right" w:pos="9072"/>
        </w:tabs>
      </w:pPr>
      <w:r w:rsidRPr="00560925">
        <w:t>Jak nachytám dešťovou vodu?</w:t>
      </w:r>
    </w:p>
    <w:p w14:paraId="02F1E720" w14:textId="77777777" w:rsidR="003E0293" w:rsidRPr="00560925" w:rsidRDefault="003E0293" w:rsidP="00560925">
      <w:pPr>
        <w:pStyle w:val="cernynadpis"/>
        <w:spacing w:before="0" w:after="120" w:line="360" w:lineRule="auto"/>
        <w:jc w:val="both"/>
      </w:pPr>
      <w:r w:rsidRPr="00560925">
        <w:t>Odpady</w:t>
      </w:r>
    </w:p>
    <w:p w14:paraId="153C59D8" w14:textId="77777777" w:rsidR="00B02985" w:rsidRPr="00560925" w:rsidRDefault="00B02985" w:rsidP="00560925">
      <w:pPr>
        <w:tabs>
          <w:tab w:val="right" w:pos="9072"/>
        </w:tabs>
      </w:pPr>
      <w:r w:rsidRPr="00560925">
        <w:t>Kam vezou popeláři odpadky?</w:t>
      </w:r>
      <w:r w:rsidR="003E0293" w:rsidRPr="00560925">
        <w:t xml:space="preserve"> /praktický výstup – cesta za zlínským odpadem/</w:t>
      </w:r>
    </w:p>
    <w:p w14:paraId="474F752F" w14:textId="77777777" w:rsidR="00B02985" w:rsidRPr="00560925" w:rsidRDefault="00B02985" w:rsidP="00560925">
      <w:pPr>
        <w:tabs>
          <w:tab w:val="right" w:pos="9072"/>
        </w:tabs>
      </w:pPr>
      <w:r w:rsidRPr="00560925">
        <w:t xml:space="preserve">Co se dá </w:t>
      </w:r>
      <w:r w:rsidR="003E0293" w:rsidRPr="00560925">
        <w:t>vyrobit</w:t>
      </w:r>
      <w:r w:rsidRPr="00560925">
        <w:t xml:space="preserve"> z</w:t>
      </w:r>
      <w:r w:rsidR="001B1E45" w:rsidRPr="00560925">
        <w:t> </w:t>
      </w:r>
      <w:r w:rsidRPr="00560925">
        <w:t>odpadků</w:t>
      </w:r>
      <w:r w:rsidR="001B1E45" w:rsidRPr="00560925">
        <w:t xml:space="preserve"> (plastů)</w:t>
      </w:r>
      <w:r w:rsidRPr="00560925">
        <w:t>?</w:t>
      </w:r>
      <w:r w:rsidR="003E0293" w:rsidRPr="00560925">
        <w:t xml:space="preserve"> /praktický výstup – možná zkouška výroby, zapojení FT UTB/</w:t>
      </w:r>
    </w:p>
    <w:p w14:paraId="4E4F6204" w14:textId="77777777" w:rsidR="00B02985" w:rsidRPr="00560925" w:rsidRDefault="00B02985" w:rsidP="00560925">
      <w:pPr>
        <w:tabs>
          <w:tab w:val="right" w:pos="9072"/>
        </w:tabs>
      </w:pPr>
      <w:r w:rsidRPr="00560925">
        <w:t>Proč mám třídit odpad?</w:t>
      </w:r>
      <w:r w:rsidR="004C5B25" w:rsidRPr="00560925">
        <w:t xml:space="preserve"> /praktický výstup – ukázka další práce s tříděnými odpady/</w:t>
      </w:r>
    </w:p>
    <w:p w14:paraId="56701A67" w14:textId="77777777" w:rsidR="004C5B25" w:rsidRPr="00560925" w:rsidRDefault="00506657" w:rsidP="00560925">
      <w:pPr>
        <w:tabs>
          <w:tab w:val="right" w:pos="9072"/>
        </w:tabs>
      </w:pPr>
      <w:r w:rsidRPr="00560925">
        <w:t>Proč být bezobalová škola? /</w:t>
      </w:r>
      <w:r w:rsidR="004C5B25" w:rsidRPr="00560925">
        <w:t>praktický výstup – návštěva bezobalového versus klasického obchodu/</w:t>
      </w:r>
    </w:p>
    <w:p w14:paraId="6DA51072" w14:textId="77777777" w:rsidR="00EE2EA0" w:rsidRPr="00560925" w:rsidRDefault="00EE2EA0" w:rsidP="00560925">
      <w:pPr>
        <w:tabs>
          <w:tab w:val="right" w:pos="9072"/>
        </w:tabs>
      </w:pPr>
    </w:p>
    <w:p w14:paraId="25B1D14A" w14:textId="77777777" w:rsidR="003E0293" w:rsidRPr="00560925" w:rsidRDefault="003E0293" w:rsidP="00560925">
      <w:pPr>
        <w:pStyle w:val="cernynadpis"/>
        <w:spacing w:before="0" w:after="120" w:line="360" w:lineRule="auto"/>
        <w:jc w:val="both"/>
      </w:pPr>
      <w:r w:rsidRPr="00560925">
        <w:t>Příroda, rostliny</w:t>
      </w:r>
    </w:p>
    <w:p w14:paraId="31B6BEA1" w14:textId="77777777" w:rsidR="00E46A81" w:rsidRPr="00560925" w:rsidRDefault="00E46A81" w:rsidP="00560925">
      <w:pPr>
        <w:tabs>
          <w:tab w:val="right" w:pos="9072"/>
        </w:tabs>
      </w:pPr>
      <w:r w:rsidRPr="00560925">
        <w:t>Co potřebuje rostlina k životu?</w:t>
      </w:r>
    </w:p>
    <w:p w14:paraId="4ABBE98C" w14:textId="77777777" w:rsidR="00E46A81" w:rsidRPr="00560925" w:rsidRDefault="00E46A81" w:rsidP="00560925">
      <w:pPr>
        <w:tabs>
          <w:tab w:val="right" w:pos="9072"/>
        </w:tabs>
      </w:pPr>
      <w:r w:rsidRPr="00560925">
        <w:t>Proč jsou jahody v červnu (květnu) a ne září?</w:t>
      </w:r>
    </w:p>
    <w:p w14:paraId="25FB8F81" w14:textId="77777777" w:rsidR="00E46A81" w:rsidRPr="00560925" w:rsidRDefault="00E46A81" w:rsidP="00560925">
      <w:pPr>
        <w:tabs>
          <w:tab w:val="right" w:pos="9072"/>
        </w:tabs>
      </w:pPr>
      <w:r w:rsidRPr="00560925">
        <w:t>Jak je možné, že v supermarketu jsou jahody přes celý rok?</w:t>
      </w:r>
    </w:p>
    <w:p w14:paraId="3EBD1411" w14:textId="77777777" w:rsidR="00495524" w:rsidRPr="00560925" w:rsidRDefault="00495524" w:rsidP="00560925">
      <w:pPr>
        <w:tabs>
          <w:tab w:val="right" w:pos="9072"/>
        </w:tabs>
      </w:pPr>
      <w:r w:rsidRPr="00560925">
        <w:t>Co nám příroda dává?</w:t>
      </w:r>
    </w:p>
    <w:p w14:paraId="76B79F99" w14:textId="5BB93879" w:rsidR="00E46A81" w:rsidRPr="00560925" w:rsidRDefault="00E46A81" w:rsidP="00560925">
      <w:pPr>
        <w:tabs>
          <w:tab w:val="right" w:pos="9072"/>
        </w:tabs>
      </w:pPr>
      <w:r w:rsidRPr="00560925">
        <w:t>Proč jím jablko z</w:t>
      </w:r>
      <w:r w:rsidR="00710B09">
        <w:t> </w:t>
      </w:r>
      <w:r w:rsidRPr="00560925">
        <w:t>Irska</w:t>
      </w:r>
      <w:r w:rsidR="00710B09">
        <w:t>,</w:t>
      </w:r>
      <w:r w:rsidRPr="00560925">
        <w:t xml:space="preserve"> a ne z Česka?</w:t>
      </w:r>
    </w:p>
    <w:p w14:paraId="7D729F19" w14:textId="77777777" w:rsidR="004C78AE" w:rsidRPr="00560925" w:rsidRDefault="004C78AE" w:rsidP="00560925">
      <w:pPr>
        <w:tabs>
          <w:tab w:val="right" w:pos="9072"/>
        </w:tabs>
      </w:pPr>
      <w:r w:rsidRPr="00560925">
        <w:t>Co by se stalo, kdyby</w:t>
      </w:r>
      <w:r w:rsidR="00D34C05" w:rsidRPr="00560925">
        <w:t>chom všechny lesy vykáceli</w:t>
      </w:r>
      <w:r w:rsidRPr="00560925">
        <w:t>?</w:t>
      </w:r>
    </w:p>
    <w:p w14:paraId="314E7F4A" w14:textId="7999A545" w:rsidR="00F92191" w:rsidRPr="00560925" w:rsidRDefault="00F92191" w:rsidP="00560925">
      <w:pPr>
        <w:tabs>
          <w:tab w:val="right" w:pos="9072"/>
        </w:tabs>
      </w:pPr>
      <w:r w:rsidRPr="00560925">
        <w:lastRenderedPageBreak/>
        <w:t>Ekologické pěstování – jak, co, kdo a za jakých podmínek se dá ekologicky pěstovat? (praktický výstup = pěstování na zahradě školy)</w:t>
      </w:r>
    </w:p>
    <w:p w14:paraId="16664DF7" w14:textId="77777777" w:rsidR="00F35F64" w:rsidRPr="00560925" w:rsidRDefault="00F35F64" w:rsidP="00560925">
      <w:pPr>
        <w:tabs>
          <w:tab w:val="right" w:pos="9072"/>
        </w:tabs>
      </w:pPr>
    </w:p>
    <w:p w14:paraId="2B760171" w14:textId="77777777" w:rsidR="004C5B25" w:rsidRPr="00560925" w:rsidRDefault="004C5B25" w:rsidP="00560925">
      <w:pPr>
        <w:pStyle w:val="cernynadpis"/>
        <w:spacing w:before="0" w:after="120" w:line="360" w:lineRule="auto"/>
        <w:jc w:val="both"/>
      </w:pPr>
      <w:r w:rsidRPr="00560925">
        <w:t>Výroba, zpracování</w:t>
      </w:r>
      <w:r w:rsidR="00DB038F" w:rsidRPr="00560925">
        <w:t xml:space="preserve"> (možné propojení či splynutí s blokem Řemesla a práce)</w:t>
      </w:r>
    </w:p>
    <w:p w14:paraId="6922116F" w14:textId="77777777" w:rsidR="00E46A81" w:rsidRPr="00560925" w:rsidRDefault="00E46A81" w:rsidP="00560925">
      <w:pPr>
        <w:tabs>
          <w:tab w:val="right" w:pos="9072"/>
        </w:tabs>
      </w:pPr>
      <w:r w:rsidRPr="00560925">
        <w:t>Kdo vyrobil moje tričko?</w:t>
      </w:r>
    </w:p>
    <w:p w14:paraId="5B03B0CE" w14:textId="77777777" w:rsidR="00E46A81" w:rsidRPr="00560925" w:rsidRDefault="00E46A81" w:rsidP="00560925">
      <w:pPr>
        <w:tabs>
          <w:tab w:val="right" w:pos="9072"/>
        </w:tabs>
      </w:pPr>
      <w:r w:rsidRPr="00560925">
        <w:t>Jak se vyrábí tričko?</w:t>
      </w:r>
    </w:p>
    <w:p w14:paraId="37A2B4BD" w14:textId="77777777" w:rsidR="004C5B25" w:rsidRPr="00560925" w:rsidRDefault="004C5B25" w:rsidP="00560925">
      <w:pPr>
        <w:tabs>
          <w:tab w:val="right" w:pos="9072"/>
        </w:tabs>
      </w:pPr>
      <w:r w:rsidRPr="00560925">
        <w:t>Jak vyrobit z plastu látku?</w:t>
      </w:r>
    </w:p>
    <w:p w14:paraId="77FC91B2" w14:textId="77777777" w:rsidR="004C5B25" w:rsidRPr="00560925" w:rsidRDefault="004C5B25" w:rsidP="00560925">
      <w:pPr>
        <w:tabs>
          <w:tab w:val="right" w:pos="9072"/>
        </w:tabs>
      </w:pPr>
      <w:r w:rsidRPr="00560925">
        <w:t>Jak odpadový plast dále využít?</w:t>
      </w:r>
    </w:p>
    <w:p w14:paraId="2F6E4E1B" w14:textId="77777777" w:rsidR="004C5B25" w:rsidRPr="00560925" w:rsidRDefault="004C5B25" w:rsidP="00560925">
      <w:pPr>
        <w:pStyle w:val="cernynadpis"/>
        <w:spacing w:before="0" w:after="120" w:line="360" w:lineRule="auto"/>
        <w:jc w:val="both"/>
      </w:pPr>
      <w:r w:rsidRPr="00560925">
        <w:t>Energie</w:t>
      </w:r>
    </w:p>
    <w:p w14:paraId="35B71FC6" w14:textId="77777777" w:rsidR="000B514A" w:rsidRPr="00560925" w:rsidRDefault="000B514A" w:rsidP="00560925">
      <w:pPr>
        <w:tabs>
          <w:tab w:val="right" w:pos="9072"/>
        </w:tabs>
      </w:pPr>
      <w:r w:rsidRPr="00560925">
        <w:t>Proč se větrná vrtule sama točí?</w:t>
      </w:r>
    </w:p>
    <w:p w14:paraId="4D4AD116" w14:textId="77777777" w:rsidR="000B514A" w:rsidRPr="00560925" w:rsidRDefault="000B514A" w:rsidP="00560925">
      <w:pPr>
        <w:tabs>
          <w:tab w:val="right" w:pos="9072"/>
        </w:tabs>
      </w:pPr>
      <w:r w:rsidRPr="00560925">
        <w:t>Proč slunce hřeje?</w:t>
      </w:r>
    </w:p>
    <w:p w14:paraId="4A4410E2" w14:textId="77777777" w:rsidR="00495524" w:rsidRPr="00560925" w:rsidRDefault="00495524" w:rsidP="00560925">
      <w:pPr>
        <w:tabs>
          <w:tab w:val="right" w:pos="9072"/>
        </w:tabs>
      </w:pPr>
      <w:r w:rsidRPr="00560925">
        <w:t>Má voda sílu?</w:t>
      </w:r>
    </w:p>
    <w:p w14:paraId="30488A6A" w14:textId="6D88B483" w:rsidR="00495524" w:rsidRPr="00560925" w:rsidRDefault="004C78AE" w:rsidP="00560925">
      <w:pPr>
        <w:tabs>
          <w:tab w:val="left" w:pos="3150"/>
        </w:tabs>
      </w:pPr>
      <w:r w:rsidRPr="00560925">
        <w:t>Co je to ekologický dům?</w:t>
      </w:r>
      <w:r w:rsidR="002420CA" w:rsidRPr="00560925">
        <w:tab/>
      </w:r>
    </w:p>
    <w:p w14:paraId="2BDFEBBE" w14:textId="77777777" w:rsidR="002420CA" w:rsidRPr="00560925" w:rsidRDefault="002420CA" w:rsidP="00560925">
      <w:pPr>
        <w:pStyle w:val="Odstavecseseznamem"/>
        <w:ind w:left="0"/>
      </w:pPr>
    </w:p>
    <w:p w14:paraId="4863A2F4" w14:textId="23562E47" w:rsidR="002420CA" w:rsidRPr="00560925" w:rsidRDefault="009629F5" w:rsidP="00560925">
      <w:pPr>
        <w:pStyle w:val="Odstavecseseznamem"/>
        <w:ind w:left="0"/>
        <w:rPr>
          <w:b/>
        </w:rPr>
      </w:pPr>
      <w:r>
        <w:rPr>
          <w:b/>
        </w:rPr>
        <w:t>Vzdělávací nabídka</w:t>
      </w:r>
      <w:r w:rsidR="00AA72D1">
        <w:rPr>
          <w:b/>
        </w:rPr>
        <w:t>:</w:t>
      </w:r>
    </w:p>
    <w:p w14:paraId="316F36B2" w14:textId="7E2231EC" w:rsidR="002420CA" w:rsidRPr="00560925" w:rsidRDefault="00AA72D1" w:rsidP="009E1DF0">
      <w:pPr>
        <w:pStyle w:val="Odstavecseseznamem"/>
        <w:numPr>
          <w:ilvl w:val="0"/>
          <w:numId w:val="6"/>
        </w:numPr>
      </w:pPr>
      <w:r>
        <w:t>p</w:t>
      </w:r>
      <w:r w:rsidR="002420CA" w:rsidRPr="00560925">
        <w:t>ohybové a námětové hry, relaxační cvičení, tanečky s hudebním doprovodem</w:t>
      </w:r>
      <w:r>
        <w:t>,</w:t>
      </w:r>
    </w:p>
    <w:p w14:paraId="12920C28" w14:textId="00E2308F" w:rsidR="002420CA" w:rsidRPr="00560925" w:rsidRDefault="00AA72D1" w:rsidP="009E1DF0">
      <w:pPr>
        <w:pStyle w:val="Odstavecseseznamem"/>
        <w:numPr>
          <w:ilvl w:val="0"/>
          <w:numId w:val="6"/>
        </w:numPr>
      </w:pPr>
      <w:r>
        <w:t>p</w:t>
      </w:r>
      <w:r w:rsidR="0006343B" w:rsidRPr="00560925">
        <w:t>ráce s obrázky, encyklopedii</w:t>
      </w:r>
      <w:r w:rsidR="002420CA" w:rsidRPr="00560925">
        <w:t>, diskuze, rozhovory</w:t>
      </w:r>
      <w:r>
        <w:t>,</w:t>
      </w:r>
    </w:p>
    <w:p w14:paraId="07E90492" w14:textId="006DA150" w:rsidR="002420CA" w:rsidRPr="00560925" w:rsidRDefault="00AA72D1" w:rsidP="009E1DF0">
      <w:pPr>
        <w:pStyle w:val="Odstavecseseznamem"/>
        <w:numPr>
          <w:ilvl w:val="0"/>
          <w:numId w:val="6"/>
        </w:numPr>
      </w:pPr>
      <w:r>
        <w:t>p</w:t>
      </w:r>
      <w:r w:rsidR="002420CA" w:rsidRPr="00560925">
        <w:t>okusy s vodou, co se potopí, slaná voda, zmrzlá voda, rozpouštění, vypařování</w:t>
      </w:r>
      <w:r>
        <w:t>,</w:t>
      </w:r>
    </w:p>
    <w:p w14:paraId="116104B2" w14:textId="08D238DB" w:rsidR="002420CA" w:rsidRPr="00560925" w:rsidRDefault="00AA72D1" w:rsidP="009E1DF0">
      <w:pPr>
        <w:pStyle w:val="Odstavecseseznamem"/>
        <w:numPr>
          <w:ilvl w:val="0"/>
          <w:numId w:val="6"/>
        </w:numPr>
      </w:pPr>
      <w:r>
        <w:t>k</w:t>
      </w:r>
      <w:r w:rsidR="002420CA" w:rsidRPr="00560925">
        <w:t>do všechno potřebuje ke svému životu vodu, hádanky, smyslové hry</w:t>
      </w:r>
      <w:r>
        <w:t>,</w:t>
      </w:r>
    </w:p>
    <w:p w14:paraId="08518BD7" w14:textId="03DBF0C8" w:rsidR="002420CA" w:rsidRPr="00560925" w:rsidRDefault="00AA72D1" w:rsidP="009E1DF0">
      <w:pPr>
        <w:pStyle w:val="Odstavecseseznamem"/>
        <w:numPr>
          <w:ilvl w:val="0"/>
          <w:numId w:val="6"/>
        </w:numPr>
      </w:pPr>
      <w:r>
        <w:t>j</w:t>
      </w:r>
      <w:r w:rsidR="002420CA" w:rsidRPr="00560925">
        <w:t>azykové a logopedické chvilky, rýmy, řetězce</w:t>
      </w:r>
      <w:r>
        <w:t>,</w:t>
      </w:r>
    </w:p>
    <w:p w14:paraId="3B6E76A5" w14:textId="27B0CADF" w:rsidR="002420CA" w:rsidRPr="00560925" w:rsidRDefault="00AA72D1" w:rsidP="009E1DF0">
      <w:pPr>
        <w:pStyle w:val="Odstavecseseznamem"/>
        <w:numPr>
          <w:ilvl w:val="0"/>
          <w:numId w:val="6"/>
        </w:numPr>
      </w:pPr>
      <w:r>
        <w:t>h</w:t>
      </w:r>
      <w:r w:rsidR="002420CA" w:rsidRPr="00560925">
        <w:t>ry s vodou, zapouštění barev, hry s mušličkami, pískem, lodičky</w:t>
      </w:r>
      <w:r>
        <w:t>,</w:t>
      </w:r>
    </w:p>
    <w:p w14:paraId="17CA72FB" w14:textId="44639FD1" w:rsidR="002420CA" w:rsidRPr="00560925" w:rsidRDefault="00AA72D1" w:rsidP="009E1DF0">
      <w:pPr>
        <w:pStyle w:val="Odstavecseseznamem"/>
        <w:numPr>
          <w:ilvl w:val="0"/>
          <w:numId w:val="6"/>
        </w:numPr>
      </w:pPr>
      <w:r>
        <w:t>v</w:t>
      </w:r>
      <w:r w:rsidR="002420CA" w:rsidRPr="00560925">
        <w:t>ýtvarné a pracovní činnosti, skládání papíru, stříhání, lepení</w:t>
      </w:r>
      <w:r>
        <w:t>,</w:t>
      </w:r>
    </w:p>
    <w:p w14:paraId="4CA9D542" w14:textId="3CF6F300" w:rsidR="002420CA" w:rsidRPr="00560925" w:rsidRDefault="002420CA" w:rsidP="009E1DF0">
      <w:pPr>
        <w:pStyle w:val="Odstavecseseznamem"/>
        <w:numPr>
          <w:ilvl w:val="0"/>
          <w:numId w:val="6"/>
        </w:numPr>
      </w:pPr>
      <w:r w:rsidRPr="00560925">
        <w:t>CD se zvuky vody v přírodě, poslechové činnosti</w:t>
      </w:r>
      <w:r w:rsidR="00AA72D1">
        <w:t>,</w:t>
      </w:r>
    </w:p>
    <w:p w14:paraId="2A672928" w14:textId="68D50F87" w:rsidR="002420CA" w:rsidRPr="00560925" w:rsidRDefault="00AA72D1" w:rsidP="00855B22">
      <w:pPr>
        <w:pStyle w:val="Odstavecseseznamem"/>
        <w:numPr>
          <w:ilvl w:val="0"/>
          <w:numId w:val="6"/>
        </w:numPr>
        <w:ind w:left="714" w:hanging="357"/>
      </w:pPr>
      <w:r>
        <w:t>p</w:t>
      </w:r>
      <w:r w:rsidR="002420CA" w:rsidRPr="00560925">
        <w:t>ředmatematické a grafomotorické činnosti</w:t>
      </w:r>
      <w:r>
        <w:t>,</w:t>
      </w:r>
    </w:p>
    <w:p w14:paraId="52A2B7C0" w14:textId="50C1A7A7" w:rsidR="002420CA" w:rsidRPr="00560925" w:rsidRDefault="00AA72D1" w:rsidP="009E1DF0">
      <w:pPr>
        <w:pStyle w:val="Odstavecseseznamem"/>
        <w:numPr>
          <w:ilvl w:val="0"/>
          <w:numId w:val="6"/>
        </w:numPr>
      </w:pPr>
      <w:r>
        <w:t>h</w:t>
      </w:r>
      <w:r w:rsidR="002420CA" w:rsidRPr="00560925">
        <w:t>rátky s vodou na školní zahradě – dle počasí</w:t>
      </w:r>
      <w:r>
        <w:t>,</w:t>
      </w:r>
    </w:p>
    <w:p w14:paraId="477020E2" w14:textId="304983F1" w:rsidR="002420CA" w:rsidRPr="00560925" w:rsidRDefault="00AA72D1" w:rsidP="009E1DF0">
      <w:pPr>
        <w:pStyle w:val="Odstavecseseznamem"/>
        <w:numPr>
          <w:ilvl w:val="0"/>
          <w:numId w:val="6"/>
        </w:numPr>
      </w:pPr>
      <w:r>
        <w:t>v</w:t>
      </w:r>
      <w:r w:rsidR="002420CA" w:rsidRPr="00560925">
        <w:t>ycházky k vodním plochám v okolí, pozorování života, výlety</w:t>
      </w:r>
      <w:r>
        <w:t>,</w:t>
      </w:r>
    </w:p>
    <w:p w14:paraId="3812A3DF" w14:textId="03A4E0AA" w:rsidR="00B124E2" w:rsidRPr="00560925" w:rsidRDefault="00AA72D1" w:rsidP="009E1DF0">
      <w:pPr>
        <w:pStyle w:val="Odstavecseseznamem"/>
        <w:numPr>
          <w:ilvl w:val="0"/>
          <w:numId w:val="6"/>
        </w:numPr>
      </w:pPr>
      <w:r>
        <w:t>p</w:t>
      </w:r>
      <w:r w:rsidR="0006343B" w:rsidRPr="00560925">
        <w:t>oslechové činnosti, rozhovory, diskuze</w:t>
      </w:r>
      <w:r w:rsidR="00AF75EB" w:rsidRPr="00560925">
        <w:t xml:space="preserve"> „</w:t>
      </w:r>
      <w:r w:rsidR="0006343B" w:rsidRPr="00560925">
        <w:t xml:space="preserve">Co by stalo, </w:t>
      </w:r>
      <w:r w:rsidR="00C324AC">
        <w:t>kdyby“</w:t>
      </w:r>
      <w:r>
        <w:t>.</w:t>
      </w:r>
    </w:p>
    <w:p w14:paraId="3E258179" w14:textId="638266BB" w:rsidR="00B124E2" w:rsidRDefault="00B124E2" w:rsidP="00560925"/>
    <w:p w14:paraId="1CAC11F7" w14:textId="77777777" w:rsidR="00FF7326" w:rsidRPr="00560925" w:rsidRDefault="00FF7326" w:rsidP="00560925"/>
    <w:p w14:paraId="69F2D5F4" w14:textId="77777777" w:rsidR="00E46A81" w:rsidRPr="00560925" w:rsidRDefault="00D34C05" w:rsidP="00560925">
      <w:pPr>
        <w:pStyle w:val="cernynadpis"/>
        <w:spacing w:before="0" w:after="120" w:line="360" w:lineRule="auto"/>
        <w:jc w:val="both"/>
      </w:pPr>
      <w:r w:rsidRPr="00560925">
        <w:lastRenderedPageBreak/>
        <w:t xml:space="preserve">Praktické výstupy, </w:t>
      </w:r>
      <w:r w:rsidR="001B1E45" w:rsidRPr="00560925">
        <w:t>činnosti</w:t>
      </w:r>
    </w:p>
    <w:p w14:paraId="2406DC7E" w14:textId="77777777" w:rsidR="00B02985" w:rsidRPr="00560925" w:rsidRDefault="00B02985" w:rsidP="00560925">
      <w:pPr>
        <w:tabs>
          <w:tab w:val="right" w:pos="9072"/>
        </w:tabs>
      </w:pPr>
      <w:r w:rsidRPr="00560925">
        <w:t xml:space="preserve">Námět na výstupní týdenní projekt </w:t>
      </w:r>
      <w:r w:rsidR="00F85FDC" w:rsidRPr="00560925">
        <w:t>„T</w:t>
      </w:r>
      <w:r w:rsidRPr="00560925">
        <w:t>ýden bez obalu</w:t>
      </w:r>
      <w:r w:rsidR="00F85FDC" w:rsidRPr="00560925">
        <w:t>“</w:t>
      </w:r>
      <w:r w:rsidRPr="00560925">
        <w:t xml:space="preserve">. </w:t>
      </w:r>
      <w:r w:rsidR="00D34C05" w:rsidRPr="00560925">
        <w:t>Postup od m</w:t>
      </w:r>
      <w:r w:rsidRPr="00560925">
        <w:t>onitoring</w:t>
      </w:r>
      <w:r w:rsidR="00D34C05" w:rsidRPr="00560925">
        <w:t>u</w:t>
      </w:r>
      <w:r w:rsidRPr="00560925">
        <w:t xml:space="preserve"> školního prostředí, kolik obalů denně ve škole vyprodukujeme, jaké zlepšení nav</w:t>
      </w:r>
      <w:r w:rsidR="00D34C05" w:rsidRPr="00560925">
        <w:t>rhuji, jaké zlepšení realizuji atd. (možnost</w:t>
      </w:r>
      <w:r w:rsidRPr="00560925">
        <w:t xml:space="preserve"> pozvání odborníka </w:t>
      </w:r>
      <w:r w:rsidR="00F85FDC" w:rsidRPr="00560925">
        <w:t xml:space="preserve">na </w:t>
      </w:r>
      <w:r w:rsidRPr="00560925">
        <w:t>bezobalový obchod, filozofie (Bezobaláč Zlín</w:t>
      </w:r>
      <w:r w:rsidR="00E46A81" w:rsidRPr="00560925">
        <w:t>, ekologické centrum)</w:t>
      </w:r>
      <w:r w:rsidR="00D34C05" w:rsidRPr="00560925">
        <w:t>.</w:t>
      </w:r>
    </w:p>
    <w:p w14:paraId="36458200" w14:textId="77777777" w:rsidR="00FB6DC3" w:rsidRPr="00560925" w:rsidRDefault="00FB6DC3" w:rsidP="00560925">
      <w:pPr>
        <w:tabs>
          <w:tab w:val="right" w:pos="9072"/>
        </w:tabs>
      </w:pPr>
      <w:r w:rsidRPr="00560925">
        <w:t>Další náměty k činnostem:</w:t>
      </w:r>
    </w:p>
    <w:p w14:paraId="239904A1" w14:textId="57E92ECE" w:rsidR="00E46A81" w:rsidRPr="00560925" w:rsidRDefault="00E46A81" w:rsidP="009E1DF0">
      <w:pPr>
        <w:pStyle w:val="Odstavecseseznamem"/>
        <w:numPr>
          <w:ilvl w:val="0"/>
          <w:numId w:val="6"/>
        </w:numPr>
      </w:pPr>
      <w:r w:rsidRPr="00560925">
        <w:t>práce na zahradě</w:t>
      </w:r>
      <w:r w:rsidR="00FB6DC3" w:rsidRPr="00560925">
        <w:t>,</w:t>
      </w:r>
    </w:p>
    <w:p w14:paraId="40536B08" w14:textId="4CAC455C" w:rsidR="00B02985" w:rsidRPr="00560925" w:rsidRDefault="00C324AC" w:rsidP="009E1DF0">
      <w:pPr>
        <w:pStyle w:val="Odstavecseseznamem"/>
        <w:numPr>
          <w:ilvl w:val="0"/>
          <w:numId w:val="6"/>
        </w:numPr>
      </w:pPr>
      <w:r>
        <w:t>návštěva bezobalového</w:t>
      </w:r>
      <w:r w:rsidR="00B41898">
        <w:t xml:space="preserve"> </w:t>
      </w:r>
      <w:r w:rsidR="001B1E45" w:rsidRPr="00560925">
        <w:t>versus klasického obchodu</w:t>
      </w:r>
      <w:r w:rsidR="00FB6DC3" w:rsidRPr="00560925">
        <w:t>,</w:t>
      </w:r>
    </w:p>
    <w:p w14:paraId="5B3DE3E0" w14:textId="6A2AF8A1" w:rsidR="001B1E45" w:rsidRPr="00560925" w:rsidRDefault="001B1E45" w:rsidP="009E1DF0">
      <w:pPr>
        <w:pStyle w:val="Odstavecseseznamem"/>
        <w:numPr>
          <w:ilvl w:val="0"/>
          <w:numId w:val="6"/>
        </w:numPr>
      </w:pPr>
      <w:r w:rsidRPr="00560925">
        <w:t>výroba a zpracování pla</w:t>
      </w:r>
      <w:r w:rsidR="00F85FDC" w:rsidRPr="00560925">
        <w:t>s</w:t>
      </w:r>
      <w:r w:rsidRPr="00560925">
        <w:t>tů</w:t>
      </w:r>
      <w:r w:rsidR="00FB6DC3" w:rsidRPr="00560925">
        <w:t>,</w:t>
      </w:r>
    </w:p>
    <w:p w14:paraId="705BFDA3" w14:textId="4A8BB2E2" w:rsidR="001B1E45" w:rsidRPr="00560925" w:rsidRDefault="001B1E45" w:rsidP="009E1DF0">
      <w:pPr>
        <w:pStyle w:val="Odstavecseseznamem"/>
        <w:numPr>
          <w:ilvl w:val="0"/>
          <w:numId w:val="6"/>
        </w:numPr>
      </w:pPr>
      <w:r w:rsidRPr="00560925">
        <w:t xml:space="preserve">týden bez obalu (monitoring toho, kde se všude s odpady setkáváme a kdy jich nejvíc produkujeme, kolik </w:t>
      </w:r>
      <w:r w:rsidR="00F85FDC" w:rsidRPr="00560925">
        <w:t>vyprodukuje</w:t>
      </w:r>
      <w:r w:rsidR="00485704" w:rsidRPr="00560925">
        <w:t xml:space="preserve"> </w:t>
      </w:r>
      <w:r w:rsidRPr="00560925">
        <w:t>naše škol</w:t>
      </w:r>
      <w:r w:rsidR="00F85FDC" w:rsidRPr="00560925">
        <w:t>a</w:t>
      </w:r>
      <w:r w:rsidRPr="00560925">
        <w:t xml:space="preserve"> denně odpadů/obalů, kolik má odpadů</w:t>
      </w:r>
      <w:r w:rsidR="004C5B25" w:rsidRPr="00560925">
        <w:t>/obalů</w:t>
      </w:r>
      <w:r w:rsidRPr="00560925">
        <w:t xml:space="preserve"> celá UTB)</w:t>
      </w:r>
      <w:r w:rsidR="00FB6DC3" w:rsidRPr="00560925">
        <w:t>,</w:t>
      </w:r>
    </w:p>
    <w:p w14:paraId="141E3A52" w14:textId="35AAB113" w:rsidR="00A91487" w:rsidRDefault="001B1E45" w:rsidP="009E1DF0">
      <w:pPr>
        <w:pStyle w:val="Odstavecseseznamem"/>
        <w:numPr>
          <w:ilvl w:val="0"/>
          <w:numId w:val="6"/>
        </w:numPr>
      </w:pPr>
      <w:r w:rsidRPr="00560925">
        <w:t>návštěva popelářů – projekt vyrobit reálnou</w:t>
      </w:r>
      <w:r w:rsidR="004C5B25" w:rsidRPr="00560925">
        <w:t xml:space="preserve"> zlínskou</w:t>
      </w:r>
      <w:r w:rsidRPr="00560925">
        <w:t xml:space="preserve"> cestu za odpady</w:t>
      </w:r>
      <w:r w:rsidR="00485704" w:rsidRPr="00560925">
        <w:t xml:space="preserve"> </w:t>
      </w:r>
      <w:r w:rsidR="00F85FDC" w:rsidRPr="00560925">
        <w:t>atd.</w:t>
      </w:r>
    </w:p>
    <w:p w14:paraId="03D55795" w14:textId="77777777" w:rsidR="00B37677" w:rsidRDefault="00B37677" w:rsidP="00B37677">
      <w:pPr>
        <w:pStyle w:val="Odstavecseseznamem"/>
      </w:pPr>
    </w:p>
    <w:p w14:paraId="0C7E1DF8" w14:textId="07616BB9" w:rsidR="00A82929" w:rsidRPr="00041DBF" w:rsidRDefault="00A401C8" w:rsidP="00A82929">
      <w:pPr>
        <w:rPr>
          <w:b/>
        </w:rPr>
      </w:pPr>
      <w:r w:rsidRPr="00041DBF">
        <w:rPr>
          <w:b/>
        </w:rPr>
        <w:t>Spolupráce s UTB</w:t>
      </w:r>
    </w:p>
    <w:p w14:paraId="66B0290A" w14:textId="50BB987E" w:rsidR="00BD7AE3" w:rsidRDefault="00C71926" w:rsidP="00C71926">
      <w:pPr>
        <w:shd w:val="clear" w:color="auto" w:fill="FFFFFF" w:themeFill="background1"/>
        <w:tabs>
          <w:tab w:val="right" w:pos="9072"/>
        </w:tabs>
      </w:pPr>
      <w:r w:rsidRPr="00041DBF">
        <w:t>Exkurz</w:t>
      </w:r>
      <w:r w:rsidR="00A401C8" w:rsidRPr="00041DBF">
        <w:t>e</w:t>
      </w:r>
      <w:r w:rsidR="001E15C1" w:rsidRPr="00041DBF">
        <w:t xml:space="preserve"> </w:t>
      </w:r>
      <w:r w:rsidRPr="00041DBF">
        <w:t>na Fakultě technologické</w:t>
      </w:r>
      <w:r w:rsidR="00855B22" w:rsidRPr="00041DBF">
        <w:t xml:space="preserve"> – společný projekt, praktické činnosti.</w:t>
      </w:r>
    </w:p>
    <w:p w14:paraId="2A8D938C" w14:textId="77777777" w:rsidR="00B37677" w:rsidRPr="00560925" w:rsidRDefault="00B37677" w:rsidP="00C71926">
      <w:pPr>
        <w:shd w:val="clear" w:color="auto" w:fill="FFFFFF" w:themeFill="background1"/>
        <w:tabs>
          <w:tab w:val="right" w:pos="9072"/>
        </w:tabs>
      </w:pPr>
    </w:p>
    <w:p w14:paraId="6A5897F2" w14:textId="77777777" w:rsidR="00A630F8" w:rsidRPr="007D1B4F" w:rsidRDefault="00A630F8" w:rsidP="00A630F8">
      <w:pPr>
        <w:rPr>
          <w:b/>
        </w:rPr>
      </w:pPr>
      <w:r w:rsidRPr="007D1B4F">
        <w:rPr>
          <w:b/>
        </w:rPr>
        <w:t>Reflexe/evaluace bloku</w:t>
      </w:r>
    </w:p>
    <w:p w14:paraId="57B007A7" w14:textId="4C211E1D" w:rsidR="00DB038F" w:rsidRPr="00560925" w:rsidRDefault="00DB038F" w:rsidP="00560925">
      <w:r w:rsidRPr="00560925">
        <w:t xml:space="preserve">V rámci </w:t>
      </w:r>
      <w:r w:rsidR="006E4C0C">
        <w:t>IB</w:t>
      </w:r>
      <w:r w:rsidRPr="00560925">
        <w:t xml:space="preserve"> měsíce srovnáme výstupy jednotlivých tříd, porovnáme dosažené cíle a témata, která byla realizována. </w:t>
      </w:r>
      <w:r w:rsidR="00D5366E" w:rsidRPr="00560925">
        <w:t xml:space="preserve">Vedeme diskusi </w:t>
      </w:r>
      <w:r w:rsidRPr="00560925">
        <w:t>o kritických bodech v rámci měsíčního bloku, co se povedlo či nikoliv a proč. Reflexe se promítne do následné modifikace ŠVP na další rok.</w:t>
      </w:r>
    </w:p>
    <w:p w14:paraId="3BDC224F" w14:textId="7FC86633" w:rsidR="009C24CC" w:rsidRPr="00560925" w:rsidRDefault="009C24CC" w:rsidP="00560925"/>
    <w:p w14:paraId="4605A4F1" w14:textId="77777777" w:rsidR="009C24CC" w:rsidRPr="00560925" w:rsidRDefault="009C24CC" w:rsidP="00560925"/>
    <w:p w14:paraId="61959979" w14:textId="77777777" w:rsidR="009C24CC" w:rsidRPr="00560925" w:rsidRDefault="009C24CC" w:rsidP="00560925"/>
    <w:p w14:paraId="432DB4B0" w14:textId="77777777" w:rsidR="009C24CC" w:rsidRPr="00560925" w:rsidRDefault="009C24CC" w:rsidP="00560925"/>
    <w:p w14:paraId="4B7995D5" w14:textId="77777777" w:rsidR="009C24CC" w:rsidRPr="00560925" w:rsidRDefault="009C24CC" w:rsidP="00560925"/>
    <w:p w14:paraId="44904D84" w14:textId="33A20F52" w:rsidR="003E1D18" w:rsidRPr="00560925" w:rsidRDefault="00B41898" w:rsidP="00B41898">
      <w:pPr>
        <w:spacing w:after="0" w:line="240" w:lineRule="auto"/>
        <w:jc w:val="left"/>
      </w:pPr>
      <w:r>
        <w:br w:type="page"/>
      </w:r>
    </w:p>
    <w:p w14:paraId="31A4E7F4" w14:textId="495800D9" w:rsidR="00492DC5" w:rsidRPr="00477949" w:rsidRDefault="006B0E14" w:rsidP="00477949">
      <w:pPr>
        <w:pStyle w:val="Nadpis3"/>
        <w:shd w:val="clear" w:color="auto" w:fill="D9D9D9" w:themeFill="background1" w:themeFillShade="D9"/>
      </w:pPr>
      <w:bookmarkStart w:id="113" w:name="_Toc46737561"/>
      <w:bookmarkStart w:id="114" w:name="_Toc80777835"/>
      <w:r w:rsidRPr="00477949">
        <w:lastRenderedPageBreak/>
        <w:t>Povím vám o filmu, který jsem viděl</w:t>
      </w:r>
      <w:bookmarkEnd w:id="113"/>
      <w:bookmarkEnd w:id="114"/>
    </w:p>
    <w:p w14:paraId="7F43E6D3" w14:textId="214A1218" w:rsidR="006B0E14" w:rsidRPr="00477949" w:rsidRDefault="00441B5F" w:rsidP="00C83A00">
      <w:pPr>
        <w:rPr>
          <w:b/>
        </w:rPr>
      </w:pPr>
      <w:r w:rsidRPr="00477949">
        <w:rPr>
          <w:b/>
        </w:rPr>
        <w:t>Charakteristika</w:t>
      </w:r>
      <w:r w:rsidR="006B0E14" w:rsidRPr="00477949">
        <w:rPr>
          <w:b/>
        </w:rPr>
        <w:t xml:space="preserve"> a obsahová náplň integrovaného bloku</w:t>
      </w:r>
    </w:p>
    <w:p w14:paraId="7B622B2B" w14:textId="5700D677" w:rsidR="00251C3F" w:rsidRPr="00492DC5" w:rsidRDefault="00251C3F" w:rsidP="00C83A00">
      <w:r>
        <w:t xml:space="preserve">V rámci bloku využíváme tradiční zlínský Mezinárodní filmový festival pro děti a mládež k tomu, abychom se seznámili uměním, literaturou, kultivací mluveného slova, divadelním a filmovým prostředím. Seznámení se základními pojmy z filmového prostředí, přiblížit dětem svět filmu. Budeme se seznamovat se známými českými výtvarníky, autory dětských knih a animovaných dětských filmů. Pomocí vhodných úkolů a her rozvíjet čtenářskou pregramotnost. Výsledkem bloku je vytvoření krátkého animovaného či hraného spotu a její prezentace či nácvik a realizace divadelního představení.  </w:t>
      </w:r>
    </w:p>
    <w:p w14:paraId="554962DA" w14:textId="77777777" w:rsidR="00251C3F" w:rsidRDefault="00251C3F" w:rsidP="00492DC5"/>
    <w:p w14:paraId="152CC688" w14:textId="5298FB11" w:rsidR="006B0E14" w:rsidRPr="00492DC5" w:rsidRDefault="006B0E14" w:rsidP="00492DC5">
      <w:pPr>
        <w:rPr>
          <w:b/>
        </w:rPr>
      </w:pPr>
      <w:r w:rsidRPr="00492DC5">
        <w:rPr>
          <w:b/>
        </w:rPr>
        <w:t>Vzdělávací cíle</w:t>
      </w:r>
      <w:r w:rsidR="00AA72D1">
        <w:rPr>
          <w:b/>
        </w:rPr>
        <w:t>:</w:t>
      </w:r>
    </w:p>
    <w:p w14:paraId="71C900DB" w14:textId="66481F6D" w:rsidR="006B0E14" w:rsidRPr="00560925" w:rsidRDefault="006B0E14" w:rsidP="00115194">
      <w:pPr>
        <w:pStyle w:val="Odstavecseseznamem"/>
        <w:numPr>
          <w:ilvl w:val="0"/>
          <w:numId w:val="6"/>
        </w:numPr>
      </w:pPr>
      <w:r w:rsidRPr="00560925">
        <w:t xml:space="preserve">vyjadřovat svou představivost, fantazii a své pocity v tvořivých činnostech (konstruktivních, </w:t>
      </w:r>
    </w:p>
    <w:p w14:paraId="4732CD44" w14:textId="759DD67E" w:rsidR="006B0E14" w:rsidRPr="00560925" w:rsidRDefault="006B0E14" w:rsidP="00115194">
      <w:pPr>
        <w:pStyle w:val="Odstavecseseznamem"/>
        <w:numPr>
          <w:ilvl w:val="0"/>
          <w:numId w:val="33"/>
        </w:numPr>
      </w:pPr>
      <w:r w:rsidRPr="00560925">
        <w:t>výtvarných, hudebních, pohybových či dramatických),</w:t>
      </w:r>
    </w:p>
    <w:p w14:paraId="38974469" w14:textId="43C12D25" w:rsidR="006B0E14" w:rsidRPr="00560925" w:rsidRDefault="006B0E14" w:rsidP="00115194">
      <w:pPr>
        <w:pStyle w:val="Odstavecseseznamem"/>
        <w:numPr>
          <w:ilvl w:val="0"/>
          <w:numId w:val="33"/>
        </w:numPr>
      </w:pPr>
      <w:r w:rsidRPr="00560925">
        <w:t>vést rozhovor, vyjadřovat samostatně a smysluplně my</w:t>
      </w:r>
      <w:r w:rsidR="00B41898">
        <w:t>šlenky ve vhodně zformulovaných</w:t>
      </w:r>
      <w:r w:rsidRPr="00560925">
        <w:t xml:space="preserve"> větách,</w:t>
      </w:r>
    </w:p>
    <w:p w14:paraId="1E284A23" w14:textId="46AAC2A8" w:rsidR="006B0E14" w:rsidRPr="00560925" w:rsidRDefault="006B0E14" w:rsidP="00115194">
      <w:pPr>
        <w:pStyle w:val="Odstavecseseznamem"/>
        <w:numPr>
          <w:ilvl w:val="0"/>
          <w:numId w:val="33"/>
        </w:numPr>
      </w:pPr>
      <w:r w:rsidRPr="00560925">
        <w:t>naučit se zpaměti krátké texty (reprodukovat písničky, pohádky, zvládnout jednoduchou</w:t>
      </w:r>
    </w:p>
    <w:p w14:paraId="0AB0F0F7" w14:textId="1A56CDA3" w:rsidR="006B0E14" w:rsidRPr="00560925" w:rsidRDefault="006B0E14" w:rsidP="00115194">
      <w:pPr>
        <w:pStyle w:val="Odstavecseseznamem"/>
        <w:numPr>
          <w:ilvl w:val="0"/>
          <w:numId w:val="33"/>
        </w:numPr>
      </w:pPr>
      <w:r w:rsidRPr="00560925">
        <w:t>dramatickou úlohu),</w:t>
      </w:r>
    </w:p>
    <w:p w14:paraId="4118FBD0" w14:textId="7E6F8BD4" w:rsidR="006B0E14" w:rsidRPr="00560925" w:rsidRDefault="006B0E14" w:rsidP="00115194">
      <w:pPr>
        <w:pStyle w:val="Odstavecseseznamem"/>
        <w:numPr>
          <w:ilvl w:val="0"/>
          <w:numId w:val="33"/>
        </w:numPr>
      </w:pPr>
      <w:r w:rsidRPr="00560925">
        <w:t>rozvíjet verbální i neverbální vyjadřování,</w:t>
      </w:r>
    </w:p>
    <w:p w14:paraId="76812A5C" w14:textId="7EF27D35" w:rsidR="006B0E14" w:rsidRPr="00560925" w:rsidRDefault="006B0E14" w:rsidP="00115194">
      <w:pPr>
        <w:pStyle w:val="Odstavecseseznamem"/>
        <w:numPr>
          <w:ilvl w:val="0"/>
          <w:numId w:val="33"/>
        </w:numPr>
      </w:pPr>
      <w:r w:rsidRPr="00560925">
        <w:t>zvládat základní pohybové dovednosti, koordinovat pohyby těla s hudbou,</w:t>
      </w:r>
    </w:p>
    <w:p w14:paraId="5442F66B" w14:textId="45293ECA" w:rsidR="006B0E14" w:rsidRPr="00560925" w:rsidRDefault="006B0E14" w:rsidP="00115194">
      <w:pPr>
        <w:pStyle w:val="Odstavecseseznamem"/>
        <w:numPr>
          <w:ilvl w:val="0"/>
          <w:numId w:val="33"/>
        </w:numPr>
      </w:pPr>
      <w:r w:rsidRPr="00560925">
        <w:t>získat schopnosti a dovednosti vystupovat, interpretovat a spolupracovat,</w:t>
      </w:r>
    </w:p>
    <w:p w14:paraId="27F44F66" w14:textId="51D31D36" w:rsidR="006B0E14" w:rsidRPr="00560925" w:rsidRDefault="006B0E14" w:rsidP="00115194">
      <w:pPr>
        <w:pStyle w:val="Odstavecseseznamem"/>
        <w:numPr>
          <w:ilvl w:val="0"/>
          <w:numId w:val="33"/>
        </w:numPr>
      </w:pPr>
      <w:r w:rsidRPr="00560925">
        <w:t>těšit se z hezkých příjemných zážitků i setkávání se s uměním,</w:t>
      </w:r>
    </w:p>
    <w:p w14:paraId="6296BE70" w14:textId="6A203989" w:rsidR="006B0E14" w:rsidRPr="00560925" w:rsidRDefault="006B0E14" w:rsidP="00115194">
      <w:pPr>
        <w:pStyle w:val="Odstavecseseznamem"/>
        <w:numPr>
          <w:ilvl w:val="0"/>
          <w:numId w:val="33"/>
        </w:numPr>
      </w:pPr>
      <w:r w:rsidRPr="00560925">
        <w:t>rozvíjet schopnost porozumět projevům citových prožitků a nálad,</w:t>
      </w:r>
    </w:p>
    <w:p w14:paraId="55A6F742" w14:textId="2074BD2A" w:rsidR="006B0E14" w:rsidRPr="00560925" w:rsidRDefault="006B0E14" w:rsidP="00115194">
      <w:pPr>
        <w:pStyle w:val="Odstavecseseznamem"/>
        <w:numPr>
          <w:ilvl w:val="0"/>
          <w:numId w:val="33"/>
        </w:numPr>
      </w:pPr>
      <w:r w:rsidRPr="00560925">
        <w:t>rozšiřovat povědomí o existenci ostatních kultur a národností.</w:t>
      </w:r>
    </w:p>
    <w:p w14:paraId="7D4FA5EB" w14:textId="6D4883C7" w:rsidR="00B41898" w:rsidRPr="00B41898" w:rsidRDefault="00B41898" w:rsidP="00B41898">
      <w:pPr>
        <w:spacing w:after="0" w:line="240" w:lineRule="auto"/>
        <w:jc w:val="left"/>
        <w:rPr>
          <w:b/>
          <w:bCs/>
        </w:rPr>
      </w:pPr>
      <w:r>
        <w:rPr>
          <w:b/>
          <w:bCs/>
        </w:rPr>
        <w:br w:type="page"/>
      </w:r>
    </w:p>
    <w:p w14:paraId="01688ACD" w14:textId="51E48F9F" w:rsidR="006B0E14" w:rsidRPr="00492DC5" w:rsidRDefault="006B0E14" w:rsidP="00492DC5">
      <w:pPr>
        <w:rPr>
          <w:b/>
        </w:rPr>
      </w:pPr>
      <w:r w:rsidRPr="00492DC5">
        <w:rPr>
          <w:b/>
        </w:rPr>
        <w:lastRenderedPageBreak/>
        <w:t>Očekávané výstupy</w:t>
      </w:r>
      <w:r w:rsidR="00AA72D1">
        <w:rPr>
          <w:b/>
        </w:rPr>
        <w:t>:</w:t>
      </w:r>
    </w:p>
    <w:p w14:paraId="22A19C90" w14:textId="227FB8E4" w:rsidR="006B0E14" w:rsidRPr="00560925" w:rsidRDefault="006B0E14" w:rsidP="009E1DF0">
      <w:pPr>
        <w:pStyle w:val="Odstavecseseznamem"/>
        <w:numPr>
          <w:ilvl w:val="0"/>
          <w:numId w:val="6"/>
        </w:numPr>
        <w:autoSpaceDE w:val="0"/>
        <w:autoSpaceDN w:val="0"/>
        <w:adjustRightInd w:val="0"/>
      </w:pPr>
      <w:r w:rsidRPr="00560925">
        <w:t xml:space="preserve">vědomě napodobit jednoduchý pohyb podle vzoru a sladit pohyb se zpěvem, rytmem a </w:t>
      </w:r>
    </w:p>
    <w:p w14:paraId="2CFFFBBC" w14:textId="77BB1E36" w:rsidR="006B0E14" w:rsidRPr="00560925" w:rsidRDefault="00AA72D1" w:rsidP="00560925">
      <w:pPr>
        <w:autoSpaceDE w:val="0"/>
        <w:autoSpaceDN w:val="0"/>
        <w:adjustRightInd w:val="0"/>
      </w:pPr>
      <w:r>
        <w:t xml:space="preserve">            </w:t>
      </w:r>
      <w:r w:rsidR="006B0E14" w:rsidRPr="00560925">
        <w:t>hudbou,</w:t>
      </w:r>
    </w:p>
    <w:p w14:paraId="73691BD8" w14:textId="49D65F4A" w:rsidR="006B0E14" w:rsidRPr="00560925" w:rsidRDefault="006B0E14" w:rsidP="009E1DF0">
      <w:pPr>
        <w:pStyle w:val="Odstavecseseznamem"/>
        <w:numPr>
          <w:ilvl w:val="0"/>
          <w:numId w:val="6"/>
        </w:numPr>
        <w:autoSpaceDE w:val="0"/>
        <w:autoSpaceDN w:val="0"/>
        <w:adjustRightInd w:val="0"/>
      </w:pPr>
      <w:r w:rsidRPr="00560925">
        <w:t>zvládat jemnou motoriku a zacházet s grafickým, výtvarným materiálem a s jednoduchými hudebními nástroji,</w:t>
      </w:r>
    </w:p>
    <w:p w14:paraId="225E2D09" w14:textId="745562D1" w:rsidR="006B0E14" w:rsidRPr="00560925" w:rsidRDefault="006B0E14" w:rsidP="009E1DF0">
      <w:pPr>
        <w:pStyle w:val="Odstavecseseznamem"/>
        <w:numPr>
          <w:ilvl w:val="0"/>
          <w:numId w:val="6"/>
        </w:numPr>
        <w:autoSpaceDE w:val="0"/>
        <w:autoSpaceDN w:val="0"/>
        <w:adjustRightInd w:val="0"/>
      </w:pPr>
      <w:r w:rsidRPr="00560925">
        <w:t>porozumět slyšenému a zachytit hlavní myšlenku příběhu,</w:t>
      </w:r>
    </w:p>
    <w:p w14:paraId="11F2825F" w14:textId="411EF027" w:rsidR="006B0E14" w:rsidRPr="00560925" w:rsidRDefault="006B0E14" w:rsidP="009E1DF0">
      <w:pPr>
        <w:pStyle w:val="Odstavecseseznamem"/>
        <w:numPr>
          <w:ilvl w:val="0"/>
          <w:numId w:val="6"/>
        </w:numPr>
        <w:autoSpaceDE w:val="0"/>
        <w:autoSpaceDN w:val="0"/>
        <w:adjustRightInd w:val="0"/>
      </w:pPr>
      <w:r w:rsidRPr="00560925">
        <w:t>projevovat zájem o knížky a soustředěně poslouchat četbu, hudbu, film,</w:t>
      </w:r>
    </w:p>
    <w:p w14:paraId="1F8030A9" w14:textId="783E467C" w:rsidR="006B0E14" w:rsidRPr="00560925" w:rsidRDefault="006B0E14" w:rsidP="009E1DF0">
      <w:pPr>
        <w:pStyle w:val="Odstavecseseznamem"/>
        <w:numPr>
          <w:ilvl w:val="0"/>
          <w:numId w:val="6"/>
        </w:numPr>
        <w:autoSpaceDE w:val="0"/>
        <w:autoSpaceDN w:val="0"/>
        <w:adjustRightInd w:val="0"/>
      </w:pPr>
      <w:r w:rsidRPr="00560925">
        <w:t>řešit úkoly a situace kreativně, předkládat „nápady“,</w:t>
      </w:r>
    </w:p>
    <w:p w14:paraId="13D77513" w14:textId="1272241A" w:rsidR="006B0E14" w:rsidRPr="00560925" w:rsidRDefault="006B0E14" w:rsidP="009E1DF0">
      <w:pPr>
        <w:pStyle w:val="Odstavecseseznamem"/>
        <w:numPr>
          <w:ilvl w:val="0"/>
          <w:numId w:val="6"/>
        </w:numPr>
        <w:autoSpaceDE w:val="0"/>
        <w:autoSpaceDN w:val="0"/>
        <w:adjustRightInd w:val="0"/>
      </w:pPr>
      <w:r w:rsidRPr="00560925">
        <w:t>zachycovat a vyjadřovat své prožitky (slovně, výtvarně, hudebně pohybovou či dramatickou improvizací),</w:t>
      </w:r>
    </w:p>
    <w:p w14:paraId="4BB31DC9" w14:textId="1AAC5F40" w:rsidR="006B0E14" w:rsidRPr="00560925" w:rsidRDefault="006B0E14" w:rsidP="009E1DF0">
      <w:pPr>
        <w:pStyle w:val="Odstavecseseznamem"/>
        <w:numPr>
          <w:ilvl w:val="0"/>
          <w:numId w:val="6"/>
        </w:numPr>
        <w:autoSpaceDE w:val="0"/>
        <w:autoSpaceDN w:val="0"/>
        <w:adjustRightInd w:val="0"/>
      </w:pPr>
      <w:r w:rsidRPr="00560925">
        <w:t>uplatňovat svá přání a práva s ohledem na druhého a řešit konflikty dohodou,</w:t>
      </w:r>
    </w:p>
    <w:p w14:paraId="318A9797" w14:textId="02A9768D" w:rsidR="006B0E14" w:rsidRPr="00560925" w:rsidRDefault="006B0E14" w:rsidP="009E1DF0">
      <w:pPr>
        <w:pStyle w:val="Odstavecseseznamem"/>
        <w:numPr>
          <w:ilvl w:val="0"/>
          <w:numId w:val="6"/>
        </w:numPr>
        <w:autoSpaceDE w:val="0"/>
        <w:autoSpaceDN w:val="0"/>
        <w:adjustRightInd w:val="0"/>
      </w:pPr>
      <w:r w:rsidRPr="00560925">
        <w:t xml:space="preserve">vnímat umělecké a kulturní podněty, sledovat se zájmem literární či hudební představení a říci, co bylo zajímavé, </w:t>
      </w:r>
    </w:p>
    <w:p w14:paraId="2CE64117" w14:textId="1FF04422" w:rsidR="006B0E14" w:rsidRPr="00560925" w:rsidRDefault="006B0E14" w:rsidP="009E1DF0">
      <w:pPr>
        <w:pStyle w:val="Odstavecseseznamem"/>
        <w:numPr>
          <w:ilvl w:val="0"/>
          <w:numId w:val="6"/>
        </w:numPr>
        <w:autoSpaceDE w:val="0"/>
        <w:autoSpaceDN w:val="0"/>
        <w:adjustRightInd w:val="0"/>
      </w:pPr>
      <w:r w:rsidRPr="00560925">
        <w:t>orientovat se bezpečně v blízkém okolí (návštěva doprovodných programů k MFF pro děti a mládež ve Zlíně).</w:t>
      </w:r>
    </w:p>
    <w:p w14:paraId="185BE2E7" w14:textId="77777777" w:rsidR="006B0E14" w:rsidRPr="00560925" w:rsidRDefault="006B0E14" w:rsidP="00560925">
      <w:pPr>
        <w:autoSpaceDE w:val="0"/>
        <w:autoSpaceDN w:val="0"/>
        <w:adjustRightInd w:val="0"/>
        <w:rPr>
          <w:b/>
          <w:bCs/>
        </w:rPr>
      </w:pPr>
    </w:p>
    <w:p w14:paraId="181C7FB4" w14:textId="6082FC2B" w:rsidR="006B0E14" w:rsidRPr="00560925" w:rsidRDefault="00492DC5" w:rsidP="00560925">
      <w:pPr>
        <w:tabs>
          <w:tab w:val="center" w:pos="4536"/>
        </w:tabs>
        <w:autoSpaceDE w:val="0"/>
        <w:autoSpaceDN w:val="0"/>
        <w:adjustRightInd w:val="0"/>
        <w:rPr>
          <w:b/>
          <w:bCs/>
        </w:rPr>
      </w:pPr>
      <w:r>
        <w:rPr>
          <w:b/>
          <w:bCs/>
        </w:rPr>
        <w:t>Vzdělávací nabídka činností</w:t>
      </w:r>
      <w:r w:rsidR="00AA72D1">
        <w:rPr>
          <w:b/>
          <w:bCs/>
        </w:rPr>
        <w:t>:</w:t>
      </w:r>
      <w:r w:rsidR="006B0E14" w:rsidRPr="00560925">
        <w:rPr>
          <w:b/>
          <w:bCs/>
        </w:rPr>
        <w:tab/>
      </w:r>
    </w:p>
    <w:p w14:paraId="185BD052" w14:textId="77777777" w:rsidR="006B0E14" w:rsidRPr="00560925" w:rsidRDefault="006B0E14" w:rsidP="00115194">
      <w:pPr>
        <w:numPr>
          <w:ilvl w:val="0"/>
          <w:numId w:val="6"/>
        </w:numPr>
        <w:autoSpaceDE w:val="0"/>
        <w:autoSpaceDN w:val="0"/>
        <w:adjustRightInd w:val="0"/>
        <w:ind w:left="714" w:hanging="357"/>
      </w:pPr>
      <w:r w:rsidRPr="00560925">
        <w:t>poslech čtených či vyprávěných pohádek a příběhů, sledování divadla, filmu,</w:t>
      </w:r>
    </w:p>
    <w:p w14:paraId="1553888C" w14:textId="77777777" w:rsidR="006B0E14" w:rsidRPr="00560925" w:rsidRDefault="006B0E14" w:rsidP="00115194">
      <w:pPr>
        <w:numPr>
          <w:ilvl w:val="0"/>
          <w:numId w:val="6"/>
        </w:numPr>
        <w:autoSpaceDE w:val="0"/>
        <w:autoSpaceDN w:val="0"/>
        <w:adjustRightInd w:val="0"/>
        <w:ind w:left="714" w:hanging="357"/>
      </w:pPr>
      <w:r w:rsidRPr="00560925">
        <w:t xml:space="preserve">prohlížení a čtení dětských knih – čtenářské besedy, </w:t>
      </w:r>
    </w:p>
    <w:p w14:paraId="40AA2386" w14:textId="77777777" w:rsidR="006B0E14" w:rsidRPr="00560925" w:rsidRDefault="006B0E14" w:rsidP="00115194">
      <w:pPr>
        <w:numPr>
          <w:ilvl w:val="0"/>
          <w:numId w:val="6"/>
        </w:numPr>
        <w:autoSpaceDE w:val="0"/>
        <w:autoSpaceDN w:val="0"/>
        <w:adjustRightInd w:val="0"/>
        <w:ind w:left="714" w:hanging="357"/>
      </w:pPr>
      <w:r w:rsidRPr="00560925">
        <w:t>nejrůznější činnosti zaměřené na rozvoj a cvičení vnímání, zrakové a sluchové paměti a pozornosti,</w:t>
      </w:r>
    </w:p>
    <w:p w14:paraId="5A219C27" w14:textId="77777777" w:rsidR="006B0E14" w:rsidRPr="00560925" w:rsidRDefault="006B0E14" w:rsidP="00115194">
      <w:pPr>
        <w:numPr>
          <w:ilvl w:val="0"/>
          <w:numId w:val="6"/>
        </w:numPr>
        <w:autoSpaceDE w:val="0"/>
        <w:autoSpaceDN w:val="0"/>
        <w:adjustRightInd w:val="0"/>
        <w:ind w:left="714" w:hanging="357"/>
      </w:pPr>
      <w:r w:rsidRPr="00560925">
        <w:t>artikulační, řečové, sluchové a rytmické hry, hry se slovy, slovní hádanky, vokální činnosti,</w:t>
      </w:r>
    </w:p>
    <w:p w14:paraId="56706127" w14:textId="77777777" w:rsidR="006B0E14" w:rsidRPr="00560925" w:rsidRDefault="006B0E14" w:rsidP="00115194">
      <w:pPr>
        <w:numPr>
          <w:ilvl w:val="0"/>
          <w:numId w:val="6"/>
        </w:numPr>
        <w:autoSpaceDE w:val="0"/>
        <w:autoSpaceDN w:val="0"/>
        <w:adjustRightInd w:val="0"/>
        <w:ind w:left="714" w:hanging="357"/>
      </w:pPr>
      <w:r w:rsidRPr="00560925">
        <w:t>přednes, recitace, dramatizace, zpěv,</w:t>
      </w:r>
    </w:p>
    <w:p w14:paraId="304BFEF8" w14:textId="77777777" w:rsidR="006B0E14" w:rsidRPr="00560925" w:rsidRDefault="006B0E14" w:rsidP="00115194">
      <w:pPr>
        <w:numPr>
          <w:ilvl w:val="0"/>
          <w:numId w:val="6"/>
        </w:numPr>
        <w:autoSpaceDE w:val="0"/>
        <w:autoSpaceDN w:val="0"/>
        <w:adjustRightInd w:val="0"/>
        <w:ind w:left="714" w:hanging="357"/>
      </w:pPr>
      <w:r w:rsidRPr="00560925">
        <w:t>činnosti umožňující samostatné vystupování, vyjadřování vlastních názorů, rozhodování a sebehodnocení,</w:t>
      </w:r>
    </w:p>
    <w:p w14:paraId="6E8135D9" w14:textId="77777777" w:rsidR="006B0E14" w:rsidRPr="00560925" w:rsidRDefault="006B0E14" w:rsidP="00115194">
      <w:pPr>
        <w:numPr>
          <w:ilvl w:val="0"/>
          <w:numId w:val="6"/>
        </w:numPr>
        <w:autoSpaceDE w:val="0"/>
        <w:autoSpaceDN w:val="0"/>
        <w:adjustRightInd w:val="0"/>
        <w:ind w:left="714" w:hanging="357"/>
      </w:pPr>
      <w:r w:rsidRPr="00560925">
        <w:t>sociální a interaktivní hry, hraní rolí, dramatické činnosti, hudební a hudebně pohybové hry podporující tvořivost, představivost a fantazii,</w:t>
      </w:r>
    </w:p>
    <w:p w14:paraId="6DFBCA27" w14:textId="77777777" w:rsidR="006B0E14" w:rsidRPr="00560925" w:rsidRDefault="006B0E14" w:rsidP="00115194">
      <w:pPr>
        <w:numPr>
          <w:ilvl w:val="0"/>
          <w:numId w:val="6"/>
        </w:numPr>
        <w:ind w:left="714" w:hanging="357"/>
      </w:pPr>
      <w:r w:rsidRPr="00560925">
        <w:t>seznamování s dětskou literaturou, výtvarným a hudebním uměním,</w:t>
      </w:r>
    </w:p>
    <w:p w14:paraId="6F8731FA" w14:textId="77777777" w:rsidR="006B0E14" w:rsidRPr="00560925" w:rsidRDefault="006B0E14" w:rsidP="00115194">
      <w:pPr>
        <w:numPr>
          <w:ilvl w:val="0"/>
          <w:numId w:val="6"/>
        </w:numPr>
        <w:autoSpaceDE w:val="0"/>
        <w:autoSpaceDN w:val="0"/>
        <w:adjustRightInd w:val="0"/>
        <w:ind w:left="714" w:hanging="357"/>
      </w:pPr>
      <w:r w:rsidRPr="00560925">
        <w:lastRenderedPageBreak/>
        <w:t>manipulační činnosti a jednoduché úkony s předměty, pomůckami, nástroji, nářadím,</w:t>
      </w:r>
    </w:p>
    <w:p w14:paraId="30952EBF" w14:textId="77777777" w:rsidR="006B0E14" w:rsidRPr="00560925" w:rsidRDefault="006B0E14" w:rsidP="00115194">
      <w:pPr>
        <w:numPr>
          <w:ilvl w:val="0"/>
          <w:numId w:val="6"/>
        </w:numPr>
        <w:autoSpaceDE w:val="0"/>
        <w:autoSpaceDN w:val="0"/>
        <w:adjustRightInd w:val="0"/>
        <w:ind w:left="714" w:hanging="357"/>
      </w:pPr>
      <w:r w:rsidRPr="00560925">
        <w:t>činnosti zajišťující spokojenost a radost, vyvolávající veselí a pohodu,</w:t>
      </w:r>
    </w:p>
    <w:p w14:paraId="662F10A7" w14:textId="77777777" w:rsidR="006B0E14" w:rsidRPr="00560925" w:rsidRDefault="006B0E14" w:rsidP="00115194">
      <w:pPr>
        <w:numPr>
          <w:ilvl w:val="0"/>
          <w:numId w:val="6"/>
        </w:numPr>
        <w:autoSpaceDE w:val="0"/>
        <w:autoSpaceDN w:val="0"/>
        <w:adjustRightInd w:val="0"/>
        <w:ind w:left="714" w:hanging="357"/>
      </w:pPr>
      <w:r w:rsidRPr="00560925">
        <w:t>nácvik divadelního nebo hudebního vystoupení,</w:t>
      </w:r>
    </w:p>
    <w:p w14:paraId="369ECA82" w14:textId="77777777" w:rsidR="006B0E14" w:rsidRPr="00560925" w:rsidRDefault="006B0E14" w:rsidP="00115194">
      <w:pPr>
        <w:numPr>
          <w:ilvl w:val="0"/>
          <w:numId w:val="6"/>
        </w:numPr>
        <w:autoSpaceDE w:val="0"/>
        <w:autoSpaceDN w:val="0"/>
        <w:adjustRightInd w:val="0"/>
        <w:ind w:left="714" w:hanging="357"/>
      </w:pPr>
      <w:r w:rsidRPr="00560925">
        <w:t>účast na Mezinárodním filmovém festivalu pro děti a mládež ve Zlíně a jeho doprovodných programech,</w:t>
      </w:r>
    </w:p>
    <w:p w14:paraId="1D5D558B" w14:textId="2ABC3FA2" w:rsidR="006B0E14" w:rsidRPr="00560925" w:rsidRDefault="006B0E14" w:rsidP="00115194">
      <w:pPr>
        <w:numPr>
          <w:ilvl w:val="0"/>
          <w:numId w:val="6"/>
        </w:numPr>
        <w:autoSpaceDE w:val="0"/>
        <w:autoSpaceDN w:val="0"/>
        <w:adjustRightInd w:val="0"/>
        <w:ind w:left="714" w:hanging="357"/>
      </w:pPr>
      <w:r w:rsidRPr="00560925">
        <w:t>návštěva filmových ateliérů ve Zlíně – expozic, animačních workshopů a filmových projekcí.</w:t>
      </w:r>
    </w:p>
    <w:p w14:paraId="20A779D5" w14:textId="77777777" w:rsidR="006B0E14" w:rsidRPr="00560925" w:rsidRDefault="006B0E14" w:rsidP="00560925"/>
    <w:p w14:paraId="2C6FDEC7" w14:textId="5C171E29" w:rsidR="006B0E14" w:rsidRPr="00492DC5" w:rsidRDefault="00441B5F" w:rsidP="00560925">
      <w:pPr>
        <w:rPr>
          <w:b/>
        </w:rPr>
      </w:pPr>
      <w:r w:rsidRPr="00560925">
        <w:rPr>
          <w:b/>
        </w:rPr>
        <w:t>Návrh</w:t>
      </w:r>
      <w:r w:rsidR="006B0E14" w:rsidRPr="00560925">
        <w:rPr>
          <w:b/>
        </w:rPr>
        <w:t xml:space="preserve"> témat </w:t>
      </w:r>
    </w:p>
    <w:p w14:paraId="5AC24E16" w14:textId="77777777" w:rsidR="006B0E14" w:rsidRPr="00560925" w:rsidRDefault="006B0E14" w:rsidP="00560925">
      <w:r w:rsidRPr="00560925">
        <w:t>Hola, festival volá! (Co je to festival a kdy se organizuje?)</w:t>
      </w:r>
    </w:p>
    <w:p w14:paraId="6B3A7B01" w14:textId="77777777" w:rsidR="006B0E14" w:rsidRPr="00560925" w:rsidRDefault="006B0E14" w:rsidP="00560925">
      <w:r w:rsidRPr="00560925">
        <w:t xml:space="preserve">Pozor klapka, začínáme! </w:t>
      </w:r>
    </w:p>
    <w:p w14:paraId="3D8DCD79" w14:textId="320E1AE4" w:rsidR="006B0E14" w:rsidRPr="00560925" w:rsidRDefault="006B0E14" w:rsidP="00560925">
      <w:r w:rsidRPr="00560925">
        <w:t xml:space="preserve">Hrajeme si na filmaře. (Co dělá režisér, kameraman, herec, scénárista </w:t>
      </w:r>
      <w:r w:rsidR="00441B5F" w:rsidRPr="00560925">
        <w:t>atd.</w:t>
      </w:r>
      <w:r w:rsidRPr="00560925">
        <w:t>…)</w:t>
      </w:r>
    </w:p>
    <w:p w14:paraId="04107B65" w14:textId="77777777" w:rsidR="006B0E14" w:rsidRPr="00560925" w:rsidRDefault="006B0E14" w:rsidP="00560925">
      <w:r w:rsidRPr="00560925">
        <w:t>Pestrý svět filmů.</w:t>
      </w:r>
    </w:p>
    <w:p w14:paraId="075A7C68" w14:textId="10626374" w:rsidR="006B0E14" w:rsidRPr="00560925" w:rsidRDefault="006B0E14" w:rsidP="00560925">
      <w:r w:rsidRPr="00560925">
        <w:t xml:space="preserve">Dětská kniha. (Co potřebuji k napsání a vydání knihy? Znám české autory, </w:t>
      </w:r>
      <w:r w:rsidR="00441B5F" w:rsidRPr="00560925">
        <w:t>ilustrátory dětských</w:t>
      </w:r>
      <w:r w:rsidRPr="00560925">
        <w:t xml:space="preserve"> pohádek a příběhů pro děti?)</w:t>
      </w:r>
    </w:p>
    <w:p w14:paraId="3563436D" w14:textId="77777777" w:rsidR="006B0E14" w:rsidRPr="00560925" w:rsidRDefault="006B0E14" w:rsidP="00560925">
      <w:r w:rsidRPr="00560925">
        <w:t xml:space="preserve">To nejlepší z večerníčků. (Znám české večerníčky a jejich tvůrce?)  </w:t>
      </w:r>
    </w:p>
    <w:p w14:paraId="3C1E756E" w14:textId="153F3E1E" w:rsidR="006B0E14" w:rsidRPr="00560925" w:rsidRDefault="006B0E14" w:rsidP="00560925">
      <w:r w:rsidRPr="00560925">
        <w:t>Znám své město. (Znám příběh o Tomáši Baťovi? Ví</w:t>
      </w:r>
      <w:r w:rsidR="00710B09">
        <w:t xml:space="preserve">m, </w:t>
      </w:r>
      <w:r w:rsidRPr="00560925">
        <w:t>kdo je hejtman, primátor a kde sídlí?)</w:t>
      </w:r>
    </w:p>
    <w:p w14:paraId="6A582ADC" w14:textId="12E1E7AC" w:rsidR="006B0E14" w:rsidRDefault="006B0E14" w:rsidP="00560925">
      <w:r w:rsidRPr="00560925">
        <w:t>Čechy krásné, Čechy mé. (Dokážu vyjmenovat symboly ČR? Jaké je hlavní město ČR?)</w:t>
      </w:r>
    </w:p>
    <w:p w14:paraId="14621FFA" w14:textId="77777777" w:rsidR="00B37677" w:rsidRPr="00560925" w:rsidRDefault="00B37677" w:rsidP="00560925"/>
    <w:p w14:paraId="53712644" w14:textId="77777777" w:rsidR="006B0E14" w:rsidRPr="00560925" w:rsidRDefault="006B0E14" w:rsidP="00560925">
      <w:pPr>
        <w:pStyle w:val="cernynadpis"/>
        <w:spacing w:before="0" w:after="120" w:line="360" w:lineRule="auto"/>
        <w:jc w:val="both"/>
      </w:pPr>
      <w:r w:rsidRPr="00560925">
        <w:t>Návštěvy a exkurze:</w:t>
      </w:r>
    </w:p>
    <w:p w14:paraId="36D5F192" w14:textId="77777777" w:rsidR="006B0E14" w:rsidRPr="00560925" w:rsidRDefault="006B0E14" w:rsidP="009E1DF0">
      <w:pPr>
        <w:pStyle w:val="cernynadpis"/>
        <w:numPr>
          <w:ilvl w:val="0"/>
          <w:numId w:val="6"/>
        </w:numPr>
        <w:spacing w:before="0" w:after="120" w:line="360" w:lineRule="auto"/>
        <w:ind w:left="0"/>
        <w:jc w:val="both"/>
      </w:pPr>
      <w:r w:rsidRPr="00560925">
        <w:rPr>
          <w:b w:val="0"/>
        </w:rPr>
        <w:t>čtenářská beseda s autory dětských knih,</w:t>
      </w:r>
    </w:p>
    <w:p w14:paraId="2999D5D5" w14:textId="76B28F9A" w:rsidR="00A401C8" w:rsidRPr="00A401C8" w:rsidRDefault="006B0E14" w:rsidP="00A401C8">
      <w:pPr>
        <w:pStyle w:val="cernynadpis"/>
        <w:numPr>
          <w:ilvl w:val="0"/>
          <w:numId w:val="6"/>
        </w:numPr>
        <w:spacing w:before="0" w:after="120" w:line="360" w:lineRule="auto"/>
        <w:ind w:left="0"/>
        <w:jc w:val="both"/>
      </w:pPr>
      <w:r w:rsidRPr="00560925">
        <w:rPr>
          <w:b w:val="0"/>
        </w:rPr>
        <w:t>filmový uzel</w:t>
      </w:r>
      <w:r w:rsidR="00A401C8">
        <w:rPr>
          <w:b w:val="0"/>
        </w:rPr>
        <w:t>,</w:t>
      </w:r>
    </w:p>
    <w:p w14:paraId="3B3C0F17" w14:textId="4BFB06A3" w:rsidR="00A401C8" w:rsidRPr="00A401C8" w:rsidRDefault="00A401C8" w:rsidP="00A401C8">
      <w:pPr>
        <w:pStyle w:val="cernynadpis"/>
        <w:numPr>
          <w:ilvl w:val="0"/>
          <w:numId w:val="6"/>
        </w:numPr>
        <w:spacing w:before="0" w:after="120" w:line="360" w:lineRule="auto"/>
        <w:ind w:left="0"/>
        <w:jc w:val="both"/>
      </w:pPr>
      <w:r>
        <w:rPr>
          <w:b w:val="0"/>
        </w:rPr>
        <w:t>n</w:t>
      </w:r>
      <w:r w:rsidRPr="00560925">
        <w:rPr>
          <w:b w:val="0"/>
        </w:rPr>
        <w:t>ávštěva filmových ateliérů ve Zlíně – expozic, animačních workshopů a filmových projekcí</w:t>
      </w:r>
      <w:r>
        <w:rPr>
          <w:b w:val="0"/>
        </w:rPr>
        <w:t>.</w:t>
      </w:r>
    </w:p>
    <w:p w14:paraId="783A6E4F" w14:textId="77777777" w:rsidR="00A401C8" w:rsidRPr="00A401C8" w:rsidRDefault="00A401C8" w:rsidP="00A401C8">
      <w:pPr>
        <w:pStyle w:val="cernynadpis"/>
        <w:spacing w:before="0" w:after="120" w:line="360" w:lineRule="auto"/>
        <w:jc w:val="both"/>
      </w:pPr>
    </w:p>
    <w:p w14:paraId="284E6452" w14:textId="2C3FEEB8" w:rsidR="00A401C8" w:rsidRPr="00B37677" w:rsidRDefault="00A401C8" w:rsidP="00A401C8">
      <w:pPr>
        <w:pStyle w:val="cernynadpis"/>
        <w:spacing w:before="0" w:after="120" w:line="360" w:lineRule="auto"/>
        <w:jc w:val="both"/>
      </w:pPr>
      <w:r w:rsidRPr="00B37677">
        <w:t>Spolupráce s</w:t>
      </w:r>
      <w:r w:rsidR="00710B09">
        <w:t xml:space="preserve"> </w:t>
      </w:r>
      <w:r w:rsidRPr="00B37677">
        <w:rPr>
          <w:bCs/>
          <w:color w:val="000000"/>
        </w:rPr>
        <w:t>UTB</w:t>
      </w:r>
    </w:p>
    <w:p w14:paraId="5B5F370D" w14:textId="77777777" w:rsidR="00A401C8" w:rsidRPr="00560925" w:rsidRDefault="00A401C8" w:rsidP="00A401C8">
      <w:pPr>
        <w:pStyle w:val="cernynadpis"/>
        <w:spacing w:before="0" w:after="120" w:line="360" w:lineRule="auto"/>
        <w:jc w:val="both"/>
      </w:pPr>
      <w:r w:rsidRPr="00041DBF">
        <w:rPr>
          <w:b w:val="0"/>
        </w:rPr>
        <w:t>Návštěva a spolupráce s FMK UTB</w:t>
      </w:r>
    </w:p>
    <w:p w14:paraId="4EF250F8" w14:textId="77777777" w:rsidR="00A401C8" w:rsidRPr="00560925" w:rsidRDefault="00A401C8" w:rsidP="00A401C8">
      <w:pPr>
        <w:pStyle w:val="cernynadpis"/>
        <w:spacing w:before="0" w:after="120" w:line="360" w:lineRule="auto"/>
        <w:jc w:val="both"/>
      </w:pPr>
    </w:p>
    <w:p w14:paraId="31FDC512" w14:textId="74A6B765" w:rsidR="006B0E14" w:rsidRDefault="006B0E14" w:rsidP="00560925">
      <w:pPr>
        <w:pStyle w:val="cernynadpis"/>
        <w:spacing w:before="0" w:after="120" w:line="360" w:lineRule="auto"/>
        <w:jc w:val="both"/>
      </w:pPr>
    </w:p>
    <w:p w14:paraId="3AD690B5" w14:textId="77777777" w:rsidR="00A401C8" w:rsidRPr="00560925" w:rsidRDefault="00A401C8" w:rsidP="00560925">
      <w:pPr>
        <w:pStyle w:val="cernynadpis"/>
        <w:spacing w:before="0" w:after="120" w:line="360" w:lineRule="auto"/>
        <w:jc w:val="both"/>
      </w:pPr>
    </w:p>
    <w:p w14:paraId="45A8B20A" w14:textId="7FC9C27C" w:rsidR="006B0E14" w:rsidRPr="00560925" w:rsidRDefault="00492DC5" w:rsidP="00560925">
      <w:pPr>
        <w:rPr>
          <w:b/>
        </w:rPr>
      </w:pPr>
      <w:r>
        <w:rPr>
          <w:b/>
        </w:rPr>
        <w:t>Návrh na měsíční projekt</w:t>
      </w:r>
    </w:p>
    <w:p w14:paraId="73C30292" w14:textId="77777777" w:rsidR="006B0E14" w:rsidRPr="00560925" w:rsidRDefault="006B0E14" w:rsidP="009E1DF0">
      <w:pPr>
        <w:pStyle w:val="Odstavecseseznamem"/>
        <w:numPr>
          <w:ilvl w:val="0"/>
          <w:numId w:val="6"/>
        </w:numPr>
        <w:ind w:left="0"/>
        <w:rPr>
          <w:b/>
        </w:rPr>
      </w:pPr>
      <w:r w:rsidRPr="00560925">
        <w:t>nácvik divadelního představení /vystoupení/,</w:t>
      </w:r>
    </w:p>
    <w:p w14:paraId="254FC526" w14:textId="3DED9394" w:rsidR="008E69DA" w:rsidRPr="00B37677" w:rsidRDefault="006B0E14" w:rsidP="00560925">
      <w:pPr>
        <w:pStyle w:val="Odstavecseseznamem"/>
        <w:numPr>
          <w:ilvl w:val="0"/>
          <w:numId w:val="6"/>
        </w:numPr>
        <w:ind w:left="0"/>
        <w:rPr>
          <w:b/>
        </w:rPr>
      </w:pPr>
      <w:r w:rsidRPr="00560925">
        <w:t>tvorba krátkého animovaného či hraného spotu /následná veřejná projekce/.</w:t>
      </w:r>
    </w:p>
    <w:p w14:paraId="004B16E1" w14:textId="77777777" w:rsidR="008E69DA" w:rsidRPr="00560925" w:rsidRDefault="008E69DA" w:rsidP="00560925">
      <w:pPr>
        <w:rPr>
          <w:b/>
        </w:rPr>
      </w:pPr>
    </w:p>
    <w:p w14:paraId="54DFD245" w14:textId="153FDDCA" w:rsidR="006B0E14" w:rsidRPr="00492DC5" w:rsidRDefault="001171A1" w:rsidP="00492DC5">
      <w:pPr>
        <w:rPr>
          <w:b/>
        </w:rPr>
      </w:pPr>
      <w:r w:rsidRPr="00492DC5">
        <w:rPr>
          <w:b/>
        </w:rPr>
        <w:t xml:space="preserve"> </w:t>
      </w:r>
      <w:r w:rsidR="00A630F8">
        <w:rPr>
          <w:b/>
        </w:rPr>
        <w:t>Reflexe/evaluace bloku</w:t>
      </w:r>
    </w:p>
    <w:p w14:paraId="29928EFD" w14:textId="59D756D6" w:rsidR="006B0E14" w:rsidRPr="00560925" w:rsidRDefault="00533BEB" w:rsidP="00560925">
      <w:r>
        <w:t>V rámci I</w:t>
      </w:r>
      <w:r w:rsidR="006B0E14" w:rsidRPr="00560925">
        <w:t>B měsíce srovnáme výstupy jednotlivých tříd, porovnáme dosažené cíle a témata,</w:t>
      </w:r>
    </w:p>
    <w:p w14:paraId="7684454A" w14:textId="77777777" w:rsidR="006B0E14" w:rsidRPr="00560925" w:rsidRDefault="006B0E14" w:rsidP="00560925">
      <w:r w:rsidRPr="00560925">
        <w:t>která byla realizována. Vedeme diskusi o kritických bodech v rámci měsíčního bloku, co se povedlo či nikoliv a proč. Reflexe se promítne do následné modifikace ŠVP na další rok.</w:t>
      </w:r>
    </w:p>
    <w:p w14:paraId="7F022548" w14:textId="2F2D7E7E" w:rsidR="003E1D18" w:rsidRPr="00560925" w:rsidRDefault="003E1D18" w:rsidP="00560925">
      <w:pPr>
        <w:autoSpaceDE w:val="0"/>
        <w:autoSpaceDN w:val="0"/>
        <w:adjustRightInd w:val="0"/>
      </w:pPr>
    </w:p>
    <w:p w14:paraId="105D2A6E" w14:textId="77777777" w:rsidR="003E1D18" w:rsidRPr="00560925" w:rsidRDefault="003E1D18" w:rsidP="00560925">
      <w:pPr>
        <w:autoSpaceDE w:val="0"/>
        <w:autoSpaceDN w:val="0"/>
        <w:adjustRightInd w:val="0"/>
      </w:pPr>
    </w:p>
    <w:p w14:paraId="61316765" w14:textId="77777777" w:rsidR="003E1D18" w:rsidRPr="00560925" w:rsidRDefault="003E1D18" w:rsidP="00560925">
      <w:pPr>
        <w:autoSpaceDE w:val="0"/>
        <w:autoSpaceDN w:val="0"/>
        <w:adjustRightInd w:val="0"/>
      </w:pPr>
    </w:p>
    <w:p w14:paraId="3F5878B0" w14:textId="77777777" w:rsidR="003E1D18" w:rsidRPr="00560925" w:rsidRDefault="003E1D18" w:rsidP="00560925">
      <w:pPr>
        <w:autoSpaceDE w:val="0"/>
        <w:autoSpaceDN w:val="0"/>
        <w:adjustRightInd w:val="0"/>
      </w:pPr>
    </w:p>
    <w:p w14:paraId="401AE076" w14:textId="77777777" w:rsidR="003E1D18" w:rsidRPr="00560925" w:rsidRDefault="003E1D18" w:rsidP="00560925"/>
    <w:p w14:paraId="6221F79D" w14:textId="77777777" w:rsidR="003E1D18" w:rsidRPr="00560925" w:rsidRDefault="003E1D18" w:rsidP="00560925"/>
    <w:p w14:paraId="4C253FB1" w14:textId="77777777" w:rsidR="003E1D18" w:rsidRPr="00560925" w:rsidRDefault="003E1D18" w:rsidP="00560925"/>
    <w:p w14:paraId="4C09343B" w14:textId="77777777" w:rsidR="003E1D18" w:rsidRPr="00560925" w:rsidRDefault="003E1D18" w:rsidP="00560925"/>
    <w:p w14:paraId="1825877D" w14:textId="77777777" w:rsidR="003E1D18" w:rsidRPr="00560925" w:rsidRDefault="003E1D18" w:rsidP="00560925"/>
    <w:p w14:paraId="17226DAF" w14:textId="3151EE3E" w:rsidR="00BD7534" w:rsidRPr="00560925" w:rsidRDefault="00F9725F" w:rsidP="00560925">
      <w:r w:rsidRPr="00560925">
        <w:t xml:space="preserve">  </w:t>
      </w:r>
    </w:p>
    <w:p w14:paraId="48B44033" w14:textId="411C6DD1" w:rsidR="00FF416A" w:rsidRPr="00560925" w:rsidRDefault="00F9725F" w:rsidP="00560925">
      <w:r w:rsidRPr="00560925">
        <w:t xml:space="preserve"> </w:t>
      </w:r>
    </w:p>
    <w:p w14:paraId="5874D726" w14:textId="77777777" w:rsidR="009C59B8" w:rsidRPr="00560925" w:rsidRDefault="009C59B8" w:rsidP="00560925"/>
    <w:p w14:paraId="639C5E86" w14:textId="00E31892" w:rsidR="00260799" w:rsidRPr="00560925" w:rsidRDefault="00260799" w:rsidP="00560925">
      <w:pPr>
        <w:rPr>
          <w:lang w:eastAsia="en-US"/>
        </w:rPr>
      </w:pPr>
    </w:p>
    <w:p w14:paraId="23323D02" w14:textId="595B3065" w:rsidR="00260799" w:rsidRPr="00560925" w:rsidRDefault="00260799" w:rsidP="00560925">
      <w:pPr>
        <w:rPr>
          <w:lang w:eastAsia="en-US"/>
        </w:rPr>
      </w:pPr>
    </w:p>
    <w:p w14:paraId="2B93A7ED" w14:textId="6EF83798" w:rsidR="00A66EEA" w:rsidRPr="00560925" w:rsidRDefault="00B41898" w:rsidP="00B41898">
      <w:pPr>
        <w:spacing w:after="0" w:line="240" w:lineRule="auto"/>
        <w:jc w:val="left"/>
        <w:rPr>
          <w:lang w:eastAsia="en-US"/>
        </w:rPr>
      </w:pPr>
      <w:r>
        <w:rPr>
          <w:lang w:eastAsia="en-US"/>
        </w:rPr>
        <w:br w:type="page"/>
      </w:r>
    </w:p>
    <w:p w14:paraId="1A3A2B3E" w14:textId="7B5B8EB2" w:rsidR="00A66EEA" w:rsidRPr="00477949" w:rsidRDefault="00A66EEA" w:rsidP="00477949">
      <w:pPr>
        <w:pStyle w:val="Nadpis3"/>
        <w:shd w:val="clear" w:color="auto" w:fill="D9D9D9" w:themeFill="background1" w:themeFillShade="D9"/>
        <w:rPr>
          <w:lang w:eastAsia="en-US"/>
        </w:rPr>
      </w:pPr>
      <w:bookmarkStart w:id="115" w:name="_Toc46737562"/>
      <w:bookmarkStart w:id="116" w:name="_Toc80777836"/>
      <w:r w:rsidRPr="00477949">
        <w:lastRenderedPageBreak/>
        <w:t>Integrovaný blok: Kde jsem všude byl a co jsem tam poznal</w:t>
      </w:r>
      <w:bookmarkEnd w:id="115"/>
      <w:bookmarkEnd w:id="116"/>
    </w:p>
    <w:p w14:paraId="48C73E48" w14:textId="05AAF239" w:rsidR="00373098" w:rsidRPr="00560925" w:rsidRDefault="00373098" w:rsidP="00560925">
      <w:pPr>
        <w:rPr>
          <w:b/>
          <w:color w:val="000000"/>
        </w:rPr>
      </w:pPr>
      <w:r w:rsidRPr="00560925">
        <w:rPr>
          <w:b/>
        </w:rPr>
        <w:t>Charakteristika a obsahová náplň integrovaného bloku</w:t>
      </w:r>
      <w:r w:rsidRPr="00560925">
        <w:rPr>
          <w:b/>
          <w:color w:val="000000"/>
        </w:rPr>
        <w:t xml:space="preserve"> </w:t>
      </w:r>
    </w:p>
    <w:p w14:paraId="57C67107" w14:textId="6C025EBF" w:rsidR="00A66EEA" w:rsidRPr="00560925" w:rsidRDefault="00A66EEA" w:rsidP="00560925">
      <w:pPr>
        <w:rPr>
          <w:color w:val="000000"/>
        </w:rPr>
      </w:pPr>
      <w:r w:rsidRPr="00560925">
        <w:rPr>
          <w:color w:val="000000"/>
        </w:rPr>
        <w:t>V rámci integrovaného bloku se zaměříme na cestování a poznávaní nového. S dětmi se obeznámíme s tím, kam můžeme cestovat, jaké formy cestování existují a s čím se v rámci cestování můžeme setkat. Klademe důraz na bezpečné cestování. Zabýváme se cestováním v rámci rodiny, dovolené, ale také návštěvy různých zemí a kontinentů. Okrajově poznáváme kontinenty a jejich specifika. Zabýváme se také tím, jací lidé žijí na naší planetě</w:t>
      </w:r>
      <w:r w:rsidR="00620C02">
        <w:rPr>
          <w:color w:val="000000"/>
        </w:rPr>
        <w:t>. Seznamovat s</w:t>
      </w:r>
      <w:r w:rsidR="00192840">
        <w:rPr>
          <w:color w:val="000000"/>
        </w:rPr>
        <w:t> </w:t>
      </w:r>
      <w:r w:rsidR="00620C02">
        <w:rPr>
          <w:color w:val="000000"/>
        </w:rPr>
        <w:t>rozmanitost</w:t>
      </w:r>
      <w:r w:rsidR="00192840">
        <w:rPr>
          <w:color w:val="000000"/>
        </w:rPr>
        <w:t xml:space="preserve">í </w:t>
      </w:r>
      <w:r w:rsidR="00620C02">
        <w:rPr>
          <w:color w:val="000000"/>
        </w:rPr>
        <w:t>různých kultur, jejich tradicemi a hodnotami</w:t>
      </w:r>
      <w:r w:rsidRPr="00560925">
        <w:rPr>
          <w:color w:val="000000"/>
        </w:rPr>
        <w:t>. V rámci bloku se zaměříme na dopravní výchovu.</w:t>
      </w:r>
    </w:p>
    <w:p w14:paraId="72EB02AA" w14:textId="5BB96192" w:rsidR="00A66EEA" w:rsidRPr="00560925" w:rsidRDefault="00492DC5" w:rsidP="00560925">
      <w:pPr>
        <w:rPr>
          <w:b/>
          <w:color w:val="000000"/>
        </w:rPr>
      </w:pPr>
      <w:r>
        <w:rPr>
          <w:b/>
          <w:color w:val="000000"/>
        </w:rPr>
        <w:t>Vzdělávací cíle</w:t>
      </w:r>
      <w:r w:rsidR="008E69DA">
        <w:rPr>
          <w:b/>
          <w:color w:val="000000"/>
        </w:rPr>
        <w:t>:</w:t>
      </w:r>
    </w:p>
    <w:p w14:paraId="3CD22DE4" w14:textId="74948975" w:rsidR="00A66EEA" w:rsidRPr="00115194" w:rsidRDefault="00A66EEA" w:rsidP="00115194">
      <w:pPr>
        <w:pStyle w:val="Odstavecseseznamem"/>
        <w:numPr>
          <w:ilvl w:val="0"/>
          <w:numId w:val="6"/>
        </w:numPr>
        <w:rPr>
          <w:color w:val="000000"/>
        </w:rPr>
      </w:pPr>
      <w:r w:rsidRPr="00115194">
        <w:rPr>
          <w:color w:val="000000"/>
        </w:rPr>
        <w:t>poznat různé způsoby cestování</w:t>
      </w:r>
      <w:r w:rsidR="008E69DA" w:rsidRPr="00115194">
        <w:rPr>
          <w:color w:val="000000"/>
        </w:rPr>
        <w:t>,</w:t>
      </w:r>
    </w:p>
    <w:p w14:paraId="663760AA" w14:textId="668677CA" w:rsidR="00A66EEA" w:rsidRPr="00115194" w:rsidRDefault="00A66EEA" w:rsidP="00115194">
      <w:pPr>
        <w:pStyle w:val="Odstavecseseznamem"/>
        <w:numPr>
          <w:ilvl w:val="0"/>
          <w:numId w:val="6"/>
        </w:numPr>
        <w:rPr>
          <w:color w:val="000000"/>
        </w:rPr>
      </w:pPr>
      <w:r w:rsidRPr="00115194">
        <w:rPr>
          <w:color w:val="000000"/>
        </w:rPr>
        <w:t>poznat různé dopravní prostředky prostřednictvím vlastní zkušenosti</w:t>
      </w:r>
      <w:r w:rsidR="008E69DA" w:rsidRPr="00115194">
        <w:rPr>
          <w:color w:val="000000"/>
        </w:rPr>
        <w:t>,</w:t>
      </w:r>
    </w:p>
    <w:p w14:paraId="7584359E" w14:textId="744EC3B6" w:rsidR="00A66EEA" w:rsidRPr="00115194" w:rsidRDefault="00A66EEA" w:rsidP="00115194">
      <w:pPr>
        <w:pStyle w:val="Odstavecseseznamem"/>
        <w:numPr>
          <w:ilvl w:val="0"/>
          <w:numId w:val="6"/>
        </w:numPr>
        <w:rPr>
          <w:color w:val="000000"/>
        </w:rPr>
      </w:pPr>
      <w:r w:rsidRPr="00115194">
        <w:rPr>
          <w:color w:val="000000"/>
        </w:rPr>
        <w:t>získat povědomí o tom, kam můžeme cestovat (k rodině, na dovolenou, Česká republika, na různé kontinenty)</w:t>
      </w:r>
      <w:r w:rsidR="008E69DA" w:rsidRPr="00115194">
        <w:rPr>
          <w:color w:val="000000"/>
        </w:rPr>
        <w:t>,</w:t>
      </w:r>
    </w:p>
    <w:p w14:paraId="6C09E2C2" w14:textId="094F7E1F" w:rsidR="00A66EEA" w:rsidRPr="00115194" w:rsidRDefault="00A66EEA" w:rsidP="00115194">
      <w:pPr>
        <w:pStyle w:val="Odstavecseseznamem"/>
        <w:numPr>
          <w:ilvl w:val="0"/>
          <w:numId w:val="6"/>
        </w:numPr>
        <w:rPr>
          <w:color w:val="000000"/>
        </w:rPr>
      </w:pPr>
      <w:r w:rsidRPr="00115194">
        <w:rPr>
          <w:color w:val="000000"/>
        </w:rPr>
        <w:t>rozvíjet fyzickou i psychickou zdatnost</w:t>
      </w:r>
      <w:r w:rsidR="008E69DA" w:rsidRPr="00115194">
        <w:rPr>
          <w:color w:val="000000"/>
        </w:rPr>
        <w:t>,</w:t>
      </w:r>
    </w:p>
    <w:p w14:paraId="524D3020" w14:textId="3E245D5C" w:rsidR="00A66EEA" w:rsidRPr="00115194" w:rsidRDefault="00A66EEA" w:rsidP="00115194">
      <w:pPr>
        <w:pStyle w:val="Odstavecseseznamem"/>
        <w:numPr>
          <w:ilvl w:val="0"/>
          <w:numId w:val="6"/>
        </w:numPr>
        <w:rPr>
          <w:color w:val="000000"/>
        </w:rPr>
      </w:pPr>
      <w:r w:rsidRPr="00115194">
        <w:rPr>
          <w:color w:val="000000"/>
        </w:rPr>
        <w:t>rozvíjet komunikativní dovednosti verbální i neverbální ve známých i neznámých situacích</w:t>
      </w:r>
      <w:r w:rsidR="008E69DA" w:rsidRPr="00115194">
        <w:rPr>
          <w:color w:val="000000"/>
        </w:rPr>
        <w:t>,</w:t>
      </w:r>
    </w:p>
    <w:p w14:paraId="763C1B01" w14:textId="240CE245" w:rsidR="00A66EEA" w:rsidRPr="00115194" w:rsidRDefault="00A66EEA" w:rsidP="00115194">
      <w:pPr>
        <w:pStyle w:val="Odstavecseseznamem"/>
        <w:numPr>
          <w:ilvl w:val="0"/>
          <w:numId w:val="6"/>
        </w:numPr>
        <w:rPr>
          <w:color w:val="000000"/>
        </w:rPr>
      </w:pPr>
      <w:r w:rsidRPr="00115194">
        <w:rPr>
          <w:color w:val="000000"/>
        </w:rPr>
        <w:t>osvojit si elementární poznatky o znakových systémech a jejich funkci</w:t>
      </w:r>
      <w:r w:rsidR="008E69DA" w:rsidRPr="00115194">
        <w:rPr>
          <w:color w:val="000000"/>
        </w:rPr>
        <w:t>,</w:t>
      </w:r>
    </w:p>
    <w:p w14:paraId="7AE4FE54" w14:textId="0334C582" w:rsidR="00A66EEA" w:rsidRPr="00115194" w:rsidRDefault="00A66EEA" w:rsidP="00115194">
      <w:pPr>
        <w:pStyle w:val="Odstavecseseznamem"/>
        <w:numPr>
          <w:ilvl w:val="0"/>
          <w:numId w:val="6"/>
        </w:numPr>
        <w:rPr>
          <w:color w:val="000000"/>
        </w:rPr>
      </w:pPr>
      <w:r w:rsidRPr="00115194">
        <w:rPr>
          <w:color w:val="000000"/>
        </w:rPr>
        <w:t>rozvíjet kooperativní dovednosti</w:t>
      </w:r>
      <w:r w:rsidR="008E69DA" w:rsidRPr="00115194">
        <w:rPr>
          <w:color w:val="000000"/>
        </w:rPr>
        <w:t>,</w:t>
      </w:r>
    </w:p>
    <w:p w14:paraId="3DFDDE38" w14:textId="49579583" w:rsidR="00A66EEA" w:rsidRPr="00115194" w:rsidRDefault="00A66EEA" w:rsidP="00115194">
      <w:pPr>
        <w:pStyle w:val="Odstavecseseznamem"/>
        <w:numPr>
          <w:ilvl w:val="0"/>
          <w:numId w:val="6"/>
        </w:numPr>
        <w:rPr>
          <w:color w:val="000000"/>
        </w:rPr>
      </w:pPr>
      <w:r w:rsidRPr="00115194">
        <w:rPr>
          <w:color w:val="000000"/>
        </w:rPr>
        <w:t>rozvíjet základní kulturně společenské postoje, projevovat se autenticky</w:t>
      </w:r>
      <w:r w:rsidR="008E69DA" w:rsidRPr="00115194">
        <w:rPr>
          <w:color w:val="000000"/>
        </w:rPr>
        <w:t>,</w:t>
      </w:r>
    </w:p>
    <w:p w14:paraId="4F42CE01" w14:textId="6B508283" w:rsidR="00A66EEA" w:rsidRPr="00115194" w:rsidRDefault="00A66EEA" w:rsidP="00115194">
      <w:pPr>
        <w:pStyle w:val="Odstavecseseznamem"/>
        <w:numPr>
          <w:ilvl w:val="0"/>
          <w:numId w:val="6"/>
        </w:numPr>
        <w:rPr>
          <w:color w:val="000000"/>
        </w:rPr>
      </w:pPr>
      <w:r w:rsidRPr="00115194">
        <w:rPr>
          <w:color w:val="000000"/>
        </w:rPr>
        <w:t>vytvářet povědomí o existenci ostatních kultur a národností</w:t>
      </w:r>
      <w:r w:rsidR="008E69DA" w:rsidRPr="00115194">
        <w:rPr>
          <w:color w:val="000000"/>
        </w:rPr>
        <w:t>,</w:t>
      </w:r>
    </w:p>
    <w:p w14:paraId="50E5D707" w14:textId="60B6271B" w:rsidR="00A66EEA" w:rsidRPr="00115194" w:rsidRDefault="00A66EEA" w:rsidP="00115194">
      <w:pPr>
        <w:pStyle w:val="Odstavecseseznamem"/>
        <w:numPr>
          <w:ilvl w:val="0"/>
          <w:numId w:val="6"/>
        </w:numPr>
        <w:rPr>
          <w:color w:val="000000"/>
        </w:rPr>
      </w:pPr>
      <w:r w:rsidRPr="00115194">
        <w:rPr>
          <w:color w:val="000000"/>
        </w:rPr>
        <w:t>získat povědomí o existenci světadílů</w:t>
      </w:r>
      <w:r w:rsidR="008E69DA" w:rsidRPr="00115194">
        <w:rPr>
          <w:color w:val="000000"/>
        </w:rPr>
        <w:t>,</w:t>
      </w:r>
    </w:p>
    <w:p w14:paraId="1C76F924" w14:textId="4921F3CF" w:rsidR="00A66EEA" w:rsidRPr="00115194" w:rsidRDefault="00A66EEA" w:rsidP="00115194">
      <w:pPr>
        <w:pStyle w:val="Odstavecseseznamem"/>
        <w:numPr>
          <w:ilvl w:val="0"/>
          <w:numId w:val="6"/>
        </w:numPr>
        <w:rPr>
          <w:color w:val="000000"/>
        </w:rPr>
      </w:pPr>
      <w:r w:rsidRPr="00115194">
        <w:rPr>
          <w:color w:val="000000"/>
        </w:rPr>
        <w:t>respektovat mezilidské morální hodnoty</w:t>
      </w:r>
      <w:r w:rsidR="008E69DA" w:rsidRPr="00115194">
        <w:rPr>
          <w:color w:val="000000"/>
        </w:rPr>
        <w:t>,</w:t>
      </w:r>
    </w:p>
    <w:p w14:paraId="35A1A7F8" w14:textId="378AB73B" w:rsidR="00492DC5" w:rsidRPr="00620C02" w:rsidRDefault="00EF51AF" w:rsidP="00560925">
      <w:pPr>
        <w:pStyle w:val="Odstavecseseznamem"/>
        <w:numPr>
          <w:ilvl w:val="0"/>
          <w:numId w:val="6"/>
        </w:numPr>
        <w:rPr>
          <w:color w:val="000000"/>
        </w:rPr>
      </w:pPr>
      <w:r>
        <w:rPr>
          <w:color w:val="000000"/>
        </w:rPr>
        <w:t>vytvořit</w:t>
      </w:r>
      <w:r w:rsidR="00A66EEA" w:rsidRPr="00115194">
        <w:rPr>
          <w:color w:val="000000"/>
        </w:rPr>
        <w:t xml:space="preserve"> povědomí o širším kulturním i technickém prostředí</w:t>
      </w:r>
      <w:r w:rsidR="008E69DA" w:rsidRPr="00115194">
        <w:rPr>
          <w:color w:val="000000"/>
        </w:rPr>
        <w:t>.</w:t>
      </w:r>
    </w:p>
    <w:p w14:paraId="1B267CD9" w14:textId="3C5F6AC2" w:rsidR="00A66EEA" w:rsidRPr="00560925" w:rsidRDefault="00492DC5" w:rsidP="00560925">
      <w:pPr>
        <w:rPr>
          <w:b/>
          <w:color w:val="000000"/>
        </w:rPr>
      </w:pPr>
      <w:r>
        <w:rPr>
          <w:b/>
          <w:color w:val="000000"/>
        </w:rPr>
        <w:t>Očekávané výstupy</w:t>
      </w:r>
      <w:r w:rsidR="008E69DA">
        <w:rPr>
          <w:b/>
          <w:color w:val="000000"/>
        </w:rPr>
        <w:t>:</w:t>
      </w:r>
    </w:p>
    <w:p w14:paraId="2E905C36" w14:textId="1911BFD1" w:rsidR="00A66EEA" w:rsidRPr="008E69DA" w:rsidRDefault="00A66EEA" w:rsidP="009E1DF0">
      <w:pPr>
        <w:pStyle w:val="Odstavecseseznamem"/>
        <w:numPr>
          <w:ilvl w:val="0"/>
          <w:numId w:val="6"/>
        </w:numPr>
        <w:rPr>
          <w:color w:val="000000"/>
        </w:rPr>
      </w:pPr>
      <w:r w:rsidRPr="008E69DA">
        <w:rPr>
          <w:color w:val="000000"/>
        </w:rPr>
        <w:t>koordinovat lokomoci a další polohy a pohyby těla, sladit pohyb s rytmem a hudbou</w:t>
      </w:r>
      <w:r w:rsidR="008E69DA">
        <w:rPr>
          <w:color w:val="000000"/>
        </w:rPr>
        <w:t>,</w:t>
      </w:r>
    </w:p>
    <w:p w14:paraId="732E531D" w14:textId="58F86B2C" w:rsidR="00A66EEA" w:rsidRPr="008E69DA" w:rsidRDefault="00A66EEA" w:rsidP="009E1DF0">
      <w:pPr>
        <w:pStyle w:val="Odstavecseseznamem"/>
        <w:numPr>
          <w:ilvl w:val="0"/>
          <w:numId w:val="6"/>
        </w:numPr>
        <w:rPr>
          <w:color w:val="000000"/>
        </w:rPr>
      </w:pPr>
      <w:r w:rsidRPr="008E69DA">
        <w:rPr>
          <w:color w:val="000000"/>
        </w:rPr>
        <w:t>vědomě napodobovat jednoduchý pohyb podle vzoru a přizpůsobit jej podle pokynu</w:t>
      </w:r>
      <w:r w:rsidR="008E69DA">
        <w:rPr>
          <w:color w:val="000000"/>
        </w:rPr>
        <w:t>,</w:t>
      </w:r>
    </w:p>
    <w:p w14:paraId="53377506" w14:textId="4D34644E" w:rsidR="00A66EEA" w:rsidRPr="008E69DA" w:rsidRDefault="00CB5981" w:rsidP="009E1DF0">
      <w:pPr>
        <w:pStyle w:val="Odstavecseseznamem"/>
        <w:numPr>
          <w:ilvl w:val="0"/>
          <w:numId w:val="6"/>
        </w:numPr>
        <w:rPr>
          <w:color w:val="000000"/>
        </w:rPr>
      </w:pPr>
      <w:r w:rsidRPr="008E69DA">
        <w:rPr>
          <w:color w:val="000000"/>
        </w:rPr>
        <w:t xml:space="preserve"> </w:t>
      </w:r>
      <w:r w:rsidR="00A66EEA" w:rsidRPr="008E69DA">
        <w:rPr>
          <w:color w:val="000000"/>
        </w:rPr>
        <w:t>pojmenovat jednotlivé dopravní prostředky, jejich funkci a využití</w:t>
      </w:r>
      <w:r w:rsidR="008E69DA">
        <w:rPr>
          <w:color w:val="000000"/>
        </w:rPr>
        <w:t>,</w:t>
      </w:r>
    </w:p>
    <w:p w14:paraId="119139D4" w14:textId="6DF8DEB2" w:rsidR="00A66EEA" w:rsidRPr="008E69DA" w:rsidRDefault="00A66EEA" w:rsidP="009E1DF0">
      <w:pPr>
        <w:pStyle w:val="Odstavecseseznamem"/>
        <w:numPr>
          <w:ilvl w:val="0"/>
          <w:numId w:val="6"/>
        </w:numPr>
        <w:rPr>
          <w:color w:val="000000"/>
        </w:rPr>
      </w:pPr>
      <w:r w:rsidRPr="008E69DA">
        <w:rPr>
          <w:color w:val="000000"/>
        </w:rPr>
        <w:t>domluvit se slovy i gesty ve známých i neznámých situacích</w:t>
      </w:r>
      <w:r w:rsidR="008E69DA">
        <w:rPr>
          <w:color w:val="000000"/>
        </w:rPr>
        <w:t>,</w:t>
      </w:r>
    </w:p>
    <w:p w14:paraId="0B643AE8" w14:textId="5A553ED4" w:rsidR="00A66EEA" w:rsidRPr="008E69DA" w:rsidRDefault="00A66EEA" w:rsidP="009E1DF0">
      <w:pPr>
        <w:pStyle w:val="Odstavecseseznamem"/>
        <w:numPr>
          <w:ilvl w:val="0"/>
          <w:numId w:val="6"/>
        </w:numPr>
        <w:rPr>
          <w:color w:val="000000"/>
        </w:rPr>
      </w:pPr>
      <w:r w:rsidRPr="008E69DA">
        <w:rPr>
          <w:color w:val="000000"/>
        </w:rPr>
        <w:t>poznat jízdní řád, jeho funkci a využití</w:t>
      </w:r>
      <w:r w:rsidR="008E69DA">
        <w:rPr>
          <w:color w:val="000000"/>
        </w:rPr>
        <w:t>,</w:t>
      </w:r>
    </w:p>
    <w:p w14:paraId="1F34954C" w14:textId="12C21C85" w:rsidR="00A66EEA" w:rsidRPr="008E69DA" w:rsidRDefault="00A66EEA" w:rsidP="009E1DF0">
      <w:pPr>
        <w:pStyle w:val="Odstavecseseznamem"/>
        <w:numPr>
          <w:ilvl w:val="0"/>
          <w:numId w:val="6"/>
        </w:numPr>
        <w:rPr>
          <w:color w:val="000000"/>
        </w:rPr>
      </w:pPr>
      <w:r w:rsidRPr="008E69DA">
        <w:rPr>
          <w:color w:val="000000"/>
        </w:rPr>
        <w:t>rozlišovat obrazné symboly (piktogramy, dopravní značky, označení nebezpečí)</w:t>
      </w:r>
      <w:r w:rsidR="008E69DA">
        <w:rPr>
          <w:color w:val="000000"/>
        </w:rPr>
        <w:t>,</w:t>
      </w:r>
    </w:p>
    <w:p w14:paraId="3F50553C" w14:textId="3BCCCBD8" w:rsidR="00A66EEA" w:rsidRPr="008E69DA" w:rsidRDefault="00A66EEA" w:rsidP="009E1DF0">
      <w:pPr>
        <w:pStyle w:val="Odstavecseseznamem"/>
        <w:numPr>
          <w:ilvl w:val="0"/>
          <w:numId w:val="6"/>
        </w:numPr>
        <w:rPr>
          <w:color w:val="000000"/>
        </w:rPr>
      </w:pPr>
      <w:r w:rsidRPr="008E69DA">
        <w:rPr>
          <w:color w:val="000000"/>
        </w:rPr>
        <w:lastRenderedPageBreak/>
        <w:t>poznat některá písmena a číslice</w:t>
      </w:r>
      <w:r w:rsidR="008E69DA">
        <w:rPr>
          <w:color w:val="000000"/>
        </w:rPr>
        <w:t>,</w:t>
      </w:r>
    </w:p>
    <w:p w14:paraId="07E2A35C" w14:textId="7683BEF7" w:rsidR="00A66EEA" w:rsidRPr="008E69DA" w:rsidRDefault="00A66EEA" w:rsidP="009E1DF0">
      <w:pPr>
        <w:pStyle w:val="Odstavecseseznamem"/>
        <w:numPr>
          <w:ilvl w:val="0"/>
          <w:numId w:val="6"/>
        </w:numPr>
        <w:rPr>
          <w:color w:val="000000"/>
        </w:rPr>
      </w:pPr>
      <w:r w:rsidRPr="008E69DA">
        <w:rPr>
          <w:color w:val="000000"/>
        </w:rPr>
        <w:t>chápat základní číselné a matematické pojmy, poznat více, stejně, méně</w:t>
      </w:r>
      <w:r w:rsidR="00FD1A9E">
        <w:rPr>
          <w:color w:val="000000"/>
        </w:rPr>
        <w:t xml:space="preserve"> </w:t>
      </w:r>
      <w:r w:rsidRPr="008E69DA">
        <w:rPr>
          <w:color w:val="000000"/>
        </w:rPr>
        <w:t>atd.</w:t>
      </w:r>
      <w:r w:rsidR="008E69DA">
        <w:rPr>
          <w:color w:val="000000"/>
        </w:rPr>
        <w:t>,</w:t>
      </w:r>
    </w:p>
    <w:p w14:paraId="1CA1BB9E" w14:textId="4BDF3F1A" w:rsidR="00A66EEA" w:rsidRPr="008E69DA" w:rsidRDefault="00A66EEA" w:rsidP="009E1DF0">
      <w:pPr>
        <w:pStyle w:val="Odstavecseseznamem"/>
        <w:numPr>
          <w:ilvl w:val="0"/>
          <w:numId w:val="6"/>
        </w:numPr>
        <w:rPr>
          <w:color w:val="000000"/>
        </w:rPr>
      </w:pPr>
      <w:r w:rsidRPr="008E69DA">
        <w:rPr>
          <w:color w:val="000000"/>
        </w:rPr>
        <w:t>vyjadřovat souhlas i nesouhlas, říci „ne“ v situacích, které to vyžadují (v ohrožujících, nebezpečných či neznámých situacích)</w:t>
      </w:r>
      <w:r w:rsidR="008E69DA">
        <w:rPr>
          <w:color w:val="000000"/>
        </w:rPr>
        <w:t>,</w:t>
      </w:r>
    </w:p>
    <w:p w14:paraId="03A762E9" w14:textId="4E84B34B" w:rsidR="00A66EEA" w:rsidRPr="008E69DA" w:rsidRDefault="001171A1" w:rsidP="009E1DF0">
      <w:pPr>
        <w:pStyle w:val="Odstavecseseznamem"/>
        <w:numPr>
          <w:ilvl w:val="0"/>
          <w:numId w:val="6"/>
        </w:numPr>
        <w:rPr>
          <w:color w:val="000000"/>
        </w:rPr>
      </w:pPr>
      <w:r w:rsidRPr="008E69DA">
        <w:rPr>
          <w:color w:val="000000"/>
        </w:rPr>
        <w:t>těšit</w:t>
      </w:r>
      <w:r w:rsidR="00A66EEA" w:rsidRPr="008E69DA">
        <w:rPr>
          <w:color w:val="000000"/>
        </w:rPr>
        <w:t xml:space="preserve"> se z hezkých a příjemných zážitků, z přírodních i kulturních krás</w:t>
      </w:r>
      <w:r w:rsidR="008E69DA">
        <w:rPr>
          <w:color w:val="000000"/>
        </w:rPr>
        <w:t>,</w:t>
      </w:r>
    </w:p>
    <w:p w14:paraId="478A3533" w14:textId="53DF1ED5" w:rsidR="00A66EEA" w:rsidRPr="008E69DA" w:rsidRDefault="00A66EEA" w:rsidP="009E1DF0">
      <w:pPr>
        <w:pStyle w:val="Odstavecseseznamem"/>
        <w:numPr>
          <w:ilvl w:val="0"/>
          <w:numId w:val="6"/>
        </w:numPr>
        <w:rPr>
          <w:color w:val="000000"/>
        </w:rPr>
      </w:pPr>
      <w:r w:rsidRPr="008E69DA">
        <w:rPr>
          <w:color w:val="000000"/>
        </w:rPr>
        <w:t>dbát na bezpečí svého zdraví, ale i zdraví ostatních</w:t>
      </w:r>
      <w:r w:rsidR="008E69DA">
        <w:rPr>
          <w:color w:val="000000"/>
        </w:rPr>
        <w:t>,</w:t>
      </w:r>
    </w:p>
    <w:p w14:paraId="1C27B3FB" w14:textId="31AEC25F" w:rsidR="00A66EEA" w:rsidRPr="008E69DA" w:rsidRDefault="00A66EEA" w:rsidP="009E1DF0">
      <w:pPr>
        <w:pStyle w:val="Odstavecseseznamem"/>
        <w:numPr>
          <w:ilvl w:val="0"/>
          <w:numId w:val="6"/>
        </w:numPr>
        <w:rPr>
          <w:color w:val="000000"/>
        </w:rPr>
      </w:pPr>
      <w:r w:rsidRPr="008E69DA">
        <w:rPr>
          <w:color w:val="000000"/>
        </w:rPr>
        <w:t>vyjednávat s dětmi i dospělými ve svém okolí, domluvit se na společném řešení (v jednoduchých situacích samostatně, jinak s pomocí)</w:t>
      </w:r>
      <w:r w:rsidR="008E69DA">
        <w:rPr>
          <w:color w:val="000000"/>
        </w:rPr>
        <w:t>,</w:t>
      </w:r>
    </w:p>
    <w:p w14:paraId="3A305E7A" w14:textId="18638D0E" w:rsidR="00A66EEA" w:rsidRPr="008E69DA" w:rsidRDefault="00A66EEA" w:rsidP="009E1DF0">
      <w:pPr>
        <w:pStyle w:val="Odstavecseseznamem"/>
        <w:numPr>
          <w:ilvl w:val="0"/>
          <w:numId w:val="6"/>
        </w:numPr>
        <w:rPr>
          <w:color w:val="000000"/>
        </w:rPr>
      </w:pPr>
      <w:r w:rsidRPr="008E69DA">
        <w:rPr>
          <w:color w:val="000000"/>
        </w:rPr>
        <w:t>chovat se přiměřeně a bezpečně doma i na veřejnosti</w:t>
      </w:r>
      <w:r w:rsidR="008E69DA">
        <w:rPr>
          <w:color w:val="000000"/>
        </w:rPr>
        <w:t>.</w:t>
      </w:r>
    </w:p>
    <w:p w14:paraId="6CA5544C" w14:textId="3E27240F" w:rsidR="00A66EEA" w:rsidRPr="00560925" w:rsidRDefault="0068745A" w:rsidP="00560925">
      <w:pPr>
        <w:rPr>
          <w:b/>
          <w:color w:val="000000"/>
        </w:rPr>
      </w:pPr>
      <w:r>
        <w:rPr>
          <w:b/>
          <w:color w:val="000000"/>
        </w:rPr>
        <w:t>Vzdělávací nabídka činností</w:t>
      </w:r>
      <w:r w:rsidR="008E69DA">
        <w:rPr>
          <w:b/>
          <w:color w:val="000000"/>
        </w:rPr>
        <w:t>:</w:t>
      </w:r>
    </w:p>
    <w:p w14:paraId="1D9FC99E" w14:textId="0062D4E0" w:rsidR="00A66EEA" w:rsidRPr="00115194" w:rsidRDefault="00A66EEA" w:rsidP="00115194">
      <w:pPr>
        <w:pStyle w:val="Odstavecseseznamem"/>
        <w:numPr>
          <w:ilvl w:val="0"/>
          <w:numId w:val="6"/>
        </w:numPr>
        <w:rPr>
          <w:color w:val="000000"/>
        </w:rPr>
      </w:pPr>
      <w:r w:rsidRPr="00115194">
        <w:rPr>
          <w:color w:val="000000"/>
        </w:rPr>
        <w:t>příležitosti a činnosti směřující k prevenci úrazů (hrozících při hrách, pohybových činnostech a dopravních situacích, při setkávání s cizími lidmi)</w:t>
      </w:r>
      <w:r w:rsidR="008E69DA" w:rsidRPr="00115194">
        <w:rPr>
          <w:color w:val="000000"/>
        </w:rPr>
        <w:t>,</w:t>
      </w:r>
    </w:p>
    <w:p w14:paraId="16067C5B" w14:textId="4759CB04" w:rsidR="00A66EEA" w:rsidRPr="00115194" w:rsidRDefault="00A66EEA" w:rsidP="00115194">
      <w:pPr>
        <w:pStyle w:val="Odstavecseseznamem"/>
        <w:numPr>
          <w:ilvl w:val="0"/>
          <w:numId w:val="6"/>
        </w:numPr>
        <w:rPr>
          <w:color w:val="000000"/>
        </w:rPr>
      </w:pPr>
      <w:r w:rsidRPr="00115194">
        <w:rPr>
          <w:color w:val="000000"/>
        </w:rPr>
        <w:t>základní gymnastické cviky, turistika, výlety do okolí</w:t>
      </w:r>
      <w:r w:rsidR="008E69DA" w:rsidRPr="00115194">
        <w:rPr>
          <w:color w:val="000000"/>
        </w:rPr>
        <w:t>,</w:t>
      </w:r>
    </w:p>
    <w:p w14:paraId="11DD6D41" w14:textId="00CD0A16" w:rsidR="00A66EEA" w:rsidRPr="00115194" w:rsidRDefault="00A66EEA" w:rsidP="00115194">
      <w:pPr>
        <w:pStyle w:val="Odstavecseseznamem"/>
        <w:numPr>
          <w:ilvl w:val="0"/>
          <w:numId w:val="6"/>
        </w:numPr>
        <w:rPr>
          <w:color w:val="000000"/>
        </w:rPr>
      </w:pPr>
      <w:r w:rsidRPr="00115194">
        <w:rPr>
          <w:color w:val="000000"/>
        </w:rPr>
        <w:t>návštěva dopravního hřiště</w:t>
      </w:r>
      <w:r w:rsidR="008E69DA" w:rsidRPr="00115194">
        <w:rPr>
          <w:color w:val="000000"/>
        </w:rPr>
        <w:t>,</w:t>
      </w:r>
    </w:p>
    <w:p w14:paraId="76B500F2" w14:textId="1B2D9AB1" w:rsidR="00A66EEA" w:rsidRPr="00115194" w:rsidRDefault="00A66EEA" w:rsidP="00115194">
      <w:pPr>
        <w:pStyle w:val="Odstavecseseznamem"/>
        <w:numPr>
          <w:ilvl w:val="0"/>
          <w:numId w:val="6"/>
        </w:numPr>
        <w:rPr>
          <w:color w:val="000000"/>
        </w:rPr>
      </w:pPr>
      <w:r w:rsidRPr="00115194">
        <w:rPr>
          <w:color w:val="000000"/>
        </w:rPr>
        <w:t>konstruktivní a grafické činnosti</w:t>
      </w:r>
      <w:r w:rsidR="008E69DA" w:rsidRPr="00115194">
        <w:rPr>
          <w:color w:val="000000"/>
        </w:rPr>
        <w:t>,</w:t>
      </w:r>
    </w:p>
    <w:p w14:paraId="18F235CF" w14:textId="4DEC776E" w:rsidR="00A66EEA" w:rsidRPr="00115194" w:rsidRDefault="00A66EEA" w:rsidP="00115194">
      <w:pPr>
        <w:pStyle w:val="Odstavecseseznamem"/>
        <w:numPr>
          <w:ilvl w:val="0"/>
          <w:numId w:val="6"/>
        </w:numPr>
        <w:rPr>
          <w:color w:val="000000"/>
        </w:rPr>
      </w:pPr>
      <w:r w:rsidRPr="00115194">
        <w:rPr>
          <w:color w:val="000000"/>
        </w:rPr>
        <w:t>skupinová konverzace (vyprávění zážitků, příběhů, vyprávění podle skutečnosti i podle obrazového materiálu, podle vlastní fantazie)</w:t>
      </w:r>
      <w:r w:rsidR="008E69DA" w:rsidRPr="00115194">
        <w:rPr>
          <w:color w:val="000000"/>
        </w:rPr>
        <w:t>,</w:t>
      </w:r>
    </w:p>
    <w:p w14:paraId="1F06FD46" w14:textId="08BD83B6" w:rsidR="00A66EEA" w:rsidRPr="00115194" w:rsidRDefault="00A66EEA" w:rsidP="00115194">
      <w:pPr>
        <w:pStyle w:val="Odstavecseseznamem"/>
        <w:numPr>
          <w:ilvl w:val="0"/>
          <w:numId w:val="6"/>
        </w:numPr>
        <w:rPr>
          <w:color w:val="000000"/>
        </w:rPr>
      </w:pPr>
      <w:r w:rsidRPr="00115194">
        <w:rPr>
          <w:color w:val="000000"/>
        </w:rPr>
        <w:t>grafické napodobování symbolů, tvarů, čísel, písmen, seznámení s jízdním řádem</w:t>
      </w:r>
      <w:r w:rsidR="008E69DA" w:rsidRPr="00115194">
        <w:rPr>
          <w:color w:val="000000"/>
        </w:rPr>
        <w:t>,</w:t>
      </w:r>
    </w:p>
    <w:p w14:paraId="6A2F2D4F" w14:textId="67A2FE01" w:rsidR="00A66EEA" w:rsidRPr="00115194" w:rsidRDefault="00A66EEA" w:rsidP="00115194">
      <w:pPr>
        <w:pStyle w:val="Odstavecseseznamem"/>
        <w:numPr>
          <w:ilvl w:val="0"/>
          <w:numId w:val="6"/>
        </w:numPr>
        <w:rPr>
          <w:color w:val="000000"/>
        </w:rPr>
      </w:pPr>
      <w:r w:rsidRPr="00115194">
        <w:rPr>
          <w:color w:val="000000"/>
        </w:rPr>
        <w:t>prohlížení knih o dopravě, světadílech, národnostech</w:t>
      </w:r>
      <w:r w:rsidR="008E69DA" w:rsidRPr="00115194">
        <w:rPr>
          <w:color w:val="000000"/>
        </w:rPr>
        <w:t>,</w:t>
      </w:r>
    </w:p>
    <w:p w14:paraId="2EEA2976" w14:textId="51D9F539" w:rsidR="00A66EEA" w:rsidRPr="00115194" w:rsidRDefault="00A66EEA" w:rsidP="00115194">
      <w:pPr>
        <w:pStyle w:val="Odstavecseseznamem"/>
        <w:numPr>
          <w:ilvl w:val="0"/>
          <w:numId w:val="6"/>
        </w:numPr>
        <w:rPr>
          <w:color w:val="000000"/>
        </w:rPr>
      </w:pPr>
      <w:r w:rsidRPr="00115194">
        <w:rPr>
          <w:color w:val="000000"/>
        </w:rPr>
        <w:t>hry a činnosti zaměřené k poznávání a rozlišování zvuků a melodií</w:t>
      </w:r>
      <w:r w:rsidR="008E69DA" w:rsidRPr="00115194">
        <w:rPr>
          <w:color w:val="000000"/>
        </w:rPr>
        <w:t>,</w:t>
      </w:r>
    </w:p>
    <w:p w14:paraId="68454DB6" w14:textId="1EE8B0E4" w:rsidR="00A66EEA" w:rsidRPr="00115194" w:rsidRDefault="00A66EEA" w:rsidP="00115194">
      <w:pPr>
        <w:pStyle w:val="Odstavecseseznamem"/>
        <w:numPr>
          <w:ilvl w:val="0"/>
          <w:numId w:val="6"/>
        </w:numPr>
        <w:rPr>
          <w:color w:val="000000"/>
        </w:rPr>
      </w:pPr>
      <w:r w:rsidRPr="00115194">
        <w:rPr>
          <w:color w:val="000000"/>
        </w:rPr>
        <w:t>činnosti zaměřené na rozvoj a cvičení postřehu a vnímání, zrakové a sluchové paměti</w:t>
      </w:r>
      <w:r w:rsidR="008E69DA" w:rsidRPr="00115194">
        <w:rPr>
          <w:color w:val="000000"/>
        </w:rPr>
        <w:t>,</w:t>
      </w:r>
    </w:p>
    <w:p w14:paraId="45C321A6" w14:textId="2E74920F" w:rsidR="00A66EEA" w:rsidRPr="00115194" w:rsidRDefault="00A66EEA" w:rsidP="00115194">
      <w:pPr>
        <w:pStyle w:val="Odstavecseseznamem"/>
        <w:numPr>
          <w:ilvl w:val="0"/>
          <w:numId w:val="6"/>
        </w:numPr>
        <w:rPr>
          <w:color w:val="000000"/>
        </w:rPr>
      </w:pPr>
      <w:r w:rsidRPr="00115194">
        <w:rPr>
          <w:color w:val="000000"/>
        </w:rPr>
        <w:t>činnosti zaměřené na poznávání jednoduchých obrazně znakových systémů (písmena, číslice, piktogramy, značky, symboly, obrazce)</w:t>
      </w:r>
      <w:r w:rsidR="008E69DA" w:rsidRPr="00115194">
        <w:rPr>
          <w:color w:val="000000"/>
        </w:rPr>
        <w:t>,</w:t>
      </w:r>
    </w:p>
    <w:p w14:paraId="69EEB1AC" w14:textId="28638406" w:rsidR="00A66EEA" w:rsidRPr="00115194" w:rsidRDefault="00A66EEA" w:rsidP="00115194">
      <w:pPr>
        <w:pStyle w:val="Odstavecseseznamem"/>
        <w:numPr>
          <w:ilvl w:val="0"/>
          <w:numId w:val="6"/>
        </w:numPr>
        <w:rPr>
          <w:color w:val="000000"/>
        </w:rPr>
      </w:pPr>
      <w:r w:rsidRPr="00115194">
        <w:rPr>
          <w:color w:val="000000"/>
        </w:rPr>
        <w:t>činnosti zaměřené na seznamování se s elementárními číselnými a matematickými pojmy a jejich symbolikou (číselná řada, číslice, základní geometrické tvary, množství apod.) a jejich smysluplnou praktickou aplikaci</w:t>
      </w:r>
      <w:r w:rsidR="008E69DA" w:rsidRPr="00115194">
        <w:rPr>
          <w:color w:val="000000"/>
        </w:rPr>
        <w:t>,</w:t>
      </w:r>
    </w:p>
    <w:p w14:paraId="0523018F" w14:textId="3ACD0A47" w:rsidR="00A66EEA" w:rsidRPr="00115194" w:rsidRDefault="00A66EEA" w:rsidP="00115194">
      <w:pPr>
        <w:pStyle w:val="Odstavecseseznamem"/>
        <w:numPr>
          <w:ilvl w:val="0"/>
          <w:numId w:val="6"/>
        </w:numPr>
        <w:rPr>
          <w:color w:val="000000"/>
        </w:rPr>
      </w:pPr>
      <w:r w:rsidRPr="00115194">
        <w:rPr>
          <w:color w:val="000000"/>
        </w:rPr>
        <w:t>činnosti zasvěcující dítě do časových pojmů</w:t>
      </w:r>
      <w:r w:rsidR="008E69DA" w:rsidRPr="00115194">
        <w:rPr>
          <w:color w:val="000000"/>
        </w:rPr>
        <w:t>,</w:t>
      </w:r>
    </w:p>
    <w:p w14:paraId="2AFF77E8" w14:textId="7A1E5BE0" w:rsidR="00A66EEA" w:rsidRPr="00115194" w:rsidRDefault="00A66EEA" w:rsidP="00115194">
      <w:pPr>
        <w:pStyle w:val="Odstavecseseznamem"/>
        <w:numPr>
          <w:ilvl w:val="0"/>
          <w:numId w:val="6"/>
        </w:numPr>
        <w:rPr>
          <w:color w:val="000000"/>
        </w:rPr>
      </w:pPr>
      <w:r w:rsidRPr="00115194">
        <w:rPr>
          <w:color w:val="000000"/>
        </w:rPr>
        <w:t>cvičení organizačních dovedností</w:t>
      </w:r>
      <w:r w:rsidR="008E69DA" w:rsidRPr="00115194">
        <w:rPr>
          <w:color w:val="000000"/>
        </w:rPr>
        <w:t>,</w:t>
      </w:r>
    </w:p>
    <w:p w14:paraId="25A7D886" w14:textId="57BA809D" w:rsidR="00A66EEA" w:rsidRPr="00115194" w:rsidRDefault="00A66EEA" w:rsidP="00115194">
      <w:pPr>
        <w:pStyle w:val="Odstavecseseznamem"/>
        <w:numPr>
          <w:ilvl w:val="0"/>
          <w:numId w:val="6"/>
        </w:numPr>
        <w:rPr>
          <w:color w:val="000000"/>
        </w:rPr>
      </w:pPr>
      <w:r w:rsidRPr="00115194">
        <w:rPr>
          <w:color w:val="000000"/>
        </w:rPr>
        <w:t>dramatické činnosti (Jak si koupím lístek na vlak? Co dělá průvodčí? Jak se chovat v auto</w:t>
      </w:r>
      <w:r w:rsidR="006323B2">
        <w:rPr>
          <w:color w:val="000000"/>
        </w:rPr>
        <w:t>busu? atd.</w:t>
      </w:r>
      <w:r w:rsidRPr="00115194">
        <w:rPr>
          <w:color w:val="000000"/>
        </w:rPr>
        <w:t>)</w:t>
      </w:r>
      <w:r w:rsidR="008E69DA" w:rsidRPr="00115194">
        <w:rPr>
          <w:color w:val="000000"/>
        </w:rPr>
        <w:t>,</w:t>
      </w:r>
    </w:p>
    <w:p w14:paraId="332A4CF8" w14:textId="5B53849D" w:rsidR="00A66EEA" w:rsidRPr="00115194" w:rsidRDefault="00A66EEA" w:rsidP="00115194">
      <w:pPr>
        <w:pStyle w:val="Odstavecseseznamem"/>
        <w:numPr>
          <w:ilvl w:val="0"/>
          <w:numId w:val="6"/>
        </w:numPr>
        <w:rPr>
          <w:color w:val="000000"/>
        </w:rPr>
      </w:pPr>
      <w:r w:rsidRPr="00115194">
        <w:rPr>
          <w:color w:val="000000"/>
        </w:rPr>
        <w:t>hry a činnosti, které vedou děti k ohleduplnosti k</w:t>
      </w:r>
      <w:r w:rsidR="008E69DA" w:rsidRPr="00115194">
        <w:rPr>
          <w:color w:val="000000"/>
        </w:rPr>
        <w:t> </w:t>
      </w:r>
      <w:r w:rsidRPr="00115194">
        <w:rPr>
          <w:color w:val="000000"/>
        </w:rPr>
        <w:t>druhému</w:t>
      </w:r>
      <w:r w:rsidR="008E69DA" w:rsidRPr="00115194">
        <w:rPr>
          <w:color w:val="000000"/>
        </w:rPr>
        <w:t>,</w:t>
      </w:r>
    </w:p>
    <w:p w14:paraId="78D79A16" w14:textId="0243EB70" w:rsidR="00A66EEA" w:rsidRPr="00115194" w:rsidRDefault="00A66EEA" w:rsidP="00115194">
      <w:pPr>
        <w:pStyle w:val="Odstavecseseznamem"/>
        <w:numPr>
          <w:ilvl w:val="0"/>
          <w:numId w:val="6"/>
        </w:numPr>
        <w:rPr>
          <w:color w:val="000000"/>
        </w:rPr>
      </w:pPr>
      <w:r w:rsidRPr="00115194">
        <w:rPr>
          <w:color w:val="000000"/>
        </w:rPr>
        <w:t>četba, vyprávění a poslech pohádek a příběhů s etickým obsahem a poučením</w:t>
      </w:r>
      <w:r w:rsidR="008E69DA" w:rsidRPr="00115194">
        <w:rPr>
          <w:color w:val="000000"/>
        </w:rPr>
        <w:t>,</w:t>
      </w:r>
    </w:p>
    <w:p w14:paraId="023F2F96" w14:textId="227B287C" w:rsidR="00A66EEA" w:rsidRPr="00115194" w:rsidRDefault="00A66EEA" w:rsidP="00115194">
      <w:pPr>
        <w:pStyle w:val="Odstavecseseznamem"/>
        <w:numPr>
          <w:ilvl w:val="0"/>
          <w:numId w:val="6"/>
        </w:numPr>
        <w:rPr>
          <w:color w:val="000000"/>
        </w:rPr>
      </w:pPr>
      <w:r w:rsidRPr="00115194">
        <w:rPr>
          <w:color w:val="000000"/>
        </w:rPr>
        <w:lastRenderedPageBreak/>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w:t>
      </w:r>
      <w:r w:rsidR="008E69DA" w:rsidRPr="00115194">
        <w:rPr>
          <w:color w:val="000000"/>
        </w:rPr>
        <w:t>,</w:t>
      </w:r>
    </w:p>
    <w:p w14:paraId="4D114F0E" w14:textId="2131DC22" w:rsidR="00A66EEA" w:rsidRPr="00115194" w:rsidRDefault="00A66EEA" w:rsidP="00115194">
      <w:pPr>
        <w:pStyle w:val="Odstavecseseznamem"/>
        <w:numPr>
          <w:ilvl w:val="0"/>
          <w:numId w:val="35"/>
        </w:numPr>
        <w:rPr>
          <w:color w:val="000000"/>
        </w:rPr>
      </w:pPr>
      <w:r w:rsidRPr="00115194">
        <w:rPr>
          <w:color w:val="000000"/>
        </w:rPr>
        <w:t>seznamujících dítě přirozeným způsobem s různými tradicemi a zvyky běžnými v jeho kulturním prostředí apod.)</w:t>
      </w:r>
      <w:r w:rsidR="008E69DA" w:rsidRPr="00115194">
        <w:rPr>
          <w:color w:val="000000"/>
        </w:rPr>
        <w:t>,</w:t>
      </w:r>
    </w:p>
    <w:p w14:paraId="2C12A375" w14:textId="2010747A" w:rsidR="00A66EEA" w:rsidRPr="00115194" w:rsidRDefault="00A66EEA" w:rsidP="00115194">
      <w:pPr>
        <w:pStyle w:val="Odstavecseseznamem"/>
        <w:numPr>
          <w:ilvl w:val="0"/>
          <w:numId w:val="35"/>
        </w:numPr>
        <w:rPr>
          <w:color w:val="000000"/>
        </w:rPr>
      </w:pPr>
      <w:r w:rsidRPr="00115194">
        <w:rPr>
          <w:color w:val="000000"/>
        </w:rPr>
        <w:t>poučení o možných nebezpečných situacích a dítěti dostupných způsobech, jak se chránit (dopravní situace)</w:t>
      </w:r>
      <w:r w:rsidR="008E69DA" w:rsidRPr="00115194">
        <w:rPr>
          <w:color w:val="000000"/>
        </w:rPr>
        <w:t>,</w:t>
      </w:r>
    </w:p>
    <w:p w14:paraId="6215820A" w14:textId="67F96D43" w:rsidR="00A66EEA" w:rsidRPr="00115194" w:rsidRDefault="00A66EEA" w:rsidP="00115194">
      <w:pPr>
        <w:pStyle w:val="Odstavecseseznamem"/>
        <w:numPr>
          <w:ilvl w:val="0"/>
          <w:numId w:val="35"/>
        </w:numPr>
        <w:rPr>
          <w:color w:val="000000"/>
        </w:rPr>
      </w:pPr>
      <w:r w:rsidRPr="00115194">
        <w:rPr>
          <w:color w:val="000000"/>
        </w:rPr>
        <w:t>projekty dětí o místě, které navštívily</w:t>
      </w:r>
      <w:r w:rsidR="008E69DA" w:rsidRPr="00115194">
        <w:rPr>
          <w:color w:val="000000"/>
        </w:rPr>
        <w:t>,</w:t>
      </w:r>
    </w:p>
    <w:p w14:paraId="6E2A9EDC" w14:textId="7DC773E0" w:rsidR="00A66EEA" w:rsidRPr="00115194" w:rsidRDefault="00A66EEA" w:rsidP="00115194">
      <w:pPr>
        <w:pStyle w:val="Odstavecseseznamem"/>
        <w:numPr>
          <w:ilvl w:val="0"/>
          <w:numId w:val="35"/>
        </w:numPr>
        <w:rPr>
          <w:color w:val="000000"/>
        </w:rPr>
      </w:pPr>
      <w:r w:rsidRPr="00115194">
        <w:rPr>
          <w:color w:val="000000"/>
        </w:rPr>
        <w:t>práce s glóbusem, mapou, encyklopedií</w:t>
      </w:r>
      <w:r w:rsidR="008E69DA" w:rsidRPr="00115194">
        <w:rPr>
          <w:color w:val="000000"/>
        </w:rPr>
        <w:t>,</w:t>
      </w:r>
    </w:p>
    <w:p w14:paraId="741D46F8" w14:textId="044BC7FC" w:rsidR="00A66EEA" w:rsidRPr="00115194" w:rsidRDefault="00A66EEA" w:rsidP="00115194">
      <w:pPr>
        <w:pStyle w:val="Odstavecseseznamem"/>
        <w:numPr>
          <w:ilvl w:val="0"/>
          <w:numId w:val="35"/>
        </w:numPr>
        <w:rPr>
          <w:color w:val="000000"/>
        </w:rPr>
      </w:pPr>
      <w:r w:rsidRPr="00115194">
        <w:rPr>
          <w:color w:val="000000"/>
        </w:rPr>
        <w:t xml:space="preserve">tvorba různých obydlí – lze využít i venkovní prostor (byt, dům, chata, stan, teepee, </w:t>
      </w:r>
      <w:r w:rsidR="00D96F53" w:rsidRPr="00115194">
        <w:rPr>
          <w:color w:val="000000"/>
        </w:rPr>
        <w:t>igl</w:t>
      </w:r>
      <w:r w:rsidR="00710B09">
        <w:rPr>
          <w:color w:val="000000"/>
        </w:rPr>
        <w:t>ú</w:t>
      </w:r>
      <w:r w:rsidR="00D96F53" w:rsidRPr="00115194">
        <w:rPr>
          <w:color w:val="000000"/>
        </w:rPr>
        <w:t>).</w:t>
      </w:r>
    </w:p>
    <w:p w14:paraId="22388B69" w14:textId="585F227E" w:rsidR="00A66EEA" w:rsidRPr="00560925" w:rsidRDefault="00DE2FF5" w:rsidP="00560925">
      <w:pPr>
        <w:rPr>
          <w:b/>
          <w:color w:val="000000"/>
        </w:rPr>
      </w:pPr>
      <w:r w:rsidRPr="00560925">
        <w:rPr>
          <w:b/>
          <w:color w:val="000000"/>
        </w:rPr>
        <w:t xml:space="preserve"> </w:t>
      </w:r>
      <w:r w:rsidR="0068745A">
        <w:rPr>
          <w:b/>
          <w:color w:val="000000"/>
        </w:rPr>
        <w:t>Návrh témat</w:t>
      </w:r>
    </w:p>
    <w:p w14:paraId="6E490399" w14:textId="77777777" w:rsidR="00A66EEA" w:rsidRPr="00560925" w:rsidRDefault="00A66EEA" w:rsidP="00560925">
      <w:pPr>
        <w:rPr>
          <w:color w:val="000000"/>
        </w:rPr>
      </w:pPr>
      <w:r w:rsidRPr="00560925">
        <w:rPr>
          <w:color w:val="000000"/>
        </w:rPr>
        <w:t>Cesta kolem světa.</w:t>
      </w:r>
    </w:p>
    <w:p w14:paraId="021BF73A" w14:textId="77777777" w:rsidR="00A66EEA" w:rsidRPr="00560925" w:rsidRDefault="00A66EEA" w:rsidP="00560925">
      <w:pPr>
        <w:rPr>
          <w:color w:val="000000"/>
        </w:rPr>
      </w:pPr>
      <w:r w:rsidRPr="00560925">
        <w:rPr>
          <w:color w:val="000000"/>
        </w:rPr>
        <w:t>Doprava a dopravní prostředky.</w:t>
      </w:r>
    </w:p>
    <w:p w14:paraId="05E81C41" w14:textId="77777777" w:rsidR="00A66EEA" w:rsidRPr="00560925" w:rsidRDefault="00A66EEA" w:rsidP="00560925">
      <w:pPr>
        <w:rPr>
          <w:color w:val="000000"/>
        </w:rPr>
      </w:pPr>
      <w:r w:rsidRPr="00560925">
        <w:rPr>
          <w:color w:val="000000"/>
        </w:rPr>
        <w:t>Mám rád moji zemi.</w:t>
      </w:r>
    </w:p>
    <w:p w14:paraId="3490953A" w14:textId="77777777" w:rsidR="00A66EEA" w:rsidRDefault="00A66EEA" w:rsidP="00560925">
      <w:pPr>
        <w:rPr>
          <w:color w:val="000000"/>
        </w:rPr>
      </w:pPr>
      <w:r w:rsidRPr="00560925">
        <w:rPr>
          <w:color w:val="000000"/>
        </w:rPr>
        <w:t>Prázdniny u moře.</w:t>
      </w:r>
    </w:p>
    <w:p w14:paraId="5E43628A" w14:textId="77777777" w:rsidR="00B37677" w:rsidRPr="00560925" w:rsidRDefault="00B37677" w:rsidP="00560925">
      <w:pPr>
        <w:rPr>
          <w:color w:val="000000"/>
        </w:rPr>
      </w:pPr>
    </w:p>
    <w:p w14:paraId="29B9919A" w14:textId="3FC36131" w:rsidR="00A66EEA" w:rsidRPr="00115194" w:rsidRDefault="00A66EEA" w:rsidP="00560925">
      <w:pPr>
        <w:rPr>
          <w:b/>
          <w:bCs/>
          <w:color w:val="000000"/>
        </w:rPr>
      </w:pPr>
      <w:r w:rsidRPr="00115194">
        <w:rPr>
          <w:b/>
          <w:bCs/>
          <w:color w:val="000000"/>
        </w:rPr>
        <w:t>Zapojení rodičů</w:t>
      </w:r>
    </w:p>
    <w:p w14:paraId="4F138CBC" w14:textId="4B4E82A1" w:rsidR="00A66EEA" w:rsidRDefault="00A66EEA" w:rsidP="00560925">
      <w:pPr>
        <w:rPr>
          <w:color w:val="000000"/>
        </w:rPr>
      </w:pPr>
      <w:r w:rsidRPr="00560925">
        <w:rPr>
          <w:color w:val="000000"/>
        </w:rPr>
        <w:t>Návštěva rodiče v UMŠ – zcestovalý rodič navštíví UMŠ a popovídá dětem o zemi, kterou navštívil</w:t>
      </w:r>
    </w:p>
    <w:p w14:paraId="1DF637DA" w14:textId="53CB3B2D" w:rsidR="00A401C8" w:rsidRPr="00041DBF" w:rsidRDefault="00B37677" w:rsidP="00560925">
      <w:pPr>
        <w:rPr>
          <w:b/>
          <w:bCs/>
          <w:color w:val="000000"/>
        </w:rPr>
      </w:pPr>
      <w:r>
        <w:rPr>
          <w:b/>
          <w:bCs/>
          <w:color w:val="000000"/>
        </w:rPr>
        <w:t>Spolupráce s UTB</w:t>
      </w:r>
    </w:p>
    <w:p w14:paraId="2E32799C" w14:textId="7C09B3E6" w:rsidR="00115194" w:rsidRDefault="00115194" w:rsidP="00560925">
      <w:pPr>
        <w:rPr>
          <w:color w:val="000000"/>
        </w:rPr>
      </w:pPr>
      <w:r w:rsidRPr="00041DBF">
        <w:rPr>
          <w:color w:val="000000"/>
        </w:rPr>
        <w:t>Spolupráce s</w:t>
      </w:r>
      <w:r w:rsidR="005C06D4" w:rsidRPr="00041DBF">
        <w:rPr>
          <w:color w:val="000000"/>
        </w:rPr>
        <w:t>e</w:t>
      </w:r>
      <w:r w:rsidRPr="00041DBF">
        <w:rPr>
          <w:color w:val="000000"/>
        </w:rPr>
        <w:t> student</w:t>
      </w:r>
      <w:r w:rsidR="00A401C8" w:rsidRPr="00041DBF">
        <w:rPr>
          <w:color w:val="000000"/>
        </w:rPr>
        <w:t xml:space="preserve">y </w:t>
      </w:r>
      <w:r w:rsidRPr="00041DBF">
        <w:rPr>
          <w:color w:val="000000"/>
        </w:rPr>
        <w:t>nebo zaměstnanc</w:t>
      </w:r>
      <w:r w:rsidR="00A401C8" w:rsidRPr="00041DBF">
        <w:rPr>
          <w:color w:val="000000"/>
        </w:rPr>
        <w:t>i</w:t>
      </w:r>
      <w:r w:rsidRPr="00041DBF">
        <w:rPr>
          <w:color w:val="000000"/>
        </w:rPr>
        <w:t xml:space="preserve"> UTB Zlín, kte</w:t>
      </w:r>
      <w:r w:rsidR="00A401C8" w:rsidRPr="00041DBF">
        <w:rPr>
          <w:color w:val="000000"/>
        </w:rPr>
        <w:t>ří</w:t>
      </w:r>
      <w:r w:rsidRPr="00041DBF">
        <w:rPr>
          <w:color w:val="000000"/>
        </w:rPr>
        <w:t xml:space="preserve"> </w:t>
      </w:r>
      <w:r w:rsidR="00855B22" w:rsidRPr="00041DBF">
        <w:rPr>
          <w:color w:val="000000"/>
        </w:rPr>
        <w:t>jsou cizími státními příslušníky</w:t>
      </w:r>
      <w:r w:rsidRPr="00041DBF">
        <w:rPr>
          <w:color w:val="000000"/>
        </w:rPr>
        <w:t>. Společn</w:t>
      </w:r>
      <w:r w:rsidR="005C06D4" w:rsidRPr="00041DBF">
        <w:rPr>
          <w:color w:val="000000"/>
        </w:rPr>
        <w:t>é</w:t>
      </w:r>
      <w:r w:rsidRPr="00041DBF">
        <w:rPr>
          <w:color w:val="000000"/>
        </w:rPr>
        <w:t xml:space="preserve"> besed</w:t>
      </w:r>
      <w:r w:rsidR="005C06D4" w:rsidRPr="00041DBF">
        <w:rPr>
          <w:color w:val="000000"/>
        </w:rPr>
        <w:t>y, workshopy, setkáván</w:t>
      </w:r>
      <w:r w:rsidR="005C06D4" w:rsidRPr="00B37677">
        <w:rPr>
          <w:color w:val="000000"/>
        </w:rPr>
        <w:t>í.</w:t>
      </w:r>
    </w:p>
    <w:p w14:paraId="503E5480" w14:textId="77777777" w:rsidR="00B37677" w:rsidRPr="00560925" w:rsidRDefault="00B37677" w:rsidP="00560925">
      <w:pPr>
        <w:rPr>
          <w:color w:val="000000"/>
        </w:rPr>
      </w:pPr>
    </w:p>
    <w:p w14:paraId="2154082B" w14:textId="53778267" w:rsidR="00373098" w:rsidRPr="00560925" w:rsidRDefault="00373098" w:rsidP="00560925">
      <w:pPr>
        <w:rPr>
          <w:b/>
          <w:color w:val="000000"/>
        </w:rPr>
      </w:pPr>
      <w:r w:rsidRPr="00560925">
        <w:rPr>
          <w:b/>
        </w:rPr>
        <w:t>Reflexe měsíčního bloku</w:t>
      </w:r>
      <w:r w:rsidRPr="00560925">
        <w:rPr>
          <w:b/>
          <w:color w:val="000000"/>
        </w:rPr>
        <w:t xml:space="preserve"> </w:t>
      </w:r>
    </w:p>
    <w:p w14:paraId="74932EFD" w14:textId="73412754" w:rsidR="00373098" w:rsidRPr="00A82AC5" w:rsidRDefault="00A66EEA" w:rsidP="00560925">
      <w:pPr>
        <w:rPr>
          <w:color w:val="000000"/>
        </w:rPr>
      </w:pPr>
      <w:r w:rsidRPr="00560925">
        <w:rPr>
          <w:color w:val="000000"/>
        </w:rPr>
        <w:t xml:space="preserve">Na konci měsíce spolu s dětmi prostřednictvím diskuze zhodnotíme, co jsme se naučili. Vystavíme si projekty dětí. Děti mohou </w:t>
      </w:r>
      <w:r w:rsidR="00DE2FF5" w:rsidRPr="00560925">
        <w:rPr>
          <w:color w:val="000000"/>
        </w:rPr>
        <w:t>ve skupinkách či samostatně vytvářet</w:t>
      </w:r>
      <w:r w:rsidR="00192840">
        <w:rPr>
          <w:color w:val="000000"/>
        </w:rPr>
        <w:t xml:space="preserve"> výtvarné práce.</w:t>
      </w:r>
    </w:p>
    <w:p w14:paraId="487D64DD" w14:textId="794C4545" w:rsidR="007445E3" w:rsidRPr="00560925" w:rsidRDefault="007445E3" w:rsidP="00A82AC5">
      <w:pPr>
        <w:pStyle w:val="Nadpis1"/>
      </w:pPr>
      <w:bookmarkStart w:id="117" w:name="_Toc80777837"/>
      <w:r w:rsidRPr="00560925">
        <w:lastRenderedPageBreak/>
        <w:t>Evaluační systém školy</w:t>
      </w:r>
      <w:bookmarkEnd w:id="117"/>
    </w:p>
    <w:p w14:paraId="7E0A59CE" w14:textId="771003AE" w:rsidR="007445E3" w:rsidRDefault="007445E3" w:rsidP="00560925">
      <w:r w:rsidRPr="00560925">
        <w:t>Evaluace je proces průběžného vyhodnocování procesu vzdělávání (vzdělávacích činností, situací, podmínek vzdělávání</w:t>
      </w:r>
      <w:r w:rsidR="00260799" w:rsidRPr="00560925">
        <w:t>)</w:t>
      </w:r>
      <w:r w:rsidRPr="00560925">
        <w:t xml:space="preserve"> jeho výsledků, který je realizován systematicky a pravidelně. Výsledky tohoto procesu jsou následně v praxi smysluplně a efektivně využívány. Prostřednictvím evaluace můžeme lépe porozumět procesům, které ve škole probíhají, a tyto procesy pak můžeme zpětně ovlivňovat. Informace zjištění v rámci evaluačního procesu následně slouží k zefektivnění procesu výuky, zkvalitnění ŠVP</w:t>
      </w:r>
      <w:r w:rsidR="00710B09">
        <w:t>,</w:t>
      </w:r>
      <w:r w:rsidR="0089077A" w:rsidRPr="00560925">
        <w:t xml:space="preserve"> zefektivnění prostředí a vybavenost školy. Poskytuje zpětnou vazbu o kvalitě a úrovni dosažených cílů.</w:t>
      </w:r>
      <w:r w:rsidR="006C3021">
        <w:t xml:space="preserve"> </w:t>
      </w:r>
      <w:r w:rsidR="00B03D86">
        <w:t>Evaluace podmínek vzdělávání, průběhu vzdělávání, dokumentů školy</w:t>
      </w:r>
      <w:r w:rsidR="006E4C0C">
        <w:t xml:space="preserve"> je</w:t>
      </w:r>
      <w:r w:rsidR="00B03D86">
        <w:t xml:space="preserve"> rozpracována v další částí ŠVP (viz níže). </w:t>
      </w:r>
    </w:p>
    <w:p w14:paraId="01DCA1ED" w14:textId="5A6311D1" w:rsidR="0089077A" w:rsidRDefault="001B6942" w:rsidP="004B6D07">
      <w:pPr>
        <w:pStyle w:val="Odstavecseseznamem"/>
        <w:ind w:left="0"/>
      </w:pPr>
      <w:r>
        <w:t>Pedagogická rada</w:t>
      </w:r>
      <w:r w:rsidR="0089077A" w:rsidRPr="00560925">
        <w:t xml:space="preserve"> – dle plánu 1x za měsíc</w:t>
      </w:r>
      <w:r w:rsidR="00260799" w:rsidRPr="00560925">
        <w:t>.</w:t>
      </w:r>
    </w:p>
    <w:p w14:paraId="25AF5A91" w14:textId="1289639E" w:rsidR="001B6942" w:rsidRPr="00560925" w:rsidRDefault="001B6942" w:rsidP="004B6D07">
      <w:pPr>
        <w:pStyle w:val="Odstavecseseznamem"/>
        <w:ind w:left="0"/>
      </w:pPr>
      <w:r>
        <w:t>Rada školy</w:t>
      </w:r>
      <w:r w:rsidR="00FD1A9E">
        <w:t xml:space="preserve"> – </w:t>
      </w:r>
      <w:r w:rsidRPr="00560925">
        <w:t>dle plánu 1x za měsíc</w:t>
      </w:r>
    </w:p>
    <w:p w14:paraId="01CBC9AE" w14:textId="1C10D832" w:rsidR="0089077A" w:rsidRPr="00560925" w:rsidRDefault="0089077A" w:rsidP="004B6D07">
      <w:pPr>
        <w:pStyle w:val="Odstavecseseznamem"/>
        <w:ind w:left="0"/>
      </w:pPr>
      <w:r w:rsidRPr="00560925">
        <w:t>Provozní</w:t>
      </w:r>
      <w:r w:rsidR="001B6942">
        <w:t xml:space="preserve"> porada</w:t>
      </w:r>
      <w:r w:rsidR="00A66EEA" w:rsidRPr="00560925">
        <w:t xml:space="preserve"> – dle potřeb školy cca 2</w:t>
      </w:r>
      <w:r w:rsidRPr="00560925">
        <w:t>x ročně</w:t>
      </w:r>
      <w:r w:rsidR="00260799" w:rsidRPr="00560925">
        <w:t>.</w:t>
      </w:r>
    </w:p>
    <w:p w14:paraId="3E2C4B58" w14:textId="6F4A75A4" w:rsidR="0089077A" w:rsidRPr="00560925" w:rsidRDefault="0089077A" w:rsidP="004B6D07">
      <w:pPr>
        <w:pStyle w:val="Odstavecseseznamem"/>
        <w:ind w:left="0"/>
      </w:pPr>
      <w:r w:rsidRPr="00560925">
        <w:t>Hospitační činnost – dle plánu ředitelky</w:t>
      </w:r>
      <w:r w:rsidR="00BD1D22" w:rsidRPr="00560925">
        <w:t xml:space="preserve"> o</w:t>
      </w:r>
      <w:r w:rsidRPr="00560925">
        <w:t xml:space="preserve"> hospitační činnosti</w:t>
      </w:r>
      <w:r w:rsidR="00260799" w:rsidRPr="00560925">
        <w:t>.</w:t>
      </w:r>
    </w:p>
    <w:p w14:paraId="6A7E8567" w14:textId="2ECDC1C0" w:rsidR="0089077A" w:rsidRPr="00560925" w:rsidRDefault="0089077A" w:rsidP="004B6D07">
      <w:pPr>
        <w:pStyle w:val="Odstavecseseznamem"/>
        <w:ind w:left="0"/>
      </w:pPr>
      <w:r w:rsidRPr="00560925">
        <w:t>Evaluační záznamy učitelek – vždy po ukončení příslušeného integrovaného bloku formou evaluačního záznamového formuláře, začínající paní učitelky týdenní evaluace</w:t>
      </w:r>
      <w:r w:rsidR="00260799" w:rsidRPr="00560925">
        <w:t>.</w:t>
      </w:r>
    </w:p>
    <w:p w14:paraId="04E5A454" w14:textId="18744A3A" w:rsidR="0089077A" w:rsidRPr="00560925" w:rsidRDefault="0089077A" w:rsidP="004B6D07">
      <w:pPr>
        <w:pStyle w:val="Odstavecseseznamem"/>
        <w:ind w:left="0"/>
      </w:pPr>
      <w:r w:rsidRPr="00560925">
        <w:t xml:space="preserve">Záznamy o dětech – prováděny </w:t>
      </w:r>
      <w:r w:rsidR="00B45F58" w:rsidRPr="00560925">
        <w:t>průběžně.</w:t>
      </w:r>
    </w:p>
    <w:p w14:paraId="778C351A" w14:textId="258EB249" w:rsidR="0089077A" w:rsidRDefault="0089077A" w:rsidP="004B6D07">
      <w:pPr>
        <w:pStyle w:val="Odstavecseseznamem"/>
        <w:ind w:left="0"/>
      </w:pPr>
      <w:r w:rsidRPr="00560925">
        <w:t xml:space="preserve">Ředitelka školy </w:t>
      </w:r>
      <w:r w:rsidR="005961A8" w:rsidRPr="00560925">
        <w:t>zpracov</w:t>
      </w:r>
      <w:r w:rsidR="00BD1D22" w:rsidRPr="00560925">
        <w:t>ává vizi dalšího rozvoje školy a hodnotí její naplněnost</w:t>
      </w:r>
      <w:r w:rsidR="00260799" w:rsidRPr="00560925">
        <w:t>.</w:t>
      </w:r>
    </w:p>
    <w:p w14:paraId="7E722226" w14:textId="5DC9686B" w:rsidR="00116478" w:rsidRDefault="00116478" w:rsidP="004B6D07">
      <w:pPr>
        <w:pStyle w:val="Odstavecseseznamem"/>
        <w:ind w:left="0"/>
      </w:pPr>
      <w:r w:rsidRPr="00041DBF">
        <w:t>Společná evaluace s Radou UMŠ zaměřená na oblast – pedagogickou, organizační, komunitní.</w:t>
      </w:r>
      <w:r w:rsidR="00B14E20" w:rsidRPr="00041DBF">
        <w:t xml:space="preserve"> </w:t>
      </w:r>
      <w:r w:rsidR="00261510" w:rsidRPr="00041DBF">
        <w:t xml:space="preserve">Realizována </w:t>
      </w:r>
      <w:r w:rsidR="00B14E20" w:rsidRPr="00041DBF">
        <w:t>zpravidla po ukončení daného školního roku.</w:t>
      </w:r>
    </w:p>
    <w:p w14:paraId="1E11D076" w14:textId="77777777" w:rsidR="00116478" w:rsidRDefault="00116478" w:rsidP="004B6D07">
      <w:pPr>
        <w:pStyle w:val="Odstavecseseznamem"/>
        <w:ind w:left="0"/>
      </w:pPr>
    </w:p>
    <w:p w14:paraId="69ED63BA" w14:textId="77777777" w:rsidR="00E36834" w:rsidRPr="00560925" w:rsidRDefault="00E36834" w:rsidP="004B6D07">
      <w:pPr>
        <w:pStyle w:val="Odstavecseseznamem"/>
        <w:ind w:left="0"/>
      </w:pPr>
    </w:p>
    <w:p w14:paraId="5393C52E" w14:textId="7627FA2F" w:rsidR="00260799" w:rsidRPr="00560925" w:rsidRDefault="00260799" w:rsidP="00560925"/>
    <w:p w14:paraId="76B5C6DF" w14:textId="369B4522" w:rsidR="00260799" w:rsidRPr="00560925" w:rsidRDefault="00260799" w:rsidP="00560925"/>
    <w:p w14:paraId="7DB80762" w14:textId="1800393C" w:rsidR="00260799" w:rsidRPr="00560925" w:rsidRDefault="00260799" w:rsidP="00560925"/>
    <w:p w14:paraId="18243C71" w14:textId="0282254B" w:rsidR="00A82AC5" w:rsidRDefault="008B79DB" w:rsidP="008B79DB">
      <w:pPr>
        <w:spacing w:after="0" w:line="240" w:lineRule="auto"/>
        <w:jc w:val="left"/>
      </w:pPr>
      <w:r>
        <w:br w:type="page"/>
      </w:r>
    </w:p>
    <w:p w14:paraId="7786A6D8" w14:textId="77777777" w:rsidR="00412E03" w:rsidRPr="00A82AC5" w:rsidRDefault="00412E03" w:rsidP="00412E03">
      <w:pPr>
        <w:pStyle w:val="Nadpis2"/>
        <w:rPr>
          <w:sz w:val="24"/>
        </w:rPr>
      </w:pPr>
      <w:bookmarkStart w:id="118" w:name="_Toc47010034"/>
      <w:bookmarkStart w:id="119" w:name="_Toc80777838"/>
      <w:r w:rsidRPr="00A82AC5">
        <w:rPr>
          <w:sz w:val="24"/>
        </w:rPr>
        <w:lastRenderedPageBreak/>
        <w:t>Evaluace podmínek vzdělávání</w:t>
      </w:r>
      <w:bookmarkEnd w:id="118"/>
      <w:bookmarkEnd w:id="119"/>
    </w:p>
    <w:tbl>
      <w:tblPr>
        <w:tblStyle w:val="Mkatabulky"/>
        <w:tblW w:w="10040" w:type="dxa"/>
        <w:tblLook w:val="04A0" w:firstRow="1" w:lastRow="0" w:firstColumn="1" w:lastColumn="0" w:noHBand="0" w:noVBand="1"/>
      </w:tblPr>
      <w:tblGrid>
        <w:gridCol w:w="3114"/>
        <w:gridCol w:w="2835"/>
        <w:gridCol w:w="1658"/>
        <w:gridCol w:w="2433"/>
      </w:tblGrid>
      <w:tr w:rsidR="00412E03" w:rsidRPr="00560925" w14:paraId="39F143EB" w14:textId="77777777" w:rsidTr="006323B2">
        <w:trPr>
          <w:trHeight w:val="1594"/>
        </w:trPr>
        <w:tc>
          <w:tcPr>
            <w:tcW w:w="3114" w:type="dxa"/>
            <w:shd w:val="clear" w:color="auto" w:fill="D9D9D9" w:themeFill="background1" w:themeFillShade="D9"/>
          </w:tcPr>
          <w:p w14:paraId="5AED1257" w14:textId="77777777" w:rsidR="00412E03" w:rsidRPr="00DF1DE9" w:rsidRDefault="00412E03" w:rsidP="00C72D7A">
            <w:pPr>
              <w:spacing w:before="240" w:after="0"/>
              <w:jc w:val="center"/>
              <w:rPr>
                <w:rFonts w:ascii="Times New Roman" w:hAnsi="Times New Roman"/>
                <w:b/>
                <w:bCs/>
                <w:sz w:val="20"/>
                <w:szCs w:val="20"/>
                <w:lang w:val="cs-CZ"/>
              </w:rPr>
            </w:pPr>
            <w:r w:rsidRPr="00DF1DE9">
              <w:rPr>
                <w:rFonts w:ascii="Times New Roman" w:hAnsi="Times New Roman"/>
                <w:b/>
                <w:bCs/>
                <w:sz w:val="20"/>
                <w:szCs w:val="20"/>
                <w:lang w:val="cs-CZ"/>
              </w:rPr>
              <w:t>CO?</w:t>
            </w:r>
          </w:p>
          <w:p w14:paraId="53E57DDA"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Předmět evaluace, oblast hodnocení, konkrétní jev</w:t>
            </w:r>
          </w:p>
        </w:tc>
        <w:tc>
          <w:tcPr>
            <w:tcW w:w="2835" w:type="dxa"/>
            <w:shd w:val="clear" w:color="auto" w:fill="D9D9D9" w:themeFill="background1" w:themeFillShade="D9"/>
          </w:tcPr>
          <w:p w14:paraId="261A03C4" w14:textId="77777777" w:rsidR="00412E03" w:rsidRPr="00DF1DE9" w:rsidRDefault="00412E03"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JAK?</w:t>
            </w:r>
          </w:p>
          <w:p w14:paraId="4F0F3B70"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Techniky evaluace, postupy, formy, metody, způsoby vyhodnocování</w:t>
            </w:r>
          </w:p>
        </w:tc>
        <w:tc>
          <w:tcPr>
            <w:tcW w:w="1658" w:type="dxa"/>
            <w:shd w:val="clear" w:color="auto" w:fill="D9D9D9" w:themeFill="background1" w:themeFillShade="D9"/>
          </w:tcPr>
          <w:p w14:paraId="16680B3C" w14:textId="77777777" w:rsidR="00412E03" w:rsidRPr="00DF1DE9" w:rsidRDefault="00412E03"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KDY?</w:t>
            </w:r>
          </w:p>
          <w:p w14:paraId="3083C494" w14:textId="27754E1D"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Frekvence evaluace časový plán, konkrétní termíny</w:t>
            </w:r>
          </w:p>
        </w:tc>
        <w:tc>
          <w:tcPr>
            <w:tcW w:w="2433" w:type="dxa"/>
            <w:shd w:val="clear" w:color="auto" w:fill="D9D9D9" w:themeFill="background1" w:themeFillShade="D9"/>
          </w:tcPr>
          <w:p w14:paraId="4A193C0E" w14:textId="77777777" w:rsidR="00412E03" w:rsidRPr="00DF1DE9" w:rsidRDefault="00412E03"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KDO?</w:t>
            </w:r>
          </w:p>
          <w:p w14:paraId="4521BA3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Odpovědní pracovníci</w:t>
            </w:r>
          </w:p>
        </w:tc>
      </w:tr>
      <w:tr w:rsidR="00412E03" w:rsidRPr="00560925" w14:paraId="6590BBE4" w14:textId="77777777" w:rsidTr="006323B2">
        <w:trPr>
          <w:trHeight w:val="950"/>
        </w:trPr>
        <w:tc>
          <w:tcPr>
            <w:tcW w:w="3114" w:type="dxa"/>
          </w:tcPr>
          <w:p w14:paraId="77C75ED7" w14:textId="77777777" w:rsidR="00412E03" w:rsidRPr="00DF1DE9" w:rsidRDefault="00412E03" w:rsidP="00C72D7A">
            <w:pPr>
              <w:spacing w:before="240" w:after="0"/>
              <w:rPr>
                <w:rFonts w:ascii="Times New Roman" w:hAnsi="Times New Roman"/>
                <w:sz w:val="20"/>
                <w:szCs w:val="20"/>
                <w:lang w:val="cs-CZ"/>
              </w:rPr>
            </w:pPr>
            <w:r w:rsidRPr="00DF1DE9">
              <w:rPr>
                <w:b/>
                <w:sz w:val="20"/>
                <w:szCs w:val="20"/>
              </w:rPr>
              <w:t xml:space="preserve">Materiální podmínky </w:t>
            </w:r>
            <w:r w:rsidRPr="00DF1DE9">
              <w:rPr>
                <w:rFonts w:ascii="Times New Roman" w:hAnsi="Times New Roman"/>
                <w:sz w:val="20"/>
                <w:szCs w:val="20"/>
                <w:lang w:val="cs-CZ"/>
              </w:rPr>
              <w:t>– kvalita zařízení a vybavení, jeho využitelnost, dostatečnost, estetičnost, úprava prostředí třídy, příslušných nástěnek a chodeb školy</w:t>
            </w:r>
          </w:p>
        </w:tc>
        <w:tc>
          <w:tcPr>
            <w:tcW w:w="2835" w:type="dxa"/>
          </w:tcPr>
          <w:p w14:paraId="368E6175"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Pozorování, kontrolní činnost, pedagogické rady a provozní porady, hodnocení školy</w:t>
            </w:r>
          </w:p>
        </w:tc>
        <w:tc>
          <w:tcPr>
            <w:tcW w:w="1658" w:type="dxa"/>
          </w:tcPr>
          <w:p w14:paraId="0F3D8905"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46BE2B2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 ročně písemně</w:t>
            </w:r>
          </w:p>
        </w:tc>
        <w:tc>
          <w:tcPr>
            <w:tcW w:w="2433" w:type="dxa"/>
          </w:tcPr>
          <w:p w14:paraId="088B5D8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 zástupkyně školy, Rada UMŠ</w:t>
            </w:r>
          </w:p>
        </w:tc>
      </w:tr>
      <w:tr w:rsidR="00412E03" w:rsidRPr="00560925" w14:paraId="6ABD5CF9" w14:textId="77777777" w:rsidTr="006323B2">
        <w:trPr>
          <w:trHeight w:val="917"/>
        </w:trPr>
        <w:tc>
          <w:tcPr>
            <w:tcW w:w="3114" w:type="dxa"/>
          </w:tcPr>
          <w:p w14:paraId="7C85199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Životospráva</w:t>
            </w:r>
            <w:r w:rsidRPr="00DF1DE9">
              <w:rPr>
                <w:rFonts w:ascii="Times New Roman" w:hAnsi="Times New Roman"/>
                <w:sz w:val="20"/>
                <w:szCs w:val="20"/>
                <w:lang w:val="cs-CZ"/>
              </w:rPr>
              <w:t xml:space="preserve"> – flexibilní režim dne s ohledem na individuální potřebu aktivity a spánku</w:t>
            </w:r>
          </w:p>
        </w:tc>
        <w:tc>
          <w:tcPr>
            <w:tcW w:w="2835" w:type="dxa"/>
          </w:tcPr>
          <w:p w14:paraId="1933375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Pozorování, pedagogické rady a provozní porady, hodnocení školy</w:t>
            </w:r>
          </w:p>
        </w:tc>
        <w:tc>
          <w:tcPr>
            <w:tcW w:w="1658" w:type="dxa"/>
          </w:tcPr>
          <w:p w14:paraId="5CDF69CF"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01EB1C8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 ročně písemně</w:t>
            </w:r>
          </w:p>
        </w:tc>
        <w:tc>
          <w:tcPr>
            <w:tcW w:w="2433" w:type="dxa"/>
          </w:tcPr>
          <w:p w14:paraId="33B2BB0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 zástupkyně školy</w:t>
            </w:r>
          </w:p>
        </w:tc>
      </w:tr>
      <w:tr w:rsidR="00412E03" w:rsidRPr="00560925" w14:paraId="2596C440" w14:textId="77777777" w:rsidTr="006323B2">
        <w:trPr>
          <w:trHeight w:val="950"/>
        </w:trPr>
        <w:tc>
          <w:tcPr>
            <w:tcW w:w="3114" w:type="dxa"/>
          </w:tcPr>
          <w:p w14:paraId="7DA4A91A"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Psychosociální podmínky</w:t>
            </w:r>
            <w:r w:rsidRPr="00DF1DE9">
              <w:rPr>
                <w:rFonts w:ascii="Times New Roman" w:hAnsi="Times New Roman"/>
                <w:sz w:val="20"/>
                <w:szCs w:val="20"/>
                <w:lang w:val="cs-CZ"/>
              </w:rPr>
              <w:t xml:space="preserve"> – kvalita prostředí, atmosféra, adaptace dětí, respektování přirozených potřeb dětí, funkční komunikace, pedagogický styl, podpora sociálního cítění, vytváření vzájemných pozitivních vztahů, individuální přístup</w:t>
            </w:r>
          </w:p>
        </w:tc>
        <w:tc>
          <w:tcPr>
            <w:tcW w:w="2835" w:type="dxa"/>
          </w:tcPr>
          <w:p w14:paraId="30F832D2"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Hospitace, pedagogické rady a provozní porady, hodnocení školy</w:t>
            </w:r>
          </w:p>
        </w:tc>
        <w:tc>
          <w:tcPr>
            <w:tcW w:w="1658" w:type="dxa"/>
          </w:tcPr>
          <w:p w14:paraId="3CC27D2D"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0C490DDA"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Denně</w:t>
            </w:r>
          </w:p>
          <w:p w14:paraId="69A52A40"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 ročně písemně</w:t>
            </w:r>
          </w:p>
          <w:p w14:paraId="0052D316" w14:textId="77777777" w:rsidR="00412E03" w:rsidRPr="00DF1DE9" w:rsidRDefault="00412E03" w:rsidP="00C72D7A">
            <w:pPr>
              <w:spacing w:before="240" w:after="0"/>
              <w:rPr>
                <w:rFonts w:ascii="Times New Roman" w:hAnsi="Times New Roman"/>
                <w:sz w:val="20"/>
                <w:szCs w:val="20"/>
                <w:lang w:val="cs-CZ"/>
              </w:rPr>
            </w:pPr>
          </w:p>
        </w:tc>
        <w:tc>
          <w:tcPr>
            <w:tcW w:w="2433" w:type="dxa"/>
          </w:tcPr>
          <w:p w14:paraId="0478B3CF"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 zástupkyně školy, učitelky</w:t>
            </w:r>
          </w:p>
        </w:tc>
      </w:tr>
      <w:tr w:rsidR="00412E03" w:rsidRPr="00560925" w14:paraId="12881317" w14:textId="77777777" w:rsidTr="006323B2">
        <w:trPr>
          <w:trHeight w:val="917"/>
        </w:trPr>
        <w:tc>
          <w:tcPr>
            <w:tcW w:w="3114" w:type="dxa"/>
          </w:tcPr>
          <w:p w14:paraId="23F38801" w14:textId="3BBF5746" w:rsidR="00412E03" w:rsidRPr="00DF1DE9" w:rsidRDefault="00412E03" w:rsidP="00B03D86">
            <w:pPr>
              <w:spacing w:before="240" w:after="0"/>
              <w:rPr>
                <w:rFonts w:ascii="Times New Roman" w:hAnsi="Times New Roman"/>
                <w:sz w:val="20"/>
                <w:szCs w:val="20"/>
                <w:lang w:val="cs-CZ"/>
              </w:rPr>
            </w:pPr>
            <w:r w:rsidRPr="00DF1DE9">
              <w:rPr>
                <w:rFonts w:ascii="Times New Roman" w:hAnsi="Times New Roman"/>
                <w:b/>
                <w:bCs/>
                <w:sz w:val="20"/>
                <w:szCs w:val="20"/>
                <w:lang w:val="cs-CZ"/>
              </w:rPr>
              <w:t>Organizace</w:t>
            </w:r>
            <w:r w:rsidRPr="00DF1DE9">
              <w:rPr>
                <w:rFonts w:ascii="Times New Roman" w:hAnsi="Times New Roman"/>
                <w:sz w:val="20"/>
                <w:szCs w:val="20"/>
                <w:lang w:val="cs-CZ"/>
              </w:rPr>
              <w:t xml:space="preserve"> - pružný a flexibilní řád </w:t>
            </w:r>
            <w:r w:rsidR="00B03D86">
              <w:rPr>
                <w:rFonts w:ascii="Times New Roman" w:hAnsi="Times New Roman"/>
                <w:sz w:val="20"/>
                <w:szCs w:val="20"/>
                <w:lang w:val="cs-CZ"/>
              </w:rPr>
              <w:t>dne</w:t>
            </w:r>
            <w:r w:rsidRPr="00DF1DE9">
              <w:rPr>
                <w:rFonts w:ascii="Times New Roman" w:hAnsi="Times New Roman"/>
                <w:sz w:val="20"/>
                <w:szCs w:val="20"/>
                <w:lang w:val="cs-CZ"/>
              </w:rPr>
              <w:t>, organizace vzdělávacího procesu, vyváženost spontánních, částečně řízených činností, nadstandartní aktivity, zajištění bezpečnosti, dodržování pravidel</w:t>
            </w:r>
          </w:p>
        </w:tc>
        <w:tc>
          <w:tcPr>
            <w:tcW w:w="2835" w:type="dxa"/>
          </w:tcPr>
          <w:p w14:paraId="50B55D3A"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Hospitace, pedagogické rady a provozní porady, hodnocení školy</w:t>
            </w:r>
          </w:p>
        </w:tc>
        <w:tc>
          <w:tcPr>
            <w:tcW w:w="1658" w:type="dxa"/>
          </w:tcPr>
          <w:p w14:paraId="58C64782"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49B228AF"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Denně</w:t>
            </w:r>
          </w:p>
          <w:p w14:paraId="52CF8EF9"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 ročně písemně</w:t>
            </w:r>
          </w:p>
          <w:p w14:paraId="7FACD8A5" w14:textId="77777777" w:rsidR="00412E03" w:rsidRPr="00DF1DE9" w:rsidRDefault="00412E03" w:rsidP="00C72D7A">
            <w:pPr>
              <w:spacing w:before="240" w:after="0"/>
              <w:rPr>
                <w:rFonts w:ascii="Times New Roman" w:hAnsi="Times New Roman"/>
                <w:sz w:val="20"/>
                <w:szCs w:val="20"/>
                <w:lang w:val="cs-CZ"/>
              </w:rPr>
            </w:pPr>
          </w:p>
        </w:tc>
        <w:tc>
          <w:tcPr>
            <w:tcW w:w="2433" w:type="dxa"/>
          </w:tcPr>
          <w:p w14:paraId="25002B41"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 zástupkyně školy, učitelky</w:t>
            </w:r>
          </w:p>
        </w:tc>
      </w:tr>
      <w:tr w:rsidR="00412E03" w:rsidRPr="00DF1DE9" w14:paraId="736050AB" w14:textId="77777777" w:rsidTr="006323B2">
        <w:trPr>
          <w:trHeight w:val="917"/>
        </w:trPr>
        <w:tc>
          <w:tcPr>
            <w:tcW w:w="3114" w:type="dxa"/>
          </w:tcPr>
          <w:p w14:paraId="09510EDC"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Řízení školy</w:t>
            </w:r>
            <w:r w:rsidRPr="00DF1DE9">
              <w:rPr>
                <w:rFonts w:ascii="Times New Roman" w:hAnsi="Times New Roman"/>
                <w:sz w:val="20"/>
                <w:szCs w:val="20"/>
                <w:lang w:val="cs-CZ"/>
              </w:rPr>
              <w:t xml:space="preserve"> – styl řídící práce, podpora týmové práce, motivace, rozdělení kompetencí, jasné vymezení a dodržování povinnosti a pravomoci, informační systém, spolupráce se </w:t>
            </w:r>
            <w:r w:rsidRPr="00DF1DE9">
              <w:rPr>
                <w:rFonts w:ascii="Times New Roman" w:hAnsi="Times New Roman"/>
                <w:sz w:val="20"/>
                <w:szCs w:val="20"/>
                <w:lang w:val="cs-CZ"/>
              </w:rPr>
              <w:lastRenderedPageBreak/>
              <w:t>zřizovatelem, kritéria hodnocení zaměstnanců, systém kontrolní činnosti, komunikace se zaměstnanci</w:t>
            </w:r>
          </w:p>
        </w:tc>
        <w:tc>
          <w:tcPr>
            <w:tcW w:w="2835" w:type="dxa"/>
          </w:tcPr>
          <w:p w14:paraId="05B3B590"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lastRenderedPageBreak/>
              <w:t>Diskuze, rozhovory, pedagogické rady a provozní porady, hodnocení školy, Rada UMŠ</w:t>
            </w:r>
          </w:p>
        </w:tc>
        <w:tc>
          <w:tcPr>
            <w:tcW w:w="1658" w:type="dxa"/>
          </w:tcPr>
          <w:p w14:paraId="5A490C29"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3F64593C"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 x ročně</w:t>
            </w:r>
          </w:p>
        </w:tc>
        <w:tc>
          <w:tcPr>
            <w:tcW w:w="2433" w:type="dxa"/>
          </w:tcPr>
          <w:p w14:paraId="07C0328F" w14:textId="2D7873F3"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Rada U</w:t>
            </w:r>
            <w:r w:rsidR="006323B2">
              <w:rPr>
                <w:rFonts w:ascii="Times New Roman" w:hAnsi="Times New Roman"/>
                <w:sz w:val="20"/>
                <w:szCs w:val="20"/>
                <w:lang w:val="cs-CZ"/>
              </w:rPr>
              <w:t>MŠ, ředitelka</w:t>
            </w:r>
            <w:r w:rsidRPr="00DF1DE9">
              <w:rPr>
                <w:rFonts w:ascii="Times New Roman" w:hAnsi="Times New Roman"/>
                <w:sz w:val="20"/>
                <w:szCs w:val="20"/>
                <w:lang w:val="cs-CZ"/>
              </w:rPr>
              <w:t xml:space="preserve"> školy</w:t>
            </w:r>
          </w:p>
        </w:tc>
      </w:tr>
      <w:tr w:rsidR="00412E03" w:rsidRPr="00DF1DE9" w14:paraId="282CB2DB" w14:textId="77777777" w:rsidTr="006323B2">
        <w:trPr>
          <w:trHeight w:val="950"/>
        </w:trPr>
        <w:tc>
          <w:tcPr>
            <w:tcW w:w="3114" w:type="dxa"/>
          </w:tcPr>
          <w:p w14:paraId="51039D37"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Personální a pedagogické zajištění</w:t>
            </w:r>
            <w:r w:rsidRPr="00DF1DE9">
              <w:rPr>
                <w:rFonts w:ascii="Times New Roman" w:hAnsi="Times New Roman"/>
                <w:sz w:val="20"/>
                <w:szCs w:val="20"/>
                <w:lang w:val="cs-CZ"/>
              </w:rPr>
              <w:t xml:space="preserve"> – kvalifikovanost pedagogického sboru a ostatních zaměstnanců, vytváření podmínek pro osobní růst zaměstnanců, hodnocení pedagogů z hlediska úrovně pedagogické práce, sebehodnocení, DVPP, dodržování etického kodexu zaměstnance</w:t>
            </w:r>
          </w:p>
        </w:tc>
        <w:tc>
          <w:tcPr>
            <w:tcW w:w="2835" w:type="dxa"/>
          </w:tcPr>
          <w:p w14:paraId="12B332C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Rozhovory, hospitace, pedagogické rady, provozní porady, sdílení zkušeností, hodnocení školy</w:t>
            </w:r>
          </w:p>
        </w:tc>
        <w:tc>
          <w:tcPr>
            <w:tcW w:w="1658" w:type="dxa"/>
          </w:tcPr>
          <w:p w14:paraId="7FB0CAE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Průběžné</w:t>
            </w:r>
          </w:p>
          <w:p w14:paraId="3C65A18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21F22071"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1xročně písemně</w:t>
            </w:r>
          </w:p>
        </w:tc>
        <w:tc>
          <w:tcPr>
            <w:tcW w:w="2433" w:type="dxa"/>
          </w:tcPr>
          <w:p w14:paraId="60D36092" w14:textId="3EF36004"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694F9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w:t>
            </w:r>
          </w:p>
        </w:tc>
      </w:tr>
      <w:tr w:rsidR="00412E03" w:rsidRPr="00DF1DE9" w14:paraId="601E433B" w14:textId="77777777" w:rsidTr="006323B2">
        <w:trPr>
          <w:trHeight w:val="917"/>
        </w:trPr>
        <w:tc>
          <w:tcPr>
            <w:tcW w:w="3114" w:type="dxa"/>
          </w:tcPr>
          <w:p w14:paraId="55D65206" w14:textId="77777777" w:rsidR="00412E03" w:rsidRPr="00DF1DE9" w:rsidRDefault="00412E03"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Spoluúčast rodičů, partneři školy</w:t>
            </w:r>
          </w:p>
        </w:tc>
        <w:tc>
          <w:tcPr>
            <w:tcW w:w="2835" w:type="dxa"/>
          </w:tcPr>
          <w:p w14:paraId="1A15A18D"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Rozhovory s rodiči, diskuze, nástěnky, fotodokumentace, pedagogické rady a provozní porady, webové stránky, hodnocení školy, zápisy z akcí školy</w:t>
            </w:r>
          </w:p>
        </w:tc>
        <w:tc>
          <w:tcPr>
            <w:tcW w:w="1658" w:type="dxa"/>
          </w:tcPr>
          <w:p w14:paraId="4AE34AE1"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 xml:space="preserve">Průběžně </w:t>
            </w:r>
          </w:p>
          <w:p w14:paraId="0CBC7D79"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1xročně písemně</w:t>
            </w:r>
          </w:p>
        </w:tc>
        <w:tc>
          <w:tcPr>
            <w:tcW w:w="2433" w:type="dxa"/>
          </w:tcPr>
          <w:p w14:paraId="3626355E" w14:textId="32ED0FA6"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694F9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w:t>
            </w:r>
          </w:p>
          <w:p w14:paraId="72DA29A4" w14:textId="77777777" w:rsidR="00412E03" w:rsidRPr="00DF1DE9" w:rsidRDefault="00412E03" w:rsidP="00C72D7A">
            <w:pPr>
              <w:spacing w:before="240" w:after="0"/>
              <w:rPr>
                <w:rFonts w:ascii="Times New Roman" w:hAnsi="Times New Roman"/>
                <w:sz w:val="20"/>
                <w:szCs w:val="20"/>
                <w:lang w:val="cs-CZ"/>
              </w:rPr>
            </w:pPr>
          </w:p>
          <w:p w14:paraId="367C7842"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4339319F" w14:textId="77777777" w:rsidTr="006323B2">
        <w:trPr>
          <w:trHeight w:val="917"/>
        </w:trPr>
        <w:tc>
          <w:tcPr>
            <w:tcW w:w="3114" w:type="dxa"/>
          </w:tcPr>
          <w:p w14:paraId="040624AD"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Osobní rozvoj pedagogů</w:t>
            </w:r>
            <w:r w:rsidRPr="00DF1DE9">
              <w:rPr>
                <w:rFonts w:ascii="Times New Roman" w:hAnsi="Times New Roman"/>
                <w:sz w:val="20"/>
                <w:szCs w:val="20"/>
                <w:lang w:val="cs-CZ"/>
              </w:rPr>
              <w:t xml:space="preserve"> – poznatky z DVPP a samostudia, autoevaluace vlastního vzdělávacího růstu</w:t>
            </w:r>
          </w:p>
        </w:tc>
        <w:tc>
          <w:tcPr>
            <w:tcW w:w="2835" w:type="dxa"/>
          </w:tcPr>
          <w:p w14:paraId="7AB9A615"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Diskuze, pedagogické rady</w:t>
            </w:r>
          </w:p>
        </w:tc>
        <w:tc>
          <w:tcPr>
            <w:tcW w:w="1658" w:type="dxa"/>
          </w:tcPr>
          <w:p w14:paraId="3F257E65"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1C6ED1D1"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1xročně</w:t>
            </w:r>
          </w:p>
        </w:tc>
        <w:tc>
          <w:tcPr>
            <w:tcW w:w="2433" w:type="dxa"/>
          </w:tcPr>
          <w:p w14:paraId="627412B2" w14:textId="3187F488"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w:t>
            </w:r>
            <w:r w:rsidR="00694F96">
              <w:rPr>
                <w:rFonts w:ascii="Times New Roman" w:hAnsi="Times New Roman"/>
                <w:sz w:val="20"/>
                <w:szCs w:val="20"/>
                <w:lang w:val="cs-CZ"/>
              </w:rPr>
              <w:t>lka školy, zástupkyně ředitelky</w:t>
            </w:r>
            <w:r w:rsidRPr="00DF1DE9">
              <w:rPr>
                <w:rFonts w:ascii="Times New Roman" w:hAnsi="Times New Roman"/>
                <w:sz w:val="20"/>
                <w:szCs w:val="20"/>
                <w:lang w:val="cs-CZ"/>
              </w:rPr>
              <w:t xml:space="preserve"> školy, učitelky</w:t>
            </w:r>
          </w:p>
          <w:p w14:paraId="19FE135A"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0FF5D3F8" w14:textId="77777777" w:rsidTr="006323B2">
        <w:trPr>
          <w:trHeight w:val="917"/>
        </w:trPr>
        <w:tc>
          <w:tcPr>
            <w:tcW w:w="3114" w:type="dxa"/>
          </w:tcPr>
          <w:p w14:paraId="04317702"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Podíl na rozvoji školy</w:t>
            </w:r>
            <w:r w:rsidRPr="00DF1DE9">
              <w:rPr>
                <w:rFonts w:ascii="Times New Roman" w:hAnsi="Times New Roman"/>
                <w:sz w:val="20"/>
                <w:szCs w:val="20"/>
                <w:lang w:val="cs-CZ"/>
              </w:rPr>
              <w:t xml:space="preserve"> – podíl na plánování rozvoje školy, aktivní příprava a účast na akcích školy, vytváření pozitivního obrazu školy, organizování akcí pro děti</w:t>
            </w:r>
          </w:p>
        </w:tc>
        <w:tc>
          <w:tcPr>
            <w:tcW w:w="2835" w:type="dxa"/>
          </w:tcPr>
          <w:p w14:paraId="78AF3DD2"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Diskuze, pedagogické rady, hodnocení školy, Rada UMŠ</w:t>
            </w:r>
          </w:p>
        </w:tc>
        <w:tc>
          <w:tcPr>
            <w:tcW w:w="1658" w:type="dxa"/>
          </w:tcPr>
          <w:p w14:paraId="75E3A708"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398BE6F3"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1xročně písemně</w:t>
            </w:r>
          </w:p>
        </w:tc>
        <w:tc>
          <w:tcPr>
            <w:tcW w:w="2433" w:type="dxa"/>
          </w:tcPr>
          <w:p w14:paraId="4727DAA8" w14:textId="305C6AF8"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694F9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 Rada UMŠ</w:t>
            </w:r>
          </w:p>
          <w:p w14:paraId="5EFC4BD3" w14:textId="77777777" w:rsidR="00412E03" w:rsidRPr="00DF1DE9" w:rsidRDefault="00412E03" w:rsidP="00C72D7A">
            <w:pPr>
              <w:spacing w:before="240" w:after="0"/>
              <w:rPr>
                <w:rFonts w:ascii="Times New Roman" w:hAnsi="Times New Roman"/>
                <w:sz w:val="20"/>
                <w:szCs w:val="20"/>
                <w:lang w:val="cs-CZ"/>
              </w:rPr>
            </w:pPr>
          </w:p>
        </w:tc>
      </w:tr>
    </w:tbl>
    <w:p w14:paraId="57CA73F1" w14:textId="77777777" w:rsidR="009045AD" w:rsidRPr="00DF1DE9" w:rsidRDefault="009045AD" w:rsidP="008B79DB">
      <w:pPr>
        <w:spacing w:after="0" w:line="240" w:lineRule="auto"/>
        <w:jc w:val="left"/>
        <w:rPr>
          <w:sz w:val="20"/>
          <w:szCs w:val="20"/>
        </w:rPr>
      </w:pPr>
    </w:p>
    <w:p w14:paraId="7137B08D" w14:textId="77777777" w:rsidR="00412E03" w:rsidRPr="00DF1DE9" w:rsidRDefault="00412E03" w:rsidP="008B79DB">
      <w:pPr>
        <w:spacing w:after="0" w:line="240" w:lineRule="auto"/>
        <w:jc w:val="left"/>
        <w:rPr>
          <w:sz w:val="20"/>
          <w:szCs w:val="20"/>
        </w:rPr>
      </w:pPr>
    </w:p>
    <w:p w14:paraId="007D09A3" w14:textId="77777777" w:rsidR="00412E03" w:rsidRPr="00DF1DE9" w:rsidRDefault="00412E03" w:rsidP="008B79DB">
      <w:pPr>
        <w:spacing w:after="0" w:line="240" w:lineRule="auto"/>
        <w:jc w:val="left"/>
        <w:rPr>
          <w:sz w:val="20"/>
          <w:szCs w:val="20"/>
        </w:rPr>
      </w:pPr>
    </w:p>
    <w:p w14:paraId="273941DB" w14:textId="77777777" w:rsidR="00412E03" w:rsidRPr="00DF1DE9" w:rsidRDefault="00412E03" w:rsidP="008B79DB">
      <w:pPr>
        <w:spacing w:after="0" w:line="240" w:lineRule="auto"/>
        <w:jc w:val="left"/>
        <w:rPr>
          <w:sz w:val="20"/>
          <w:szCs w:val="20"/>
        </w:rPr>
      </w:pPr>
    </w:p>
    <w:p w14:paraId="5AA045DA" w14:textId="77777777" w:rsidR="00412E03" w:rsidRPr="00DF1DE9" w:rsidRDefault="00412E03" w:rsidP="008B79DB">
      <w:pPr>
        <w:spacing w:after="0" w:line="240" w:lineRule="auto"/>
        <w:jc w:val="left"/>
        <w:rPr>
          <w:sz w:val="20"/>
          <w:szCs w:val="20"/>
        </w:rPr>
      </w:pPr>
    </w:p>
    <w:p w14:paraId="2FBC009D" w14:textId="77777777" w:rsidR="00412E03" w:rsidRPr="00DF1DE9" w:rsidRDefault="00412E03" w:rsidP="008B79DB">
      <w:pPr>
        <w:spacing w:after="0" w:line="240" w:lineRule="auto"/>
        <w:jc w:val="left"/>
        <w:rPr>
          <w:sz w:val="20"/>
          <w:szCs w:val="20"/>
        </w:rPr>
      </w:pPr>
    </w:p>
    <w:p w14:paraId="4ECB70D2" w14:textId="77777777" w:rsidR="00642EE9" w:rsidRPr="00DF1DE9" w:rsidRDefault="00642EE9" w:rsidP="00642EE9">
      <w:pPr>
        <w:pStyle w:val="Nadpis2"/>
        <w:rPr>
          <w:sz w:val="20"/>
          <w:szCs w:val="20"/>
        </w:rPr>
      </w:pPr>
      <w:bookmarkStart w:id="120" w:name="_Toc47010035"/>
      <w:bookmarkStart w:id="121" w:name="_Toc80777839"/>
      <w:r w:rsidRPr="00DF1DE9">
        <w:rPr>
          <w:sz w:val="20"/>
          <w:szCs w:val="20"/>
        </w:rPr>
        <w:lastRenderedPageBreak/>
        <w:t>Evaluace cílů a záměrů ŠVP</w:t>
      </w:r>
      <w:bookmarkEnd w:id="120"/>
      <w:bookmarkEnd w:id="121"/>
    </w:p>
    <w:tbl>
      <w:tblPr>
        <w:tblStyle w:val="Mkatabulky"/>
        <w:tblW w:w="10040" w:type="dxa"/>
        <w:tblLook w:val="04A0" w:firstRow="1" w:lastRow="0" w:firstColumn="1" w:lastColumn="0" w:noHBand="0" w:noVBand="1"/>
      </w:tblPr>
      <w:tblGrid>
        <w:gridCol w:w="2741"/>
        <w:gridCol w:w="2499"/>
        <w:gridCol w:w="2367"/>
        <w:gridCol w:w="2433"/>
      </w:tblGrid>
      <w:tr w:rsidR="00642EE9" w:rsidRPr="00DF1DE9" w14:paraId="561C2C32" w14:textId="77777777" w:rsidTr="009E5A18">
        <w:trPr>
          <w:trHeight w:val="1594"/>
        </w:trPr>
        <w:tc>
          <w:tcPr>
            <w:tcW w:w="2741" w:type="dxa"/>
            <w:shd w:val="clear" w:color="auto" w:fill="D9D9D9" w:themeFill="background1" w:themeFillShade="D9"/>
          </w:tcPr>
          <w:p w14:paraId="79714649" w14:textId="77777777" w:rsidR="00642EE9" w:rsidRPr="00DF1DE9" w:rsidRDefault="00642EE9" w:rsidP="00C72D7A">
            <w:pPr>
              <w:spacing w:before="240" w:after="0"/>
              <w:jc w:val="center"/>
              <w:rPr>
                <w:rFonts w:ascii="Times New Roman" w:hAnsi="Times New Roman"/>
                <w:b/>
                <w:bCs/>
                <w:sz w:val="20"/>
                <w:szCs w:val="20"/>
                <w:lang w:val="cs-CZ"/>
              </w:rPr>
            </w:pPr>
            <w:r w:rsidRPr="00DF1DE9">
              <w:rPr>
                <w:rFonts w:ascii="Times New Roman" w:hAnsi="Times New Roman"/>
                <w:b/>
                <w:bCs/>
                <w:sz w:val="20"/>
                <w:szCs w:val="20"/>
                <w:lang w:val="cs-CZ"/>
              </w:rPr>
              <w:t>CO?</w:t>
            </w:r>
          </w:p>
          <w:p w14:paraId="09A25C54"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Předmět evaluace, oblast hodnocení, konkrétní jev</w:t>
            </w:r>
          </w:p>
        </w:tc>
        <w:tc>
          <w:tcPr>
            <w:tcW w:w="2499" w:type="dxa"/>
            <w:shd w:val="clear" w:color="auto" w:fill="D9D9D9" w:themeFill="background1" w:themeFillShade="D9"/>
          </w:tcPr>
          <w:p w14:paraId="34BCB518" w14:textId="77777777" w:rsidR="00642EE9" w:rsidRPr="00DF1DE9" w:rsidRDefault="00642EE9"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JAK?</w:t>
            </w:r>
          </w:p>
          <w:p w14:paraId="467C247F"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Techniky evaluace, postupy, formy, metody, způsoby vyhodnocování</w:t>
            </w:r>
          </w:p>
        </w:tc>
        <w:tc>
          <w:tcPr>
            <w:tcW w:w="2367" w:type="dxa"/>
            <w:shd w:val="clear" w:color="auto" w:fill="D9D9D9" w:themeFill="background1" w:themeFillShade="D9"/>
          </w:tcPr>
          <w:p w14:paraId="2391009E" w14:textId="77777777" w:rsidR="00642EE9" w:rsidRPr="00DF1DE9" w:rsidRDefault="00642EE9"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KDY?</w:t>
            </w:r>
          </w:p>
          <w:p w14:paraId="0CD17722"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Frekvence evaluace, časový plán, konkrétní termíny</w:t>
            </w:r>
          </w:p>
        </w:tc>
        <w:tc>
          <w:tcPr>
            <w:tcW w:w="2433" w:type="dxa"/>
            <w:shd w:val="clear" w:color="auto" w:fill="D9D9D9" w:themeFill="background1" w:themeFillShade="D9"/>
          </w:tcPr>
          <w:p w14:paraId="5AD3FCA3" w14:textId="77777777" w:rsidR="00642EE9" w:rsidRPr="00DF1DE9" w:rsidRDefault="00642EE9"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KDO?</w:t>
            </w:r>
          </w:p>
          <w:p w14:paraId="118FD647"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Odpovědní pracovníci</w:t>
            </w:r>
          </w:p>
        </w:tc>
      </w:tr>
      <w:tr w:rsidR="00642EE9" w:rsidRPr="00DF1DE9" w14:paraId="7E4D93A9" w14:textId="77777777" w:rsidTr="009E5A18">
        <w:trPr>
          <w:trHeight w:val="1594"/>
        </w:trPr>
        <w:tc>
          <w:tcPr>
            <w:tcW w:w="2741" w:type="dxa"/>
          </w:tcPr>
          <w:p w14:paraId="11D8622B" w14:textId="77777777" w:rsidR="00642EE9" w:rsidRPr="00DF1DE9" w:rsidRDefault="00642EE9"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 xml:space="preserve">Dlouhodobé cíle – </w:t>
            </w:r>
            <w:r w:rsidRPr="00DF1DE9">
              <w:rPr>
                <w:rFonts w:ascii="Times New Roman" w:hAnsi="Times New Roman"/>
                <w:sz w:val="20"/>
                <w:szCs w:val="20"/>
                <w:lang w:val="cs-CZ"/>
              </w:rPr>
              <w:t>adaptace dítěte na prostředí UMŠ, respektování ind. věkových zvláštností dětí, inovace vzdělávání a vzdělávací nabídky, prostorové podmínky, prezentace školy na veřejnosti, spolupráce s rodiči</w:t>
            </w:r>
          </w:p>
        </w:tc>
        <w:tc>
          <w:tcPr>
            <w:tcW w:w="2499" w:type="dxa"/>
          </w:tcPr>
          <w:p w14:paraId="353AC398" w14:textId="247674D9"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 xml:space="preserve">Hospitace, analýza ped. </w:t>
            </w:r>
            <w:r w:rsidR="00D97AD5">
              <w:rPr>
                <w:rFonts w:ascii="Times New Roman" w:hAnsi="Times New Roman"/>
                <w:sz w:val="20"/>
                <w:szCs w:val="20"/>
                <w:lang w:val="cs-CZ"/>
              </w:rPr>
              <w:t>dokume</w:t>
            </w:r>
            <w:r w:rsidRPr="00DF1DE9">
              <w:rPr>
                <w:rFonts w:ascii="Times New Roman" w:hAnsi="Times New Roman"/>
                <w:sz w:val="20"/>
                <w:szCs w:val="20"/>
                <w:lang w:val="cs-CZ"/>
              </w:rPr>
              <w:t>ntace (TVP PV, evaluační záznamy učitelek), diskuze, pedagogické rady, dotazníky, sebehodnocení učitelek, hodnocení školy, Rada UMŠ</w:t>
            </w:r>
          </w:p>
        </w:tc>
        <w:tc>
          <w:tcPr>
            <w:tcW w:w="2367" w:type="dxa"/>
          </w:tcPr>
          <w:p w14:paraId="2A6E6BFF"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6931DDF1"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4xročně písemně</w:t>
            </w:r>
          </w:p>
          <w:p w14:paraId="391C4B41"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0D7FDB40"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1xročně písemně</w:t>
            </w:r>
          </w:p>
        </w:tc>
        <w:tc>
          <w:tcPr>
            <w:tcW w:w="2433" w:type="dxa"/>
          </w:tcPr>
          <w:p w14:paraId="7D0AE988" w14:textId="11C93951"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w:t>
            </w:r>
            <w:r w:rsidR="00694F96">
              <w:rPr>
                <w:rFonts w:ascii="Times New Roman" w:hAnsi="Times New Roman"/>
                <w:sz w:val="20"/>
                <w:szCs w:val="20"/>
                <w:lang w:val="cs-CZ"/>
              </w:rPr>
              <w:t>lka školy, zástupkyně ředitelky</w:t>
            </w:r>
            <w:r w:rsidRPr="00DF1DE9">
              <w:rPr>
                <w:rFonts w:ascii="Times New Roman" w:hAnsi="Times New Roman"/>
                <w:sz w:val="20"/>
                <w:szCs w:val="20"/>
                <w:lang w:val="cs-CZ"/>
              </w:rPr>
              <w:t xml:space="preserve"> školy, učitelky, Rada UMŠ</w:t>
            </w:r>
          </w:p>
          <w:p w14:paraId="26AE0AF5" w14:textId="77777777" w:rsidR="00642EE9" w:rsidRPr="00DF1DE9" w:rsidRDefault="00642EE9" w:rsidP="00C72D7A">
            <w:pPr>
              <w:spacing w:before="240" w:after="0"/>
              <w:rPr>
                <w:rFonts w:ascii="Times New Roman" w:hAnsi="Times New Roman"/>
                <w:b/>
                <w:bCs/>
                <w:sz w:val="20"/>
                <w:szCs w:val="20"/>
                <w:lang w:val="cs-CZ"/>
              </w:rPr>
            </w:pPr>
          </w:p>
          <w:p w14:paraId="7DE718EA" w14:textId="77777777" w:rsidR="00642EE9" w:rsidRPr="00DF1DE9" w:rsidRDefault="00642EE9" w:rsidP="00C72D7A">
            <w:pPr>
              <w:spacing w:before="240" w:after="0"/>
              <w:rPr>
                <w:rFonts w:ascii="Times New Roman" w:hAnsi="Times New Roman"/>
                <w:b/>
                <w:bCs/>
                <w:sz w:val="20"/>
                <w:szCs w:val="20"/>
                <w:lang w:val="cs-CZ"/>
              </w:rPr>
            </w:pPr>
          </w:p>
          <w:p w14:paraId="25B3C6E4" w14:textId="77777777" w:rsidR="00642EE9" w:rsidRPr="00DF1DE9" w:rsidRDefault="00642EE9" w:rsidP="00C72D7A">
            <w:pPr>
              <w:spacing w:before="240" w:after="0"/>
              <w:rPr>
                <w:rFonts w:ascii="Times New Roman" w:hAnsi="Times New Roman"/>
                <w:b/>
                <w:bCs/>
                <w:sz w:val="20"/>
                <w:szCs w:val="20"/>
                <w:lang w:val="cs-CZ"/>
              </w:rPr>
            </w:pPr>
          </w:p>
          <w:p w14:paraId="7CE1D24B" w14:textId="77777777" w:rsidR="00642EE9" w:rsidRPr="00DF1DE9" w:rsidRDefault="00642EE9" w:rsidP="00C72D7A">
            <w:pPr>
              <w:spacing w:before="240" w:after="0"/>
              <w:rPr>
                <w:rFonts w:ascii="Times New Roman" w:hAnsi="Times New Roman"/>
                <w:b/>
                <w:bCs/>
                <w:sz w:val="20"/>
                <w:szCs w:val="20"/>
                <w:lang w:val="cs-CZ"/>
              </w:rPr>
            </w:pPr>
          </w:p>
        </w:tc>
      </w:tr>
      <w:tr w:rsidR="00642EE9" w:rsidRPr="00DF1DE9" w14:paraId="7B716685" w14:textId="77777777" w:rsidTr="009E5A18">
        <w:trPr>
          <w:trHeight w:val="1594"/>
        </w:trPr>
        <w:tc>
          <w:tcPr>
            <w:tcW w:w="2741" w:type="dxa"/>
          </w:tcPr>
          <w:p w14:paraId="0126A386"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Dílčí cíle – </w:t>
            </w:r>
            <w:r w:rsidRPr="00DF1DE9">
              <w:rPr>
                <w:rFonts w:ascii="Times New Roman" w:hAnsi="Times New Roman"/>
                <w:sz w:val="20"/>
                <w:szCs w:val="20"/>
                <w:lang w:val="cs-CZ"/>
              </w:rPr>
              <w:t>naplňování dílčích cílů pomocí vzdělávací nabídky, směřování ke klíčovým kompetencím, individualizace</w:t>
            </w:r>
          </w:p>
        </w:tc>
        <w:tc>
          <w:tcPr>
            <w:tcW w:w="2499" w:type="dxa"/>
          </w:tcPr>
          <w:p w14:paraId="425BF929" w14:textId="16DA2DDE" w:rsidR="00642EE9" w:rsidRPr="00DF1DE9" w:rsidRDefault="00642EE9" w:rsidP="001E6551">
            <w:pPr>
              <w:spacing w:before="240" w:after="0"/>
              <w:jc w:val="left"/>
              <w:rPr>
                <w:rFonts w:ascii="Times New Roman" w:hAnsi="Times New Roman"/>
                <w:sz w:val="20"/>
                <w:szCs w:val="20"/>
                <w:lang w:val="cs-CZ"/>
              </w:rPr>
            </w:pPr>
            <w:r w:rsidRPr="00DF1DE9">
              <w:rPr>
                <w:rFonts w:ascii="Times New Roman" w:hAnsi="Times New Roman"/>
                <w:sz w:val="20"/>
                <w:szCs w:val="20"/>
                <w:lang w:val="cs-CZ"/>
              </w:rPr>
              <w:t xml:space="preserve">Hospitace, analýza ped. </w:t>
            </w:r>
            <w:r w:rsidR="001E6551">
              <w:rPr>
                <w:rFonts w:ascii="Times New Roman" w:hAnsi="Times New Roman"/>
                <w:sz w:val="20"/>
                <w:szCs w:val="20"/>
                <w:lang w:val="cs-CZ"/>
              </w:rPr>
              <w:t>dokum</w:t>
            </w:r>
            <w:r w:rsidRPr="00DF1DE9">
              <w:rPr>
                <w:rFonts w:ascii="Times New Roman" w:hAnsi="Times New Roman"/>
                <w:sz w:val="20"/>
                <w:szCs w:val="20"/>
                <w:lang w:val="cs-CZ"/>
              </w:rPr>
              <w:t>entace TVP (TVP PV, evaluační záznamy učitelek), sebehodnocení učitelek, hodnocení školy</w:t>
            </w:r>
          </w:p>
        </w:tc>
        <w:tc>
          <w:tcPr>
            <w:tcW w:w="2367" w:type="dxa"/>
          </w:tcPr>
          <w:p w14:paraId="5D727D8D"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0C475F7F"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4xročně písemně</w:t>
            </w:r>
          </w:p>
          <w:p w14:paraId="29273360"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5FEAB21B" w14:textId="77777777" w:rsidR="00642EE9" w:rsidRPr="00DF1DE9" w:rsidRDefault="00642EE9" w:rsidP="00C72D7A">
            <w:pPr>
              <w:spacing w:before="240" w:after="0"/>
              <w:rPr>
                <w:rFonts w:ascii="Times New Roman" w:hAnsi="Times New Roman"/>
                <w:sz w:val="20"/>
                <w:szCs w:val="20"/>
                <w:lang w:val="cs-CZ"/>
              </w:rPr>
            </w:pPr>
          </w:p>
        </w:tc>
        <w:tc>
          <w:tcPr>
            <w:tcW w:w="2433" w:type="dxa"/>
          </w:tcPr>
          <w:p w14:paraId="49BF938B" w14:textId="375FC589"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 zástupkyně ředitel</w:t>
            </w:r>
            <w:r w:rsidR="00694F96">
              <w:rPr>
                <w:rFonts w:ascii="Times New Roman" w:hAnsi="Times New Roman"/>
                <w:sz w:val="20"/>
                <w:szCs w:val="20"/>
                <w:lang w:val="cs-CZ"/>
              </w:rPr>
              <w:t>ky</w:t>
            </w:r>
            <w:r w:rsidRPr="00DF1DE9">
              <w:rPr>
                <w:rFonts w:ascii="Times New Roman" w:hAnsi="Times New Roman"/>
                <w:sz w:val="20"/>
                <w:szCs w:val="20"/>
                <w:lang w:val="cs-CZ"/>
              </w:rPr>
              <w:t xml:space="preserve"> školy, učitelky</w:t>
            </w:r>
          </w:p>
          <w:p w14:paraId="558C1E40" w14:textId="77777777" w:rsidR="00642EE9" w:rsidRPr="00DF1DE9" w:rsidRDefault="00642EE9" w:rsidP="00C72D7A">
            <w:pPr>
              <w:spacing w:before="240" w:after="0"/>
              <w:rPr>
                <w:rFonts w:ascii="Times New Roman" w:hAnsi="Times New Roman"/>
                <w:sz w:val="20"/>
                <w:szCs w:val="20"/>
                <w:lang w:val="cs-CZ"/>
              </w:rPr>
            </w:pPr>
          </w:p>
        </w:tc>
      </w:tr>
    </w:tbl>
    <w:p w14:paraId="6D7372C9" w14:textId="47BC6809" w:rsidR="00BD1D22" w:rsidRPr="00DF1DE9" w:rsidRDefault="00BD1D22" w:rsidP="00642EE9">
      <w:pPr>
        <w:pStyle w:val="Nadpis2"/>
        <w:numPr>
          <w:ilvl w:val="0"/>
          <w:numId w:val="0"/>
        </w:numPr>
        <w:rPr>
          <w:sz w:val="20"/>
          <w:szCs w:val="20"/>
        </w:rPr>
      </w:pPr>
    </w:p>
    <w:p w14:paraId="40F5D0DA" w14:textId="77777777" w:rsidR="00412E03" w:rsidRPr="00DF1DE9" w:rsidRDefault="00412E03" w:rsidP="00412E03">
      <w:pPr>
        <w:rPr>
          <w:sz w:val="20"/>
          <w:szCs w:val="20"/>
        </w:rPr>
      </w:pPr>
    </w:p>
    <w:p w14:paraId="79D9537E" w14:textId="77777777" w:rsidR="002F3DBE" w:rsidRPr="00DF1DE9" w:rsidRDefault="002F3DBE" w:rsidP="00560925">
      <w:pPr>
        <w:rPr>
          <w:sz w:val="20"/>
          <w:szCs w:val="20"/>
        </w:rPr>
      </w:pPr>
    </w:p>
    <w:p w14:paraId="3CE56233" w14:textId="77777777" w:rsidR="00A82AC5" w:rsidRDefault="00A82AC5" w:rsidP="00560925">
      <w:pPr>
        <w:rPr>
          <w:b/>
          <w:sz w:val="20"/>
          <w:szCs w:val="20"/>
        </w:rPr>
      </w:pPr>
    </w:p>
    <w:p w14:paraId="33563B19" w14:textId="77777777" w:rsidR="00DF1DE9" w:rsidRDefault="00DF1DE9" w:rsidP="00560925">
      <w:pPr>
        <w:rPr>
          <w:b/>
          <w:sz w:val="20"/>
          <w:szCs w:val="20"/>
        </w:rPr>
      </w:pPr>
    </w:p>
    <w:p w14:paraId="5A90B64E" w14:textId="77777777" w:rsidR="00B03D86" w:rsidRDefault="00B03D86" w:rsidP="00560925">
      <w:pPr>
        <w:rPr>
          <w:b/>
          <w:sz w:val="20"/>
          <w:szCs w:val="20"/>
        </w:rPr>
      </w:pPr>
    </w:p>
    <w:p w14:paraId="0E25F771" w14:textId="77777777" w:rsidR="00DF1DE9" w:rsidRDefault="00DF1DE9" w:rsidP="00560925">
      <w:pPr>
        <w:rPr>
          <w:b/>
          <w:sz w:val="20"/>
          <w:szCs w:val="20"/>
        </w:rPr>
      </w:pPr>
    </w:p>
    <w:p w14:paraId="619256DB" w14:textId="77777777" w:rsidR="00DF1DE9" w:rsidRDefault="00DF1DE9" w:rsidP="00560925">
      <w:pPr>
        <w:rPr>
          <w:b/>
          <w:sz w:val="20"/>
          <w:szCs w:val="20"/>
        </w:rPr>
      </w:pPr>
    </w:p>
    <w:p w14:paraId="461B013A" w14:textId="77777777" w:rsidR="00DF1DE9" w:rsidRDefault="00DF1DE9" w:rsidP="00560925">
      <w:pPr>
        <w:rPr>
          <w:b/>
          <w:sz w:val="20"/>
          <w:szCs w:val="20"/>
        </w:rPr>
      </w:pPr>
    </w:p>
    <w:p w14:paraId="150AD69B" w14:textId="77777777" w:rsidR="00DF1DE9" w:rsidRPr="00DF1DE9" w:rsidRDefault="00DF1DE9" w:rsidP="00560925">
      <w:pPr>
        <w:rPr>
          <w:b/>
          <w:sz w:val="20"/>
          <w:szCs w:val="20"/>
        </w:rPr>
      </w:pPr>
    </w:p>
    <w:p w14:paraId="45FC674B" w14:textId="6C439A3E" w:rsidR="00702104" w:rsidRPr="00DF1DE9" w:rsidRDefault="00702104" w:rsidP="00560925">
      <w:pPr>
        <w:pStyle w:val="Nadpis2"/>
        <w:rPr>
          <w:sz w:val="20"/>
          <w:szCs w:val="20"/>
        </w:rPr>
      </w:pPr>
      <w:bookmarkStart w:id="122" w:name="_Toc80777840"/>
      <w:r w:rsidRPr="00DF1DE9">
        <w:rPr>
          <w:sz w:val="20"/>
          <w:szCs w:val="20"/>
        </w:rPr>
        <w:lastRenderedPageBreak/>
        <w:t xml:space="preserve">Evaluace </w:t>
      </w:r>
      <w:r w:rsidR="00412E03" w:rsidRPr="00DF1DE9">
        <w:rPr>
          <w:sz w:val="20"/>
          <w:szCs w:val="20"/>
        </w:rPr>
        <w:t>dokumentů školy</w:t>
      </w:r>
      <w:bookmarkEnd w:id="122"/>
    </w:p>
    <w:p w14:paraId="0F2FA7DF" w14:textId="769B4CC9" w:rsidR="007445E3" w:rsidRPr="00DF1DE9" w:rsidRDefault="007445E3" w:rsidP="00560925">
      <w:pPr>
        <w:rPr>
          <w:b/>
          <w:sz w:val="20"/>
          <w:szCs w:val="20"/>
        </w:rPr>
      </w:pPr>
    </w:p>
    <w:tbl>
      <w:tblPr>
        <w:tblStyle w:val="Mkatabulky"/>
        <w:tblW w:w="10374" w:type="dxa"/>
        <w:tblInd w:w="-289" w:type="dxa"/>
        <w:tblLook w:val="04A0" w:firstRow="1" w:lastRow="0" w:firstColumn="1" w:lastColumn="0" w:noHBand="0" w:noVBand="1"/>
      </w:tblPr>
      <w:tblGrid>
        <w:gridCol w:w="2974"/>
        <w:gridCol w:w="2624"/>
        <w:gridCol w:w="2483"/>
        <w:gridCol w:w="2293"/>
      </w:tblGrid>
      <w:tr w:rsidR="00412E03" w:rsidRPr="00DF1DE9" w14:paraId="42EE52ED" w14:textId="77777777" w:rsidTr="00B03D86">
        <w:trPr>
          <w:trHeight w:val="1592"/>
        </w:trPr>
        <w:tc>
          <w:tcPr>
            <w:tcW w:w="2974" w:type="dxa"/>
            <w:shd w:val="clear" w:color="auto" w:fill="D9D9D9" w:themeFill="background1" w:themeFillShade="D9"/>
          </w:tcPr>
          <w:p w14:paraId="1279A9E1" w14:textId="77777777" w:rsidR="00412E03" w:rsidRPr="00DF1DE9" w:rsidRDefault="00412E03" w:rsidP="00C72D7A">
            <w:pPr>
              <w:spacing w:before="240" w:after="0"/>
              <w:jc w:val="center"/>
              <w:rPr>
                <w:rFonts w:ascii="Times New Roman" w:hAnsi="Times New Roman"/>
                <w:b/>
                <w:bCs/>
                <w:sz w:val="20"/>
                <w:szCs w:val="20"/>
                <w:lang w:val="cs-CZ"/>
              </w:rPr>
            </w:pPr>
            <w:bookmarkStart w:id="123" w:name="_Toc528225367"/>
            <w:r w:rsidRPr="00DF1DE9">
              <w:rPr>
                <w:rFonts w:ascii="Times New Roman" w:hAnsi="Times New Roman"/>
                <w:b/>
                <w:bCs/>
                <w:sz w:val="20"/>
                <w:szCs w:val="20"/>
                <w:lang w:val="cs-CZ"/>
              </w:rPr>
              <w:t>CO?</w:t>
            </w:r>
          </w:p>
          <w:p w14:paraId="6076EA83"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 xml:space="preserve"> Předmět evaluace, oblast hodnocení, konkrétní jev</w:t>
            </w:r>
          </w:p>
        </w:tc>
        <w:tc>
          <w:tcPr>
            <w:tcW w:w="2624" w:type="dxa"/>
            <w:shd w:val="clear" w:color="auto" w:fill="D9D9D9" w:themeFill="background1" w:themeFillShade="D9"/>
          </w:tcPr>
          <w:p w14:paraId="4D0F9242" w14:textId="77777777" w:rsidR="00412E03" w:rsidRPr="00DF1DE9" w:rsidRDefault="00412E03"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JAK?</w:t>
            </w:r>
          </w:p>
          <w:p w14:paraId="696AD2A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Techniky evaluace, postupy, formy, metody, způsoby vyhodnocování</w:t>
            </w:r>
          </w:p>
        </w:tc>
        <w:tc>
          <w:tcPr>
            <w:tcW w:w="2483" w:type="dxa"/>
            <w:shd w:val="clear" w:color="auto" w:fill="D9D9D9" w:themeFill="background1" w:themeFillShade="D9"/>
          </w:tcPr>
          <w:p w14:paraId="42213BD8" w14:textId="77777777" w:rsidR="00412E03" w:rsidRPr="00DF1DE9" w:rsidRDefault="00412E03"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KDY?</w:t>
            </w:r>
          </w:p>
          <w:p w14:paraId="1001B71F"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Frekvence evaluace, časový plán, konkrétní termíny</w:t>
            </w:r>
          </w:p>
        </w:tc>
        <w:tc>
          <w:tcPr>
            <w:tcW w:w="2293" w:type="dxa"/>
            <w:shd w:val="clear" w:color="auto" w:fill="D9D9D9" w:themeFill="background1" w:themeFillShade="D9"/>
          </w:tcPr>
          <w:p w14:paraId="2CDAD816" w14:textId="77777777" w:rsidR="00412E03" w:rsidRPr="00DF1DE9" w:rsidRDefault="00412E03"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KDO?</w:t>
            </w:r>
          </w:p>
          <w:p w14:paraId="62A083D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Odpovědní pracovníci</w:t>
            </w:r>
          </w:p>
        </w:tc>
      </w:tr>
      <w:tr w:rsidR="00412E03" w:rsidRPr="00DF1DE9" w14:paraId="1D339112" w14:textId="77777777" w:rsidTr="00B03D86">
        <w:trPr>
          <w:trHeight w:val="1592"/>
        </w:trPr>
        <w:tc>
          <w:tcPr>
            <w:tcW w:w="2974" w:type="dxa"/>
          </w:tcPr>
          <w:p w14:paraId="4BF0320D" w14:textId="4EE2A6A1"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Soulad Š</w:t>
            </w:r>
            <w:r w:rsidR="00662974" w:rsidRPr="00DF1DE9">
              <w:rPr>
                <w:rFonts w:ascii="Times New Roman" w:hAnsi="Times New Roman"/>
                <w:b/>
                <w:bCs/>
                <w:sz w:val="20"/>
                <w:szCs w:val="20"/>
                <w:lang w:val="cs-CZ"/>
              </w:rPr>
              <w:t xml:space="preserve">VP </w:t>
            </w:r>
            <w:r w:rsidR="00FD1A9E">
              <w:rPr>
                <w:rFonts w:ascii="Times New Roman" w:hAnsi="Times New Roman"/>
                <w:b/>
                <w:bCs/>
                <w:sz w:val="20"/>
                <w:szCs w:val="20"/>
                <w:lang w:val="cs-CZ"/>
              </w:rPr>
              <w:t xml:space="preserve">s </w:t>
            </w:r>
            <w:r w:rsidR="00662974" w:rsidRPr="00DF1DE9">
              <w:rPr>
                <w:rFonts w:ascii="Times New Roman" w:hAnsi="Times New Roman"/>
                <w:b/>
                <w:bCs/>
                <w:sz w:val="20"/>
                <w:szCs w:val="20"/>
                <w:lang w:val="cs-CZ"/>
              </w:rPr>
              <w:t>RVP</w:t>
            </w:r>
            <w:r w:rsidRPr="00DF1DE9">
              <w:rPr>
                <w:rFonts w:ascii="Times New Roman" w:hAnsi="Times New Roman"/>
                <w:b/>
                <w:bCs/>
                <w:sz w:val="20"/>
                <w:szCs w:val="20"/>
                <w:lang w:val="cs-CZ"/>
              </w:rPr>
              <w:t xml:space="preserve"> - </w:t>
            </w:r>
            <w:r w:rsidR="00662974" w:rsidRPr="00DF1DE9">
              <w:rPr>
                <w:rFonts w:ascii="Times New Roman" w:hAnsi="Times New Roman"/>
                <w:sz w:val="20"/>
                <w:szCs w:val="20"/>
                <w:lang w:val="cs-CZ"/>
              </w:rPr>
              <w:t>soulad ŠVP  s</w:t>
            </w:r>
            <w:r w:rsidR="00FD1A9E">
              <w:rPr>
                <w:rFonts w:ascii="Times New Roman" w:hAnsi="Times New Roman"/>
                <w:sz w:val="20"/>
                <w:szCs w:val="20"/>
                <w:lang w:val="cs-CZ"/>
              </w:rPr>
              <w:t> </w:t>
            </w:r>
            <w:r w:rsidR="00662974" w:rsidRPr="00DF1DE9">
              <w:rPr>
                <w:rFonts w:ascii="Times New Roman" w:hAnsi="Times New Roman"/>
                <w:sz w:val="20"/>
                <w:szCs w:val="20"/>
                <w:lang w:val="cs-CZ"/>
              </w:rPr>
              <w:t>RVP</w:t>
            </w:r>
            <w:r w:rsidR="00FD1A9E">
              <w:rPr>
                <w:rFonts w:ascii="Times New Roman" w:hAnsi="Times New Roman"/>
                <w:sz w:val="20"/>
                <w:szCs w:val="20"/>
                <w:lang w:val="cs-CZ"/>
              </w:rPr>
              <w:t xml:space="preserve">, </w:t>
            </w:r>
            <w:r w:rsidR="00662974" w:rsidRPr="00DF1DE9">
              <w:rPr>
                <w:rFonts w:ascii="Times New Roman" w:hAnsi="Times New Roman"/>
                <w:sz w:val="20"/>
                <w:szCs w:val="20"/>
                <w:lang w:val="cs-CZ"/>
              </w:rPr>
              <w:t xml:space="preserve">plnění ŠVP, variabilita ŠVP, soulad psaného ŠVP  a realizovaného ŠVP </w:t>
            </w:r>
          </w:p>
        </w:tc>
        <w:tc>
          <w:tcPr>
            <w:tcW w:w="2624" w:type="dxa"/>
          </w:tcPr>
          <w:p w14:paraId="58BD0266"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Hospitace, diskuze, rozhovory, analýza pedagogické dokumentace, hodnocení školy</w:t>
            </w:r>
          </w:p>
        </w:tc>
        <w:tc>
          <w:tcPr>
            <w:tcW w:w="2483" w:type="dxa"/>
          </w:tcPr>
          <w:p w14:paraId="6611EF8D"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591FCEA9"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4xročně písemně</w:t>
            </w:r>
          </w:p>
          <w:p w14:paraId="34480C73"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4B127690" w14:textId="77777777" w:rsidR="00412E03" w:rsidRPr="00DF1DE9" w:rsidRDefault="00412E03" w:rsidP="00C72D7A">
            <w:pPr>
              <w:spacing w:before="240" w:after="0"/>
              <w:rPr>
                <w:rFonts w:ascii="Times New Roman" w:hAnsi="Times New Roman"/>
                <w:b/>
                <w:bCs/>
                <w:sz w:val="20"/>
                <w:szCs w:val="20"/>
                <w:lang w:val="cs-CZ"/>
              </w:rPr>
            </w:pPr>
          </w:p>
        </w:tc>
        <w:tc>
          <w:tcPr>
            <w:tcW w:w="2293" w:type="dxa"/>
          </w:tcPr>
          <w:p w14:paraId="1E5B438A" w14:textId="3970FB13"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CC082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w:t>
            </w:r>
          </w:p>
          <w:p w14:paraId="2E3AB4B7" w14:textId="77777777" w:rsidR="00412E03" w:rsidRPr="00DF1DE9" w:rsidRDefault="00412E03" w:rsidP="00C72D7A">
            <w:pPr>
              <w:spacing w:before="240" w:after="0"/>
              <w:rPr>
                <w:rFonts w:ascii="Times New Roman" w:hAnsi="Times New Roman"/>
                <w:b/>
                <w:bCs/>
                <w:sz w:val="20"/>
                <w:szCs w:val="20"/>
                <w:lang w:val="cs-CZ"/>
              </w:rPr>
            </w:pPr>
          </w:p>
        </w:tc>
      </w:tr>
      <w:tr w:rsidR="00412E03" w:rsidRPr="00DF1DE9" w14:paraId="0597D17A" w14:textId="77777777" w:rsidTr="00B03D86">
        <w:trPr>
          <w:trHeight w:val="1592"/>
        </w:trPr>
        <w:tc>
          <w:tcPr>
            <w:tcW w:w="2974" w:type="dxa"/>
          </w:tcPr>
          <w:p w14:paraId="5E51290B" w14:textId="269A657D" w:rsidR="00412E03" w:rsidRPr="00DF1DE9" w:rsidRDefault="00662974"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 xml:space="preserve">Soulad TVP – ŠVP </w:t>
            </w:r>
            <w:r w:rsidR="00412E03" w:rsidRPr="00DF1DE9">
              <w:rPr>
                <w:rFonts w:ascii="Times New Roman" w:hAnsi="Times New Roman"/>
                <w:b/>
                <w:bCs/>
                <w:sz w:val="20"/>
                <w:szCs w:val="20"/>
                <w:lang w:val="cs-CZ"/>
              </w:rPr>
              <w:t>-</w:t>
            </w:r>
          </w:p>
          <w:p w14:paraId="6AA06C1A" w14:textId="7187EC8B" w:rsidR="00412E03" w:rsidRPr="00DF1DE9" w:rsidRDefault="00412E03" w:rsidP="00B03D86">
            <w:pPr>
              <w:spacing w:before="240" w:after="0"/>
              <w:rPr>
                <w:rFonts w:ascii="Times New Roman" w:hAnsi="Times New Roman"/>
                <w:sz w:val="20"/>
                <w:szCs w:val="20"/>
                <w:lang w:val="cs-CZ"/>
              </w:rPr>
            </w:pPr>
            <w:r w:rsidRPr="00DF1DE9">
              <w:rPr>
                <w:rFonts w:ascii="Times New Roman" w:hAnsi="Times New Roman"/>
                <w:sz w:val="20"/>
                <w:szCs w:val="20"/>
                <w:lang w:val="cs-CZ"/>
              </w:rPr>
              <w:t xml:space="preserve">ověřit </w:t>
            </w:r>
            <w:r w:rsidR="00B03D86">
              <w:rPr>
                <w:rFonts w:ascii="Times New Roman" w:hAnsi="Times New Roman"/>
                <w:sz w:val="20"/>
                <w:szCs w:val="20"/>
                <w:lang w:val="cs-CZ"/>
              </w:rPr>
              <w:t xml:space="preserve">soulad </w:t>
            </w:r>
            <w:r w:rsidR="006323B2">
              <w:rPr>
                <w:rFonts w:ascii="Times New Roman" w:hAnsi="Times New Roman"/>
                <w:sz w:val="20"/>
                <w:szCs w:val="20"/>
                <w:lang w:val="cs-CZ"/>
              </w:rPr>
              <w:t>TVP, ŠVP</w:t>
            </w:r>
            <w:r w:rsidR="00B03D86">
              <w:rPr>
                <w:rFonts w:ascii="Times New Roman" w:hAnsi="Times New Roman"/>
                <w:sz w:val="20"/>
                <w:szCs w:val="20"/>
                <w:lang w:val="cs-CZ"/>
              </w:rPr>
              <w:t xml:space="preserve"> a RVP</w:t>
            </w:r>
            <w:r w:rsidRPr="00DF1DE9">
              <w:rPr>
                <w:rFonts w:ascii="Times New Roman" w:hAnsi="Times New Roman"/>
                <w:sz w:val="20"/>
                <w:szCs w:val="20"/>
                <w:lang w:val="cs-CZ"/>
              </w:rPr>
              <w:t>, naplňování záměrů</w:t>
            </w:r>
          </w:p>
        </w:tc>
        <w:tc>
          <w:tcPr>
            <w:tcW w:w="2624" w:type="dxa"/>
          </w:tcPr>
          <w:p w14:paraId="27600ADF"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Diskuze, rozhovor, analýza dokumentů školy, třídy, pedagogické porady, fotodokumentace, hospitace, vlastní hodnocení školy</w:t>
            </w:r>
          </w:p>
        </w:tc>
        <w:tc>
          <w:tcPr>
            <w:tcW w:w="2483" w:type="dxa"/>
          </w:tcPr>
          <w:p w14:paraId="2A8DD64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1E62C773"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4xročně písemně</w:t>
            </w:r>
          </w:p>
          <w:p w14:paraId="4E8A5633"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2C19D10C" w14:textId="77777777" w:rsidR="00412E03" w:rsidRPr="00DF1DE9" w:rsidRDefault="00412E03" w:rsidP="00C72D7A">
            <w:pPr>
              <w:spacing w:before="240" w:after="0"/>
              <w:rPr>
                <w:rFonts w:ascii="Times New Roman" w:hAnsi="Times New Roman"/>
                <w:sz w:val="20"/>
                <w:szCs w:val="20"/>
                <w:lang w:val="cs-CZ"/>
              </w:rPr>
            </w:pPr>
          </w:p>
        </w:tc>
        <w:tc>
          <w:tcPr>
            <w:tcW w:w="2293" w:type="dxa"/>
          </w:tcPr>
          <w:p w14:paraId="75759020" w14:textId="0A503E9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CC082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w:t>
            </w:r>
          </w:p>
          <w:p w14:paraId="3A270281"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5AD4BF13" w14:textId="77777777" w:rsidTr="00B03D86">
        <w:trPr>
          <w:trHeight w:val="1592"/>
        </w:trPr>
        <w:tc>
          <w:tcPr>
            <w:tcW w:w="2974" w:type="dxa"/>
          </w:tcPr>
          <w:p w14:paraId="2C4BFB28" w14:textId="145182BE" w:rsidR="00412E03" w:rsidRPr="00DF1DE9" w:rsidRDefault="00662974"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 xml:space="preserve">TVP </w:t>
            </w:r>
            <w:r w:rsidR="00412E03" w:rsidRPr="00DF1DE9">
              <w:rPr>
                <w:rFonts w:ascii="Times New Roman" w:hAnsi="Times New Roman"/>
                <w:b/>
                <w:bCs/>
                <w:sz w:val="20"/>
                <w:szCs w:val="20"/>
                <w:lang w:val="cs-CZ"/>
              </w:rPr>
              <w:t xml:space="preserve"> – </w:t>
            </w:r>
            <w:r w:rsidR="00412E03" w:rsidRPr="00DF1DE9">
              <w:rPr>
                <w:rFonts w:ascii="Times New Roman" w:hAnsi="Times New Roman"/>
                <w:sz w:val="20"/>
                <w:szCs w:val="20"/>
                <w:lang w:val="cs-CZ"/>
              </w:rPr>
              <w:t>vhodnost zvolených témat, naplňování očekávaných výstupů a směřování ke klíčovým kompetencím, způsob zpracování</w:t>
            </w:r>
            <w:r w:rsidR="009B08BA">
              <w:rPr>
                <w:rFonts w:ascii="Times New Roman" w:hAnsi="Times New Roman"/>
                <w:sz w:val="20"/>
                <w:szCs w:val="20"/>
                <w:lang w:val="cs-CZ"/>
              </w:rPr>
              <w:t xml:space="preserve"> </w:t>
            </w:r>
            <w:r w:rsidR="00412E03" w:rsidRPr="00DF1DE9">
              <w:rPr>
                <w:rFonts w:ascii="Times New Roman" w:hAnsi="Times New Roman"/>
                <w:sz w:val="20"/>
                <w:szCs w:val="20"/>
                <w:lang w:val="cs-CZ"/>
              </w:rPr>
              <w:t>TV PV, dle možností zahrnutí všech pěti vzdělávacích oblastí, dosahování dílčích cílů</w:t>
            </w:r>
          </w:p>
        </w:tc>
        <w:tc>
          <w:tcPr>
            <w:tcW w:w="2624" w:type="dxa"/>
          </w:tcPr>
          <w:p w14:paraId="79EEEC18"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Hospitace, analýzy dokumentů třídy, pedagogické rady</w:t>
            </w:r>
          </w:p>
        </w:tc>
        <w:tc>
          <w:tcPr>
            <w:tcW w:w="2483" w:type="dxa"/>
          </w:tcPr>
          <w:p w14:paraId="5DE44842"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19B4E96A"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tc>
        <w:tc>
          <w:tcPr>
            <w:tcW w:w="2293" w:type="dxa"/>
          </w:tcPr>
          <w:p w14:paraId="4C6B4E64" w14:textId="4E30A06C"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CC082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w:t>
            </w:r>
          </w:p>
          <w:p w14:paraId="4BAB25B9" w14:textId="77777777" w:rsidR="00412E03" w:rsidRPr="00DF1DE9" w:rsidRDefault="00412E03" w:rsidP="00C72D7A">
            <w:pPr>
              <w:spacing w:before="240" w:after="0"/>
              <w:rPr>
                <w:rFonts w:ascii="Times New Roman" w:hAnsi="Times New Roman"/>
                <w:sz w:val="20"/>
                <w:szCs w:val="20"/>
                <w:lang w:val="cs-CZ"/>
              </w:rPr>
            </w:pPr>
          </w:p>
          <w:p w14:paraId="7FD30A69" w14:textId="77777777" w:rsidR="00412E03" w:rsidRPr="00DF1DE9" w:rsidRDefault="00412E03" w:rsidP="00C72D7A">
            <w:pPr>
              <w:spacing w:before="240" w:after="0"/>
              <w:rPr>
                <w:rFonts w:ascii="Times New Roman" w:hAnsi="Times New Roman"/>
                <w:sz w:val="20"/>
                <w:szCs w:val="20"/>
                <w:lang w:val="cs-CZ"/>
              </w:rPr>
            </w:pPr>
          </w:p>
          <w:p w14:paraId="5E436709"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2E90CB14" w14:textId="77777777" w:rsidTr="00B03D86">
        <w:trPr>
          <w:trHeight w:val="1592"/>
        </w:trPr>
        <w:tc>
          <w:tcPr>
            <w:tcW w:w="2974" w:type="dxa"/>
          </w:tcPr>
          <w:p w14:paraId="2EB330F1"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Integrované bloky – </w:t>
            </w:r>
            <w:r w:rsidRPr="00DF1DE9">
              <w:rPr>
                <w:rFonts w:ascii="Times New Roman" w:hAnsi="Times New Roman"/>
                <w:sz w:val="20"/>
                <w:szCs w:val="20"/>
                <w:lang w:val="cs-CZ"/>
              </w:rPr>
              <w:t>zhodnocení naplnění stanovených záměrů zrealizovat vzdělávací nabídky</w:t>
            </w:r>
          </w:p>
        </w:tc>
        <w:tc>
          <w:tcPr>
            <w:tcW w:w="2624" w:type="dxa"/>
          </w:tcPr>
          <w:p w14:paraId="2B695CC0"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Evaluační záznamy učitelek, diskuze, pedagogické rady</w:t>
            </w:r>
          </w:p>
        </w:tc>
        <w:tc>
          <w:tcPr>
            <w:tcW w:w="2483" w:type="dxa"/>
          </w:tcPr>
          <w:p w14:paraId="04180B5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2x ročně</w:t>
            </w:r>
          </w:p>
          <w:p w14:paraId="2978D1E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Písemně</w:t>
            </w:r>
          </w:p>
          <w:p w14:paraId="1B19E3C3"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tc>
        <w:tc>
          <w:tcPr>
            <w:tcW w:w="2293" w:type="dxa"/>
          </w:tcPr>
          <w:p w14:paraId="4B437CF1" w14:textId="6D903776"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CC082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w:t>
            </w:r>
          </w:p>
          <w:p w14:paraId="771CFFDD"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3B4D7F15" w14:textId="77777777" w:rsidTr="00B03D86">
        <w:trPr>
          <w:trHeight w:val="1592"/>
        </w:trPr>
        <w:tc>
          <w:tcPr>
            <w:tcW w:w="2974" w:type="dxa"/>
          </w:tcPr>
          <w:p w14:paraId="03CB999B" w14:textId="77777777" w:rsidR="00412E03" w:rsidRPr="00DF1DE9" w:rsidRDefault="00412E03"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lastRenderedPageBreak/>
              <w:t xml:space="preserve">Tematické části – </w:t>
            </w:r>
            <w:r w:rsidRPr="00DF1DE9">
              <w:rPr>
                <w:rFonts w:ascii="Times New Roman" w:hAnsi="Times New Roman"/>
                <w:sz w:val="20"/>
                <w:szCs w:val="20"/>
                <w:lang w:val="cs-CZ"/>
              </w:rPr>
              <w:t>zhodnocení tematických částí dle zajímavostí vzdělávací nabídky a dle časového rozvržení</w:t>
            </w:r>
          </w:p>
        </w:tc>
        <w:tc>
          <w:tcPr>
            <w:tcW w:w="2624" w:type="dxa"/>
          </w:tcPr>
          <w:p w14:paraId="34D092E5"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Evaluační záznamy učitelek, diskuse, pedagogické rady</w:t>
            </w:r>
          </w:p>
        </w:tc>
        <w:tc>
          <w:tcPr>
            <w:tcW w:w="2483" w:type="dxa"/>
          </w:tcPr>
          <w:p w14:paraId="40A02EE3"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2x ročně</w:t>
            </w:r>
          </w:p>
          <w:p w14:paraId="5C33902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Písemně</w:t>
            </w:r>
          </w:p>
          <w:p w14:paraId="412F2D1F"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tc>
        <w:tc>
          <w:tcPr>
            <w:tcW w:w="2293" w:type="dxa"/>
          </w:tcPr>
          <w:p w14:paraId="49E2D421" w14:textId="0861C49B"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 xml:space="preserve">Ředitelka </w:t>
            </w:r>
            <w:r w:rsidR="00CC0826">
              <w:rPr>
                <w:rFonts w:ascii="Times New Roman" w:hAnsi="Times New Roman"/>
                <w:sz w:val="20"/>
                <w:szCs w:val="20"/>
                <w:lang w:val="cs-CZ"/>
              </w:rPr>
              <w:t xml:space="preserve">školy, zástupkyně ředitelky </w:t>
            </w:r>
            <w:r w:rsidRPr="00DF1DE9">
              <w:rPr>
                <w:rFonts w:ascii="Times New Roman" w:hAnsi="Times New Roman"/>
                <w:sz w:val="20"/>
                <w:szCs w:val="20"/>
                <w:lang w:val="cs-CZ"/>
              </w:rPr>
              <w:t>školy, učitelky</w:t>
            </w:r>
          </w:p>
          <w:p w14:paraId="1DF0D5F9"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2C4DF42D" w14:textId="77777777" w:rsidTr="00B03D86">
        <w:trPr>
          <w:trHeight w:val="1592"/>
        </w:trPr>
        <w:tc>
          <w:tcPr>
            <w:tcW w:w="2974" w:type="dxa"/>
          </w:tcPr>
          <w:p w14:paraId="2711295D" w14:textId="77777777" w:rsidR="00412E03" w:rsidRPr="00DF1DE9" w:rsidRDefault="00412E03"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 xml:space="preserve">Záznamy o dětech – </w:t>
            </w:r>
            <w:r w:rsidRPr="00DF1DE9">
              <w:rPr>
                <w:rFonts w:ascii="Times New Roman" w:hAnsi="Times New Roman"/>
                <w:sz w:val="20"/>
                <w:szCs w:val="20"/>
                <w:lang w:val="cs-CZ"/>
              </w:rPr>
              <w:t>dostatečný počet záznamů dle školského zákona</w:t>
            </w:r>
          </w:p>
        </w:tc>
        <w:tc>
          <w:tcPr>
            <w:tcW w:w="2624" w:type="dxa"/>
          </w:tcPr>
          <w:p w14:paraId="586C9B5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Příslušené záznamové dokumenty, spisy</w:t>
            </w:r>
          </w:p>
        </w:tc>
        <w:tc>
          <w:tcPr>
            <w:tcW w:w="2483" w:type="dxa"/>
          </w:tcPr>
          <w:p w14:paraId="59914308"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34C57A99"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Kontrola minimálně 1x za školní rok</w:t>
            </w:r>
          </w:p>
        </w:tc>
        <w:tc>
          <w:tcPr>
            <w:tcW w:w="2293" w:type="dxa"/>
          </w:tcPr>
          <w:p w14:paraId="16FD209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w:t>
            </w:r>
          </w:p>
          <w:p w14:paraId="07D9097F"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1E2DADF3" w14:textId="77777777" w:rsidTr="00B03D86">
        <w:trPr>
          <w:trHeight w:val="1592"/>
        </w:trPr>
        <w:tc>
          <w:tcPr>
            <w:tcW w:w="2974" w:type="dxa"/>
          </w:tcPr>
          <w:p w14:paraId="459D2E2D"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Třídní kniha – </w:t>
            </w:r>
            <w:r w:rsidRPr="00DF1DE9">
              <w:rPr>
                <w:rFonts w:ascii="Times New Roman" w:hAnsi="Times New Roman"/>
                <w:sz w:val="20"/>
                <w:szCs w:val="20"/>
                <w:lang w:val="cs-CZ"/>
              </w:rPr>
              <w:t>řádně vyplněná úvodní strana, označení integrovaného bloku, plnohodnotný zápis s konkrétním popisem prováděných činností směřující k očekávaným výstupům a následných klíčových kompetencí, záznamy o nadstandartních činnostech školy, poučení o bezpečnosti</w:t>
            </w:r>
          </w:p>
        </w:tc>
        <w:tc>
          <w:tcPr>
            <w:tcW w:w="2624" w:type="dxa"/>
          </w:tcPr>
          <w:p w14:paraId="3A01474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Kontrola třídních knih</w:t>
            </w:r>
          </w:p>
        </w:tc>
        <w:tc>
          <w:tcPr>
            <w:tcW w:w="2483" w:type="dxa"/>
          </w:tcPr>
          <w:p w14:paraId="5E18E501"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tc>
        <w:tc>
          <w:tcPr>
            <w:tcW w:w="2293" w:type="dxa"/>
          </w:tcPr>
          <w:p w14:paraId="7C16529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w:t>
            </w:r>
          </w:p>
          <w:p w14:paraId="7F6C6FE1" w14:textId="77777777" w:rsidR="00412E03" w:rsidRPr="00DF1DE9" w:rsidRDefault="00412E03" w:rsidP="00C72D7A">
            <w:pPr>
              <w:spacing w:before="240" w:after="0"/>
              <w:rPr>
                <w:rFonts w:ascii="Times New Roman" w:hAnsi="Times New Roman"/>
                <w:sz w:val="20"/>
                <w:szCs w:val="20"/>
                <w:lang w:val="cs-CZ"/>
              </w:rPr>
            </w:pPr>
          </w:p>
          <w:p w14:paraId="7E0D0DEF" w14:textId="77777777" w:rsidR="00412E03" w:rsidRPr="00DF1DE9" w:rsidRDefault="00412E03" w:rsidP="00C72D7A">
            <w:pPr>
              <w:spacing w:before="240" w:after="0"/>
              <w:rPr>
                <w:rFonts w:ascii="Times New Roman" w:hAnsi="Times New Roman"/>
                <w:sz w:val="20"/>
                <w:szCs w:val="20"/>
                <w:lang w:val="cs-CZ"/>
              </w:rPr>
            </w:pPr>
          </w:p>
          <w:p w14:paraId="55DC8C20" w14:textId="77777777" w:rsidR="00412E03" w:rsidRPr="00DF1DE9" w:rsidRDefault="00412E03" w:rsidP="00C72D7A">
            <w:pPr>
              <w:spacing w:before="240" w:after="0"/>
              <w:rPr>
                <w:rFonts w:ascii="Times New Roman" w:hAnsi="Times New Roman"/>
                <w:sz w:val="20"/>
                <w:szCs w:val="20"/>
                <w:lang w:val="cs-CZ"/>
              </w:rPr>
            </w:pPr>
          </w:p>
          <w:p w14:paraId="08F87CAC" w14:textId="77777777" w:rsidR="00412E03" w:rsidRPr="00DF1DE9" w:rsidRDefault="00412E03" w:rsidP="00C72D7A">
            <w:pPr>
              <w:spacing w:before="240" w:after="0"/>
              <w:rPr>
                <w:rFonts w:ascii="Times New Roman" w:hAnsi="Times New Roman"/>
                <w:sz w:val="20"/>
                <w:szCs w:val="20"/>
                <w:lang w:val="cs-CZ"/>
              </w:rPr>
            </w:pPr>
          </w:p>
          <w:p w14:paraId="3FD38C2E" w14:textId="77777777" w:rsidR="00412E03" w:rsidRPr="00DF1DE9" w:rsidRDefault="00412E03" w:rsidP="00C72D7A">
            <w:pPr>
              <w:spacing w:before="240" w:after="0"/>
              <w:rPr>
                <w:rFonts w:ascii="Times New Roman" w:hAnsi="Times New Roman"/>
                <w:sz w:val="20"/>
                <w:szCs w:val="20"/>
                <w:lang w:val="cs-CZ"/>
              </w:rPr>
            </w:pPr>
          </w:p>
          <w:p w14:paraId="31B5954E" w14:textId="77777777" w:rsidR="00412E03" w:rsidRPr="00DF1DE9" w:rsidRDefault="00412E03" w:rsidP="00C72D7A">
            <w:pPr>
              <w:rPr>
                <w:rFonts w:ascii="Times New Roman" w:hAnsi="Times New Roman"/>
                <w:sz w:val="20"/>
                <w:szCs w:val="20"/>
                <w:lang w:val="cs-CZ"/>
              </w:rPr>
            </w:pPr>
          </w:p>
        </w:tc>
      </w:tr>
      <w:bookmarkEnd w:id="123"/>
    </w:tbl>
    <w:p w14:paraId="3EDDA3CF" w14:textId="25832330" w:rsidR="00494083" w:rsidRPr="00DF1DE9" w:rsidRDefault="00494083" w:rsidP="00560925">
      <w:pPr>
        <w:rPr>
          <w:b/>
          <w:sz w:val="20"/>
          <w:szCs w:val="20"/>
        </w:rPr>
      </w:pPr>
    </w:p>
    <w:p w14:paraId="32E9A8BA" w14:textId="48FABB91" w:rsidR="00494083" w:rsidRPr="00DF1DE9" w:rsidRDefault="00494083" w:rsidP="00560925">
      <w:pPr>
        <w:rPr>
          <w:b/>
          <w:sz w:val="20"/>
          <w:szCs w:val="20"/>
        </w:rPr>
      </w:pPr>
    </w:p>
    <w:p w14:paraId="55FA74E7" w14:textId="0463A9D9" w:rsidR="00494083" w:rsidRPr="00DF1DE9" w:rsidRDefault="00494083" w:rsidP="00560925">
      <w:pPr>
        <w:rPr>
          <w:b/>
          <w:sz w:val="20"/>
          <w:szCs w:val="20"/>
        </w:rPr>
      </w:pPr>
    </w:p>
    <w:p w14:paraId="7E779AD5" w14:textId="4D7BD5A3" w:rsidR="00494083" w:rsidRDefault="00494083" w:rsidP="00560925">
      <w:pPr>
        <w:rPr>
          <w:b/>
          <w:sz w:val="20"/>
          <w:szCs w:val="20"/>
        </w:rPr>
      </w:pPr>
    </w:p>
    <w:p w14:paraId="2F0DFB8A" w14:textId="77777777" w:rsidR="00DF1DE9" w:rsidRDefault="00DF1DE9" w:rsidP="00560925">
      <w:pPr>
        <w:rPr>
          <w:b/>
          <w:sz w:val="20"/>
          <w:szCs w:val="20"/>
        </w:rPr>
      </w:pPr>
    </w:p>
    <w:p w14:paraId="46779A20" w14:textId="77777777" w:rsidR="00DF1DE9" w:rsidRDefault="00DF1DE9" w:rsidP="00560925">
      <w:pPr>
        <w:rPr>
          <w:b/>
          <w:sz w:val="20"/>
          <w:szCs w:val="20"/>
        </w:rPr>
      </w:pPr>
    </w:p>
    <w:p w14:paraId="756091EB" w14:textId="77777777" w:rsidR="00DF1DE9" w:rsidRDefault="00DF1DE9" w:rsidP="00560925">
      <w:pPr>
        <w:rPr>
          <w:b/>
          <w:sz w:val="20"/>
          <w:szCs w:val="20"/>
        </w:rPr>
      </w:pPr>
    </w:p>
    <w:p w14:paraId="14CACB7A" w14:textId="77777777" w:rsidR="00DF1DE9" w:rsidRDefault="00DF1DE9" w:rsidP="00560925">
      <w:pPr>
        <w:rPr>
          <w:b/>
          <w:sz w:val="20"/>
          <w:szCs w:val="20"/>
        </w:rPr>
      </w:pPr>
    </w:p>
    <w:p w14:paraId="42ECB866" w14:textId="77777777" w:rsidR="00DF1DE9" w:rsidRDefault="00DF1DE9" w:rsidP="00560925">
      <w:pPr>
        <w:rPr>
          <w:b/>
          <w:sz w:val="20"/>
          <w:szCs w:val="20"/>
        </w:rPr>
      </w:pPr>
    </w:p>
    <w:p w14:paraId="0E6AF9EC" w14:textId="77777777" w:rsidR="00DF1DE9" w:rsidRDefault="00DF1DE9" w:rsidP="00560925">
      <w:pPr>
        <w:rPr>
          <w:b/>
          <w:sz w:val="20"/>
          <w:szCs w:val="20"/>
        </w:rPr>
      </w:pPr>
    </w:p>
    <w:p w14:paraId="3902968C" w14:textId="77777777" w:rsidR="00DF1DE9" w:rsidRPr="00DF1DE9" w:rsidRDefault="00DF1DE9" w:rsidP="00560925">
      <w:pPr>
        <w:rPr>
          <w:b/>
          <w:sz w:val="20"/>
          <w:szCs w:val="20"/>
        </w:rPr>
      </w:pPr>
    </w:p>
    <w:p w14:paraId="22BFBC96" w14:textId="30B28F53" w:rsidR="00494083" w:rsidRPr="00DF1DE9" w:rsidRDefault="00494083" w:rsidP="00560925">
      <w:pPr>
        <w:rPr>
          <w:b/>
          <w:sz w:val="20"/>
          <w:szCs w:val="20"/>
        </w:rPr>
      </w:pPr>
    </w:p>
    <w:p w14:paraId="2CA12FE7" w14:textId="55341F34" w:rsidR="00DF1DE9" w:rsidRPr="00DF1DE9" w:rsidRDefault="00DF1DE9" w:rsidP="00DF1DE9">
      <w:pPr>
        <w:pStyle w:val="Nadpis2"/>
        <w:rPr>
          <w:sz w:val="20"/>
          <w:szCs w:val="20"/>
        </w:rPr>
      </w:pPr>
      <w:bookmarkStart w:id="124" w:name="_Toc47010037"/>
      <w:bookmarkStart w:id="125" w:name="_Toc80777841"/>
      <w:r w:rsidRPr="00DF1DE9">
        <w:rPr>
          <w:sz w:val="20"/>
          <w:szCs w:val="20"/>
        </w:rPr>
        <w:lastRenderedPageBreak/>
        <w:t>Evaluace průběhu vzdělávání</w:t>
      </w:r>
      <w:bookmarkEnd w:id="124"/>
      <w:bookmarkEnd w:id="125"/>
    </w:p>
    <w:p w14:paraId="1E658A16" w14:textId="50168C2A" w:rsidR="00662974" w:rsidRPr="00DF1DE9" w:rsidRDefault="00662974" w:rsidP="00DF1DE9">
      <w:pPr>
        <w:pStyle w:val="Nadpis2"/>
        <w:numPr>
          <w:ilvl w:val="0"/>
          <w:numId w:val="0"/>
        </w:numPr>
        <w:ind w:left="1219"/>
        <w:rPr>
          <w:sz w:val="20"/>
          <w:szCs w:val="20"/>
        </w:rPr>
      </w:pPr>
    </w:p>
    <w:tbl>
      <w:tblPr>
        <w:tblStyle w:val="Mkatabulky"/>
        <w:tblW w:w="10060" w:type="dxa"/>
        <w:jc w:val="center"/>
        <w:tblLook w:val="04A0" w:firstRow="1" w:lastRow="0" w:firstColumn="1" w:lastColumn="0" w:noHBand="0" w:noVBand="1"/>
      </w:tblPr>
      <w:tblGrid>
        <w:gridCol w:w="4248"/>
        <w:gridCol w:w="2126"/>
        <w:gridCol w:w="1559"/>
        <w:gridCol w:w="2127"/>
      </w:tblGrid>
      <w:tr w:rsidR="00DF1DE9" w:rsidRPr="00DF1DE9" w14:paraId="46981A11" w14:textId="77777777" w:rsidTr="00CC0826">
        <w:trPr>
          <w:trHeight w:val="1594"/>
          <w:jc w:val="center"/>
        </w:trPr>
        <w:tc>
          <w:tcPr>
            <w:tcW w:w="4248" w:type="dxa"/>
            <w:shd w:val="clear" w:color="auto" w:fill="D9D9D9" w:themeFill="background1" w:themeFillShade="D9"/>
          </w:tcPr>
          <w:p w14:paraId="7ECA960F" w14:textId="77777777" w:rsidR="00662974" w:rsidRPr="00DF1DE9" w:rsidRDefault="00662974" w:rsidP="00662974">
            <w:pPr>
              <w:spacing w:before="240" w:after="0"/>
              <w:jc w:val="center"/>
              <w:rPr>
                <w:rFonts w:ascii="Times New Roman" w:hAnsi="Times New Roman"/>
                <w:b/>
                <w:bCs/>
                <w:sz w:val="20"/>
                <w:szCs w:val="20"/>
                <w:lang w:val="cs-CZ"/>
              </w:rPr>
            </w:pPr>
            <w:r w:rsidRPr="00DF1DE9">
              <w:rPr>
                <w:rFonts w:ascii="Times New Roman" w:hAnsi="Times New Roman"/>
                <w:b/>
                <w:bCs/>
                <w:sz w:val="20"/>
                <w:szCs w:val="20"/>
                <w:lang w:val="cs-CZ"/>
              </w:rPr>
              <w:t>CO?</w:t>
            </w:r>
          </w:p>
          <w:p w14:paraId="059E5771" w14:textId="3CEBBF86" w:rsidR="00662974" w:rsidRPr="00DF1DE9" w:rsidRDefault="00662974" w:rsidP="00662974">
            <w:pPr>
              <w:spacing w:before="240" w:after="0"/>
              <w:rPr>
                <w:rFonts w:ascii="Times New Roman" w:hAnsi="Times New Roman"/>
                <w:sz w:val="20"/>
                <w:szCs w:val="20"/>
                <w:lang w:val="cs-CZ"/>
              </w:rPr>
            </w:pPr>
            <w:r w:rsidRPr="00DF1DE9">
              <w:rPr>
                <w:rFonts w:ascii="Times New Roman" w:hAnsi="Times New Roman"/>
                <w:sz w:val="20"/>
                <w:szCs w:val="20"/>
                <w:lang w:val="cs-CZ"/>
              </w:rPr>
              <w:t xml:space="preserve"> Předmět evaluace, oblast hodnocení, konkrétní jev</w:t>
            </w:r>
          </w:p>
        </w:tc>
        <w:tc>
          <w:tcPr>
            <w:tcW w:w="2126" w:type="dxa"/>
            <w:shd w:val="clear" w:color="auto" w:fill="D9D9D9" w:themeFill="background1" w:themeFillShade="D9"/>
          </w:tcPr>
          <w:p w14:paraId="3D6A1743" w14:textId="77777777" w:rsidR="00662974" w:rsidRPr="00DF1DE9" w:rsidRDefault="00662974" w:rsidP="00DF1DE9">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JAK?</w:t>
            </w:r>
          </w:p>
          <w:p w14:paraId="137875FA" w14:textId="2A0B3CEF" w:rsidR="00662974" w:rsidRPr="00DF1DE9" w:rsidRDefault="00662974" w:rsidP="00662974">
            <w:pPr>
              <w:spacing w:before="240" w:after="0"/>
              <w:rPr>
                <w:rFonts w:ascii="Times New Roman" w:hAnsi="Times New Roman"/>
                <w:sz w:val="20"/>
                <w:szCs w:val="20"/>
                <w:lang w:val="cs-CZ"/>
              </w:rPr>
            </w:pPr>
            <w:r w:rsidRPr="00DF1DE9">
              <w:rPr>
                <w:rFonts w:ascii="Times New Roman" w:hAnsi="Times New Roman"/>
                <w:sz w:val="20"/>
                <w:szCs w:val="20"/>
                <w:lang w:val="cs-CZ"/>
              </w:rPr>
              <w:t>Techniky evaluace, postupy, formy, metody, způsoby vyhodnocování</w:t>
            </w:r>
          </w:p>
        </w:tc>
        <w:tc>
          <w:tcPr>
            <w:tcW w:w="1559" w:type="dxa"/>
            <w:shd w:val="clear" w:color="auto" w:fill="D9D9D9" w:themeFill="background1" w:themeFillShade="D9"/>
          </w:tcPr>
          <w:p w14:paraId="435FB545" w14:textId="77777777" w:rsidR="00662974" w:rsidRPr="00DF1DE9" w:rsidRDefault="00662974" w:rsidP="00662974">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KDY?</w:t>
            </w:r>
          </w:p>
          <w:p w14:paraId="72AD46D4" w14:textId="49BA016A" w:rsidR="00662974" w:rsidRPr="00DF1DE9" w:rsidRDefault="00662974" w:rsidP="00662974">
            <w:pPr>
              <w:spacing w:before="240" w:after="0"/>
              <w:rPr>
                <w:rFonts w:ascii="Times New Roman" w:hAnsi="Times New Roman"/>
                <w:sz w:val="20"/>
                <w:szCs w:val="20"/>
                <w:lang w:val="cs-CZ"/>
              </w:rPr>
            </w:pPr>
            <w:r w:rsidRPr="00DF1DE9">
              <w:rPr>
                <w:rFonts w:ascii="Times New Roman" w:hAnsi="Times New Roman"/>
                <w:sz w:val="20"/>
                <w:szCs w:val="20"/>
                <w:lang w:val="cs-CZ"/>
              </w:rPr>
              <w:t>Frekvence evaluace, časový plán, konkrétní termíny</w:t>
            </w:r>
          </w:p>
        </w:tc>
        <w:tc>
          <w:tcPr>
            <w:tcW w:w="2127" w:type="dxa"/>
            <w:shd w:val="clear" w:color="auto" w:fill="D9D9D9" w:themeFill="background1" w:themeFillShade="D9"/>
          </w:tcPr>
          <w:p w14:paraId="2F736366" w14:textId="77777777" w:rsidR="00662974" w:rsidRPr="00DF1DE9" w:rsidRDefault="00662974" w:rsidP="00662974">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KDO?</w:t>
            </w:r>
          </w:p>
          <w:p w14:paraId="4F42893F" w14:textId="78B90F1A" w:rsidR="00662974" w:rsidRPr="00DF1DE9" w:rsidRDefault="00662974" w:rsidP="00662974">
            <w:pPr>
              <w:spacing w:before="240" w:after="0"/>
              <w:rPr>
                <w:rFonts w:ascii="Times New Roman" w:hAnsi="Times New Roman"/>
                <w:sz w:val="20"/>
                <w:szCs w:val="20"/>
                <w:lang w:val="cs-CZ"/>
              </w:rPr>
            </w:pPr>
            <w:r w:rsidRPr="00DF1DE9">
              <w:rPr>
                <w:rFonts w:ascii="Times New Roman" w:hAnsi="Times New Roman"/>
                <w:sz w:val="20"/>
                <w:szCs w:val="20"/>
                <w:lang w:val="cs-CZ"/>
              </w:rPr>
              <w:t>Odpovědní pracovníci</w:t>
            </w:r>
          </w:p>
        </w:tc>
      </w:tr>
      <w:tr w:rsidR="00CC0826" w:rsidRPr="00DF1DE9" w14:paraId="43FBC8B4" w14:textId="77777777" w:rsidTr="00CC0826">
        <w:trPr>
          <w:trHeight w:val="1594"/>
          <w:jc w:val="center"/>
        </w:trPr>
        <w:tc>
          <w:tcPr>
            <w:tcW w:w="4248" w:type="dxa"/>
          </w:tcPr>
          <w:p w14:paraId="542CD265" w14:textId="49B273A4" w:rsidR="00662974" w:rsidRPr="00DF1DE9" w:rsidRDefault="00662974" w:rsidP="00DF1DE9">
            <w:pPr>
              <w:spacing w:before="240" w:after="0"/>
              <w:rPr>
                <w:rFonts w:ascii="Times New Roman" w:hAnsi="Times New Roman"/>
                <w:sz w:val="20"/>
                <w:szCs w:val="20"/>
                <w:lang w:val="cs-CZ"/>
              </w:rPr>
            </w:pPr>
            <w:r w:rsidRPr="00DF1DE9">
              <w:rPr>
                <w:rFonts w:ascii="Times New Roman" w:hAnsi="Times New Roman"/>
                <w:b/>
                <w:bCs/>
                <w:sz w:val="20"/>
                <w:szCs w:val="20"/>
                <w:lang w:val="cs-CZ"/>
              </w:rPr>
              <w:t>Naplňování stanove</w:t>
            </w:r>
            <w:r w:rsidR="00DF1DE9" w:rsidRPr="00DF1DE9">
              <w:rPr>
                <w:rFonts w:ascii="Times New Roman" w:hAnsi="Times New Roman"/>
                <w:b/>
                <w:bCs/>
                <w:sz w:val="20"/>
                <w:szCs w:val="20"/>
                <w:lang w:val="cs-CZ"/>
              </w:rPr>
              <w:t xml:space="preserve">ných cílů, kompetencí dle ŠVP </w:t>
            </w:r>
            <w:r w:rsidRPr="00DF1DE9">
              <w:rPr>
                <w:rFonts w:ascii="Times New Roman" w:hAnsi="Times New Roman"/>
                <w:sz w:val="20"/>
                <w:szCs w:val="20"/>
                <w:lang w:val="cs-CZ"/>
              </w:rPr>
              <w:t xml:space="preserve">promyšlenost cílů a jejich soulad s </w:t>
            </w:r>
            <w:r w:rsidR="00FD28E0">
              <w:rPr>
                <w:rFonts w:ascii="Times New Roman" w:hAnsi="Times New Roman"/>
                <w:sz w:val="20"/>
                <w:szCs w:val="20"/>
                <w:lang w:val="cs-CZ"/>
              </w:rPr>
              <w:t>RVP</w:t>
            </w:r>
            <w:r w:rsidRPr="00DF1DE9">
              <w:rPr>
                <w:rFonts w:ascii="Times New Roman" w:hAnsi="Times New Roman"/>
                <w:sz w:val="20"/>
                <w:szCs w:val="20"/>
                <w:lang w:val="cs-CZ"/>
              </w:rPr>
              <w:t>, dostatečné naplňování cí</w:t>
            </w:r>
            <w:r w:rsidR="00FD28E0">
              <w:rPr>
                <w:rFonts w:ascii="Times New Roman" w:hAnsi="Times New Roman"/>
                <w:sz w:val="20"/>
                <w:szCs w:val="20"/>
                <w:lang w:val="cs-CZ"/>
              </w:rPr>
              <w:t>lů ŠV</w:t>
            </w:r>
            <w:r w:rsidR="00710B09">
              <w:rPr>
                <w:rFonts w:ascii="Times New Roman" w:hAnsi="Times New Roman"/>
                <w:sz w:val="20"/>
                <w:szCs w:val="20"/>
                <w:lang w:val="cs-CZ"/>
              </w:rPr>
              <w:t>P</w:t>
            </w:r>
            <w:r w:rsidRPr="00DF1DE9">
              <w:rPr>
                <w:rFonts w:ascii="Times New Roman" w:hAnsi="Times New Roman"/>
                <w:sz w:val="20"/>
                <w:szCs w:val="20"/>
                <w:lang w:val="cs-CZ"/>
              </w:rPr>
              <w:t>, směřování ke klíčovým kompetencím</w:t>
            </w:r>
            <w:r w:rsidR="00710B09">
              <w:rPr>
                <w:rFonts w:ascii="Times New Roman" w:hAnsi="Times New Roman"/>
                <w:sz w:val="20"/>
                <w:szCs w:val="20"/>
                <w:lang w:val="cs-CZ"/>
              </w:rPr>
              <w:t xml:space="preserve"> </w:t>
            </w:r>
            <w:r w:rsidRPr="00DF1DE9">
              <w:rPr>
                <w:rFonts w:ascii="Times New Roman" w:hAnsi="Times New Roman"/>
                <w:sz w:val="20"/>
                <w:szCs w:val="20"/>
                <w:lang w:val="cs-CZ"/>
              </w:rPr>
              <w:t>ŠVP, obsah vzdělávání je smysluplný a propojený, vzdělávací nabídka je v souladu s dílčími cíli, dle možnosti neopomíjet některou ze vzdělávacích oblastí</w:t>
            </w:r>
          </w:p>
        </w:tc>
        <w:tc>
          <w:tcPr>
            <w:tcW w:w="2126" w:type="dxa"/>
          </w:tcPr>
          <w:p w14:paraId="56904CD3"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Hospitace, analýza pedagogické dokumentace, diskuze, sebehodnocení učitelek, záznamy učitelek, pedagogické rady</w:t>
            </w:r>
          </w:p>
        </w:tc>
        <w:tc>
          <w:tcPr>
            <w:tcW w:w="1559" w:type="dxa"/>
          </w:tcPr>
          <w:p w14:paraId="78E01636"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553B2D5D" w14:textId="1668C214"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5A482698" w14:textId="77777777" w:rsidR="00662974" w:rsidRPr="00DF1DE9" w:rsidRDefault="00662974" w:rsidP="00C72D7A">
            <w:pPr>
              <w:spacing w:before="240" w:after="0"/>
              <w:rPr>
                <w:rFonts w:ascii="Times New Roman" w:hAnsi="Times New Roman"/>
                <w:b/>
                <w:bCs/>
                <w:sz w:val="20"/>
                <w:szCs w:val="20"/>
                <w:lang w:val="cs-CZ"/>
              </w:rPr>
            </w:pPr>
            <w:r w:rsidRPr="00DF1DE9">
              <w:rPr>
                <w:rFonts w:ascii="Times New Roman" w:hAnsi="Times New Roman"/>
                <w:sz w:val="20"/>
                <w:szCs w:val="20"/>
                <w:lang w:val="cs-CZ"/>
              </w:rPr>
              <w:t>2x ročně písemně</w:t>
            </w:r>
          </w:p>
        </w:tc>
        <w:tc>
          <w:tcPr>
            <w:tcW w:w="2127" w:type="dxa"/>
          </w:tcPr>
          <w:p w14:paraId="1CFD7EF2" w14:textId="29C02AB4" w:rsidR="00662974" w:rsidRPr="00DF1DE9" w:rsidRDefault="00DF1D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w:t>
            </w:r>
            <w:r w:rsidR="00662974" w:rsidRPr="00DF1DE9">
              <w:rPr>
                <w:rFonts w:ascii="Times New Roman" w:hAnsi="Times New Roman"/>
                <w:sz w:val="20"/>
                <w:szCs w:val="20"/>
                <w:lang w:val="cs-CZ"/>
              </w:rPr>
              <w:t>editelka školy, zástupkyně ředitelky</w:t>
            </w:r>
            <w:r w:rsidR="00CC0826">
              <w:rPr>
                <w:rFonts w:ascii="Times New Roman" w:hAnsi="Times New Roman"/>
                <w:sz w:val="20"/>
                <w:szCs w:val="20"/>
                <w:lang w:val="cs-CZ"/>
              </w:rPr>
              <w:t xml:space="preserve"> školy</w:t>
            </w:r>
            <w:r w:rsidR="00662974" w:rsidRPr="00DF1DE9">
              <w:rPr>
                <w:rFonts w:ascii="Times New Roman" w:hAnsi="Times New Roman"/>
                <w:sz w:val="20"/>
                <w:szCs w:val="20"/>
                <w:lang w:val="cs-CZ"/>
              </w:rPr>
              <w:t>, učitelky</w:t>
            </w:r>
          </w:p>
        </w:tc>
      </w:tr>
      <w:tr w:rsidR="00CC0826" w:rsidRPr="00DF1DE9" w14:paraId="69B8CBC9" w14:textId="77777777" w:rsidTr="00CC0826">
        <w:trPr>
          <w:trHeight w:val="1594"/>
          <w:jc w:val="center"/>
        </w:trPr>
        <w:tc>
          <w:tcPr>
            <w:tcW w:w="4248" w:type="dxa"/>
          </w:tcPr>
          <w:p w14:paraId="2D4F8379" w14:textId="77777777" w:rsidR="00662974" w:rsidRPr="00DF1DE9" w:rsidRDefault="00662974"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 xml:space="preserve">Interakce mezi učitelkou a dítětem, komunikace učitelky s dítětem – </w:t>
            </w:r>
            <w:r w:rsidRPr="00DF1DE9">
              <w:rPr>
                <w:rFonts w:ascii="Times New Roman" w:hAnsi="Times New Roman"/>
                <w:sz w:val="20"/>
                <w:szCs w:val="20"/>
                <w:lang w:val="cs-CZ"/>
              </w:rPr>
              <w:t>děti se cítí bezpečně, jistě, spokojeně, vyhýbání se negativním slovním komentářům, podporování samostatnosti, pozitivní hodnocení dětí, ve vzájemných vztazích panuje důvěra, tolerance, ohleduplnost, pomoc a podpora, dítě dostává prostor pro vyjádření, je mu nasloucháno a poskytována zpětná vazba, poskytování času na přemýšlení a odpověď, oceňování chuti ptát se, učitelka klade otevřené otázky, podporuje vyjadřování vlastních názorů, vybízí k obhajování vlastních myšlenek, podporování používání nových slov, slovních obratů a spojení, při komunikaci s dítětem používá spisovnou češtinu, hojně využívá prostředky neverbální komunikace (gesta, mimika, práce s prostorem), komunikace je přizpůsobena individuálním a věkovým zvláštnostem, snižování polohy těla a pohled očí, oslovování dětí křestními jmény, užívá milý a přátelský tón hlasu</w:t>
            </w:r>
          </w:p>
        </w:tc>
        <w:tc>
          <w:tcPr>
            <w:tcW w:w="2126" w:type="dxa"/>
          </w:tcPr>
          <w:p w14:paraId="5E7389E1"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hospitace</w:t>
            </w:r>
          </w:p>
          <w:p w14:paraId="117D5D2D"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pozorování, evaluační záznamy učitelek, pedagogické porady</w:t>
            </w:r>
          </w:p>
        </w:tc>
        <w:tc>
          <w:tcPr>
            <w:tcW w:w="1559" w:type="dxa"/>
          </w:tcPr>
          <w:p w14:paraId="116C320F"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7EC93174"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077B1E57"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2x ročně</w:t>
            </w:r>
          </w:p>
        </w:tc>
        <w:tc>
          <w:tcPr>
            <w:tcW w:w="2127" w:type="dxa"/>
          </w:tcPr>
          <w:p w14:paraId="19479200" w14:textId="4431F1F4" w:rsidR="00662974" w:rsidRPr="00DF1DE9" w:rsidRDefault="00CC0826" w:rsidP="00C72D7A">
            <w:pPr>
              <w:spacing w:before="240" w:after="0"/>
              <w:rPr>
                <w:rFonts w:ascii="Times New Roman" w:hAnsi="Times New Roman"/>
                <w:sz w:val="20"/>
                <w:szCs w:val="20"/>
                <w:lang w:val="cs-CZ"/>
              </w:rPr>
            </w:pPr>
            <w:r>
              <w:rPr>
                <w:rFonts w:ascii="Times New Roman" w:hAnsi="Times New Roman"/>
                <w:sz w:val="20"/>
                <w:szCs w:val="20"/>
                <w:lang w:val="cs-CZ"/>
              </w:rPr>
              <w:t>Ř</w:t>
            </w:r>
            <w:r w:rsidR="00662974" w:rsidRPr="00DF1DE9">
              <w:rPr>
                <w:rFonts w:ascii="Times New Roman" w:hAnsi="Times New Roman"/>
                <w:sz w:val="20"/>
                <w:szCs w:val="20"/>
                <w:lang w:val="cs-CZ"/>
              </w:rPr>
              <w:t>edit</w:t>
            </w:r>
            <w:r>
              <w:rPr>
                <w:rFonts w:ascii="Times New Roman" w:hAnsi="Times New Roman"/>
                <w:sz w:val="20"/>
                <w:szCs w:val="20"/>
                <w:lang w:val="cs-CZ"/>
              </w:rPr>
              <w:t>elka školy, zástupkyně ředitelky školy</w:t>
            </w:r>
            <w:r w:rsidR="00662974" w:rsidRPr="00DF1DE9">
              <w:rPr>
                <w:rFonts w:ascii="Times New Roman" w:hAnsi="Times New Roman"/>
                <w:sz w:val="20"/>
                <w:szCs w:val="20"/>
                <w:lang w:val="cs-CZ"/>
              </w:rPr>
              <w:t>, učitelky</w:t>
            </w:r>
          </w:p>
        </w:tc>
      </w:tr>
      <w:tr w:rsidR="00CC0826" w:rsidRPr="00DF1DE9" w14:paraId="2FC0E215" w14:textId="77777777" w:rsidTr="00CC0826">
        <w:trPr>
          <w:trHeight w:val="1594"/>
          <w:jc w:val="center"/>
        </w:trPr>
        <w:tc>
          <w:tcPr>
            <w:tcW w:w="4248" w:type="dxa"/>
          </w:tcPr>
          <w:p w14:paraId="716ECA4A"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lastRenderedPageBreak/>
              <w:t xml:space="preserve">Zapojení učitelky při nadstandartních aktivitách školy – </w:t>
            </w:r>
            <w:r w:rsidRPr="00DF1DE9">
              <w:rPr>
                <w:rFonts w:ascii="Times New Roman" w:hAnsi="Times New Roman"/>
                <w:sz w:val="20"/>
                <w:szCs w:val="20"/>
                <w:lang w:val="cs-CZ"/>
              </w:rPr>
              <w:t>aktivní přístup učitelky v době programu a činnosti, které sama neorganizuje, vhodný a žádoucí zásah učitelky do aktivit v případě obtíží organizátorů</w:t>
            </w:r>
          </w:p>
        </w:tc>
        <w:tc>
          <w:tcPr>
            <w:tcW w:w="2126" w:type="dxa"/>
          </w:tcPr>
          <w:p w14:paraId="42343858" w14:textId="77777777" w:rsidR="00FA1F52" w:rsidRDefault="00FA1F52" w:rsidP="00C72D7A">
            <w:pPr>
              <w:rPr>
                <w:rFonts w:ascii="Times New Roman" w:hAnsi="Times New Roman"/>
                <w:sz w:val="20"/>
                <w:szCs w:val="20"/>
                <w:lang w:val="cs-CZ"/>
              </w:rPr>
            </w:pPr>
          </w:p>
          <w:p w14:paraId="425364C8" w14:textId="77777777" w:rsidR="00662974" w:rsidRPr="00DF1DE9" w:rsidRDefault="00662974" w:rsidP="00C72D7A">
            <w:pPr>
              <w:rPr>
                <w:rFonts w:ascii="Times New Roman" w:hAnsi="Times New Roman"/>
                <w:sz w:val="20"/>
                <w:szCs w:val="20"/>
                <w:lang w:val="cs-CZ"/>
              </w:rPr>
            </w:pPr>
            <w:r w:rsidRPr="00DF1DE9">
              <w:rPr>
                <w:rFonts w:ascii="Times New Roman" w:hAnsi="Times New Roman"/>
                <w:sz w:val="20"/>
                <w:szCs w:val="20"/>
                <w:lang w:val="cs-CZ"/>
              </w:rPr>
              <w:t>pozorování, rozhovor</w:t>
            </w:r>
          </w:p>
        </w:tc>
        <w:tc>
          <w:tcPr>
            <w:tcW w:w="1559" w:type="dxa"/>
          </w:tcPr>
          <w:p w14:paraId="144E15B7" w14:textId="556E514A" w:rsidR="00FA1F52" w:rsidRPr="00DF1DE9" w:rsidRDefault="006E4C0C" w:rsidP="00C72D7A">
            <w:pPr>
              <w:spacing w:before="240" w:after="0"/>
              <w:rPr>
                <w:rFonts w:ascii="Times New Roman" w:hAnsi="Times New Roman"/>
                <w:sz w:val="20"/>
                <w:szCs w:val="20"/>
                <w:lang w:val="cs-CZ"/>
              </w:rPr>
            </w:pPr>
            <w:r>
              <w:rPr>
                <w:rFonts w:ascii="Times New Roman" w:hAnsi="Times New Roman"/>
                <w:sz w:val="20"/>
                <w:szCs w:val="20"/>
                <w:lang w:val="cs-CZ"/>
              </w:rPr>
              <w:t xml:space="preserve"> </w:t>
            </w:r>
            <w:r w:rsidR="00FA1F52">
              <w:rPr>
                <w:rFonts w:ascii="Times New Roman" w:hAnsi="Times New Roman"/>
                <w:sz w:val="20"/>
                <w:szCs w:val="20"/>
                <w:lang w:val="cs-CZ"/>
              </w:rPr>
              <w:t>průběžně</w:t>
            </w:r>
          </w:p>
        </w:tc>
        <w:tc>
          <w:tcPr>
            <w:tcW w:w="2127" w:type="dxa"/>
          </w:tcPr>
          <w:p w14:paraId="12A3C4C8" w14:textId="54188ACD" w:rsidR="00662974" w:rsidRPr="00DF1DE9" w:rsidRDefault="00FA1F52" w:rsidP="00C72D7A">
            <w:pPr>
              <w:spacing w:before="240" w:after="0"/>
              <w:rPr>
                <w:rFonts w:ascii="Times New Roman" w:hAnsi="Times New Roman"/>
                <w:sz w:val="20"/>
                <w:szCs w:val="20"/>
                <w:lang w:val="cs-CZ"/>
              </w:rPr>
            </w:pPr>
            <w:r>
              <w:rPr>
                <w:rFonts w:ascii="Times New Roman" w:hAnsi="Times New Roman"/>
                <w:sz w:val="20"/>
                <w:szCs w:val="20"/>
                <w:lang w:val="cs-CZ"/>
              </w:rPr>
              <w:t>Ř</w:t>
            </w:r>
            <w:r w:rsidR="00662974" w:rsidRPr="00DF1DE9">
              <w:rPr>
                <w:rFonts w:ascii="Times New Roman" w:hAnsi="Times New Roman"/>
                <w:sz w:val="20"/>
                <w:szCs w:val="20"/>
                <w:lang w:val="cs-CZ"/>
              </w:rPr>
              <w:t>editelka školy, zástupkyně ředitelky</w:t>
            </w:r>
            <w:r>
              <w:rPr>
                <w:rFonts w:ascii="Times New Roman" w:hAnsi="Times New Roman"/>
                <w:sz w:val="20"/>
                <w:szCs w:val="20"/>
                <w:lang w:val="cs-CZ"/>
              </w:rPr>
              <w:t xml:space="preserve"> školy</w:t>
            </w:r>
            <w:r w:rsidR="00662974" w:rsidRPr="00DF1DE9">
              <w:rPr>
                <w:rFonts w:ascii="Times New Roman" w:hAnsi="Times New Roman"/>
                <w:sz w:val="20"/>
                <w:szCs w:val="20"/>
                <w:lang w:val="cs-CZ"/>
              </w:rPr>
              <w:t>, učitelky</w:t>
            </w:r>
          </w:p>
        </w:tc>
      </w:tr>
      <w:tr w:rsidR="00CC0826" w:rsidRPr="00DF1DE9" w14:paraId="6C849E31" w14:textId="77777777" w:rsidTr="00CC0826">
        <w:trPr>
          <w:trHeight w:val="1594"/>
          <w:jc w:val="center"/>
        </w:trPr>
        <w:tc>
          <w:tcPr>
            <w:tcW w:w="4248" w:type="dxa"/>
          </w:tcPr>
          <w:p w14:paraId="15AE06AA"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Aktivní zapojení dětí – </w:t>
            </w:r>
            <w:r w:rsidRPr="00DF1DE9">
              <w:rPr>
                <w:rFonts w:ascii="Times New Roman" w:hAnsi="Times New Roman"/>
                <w:sz w:val="20"/>
                <w:szCs w:val="20"/>
                <w:lang w:val="cs-CZ"/>
              </w:rPr>
              <w:t>dětem je dáván prostor k vyjádření vlastních zkušeností, názorů a představ, plánování je uskutečňováno i s ohledem na přání a nápady dětí, některých může dítě zažít úspěch, podpora snahy dítěte, povzbuzování</w:t>
            </w:r>
          </w:p>
        </w:tc>
        <w:tc>
          <w:tcPr>
            <w:tcW w:w="2126" w:type="dxa"/>
          </w:tcPr>
          <w:p w14:paraId="504262BA" w14:textId="77777777" w:rsidR="00662974" w:rsidRPr="00DF1DE9" w:rsidRDefault="00662974" w:rsidP="00C72D7A">
            <w:pPr>
              <w:rPr>
                <w:rFonts w:ascii="Times New Roman" w:hAnsi="Times New Roman"/>
                <w:sz w:val="20"/>
                <w:szCs w:val="20"/>
                <w:lang w:val="cs-CZ"/>
              </w:rPr>
            </w:pPr>
            <w:r w:rsidRPr="00DF1DE9">
              <w:rPr>
                <w:rFonts w:ascii="Times New Roman" w:hAnsi="Times New Roman"/>
                <w:sz w:val="20"/>
                <w:szCs w:val="20"/>
                <w:lang w:val="cs-CZ"/>
              </w:rPr>
              <w:t>hospitace, evaluační záznamy učitelek, pedagogické rady, hodnocení školy</w:t>
            </w:r>
          </w:p>
        </w:tc>
        <w:tc>
          <w:tcPr>
            <w:tcW w:w="1559" w:type="dxa"/>
          </w:tcPr>
          <w:p w14:paraId="1DD2518A"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288ED80D"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0B03380D"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1 x ročně písemně</w:t>
            </w:r>
          </w:p>
        </w:tc>
        <w:tc>
          <w:tcPr>
            <w:tcW w:w="2127" w:type="dxa"/>
          </w:tcPr>
          <w:p w14:paraId="158A0F96" w14:textId="6EEF70DE" w:rsidR="00662974" w:rsidRPr="00DF1DE9" w:rsidRDefault="00FA1F52" w:rsidP="00C72D7A">
            <w:pPr>
              <w:spacing w:before="240" w:after="0"/>
              <w:rPr>
                <w:rFonts w:ascii="Times New Roman" w:hAnsi="Times New Roman"/>
                <w:sz w:val="20"/>
                <w:szCs w:val="20"/>
                <w:lang w:val="cs-CZ"/>
              </w:rPr>
            </w:pPr>
            <w:r>
              <w:rPr>
                <w:rFonts w:ascii="Times New Roman" w:hAnsi="Times New Roman"/>
                <w:sz w:val="20"/>
                <w:szCs w:val="20"/>
                <w:lang w:val="cs-CZ"/>
              </w:rPr>
              <w:t>Ř</w:t>
            </w:r>
            <w:r w:rsidR="00662974" w:rsidRPr="00DF1DE9">
              <w:rPr>
                <w:rFonts w:ascii="Times New Roman" w:hAnsi="Times New Roman"/>
                <w:sz w:val="20"/>
                <w:szCs w:val="20"/>
                <w:lang w:val="cs-CZ"/>
              </w:rPr>
              <w:t>editelka školy, zástupkyně ředitelky</w:t>
            </w:r>
            <w:r>
              <w:rPr>
                <w:rFonts w:ascii="Times New Roman" w:hAnsi="Times New Roman"/>
                <w:sz w:val="20"/>
                <w:szCs w:val="20"/>
                <w:lang w:val="cs-CZ"/>
              </w:rPr>
              <w:t xml:space="preserve"> školy</w:t>
            </w:r>
            <w:r w:rsidR="00662974" w:rsidRPr="00DF1DE9">
              <w:rPr>
                <w:rFonts w:ascii="Times New Roman" w:hAnsi="Times New Roman"/>
                <w:sz w:val="20"/>
                <w:szCs w:val="20"/>
                <w:lang w:val="cs-CZ"/>
              </w:rPr>
              <w:t>, učitelky</w:t>
            </w:r>
          </w:p>
        </w:tc>
      </w:tr>
      <w:tr w:rsidR="00CC0826" w:rsidRPr="00DF1DE9" w14:paraId="51A02E80" w14:textId="77777777" w:rsidTr="00CC0826">
        <w:trPr>
          <w:trHeight w:val="1594"/>
          <w:jc w:val="center"/>
        </w:trPr>
        <w:tc>
          <w:tcPr>
            <w:tcW w:w="4248" w:type="dxa"/>
          </w:tcPr>
          <w:p w14:paraId="36B5C08D"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Uplatněné metody a formy –</w:t>
            </w:r>
            <w:r w:rsidRPr="00DF1DE9">
              <w:rPr>
                <w:rFonts w:ascii="Times New Roman" w:hAnsi="Times New Roman"/>
                <w:sz w:val="20"/>
                <w:szCs w:val="20"/>
                <w:lang w:val="cs-CZ"/>
              </w:rPr>
              <w:t xml:space="preserve"> hodnocení průběhu vzdělávání z hlediska uplatněných metod a forem práce se záměry v této oblasti, podněcování a motivace k samostatnosti a vlastní aktivitě rozhodování, prostor k řešení problémů ze strany dětí, pedagogický styl učitelek je podporující, sympatizující, počítá s aktivní spoluúčastí a samostatným rozhodováním dítěte</w:t>
            </w:r>
          </w:p>
        </w:tc>
        <w:tc>
          <w:tcPr>
            <w:tcW w:w="2126" w:type="dxa"/>
          </w:tcPr>
          <w:p w14:paraId="75A8B9B6" w14:textId="77777777" w:rsidR="00662974" w:rsidRPr="00DF1DE9" w:rsidRDefault="00662974" w:rsidP="00C72D7A">
            <w:pPr>
              <w:rPr>
                <w:rFonts w:ascii="Times New Roman" w:hAnsi="Times New Roman"/>
                <w:sz w:val="20"/>
                <w:szCs w:val="20"/>
                <w:lang w:val="cs-CZ"/>
              </w:rPr>
            </w:pPr>
            <w:r w:rsidRPr="00DF1DE9">
              <w:rPr>
                <w:rFonts w:ascii="Times New Roman" w:hAnsi="Times New Roman"/>
                <w:sz w:val="20"/>
                <w:szCs w:val="20"/>
                <w:lang w:val="cs-CZ"/>
              </w:rPr>
              <w:t>hospitace, rozhovor, pozorování pedagogické rady, hodnocení školy</w:t>
            </w:r>
          </w:p>
        </w:tc>
        <w:tc>
          <w:tcPr>
            <w:tcW w:w="1559" w:type="dxa"/>
          </w:tcPr>
          <w:p w14:paraId="64E968CF"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6966CA67"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276FBF44"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2 x ročně písemně</w:t>
            </w:r>
          </w:p>
        </w:tc>
        <w:tc>
          <w:tcPr>
            <w:tcW w:w="2127" w:type="dxa"/>
          </w:tcPr>
          <w:p w14:paraId="0509521F" w14:textId="5D7CAF00" w:rsidR="00662974" w:rsidRPr="00DF1DE9" w:rsidRDefault="00FA1F52" w:rsidP="00C72D7A">
            <w:pPr>
              <w:spacing w:before="240" w:after="0"/>
              <w:rPr>
                <w:rFonts w:ascii="Times New Roman" w:hAnsi="Times New Roman"/>
                <w:sz w:val="20"/>
                <w:szCs w:val="20"/>
                <w:lang w:val="cs-CZ"/>
              </w:rPr>
            </w:pPr>
            <w:r>
              <w:rPr>
                <w:rFonts w:ascii="Times New Roman" w:hAnsi="Times New Roman"/>
                <w:sz w:val="20"/>
                <w:szCs w:val="20"/>
                <w:lang w:val="cs-CZ"/>
              </w:rPr>
              <w:t>Ř</w:t>
            </w:r>
            <w:r w:rsidRPr="00DF1DE9">
              <w:rPr>
                <w:rFonts w:ascii="Times New Roman" w:hAnsi="Times New Roman"/>
                <w:sz w:val="20"/>
                <w:szCs w:val="20"/>
                <w:lang w:val="cs-CZ"/>
              </w:rPr>
              <w:t>editelka školy, zástupkyně ředitelky</w:t>
            </w:r>
            <w:r>
              <w:rPr>
                <w:rFonts w:ascii="Times New Roman" w:hAnsi="Times New Roman"/>
                <w:sz w:val="20"/>
                <w:szCs w:val="20"/>
                <w:lang w:val="cs-CZ"/>
              </w:rPr>
              <w:t xml:space="preserve"> školy</w:t>
            </w:r>
            <w:r w:rsidRPr="00DF1DE9">
              <w:rPr>
                <w:rFonts w:ascii="Times New Roman" w:hAnsi="Times New Roman"/>
                <w:sz w:val="20"/>
                <w:szCs w:val="20"/>
                <w:lang w:val="cs-CZ"/>
              </w:rPr>
              <w:t>, učitelky</w:t>
            </w:r>
          </w:p>
        </w:tc>
      </w:tr>
      <w:tr w:rsidR="00CC0826" w:rsidRPr="00DF1DE9" w14:paraId="22E866D7" w14:textId="77777777" w:rsidTr="00CC0826">
        <w:trPr>
          <w:trHeight w:val="1594"/>
          <w:jc w:val="center"/>
        </w:trPr>
        <w:tc>
          <w:tcPr>
            <w:tcW w:w="4248" w:type="dxa"/>
          </w:tcPr>
          <w:p w14:paraId="0924CA08"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Efektivita využívání pomůcek – </w:t>
            </w:r>
            <w:r w:rsidRPr="00DF1DE9">
              <w:rPr>
                <w:rFonts w:ascii="Times New Roman" w:hAnsi="Times New Roman"/>
                <w:sz w:val="20"/>
                <w:szCs w:val="20"/>
                <w:lang w:val="cs-CZ"/>
              </w:rPr>
              <w:t>využívání pomůcek na příslušené třídě i nadstandartních pomůcek, ze zázemí školky, výroba vlastních pomůcek a didaktického materiálu, hospodaření s pomůckami a výtvarným materiálem</w:t>
            </w:r>
          </w:p>
        </w:tc>
        <w:tc>
          <w:tcPr>
            <w:tcW w:w="2126" w:type="dxa"/>
          </w:tcPr>
          <w:p w14:paraId="63674D1A" w14:textId="77777777" w:rsidR="00662974" w:rsidRPr="00DF1DE9" w:rsidRDefault="00662974" w:rsidP="00C72D7A">
            <w:pPr>
              <w:rPr>
                <w:rFonts w:ascii="Times New Roman" w:hAnsi="Times New Roman"/>
                <w:sz w:val="20"/>
                <w:szCs w:val="20"/>
                <w:lang w:val="cs-CZ"/>
              </w:rPr>
            </w:pPr>
            <w:r w:rsidRPr="00DF1DE9">
              <w:rPr>
                <w:rFonts w:ascii="Times New Roman" w:hAnsi="Times New Roman"/>
                <w:sz w:val="20"/>
                <w:szCs w:val="20"/>
                <w:lang w:val="cs-CZ"/>
              </w:rPr>
              <w:t>hospitace, výměna zkušeností, rozhovor, evaluační záznamy učitelek, pedagogické rady, hodnocení školy</w:t>
            </w:r>
          </w:p>
        </w:tc>
        <w:tc>
          <w:tcPr>
            <w:tcW w:w="1559" w:type="dxa"/>
          </w:tcPr>
          <w:p w14:paraId="0D05C121"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30CECAEF"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084BF24B"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2 x ročně písemně</w:t>
            </w:r>
          </w:p>
        </w:tc>
        <w:tc>
          <w:tcPr>
            <w:tcW w:w="2127" w:type="dxa"/>
          </w:tcPr>
          <w:p w14:paraId="649AD4F3" w14:textId="5DAA5451" w:rsidR="00662974" w:rsidRPr="00DF1DE9" w:rsidRDefault="00FA1F52" w:rsidP="00C72D7A">
            <w:pPr>
              <w:spacing w:before="240" w:after="0"/>
              <w:rPr>
                <w:rFonts w:ascii="Times New Roman" w:hAnsi="Times New Roman"/>
                <w:sz w:val="20"/>
                <w:szCs w:val="20"/>
                <w:lang w:val="cs-CZ"/>
              </w:rPr>
            </w:pPr>
            <w:r>
              <w:rPr>
                <w:rFonts w:ascii="Times New Roman" w:hAnsi="Times New Roman"/>
                <w:sz w:val="20"/>
                <w:szCs w:val="20"/>
                <w:lang w:val="cs-CZ"/>
              </w:rPr>
              <w:t>Ř</w:t>
            </w:r>
            <w:r w:rsidRPr="00DF1DE9">
              <w:rPr>
                <w:rFonts w:ascii="Times New Roman" w:hAnsi="Times New Roman"/>
                <w:sz w:val="20"/>
                <w:szCs w:val="20"/>
                <w:lang w:val="cs-CZ"/>
              </w:rPr>
              <w:t>editelka školy, zástupkyně ředitelky</w:t>
            </w:r>
            <w:r>
              <w:rPr>
                <w:rFonts w:ascii="Times New Roman" w:hAnsi="Times New Roman"/>
                <w:sz w:val="20"/>
                <w:szCs w:val="20"/>
                <w:lang w:val="cs-CZ"/>
              </w:rPr>
              <w:t xml:space="preserve"> školy</w:t>
            </w:r>
            <w:r w:rsidRPr="00DF1DE9">
              <w:rPr>
                <w:rFonts w:ascii="Times New Roman" w:hAnsi="Times New Roman"/>
                <w:sz w:val="20"/>
                <w:szCs w:val="20"/>
                <w:lang w:val="cs-CZ"/>
              </w:rPr>
              <w:t>, učitelky</w:t>
            </w:r>
          </w:p>
        </w:tc>
      </w:tr>
      <w:tr w:rsidR="00CC0826" w:rsidRPr="00DF1DE9" w14:paraId="795A4C56" w14:textId="77777777" w:rsidTr="00CC0826">
        <w:trPr>
          <w:trHeight w:val="1594"/>
          <w:jc w:val="center"/>
        </w:trPr>
        <w:tc>
          <w:tcPr>
            <w:tcW w:w="4248" w:type="dxa"/>
          </w:tcPr>
          <w:p w14:paraId="48BE038C"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Organizace činností – </w:t>
            </w:r>
            <w:r w:rsidRPr="00DF1DE9">
              <w:rPr>
                <w:rFonts w:ascii="Times New Roman" w:hAnsi="Times New Roman"/>
                <w:sz w:val="20"/>
                <w:szCs w:val="20"/>
                <w:lang w:val="cs-CZ"/>
              </w:rPr>
              <w:t>vyvážený poměr s ohledem na individuální a věkové zvláštnosti, situační učení, prožitkové učení, činnostní učení, dle podmínek zařazování kooperativních činností, s dětmi není zbytečně manipulováno, učitelka se snaží vytvářet prostor pro individuální, skupinové a frontální činnosti, jasně vymezený prostor pro realizace činností, zařazování různých druhů her</w:t>
            </w:r>
          </w:p>
        </w:tc>
        <w:tc>
          <w:tcPr>
            <w:tcW w:w="2126" w:type="dxa"/>
          </w:tcPr>
          <w:p w14:paraId="3C9AE99A" w14:textId="77777777" w:rsidR="00662974" w:rsidRPr="00DF1DE9" w:rsidRDefault="00662974" w:rsidP="00C72D7A">
            <w:pPr>
              <w:rPr>
                <w:rFonts w:ascii="Times New Roman" w:hAnsi="Times New Roman"/>
                <w:sz w:val="20"/>
                <w:szCs w:val="20"/>
                <w:lang w:val="cs-CZ"/>
              </w:rPr>
            </w:pPr>
            <w:r w:rsidRPr="00DF1DE9">
              <w:rPr>
                <w:rFonts w:ascii="Times New Roman" w:hAnsi="Times New Roman"/>
                <w:sz w:val="20"/>
                <w:szCs w:val="20"/>
                <w:lang w:val="cs-CZ"/>
              </w:rPr>
              <w:t>hospitace, výměna zkušeností, rozhovor, evaluační záznamy učitelek, pedagogické rady, hodnocení školy</w:t>
            </w:r>
          </w:p>
        </w:tc>
        <w:tc>
          <w:tcPr>
            <w:tcW w:w="1559" w:type="dxa"/>
          </w:tcPr>
          <w:p w14:paraId="1E008753"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15542E7B"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5987E86B"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2 x ročně písemně</w:t>
            </w:r>
          </w:p>
        </w:tc>
        <w:tc>
          <w:tcPr>
            <w:tcW w:w="2127" w:type="dxa"/>
          </w:tcPr>
          <w:p w14:paraId="4DEC3281" w14:textId="22449F2D" w:rsidR="00662974" w:rsidRPr="00DF1DE9" w:rsidRDefault="00FA1F52" w:rsidP="00C72D7A">
            <w:pPr>
              <w:spacing w:before="240" w:after="0"/>
              <w:rPr>
                <w:rFonts w:ascii="Times New Roman" w:hAnsi="Times New Roman"/>
                <w:sz w:val="20"/>
                <w:szCs w:val="20"/>
                <w:lang w:val="cs-CZ"/>
              </w:rPr>
            </w:pPr>
            <w:r>
              <w:rPr>
                <w:rFonts w:ascii="Times New Roman" w:hAnsi="Times New Roman"/>
                <w:sz w:val="20"/>
                <w:szCs w:val="20"/>
                <w:lang w:val="cs-CZ"/>
              </w:rPr>
              <w:t>Ř</w:t>
            </w:r>
            <w:r w:rsidRPr="00DF1DE9">
              <w:rPr>
                <w:rFonts w:ascii="Times New Roman" w:hAnsi="Times New Roman"/>
                <w:sz w:val="20"/>
                <w:szCs w:val="20"/>
                <w:lang w:val="cs-CZ"/>
              </w:rPr>
              <w:t>editelka školy, zástupkyně ředitelky</w:t>
            </w:r>
            <w:r>
              <w:rPr>
                <w:rFonts w:ascii="Times New Roman" w:hAnsi="Times New Roman"/>
                <w:sz w:val="20"/>
                <w:szCs w:val="20"/>
                <w:lang w:val="cs-CZ"/>
              </w:rPr>
              <w:t xml:space="preserve"> školy</w:t>
            </w:r>
            <w:r w:rsidRPr="00DF1DE9">
              <w:rPr>
                <w:rFonts w:ascii="Times New Roman" w:hAnsi="Times New Roman"/>
                <w:sz w:val="20"/>
                <w:szCs w:val="20"/>
                <w:lang w:val="cs-CZ"/>
              </w:rPr>
              <w:t>, učitelky</w:t>
            </w:r>
          </w:p>
        </w:tc>
      </w:tr>
      <w:tr w:rsidR="00CC0826" w:rsidRPr="00DF1DE9" w14:paraId="4504CEC4" w14:textId="77777777" w:rsidTr="00CC0826">
        <w:trPr>
          <w:trHeight w:val="1594"/>
          <w:jc w:val="center"/>
        </w:trPr>
        <w:tc>
          <w:tcPr>
            <w:tcW w:w="4248" w:type="dxa"/>
          </w:tcPr>
          <w:p w14:paraId="182F7867" w14:textId="77777777" w:rsidR="00662974" w:rsidRPr="00DF1DE9" w:rsidRDefault="00662974"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lastRenderedPageBreak/>
              <w:t xml:space="preserve">Uplatňování individuálního přístupu, individualizace - </w:t>
            </w:r>
            <w:r w:rsidRPr="00DF1DE9">
              <w:rPr>
                <w:rFonts w:ascii="Times New Roman" w:hAnsi="Times New Roman"/>
                <w:sz w:val="20"/>
                <w:szCs w:val="20"/>
                <w:lang w:val="cs-CZ"/>
              </w:rPr>
              <w:t>náročnost řízených činností s ohledem na složení skupiny (věk, dosavadní vědomosti, dovednosti</w:t>
            </w:r>
            <w:r w:rsidRPr="00DF1DE9">
              <w:rPr>
                <w:rFonts w:ascii="Times New Roman" w:hAnsi="Times New Roman"/>
                <w:b/>
                <w:bCs/>
                <w:sz w:val="20"/>
                <w:szCs w:val="20"/>
                <w:lang w:val="cs-CZ"/>
              </w:rPr>
              <w:t xml:space="preserve">, </w:t>
            </w:r>
            <w:r w:rsidRPr="00DF1DE9">
              <w:rPr>
                <w:rFonts w:ascii="Times New Roman" w:hAnsi="Times New Roman"/>
                <w:sz w:val="20"/>
                <w:szCs w:val="20"/>
                <w:lang w:val="cs-CZ"/>
              </w:rPr>
              <w:t>přiměřenost, nepřetěžování, podněcování), zadávání úkolů různé náročnosti, brát v úvahu individuální tempo učení, dávat dostatek času k dokončení činnosti, poskytování srozumitelné zpětné vazby) pozitivní i negativní)</w:t>
            </w:r>
          </w:p>
        </w:tc>
        <w:tc>
          <w:tcPr>
            <w:tcW w:w="2126" w:type="dxa"/>
          </w:tcPr>
          <w:p w14:paraId="702AD651" w14:textId="77777777" w:rsidR="00662974" w:rsidRPr="00DF1DE9" w:rsidRDefault="00662974" w:rsidP="00C72D7A">
            <w:pPr>
              <w:rPr>
                <w:rFonts w:ascii="Times New Roman" w:hAnsi="Times New Roman"/>
                <w:sz w:val="20"/>
                <w:szCs w:val="20"/>
                <w:lang w:val="cs-CZ"/>
              </w:rPr>
            </w:pPr>
            <w:r w:rsidRPr="00DF1DE9">
              <w:rPr>
                <w:rFonts w:ascii="Times New Roman" w:hAnsi="Times New Roman"/>
                <w:sz w:val="20"/>
                <w:szCs w:val="20"/>
                <w:lang w:val="cs-CZ"/>
              </w:rPr>
              <w:t>hospitace, výměna zkušeností, rozhovor, evaluační záznamy učitelek, pedagogické rady, hodnocení školy</w:t>
            </w:r>
          </w:p>
        </w:tc>
        <w:tc>
          <w:tcPr>
            <w:tcW w:w="1559" w:type="dxa"/>
          </w:tcPr>
          <w:p w14:paraId="366CC588"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05E2BFA9"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66DF7449"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2 x ročně písemně</w:t>
            </w:r>
          </w:p>
        </w:tc>
        <w:tc>
          <w:tcPr>
            <w:tcW w:w="2127" w:type="dxa"/>
          </w:tcPr>
          <w:p w14:paraId="257CEFB6" w14:textId="07A7E46C" w:rsidR="00662974" w:rsidRPr="00DF1DE9" w:rsidRDefault="00FA1F52" w:rsidP="00C72D7A">
            <w:pPr>
              <w:spacing w:before="240" w:after="0"/>
              <w:rPr>
                <w:rFonts w:ascii="Times New Roman" w:hAnsi="Times New Roman"/>
                <w:sz w:val="20"/>
                <w:szCs w:val="20"/>
                <w:lang w:val="cs-CZ"/>
              </w:rPr>
            </w:pPr>
            <w:r>
              <w:rPr>
                <w:rFonts w:ascii="Times New Roman" w:hAnsi="Times New Roman"/>
                <w:sz w:val="20"/>
                <w:szCs w:val="20"/>
                <w:lang w:val="cs-CZ"/>
              </w:rPr>
              <w:t>Ř</w:t>
            </w:r>
            <w:r w:rsidRPr="00DF1DE9">
              <w:rPr>
                <w:rFonts w:ascii="Times New Roman" w:hAnsi="Times New Roman"/>
                <w:sz w:val="20"/>
                <w:szCs w:val="20"/>
                <w:lang w:val="cs-CZ"/>
              </w:rPr>
              <w:t>editelka školy, zástupkyně ředitelky</w:t>
            </w:r>
            <w:r>
              <w:rPr>
                <w:rFonts w:ascii="Times New Roman" w:hAnsi="Times New Roman"/>
                <w:sz w:val="20"/>
                <w:szCs w:val="20"/>
                <w:lang w:val="cs-CZ"/>
              </w:rPr>
              <w:t xml:space="preserve"> školy</w:t>
            </w:r>
            <w:r w:rsidRPr="00DF1DE9">
              <w:rPr>
                <w:rFonts w:ascii="Times New Roman" w:hAnsi="Times New Roman"/>
                <w:sz w:val="20"/>
                <w:szCs w:val="20"/>
                <w:lang w:val="cs-CZ"/>
              </w:rPr>
              <w:t>, učitelky</w:t>
            </w:r>
          </w:p>
        </w:tc>
      </w:tr>
      <w:tr w:rsidR="00CC0826" w:rsidRPr="009E5A18" w14:paraId="233E74A6" w14:textId="77777777" w:rsidTr="00CC0826">
        <w:trPr>
          <w:trHeight w:val="1594"/>
          <w:jc w:val="center"/>
        </w:trPr>
        <w:tc>
          <w:tcPr>
            <w:tcW w:w="4248" w:type="dxa"/>
          </w:tcPr>
          <w:p w14:paraId="647D1123" w14:textId="77777777" w:rsidR="00662974" w:rsidRPr="009E5A18" w:rsidRDefault="00662974" w:rsidP="00C72D7A">
            <w:pPr>
              <w:spacing w:before="240" w:after="0"/>
              <w:rPr>
                <w:rFonts w:ascii="Times New Roman" w:hAnsi="Times New Roman"/>
                <w:sz w:val="20"/>
                <w:szCs w:val="20"/>
                <w:lang w:val="cs-CZ"/>
              </w:rPr>
            </w:pPr>
            <w:r w:rsidRPr="009E5A18">
              <w:rPr>
                <w:rFonts w:ascii="Times New Roman" w:hAnsi="Times New Roman"/>
                <w:b/>
                <w:bCs/>
                <w:sz w:val="20"/>
                <w:szCs w:val="20"/>
                <w:lang w:val="cs-CZ"/>
              </w:rPr>
              <w:t xml:space="preserve">Vzdělávací nabídka – </w:t>
            </w:r>
            <w:r w:rsidRPr="009E5A18">
              <w:rPr>
                <w:rFonts w:ascii="Times New Roman" w:hAnsi="Times New Roman"/>
                <w:sz w:val="20"/>
                <w:szCs w:val="20"/>
                <w:lang w:val="cs-CZ"/>
              </w:rPr>
              <w:t>pestrost, variabilita, náročnost, různé možnosti a místa realizace (u stolečku, na koberci…), zapojení hraček, pomůcek a didaktického materiálu, využití vlastních nápadů dětí do plánování, vzdělávací nabídka rozvíjí více oblastí</w:t>
            </w:r>
          </w:p>
        </w:tc>
        <w:tc>
          <w:tcPr>
            <w:tcW w:w="2126" w:type="dxa"/>
          </w:tcPr>
          <w:p w14:paraId="2D07670C" w14:textId="77777777" w:rsidR="00662974" w:rsidRPr="009E5A18" w:rsidRDefault="00662974" w:rsidP="00C72D7A">
            <w:pPr>
              <w:rPr>
                <w:rFonts w:ascii="Times New Roman" w:hAnsi="Times New Roman"/>
                <w:sz w:val="20"/>
                <w:szCs w:val="20"/>
                <w:lang w:val="cs-CZ"/>
              </w:rPr>
            </w:pPr>
            <w:r w:rsidRPr="009E5A18">
              <w:rPr>
                <w:rFonts w:ascii="Times New Roman" w:hAnsi="Times New Roman"/>
                <w:sz w:val="20"/>
                <w:szCs w:val="20"/>
                <w:lang w:val="cs-CZ"/>
              </w:rPr>
              <w:t>hospitace, výměna zkušeností, rozhovor, evaluační záznamy učitelek, pedagogické rady, hodnocení školy</w:t>
            </w:r>
          </w:p>
        </w:tc>
        <w:tc>
          <w:tcPr>
            <w:tcW w:w="1559" w:type="dxa"/>
          </w:tcPr>
          <w:p w14:paraId="10091074" w14:textId="77777777" w:rsidR="00662974" w:rsidRPr="009E5A18" w:rsidRDefault="00662974" w:rsidP="00C72D7A">
            <w:pPr>
              <w:spacing w:before="240" w:after="0"/>
              <w:rPr>
                <w:rFonts w:ascii="Times New Roman" w:hAnsi="Times New Roman"/>
                <w:sz w:val="20"/>
                <w:szCs w:val="20"/>
                <w:lang w:val="cs-CZ"/>
              </w:rPr>
            </w:pPr>
            <w:r w:rsidRPr="009E5A18">
              <w:rPr>
                <w:rFonts w:ascii="Times New Roman" w:hAnsi="Times New Roman"/>
                <w:sz w:val="20"/>
                <w:szCs w:val="20"/>
                <w:lang w:val="cs-CZ"/>
              </w:rPr>
              <w:t>dle plánu hospitací</w:t>
            </w:r>
          </w:p>
          <w:p w14:paraId="46C8E47E" w14:textId="77777777" w:rsidR="00662974" w:rsidRPr="009E5A18" w:rsidRDefault="00662974" w:rsidP="00C72D7A">
            <w:pPr>
              <w:spacing w:before="240" w:after="0"/>
              <w:rPr>
                <w:rFonts w:ascii="Times New Roman" w:hAnsi="Times New Roman"/>
                <w:sz w:val="20"/>
                <w:szCs w:val="20"/>
                <w:lang w:val="cs-CZ"/>
              </w:rPr>
            </w:pPr>
            <w:r w:rsidRPr="009E5A18">
              <w:rPr>
                <w:rFonts w:ascii="Times New Roman" w:hAnsi="Times New Roman"/>
                <w:sz w:val="20"/>
                <w:szCs w:val="20"/>
                <w:lang w:val="cs-CZ"/>
              </w:rPr>
              <w:t>průběžně</w:t>
            </w:r>
          </w:p>
          <w:p w14:paraId="23F29203" w14:textId="77777777" w:rsidR="00662974" w:rsidRPr="009E5A18" w:rsidRDefault="00662974" w:rsidP="00C72D7A">
            <w:pPr>
              <w:spacing w:before="240" w:after="0"/>
              <w:rPr>
                <w:rFonts w:ascii="Times New Roman" w:hAnsi="Times New Roman"/>
                <w:sz w:val="20"/>
                <w:szCs w:val="20"/>
                <w:lang w:val="cs-CZ"/>
              </w:rPr>
            </w:pPr>
            <w:r w:rsidRPr="009E5A18">
              <w:rPr>
                <w:rFonts w:ascii="Times New Roman" w:hAnsi="Times New Roman"/>
                <w:sz w:val="20"/>
                <w:szCs w:val="20"/>
                <w:lang w:val="cs-CZ"/>
              </w:rPr>
              <w:t>2 x ročně písemně</w:t>
            </w:r>
          </w:p>
        </w:tc>
        <w:tc>
          <w:tcPr>
            <w:tcW w:w="2127" w:type="dxa"/>
          </w:tcPr>
          <w:p w14:paraId="2BD84792" w14:textId="4F0DA4A9" w:rsidR="00662974" w:rsidRPr="009E5A18" w:rsidRDefault="00FA1F52" w:rsidP="00C72D7A">
            <w:pPr>
              <w:spacing w:before="240" w:after="0"/>
              <w:rPr>
                <w:rFonts w:ascii="Times New Roman" w:hAnsi="Times New Roman"/>
                <w:sz w:val="20"/>
                <w:szCs w:val="20"/>
                <w:lang w:val="cs-CZ"/>
              </w:rPr>
            </w:pPr>
            <w:r w:rsidRPr="009E5A18">
              <w:rPr>
                <w:rFonts w:ascii="Times New Roman" w:hAnsi="Times New Roman"/>
                <w:sz w:val="20"/>
                <w:szCs w:val="20"/>
                <w:lang w:val="cs-CZ"/>
              </w:rPr>
              <w:t>Ředitelka školy, zástupkyně ředitelky školy, učitelky</w:t>
            </w:r>
          </w:p>
        </w:tc>
      </w:tr>
    </w:tbl>
    <w:p w14:paraId="34CC7BB8" w14:textId="1F8AEBDA" w:rsidR="004B3041" w:rsidRDefault="004B3041" w:rsidP="00560925">
      <w:pPr>
        <w:rPr>
          <w:b/>
          <w:sz w:val="20"/>
          <w:szCs w:val="20"/>
        </w:rPr>
      </w:pPr>
    </w:p>
    <w:p w14:paraId="40909CD3" w14:textId="77777777" w:rsidR="001E6551" w:rsidRDefault="001E6551" w:rsidP="00560925">
      <w:pPr>
        <w:rPr>
          <w:b/>
          <w:sz w:val="20"/>
          <w:szCs w:val="20"/>
        </w:rPr>
      </w:pPr>
    </w:p>
    <w:p w14:paraId="06DD2CE3" w14:textId="77777777" w:rsidR="001E6551" w:rsidRDefault="001E6551" w:rsidP="00560925">
      <w:pPr>
        <w:rPr>
          <w:b/>
          <w:sz w:val="20"/>
          <w:szCs w:val="20"/>
        </w:rPr>
      </w:pPr>
    </w:p>
    <w:p w14:paraId="55B71120" w14:textId="77777777" w:rsidR="00CC0826" w:rsidRDefault="00CC0826" w:rsidP="00560925">
      <w:pPr>
        <w:rPr>
          <w:b/>
          <w:sz w:val="20"/>
          <w:szCs w:val="20"/>
        </w:rPr>
      </w:pPr>
    </w:p>
    <w:p w14:paraId="3E987D87" w14:textId="77777777" w:rsidR="00CC0826" w:rsidRDefault="00CC0826" w:rsidP="00560925">
      <w:pPr>
        <w:rPr>
          <w:b/>
          <w:sz w:val="20"/>
          <w:szCs w:val="20"/>
        </w:rPr>
      </w:pPr>
    </w:p>
    <w:p w14:paraId="7B1470EB" w14:textId="77777777" w:rsidR="00CC0826" w:rsidRDefault="00CC0826" w:rsidP="00560925">
      <w:pPr>
        <w:rPr>
          <w:b/>
          <w:sz w:val="20"/>
          <w:szCs w:val="20"/>
        </w:rPr>
      </w:pPr>
    </w:p>
    <w:p w14:paraId="5A3CCF25" w14:textId="77777777" w:rsidR="00CC0826" w:rsidRDefault="00CC0826" w:rsidP="00560925">
      <w:pPr>
        <w:rPr>
          <w:b/>
          <w:sz w:val="20"/>
          <w:szCs w:val="20"/>
        </w:rPr>
      </w:pPr>
    </w:p>
    <w:p w14:paraId="69E3AE4F" w14:textId="77777777" w:rsidR="00CC0826" w:rsidRDefault="00CC0826" w:rsidP="00560925">
      <w:pPr>
        <w:rPr>
          <w:b/>
          <w:sz w:val="20"/>
          <w:szCs w:val="20"/>
        </w:rPr>
      </w:pPr>
    </w:p>
    <w:p w14:paraId="5EA2EDCE" w14:textId="77777777" w:rsidR="00CC0826" w:rsidRDefault="00CC0826" w:rsidP="00560925">
      <w:pPr>
        <w:rPr>
          <w:b/>
          <w:sz w:val="20"/>
          <w:szCs w:val="20"/>
        </w:rPr>
      </w:pPr>
    </w:p>
    <w:p w14:paraId="2B89E143" w14:textId="77777777" w:rsidR="00CC0826" w:rsidRDefault="00CC0826" w:rsidP="00560925">
      <w:pPr>
        <w:rPr>
          <w:b/>
          <w:sz w:val="20"/>
          <w:szCs w:val="20"/>
        </w:rPr>
      </w:pPr>
    </w:p>
    <w:p w14:paraId="6393909E" w14:textId="77777777" w:rsidR="00CC0826" w:rsidRDefault="00CC0826" w:rsidP="00560925">
      <w:pPr>
        <w:rPr>
          <w:b/>
          <w:sz w:val="20"/>
          <w:szCs w:val="20"/>
        </w:rPr>
      </w:pPr>
    </w:p>
    <w:p w14:paraId="2F1FEFF7" w14:textId="77777777" w:rsidR="00CC0826" w:rsidRDefault="00CC0826" w:rsidP="00560925">
      <w:pPr>
        <w:rPr>
          <w:b/>
          <w:sz w:val="20"/>
          <w:szCs w:val="20"/>
        </w:rPr>
      </w:pPr>
    </w:p>
    <w:p w14:paraId="7745A627" w14:textId="77777777" w:rsidR="00CC0826" w:rsidRDefault="00CC0826" w:rsidP="00560925">
      <w:pPr>
        <w:rPr>
          <w:b/>
          <w:sz w:val="20"/>
          <w:szCs w:val="20"/>
        </w:rPr>
      </w:pPr>
    </w:p>
    <w:p w14:paraId="460414B0" w14:textId="77777777" w:rsidR="00CC0826" w:rsidRDefault="00CC0826" w:rsidP="00560925">
      <w:pPr>
        <w:rPr>
          <w:b/>
          <w:sz w:val="20"/>
          <w:szCs w:val="20"/>
        </w:rPr>
      </w:pPr>
    </w:p>
    <w:p w14:paraId="259A7AC8" w14:textId="77777777" w:rsidR="00CC0826" w:rsidRDefault="00CC0826" w:rsidP="00560925">
      <w:pPr>
        <w:rPr>
          <w:b/>
          <w:sz w:val="20"/>
          <w:szCs w:val="20"/>
        </w:rPr>
      </w:pPr>
    </w:p>
    <w:p w14:paraId="32651224" w14:textId="77777777" w:rsidR="00CC0826" w:rsidRDefault="00CC0826" w:rsidP="00560925">
      <w:pPr>
        <w:rPr>
          <w:b/>
          <w:sz w:val="20"/>
          <w:szCs w:val="20"/>
        </w:rPr>
      </w:pPr>
    </w:p>
    <w:p w14:paraId="6A75AD7E" w14:textId="77777777" w:rsidR="00CC0826" w:rsidRPr="00DF1DE9" w:rsidRDefault="00CC0826" w:rsidP="00560925">
      <w:pPr>
        <w:rPr>
          <w:b/>
          <w:sz w:val="20"/>
          <w:szCs w:val="20"/>
        </w:rPr>
      </w:pPr>
    </w:p>
    <w:p w14:paraId="2541FFB3" w14:textId="6C378D8E" w:rsidR="00E36834" w:rsidRPr="001E6551" w:rsidRDefault="001E6551" w:rsidP="00560925">
      <w:r>
        <w:lastRenderedPageBreak/>
        <w:t>Vnitřní evaluační plán je představen obrázkem 1.1 níže</w:t>
      </w:r>
    </w:p>
    <w:p w14:paraId="14316BFC" w14:textId="77777777" w:rsidR="00E36834" w:rsidRPr="00DF1DE9" w:rsidRDefault="00E36834" w:rsidP="00560925">
      <w:pPr>
        <w:rPr>
          <w:sz w:val="20"/>
          <w:szCs w:val="20"/>
        </w:rPr>
      </w:pPr>
    </w:p>
    <w:p w14:paraId="190D9C7F" w14:textId="77777777" w:rsidR="00AA1E55" w:rsidRPr="00DF1DE9" w:rsidRDefault="00AA1E55" w:rsidP="00560925">
      <w:pPr>
        <w:rPr>
          <w:sz w:val="20"/>
          <w:szCs w:val="20"/>
        </w:rPr>
      </w:pPr>
    </w:p>
    <w:p w14:paraId="3D92260D" w14:textId="09B2F483" w:rsidR="000E3E9C" w:rsidRPr="00560925" w:rsidRDefault="000833AA" w:rsidP="00560925">
      <w:r w:rsidRPr="00560925">
        <w:rPr>
          <w:noProof/>
        </w:rPr>
        <w:drawing>
          <wp:anchor distT="0" distB="0" distL="114300" distR="114300" simplePos="0" relativeHeight="251658240" behindDoc="1" locked="0" layoutInCell="1" allowOverlap="1" wp14:anchorId="6EB77170" wp14:editId="4DDF5A01">
            <wp:simplePos x="0" y="0"/>
            <wp:positionH relativeFrom="column">
              <wp:posOffset>-4445</wp:posOffset>
            </wp:positionH>
            <wp:positionV relativeFrom="paragraph">
              <wp:posOffset>0</wp:posOffset>
            </wp:positionV>
            <wp:extent cx="5581650" cy="5516747"/>
            <wp:effectExtent l="0" t="0" r="0" b="8255"/>
            <wp:wrapTight wrapText="bothSides">
              <wp:wrapPolygon edited="0">
                <wp:start x="0" y="0"/>
                <wp:lineTo x="0" y="21558"/>
                <wp:lineTo x="21526" y="21558"/>
                <wp:lineTo x="21526"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8932" t="19114" r="28414" b="5901"/>
                    <a:stretch/>
                  </pic:blipFill>
                  <pic:spPr bwMode="auto">
                    <a:xfrm>
                      <a:off x="0" y="0"/>
                      <a:ext cx="5581650" cy="5516747"/>
                    </a:xfrm>
                    <a:prstGeom prst="rect">
                      <a:avLst/>
                    </a:prstGeom>
                    <a:ln>
                      <a:noFill/>
                    </a:ln>
                    <a:extLst>
                      <a:ext uri="{53640926-AAD7-44D8-BBD7-CCE9431645EC}">
                        <a14:shadowObscured xmlns:a14="http://schemas.microsoft.com/office/drawing/2010/main"/>
                      </a:ext>
                    </a:extLst>
                  </pic:spPr>
                </pic:pic>
              </a:graphicData>
            </a:graphic>
          </wp:anchor>
        </w:drawing>
      </w:r>
      <w:r w:rsidR="00351309" w:rsidRPr="00560925">
        <w:t>Obrázek 1.1 Vnitřní evaluační plán UMŠ.</w:t>
      </w:r>
    </w:p>
    <w:p w14:paraId="5AF6E644" w14:textId="77777777" w:rsidR="00351309" w:rsidRPr="00560925" w:rsidRDefault="00351309" w:rsidP="00560925"/>
    <w:p w14:paraId="56BB7627" w14:textId="77777777" w:rsidR="009C24CC" w:rsidRPr="00560925" w:rsidRDefault="009C24CC" w:rsidP="00560925"/>
    <w:p w14:paraId="70B0904E" w14:textId="77777777" w:rsidR="009C24CC" w:rsidRPr="00560925" w:rsidRDefault="009C24CC" w:rsidP="00560925"/>
    <w:p w14:paraId="409CEDE2" w14:textId="77777777" w:rsidR="009C24CC" w:rsidRPr="00560925" w:rsidRDefault="009C24CC" w:rsidP="00560925"/>
    <w:p w14:paraId="52BADF96" w14:textId="77777777" w:rsidR="009C24CC" w:rsidRPr="00560925" w:rsidRDefault="009C24CC" w:rsidP="00560925"/>
    <w:p w14:paraId="171D99A4" w14:textId="058DD4F1" w:rsidR="00441A1C" w:rsidRPr="00560925" w:rsidRDefault="006E347A" w:rsidP="00E36834">
      <w:r w:rsidRPr="00560925">
        <w:lastRenderedPageBreak/>
        <w:t xml:space="preserve">Vnější evaluační plán se zaměřuje na získání zpětné vazby učitelů od ředitele školy, externího </w:t>
      </w:r>
      <w:r w:rsidR="00441A1C" w:rsidRPr="00560925">
        <w:t xml:space="preserve">a interního </w:t>
      </w:r>
      <w:r w:rsidRPr="00560925">
        <w:t>supervizora</w:t>
      </w:r>
      <w:r w:rsidR="00441A1C" w:rsidRPr="00560925">
        <w:t>. Plánované d</w:t>
      </w:r>
      <w:r w:rsidRPr="00560925">
        <w:t>otazníkového šetření, sbírá poznatky a připomínky ze strany zákonných zástupců</w:t>
      </w:r>
      <w:r w:rsidR="00441A1C" w:rsidRPr="00560925">
        <w:t>.</w:t>
      </w:r>
      <w:r w:rsidRPr="00560925">
        <w:t xml:space="preserve"> Dále</w:t>
      </w:r>
      <w:r w:rsidR="00441A1C" w:rsidRPr="00560925">
        <w:t xml:space="preserve"> k celkovému zpětnému vhledu chodu UMŠ přispívá</w:t>
      </w:r>
      <w:r w:rsidRPr="00560925">
        <w:t xml:space="preserve"> SWOT analýza, která zahrnuje evaluaci</w:t>
      </w:r>
      <w:r w:rsidR="00441A1C" w:rsidRPr="00560925">
        <w:t xml:space="preserve"> jednak</w:t>
      </w:r>
      <w:r w:rsidRPr="00560925">
        <w:t xml:space="preserve"> podmínek školy (tedy materiální podmínky školy, psychosociální, personální, organizační podmínky a spolupráci s jinými fakultami zvláště pak s FHS UTB). SWOT analýzu realizuje ředitel školy ve spolupráci s celým </w:t>
      </w:r>
      <w:r w:rsidR="00911730" w:rsidRPr="00560925">
        <w:t>učitelským</w:t>
      </w:r>
      <w:r w:rsidRPr="00560925">
        <w:t xml:space="preserve"> i provozním týmem UMŠ.</w:t>
      </w:r>
      <w:r w:rsidR="00351309" w:rsidRPr="00560925">
        <w:t xml:space="preserve"> </w:t>
      </w:r>
      <w:r w:rsidR="00441A1C" w:rsidRPr="00560925">
        <w:t>Dále pak sleduje individuální pokrok dětí (diagnostikování</w:t>
      </w:r>
      <w:r w:rsidR="00351309" w:rsidRPr="00560925">
        <w:t xml:space="preserve"> pomocí pozorování</w:t>
      </w:r>
      <w:r w:rsidR="00441A1C" w:rsidRPr="00560925">
        <w:t xml:space="preserve">, </w:t>
      </w:r>
      <w:r w:rsidR="00351309" w:rsidRPr="00560925">
        <w:t xml:space="preserve">vedení portfolia dětí). Učitel si vede profesní portfolio, které mu umožňuje zpětně nahlédnout na realizované činnosti, formy, metody a postupy. Profesní portfolio může být prodiskutováno s externím supervizorem za účelem získání relevantní zpětné vazby. </w:t>
      </w:r>
    </w:p>
    <w:p w14:paraId="5E1FC0C5" w14:textId="7519CB10" w:rsidR="00351309" w:rsidRPr="00560925" w:rsidRDefault="00351309" w:rsidP="00560925">
      <w:r w:rsidRPr="00560925">
        <w:t>Oba evaluační plány spolu úzce souvisí a společně se snaží o získání zpětné vazby, které je pro školu posouvající. Nad všemi výsledky šetření se učitelský tým UMŠ schází v posledním srpnovém týdnu tzv. přípravném, kde dochází ke korekci a úpravě stávajících dokumentů.</w:t>
      </w:r>
    </w:p>
    <w:p w14:paraId="39AEE4D7" w14:textId="77777777" w:rsidR="001E6551" w:rsidRPr="00560925" w:rsidRDefault="001E6551" w:rsidP="001E6551">
      <w:r w:rsidRPr="00560925">
        <w:t>Vnější evaluační plán je představen obrázkem 1.2 níže.</w:t>
      </w:r>
    </w:p>
    <w:p w14:paraId="79EB579D" w14:textId="77777777" w:rsidR="000833AA" w:rsidRPr="00560925" w:rsidRDefault="000833AA" w:rsidP="00560925"/>
    <w:p w14:paraId="57153B8B" w14:textId="7584CC64" w:rsidR="00E05AAC" w:rsidRPr="00560925" w:rsidRDefault="00E05AAC" w:rsidP="00560925">
      <w:pPr>
        <w:rPr>
          <w:b/>
        </w:rPr>
      </w:pPr>
      <w:r w:rsidRPr="00560925">
        <w:rPr>
          <w:b/>
        </w:rPr>
        <w:t>Časové rozvržení evaluace</w:t>
      </w:r>
    </w:p>
    <w:tbl>
      <w:tblPr>
        <w:tblStyle w:val="Mkatabulky"/>
        <w:tblW w:w="9351" w:type="dxa"/>
        <w:tblLook w:val="04A0" w:firstRow="1" w:lastRow="0" w:firstColumn="1" w:lastColumn="0" w:noHBand="0" w:noVBand="1"/>
      </w:tblPr>
      <w:tblGrid>
        <w:gridCol w:w="4415"/>
        <w:gridCol w:w="1723"/>
        <w:gridCol w:w="3213"/>
      </w:tblGrid>
      <w:tr w:rsidR="005024B7" w:rsidRPr="00560925" w14:paraId="474D1171" w14:textId="77777777" w:rsidTr="003E2F20">
        <w:tc>
          <w:tcPr>
            <w:tcW w:w="0" w:type="auto"/>
          </w:tcPr>
          <w:p w14:paraId="77FEB1B9" w14:textId="69E0966F" w:rsidR="005024B7" w:rsidRPr="00560925" w:rsidRDefault="00182767" w:rsidP="00560925">
            <w:pPr>
              <w:rPr>
                <w:rFonts w:ascii="Times New Roman" w:hAnsi="Times New Roman"/>
                <w:b/>
              </w:rPr>
            </w:pPr>
            <w:r w:rsidRPr="00560925">
              <w:rPr>
                <w:rFonts w:ascii="Times New Roman" w:hAnsi="Times New Roman"/>
                <w:b/>
              </w:rPr>
              <w:t>NÁZEV</w:t>
            </w:r>
          </w:p>
        </w:tc>
        <w:tc>
          <w:tcPr>
            <w:tcW w:w="0" w:type="auto"/>
          </w:tcPr>
          <w:p w14:paraId="00F50C68" w14:textId="04FC5877" w:rsidR="005024B7" w:rsidRPr="00560925" w:rsidRDefault="00182767" w:rsidP="00560925">
            <w:pPr>
              <w:rPr>
                <w:rFonts w:ascii="Times New Roman" w:hAnsi="Times New Roman"/>
                <w:b/>
              </w:rPr>
            </w:pPr>
            <w:r w:rsidRPr="00560925">
              <w:rPr>
                <w:rFonts w:ascii="Times New Roman" w:hAnsi="Times New Roman"/>
                <w:b/>
              </w:rPr>
              <w:t>FREKVENCE</w:t>
            </w:r>
          </w:p>
        </w:tc>
        <w:tc>
          <w:tcPr>
            <w:tcW w:w="3213" w:type="dxa"/>
          </w:tcPr>
          <w:p w14:paraId="53E9B18B" w14:textId="3D4B229A" w:rsidR="005024B7" w:rsidRPr="00560925" w:rsidRDefault="00182767" w:rsidP="00560925">
            <w:pPr>
              <w:rPr>
                <w:rFonts w:ascii="Times New Roman" w:hAnsi="Times New Roman"/>
                <w:b/>
              </w:rPr>
            </w:pPr>
            <w:r w:rsidRPr="00560925">
              <w:rPr>
                <w:rFonts w:ascii="Times New Roman" w:hAnsi="Times New Roman"/>
                <w:b/>
              </w:rPr>
              <w:t>REALIZÁTOR</w:t>
            </w:r>
          </w:p>
        </w:tc>
      </w:tr>
      <w:tr w:rsidR="005024B7" w:rsidRPr="00560925" w14:paraId="110416BC" w14:textId="77777777" w:rsidTr="003E2F20">
        <w:tc>
          <w:tcPr>
            <w:tcW w:w="0" w:type="auto"/>
          </w:tcPr>
          <w:p w14:paraId="72A2E939" w14:textId="6C20C3FC" w:rsidR="005024B7" w:rsidRPr="00560925" w:rsidRDefault="00182767" w:rsidP="00560925">
            <w:pPr>
              <w:rPr>
                <w:rFonts w:ascii="Times New Roman" w:hAnsi="Times New Roman"/>
                <w:lang w:val="cs-CZ"/>
              </w:rPr>
            </w:pPr>
            <w:r w:rsidRPr="00560925">
              <w:rPr>
                <w:rFonts w:ascii="Times New Roman" w:hAnsi="Times New Roman"/>
                <w:lang w:val="cs-CZ"/>
              </w:rPr>
              <w:t>Cílené pozorování dětí za účelem jejich diagnostiky</w:t>
            </w:r>
          </w:p>
        </w:tc>
        <w:tc>
          <w:tcPr>
            <w:tcW w:w="0" w:type="auto"/>
          </w:tcPr>
          <w:p w14:paraId="6EDA335A" w14:textId="362DACB3" w:rsidR="005024B7" w:rsidRPr="00560925" w:rsidRDefault="00182767" w:rsidP="00560925">
            <w:pPr>
              <w:rPr>
                <w:rFonts w:ascii="Times New Roman" w:hAnsi="Times New Roman"/>
                <w:lang w:val="cs-CZ"/>
              </w:rPr>
            </w:pPr>
            <w:r w:rsidRPr="00560925">
              <w:rPr>
                <w:rFonts w:ascii="Times New Roman" w:hAnsi="Times New Roman"/>
                <w:lang w:val="cs-CZ"/>
              </w:rPr>
              <w:t>3x ročně</w:t>
            </w:r>
          </w:p>
        </w:tc>
        <w:tc>
          <w:tcPr>
            <w:tcW w:w="3213" w:type="dxa"/>
          </w:tcPr>
          <w:p w14:paraId="43F10971" w14:textId="50A7A49B" w:rsidR="005024B7" w:rsidRPr="00560925" w:rsidRDefault="00182767" w:rsidP="00560925">
            <w:pPr>
              <w:rPr>
                <w:rFonts w:ascii="Times New Roman" w:hAnsi="Times New Roman"/>
                <w:lang w:val="cs-CZ"/>
              </w:rPr>
            </w:pPr>
            <w:r w:rsidRPr="00560925">
              <w:rPr>
                <w:rFonts w:ascii="Times New Roman" w:hAnsi="Times New Roman"/>
                <w:lang w:val="cs-CZ"/>
              </w:rPr>
              <w:t>Kmenový učitel</w:t>
            </w:r>
          </w:p>
        </w:tc>
      </w:tr>
      <w:tr w:rsidR="005024B7" w:rsidRPr="00560925" w14:paraId="42DDA761" w14:textId="77777777" w:rsidTr="003E2F20">
        <w:tc>
          <w:tcPr>
            <w:tcW w:w="0" w:type="auto"/>
          </w:tcPr>
          <w:p w14:paraId="64E8E63D" w14:textId="070B4AE5" w:rsidR="005024B7" w:rsidRPr="00560925" w:rsidRDefault="00182767" w:rsidP="00560925">
            <w:pPr>
              <w:rPr>
                <w:rFonts w:ascii="Times New Roman" w:hAnsi="Times New Roman"/>
                <w:lang w:val="cs-CZ"/>
              </w:rPr>
            </w:pPr>
            <w:r w:rsidRPr="00560925">
              <w:rPr>
                <w:rFonts w:ascii="Times New Roman" w:hAnsi="Times New Roman"/>
                <w:lang w:val="cs-CZ"/>
              </w:rPr>
              <w:t>Profesní portfolio učitele</w:t>
            </w:r>
          </w:p>
        </w:tc>
        <w:tc>
          <w:tcPr>
            <w:tcW w:w="0" w:type="auto"/>
          </w:tcPr>
          <w:p w14:paraId="55D597FD" w14:textId="34C1AC6F" w:rsidR="005024B7" w:rsidRPr="00560925" w:rsidRDefault="00182767" w:rsidP="00560925">
            <w:pPr>
              <w:rPr>
                <w:rFonts w:ascii="Times New Roman" w:hAnsi="Times New Roman"/>
                <w:lang w:val="cs-CZ"/>
              </w:rPr>
            </w:pPr>
            <w:r w:rsidRPr="00560925">
              <w:rPr>
                <w:rFonts w:ascii="Times New Roman" w:hAnsi="Times New Roman"/>
                <w:lang w:val="cs-CZ"/>
              </w:rPr>
              <w:t>průběžně</w:t>
            </w:r>
          </w:p>
        </w:tc>
        <w:tc>
          <w:tcPr>
            <w:tcW w:w="3213" w:type="dxa"/>
          </w:tcPr>
          <w:p w14:paraId="7E3498FA" w14:textId="75C4DAA7" w:rsidR="005024B7" w:rsidRPr="00560925" w:rsidRDefault="00182767" w:rsidP="00560925">
            <w:pPr>
              <w:rPr>
                <w:rFonts w:ascii="Times New Roman" w:hAnsi="Times New Roman"/>
                <w:lang w:val="cs-CZ"/>
              </w:rPr>
            </w:pPr>
            <w:r w:rsidRPr="00560925">
              <w:rPr>
                <w:rFonts w:ascii="Times New Roman" w:hAnsi="Times New Roman"/>
                <w:lang w:val="cs-CZ"/>
              </w:rPr>
              <w:t>Učitel</w:t>
            </w:r>
          </w:p>
        </w:tc>
      </w:tr>
      <w:tr w:rsidR="005024B7" w:rsidRPr="00560925" w14:paraId="3BB21D29" w14:textId="77777777" w:rsidTr="003E2F20">
        <w:tc>
          <w:tcPr>
            <w:tcW w:w="0" w:type="auto"/>
          </w:tcPr>
          <w:p w14:paraId="4C6B181E" w14:textId="450CD277" w:rsidR="005024B7" w:rsidRPr="00560925" w:rsidRDefault="00182767" w:rsidP="00560925">
            <w:pPr>
              <w:rPr>
                <w:rFonts w:ascii="Times New Roman" w:hAnsi="Times New Roman"/>
                <w:lang w:val="cs-CZ"/>
              </w:rPr>
            </w:pPr>
            <w:r w:rsidRPr="00560925">
              <w:rPr>
                <w:rFonts w:ascii="Times New Roman" w:hAnsi="Times New Roman"/>
                <w:lang w:val="cs-CZ"/>
              </w:rPr>
              <w:t>Vedení portfolia dětí</w:t>
            </w:r>
          </w:p>
        </w:tc>
        <w:tc>
          <w:tcPr>
            <w:tcW w:w="0" w:type="auto"/>
          </w:tcPr>
          <w:p w14:paraId="4389159C" w14:textId="75AF2CF4" w:rsidR="005024B7" w:rsidRPr="00560925" w:rsidRDefault="00182767" w:rsidP="00560925">
            <w:pPr>
              <w:rPr>
                <w:rFonts w:ascii="Times New Roman" w:hAnsi="Times New Roman"/>
                <w:lang w:val="cs-CZ"/>
              </w:rPr>
            </w:pPr>
            <w:r w:rsidRPr="00560925">
              <w:rPr>
                <w:rFonts w:ascii="Times New Roman" w:hAnsi="Times New Roman"/>
                <w:lang w:val="cs-CZ"/>
              </w:rPr>
              <w:t>průběžně</w:t>
            </w:r>
          </w:p>
        </w:tc>
        <w:tc>
          <w:tcPr>
            <w:tcW w:w="3213" w:type="dxa"/>
          </w:tcPr>
          <w:p w14:paraId="7D0ECBEC" w14:textId="5B093108" w:rsidR="005024B7" w:rsidRPr="00560925" w:rsidRDefault="00182767" w:rsidP="00560925">
            <w:pPr>
              <w:rPr>
                <w:rFonts w:ascii="Times New Roman" w:hAnsi="Times New Roman"/>
                <w:lang w:val="cs-CZ"/>
              </w:rPr>
            </w:pPr>
            <w:r w:rsidRPr="00560925">
              <w:rPr>
                <w:rFonts w:ascii="Times New Roman" w:hAnsi="Times New Roman"/>
                <w:lang w:val="cs-CZ"/>
              </w:rPr>
              <w:t>Učitel/dítě</w:t>
            </w:r>
          </w:p>
        </w:tc>
      </w:tr>
      <w:tr w:rsidR="005024B7" w:rsidRPr="00560925" w14:paraId="36DDA526" w14:textId="77777777" w:rsidTr="003E2F20">
        <w:tc>
          <w:tcPr>
            <w:tcW w:w="0" w:type="auto"/>
          </w:tcPr>
          <w:p w14:paraId="3B15949F" w14:textId="224CB042" w:rsidR="005024B7" w:rsidRPr="00560925" w:rsidRDefault="00182767" w:rsidP="00560925">
            <w:pPr>
              <w:rPr>
                <w:rFonts w:ascii="Times New Roman" w:hAnsi="Times New Roman"/>
                <w:lang w:val="cs-CZ"/>
              </w:rPr>
            </w:pPr>
            <w:r w:rsidRPr="00560925">
              <w:rPr>
                <w:rFonts w:ascii="Times New Roman" w:hAnsi="Times New Roman"/>
                <w:lang w:val="cs-CZ"/>
              </w:rPr>
              <w:t>Evaluace ITB</w:t>
            </w:r>
          </w:p>
        </w:tc>
        <w:tc>
          <w:tcPr>
            <w:tcW w:w="0" w:type="auto"/>
          </w:tcPr>
          <w:p w14:paraId="45F372BA" w14:textId="277E8EEB" w:rsidR="005024B7" w:rsidRPr="00560925" w:rsidRDefault="00182767" w:rsidP="00560925">
            <w:pPr>
              <w:rPr>
                <w:rFonts w:ascii="Times New Roman" w:hAnsi="Times New Roman"/>
                <w:lang w:val="cs-CZ"/>
              </w:rPr>
            </w:pPr>
            <w:r w:rsidRPr="00560925">
              <w:rPr>
                <w:rFonts w:ascii="Times New Roman" w:hAnsi="Times New Roman"/>
                <w:lang w:val="cs-CZ"/>
              </w:rPr>
              <w:t>1x za měsíc</w:t>
            </w:r>
          </w:p>
        </w:tc>
        <w:tc>
          <w:tcPr>
            <w:tcW w:w="3213" w:type="dxa"/>
          </w:tcPr>
          <w:p w14:paraId="278510AE" w14:textId="094B89BC" w:rsidR="005024B7" w:rsidRPr="00560925" w:rsidRDefault="00182767" w:rsidP="00560925">
            <w:pPr>
              <w:rPr>
                <w:rFonts w:ascii="Times New Roman" w:hAnsi="Times New Roman"/>
                <w:lang w:val="cs-CZ"/>
              </w:rPr>
            </w:pPr>
            <w:r w:rsidRPr="00560925">
              <w:rPr>
                <w:rFonts w:ascii="Times New Roman" w:hAnsi="Times New Roman"/>
                <w:lang w:val="cs-CZ"/>
              </w:rPr>
              <w:t>Tým UMŠ</w:t>
            </w:r>
          </w:p>
        </w:tc>
      </w:tr>
      <w:tr w:rsidR="00182767" w:rsidRPr="00560925" w14:paraId="463B6ECB" w14:textId="77777777" w:rsidTr="003E2F20">
        <w:tc>
          <w:tcPr>
            <w:tcW w:w="0" w:type="auto"/>
          </w:tcPr>
          <w:p w14:paraId="019C8B96" w14:textId="5A8A64A4" w:rsidR="00182767" w:rsidRPr="00560925" w:rsidRDefault="00182767" w:rsidP="00560925">
            <w:pPr>
              <w:rPr>
                <w:rFonts w:ascii="Times New Roman" w:hAnsi="Times New Roman"/>
                <w:lang w:val="cs-CZ"/>
              </w:rPr>
            </w:pPr>
            <w:r w:rsidRPr="00560925">
              <w:rPr>
                <w:rFonts w:ascii="Times New Roman" w:hAnsi="Times New Roman"/>
                <w:lang w:val="cs-CZ"/>
              </w:rPr>
              <w:t>Úprava ŠVP</w:t>
            </w:r>
          </w:p>
        </w:tc>
        <w:tc>
          <w:tcPr>
            <w:tcW w:w="0" w:type="auto"/>
          </w:tcPr>
          <w:p w14:paraId="6DA3BAE7" w14:textId="1C5C08E2" w:rsidR="00182767" w:rsidRPr="00560925" w:rsidRDefault="00182767" w:rsidP="00560925">
            <w:pPr>
              <w:rPr>
                <w:rFonts w:ascii="Times New Roman" w:hAnsi="Times New Roman"/>
                <w:lang w:val="cs-CZ"/>
              </w:rPr>
            </w:pPr>
            <w:r w:rsidRPr="00560925">
              <w:rPr>
                <w:rFonts w:ascii="Times New Roman" w:hAnsi="Times New Roman"/>
                <w:lang w:val="cs-CZ"/>
              </w:rPr>
              <w:t>1x za rok</w:t>
            </w:r>
          </w:p>
        </w:tc>
        <w:tc>
          <w:tcPr>
            <w:tcW w:w="3213" w:type="dxa"/>
          </w:tcPr>
          <w:p w14:paraId="3D461FB6" w14:textId="1EADA896" w:rsidR="00182767" w:rsidRPr="00560925" w:rsidRDefault="00182767" w:rsidP="00560925">
            <w:pPr>
              <w:rPr>
                <w:rFonts w:ascii="Times New Roman" w:hAnsi="Times New Roman"/>
                <w:lang w:val="cs-CZ"/>
              </w:rPr>
            </w:pPr>
            <w:r w:rsidRPr="00560925">
              <w:rPr>
                <w:rFonts w:ascii="Times New Roman" w:hAnsi="Times New Roman"/>
                <w:lang w:val="cs-CZ"/>
              </w:rPr>
              <w:t>Tým UMŠ</w:t>
            </w:r>
          </w:p>
        </w:tc>
      </w:tr>
      <w:tr w:rsidR="00182767" w:rsidRPr="00560925" w14:paraId="32E35570" w14:textId="77777777" w:rsidTr="003E2F20">
        <w:tc>
          <w:tcPr>
            <w:tcW w:w="0" w:type="auto"/>
          </w:tcPr>
          <w:p w14:paraId="511D5AB5" w14:textId="0678B8F2" w:rsidR="00182767" w:rsidRPr="00560925" w:rsidRDefault="00182767" w:rsidP="00560925">
            <w:pPr>
              <w:rPr>
                <w:rFonts w:ascii="Times New Roman" w:hAnsi="Times New Roman"/>
                <w:lang w:val="cs-CZ"/>
              </w:rPr>
            </w:pPr>
            <w:r w:rsidRPr="00560925">
              <w:rPr>
                <w:rFonts w:ascii="Times New Roman" w:hAnsi="Times New Roman"/>
                <w:lang w:val="cs-CZ"/>
              </w:rPr>
              <w:t>SWOT analýza</w:t>
            </w:r>
          </w:p>
        </w:tc>
        <w:tc>
          <w:tcPr>
            <w:tcW w:w="0" w:type="auto"/>
          </w:tcPr>
          <w:p w14:paraId="6E2DB7E1" w14:textId="279668F8" w:rsidR="00182767" w:rsidRPr="00560925" w:rsidRDefault="00182767" w:rsidP="00560925">
            <w:pPr>
              <w:rPr>
                <w:rFonts w:ascii="Times New Roman" w:hAnsi="Times New Roman"/>
                <w:lang w:val="cs-CZ"/>
              </w:rPr>
            </w:pPr>
            <w:r w:rsidRPr="00560925">
              <w:rPr>
                <w:rFonts w:ascii="Times New Roman" w:hAnsi="Times New Roman"/>
                <w:lang w:val="cs-CZ"/>
              </w:rPr>
              <w:t>1x za rok</w:t>
            </w:r>
          </w:p>
        </w:tc>
        <w:tc>
          <w:tcPr>
            <w:tcW w:w="3213" w:type="dxa"/>
          </w:tcPr>
          <w:p w14:paraId="6AF422AE" w14:textId="3E2CF6F9" w:rsidR="00182767" w:rsidRPr="00560925" w:rsidRDefault="00182767" w:rsidP="00560925">
            <w:pPr>
              <w:rPr>
                <w:rFonts w:ascii="Times New Roman" w:hAnsi="Times New Roman"/>
                <w:lang w:val="cs-CZ"/>
              </w:rPr>
            </w:pPr>
            <w:r w:rsidRPr="00560925">
              <w:rPr>
                <w:rFonts w:ascii="Times New Roman" w:hAnsi="Times New Roman"/>
                <w:lang w:val="cs-CZ"/>
              </w:rPr>
              <w:t>Tým UMŠ</w:t>
            </w:r>
          </w:p>
        </w:tc>
      </w:tr>
      <w:tr w:rsidR="003E2F20" w:rsidRPr="00560925" w14:paraId="682A288F" w14:textId="77777777" w:rsidTr="003E2F20">
        <w:tc>
          <w:tcPr>
            <w:tcW w:w="0" w:type="auto"/>
          </w:tcPr>
          <w:p w14:paraId="00394DBF" w14:textId="3B24BF69" w:rsidR="003E2F20" w:rsidRPr="00560925" w:rsidRDefault="003E2F20" w:rsidP="00560925">
            <w:pPr>
              <w:rPr>
                <w:rFonts w:ascii="Times New Roman" w:hAnsi="Times New Roman"/>
                <w:lang w:val="cs-CZ"/>
              </w:rPr>
            </w:pPr>
            <w:r w:rsidRPr="00560925">
              <w:rPr>
                <w:rFonts w:ascii="Times New Roman" w:hAnsi="Times New Roman"/>
                <w:lang w:val="cs-CZ"/>
              </w:rPr>
              <w:t>Dotazníkové šetření spokojenosti s</w:t>
            </w:r>
            <w:r w:rsidR="00351309" w:rsidRPr="00560925">
              <w:rPr>
                <w:rFonts w:ascii="Times New Roman" w:hAnsi="Times New Roman"/>
                <w:lang w:val="cs-CZ"/>
              </w:rPr>
              <w:t> </w:t>
            </w:r>
            <w:r w:rsidRPr="00560925">
              <w:rPr>
                <w:rFonts w:ascii="Times New Roman" w:hAnsi="Times New Roman"/>
                <w:lang w:val="cs-CZ"/>
              </w:rPr>
              <w:t>UMŠ</w:t>
            </w:r>
            <w:r w:rsidR="00351309" w:rsidRPr="00560925">
              <w:rPr>
                <w:rFonts w:ascii="Times New Roman" w:hAnsi="Times New Roman"/>
                <w:lang w:val="cs-CZ"/>
              </w:rPr>
              <w:t xml:space="preserve"> pro zákonné zástupce dětí</w:t>
            </w:r>
          </w:p>
        </w:tc>
        <w:tc>
          <w:tcPr>
            <w:tcW w:w="0" w:type="auto"/>
          </w:tcPr>
          <w:p w14:paraId="31684C03" w14:textId="69DF2958" w:rsidR="003E2F20" w:rsidRPr="00560925" w:rsidRDefault="003E2F20" w:rsidP="00560925">
            <w:pPr>
              <w:rPr>
                <w:rFonts w:ascii="Times New Roman" w:hAnsi="Times New Roman"/>
                <w:lang w:val="cs-CZ"/>
              </w:rPr>
            </w:pPr>
            <w:r w:rsidRPr="00560925">
              <w:rPr>
                <w:rFonts w:ascii="Times New Roman" w:hAnsi="Times New Roman"/>
                <w:lang w:val="cs-CZ"/>
              </w:rPr>
              <w:t>1x za rok</w:t>
            </w:r>
          </w:p>
        </w:tc>
        <w:tc>
          <w:tcPr>
            <w:tcW w:w="3213" w:type="dxa"/>
          </w:tcPr>
          <w:p w14:paraId="0938EEB4" w14:textId="2BCEE1C6" w:rsidR="003E2F20" w:rsidRPr="00560925" w:rsidRDefault="003E2F20" w:rsidP="00560925">
            <w:pPr>
              <w:rPr>
                <w:rFonts w:ascii="Times New Roman" w:hAnsi="Times New Roman"/>
                <w:lang w:val="cs-CZ"/>
              </w:rPr>
            </w:pPr>
            <w:r w:rsidRPr="00560925">
              <w:rPr>
                <w:rFonts w:ascii="Times New Roman" w:hAnsi="Times New Roman"/>
                <w:lang w:val="cs-CZ"/>
              </w:rPr>
              <w:t>Ředitel nebo pověřená osoba</w:t>
            </w:r>
          </w:p>
        </w:tc>
      </w:tr>
    </w:tbl>
    <w:p w14:paraId="3872096E" w14:textId="7DDFAABD" w:rsidR="000E3E9C" w:rsidRPr="00560925" w:rsidRDefault="008E04D0" w:rsidP="00560925">
      <w:r w:rsidRPr="00560925">
        <w:rPr>
          <w:noProof/>
        </w:rPr>
        <w:lastRenderedPageBreak/>
        <w:drawing>
          <wp:inline distT="0" distB="0" distL="0" distR="0" wp14:anchorId="08A61B03" wp14:editId="19870243">
            <wp:extent cx="5295900" cy="5659739"/>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8932" t="12057" r="27753" b="5607"/>
                    <a:stretch/>
                  </pic:blipFill>
                  <pic:spPr bwMode="auto">
                    <a:xfrm>
                      <a:off x="0" y="0"/>
                      <a:ext cx="5304008" cy="5668404"/>
                    </a:xfrm>
                    <a:prstGeom prst="rect">
                      <a:avLst/>
                    </a:prstGeom>
                    <a:ln>
                      <a:noFill/>
                    </a:ln>
                    <a:extLst>
                      <a:ext uri="{53640926-AAD7-44D8-BBD7-CCE9431645EC}">
                        <a14:shadowObscured xmlns:a14="http://schemas.microsoft.com/office/drawing/2010/main"/>
                      </a:ext>
                    </a:extLst>
                  </pic:spPr>
                </pic:pic>
              </a:graphicData>
            </a:graphic>
          </wp:inline>
        </w:drawing>
      </w:r>
    </w:p>
    <w:p w14:paraId="246CF677" w14:textId="315AED61" w:rsidR="008E04D0" w:rsidRPr="00560925" w:rsidRDefault="00351309" w:rsidP="00560925">
      <w:r w:rsidRPr="00560925">
        <w:t>Obrázek 1.2 Vnější evaluační plán UMŠ.</w:t>
      </w:r>
    </w:p>
    <w:p w14:paraId="2264FB4A" w14:textId="7DC49641" w:rsidR="00A91487" w:rsidRDefault="00BE58D7" w:rsidP="00560925">
      <w:r>
        <w:t>Použitá literatura:</w:t>
      </w:r>
    </w:p>
    <w:p w14:paraId="5411B2D1" w14:textId="1DD83F52" w:rsidR="00C6152C" w:rsidRDefault="00C6152C" w:rsidP="00560925">
      <w:r>
        <w:t xml:space="preserve">Rámcový vzdělávací program pro předškolní vzdělávání (úplné </w:t>
      </w:r>
      <w:r w:rsidR="00052BF2">
        <w:t>znění k 1. lednu</w:t>
      </w:r>
      <w:r>
        <w:t xml:space="preserve"> 2018)</w:t>
      </w:r>
      <w:r w:rsidR="00041DBF">
        <w:t>.</w:t>
      </w:r>
    </w:p>
    <w:p w14:paraId="79C52CC0" w14:textId="1BEA649F" w:rsidR="00C6152C" w:rsidRPr="00C73D84" w:rsidRDefault="00855B22" w:rsidP="00560925">
      <w:r>
        <w:t xml:space="preserve">SYSLOVÁ, </w:t>
      </w:r>
      <w:r w:rsidR="00C73D84">
        <w:t xml:space="preserve">Z. et. al. Autoevaluace v MŠ: Cesta ke kvalitě vzdělávání. Praha: Portál, 2012, ISBN </w:t>
      </w:r>
      <w:r w:rsidR="00C73D84" w:rsidRPr="00C73D84">
        <w:rPr>
          <w:color w:val="000000"/>
          <w:shd w:val="clear" w:color="auto" w:fill="FFFFFF"/>
        </w:rPr>
        <w:t>978-80-262-0183-0</w:t>
      </w:r>
      <w:r w:rsidR="00041DBF">
        <w:rPr>
          <w:color w:val="000000"/>
          <w:shd w:val="clear" w:color="auto" w:fill="FFFFFF"/>
        </w:rPr>
        <w:t>.</w:t>
      </w:r>
    </w:p>
    <w:p w14:paraId="780F4162" w14:textId="77777777" w:rsidR="00BE58D7" w:rsidRPr="00560925" w:rsidRDefault="00BE58D7" w:rsidP="00560925"/>
    <w:p w14:paraId="17090799" w14:textId="77777777" w:rsidR="003A3EE3" w:rsidRPr="00560925" w:rsidRDefault="003A3EE3" w:rsidP="00560925">
      <w:pPr>
        <w:pStyle w:val="MediumGrid1-Accent21"/>
        <w:spacing w:line="360" w:lineRule="auto"/>
        <w:ind w:left="709"/>
        <w:jc w:val="both"/>
        <w:rPr>
          <w:rFonts w:ascii="Times New Roman" w:hAnsi="Times New Roman"/>
          <w:b/>
          <w:strike/>
          <w:sz w:val="24"/>
          <w:szCs w:val="24"/>
        </w:rPr>
      </w:pPr>
    </w:p>
    <w:p w14:paraId="50753785" w14:textId="77777777" w:rsidR="00891EAF" w:rsidRPr="00560925" w:rsidRDefault="00891EAF" w:rsidP="00560925">
      <w:pPr>
        <w:pStyle w:val="MediumGrid1-Accent21"/>
        <w:spacing w:line="360" w:lineRule="auto"/>
        <w:jc w:val="both"/>
        <w:rPr>
          <w:rFonts w:ascii="Times New Roman" w:hAnsi="Times New Roman"/>
          <w:strike/>
          <w:sz w:val="24"/>
          <w:szCs w:val="24"/>
        </w:rPr>
      </w:pPr>
    </w:p>
    <w:p w14:paraId="15A180ED" w14:textId="6109E64F" w:rsidR="00872113" w:rsidRPr="00560925" w:rsidRDefault="00B33CC6" w:rsidP="00BE58D7">
      <w:pPr>
        <w:pStyle w:val="MediumGrid1-Accent21"/>
        <w:spacing w:line="360" w:lineRule="auto"/>
        <w:ind w:left="0"/>
        <w:jc w:val="both"/>
        <w:rPr>
          <w:rStyle w:val="vcard"/>
          <w:b/>
          <w:sz w:val="24"/>
          <w:szCs w:val="24"/>
        </w:rPr>
      </w:pPr>
      <w:r w:rsidRPr="00560925">
        <w:rPr>
          <w:rFonts w:ascii="Times New Roman" w:hAnsi="Times New Roman"/>
          <w:strike/>
          <w:sz w:val="24"/>
          <w:szCs w:val="24"/>
        </w:rPr>
        <w:br w:type="page"/>
      </w:r>
      <w:bookmarkStart w:id="126" w:name="_Toc528225368"/>
      <w:bookmarkStart w:id="127" w:name="_Toc46737563"/>
      <w:r w:rsidR="00872113" w:rsidRPr="00560925">
        <w:rPr>
          <w:sz w:val="24"/>
          <w:szCs w:val="24"/>
        </w:rPr>
        <w:lastRenderedPageBreak/>
        <w:t>Příloha</w:t>
      </w:r>
      <w:r w:rsidR="00872113" w:rsidRPr="00560925">
        <w:rPr>
          <w:rStyle w:val="vcard"/>
          <w:sz w:val="24"/>
          <w:szCs w:val="24"/>
        </w:rPr>
        <w:t xml:space="preserve"> </w:t>
      </w:r>
      <w:r w:rsidR="00182968" w:rsidRPr="00560925">
        <w:rPr>
          <w:rStyle w:val="vcard"/>
          <w:sz w:val="24"/>
          <w:szCs w:val="24"/>
        </w:rPr>
        <w:t>1.</w:t>
      </w:r>
      <w:bookmarkEnd w:id="126"/>
      <w:bookmarkEnd w:id="127"/>
    </w:p>
    <w:p w14:paraId="3F41EE13" w14:textId="338402CE" w:rsidR="00485704" w:rsidRPr="00560925" w:rsidRDefault="00062C3E" w:rsidP="00560925">
      <w:pPr>
        <w:rPr>
          <w:rStyle w:val="vcard"/>
        </w:rPr>
      </w:pPr>
      <w:r w:rsidRPr="00560925">
        <w:rPr>
          <w:rStyle w:val="vcard"/>
          <w:b/>
        </w:rPr>
        <w:t xml:space="preserve">Roční výčet </w:t>
      </w:r>
      <w:r w:rsidR="00485704" w:rsidRPr="00560925">
        <w:rPr>
          <w:rStyle w:val="vcard"/>
          <w:b/>
        </w:rPr>
        <w:t xml:space="preserve">významných českých svátků a tradic, které jsou v rámci jednotlivých ITB reflektovány </w:t>
      </w:r>
      <w:r w:rsidR="00485704" w:rsidRPr="00560925">
        <w:rPr>
          <w:rStyle w:val="vcard"/>
        </w:rPr>
        <w:t>(dále se s nimi pracuje na úrovni jednotlivých tříd, či větších školních akcí)</w:t>
      </w:r>
    </w:p>
    <w:p w14:paraId="2F01E457" w14:textId="77777777" w:rsidR="00485704" w:rsidRPr="00560925" w:rsidRDefault="00485704" w:rsidP="00560925">
      <w:pPr>
        <w:rPr>
          <w:rStyle w:val="vcard"/>
          <w:b/>
        </w:rPr>
      </w:pPr>
    </w:p>
    <w:p w14:paraId="5C380766" w14:textId="59BA4069" w:rsidR="00835ACD" w:rsidRPr="00560925" w:rsidRDefault="00835ACD" w:rsidP="009E1DF0">
      <w:pPr>
        <w:pStyle w:val="Odstavecseseznamem"/>
        <w:numPr>
          <w:ilvl w:val="0"/>
          <w:numId w:val="19"/>
        </w:numPr>
        <w:rPr>
          <w:color w:val="222222"/>
        </w:rPr>
      </w:pPr>
      <w:r w:rsidRPr="00560925">
        <w:rPr>
          <w:color w:val="222222"/>
        </w:rPr>
        <w:t>leden - Nový rok</w:t>
      </w:r>
    </w:p>
    <w:p w14:paraId="6C80BF93" w14:textId="77777777" w:rsidR="00835ACD" w:rsidRPr="00560925" w:rsidRDefault="00835ACD" w:rsidP="009E1DF0">
      <w:pPr>
        <w:numPr>
          <w:ilvl w:val="0"/>
          <w:numId w:val="9"/>
        </w:numPr>
        <w:spacing w:before="240" w:after="0"/>
        <w:rPr>
          <w:color w:val="222222"/>
        </w:rPr>
      </w:pPr>
      <w:r w:rsidRPr="00560925">
        <w:rPr>
          <w:color w:val="222222"/>
        </w:rPr>
        <w:t>6. leden – Tři králové</w:t>
      </w:r>
    </w:p>
    <w:p w14:paraId="22425D58" w14:textId="77777777" w:rsidR="00835ACD" w:rsidRPr="00560925" w:rsidRDefault="00835ACD" w:rsidP="009E1DF0">
      <w:pPr>
        <w:numPr>
          <w:ilvl w:val="0"/>
          <w:numId w:val="9"/>
        </w:numPr>
        <w:spacing w:before="240" w:after="0"/>
        <w:rPr>
          <w:color w:val="222222"/>
        </w:rPr>
      </w:pPr>
      <w:r w:rsidRPr="00560925">
        <w:rPr>
          <w:color w:val="222222"/>
        </w:rPr>
        <w:t>16. leden – Den upálení J. Palacha</w:t>
      </w:r>
    </w:p>
    <w:p w14:paraId="6703C505" w14:textId="77777777" w:rsidR="00835ACD" w:rsidRPr="00560925" w:rsidRDefault="00835ACD" w:rsidP="009E1DF0">
      <w:pPr>
        <w:numPr>
          <w:ilvl w:val="0"/>
          <w:numId w:val="9"/>
        </w:numPr>
        <w:spacing w:before="240" w:after="0"/>
        <w:rPr>
          <w:color w:val="222222"/>
        </w:rPr>
      </w:pPr>
      <w:r w:rsidRPr="00560925">
        <w:rPr>
          <w:color w:val="222222"/>
        </w:rPr>
        <w:t>2. únor – Hromnice</w:t>
      </w:r>
    </w:p>
    <w:p w14:paraId="16AA38AB" w14:textId="77777777" w:rsidR="00835ACD" w:rsidRPr="00560925" w:rsidRDefault="00835ACD" w:rsidP="009E1DF0">
      <w:pPr>
        <w:numPr>
          <w:ilvl w:val="0"/>
          <w:numId w:val="9"/>
        </w:numPr>
        <w:spacing w:before="240" w:after="0"/>
        <w:rPr>
          <w:color w:val="222222"/>
        </w:rPr>
      </w:pPr>
      <w:r w:rsidRPr="00560925">
        <w:rPr>
          <w:color w:val="222222"/>
        </w:rPr>
        <w:t>Masopust</w:t>
      </w:r>
    </w:p>
    <w:p w14:paraId="1B4CC886" w14:textId="77777777" w:rsidR="00835ACD" w:rsidRPr="00560925" w:rsidRDefault="00835ACD" w:rsidP="009E1DF0">
      <w:pPr>
        <w:numPr>
          <w:ilvl w:val="0"/>
          <w:numId w:val="9"/>
        </w:numPr>
        <w:spacing w:before="240" w:after="0"/>
        <w:rPr>
          <w:color w:val="222222"/>
        </w:rPr>
      </w:pPr>
      <w:r w:rsidRPr="00560925">
        <w:rPr>
          <w:color w:val="222222"/>
        </w:rPr>
        <w:t>8. březen – Mezinárodní den žen</w:t>
      </w:r>
    </w:p>
    <w:p w14:paraId="6BB56C55" w14:textId="763D1CA8" w:rsidR="00835ACD" w:rsidRPr="00560925" w:rsidRDefault="00835ACD" w:rsidP="009E1DF0">
      <w:pPr>
        <w:numPr>
          <w:ilvl w:val="0"/>
          <w:numId w:val="9"/>
        </w:numPr>
        <w:spacing w:before="240" w:after="0"/>
        <w:rPr>
          <w:color w:val="222222"/>
        </w:rPr>
      </w:pPr>
      <w:r w:rsidRPr="00560925">
        <w:rPr>
          <w:color w:val="222222"/>
        </w:rPr>
        <w:t>28. březen – Den narození J.</w:t>
      </w:r>
      <w:r w:rsidR="00182767" w:rsidRPr="00560925">
        <w:rPr>
          <w:color w:val="222222"/>
        </w:rPr>
        <w:t xml:space="preserve"> </w:t>
      </w:r>
      <w:r w:rsidRPr="00560925">
        <w:rPr>
          <w:color w:val="222222"/>
        </w:rPr>
        <w:t>A.</w:t>
      </w:r>
      <w:r w:rsidR="00182767" w:rsidRPr="00560925">
        <w:rPr>
          <w:color w:val="222222"/>
        </w:rPr>
        <w:t xml:space="preserve"> </w:t>
      </w:r>
      <w:r w:rsidRPr="00560925">
        <w:rPr>
          <w:color w:val="222222"/>
        </w:rPr>
        <w:t>Komenského, Den učitelů</w:t>
      </w:r>
    </w:p>
    <w:p w14:paraId="2A09E6CD" w14:textId="18DD2227" w:rsidR="00835ACD" w:rsidRPr="00560925" w:rsidRDefault="00835ACD" w:rsidP="009E1DF0">
      <w:pPr>
        <w:numPr>
          <w:ilvl w:val="0"/>
          <w:numId w:val="9"/>
        </w:numPr>
        <w:spacing w:before="240" w:after="0"/>
        <w:rPr>
          <w:color w:val="222222"/>
        </w:rPr>
      </w:pPr>
      <w:r w:rsidRPr="00560925">
        <w:rPr>
          <w:color w:val="222222"/>
        </w:rPr>
        <w:t>Paši</w:t>
      </w:r>
      <w:r w:rsidR="004D1AC6" w:rsidRPr="00560925">
        <w:rPr>
          <w:color w:val="222222"/>
        </w:rPr>
        <w:t xml:space="preserve">jový týden (před Velikonocemi) </w:t>
      </w:r>
      <w:r w:rsidRPr="00560925">
        <w:rPr>
          <w:color w:val="222222"/>
        </w:rPr>
        <w:t xml:space="preserve">+ Velikonoce (pohyblivý svátek) </w:t>
      </w:r>
    </w:p>
    <w:p w14:paraId="58E80BEE" w14:textId="77777777" w:rsidR="00835ACD" w:rsidRPr="00560925" w:rsidRDefault="00835ACD" w:rsidP="009E1DF0">
      <w:pPr>
        <w:numPr>
          <w:ilvl w:val="0"/>
          <w:numId w:val="9"/>
        </w:numPr>
        <w:spacing w:before="240" w:after="0"/>
        <w:rPr>
          <w:color w:val="222222"/>
        </w:rPr>
      </w:pPr>
      <w:r w:rsidRPr="00560925">
        <w:rPr>
          <w:color w:val="222222"/>
        </w:rPr>
        <w:t>7. duben – Den vzdělanosti (založení Karlovy univerzity)</w:t>
      </w:r>
    </w:p>
    <w:p w14:paraId="591E91E9" w14:textId="77777777" w:rsidR="00835ACD" w:rsidRPr="00560925" w:rsidRDefault="00835ACD" w:rsidP="009E1DF0">
      <w:pPr>
        <w:numPr>
          <w:ilvl w:val="0"/>
          <w:numId w:val="9"/>
        </w:numPr>
        <w:spacing w:before="240" w:after="0"/>
        <w:rPr>
          <w:color w:val="222222"/>
        </w:rPr>
      </w:pPr>
      <w:r w:rsidRPr="00560925">
        <w:rPr>
          <w:color w:val="222222"/>
        </w:rPr>
        <w:t>30. duben – Filipojakubská noc – pálení čarodějnic</w:t>
      </w:r>
    </w:p>
    <w:p w14:paraId="04D0796E" w14:textId="77777777" w:rsidR="00835ACD" w:rsidRPr="00560925" w:rsidRDefault="00835ACD" w:rsidP="009E1DF0">
      <w:pPr>
        <w:numPr>
          <w:ilvl w:val="0"/>
          <w:numId w:val="9"/>
        </w:numPr>
        <w:spacing w:before="240" w:after="0"/>
        <w:rPr>
          <w:color w:val="222222"/>
        </w:rPr>
      </w:pPr>
      <w:r w:rsidRPr="00560925">
        <w:rPr>
          <w:color w:val="222222"/>
        </w:rPr>
        <w:t xml:space="preserve">1. květen - </w:t>
      </w:r>
      <w:r w:rsidRPr="00560925">
        <w:rPr>
          <w:bCs/>
          <w:color w:val="222222"/>
          <w:bdr w:val="none" w:sz="0" w:space="0" w:color="auto" w:frame="1"/>
        </w:rPr>
        <w:t>Svátek</w:t>
      </w:r>
      <w:r w:rsidRPr="00560925">
        <w:rPr>
          <w:color w:val="222222"/>
        </w:rPr>
        <w:t xml:space="preserve"> práce – 1. máj lásky čas</w:t>
      </w:r>
    </w:p>
    <w:p w14:paraId="4CCF2602" w14:textId="77777777" w:rsidR="00835ACD" w:rsidRPr="00560925" w:rsidRDefault="00835ACD" w:rsidP="009E1DF0">
      <w:pPr>
        <w:numPr>
          <w:ilvl w:val="0"/>
          <w:numId w:val="9"/>
        </w:numPr>
        <w:spacing w:before="240" w:after="0"/>
        <w:rPr>
          <w:color w:val="222222"/>
        </w:rPr>
      </w:pPr>
      <w:r w:rsidRPr="00560925">
        <w:rPr>
          <w:color w:val="222222"/>
        </w:rPr>
        <w:t>8. květen - Den osvobození od fašismu, Den vítězství</w:t>
      </w:r>
    </w:p>
    <w:p w14:paraId="41F20BA5" w14:textId="77777777" w:rsidR="00835ACD" w:rsidRPr="00560925" w:rsidRDefault="00835ACD" w:rsidP="009E1DF0">
      <w:pPr>
        <w:numPr>
          <w:ilvl w:val="0"/>
          <w:numId w:val="9"/>
        </w:numPr>
        <w:spacing w:before="240" w:after="0"/>
        <w:rPr>
          <w:color w:val="222222"/>
        </w:rPr>
      </w:pPr>
      <w:r w:rsidRPr="00560925">
        <w:rPr>
          <w:color w:val="222222"/>
        </w:rPr>
        <w:t>2. neděle v květnu – Den matek</w:t>
      </w:r>
    </w:p>
    <w:p w14:paraId="7DB58883" w14:textId="77777777" w:rsidR="00835ACD" w:rsidRPr="00560925" w:rsidRDefault="00835ACD" w:rsidP="009E1DF0">
      <w:pPr>
        <w:numPr>
          <w:ilvl w:val="0"/>
          <w:numId w:val="9"/>
        </w:numPr>
        <w:spacing w:before="240" w:after="0"/>
        <w:rPr>
          <w:color w:val="222222"/>
        </w:rPr>
      </w:pPr>
      <w:r w:rsidRPr="00560925">
        <w:rPr>
          <w:color w:val="222222"/>
        </w:rPr>
        <w:t>15. květen – Den rodiny</w:t>
      </w:r>
    </w:p>
    <w:p w14:paraId="3843060C" w14:textId="77777777" w:rsidR="00835ACD" w:rsidRPr="00560925" w:rsidRDefault="00835ACD" w:rsidP="009E1DF0">
      <w:pPr>
        <w:numPr>
          <w:ilvl w:val="0"/>
          <w:numId w:val="9"/>
        </w:numPr>
        <w:spacing w:before="240" w:after="0"/>
        <w:rPr>
          <w:color w:val="222222"/>
        </w:rPr>
      </w:pPr>
      <w:r w:rsidRPr="00560925">
        <w:rPr>
          <w:color w:val="222222"/>
        </w:rPr>
        <w:t>1. červen – Den dětí</w:t>
      </w:r>
    </w:p>
    <w:p w14:paraId="7E4BC8F5" w14:textId="77777777" w:rsidR="00835ACD" w:rsidRPr="00560925" w:rsidRDefault="00835ACD" w:rsidP="009E1DF0">
      <w:pPr>
        <w:numPr>
          <w:ilvl w:val="0"/>
          <w:numId w:val="9"/>
        </w:numPr>
        <w:spacing w:before="240" w:after="0"/>
        <w:rPr>
          <w:color w:val="222222"/>
        </w:rPr>
      </w:pPr>
      <w:r w:rsidRPr="00560925">
        <w:rPr>
          <w:color w:val="222222"/>
        </w:rPr>
        <w:t>3. neděle v červnu – Den otců</w:t>
      </w:r>
    </w:p>
    <w:p w14:paraId="3C694D99" w14:textId="77777777" w:rsidR="00835ACD" w:rsidRPr="00560925" w:rsidRDefault="00835ACD" w:rsidP="009E1DF0">
      <w:pPr>
        <w:numPr>
          <w:ilvl w:val="0"/>
          <w:numId w:val="9"/>
        </w:numPr>
        <w:spacing w:before="240" w:after="0"/>
        <w:rPr>
          <w:color w:val="222222"/>
        </w:rPr>
      </w:pPr>
      <w:r w:rsidRPr="00560925">
        <w:rPr>
          <w:color w:val="222222"/>
        </w:rPr>
        <w:t>5. červenec - Cyril a Metoděj</w:t>
      </w:r>
    </w:p>
    <w:p w14:paraId="2ED2C452" w14:textId="77777777" w:rsidR="00835ACD" w:rsidRPr="00560925" w:rsidRDefault="00835ACD" w:rsidP="009E1DF0">
      <w:pPr>
        <w:numPr>
          <w:ilvl w:val="0"/>
          <w:numId w:val="9"/>
        </w:numPr>
        <w:spacing w:before="240" w:after="0"/>
        <w:rPr>
          <w:color w:val="222222"/>
        </w:rPr>
      </w:pPr>
      <w:r w:rsidRPr="00560925">
        <w:rPr>
          <w:color w:val="222222"/>
        </w:rPr>
        <w:lastRenderedPageBreak/>
        <w:t>6. červenec - Den upálení Mistra Jana Husa</w:t>
      </w:r>
    </w:p>
    <w:p w14:paraId="66C23A2E" w14:textId="77777777" w:rsidR="00835ACD" w:rsidRPr="00560925" w:rsidRDefault="00835ACD" w:rsidP="009E1DF0">
      <w:pPr>
        <w:numPr>
          <w:ilvl w:val="0"/>
          <w:numId w:val="9"/>
        </w:numPr>
        <w:spacing w:before="240" w:after="0"/>
        <w:rPr>
          <w:color w:val="222222"/>
        </w:rPr>
      </w:pPr>
      <w:r w:rsidRPr="00560925">
        <w:rPr>
          <w:color w:val="222222"/>
        </w:rPr>
        <w:t>28. září - Den české státnosti, Svatý Václav</w:t>
      </w:r>
    </w:p>
    <w:p w14:paraId="443EDFFC" w14:textId="77777777" w:rsidR="00835ACD" w:rsidRPr="00560925" w:rsidRDefault="00835ACD" w:rsidP="009E1DF0">
      <w:pPr>
        <w:numPr>
          <w:ilvl w:val="0"/>
          <w:numId w:val="9"/>
        </w:numPr>
        <w:spacing w:before="240" w:after="0"/>
        <w:rPr>
          <w:color w:val="222222"/>
        </w:rPr>
      </w:pPr>
      <w:r w:rsidRPr="00560925">
        <w:rPr>
          <w:color w:val="222222"/>
        </w:rPr>
        <w:t xml:space="preserve">28. říjen - Den vzniku samostatného Československého </w:t>
      </w:r>
      <w:r w:rsidRPr="00560925">
        <w:rPr>
          <w:bCs/>
          <w:color w:val="222222"/>
          <w:bdr w:val="none" w:sz="0" w:space="0" w:color="auto" w:frame="1"/>
        </w:rPr>
        <w:t>státu</w:t>
      </w:r>
    </w:p>
    <w:p w14:paraId="3B23A841" w14:textId="77777777" w:rsidR="00835ACD" w:rsidRPr="00560925" w:rsidRDefault="00835ACD" w:rsidP="009E1DF0">
      <w:pPr>
        <w:numPr>
          <w:ilvl w:val="0"/>
          <w:numId w:val="9"/>
        </w:numPr>
        <w:spacing w:before="240" w:after="0"/>
        <w:rPr>
          <w:color w:val="222222"/>
        </w:rPr>
      </w:pPr>
      <w:r w:rsidRPr="00560925">
        <w:rPr>
          <w:bCs/>
          <w:color w:val="222222"/>
          <w:bdr w:val="none" w:sz="0" w:space="0" w:color="auto" w:frame="1"/>
        </w:rPr>
        <w:t>2. listopad – Dušičky – památka zesnulých</w:t>
      </w:r>
    </w:p>
    <w:p w14:paraId="61FA9A0E" w14:textId="77777777" w:rsidR="00835ACD" w:rsidRPr="00560925" w:rsidRDefault="00835ACD" w:rsidP="009E1DF0">
      <w:pPr>
        <w:numPr>
          <w:ilvl w:val="0"/>
          <w:numId w:val="9"/>
        </w:numPr>
        <w:spacing w:before="240" w:after="0"/>
        <w:rPr>
          <w:color w:val="222222"/>
        </w:rPr>
      </w:pPr>
      <w:r w:rsidRPr="00560925">
        <w:rPr>
          <w:bCs/>
          <w:color w:val="222222"/>
          <w:bdr w:val="none" w:sz="0" w:space="0" w:color="auto" w:frame="1"/>
        </w:rPr>
        <w:t>11. listopad – Svatý Martin</w:t>
      </w:r>
    </w:p>
    <w:p w14:paraId="65F5001F" w14:textId="77777777" w:rsidR="00835ACD" w:rsidRPr="00560925" w:rsidRDefault="00835ACD" w:rsidP="009E1DF0">
      <w:pPr>
        <w:numPr>
          <w:ilvl w:val="0"/>
          <w:numId w:val="9"/>
        </w:numPr>
        <w:spacing w:before="240" w:after="0"/>
        <w:rPr>
          <w:color w:val="222222"/>
        </w:rPr>
      </w:pPr>
      <w:r w:rsidRPr="00560925">
        <w:rPr>
          <w:color w:val="222222"/>
        </w:rPr>
        <w:t>17. listopad - Den boje za svobodu – den studentstva</w:t>
      </w:r>
    </w:p>
    <w:p w14:paraId="03129AD4" w14:textId="77777777" w:rsidR="00835ACD" w:rsidRPr="00560925" w:rsidRDefault="00835ACD" w:rsidP="009E1DF0">
      <w:pPr>
        <w:numPr>
          <w:ilvl w:val="0"/>
          <w:numId w:val="9"/>
        </w:numPr>
        <w:spacing w:before="240" w:after="0"/>
        <w:rPr>
          <w:color w:val="222222"/>
        </w:rPr>
      </w:pPr>
      <w:r w:rsidRPr="00560925">
        <w:rPr>
          <w:color w:val="222222"/>
        </w:rPr>
        <w:t>4. prosinec – „Barborky“</w:t>
      </w:r>
    </w:p>
    <w:p w14:paraId="7BCA6A43" w14:textId="77777777" w:rsidR="00835ACD" w:rsidRPr="00560925" w:rsidRDefault="00835ACD" w:rsidP="009E1DF0">
      <w:pPr>
        <w:numPr>
          <w:ilvl w:val="0"/>
          <w:numId w:val="9"/>
        </w:numPr>
        <w:spacing w:before="240" w:after="0"/>
        <w:rPr>
          <w:color w:val="222222"/>
        </w:rPr>
      </w:pPr>
      <w:r w:rsidRPr="00560925">
        <w:rPr>
          <w:color w:val="222222"/>
        </w:rPr>
        <w:t>6. prosinec - Mikuláš</w:t>
      </w:r>
    </w:p>
    <w:p w14:paraId="1F5B95D7" w14:textId="77777777" w:rsidR="00835ACD" w:rsidRPr="00560925" w:rsidRDefault="00835ACD" w:rsidP="009E1DF0">
      <w:pPr>
        <w:numPr>
          <w:ilvl w:val="0"/>
          <w:numId w:val="9"/>
        </w:numPr>
        <w:spacing w:before="240" w:after="0"/>
        <w:rPr>
          <w:color w:val="222222"/>
        </w:rPr>
      </w:pPr>
      <w:r w:rsidRPr="00560925">
        <w:rPr>
          <w:color w:val="222222"/>
        </w:rPr>
        <w:t>24. prosinec – Štědrý den</w:t>
      </w:r>
    </w:p>
    <w:p w14:paraId="17900923" w14:textId="77777777" w:rsidR="00835ACD" w:rsidRPr="00560925" w:rsidRDefault="00835ACD" w:rsidP="009E1DF0">
      <w:pPr>
        <w:numPr>
          <w:ilvl w:val="0"/>
          <w:numId w:val="9"/>
        </w:numPr>
        <w:spacing w:before="240" w:after="0"/>
        <w:rPr>
          <w:color w:val="222222"/>
        </w:rPr>
      </w:pPr>
      <w:r w:rsidRPr="00560925">
        <w:rPr>
          <w:color w:val="222222"/>
        </w:rPr>
        <w:t>25. prosinec – 1. svátek vánoční</w:t>
      </w:r>
    </w:p>
    <w:p w14:paraId="0BBB47C1" w14:textId="77777777" w:rsidR="00835ACD" w:rsidRPr="00560925" w:rsidRDefault="00835ACD" w:rsidP="009E1DF0">
      <w:pPr>
        <w:numPr>
          <w:ilvl w:val="0"/>
          <w:numId w:val="9"/>
        </w:numPr>
        <w:spacing w:before="240" w:after="0"/>
        <w:rPr>
          <w:color w:val="222222"/>
        </w:rPr>
      </w:pPr>
      <w:r w:rsidRPr="00560925">
        <w:rPr>
          <w:color w:val="222222"/>
        </w:rPr>
        <w:t>26. prosinec – 2. svátek vánoční, Štěpán</w:t>
      </w:r>
    </w:p>
    <w:p w14:paraId="2ABC67E5" w14:textId="77777777" w:rsidR="00B37214" w:rsidRPr="00560925" w:rsidRDefault="00B37214" w:rsidP="00560925"/>
    <w:p w14:paraId="18EA7930" w14:textId="77777777" w:rsidR="00872113" w:rsidRPr="00560925" w:rsidRDefault="00872113" w:rsidP="00560925">
      <w:pPr>
        <w:pStyle w:val="Nadpis1"/>
        <w:jc w:val="both"/>
        <w:rPr>
          <w:rStyle w:val="vcard"/>
          <w:sz w:val="24"/>
          <w:szCs w:val="24"/>
        </w:rPr>
      </w:pPr>
      <w:bookmarkStart w:id="128" w:name="_Toc528225369"/>
      <w:bookmarkStart w:id="129" w:name="_Toc46737564"/>
      <w:bookmarkStart w:id="130" w:name="_Toc80777842"/>
      <w:r w:rsidRPr="00560925">
        <w:rPr>
          <w:rStyle w:val="vcard"/>
          <w:sz w:val="24"/>
          <w:szCs w:val="24"/>
        </w:rPr>
        <w:lastRenderedPageBreak/>
        <w:t>Příloha 2.</w:t>
      </w:r>
      <w:bookmarkEnd w:id="128"/>
      <w:bookmarkEnd w:id="129"/>
      <w:bookmarkEnd w:id="130"/>
      <w:r w:rsidRPr="00560925">
        <w:rPr>
          <w:rStyle w:val="vcard"/>
          <w:sz w:val="24"/>
          <w:szCs w:val="24"/>
        </w:rPr>
        <w:t xml:space="preserve"> </w:t>
      </w:r>
    </w:p>
    <w:p w14:paraId="7637D45E" w14:textId="25B2D345" w:rsidR="00C56B55" w:rsidRPr="00560925" w:rsidRDefault="00062C3E" w:rsidP="00560925">
      <w:pPr>
        <w:rPr>
          <w:rStyle w:val="vcard"/>
          <w:b/>
        </w:rPr>
      </w:pPr>
      <w:r w:rsidRPr="00560925">
        <w:rPr>
          <w:rStyle w:val="vcard"/>
          <w:b/>
        </w:rPr>
        <w:t>R</w:t>
      </w:r>
      <w:r w:rsidR="00C56B55" w:rsidRPr="00560925">
        <w:rPr>
          <w:rStyle w:val="vcard"/>
          <w:b/>
        </w:rPr>
        <w:t xml:space="preserve">oční výčet </w:t>
      </w:r>
      <w:r w:rsidR="00485704" w:rsidRPr="00560925">
        <w:rPr>
          <w:rStyle w:val="vcard"/>
          <w:b/>
        </w:rPr>
        <w:t>významných dnů ve znamení</w:t>
      </w:r>
      <w:r w:rsidR="00C56B55" w:rsidRPr="00560925">
        <w:rPr>
          <w:rStyle w:val="vcard"/>
          <w:b/>
        </w:rPr>
        <w:t xml:space="preserve"> souznění v přírodě/změny v</w:t>
      </w:r>
      <w:r w:rsidR="00485704" w:rsidRPr="00560925">
        <w:rPr>
          <w:rStyle w:val="vcard"/>
          <w:b/>
        </w:rPr>
        <w:t> </w:t>
      </w:r>
      <w:r w:rsidR="00C56B55" w:rsidRPr="00560925">
        <w:rPr>
          <w:rStyle w:val="vcard"/>
          <w:b/>
        </w:rPr>
        <w:t>přírodě</w:t>
      </w:r>
    </w:p>
    <w:p w14:paraId="14A862A4" w14:textId="067FA031" w:rsidR="00485704" w:rsidRPr="008B79DB" w:rsidRDefault="00485704" w:rsidP="00560925">
      <w:r w:rsidRPr="00560925">
        <w:rPr>
          <w:rStyle w:val="vcard"/>
        </w:rPr>
        <w:t>/dále se s nimi pracuje na úrovni jednotlivých tříd, či větších školních akcí)</w:t>
      </w:r>
    </w:p>
    <w:p w14:paraId="66843120" w14:textId="77777777" w:rsidR="008B79DB" w:rsidRDefault="008B79DB" w:rsidP="00560925"/>
    <w:p w14:paraId="56DB0140" w14:textId="7F8D3055" w:rsidR="00C56B55" w:rsidRPr="00560925" w:rsidRDefault="00C56B55" w:rsidP="00560925">
      <w:r w:rsidRPr="00560925">
        <w:t>Oslavy a aktivity k mezinárodním dním</w:t>
      </w:r>
    </w:p>
    <w:p w14:paraId="2ACBCBB1" w14:textId="77777777" w:rsidR="00C56B55" w:rsidRPr="00560925" w:rsidRDefault="00C56B55" w:rsidP="009E1DF0">
      <w:pPr>
        <w:pStyle w:val="Odstavecseseznamem"/>
        <w:numPr>
          <w:ilvl w:val="0"/>
          <w:numId w:val="13"/>
        </w:numPr>
        <w:spacing w:after="200"/>
      </w:pPr>
      <w:r w:rsidRPr="00560925">
        <w:t>Den stromů 22. 10.</w:t>
      </w:r>
    </w:p>
    <w:p w14:paraId="67521E2A" w14:textId="77777777" w:rsidR="00C56B55" w:rsidRPr="00560925" w:rsidRDefault="00C56B55" w:rsidP="009E1DF0">
      <w:pPr>
        <w:pStyle w:val="Odstavecseseznamem"/>
        <w:numPr>
          <w:ilvl w:val="0"/>
          <w:numId w:val="13"/>
        </w:numPr>
        <w:spacing w:after="200"/>
      </w:pPr>
      <w:r w:rsidRPr="00560925">
        <w:t>Světový Den divoké přírody 3. 3.</w:t>
      </w:r>
    </w:p>
    <w:p w14:paraId="545C1B6E" w14:textId="77777777" w:rsidR="00C56B55" w:rsidRPr="00560925" w:rsidRDefault="00C56B55" w:rsidP="009E1DF0">
      <w:pPr>
        <w:pStyle w:val="Odstavecseseznamem"/>
        <w:numPr>
          <w:ilvl w:val="0"/>
          <w:numId w:val="13"/>
        </w:numPr>
        <w:spacing w:after="200"/>
      </w:pPr>
      <w:r w:rsidRPr="00560925">
        <w:t>Mezinárodní Den lesů 21. 3.</w:t>
      </w:r>
    </w:p>
    <w:p w14:paraId="6C95338F" w14:textId="77777777" w:rsidR="00C56B55" w:rsidRPr="00560925" w:rsidRDefault="00C56B55" w:rsidP="009E1DF0">
      <w:pPr>
        <w:pStyle w:val="Odstavecseseznamem"/>
        <w:numPr>
          <w:ilvl w:val="0"/>
          <w:numId w:val="13"/>
        </w:numPr>
        <w:spacing w:after="200"/>
      </w:pPr>
      <w:r w:rsidRPr="00560925">
        <w:t>Světový Den meteorologie 23. 3.</w:t>
      </w:r>
    </w:p>
    <w:p w14:paraId="32E7E4AB" w14:textId="77777777" w:rsidR="00C56B55" w:rsidRPr="00560925" w:rsidRDefault="00C56B55" w:rsidP="009E1DF0">
      <w:pPr>
        <w:pStyle w:val="Odstavecseseznamem"/>
        <w:numPr>
          <w:ilvl w:val="0"/>
          <w:numId w:val="13"/>
        </w:numPr>
        <w:spacing w:after="200"/>
      </w:pPr>
      <w:r w:rsidRPr="00560925">
        <w:t>Světový den vody 27. 3.</w:t>
      </w:r>
    </w:p>
    <w:p w14:paraId="053C475F" w14:textId="77777777" w:rsidR="00C56B55" w:rsidRPr="00560925" w:rsidRDefault="00C56B55" w:rsidP="009E1DF0">
      <w:pPr>
        <w:pStyle w:val="Odstavecseseznamem"/>
        <w:numPr>
          <w:ilvl w:val="0"/>
          <w:numId w:val="13"/>
        </w:numPr>
        <w:spacing w:after="200"/>
      </w:pPr>
      <w:r w:rsidRPr="00560925">
        <w:t>Mezinárodní Den ptactva 1. 4.</w:t>
      </w:r>
    </w:p>
    <w:p w14:paraId="748AB36B" w14:textId="77777777" w:rsidR="00C56B55" w:rsidRPr="00560925" w:rsidRDefault="00C56B55" w:rsidP="009E1DF0">
      <w:pPr>
        <w:pStyle w:val="Odstavecseseznamem"/>
        <w:numPr>
          <w:ilvl w:val="0"/>
          <w:numId w:val="13"/>
        </w:numPr>
        <w:spacing w:after="200"/>
      </w:pPr>
      <w:r w:rsidRPr="00560925">
        <w:t>Mezinárodní Den Země 22. 4.</w:t>
      </w:r>
    </w:p>
    <w:p w14:paraId="0811FAA6" w14:textId="77777777" w:rsidR="00C56B55" w:rsidRPr="00560925" w:rsidRDefault="00C56B55" w:rsidP="009E1DF0">
      <w:pPr>
        <w:pStyle w:val="Odstavecseseznamem"/>
        <w:numPr>
          <w:ilvl w:val="0"/>
          <w:numId w:val="13"/>
        </w:numPr>
        <w:spacing w:after="200"/>
      </w:pPr>
      <w:r w:rsidRPr="00560925">
        <w:t>Světový den životního prostředí 5. 6.</w:t>
      </w:r>
    </w:p>
    <w:p w14:paraId="34C95FA3" w14:textId="77777777" w:rsidR="00C56B55" w:rsidRPr="00560925" w:rsidRDefault="00C56B55" w:rsidP="009E1DF0">
      <w:pPr>
        <w:pStyle w:val="Odstavecseseznamem"/>
        <w:numPr>
          <w:ilvl w:val="0"/>
          <w:numId w:val="13"/>
        </w:numPr>
        <w:spacing w:after="200"/>
      </w:pPr>
      <w:r w:rsidRPr="00560925">
        <w:t>Světový den oceánů 8. 6.</w:t>
      </w:r>
    </w:p>
    <w:p w14:paraId="2C66C5EF" w14:textId="77777777" w:rsidR="00C56B55" w:rsidRPr="00560925" w:rsidRDefault="00C56B55" w:rsidP="009E1DF0">
      <w:pPr>
        <w:pStyle w:val="Odstavecseseznamem"/>
        <w:numPr>
          <w:ilvl w:val="0"/>
          <w:numId w:val="13"/>
        </w:numPr>
        <w:spacing w:after="200"/>
      </w:pPr>
      <w:r w:rsidRPr="00560925">
        <w:t>Světový den větru 15. 6.</w:t>
      </w:r>
    </w:p>
    <w:p w14:paraId="7DC433DE" w14:textId="77777777" w:rsidR="00C56B55" w:rsidRPr="00560925" w:rsidRDefault="00C56B55" w:rsidP="00560925">
      <w:r w:rsidRPr="00560925">
        <w:t>Oslavy a aktivity ke slunovratům</w:t>
      </w:r>
    </w:p>
    <w:p w14:paraId="6B06C7E1" w14:textId="77777777" w:rsidR="00C56B55" w:rsidRPr="00560925" w:rsidRDefault="00C56B55" w:rsidP="009E1DF0">
      <w:pPr>
        <w:pStyle w:val="Odstavecseseznamem"/>
        <w:numPr>
          <w:ilvl w:val="0"/>
          <w:numId w:val="14"/>
        </w:numPr>
        <w:spacing w:after="200"/>
      </w:pPr>
      <w:r w:rsidRPr="00560925">
        <w:t>Podzimní rovnodennost 23. 9.</w:t>
      </w:r>
    </w:p>
    <w:p w14:paraId="7E2EE2DE" w14:textId="77777777" w:rsidR="00C56B55" w:rsidRPr="00560925" w:rsidRDefault="00C56B55" w:rsidP="009E1DF0">
      <w:pPr>
        <w:pStyle w:val="Odstavecseseznamem"/>
        <w:numPr>
          <w:ilvl w:val="0"/>
          <w:numId w:val="14"/>
        </w:numPr>
        <w:spacing w:after="200"/>
      </w:pPr>
      <w:r w:rsidRPr="00560925">
        <w:t>Zimní slunovrat 21. 12.</w:t>
      </w:r>
    </w:p>
    <w:p w14:paraId="67C260A6" w14:textId="77777777" w:rsidR="00C56B55" w:rsidRPr="00560925" w:rsidRDefault="00C56B55" w:rsidP="009E1DF0">
      <w:pPr>
        <w:pStyle w:val="Odstavecseseznamem"/>
        <w:numPr>
          <w:ilvl w:val="0"/>
          <w:numId w:val="14"/>
        </w:numPr>
        <w:spacing w:after="200"/>
      </w:pPr>
      <w:r w:rsidRPr="00560925">
        <w:t>Jarní rovnodennost 20. 3.</w:t>
      </w:r>
    </w:p>
    <w:p w14:paraId="27029FD7" w14:textId="77777777" w:rsidR="00C56B55" w:rsidRPr="00560925" w:rsidRDefault="00C56B55" w:rsidP="009E1DF0">
      <w:pPr>
        <w:pStyle w:val="Odstavecseseznamem"/>
        <w:numPr>
          <w:ilvl w:val="0"/>
          <w:numId w:val="14"/>
        </w:numPr>
        <w:spacing w:after="200"/>
      </w:pPr>
      <w:r w:rsidRPr="00560925">
        <w:t>Letní slunovrat 21. 6.</w:t>
      </w:r>
    </w:p>
    <w:p w14:paraId="2ABAC549" w14:textId="77777777" w:rsidR="00C56B55" w:rsidRPr="00560925" w:rsidRDefault="00C56B55" w:rsidP="00560925">
      <w:r w:rsidRPr="00560925">
        <w:t>Přírodovědné aktivity ke dnům</w:t>
      </w:r>
    </w:p>
    <w:p w14:paraId="5A2F549D" w14:textId="77777777" w:rsidR="00C56B55" w:rsidRPr="00560925" w:rsidRDefault="00C56B55" w:rsidP="009E1DF0">
      <w:pPr>
        <w:pStyle w:val="Odstavecseseznamem"/>
        <w:numPr>
          <w:ilvl w:val="0"/>
          <w:numId w:val="16"/>
        </w:numPr>
        <w:spacing w:after="200"/>
      </w:pPr>
      <w:r w:rsidRPr="00560925">
        <w:t>Sv. Martin 11. 11. (přináší první sníh)</w:t>
      </w:r>
    </w:p>
    <w:p w14:paraId="64CDF5BB" w14:textId="77777777" w:rsidR="00C56B55" w:rsidRPr="00560925" w:rsidRDefault="00C56B55" w:rsidP="009E1DF0">
      <w:pPr>
        <w:pStyle w:val="Odstavecseseznamem"/>
        <w:numPr>
          <w:ilvl w:val="0"/>
          <w:numId w:val="16"/>
        </w:numPr>
        <w:spacing w:after="200"/>
      </w:pPr>
      <w:r w:rsidRPr="00560925">
        <w:t>Sv. Jiří 24. 4. (vylézají hadi a štíři)</w:t>
      </w:r>
    </w:p>
    <w:p w14:paraId="4C58F9F3" w14:textId="77777777" w:rsidR="00C56B55" w:rsidRPr="00560925" w:rsidRDefault="00C56B55" w:rsidP="009E1DF0">
      <w:pPr>
        <w:pStyle w:val="Odstavecseseznamem"/>
        <w:numPr>
          <w:ilvl w:val="0"/>
          <w:numId w:val="15"/>
        </w:numPr>
        <w:spacing w:after="200"/>
      </w:pPr>
      <w:r w:rsidRPr="00560925">
        <w:t>Sv. Jan 24. 6. (bylinky na svatojánskou noc)</w:t>
      </w:r>
    </w:p>
    <w:p w14:paraId="5EF6557D" w14:textId="77777777" w:rsidR="003D6622" w:rsidRPr="00560925" w:rsidRDefault="003D6622" w:rsidP="00560925"/>
    <w:p w14:paraId="2B3A80D1" w14:textId="77777777" w:rsidR="003D6622" w:rsidRPr="00560925" w:rsidRDefault="003D6622" w:rsidP="00560925"/>
    <w:p w14:paraId="7E6C94AF" w14:textId="77777777" w:rsidR="003D6622" w:rsidRPr="00560925" w:rsidRDefault="003D6622" w:rsidP="00560925"/>
    <w:p w14:paraId="2690F7B6" w14:textId="77777777" w:rsidR="003D6622" w:rsidRPr="00560925" w:rsidRDefault="003D6622" w:rsidP="00560925"/>
    <w:p w14:paraId="6736C2A1" w14:textId="77777777" w:rsidR="00C56B55" w:rsidRPr="00560925" w:rsidRDefault="00C56B55" w:rsidP="00560925">
      <w:r w:rsidRPr="00560925">
        <w:lastRenderedPageBreak/>
        <w:t>K jednotlivým ročním obdobím vždy:</w:t>
      </w:r>
    </w:p>
    <w:p w14:paraId="3AD582CA" w14:textId="77777777" w:rsidR="00C56B55" w:rsidRPr="00560925" w:rsidRDefault="00C56B55" w:rsidP="009E1DF0">
      <w:pPr>
        <w:pStyle w:val="Odstavecseseznamem"/>
        <w:numPr>
          <w:ilvl w:val="0"/>
          <w:numId w:val="17"/>
        </w:numPr>
        <w:spacing w:after="200"/>
      </w:pPr>
      <w:r w:rsidRPr="00560925">
        <w:t>adekvátní sportovní aktivity</w:t>
      </w:r>
    </w:p>
    <w:p w14:paraId="2C07533B" w14:textId="7EEB2A31" w:rsidR="00C56B55" w:rsidRPr="00560925" w:rsidRDefault="00C56B55" w:rsidP="009E1DF0">
      <w:pPr>
        <w:pStyle w:val="Odstavecseseznamem"/>
        <w:numPr>
          <w:ilvl w:val="0"/>
          <w:numId w:val="17"/>
        </w:numPr>
        <w:spacing w:after="200"/>
      </w:pPr>
      <w:r w:rsidRPr="00560925">
        <w:t>tvoření využívající přírodniny spjaté s ročními obdobími (</w:t>
      </w:r>
      <w:r w:rsidR="004B3041" w:rsidRPr="00560925">
        <w:t>landrát</w:t>
      </w:r>
      <w:r w:rsidRPr="00560925">
        <w:t>, tkaní z květin, malování na sníh, výrobky z hlíny, svícny z ledu, píšťalky z vrby, korálky z bezových větviček,…)</w:t>
      </w:r>
    </w:p>
    <w:p w14:paraId="3010BBBA" w14:textId="77777777" w:rsidR="00C56B55" w:rsidRPr="00560925" w:rsidRDefault="00C56B55" w:rsidP="009E1DF0">
      <w:pPr>
        <w:pStyle w:val="Odstavecseseznamem"/>
        <w:numPr>
          <w:ilvl w:val="0"/>
          <w:numId w:val="17"/>
        </w:numPr>
        <w:spacing w:after="200"/>
      </w:pPr>
      <w:r w:rsidRPr="00560925">
        <w:t>zkoumání změn v přírodě svázané s výstupními projekty, detektivové v přírodě</w:t>
      </w:r>
    </w:p>
    <w:p w14:paraId="0CFE9861" w14:textId="77777777" w:rsidR="00C56B55" w:rsidRPr="00560925" w:rsidRDefault="00C56B55" w:rsidP="009E1DF0">
      <w:pPr>
        <w:pStyle w:val="Odstavecseseznamem"/>
        <w:numPr>
          <w:ilvl w:val="0"/>
          <w:numId w:val="17"/>
        </w:numPr>
        <w:spacing w:after="200"/>
      </w:pPr>
      <w:r w:rsidRPr="00560925">
        <w:t>péče o školní zahradu, sázení, okopávání, sklizeň, vyštipování rajčat, zalévání, hrabání listí, zachycování dešťovky, kompost</w:t>
      </w:r>
    </w:p>
    <w:p w14:paraId="1E28717F" w14:textId="77777777" w:rsidR="00C56B55" w:rsidRPr="00560925" w:rsidRDefault="00C56B55" w:rsidP="009E1DF0">
      <w:pPr>
        <w:pStyle w:val="Odstavecseseznamem"/>
        <w:numPr>
          <w:ilvl w:val="0"/>
          <w:numId w:val="17"/>
        </w:numPr>
        <w:spacing w:after="200"/>
      </w:pPr>
      <w:r w:rsidRPr="00560925">
        <w:t>poznávání různých ekosystémů</w:t>
      </w:r>
    </w:p>
    <w:p w14:paraId="4341F67C" w14:textId="36A6E3E1" w:rsidR="008C123D" w:rsidRPr="00560925" w:rsidRDefault="00C56B55" w:rsidP="009E1DF0">
      <w:pPr>
        <w:pStyle w:val="Odstavecseseznamem"/>
        <w:numPr>
          <w:ilvl w:val="0"/>
          <w:numId w:val="17"/>
        </w:numPr>
        <w:spacing w:after="200"/>
      </w:pPr>
      <w:r w:rsidRPr="00560925">
        <w:t>výpravy do přírody s</w:t>
      </w:r>
      <w:r w:rsidR="008C123D" w:rsidRPr="00560925">
        <w:t> </w:t>
      </w:r>
      <w:r w:rsidRPr="00560925">
        <w:t>úkoly</w:t>
      </w:r>
    </w:p>
    <w:p w14:paraId="03788243" w14:textId="772EC449" w:rsidR="00872113" w:rsidRPr="00560925" w:rsidRDefault="00872113" w:rsidP="00560925">
      <w:pPr>
        <w:pStyle w:val="Nadpis1"/>
        <w:jc w:val="both"/>
        <w:rPr>
          <w:sz w:val="24"/>
          <w:szCs w:val="24"/>
        </w:rPr>
      </w:pPr>
      <w:bookmarkStart w:id="131" w:name="_Toc528225370"/>
      <w:bookmarkStart w:id="132" w:name="_Toc46737565"/>
      <w:bookmarkStart w:id="133" w:name="_Toc80777843"/>
      <w:r w:rsidRPr="00560925">
        <w:rPr>
          <w:sz w:val="24"/>
          <w:szCs w:val="24"/>
        </w:rPr>
        <w:lastRenderedPageBreak/>
        <w:t>Příloha</w:t>
      </w:r>
      <w:r w:rsidRPr="00560925">
        <w:rPr>
          <w:rStyle w:val="vcard"/>
          <w:b w:val="0"/>
          <w:sz w:val="24"/>
          <w:szCs w:val="24"/>
        </w:rPr>
        <w:t xml:space="preserve"> </w:t>
      </w:r>
      <w:r w:rsidR="00062C3E" w:rsidRPr="00560925">
        <w:rPr>
          <w:sz w:val="24"/>
          <w:szCs w:val="24"/>
        </w:rPr>
        <w:t>3.</w:t>
      </w:r>
      <w:bookmarkEnd w:id="131"/>
      <w:bookmarkEnd w:id="132"/>
      <w:bookmarkEnd w:id="133"/>
      <w:r w:rsidR="00062C3E" w:rsidRPr="00560925">
        <w:rPr>
          <w:sz w:val="24"/>
          <w:szCs w:val="24"/>
        </w:rPr>
        <w:t xml:space="preserve"> </w:t>
      </w:r>
    </w:p>
    <w:p w14:paraId="412A0275" w14:textId="77777777" w:rsidR="00C56B55" w:rsidRPr="00560925" w:rsidRDefault="00062C3E" w:rsidP="00560925">
      <w:pPr>
        <w:rPr>
          <w:b/>
        </w:rPr>
      </w:pPr>
      <w:r w:rsidRPr="00560925">
        <w:rPr>
          <w:b/>
        </w:rPr>
        <w:t>Hodnocení integrovaného bloku</w:t>
      </w:r>
      <w:r w:rsidR="00872113" w:rsidRPr="00560925">
        <w:rPr>
          <w:b/>
        </w:rPr>
        <w:t xml:space="preserve">. </w:t>
      </w:r>
    </w:p>
    <w:p w14:paraId="03AD0C3D" w14:textId="77777777" w:rsidR="00062C3E" w:rsidRPr="00560925" w:rsidRDefault="00872113" w:rsidP="00560925">
      <w:r w:rsidRPr="00560925">
        <w:t xml:space="preserve">Níže předkládáme možný manuál k hodnocení integrovaného bloku. </w:t>
      </w:r>
    </w:p>
    <w:p w14:paraId="20BB2973" w14:textId="77777777" w:rsidR="00891EAF" w:rsidRPr="00560925" w:rsidRDefault="00891EAF" w:rsidP="00560925">
      <w:pPr>
        <w:spacing w:before="100" w:beforeAutospacing="1" w:after="100" w:afterAutospacing="1"/>
        <w:rPr>
          <w:b/>
          <w:color w:val="323D4F"/>
        </w:rPr>
      </w:pPr>
      <w:r w:rsidRPr="00560925">
        <w:rPr>
          <w:b/>
          <w:color w:val="323D4F"/>
        </w:rPr>
        <w:t>Formulář pro hodnocení integrovaného bloku.</w:t>
      </w:r>
    </w:p>
    <w:p w14:paraId="4731D77A" w14:textId="77777777" w:rsidR="00891EAF" w:rsidRPr="00560925" w:rsidRDefault="00891EAF" w:rsidP="00560925">
      <w:pPr>
        <w:spacing w:before="100" w:beforeAutospacing="1" w:after="100" w:afterAutospacing="1"/>
        <w:rPr>
          <w:color w:val="323D4F"/>
        </w:rPr>
      </w:pPr>
      <w:r w:rsidRPr="00560925">
        <w:rPr>
          <w:color w:val="323D4F"/>
        </w:rPr>
        <w:t> </w:t>
      </w:r>
    </w:p>
    <w:p w14:paraId="5E242DB9" w14:textId="77777777" w:rsidR="00891EAF" w:rsidRPr="00560925" w:rsidRDefault="00891EAF" w:rsidP="00560925">
      <w:pPr>
        <w:spacing w:after="0"/>
        <w:rPr>
          <w:color w:val="323D4F"/>
        </w:rPr>
      </w:pPr>
      <w:r w:rsidRPr="00560925">
        <w:rPr>
          <w:b/>
          <w:bCs/>
          <w:color w:val="323D4F"/>
        </w:rPr>
        <w:t>HODNOCENÍ INTEGROVANÉHO BLOKU</w:t>
      </w:r>
    </w:p>
    <w:p w14:paraId="2CFAFA36" w14:textId="77777777" w:rsidR="00891EAF" w:rsidRPr="00560925" w:rsidRDefault="00891EAF" w:rsidP="00560925">
      <w:pPr>
        <w:spacing w:after="0"/>
        <w:rPr>
          <w:color w:val="323D4F"/>
        </w:rPr>
      </w:pPr>
      <w:r w:rsidRPr="00560925">
        <w:rPr>
          <w:b/>
          <w:bCs/>
          <w:color w:val="323D4F"/>
        </w:rPr>
        <w:t> </w:t>
      </w:r>
    </w:p>
    <w:p w14:paraId="335DA197" w14:textId="77777777" w:rsidR="00891EAF" w:rsidRPr="00560925" w:rsidRDefault="00891EAF" w:rsidP="00560925">
      <w:pPr>
        <w:spacing w:after="0"/>
        <w:rPr>
          <w:color w:val="323D4F"/>
        </w:rPr>
      </w:pPr>
      <w:r w:rsidRPr="00560925">
        <w:rPr>
          <w:color w:val="323D4F"/>
        </w:rPr>
        <w:t>…………………………………………………………………………………………………</w:t>
      </w:r>
    </w:p>
    <w:p w14:paraId="2A0CEBA2" w14:textId="77777777" w:rsidR="00891EAF" w:rsidRPr="00560925" w:rsidRDefault="00891EAF" w:rsidP="00560925">
      <w:pPr>
        <w:spacing w:after="0"/>
        <w:rPr>
          <w:color w:val="323D4F"/>
        </w:rPr>
      </w:pPr>
      <w:r w:rsidRPr="00560925">
        <w:rPr>
          <w:b/>
          <w:bCs/>
          <w:color w:val="323D4F"/>
        </w:rPr>
        <w:t>Realizace dílčích vzdělávacích cílů:</w:t>
      </w:r>
    </w:p>
    <w:p w14:paraId="4CB86E28" w14:textId="77777777" w:rsidR="00891EAF" w:rsidRPr="00560925" w:rsidRDefault="00891EAF" w:rsidP="00560925">
      <w:pPr>
        <w:spacing w:after="0"/>
        <w:rPr>
          <w:color w:val="323D4F"/>
        </w:rPr>
      </w:pPr>
      <w:r w:rsidRPr="00560925">
        <w:rPr>
          <w:b/>
          <w:bCs/>
          <w:color w:val="323D4F"/>
        </w:rPr>
        <w:t> </w:t>
      </w:r>
    </w:p>
    <w:p w14:paraId="5A66D93C" w14:textId="77777777" w:rsidR="00891EAF" w:rsidRPr="00560925" w:rsidRDefault="00891EAF" w:rsidP="00560925">
      <w:pPr>
        <w:spacing w:after="0"/>
        <w:rPr>
          <w:color w:val="323D4F"/>
        </w:rPr>
      </w:pPr>
      <w:r w:rsidRPr="00560925">
        <w:rPr>
          <w:b/>
          <w:bCs/>
          <w:color w:val="323D4F"/>
        </w:rPr>
        <w:t> </w:t>
      </w:r>
    </w:p>
    <w:p w14:paraId="36A8B16F" w14:textId="77777777" w:rsidR="00891EAF" w:rsidRPr="00560925" w:rsidRDefault="00891EAF" w:rsidP="00560925">
      <w:pPr>
        <w:spacing w:after="0"/>
        <w:rPr>
          <w:color w:val="323D4F"/>
        </w:rPr>
      </w:pPr>
      <w:r w:rsidRPr="00560925">
        <w:rPr>
          <w:b/>
          <w:bCs/>
          <w:color w:val="323D4F"/>
        </w:rPr>
        <w:t> </w:t>
      </w:r>
    </w:p>
    <w:p w14:paraId="00ABB29D" w14:textId="77777777" w:rsidR="00891EAF" w:rsidRPr="00560925" w:rsidRDefault="00891EAF" w:rsidP="00560925">
      <w:pPr>
        <w:spacing w:after="0"/>
        <w:rPr>
          <w:color w:val="323D4F"/>
        </w:rPr>
      </w:pPr>
      <w:r w:rsidRPr="00560925">
        <w:rPr>
          <w:b/>
          <w:bCs/>
          <w:color w:val="323D4F"/>
        </w:rPr>
        <w:t> </w:t>
      </w:r>
    </w:p>
    <w:p w14:paraId="55EFE8DB" w14:textId="77777777" w:rsidR="00891EAF" w:rsidRPr="00560925" w:rsidRDefault="00891EAF" w:rsidP="00560925">
      <w:pPr>
        <w:spacing w:after="0"/>
        <w:rPr>
          <w:color w:val="323D4F"/>
        </w:rPr>
      </w:pPr>
      <w:r w:rsidRPr="00560925">
        <w:rPr>
          <w:b/>
          <w:bCs/>
          <w:color w:val="323D4F"/>
        </w:rPr>
        <w:t> </w:t>
      </w:r>
    </w:p>
    <w:p w14:paraId="6FC4FFC2" w14:textId="77777777" w:rsidR="00891EAF" w:rsidRPr="00560925" w:rsidRDefault="00891EAF" w:rsidP="00560925">
      <w:pPr>
        <w:spacing w:after="0"/>
        <w:rPr>
          <w:color w:val="323D4F"/>
        </w:rPr>
      </w:pPr>
      <w:r w:rsidRPr="00560925">
        <w:rPr>
          <w:b/>
          <w:bCs/>
          <w:color w:val="323D4F"/>
        </w:rPr>
        <w:t> </w:t>
      </w:r>
    </w:p>
    <w:p w14:paraId="7394B7D9" w14:textId="77777777" w:rsidR="00891EAF" w:rsidRPr="00560925" w:rsidRDefault="00891EAF" w:rsidP="00560925">
      <w:pPr>
        <w:spacing w:after="0"/>
        <w:rPr>
          <w:color w:val="323D4F"/>
        </w:rPr>
      </w:pPr>
      <w:r w:rsidRPr="00560925">
        <w:rPr>
          <w:b/>
          <w:bCs/>
          <w:color w:val="323D4F"/>
        </w:rPr>
        <w:t>Použité hry a činnosti:</w:t>
      </w:r>
    </w:p>
    <w:p w14:paraId="2B5E0222" w14:textId="77777777" w:rsidR="00891EAF" w:rsidRPr="00560925" w:rsidRDefault="00891EAF" w:rsidP="00560925">
      <w:pPr>
        <w:spacing w:after="0"/>
        <w:rPr>
          <w:color w:val="323D4F"/>
        </w:rPr>
      </w:pPr>
      <w:r w:rsidRPr="00560925">
        <w:rPr>
          <w:b/>
          <w:bCs/>
          <w:color w:val="323D4F"/>
        </w:rPr>
        <w:t> </w:t>
      </w:r>
    </w:p>
    <w:p w14:paraId="5084A765" w14:textId="77777777" w:rsidR="00891EAF" w:rsidRPr="00560925" w:rsidRDefault="00891EAF" w:rsidP="00560925">
      <w:pPr>
        <w:spacing w:after="0"/>
        <w:rPr>
          <w:color w:val="323D4F"/>
        </w:rPr>
      </w:pPr>
      <w:r w:rsidRPr="00560925">
        <w:rPr>
          <w:b/>
          <w:bCs/>
          <w:color w:val="323D4F"/>
        </w:rPr>
        <w:t> </w:t>
      </w:r>
    </w:p>
    <w:p w14:paraId="0C16ADC1" w14:textId="77777777" w:rsidR="00891EAF" w:rsidRPr="00560925" w:rsidRDefault="00891EAF" w:rsidP="00560925">
      <w:pPr>
        <w:spacing w:after="0"/>
        <w:rPr>
          <w:color w:val="323D4F"/>
        </w:rPr>
      </w:pPr>
      <w:r w:rsidRPr="00560925">
        <w:rPr>
          <w:b/>
          <w:bCs/>
          <w:color w:val="323D4F"/>
        </w:rPr>
        <w:t> </w:t>
      </w:r>
    </w:p>
    <w:p w14:paraId="5D147358" w14:textId="77777777" w:rsidR="00891EAF" w:rsidRPr="00560925" w:rsidRDefault="00891EAF" w:rsidP="00560925">
      <w:pPr>
        <w:spacing w:after="0"/>
        <w:rPr>
          <w:color w:val="323D4F"/>
        </w:rPr>
      </w:pPr>
      <w:r w:rsidRPr="00560925">
        <w:rPr>
          <w:b/>
          <w:bCs/>
          <w:color w:val="323D4F"/>
        </w:rPr>
        <w:t> </w:t>
      </w:r>
    </w:p>
    <w:p w14:paraId="7499D394" w14:textId="04B167CD" w:rsidR="00891EAF" w:rsidRPr="00560925" w:rsidRDefault="009C24CC" w:rsidP="00560925">
      <w:pPr>
        <w:spacing w:after="0"/>
        <w:rPr>
          <w:color w:val="323D4F"/>
        </w:rPr>
      </w:pPr>
      <w:r w:rsidRPr="00560925">
        <w:rPr>
          <w:b/>
          <w:bCs/>
          <w:color w:val="323D4F"/>
        </w:rPr>
        <w:t>Č</w:t>
      </w:r>
      <w:r w:rsidR="00891EAF" w:rsidRPr="00560925">
        <w:rPr>
          <w:b/>
          <w:bCs/>
          <w:color w:val="323D4F"/>
        </w:rPr>
        <w:t>eho se vyvarovat:</w:t>
      </w:r>
    </w:p>
    <w:p w14:paraId="4C56C216" w14:textId="77777777" w:rsidR="00891EAF" w:rsidRPr="00560925" w:rsidRDefault="00891EAF" w:rsidP="00560925">
      <w:pPr>
        <w:spacing w:after="0"/>
        <w:rPr>
          <w:color w:val="323D4F"/>
        </w:rPr>
      </w:pPr>
      <w:r w:rsidRPr="00560925">
        <w:rPr>
          <w:b/>
          <w:bCs/>
          <w:color w:val="323D4F"/>
        </w:rPr>
        <w:t> </w:t>
      </w:r>
    </w:p>
    <w:p w14:paraId="3760A06E" w14:textId="77777777" w:rsidR="00891EAF" w:rsidRPr="00560925" w:rsidRDefault="00891EAF" w:rsidP="00560925">
      <w:pPr>
        <w:spacing w:after="0"/>
        <w:rPr>
          <w:color w:val="323D4F"/>
        </w:rPr>
      </w:pPr>
      <w:r w:rsidRPr="00560925">
        <w:rPr>
          <w:b/>
          <w:bCs/>
          <w:color w:val="323D4F"/>
        </w:rPr>
        <w:t> </w:t>
      </w:r>
    </w:p>
    <w:p w14:paraId="10F77F05" w14:textId="77777777" w:rsidR="00891EAF" w:rsidRPr="00560925" w:rsidRDefault="00891EAF" w:rsidP="00560925">
      <w:pPr>
        <w:spacing w:after="0"/>
        <w:rPr>
          <w:color w:val="323D4F"/>
        </w:rPr>
      </w:pPr>
      <w:r w:rsidRPr="00560925">
        <w:rPr>
          <w:b/>
          <w:bCs/>
          <w:color w:val="323D4F"/>
        </w:rPr>
        <w:t> </w:t>
      </w:r>
    </w:p>
    <w:p w14:paraId="01D09B3E" w14:textId="77777777" w:rsidR="00891EAF" w:rsidRPr="00560925" w:rsidRDefault="00891EAF" w:rsidP="00560925">
      <w:pPr>
        <w:spacing w:after="0"/>
        <w:rPr>
          <w:color w:val="323D4F"/>
        </w:rPr>
      </w:pPr>
      <w:r w:rsidRPr="00560925">
        <w:rPr>
          <w:b/>
          <w:bCs/>
          <w:color w:val="323D4F"/>
        </w:rPr>
        <w:t>Co dělalo dětem problémy:</w:t>
      </w:r>
    </w:p>
    <w:p w14:paraId="3AE04462" w14:textId="77777777" w:rsidR="00891EAF" w:rsidRPr="00560925" w:rsidRDefault="00891EAF" w:rsidP="00560925">
      <w:pPr>
        <w:spacing w:after="0"/>
        <w:rPr>
          <w:color w:val="323D4F"/>
        </w:rPr>
      </w:pPr>
      <w:r w:rsidRPr="00560925">
        <w:rPr>
          <w:b/>
          <w:bCs/>
          <w:color w:val="323D4F"/>
        </w:rPr>
        <w:t> </w:t>
      </w:r>
    </w:p>
    <w:p w14:paraId="48AC398C" w14:textId="77777777" w:rsidR="00891EAF" w:rsidRPr="00560925" w:rsidRDefault="00891EAF" w:rsidP="00560925">
      <w:pPr>
        <w:spacing w:after="0"/>
        <w:rPr>
          <w:color w:val="323D4F"/>
        </w:rPr>
      </w:pPr>
      <w:r w:rsidRPr="00560925">
        <w:rPr>
          <w:b/>
          <w:bCs/>
          <w:color w:val="323D4F"/>
        </w:rPr>
        <w:t> </w:t>
      </w:r>
    </w:p>
    <w:p w14:paraId="12288774" w14:textId="77777777" w:rsidR="00891EAF" w:rsidRPr="00560925" w:rsidRDefault="00891EAF" w:rsidP="00560925">
      <w:pPr>
        <w:spacing w:after="0"/>
        <w:rPr>
          <w:color w:val="323D4F"/>
        </w:rPr>
      </w:pPr>
      <w:r w:rsidRPr="00560925">
        <w:rPr>
          <w:b/>
          <w:bCs/>
          <w:color w:val="323D4F"/>
        </w:rPr>
        <w:t> </w:t>
      </w:r>
    </w:p>
    <w:p w14:paraId="37E12D94" w14:textId="77777777" w:rsidR="00891EAF" w:rsidRPr="00560925" w:rsidRDefault="00891EAF" w:rsidP="00560925">
      <w:pPr>
        <w:spacing w:after="0"/>
        <w:rPr>
          <w:color w:val="323D4F"/>
        </w:rPr>
      </w:pPr>
      <w:r w:rsidRPr="00560925">
        <w:rPr>
          <w:b/>
          <w:bCs/>
          <w:color w:val="323D4F"/>
        </w:rPr>
        <w:t>Doporučení pro další práci:</w:t>
      </w:r>
    </w:p>
    <w:p w14:paraId="53DA81C4" w14:textId="5ECFBF9E" w:rsidR="00891EAF" w:rsidRPr="00560925" w:rsidRDefault="00891EAF" w:rsidP="00560925">
      <w:pPr>
        <w:spacing w:after="0"/>
        <w:rPr>
          <w:color w:val="323D4F"/>
        </w:rPr>
      </w:pPr>
      <w:r w:rsidRPr="00560925">
        <w:rPr>
          <w:b/>
          <w:bCs/>
          <w:color w:val="323D4F"/>
        </w:rPr>
        <w:t> </w:t>
      </w:r>
    </w:p>
    <w:p w14:paraId="00B10C88" w14:textId="77777777" w:rsidR="00891EAF" w:rsidRPr="00560925" w:rsidRDefault="00891EAF" w:rsidP="00560925">
      <w:pPr>
        <w:spacing w:after="0"/>
        <w:rPr>
          <w:color w:val="323D4F"/>
        </w:rPr>
      </w:pPr>
      <w:r w:rsidRPr="00560925">
        <w:rPr>
          <w:b/>
          <w:bCs/>
          <w:color w:val="323D4F"/>
        </w:rPr>
        <w:lastRenderedPageBreak/>
        <w:t>Zajištění vazby na rodinu:</w:t>
      </w:r>
    </w:p>
    <w:p w14:paraId="3F108391" w14:textId="57DAC1F3" w:rsidR="00891EAF" w:rsidRPr="00560925" w:rsidRDefault="00891EAF" w:rsidP="00560925">
      <w:pPr>
        <w:spacing w:after="0"/>
        <w:rPr>
          <w:color w:val="323D4F"/>
        </w:rPr>
      </w:pPr>
    </w:p>
    <w:p w14:paraId="0874BE41" w14:textId="073BA6C9" w:rsidR="00891EAF" w:rsidRPr="00560925" w:rsidRDefault="00C56B55" w:rsidP="00560925">
      <w:pPr>
        <w:spacing w:after="0"/>
        <w:rPr>
          <w:color w:val="323D4F"/>
        </w:rPr>
      </w:pPr>
      <w:r w:rsidRPr="00560925">
        <w:rPr>
          <w:b/>
          <w:bCs/>
          <w:color w:val="323D4F"/>
        </w:rPr>
        <w:t>Návrh na z</w:t>
      </w:r>
      <w:r w:rsidR="00891EAF" w:rsidRPr="00560925">
        <w:rPr>
          <w:b/>
          <w:bCs/>
          <w:color w:val="323D4F"/>
        </w:rPr>
        <w:t>měny ŠVP:</w:t>
      </w:r>
    </w:p>
    <w:p w14:paraId="01B372E6" w14:textId="77777777" w:rsidR="00891EAF" w:rsidRPr="00560925" w:rsidRDefault="00891EAF" w:rsidP="00560925">
      <w:pPr>
        <w:spacing w:after="0"/>
        <w:rPr>
          <w:color w:val="323D4F"/>
        </w:rPr>
      </w:pPr>
      <w:r w:rsidRPr="00560925">
        <w:rPr>
          <w:color w:val="323D4F"/>
        </w:rPr>
        <w:t> </w:t>
      </w:r>
    </w:p>
    <w:p w14:paraId="5C4B8645" w14:textId="77777777" w:rsidR="00891EAF" w:rsidRPr="00560925" w:rsidRDefault="00891EAF" w:rsidP="00560925">
      <w:pPr>
        <w:spacing w:after="0"/>
        <w:rPr>
          <w:color w:val="323D4F"/>
        </w:rPr>
      </w:pPr>
      <w:r w:rsidRPr="00560925">
        <w:rPr>
          <w:b/>
          <w:bCs/>
          <w:color w:val="323D4F"/>
        </w:rPr>
        <w:t>Manuál k „hodnocení integrovaného bloku“:</w:t>
      </w:r>
    </w:p>
    <w:p w14:paraId="586ADF0E" w14:textId="77777777" w:rsidR="00891EAF" w:rsidRPr="00560925" w:rsidRDefault="00891EAF" w:rsidP="00560925">
      <w:pPr>
        <w:spacing w:after="0"/>
        <w:rPr>
          <w:color w:val="323D4F"/>
        </w:rPr>
      </w:pPr>
      <w:r w:rsidRPr="00560925">
        <w:rPr>
          <w:b/>
          <w:bCs/>
          <w:color w:val="323D4F"/>
        </w:rPr>
        <w:t> </w:t>
      </w:r>
    </w:p>
    <w:p w14:paraId="16FC12B3" w14:textId="77777777" w:rsidR="00891EAF" w:rsidRPr="00560925" w:rsidRDefault="00891EAF" w:rsidP="00560925">
      <w:pPr>
        <w:spacing w:after="0"/>
        <w:rPr>
          <w:color w:val="323D4F"/>
        </w:rPr>
      </w:pPr>
      <w:r w:rsidRPr="00560925">
        <w:rPr>
          <w:b/>
          <w:bCs/>
          <w:color w:val="323D4F"/>
        </w:rPr>
        <w:t>Realizace dílčích vzdělávacích cílů:</w:t>
      </w:r>
    </w:p>
    <w:p w14:paraId="5F66251B" w14:textId="77777777" w:rsidR="00891EAF" w:rsidRPr="00560925" w:rsidRDefault="00891EAF" w:rsidP="00560925">
      <w:pPr>
        <w:spacing w:after="0"/>
        <w:rPr>
          <w:color w:val="323D4F"/>
        </w:rPr>
      </w:pPr>
      <w:r w:rsidRPr="00560925">
        <w:rPr>
          <w:color w:val="323D4F"/>
        </w:rPr>
        <w:t>Které cíle se podařilo splnit? Které cíle se nepodařilo splnit? Z jakého důvodu se cíle (ne)podařilo splnit? Apod.</w:t>
      </w:r>
    </w:p>
    <w:p w14:paraId="6CAA72F8" w14:textId="77777777" w:rsidR="00891EAF" w:rsidRPr="00560925" w:rsidRDefault="00891EAF" w:rsidP="00560925">
      <w:pPr>
        <w:spacing w:after="0"/>
        <w:rPr>
          <w:color w:val="323D4F"/>
        </w:rPr>
      </w:pPr>
      <w:r w:rsidRPr="00560925">
        <w:rPr>
          <w:b/>
          <w:bCs/>
          <w:color w:val="323D4F"/>
        </w:rPr>
        <w:t> </w:t>
      </w:r>
    </w:p>
    <w:p w14:paraId="62097F17" w14:textId="77777777" w:rsidR="00891EAF" w:rsidRPr="00560925" w:rsidRDefault="00891EAF" w:rsidP="00560925">
      <w:pPr>
        <w:spacing w:after="0"/>
        <w:rPr>
          <w:color w:val="323D4F"/>
        </w:rPr>
      </w:pPr>
      <w:r w:rsidRPr="00560925">
        <w:rPr>
          <w:b/>
          <w:bCs/>
          <w:color w:val="323D4F"/>
        </w:rPr>
        <w:t>Použité hry a činnosti:</w:t>
      </w:r>
    </w:p>
    <w:p w14:paraId="215D7DE2" w14:textId="77777777" w:rsidR="00891EAF" w:rsidRPr="00560925" w:rsidRDefault="00891EAF" w:rsidP="00560925">
      <w:pPr>
        <w:spacing w:after="0"/>
        <w:rPr>
          <w:color w:val="323D4F"/>
        </w:rPr>
      </w:pPr>
      <w:r w:rsidRPr="00560925">
        <w:rPr>
          <w:color w:val="323D4F"/>
        </w:rPr>
        <w:t>Co se dětem líbilo, co děti zaujalo? Co se dětem nelíbilo, co děti nezaujalo? Proč daná činnost děti (ne)zaujala</w:t>
      </w:r>
      <w:r w:rsidR="00AA6FF1" w:rsidRPr="00560925">
        <w:rPr>
          <w:color w:val="323D4F"/>
        </w:rPr>
        <w:t>?</w:t>
      </w:r>
      <w:r w:rsidRPr="00560925">
        <w:rPr>
          <w:color w:val="323D4F"/>
        </w:rPr>
        <w:t xml:space="preserve"> Apod.</w:t>
      </w:r>
    </w:p>
    <w:p w14:paraId="1AB3097E" w14:textId="77777777" w:rsidR="00891EAF" w:rsidRPr="00560925" w:rsidRDefault="00891EAF" w:rsidP="00560925">
      <w:pPr>
        <w:spacing w:after="0"/>
        <w:rPr>
          <w:color w:val="323D4F"/>
        </w:rPr>
      </w:pPr>
      <w:r w:rsidRPr="00560925">
        <w:rPr>
          <w:b/>
          <w:bCs/>
          <w:color w:val="323D4F"/>
        </w:rPr>
        <w:t> </w:t>
      </w:r>
    </w:p>
    <w:p w14:paraId="617FD7B3" w14:textId="77777777" w:rsidR="00891EAF" w:rsidRPr="00560925" w:rsidRDefault="00891EAF" w:rsidP="00560925">
      <w:pPr>
        <w:spacing w:after="0"/>
        <w:rPr>
          <w:color w:val="323D4F"/>
        </w:rPr>
      </w:pPr>
      <w:r w:rsidRPr="00560925">
        <w:rPr>
          <w:b/>
          <w:bCs/>
          <w:color w:val="323D4F"/>
        </w:rPr>
        <w:t>Čeho se vyvarovat:</w:t>
      </w:r>
    </w:p>
    <w:p w14:paraId="0082DF53" w14:textId="77777777" w:rsidR="00891EAF" w:rsidRPr="00560925" w:rsidRDefault="00891EAF" w:rsidP="00560925">
      <w:pPr>
        <w:spacing w:after="0"/>
        <w:rPr>
          <w:color w:val="323D4F"/>
        </w:rPr>
      </w:pPr>
      <w:r w:rsidRPr="00560925">
        <w:rPr>
          <w:color w:val="323D4F"/>
        </w:rPr>
        <w:t>Co příště udělám (naplánuji) jinak</w:t>
      </w:r>
      <w:r w:rsidR="00AA6FF1" w:rsidRPr="00560925">
        <w:rPr>
          <w:color w:val="323D4F"/>
        </w:rPr>
        <w:t>?</w:t>
      </w:r>
      <w:r w:rsidRPr="00560925">
        <w:rPr>
          <w:color w:val="323D4F"/>
        </w:rPr>
        <w:t xml:space="preserve"> Na co si dám pozor</w:t>
      </w:r>
      <w:r w:rsidR="00AA6FF1" w:rsidRPr="00560925">
        <w:rPr>
          <w:color w:val="323D4F"/>
        </w:rPr>
        <w:t>?</w:t>
      </w:r>
      <w:r w:rsidRPr="00560925">
        <w:rPr>
          <w:color w:val="323D4F"/>
        </w:rPr>
        <w:t xml:space="preserve"> Apod.</w:t>
      </w:r>
    </w:p>
    <w:p w14:paraId="37BE18D8" w14:textId="77777777" w:rsidR="00891EAF" w:rsidRPr="00560925" w:rsidRDefault="00891EAF" w:rsidP="00560925">
      <w:pPr>
        <w:spacing w:after="0"/>
        <w:rPr>
          <w:color w:val="323D4F"/>
        </w:rPr>
      </w:pPr>
      <w:r w:rsidRPr="00560925">
        <w:rPr>
          <w:b/>
          <w:bCs/>
          <w:color w:val="323D4F"/>
        </w:rPr>
        <w:t> </w:t>
      </w:r>
    </w:p>
    <w:p w14:paraId="12CBD7F6" w14:textId="77777777" w:rsidR="00891EAF" w:rsidRPr="00560925" w:rsidRDefault="00891EAF" w:rsidP="00560925">
      <w:pPr>
        <w:spacing w:after="0"/>
        <w:rPr>
          <w:color w:val="323D4F"/>
        </w:rPr>
      </w:pPr>
      <w:r w:rsidRPr="00560925">
        <w:rPr>
          <w:b/>
          <w:bCs/>
          <w:color w:val="323D4F"/>
        </w:rPr>
        <w:t>Co dělalo dětem problémy:</w:t>
      </w:r>
    </w:p>
    <w:p w14:paraId="3128ADDE" w14:textId="77777777" w:rsidR="00891EAF" w:rsidRPr="00560925" w:rsidRDefault="00891EAF" w:rsidP="00560925">
      <w:pPr>
        <w:spacing w:after="0"/>
        <w:rPr>
          <w:color w:val="323D4F"/>
        </w:rPr>
      </w:pPr>
      <w:r w:rsidRPr="00560925">
        <w:rPr>
          <w:color w:val="323D4F"/>
        </w:rPr>
        <w:t>Co budu s dětmi nadále systematicky rozvíjet, procvičovat? V čem mají děti nedostatky? Apod.</w:t>
      </w:r>
    </w:p>
    <w:p w14:paraId="00A2EBA7" w14:textId="77777777" w:rsidR="00891EAF" w:rsidRPr="00560925" w:rsidRDefault="00891EAF" w:rsidP="00560925">
      <w:pPr>
        <w:spacing w:after="0"/>
        <w:rPr>
          <w:color w:val="323D4F"/>
        </w:rPr>
      </w:pPr>
      <w:r w:rsidRPr="00560925">
        <w:rPr>
          <w:b/>
          <w:bCs/>
          <w:color w:val="323D4F"/>
        </w:rPr>
        <w:t> </w:t>
      </w:r>
    </w:p>
    <w:p w14:paraId="05371C85" w14:textId="77777777" w:rsidR="00891EAF" w:rsidRPr="00560925" w:rsidRDefault="00891EAF" w:rsidP="00560925">
      <w:pPr>
        <w:spacing w:after="0"/>
        <w:rPr>
          <w:color w:val="323D4F"/>
        </w:rPr>
      </w:pPr>
      <w:r w:rsidRPr="00560925">
        <w:rPr>
          <w:b/>
          <w:bCs/>
          <w:color w:val="323D4F"/>
        </w:rPr>
        <w:t>Doporučení pro další práci:</w:t>
      </w:r>
    </w:p>
    <w:p w14:paraId="2E4DCC4C" w14:textId="77777777" w:rsidR="00891EAF" w:rsidRPr="00560925" w:rsidRDefault="00891EAF" w:rsidP="00560925">
      <w:pPr>
        <w:spacing w:after="0"/>
        <w:rPr>
          <w:color w:val="323D4F"/>
        </w:rPr>
      </w:pPr>
      <w:r w:rsidRPr="00560925">
        <w:rPr>
          <w:color w:val="323D4F"/>
        </w:rPr>
        <w:t>Činnosti, o které děti jevily zájem a chtěla bych je zařadit v dalších aktivitách</w:t>
      </w:r>
      <w:r w:rsidR="00AA6FF1" w:rsidRPr="00560925">
        <w:rPr>
          <w:color w:val="323D4F"/>
        </w:rPr>
        <w:t>?</w:t>
      </w:r>
      <w:r w:rsidRPr="00560925">
        <w:rPr>
          <w:color w:val="323D4F"/>
        </w:rPr>
        <w:t xml:space="preserve"> Činnosti, které by bylo vhodné v dalších aktivitách zařadit</w:t>
      </w:r>
      <w:r w:rsidR="00AA6FF1" w:rsidRPr="00560925">
        <w:rPr>
          <w:color w:val="323D4F"/>
        </w:rPr>
        <w:t>?</w:t>
      </w:r>
      <w:r w:rsidRPr="00560925">
        <w:rPr>
          <w:color w:val="323D4F"/>
        </w:rPr>
        <w:t xml:space="preserve"> Jiná, další doporučení apod.</w:t>
      </w:r>
    </w:p>
    <w:p w14:paraId="79A34480" w14:textId="77777777" w:rsidR="00891EAF" w:rsidRPr="00560925" w:rsidRDefault="00891EAF" w:rsidP="00560925">
      <w:pPr>
        <w:spacing w:after="0"/>
        <w:rPr>
          <w:color w:val="323D4F"/>
        </w:rPr>
      </w:pPr>
      <w:r w:rsidRPr="00560925">
        <w:rPr>
          <w:b/>
          <w:bCs/>
          <w:color w:val="323D4F"/>
        </w:rPr>
        <w:t> </w:t>
      </w:r>
    </w:p>
    <w:p w14:paraId="0787C898" w14:textId="77777777" w:rsidR="00891EAF" w:rsidRPr="00560925" w:rsidRDefault="00891EAF" w:rsidP="00560925">
      <w:pPr>
        <w:spacing w:after="0"/>
        <w:rPr>
          <w:color w:val="323D4F"/>
        </w:rPr>
      </w:pPr>
      <w:r w:rsidRPr="00560925">
        <w:rPr>
          <w:b/>
          <w:bCs/>
          <w:color w:val="323D4F"/>
        </w:rPr>
        <w:t>Zajištění vazby na rodinu:</w:t>
      </w:r>
    </w:p>
    <w:p w14:paraId="7F27223E" w14:textId="77777777" w:rsidR="00891EAF" w:rsidRPr="00560925" w:rsidRDefault="00891EAF" w:rsidP="00560925">
      <w:pPr>
        <w:spacing w:after="0"/>
        <w:rPr>
          <w:color w:val="323D4F"/>
        </w:rPr>
      </w:pPr>
      <w:r w:rsidRPr="00560925">
        <w:rPr>
          <w:color w:val="323D4F"/>
        </w:rPr>
        <w:t>Jak jsme spolupracovali s rodiči? Byla spolupráce s rodiči dostatečná? Apod.</w:t>
      </w:r>
    </w:p>
    <w:p w14:paraId="1B59991D" w14:textId="77777777" w:rsidR="00891EAF" w:rsidRPr="00560925" w:rsidRDefault="00891EAF" w:rsidP="00560925">
      <w:pPr>
        <w:spacing w:after="0"/>
        <w:rPr>
          <w:color w:val="323D4F"/>
        </w:rPr>
      </w:pPr>
      <w:r w:rsidRPr="00560925">
        <w:rPr>
          <w:b/>
          <w:bCs/>
          <w:color w:val="323D4F"/>
        </w:rPr>
        <w:t> </w:t>
      </w:r>
    </w:p>
    <w:p w14:paraId="5753B949" w14:textId="77777777" w:rsidR="00891EAF" w:rsidRPr="00560925" w:rsidRDefault="00891EAF" w:rsidP="00560925">
      <w:pPr>
        <w:spacing w:after="0"/>
        <w:rPr>
          <w:color w:val="323D4F"/>
        </w:rPr>
      </w:pPr>
      <w:r w:rsidRPr="00560925">
        <w:rPr>
          <w:b/>
          <w:bCs/>
          <w:color w:val="323D4F"/>
        </w:rPr>
        <w:t>Změny ŠVP:</w:t>
      </w:r>
    </w:p>
    <w:p w14:paraId="41F817DC" w14:textId="77777777" w:rsidR="00891EAF" w:rsidRPr="00560925" w:rsidRDefault="00891EAF" w:rsidP="00560925">
      <w:pPr>
        <w:spacing w:after="0"/>
        <w:rPr>
          <w:color w:val="323D4F"/>
        </w:rPr>
      </w:pPr>
      <w:r w:rsidRPr="00560925">
        <w:rPr>
          <w:color w:val="323D4F"/>
        </w:rPr>
        <w:t xml:space="preserve">Doplnění, změny, přesunutí, rozšíření </w:t>
      </w:r>
      <w:r w:rsidR="00AA6FF1" w:rsidRPr="00560925">
        <w:rPr>
          <w:color w:val="323D4F"/>
        </w:rPr>
        <w:t>(</w:t>
      </w:r>
      <w:r w:rsidRPr="00560925">
        <w:rPr>
          <w:color w:val="323D4F"/>
        </w:rPr>
        <w:t>apod.</w:t>
      </w:r>
      <w:r w:rsidR="00AA6FF1" w:rsidRPr="00560925">
        <w:rPr>
          <w:color w:val="323D4F"/>
        </w:rPr>
        <w:t>)</w:t>
      </w:r>
      <w:r w:rsidRPr="00560925">
        <w:rPr>
          <w:color w:val="323D4F"/>
        </w:rPr>
        <w:t xml:space="preserve"> aktivit a činností v ŠVP. Další změny ŠVP, které navrhuji.</w:t>
      </w:r>
    </w:p>
    <w:p w14:paraId="65B833CD" w14:textId="77777777" w:rsidR="00891EAF" w:rsidRPr="00560925" w:rsidRDefault="00891EAF" w:rsidP="00560925">
      <w:pPr>
        <w:pStyle w:val="MediumGrid1-Accent21"/>
        <w:spacing w:line="360" w:lineRule="auto"/>
        <w:jc w:val="both"/>
        <w:rPr>
          <w:rFonts w:ascii="Times New Roman" w:hAnsi="Times New Roman"/>
          <w:sz w:val="24"/>
          <w:szCs w:val="24"/>
        </w:rPr>
      </w:pPr>
    </w:p>
    <w:p w14:paraId="76A26394" w14:textId="21E668C2" w:rsidR="00B57EB2" w:rsidRPr="00560925" w:rsidRDefault="00B57EB2" w:rsidP="00560925"/>
    <w:p w14:paraId="4ED32AD0" w14:textId="77777777" w:rsidR="00BC7CF1" w:rsidRPr="00560925" w:rsidRDefault="00872113" w:rsidP="00560925">
      <w:pPr>
        <w:pStyle w:val="Nadpis1"/>
        <w:jc w:val="both"/>
        <w:rPr>
          <w:sz w:val="24"/>
          <w:szCs w:val="24"/>
        </w:rPr>
      </w:pPr>
      <w:bookmarkStart w:id="134" w:name="_Toc528225371"/>
      <w:bookmarkStart w:id="135" w:name="_Toc46737566"/>
      <w:bookmarkStart w:id="136" w:name="_Toc807778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60925">
        <w:rPr>
          <w:sz w:val="24"/>
          <w:szCs w:val="24"/>
        </w:rPr>
        <w:lastRenderedPageBreak/>
        <w:t>Příloha 4.</w:t>
      </w:r>
      <w:bookmarkEnd w:id="134"/>
      <w:bookmarkEnd w:id="135"/>
      <w:bookmarkEnd w:id="136"/>
      <w:r w:rsidRPr="00560925">
        <w:rPr>
          <w:sz w:val="24"/>
          <w:szCs w:val="24"/>
        </w:rPr>
        <w:t xml:space="preserve"> </w:t>
      </w:r>
    </w:p>
    <w:p w14:paraId="161E45C2" w14:textId="77777777" w:rsidR="00104CD6" w:rsidRPr="00560925" w:rsidRDefault="00872113" w:rsidP="00560925">
      <w:r w:rsidRPr="00560925">
        <w:rPr>
          <w:b/>
        </w:rPr>
        <w:t>Logopedická prevence v UMŠ Qočna</w:t>
      </w:r>
    </w:p>
    <w:p w14:paraId="5D1D8E26" w14:textId="3594B86F" w:rsidR="00104CD6" w:rsidRPr="00D42F73" w:rsidRDefault="00562DD5" w:rsidP="00560925">
      <w:r w:rsidRPr="00560925">
        <w:t>Logopedická</w:t>
      </w:r>
      <w:r w:rsidR="009D574C" w:rsidRPr="00560925">
        <w:t xml:space="preserve"> prevenc</w:t>
      </w:r>
      <w:r w:rsidRPr="00560925">
        <w:t>e se provádí ve všech třídách</w:t>
      </w:r>
      <w:r w:rsidR="00104CD6" w:rsidRPr="00560925">
        <w:t xml:space="preserve"> UMŠ Qočna </w:t>
      </w:r>
      <w:r w:rsidRPr="00560925">
        <w:t xml:space="preserve">skupinovou a </w:t>
      </w:r>
      <w:r w:rsidR="009D574C" w:rsidRPr="00560925">
        <w:t xml:space="preserve">individuální </w:t>
      </w:r>
      <w:r w:rsidR="00DF6D99" w:rsidRPr="00560925">
        <w:t xml:space="preserve">formou </w:t>
      </w:r>
      <w:r w:rsidRPr="00560925">
        <w:t>v rámci logopedického kroužku</w:t>
      </w:r>
      <w:r w:rsidR="0079162C" w:rsidRPr="00560925">
        <w:t xml:space="preserve">. </w:t>
      </w:r>
      <w:r w:rsidR="009D574C" w:rsidRPr="00560925">
        <w:t>Logopedické kroužky jsou vedeny logopedickými asistenty</w:t>
      </w:r>
      <w:r w:rsidRPr="00560925">
        <w:t xml:space="preserve"> pod záštitou odborníka z</w:t>
      </w:r>
      <w:r w:rsidR="008F7D8C" w:rsidRPr="00560925">
        <w:t>e</w:t>
      </w:r>
      <w:r w:rsidR="00485704" w:rsidRPr="00560925">
        <w:t xml:space="preserve"> </w:t>
      </w:r>
      <w:r w:rsidRPr="00560925">
        <w:t>SPC ve Zlíně.</w:t>
      </w:r>
    </w:p>
    <w:p w14:paraId="51E33426" w14:textId="77777777" w:rsidR="00562DD5" w:rsidRPr="00560925" w:rsidRDefault="00BC7CF1" w:rsidP="00560925">
      <w:r w:rsidRPr="00560925">
        <w:t>Cílem logopedické péče je vytvářet pro děti předškolního věku podmínky pro správný rozvoj řeči. Logopedická péče je bezplatná a probíhá vždy 1xtýdně.</w:t>
      </w:r>
    </w:p>
    <w:p w14:paraId="145488AC" w14:textId="3B1D88AB" w:rsidR="00DF6D99" w:rsidRPr="00560925" w:rsidRDefault="00BC7CF1" w:rsidP="00560925">
      <w:r w:rsidRPr="00560925">
        <w:t>Do</w:t>
      </w:r>
      <w:r w:rsidR="00562DD5" w:rsidRPr="00560925">
        <w:t xml:space="preserve"> logopedického kroužku</w:t>
      </w:r>
      <w:r w:rsidR="00DF6D99" w:rsidRPr="00560925">
        <w:t xml:space="preserve"> (individuální logopedické péče</w:t>
      </w:r>
      <w:r w:rsidR="009B08BA">
        <w:t xml:space="preserve">) </w:t>
      </w:r>
      <w:r w:rsidRPr="00560925">
        <w:t>jsou zařazeny ty děti, u kterých jde o prostou vadu řeči. Rodiče vyt</w:t>
      </w:r>
      <w:r w:rsidR="00AA6FF1" w:rsidRPr="00560925">
        <w:t>y</w:t>
      </w:r>
      <w:r w:rsidRPr="00560925">
        <w:t>povaných dětí jsou dopředu upozorněni na odlišnou mluvu dětí a podepisují svůj souhlas s prováděním logop</w:t>
      </w:r>
      <w:r w:rsidR="00DF6D99" w:rsidRPr="00560925">
        <w:t>edické</w:t>
      </w:r>
      <w:r w:rsidRPr="00560925">
        <w:t xml:space="preserve"> péče v UMŠ. Každé dítě má svůj logo-sešit, kde mají rodiče návod, jak s </w:t>
      </w:r>
      <w:r w:rsidR="00DF6D99" w:rsidRPr="00560925">
        <w:t>dítětem</w:t>
      </w:r>
      <w:r w:rsidRPr="00560925">
        <w:t xml:space="preserve"> doma pracovat. Pro očekávané výsledky je nutná každodenní trpělivá spolupráce rodičů</w:t>
      </w:r>
      <w:r w:rsidR="00562DD5" w:rsidRPr="00560925">
        <w:t>, kteří</w:t>
      </w:r>
      <w:r w:rsidRPr="00560925">
        <w:t xml:space="preserve"> mají největší podíl na nápravě řeči u svých dětí. Rodičům dětí, které potřebují odbornější péči, doporučí logop</w:t>
      </w:r>
      <w:r w:rsidR="00DF6D99" w:rsidRPr="00560925">
        <w:t>edická</w:t>
      </w:r>
      <w:r w:rsidRPr="00560925">
        <w:t xml:space="preserve"> asistentka návštěvu klinického logopeda. </w:t>
      </w:r>
    </w:p>
    <w:p w14:paraId="0A0BF36C" w14:textId="6EBD584D" w:rsidR="00BC7CF1" w:rsidRPr="00560925" w:rsidRDefault="00562DD5" w:rsidP="00560925">
      <w:r w:rsidRPr="00560925">
        <w:t>Skupinová logopedická péče</w:t>
      </w:r>
      <w:r w:rsidR="00485704" w:rsidRPr="00560925">
        <w:t xml:space="preserve"> </w:t>
      </w:r>
      <w:r w:rsidRPr="00560925">
        <w:t>probíhá pravidelně 1x týdně v</w:t>
      </w:r>
      <w:r w:rsidR="008F7D8C" w:rsidRPr="00560925">
        <w:t> </w:t>
      </w:r>
      <w:r w:rsidRPr="00560925">
        <w:t>rámci</w:t>
      </w:r>
      <w:r w:rsidR="008F7D8C" w:rsidRPr="00560925">
        <w:t xml:space="preserve"> výchovně vzdělávací činnosti</w:t>
      </w:r>
      <w:r w:rsidR="009B08BA">
        <w:t xml:space="preserve">, </w:t>
      </w:r>
      <w:r w:rsidRPr="00560925">
        <w:t>logopedické chv</w:t>
      </w:r>
      <w:r w:rsidR="008F7D8C" w:rsidRPr="00560925">
        <w:t>i</w:t>
      </w:r>
      <w:r w:rsidRPr="00560925">
        <w:t>l</w:t>
      </w:r>
      <w:r w:rsidR="00AA6FF1" w:rsidRPr="00560925">
        <w:t>ky</w:t>
      </w:r>
      <w:r w:rsidRPr="00560925">
        <w:t xml:space="preserve"> a </w:t>
      </w:r>
      <w:r w:rsidR="008F7D8C" w:rsidRPr="00560925">
        <w:t xml:space="preserve">také denně </w:t>
      </w:r>
      <w:r w:rsidRPr="00560925">
        <w:t xml:space="preserve">během dopoledních aktivit. </w:t>
      </w:r>
      <w:r w:rsidR="008F7D8C" w:rsidRPr="00560925">
        <w:t xml:space="preserve">V logopedických chvilkách procvičujeme </w:t>
      </w:r>
      <w:r w:rsidR="00BC7CF1" w:rsidRPr="00560925">
        <w:t xml:space="preserve">jednotlivé hlásky, které jsou zařazeny </w:t>
      </w:r>
      <w:r w:rsidR="008F7D8C" w:rsidRPr="00560925">
        <w:t xml:space="preserve">v třídních vzdělávacích programech </w:t>
      </w:r>
      <w:r w:rsidR="00BC7CF1" w:rsidRPr="00560925">
        <w:t>podle téma</w:t>
      </w:r>
      <w:r w:rsidR="008F7D8C" w:rsidRPr="00560925">
        <w:t xml:space="preserve">t </w:t>
      </w:r>
      <w:r w:rsidR="00BC7CF1" w:rsidRPr="00560925">
        <w:t xml:space="preserve">integrovaných bloků.  </w:t>
      </w:r>
      <w:r w:rsidR="008F7D8C" w:rsidRPr="00560925">
        <w:t>D</w:t>
      </w:r>
      <w:r w:rsidR="00BC7CF1" w:rsidRPr="00560925">
        <w:t xml:space="preserve">enně </w:t>
      </w:r>
      <w:r w:rsidR="008F7D8C" w:rsidRPr="00560925">
        <w:t>provádíme skupinová cvičení</w:t>
      </w:r>
      <w:r w:rsidR="00BC7CF1" w:rsidRPr="00560925">
        <w:t xml:space="preserve">, kdy děti nevyvozují jednotlivé hlásky, ale </w:t>
      </w:r>
      <w:r w:rsidR="008F7D8C" w:rsidRPr="00560925">
        <w:t xml:space="preserve">hravou formou </w:t>
      </w:r>
      <w:r w:rsidR="00BC7CF1" w:rsidRPr="00560925">
        <w:t>provádí dechová cvičení, cvičení mimických svalů, čelistí, artikulaci jazyka, hlasová cvičení a cvičení k rozvoji fonematického sluchu.</w:t>
      </w:r>
    </w:p>
    <w:p w14:paraId="07862DE9" w14:textId="77777777" w:rsidR="00DF6D99" w:rsidRPr="00560925" w:rsidRDefault="00DF6D99" w:rsidP="00560925">
      <w:r w:rsidRPr="00560925">
        <w:t xml:space="preserve">Logopedická péče v naší UMŠ je odborně zastřešena speciálním pedagogickým centrem pro vady řeči pod odborným vedením Mgr. Marcely Ševelové ze SPC Zlín. Všechna logopedická cvičení se provádějí podle Metodiky logopedické prevence, vždy hravou formou, ke každému dítěti je přistupováno individuálně. </w:t>
      </w:r>
      <w:r w:rsidR="00BF1063" w:rsidRPr="00560925">
        <w:t>Dítě je motivováno k další logopedické práci.</w:t>
      </w:r>
    </w:p>
    <w:p w14:paraId="419BF58C" w14:textId="77777777" w:rsidR="0079162C" w:rsidRPr="00560925" w:rsidRDefault="0079162C" w:rsidP="00560925">
      <w:pPr>
        <w:pStyle w:val="cernynadpis"/>
        <w:spacing w:line="360" w:lineRule="auto"/>
        <w:jc w:val="both"/>
        <w:rPr>
          <w:color w:val="1F497D"/>
        </w:rPr>
      </w:pPr>
      <w:r w:rsidRPr="00560925">
        <w:rPr>
          <w:color w:val="1F497D"/>
        </w:rPr>
        <w:t>Cíle logopedické prevence</w:t>
      </w:r>
    </w:p>
    <w:p w14:paraId="1727D4A7" w14:textId="77777777" w:rsidR="0079162C" w:rsidRPr="00560925" w:rsidRDefault="0079162C" w:rsidP="009E1DF0">
      <w:pPr>
        <w:numPr>
          <w:ilvl w:val="1"/>
          <w:numId w:val="11"/>
        </w:numPr>
      </w:pPr>
      <w:r w:rsidRPr="00560925">
        <w:t>vést děti k všestranné a otevřené komunikaci</w:t>
      </w:r>
    </w:p>
    <w:p w14:paraId="6E15C782" w14:textId="77777777" w:rsidR="0079162C" w:rsidRPr="00560925" w:rsidRDefault="0079162C" w:rsidP="009E1DF0">
      <w:pPr>
        <w:numPr>
          <w:ilvl w:val="1"/>
          <w:numId w:val="11"/>
        </w:numPr>
      </w:pPr>
      <w:r w:rsidRPr="00560925">
        <w:t>podporovat správný řečový vývoj</w:t>
      </w:r>
    </w:p>
    <w:p w14:paraId="5493B2F2" w14:textId="77777777" w:rsidR="0079162C" w:rsidRPr="00560925" w:rsidRDefault="0079162C" w:rsidP="009E1DF0">
      <w:pPr>
        <w:numPr>
          <w:ilvl w:val="1"/>
          <w:numId w:val="11"/>
        </w:numPr>
      </w:pPr>
      <w:r w:rsidRPr="00560925">
        <w:t>dbát na srozumitelnou řeč</w:t>
      </w:r>
    </w:p>
    <w:p w14:paraId="4144DD55" w14:textId="77777777" w:rsidR="0079162C" w:rsidRPr="00560925" w:rsidRDefault="0079162C" w:rsidP="009E1DF0">
      <w:pPr>
        <w:numPr>
          <w:ilvl w:val="1"/>
          <w:numId w:val="11"/>
        </w:numPr>
      </w:pPr>
      <w:r w:rsidRPr="00560925">
        <w:lastRenderedPageBreak/>
        <w:t>předcházet a eliminovat narušenou komunikační schopnost, zvláště dyslálii, která se objevuje u dětí předškolního věku ve velké míře</w:t>
      </w:r>
    </w:p>
    <w:p w14:paraId="09EBE38B" w14:textId="77777777" w:rsidR="0079162C" w:rsidRPr="00560925" w:rsidRDefault="0079162C" w:rsidP="009E1DF0">
      <w:pPr>
        <w:numPr>
          <w:ilvl w:val="1"/>
          <w:numId w:val="11"/>
        </w:numPr>
      </w:pPr>
      <w:r w:rsidRPr="00560925">
        <w:t>provádět hravou formou logopedickou prevenci v podobě logopedických cvičení (logopedických chvilek a procvičování obratnosti mluvidel) individuálně, či skupinově dle potřeby.</w:t>
      </w:r>
    </w:p>
    <w:p w14:paraId="398500EC" w14:textId="77777777" w:rsidR="0079162C" w:rsidRPr="00560925" w:rsidRDefault="0079162C" w:rsidP="00560925">
      <w:pPr>
        <w:pStyle w:val="cernynadpis"/>
        <w:spacing w:line="360" w:lineRule="auto"/>
        <w:jc w:val="both"/>
        <w:rPr>
          <w:color w:val="1F497D"/>
        </w:rPr>
      </w:pPr>
      <w:r w:rsidRPr="00560925">
        <w:rPr>
          <w:color w:val="1F497D"/>
        </w:rPr>
        <w:t>Formy péče o děti s narušenou komunikační schopností v UMŠ</w:t>
      </w:r>
    </w:p>
    <w:p w14:paraId="3E8124C4" w14:textId="77777777" w:rsidR="0079162C" w:rsidRPr="00560925" w:rsidRDefault="0079162C" w:rsidP="009E1DF0">
      <w:pPr>
        <w:pStyle w:val="Odstavecseseznamem"/>
        <w:numPr>
          <w:ilvl w:val="0"/>
          <w:numId w:val="12"/>
        </w:numPr>
      </w:pPr>
      <w:r w:rsidRPr="00560925">
        <w:t>individuální práce s dětmi</w:t>
      </w:r>
    </w:p>
    <w:p w14:paraId="7B6C5488" w14:textId="77777777" w:rsidR="0079162C" w:rsidRPr="00560925" w:rsidRDefault="0079162C" w:rsidP="009E1DF0">
      <w:pPr>
        <w:pStyle w:val="Odstavecseseznamem"/>
        <w:numPr>
          <w:ilvl w:val="0"/>
          <w:numId w:val="12"/>
        </w:numPr>
      </w:pPr>
      <w:r w:rsidRPr="00560925">
        <w:t>frontální a skupinová práce s</w:t>
      </w:r>
      <w:r w:rsidR="00023F12" w:rsidRPr="00560925">
        <w:t> </w:t>
      </w:r>
      <w:r w:rsidRPr="00560925">
        <w:t>dětmi</w:t>
      </w:r>
    </w:p>
    <w:p w14:paraId="05F3E3BD" w14:textId="77777777" w:rsidR="0079162C" w:rsidRPr="00560925" w:rsidRDefault="0079162C" w:rsidP="009E1DF0">
      <w:pPr>
        <w:pStyle w:val="Odstavecseseznamem"/>
        <w:numPr>
          <w:ilvl w:val="0"/>
          <w:numId w:val="12"/>
        </w:numPr>
      </w:pPr>
      <w:r w:rsidRPr="00560925">
        <w:t>osvětová činnost (rozhovory s rodiči, poradenství pro rodiče na webových stránkách UMŠ, logopedické materiály a odborné články vystavené na nástěnkách ve třídách UMŠ, kontakty na odborníky z oblasti speciální pedagogiky a klinické logopedie)</w:t>
      </w:r>
    </w:p>
    <w:p w14:paraId="787486B9" w14:textId="77777777" w:rsidR="00BF1063" w:rsidRPr="00560925" w:rsidRDefault="00BF1063" w:rsidP="00560925">
      <w:r w:rsidRPr="00560925">
        <w:t>V rámci logopedické péče používáme různé specializované pomůcky, které se nacházejí v logopedické třídě.</w:t>
      </w:r>
    </w:p>
    <w:p w14:paraId="296168D6" w14:textId="77777777" w:rsidR="00BC7CF1" w:rsidRPr="00560925" w:rsidRDefault="00740C4D" w:rsidP="00560925">
      <w:pPr>
        <w:pStyle w:val="cernynadpis"/>
        <w:spacing w:line="360" w:lineRule="auto"/>
        <w:jc w:val="both"/>
        <w:rPr>
          <w:color w:val="1F497D"/>
        </w:rPr>
      </w:pPr>
      <w:r w:rsidRPr="00560925">
        <w:t>Poradenství prováděné v rámci logopedické péče v UMŠ Qočna</w:t>
      </w:r>
    </w:p>
    <w:p w14:paraId="18FF9683" w14:textId="77777777" w:rsidR="00BC7CF1" w:rsidRPr="00560925" w:rsidRDefault="00BC7CF1" w:rsidP="00560925">
      <w:r w:rsidRPr="00560925">
        <w:t xml:space="preserve">Správný řečový vývoj dítěte se sleduje již od narození. Za předpokladu, že dítě nemá vrozenou vadu (např. sluchovou, tělesné postižení, mentální postižení), platí, že během prvního půlroku začne broukat, v druhém půlroku života začne napodobovat slabiky.  Kolem prvního roku tvoří jednoduchá slova a zhruba kolem druhého roku je dítě schopno tvořit krátké věty. Někdy se stane, že se první slova začnou objevovat později nebo dítě místo slov používá slabiky. </w:t>
      </w:r>
    </w:p>
    <w:p w14:paraId="203DDEFB" w14:textId="77777777" w:rsidR="00BC7CF1" w:rsidRPr="00560925" w:rsidRDefault="00BC7CF1" w:rsidP="00560925">
      <w:r w:rsidRPr="00560925">
        <w:t>Pokud si rodiče nejsou jisti, je lépe navštívit odborníka (nejlépe klinického logopeda) a poradit se s ním o správné stimulaci vývoje řeči. Pokud jsou rodiče přesvědčeni, že dítě dobře slyší, a že nemá jinou vrozenou tělesnou nebo smyslovou vadu, můžeme tři roky věku dítěte považovat za tzv. hranici fyziologické nemluvnosti.</w:t>
      </w:r>
    </w:p>
    <w:p w14:paraId="00A0104A" w14:textId="77777777" w:rsidR="00BC7CF1" w:rsidRPr="00560925" w:rsidRDefault="00BC7CF1" w:rsidP="00560925">
      <w:r w:rsidRPr="00560925">
        <w:t>Pokud vývoj řeči probíhá fyziologicky, není třeba se znepokojovat výslovností. Tou se klinický logoped začíná zabývat až po čtvrtém roce věku dítěte. Důležitější je v tomto období prevence správného řečového vývoje. Rodiče by měl</w:t>
      </w:r>
      <w:r w:rsidR="002F4FB9" w:rsidRPr="00560925">
        <w:t>i</w:t>
      </w:r>
      <w:r w:rsidRPr="00560925">
        <w:t xml:space="preserve"> především dbát na přiměřený rozvoj slovní zásoby a rozvoj komunikačních schopností. Nestačí dětem jen předčítat a vyprávět, je také velmi důležité, abychom je nabádali a povzbuzovali k samostatné řečové produkci. Neméně důležité je </w:t>
      </w:r>
      <w:r w:rsidRPr="00560925">
        <w:lastRenderedPageBreak/>
        <w:t xml:space="preserve">v tomto věku vnímání rytmizace řeči, která se dětem nejlépe nabízí formou básniček, říkadel, rozpočitadel a písniček. </w:t>
      </w:r>
    </w:p>
    <w:p w14:paraId="179D96D7" w14:textId="77777777" w:rsidR="00BC7CF1" w:rsidRPr="00560925" w:rsidRDefault="00BC7CF1" w:rsidP="00560925">
      <w:r w:rsidRPr="00560925">
        <w:t xml:space="preserve">Ač se to na první pohled nezdá, je pro správný rozvoj řeči nesmírně důležitý také rozvoj hrubé a jemné motoriky. Hrubá motorika je nezbytná pro pochopení tělesného schématu a orientace v prostoru. Pokud vykazuje dítě potíže v oblasti hrubé motoriky, můžeme si představit, že </w:t>
      </w:r>
    </w:p>
    <w:p w14:paraId="13B0732D" w14:textId="77777777" w:rsidR="00BC7CF1" w:rsidRPr="00560925" w:rsidRDefault="00BC7CF1" w:rsidP="00560925">
      <w:r w:rsidRPr="00560925">
        <w:t>o to těžší bude ovládat jemnou motoriku mluvidel, která souvisí se správnou výslovností a je také velmi důležitá pro budoucí nácvik psaní.</w:t>
      </w:r>
    </w:p>
    <w:p w14:paraId="733F45BF" w14:textId="77777777" w:rsidR="00BC7CF1" w:rsidRPr="00560925" w:rsidRDefault="00BC7CF1" w:rsidP="00560925">
      <w:r w:rsidRPr="00560925">
        <w:t xml:space="preserve">Od čtyř let věku dítěte se důležitou složkou stává také výslovnost. Velkou chybou rodičů bývá to, že se snaží rovnou sami naučit dítě „správně vyslovovat“. Často si zakoupí nějaké logopedické materiály a nutí dítě opakovat slova nebo básničky na danou hlásku. Tím však </w:t>
      </w:r>
    </w:p>
    <w:p w14:paraId="5D63A204" w14:textId="0C55549C" w:rsidR="0051528D" w:rsidRPr="00560925" w:rsidRDefault="00BC7CF1" w:rsidP="00560925">
      <w:r w:rsidRPr="00560925">
        <w:t>u dítěte většinou ještě více zafixují nesprávnou výslovnost a často svým přístupem k „učení správné výslovnosti“ dítě odradí od jakékoli budoucí spolupráce s odborníkem.</w:t>
      </w:r>
      <w:r w:rsidR="00485704" w:rsidRPr="00560925">
        <w:t xml:space="preserve"> </w:t>
      </w:r>
      <w:r w:rsidR="00C3107E" w:rsidRPr="00560925">
        <w:t xml:space="preserve">Předškolní věk </w:t>
      </w:r>
      <w:r w:rsidRPr="00560925">
        <w:t>je ideální doba</w:t>
      </w:r>
      <w:r w:rsidR="0051528D" w:rsidRPr="00560925">
        <w:t xml:space="preserve"> k nácviku správné výslovnosti, tedy ještě před nástupem do 1. třídy.</w:t>
      </w:r>
    </w:p>
    <w:p w14:paraId="524B4BCB" w14:textId="77777777" w:rsidR="0051528D" w:rsidRPr="00560925" w:rsidRDefault="0051528D" w:rsidP="00560925"/>
    <w:p w14:paraId="2DA78A82" w14:textId="77777777" w:rsidR="00551DCA" w:rsidRPr="00560925" w:rsidRDefault="0051528D" w:rsidP="00560925">
      <w:r w:rsidRPr="00560925">
        <w:t>Použitá literatura:</w:t>
      </w:r>
    </w:p>
    <w:p w14:paraId="0F7955F3" w14:textId="10AB4F99" w:rsidR="00551DCA" w:rsidRPr="00560925" w:rsidRDefault="008E2692" w:rsidP="00560925">
      <w:pPr>
        <w:spacing w:after="0"/>
      </w:pPr>
      <w:r w:rsidRPr="00560925">
        <w:t xml:space="preserve">MAŇÁK, J. a </w:t>
      </w:r>
      <w:r w:rsidR="00551DCA" w:rsidRPr="00560925">
        <w:t>ŠVEC</w:t>
      </w:r>
      <w:r w:rsidRPr="00560925">
        <w:t>, V</w:t>
      </w:r>
      <w:r w:rsidR="00551DCA" w:rsidRPr="00560925">
        <w:t>. Formy a metody výuky. In Průcha, J. (</w:t>
      </w:r>
      <w:r w:rsidR="004B3041" w:rsidRPr="00560925">
        <w:t>Ed</w:t>
      </w:r>
      <w:r w:rsidR="001A148A" w:rsidRPr="00560925">
        <w:t>.</w:t>
      </w:r>
      <w:r w:rsidR="00551DCA" w:rsidRPr="00560925">
        <w:t>) Pedagogická encyklopedie. 1. vyd. Praha: Portál, 2009. s. 194-199, 6 s. Výchova a vzdělávání. ISBN 978-80-7367-546-2.</w:t>
      </w:r>
    </w:p>
    <w:p w14:paraId="3CE31203" w14:textId="77777777" w:rsidR="0051528D" w:rsidRPr="00560925" w:rsidRDefault="0051528D" w:rsidP="00560925">
      <w:pPr>
        <w:spacing w:after="0"/>
      </w:pPr>
      <w:r w:rsidRPr="00560925">
        <w:t>HAVLÍNOVÁ, M. et al. Program podpory zdraví ve škole. Rukověť projektu Zdravá škola. Praha: Portál, 2006. ISBN 80-7367-059-3.</w:t>
      </w:r>
    </w:p>
    <w:p w14:paraId="6E36C28C" w14:textId="77777777" w:rsidR="00551DCA" w:rsidRPr="00560925" w:rsidRDefault="00551DCA" w:rsidP="00560925"/>
    <w:p w14:paraId="45D25D4F" w14:textId="77777777" w:rsidR="00BC7CF1" w:rsidRPr="00560925" w:rsidRDefault="00BC7CF1" w:rsidP="00560925"/>
    <w:p w14:paraId="325281A2" w14:textId="77777777" w:rsidR="00BC7CF1" w:rsidRPr="00560925" w:rsidRDefault="00BC7CF1" w:rsidP="00560925"/>
    <w:p w14:paraId="2243E6D7" w14:textId="77777777" w:rsidR="00BC7CF1" w:rsidRPr="00560925" w:rsidRDefault="00BC7CF1" w:rsidP="00560925"/>
    <w:p w14:paraId="21FB886B" w14:textId="1AD2D3C2" w:rsidR="00BC7CF1" w:rsidRPr="00560925" w:rsidRDefault="00BC7CF1" w:rsidP="00560925"/>
    <w:p w14:paraId="25128BD3" w14:textId="19B2618F" w:rsidR="008C123D" w:rsidRPr="00560925" w:rsidRDefault="008C123D" w:rsidP="00560925"/>
    <w:p w14:paraId="6B556431" w14:textId="2E63B2A7" w:rsidR="008C123D" w:rsidRPr="00560925" w:rsidRDefault="008C123D" w:rsidP="00560925"/>
    <w:p w14:paraId="681D1982" w14:textId="245AD89B" w:rsidR="008C123D" w:rsidRPr="00560925" w:rsidRDefault="008C123D" w:rsidP="00560925">
      <w:pPr>
        <w:tabs>
          <w:tab w:val="left" w:pos="1530"/>
        </w:tabs>
      </w:pPr>
    </w:p>
    <w:sectPr w:rsidR="008C123D" w:rsidRPr="00560925" w:rsidSect="001C491C">
      <w:headerReference w:type="default" r:id="rId20"/>
      <w:type w:val="continuous"/>
      <w:pgSz w:w="11907" w:h="16840" w:code="9"/>
      <w:pgMar w:top="1417" w:right="1417" w:bottom="1417" w:left="1417" w:header="851" w:footer="709"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UMŠ Qočna" w:date="2021-08-25T10:55:00Z" w:initials="UQ">
    <w:p w14:paraId="48998A1F" w14:textId="7E2D84AA" w:rsidR="00D04BB3" w:rsidRDefault="00D04BB3">
      <w:pPr>
        <w:pStyle w:val="Textkomente"/>
      </w:pPr>
      <w:r>
        <w:rPr>
          <w:rStyle w:val="Odkaznakoment"/>
        </w:rPr>
        <w:annotationRef/>
      </w:r>
      <w:r>
        <w:t>Přidáno paní učitelkou</w:t>
      </w:r>
    </w:p>
  </w:comment>
  <w:comment w:id="74" w:author="UMŠ Qočna" w:date="2021-08-25T10:54:00Z" w:initials="UQ">
    <w:p w14:paraId="026ED1E4" w14:textId="47CE18C8" w:rsidR="00D04BB3" w:rsidRDefault="00D04BB3">
      <w:pPr>
        <w:pStyle w:val="Textkomente"/>
      </w:pPr>
      <w:r>
        <w:rPr>
          <w:rStyle w:val="Odkaznakoment"/>
        </w:rPr>
        <w:annotationRef/>
      </w:r>
      <w:bookmarkStart w:id="75" w:name="_GoBack"/>
      <w:r>
        <w:t>Přídáni</w:t>
      </w:r>
      <w:bookmarkEnd w:id="75"/>
      <w:r>
        <w:t xml:space="preserve"> paní učitelkou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998A1F" w15:done="0"/>
  <w15:commentEx w15:paraId="026ED1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98A1F" w16cid:durableId="24D0A01E"/>
  <w16cid:commentId w16cid:paraId="026ED1E4" w16cid:durableId="24D09F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7EE3" w14:textId="77777777" w:rsidR="004C4760" w:rsidRDefault="004C4760">
      <w:r>
        <w:separator/>
      </w:r>
    </w:p>
    <w:p w14:paraId="093894B9" w14:textId="77777777" w:rsidR="004C4760" w:rsidRDefault="004C4760"/>
  </w:endnote>
  <w:endnote w:type="continuationSeparator" w:id="0">
    <w:p w14:paraId="67971ADB" w14:textId="77777777" w:rsidR="004C4760" w:rsidRDefault="004C4760">
      <w:r>
        <w:continuationSeparator/>
      </w:r>
    </w:p>
    <w:p w14:paraId="2AEE36F3" w14:textId="77777777" w:rsidR="004C4760" w:rsidRDefault="004C4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83EF" w14:textId="672FCBA9" w:rsidR="004C4760" w:rsidRDefault="004C4760">
    <w:pPr>
      <w:pStyle w:val="Zpat"/>
      <w:jc w:val="center"/>
    </w:pPr>
    <w:r>
      <w:fldChar w:fldCharType="begin"/>
    </w:r>
    <w:r>
      <w:instrText xml:space="preserve"> PAGE   \* MERGEFORMAT </w:instrText>
    </w:r>
    <w:r>
      <w:fldChar w:fldCharType="separate"/>
    </w:r>
    <w:r>
      <w:rPr>
        <w:noProof/>
      </w:rPr>
      <w:t>17</w:t>
    </w:r>
    <w:r>
      <w:rPr>
        <w:noProof/>
      </w:rPr>
      <w:fldChar w:fldCharType="end"/>
    </w:r>
  </w:p>
  <w:p w14:paraId="11AE1190" w14:textId="77777777" w:rsidR="004C4760" w:rsidRDefault="004C47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692D7" w14:textId="77777777" w:rsidR="004C4760" w:rsidRDefault="004C4760">
      <w:r>
        <w:separator/>
      </w:r>
    </w:p>
    <w:p w14:paraId="032C39D8" w14:textId="77777777" w:rsidR="004C4760" w:rsidRDefault="004C4760"/>
  </w:footnote>
  <w:footnote w:type="continuationSeparator" w:id="0">
    <w:p w14:paraId="576AF200" w14:textId="77777777" w:rsidR="004C4760" w:rsidRDefault="004C4760">
      <w:r>
        <w:continuationSeparator/>
      </w:r>
    </w:p>
    <w:p w14:paraId="3CD2C304" w14:textId="77777777" w:rsidR="004C4760" w:rsidRDefault="004C47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0F8C" w14:textId="77777777" w:rsidR="004C4760" w:rsidRDefault="004C47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6DF"/>
    <w:multiLevelType w:val="hybridMultilevel"/>
    <w:tmpl w:val="3AC89D80"/>
    <w:lvl w:ilvl="0" w:tplc="3C7A8C76">
      <w:numFmt w:val="bullet"/>
      <w:lvlText w:val="-"/>
      <w:lvlJc w:val="left"/>
      <w:pPr>
        <w:ind w:left="1077" w:hanging="360"/>
      </w:pPr>
      <w:rPr>
        <w:rFonts w:ascii="Times New Roman" w:eastAsia="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023726FA"/>
    <w:multiLevelType w:val="hybridMultilevel"/>
    <w:tmpl w:val="C1B85E76"/>
    <w:lvl w:ilvl="0" w:tplc="20A483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4C38D4"/>
    <w:multiLevelType w:val="hybridMultilevel"/>
    <w:tmpl w:val="B44C5946"/>
    <w:styleLink w:val="List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DF2260"/>
    <w:multiLevelType w:val="hybridMultilevel"/>
    <w:tmpl w:val="AE1CF210"/>
    <w:lvl w:ilvl="0" w:tplc="9184DBA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5570457"/>
    <w:multiLevelType w:val="hybridMultilevel"/>
    <w:tmpl w:val="3AF668E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7B607DB"/>
    <w:multiLevelType w:val="hybridMultilevel"/>
    <w:tmpl w:val="0B6ED74A"/>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5135E9"/>
    <w:multiLevelType w:val="hybridMultilevel"/>
    <w:tmpl w:val="E4147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3A45CF"/>
    <w:multiLevelType w:val="hybridMultilevel"/>
    <w:tmpl w:val="541ADCCE"/>
    <w:lvl w:ilvl="0" w:tplc="0774512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7E40F4"/>
    <w:multiLevelType w:val="hybridMultilevel"/>
    <w:tmpl w:val="35649126"/>
    <w:lvl w:ilvl="0" w:tplc="2E668D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987C35"/>
    <w:multiLevelType w:val="multilevel"/>
    <w:tmpl w:val="87BCB6FE"/>
    <w:lvl w:ilvl="0">
      <w:start w:val="5"/>
      <w:numFmt w:val="decimal"/>
      <w:lvlText w:val="%1."/>
      <w:lvlJc w:val="left"/>
      <w:pPr>
        <w:ind w:left="360" w:hanging="360"/>
      </w:pPr>
      <w:rPr>
        <w:rFonts w:hint="default"/>
      </w:rPr>
    </w:lvl>
    <w:lvl w:ilvl="1">
      <w:start w:val="4"/>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10" w15:restartNumberingAfterBreak="0">
    <w:nsid w:val="188D0C25"/>
    <w:multiLevelType w:val="hybridMultilevel"/>
    <w:tmpl w:val="BF62A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7A16FF"/>
    <w:multiLevelType w:val="hybridMultilevel"/>
    <w:tmpl w:val="CD609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E80141"/>
    <w:multiLevelType w:val="hybridMultilevel"/>
    <w:tmpl w:val="A6E64E9A"/>
    <w:lvl w:ilvl="0" w:tplc="61127F4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C35DF7"/>
    <w:multiLevelType w:val="hybridMultilevel"/>
    <w:tmpl w:val="317A6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81544E6"/>
    <w:multiLevelType w:val="hybridMultilevel"/>
    <w:tmpl w:val="F3E40A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153A29"/>
    <w:multiLevelType w:val="hybridMultilevel"/>
    <w:tmpl w:val="EB8E6B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15:restartNumberingAfterBreak="0">
    <w:nsid w:val="46E73E21"/>
    <w:multiLevelType w:val="hybridMultilevel"/>
    <w:tmpl w:val="6E401E7E"/>
    <w:lvl w:ilvl="0" w:tplc="2E668D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BF3C5C"/>
    <w:multiLevelType w:val="hybridMultilevel"/>
    <w:tmpl w:val="861AFC02"/>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19" w15:restartNumberingAfterBreak="0">
    <w:nsid w:val="4EC81D82"/>
    <w:multiLevelType w:val="hybridMultilevel"/>
    <w:tmpl w:val="68DE84E2"/>
    <w:lvl w:ilvl="0" w:tplc="B7C245B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0016E2"/>
    <w:multiLevelType w:val="hybridMultilevel"/>
    <w:tmpl w:val="359AB9F8"/>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316B20"/>
    <w:multiLevelType w:val="hybridMultilevel"/>
    <w:tmpl w:val="5DFE5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53391D"/>
    <w:multiLevelType w:val="hybridMultilevel"/>
    <w:tmpl w:val="751067D6"/>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B651B6"/>
    <w:multiLevelType w:val="hybridMultilevel"/>
    <w:tmpl w:val="0DB42DA8"/>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F53818"/>
    <w:multiLevelType w:val="hybridMultilevel"/>
    <w:tmpl w:val="77BAA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290A4E"/>
    <w:multiLevelType w:val="hybridMultilevel"/>
    <w:tmpl w:val="FB1CFC06"/>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3F76F8"/>
    <w:multiLevelType w:val="hybridMultilevel"/>
    <w:tmpl w:val="B024DF32"/>
    <w:lvl w:ilvl="0" w:tplc="0405000D">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17541C"/>
    <w:multiLevelType w:val="hybridMultilevel"/>
    <w:tmpl w:val="0AF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D52EE"/>
    <w:multiLevelType w:val="hybridMultilevel"/>
    <w:tmpl w:val="5DB0C6E6"/>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D261FA"/>
    <w:multiLevelType w:val="hybridMultilevel"/>
    <w:tmpl w:val="E6F62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212CC5"/>
    <w:multiLevelType w:val="hybridMultilevel"/>
    <w:tmpl w:val="95685DF6"/>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19211D"/>
    <w:multiLevelType w:val="multilevel"/>
    <w:tmpl w:val="F752D08C"/>
    <w:lvl w:ilvl="0">
      <w:start w:val="1"/>
      <w:numFmt w:val="decimal"/>
      <w:pStyle w:val="Nadpis1"/>
      <w:lvlText w:val="%1"/>
      <w:lvlJc w:val="left"/>
      <w:pPr>
        <w:ind w:left="432" w:hanging="432"/>
      </w:pPr>
    </w:lvl>
    <w:lvl w:ilvl="1">
      <w:start w:val="1"/>
      <w:numFmt w:val="decimal"/>
      <w:pStyle w:val="Nadpis2"/>
      <w:lvlText w:val="%1.%2"/>
      <w:lvlJc w:val="left"/>
      <w:pPr>
        <w:ind w:left="859" w:hanging="576"/>
      </w:pPr>
      <w:rPr>
        <w:sz w:val="24"/>
      </w:rPr>
    </w:lvl>
    <w:lvl w:ilvl="2">
      <w:start w:val="1"/>
      <w:numFmt w:val="decimal"/>
      <w:pStyle w:val="Nadpis3"/>
      <w:lvlText w:val="%1.%2.%3"/>
      <w:lvlJc w:val="left"/>
      <w:pPr>
        <w:ind w:left="862" w:hanging="720"/>
      </w:pPr>
    </w:lvl>
    <w:lvl w:ilvl="3">
      <w:start w:val="1"/>
      <w:numFmt w:val="decimal"/>
      <w:pStyle w:val="Nadpis4"/>
      <w:lvlText w:val="%1.%2.%3.%4"/>
      <w:lvlJc w:val="left"/>
      <w:pPr>
        <w:ind w:left="864" w:hanging="864"/>
      </w:pPr>
      <w:rPr>
        <w:rFonts w:ascii="Times New Roman" w:hAnsi="Times New Roman" w:cs="Times New Roman"/>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BE58E5"/>
    <w:multiLevelType w:val="hybridMultilevel"/>
    <w:tmpl w:val="39B6437E"/>
    <w:lvl w:ilvl="0" w:tplc="0405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33"/>
  </w:num>
  <w:num w:numId="2">
    <w:abstractNumId w:val="2"/>
  </w:num>
  <w:num w:numId="3">
    <w:abstractNumId w:val="14"/>
  </w:num>
  <w:num w:numId="4">
    <w:abstractNumId w:val="31"/>
  </w:num>
  <w:num w:numId="5">
    <w:abstractNumId w:val="19"/>
  </w:num>
  <w:num w:numId="6">
    <w:abstractNumId w:val="25"/>
  </w:num>
  <w:num w:numId="7">
    <w:abstractNumId w:val="11"/>
  </w:num>
  <w:num w:numId="8">
    <w:abstractNumId w:val="13"/>
  </w:num>
  <w:num w:numId="9">
    <w:abstractNumId w:val="15"/>
  </w:num>
  <w:num w:numId="10">
    <w:abstractNumId w:val="27"/>
  </w:num>
  <w:num w:numId="11">
    <w:abstractNumId w:val="26"/>
  </w:num>
  <w:num w:numId="12">
    <w:abstractNumId w:val="4"/>
  </w:num>
  <w:num w:numId="13">
    <w:abstractNumId w:val="29"/>
  </w:num>
  <w:num w:numId="14">
    <w:abstractNumId w:val="24"/>
  </w:num>
  <w:num w:numId="15">
    <w:abstractNumId w:val="10"/>
  </w:num>
  <w:num w:numId="16">
    <w:abstractNumId w:val="21"/>
  </w:num>
  <w:num w:numId="17">
    <w:abstractNumId w:val="18"/>
  </w:num>
  <w:num w:numId="18">
    <w:abstractNumId w:val="32"/>
  </w:num>
  <w:num w:numId="19">
    <w:abstractNumId w:val="6"/>
  </w:num>
  <w:num w:numId="20">
    <w:abstractNumId w:val="3"/>
  </w:num>
  <w:num w:numId="21">
    <w:abstractNumId w:val="34"/>
  </w:num>
  <w:num w:numId="22">
    <w:abstractNumId w:val="8"/>
  </w:num>
  <w:num w:numId="23">
    <w:abstractNumId w:val="17"/>
  </w:num>
  <w:num w:numId="24">
    <w:abstractNumId w:val="32"/>
    <w:lvlOverride w:ilvl="0">
      <w:startOverride w:val="4"/>
    </w:lvlOverride>
    <w:lvlOverride w:ilvl="1">
      <w:startOverride w:val="1"/>
    </w:lvlOverride>
    <w:lvlOverride w:ilvl="2">
      <w:startOverride w:val="5"/>
    </w:lvlOverride>
  </w:num>
  <w:num w:numId="25">
    <w:abstractNumId w:val="32"/>
    <w:lvlOverride w:ilvl="0">
      <w:startOverride w:val="4"/>
    </w:lvlOverride>
    <w:lvlOverride w:ilvl="1">
      <w:startOverride w:val="1"/>
    </w:lvlOverride>
    <w:lvlOverride w:ilvl="2">
      <w:startOverride w:val="8"/>
    </w:lvlOverride>
  </w:num>
  <w:num w:numId="26">
    <w:abstractNumId w:val="1"/>
  </w:num>
  <w:num w:numId="27">
    <w:abstractNumId w:val="12"/>
  </w:num>
  <w:num w:numId="28">
    <w:abstractNumId w:val="7"/>
  </w:num>
  <w:num w:numId="29">
    <w:abstractNumId w:val="16"/>
  </w:num>
  <w:num w:numId="30">
    <w:abstractNumId w:val="30"/>
  </w:num>
  <w:num w:numId="31">
    <w:abstractNumId w:val="23"/>
  </w:num>
  <w:num w:numId="32">
    <w:abstractNumId w:val="22"/>
  </w:num>
  <w:num w:numId="33">
    <w:abstractNumId w:val="20"/>
  </w:num>
  <w:num w:numId="34">
    <w:abstractNumId w:val="5"/>
  </w:num>
  <w:num w:numId="35">
    <w:abstractNumId w:val="28"/>
  </w:num>
  <w:num w:numId="36">
    <w:abstractNumId w:val="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Š Qočna">
    <w15:presenceInfo w15:providerId="AD" w15:userId="S-1-5-21-770070720-3945125243-2690725130-107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cs-CZ" w:vendorID="64" w:dllVersion="0" w:nlCheck="1" w:checkStyle="0"/>
  <w:activeWritingStyle w:appName="MSWord" w:lang="de-DE" w:vendorID="64" w:dllVersion="0" w:nlCheck="1" w:checkStyle="0"/>
  <w:activeWritingStyle w:appName="MSWord" w:lang="de-DE" w:vendorID="64" w:dllVersion="6" w:nlCheck="1" w:checkStyle="1"/>
  <w:activeWritingStyle w:appName="MSWord" w:lang="cs-CZ" w:vendorID="64" w:dllVersion="4096" w:nlCheck="1" w:checkStyle="0"/>
  <w:activeWritingStyle w:appName="MSWord" w:lang="de-DE"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76"/>
    <w:rsid w:val="0000276F"/>
    <w:rsid w:val="00003C4D"/>
    <w:rsid w:val="00003C80"/>
    <w:rsid w:val="000045CA"/>
    <w:rsid w:val="00006388"/>
    <w:rsid w:val="00015C5A"/>
    <w:rsid w:val="00023442"/>
    <w:rsid w:val="00023F12"/>
    <w:rsid w:val="0002631E"/>
    <w:rsid w:val="00033723"/>
    <w:rsid w:val="00033E5D"/>
    <w:rsid w:val="000364D4"/>
    <w:rsid w:val="00036781"/>
    <w:rsid w:val="00041DBF"/>
    <w:rsid w:val="0004257C"/>
    <w:rsid w:val="000432CA"/>
    <w:rsid w:val="000434AF"/>
    <w:rsid w:val="00044DB4"/>
    <w:rsid w:val="0004514C"/>
    <w:rsid w:val="00050120"/>
    <w:rsid w:val="00051070"/>
    <w:rsid w:val="00052426"/>
    <w:rsid w:val="00052BF2"/>
    <w:rsid w:val="00053BB1"/>
    <w:rsid w:val="0005688A"/>
    <w:rsid w:val="00062C3E"/>
    <w:rsid w:val="0006343B"/>
    <w:rsid w:val="00064C01"/>
    <w:rsid w:val="00064E2A"/>
    <w:rsid w:val="000663C6"/>
    <w:rsid w:val="000665BF"/>
    <w:rsid w:val="00066FB5"/>
    <w:rsid w:val="00067476"/>
    <w:rsid w:val="000708C9"/>
    <w:rsid w:val="00070F3F"/>
    <w:rsid w:val="00071359"/>
    <w:rsid w:val="00071BE3"/>
    <w:rsid w:val="00072BF0"/>
    <w:rsid w:val="000748BE"/>
    <w:rsid w:val="00082C1F"/>
    <w:rsid w:val="00083088"/>
    <w:rsid w:val="000833AA"/>
    <w:rsid w:val="00085570"/>
    <w:rsid w:val="00085716"/>
    <w:rsid w:val="0008576E"/>
    <w:rsid w:val="00092B55"/>
    <w:rsid w:val="00093678"/>
    <w:rsid w:val="000955E9"/>
    <w:rsid w:val="000A0537"/>
    <w:rsid w:val="000A0835"/>
    <w:rsid w:val="000A1951"/>
    <w:rsid w:val="000A1D11"/>
    <w:rsid w:val="000B1E8A"/>
    <w:rsid w:val="000B2BB1"/>
    <w:rsid w:val="000B514A"/>
    <w:rsid w:val="000B6A35"/>
    <w:rsid w:val="000C23EE"/>
    <w:rsid w:val="000C3421"/>
    <w:rsid w:val="000C4556"/>
    <w:rsid w:val="000E0C65"/>
    <w:rsid w:val="000E3CE7"/>
    <w:rsid w:val="000E3E9C"/>
    <w:rsid w:val="000E47E0"/>
    <w:rsid w:val="000E7F24"/>
    <w:rsid w:val="000F0DBA"/>
    <w:rsid w:val="000F13E1"/>
    <w:rsid w:val="000F2259"/>
    <w:rsid w:val="000F3AB5"/>
    <w:rsid w:val="000F4C80"/>
    <w:rsid w:val="000F5D0B"/>
    <w:rsid w:val="000F7EF1"/>
    <w:rsid w:val="00104310"/>
    <w:rsid w:val="00104CD6"/>
    <w:rsid w:val="00110011"/>
    <w:rsid w:val="00111EE3"/>
    <w:rsid w:val="00113F11"/>
    <w:rsid w:val="00114D5B"/>
    <w:rsid w:val="00115194"/>
    <w:rsid w:val="00116478"/>
    <w:rsid w:val="001171A1"/>
    <w:rsid w:val="00117F80"/>
    <w:rsid w:val="00122315"/>
    <w:rsid w:val="00122E28"/>
    <w:rsid w:val="00124098"/>
    <w:rsid w:val="001265E4"/>
    <w:rsid w:val="00127452"/>
    <w:rsid w:val="00130D9D"/>
    <w:rsid w:val="00137D38"/>
    <w:rsid w:val="00146FDB"/>
    <w:rsid w:val="00147032"/>
    <w:rsid w:val="001477FF"/>
    <w:rsid w:val="00150F37"/>
    <w:rsid w:val="00151E3B"/>
    <w:rsid w:val="00163991"/>
    <w:rsid w:val="00165163"/>
    <w:rsid w:val="00167E5A"/>
    <w:rsid w:val="001702FF"/>
    <w:rsid w:val="001704A5"/>
    <w:rsid w:val="00180D02"/>
    <w:rsid w:val="00182767"/>
    <w:rsid w:val="00182968"/>
    <w:rsid w:val="00182EA3"/>
    <w:rsid w:val="001832E6"/>
    <w:rsid w:val="001835DC"/>
    <w:rsid w:val="0019281C"/>
    <w:rsid w:val="00192840"/>
    <w:rsid w:val="001A148A"/>
    <w:rsid w:val="001A6B1F"/>
    <w:rsid w:val="001A75BC"/>
    <w:rsid w:val="001B1E45"/>
    <w:rsid w:val="001B21B3"/>
    <w:rsid w:val="001B268A"/>
    <w:rsid w:val="001B4EF6"/>
    <w:rsid w:val="001B59FB"/>
    <w:rsid w:val="001B6942"/>
    <w:rsid w:val="001B7BAD"/>
    <w:rsid w:val="001C1956"/>
    <w:rsid w:val="001C2246"/>
    <w:rsid w:val="001C34C2"/>
    <w:rsid w:val="001C3D5F"/>
    <w:rsid w:val="001C491C"/>
    <w:rsid w:val="001D41B3"/>
    <w:rsid w:val="001D61E4"/>
    <w:rsid w:val="001D78ED"/>
    <w:rsid w:val="001E15C1"/>
    <w:rsid w:val="001E4093"/>
    <w:rsid w:val="001E4E73"/>
    <w:rsid w:val="001E5CC0"/>
    <w:rsid w:val="001E6551"/>
    <w:rsid w:val="001E7C46"/>
    <w:rsid w:val="001F164C"/>
    <w:rsid w:val="001F4779"/>
    <w:rsid w:val="001F5B6B"/>
    <w:rsid w:val="001F5F13"/>
    <w:rsid w:val="001F66BF"/>
    <w:rsid w:val="00200B7B"/>
    <w:rsid w:val="00200ECA"/>
    <w:rsid w:val="00202FDA"/>
    <w:rsid w:val="0020456C"/>
    <w:rsid w:val="00204F95"/>
    <w:rsid w:val="00206011"/>
    <w:rsid w:val="00211A9A"/>
    <w:rsid w:val="00215B09"/>
    <w:rsid w:val="002205B9"/>
    <w:rsid w:val="00226F76"/>
    <w:rsid w:val="00230800"/>
    <w:rsid w:val="00235DBF"/>
    <w:rsid w:val="002420CA"/>
    <w:rsid w:val="00244049"/>
    <w:rsid w:val="00246510"/>
    <w:rsid w:val="00251C3F"/>
    <w:rsid w:val="002524F5"/>
    <w:rsid w:val="0025514C"/>
    <w:rsid w:val="00255603"/>
    <w:rsid w:val="00256A62"/>
    <w:rsid w:val="00257F56"/>
    <w:rsid w:val="00260799"/>
    <w:rsid w:val="00261510"/>
    <w:rsid w:val="00261BDA"/>
    <w:rsid w:val="00261D22"/>
    <w:rsid w:val="0026259D"/>
    <w:rsid w:val="00263B92"/>
    <w:rsid w:val="00265D79"/>
    <w:rsid w:val="002661E8"/>
    <w:rsid w:val="00266945"/>
    <w:rsid w:val="00270134"/>
    <w:rsid w:val="00271ED5"/>
    <w:rsid w:val="00272FB3"/>
    <w:rsid w:val="00273211"/>
    <w:rsid w:val="0027518A"/>
    <w:rsid w:val="00277BA8"/>
    <w:rsid w:val="00284396"/>
    <w:rsid w:val="0028466B"/>
    <w:rsid w:val="00284DFD"/>
    <w:rsid w:val="002A1CC8"/>
    <w:rsid w:val="002A27E4"/>
    <w:rsid w:val="002A3014"/>
    <w:rsid w:val="002A72EA"/>
    <w:rsid w:val="002B05ED"/>
    <w:rsid w:val="002B715F"/>
    <w:rsid w:val="002C2CFF"/>
    <w:rsid w:val="002C4CE2"/>
    <w:rsid w:val="002D0B9B"/>
    <w:rsid w:val="002D10A9"/>
    <w:rsid w:val="002D525A"/>
    <w:rsid w:val="002E01D4"/>
    <w:rsid w:val="002E2056"/>
    <w:rsid w:val="002E6E7E"/>
    <w:rsid w:val="002F3DBE"/>
    <w:rsid w:val="002F4FB9"/>
    <w:rsid w:val="002F6C39"/>
    <w:rsid w:val="002F77E7"/>
    <w:rsid w:val="00300260"/>
    <w:rsid w:val="00306356"/>
    <w:rsid w:val="00306E2E"/>
    <w:rsid w:val="00316082"/>
    <w:rsid w:val="00324AD8"/>
    <w:rsid w:val="00331332"/>
    <w:rsid w:val="00332A11"/>
    <w:rsid w:val="00333167"/>
    <w:rsid w:val="0033323C"/>
    <w:rsid w:val="00333589"/>
    <w:rsid w:val="003371FB"/>
    <w:rsid w:val="00337733"/>
    <w:rsid w:val="00342B2F"/>
    <w:rsid w:val="003440AF"/>
    <w:rsid w:val="00344752"/>
    <w:rsid w:val="00345A73"/>
    <w:rsid w:val="00346FDA"/>
    <w:rsid w:val="00347B13"/>
    <w:rsid w:val="00347FCF"/>
    <w:rsid w:val="0035101E"/>
    <w:rsid w:val="00351309"/>
    <w:rsid w:val="00351458"/>
    <w:rsid w:val="00352365"/>
    <w:rsid w:val="0035444A"/>
    <w:rsid w:val="0035603A"/>
    <w:rsid w:val="00356AD7"/>
    <w:rsid w:val="003572DD"/>
    <w:rsid w:val="003575D6"/>
    <w:rsid w:val="0036311F"/>
    <w:rsid w:val="0036656F"/>
    <w:rsid w:val="00370A9C"/>
    <w:rsid w:val="00370D90"/>
    <w:rsid w:val="00371E03"/>
    <w:rsid w:val="00373098"/>
    <w:rsid w:val="003730C0"/>
    <w:rsid w:val="003736F9"/>
    <w:rsid w:val="003776FC"/>
    <w:rsid w:val="003807B9"/>
    <w:rsid w:val="00383C9F"/>
    <w:rsid w:val="00385F57"/>
    <w:rsid w:val="003915FE"/>
    <w:rsid w:val="00391A0C"/>
    <w:rsid w:val="00391B32"/>
    <w:rsid w:val="00392FFF"/>
    <w:rsid w:val="00397824"/>
    <w:rsid w:val="003A3EE3"/>
    <w:rsid w:val="003A4F34"/>
    <w:rsid w:val="003A6E58"/>
    <w:rsid w:val="003B104B"/>
    <w:rsid w:val="003B13B9"/>
    <w:rsid w:val="003B1A10"/>
    <w:rsid w:val="003B41FE"/>
    <w:rsid w:val="003B53BF"/>
    <w:rsid w:val="003C34BE"/>
    <w:rsid w:val="003C7828"/>
    <w:rsid w:val="003D176F"/>
    <w:rsid w:val="003D20FB"/>
    <w:rsid w:val="003D2B76"/>
    <w:rsid w:val="003D3F07"/>
    <w:rsid w:val="003D4AE6"/>
    <w:rsid w:val="003D6622"/>
    <w:rsid w:val="003D6762"/>
    <w:rsid w:val="003E0293"/>
    <w:rsid w:val="003E1D18"/>
    <w:rsid w:val="003E2F20"/>
    <w:rsid w:val="003E33D2"/>
    <w:rsid w:val="003E36A8"/>
    <w:rsid w:val="003E77A9"/>
    <w:rsid w:val="003F2D96"/>
    <w:rsid w:val="003F313A"/>
    <w:rsid w:val="003F5231"/>
    <w:rsid w:val="003F5244"/>
    <w:rsid w:val="003F55E6"/>
    <w:rsid w:val="00400A34"/>
    <w:rsid w:val="0040166E"/>
    <w:rsid w:val="00402D91"/>
    <w:rsid w:val="004057FA"/>
    <w:rsid w:val="00412E03"/>
    <w:rsid w:val="00412FA1"/>
    <w:rsid w:val="004159F7"/>
    <w:rsid w:val="00416900"/>
    <w:rsid w:val="0041760D"/>
    <w:rsid w:val="004203B4"/>
    <w:rsid w:val="004216AC"/>
    <w:rsid w:val="00421E74"/>
    <w:rsid w:val="00425F7D"/>
    <w:rsid w:val="00426C91"/>
    <w:rsid w:val="004271BE"/>
    <w:rsid w:val="004275CE"/>
    <w:rsid w:val="00432E5A"/>
    <w:rsid w:val="00437596"/>
    <w:rsid w:val="00440CC4"/>
    <w:rsid w:val="00441A1C"/>
    <w:rsid w:val="00441B5F"/>
    <w:rsid w:val="00441D1D"/>
    <w:rsid w:val="004468A7"/>
    <w:rsid w:val="00446EFA"/>
    <w:rsid w:val="004511A5"/>
    <w:rsid w:val="0045270A"/>
    <w:rsid w:val="004537A1"/>
    <w:rsid w:val="004551E1"/>
    <w:rsid w:val="00456BB1"/>
    <w:rsid w:val="00457866"/>
    <w:rsid w:val="00463AE0"/>
    <w:rsid w:val="0047012D"/>
    <w:rsid w:val="00471860"/>
    <w:rsid w:val="0047311D"/>
    <w:rsid w:val="004771C3"/>
    <w:rsid w:val="00477949"/>
    <w:rsid w:val="00480776"/>
    <w:rsid w:val="00484554"/>
    <w:rsid w:val="00485704"/>
    <w:rsid w:val="00485E93"/>
    <w:rsid w:val="00486543"/>
    <w:rsid w:val="004911E0"/>
    <w:rsid w:val="00491E5A"/>
    <w:rsid w:val="00492972"/>
    <w:rsid w:val="00492DC5"/>
    <w:rsid w:val="004935B9"/>
    <w:rsid w:val="00494083"/>
    <w:rsid w:val="00494B6A"/>
    <w:rsid w:val="00495524"/>
    <w:rsid w:val="0049559F"/>
    <w:rsid w:val="00495837"/>
    <w:rsid w:val="004966C7"/>
    <w:rsid w:val="0049704D"/>
    <w:rsid w:val="004976D6"/>
    <w:rsid w:val="004A139C"/>
    <w:rsid w:val="004A6BCA"/>
    <w:rsid w:val="004B1D3F"/>
    <w:rsid w:val="004B1F30"/>
    <w:rsid w:val="004B3041"/>
    <w:rsid w:val="004B6D07"/>
    <w:rsid w:val="004C4760"/>
    <w:rsid w:val="004C58AE"/>
    <w:rsid w:val="004C5B25"/>
    <w:rsid w:val="004C78AE"/>
    <w:rsid w:val="004D1AC6"/>
    <w:rsid w:val="004D3455"/>
    <w:rsid w:val="004D488D"/>
    <w:rsid w:val="004E1514"/>
    <w:rsid w:val="004E47A5"/>
    <w:rsid w:val="004E541D"/>
    <w:rsid w:val="004F08D1"/>
    <w:rsid w:val="004F0F81"/>
    <w:rsid w:val="004F2676"/>
    <w:rsid w:val="004F548C"/>
    <w:rsid w:val="00501BFC"/>
    <w:rsid w:val="005024B7"/>
    <w:rsid w:val="00505B03"/>
    <w:rsid w:val="00506657"/>
    <w:rsid w:val="005144C4"/>
    <w:rsid w:val="0051494A"/>
    <w:rsid w:val="0051528D"/>
    <w:rsid w:val="00516781"/>
    <w:rsid w:val="00516AA2"/>
    <w:rsid w:val="00521955"/>
    <w:rsid w:val="00522838"/>
    <w:rsid w:val="0052596C"/>
    <w:rsid w:val="005263DE"/>
    <w:rsid w:val="0053041C"/>
    <w:rsid w:val="00533BEB"/>
    <w:rsid w:val="0053553A"/>
    <w:rsid w:val="0054030A"/>
    <w:rsid w:val="00551333"/>
    <w:rsid w:val="005513C2"/>
    <w:rsid w:val="00551BF3"/>
    <w:rsid w:val="00551DCA"/>
    <w:rsid w:val="00556FF5"/>
    <w:rsid w:val="00560172"/>
    <w:rsid w:val="00560925"/>
    <w:rsid w:val="00562DD5"/>
    <w:rsid w:val="00571BD3"/>
    <w:rsid w:val="00572734"/>
    <w:rsid w:val="00575322"/>
    <w:rsid w:val="005777A1"/>
    <w:rsid w:val="005809C8"/>
    <w:rsid w:val="00582C49"/>
    <w:rsid w:val="005900D6"/>
    <w:rsid w:val="005961A8"/>
    <w:rsid w:val="00597643"/>
    <w:rsid w:val="005A5BD5"/>
    <w:rsid w:val="005A68CF"/>
    <w:rsid w:val="005A72A8"/>
    <w:rsid w:val="005B1B6F"/>
    <w:rsid w:val="005B5D73"/>
    <w:rsid w:val="005B6387"/>
    <w:rsid w:val="005C06D4"/>
    <w:rsid w:val="005C2901"/>
    <w:rsid w:val="005C34E7"/>
    <w:rsid w:val="005C3BC0"/>
    <w:rsid w:val="005D082D"/>
    <w:rsid w:val="005D7224"/>
    <w:rsid w:val="005E03F7"/>
    <w:rsid w:val="005E19AF"/>
    <w:rsid w:val="005E38B9"/>
    <w:rsid w:val="005E5659"/>
    <w:rsid w:val="005E5C34"/>
    <w:rsid w:val="005E64BA"/>
    <w:rsid w:val="005F1927"/>
    <w:rsid w:val="005F684E"/>
    <w:rsid w:val="0060225F"/>
    <w:rsid w:val="00602FFA"/>
    <w:rsid w:val="006041A7"/>
    <w:rsid w:val="00606437"/>
    <w:rsid w:val="0061255C"/>
    <w:rsid w:val="00613331"/>
    <w:rsid w:val="00613D42"/>
    <w:rsid w:val="00614C2F"/>
    <w:rsid w:val="00620C02"/>
    <w:rsid w:val="0062297A"/>
    <w:rsid w:val="00622B2E"/>
    <w:rsid w:val="00623AAF"/>
    <w:rsid w:val="00623B01"/>
    <w:rsid w:val="00624751"/>
    <w:rsid w:val="00625781"/>
    <w:rsid w:val="0062700E"/>
    <w:rsid w:val="006272FC"/>
    <w:rsid w:val="00627EB3"/>
    <w:rsid w:val="006323B2"/>
    <w:rsid w:val="0063375A"/>
    <w:rsid w:val="00633ADC"/>
    <w:rsid w:val="00633E9A"/>
    <w:rsid w:val="00634141"/>
    <w:rsid w:val="00640244"/>
    <w:rsid w:val="00642EE9"/>
    <w:rsid w:val="006551BC"/>
    <w:rsid w:val="00656C67"/>
    <w:rsid w:val="00657283"/>
    <w:rsid w:val="0066197A"/>
    <w:rsid w:val="00662974"/>
    <w:rsid w:val="006675B3"/>
    <w:rsid w:val="00671154"/>
    <w:rsid w:val="00672631"/>
    <w:rsid w:val="00673A07"/>
    <w:rsid w:val="006775DF"/>
    <w:rsid w:val="006809C1"/>
    <w:rsid w:val="00680FAD"/>
    <w:rsid w:val="00682E88"/>
    <w:rsid w:val="0068344B"/>
    <w:rsid w:val="00685859"/>
    <w:rsid w:val="0068745A"/>
    <w:rsid w:val="00687E58"/>
    <w:rsid w:val="0069007B"/>
    <w:rsid w:val="006924BB"/>
    <w:rsid w:val="006944D3"/>
    <w:rsid w:val="00694F96"/>
    <w:rsid w:val="006A4977"/>
    <w:rsid w:val="006A4B0D"/>
    <w:rsid w:val="006B03AD"/>
    <w:rsid w:val="006B0E14"/>
    <w:rsid w:val="006B2A8C"/>
    <w:rsid w:val="006B62FF"/>
    <w:rsid w:val="006C3021"/>
    <w:rsid w:val="006C44AF"/>
    <w:rsid w:val="006C5776"/>
    <w:rsid w:val="006C58D8"/>
    <w:rsid w:val="006C7FB6"/>
    <w:rsid w:val="006D1AF1"/>
    <w:rsid w:val="006D48C7"/>
    <w:rsid w:val="006D6876"/>
    <w:rsid w:val="006E078F"/>
    <w:rsid w:val="006E07DC"/>
    <w:rsid w:val="006E18E0"/>
    <w:rsid w:val="006E347A"/>
    <w:rsid w:val="006E4C0C"/>
    <w:rsid w:val="006E7534"/>
    <w:rsid w:val="006F0490"/>
    <w:rsid w:val="006F2E65"/>
    <w:rsid w:val="006F4562"/>
    <w:rsid w:val="006F6593"/>
    <w:rsid w:val="006F6F74"/>
    <w:rsid w:val="006F73FE"/>
    <w:rsid w:val="007000AD"/>
    <w:rsid w:val="00702104"/>
    <w:rsid w:val="00702D4D"/>
    <w:rsid w:val="00704BCF"/>
    <w:rsid w:val="00705AF6"/>
    <w:rsid w:val="00705D9B"/>
    <w:rsid w:val="00710B09"/>
    <w:rsid w:val="007142FC"/>
    <w:rsid w:val="00715328"/>
    <w:rsid w:val="00721401"/>
    <w:rsid w:val="007215A1"/>
    <w:rsid w:val="00721CD3"/>
    <w:rsid w:val="00723BCF"/>
    <w:rsid w:val="00725826"/>
    <w:rsid w:val="007313DF"/>
    <w:rsid w:val="00731F63"/>
    <w:rsid w:val="00733755"/>
    <w:rsid w:val="00734D35"/>
    <w:rsid w:val="00740C4D"/>
    <w:rsid w:val="0074104B"/>
    <w:rsid w:val="007445E3"/>
    <w:rsid w:val="00751AB9"/>
    <w:rsid w:val="007577E0"/>
    <w:rsid w:val="00762197"/>
    <w:rsid w:val="0076365F"/>
    <w:rsid w:val="00765100"/>
    <w:rsid w:val="00766B90"/>
    <w:rsid w:val="007710AE"/>
    <w:rsid w:val="007714C2"/>
    <w:rsid w:val="00772270"/>
    <w:rsid w:val="007748C6"/>
    <w:rsid w:val="00775957"/>
    <w:rsid w:val="00776231"/>
    <w:rsid w:val="00776646"/>
    <w:rsid w:val="00781B00"/>
    <w:rsid w:val="007847EB"/>
    <w:rsid w:val="007869C0"/>
    <w:rsid w:val="0079162C"/>
    <w:rsid w:val="0079284B"/>
    <w:rsid w:val="00792C18"/>
    <w:rsid w:val="00797D52"/>
    <w:rsid w:val="007A1918"/>
    <w:rsid w:val="007B3CBE"/>
    <w:rsid w:val="007B5650"/>
    <w:rsid w:val="007B6077"/>
    <w:rsid w:val="007C5074"/>
    <w:rsid w:val="007C5F29"/>
    <w:rsid w:val="007C79CA"/>
    <w:rsid w:val="007D0826"/>
    <w:rsid w:val="007D1B4F"/>
    <w:rsid w:val="007D3615"/>
    <w:rsid w:val="007D57EA"/>
    <w:rsid w:val="007E002E"/>
    <w:rsid w:val="007E2ABF"/>
    <w:rsid w:val="007E54FE"/>
    <w:rsid w:val="007F3AA1"/>
    <w:rsid w:val="007F7287"/>
    <w:rsid w:val="007F7E7F"/>
    <w:rsid w:val="00800B84"/>
    <w:rsid w:val="008012E7"/>
    <w:rsid w:val="00804E89"/>
    <w:rsid w:val="00805102"/>
    <w:rsid w:val="008148A3"/>
    <w:rsid w:val="00814A8D"/>
    <w:rsid w:val="00823A23"/>
    <w:rsid w:val="00833C69"/>
    <w:rsid w:val="00835ACD"/>
    <w:rsid w:val="00841758"/>
    <w:rsid w:val="0084457B"/>
    <w:rsid w:val="00844B1F"/>
    <w:rsid w:val="00845072"/>
    <w:rsid w:val="008461AD"/>
    <w:rsid w:val="0084787D"/>
    <w:rsid w:val="00850514"/>
    <w:rsid w:val="00854C41"/>
    <w:rsid w:val="008556B5"/>
    <w:rsid w:val="00855B22"/>
    <w:rsid w:val="00863AEB"/>
    <w:rsid w:val="0086435E"/>
    <w:rsid w:val="00870759"/>
    <w:rsid w:val="00871025"/>
    <w:rsid w:val="00872113"/>
    <w:rsid w:val="00872E65"/>
    <w:rsid w:val="008741E4"/>
    <w:rsid w:val="00877B8C"/>
    <w:rsid w:val="00877FAA"/>
    <w:rsid w:val="00883CB7"/>
    <w:rsid w:val="00884CD1"/>
    <w:rsid w:val="0089077A"/>
    <w:rsid w:val="00891D1E"/>
    <w:rsid w:val="00891EAF"/>
    <w:rsid w:val="00891F24"/>
    <w:rsid w:val="008969AF"/>
    <w:rsid w:val="00897BD6"/>
    <w:rsid w:val="008A0E7C"/>
    <w:rsid w:val="008A677F"/>
    <w:rsid w:val="008B6EE4"/>
    <w:rsid w:val="008B6F37"/>
    <w:rsid w:val="008B79DB"/>
    <w:rsid w:val="008C123D"/>
    <w:rsid w:val="008C12D5"/>
    <w:rsid w:val="008C1A48"/>
    <w:rsid w:val="008C36A4"/>
    <w:rsid w:val="008C4A23"/>
    <w:rsid w:val="008C6356"/>
    <w:rsid w:val="008D115A"/>
    <w:rsid w:val="008D37A5"/>
    <w:rsid w:val="008D6821"/>
    <w:rsid w:val="008E04D0"/>
    <w:rsid w:val="008E165C"/>
    <w:rsid w:val="008E2692"/>
    <w:rsid w:val="008E33D4"/>
    <w:rsid w:val="008E56C4"/>
    <w:rsid w:val="008E5801"/>
    <w:rsid w:val="008E62F6"/>
    <w:rsid w:val="008E69DA"/>
    <w:rsid w:val="008F07A1"/>
    <w:rsid w:val="008F0DCA"/>
    <w:rsid w:val="008F3EE9"/>
    <w:rsid w:val="008F46D9"/>
    <w:rsid w:val="008F7D8C"/>
    <w:rsid w:val="00901E6D"/>
    <w:rsid w:val="009032E3"/>
    <w:rsid w:val="009045AD"/>
    <w:rsid w:val="00906A1E"/>
    <w:rsid w:val="009078C6"/>
    <w:rsid w:val="00907D6B"/>
    <w:rsid w:val="0091102F"/>
    <w:rsid w:val="00911730"/>
    <w:rsid w:val="009145B4"/>
    <w:rsid w:val="0091674C"/>
    <w:rsid w:val="00917329"/>
    <w:rsid w:val="009206DA"/>
    <w:rsid w:val="009212B7"/>
    <w:rsid w:val="00922AC0"/>
    <w:rsid w:val="009306CE"/>
    <w:rsid w:val="00931E47"/>
    <w:rsid w:val="00935914"/>
    <w:rsid w:val="00935D58"/>
    <w:rsid w:val="00940ADD"/>
    <w:rsid w:val="00944307"/>
    <w:rsid w:val="0095093B"/>
    <w:rsid w:val="00955AF4"/>
    <w:rsid w:val="00956D3A"/>
    <w:rsid w:val="00957070"/>
    <w:rsid w:val="00957979"/>
    <w:rsid w:val="00960FC5"/>
    <w:rsid w:val="009629F5"/>
    <w:rsid w:val="00962E68"/>
    <w:rsid w:val="00962FC0"/>
    <w:rsid w:val="00963657"/>
    <w:rsid w:val="00965D62"/>
    <w:rsid w:val="00971C69"/>
    <w:rsid w:val="00972109"/>
    <w:rsid w:val="00975594"/>
    <w:rsid w:val="00981BE8"/>
    <w:rsid w:val="00986A9F"/>
    <w:rsid w:val="009900CD"/>
    <w:rsid w:val="0099147F"/>
    <w:rsid w:val="009927EB"/>
    <w:rsid w:val="0099339B"/>
    <w:rsid w:val="0099511B"/>
    <w:rsid w:val="00996BE5"/>
    <w:rsid w:val="009975A5"/>
    <w:rsid w:val="0099769C"/>
    <w:rsid w:val="009A1E4D"/>
    <w:rsid w:val="009B08BA"/>
    <w:rsid w:val="009B19A0"/>
    <w:rsid w:val="009B249C"/>
    <w:rsid w:val="009B5E5F"/>
    <w:rsid w:val="009C24CC"/>
    <w:rsid w:val="009C59B8"/>
    <w:rsid w:val="009C7F2E"/>
    <w:rsid w:val="009D574C"/>
    <w:rsid w:val="009D5AFC"/>
    <w:rsid w:val="009D5D0D"/>
    <w:rsid w:val="009D7403"/>
    <w:rsid w:val="009D77C1"/>
    <w:rsid w:val="009E0551"/>
    <w:rsid w:val="009E1D07"/>
    <w:rsid w:val="009E1DF0"/>
    <w:rsid w:val="009E5718"/>
    <w:rsid w:val="009E5A18"/>
    <w:rsid w:val="009F6639"/>
    <w:rsid w:val="00A015DC"/>
    <w:rsid w:val="00A03B71"/>
    <w:rsid w:val="00A04830"/>
    <w:rsid w:val="00A1087A"/>
    <w:rsid w:val="00A10CCC"/>
    <w:rsid w:val="00A1357D"/>
    <w:rsid w:val="00A17CD1"/>
    <w:rsid w:val="00A31979"/>
    <w:rsid w:val="00A31C2B"/>
    <w:rsid w:val="00A33AF1"/>
    <w:rsid w:val="00A401C8"/>
    <w:rsid w:val="00A43A45"/>
    <w:rsid w:val="00A447E1"/>
    <w:rsid w:val="00A45559"/>
    <w:rsid w:val="00A516A1"/>
    <w:rsid w:val="00A553D3"/>
    <w:rsid w:val="00A61E60"/>
    <w:rsid w:val="00A630F8"/>
    <w:rsid w:val="00A63DBB"/>
    <w:rsid w:val="00A66181"/>
    <w:rsid w:val="00A66643"/>
    <w:rsid w:val="00A66B03"/>
    <w:rsid w:val="00A66EEA"/>
    <w:rsid w:val="00A75498"/>
    <w:rsid w:val="00A75C89"/>
    <w:rsid w:val="00A81CBD"/>
    <w:rsid w:val="00A82880"/>
    <w:rsid w:val="00A82929"/>
    <w:rsid w:val="00A82AC5"/>
    <w:rsid w:val="00A84250"/>
    <w:rsid w:val="00A850A6"/>
    <w:rsid w:val="00A86A64"/>
    <w:rsid w:val="00A86D4F"/>
    <w:rsid w:val="00A91487"/>
    <w:rsid w:val="00A943F8"/>
    <w:rsid w:val="00A94D97"/>
    <w:rsid w:val="00AA0057"/>
    <w:rsid w:val="00AA17A4"/>
    <w:rsid w:val="00AA1E55"/>
    <w:rsid w:val="00AA612E"/>
    <w:rsid w:val="00AA66AE"/>
    <w:rsid w:val="00AA6FF1"/>
    <w:rsid w:val="00AA72D1"/>
    <w:rsid w:val="00AB014C"/>
    <w:rsid w:val="00AB0D81"/>
    <w:rsid w:val="00AB25AB"/>
    <w:rsid w:val="00AB2DE6"/>
    <w:rsid w:val="00AB4DE4"/>
    <w:rsid w:val="00AC0935"/>
    <w:rsid w:val="00AC532E"/>
    <w:rsid w:val="00AC5492"/>
    <w:rsid w:val="00AC5576"/>
    <w:rsid w:val="00AD2706"/>
    <w:rsid w:val="00AD33F8"/>
    <w:rsid w:val="00AD4E66"/>
    <w:rsid w:val="00AD7B76"/>
    <w:rsid w:val="00AE1937"/>
    <w:rsid w:val="00AF0349"/>
    <w:rsid w:val="00AF0633"/>
    <w:rsid w:val="00AF39B5"/>
    <w:rsid w:val="00AF3CA6"/>
    <w:rsid w:val="00AF74F5"/>
    <w:rsid w:val="00AF75EB"/>
    <w:rsid w:val="00B004BE"/>
    <w:rsid w:val="00B01AC0"/>
    <w:rsid w:val="00B01F5D"/>
    <w:rsid w:val="00B01FDD"/>
    <w:rsid w:val="00B02985"/>
    <w:rsid w:val="00B03D86"/>
    <w:rsid w:val="00B04323"/>
    <w:rsid w:val="00B046DD"/>
    <w:rsid w:val="00B0722B"/>
    <w:rsid w:val="00B124E2"/>
    <w:rsid w:val="00B12ED9"/>
    <w:rsid w:val="00B14E20"/>
    <w:rsid w:val="00B15038"/>
    <w:rsid w:val="00B17B88"/>
    <w:rsid w:val="00B2072D"/>
    <w:rsid w:val="00B2435C"/>
    <w:rsid w:val="00B310F9"/>
    <w:rsid w:val="00B33CC6"/>
    <w:rsid w:val="00B37214"/>
    <w:rsid w:val="00B37677"/>
    <w:rsid w:val="00B41875"/>
    <w:rsid w:val="00B41898"/>
    <w:rsid w:val="00B45F00"/>
    <w:rsid w:val="00B45F58"/>
    <w:rsid w:val="00B52430"/>
    <w:rsid w:val="00B5663D"/>
    <w:rsid w:val="00B57EB2"/>
    <w:rsid w:val="00B615A1"/>
    <w:rsid w:val="00B63557"/>
    <w:rsid w:val="00B65A20"/>
    <w:rsid w:val="00B73F0A"/>
    <w:rsid w:val="00B747CE"/>
    <w:rsid w:val="00B76092"/>
    <w:rsid w:val="00B820E4"/>
    <w:rsid w:val="00B84AD8"/>
    <w:rsid w:val="00B84EC7"/>
    <w:rsid w:val="00B860FE"/>
    <w:rsid w:val="00B86BC6"/>
    <w:rsid w:val="00B87C6C"/>
    <w:rsid w:val="00BA07B1"/>
    <w:rsid w:val="00BA0B56"/>
    <w:rsid w:val="00BA7874"/>
    <w:rsid w:val="00BA7DD7"/>
    <w:rsid w:val="00BB1CC9"/>
    <w:rsid w:val="00BB6DF5"/>
    <w:rsid w:val="00BC3185"/>
    <w:rsid w:val="00BC4362"/>
    <w:rsid w:val="00BC5504"/>
    <w:rsid w:val="00BC55D0"/>
    <w:rsid w:val="00BC6890"/>
    <w:rsid w:val="00BC7CF1"/>
    <w:rsid w:val="00BD0AF4"/>
    <w:rsid w:val="00BD1D22"/>
    <w:rsid w:val="00BD1DA4"/>
    <w:rsid w:val="00BD2CDC"/>
    <w:rsid w:val="00BD6486"/>
    <w:rsid w:val="00BD674A"/>
    <w:rsid w:val="00BD7534"/>
    <w:rsid w:val="00BD7793"/>
    <w:rsid w:val="00BD7AE3"/>
    <w:rsid w:val="00BE0038"/>
    <w:rsid w:val="00BE468E"/>
    <w:rsid w:val="00BE4E61"/>
    <w:rsid w:val="00BE58D7"/>
    <w:rsid w:val="00BE6123"/>
    <w:rsid w:val="00BF1023"/>
    <w:rsid w:val="00BF1063"/>
    <w:rsid w:val="00BF4302"/>
    <w:rsid w:val="00BF60CE"/>
    <w:rsid w:val="00BF62E5"/>
    <w:rsid w:val="00C031ED"/>
    <w:rsid w:val="00C10920"/>
    <w:rsid w:val="00C10D8C"/>
    <w:rsid w:val="00C11C46"/>
    <w:rsid w:val="00C124DB"/>
    <w:rsid w:val="00C13659"/>
    <w:rsid w:val="00C13DE9"/>
    <w:rsid w:val="00C13E1E"/>
    <w:rsid w:val="00C16EC7"/>
    <w:rsid w:val="00C17219"/>
    <w:rsid w:val="00C21076"/>
    <w:rsid w:val="00C2316D"/>
    <w:rsid w:val="00C25483"/>
    <w:rsid w:val="00C27B0A"/>
    <w:rsid w:val="00C30041"/>
    <w:rsid w:val="00C3107E"/>
    <w:rsid w:val="00C324AC"/>
    <w:rsid w:val="00C336F9"/>
    <w:rsid w:val="00C34E1E"/>
    <w:rsid w:val="00C516CC"/>
    <w:rsid w:val="00C52257"/>
    <w:rsid w:val="00C552F1"/>
    <w:rsid w:val="00C56B55"/>
    <w:rsid w:val="00C6152C"/>
    <w:rsid w:val="00C71926"/>
    <w:rsid w:val="00C72AB3"/>
    <w:rsid w:val="00C72D7A"/>
    <w:rsid w:val="00C73D84"/>
    <w:rsid w:val="00C80D9F"/>
    <w:rsid w:val="00C81808"/>
    <w:rsid w:val="00C839C8"/>
    <w:rsid w:val="00C83A00"/>
    <w:rsid w:val="00C84E24"/>
    <w:rsid w:val="00C86E54"/>
    <w:rsid w:val="00C90142"/>
    <w:rsid w:val="00C9190C"/>
    <w:rsid w:val="00C94678"/>
    <w:rsid w:val="00C976D2"/>
    <w:rsid w:val="00CA0F51"/>
    <w:rsid w:val="00CA2BE7"/>
    <w:rsid w:val="00CA2D9A"/>
    <w:rsid w:val="00CA3EB8"/>
    <w:rsid w:val="00CA4529"/>
    <w:rsid w:val="00CA7377"/>
    <w:rsid w:val="00CA7781"/>
    <w:rsid w:val="00CA7C18"/>
    <w:rsid w:val="00CB196B"/>
    <w:rsid w:val="00CB1D29"/>
    <w:rsid w:val="00CB303C"/>
    <w:rsid w:val="00CB5981"/>
    <w:rsid w:val="00CC044E"/>
    <w:rsid w:val="00CC0826"/>
    <w:rsid w:val="00CC3ABB"/>
    <w:rsid w:val="00CC4F92"/>
    <w:rsid w:val="00CC549B"/>
    <w:rsid w:val="00CC6F96"/>
    <w:rsid w:val="00CD6149"/>
    <w:rsid w:val="00CE2A6F"/>
    <w:rsid w:val="00CE6FB0"/>
    <w:rsid w:val="00CE7410"/>
    <w:rsid w:val="00CF023D"/>
    <w:rsid w:val="00CF56CB"/>
    <w:rsid w:val="00CF6F64"/>
    <w:rsid w:val="00CF70DF"/>
    <w:rsid w:val="00CF7452"/>
    <w:rsid w:val="00D033DD"/>
    <w:rsid w:val="00D04BB3"/>
    <w:rsid w:val="00D072AD"/>
    <w:rsid w:val="00D114E9"/>
    <w:rsid w:val="00D13C9A"/>
    <w:rsid w:val="00D15102"/>
    <w:rsid w:val="00D229EC"/>
    <w:rsid w:val="00D231FB"/>
    <w:rsid w:val="00D248BB"/>
    <w:rsid w:val="00D25E2C"/>
    <w:rsid w:val="00D3280F"/>
    <w:rsid w:val="00D34C05"/>
    <w:rsid w:val="00D371FC"/>
    <w:rsid w:val="00D42864"/>
    <w:rsid w:val="00D42B38"/>
    <w:rsid w:val="00D42F73"/>
    <w:rsid w:val="00D44EAA"/>
    <w:rsid w:val="00D53075"/>
    <w:rsid w:val="00D53450"/>
    <w:rsid w:val="00D5366E"/>
    <w:rsid w:val="00D55BEF"/>
    <w:rsid w:val="00D56DDF"/>
    <w:rsid w:val="00D57415"/>
    <w:rsid w:val="00D63B04"/>
    <w:rsid w:val="00D66BFF"/>
    <w:rsid w:val="00D735C4"/>
    <w:rsid w:val="00D775AC"/>
    <w:rsid w:val="00D829DB"/>
    <w:rsid w:val="00D8588C"/>
    <w:rsid w:val="00D85E7B"/>
    <w:rsid w:val="00D86516"/>
    <w:rsid w:val="00D87244"/>
    <w:rsid w:val="00D87575"/>
    <w:rsid w:val="00D877D1"/>
    <w:rsid w:val="00D96F53"/>
    <w:rsid w:val="00D97AD5"/>
    <w:rsid w:val="00DA3D5C"/>
    <w:rsid w:val="00DA5C5C"/>
    <w:rsid w:val="00DB0119"/>
    <w:rsid w:val="00DB038F"/>
    <w:rsid w:val="00DB4840"/>
    <w:rsid w:val="00DB599C"/>
    <w:rsid w:val="00DB73C4"/>
    <w:rsid w:val="00DB7775"/>
    <w:rsid w:val="00DB7842"/>
    <w:rsid w:val="00DB7865"/>
    <w:rsid w:val="00DB7D83"/>
    <w:rsid w:val="00DC0137"/>
    <w:rsid w:val="00DC19C9"/>
    <w:rsid w:val="00DC26ED"/>
    <w:rsid w:val="00DC6068"/>
    <w:rsid w:val="00DD301C"/>
    <w:rsid w:val="00DD3BCD"/>
    <w:rsid w:val="00DD4A80"/>
    <w:rsid w:val="00DD55F4"/>
    <w:rsid w:val="00DD591E"/>
    <w:rsid w:val="00DD78A5"/>
    <w:rsid w:val="00DD79F2"/>
    <w:rsid w:val="00DE2FF5"/>
    <w:rsid w:val="00DE7787"/>
    <w:rsid w:val="00DF05AA"/>
    <w:rsid w:val="00DF1A36"/>
    <w:rsid w:val="00DF1DE9"/>
    <w:rsid w:val="00DF4029"/>
    <w:rsid w:val="00DF5BBD"/>
    <w:rsid w:val="00DF6D99"/>
    <w:rsid w:val="00E00083"/>
    <w:rsid w:val="00E05AAC"/>
    <w:rsid w:val="00E0694C"/>
    <w:rsid w:val="00E06F06"/>
    <w:rsid w:val="00E07A82"/>
    <w:rsid w:val="00E108D1"/>
    <w:rsid w:val="00E117F4"/>
    <w:rsid w:val="00E1276C"/>
    <w:rsid w:val="00E12B34"/>
    <w:rsid w:val="00E14029"/>
    <w:rsid w:val="00E1456F"/>
    <w:rsid w:val="00E1485E"/>
    <w:rsid w:val="00E1563C"/>
    <w:rsid w:val="00E209E5"/>
    <w:rsid w:val="00E22CC5"/>
    <w:rsid w:val="00E2315C"/>
    <w:rsid w:val="00E2445F"/>
    <w:rsid w:val="00E260EF"/>
    <w:rsid w:val="00E27836"/>
    <w:rsid w:val="00E34498"/>
    <w:rsid w:val="00E35ECC"/>
    <w:rsid w:val="00E36834"/>
    <w:rsid w:val="00E3732A"/>
    <w:rsid w:val="00E430D3"/>
    <w:rsid w:val="00E45D65"/>
    <w:rsid w:val="00E46A81"/>
    <w:rsid w:val="00E46BBD"/>
    <w:rsid w:val="00E52C5B"/>
    <w:rsid w:val="00E542BC"/>
    <w:rsid w:val="00E620F2"/>
    <w:rsid w:val="00E6581F"/>
    <w:rsid w:val="00E667E1"/>
    <w:rsid w:val="00E708A5"/>
    <w:rsid w:val="00E720DE"/>
    <w:rsid w:val="00E8040B"/>
    <w:rsid w:val="00E84529"/>
    <w:rsid w:val="00E8496B"/>
    <w:rsid w:val="00E8566D"/>
    <w:rsid w:val="00E85930"/>
    <w:rsid w:val="00E86C5A"/>
    <w:rsid w:val="00E90ED6"/>
    <w:rsid w:val="00E91F1F"/>
    <w:rsid w:val="00E93E92"/>
    <w:rsid w:val="00E966B2"/>
    <w:rsid w:val="00EA0FDF"/>
    <w:rsid w:val="00EA1A05"/>
    <w:rsid w:val="00EA332E"/>
    <w:rsid w:val="00EA7C2D"/>
    <w:rsid w:val="00EB0D34"/>
    <w:rsid w:val="00EB6934"/>
    <w:rsid w:val="00EC01D0"/>
    <w:rsid w:val="00EC61C2"/>
    <w:rsid w:val="00EC7767"/>
    <w:rsid w:val="00ED307C"/>
    <w:rsid w:val="00ED4D6E"/>
    <w:rsid w:val="00EE011D"/>
    <w:rsid w:val="00EE1C67"/>
    <w:rsid w:val="00EE2EA0"/>
    <w:rsid w:val="00EE4377"/>
    <w:rsid w:val="00EE4D23"/>
    <w:rsid w:val="00EF05AD"/>
    <w:rsid w:val="00EF51AF"/>
    <w:rsid w:val="00F02D1C"/>
    <w:rsid w:val="00F05666"/>
    <w:rsid w:val="00F06FA8"/>
    <w:rsid w:val="00F109DD"/>
    <w:rsid w:val="00F11893"/>
    <w:rsid w:val="00F14E52"/>
    <w:rsid w:val="00F153D8"/>
    <w:rsid w:val="00F21B6E"/>
    <w:rsid w:val="00F238AD"/>
    <w:rsid w:val="00F25A09"/>
    <w:rsid w:val="00F34749"/>
    <w:rsid w:val="00F34E1C"/>
    <w:rsid w:val="00F35430"/>
    <w:rsid w:val="00F35F64"/>
    <w:rsid w:val="00F40F4E"/>
    <w:rsid w:val="00F44A47"/>
    <w:rsid w:val="00F45A29"/>
    <w:rsid w:val="00F46E9B"/>
    <w:rsid w:val="00F53B50"/>
    <w:rsid w:val="00F60396"/>
    <w:rsid w:val="00F617F4"/>
    <w:rsid w:val="00F63009"/>
    <w:rsid w:val="00F6439D"/>
    <w:rsid w:val="00F65E25"/>
    <w:rsid w:val="00F71DB1"/>
    <w:rsid w:val="00F71FA3"/>
    <w:rsid w:val="00F725FE"/>
    <w:rsid w:val="00F80635"/>
    <w:rsid w:val="00F80B57"/>
    <w:rsid w:val="00F81DAD"/>
    <w:rsid w:val="00F81F30"/>
    <w:rsid w:val="00F84DEE"/>
    <w:rsid w:val="00F85AAC"/>
    <w:rsid w:val="00F85FDC"/>
    <w:rsid w:val="00F87F93"/>
    <w:rsid w:val="00F90DE8"/>
    <w:rsid w:val="00F92191"/>
    <w:rsid w:val="00F9349E"/>
    <w:rsid w:val="00F9725F"/>
    <w:rsid w:val="00F97FD0"/>
    <w:rsid w:val="00FA1F52"/>
    <w:rsid w:val="00FA4EB5"/>
    <w:rsid w:val="00FA6169"/>
    <w:rsid w:val="00FB0C84"/>
    <w:rsid w:val="00FB3D96"/>
    <w:rsid w:val="00FB6DC3"/>
    <w:rsid w:val="00FB7A05"/>
    <w:rsid w:val="00FB7AB4"/>
    <w:rsid w:val="00FC01A2"/>
    <w:rsid w:val="00FC2583"/>
    <w:rsid w:val="00FC404D"/>
    <w:rsid w:val="00FC4135"/>
    <w:rsid w:val="00FC6F3F"/>
    <w:rsid w:val="00FC7757"/>
    <w:rsid w:val="00FD1A9E"/>
    <w:rsid w:val="00FD28E0"/>
    <w:rsid w:val="00FD367C"/>
    <w:rsid w:val="00FD3DDC"/>
    <w:rsid w:val="00FD7ADC"/>
    <w:rsid w:val="00FE1DCF"/>
    <w:rsid w:val="00FE2111"/>
    <w:rsid w:val="00FE37FF"/>
    <w:rsid w:val="00FE5D63"/>
    <w:rsid w:val="00FE7D51"/>
    <w:rsid w:val="00FF192F"/>
    <w:rsid w:val="00FF215A"/>
    <w:rsid w:val="00FF416A"/>
    <w:rsid w:val="00FF455A"/>
    <w:rsid w:val="00FF6FFE"/>
    <w:rsid w:val="00FF7326"/>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679AEAF"/>
  <w15:docId w15:val="{2E7297FA-B076-4A8A-81DE-ED1E96CB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E0038"/>
    <w:pPr>
      <w:spacing w:after="120" w:line="360" w:lineRule="auto"/>
      <w:jc w:val="both"/>
    </w:pPr>
    <w:rPr>
      <w:sz w:val="24"/>
      <w:szCs w:val="24"/>
      <w:lang w:eastAsia="cs-CZ"/>
    </w:rPr>
  </w:style>
  <w:style w:type="paragraph" w:styleId="Nadpis1">
    <w:name w:val="heading 1"/>
    <w:basedOn w:val="Normln"/>
    <w:next w:val="Normln"/>
    <w:link w:val="Nadpis1Char"/>
    <w:qFormat/>
    <w:rsid w:val="008C123D"/>
    <w:pPr>
      <w:keepNext/>
      <w:pageBreakBefore/>
      <w:numPr>
        <w:numId w:val="18"/>
      </w:numPr>
      <w:tabs>
        <w:tab w:val="left" w:pos="567"/>
      </w:tabs>
      <w:jc w:val="left"/>
      <w:outlineLvl w:val="0"/>
    </w:pPr>
    <w:rPr>
      <w:b/>
      <w:bCs/>
      <w:caps/>
      <w:kern w:val="28"/>
      <w:sz w:val="28"/>
      <w:szCs w:val="28"/>
    </w:rPr>
  </w:style>
  <w:style w:type="paragraph" w:styleId="Nadpis2">
    <w:name w:val="heading 2"/>
    <w:basedOn w:val="Normln"/>
    <w:next w:val="Normln"/>
    <w:qFormat/>
    <w:rsid w:val="008C123D"/>
    <w:pPr>
      <w:keepNext/>
      <w:numPr>
        <w:ilvl w:val="1"/>
        <w:numId w:val="18"/>
      </w:numPr>
      <w:tabs>
        <w:tab w:val="left" w:pos="851"/>
      </w:tabs>
      <w:spacing w:before="240"/>
      <w:jc w:val="left"/>
      <w:outlineLvl w:val="1"/>
    </w:pPr>
    <w:rPr>
      <w:b/>
      <w:bCs/>
      <w:sz w:val="28"/>
      <w:szCs w:val="28"/>
    </w:rPr>
  </w:style>
  <w:style w:type="paragraph" w:styleId="Nadpis3">
    <w:name w:val="heading 3"/>
    <w:basedOn w:val="Normln"/>
    <w:next w:val="Normln"/>
    <w:qFormat/>
    <w:rsid w:val="00BE0038"/>
    <w:pPr>
      <w:keepNext/>
      <w:numPr>
        <w:ilvl w:val="2"/>
        <w:numId w:val="18"/>
      </w:numPr>
      <w:tabs>
        <w:tab w:val="left" w:pos="1134"/>
      </w:tabs>
      <w:spacing w:before="240"/>
      <w:jc w:val="left"/>
      <w:outlineLvl w:val="2"/>
    </w:pPr>
    <w:rPr>
      <w:b/>
      <w:bCs/>
    </w:rPr>
  </w:style>
  <w:style w:type="paragraph" w:styleId="Nadpis4">
    <w:name w:val="heading 4"/>
    <w:basedOn w:val="Normln"/>
    <w:next w:val="Normln"/>
    <w:qFormat/>
    <w:rsid w:val="00BE0038"/>
    <w:pPr>
      <w:keepNext/>
      <w:numPr>
        <w:ilvl w:val="3"/>
        <w:numId w:val="18"/>
      </w:numPr>
      <w:spacing w:before="240"/>
      <w:jc w:val="left"/>
      <w:outlineLvl w:val="3"/>
    </w:pPr>
    <w:rPr>
      <w:b/>
      <w:bCs/>
      <w:i/>
      <w:iCs/>
    </w:rPr>
  </w:style>
  <w:style w:type="paragraph" w:styleId="Nadpis5">
    <w:name w:val="heading 5"/>
    <w:aliases w:val="Nepoužívaný 5"/>
    <w:basedOn w:val="Normln"/>
    <w:next w:val="Normln"/>
    <w:qFormat/>
    <w:rsid w:val="00BE0038"/>
    <w:pPr>
      <w:numPr>
        <w:ilvl w:val="4"/>
        <w:numId w:val="18"/>
      </w:numPr>
      <w:spacing w:before="240"/>
      <w:outlineLvl w:val="4"/>
    </w:pPr>
  </w:style>
  <w:style w:type="paragraph" w:styleId="Nadpis6">
    <w:name w:val="heading 6"/>
    <w:aliases w:val="Nepoužívaný 6"/>
    <w:basedOn w:val="Normln"/>
    <w:next w:val="Normln"/>
    <w:qFormat/>
    <w:rsid w:val="00BE0038"/>
    <w:pPr>
      <w:numPr>
        <w:ilvl w:val="5"/>
        <w:numId w:val="18"/>
      </w:numPr>
      <w:spacing w:before="240" w:after="60"/>
      <w:outlineLvl w:val="5"/>
    </w:pPr>
    <w:rPr>
      <w:i/>
      <w:iCs/>
      <w:sz w:val="22"/>
      <w:szCs w:val="22"/>
    </w:rPr>
  </w:style>
  <w:style w:type="paragraph" w:styleId="Nadpis7">
    <w:name w:val="heading 7"/>
    <w:aliases w:val="Nepoužívaný 7"/>
    <w:basedOn w:val="Normln"/>
    <w:next w:val="Normln"/>
    <w:qFormat/>
    <w:rsid w:val="00BE0038"/>
    <w:pPr>
      <w:numPr>
        <w:ilvl w:val="6"/>
        <w:numId w:val="18"/>
      </w:numPr>
      <w:spacing w:before="240" w:after="60"/>
      <w:outlineLvl w:val="6"/>
    </w:pPr>
  </w:style>
  <w:style w:type="paragraph" w:styleId="Nadpis8">
    <w:name w:val="heading 8"/>
    <w:aliases w:val="Nepoužívaný 8"/>
    <w:basedOn w:val="Normln"/>
    <w:next w:val="Normln"/>
    <w:qFormat/>
    <w:rsid w:val="00BE0038"/>
    <w:pPr>
      <w:numPr>
        <w:ilvl w:val="7"/>
        <w:numId w:val="18"/>
      </w:numPr>
      <w:spacing w:before="240" w:after="60"/>
      <w:outlineLvl w:val="7"/>
    </w:pPr>
    <w:rPr>
      <w:i/>
      <w:iCs/>
    </w:rPr>
  </w:style>
  <w:style w:type="paragraph" w:styleId="Nadpis9">
    <w:name w:val="heading 9"/>
    <w:aliases w:val="Nepoužívaný 9"/>
    <w:basedOn w:val="Normln"/>
    <w:next w:val="Normln"/>
    <w:qFormat/>
    <w:rsid w:val="00BE0038"/>
    <w:pPr>
      <w:numPr>
        <w:ilvl w:val="8"/>
        <w:numId w:val="18"/>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qFormat/>
    <w:rsid w:val="00342B2F"/>
    <w:pPr>
      <w:widowControl w:val="0"/>
      <w:tabs>
        <w:tab w:val="left" w:pos="567"/>
        <w:tab w:val="right" w:leader="dot" w:pos="8778"/>
      </w:tabs>
      <w:spacing w:before="60" w:line="240" w:lineRule="auto"/>
      <w:ind w:left="567" w:right="567" w:hanging="567"/>
      <w:outlineLvl w:val="0"/>
    </w:pPr>
    <w:rPr>
      <w:b/>
      <w:caps/>
      <w:noProof/>
    </w:rPr>
  </w:style>
  <w:style w:type="paragraph" w:styleId="Obsah1">
    <w:name w:val="toc 1"/>
    <w:basedOn w:val="Normln"/>
    <w:next w:val="Normln"/>
    <w:autoRedefine/>
    <w:uiPriority w:val="39"/>
    <w:qFormat/>
    <w:rsid w:val="00BE0038"/>
    <w:pPr>
      <w:widowControl w:val="0"/>
      <w:numPr>
        <w:numId w:val="3"/>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qFormat/>
    <w:rsid w:val="00346FDA"/>
    <w:pPr>
      <w:keepNext/>
      <w:tabs>
        <w:tab w:val="left" w:pos="1418"/>
        <w:tab w:val="right" w:leader="dot" w:pos="8777"/>
      </w:tabs>
      <w:spacing w:before="60" w:line="240" w:lineRule="auto"/>
      <w:ind w:left="993" w:right="567" w:hanging="709"/>
      <w:outlineLvl w:val="2"/>
    </w:pPr>
    <w:rPr>
      <w:smallCaps/>
      <w:noProof/>
      <w:sz w:val="22"/>
      <w:szCs w:val="22"/>
    </w:rPr>
  </w:style>
  <w:style w:type="paragraph" w:styleId="Titulek">
    <w:name w:val="caption"/>
    <w:aliases w:val="Obrázek"/>
    <w:basedOn w:val="Literatura"/>
    <w:next w:val="Normln"/>
    <w:qFormat/>
    <w:rsid w:val="00BE0038"/>
    <w:pPr>
      <w:ind w:firstLine="0"/>
      <w:jc w:val="center"/>
    </w:pPr>
  </w:style>
  <w:style w:type="paragraph" w:customStyle="1" w:styleId="Literatura">
    <w:name w:val="Literatura"/>
    <w:basedOn w:val="Normln"/>
    <w:rsid w:val="00BE0038"/>
    <w:pPr>
      <w:tabs>
        <w:tab w:val="right" w:pos="709"/>
        <w:tab w:val="left" w:pos="851"/>
      </w:tabs>
      <w:spacing w:before="60" w:after="60"/>
      <w:ind w:left="851" w:hanging="851"/>
    </w:pPr>
  </w:style>
  <w:style w:type="paragraph" w:customStyle="1" w:styleId="Rovnice">
    <w:name w:val="Rovnice"/>
    <w:basedOn w:val="Normln"/>
    <w:rsid w:val="00BE0038"/>
    <w:pPr>
      <w:tabs>
        <w:tab w:val="center" w:pos="4253"/>
        <w:tab w:val="right" w:pos="8505"/>
      </w:tabs>
    </w:pPr>
    <w:rPr>
      <w:bCs/>
      <w:iCs/>
    </w:rPr>
  </w:style>
  <w:style w:type="paragraph" w:styleId="Seznamobrzk">
    <w:name w:val="table of figures"/>
    <w:basedOn w:val="Normln"/>
    <w:next w:val="Normln"/>
    <w:semiHidden/>
    <w:rsid w:val="00BE0038"/>
    <w:pPr>
      <w:tabs>
        <w:tab w:val="right" w:leader="dot" w:pos="8789"/>
      </w:tabs>
      <w:spacing w:after="0"/>
      <w:ind w:left="567" w:right="567" w:hanging="567"/>
    </w:pPr>
    <w:rPr>
      <w:noProof/>
    </w:rPr>
  </w:style>
  <w:style w:type="paragraph" w:customStyle="1" w:styleId="Nadpis">
    <w:name w:val="Nadpis"/>
    <w:basedOn w:val="Normln"/>
    <w:next w:val="Normln"/>
    <w:rsid w:val="00BE0038"/>
    <w:pPr>
      <w:pageBreakBefore/>
      <w:jc w:val="left"/>
      <w:outlineLvl w:val="0"/>
    </w:pPr>
    <w:rPr>
      <w:b/>
      <w:bCs/>
      <w:caps/>
      <w:sz w:val="28"/>
      <w:szCs w:val="28"/>
    </w:rPr>
  </w:style>
  <w:style w:type="paragraph" w:customStyle="1" w:styleId="Ploha">
    <w:name w:val="Příloha"/>
    <w:basedOn w:val="Normln"/>
    <w:rsid w:val="00BE0038"/>
    <w:pPr>
      <w:spacing w:before="60"/>
      <w:ind w:left="851" w:hanging="851"/>
    </w:pPr>
  </w:style>
  <w:style w:type="paragraph" w:customStyle="1" w:styleId="Popisky">
    <w:name w:val="Popisky"/>
    <w:basedOn w:val="Titulek"/>
    <w:next w:val="Normln"/>
    <w:rsid w:val="00BE0038"/>
    <w:pPr>
      <w:tabs>
        <w:tab w:val="clear" w:pos="709"/>
        <w:tab w:val="clear" w:pos="851"/>
      </w:tabs>
      <w:spacing w:before="120" w:after="120"/>
      <w:ind w:hanging="851"/>
    </w:pPr>
    <w:rPr>
      <w:i/>
    </w:rPr>
  </w:style>
  <w:style w:type="paragraph" w:styleId="Zkladntext">
    <w:name w:val="Body Text"/>
    <w:basedOn w:val="Normln"/>
    <w:rsid w:val="00BE0038"/>
    <w:pPr>
      <w:spacing w:before="60" w:after="60" w:line="240" w:lineRule="auto"/>
      <w:jc w:val="center"/>
    </w:pPr>
    <w:rPr>
      <w:b/>
      <w:bCs/>
    </w:rPr>
  </w:style>
  <w:style w:type="paragraph" w:styleId="Nzev">
    <w:name w:val="Title"/>
    <w:basedOn w:val="Normln"/>
    <w:next w:val="Normln"/>
    <w:qFormat/>
    <w:rsid w:val="00BE0038"/>
    <w:pPr>
      <w:pageBreakBefore/>
      <w:jc w:val="left"/>
    </w:pPr>
    <w:rPr>
      <w:b/>
      <w:bCs/>
      <w:caps/>
      <w:kern w:val="28"/>
      <w:sz w:val="28"/>
      <w:szCs w:val="28"/>
    </w:rPr>
  </w:style>
  <w:style w:type="paragraph" w:customStyle="1" w:styleId="Tabulka">
    <w:name w:val="Tabulka"/>
    <w:basedOn w:val="Titulek"/>
    <w:next w:val="Normln"/>
    <w:rsid w:val="00BE0038"/>
    <w:pPr>
      <w:ind w:left="567" w:hanging="567"/>
      <w:jc w:val="left"/>
    </w:pPr>
  </w:style>
  <w:style w:type="character" w:styleId="Hypertextovodkaz">
    <w:name w:val="Hyperlink"/>
    <w:uiPriority w:val="99"/>
    <w:rsid w:val="00BE0038"/>
    <w:rPr>
      <w:color w:val="auto"/>
      <w:u w:val="none"/>
    </w:rPr>
  </w:style>
  <w:style w:type="paragraph" w:customStyle="1" w:styleId="Bezodstavce">
    <w:name w:val="Bez odstavce"/>
    <w:basedOn w:val="Normln"/>
    <w:rsid w:val="00BE0038"/>
  </w:style>
  <w:style w:type="paragraph" w:styleId="Zhlav">
    <w:name w:val="header"/>
    <w:basedOn w:val="Normln"/>
    <w:link w:val="ZhlavChar"/>
    <w:uiPriority w:val="99"/>
    <w:rsid w:val="00BE0038"/>
    <w:pPr>
      <w:tabs>
        <w:tab w:val="center" w:pos="4536"/>
        <w:tab w:val="right" w:pos="9072"/>
      </w:tabs>
    </w:pPr>
  </w:style>
  <w:style w:type="paragraph" w:styleId="Zpat">
    <w:name w:val="footer"/>
    <w:basedOn w:val="Normln"/>
    <w:link w:val="ZpatChar"/>
    <w:uiPriority w:val="99"/>
    <w:rsid w:val="00BE0038"/>
    <w:pPr>
      <w:tabs>
        <w:tab w:val="center" w:pos="4536"/>
        <w:tab w:val="right" w:pos="9072"/>
      </w:tabs>
    </w:pPr>
  </w:style>
  <w:style w:type="paragraph" w:customStyle="1" w:styleId="Program">
    <w:name w:val="Program"/>
    <w:basedOn w:val="Normln"/>
    <w:next w:val="Normln"/>
    <w:rsid w:val="00BE0038"/>
    <w:pPr>
      <w:numPr>
        <w:numId w:val="1"/>
      </w:numPr>
      <w:spacing w:line="240" w:lineRule="auto"/>
      <w:jc w:val="left"/>
    </w:pPr>
    <w:rPr>
      <w:rFonts w:ascii="Courier New" w:hAnsi="Courier New"/>
      <w:sz w:val="20"/>
    </w:rPr>
  </w:style>
  <w:style w:type="paragraph" w:customStyle="1" w:styleId="st">
    <w:name w:val="Část"/>
    <w:basedOn w:val="Nadpis"/>
    <w:next w:val="Normln"/>
    <w:rsid w:val="00BE0038"/>
    <w:pPr>
      <w:spacing w:before="6000" w:after="0"/>
      <w:jc w:val="center"/>
    </w:pPr>
    <w:rPr>
      <w:sz w:val="36"/>
    </w:rPr>
  </w:style>
  <w:style w:type="character" w:styleId="Siln">
    <w:name w:val="Strong"/>
    <w:uiPriority w:val="22"/>
    <w:qFormat/>
    <w:rsid w:val="00BE0038"/>
    <w:rPr>
      <w:b/>
      <w:bCs/>
    </w:rPr>
  </w:style>
  <w:style w:type="character" w:styleId="Zdraznn">
    <w:name w:val="Emphasis"/>
    <w:qFormat/>
    <w:rsid w:val="00BE0038"/>
    <w:rPr>
      <w:i/>
      <w:iCs/>
    </w:rPr>
  </w:style>
  <w:style w:type="paragraph" w:styleId="Zkladntextodsazen">
    <w:name w:val="Body Text Indent"/>
    <w:basedOn w:val="Normln"/>
    <w:rsid w:val="00BE0038"/>
  </w:style>
  <w:style w:type="paragraph" w:styleId="Obsah4">
    <w:name w:val="toc 4"/>
    <w:basedOn w:val="Normln"/>
    <w:next w:val="Normln"/>
    <w:autoRedefine/>
    <w:uiPriority w:val="39"/>
    <w:rsid w:val="00BE0038"/>
    <w:pPr>
      <w:tabs>
        <w:tab w:val="right" w:leader="dot" w:pos="8777"/>
      </w:tabs>
      <w:spacing w:after="0" w:line="240" w:lineRule="auto"/>
      <w:ind w:left="1418" w:right="567" w:hanging="851"/>
      <w:jc w:val="left"/>
    </w:pPr>
    <w:rPr>
      <w:noProof/>
    </w:rPr>
  </w:style>
  <w:style w:type="paragraph" w:styleId="Obsah5">
    <w:name w:val="toc 5"/>
    <w:basedOn w:val="Normln"/>
    <w:next w:val="Normln"/>
    <w:autoRedefine/>
    <w:uiPriority w:val="39"/>
    <w:rsid w:val="00BE0038"/>
    <w:pPr>
      <w:spacing w:after="0" w:line="240" w:lineRule="auto"/>
      <w:ind w:left="960"/>
      <w:jc w:val="left"/>
    </w:pPr>
  </w:style>
  <w:style w:type="paragraph" w:styleId="Obsah6">
    <w:name w:val="toc 6"/>
    <w:basedOn w:val="Normln"/>
    <w:next w:val="Normln"/>
    <w:autoRedefine/>
    <w:uiPriority w:val="39"/>
    <w:rsid w:val="00BE0038"/>
    <w:pPr>
      <w:spacing w:after="0" w:line="240" w:lineRule="auto"/>
      <w:ind w:left="1200"/>
      <w:jc w:val="left"/>
    </w:pPr>
  </w:style>
  <w:style w:type="paragraph" w:styleId="Obsah7">
    <w:name w:val="toc 7"/>
    <w:basedOn w:val="Normln"/>
    <w:next w:val="Normln"/>
    <w:autoRedefine/>
    <w:uiPriority w:val="39"/>
    <w:rsid w:val="00BE0038"/>
    <w:pPr>
      <w:spacing w:after="0" w:line="240" w:lineRule="auto"/>
      <w:ind w:left="1440"/>
      <w:jc w:val="left"/>
    </w:pPr>
  </w:style>
  <w:style w:type="paragraph" w:styleId="Obsah8">
    <w:name w:val="toc 8"/>
    <w:basedOn w:val="Normln"/>
    <w:next w:val="Normln"/>
    <w:autoRedefine/>
    <w:uiPriority w:val="39"/>
    <w:rsid w:val="00BE0038"/>
    <w:pPr>
      <w:spacing w:after="0" w:line="240" w:lineRule="auto"/>
      <w:ind w:left="1680"/>
      <w:jc w:val="left"/>
    </w:pPr>
  </w:style>
  <w:style w:type="paragraph" w:styleId="Obsah9">
    <w:name w:val="toc 9"/>
    <w:basedOn w:val="Normln"/>
    <w:next w:val="Normln"/>
    <w:autoRedefine/>
    <w:uiPriority w:val="39"/>
    <w:rsid w:val="00BE0038"/>
    <w:pPr>
      <w:spacing w:after="0" w:line="240" w:lineRule="auto"/>
      <w:ind w:left="1920"/>
      <w:jc w:val="left"/>
    </w:pPr>
  </w:style>
  <w:style w:type="character" w:styleId="Odkaznakoment">
    <w:name w:val="annotation reference"/>
    <w:semiHidden/>
    <w:rsid w:val="00BE0038"/>
    <w:rPr>
      <w:sz w:val="16"/>
      <w:szCs w:val="16"/>
    </w:rPr>
  </w:style>
  <w:style w:type="paragraph" w:customStyle="1" w:styleId="Nadpis-Obsah">
    <w:name w:val="Nadpis-Obsah"/>
    <w:basedOn w:val="Nadpis"/>
    <w:next w:val="Normln"/>
    <w:rsid w:val="00BE0038"/>
    <w:pPr>
      <w:pageBreakBefore w:val="0"/>
    </w:pPr>
  </w:style>
  <w:style w:type="paragraph" w:styleId="Textkomente">
    <w:name w:val="annotation text"/>
    <w:basedOn w:val="Normln"/>
    <w:link w:val="TextkomenteChar"/>
    <w:semiHidden/>
    <w:rsid w:val="00BE0038"/>
    <w:rPr>
      <w:sz w:val="20"/>
      <w:szCs w:val="20"/>
    </w:rPr>
  </w:style>
  <w:style w:type="paragraph" w:customStyle="1" w:styleId="st-slice">
    <w:name w:val="Část-číslice"/>
    <w:basedOn w:val="st"/>
    <w:rsid w:val="00BE0038"/>
    <w:pPr>
      <w:numPr>
        <w:numId w:val="4"/>
      </w:numPr>
      <w:ind w:left="1804"/>
    </w:pPr>
  </w:style>
  <w:style w:type="paragraph" w:styleId="Rozloendokumentu">
    <w:name w:val="Document Map"/>
    <w:basedOn w:val="Normln"/>
    <w:semiHidden/>
    <w:rsid w:val="00BE0038"/>
    <w:pPr>
      <w:shd w:val="clear" w:color="auto" w:fill="000080"/>
    </w:pPr>
    <w:rPr>
      <w:rFonts w:ascii="Tahoma" w:hAnsi="Tahoma" w:cs="Tahoma"/>
    </w:rPr>
  </w:style>
  <w:style w:type="character" w:styleId="Sledovanodkaz">
    <w:name w:val="FollowedHyperlink"/>
    <w:rsid w:val="00BE0038"/>
    <w:rPr>
      <w:color w:val="800080"/>
      <w:u w:val="single"/>
    </w:rPr>
  </w:style>
  <w:style w:type="paragraph" w:styleId="Pokraovnseznamu">
    <w:name w:val="List Continue"/>
    <w:basedOn w:val="Normln"/>
    <w:rsid w:val="00BE0038"/>
    <w:pPr>
      <w:ind w:left="283"/>
    </w:pPr>
  </w:style>
  <w:style w:type="paragraph" w:styleId="Zkladntext2">
    <w:name w:val="Body Text 2"/>
    <w:basedOn w:val="Normln"/>
    <w:rsid w:val="00BE0038"/>
  </w:style>
  <w:style w:type="character" w:customStyle="1" w:styleId="Pokec">
    <w:name w:val="Pokec"/>
    <w:rsid w:val="00BE0038"/>
    <w:rPr>
      <w:color w:val="FF0000"/>
      <w:sz w:val="24"/>
    </w:rPr>
  </w:style>
  <w:style w:type="paragraph" w:styleId="Zkladntext3">
    <w:name w:val="Body Text 3"/>
    <w:basedOn w:val="Normln"/>
    <w:rsid w:val="00BE0038"/>
    <w:pPr>
      <w:jc w:val="left"/>
    </w:pPr>
    <w:rPr>
      <w:sz w:val="20"/>
    </w:rPr>
  </w:style>
  <w:style w:type="numbering" w:customStyle="1" w:styleId="List6">
    <w:name w:val="List 6"/>
    <w:basedOn w:val="Bezseznamu"/>
    <w:autoRedefine/>
    <w:semiHidden/>
    <w:rsid w:val="00AA612E"/>
    <w:pPr>
      <w:numPr>
        <w:numId w:val="2"/>
      </w:numPr>
    </w:pPr>
  </w:style>
  <w:style w:type="character" w:customStyle="1" w:styleId="Nadpis1Char">
    <w:name w:val="Nadpis 1 Char"/>
    <w:link w:val="Nadpis1"/>
    <w:rsid w:val="008C123D"/>
    <w:rPr>
      <w:b/>
      <w:bCs/>
      <w:caps/>
      <w:kern w:val="28"/>
      <w:sz w:val="28"/>
      <w:szCs w:val="28"/>
      <w:lang w:eastAsia="cs-CZ"/>
    </w:rPr>
  </w:style>
  <w:style w:type="paragraph" w:customStyle="1" w:styleId="Stednmka21">
    <w:name w:val="Střední mřížka 21"/>
    <w:uiPriority w:val="99"/>
    <w:qFormat/>
    <w:rsid w:val="00AA612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sz w:val="22"/>
      <w:szCs w:val="22"/>
      <w:u w:color="000000"/>
      <w:lang w:eastAsia="cs-CZ"/>
    </w:rPr>
  </w:style>
  <w:style w:type="paragraph" w:customStyle="1" w:styleId="NoSpacing1">
    <w:name w:val="No Spacing1"/>
    <w:autoRedefine/>
    <w:rsid w:val="00AA612E"/>
    <w:pPr>
      <w:spacing w:after="200" w:line="276" w:lineRule="auto"/>
    </w:pPr>
    <w:rPr>
      <w:rFonts w:ascii="Calibri" w:eastAsia="Calibri" w:hAnsi="Calibri" w:cs="Calibri"/>
      <w:color w:val="000000"/>
      <w:sz w:val="22"/>
      <w:szCs w:val="22"/>
      <w:u w:color="000000"/>
      <w:lang w:eastAsia="cs-CZ"/>
    </w:rPr>
  </w:style>
  <w:style w:type="paragraph" w:customStyle="1" w:styleId="ListParagraph1">
    <w:name w:val="List Paragraph1"/>
    <w:autoRedefine/>
    <w:rsid w:val="00EA1A05"/>
    <w:pPr>
      <w:tabs>
        <w:tab w:val="left" w:pos="284"/>
      </w:tabs>
      <w:spacing w:after="200" w:line="480" w:lineRule="auto"/>
      <w:ind w:left="284" w:hanging="284"/>
    </w:pPr>
    <w:rPr>
      <w:rFonts w:ascii="Calibri" w:eastAsia="Calibri" w:hAnsi="Calibri" w:cs="Calibri"/>
      <w:b/>
      <w:bCs/>
      <w:color w:val="002060"/>
      <w:sz w:val="32"/>
      <w:szCs w:val="32"/>
      <w:u w:val="single" w:color="002060"/>
      <w:lang w:eastAsia="cs-CZ"/>
    </w:rPr>
  </w:style>
  <w:style w:type="character" w:customStyle="1" w:styleId="Hyperlink0">
    <w:name w:val="Hyperlink.0"/>
    <w:autoRedefine/>
    <w:rsid w:val="00EA1A05"/>
    <w:rPr>
      <w:rFonts w:ascii="Trebuchet MS" w:eastAsia="Trebuchet MS" w:hAnsi="Trebuchet MS" w:cs="Trebuchet MS"/>
      <w:color w:val="000000"/>
      <w:sz w:val="24"/>
      <w:szCs w:val="24"/>
      <w:u w:val="none" w:color="000000"/>
      <w:rtl w:val="0"/>
    </w:rPr>
  </w:style>
  <w:style w:type="paragraph" w:customStyle="1" w:styleId="Standard">
    <w:name w:val="Standard"/>
    <w:rsid w:val="001C491C"/>
    <w:pPr>
      <w:widowControl w:val="0"/>
      <w:suppressAutoHyphens/>
      <w:spacing w:after="200" w:line="276" w:lineRule="auto"/>
    </w:pPr>
    <w:rPr>
      <w:rFonts w:eastAsia="Arial Unicode MS" w:hAnsi="Arial Unicode MS" w:cs="Arial Unicode MS"/>
      <w:color w:val="000000"/>
      <w:kern w:val="3"/>
      <w:sz w:val="24"/>
      <w:szCs w:val="24"/>
      <w:u w:color="000000"/>
      <w:lang w:val="en-US" w:eastAsia="cs-CZ"/>
    </w:rPr>
  </w:style>
  <w:style w:type="paragraph" w:customStyle="1" w:styleId="MediumGrid1-Accent21">
    <w:name w:val="Medium Grid 1 - Accent 21"/>
    <w:basedOn w:val="Normln"/>
    <w:link w:val="MediumGrid1-Accent2Char"/>
    <w:uiPriority w:val="34"/>
    <w:qFormat/>
    <w:rsid w:val="00963657"/>
    <w:pPr>
      <w:spacing w:after="200" w:line="276" w:lineRule="auto"/>
      <w:ind w:left="720"/>
      <w:contextualSpacing/>
      <w:jc w:val="left"/>
    </w:pPr>
    <w:rPr>
      <w:rFonts w:ascii="Calibri" w:hAnsi="Calibri"/>
      <w:sz w:val="22"/>
      <w:szCs w:val="22"/>
    </w:rPr>
  </w:style>
  <w:style w:type="table" w:styleId="Mkatabulky">
    <w:name w:val="Table Grid"/>
    <w:basedOn w:val="Normlntabulka"/>
    <w:uiPriority w:val="59"/>
    <w:rsid w:val="00A1357D"/>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abulka31">
    <w:name w:val="Prostá tabulka 31"/>
    <w:uiPriority w:val="19"/>
    <w:qFormat/>
    <w:rsid w:val="00FE7D51"/>
    <w:rPr>
      <w:i/>
      <w:iCs/>
      <w:color w:val="808080"/>
    </w:rPr>
  </w:style>
  <w:style w:type="paragraph" w:styleId="Textbubliny">
    <w:name w:val="Balloon Text"/>
    <w:basedOn w:val="Normln"/>
    <w:link w:val="TextbublinyChar"/>
    <w:rsid w:val="00C34E1E"/>
    <w:pPr>
      <w:spacing w:after="0" w:line="240" w:lineRule="auto"/>
    </w:pPr>
    <w:rPr>
      <w:rFonts w:ascii="Tahoma" w:hAnsi="Tahoma"/>
      <w:sz w:val="16"/>
      <w:szCs w:val="16"/>
    </w:rPr>
  </w:style>
  <w:style w:type="character" w:customStyle="1" w:styleId="TextbublinyChar">
    <w:name w:val="Text bubliny Char"/>
    <w:link w:val="Textbubliny"/>
    <w:rsid w:val="00C34E1E"/>
    <w:rPr>
      <w:rFonts w:ascii="Tahoma" w:hAnsi="Tahoma" w:cs="Tahoma"/>
      <w:sz w:val="16"/>
      <w:szCs w:val="16"/>
    </w:rPr>
  </w:style>
  <w:style w:type="paragraph" w:styleId="Pedmtkomente">
    <w:name w:val="annotation subject"/>
    <w:basedOn w:val="Textkomente"/>
    <w:next w:val="Textkomente"/>
    <w:link w:val="PedmtkomenteChar"/>
    <w:rsid w:val="00BD0AF4"/>
    <w:rPr>
      <w:b/>
      <w:bCs/>
    </w:rPr>
  </w:style>
  <w:style w:type="character" w:customStyle="1" w:styleId="TextkomenteChar">
    <w:name w:val="Text komentáře Char"/>
    <w:basedOn w:val="Standardnpsmoodstavce"/>
    <w:link w:val="Textkomente"/>
    <w:semiHidden/>
    <w:rsid w:val="00BD0AF4"/>
  </w:style>
  <w:style w:type="character" w:customStyle="1" w:styleId="PedmtkomenteChar">
    <w:name w:val="Předmět komentáře Char"/>
    <w:link w:val="Pedmtkomente"/>
    <w:rsid w:val="00BD0AF4"/>
    <w:rPr>
      <w:b/>
      <w:bCs/>
    </w:rPr>
  </w:style>
  <w:style w:type="character" w:customStyle="1" w:styleId="vcard">
    <w:name w:val="vcard"/>
    <w:rsid w:val="001E15C1"/>
  </w:style>
  <w:style w:type="paragraph" w:customStyle="1" w:styleId="ColorfulList-Accent11">
    <w:name w:val="Colorful List - Accent 11"/>
    <w:basedOn w:val="Normln"/>
    <w:uiPriority w:val="34"/>
    <w:qFormat/>
    <w:rsid w:val="00E430D3"/>
    <w:pPr>
      <w:ind w:left="708"/>
    </w:pPr>
  </w:style>
  <w:style w:type="paragraph" w:styleId="Nadpisobsahu">
    <w:name w:val="TOC Heading"/>
    <w:basedOn w:val="Nadpis1"/>
    <w:next w:val="Normln"/>
    <w:uiPriority w:val="39"/>
    <w:unhideWhenUsed/>
    <w:qFormat/>
    <w:rsid w:val="00B33CC6"/>
    <w:pPr>
      <w:keepLines/>
      <w:pageBreakBefore w:val="0"/>
      <w:numPr>
        <w:numId w:val="0"/>
      </w:numPr>
      <w:tabs>
        <w:tab w:val="clear" w:pos="567"/>
      </w:tabs>
      <w:spacing w:before="480" w:after="0" w:line="276" w:lineRule="auto"/>
      <w:outlineLvl w:val="9"/>
    </w:pPr>
    <w:rPr>
      <w:rFonts w:ascii="Cambria" w:hAnsi="Cambria"/>
      <w:caps w:val="0"/>
      <w:color w:val="365F91"/>
      <w:kern w:val="0"/>
      <w:lang w:eastAsia="en-US"/>
    </w:rPr>
  </w:style>
  <w:style w:type="character" w:customStyle="1" w:styleId="ZpatChar">
    <w:name w:val="Zápatí Char"/>
    <w:link w:val="Zpat"/>
    <w:uiPriority w:val="99"/>
    <w:rsid w:val="00B33CC6"/>
    <w:rPr>
      <w:sz w:val="24"/>
      <w:szCs w:val="24"/>
    </w:rPr>
  </w:style>
  <w:style w:type="paragraph" w:customStyle="1" w:styleId="velknadpisMarky">
    <w:name w:val="velký nadpis_Marky"/>
    <w:basedOn w:val="Normln"/>
    <w:link w:val="velknadpisMarkyChar"/>
    <w:qFormat/>
    <w:rsid w:val="008C6356"/>
    <w:pPr>
      <w:spacing w:before="120"/>
      <w:jc w:val="left"/>
    </w:pPr>
    <w:rPr>
      <w:b/>
      <w:color w:val="002060"/>
    </w:rPr>
  </w:style>
  <w:style w:type="paragraph" w:customStyle="1" w:styleId="cernynadpis">
    <w:name w:val="cerny_nadpis"/>
    <w:basedOn w:val="MediumGrid1-Accent21"/>
    <w:link w:val="cernynadpisChar"/>
    <w:qFormat/>
    <w:rsid w:val="008C6356"/>
    <w:pPr>
      <w:spacing w:before="240" w:after="240" w:line="240" w:lineRule="auto"/>
      <w:ind w:left="0"/>
    </w:pPr>
    <w:rPr>
      <w:rFonts w:ascii="Times New Roman" w:hAnsi="Times New Roman"/>
      <w:b/>
      <w:sz w:val="24"/>
      <w:szCs w:val="24"/>
    </w:rPr>
  </w:style>
  <w:style w:type="character" w:customStyle="1" w:styleId="velknadpisMarkyChar">
    <w:name w:val="velký nadpis_Marky Char"/>
    <w:link w:val="velknadpisMarky"/>
    <w:rsid w:val="008C6356"/>
    <w:rPr>
      <w:b/>
      <w:color w:val="002060"/>
      <w:sz w:val="24"/>
      <w:szCs w:val="24"/>
    </w:rPr>
  </w:style>
  <w:style w:type="character" w:customStyle="1" w:styleId="apple-converted-space">
    <w:name w:val="apple-converted-space"/>
    <w:rsid w:val="00391B32"/>
  </w:style>
  <w:style w:type="character" w:customStyle="1" w:styleId="MediumGrid1-Accent2Char">
    <w:name w:val="Medium Grid 1 - Accent 2 Char"/>
    <w:link w:val="MediumGrid1-Accent21"/>
    <w:uiPriority w:val="34"/>
    <w:rsid w:val="008C6356"/>
    <w:rPr>
      <w:rFonts w:ascii="Calibri" w:hAnsi="Calibri"/>
      <w:sz w:val="22"/>
      <w:szCs w:val="22"/>
    </w:rPr>
  </w:style>
  <w:style w:type="character" w:customStyle="1" w:styleId="cernynadpisChar">
    <w:name w:val="cerny_nadpis Char"/>
    <w:link w:val="cernynadpis"/>
    <w:rsid w:val="008C6356"/>
    <w:rPr>
      <w:rFonts w:ascii="Calibri" w:hAnsi="Calibri"/>
      <w:b/>
      <w:sz w:val="24"/>
      <w:szCs w:val="24"/>
    </w:rPr>
  </w:style>
  <w:style w:type="paragraph" w:styleId="Odstavecseseznamem">
    <w:name w:val="List Paragraph"/>
    <w:basedOn w:val="Normln"/>
    <w:uiPriority w:val="99"/>
    <w:qFormat/>
    <w:rsid w:val="00AC0935"/>
    <w:pPr>
      <w:ind w:left="720"/>
      <w:contextualSpacing/>
    </w:pPr>
  </w:style>
  <w:style w:type="paragraph" w:customStyle="1" w:styleId="Stednmka1zvraznn21">
    <w:name w:val="Střední mřížka 1 – zvýraznění 21"/>
    <w:basedOn w:val="Normln"/>
    <w:uiPriority w:val="34"/>
    <w:qFormat/>
    <w:rsid w:val="00897BD6"/>
    <w:pPr>
      <w:spacing w:after="200" w:line="276" w:lineRule="auto"/>
      <w:ind w:left="720"/>
      <w:contextualSpacing/>
      <w:jc w:val="left"/>
    </w:pPr>
    <w:rPr>
      <w:rFonts w:ascii="Calibri" w:hAnsi="Calibri"/>
      <w:sz w:val="22"/>
      <w:szCs w:val="22"/>
    </w:rPr>
  </w:style>
  <w:style w:type="character" w:customStyle="1" w:styleId="ZhlavChar">
    <w:name w:val="Záhlaví Char"/>
    <w:basedOn w:val="Standardnpsmoodstavce"/>
    <w:link w:val="Zhlav"/>
    <w:uiPriority w:val="99"/>
    <w:locked/>
    <w:rsid w:val="00723BCF"/>
    <w:rPr>
      <w:sz w:val="24"/>
      <w:szCs w:val="24"/>
      <w:lang w:eastAsia="cs-CZ"/>
    </w:rPr>
  </w:style>
  <w:style w:type="paragraph" w:styleId="Normlnweb">
    <w:name w:val="Normal (Web)"/>
    <w:basedOn w:val="Normln"/>
    <w:uiPriority w:val="99"/>
    <w:semiHidden/>
    <w:rsid w:val="006A4B0D"/>
    <w:pPr>
      <w:spacing w:before="100" w:beforeAutospacing="1" w:after="100" w:afterAutospacing="1" w:line="240" w:lineRule="auto"/>
      <w:jc w:val="left"/>
    </w:pPr>
    <w:rPr>
      <w:rFonts w:ascii="Arial Unicode MS" w:eastAsia="Arial Unicode MS" w:hAnsi="Arial Unicode MS" w:cs="Arial Unicode MS"/>
    </w:rPr>
  </w:style>
  <w:style w:type="paragraph" w:styleId="Podnadpis">
    <w:name w:val="Subtitle"/>
    <w:basedOn w:val="Normln"/>
    <w:next w:val="Zkladntext"/>
    <w:link w:val="PodnadpisChar"/>
    <w:uiPriority w:val="99"/>
    <w:qFormat/>
    <w:rsid w:val="00957979"/>
    <w:pPr>
      <w:suppressAutoHyphens/>
      <w:spacing w:after="0" w:line="240" w:lineRule="auto"/>
      <w:jc w:val="left"/>
    </w:pPr>
    <w:rPr>
      <w:rFonts w:ascii="Courier New" w:hAnsi="Courier New" w:cs="Courier New"/>
      <w:b/>
      <w:bCs/>
      <w:lang w:eastAsia="ar-SA"/>
    </w:rPr>
  </w:style>
  <w:style w:type="character" w:customStyle="1" w:styleId="PodnadpisChar">
    <w:name w:val="Podnadpis Char"/>
    <w:basedOn w:val="Standardnpsmoodstavce"/>
    <w:link w:val="Podnadpis"/>
    <w:uiPriority w:val="99"/>
    <w:rsid w:val="00957979"/>
    <w:rPr>
      <w:rFonts w:ascii="Courier New" w:hAnsi="Courier New" w:cs="Courier New"/>
      <w:b/>
      <w:bCs/>
      <w:sz w:val="24"/>
      <w:szCs w:val="24"/>
      <w:lang w:eastAsia="ar-SA"/>
    </w:rPr>
  </w:style>
  <w:style w:type="paragraph" w:customStyle="1" w:styleId="Default">
    <w:name w:val="Default"/>
    <w:rsid w:val="00E6581F"/>
    <w:pPr>
      <w:autoSpaceDE w:val="0"/>
      <w:autoSpaceDN w:val="0"/>
      <w:adjustRightInd w:val="0"/>
    </w:pPr>
    <w:rPr>
      <w:rFonts w:eastAsiaTheme="minorHAnsi"/>
      <w:color w:val="000000"/>
      <w:sz w:val="24"/>
      <w:szCs w:val="24"/>
    </w:rPr>
  </w:style>
  <w:style w:type="paragraph" w:styleId="Revize">
    <w:name w:val="Revision"/>
    <w:hidden/>
    <w:uiPriority w:val="71"/>
    <w:semiHidden/>
    <w:rsid w:val="00505B03"/>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67761">
      <w:bodyDiv w:val="1"/>
      <w:marLeft w:val="0"/>
      <w:marRight w:val="0"/>
      <w:marTop w:val="0"/>
      <w:marBottom w:val="0"/>
      <w:divBdr>
        <w:top w:val="none" w:sz="0" w:space="0" w:color="auto"/>
        <w:left w:val="none" w:sz="0" w:space="0" w:color="auto"/>
        <w:bottom w:val="none" w:sz="0" w:space="0" w:color="auto"/>
        <w:right w:val="none" w:sz="0" w:space="0" w:color="auto"/>
      </w:divBdr>
    </w:div>
    <w:div w:id="596062607">
      <w:bodyDiv w:val="1"/>
      <w:marLeft w:val="0"/>
      <w:marRight w:val="0"/>
      <w:marTop w:val="0"/>
      <w:marBottom w:val="0"/>
      <w:divBdr>
        <w:top w:val="none" w:sz="0" w:space="0" w:color="auto"/>
        <w:left w:val="none" w:sz="0" w:space="0" w:color="auto"/>
        <w:bottom w:val="none" w:sz="0" w:space="0" w:color="auto"/>
        <w:right w:val="none" w:sz="0" w:space="0" w:color="auto"/>
      </w:divBdr>
    </w:div>
    <w:div w:id="626199060">
      <w:bodyDiv w:val="1"/>
      <w:marLeft w:val="0"/>
      <w:marRight w:val="0"/>
      <w:marTop w:val="0"/>
      <w:marBottom w:val="0"/>
      <w:divBdr>
        <w:top w:val="none" w:sz="0" w:space="0" w:color="auto"/>
        <w:left w:val="none" w:sz="0" w:space="0" w:color="auto"/>
        <w:bottom w:val="none" w:sz="0" w:space="0" w:color="auto"/>
        <w:right w:val="none" w:sz="0" w:space="0" w:color="auto"/>
      </w:divBdr>
    </w:div>
    <w:div w:id="988052194">
      <w:bodyDiv w:val="1"/>
      <w:marLeft w:val="0"/>
      <w:marRight w:val="0"/>
      <w:marTop w:val="0"/>
      <w:marBottom w:val="0"/>
      <w:divBdr>
        <w:top w:val="none" w:sz="0" w:space="0" w:color="auto"/>
        <w:left w:val="none" w:sz="0" w:space="0" w:color="auto"/>
        <w:bottom w:val="none" w:sz="0" w:space="0" w:color="auto"/>
        <w:right w:val="none" w:sz="0" w:space="0" w:color="auto"/>
      </w:divBdr>
    </w:div>
    <w:div w:id="1010330352">
      <w:bodyDiv w:val="1"/>
      <w:marLeft w:val="0"/>
      <w:marRight w:val="0"/>
      <w:marTop w:val="0"/>
      <w:marBottom w:val="0"/>
      <w:divBdr>
        <w:top w:val="none" w:sz="0" w:space="0" w:color="auto"/>
        <w:left w:val="none" w:sz="0" w:space="0" w:color="auto"/>
        <w:bottom w:val="none" w:sz="0" w:space="0" w:color="auto"/>
        <w:right w:val="none" w:sz="0" w:space="0" w:color="auto"/>
      </w:divBdr>
    </w:div>
    <w:div w:id="1076783771">
      <w:bodyDiv w:val="1"/>
      <w:marLeft w:val="0"/>
      <w:marRight w:val="0"/>
      <w:marTop w:val="0"/>
      <w:marBottom w:val="0"/>
      <w:divBdr>
        <w:top w:val="none" w:sz="0" w:space="0" w:color="auto"/>
        <w:left w:val="none" w:sz="0" w:space="0" w:color="auto"/>
        <w:bottom w:val="none" w:sz="0" w:space="0" w:color="auto"/>
        <w:right w:val="none" w:sz="0" w:space="0" w:color="auto"/>
      </w:divBdr>
    </w:div>
    <w:div w:id="1248347376">
      <w:bodyDiv w:val="1"/>
      <w:marLeft w:val="0"/>
      <w:marRight w:val="0"/>
      <w:marTop w:val="0"/>
      <w:marBottom w:val="0"/>
      <w:divBdr>
        <w:top w:val="none" w:sz="0" w:space="0" w:color="auto"/>
        <w:left w:val="none" w:sz="0" w:space="0" w:color="auto"/>
        <w:bottom w:val="none" w:sz="0" w:space="0" w:color="auto"/>
        <w:right w:val="none" w:sz="0" w:space="0" w:color="auto"/>
      </w:divBdr>
    </w:div>
    <w:div w:id="1284733668">
      <w:bodyDiv w:val="1"/>
      <w:marLeft w:val="0"/>
      <w:marRight w:val="0"/>
      <w:marTop w:val="0"/>
      <w:marBottom w:val="0"/>
      <w:divBdr>
        <w:top w:val="none" w:sz="0" w:space="0" w:color="auto"/>
        <w:left w:val="none" w:sz="0" w:space="0" w:color="auto"/>
        <w:bottom w:val="none" w:sz="0" w:space="0" w:color="auto"/>
        <w:right w:val="none" w:sz="0" w:space="0" w:color="auto"/>
      </w:divBdr>
    </w:div>
    <w:div w:id="1567687132">
      <w:bodyDiv w:val="1"/>
      <w:marLeft w:val="0"/>
      <w:marRight w:val="0"/>
      <w:marTop w:val="0"/>
      <w:marBottom w:val="0"/>
      <w:divBdr>
        <w:top w:val="none" w:sz="0" w:space="0" w:color="auto"/>
        <w:left w:val="none" w:sz="0" w:space="0" w:color="auto"/>
        <w:bottom w:val="none" w:sz="0" w:space="0" w:color="auto"/>
        <w:right w:val="none" w:sz="0" w:space="0" w:color="auto"/>
      </w:divBdr>
    </w:div>
    <w:div w:id="184466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tb.qocna@seznam.cz"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ocna.utb.cz"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hovnik\Desktop\FHS\word-cs-2010-01-25\sablony\sablona-f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A80E4C7D4AEF4F9E75AADC2774D077" ma:contentTypeVersion="9" ma:contentTypeDescription="Vytvoří nový dokument" ma:contentTypeScope="" ma:versionID="fbde3fa20aa4d290d15cd31871a18ca0">
  <xsd:schema xmlns:xsd="http://www.w3.org/2001/XMLSchema" xmlns:xs="http://www.w3.org/2001/XMLSchema" xmlns:p="http://schemas.microsoft.com/office/2006/metadata/properties" xmlns:ns3="c9a9485a-4913-4b36-899d-933e006206ca" targetNamespace="http://schemas.microsoft.com/office/2006/metadata/properties" ma:root="true" ma:fieldsID="cedbdb65cfcb6c922e7c003066b6c85e" ns3:_="">
    <xsd:import namespace="c9a9485a-4913-4b36-899d-933e006206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485a-4913-4b36-899d-933e00620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9059-3FC5-4C28-83FF-29E3DEEC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485a-4913-4b36-899d-933e00620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8E57E-358E-4949-A661-305B06ECF6E2}">
  <ds:schemaRefs>
    <ds:schemaRef ds:uri="http://schemas.microsoft.com/sharepoint/v3/contenttype/forms"/>
  </ds:schemaRefs>
</ds:datastoreItem>
</file>

<file path=customXml/itemProps3.xml><?xml version="1.0" encoding="utf-8"?>
<ds:datastoreItem xmlns:ds="http://schemas.openxmlformats.org/officeDocument/2006/customXml" ds:itemID="{B519F2C9-D0EB-4B21-BBE8-A44B9B67FF77}">
  <ds:schemaRefs>
    <ds:schemaRef ds:uri="http://purl.org/dc/dcmitype/"/>
    <ds:schemaRef ds:uri="c9a9485a-4913-4b36-899d-933e006206ca"/>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26706D6-D1AD-4BF0-BA09-3A634E43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sablona-fhs</Template>
  <TotalTime>37</TotalTime>
  <Pages>79</Pages>
  <Words>15794</Words>
  <Characters>96806</Characters>
  <Application>Microsoft Office Word</Application>
  <DocSecurity>0</DocSecurity>
  <Lines>806</Lines>
  <Paragraphs>224</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Šablona -- Diplomová práce (uni)</vt:lpstr>
      <vt:lpstr>Šablona -- Diplomová práce (uni)</vt:lpstr>
      <vt:lpstr>Šablona -- Diplomová práce (uni)</vt:lpstr>
    </vt:vector>
  </TitlesOfParts>
  <Company>FaME UTB ve Zlíně</Company>
  <LinksUpToDate>false</LinksUpToDate>
  <CharactersWithSpaces>112376</CharactersWithSpaces>
  <SharedDoc>false</SharedDoc>
  <HLinks>
    <vt:vector size="396" baseType="variant">
      <vt:variant>
        <vt:i4>1114117</vt:i4>
      </vt:variant>
      <vt:variant>
        <vt:i4>380</vt:i4>
      </vt:variant>
      <vt:variant>
        <vt:i4>0</vt:i4>
      </vt:variant>
      <vt:variant>
        <vt:i4>5</vt:i4>
      </vt:variant>
      <vt:variant>
        <vt:lpwstr/>
      </vt:variant>
      <vt:variant>
        <vt:lpwstr>_Toc526262343</vt:lpwstr>
      </vt:variant>
      <vt:variant>
        <vt:i4>1114116</vt:i4>
      </vt:variant>
      <vt:variant>
        <vt:i4>374</vt:i4>
      </vt:variant>
      <vt:variant>
        <vt:i4>0</vt:i4>
      </vt:variant>
      <vt:variant>
        <vt:i4>5</vt:i4>
      </vt:variant>
      <vt:variant>
        <vt:lpwstr/>
      </vt:variant>
      <vt:variant>
        <vt:lpwstr>_Toc526262342</vt:lpwstr>
      </vt:variant>
      <vt:variant>
        <vt:i4>1114119</vt:i4>
      </vt:variant>
      <vt:variant>
        <vt:i4>368</vt:i4>
      </vt:variant>
      <vt:variant>
        <vt:i4>0</vt:i4>
      </vt:variant>
      <vt:variant>
        <vt:i4>5</vt:i4>
      </vt:variant>
      <vt:variant>
        <vt:lpwstr/>
      </vt:variant>
      <vt:variant>
        <vt:lpwstr>_Toc526262341</vt:lpwstr>
      </vt:variant>
      <vt:variant>
        <vt:i4>1114118</vt:i4>
      </vt:variant>
      <vt:variant>
        <vt:i4>362</vt:i4>
      </vt:variant>
      <vt:variant>
        <vt:i4>0</vt:i4>
      </vt:variant>
      <vt:variant>
        <vt:i4>5</vt:i4>
      </vt:variant>
      <vt:variant>
        <vt:lpwstr/>
      </vt:variant>
      <vt:variant>
        <vt:lpwstr>_Toc526262340</vt:lpwstr>
      </vt:variant>
      <vt:variant>
        <vt:i4>1441807</vt:i4>
      </vt:variant>
      <vt:variant>
        <vt:i4>356</vt:i4>
      </vt:variant>
      <vt:variant>
        <vt:i4>0</vt:i4>
      </vt:variant>
      <vt:variant>
        <vt:i4>5</vt:i4>
      </vt:variant>
      <vt:variant>
        <vt:lpwstr/>
      </vt:variant>
      <vt:variant>
        <vt:lpwstr>_Toc526262339</vt:lpwstr>
      </vt:variant>
      <vt:variant>
        <vt:i4>1441806</vt:i4>
      </vt:variant>
      <vt:variant>
        <vt:i4>350</vt:i4>
      </vt:variant>
      <vt:variant>
        <vt:i4>0</vt:i4>
      </vt:variant>
      <vt:variant>
        <vt:i4>5</vt:i4>
      </vt:variant>
      <vt:variant>
        <vt:lpwstr/>
      </vt:variant>
      <vt:variant>
        <vt:lpwstr>_Toc526262338</vt:lpwstr>
      </vt:variant>
      <vt:variant>
        <vt:i4>1441793</vt:i4>
      </vt:variant>
      <vt:variant>
        <vt:i4>344</vt:i4>
      </vt:variant>
      <vt:variant>
        <vt:i4>0</vt:i4>
      </vt:variant>
      <vt:variant>
        <vt:i4>5</vt:i4>
      </vt:variant>
      <vt:variant>
        <vt:lpwstr/>
      </vt:variant>
      <vt:variant>
        <vt:lpwstr>_Toc526262337</vt:lpwstr>
      </vt:variant>
      <vt:variant>
        <vt:i4>1441792</vt:i4>
      </vt:variant>
      <vt:variant>
        <vt:i4>338</vt:i4>
      </vt:variant>
      <vt:variant>
        <vt:i4>0</vt:i4>
      </vt:variant>
      <vt:variant>
        <vt:i4>5</vt:i4>
      </vt:variant>
      <vt:variant>
        <vt:lpwstr/>
      </vt:variant>
      <vt:variant>
        <vt:lpwstr>_Toc526262336</vt:lpwstr>
      </vt:variant>
      <vt:variant>
        <vt:i4>1441795</vt:i4>
      </vt:variant>
      <vt:variant>
        <vt:i4>332</vt:i4>
      </vt:variant>
      <vt:variant>
        <vt:i4>0</vt:i4>
      </vt:variant>
      <vt:variant>
        <vt:i4>5</vt:i4>
      </vt:variant>
      <vt:variant>
        <vt:lpwstr/>
      </vt:variant>
      <vt:variant>
        <vt:lpwstr>_Toc526262335</vt:lpwstr>
      </vt:variant>
      <vt:variant>
        <vt:i4>1441794</vt:i4>
      </vt:variant>
      <vt:variant>
        <vt:i4>326</vt:i4>
      </vt:variant>
      <vt:variant>
        <vt:i4>0</vt:i4>
      </vt:variant>
      <vt:variant>
        <vt:i4>5</vt:i4>
      </vt:variant>
      <vt:variant>
        <vt:lpwstr/>
      </vt:variant>
      <vt:variant>
        <vt:lpwstr>_Toc526262334</vt:lpwstr>
      </vt:variant>
      <vt:variant>
        <vt:i4>1441797</vt:i4>
      </vt:variant>
      <vt:variant>
        <vt:i4>320</vt:i4>
      </vt:variant>
      <vt:variant>
        <vt:i4>0</vt:i4>
      </vt:variant>
      <vt:variant>
        <vt:i4>5</vt:i4>
      </vt:variant>
      <vt:variant>
        <vt:lpwstr/>
      </vt:variant>
      <vt:variant>
        <vt:lpwstr>_Toc526262333</vt:lpwstr>
      </vt:variant>
      <vt:variant>
        <vt:i4>1441796</vt:i4>
      </vt:variant>
      <vt:variant>
        <vt:i4>314</vt:i4>
      </vt:variant>
      <vt:variant>
        <vt:i4>0</vt:i4>
      </vt:variant>
      <vt:variant>
        <vt:i4>5</vt:i4>
      </vt:variant>
      <vt:variant>
        <vt:lpwstr/>
      </vt:variant>
      <vt:variant>
        <vt:lpwstr>_Toc526262332</vt:lpwstr>
      </vt:variant>
      <vt:variant>
        <vt:i4>1441799</vt:i4>
      </vt:variant>
      <vt:variant>
        <vt:i4>308</vt:i4>
      </vt:variant>
      <vt:variant>
        <vt:i4>0</vt:i4>
      </vt:variant>
      <vt:variant>
        <vt:i4>5</vt:i4>
      </vt:variant>
      <vt:variant>
        <vt:lpwstr/>
      </vt:variant>
      <vt:variant>
        <vt:lpwstr>_Toc526262331</vt:lpwstr>
      </vt:variant>
      <vt:variant>
        <vt:i4>1441798</vt:i4>
      </vt:variant>
      <vt:variant>
        <vt:i4>302</vt:i4>
      </vt:variant>
      <vt:variant>
        <vt:i4>0</vt:i4>
      </vt:variant>
      <vt:variant>
        <vt:i4>5</vt:i4>
      </vt:variant>
      <vt:variant>
        <vt:lpwstr/>
      </vt:variant>
      <vt:variant>
        <vt:lpwstr>_Toc526262330</vt:lpwstr>
      </vt:variant>
      <vt:variant>
        <vt:i4>1507343</vt:i4>
      </vt:variant>
      <vt:variant>
        <vt:i4>296</vt:i4>
      </vt:variant>
      <vt:variant>
        <vt:i4>0</vt:i4>
      </vt:variant>
      <vt:variant>
        <vt:i4>5</vt:i4>
      </vt:variant>
      <vt:variant>
        <vt:lpwstr/>
      </vt:variant>
      <vt:variant>
        <vt:lpwstr>_Toc526262329</vt:lpwstr>
      </vt:variant>
      <vt:variant>
        <vt:i4>1507342</vt:i4>
      </vt:variant>
      <vt:variant>
        <vt:i4>290</vt:i4>
      </vt:variant>
      <vt:variant>
        <vt:i4>0</vt:i4>
      </vt:variant>
      <vt:variant>
        <vt:i4>5</vt:i4>
      </vt:variant>
      <vt:variant>
        <vt:lpwstr/>
      </vt:variant>
      <vt:variant>
        <vt:lpwstr>_Toc526262328</vt:lpwstr>
      </vt:variant>
      <vt:variant>
        <vt:i4>1507329</vt:i4>
      </vt:variant>
      <vt:variant>
        <vt:i4>284</vt:i4>
      </vt:variant>
      <vt:variant>
        <vt:i4>0</vt:i4>
      </vt:variant>
      <vt:variant>
        <vt:i4>5</vt:i4>
      </vt:variant>
      <vt:variant>
        <vt:lpwstr/>
      </vt:variant>
      <vt:variant>
        <vt:lpwstr>_Toc526262327</vt:lpwstr>
      </vt:variant>
      <vt:variant>
        <vt:i4>1507328</vt:i4>
      </vt:variant>
      <vt:variant>
        <vt:i4>278</vt:i4>
      </vt:variant>
      <vt:variant>
        <vt:i4>0</vt:i4>
      </vt:variant>
      <vt:variant>
        <vt:i4>5</vt:i4>
      </vt:variant>
      <vt:variant>
        <vt:lpwstr/>
      </vt:variant>
      <vt:variant>
        <vt:lpwstr>_Toc526262326</vt:lpwstr>
      </vt:variant>
      <vt:variant>
        <vt:i4>1507331</vt:i4>
      </vt:variant>
      <vt:variant>
        <vt:i4>272</vt:i4>
      </vt:variant>
      <vt:variant>
        <vt:i4>0</vt:i4>
      </vt:variant>
      <vt:variant>
        <vt:i4>5</vt:i4>
      </vt:variant>
      <vt:variant>
        <vt:lpwstr/>
      </vt:variant>
      <vt:variant>
        <vt:lpwstr>_Toc526262325</vt:lpwstr>
      </vt:variant>
      <vt:variant>
        <vt:i4>1507330</vt:i4>
      </vt:variant>
      <vt:variant>
        <vt:i4>266</vt:i4>
      </vt:variant>
      <vt:variant>
        <vt:i4>0</vt:i4>
      </vt:variant>
      <vt:variant>
        <vt:i4>5</vt:i4>
      </vt:variant>
      <vt:variant>
        <vt:lpwstr/>
      </vt:variant>
      <vt:variant>
        <vt:lpwstr>_Toc526262324</vt:lpwstr>
      </vt:variant>
      <vt:variant>
        <vt:i4>1507333</vt:i4>
      </vt:variant>
      <vt:variant>
        <vt:i4>260</vt:i4>
      </vt:variant>
      <vt:variant>
        <vt:i4>0</vt:i4>
      </vt:variant>
      <vt:variant>
        <vt:i4>5</vt:i4>
      </vt:variant>
      <vt:variant>
        <vt:lpwstr/>
      </vt:variant>
      <vt:variant>
        <vt:lpwstr>_Toc526262323</vt:lpwstr>
      </vt:variant>
      <vt:variant>
        <vt:i4>1507332</vt:i4>
      </vt:variant>
      <vt:variant>
        <vt:i4>254</vt:i4>
      </vt:variant>
      <vt:variant>
        <vt:i4>0</vt:i4>
      </vt:variant>
      <vt:variant>
        <vt:i4>5</vt:i4>
      </vt:variant>
      <vt:variant>
        <vt:lpwstr/>
      </vt:variant>
      <vt:variant>
        <vt:lpwstr>_Toc526262322</vt:lpwstr>
      </vt:variant>
      <vt:variant>
        <vt:i4>1507335</vt:i4>
      </vt:variant>
      <vt:variant>
        <vt:i4>248</vt:i4>
      </vt:variant>
      <vt:variant>
        <vt:i4>0</vt:i4>
      </vt:variant>
      <vt:variant>
        <vt:i4>5</vt:i4>
      </vt:variant>
      <vt:variant>
        <vt:lpwstr/>
      </vt:variant>
      <vt:variant>
        <vt:lpwstr>_Toc526262321</vt:lpwstr>
      </vt:variant>
      <vt:variant>
        <vt:i4>1507334</vt:i4>
      </vt:variant>
      <vt:variant>
        <vt:i4>242</vt:i4>
      </vt:variant>
      <vt:variant>
        <vt:i4>0</vt:i4>
      </vt:variant>
      <vt:variant>
        <vt:i4>5</vt:i4>
      </vt:variant>
      <vt:variant>
        <vt:lpwstr/>
      </vt:variant>
      <vt:variant>
        <vt:lpwstr>_Toc526262320</vt:lpwstr>
      </vt:variant>
      <vt:variant>
        <vt:i4>1310735</vt:i4>
      </vt:variant>
      <vt:variant>
        <vt:i4>236</vt:i4>
      </vt:variant>
      <vt:variant>
        <vt:i4>0</vt:i4>
      </vt:variant>
      <vt:variant>
        <vt:i4>5</vt:i4>
      </vt:variant>
      <vt:variant>
        <vt:lpwstr/>
      </vt:variant>
      <vt:variant>
        <vt:lpwstr>_Toc526262319</vt:lpwstr>
      </vt:variant>
      <vt:variant>
        <vt:i4>1310734</vt:i4>
      </vt:variant>
      <vt:variant>
        <vt:i4>230</vt:i4>
      </vt:variant>
      <vt:variant>
        <vt:i4>0</vt:i4>
      </vt:variant>
      <vt:variant>
        <vt:i4>5</vt:i4>
      </vt:variant>
      <vt:variant>
        <vt:lpwstr/>
      </vt:variant>
      <vt:variant>
        <vt:lpwstr>_Toc526262318</vt:lpwstr>
      </vt:variant>
      <vt:variant>
        <vt:i4>1310721</vt:i4>
      </vt:variant>
      <vt:variant>
        <vt:i4>224</vt:i4>
      </vt:variant>
      <vt:variant>
        <vt:i4>0</vt:i4>
      </vt:variant>
      <vt:variant>
        <vt:i4>5</vt:i4>
      </vt:variant>
      <vt:variant>
        <vt:lpwstr/>
      </vt:variant>
      <vt:variant>
        <vt:lpwstr>_Toc526262317</vt:lpwstr>
      </vt:variant>
      <vt:variant>
        <vt:i4>1310720</vt:i4>
      </vt:variant>
      <vt:variant>
        <vt:i4>218</vt:i4>
      </vt:variant>
      <vt:variant>
        <vt:i4>0</vt:i4>
      </vt:variant>
      <vt:variant>
        <vt:i4>5</vt:i4>
      </vt:variant>
      <vt:variant>
        <vt:lpwstr/>
      </vt:variant>
      <vt:variant>
        <vt:lpwstr>_Toc526262316</vt:lpwstr>
      </vt:variant>
      <vt:variant>
        <vt:i4>1310723</vt:i4>
      </vt:variant>
      <vt:variant>
        <vt:i4>212</vt:i4>
      </vt:variant>
      <vt:variant>
        <vt:i4>0</vt:i4>
      </vt:variant>
      <vt:variant>
        <vt:i4>5</vt:i4>
      </vt:variant>
      <vt:variant>
        <vt:lpwstr/>
      </vt:variant>
      <vt:variant>
        <vt:lpwstr>_Toc526262315</vt:lpwstr>
      </vt:variant>
      <vt:variant>
        <vt:i4>1310722</vt:i4>
      </vt:variant>
      <vt:variant>
        <vt:i4>206</vt:i4>
      </vt:variant>
      <vt:variant>
        <vt:i4>0</vt:i4>
      </vt:variant>
      <vt:variant>
        <vt:i4>5</vt:i4>
      </vt:variant>
      <vt:variant>
        <vt:lpwstr/>
      </vt:variant>
      <vt:variant>
        <vt:lpwstr>_Toc526262314</vt:lpwstr>
      </vt:variant>
      <vt:variant>
        <vt:i4>1310725</vt:i4>
      </vt:variant>
      <vt:variant>
        <vt:i4>200</vt:i4>
      </vt:variant>
      <vt:variant>
        <vt:i4>0</vt:i4>
      </vt:variant>
      <vt:variant>
        <vt:i4>5</vt:i4>
      </vt:variant>
      <vt:variant>
        <vt:lpwstr/>
      </vt:variant>
      <vt:variant>
        <vt:lpwstr>_Toc526262313</vt:lpwstr>
      </vt:variant>
      <vt:variant>
        <vt:i4>1310724</vt:i4>
      </vt:variant>
      <vt:variant>
        <vt:i4>194</vt:i4>
      </vt:variant>
      <vt:variant>
        <vt:i4>0</vt:i4>
      </vt:variant>
      <vt:variant>
        <vt:i4>5</vt:i4>
      </vt:variant>
      <vt:variant>
        <vt:lpwstr/>
      </vt:variant>
      <vt:variant>
        <vt:lpwstr>_Toc526262312</vt:lpwstr>
      </vt:variant>
      <vt:variant>
        <vt:i4>1310727</vt:i4>
      </vt:variant>
      <vt:variant>
        <vt:i4>188</vt:i4>
      </vt:variant>
      <vt:variant>
        <vt:i4>0</vt:i4>
      </vt:variant>
      <vt:variant>
        <vt:i4>5</vt:i4>
      </vt:variant>
      <vt:variant>
        <vt:lpwstr/>
      </vt:variant>
      <vt:variant>
        <vt:lpwstr>_Toc526262311</vt:lpwstr>
      </vt:variant>
      <vt:variant>
        <vt:i4>1310726</vt:i4>
      </vt:variant>
      <vt:variant>
        <vt:i4>182</vt:i4>
      </vt:variant>
      <vt:variant>
        <vt:i4>0</vt:i4>
      </vt:variant>
      <vt:variant>
        <vt:i4>5</vt:i4>
      </vt:variant>
      <vt:variant>
        <vt:lpwstr/>
      </vt:variant>
      <vt:variant>
        <vt:lpwstr>_Toc526262310</vt:lpwstr>
      </vt:variant>
      <vt:variant>
        <vt:i4>1376271</vt:i4>
      </vt:variant>
      <vt:variant>
        <vt:i4>176</vt:i4>
      </vt:variant>
      <vt:variant>
        <vt:i4>0</vt:i4>
      </vt:variant>
      <vt:variant>
        <vt:i4>5</vt:i4>
      </vt:variant>
      <vt:variant>
        <vt:lpwstr/>
      </vt:variant>
      <vt:variant>
        <vt:lpwstr>_Toc526262309</vt:lpwstr>
      </vt:variant>
      <vt:variant>
        <vt:i4>1376270</vt:i4>
      </vt:variant>
      <vt:variant>
        <vt:i4>170</vt:i4>
      </vt:variant>
      <vt:variant>
        <vt:i4>0</vt:i4>
      </vt:variant>
      <vt:variant>
        <vt:i4>5</vt:i4>
      </vt:variant>
      <vt:variant>
        <vt:lpwstr/>
      </vt:variant>
      <vt:variant>
        <vt:lpwstr>_Toc526262308</vt:lpwstr>
      </vt:variant>
      <vt:variant>
        <vt:i4>1376257</vt:i4>
      </vt:variant>
      <vt:variant>
        <vt:i4>164</vt:i4>
      </vt:variant>
      <vt:variant>
        <vt:i4>0</vt:i4>
      </vt:variant>
      <vt:variant>
        <vt:i4>5</vt:i4>
      </vt:variant>
      <vt:variant>
        <vt:lpwstr/>
      </vt:variant>
      <vt:variant>
        <vt:lpwstr>_Toc526262307</vt:lpwstr>
      </vt:variant>
      <vt:variant>
        <vt:i4>1376256</vt:i4>
      </vt:variant>
      <vt:variant>
        <vt:i4>158</vt:i4>
      </vt:variant>
      <vt:variant>
        <vt:i4>0</vt:i4>
      </vt:variant>
      <vt:variant>
        <vt:i4>5</vt:i4>
      </vt:variant>
      <vt:variant>
        <vt:lpwstr/>
      </vt:variant>
      <vt:variant>
        <vt:lpwstr>_Toc526262306</vt:lpwstr>
      </vt:variant>
      <vt:variant>
        <vt:i4>1376259</vt:i4>
      </vt:variant>
      <vt:variant>
        <vt:i4>152</vt:i4>
      </vt:variant>
      <vt:variant>
        <vt:i4>0</vt:i4>
      </vt:variant>
      <vt:variant>
        <vt:i4>5</vt:i4>
      </vt:variant>
      <vt:variant>
        <vt:lpwstr/>
      </vt:variant>
      <vt:variant>
        <vt:lpwstr>_Toc526262305</vt:lpwstr>
      </vt:variant>
      <vt:variant>
        <vt:i4>1376258</vt:i4>
      </vt:variant>
      <vt:variant>
        <vt:i4>146</vt:i4>
      </vt:variant>
      <vt:variant>
        <vt:i4>0</vt:i4>
      </vt:variant>
      <vt:variant>
        <vt:i4>5</vt:i4>
      </vt:variant>
      <vt:variant>
        <vt:lpwstr/>
      </vt:variant>
      <vt:variant>
        <vt:lpwstr>_Toc526262304</vt:lpwstr>
      </vt:variant>
      <vt:variant>
        <vt:i4>1376261</vt:i4>
      </vt:variant>
      <vt:variant>
        <vt:i4>140</vt:i4>
      </vt:variant>
      <vt:variant>
        <vt:i4>0</vt:i4>
      </vt:variant>
      <vt:variant>
        <vt:i4>5</vt:i4>
      </vt:variant>
      <vt:variant>
        <vt:lpwstr/>
      </vt:variant>
      <vt:variant>
        <vt:lpwstr>_Toc526262303</vt:lpwstr>
      </vt:variant>
      <vt:variant>
        <vt:i4>1376260</vt:i4>
      </vt:variant>
      <vt:variant>
        <vt:i4>134</vt:i4>
      </vt:variant>
      <vt:variant>
        <vt:i4>0</vt:i4>
      </vt:variant>
      <vt:variant>
        <vt:i4>5</vt:i4>
      </vt:variant>
      <vt:variant>
        <vt:lpwstr/>
      </vt:variant>
      <vt:variant>
        <vt:lpwstr>_Toc526262302</vt:lpwstr>
      </vt:variant>
      <vt:variant>
        <vt:i4>1376263</vt:i4>
      </vt:variant>
      <vt:variant>
        <vt:i4>128</vt:i4>
      </vt:variant>
      <vt:variant>
        <vt:i4>0</vt:i4>
      </vt:variant>
      <vt:variant>
        <vt:i4>5</vt:i4>
      </vt:variant>
      <vt:variant>
        <vt:lpwstr/>
      </vt:variant>
      <vt:variant>
        <vt:lpwstr>_Toc526262301</vt:lpwstr>
      </vt:variant>
      <vt:variant>
        <vt:i4>1376262</vt:i4>
      </vt:variant>
      <vt:variant>
        <vt:i4>122</vt:i4>
      </vt:variant>
      <vt:variant>
        <vt:i4>0</vt:i4>
      </vt:variant>
      <vt:variant>
        <vt:i4>5</vt:i4>
      </vt:variant>
      <vt:variant>
        <vt:lpwstr/>
      </vt:variant>
      <vt:variant>
        <vt:lpwstr>_Toc526262300</vt:lpwstr>
      </vt:variant>
      <vt:variant>
        <vt:i4>1835022</vt:i4>
      </vt:variant>
      <vt:variant>
        <vt:i4>116</vt:i4>
      </vt:variant>
      <vt:variant>
        <vt:i4>0</vt:i4>
      </vt:variant>
      <vt:variant>
        <vt:i4>5</vt:i4>
      </vt:variant>
      <vt:variant>
        <vt:lpwstr/>
      </vt:variant>
      <vt:variant>
        <vt:lpwstr>_Toc526262299</vt:lpwstr>
      </vt:variant>
      <vt:variant>
        <vt:i4>1835023</vt:i4>
      </vt:variant>
      <vt:variant>
        <vt:i4>110</vt:i4>
      </vt:variant>
      <vt:variant>
        <vt:i4>0</vt:i4>
      </vt:variant>
      <vt:variant>
        <vt:i4>5</vt:i4>
      </vt:variant>
      <vt:variant>
        <vt:lpwstr/>
      </vt:variant>
      <vt:variant>
        <vt:lpwstr>_Toc526262298</vt:lpwstr>
      </vt:variant>
      <vt:variant>
        <vt:i4>1835008</vt:i4>
      </vt:variant>
      <vt:variant>
        <vt:i4>104</vt:i4>
      </vt:variant>
      <vt:variant>
        <vt:i4>0</vt:i4>
      </vt:variant>
      <vt:variant>
        <vt:i4>5</vt:i4>
      </vt:variant>
      <vt:variant>
        <vt:lpwstr/>
      </vt:variant>
      <vt:variant>
        <vt:lpwstr>_Toc526262297</vt:lpwstr>
      </vt:variant>
      <vt:variant>
        <vt:i4>1835009</vt:i4>
      </vt:variant>
      <vt:variant>
        <vt:i4>98</vt:i4>
      </vt:variant>
      <vt:variant>
        <vt:i4>0</vt:i4>
      </vt:variant>
      <vt:variant>
        <vt:i4>5</vt:i4>
      </vt:variant>
      <vt:variant>
        <vt:lpwstr/>
      </vt:variant>
      <vt:variant>
        <vt:lpwstr>_Toc526262296</vt:lpwstr>
      </vt:variant>
      <vt:variant>
        <vt:i4>1835010</vt:i4>
      </vt:variant>
      <vt:variant>
        <vt:i4>92</vt:i4>
      </vt:variant>
      <vt:variant>
        <vt:i4>0</vt:i4>
      </vt:variant>
      <vt:variant>
        <vt:i4>5</vt:i4>
      </vt:variant>
      <vt:variant>
        <vt:lpwstr/>
      </vt:variant>
      <vt:variant>
        <vt:lpwstr>_Toc526262295</vt:lpwstr>
      </vt:variant>
      <vt:variant>
        <vt:i4>1835011</vt:i4>
      </vt:variant>
      <vt:variant>
        <vt:i4>86</vt:i4>
      </vt:variant>
      <vt:variant>
        <vt:i4>0</vt:i4>
      </vt:variant>
      <vt:variant>
        <vt:i4>5</vt:i4>
      </vt:variant>
      <vt:variant>
        <vt:lpwstr/>
      </vt:variant>
      <vt:variant>
        <vt:lpwstr>_Toc526262294</vt:lpwstr>
      </vt:variant>
      <vt:variant>
        <vt:i4>1835012</vt:i4>
      </vt:variant>
      <vt:variant>
        <vt:i4>80</vt:i4>
      </vt:variant>
      <vt:variant>
        <vt:i4>0</vt:i4>
      </vt:variant>
      <vt:variant>
        <vt:i4>5</vt:i4>
      </vt:variant>
      <vt:variant>
        <vt:lpwstr/>
      </vt:variant>
      <vt:variant>
        <vt:lpwstr>_Toc526262293</vt:lpwstr>
      </vt:variant>
      <vt:variant>
        <vt:i4>1835013</vt:i4>
      </vt:variant>
      <vt:variant>
        <vt:i4>74</vt:i4>
      </vt:variant>
      <vt:variant>
        <vt:i4>0</vt:i4>
      </vt:variant>
      <vt:variant>
        <vt:i4>5</vt:i4>
      </vt:variant>
      <vt:variant>
        <vt:lpwstr/>
      </vt:variant>
      <vt:variant>
        <vt:lpwstr>_Toc526262292</vt:lpwstr>
      </vt:variant>
      <vt:variant>
        <vt:i4>1835014</vt:i4>
      </vt:variant>
      <vt:variant>
        <vt:i4>68</vt:i4>
      </vt:variant>
      <vt:variant>
        <vt:i4>0</vt:i4>
      </vt:variant>
      <vt:variant>
        <vt:i4>5</vt:i4>
      </vt:variant>
      <vt:variant>
        <vt:lpwstr/>
      </vt:variant>
      <vt:variant>
        <vt:lpwstr>_Toc526262291</vt:lpwstr>
      </vt:variant>
      <vt:variant>
        <vt:i4>1835015</vt:i4>
      </vt:variant>
      <vt:variant>
        <vt:i4>62</vt:i4>
      </vt:variant>
      <vt:variant>
        <vt:i4>0</vt:i4>
      </vt:variant>
      <vt:variant>
        <vt:i4>5</vt:i4>
      </vt:variant>
      <vt:variant>
        <vt:lpwstr/>
      </vt:variant>
      <vt:variant>
        <vt:lpwstr>_Toc526262290</vt:lpwstr>
      </vt:variant>
      <vt:variant>
        <vt:i4>1900558</vt:i4>
      </vt:variant>
      <vt:variant>
        <vt:i4>56</vt:i4>
      </vt:variant>
      <vt:variant>
        <vt:i4>0</vt:i4>
      </vt:variant>
      <vt:variant>
        <vt:i4>5</vt:i4>
      </vt:variant>
      <vt:variant>
        <vt:lpwstr/>
      </vt:variant>
      <vt:variant>
        <vt:lpwstr>_Toc526262289</vt:lpwstr>
      </vt:variant>
      <vt:variant>
        <vt:i4>1900559</vt:i4>
      </vt:variant>
      <vt:variant>
        <vt:i4>50</vt:i4>
      </vt:variant>
      <vt:variant>
        <vt:i4>0</vt:i4>
      </vt:variant>
      <vt:variant>
        <vt:i4>5</vt:i4>
      </vt:variant>
      <vt:variant>
        <vt:lpwstr/>
      </vt:variant>
      <vt:variant>
        <vt:lpwstr>_Toc526262288</vt:lpwstr>
      </vt:variant>
      <vt:variant>
        <vt:i4>1900544</vt:i4>
      </vt:variant>
      <vt:variant>
        <vt:i4>44</vt:i4>
      </vt:variant>
      <vt:variant>
        <vt:i4>0</vt:i4>
      </vt:variant>
      <vt:variant>
        <vt:i4>5</vt:i4>
      </vt:variant>
      <vt:variant>
        <vt:lpwstr/>
      </vt:variant>
      <vt:variant>
        <vt:lpwstr>_Toc526262287</vt:lpwstr>
      </vt:variant>
      <vt:variant>
        <vt:i4>1900545</vt:i4>
      </vt:variant>
      <vt:variant>
        <vt:i4>38</vt:i4>
      </vt:variant>
      <vt:variant>
        <vt:i4>0</vt:i4>
      </vt:variant>
      <vt:variant>
        <vt:i4>5</vt:i4>
      </vt:variant>
      <vt:variant>
        <vt:lpwstr/>
      </vt:variant>
      <vt:variant>
        <vt:lpwstr>_Toc526262286</vt:lpwstr>
      </vt:variant>
      <vt:variant>
        <vt:i4>1900546</vt:i4>
      </vt:variant>
      <vt:variant>
        <vt:i4>32</vt:i4>
      </vt:variant>
      <vt:variant>
        <vt:i4>0</vt:i4>
      </vt:variant>
      <vt:variant>
        <vt:i4>5</vt:i4>
      </vt:variant>
      <vt:variant>
        <vt:lpwstr/>
      </vt:variant>
      <vt:variant>
        <vt:lpwstr>_Toc526262285</vt:lpwstr>
      </vt:variant>
      <vt:variant>
        <vt:i4>1900547</vt:i4>
      </vt:variant>
      <vt:variant>
        <vt:i4>26</vt:i4>
      </vt:variant>
      <vt:variant>
        <vt:i4>0</vt:i4>
      </vt:variant>
      <vt:variant>
        <vt:i4>5</vt:i4>
      </vt:variant>
      <vt:variant>
        <vt:lpwstr/>
      </vt:variant>
      <vt:variant>
        <vt:lpwstr>_Toc526262284</vt:lpwstr>
      </vt:variant>
      <vt:variant>
        <vt:i4>1900548</vt:i4>
      </vt:variant>
      <vt:variant>
        <vt:i4>20</vt:i4>
      </vt:variant>
      <vt:variant>
        <vt:i4>0</vt:i4>
      </vt:variant>
      <vt:variant>
        <vt:i4>5</vt:i4>
      </vt:variant>
      <vt:variant>
        <vt:lpwstr/>
      </vt:variant>
      <vt:variant>
        <vt:lpwstr>_Toc526262283</vt:lpwstr>
      </vt:variant>
      <vt:variant>
        <vt:i4>1900549</vt:i4>
      </vt:variant>
      <vt:variant>
        <vt:i4>14</vt:i4>
      </vt:variant>
      <vt:variant>
        <vt:i4>0</vt:i4>
      </vt:variant>
      <vt:variant>
        <vt:i4>5</vt:i4>
      </vt:variant>
      <vt:variant>
        <vt:lpwstr/>
      </vt:variant>
      <vt:variant>
        <vt:lpwstr>_Toc526262282</vt:lpwstr>
      </vt:variant>
      <vt:variant>
        <vt:i4>1900550</vt:i4>
      </vt:variant>
      <vt:variant>
        <vt:i4>8</vt:i4>
      </vt:variant>
      <vt:variant>
        <vt:i4>0</vt:i4>
      </vt:variant>
      <vt:variant>
        <vt:i4>5</vt:i4>
      </vt:variant>
      <vt:variant>
        <vt:lpwstr/>
      </vt:variant>
      <vt:variant>
        <vt:lpwstr>_Toc526262281</vt:lpwstr>
      </vt:variant>
      <vt:variant>
        <vt:i4>2883679</vt:i4>
      </vt:variant>
      <vt:variant>
        <vt:i4>3</vt:i4>
      </vt:variant>
      <vt:variant>
        <vt:i4>0</vt:i4>
      </vt:variant>
      <vt:variant>
        <vt:i4>5</vt:i4>
      </vt:variant>
      <vt:variant>
        <vt:lpwstr>http://www.qocna.utb.cz</vt:lpwstr>
      </vt:variant>
      <vt:variant>
        <vt:lpwstr/>
      </vt:variant>
      <vt:variant>
        <vt:i4>3801172</vt:i4>
      </vt:variant>
      <vt:variant>
        <vt:i4>0</vt:i4>
      </vt:variant>
      <vt:variant>
        <vt:i4>0</vt:i4>
      </vt:variant>
      <vt:variant>
        <vt:i4>5</vt:i4>
      </vt:variant>
      <vt:variant>
        <vt:lpwstr>mailto:utb.qocna@seznam.cz</vt:lpwstr>
      </vt:variant>
      <vt:variant>
        <vt:lpwstr/>
      </vt:variant>
      <vt:variant>
        <vt:i4>6029412</vt:i4>
      </vt:variant>
      <vt:variant>
        <vt:i4>-1</vt:i4>
      </vt:variant>
      <vt:variant>
        <vt:i4>1031</vt:i4>
      </vt:variant>
      <vt:variant>
        <vt:i4>1</vt:i4>
      </vt:variant>
      <vt:variant>
        <vt:lpwstr>http://pixabay.com/static/uploads/photo/2012/04/12/21/48/animals-30785_640.png?i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Diplomová práce (uni)</dc:title>
  <dc:creator>knihovnik</dc:creator>
  <cp:lastModifiedBy>UMŠ Qočna</cp:lastModifiedBy>
  <cp:revision>7</cp:revision>
  <cp:lastPrinted>2021-08-25T07:59:00Z</cp:lastPrinted>
  <dcterms:created xsi:type="dcterms:W3CDTF">2021-08-25T08:27:00Z</dcterms:created>
  <dcterms:modified xsi:type="dcterms:W3CDTF">2021-08-25T09:05:00Z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0x01010098A80E4C7D4AEF4F9E75AADC2774D077</vt:lpwstr>
  </property>
</Properties>
</file>