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D3" w:rsidRPr="00DF5EA9" w:rsidRDefault="00C050E6" w:rsidP="00BF44D3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011C6F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002BB1FA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op8UA&#10;AADbAAAADwAAAGRycy9kb3ducmV2LnhtbESPT2sCMRDF7wW/QxjBW80quJTVKKIVPLSH+gevw2bc&#10;rG4mS5K62376plDo8fHm/d68xaq3jXiQD7VjBZNxBoK4dLrmSsHpuHt+AREissbGMSn4ogCr5eBp&#10;gYV2HX/Q4xArkSAcClRgYmwLKUNpyGIYu5Y4eVfnLcYkfSW1xy7BbSOnWZZLizWnBoMtbQyV98On&#10;TW+Ysn6dfV+Ml9u32bQzu8nt/azUaNiv5yAi9fH/+C+91wryHH63JA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inxQAAANsAAAAPAAAAAAAAAAAAAAAAAJgCAABkcnMv&#10;ZG93bnJldi54bWxQSwUGAAAAAAQABAD1AAAAigM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4y8QAAADbAAAADwAAAGRycy9kb3ducmV2LnhtbESPQWvCQBSE70L/w/IKvZlNrRhJXSUV&#10;BKUn0x48PrKv2WD2bchuTOqv7xYKPQ4z8w2z2U22FTfqfeNYwXOSgiCunG64VvD5cZivQfiArLF1&#10;TAq+ycNu+zDbYK7dyGe6laEWEcI+RwUmhC6X0leGLPrEdcTR+3K9xRBlX0vd4xjhtpWLNF1Jiw3H&#10;BYMd7Q1V13KwCrKX4Vosu/Z0T9+PZrzzGS/7N6WeHqfiFUSgKfyH/9pHrWCVwe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/jLxAAAANsAAAAPAAAAAAAAAAAA&#10;AAAAAKECAABkcnMvZG93bnJldi54bWxQSwUGAAAAAAQABAD5AAAAkgMAAAAA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5TGMAAAADbAAAADwAAAGRycy9kb3ducmV2LnhtbERPTWsCMRC9F/wPYYTeatYWpKxGEUHq&#10;QQrdiuBt2Iybxc0kJnHd/vvmIHh8vO/FarCd6CnE1rGC6aQAQVw73XKj4PC7ffsEEROyxs4xKfij&#10;CKvl6GWBpXZ3/qG+So3IIRxLVGBS8qWUsTZkMU6cJ87c2QWLKcPQSB3wnsNtJ9+LYiYttpwbDHra&#10;GKov1c0q2AcbzVfFH7ej77+vhT9V5+NJqdfxsJ6DSDSkp/jh3mkFszw2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uUxjAAAAA2wAAAA8AAAAAAAAAAAAAAAAA&#10;oQIAAGRycy9kb3ducmV2LnhtbFBLBQYAAAAABAAEAPkAAACOAwAAAAA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1/sMAAADbAAAADwAAAGRycy9kb3ducmV2LnhtbESP3WoCMRSE7wu+QziCdzWrgtTVKP5U&#10;kJZeVH2AQ3L2Bzcna5Lq+vamUOjlMDPfMItVZxtxIx9qxwpGwwwEsXam5lLB+bR/fQMRIrLBxjEp&#10;eFCA1bL3ssDcuDt/0+0YS5EgHHJUUMXY5lIGXZHFMHQtcfIK5y3GJH0pjcd7gttGjrNsKi3WnBYq&#10;bGlbkb4cf6yCycNftd5dP3bjr892X2yKd3+RSg363XoOIlIX/8N/7YNRMJ3B75f0A+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adf7DAAAA2wAAAA8AAAAAAAAAAAAA&#10;AAAAoQIAAGRycy9kb3ducmV2LnhtbFBLBQYAAAAABAAEAPkAAACRAwAAAAA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7L7bwAAADbAAAADwAAAGRycy9kb3ducmV2LnhtbERPvQrCMBDeBd8hnOCmqQoq1SgqCIKL&#10;WkHHoznbYnMpTbT17c0gOH58/8t1a0rxptoVlhWMhhEI4tTqgjMF12Q/mINwHlljaZkUfMjBetXt&#10;LDHWtuEzvS8+EyGEXYwKcu+rWEqX5mTQDW1FHLiHrQ36AOtM6hqbEG5KOY6iqTRYcGjIsaJdTunz&#10;8jIKtrPTUd+T42FyGzWaSm4qq09K9XvtZgHCU+v/4p/7oBXMwvrwJf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Y7L7bwAAADbAAAADwAAAAAAAAAAAAAAAAChAgAA&#10;ZHJzL2Rvd25yZXYueG1sUEsFBgAAAAAEAAQA+QAAAIoDAAAAAA==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MxsUA&#10;AADbAAAADwAAAGRycy9kb3ducmV2LnhtbESPT2vCQBTE74LfYXlCb7qxpbaNrlKk/rvVtKjHR/aZ&#10;RLNvQ3bV+O1dQfA4zMxvmNGkMaU4U+0Kywr6vQgEcWp1wZmC/79Z9xOE88gaS8uk4EoOJuN2a4Sx&#10;thde0znxmQgQdjEqyL2vYildmpNB17MVcfD2tjbog6wzqWu8BLgp5WsUDaTBgsNCjhVNc0qPycko&#10;2L6teDrfzpqv38Xm8DM/vZe7bKXUS6f5HoLw1Phn+NFeagUff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0zG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jRsMA&#10;AADbAAAADwAAAGRycy9kb3ducmV2LnhtbESP3YrCMBSE74V9h3AWvNPUiq5UoywL/iAi6AreHpqz&#10;bdnmpDSprW9vBMHLYWa+YRarzpTiRrUrLCsYDSMQxKnVBWcKLr/rwQyE88gaS8uk4E4OVsuP3gIT&#10;bVs+0e3sMxEg7BJUkHtfJVK6NCeDbmgr4uD92dqgD7LOpK6xDXBTyjiKptJgwWEhx4p+ckr/z41R&#10;UGx41GX77eQqp4fjvkrHTXtkpfqf3fcchKfOv8Ov9k4r+Ir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SjRsMAAADbAAAADwAAAAAAAAAAAAAAAACYAgAAZHJzL2Rv&#10;d25yZXYueG1sUEsFBgAAAAAEAAQA9QAAAIgD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011C6F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6117" w:rsidRPr="002E7D86" w:rsidRDefault="00C050E6" w:rsidP="00BF44D3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AC0F715E48C94120B0E47617A266EA8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76DC8" w:rsidRPr="00D76DC8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školní řád</w:t>
                                    </w:r>
                                  </w:sdtContent>
                                </w:sdt>
                              </w:p>
                              <w:p w:rsidR="00CF6117" w:rsidRDefault="00C050E6" w:rsidP="00A9616B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="Century Schoolbook" w:hAnsiTheme="majorHAnsi" w:cs="Arial"/>
                                      <w:b/>
                                      <w:i/>
                                      <w:color w:val="0070C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0918249062D948E48AA52AEB131E3BC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C4C6A">
                                      <w:rPr>
                                        <w:rFonts w:asciiTheme="majorHAnsi" w:eastAsia="Century Schoolbook" w:hAnsiTheme="majorHAnsi" w:cs="Arial"/>
                                        <w:b/>
                                        <w:i/>
                                        <w:color w:val="0070C0"/>
                                        <w:sz w:val="28"/>
                                        <w:szCs w:val="28"/>
                                      </w:rPr>
                                      <w:t>Základní škola a Mateřská škola,                 Louka u Litvínova, okres Most</w:t>
                                    </w:r>
                                  </w:sdtContent>
                                </w:sdt>
                              </w:p>
                              <w:p w:rsidR="00CF6117" w:rsidRDefault="00CF6117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CF6117" w:rsidRPr="002E7D86" w:rsidRDefault="00C050E6" w:rsidP="00BF44D3">
                          <w:pPr>
                            <w:jc w:val="center"/>
                            <w:rPr>
                              <w:rFonts w:ascii="Arial" w:eastAsiaTheme="majorEastAsia" w:hAnsi="Arial" w:cs="Arial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AC0F715E48C94120B0E47617A266EA8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6DC8" w:rsidRPr="00D76DC8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školní řád</w:t>
                              </w:r>
                            </w:sdtContent>
                          </w:sdt>
                        </w:p>
                        <w:p w:rsidR="00CF6117" w:rsidRDefault="00C050E6" w:rsidP="00A9616B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ajorHAnsi" w:eastAsia="Century Schoolbook" w:hAnsiTheme="majorHAnsi" w:cs="Arial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0918249062D948E48AA52AEB131E3BC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C4C6A">
                                <w:rPr>
                                  <w:rFonts w:asciiTheme="majorHAnsi" w:eastAsia="Century Schoolbook" w:hAnsiTheme="majorHAnsi" w:cs="Arial"/>
                                  <w:b/>
                                  <w:i/>
                                  <w:color w:val="0070C0"/>
                                  <w:sz w:val="28"/>
                                  <w:szCs w:val="28"/>
                                </w:rPr>
                                <w:t>Základní škola a Mateřská škola,                 Louka u Litvínova, okres Most</w:t>
                              </w:r>
                            </w:sdtContent>
                          </w:sdt>
                        </w:p>
                        <w:p w:rsidR="00CF6117" w:rsidRDefault="00CF6117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011C6F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7460D" w:rsidRPr="0007460D" w:rsidTr="00011C6F">
        <w:tc>
          <w:tcPr>
            <w:tcW w:w="9426" w:type="dxa"/>
            <w:gridSpan w:val="2"/>
            <w:tcBorders>
              <w:bottom w:val="nil"/>
            </w:tcBorders>
          </w:tcPr>
          <w:p w:rsidR="00BF44D3" w:rsidRPr="00A93236" w:rsidRDefault="00BF44D3" w:rsidP="00011C6F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A93236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BF44D3" w:rsidRPr="00A93236" w:rsidRDefault="00DF5EA9" w:rsidP="00A9616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435 33 </w:t>
            </w:r>
            <w:r w:rsidR="00BF44D3" w:rsidRPr="00A93236"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="00A9616B">
              <w:rPr>
                <w:rFonts w:ascii="Arial" w:hAnsi="Arial" w:cs="Arial"/>
                <w:color w:val="auto"/>
                <w:sz w:val="24"/>
                <w:szCs w:val="24"/>
              </w:rPr>
              <w:t xml:space="preserve">ouka </w:t>
            </w:r>
            <w:r w:rsidR="00BF44D3" w:rsidRPr="00A93236">
              <w:rPr>
                <w:rFonts w:ascii="Arial" w:hAnsi="Arial" w:cs="Arial"/>
                <w:color w:val="auto"/>
                <w:sz w:val="24"/>
                <w:szCs w:val="24"/>
              </w:rPr>
              <w:t>u Litvínova, Husova 163</w:t>
            </w:r>
          </w:p>
        </w:tc>
      </w:tr>
      <w:tr w:rsidR="0007460D" w:rsidRPr="0007460D" w:rsidTr="00011C6F">
        <w:trPr>
          <w:cantSplit/>
        </w:trPr>
        <w:tc>
          <w:tcPr>
            <w:tcW w:w="9426" w:type="dxa"/>
            <w:gridSpan w:val="2"/>
          </w:tcPr>
          <w:p w:rsidR="00BF44D3" w:rsidRPr="00A93236" w:rsidRDefault="00BF44D3" w:rsidP="00011C6F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93236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ŠKOLNÍ ŘÁD</w:t>
            </w:r>
          </w:p>
        </w:tc>
      </w:tr>
      <w:tr w:rsidR="00CB0BF1" w:rsidRPr="0007460D" w:rsidTr="00011C6F">
        <w:tc>
          <w:tcPr>
            <w:tcW w:w="4465" w:type="dxa"/>
          </w:tcPr>
          <w:p w:rsidR="00CB0BF1" w:rsidRPr="00D75EEF" w:rsidRDefault="00CB0BF1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961" w:type="dxa"/>
          </w:tcPr>
          <w:p w:rsidR="00CB0BF1" w:rsidRPr="00D75EEF" w:rsidRDefault="0077010D" w:rsidP="00A93236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87</w:t>
            </w:r>
            <w:r w:rsidR="00F52DBF">
              <w:rPr>
                <w:rFonts w:ascii="Arial" w:hAnsi="Arial" w:cs="Arial"/>
                <w:szCs w:val="24"/>
              </w:rPr>
              <w:t>/2020</w:t>
            </w:r>
          </w:p>
        </w:tc>
      </w:tr>
      <w:tr w:rsidR="0007460D" w:rsidRPr="0007460D" w:rsidTr="00011C6F">
        <w:tc>
          <w:tcPr>
            <w:tcW w:w="4465" w:type="dxa"/>
          </w:tcPr>
          <w:p w:rsidR="00BF44D3" w:rsidRPr="00D75EEF" w:rsidRDefault="00BF44D3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BF44D3" w:rsidRPr="00D75EEF" w:rsidRDefault="00BF44D3" w:rsidP="00A93236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Cs w:val="24"/>
              </w:rPr>
            </w:pPr>
            <w:r w:rsidRPr="00D75EEF">
              <w:rPr>
                <w:rFonts w:ascii="Arial" w:hAnsi="Arial" w:cs="Arial"/>
                <w:szCs w:val="24"/>
              </w:rPr>
              <w:t xml:space="preserve">Mgr. Radka Jašontková, ředitelka školy </w:t>
            </w:r>
          </w:p>
        </w:tc>
      </w:tr>
      <w:tr w:rsidR="0007460D" w:rsidRPr="0007460D" w:rsidTr="00011C6F">
        <w:tc>
          <w:tcPr>
            <w:tcW w:w="4465" w:type="dxa"/>
          </w:tcPr>
          <w:p w:rsidR="00BF44D3" w:rsidRPr="00D75EEF" w:rsidRDefault="00BF44D3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BF44D3" w:rsidRPr="00D75EEF" w:rsidRDefault="00BF44D3" w:rsidP="00A93236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F52DBF">
              <w:rPr>
                <w:rFonts w:ascii="Arial" w:hAnsi="Arial" w:cs="Arial"/>
                <w:color w:val="auto"/>
                <w:sz w:val="24"/>
                <w:szCs w:val="24"/>
              </w:rPr>
              <w:t>27. 8. 2020</w:t>
            </w:r>
          </w:p>
        </w:tc>
      </w:tr>
      <w:tr w:rsidR="0007460D" w:rsidRPr="0007460D" w:rsidTr="00011C6F">
        <w:tc>
          <w:tcPr>
            <w:tcW w:w="4465" w:type="dxa"/>
          </w:tcPr>
          <w:p w:rsidR="00BF44D3" w:rsidRPr="00D75EEF" w:rsidRDefault="00BF44D3" w:rsidP="00011C6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BF44D3" w:rsidRPr="00D75EEF" w:rsidRDefault="00BF44D3" w:rsidP="00F52DBF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75EEF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F52DBF">
              <w:rPr>
                <w:rFonts w:ascii="Arial" w:hAnsi="Arial" w:cs="Arial"/>
                <w:color w:val="auto"/>
                <w:sz w:val="24"/>
                <w:szCs w:val="24"/>
              </w:rPr>
              <w:t>1. 9. 2020</w:t>
            </w:r>
          </w:p>
        </w:tc>
      </w:tr>
    </w:tbl>
    <w:p w:rsidR="00BF44D3" w:rsidRPr="0007460D" w:rsidRDefault="00BF44D3" w:rsidP="00BF44D3">
      <w:pPr>
        <w:pStyle w:val="Zkladntext"/>
        <w:jc w:val="both"/>
      </w:pPr>
    </w:p>
    <w:p w:rsidR="00805713" w:rsidRDefault="00805713" w:rsidP="0007460D">
      <w:pPr>
        <w:rPr>
          <w:rFonts w:ascii="Arial" w:hAnsi="Arial" w:cs="Arial"/>
          <w:color w:val="auto"/>
          <w:sz w:val="22"/>
          <w:szCs w:val="22"/>
        </w:rPr>
      </w:pPr>
    </w:p>
    <w:p w:rsidR="0007460D" w:rsidRPr="00D75EEF" w:rsidRDefault="0007460D" w:rsidP="0007460D">
      <w:pPr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>Na základě ustanovení § 30 zákona č. 561/2004 Sb., školský zákon, vydává ředitel školy po projednání v pedagogické radě a schválení ve školské radě tento řád školy.</w:t>
      </w:r>
    </w:p>
    <w:p w:rsidR="00805713" w:rsidRPr="0007460D" w:rsidRDefault="00805713" w:rsidP="0007460D">
      <w:pPr>
        <w:rPr>
          <w:rFonts w:ascii="Arial" w:hAnsi="Arial" w:cs="Arial"/>
          <w:color w:val="auto"/>
          <w:sz w:val="22"/>
          <w:szCs w:val="22"/>
        </w:rPr>
      </w:pPr>
    </w:p>
    <w:p w:rsidR="0007460D" w:rsidRPr="0007460D" w:rsidRDefault="0007460D" w:rsidP="0007460D">
      <w:pPr>
        <w:rPr>
          <w:rFonts w:ascii="Arial" w:hAnsi="Arial" w:cs="Arial"/>
          <w:color w:val="auto"/>
          <w:sz w:val="24"/>
          <w:szCs w:val="24"/>
        </w:rPr>
      </w:pPr>
      <w:r w:rsidRPr="0007460D">
        <w:rPr>
          <w:rStyle w:val="Siln"/>
          <w:rFonts w:ascii="Arial" w:hAnsi="Arial" w:cs="Arial"/>
          <w:color w:val="auto"/>
          <w:sz w:val="24"/>
          <w:szCs w:val="24"/>
          <w:shd w:val="clear" w:color="auto" w:fill="FFFFFF"/>
        </w:rPr>
        <w:t>Úvodní ustanovení školního řádu</w:t>
      </w:r>
    </w:p>
    <w:p w:rsidR="00BF44D3" w:rsidRPr="0007460D" w:rsidRDefault="00BF44D3" w:rsidP="00760297">
      <w:pPr>
        <w:pStyle w:val="Odstavecseseznamem"/>
        <w:numPr>
          <w:ilvl w:val="0"/>
          <w:numId w:val="10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7460D">
        <w:rPr>
          <w:rFonts w:ascii="Arial" w:hAnsi="Arial" w:cs="Arial"/>
          <w:color w:val="auto"/>
          <w:sz w:val="22"/>
          <w:szCs w:val="22"/>
        </w:rPr>
        <w:t xml:space="preserve">Společenství žáků, pedagogů a zákonných zástupců žáků, které tvoří školu, se shoduje na tom, že základní podmínkou soužití a rozvíjení vzájemných kvalitních vztahů je smysluplný, srozumitelný a všemi dodržovaný </w:t>
      </w:r>
      <w:r w:rsidRPr="0007460D">
        <w:rPr>
          <w:rFonts w:ascii="Arial" w:hAnsi="Arial" w:cs="Arial"/>
          <w:bCs/>
          <w:color w:val="auto"/>
          <w:sz w:val="22"/>
          <w:szCs w:val="22"/>
        </w:rPr>
        <w:t>školní řád.</w:t>
      </w:r>
    </w:p>
    <w:p w:rsidR="00BF44D3" w:rsidRPr="0007460D" w:rsidRDefault="00BF44D3" w:rsidP="00760297">
      <w:pPr>
        <w:pStyle w:val="Zkladntex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07460D">
        <w:rPr>
          <w:rFonts w:ascii="Arial" w:hAnsi="Arial" w:cs="Arial"/>
          <w:sz w:val="22"/>
          <w:szCs w:val="22"/>
        </w:rPr>
        <w:t>Společným cílem všech pedagogů, zaměstnanců školy i rodičů je napomáhat každému žákovi v jeho individuálním rozvoji. Umožnit žákům, aby do školy chodili rádi.</w:t>
      </w:r>
    </w:p>
    <w:p w:rsidR="00D50C1D" w:rsidRDefault="00D50C1D" w:rsidP="00D50C1D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BF44D3" w:rsidRPr="0007460D" w:rsidRDefault="00BF44D3" w:rsidP="00760297">
      <w:pPr>
        <w:pStyle w:val="Zkladntext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07460D">
        <w:rPr>
          <w:rFonts w:ascii="Arial" w:hAnsi="Arial" w:cs="Arial"/>
          <w:sz w:val="22"/>
          <w:szCs w:val="22"/>
        </w:rPr>
        <w:t>Rodiče mají primární odpovědnost za výchovu a vývoj dítěte.</w:t>
      </w:r>
    </w:p>
    <w:p w:rsid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Cs/>
          <w:sz w:val="24"/>
          <w:szCs w:val="24"/>
          <w:u w:val="none"/>
        </w:rPr>
      </w:pPr>
    </w:p>
    <w:p w:rsidR="00497730" w:rsidRP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Cs/>
          <w:sz w:val="24"/>
          <w:szCs w:val="24"/>
          <w:u w:val="none"/>
        </w:rPr>
      </w:pPr>
      <w:r w:rsidRPr="00497730">
        <w:rPr>
          <w:rFonts w:ascii="Arial" w:hAnsi="Arial" w:cs="Arial"/>
          <w:bCs/>
          <w:sz w:val="24"/>
          <w:szCs w:val="24"/>
          <w:u w:val="none"/>
        </w:rPr>
        <w:t xml:space="preserve">Každý žák, jeho rodič (zákonný zástupce) a pracovník školy </w:t>
      </w:r>
    </w:p>
    <w:p w:rsidR="00497730" w:rsidRPr="00497730" w:rsidRDefault="00497730" w:rsidP="001B26A6">
      <w:pPr>
        <w:pStyle w:val="Zkladntext2"/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 xml:space="preserve">Je rovnoprávným členem školního společenství. </w:t>
      </w: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 xml:space="preserve">Je svobodný do té míry, ve které svojí činností neomezuje práva ani odpovědnost ostatních. </w:t>
      </w: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D75EEF">
        <w:rPr>
          <w:rFonts w:ascii="Arial" w:hAnsi="Arial" w:cs="Arial"/>
          <w:color w:val="auto"/>
          <w:sz w:val="22"/>
          <w:szCs w:val="22"/>
        </w:rPr>
        <w:t xml:space="preserve">Je odpovědný za své jednání, které se řídí zásadami slušného chování a ke všem členům společenství je tolerantní a naplněné vzájemnou úctou a respektem </w:t>
      </w:r>
    </w:p>
    <w:p w:rsidR="00497730" w:rsidRPr="00D75EEF" w:rsidRDefault="00497730" w:rsidP="00D75EEF">
      <w:pPr>
        <w:numPr>
          <w:ilvl w:val="0"/>
          <w:numId w:val="12"/>
        </w:numPr>
        <w:spacing w:after="0"/>
        <w:ind w:left="426" w:hanging="426"/>
        <w:jc w:val="both"/>
        <w:outlineLvl w:val="0"/>
        <w:rPr>
          <w:rFonts w:ascii="Arial" w:hAnsi="Arial" w:cs="Arial"/>
          <w:iCs/>
          <w:color w:val="auto"/>
          <w:sz w:val="22"/>
          <w:szCs w:val="22"/>
        </w:rPr>
      </w:pPr>
      <w:r w:rsidRPr="00D75EEF">
        <w:rPr>
          <w:rFonts w:ascii="Arial" w:hAnsi="Arial" w:cs="Arial"/>
          <w:iCs/>
          <w:color w:val="auto"/>
          <w:sz w:val="22"/>
          <w:szCs w:val="22"/>
        </w:rPr>
        <w:t xml:space="preserve">Je odpovědný za vytváření dobrého partnerského vztahu a za otevřenou vzájemnou komunikaci. </w:t>
      </w:r>
    </w:p>
    <w:p w:rsidR="001B26A6" w:rsidRDefault="001B26A6" w:rsidP="007858C0">
      <w:pPr>
        <w:ind w:left="142" w:hanging="142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7858C0" w:rsidRPr="00497730" w:rsidRDefault="007858C0" w:rsidP="007858C0">
      <w:pPr>
        <w:ind w:left="142" w:hanging="142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497730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Obsah školního řádu</w:t>
      </w:r>
    </w:p>
    <w:p w:rsidR="007858C0" w:rsidRPr="00497730" w:rsidRDefault="007858C0" w:rsidP="007858C0">
      <w:pPr>
        <w:ind w:left="142" w:hanging="142"/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Školní řád upravuje: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bCs/>
          <w:color w:val="auto"/>
          <w:sz w:val="22"/>
          <w:szCs w:val="22"/>
        </w:rPr>
        <w:t>Podrobnosti k výkonu práv a povinností žáků jejich zákonných zástupců ve škole (§ 30 odst. 1 písm. a) školského zákona).</w:t>
      </w:r>
    </w:p>
    <w:p w:rsidR="0007460D" w:rsidRPr="00011C6F" w:rsidRDefault="007858C0" w:rsidP="00760297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bCs/>
          <w:color w:val="auto"/>
          <w:sz w:val="22"/>
          <w:szCs w:val="22"/>
        </w:rPr>
        <w:t>Podrobnosti o pravidlech vzájemných vztahů se zaměstnanci ve škole (§ 30 odst. 1 písm. a) školského zákona).</w:t>
      </w:r>
    </w:p>
    <w:p w:rsidR="00011C6F" w:rsidRPr="00011C6F" w:rsidRDefault="00011C6F" w:rsidP="00760297">
      <w:pPr>
        <w:pStyle w:val="Bezmez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Ochranu </w:t>
      </w:r>
      <w:r w:rsidRPr="00011C6F">
        <w:rPr>
          <w:rFonts w:ascii="Arial" w:hAnsi="Arial" w:cs="Arial"/>
        </w:rPr>
        <w:t>osobnosti ve škole (učitel, žák)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Provoz a vnitřní režim školy (§ 30 odst. 1 písm. b) školského zákona).</w:t>
      </w:r>
    </w:p>
    <w:p w:rsidR="0007460D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Podmínky zajištění bezpečnosti a ochrany zdraví žáků a jejich ochrany před sociálně patologickými jevy a před projevy diskriminace, nepřátelství nebo násilí (§ 30 odst. 1 písm. c) školského zákona).</w:t>
      </w:r>
    </w:p>
    <w:p w:rsidR="00F52DBF" w:rsidRPr="00F52DBF" w:rsidRDefault="00F52DBF" w:rsidP="00F52DBF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F52DBF">
        <w:rPr>
          <w:rFonts w:ascii="Arial" w:hAnsi="Arial" w:cs="Arial"/>
          <w:color w:val="auto"/>
          <w:sz w:val="22"/>
          <w:szCs w:val="22"/>
        </w:rPr>
        <w:t xml:space="preserve">Podmínky zajištění bezpečnosti a ochrany zdraví žáků před nákazou COVID-19 a pravidla pro distanční výuku v době nařízení karantény, nebo mimořádného opatřeními KHS nebo opatřeními </w:t>
      </w:r>
      <w:proofErr w:type="spellStart"/>
      <w:r w:rsidRPr="00F52DBF">
        <w:rPr>
          <w:rFonts w:ascii="Arial" w:hAnsi="Arial" w:cs="Arial"/>
          <w:color w:val="auto"/>
          <w:sz w:val="22"/>
          <w:szCs w:val="22"/>
        </w:rPr>
        <w:t>MZd</w:t>
      </w:r>
      <w:proofErr w:type="spellEnd"/>
      <w:r w:rsidRPr="00F52DBF">
        <w:rPr>
          <w:rFonts w:ascii="Arial" w:hAnsi="Arial" w:cs="Arial"/>
          <w:color w:val="auto"/>
          <w:sz w:val="22"/>
          <w:szCs w:val="22"/>
        </w:rPr>
        <w:t>.</w:t>
      </w:r>
    </w:p>
    <w:p w:rsidR="0007460D" w:rsidRPr="0049773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Podmínky zacházení s majetkem školy ze strany žáků (§ 30 odst. 1 písm. d) školského zákona).</w:t>
      </w:r>
    </w:p>
    <w:p w:rsidR="0007460D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Podmínky ukládání výchovných opatření (§ 31 školského zákona).</w:t>
      </w:r>
    </w:p>
    <w:p w:rsidR="00A040EC" w:rsidRPr="00A040EC" w:rsidRDefault="00A040EC" w:rsidP="00A040EC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bCs/>
          <w:color w:val="auto"/>
          <w:sz w:val="22"/>
          <w:szCs w:val="22"/>
        </w:rPr>
        <w:t>Pravidla pro hodnocení výsledků vzdělávání žáků (§ 30 odst. 2 školského zákona).</w:t>
      </w:r>
    </w:p>
    <w:p w:rsidR="007858C0" w:rsidRDefault="007858C0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497730">
        <w:rPr>
          <w:rFonts w:ascii="Arial" w:hAnsi="Arial" w:cs="Arial"/>
          <w:color w:val="auto"/>
          <w:sz w:val="22"/>
          <w:szCs w:val="22"/>
        </w:rPr>
        <w:t>Poučení o povinnosti dodržovat školní řád (§ 22 odst. 1 písm. b), § 30 odst. 3 školského zákona).</w:t>
      </w:r>
    </w:p>
    <w:p w:rsidR="00D75EEF" w:rsidRDefault="00D75EEF" w:rsidP="00760297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Součásti školy</w:t>
      </w:r>
    </w:p>
    <w:p w:rsidR="00805713" w:rsidRPr="00CB0BF1" w:rsidRDefault="000249C3" w:rsidP="00CB0BF1">
      <w:pPr>
        <w:pStyle w:val="Odstavecseseznamem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Přílohy</w:t>
      </w:r>
    </w:p>
    <w:p w:rsidR="00D75EEF" w:rsidRDefault="00D75EEF" w:rsidP="005C048B">
      <w:pPr>
        <w:spacing w:after="0" w:line="240" w:lineRule="auto"/>
        <w:jc w:val="both"/>
        <w:outlineLvl w:val="0"/>
        <w:rPr>
          <w:iCs/>
        </w:rPr>
      </w:pPr>
    </w:p>
    <w:p w:rsidR="005C048B" w:rsidRPr="00A040EC" w:rsidRDefault="00505D58" w:rsidP="00CB0BF1">
      <w:pPr>
        <w:ind w:left="142" w:hanging="142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1</w:t>
      </w:r>
      <w:r w:rsidR="005C048B" w:rsidRPr="00A040EC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 xml:space="preserve">. Podrobnosti k výkonu práv a povinností žáků jejich zákonných zástupců ve škole </w:t>
      </w:r>
    </w:p>
    <w:p w:rsidR="005C048B" w:rsidRPr="006D0FB1" w:rsidRDefault="005C048B" w:rsidP="00D551DB">
      <w:pPr>
        <w:ind w:left="142" w:hanging="142"/>
        <w:jc w:val="center"/>
        <w:rPr>
          <w:sz w:val="22"/>
          <w:szCs w:val="22"/>
          <w:u w:val="single"/>
        </w:rPr>
      </w:pPr>
    </w:p>
    <w:p w:rsidR="005C048B" w:rsidRPr="00CF6117" w:rsidRDefault="005C048B" w:rsidP="005C048B">
      <w:pPr>
        <w:ind w:left="142" w:hanging="142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práva žáků </w:t>
      </w:r>
    </w:p>
    <w:p w:rsidR="003E7F33" w:rsidRPr="00CF6117" w:rsidRDefault="005C048B" w:rsidP="003E7F33">
      <w:pPr>
        <w:ind w:left="142" w:hanging="142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Žáci mají právo: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základní vzdělání a školské služby,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na rovný přístup ke vzdělávání bez jakékoliv diskriminace, 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bCs/>
          <w:color w:val="auto"/>
          <w:sz w:val="22"/>
          <w:szCs w:val="22"/>
        </w:rPr>
        <w:t>na ústavně zaručená práva a svobody při výchově a vzdělávání a všech dalších činnostech školy,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bezpečnost a ochranu zdraví během školního vyučování a na školních akcích,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ochranu před sociálně-patologickými jevy, před projevy diskriminace, nepřátelství a násilí,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informace o průběhu a výsledcích svého vzdělávání,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 xml:space="preserve">žák má právo na pomoc učitele, má-li jakékoli problémy a </w:t>
      </w:r>
      <w:r w:rsidRPr="00CF6117">
        <w:rPr>
          <w:rFonts w:ascii="Arial" w:hAnsi="Arial" w:cs="Arial"/>
          <w:color w:val="auto"/>
          <w:sz w:val="22"/>
          <w:szCs w:val="22"/>
        </w:rPr>
        <w:t>na zvláštní péči v odůvodněných případech (onemocnění, zdravotní postižení, mimořádné schopnosti a talent).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>požádat o poradenskou pomoc školy v záležitostech týkajících se vzdělávání,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>vznášet své náměty, stížnosti a požadavky a mají právo na jejich řádné projednání,</w:t>
      </w:r>
    </w:p>
    <w:p w:rsidR="003E7F33" w:rsidRPr="00CF6117" w:rsidRDefault="00497730" w:rsidP="00760297">
      <w:pPr>
        <w:pStyle w:val="Odstavecseseznamem"/>
        <w:numPr>
          <w:ilvl w:val="0"/>
          <w:numId w:val="13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>žák má právo dělat chyby. i z neúspěchu se může poučit, začít znovu a lépe</w:t>
      </w:r>
    </w:p>
    <w:p w:rsidR="003E7F33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 případě nejasností v uč</w:t>
      </w:r>
      <w:r>
        <w:rPr>
          <w:rFonts w:ascii="Arial" w:hAnsi="Arial" w:cs="Arial"/>
          <w:color w:val="auto"/>
          <w:sz w:val="22"/>
          <w:szCs w:val="22"/>
        </w:rPr>
        <w:t>ivu požádat o pomoc vyučujícího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 xml:space="preserve"> na korektní jednání a chov</w:t>
      </w:r>
      <w:r>
        <w:rPr>
          <w:rFonts w:ascii="Arial" w:hAnsi="Arial" w:cs="Arial"/>
          <w:color w:val="auto"/>
          <w:spacing w:val="-3"/>
          <w:sz w:val="22"/>
          <w:szCs w:val="22"/>
        </w:rPr>
        <w:t>ání ze strany zaměstnanců školy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 xml:space="preserve">žák má právo získat informace, které potřebuje a </w:t>
      </w:r>
      <w:r w:rsidRPr="00CF6117">
        <w:rPr>
          <w:rFonts w:ascii="Arial" w:hAnsi="Arial" w:cs="Arial"/>
          <w:color w:val="auto"/>
          <w:sz w:val="22"/>
          <w:szCs w:val="22"/>
        </w:rPr>
        <w:t>od každého pracovníka školy ob</w:t>
      </w:r>
      <w:r>
        <w:rPr>
          <w:rFonts w:ascii="Arial" w:hAnsi="Arial" w:cs="Arial"/>
          <w:color w:val="auto"/>
          <w:sz w:val="22"/>
          <w:szCs w:val="22"/>
        </w:rPr>
        <w:t>držet odpověď na svůj dotaz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 xml:space="preserve">účastnit </w:t>
      </w:r>
      <w:r>
        <w:rPr>
          <w:rFonts w:ascii="Arial" w:hAnsi="Arial" w:cs="Arial"/>
          <w:color w:val="auto"/>
          <w:spacing w:val="-3"/>
          <w:sz w:val="22"/>
          <w:szCs w:val="22"/>
        </w:rPr>
        <w:t>se všech akcí pořádaných školou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volný čas a přiměřený odpočinek a oddechovou</w:t>
      </w:r>
      <w:r>
        <w:rPr>
          <w:rFonts w:ascii="Arial" w:hAnsi="Arial" w:cs="Arial"/>
          <w:color w:val="auto"/>
          <w:sz w:val="22"/>
          <w:szCs w:val="22"/>
        </w:rPr>
        <w:t xml:space="preserve"> činnost odpovídající jeho věku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vyjadřovat svobodně svůj názor ve všech věcech, které se ho týkají; tento názor má být vyjádřen adekvátní formou, přičemž tomuto musí </w:t>
      </w:r>
      <w:r>
        <w:rPr>
          <w:rFonts w:ascii="Arial" w:hAnsi="Arial" w:cs="Arial"/>
          <w:color w:val="auto"/>
          <w:sz w:val="22"/>
          <w:szCs w:val="22"/>
        </w:rPr>
        <w:t>být věnována patřičná pozornost</w:t>
      </w:r>
    </w:p>
    <w:p w:rsidR="00A93236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iCs/>
          <w:color w:val="auto"/>
          <w:sz w:val="22"/>
          <w:szCs w:val="22"/>
        </w:rPr>
        <w:t xml:space="preserve">žák má právo </w:t>
      </w:r>
      <w:r w:rsidRPr="00CF6117">
        <w:rPr>
          <w:rFonts w:ascii="Arial" w:hAnsi="Arial" w:cs="Arial"/>
          <w:color w:val="auto"/>
          <w:sz w:val="22"/>
          <w:szCs w:val="22"/>
        </w:rPr>
        <w:t>odvolat se ke svému třídnímu učiteli a následně i k řediteli školy, je-li přesvědčen, že je jeho činnost či chování nespravedlivě hodnoceno</w:t>
      </w:r>
      <w:r>
        <w:rPr>
          <w:rFonts w:ascii="Arial" w:hAnsi="Arial" w:cs="Arial"/>
          <w:color w:val="auto"/>
          <w:sz w:val="22"/>
          <w:szCs w:val="22"/>
        </w:rPr>
        <w:t xml:space="preserve"> kterýmkoli z pracovníků školy, </w:t>
      </w:r>
      <w:r w:rsidRPr="00CF6117">
        <w:rPr>
          <w:rFonts w:ascii="Arial" w:hAnsi="Arial" w:cs="Arial"/>
          <w:color w:val="auto"/>
          <w:sz w:val="22"/>
          <w:szCs w:val="22"/>
        </w:rPr>
        <w:t>může použít i sc</w:t>
      </w:r>
      <w:r>
        <w:rPr>
          <w:rFonts w:ascii="Arial" w:hAnsi="Arial" w:cs="Arial"/>
          <w:color w:val="auto"/>
          <w:sz w:val="22"/>
          <w:szCs w:val="22"/>
        </w:rPr>
        <w:t>hránku důvěry u vstupu do školy</w:t>
      </w:r>
    </w:p>
    <w:p w:rsidR="005C048B" w:rsidRPr="00CF6117" w:rsidRDefault="00CF6117" w:rsidP="00CF6117">
      <w:pPr>
        <w:pStyle w:val="Odstavecseseznamem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být ochráněn před fyzickým nebo psychický</w:t>
      </w:r>
      <w:r>
        <w:rPr>
          <w:rFonts w:ascii="Arial" w:hAnsi="Arial" w:cs="Arial"/>
          <w:color w:val="auto"/>
          <w:sz w:val="22"/>
          <w:szCs w:val="22"/>
        </w:rPr>
        <w:t>m násilím a nedbalým zacházením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C048B" w:rsidRDefault="005C048B" w:rsidP="00505D58">
      <w:pPr>
        <w:spacing w:after="0" w:line="240" w:lineRule="auto"/>
        <w:ind w:left="720"/>
        <w:jc w:val="both"/>
        <w:outlineLvl w:val="0"/>
      </w:pPr>
    </w:p>
    <w:p w:rsidR="005C048B" w:rsidRDefault="005C048B" w:rsidP="005C048B">
      <w:pPr>
        <w:pStyle w:val="Zkladntext3"/>
        <w:rPr>
          <w:szCs w:val="24"/>
        </w:rPr>
      </w:pPr>
      <w:r>
        <w:rPr>
          <w:szCs w:val="24"/>
        </w:rPr>
        <w:t>Každý žák má práva daná Úmluvou o právech dítěte.</w:t>
      </w:r>
    </w:p>
    <w:p w:rsidR="005C048B" w:rsidRPr="006D0FB1" w:rsidRDefault="005C048B" w:rsidP="005C048B">
      <w:pPr>
        <w:ind w:left="142" w:hanging="142"/>
        <w:rPr>
          <w:sz w:val="22"/>
          <w:szCs w:val="22"/>
          <w:u w:val="single"/>
        </w:rPr>
      </w:pPr>
    </w:p>
    <w:p w:rsidR="005C048B" w:rsidRPr="00CF6117" w:rsidRDefault="005C048B" w:rsidP="005C048B">
      <w:pPr>
        <w:ind w:left="142" w:hanging="142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povinnosti žáků </w:t>
      </w:r>
    </w:p>
    <w:p w:rsidR="001B26A6" w:rsidRPr="00CF6117" w:rsidRDefault="005C048B" w:rsidP="001B26A6">
      <w:pPr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Žáci jsou povinni: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při vstupu do školy se v šat</w:t>
      </w:r>
      <w:r>
        <w:rPr>
          <w:rFonts w:ascii="Arial" w:hAnsi="Arial" w:cs="Arial"/>
          <w:color w:val="auto"/>
          <w:sz w:val="22"/>
          <w:szCs w:val="22"/>
        </w:rPr>
        <w:t>ně přezout do vhodných přezůvek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nenosit do školy věci, které by mohly ohrozit zdraví, způsobit úraz neb</w:t>
      </w:r>
      <w:r>
        <w:rPr>
          <w:rFonts w:ascii="Arial" w:hAnsi="Arial" w:cs="Arial"/>
          <w:color w:val="auto"/>
          <w:sz w:val="22"/>
          <w:szCs w:val="22"/>
        </w:rPr>
        <w:t>o ohrožovat mravní výchovu žáků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být přítomen ve třídě na začátku každé vyučovací hodiny, na vyučování být řádně připraven a vybaven potřebnými pomůckami, včetně žákovské knížky. v případě, že zapo</w:t>
      </w:r>
      <w:r>
        <w:rPr>
          <w:rFonts w:ascii="Arial" w:hAnsi="Arial" w:cs="Arial"/>
          <w:color w:val="auto"/>
          <w:sz w:val="22"/>
          <w:szCs w:val="22"/>
        </w:rPr>
        <w:t>mene, dokáže se slušně omluvit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slušně pozdravit každého dospělého pohybujícího se ve škole, se kte</w:t>
      </w:r>
      <w:r>
        <w:rPr>
          <w:rFonts w:ascii="Arial" w:hAnsi="Arial" w:cs="Arial"/>
          <w:color w:val="auto"/>
          <w:sz w:val="22"/>
          <w:szCs w:val="22"/>
        </w:rPr>
        <w:t>rým se daný den ve škole potká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zacházet šetrně s učebnicemi a školním majetkem, pokud dojde ke škodě na tomto majetku, kterou prokazatelně žák zavinil, musí ji on nebo jeho zástupci odstranit či finančně uhradit j</w:t>
      </w:r>
      <w:r>
        <w:rPr>
          <w:rFonts w:ascii="Arial" w:hAnsi="Arial" w:cs="Arial"/>
          <w:color w:val="auto"/>
          <w:sz w:val="22"/>
          <w:szCs w:val="22"/>
        </w:rPr>
        <w:t>ejich opravu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0C1D" w:rsidRPr="00CF6117" w:rsidRDefault="00CF6117" w:rsidP="00CF6117">
      <w:pPr>
        <w:pStyle w:val="Odstavecseseznamem"/>
        <w:numPr>
          <w:ilvl w:val="0"/>
          <w:numId w:val="19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pokud má na svou zodpovědnost ve škole svůj mobilní telefon, uvést jej v průběhu vyučování do tichého vyzvánění a o přestávku po</w:t>
      </w:r>
      <w:r>
        <w:rPr>
          <w:rFonts w:ascii="Arial" w:hAnsi="Arial" w:cs="Arial"/>
          <w:color w:val="auto"/>
          <w:sz w:val="22"/>
          <w:szCs w:val="22"/>
        </w:rPr>
        <w:t>užívat tak, aby nerušil ostatní</w:t>
      </w:r>
    </w:p>
    <w:p w:rsidR="00A93236" w:rsidRPr="00CF6117" w:rsidRDefault="00CF6117" w:rsidP="00CF6117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ví, že ve škole jsou učebny a místnosti (tělocvična, učebna </w:t>
      </w:r>
      <w:r>
        <w:rPr>
          <w:rFonts w:ascii="Arial" w:hAnsi="Arial" w:cs="Arial"/>
          <w:color w:val="auto"/>
          <w:sz w:val="22"/>
          <w:szCs w:val="22"/>
        </w:rPr>
        <w:t>PC</w:t>
      </w:r>
      <w:r w:rsidRPr="00CF6117">
        <w:rPr>
          <w:rFonts w:ascii="Arial" w:hAnsi="Arial" w:cs="Arial"/>
          <w:color w:val="auto"/>
          <w:sz w:val="22"/>
          <w:szCs w:val="22"/>
        </w:rPr>
        <w:t>, keramická dílna, kabinety) kam</w:t>
      </w:r>
      <w:r>
        <w:rPr>
          <w:rFonts w:ascii="Arial" w:hAnsi="Arial" w:cs="Arial"/>
          <w:color w:val="auto"/>
          <w:sz w:val="22"/>
          <w:szCs w:val="22"/>
        </w:rPr>
        <w:t xml:space="preserve"> může vstoupit pouze s učitelem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ví, že školu nemůže opus</w:t>
      </w:r>
      <w:r>
        <w:rPr>
          <w:rFonts w:ascii="Arial" w:hAnsi="Arial" w:cs="Arial"/>
          <w:color w:val="auto"/>
          <w:sz w:val="22"/>
          <w:szCs w:val="22"/>
        </w:rPr>
        <w:t>tit bez doprovodu dospělé osoby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 lidských vztazích je nutná důvěra, proto se snaží chovat a mluvit čestně a pravdivě. 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na </w:t>
      </w:r>
      <w:proofErr w:type="spellStart"/>
      <w:r w:rsidRPr="00CF6117">
        <w:rPr>
          <w:rFonts w:ascii="Arial" w:hAnsi="Arial" w:cs="Arial"/>
          <w:color w:val="auto"/>
          <w:sz w:val="22"/>
          <w:szCs w:val="22"/>
        </w:rPr>
        <w:t>tv</w:t>
      </w:r>
      <w:proofErr w:type="spellEnd"/>
      <w:r w:rsidRPr="00CF6117">
        <w:rPr>
          <w:rFonts w:ascii="Arial" w:hAnsi="Arial" w:cs="Arial"/>
          <w:color w:val="auto"/>
          <w:sz w:val="22"/>
          <w:szCs w:val="22"/>
        </w:rPr>
        <w:t xml:space="preserve"> použí</w:t>
      </w:r>
      <w:r>
        <w:rPr>
          <w:rFonts w:ascii="Arial" w:hAnsi="Arial" w:cs="Arial"/>
          <w:color w:val="auto"/>
          <w:sz w:val="22"/>
          <w:szCs w:val="22"/>
        </w:rPr>
        <w:t xml:space="preserve">vat doporučené oblečení a obuv, </w:t>
      </w:r>
      <w:r w:rsidRPr="00CF6117">
        <w:rPr>
          <w:rFonts w:ascii="Arial" w:hAnsi="Arial" w:cs="Arial"/>
          <w:color w:val="auto"/>
          <w:sz w:val="22"/>
          <w:szCs w:val="22"/>
        </w:rPr>
        <w:t>tyto věci se mohou uschová</w:t>
      </w:r>
      <w:r>
        <w:rPr>
          <w:rFonts w:ascii="Arial" w:hAnsi="Arial" w:cs="Arial"/>
          <w:color w:val="auto"/>
          <w:sz w:val="22"/>
          <w:szCs w:val="22"/>
        </w:rPr>
        <w:t>vat na určeném místě ve škole,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povinností žáka je, odložit vše, co může při </w:t>
      </w:r>
      <w:r>
        <w:rPr>
          <w:rFonts w:ascii="Arial" w:hAnsi="Arial" w:cs="Arial"/>
          <w:color w:val="auto"/>
          <w:sz w:val="22"/>
          <w:szCs w:val="22"/>
        </w:rPr>
        <w:t>TV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způsobit úraz (prstýnky, řetízky apod.).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spory a hádky se s</w:t>
      </w:r>
      <w:r>
        <w:rPr>
          <w:rFonts w:ascii="Arial" w:hAnsi="Arial" w:cs="Arial"/>
          <w:color w:val="auto"/>
          <w:sz w:val="22"/>
          <w:szCs w:val="22"/>
        </w:rPr>
        <w:t>nažit řešit diskusí, ne rvačkou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709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 xml:space="preserve">s ohledem na své zdraví respektovat zákaz kouření a užívání všech návykových látek ve škole i mimo ni. </w:t>
      </w:r>
      <w:proofErr w:type="gramStart"/>
      <w:r w:rsidRPr="00CF6117">
        <w:rPr>
          <w:rFonts w:ascii="Arial" w:hAnsi="Arial" w:cs="Arial"/>
          <w:color w:val="auto"/>
          <w:sz w:val="22"/>
          <w:szCs w:val="22"/>
        </w:rPr>
        <w:t>je</w:t>
      </w:r>
      <w:proofErr w:type="gramEnd"/>
      <w:r w:rsidRPr="00CF6117">
        <w:rPr>
          <w:rFonts w:ascii="Arial" w:hAnsi="Arial" w:cs="Arial"/>
          <w:color w:val="auto"/>
          <w:sz w:val="22"/>
          <w:szCs w:val="22"/>
        </w:rPr>
        <w:t xml:space="preserve"> si vědom, že při porušení tohoto zákazu, bude využito všech</w:t>
      </w:r>
      <w:r>
        <w:rPr>
          <w:rFonts w:ascii="Arial" w:hAnsi="Arial" w:cs="Arial"/>
          <w:color w:val="auto"/>
          <w:sz w:val="22"/>
          <w:szCs w:val="22"/>
        </w:rPr>
        <w:t xml:space="preserve"> dostupných výchovných opatření</w:t>
      </w:r>
    </w:p>
    <w:p w:rsidR="00A93236" w:rsidRPr="00CF6117" w:rsidRDefault="00CF6117" w:rsidP="00CF6117">
      <w:pPr>
        <w:numPr>
          <w:ilvl w:val="0"/>
          <w:numId w:val="3"/>
        </w:numPr>
        <w:tabs>
          <w:tab w:val="num" w:pos="567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v dopravních prostředcích i při pobytu mimo budovy školy dodržovat pravidla silničního provozu a slušného chování </w:t>
      </w:r>
    </w:p>
    <w:p w:rsidR="003E7F33" w:rsidRPr="00CF6117" w:rsidRDefault="00CF6117" w:rsidP="00CF6117">
      <w:pPr>
        <w:numPr>
          <w:ilvl w:val="0"/>
          <w:numId w:val="3"/>
        </w:numPr>
        <w:tabs>
          <w:tab w:val="num" w:pos="567"/>
        </w:tabs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dodržovat tento řád školy </w:t>
      </w:r>
    </w:p>
    <w:p w:rsidR="005C048B" w:rsidRPr="006D0FB1" w:rsidRDefault="005C048B" w:rsidP="001B26A6">
      <w:pPr>
        <w:tabs>
          <w:tab w:val="num" w:pos="567"/>
        </w:tabs>
        <w:ind w:left="426" w:hanging="426"/>
        <w:rPr>
          <w:sz w:val="22"/>
          <w:szCs w:val="22"/>
          <w:u w:val="single"/>
        </w:rPr>
      </w:pP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práva zákonných zástupců žáků </w:t>
      </w:r>
    </w:p>
    <w:p w:rsidR="00A93236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Zákonní zástupci mají práva: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 domluvě s učitelem, popř. s vedením školy vstoupit do školy a být přítomen vyučování i o</w:t>
      </w:r>
      <w:r>
        <w:rPr>
          <w:rFonts w:ascii="Arial" w:hAnsi="Arial" w:cs="Arial"/>
          <w:color w:val="auto"/>
          <w:sz w:val="22"/>
          <w:szCs w:val="22"/>
        </w:rPr>
        <w:t>statním činnostem žáka ve škole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dostat ve škole potřebné informace týkající se školské legislativy, seznámit se s výročními zpr</w:t>
      </w:r>
      <w:r>
        <w:rPr>
          <w:rFonts w:ascii="Arial" w:hAnsi="Arial" w:cs="Arial"/>
          <w:color w:val="auto"/>
          <w:sz w:val="22"/>
          <w:szCs w:val="22"/>
        </w:rPr>
        <w:t>ávami i další dokumentací školy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jednat s kterýmkoli kompetentním zaměstnancem školy o záležitostech souvisejících se vzděláváním a </w:t>
      </w:r>
      <w:r>
        <w:rPr>
          <w:rFonts w:ascii="Arial" w:hAnsi="Arial" w:cs="Arial"/>
          <w:color w:val="auto"/>
          <w:sz w:val="22"/>
          <w:szCs w:val="22"/>
        </w:rPr>
        <w:t>dalšími činnostmi svého dítěte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předkládat a obhajovat potřeby své vlastní i ostatních zákonných zástupců žáků osobně nebo prostřednictvím sc</w:t>
      </w:r>
      <w:r>
        <w:rPr>
          <w:rFonts w:ascii="Arial" w:hAnsi="Arial" w:cs="Arial"/>
          <w:color w:val="auto"/>
          <w:sz w:val="22"/>
          <w:szCs w:val="22"/>
        </w:rPr>
        <w:t>hránky důvěry u vstupu do školy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vol</w:t>
      </w:r>
      <w:r>
        <w:rPr>
          <w:rFonts w:ascii="Arial" w:hAnsi="Arial" w:cs="Arial"/>
          <w:color w:val="auto"/>
          <w:sz w:val="22"/>
          <w:szCs w:val="22"/>
        </w:rPr>
        <w:t>it a být voleni do školské rady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vyjadřovat se ke všem rozhodnutím týkajícím se podstatných záležitostí vzdělávání jejich dítěte, přičemž jejich vyjádře</w:t>
      </w:r>
      <w:r>
        <w:rPr>
          <w:rFonts w:ascii="Arial" w:hAnsi="Arial" w:cs="Arial"/>
          <w:color w:val="auto"/>
          <w:sz w:val="22"/>
          <w:szCs w:val="22"/>
        </w:rPr>
        <w:t>ním musí být věnována pozornost</w:t>
      </w:r>
    </w:p>
    <w:p w:rsidR="00A93236" w:rsidRPr="00CF6117" w:rsidRDefault="00CF6117" w:rsidP="00CF6117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informace a poradenskou pomoc školy nebo školského poradenského zařízení v záležitostech týkajících se vzdě</w:t>
      </w:r>
      <w:r>
        <w:rPr>
          <w:rFonts w:ascii="Arial" w:hAnsi="Arial" w:cs="Arial"/>
          <w:color w:val="auto"/>
          <w:sz w:val="22"/>
          <w:szCs w:val="22"/>
        </w:rPr>
        <w:t>lávání jejich dítěte</w:t>
      </w:r>
    </w:p>
    <w:p w:rsidR="005C048B" w:rsidRPr="00CB0BF1" w:rsidRDefault="00CF6117" w:rsidP="001B26A6">
      <w:pPr>
        <w:pStyle w:val="Odstavecseseznamem"/>
        <w:numPr>
          <w:ilvl w:val="0"/>
          <w:numId w:val="18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pacing w:val="-3"/>
          <w:sz w:val="22"/>
          <w:szCs w:val="22"/>
        </w:rPr>
        <w:t>na korektní jednání a chov</w:t>
      </w:r>
      <w:r>
        <w:rPr>
          <w:rFonts w:ascii="Arial" w:hAnsi="Arial" w:cs="Arial"/>
          <w:color w:val="auto"/>
          <w:spacing w:val="-3"/>
          <w:sz w:val="22"/>
          <w:szCs w:val="22"/>
        </w:rPr>
        <w:t>ání ze strany zaměstnanců školy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Základní povinnosti zákonných zástupců žáků 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Zákonní zástupci mají povinnosti: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zajistit, aby žák docházel řádně do školy. (zanedbává-li péči o povinnou školní docházku žáka, dopustí se tím přestupku podle § 182a zákona č. 561/2004 sb., školský zákon)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vhodně reagovat na zápisy obsažené v žákovské knížce a její pravidel</w:t>
      </w:r>
      <w:r>
        <w:rPr>
          <w:rFonts w:ascii="Arial" w:hAnsi="Arial" w:cs="Arial"/>
          <w:color w:val="auto"/>
          <w:sz w:val="22"/>
          <w:szCs w:val="22"/>
        </w:rPr>
        <w:t>nou kontrolu stvrzovat podpisem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omluvit nepřítomnost svého dítěte ve vyučování třídnímu učiteli písemně nebo telefonicky do dvou dnů od doby nepřítomnosti; v případě nepřítomnosti známé předem požádat o uvolnění z vyučování třídního učitele (má-li být nepřítomnost delší než čtyři vyučovací dny, požádat písemně ředitele školy – formulář u třídního učitele) 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požádání pedagogického pracovníka školy se dostavit do školy k projednání jakékoliv zálež</w:t>
      </w:r>
      <w:r>
        <w:rPr>
          <w:rFonts w:ascii="Arial" w:hAnsi="Arial" w:cs="Arial"/>
          <w:color w:val="auto"/>
          <w:sz w:val="22"/>
          <w:szCs w:val="22"/>
        </w:rPr>
        <w:t>itosti týkající se jeho dítěte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pomáhat svému dítěti při</w:t>
      </w:r>
      <w:r>
        <w:rPr>
          <w:rFonts w:ascii="Arial" w:hAnsi="Arial" w:cs="Arial"/>
          <w:color w:val="auto"/>
          <w:sz w:val="22"/>
          <w:szCs w:val="22"/>
        </w:rPr>
        <w:t xml:space="preserve"> plnění školních povinností (vytvoření podmínek pro učení)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nepřítomnosti delší než dva dny se včas informovat u tříd</w:t>
      </w:r>
      <w:r>
        <w:rPr>
          <w:rFonts w:ascii="Arial" w:hAnsi="Arial" w:cs="Arial"/>
          <w:color w:val="auto"/>
          <w:sz w:val="22"/>
          <w:szCs w:val="22"/>
        </w:rPr>
        <w:t>ního učitele o probíraném učivu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 xml:space="preserve">svým jednáním souvisejícím s činností školy přispívat k pozitivní atmosféře </w:t>
      </w:r>
      <w:r>
        <w:rPr>
          <w:rFonts w:ascii="Arial" w:hAnsi="Arial" w:cs="Arial"/>
          <w:color w:val="auto"/>
          <w:sz w:val="22"/>
          <w:szCs w:val="22"/>
        </w:rPr>
        <w:t>zde vytvářené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informovat školu o změně zdravotní způsobilosti, zdravotních obtížích žáka nebo jiných závažných skutečnostech, které by mohl</w:t>
      </w:r>
      <w:r>
        <w:rPr>
          <w:rFonts w:ascii="Arial" w:hAnsi="Arial" w:cs="Arial"/>
          <w:color w:val="auto"/>
          <w:sz w:val="22"/>
          <w:szCs w:val="22"/>
        </w:rPr>
        <w:t>y mít vliv na průběh vzdělávání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oznamovat škole údaje, které jsou podstatné pro průběh vzdělávání nebo bezpečnost žá</w:t>
      </w:r>
      <w:r>
        <w:rPr>
          <w:rFonts w:ascii="Arial" w:hAnsi="Arial" w:cs="Arial"/>
          <w:color w:val="auto"/>
          <w:sz w:val="22"/>
          <w:szCs w:val="22"/>
        </w:rPr>
        <w:t>ka, a změny v těchto údajích</w:t>
      </w:r>
    </w:p>
    <w:p w:rsidR="00A93236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nahradit škodu, kterou žák způsobil svým nevhodným chováním a úm</w:t>
      </w:r>
      <w:r>
        <w:rPr>
          <w:rFonts w:ascii="Arial" w:hAnsi="Arial" w:cs="Arial"/>
          <w:color w:val="auto"/>
          <w:sz w:val="22"/>
          <w:szCs w:val="22"/>
        </w:rPr>
        <w:t>yslným ničením školního majetku</w:t>
      </w:r>
    </w:p>
    <w:p w:rsidR="005C048B" w:rsidRPr="00CF6117" w:rsidRDefault="00CF6117" w:rsidP="00CF6117">
      <w:pPr>
        <w:pStyle w:val="Odstavecseseznamem"/>
        <w:numPr>
          <w:ilvl w:val="0"/>
          <w:numId w:val="14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řídit se školním řádem a respektovat další vnitřní předpisy školy</w:t>
      </w:r>
    </w:p>
    <w:p w:rsidR="00D551DB" w:rsidRDefault="00D551DB" w:rsidP="001B26A6">
      <w:pPr>
        <w:pStyle w:val="Styl1"/>
        <w:tabs>
          <w:tab w:val="num" w:pos="567"/>
        </w:tabs>
        <w:ind w:left="426" w:hanging="426"/>
        <w:rPr>
          <w:rFonts w:cs="Arial"/>
        </w:rPr>
      </w:pPr>
    </w:p>
    <w:p w:rsidR="00D551DB" w:rsidRPr="00CB0BF1" w:rsidRDefault="00D551DB" w:rsidP="00CB0BF1">
      <w:pPr>
        <w:tabs>
          <w:tab w:val="num" w:pos="567"/>
        </w:tabs>
        <w:ind w:left="426" w:hanging="426"/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2. Podrobnosti o pravidlech vzájemných vztahů se zaměstnanci ve škole</w:t>
      </w:r>
    </w:p>
    <w:p w:rsidR="00D551DB" w:rsidRPr="006D0FB1" w:rsidRDefault="00D551DB" w:rsidP="001B26A6">
      <w:pPr>
        <w:pStyle w:val="Styl1"/>
        <w:tabs>
          <w:tab w:val="num" w:pos="567"/>
        </w:tabs>
        <w:ind w:left="426" w:hanging="426"/>
        <w:rPr>
          <w:rFonts w:cs="Arial"/>
        </w:rPr>
      </w:pP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bCs/>
          <w:color w:val="auto"/>
          <w:sz w:val="22"/>
          <w:szCs w:val="22"/>
          <w:u w:val="single"/>
        </w:rPr>
        <w:t>Práva pedagogických pracovníků</w:t>
      </w:r>
      <w:r w:rsidRPr="00CF611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FB7A1A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Pedagogičtí pracovníci mají při výkonu své pedagogické činnosti právo</w:t>
      </w:r>
      <w:r w:rsidR="00D551DB" w:rsidRPr="00CF6117">
        <w:rPr>
          <w:rFonts w:ascii="Arial" w:hAnsi="Arial" w:cs="Arial"/>
          <w:color w:val="auto"/>
          <w:sz w:val="22"/>
          <w:szCs w:val="22"/>
        </w:rPr>
        <w:t>: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zajištění podmínek potřebných pro výkon jejich pedagogické činnosti, zejména na ochranu před fyzickým násilím nebo psychickým</w:t>
      </w:r>
      <w:r>
        <w:rPr>
          <w:rFonts w:ascii="Arial" w:hAnsi="Arial" w:cs="Arial"/>
          <w:color w:val="auto"/>
          <w:sz w:val="22"/>
          <w:szCs w:val="22"/>
        </w:rPr>
        <w:t xml:space="preserve"> nátlakem ze strany dětí, žáků,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studentů nebo zákonných zástupců dětí a žáků a dalších osob, které jsou v přímém kontaktu s pedagogickým prac</w:t>
      </w:r>
      <w:r>
        <w:rPr>
          <w:rFonts w:ascii="Arial" w:hAnsi="Arial" w:cs="Arial"/>
          <w:color w:val="auto"/>
          <w:sz w:val="22"/>
          <w:szCs w:val="22"/>
        </w:rPr>
        <w:t xml:space="preserve">ovníkem ve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škol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partnerskou spoluprá</w:t>
      </w:r>
      <w:r>
        <w:rPr>
          <w:rFonts w:ascii="Arial" w:hAnsi="Arial" w:cs="Arial"/>
          <w:color w:val="auto"/>
          <w:sz w:val="22"/>
          <w:szCs w:val="22"/>
        </w:rPr>
        <w:t>ci se žáky i zákonnými zástupci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právo pozvat k návštěvě zákonného zástupce a jednat s ním o záležitostech souvisejících se v</w:t>
      </w:r>
      <w:r>
        <w:rPr>
          <w:rFonts w:ascii="Arial" w:hAnsi="Arial" w:cs="Arial"/>
          <w:color w:val="auto"/>
          <w:sz w:val="22"/>
          <w:szCs w:val="22"/>
        </w:rPr>
        <w:t>zděláním a výchovou jeho dítěte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právo vyjadřovat se otevřeně k chodu školy, navrhovat případné změny a řešit problémy s vedením školy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využívání metod, forem a prostředků dle vlastního uvážení v souladu se zásadami a cíli vzdělávání při přímé vyučovací, výchovné, speciálně-pedagogické a ped</w:t>
      </w:r>
      <w:r>
        <w:rPr>
          <w:rFonts w:ascii="Arial" w:hAnsi="Arial" w:cs="Arial"/>
          <w:color w:val="auto"/>
          <w:sz w:val="22"/>
          <w:szCs w:val="22"/>
        </w:rPr>
        <w:t>agogicko-psychologické činnosti</w:t>
      </w:r>
    </w:p>
    <w:p w:rsidR="00A93236" w:rsidRPr="00CF6117" w:rsidRDefault="00CF6117" w:rsidP="00CF6117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volit a být voleni</w:t>
      </w:r>
      <w:r>
        <w:rPr>
          <w:rFonts w:ascii="Arial" w:hAnsi="Arial" w:cs="Arial"/>
          <w:color w:val="auto"/>
          <w:sz w:val="22"/>
          <w:szCs w:val="22"/>
        </w:rPr>
        <w:t xml:space="preserve"> do školské rady</w:t>
      </w:r>
    </w:p>
    <w:p w:rsidR="005C048B" w:rsidRPr="00CB0BF1" w:rsidRDefault="00CF6117" w:rsidP="001B26A6">
      <w:pPr>
        <w:pStyle w:val="Odstavecseseznamem"/>
        <w:numPr>
          <w:ilvl w:val="0"/>
          <w:numId w:val="15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na objektivní hod</w:t>
      </w:r>
      <w:r>
        <w:rPr>
          <w:rFonts w:ascii="Arial" w:hAnsi="Arial" w:cs="Arial"/>
          <w:color w:val="auto"/>
          <w:sz w:val="22"/>
          <w:szCs w:val="22"/>
        </w:rPr>
        <w:t>nocení své pedagogické činnosti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F6117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Povinnosti pedagogických pracovníků </w:t>
      </w:r>
    </w:p>
    <w:p w:rsidR="005C048B" w:rsidRPr="00CF6117" w:rsidRDefault="005C048B" w:rsidP="001B26A6">
      <w:pPr>
        <w:tabs>
          <w:tab w:val="num" w:pos="567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Pedagogický pracovník je povinen</w:t>
      </w:r>
      <w:r w:rsidR="00D551DB" w:rsidRPr="00CF6117">
        <w:rPr>
          <w:rFonts w:ascii="Arial" w:hAnsi="Arial" w:cs="Arial"/>
          <w:color w:val="auto"/>
          <w:sz w:val="22"/>
          <w:szCs w:val="22"/>
        </w:rPr>
        <w:t>: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vykonávat pedagogickou činnost v soulad</w:t>
      </w:r>
      <w:r>
        <w:rPr>
          <w:rFonts w:ascii="Arial" w:hAnsi="Arial" w:cs="Arial"/>
          <w:color w:val="auto"/>
          <w:sz w:val="22"/>
          <w:szCs w:val="22"/>
        </w:rPr>
        <w:t>u se zásadami a cíli vzdělávání.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chránit a respektovat práva dítěte, žáka </w:t>
      </w:r>
      <w:r>
        <w:rPr>
          <w:rFonts w:ascii="Arial" w:hAnsi="Arial" w:cs="Arial"/>
          <w:color w:val="auto"/>
          <w:sz w:val="22"/>
          <w:szCs w:val="22"/>
        </w:rPr>
        <w:t>nebo studenta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chránit bezpečí a zdraví dítěte, žáka a studenta a předcházet všem formám rizikového chování ve</w:t>
      </w:r>
      <w:r>
        <w:rPr>
          <w:rFonts w:ascii="Arial" w:hAnsi="Arial" w:cs="Arial"/>
          <w:color w:val="auto"/>
          <w:sz w:val="22"/>
          <w:szCs w:val="22"/>
        </w:rPr>
        <w:t xml:space="preserve"> školách a školských zařízeních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svým přístupem k výchově a vzdělávání vytvářet pozitivní a bezpečné klima ve školním prostředí a podporovat jeho </w:t>
      </w:r>
      <w:r>
        <w:rPr>
          <w:rFonts w:ascii="Arial" w:hAnsi="Arial" w:cs="Arial"/>
          <w:color w:val="auto"/>
          <w:sz w:val="22"/>
          <w:szCs w:val="22"/>
        </w:rPr>
        <w:t>rozvoj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povzbuzovat žáky k aktivní spoluúčasti na dění ve škole a um</w:t>
      </w:r>
      <w:r>
        <w:rPr>
          <w:rFonts w:ascii="Arial" w:hAnsi="Arial" w:cs="Arial"/>
          <w:color w:val="auto"/>
          <w:sz w:val="22"/>
          <w:szCs w:val="22"/>
        </w:rPr>
        <w:t>ožnit ji i žákům handicapovaným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lastRenderedPageBreak/>
        <w:t>pozorně vyslechnout dotaz, přání či stížnost kteréhokoli žáka, vhodným způsobem na ně odpovědět a zachovat důvěrnost i</w:t>
      </w:r>
      <w:r>
        <w:rPr>
          <w:rFonts w:ascii="Arial" w:hAnsi="Arial" w:cs="Arial"/>
          <w:color w:val="auto"/>
          <w:sz w:val="22"/>
          <w:szCs w:val="22"/>
        </w:rPr>
        <w:t>nformací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připravovat žáky k odpovědnému životu, vést je k porozumění, toleranci a respektu k rovnoprávnosti, umožňovat jim volbu v rozhodnutích a hledání vhodného řešení vzniklých situací a problémů, povzbuzovat žáky k aktivní spoluúčasti na dění na škole a umožnit ji i </w:t>
      </w:r>
      <w:r>
        <w:rPr>
          <w:rFonts w:ascii="Arial" w:hAnsi="Arial" w:cs="Arial"/>
          <w:color w:val="auto"/>
          <w:sz w:val="22"/>
          <w:szCs w:val="22"/>
        </w:rPr>
        <w:t>žákům se specifickými potřebami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objektivně hodnotit chování jednotlivých žáků a průběh a </w:t>
      </w:r>
      <w:r>
        <w:rPr>
          <w:rFonts w:ascii="Arial" w:hAnsi="Arial" w:cs="Arial"/>
          <w:color w:val="auto"/>
          <w:sz w:val="22"/>
          <w:szCs w:val="22"/>
        </w:rPr>
        <w:t>výsledky jejich školní činnosti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 škole se přezouvat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odpovědět na pozdrav žáka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 xml:space="preserve">na požádání projednat s rodičem jakoukoli záležitost týkající se jeho dítěte. </w:t>
      </w:r>
    </w:p>
    <w:p w:rsidR="00D551D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pokud má ve škole svůj mobilní telefon, uvést jej v průběhu vyučování a v průběhu služeb</w:t>
      </w:r>
      <w:r>
        <w:rPr>
          <w:rFonts w:ascii="Arial" w:hAnsi="Arial" w:cs="Arial"/>
          <w:color w:val="auto"/>
          <w:sz w:val="22"/>
          <w:szCs w:val="22"/>
        </w:rPr>
        <w:t>ních jednání do tichého provozu</w:t>
      </w:r>
      <w:r w:rsidRPr="00CF611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C048B" w:rsidRPr="00CF6117" w:rsidRDefault="00C414C6" w:rsidP="00C414C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poskytovat dítěti, žáku, studentovi nebo zákonnému zástupci nezletilého dítěte nebo žáka informace spojené s výchovou a vzděl</w:t>
      </w:r>
      <w:r>
        <w:rPr>
          <w:rFonts w:ascii="Arial" w:hAnsi="Arial" w:cs="Arial"/>
          <w:color w:val="auto"/>
          <w:sz w:val="22"/>
          <w:szCs w:val="22"/>
        </w:rPr>
        <w:t>áváním</w:t>
      </w:r>
    </w:p>
    <w:p w:rsidR="00D551DB" w:rsidRPr="00CB0BF1" w:rsidRDefault="00C414C6" w:rsidP="001B26A6">
      <w:pPr>
        <w:pStyle w:val="Odstavecseseznamem"/>
        <w:numPr>
          <w:ilvl w:val="0"/>
          <w:numId w:val="16"/>
        </w:numPr>
        <w:tabs>
          <w:tab w:val="num" w:pos="567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F6117">
        <w:rPr>
          <w:rFonts w:ascii="Arial" w:hAnsi="Arial" w:cs="Arial"/>
          <w:color w:val="auto"/>
          <w:sz w:val="22"/>
          <w:szCs w:val="22"/>
        </w:rPr>
        <w:t>řídit se školním řádem a respektov</w:t>
      </w:r>
      <w:r>
        <w:rPr>
          <w:rFonts w:ascii="Arial" w:hAnsi="Arial" w:cs="Arial"/>
          <w:color w:val="auto"/>
          <w:sz w:val="22"/>
          <w:szCs w:val="22"/>
        </w:rPr>
        <w:t>at další vnitřní předpisy školy</w:t>
      </w:r>
    </w:p>
    <w:p w:rsidR="005C048B" w:rsidRPr="006D0FB1" w:rsidRDefault="005C048B" w:rsidP="001B26A6">
      <w:pPr>
        <w:pStyle w:val="Styl1"/>
        <w:tabs>
          <w:tab w:val="num" w:pos="567"/>
        </w:tabs>
        <w:ind w:left="426" w:hanging="426"/>
        <w:rPr>
          <w:rFonts w:cs="Arial"/>
        </w:rPr>
      </w:pPr>
    </w:p>
    <w:p w:rsidR="005C048B" w:rsidRPr="00A040EC" w:rsidRDefault="00011C6F" w:rsidP="00CB0BF1">
      <w:pPr>
        <w:pStyle w:val="Bezmezer"/>
        <w:tabs>
          <w:tab w:val="num" w:pos="567"/>
        </w:tabs>
        <w:ind w:left="426" w:hanging="426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3. </w:t>
      </w:r>
      <w:r w:rsidR="005C048B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Ochrana osobnosti ve škole (učitel, žák)</w:t>
      </w:r>
    </w:p>
    <w:p w:rsidR="00D75EEF" w:rsidRPr="00D75EEF" w:rsidRDefault="00D75EEF" w:rsidP="001B26A6">
      <w:pPr>
        <w:pStyle w:val="Bezmezer"/>
        <w:tabs>
          <w:tab w:val="num" w:pos="567"/>
        </w:tabs>
        <w:ind w:left="426" w:hanging="426"/>
        <w:jc w:val="center"/>
        <w:rPr>
          <w:rFonts w:ascii="Arial" w:hAnsi="Arial" w:cs="Arial"/>
          <w:b/>
          <w:color w:val="E65B01" w:themeColor="accent1" w:themeShade="BF"/>
          <w:sz w:val="24"/>
          <w:szCs w:val="24"/>
        </w:rPr>
      </w:pPr>
    </w:p>
    <w:p w:rsidR="005C048B" w:rsidRPr="00CF6117" w:rsidRDefault="005C048B" w:rsidP="001B26A6">
      <w:pPr>
        <w:pStyle w:val="Bezmezer"/>
        <w:tabs>
          <w:tab w:val="num" w:pos="567"/>
        </w:tabs>
        <w:ind w:left="426" w:hanging="426"/>
        <w:rPr>
          <w:rFonts w:ascii="Arial" w:hAnsi="Arial" w:cs="Arial"/>
        </w:rPr>
      </w:pPr>
    </w:p>
    <w:p w:rsidR="005C048B" w:rsidRPr="00CF6117" w:rsidRDefault="00CF6117" w:rsidP="00760297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hAnsi="Arial" w:cs="Arial"/>
        </w:rPr>
      </w:pPr>
      <w:r w:rsidRPr="00CF6117">
        <w:rPr>
          <w:rFonts w:ascii="Arial" w:hAnsi="Arial" w:cs="Arial"/>
        </w:rPr>
        <w:t xml:space="preserve">Pedagogičtí pracovníci mají povinnost zachovávat mlčenlivost a chránit před zneužitím osobní údaje, informace o zdravotním stavu dětí, žáků a studentů a výsledky </w:t>
      </w:r>
      <w:r w:rsidR="00D50C1D" w:rsidRPr="00CF6117">
        <w:rPr>
          <w:rFonts w:ascii="Arial" w:hAnsi="Arial" w:cs="Arial"/>
        </w:rPr>
        <w:t>poradenské pomoci školského poradenského zařízení a školního poradenského pracoviště, s nimiž přišli do styku</w:t>
      </w:r>
      <w:r>
        <w:rPr>
          <w:rFonts w:ascii="Arial" w:hAnsi="Arial" w:cs="Arial"/>
        </w:rPr>
        <w:t>.</w:t>
      </w:r>
    </w:p>
    <w:p w:rsidR="005C048B" w:rsidRPr="00CF6117" w:rsidRDefault="00CF6117" w:rsidP="00760297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eastAsia="Times New Roman" w:hAnsi="Arial" w:cs="Arial"/>
          <w:lang w:eastAsia="cs-CZ"/>
        </w:rPr>
      </w:pPr>
      <w:r w:rsidRPr="00CF6117">
        <w:rPr>
          <w:rFonts w:ascii="Arial" w:eastAsia="Times New Roman" w:hAnsi="Arial" w:cs="Arial"/>
          <w:lang w:eastAsia="cs-CZ"/>
        </w:rPr>
        <w:t xml:space="preserve">Právo žáků a zákonných zástupců žáků na přístup k osobním údajům, na opravu a výmaz osobních údajů a právo vznést námitku proti zpracování </w:t>
      </w:r>
      <w:r w:rsidR="00D50C1D" w:rsidRPr="00CF6117">
        <w:rPr>
          <w:rFonts w:ascii="Arial" w:eastAsia="Times New Roman" w:hAnsi="Arial" w:cs="Arial"/>
          <w:lang w:eastAsia="cs-CZ"/>
        </w:rPr>
        <w:t>osobních údajů se řídí směrnicí ředitele školy k ochraně osobních údajů</w:t>
      </w:r>
      <w:r>
        <w:rPr>
          <w:rFonts w:ascii="Arial" w:eastAsia="Times New Roman" w:hAnsi="Arial" w:cs="Arial"/>
          <w:lang w:eastAsia="cs-CZ"/>
        </w:rPr>
        <w:t>.</w:t>
      </w:r>
    </w:p>
    <w:p w:rsidR="005C048B" w:rsidRPr="00CF6117" w:rsidRDefault="00CF6117" w:rsidP="001B26A6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hAnsi="Arial" w:cs="Arial"/>
        </w:rPr>
      </w:pPr>
      <w:r w:rsidRPr="00CF6117">
        <w:rPr>
          <w:rFonts w:ascii="Arial" w:hAnsi="Arial" w:cs="Arial"/>
        </w:rPr>
        <w:t>Zpracování osobních údajů žáků za účelem propagace školy (webové stránky, propagační materiály, fotografie) je možné pouze s výslovným so</w:t>
      </w:r>
      <w:r w:rsidR="00D50C1D" w:rsidRPr="00CF6117">
        <w:rPr>
          <w:rFonts w:ascii="Arial" w:hAnsi="Arial" w:cs="Arial"/>
        </w:rPr>
        <w:t>uhlasem zákonných zástupců žáka</w:t>
      </w:r>
      <w:r>
        <w:rPr>
          <w:rFonts w:ascii="Arial" w:hAnsi="Arial" w:cs="Arial"/>
        </w:rPr>
        <w:t>.</w:t>
      </w:r>
    </w:p>
    <w:p w:rsidR="00BF44D3" w:rsidRDefault="00CF6117" w:rsidP="00D75EEF">
      <w:pPr>
        <w:pStyle w:val="Bezmezer"/>
        <w:numPr>
          <w:ilvl w:val="0"/>
          <w:numId w:val="17"/>
        </w:numPr>
        <w:tabs>
          <w:tab w:val="num" w:pos="567"/>
        </w:tabs>
        <w:spacing w:line="276" w:lineRule="auto"/>
        <w:ind w:left="426" w:hanging="426"/>
        <w:rPr>
          <w:rFonts w:ascii="Arial" w:hAnsi="Arial" w:cs="Arial"/>
        </w:rPr>
      </w:pPr>
      <w:r w:rsidRPr="00CF6117">
        <w:rPr>
          <w:rFonts w:ascii="Arial" w:hAnsi="Arial" w:cs="Arial"/>
        </w:rPr>
        <w:t>Žáci mají během vyučování vypnuté mobilní telefony, fotoaparáty a jinou záznamovou techniku, která slouží k pořizování obrazových a zvukových záznamů. Pořizování zvukových a obrazových záznamů osob (učitel, žák) bez jejich svolení je v rozporu s občanským zákoníkem (§ 84 a § 85). Narušování vyučovacího procesu mobilním telefonem (případně jinou technikou), bude hodnoceno jak</w:t>
      </w:r>
      <w:r w:rsidR="00D50C1D" w:rsidRPr="00CF6117">
        <w:rPr>
          <w:rFonts w:ascii="Arial" w:hAnsi="Arial" w:cs="Arial"/>
        </w:rPr>
        <w:t xml:space="preserve">o přestupek proti </w:t>
      </w:r>
      <w:r w:rsidR="00D75EEF" w:rsidRPr="00CF6117">
        <w:rPr>
          <w:rFonts w:ascii="Arial" w:hAnsi="Arial" w:cs="Arial"/>
        </w:rPr>
        <w:t>školnímu řádu</w:t>
      </w:r>
      <w:r>
        <w:rPr>
          <w:rFonts w:ascii="Arial" w:hAnsi="Arial" w:cs="Arial"/>
        </w:rPr>
        <w:t>.</w:t>
      </w:r>
    </w:p>
    <w:p w:rsidR="00C414C6" w:rsidRPr="00CF6117" w:rsidRDefault="00C414C6" w:rsidP="00C414C6">
      <w:pPr>
        <w:pStyle w:val="Bezmezer"/>
        <w:spacing w:line="276" w:lineRule="auto"/>
        <w:rPr>
          <w:rFonts w:ascii="Arial" w:hAnsi="Arial" w:cs="Arial"/>
        </w:rPr>
      </w:pPr>
    </w:p>
    <w:p w:rsidR="00CB0BF1" w:rsidRPr="00CB0BF1" w:rsidRDefault="001B26A6" w:rsidP="00C46E8C">
      <w:pPr>
        <w:ind w:left="360"/>
        <w:outlineLvl w:val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4. Provoz a vnitřní režim školy</w:t>
      </w:r>
    </w:p>
    <w:p w:rsidR="001B26A6" w:rsidRPr="00210B06" w:rsidRDefault="001B26A6" w:rsidP="001B26A6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210B06">
        <w:rPr>
          <w:rFonts w:ascii="Arial" w:hAnsi="Arial" w:cs="Arial"/>
          <w:b/>
          <w:color w:val="auto"/>
          <w:sz w:val="22"/>
          <w:szCs w:val="22"/>
          <w:u w:val="single"/>
        </w:rPr>
        <w:t>Docházka do školy, příchod a odchod, pobyt ve škole (začátek vyučování).</w:t>
      </w:r>
    </w:p>
    <w:p w:rsidR="001B26A6" w:rsidRPr="00210B06" w:rsidRDefault="00D50C1D" w:rsidP="0076029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žákovský vchod se otevírá v 7.35 hod.</w:t>
      </w:r>
    </w:p>
    <w:p w:rsidR="001B26A6" w:rsidRPr="00210B06" w:rsidRDefault="00D50C1D" w:rsidP="0076029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na o</w:t>
      </w:r>
      <w:r w:rsidR="00A040EC">
        <w:rPr>
          <w:rFonts w:ascii="Arial" w:hAnsi="Arial" w:cs="Arial"/>
          <w:color w:val="auto"/>
          <w:sz w:val="22"/>
          <w:szCs w:val="22"/>
        </w:rPr>
        <w:t>dpolední vyučování začínající v</w:t>
      </w:r>
      <w:r w:rsidRPr="00210B06">
        <w:rPr>
          <w:rFonts w:ascii="Arial" w:hAnsi="Arial" w:cs="Arial"/>
          <w:color w:val="auto"/>
          <w:sz w:val="22"/>
          <w:szCs w:val="22"/>
        </w:rPr>
        <w:t xml:space="preserve"> 13.35 hodin čekají žáci před vchodem a do školy vstupují teprve v přítomnosti příslušného učitele </w:t>
      </w:r>
    </w:p>
    <w:p w:rsidR="001B26A6" w:rsidRPr="00210B06" w:rsidRDefault="00D50C1D" w:rsidP="00760297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lastRenderedPageBreak/>
        <w:t>žáci vstupují do školy ukázněně, v šatně se přezují do vhodné obuvi</w:t>
      </w:r>
      <w:r w:rsidR="00BF31CB">
        <w:rPr>
          <w:rFonts w:ascii="Arial" w:hAnsi="Arial" w:cs="Arial"/>
          <w:color w:val="auto"/>
          <w:sz w:val="22"/>
          <w:szCs w:val="22"/>
        </w:rPr>
        <w:t xml:space="preserve"> se světlou podrážkou</w:t>
      </w:r>
      <w:r w:rsidRPr="00210B06">
        <w:rPr>
          <w:rFonts w:ascii="Arial" w:hAnsi="Arial" w:cs="Arial"/>
          <w:color w:val="auto"/>
          <w:sz w:val="22"/>
          <w:szCs w:val="22"/>
        </w:rPr>
        <w:t>, dbají na to, aby byly jejich věci úhledně uloženy, v kapsách odložených svršků nenechávají cenné věci ani peníze</w:t>
      </w:r>
    </w:p>
    <w:p w:rsidR="00D50C1D" w:rsidRDefault="001B26A6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</w:rPr>
      </w:pPr>
      <w:r w:rsidRPr="00210B06">
        <w:rPr>
          <w:rFonts w:ascii="Arial" w:hAnsi="Arial" w:cs="Arial"/>
          <w:b/>
          <w:sz w:val="22"/>
          <w:szCs w:val="22"/>
        </w:rPr>
        <w:t xml:space="preserve"> </w:t>
      </w:r>
    </w:p>
    <w:p w:rsidR="00C46E8C" w:rsidRPr="00210B06" w:rsidRDefault="00C46E8C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</w:rPr>
      </w:pPr>
    </w:p>
    <w:p w:rsidR="001B26A6" w:rsidRDefault="001B26A6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0B06">
        <w:rPr>
          <w:rFonts w:ascii="Arial" w:hAnsi="Arial" w:cs="Arial"/>
          <w:b/>
          <w:sz w:val="22"/>
          <w:szCs w:val="22"/>
          <w:u w:val="single"/>
        </w:rPr>
        <w:t>Vyučování</w:t>
      </w:r>
    </w:p>
    <w:p w:rsidR="00D75EEF" w:rsidRPr="00210B06" w:rsidRDefault="00D75EEF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1B26A6" w:rsidRPr="00210B06" w:rsidRDefault="00D50C1D" w:rsidP="00760297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základní pravidla chování ve třídě, která nebudou v rozporu s tímto řádem, domlouvají žáci společně s třídní učitelkou na začátku školního roku a pravidla zveřejní</w:t>
      </w:r>
      <w:r w:rsidR="009B68A3" w:rsidRPr="00210B06">
        <w:rPr>
          <w:rFonts w:ascii="Arial" w:hAnsi="Arial" w:cs="Arial"/>
          <w:color w:val="auto"/>
          <w:sz w:val="22"/>
          <w:szCs w:val="22"/>
        </w:rPr>
        <w:t xml:space="preserve"> na viditelném místě ve třídě. T</w:t>
      </w:r>
      <w:r w:rsidRPr="00210B06">
        <w:rPr>
          <w:rFonts w:ascii="Arial" w:hAnsi="Arial" w:cs="Arial"/>
          <w:color w:val="auto"/>
          <w:sz w:val="22"/>
          <w:szCs w:val="22"/>
        </w:rPr>
        <w:t>ato pravidla mohou po společném projednání v průběhu roku dále zpřesňovat</w:t>
      </w:r>
    </w:p>
    <w:p w:rsidR="00D50C1D" w:rsidRDefault="00D50C1D" w:rsidP="00D50C1D">
      <w:pPr>
        <w:pStyle w:val="Odstavecseseznamem"/>
        <w:spacing w:after="0" w:line="240" w:lineRule="auto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:rsidR="00C46E8C" w:rsidRPr="00210B06" w:rsidRDefault="00C46E8C" w:rsidP="00D50C1D">
      <w:pPr>
        <w:pStyle w:val="Odstavecseseznamem"/>
        <w:spacing w:after="0" w:line="240" w:lineRule="auto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</w:p>
    <w:p w:rsidR="00D50C1D" w:rsidRDefault="001B26A6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0B06">
        <w:rPr>
          <w:rFonts w:ascii="Arial" w:hAnsi="Arial" w:cs="Arial"/>
          <w:b/>
          <w:sz w:val="22"/>
          <w:szCs w:val="22"/>
        </w:rPr>
        <w:t xml:space="preserve"> </w:t>
      </w:r>
      <w:r w:rsidRPr="00210B06">
        <w:rPr>
          <w:rFonts w:ascii="Arial" w:hAnsi="Arial" w:cs="Arial"/>
          <w:b/>
          <w:sz w:val="22"/>
          <w:szCs w:val="22"/>
          <w:u w:val="single"/>
        </w:rPr>
        <w:t>Přest</w:t>
      </w:r>
      <w:r w:rsidR="00D75EEF">
        <w:rPr>
          <w:rFonts w:ascii="Arial" w:hAnsi="Arial" w:cs="Arial"/>
          <w:b/>
          <w:sz w:val="22"/>
          <w:szCs w:val="22"/>
          <w:u w:val="single"/>
        </w:rPr>
        <w:t>ávky</w:t>
      </w:r>
    </w:p>
    <w:p w:rsidR="00BF31CB" w:rsidRPr="00D75EEF" w:rsidRDefault="00BF31CB" w:rsidP="001B26A6">
      <w:pPr>
        <w:pStyle w:val="Preformatted"/>
        <w:tabs>
          <w:tab w:val="clear" w:pos="95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26A6" w:rsidRDefault="001B26A6" w:rsidP="00760297">
      <w:pPr>
        <w:numPr>
          <w:ilvl w:val="0"/>
          <w:numId w:val="5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210B06">
        <w:rPr>
          <w:rFonts w:ascii="Arial" w:hAnsi="Arial" w:cs="Arial"/>
          <w:b/>
          <w:color w:val="auto"/>
          <w:sz w:val="22"/>
          <w:szCs w:val="22"/>
        </w:rPr>
        <w:t xml:space="preserve">Zvonění  </w:t>
      </w:r>
    </w:p>
    <w:p w:rsidR="00C46E8C" w:rsidRPr="00210B06" w:rsidRDefault="00C46E8C" w:rsidP="00C46E8C">
      <w:pPr>
        <w:spacing w:after="0" w:line="240" w:lineRule="auto"/>
        <w:ind w:left="426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1. vyučovací hodina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210B06">
        <w:rPr>
          <w:rFonts w:ascii="Arial" w:hAnsi="Arial" w:cs="Arial"/>
          <w:b/>
          <w:color w:val="auto"/>
          <w:sz w:val="22"/>
          <w:szCs w:val="22"/>
        </w:rPr>
        <w:t>7,55 –   8,40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2. vyučovací hodina  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210B06">
        <w:rPr>
          <w:rFonts w:ascii="Arial" w:hAnsi="Arial" w:cs="Arial"/>
          <w:b/>
          <w:color w:val="auto"/>
          <w:sz w:val="22"/>
          <w:szCs w:val="22"/>
        </w:rPr>
        <w:t>8,50 –   9,35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3. vyučovací hodina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  </w:t>
      </w:r>
      <w:r w:rsidRPr="00210B06">
        <w:rPr>
          <w:rFonts w:ascii="Arial" w:hAnsi="Arial" w:cs="Arial"/>
          <w:b/>
          <w:color w:val="auto"/>
          <w:sz w:val="22"/>
          <w:szCs w:val="22"/>
        </w:rPr>
        <w:t>9,55 – 10,40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4. vyučovací hodina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1</w:t>
      </w:r>
      <w:r w:rsidRPr="00210B06">
        <w:rPr>
          <w:rFonts w:ascii="Arial" w:hAnsi="Arial" w:cs="Arial"/>
          <w:b/>
          <w:color w:val="auto"/>
          <w:sz w:val="22"/>
          <w:szCs w:val="22"/>
        </w:rPr>
        <w:t>0,50 – 11,35</w:t>
      </w:r>
    </w:p>
    <w:p w:rsidR="001B26A6" w:rsidRPr="00210B06" w:rsidRDefault="001B26A6" w:rsidP="00D75EEF">
      <w:pPr>
        <w:spacing w:after="0"/>
        <w:ind w:left="708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5. vyučovací hodina    </w:t>
      </w:r>
      <w:r w:rsidRPr="00210B06">
        <w:rPr>
          <w:rFonts w:ascii="Arial" w:hAnsi="Arial" w:cs="Arial"/>
          <w:color w:val="auto"/>
          <w:sz w:val="22"/>
          <w:szCs w:val="22"/>
        </w:rPr>
        <w:tab/>
      </w:r>
      <w:r w:rsidRPr="00210B06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Pr="00210B06">
        <w:rPr>
          <w:rFonts w:ascii="Arial" w:hAnsi="Arial" w:cs="Arial"/>
          <w:b/>
          <w:color w:val="auto"/>
          <w:sz w:val="22"/>
          <w:szCs w:val="22"/>
        </w:rPr>
        <w:t>11,45 – 12,30</w:t>
      </w:r>
    </w:p>
    <w:p w:rsidR="001B26A6" w:rsidRDefault="001B26A6" w:rsidP="00D75EEF">
      <w:pPr>
        <w:spacing w:after="0"/>
        <w:ind w:left="708"/>
        <w:rPr>
          <w:rFonts w:ascii="Arial" w:hAnsi="Arial" w:cs="Arial"/>
          <w:b/>
          <w:color w:val="auto"/>
          <w:sz w:val="22"/>
          <w:szCs w:val="22"/>
        </w:rPr>
      </w:pPr>
      <w:r w:rsidRPr="00210B06">
        <w:rPr>
          <w:rFonts w:ascii="Arial" w:hAnsi="Arial" w:cs="Arial"/>
          <w:bCs/>
          <w:color w:val="auto"/>
          <w:sz w:val="22"/>
          <w:szCs w:val="22"/>
        </w:rPr>
        <w:t>7. vyučovací hodina</w:t>
      </w:r>
      <w:r w:rsidRPr="00210B06">
        <w:rPr>
          <w:rFonts w:ascii="Arial" w:hAnsi="Arial" w:cs="Arial"/>
          <w:bCs/>
          <w:color w:val="auto"/>
          <w:sz w:val="22"/>
          <w:szCs w:val="22"/>
        </w:rPr>
        <w:tab/>
      </w:r>
      <w:r w:rsidRPr="00210B06">
        <w:rPr>
          <w:rFonts w:ascii="Arial" w:hAnsi="Arial" w:cs="Arial"/>
          <w:bCs/>
          <w:color w:val="auto"/>
          <w:sz w:val="22"/>
          <w:szCs w:val="22"/>
        </w:rPr>
        <w:tab/>
      </w:r>
      <w:r w:rsidRPr="00210B06">
        <w:rPr>
          <w:rFonts w:ascii="Arial" w:hAnsi="Arial" w:cs="Arial"/>
          <w:bCs/>
          <w:color w:val="auto"/>
          <w:sz w:val="22"/>
          <w:szCs w:val="22"/>
        </w:rPr>
        <w:tab/>
        <w:t xml:space="preserve">  </w:t>
      </w:r>
      <w:r w:rsidRPr="00210B06">
        <w:rPr>
          <w:rFonts w:ascii="Arial" w:hAnsi="Arial" w:cs="Arial"/>
          <w:b/>
          <w:color w:val="auto"/>
          <w:sz w:val="22"/>
          <w:szCs w:val="22"/>
        </w:rPr>
        <w:t>13,35 – 14,20</w:t>
      </w:r>
    </w:p>
    <w:p w:rsidR="00C46E8C" w:rsidRPr="00210B06" w:rsidRDefault="00C46E8C" w:rsidP="00D75EEF">
      <w:pPr>
        <w:spacing w:after="0"/>
        <w:ind w:left="708"/>
        <w:rPr>
          <w:rFonts w:ascii="Arial" w:hAnsi="Arial" w:cs="Arial"/>
          <w:bCs/>
          <w:color w:val="auto"/>
          <w:sz w:val="22"/>
          <w:szCs w:val="22"/>
        </w:rPr>
      </w:pPr>
    </w:p>
    <w:p w:rsidR="001B26A6" w:rsidRPr="00210B06" w:rsidRDefault="001B26A6" w:rsidP="001B26A6">
      <w:pPr>
        <w:pStyle w:val="Preformatted"/>
        <w:tabs>
          <w:tab w:val="clear" w:pos="9590"/>
        </w:tabs>
        <w:ind w:firstLine="720"/>
        <w:rPr>
          <w:rFonts w:ascii="Arial" w:hAnsi="Arial" w:cs="Arial"/>
          <w:sz w:val="22"/>
          <w:szCs w:val="22"/>
        </w:rPr>
      </w:pPr>
    </w:p>
    <w:p w:rsidR="00D50C1D" w:rsidRPr="00210B06" w:rsidRDefault="00D50C1D" w:rsidP="00760297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vstup do kanceláří, sborovny a kabinetů je žákům povolen po předchozím dovolení </w:t>
      </w:r>
    </w:p>
    <w:p w:rsidR="00D50C1D" w:rsidRPr="00210B06" w:rsidRDefault="00D50C1D" w:rsidP="00760297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o přestávkách žáci se svolením pracovníka vykonávajícího dozor mohou hrát hry, v případě pěkného počasí velkou přestávku mohou trávit na určeném prostranství zahrady školy, čekají při tom na pracovníka vykonávajícího dozor</w:t>
      </w:r>
    </w:p>
    <w:p w:rsidR="001B26A6" w:rsidRDefault="00D50C1D" w:rsidP="00D75EEF">
      <w:pPr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během vyučování lze žáka ze školy vyzvednout pouze osobně (zákonným zástupcem dítěte, popř. jinou pověřenou osobou), rodič o tom předem informuje třídního učitele</w:t>
      </w:r>
    </w:p>
    <w:p w:rsidR="00BF31CB" w:rsidRDefault="00BF31CB" w:rsidP="00BF31CB">
      <w:p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C46E8C" w:rsidRDefault="00C46E8C" w:rsidP="00BF31CB">
      <w:p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C46E8C" w:rsidRPr="00D75EEF" w:rsidRDefault="00C46E8C" w:rsidP="00BF31CB">
      <w:pPr>
        <w:spacing w:after="0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1B26A6" w:rsidRPr="00210B06" w:rsidRDefault="001B26A6" w:rsidP="001B26A6">
      <w:pPr>
        <w:ind w:left="36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210B06">
        <w:rPr>
          <w:rFonts w:ascii="Arial" w:hAnsi="Arial" w:cs="Arial"/>
          <w:b/>
          <w:color w:val="auto"/>
          <w:sz w:val="22"/>
          <w:szCs w:val="22"/>
          <w:u w:val="single"/>
        </w:rPr>
        <w:t>Ukončení vyučování</w:t>
      </w:r>
      <w:r w:rsidRPr="00210B0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D50C1D" w:rsidRPr="00210B06" w:rsidRDefault="00D50C1D" w:rsidP="00760297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po ukončení vyučování v určité učebně žáci posbírají větší papírky, setřou tabuli, schovají své pomůcky z lavice i z pod lavice do tašky či skříněk,</w:t>
      </w:r>
      <w:r w:rsidR="00BF31CB">
        <w:rPr>
          <w:rFonts w:ascii="Arial" w:hAnsi="Arial" w:cs="Arial"/>
          <w:color w:val="auto"/>
          <w:sz w:val="22"/>
          <w:szCs w:val="22"/>
        </w:rPr>
        <w:t xml:space="preserve"> zvednou židličky</w:t>
      </w:r>
    </w:p>
    <w:p w:rsidR="00D50C1D" w:rsidRPr="00210B06" w:rsidRDefault="00D50C1D" w:rsidP="00760297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do šatny žáci odcházejí pod dozorem vyučujícího poslední hodiny</w:t>
      </w:r>
    </w:p>
    <w:p w:rsidR="00D50C1D" w:rsidRPr="00210B06" w:rsidRDefault="00D50C1D" w:rsidP="00760297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v šatně se žáci rychle přezouvají a oblékají, své přezůvky mohou v šatně ponechat uložené tak, aby mohla být šatna vytřena</w:t>
      </w:r>
    </w:p>
    <w:p w:rsidR="001B26A6" w:rsidRDefault="00D50C1D" w:rsidP="00805713">
      <w:pPr>
        <w:numPr>
          <w:ilvl w:val="0"/>
          <w:numId w:val="7"/>
        </w:numPr>
        <w:spacing w:after="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na prostranství před školou se žáci zdržují pouze nezbytnou dobu, chovají se při tom ukázněně</w:t>
      </w:r>
    </w:p>
    <w:p w:rsidR="00CB0BF1" w:rsidRDefault="00CB0BF1" w:rsidP="00CB0BF1">
      <w:pPr>
        <w:spacing w:after="0"/>
        <w:ind w:left="426"/>
        <w:rPr>
          <w:rFonts w:ascii="Arial" w:hAnsi="Arial" w:cs="Arial"/>
          <w:color w:val="auto"/>
          <w:sz w:val="22"/>
          <w:szCs w:val="22"/>
        </w:rPr>
      </w:pPr>
    </w:p>
    <w:p w:rsidR="00C46E8C" w:rsidRDefault="00C46E8C" w:rsidP="00CB0BF1">
      <w:pPr>
        <w:spacing w:after="0"/>
        <w:ind w:left="426"/>
        <w:rPr>
          <w:rFonts w:ascii="Arial" w:hAnsi="Arial" w:cs="Arial"/>
          <w:color w:val="auto"/>
          <w:sz w:val="22"/>
          <w:szCs w:val="22"/>
        </w:rPr>
      </w:pPr>
    </w:p>
    <w:p w:rsidR="00C46E8C" w:rsidRPr="00805713" w:rsidRDefault="00C46E8C" w:rsidP="00C46E8C">
      <w:pPr>
        <w:spacing w:after="0"/>
        <w:rPr>
          <w:rFonts w:ascii="Arial" w:hAnsi="Arial" w:cs="Arial"/>
          <w:color w:val="auto"/>
          <w:sz w:val="22"/>
          <w:szCs w:val="22"/>
        </w:rPr>
      </w:pPr>
    </w:p>
    <w:p w:rsidR="00BF44D3" w:rsidRPr="00C46E8C" w:rsidRDefault="002E7D86" w:rsidP="00C46E8C">
      <w:pP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lastRenderedPageBreak/>
        <w:t>5. Podmínky zajištění bezpečnosti a ochrany zdraví žáků a jejich ochrany před sociálně patologickými jevy a před projevy diskriminace, nepřátelství nebo násilí</w:t>
      </w:r>
    </w:p>
    <w:p w:rsidR="00BF44D3" w:rsidRPr="00210B06" w:rsidRDefault="00BF44D3" w:rsidP="00BF44D3">
      <w:pPr>
        <w:pStyle w:val="Nadpis4"/>
        <w:rPr>
          <w:rFonts w:ascii="Arial" w:hAnsi="Arial" w:cs="Arial"/>
          <w:b/>
          <w:color w:val="auto"/>
          <w:u w:val="single"/>
        </w:rPr>
      </w:pPr>
      <w:r w:rsidRPr="00210B06">
        <w:rPr>
          <w:rFonts w:ascii="Arial" w:hAnsi="Arial" w:cs="Arial"/>
          <w:b/>
          <w:color w:val="auto"/>
          <w:u w:val="single"/>
        </w:rPr>
        <w:t>Bezpečnost a ochrana zdraví žáků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všech činnostech organizovaných mimo budovu školy a před dny volna poskytuje třídní učitel informace vedoucí k zajištění bezpečnosti a ochrany zdraví žáků. Dokladem je zápis v třídní knize.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Bezpečnost a ochranu zdraví žáků při akcích a vzdělávání mimo místo, kde se uskutečňuje vzdělávání, zajišťuje škola vždy nejméně jedním zaměstnancem školy - pedagogickým pracovníkem. </w:t>
      </w:r>
      <w:r w:rsidRPr="00210B06">
        <w:rPr>
          <w:rFonts w:ascii="Arial" w:hAnsi="Arial" w:cs="Arial"/>
          <w:color w:val="auto"/>
          <w:sz w:val="22"/>
          <w:szCs w:val="22"/>
          <w:shd w:val="clear" w:color="auto" w:fill="FFFFFF"/>
        </w:rPr>
        <w:t>Zaměstnance, který není pedagogickým pracovníkem, může ředitel školy k zajištění bezpečnosti a ochrany zdraví žáků určit pouze, pokud je zletilý a způsobilý k právním úkonům.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  <w:shd w:val="clear" w:color="auto" w:fill="FFFFFF"/>
        </w:rPr>
        <w:t>Pokud probíhá akce mimo místo, kde škola uskutečňuje vzdělávání, připadá na jednu osobu zajišťující bezpečnost a ochranu zdraví žáků nejvýše 25 žáků. Místo a čas shromáždění žáků a skončení akce oznámí škola nejméně 2 dny předem zákonným zástupcům žáků (§ 3 odst. 2,3 vyhlášky o základním vzdělávání).</w:t>
      </w:r>
      <w:r w:rsidRPr="00210B06">
        <w:rPr>
          <w:rFonts w:ascii="Arial" w:hAnsi="Arial" w:cs="Arial"/>
          <w:color w:val="auto"/>
          <w:sz w:val="22"/>
          <w:szCs w:val="22"/>
        </w:rPr>
        <w:t xml:space="preserve"> Výjimku z tohoto počtu může stanovit s ohledem na náročnost zajištění bezpečnosti a ochrany zdraví žáků ředitel školy.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akcích konaných mimo místo, kde škola uskutečňuje vzdělávání, kdy místem pro shromáždění žáků není místo, kde škola uskutečňuje vzdělávání, zajišťuje organizující pedagog bezpečnost a ochranu zdraví žáků na předem určeném místě 15 minut před dobou shromáždění.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Po skončení akce končí zajišťování bezpečnosti a ochrany zdraví žáků na předem určeném místě a v předem určeném čase. Místo a čas shromáždění žáků a skončení akce oznámí organizující pedagog nejméně 2 dny předem zákonným zástupcům žáků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přecházení žáků na místa vyučování či jiných akcí mimo budovu školy se žáci řídí pravidly silničního provozu a pokyny doprovázejících osob. Před takovýmito akcemi doprovázející učitel žáky prokazatelně poučí o bezpečnosti.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Bezpečnost žáků v tělocvičně je zajištěna ustanoveními ve  vnitřních organizačních pokynech, a se kterými jsou žáci prokazatelně seznámeni v úvodní hodině. Žáci mohou vstupovat do tělocvičny jen s učitelem (vedoucím zájmového útvaru). Na učitele žáci čekají v šatně. Cenné věci při hodinách TV je žák povinen předat vyučujícímu. Neučiní-li tak, škola nenese za případnou ztrátu ani poškození odpovědnost.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Při zapojení školy do soutěží, bezpečnost a ochranu zdraví žáků po dobu dopravy na soutěže a ze soutěží zajišťuje vysílající škola, pokud se se zákonným zástupcem žáka nedohodne jinak. V průběhu soutěže zajišťuje bezpečnost a ochranu zdraví žáků organizátor.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Za žáky, kteří opustí budovu školy v přest</w:t>
      </w:r>
      <w:r w:rsidR="002E7D86" w:rsidRPr="00210B06">
        <w:rPr>
          <w:rFonts w:ascii="Arial" w:hAnsi="Arial" w:cs="Arial"/>
          <w:color w:val="auto"/>
          <w:sz w:val="22"/>
          <w:szCs w:val="22"/>
        </w:rPr>
        <w:t xml:space="preserve">ávce mezi dopoledním a odpoledním </w:t>
      </w:r>
      <w:r w:rsidRPr="00210B06">
        <w:rPr>
          <w:rFonts w:ascii="Arial" w:hAnsi="Arial" w:cs="Arial"/>
          <w:color w:val="auto"/>
          <w:sz w:val="22"/>
          <w:szCs w:val="22"/>
        </w:rPr>
        <w:t>vyučováním, nenese škola odpovědnost.</w:t>
      </w:r>
    </w:p>
    <w:p w:rsidR="002E7D86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 důvodů ochrany zdraví dbají žáci hygienických zásad. Zejména před jídlem a po    použití toalety si umývají ruce.</w:t>
      </w:r>
    </w:p>
    <w:p w:rsidR="00BF44D3" w:rsidRPr="00210B06" w:rsidRDefault="00BF44D3" w:rsidP="00760297">
      <w:pPr>
        <w:pStyle w:val="Odstavecseseznamem"/>
        <w:numPr>
          <w:ilvl w:val="1"/>
          <w:numId w:val="8"/>
        </w:numPr>
        <w:shd w:val="clear" w:color="auto" w:fill="FFFFFF"/>
        <w:spacing w:before="100" w:beforeAutospacing="1" w:after="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  <w:shd w:val="clear" w:color="auto" w:fill="FFFFFF"/>
        </w:rPr>
        <w:lastRenderedPageBreak/>
        <w:t>Žáci mají přísný zákaz manipulace s elektrickými spotřebiči, vypínači a elektrickým       vedením bez přítomnosti učitele.</w:t>
      </w:r>
    </w:p>
    <w:p w:rsidR="009B68A3" w:rsidRPr="00210B06" w:rsidRDefault="009B68A3" w:rsidP="009B68A3">
      <w:pPr>
        <w:pStyle w:val="Odstavecseseznamem"/>
        <w:shd w:val="clear" w:color="auto" w:fill="FFFFFF"/>
        <w:spacing w:before="100" w:beforeAutospacing="1" w:after="0" w:line="330" w:lineRule="atLeast"/>
        <w:ind w:left="426"/>
        <w:jc w:val="both"/>
        <w:outlineLvl w:val="0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9B68A3" w:rsidRPr="00210B06" w:rsidRDefault="009B68A3" w:rsidP="009B68A3">
      <w:pPr>
        <w:pStyle w:val="Bezmezer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Úrazy žáků</w:t>
      </w:r>
    </w:p>
    <w:p w:rsidR="008F7F64" w:rsidRPr="00210B06" w:rsidRDefault="008F7F64" w:rsidP="009B68A3">
      <w:pPr>
        <w:pStyle w:val="Bezmezer"/>
        <w:spacing w:line="276" w:lineRule="auto"/>
        <w:rPr>
          <w:rFonts w:ascii="Arial" w:hAnsi="Arial" w:cs="Arial"/>
          <w:b/>
        </w:rPr>
      </w:pPr>
    </w:p>
    <w:p w:rsidR="009B68A3" w:rsidRPr="00210B06" w:rsidRDefault="009B68A3" w:rsidP="00BF31CB">
      <w:pPr>
        <w:pStyle w:val="Styl1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Žák se při všech školních činnostech chová tak, aby neohrozil zdraví své, svých spolužáků či jiných osob.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Žák nenosí do školy předměty, kterými by mohl ohrozit zdraví své i ostatních. 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Každý úraz či nevolnost má žák povinnost neprodleně hlásit dozírajícímu, případně jinému pedagogickému pracovníkovi nebo vedení školy. 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Škola vede evidenci úrazů žáků, k nimž došlo při činnostech souvisejících s výukou, vyhotovuje a zasílá záznam o úrazu stanoveným orgánům a institucím.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Žáci i zaměstnanci školy mají povinnost se účastnit pravidelných školení v problematice BOZD a BOZP a dbát bezpečnostních pokynů vedení školy.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Každý zaměstnanec školy je povinen poskytnout zraněnému žákovi první pomoc. Podle závažnosti a s ohledem na věk postiženého žáka, případně další okolnosti, zajistí jeho doprovod do zdravotnického zařízení a zpět nebo domů. O události a provedených opatřeních informuje neprodleně zákonného zástupce žáka. 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Vyučující, jemuž byl úraz nahlášen či byl svědkem úrazu, oznámí úraz vedení školy a zajistí do 24 hodin evidenci úrazu v knize úrazů, která je uložena u hospodářky školy.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Jde-li o úraz, který způsobil, že se žák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</w:r>
    </w:p>
    <w:p w:rsidR="009B68A3" w:rsidRPr="00210B06" w:rsidRDefault="009B68A3" w:rsidP="00BF31CB">
      <w:pPr>
        <w:pStyle w:val="Styl1"/>
        <w:numPr>
          <w:ilvl w:val="1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Vyučující, který vyplňuje hlášení o úrazu, předá žákovi „Zprávu o bolestném“. Žák ji ihned po skončení léčby přinese vyplněnou ošetřujícím lékařem a předá … (v kanceláři školy).</w:t>
      </w:r>
    </w:p>
    <w:p w:rsidR="00BF44D3" w:rsidRPr="00210B06" w:rsidRDefault="00BF44D3" w:rsidP="00BF44D3">
      <w:pPr>
        <w:jc w:val="both"/>
        <w:rPr>
          <w:color w:val="auto"/>
          <w:shd w:val="clear" w:color="auto" w:fill="FFFFFF"/>
        </w:rPr>
      </w:pPr>
    </w:p>
    <w:p w:rsidR="00BF44D3" w:rsidRPr="00210B06" w:rsidRDefault="00BF44D3" w:rsidP="00BF44D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b/>
          <w:color w:val="auto"/>
          <w:sz w:val="22"/>
          <w:szCs w:val="22"/>
          <w:u w:val="single"/>
        </w:rPr>
        <w:t>Podmínky zajištění ochrany žáků před sociálně patologickými jevy a před projevy diskriminace, nepřátelství nebo násilí.</w:t>
      </w:r>
      <w:r w:rsidRPr="00210B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F44D3" w:rsidRPr="00210B06" w:rsidRDefault="00BF44D3" w:rsidP="00BF44D3">
      <w:pPr>
        <w:pStyle w:val="Odstavecseseznamem"/>
        <w:jc w:val="both"/>
        <w:rPr>
          <w:rFonts w:ascii="Arial" w:hAnsi="Arial" w:cs="Arial"/>
          <w:color w:val="auto"/>
          <w:sz w:val="22"/>
          <w:szCs w:val="22"/>
        </w:rPr>
      </w:pPr>
    </w:p>
    <w:p w:rsidR="009B68A3" w:rsidRPr="00210B06" w:rsidRDefault="00BF44D3" w:rsidP="00760297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Nošení, držení a distribuce (předávání a rozšiřování) a zneužívání návykových látek, stejně jako pití alkoholu a kouření je žákům přísně zakázáno. Zjištění těchto činností v prostorách nebo areálu školy je vážným porušením školního řádu a jako takové bude posuzováno. </w:t>
      </w:r>
    </w:p>
    <w:p w:rsidR="009B68A3" w:rsidRPr="00210B06" w:rsidRDefault="00BF44D3" w:rsidP="00760297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V případě, kdy se škola o takovém chování dozví, bude tuto skutečnost hlásit zákonnému zástupci žáka, příp. orgán sociálně-právní ochrany dětí.</w:t>
      </w:r>
    </w:p>
    <w:p w:rsidR="009B68A3" w:rsidRPr="00210B06" w:rsidRDefault="00BF44D3" w:rsidP="00760297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Projevy šikany, tj. násilí, ponižování apod., kterých by se dopouštěli jednotliví žáci nebo skupiny žáků vůči jiným žákům nebo skupinám jsou považovány za hrubý přestupek proti školnímu řádu a jako takové budou posuzovány. </w:t>
      </w:r>
    </w:p>
    <w:p w:rsidR="00970B33" w:rsidRPr="00C46E8C" w:rsidRDefault="00BF44D3" w:rsidP="00C46E8C">
      <w:pPr>
        <w:pStyle w:val="Odstavecseseznamem"/>
        <w:numPr>
          <w:ilvl w:val="1"/>
          <w:numId w:val="8"/>
        </w:numPr>
        <w:spacing w:after="0"/>
        <w:ind w:left="426" w:hanging="426"/>
        <w:jc w:val="both"/>
        <w:rPr>
          <w:rStyle w:val="Siln"/>
          <w:rFonts w:ascii="Arial" w:hAnsi="Arial" w:cs="Arial"/>
          <w:b w:val="0"/>
          <w:bCs w:val="0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V případě jakéhokoli projevu a formy diskriminace, nepřátelství nebo násilí, škola neprodleně informuje zákonné zástupce žáka, příp. orgán sociálně-právní ochrany dětí.</w:t>
      </w:r>
    </w:p>
    <w:p w:rsidR="00970B33" w:rsidRDefault="00970B33" w:rsidP="00970B33">
      <w:pPr>
        <w:pStyle w:val="Odstavecseseznamem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lastRenderedPageBreak/>
        <w:t>6</w:t>
      </w:r>
      <w:r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. </w:t>
      </w:r>
      <w:r w:rsidRPr="00F52DBF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Podmínky zajištění bezpečnosti a ochrany zdraví žáků před </w:t>
      </w:r>
      <w:r w:rsidR="00F52DBF" w:rsidRPr="00F52DBF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nákazou </w:t>
      </w:r>
      <w:r w:rsidRPr="00F52DBF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COVID-19 a pravidla pro distanční výuku v době nařízení karantény, nebo mimořádného opatřeními KHS nebo opatřeními </w:t>
      </w:r>
      <w:proofErr w:type="spellStart"/>
      <w:r w:rsidRPr="00F52DBF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MZd</w:t>
      </w:r>
      <w:proofErr w:type="spellEnd"/>
      <w:r w:rsidRPr="00F52DBF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</w:t>
      </w:r>
    </w:p>
    <w:p w:rsidR="00970B33" w:rsidRPr="00970B33" w:rsidRDefault="00F52DBF" w:rsidP="00F52DBF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V</w:t>
      </w:r>
      <w:r w:rsidR="00970B33" w:rsidRPr="00970B33">
        <w:rPr>
          <w:rFonts w:ascii="Arial" w:hAnsi="Arial" w:cs="Arial"/>
          <w:b/>
          <w:color w:val="auto"/>
          <w:sz w:val="24"/>
          <w:szCs w:val="24"/>
          <w:u w:val="single"/>
        </w:rPr>
        <w:t>ýskyt onemocnění covid-19 u žáka nebo zaměstnance školy</w:t>
      </w:r>
    </w:p>
    <w:p w:rsidR="00970B33" w:rsidRPr="008C5469" w:rsidRDefault="00970B33" w:rsidP="00970B33">
      <w:pPr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>Školu v případě výskytu onemocnění zpravidla kontaktuje příslušná KHS. Ta provádí epidemiologické šetření a sdělí škole další pokyny, popřípadě rozhodne o protiepidemických opatřeních.  V případě, že se ředitel školy dozví o výskytu onemocnění covid-19 dříve, kontaktuje zaměstnance protiepidemického odboru nebo odboru hygieny dětí a mladistvých místně příslušné KHS.</w:t>
      </w:r>
    </w:p>
    <w:p w:rsidR="00970B33" w:rsidRPr="008C5469" w:rsidRDefault="00970B33" w:rsidP="00970B33">
      <w:pPr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Škola neprodleně informuje o vzniklé situaci a následných krocích v provozu školy stanovených KHS  a o případné úpravě způsobu vzdělávání žáky, zákonné zástupce nezletilých a svého zřizovatele. </w:t>
      </w:r>
    </w:p>
    <w:p w:rsidR="00970B33" w:rsidRDefault="00970B33" w:rsidP="00970B33">
      <w:pPr>
        <w:pStyle w:val="Odstavecseseznamem"/>
        <w:ind w:left="0"/>
        <w:rPr>
          <w:rFonts w:ascii="Arial" w:hAnsi="Arial" w:cs="Arial"/>
          <w:color w:val="auto"/>
          <w:sz w:val="22"/>
          <w:szCs w:val="22"/>
        </w:rPr>
      </w:pPr>
    </w:p>
    <w:p w:rsidR="00970B33" w:rsidRPr="00F52DBF" w:rsidRDefault="00F52DBF" w:rsidP="00F52DBF">
      <w:pPr>
        <w:pStyle w:val="Odstavecseseznamem"/>
        <w:ind w:left="0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K</w:t>
      </w:r>
      <w:r w:rsidRPr="00F52DBF">
        <w:rPr>
          <w:rFonts w:ascii="Arial" w:hAnsi="Arial" w:cs="Arial"/>
          <w:b/>
          <w:color w:val="auto"/>
          <w:sz w:val="24"/>
          <w:szCs w:val="24"/>
          <w:u w:val="single"/>
        </w:rPr>
        <w:t>roky školy v případě podezření na výskyt nákazy covid-19</w:t>
      </w:r>
    </w:p>
    <w:p w:rsidR="00970B33" w:rsidRPr="008C5469" w:rsidRDefault="00970B33" w:rsidP="00970B33">
      <w:pPr>
        <w:pStyle w:val="Odstavecseseznamem"/>
        <w:ind w:left="0"/>
        <w:rPr>
          <w:rFonts w:ascii="Arial" w:hAnsi="Arial" w:cs="Arial"/>
          <w:color w:val="auto"/>
          <w:sz w:val="22"/>
          <w:szCs w:val="22"/>
        </w:rPr>
      </w:pPr>
    </w:p>
    <w:p w:rsidR="00970B33" w:rsidRPr="008C5469" w:rsidRDefault="00970B33" w:rsidP="00970B33">
      <w:pPr>
        <w:pStyle w:val="Odstavecseseznamem"/>
        <w:numPr>
          <w:ilvl w:val="0"/>
          <w:numId w:val="37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Škola je povinna zajistit „oddělení žáků, kteří vykazují známky akutního onemocnění, od ostatních a zajistit pro ně dohled zletilé fyzické osoby (§7 odst. 3 zákona o ochraně veřejného zdraví). </w:t>
      </w:r>
    </w:p>
    <w:p w:rsidR="00970B33" w:rsidRDefault="00970B33" w:rsidP="00970B33">
      <w:pPr>
        <w:pStyle w:val="Odstavecseseznamem"/>
        <w:numPr>
          <w:ilvl w:val="0"/>
          <w:numId w:val="37"/>
        </w:numPr>
        <w:spacing w:after="160"/>
        <w:ind w:left="0"/>
        <w:rPr>
          <w:rFonts w:ascii="Arial" w:hAnsi="Arial" w:cs="Arial"/>
          <w:b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Škola nemá povinnost aktivně zjišťovat u jednotlivých žáků příznaky infekčního onemocnění (jako je např. zvýšená teplota, horečka, kašel, rýma, dušnost, bolest v krku, bolest hlavy, bolesti svalů a kloubů, průjem, ztráta chuti a čichu apod.), ale je vhodné těmto příznakům věnovat zvýšenou míru pozornosti a při jejich zjištění (objevení) je </w:t>
      </w:r>
      <w:r w:rsidRPr="00E069BD">
        <w:rPr>
          <w:rFonts w:ascii="Arial" w:hAnsi="Arial" w:cs="Arial"/>
          <w:b/>
          <w:color w:val="auto"/>
          <w:sz w:val="22"/>
          <w:szCs w:val="22"/>
        </w:rPr>
        <w:t xml:space="preserve">nutné volit tento postup: </w:t>
      </w:r>
    </w:p>
    <w:p w:rsidR="00970B33" w:rsidRPr="00E069BD" w:rsidRDefault="00970B33" w:rsidP="00970B33">
      <w:pPr>
        <w:pStyle w:val="Odstavecseseznamem"/>
        <w:spacing w:after="160"/>
        <w:ind w:left="0"/>
        <w:rPr>
          <w:rFonts w:ascii="Arial" w:hAnsi="Arial" w:cs="Arial"/>
          <w:b/>
          <w:color w:val="auto"/>
          <w:sz w:val="22"/>
          <w:szCs w:val="22"/>
        </w:rPr>
      </w:pPr>
    </w:p>
    <w:p w:rsidR="00970B33" w:rsidRDefault="00970B33" w:rsidP="00970B33">
      <w:pPr>
        <w:pStyle w:val="Odstavecseseznamem"/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050D6E">
        <w:rPr>
          <w:rFonts w:ascii="Arial" w:hAnsi="Arial" w:cs="Arial"/>
          <w:color w:val="auto"/>
          <w:sz w:val="22"/>
          <w:szCs w:val="22"/>
        </w:rPr>
        <w:t>1/</w:t>
      </w:r>
      <w:r w:rsidRPr="00050D6E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</w:t>
      </w:r>
      <w:r w:rsidRPr="00E069BD">
        <w:rPr>
          <w:rFonts w:ascii="Arial" w:hAnsi="Arial" w:cs="Arial"/>
          <w:b/>
          <w:i/>
          <w:color w:val="0070C0"/>
          <w:sz w:val="22"/>
          <w:szCs w:val="22"/>
          <w:u w:val="single"/>
        </w:rPr>
        <w:t>příznaky jsou patrné již při příchodu</w:t>
      </w:r>
      <w:r w:rsidRPr="00E069BD">
        <w:rPr>
          <w:rFonts w:ascii="Arial" w:hAnsi="Arial" w:cs="Arial"/>
          <w:color w:val="0070C0"/>
          <w:sz w:val="22"/>
          <w:szCs w:val="22"/>
        </w:rPr>
        <w:t xml:space="preserve"> </w:t>
      </w:r>
      <w:r w:rsidRPr="00E069BD">
        <w:rPr>
          <w:rFonts w:ascii="Arial" w:hAnsi="Arial" w:cs="Arial"/>
          <w:color w:val="auto"/>
          <w:sz w:val="22"/>
          <w:szCs w:val="22"/>
        </w:rPr>
        <w:t xml:space="preserve">žáka do školy </w:t>
      </w:r>
      <w:r w:rsidRPr="00E069BD">
        <w:rPr>
          <w:rFonts w:ascii="Arial" w:hAnsi="Arial" w:cs="Arial"/>
          <w:b/>
          <w:color w:val="auto"/>
          <w:sz w:val="22"/>
          <w:szCs w:val="22"/>
        </w:rPr>
        <w:t xml:space="preserve">je přítomen </w:t>
      </w:r>
      <w:r w:rsidRPr="00E069BD">
        <w:rPr>
          <w:rFonts w:ascii="Arial" w:hAnsi="Arial" w:cs="Arial"/>
          <w:color w:val="auto"/>
          <w:sz w:val="22"/>
          <w:szCs w:val="22"/>
        </w:rPr>
        <w:t>jeho zákonný zástupce</w:t>
      </w:r>
      <w:r w:rsidRPr="00E069BD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E069BD">
        <w:rPr>
          <w:rFonts w:ascii="Arial" w:hAnsi="Arial" w:cs="Arial"/>
          <w:color w:val="auto"/>
          <w:sz w:val="22"/>
          <w:szCs w:val="22"/>
        </w:rPr>
        <w:t>žá</w:t>
      </w:r>
      <w:r>
        <w:rPr>
          <w:rFonts w:ascii="Arial" w:hAnsi="Arial" w:cs="Arial"/>
          <w:color w:val="auto"/>
          <w:sz w:val="22"/>
          <w:szCs w:val="22"/>
        </w:rPr>
        <w:t>k není vpuštěn do budovy školy</w:t>
      </w:r>
    </w:p>
    <w:p w:rsidR="00970B33" w:rsidRPr="00E069BD" w:rsidRDefault="00970B33" w:rsidP="00970B33">
      <w:pPr>
        <w:pStyle w:val="Odstavecseseznamem"/>
        <w:spacing w:after="160"/>
        <w:ind w:left="0"/>
        <w:rPr>
          <w:rFonts w:ascii="Arial" w:hAnsi="Arial" w:cs="Arial"/>
          <w:color w:val="auto"/>
          <w:sz w:val="22"/>
          <w:szCs w:val="22"/>
        </w:rPr>
      </w:pPr>
    </w:p>
    <w:p w:rsidR="00970B33" w:rsidRDefault="00970B33" w:rsidP="00970B33">
      <w:pPr>
        <w:pStyle w:val="Odstavecseseznamem"/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050D6E">
        <w:rPr>
          <w:rFonts w:ascii="Arial" w:hAnsi="Arial" w:cs="Arial"/>
          <w:color w:val="auto"/>
          <w:sz w:val="22"/>
          <w:szCs w:val="22"/>
        </w:rPr>
        <w:t>2/</w:t>
      </w:r>
      <w:r w:rsidRPr="00050D6E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</w:t>
      </w:r>
      <w:r w:rsidRPr="00E069BD">
        <w:rPr>
          <w:rFonts w:ascii="Arial" w:hAnsi="Arial" w:cs="Arial"/>
          <w:b/>
          <w:i/>
          <w:color w:val="0070C0"/>
          <w:sz w:val="22"/>
          <w:szCs w:val="22"/>
          <w:u w:val="single"/>
        </w:rPr>
        <w:t>příznaky jsou patrné již při příchodu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 žáka do školy a </w:t>
      </w:r>
      <w:r w:rsidRPr="00E069BD">
        <w:rPr>
          <w:rFonts w:ascii="Arial" w:hAnsi="Arial" w:cs="Arial"/>
          <w:b/>
          <w:color w:val="auto"/>
          <w:sz w:val="22"/>
          <w:szCs w:val="22"/>
        </w:rPr>
        <w:t xml:space="preserve">není přítomen </w:t>
      </w:r>
      <w:r w:rsidRPr="00E069BD">
        <w:rPr>
          <w:rFonts w:ascii="Arial" w:hAnsi="Arial" w:cs="Arial"/>
          <w:color w:val="auto"/>
          <w:sz w:val="22"/>
          <w:szCs w:val="22"/>
        </w:rPr>
        <w:t xml:space="preserve">zákonný zástupce 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nezletilého žáka – tuto skutečnost </w:t>
      </w:r>
      <w:r w:rsidRPr="008C5469">
        <w:rPr>
          <w:rFonts w:ascii="Arial" w:hAnsi="Arial" w:cs="Arial"/>
          <w:b/>
          <w:color w:val="auto"/>
          <w:sz w:val="22"/>
          <w:szCs w:val="22"/>
        </w:rPr>
        <w:t>oznámit zákonnému zástupci neprodleně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  a informovat ho o nutnosti bezodkladného vyzvednutí/převzetí/odchodu ze školy; pokud toto není možné, postup</w:t>
      </w:r>
      <w:r>
        <w:rPr>
          <w:rFonts w:ascii="Arial" w:hAnsi="Arial" w:cs="Arial"/>
          <w:color w:val="auto"/>
          <w:sz w:val="22"/>
          <w:szCs w:val="22"/>
        </w:rPr>
        <w:t>uje se podle následujícího bodu.</w:t>
      </w:r>
    </w:p>
    <w:p w:rsidR="00970B33" w:rsidRDefault="00970B33" w:rsidP="00970B33">
      <w:pPr>
        <w:spacing w:after="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3/ </w:t>
      </w:r>
      <w:r w:rsidRPr="00050D6E">
        <w:rPr>
          <w:rFonts w:ascii="Arial" w:hAnsi="Arial" w:cs="Arial"/>
          <w:b/>
          <w:i/>
          <w:color w:val="0070C0"/>
          <w:sz w:val="22"/>
          <w:szCs w:val="22"/>
          <w:u w:val="single"/>
        </w:rPr>
        <w:t>příznaky se vyskytnou, jsou patrné v průběhu přítomnosti</w:t>
      </w:r>
      <w:r w:rsidRPr="00050D6E">
        <w:rPr>
          <w:rFonts w:ascii="Arial" w:hAnsi="Arial" w:cs="Arial"/>
          <w:color w:val="0070C0"/>
          <w:sz w:val="22"/>
          <w:szCs w:val="22"/>
        </w:rPr>
        <w:t xml:space="preserve"> </w:t>
      </w:r>
      <w:r w:rsidRPr="00050D6E">
        <w:rPr>
          <w:rFonts w:ascii="Arial" w:hAnsi="Arial" w:cs="Arial"/>
          <w:color w:val="auto"/>
          <w:sz w:val="22"/>
          <w:szCs w:val="22"/>
        </w:rPr>
        <w:t xml:space="preserve">žáka ve škole; neprodleně dojde k </w:t>
      </w:r>
      <w:r w:rsidRPr="00050D6E">
        <w:rPr>
          <w:rFonts w:ascii="Arial" w:hAnsi="Arial" w:cs="Arial"/>
          <w:b/>
          <w:color w:val="auto"/>
          <w:sz w:val="22"/>
          <w:szCs w:val="22"/>
        </w:rPr>
        <w:t>poskytnutí roušky a umístění do předem připravené samostatné místnosti</w:t>
      </w:r>
      <w:r w:rsidRPr="00050D6E">
        <w:rPr>
          <w:rFonts w:ascii="Arial" w:hAnsi="Arial" w:cs="Arial"/>
          <w:color w:val="auto"/>
          <w:sz w:val="22"/>
          <w:szCs w:val="22"/>
        </w:rPr>
        <w:t xml:space="preserve"> nebo k jinému způsobu izolace od ostatních přítomných ve škole a </w:t>
      </w:r>
      <w:r w:rsidRPr="00050D6E">
        <w:rPr>
          <w:rFonts w:ascii="Arial" w:hAnsi="Arial" w:cs="Arial"/>
          <w:b/>
          <w:color w:val="auto"/>
          <w:sz w:val="22"/>
          <w:szCs w:val="22"/>
        </w:rPr>
        <w:t>současně informování zákonného zástupce</w:t>
      </w:r>
      <w:r w:rsidRPr="00050D6E">
        <w:rPr>
          <w:rFonts w:ascii="Arial" w:hAnsi="Arial" w:cs="Arial"/>
          <w:color w:val="auto"/>
          <w:sz w:val="22"/>
          <w:szCs w:val="22"/>
        </w:rPr>
        <w:t xml:space="preserve"> nezletilého žáka s ohledem na bezodkladné vyzvednutí žáka ze školy</w:t>
      </w:r>
    </w:p>
    <w:p w:rsidR="00970B33" w:rsidRPr="00050D6E" w:rsidRDefault="00970B33" w:rsidP="00970B33">
      <w:pPr>
        <w:pStyle w:val="Odstavecseseznamem"/>
        <w:numPr>
          <w:ilvl w:val="0"/>
          <w:numId w:val="37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050D6E">
        <w:rPr>
          <w:rFonts w:ascii="Arial" w:hAnsi="Arial" w:cs="Arial"/>
          <w:color w:val="auto"/>
          <w:sz w:val="22"/>
          <w:szCs w:val="22"/>
        </w:rPr>
        <w:t>Ve všech uvedených případech škola informuje zákonného zástupce, o tom, že má telefonicky kontaktovat praktického lékaře, který rozhodne o dalším postupu.</w:t>
      </w:r>
    </w:p>
    <w:p w:rsidR="00970B33" w:rsidRPr="00050D6E" w:rsidRDefault="00970B33" w:rsidP="00970B33">
      <w:pPr>
        <w:pStyle w:val="Odstavecseseznamem"/>
        <w:numPr>
          <w:ilvl w:val="0"/>
          <w:numId w:val="38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lastRenderedPageBreak/>
        <w:t>Žákovi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s přetrvávajícími příznaky infekčního onemocnění, které jsou projevem chronického onemocnění, včetně alergického onemocnění (rýma, kašel), je umožněn vstup do školy pouze v případě, prokáže-li, že netrpí infekční nemocí. </w:t>
      </w:r>
    </w:p>
    <w:p w:rsidR="00970B33" w:rsidRPr="00F52DBF" w:rsidRDefault="00F52DBF" w:rsidP="00F52DBF">
      <w:pPr>
        <w:spacing w:after="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52DBF">
        <w:rPr>
          <w:rFonts w:ascii="Arial" w:hAnsi="Arial" w:cs="Arial"/>
          <w:b/>
          <w:color w:val="auto"/>
          <w:sz w:val="24"/>
          <w:szCs w:val="24"/>
          <w:u w:val="single"/>
        </w:rPr>
        <w:t>Pravidla pro distanční výuku</w:t>
      </w:r>
    </w:p>
    <w:p w:rsidR="00970B33" w:rsidRPr="00050D6E" w:rsidRDefault="00970B33" w:rsidP="00970B33">
      <w:pPr>
        <w:spacing w:after="0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V případě, že je nařízením karantény, nebo mimořádnými opatřeními KHS nebo opatřeními </w:t>
      </w:r>
      <w:proofErr w:type="spellStart"/>
      <w:r w:rsidRPr="008C5469">
        <w:rPr>
          <w:rFonts w:ascii="Arial" w:hAnsi="Arial" w:cs="Arial"/>
          <w:color w:val="auto"/>
          <w:sz w:val="22"/>
          <w:szCs w:val="22"/>
        </w:rPr>
        <w:t>MZd</w:t>
      </w:r>
      <w:proofErr w:type="spellEnd"/>
      <w:r w:rsidRPr="008C5469">
        <w:rPr>
          <w:rFonts w:ascii="Arial" w:hAnsi="Arial" w:cs="Arial"/>
          <w:color w:val="auto"/>
          <w:sz w:val="22"/>
          <w:szCs w:val="22"/>
        </w:rPr>
        <w:t xml:space="preserve"> znemožněna osobní přítomnost žáků ve škole, pak mohou nastat následující situace: </w:t>
      </w:r>
    </w:p>
    <w:p w:rsidR="00970B33" w:rsidRPr="00D323BE" w:rsidRDefault="00970B33" w:rsidP="00970B33">
      <w:pPr>
        <w:rPr>
          <w:rFonts w:ascii="Arial" w:hAnsi="Arial" w:cs="Arial"/>
          <w:color w:val="0070C0"/>
          <w:sz w:val="22"/>
          <w:szCs w:val="22"/>
        </w:rPr>
      </w:pPr>
      <w:r w:rsidRPr="00D323BE">
        <w:rPr>
          <w:rFonts w:ascii="Arial" w:hAnsi="Arial" w:cs="Arial"/>
          <w:b/>
          <w:color w:val="0070C0"/>
          <w:sz w:val="22"/>
          <w:szCs w:val="22"/>
        </w:rPr>
        <w:t>A) prezenční výuka</w:t>
      </w:r>
      <w:r w:rsidRPr="00D323BE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970B33" w:rsidRPr="008C5469" w:rsidRDefault="00970B33" w:rsidP="00970B33">
      <w:pPr>
        <w:numPr>
          <w:ilvl w:val="0"/>
          <w:numId w:val="39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V případě, že se opatření či karanténa týká pouze omezeného počtu dětí/žáků/, který </w:t>
      </w:r>
      <w:r w:rsidRPr="008C5469">
        <w:rPr>
          <w:rFonts w:ascii="Arial" w:hAnsi="Arial" w:cs="Arial"/>
          <w:b/>
          <w:color w:val="auto"/>
          <w:sz w:val="22"/>
          <w:szCs w:val="22"/>
        </w:rPr>
        <w:t xml:space="preserve">nepřekročí více jak 50 % 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účastníků konkrétní třídy či oddělení, pokračuje výuka těch, kteří zůstávají ve škole, běžným způsobem. </w:t>
      </w:r>
    </w:p>
    <w:p w:rsidR="00970B33" w:rsidRPr="008C5469" w:rsidRDefault="00970B33" w:rsidP="00970B33">
      <w:pPr>
        <w:numPr>
          <w:ilvl w:val="0"/>
          <w:numId w:val="39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b/>
          <w:color w:val="auto"/>
          <w:sz w:val="22"/>
          <w:szCs w:val="22"/>
        </w:rPr>
        <w:t>Škola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 nemá povinnost poskytovat vzdělávání distančním způsobem  a </w:t>
      </w:r>
      <w:r w:rsidRPr="008C5469">
        <w:rPr>
          <w:rFonts w:ascii="Arial" w:hAnsi="Arial" w:cs="Arial"/>
          <w:b/>
          <w:color w:val="auto"/>
          <w:sz w:val="22"/>
          <w:szCs w:val="22"/>
        </w:rPr>
        <w:t xml:space="preserve">postupuje obdobně jako v běžné situaci, kdy žáci nejsou přítomní ve škole, např. z důvodu nemoci. </w:t>
      </w:r>
    </w:p>
    <w:p w:rsidR="00970B33" w:rsidRPr="00D323BE" w:rsidRDefault="00970B33" w:rsidP="00970B33">
      <w:pPr>
        <w:numPr>
          <w:ilvl w:val="0"/>
          <w:numId w:val="39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Doporučuje se však, pokud to organizační možnosti školy dovolí, poskytovat dotčeným žákům studijní podporu na dálku, např. formou zasílání materiálů, úkolů či výukových plánů na dané období. Děti/žáci/studenti se zapojují na bázi dobrovolnosti a s ohledem na své individuální podmínky. </w:t>
      </w:r>
      <w:r w:rsidRPr="00D323B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70B33" w:rsidRPr="00D323BE" w:rsidRDefault="00970B33" w:rsidP="00970B33">
      <w:pPr>
        <w:rPr>
          <w:rFonts w:ascii="Arial" w:hAnsi="Arial" w:cs="Arial"/>
          <w:color w:val="0070C0"/>
          <w:sz w:val="22"/>
          <w:szCs w:val="22"/>
        </w:rPr>
      </w:pPr>
      <w:r w:rsidRPr="00D323BE">
        <w:rPr>
          <w:rFonts w:ascii="Arial" w:hAnsi="Arial" w:cs="Arial"/>
          <w:b/>
          <w:color w:val="0070C0"/>
          <w:sz w:val="22"/>
          <w:szCs w:val="22"/>
        </w:rPr>
        <w:t>B) smíšená výuka</w:t>
      </w:r>
    </w:p>
    <w:p w:rsidR="00970B33" w:rsidRPr="00D323BE" w:rsidRDefault="00970B33" w:rsidP="00970B33">
      <w:pPr>
        <w:pStyle w:val="Odstavecseseznamem"/>
        <w:numPr>
          <w:ilvl w:val="0"/>
          <w:numId w:val="39"/>
        </w:numPr>
        <w:ind w:left="0"/>
        <w:rPr>
          <w:rFonts w:ascii="Arial" w:hAnsi="Arial" w:cs="Arial"/>
          <w:color w:val="auto"/>
          <w:sz w:val="22"/>
          <w:szCs w:val="22"/>
        </w:rPr>
      </w:pPr>
      <w:r w:rsidRPr="00D323BE">
        <w:rPr>
          <w:rFonts w:ascii="Arial" w:hAnsi="Arial" w:cs="Arial"/>
          <w:color w:val="auto"/>
          <w:sz w:val="22"/>
          <w:szCs w:val="22"/>
        </w:rPr>
        <w:t xml:space="preserve">V případě, že se onemocnění či karanténa týká </w:t>
      </w:r>
      <w:r w:rsidRPr="00D323BE">
        <w:rPr>
          <w:rFonts w:ascii="Arial" w:hAnsi="Arial" w:cs="Arial"/>
          <w:b/>
          <w:color w:val="auto"/>
          <w:sz w:val="22"/>
          <w:szCs w:val="22"/>
        </w:rPr>
        <w:t>více jak 50 % účastníků konkrétní třídy</w:t>
      </w:r>
      <w:r w:rsidRPr="00D323BE">
        <w:rPr>
          <w:rFonts w:ascii="Arial" w:hAnsi="Arial" w:cs="Arial"/>
          <w:color w:val="auto"/>
          <w:sz w:val="22"/>
          <w:szCs w:val="22"/>
        </w:rPr>
        <w:t xml:space="preserve"> či oddělení, je </w:t>
      </w:r>
      <w:r w:rsidRPr="00D323BE">
        <w:rPr>
          <w:rFonts w:ascii="Arial" w:hAnsi="Arial" w:cs="Arial"/>
          <w:b/>
          <w:color w:val="auto"/>
          <w:sz w:val="22"/>
          <w:szCs w:val="22"/>
        </w:rPr>
        <w:t>škola povinna DISTANČNÍM způsobem vzdělávat</w:t>
      </w:r>
      <w:r w:rsidRPr="00D323BE">
        <w:rPr>
          <w:rFonts w:ascii="Arial" w:hAnsi="Arial" w:cs="Arial"/>
          <w:color w:val="auto"/>
          <w:sz w:val="22"/>
          <w:szCs w:val="22"/>
        </w:rPr>
        <w:t xml:space="preserve"> žáky, kterým je zakázána účast na prezenční výuce. </w:t>
      </w:r>
    </w:p>
    <w:p w:rsidR="00970B33" w:rsidRPr="008C5469" w:rsidRDefault="00970B33" w:rsidP="00970B33">
      <w:pPr>
        <w:numPr>
          <w:ilvl w:val="0"/>
          <w:numId w:val="40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b/>
          <w:color w:val="auto"/>
          <w:sz w:val="22"/>
          <w:szCs w:val="22"/>
        </w:rPr>
        <w:t>Ostatní děti/žáci pokračují v PREZENČNÍM vzdělávání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70B33" w:rsidRPr="00D323BE" w:rsidRDefault="00970B33" w:rsidP="00970B33">
      <w:pPr>
        <w:numPr>
          <w:ilvl w:val="0"/>
          <w:numId w:val="40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Distanční způsob může probíhat nejrůznějšími formami, a to dle technického vybavení konkrétní školy i jednotlivých žáků a dle aktuálních personálních možností školy. Může se jednat o zasílání tištěných materiálů, pokynů k samostatné práci s učebními texty, on-line přenos prezenční výuky či nejrůznější formy synchronní i asynchronní formy  on-line výuky. </w:t>
      </w:r>
    </w:p>
    <w:p w:rsidR="00970B33" w:rsidRPr="00D323BE" w:rsidRDefault="00970B33" w:rsidP="00970B33">
      <w:pPr>
        <w:rPr>
          <w:rFonts w:ascii="Arial" w:hAnsi="Arial" w:cs="Arial"/>
          <w:color w:val="0070C0"/>
          <w:sz w:val="22"/>
          <w:szCs w:val="22"/>
        </w:rPr>
      </w:pPr>
      <w:r w:rsidRPr="00D323BE">
        <w:rPr>
          <w:rFonts w:ascii="Arial" w:hAnsi="Arial" w:cs="Arial"/>
          <w:b/>
          <w:color w:val="0070C0"/>
          <w:sz w:val="22"/>
          <w:szCs w:val="22"/>
        </w:rPr>
        <w:t>C) distanční výuka</w:t>
      </w:r>
      <w:r w:rsidRPr="00D323BE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970B33" w:rsidRPr="008C5469" w:rsidRDefault="00970B33" w:rsidP="00970B33">
      <w:pPr>
        <w:numPr>
          <w:ilvl w:val="0"/>
          <w:numId w:val="41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Pokud je z důvodu nařízení karantény nebo kvůli mimořádným opatřením KHS nebo plošným opatřením </w:t>
      </w:r>
      <w:proofErr w:type="spellStart"/>
      <w:r w:rsidRPr="008C5469">
        <w:rPr>
          <w:rFonts w:ascii="Arial" w:hAnsi="Arial" w:cs="Arial"/>
          <w:color w:val="auto"/>
          <w:sz w:val="22"/>
          <w:szCs w:val="22"/>
        </w:rPr>
        <w:t>MZd</w:t>
      </w:r>
      <w:proofErr w:type="spellEnd"/>
      <w:r w:rsidRPr="008C5469">
        <w:rPr>
          <w:rFonts w:ascii="Arial" w:hAnsi="Arial" w:cs="Arial"/>
          <w:color w:val="auto"/>
          <w:sz w:val="22"/>
          <w:szCs w:val="22"/>
        </w:rPr>
        <w:t xml:space="preserve"> zakázána přítomnost žáků ve škole </w:t>
      </w:r>
      <w:r w:rsidRPr="008C5469">
        <w:rPr>
          <w:rFonts w:ascii="Arial" w:hAnsi="Arial" w:cs="Arial"/>
          <w:b/>
          <w:color w:val="auto"/>
          <w:sz w:val="22"/>
          <w:szCs w:val="22"/>
        </w:rPr>
        <w:t>alespoň jedné celé třídy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, škola poskytuje pro tyto třídy vzdělávání </w:t>
      </w:r>
      <w:r w:rsidRPr="008C5469">
        <w:rPr>
          <w:rFonts w:ascii="Arial" w:hAnsi="Arial" w:cs="Arial"/>
          <w:b/>
          <w:color w:val="auto"/>
          <w:sz w:val="22"/>
          <w:szCs w:val="22"/>
        </w:rPr>
        <w:t>výhradně distančním způsobem</w:t>
      </w:r>
      <w:r w:rsidRPr="008C5469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70B33" w:rsidRPr="008C5469" w:rsidRDefault="00970B33" w:rsidP="00970B33">
      <w:pPr>
        <w:numPr>
          <w:ilvl w:val="0"/>
          <w:numId w:val="41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Ostatní třídy se vzdělávají dále prezenčním způsobem. </w:t>
      </w:r>
    </w:p>
    <w:p w:rsidR="00970B33" w:rsidRPr="008C5469" w:rsidRDefault="00970B33" w:rsidP="00970B33">
      <w:pPr>
        <w:numPr>
          <w:ilvl w:val="0"/>
          <w:numId w:val="41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Pokud je zakázána přítomnost všech žáků, přechází na distanční výuku celá škola. </w:t>
      </w:r>
    </w:p>
    <w:p w:rsidR="00970B33" w:rsidRPr="008C5469" w:rsidRDefault="00970B33" w:rsidP="00970B33">
      <w:pPr>
        <w:contextualSpacing/>
        <w:rPr>
          <w:rFonts w:ascii="Arial" w:hAnsi="Arial" w:cs="Arial"/>
          <w:color w:val="auto"/>
          <w:sz w:val="22"/>
          <w:szCs w:val="22"/>
        </w:rPr>
      </w:pPr>
    </w:p>
    <w:p w:rsidR="00970B33" w:rsidRPr="00C46E8C" w:rsidRDefault="00970B33" w:rsidP="00C46E8C">
      <w:pPr>
        <w:numPr>
          <w:ilvl w:val="0"/>
          <w:numId w:val="42"/>
        </w:numPr>
        <w:spacing w:after="160"/>
        <w:ind w:left="0"/>
        <w:contextualSpacing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b/>
          <w:color w:val="auto"/>
          <w:sz w:val="22"/>
          <w:szCs w:val="22"/>
        </w:rPr>
        <w:t xml:space="preserve">Žáci a studenti mají </w:t>
      </w:r>
      <w:r w:rsidRPr="008C5469">
        <w:rPr>
          <w:rFonts w:ascii="Arial" w:hAnsi="Arial" w:cs="Arial"/>
          <w:b/>
          <w:color w:val="auto"/>
          <w:sz w:val="22"/>
          <w:szCs w:val="22"/>
          <w:u w:val="single"/>
        </w:rPr>
        <w:t>povinnost</w:t>
      </w:r>
      <w:r w:rsidRPr="008C5469">
        <w:rPr>
          <w:rFonts w:ascii="Arial" w:hAnsi="Arial" w:cs="Arial"/>
          <w:b/>
          <w:color w:val="auto"/>
          <w:sz w:val="22"/>
          <w:szCs w:val="22"/>
        </w:rPr>
        <w:t xml:space="preserve"> se distančně vzdělávat!</w:t>
      </w:r>
      <w:bookmarkStart w:id="0" w:name="_GoBack"/>
      <w:bookmarkEnd w:id="0"/>
    </w:p>
    <w:p w:rsidR="00970B33" w:rsidRPr="00F52DBF" w:rsidRDefault="00F52DBF" w:rsidP="00F52DBF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52DBF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>Školní stravování</w:t>
      </w:r>
    </w:p>
    <w:p w:rsidR="00970B33" w:rsidRPr="008C5469" w:rsidRDefault="00970B33" w:rsidP="00970B33">
      <w:pPr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Školní stravování se může poskytovat za níže uvedených doporučení, pokud nestanoví KHS nebo </w:t>
      </w:r>
      <w:proofErr w:type="spellStart"/>
      <w:r w:rsidRPr="008C5469">
        <w:rPr>
          <w:rFonts w:ascii="Arial" w:hAnsi="Arial" w:cs="Arial"/>
          <w:color w:val="auto"/>
          <w:sz w:val="22"/>
          <w:szCs w:val="22"/>
        </w:rPr>
        <w:t>MZd</w:t>
      </w:r>
      <w:proofErr w:type="spellEnd"/>
      <w:r w:rsidRPr="008C5469">
        <w:rPr>
          <w:rFonts w:ascii="Arial" w:hAnsi="Arial" w:cs="Arial"/>
          <w:color w:val="auto"/>
          <w:sz w:val="22"/>
          <w:szCs w:val="22"/>
        </w:rPr>
        <w:t xml:space="preserve"> jinak: </w:t>
      </w:r>
    </w:p>
    <w:p w:rsidR="00970B33" w:rsidRPr="008C5469" w:rsidRDefault="00970B33" w:rsidP="00970B33">
      <w:pPr>
        <w:pStyle w:val="Odstavecseseznamem"/>
        <w:numPr>
          <w:ilvl w:val="0"/>
          <w:numId w:val="44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V rámci možností školy zajistit oddělení či co nejmenší kontakt různých skupin </w:t>
      </w:r>
    </w:p>
    <w:p w:rsidR="00970B33" w:rsidRPr="008C5469" w:rsidRDefault="00970B33" w:rsidP="00970B33">
      <w:pPr>
        <w:pStyle w:val="Odstavecseseznamem"/>
        <w:numPr>
          <w:ilvl w:val="0"/>
          <w:numId w:val="44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Hygiena a úklid podle pravidel stanovených v předchozím textu.  </w:t>
      </w:r>
    </w:p>
    <w:p w:rsidR="00970B33" w:rsidRPr="008C5469" w:rsidRDefault="00970B33" w:rsidP="00970B33">
      <w:pPr>
        <w:pStyle w:val="Odstavecseseznamem"/>
        <w:numPr>
          <w:ilvl w:val="0"/>
          <w:numId w:val="44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Důraz na nutnost mytí (případně dezinfekci) rukou před odebráním stravy.  </w:t>
      </w:r>
    </w:p>
    <w:p w:rsidR="00970B33" w:rsidRDefault="00970B33" w:rsidP="00970B33">
      <w:pPr>
        <w:pStyle w:val="Odstavecseseznamem"/>
        <w:numPr>
          <w:ilvl w:val="0"/>
          <w:numId w:val="44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Neumožnit samoobslužný výdej, tj. odebírání příborů z hromadných zásobníků a využívání samoobslužných bufetů (nápoje, polévky, saláty). </w:t>
      </w:r>
    </w:p>
    <w:p w:rsidR="00970B33" w:rsidRPr="008C5469" w:rsidRDefault="00970B33" w:rsidP="00970B33">
      <w:pPr>
        <w:pStyle w:val="Odstavecseseznamem"/>
        <w:numPr>
          <w:ilvl w:val="0"/>
          <w:numId w:val="44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>Školní jídelna musí respektovat zásady správné výrobní a hygienické praxe.  Je důležité, aby se zajistilo mytí nádobí při dostatečně vysokých teplotách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70B33" w:rsidRPr="00F52DBF" w:rsidRDefault="00F52DBF" w:rsidP="00F52DBF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F52DBF">
        <w:rPr>
          <w:rFonts w:ascii="Arial" w:hAnsi="Arial" w:cs="Arial"/>
          <w:b/>
          <w:color w:val="auto"/>
          <w:sz w:val="24"/>
          <w:szCs w:val="24"/>
          <w:u w:val="single"/>
        </w:rPr>
        <w:t>Úplata za vzdělávání a stravování</w:t>
      </w:r>
    </w:p>
    <w:p w:rsidR="00970B33" w:rsidRPr="008C5469" w:rsidRDefault="00970B33" w:rsidP="00970B33">
      <w:pPr>
        <w:pStyle w:val="Odstavecseseznamem"/>
        <w:numPr>
          <w:ilvl w:val="0"/>
          <w:numId w:val="45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Pokud je určitému dítěti/žákovi/studentovi/účastníkovi nařízena karanténa a škola není uzavřena, jedná se o jeho omluvenou nepřítomnost ve škole a úplata se hradí. </w:t>
      </w:r>
    </w:p>
    <w:p w:rsidR="00970B33" w:rsidRPr="008C5469" w:rsidRDefault="00970B33" w:rsidP="00970B33">
      <w:pPr>
        <w:pStyle w:val="Odstavecseseznamem"/>
        <w:numPr>
          <w:ilvl w:val="0"/>
          <w:numId w:val="45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 xml:space="preserve">Pokud na základě rozhodnutí KHS nebo </w:t>
      </w:r>
      <w:proofErr w:type="spellStart"/>
      <w:r w:rsidRPr="008C5469">
        <w:rPr>
          <w:rFonts w:ascii="Arial" w:hAnsi="Arial" w:cs="Arial"/>
          <w:color w:val="auto"/>
          <w:sz w:val="22"/>
          <w:szCs w:val="22"/>
        </w:rPr>
        <w:t>MZd</w:t>
      </w:r>
      <w:proofErr w:type="spellEnd"/>
      <w:r w:rsidRPr="008C5469">
        <w:rPr>
          <w:rFonts w:ascii="Arial" w:hAnsi="Arial" w:cs="Arial"/>
          <w:color w:val="auto"/>
          <w:sz w:val="22"/>
          <w:szCs w:val="22"/>
        </w:rPr>
        <w:t xml:space="preserve"> dojde k uzavření školy, platí u škol a školských zařízení veřejných zřizovatelů následující:</w:t>
      </w:r>
    </w:p>
    <w:p w:rsidR="00970B33" w:rsidRPr="00D323BE" w:rsidRDefault="00970B33" w:rsidP="00970B33">
      <w:pPr>
        <w:pStyle w:val="Odstavecseseznamem"/>
        <w:numPr>
          <w:ilvl w:val="0"/>
          <w:numId w:val="46"/>
        </w:numPr>
        <w:spacing w:after="160"/>
        <w:ind w:left="0"/>
        <w:rPr>
          <w:rFonts w:ascii="Arial" w:hAnsi="Arial" w:cs="Arial"/>
          <w:color w:val="auto"/>
          <w:sz w:val="22"/>
          <w:szCs w:val="22"/>
        </w:rPr>
      </w:pPr>
      <w:r w:rsidRPr="008C5469">
        <w:rPr>
          <w:rFonts w:ascii="Arial" w:hAnsi="Arial" w:cs="Arial"/>
          <w:color w:val="auto"/>
          <w:sz w:val="22"/>
          <w:szCs w:val="22"/>
        </w:rPr>
        <w:t>Ve školní družině stanoví ředitel školy úplatu poměrně poníženou podle délky omezení nebo přerušení provozu, je-li délka omezení nebo přerušení provozu více než 5 dnů provozu.</w:t>
      </w:r>
    </w:p>
    <w:p w:rsidR="00C414C6" w:rsidRPr="00D75EEF" w:rsidRDefault="00970B33" w:rsidP="00CB0BF1">
      <w:pPr>
        <w:pStyle w:val="Normlnweb"/>
        <w:shd w:val="clear" w:color="auto" w:fill="FFFFFF"/>
        <w:spacing w:before="300" w:beforeAutospacing="0" w:after="300" w:afterAutospacing="0" w:line="330" w:lineRule="atLeast"/>
        <w:rPr>
          <w:rStyle w:val="Siln"/>
          <w:rFonts w:ascii="Arial" w:hAnsi="Arial" w:cs="Arial"/>
          <w:color w:val="E65B01" w:themeColor="accent1" w:themeShade="BF"/>
          <w:u w:val="single"/>
        </w:rPr>
      </w:pPr>
      <w:r>
        <w:rPr>
          <w:rStyle w:val="Siln"/>
          <w:rFonts w:ascii="Arial" w:hAnsi="Arial" w:cs="Arial"/>
          <w:color w:val="E65B01" w:themeColor="accent1" w:themeShade="BF"/>
          <w:u w:val="single"/>
        </w:rPr>
        <w:t>7. P</w:t>
      </w:r>
      <w:r w:rsidR="00BF44D3" w:rsidRPr="00D75EEF">
        <w:rPr>
          <w:rStyle w:val="Siln"/>
          <w:rFonts w:ascii="Arial" w:hAnsi="Arial" w:cs="Arial"/>
          <w:color w:val="E65B01" w:themeColor="accent1" w:themeShade="BF"/>
          <w:u w:val="single"/>
        </w:rPr>
        <w:t>odmínky zacházení s majetkem školy ze strany žáků</w:t>
      </w:r>
    </w:p>
    <w:p w:rsidR="00837592" w:rsidRPr="00210B06" w:rsidRDefault="00837592" w:rsidP="00BF31C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0B06">
        <w:rPr>
          <w:rFonts w:ascii="Arial" w:hAnsi="Arial" w:cs="Arial"/>
          <w:snapToGrid w:val="0"/>
          <w:sz w:val="22"/>
          <w:szCs w:val="22"/>
        </w:rPr>
        <w:t>Poškozování školního majetku</w:t>
      </w:r>
      <w:r w:rsidR="002F2196" w:rsidRPr="00210B06">
        <w:rPr>
          <w:rFonts w:ascii="Arial" w:hAnsi="Arial" w:cs="Arial"/>
          <w:snapToGrid w:val="0"/>
          <w:sz w:val="22"/>
          <w:szCs w:val="22"/>
        </w:rPr>
        <w:t xml:space="preserve"> </w:t>
      </w:r>
      <w:r w:rsidRPr="00210B06">
        <w:rPr>
          <w:rFonts w:ascii="Arial" w:hAnsi="Arial" w:cs="Arial"/>
          <w:snapToGrid w:val="0"/>
          <w:sz w:val="22"/>
          <w:szCs w:val="22"/>
        </w:rPr>
        <w:t xml:space="preserve">je nepřijatelné. </w:t>
      </w:r>
      <w:r w:rsidR="002F2196" w:rsidRPr="00210B06">
        <w:rPr>
          <w:rFonts w:ascii="Arial" w:hAnsi="Arial" w:cs="Arial"/>
          <w:sz w:val="22"/>
          <w:szCs w:val="22"/>
        </w:rPr>
        <w:t>Za svévolné poškození, poškození nedbalým zacházením nebo zničení majetku školy, žáků, učitelů nebo zaměstnanců školy bude od zákonných zástupců vyžadována odpovídající náhrada.</w:t>
      </w:r>
    </w:p>
    <w:p w:rsidR="00837592" w:rsidRPr="00210B06" w:rsidRDefault="00837592" w:rsidP="00BF31C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0B06">
        <w:rPr>
          <w:rFonts w:ascii="Arial" w:hAnsi="Arial" w:cs="Arial"/>
          <w:sz w:val="22"/>
          <w:szCs w:val="22"/>
        </w:rPr>
        <w:t>Žáci jsou povinni šetrně zacházet s učebnicemi, které jim byly svěřeny v souvislosti s výukou. Jsou si vědomi, že v případě neúměrného poničení učebnic zakoupí učebnici novou.</w:t>
      </w:r>
    </w:p>
    <w:p w:rsidR="002F2196" w:rsidRPr="00210B06" w:rsidRDefault="00837592" w:rsidP="00BF31CB">
      <w:pPr>
        <w:pStyle w:val="Styl1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Žák je povinen šetřit zařízení a ostatní majetek školy, chránit jej před poškozením a hospodárně zacházet se</w:t>
      </w:r>
      <w:r w:rsidR="002F2196" w:rsidRPr="00210B06">
        <w:rPr>
          <w:rFonts w:ascii="Arial" w:hAnsi="Arial" w:cs="Arial"/>
        </w:rPr>
        <w:t xml:space="preserve"> zapůjčenými učebními pomůckami</w:t>
      </w:r>
    </w:p>
    <w:p w:rsidR="002F2196" w:rsidRPr="00210B06" w:rsidRDefault="002F2196" w:rsidP="00BF31CB">
      <w:pPr>
        <w:pStyle w:val="Styl1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Na každou závadu upozorní vyučující</w:t>
      </w:r>
    </w:p>
    <w:p w:rsidR="00837592" w:rsidRPr="00210B06" w:rsidRDefault="002F2196" w:rsidP="00BF31C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0B06">
        <w:rPr>
          <w:rFonts w:ascii="Arial" w:hAnsi="Arial" w:cs="Arial"/>
          <w:sz w:val="22"/>
          <w:szCs w:val="22"/>
        </w:rPr>
        <w:t xml:space="preserve">Ve své kmenové třídě </w:t>
      </w:r>
      <w:r w:rsidR="00837592" w:rsidRPr="00210B06">
        <w:rPr>
          <w:rFonts w:ascii="Arial" w:hAnsi="Arial" w:cs="Arial"/>
          <w:sz w:val="22"/>
          <w:szCs w:val="22"/>
        </w:rPr>
        <w:t>i odborné učebně udržují žáci v průběhu vyučování pořádek.</w:t>
      </w:r>
    </w:p>
    <w:p w:rsidR="00A040EC" w:rsidRPr="00D75EEF" w:rsidRDefault="00A040EC" w:rsidP="002F2196">
      <w:pPr>
        <w:jc w:val="center"/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</w:p>
    <w:p w:rsidR="00A9616B" w:rsidRPr="00A040EC" w:rsidRDefault="00F52DBF" w:rsidP="00CB0BF1">
      <w:pPr>
        <w:tabs>
          <w:tab w:val="left" w:pos="1800"/>
          <w:tab w:val="center" w:pos="4369"/>
        </w:tabs>
        <w:ind w:left="142" w:hanging="142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8</w:t>
      </w:r>
      <w:r w:rsidR="00A9616B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Podmínky ukládání výchovných opatření</w:t>
      </w:r>
    </w:p>
    <w:p w:rsidR="00A9616B" w:rsidRPr="00210B06" w:rsidRDefault="00A9616B" w:rsidP="00A9616B">
      <w:pPr>
        <w:pStyle w:val="Styl2"/>
      </w:pPr>
    </w:p>
    <w:p w:rsidR="00A9616B" w:rsidRPr="00210B06" w:rsidRDefault="00A9616B" w:rsidP="008F7F64">
      <w:pPr>
        <w:pStyle w:val="Styl2"/>
        <w:spacing w:line="276" w:lineRule="auto"/>
        <w:ind w:left="0" w:firstLine="0"/>
        <w:rPr>
          <w:rFonts w:ascii="Arial" w:hAnsi="Arial" w:cs="Arial"/>
          <w:b/>
          <w:u w:val="none"/>
        </w:rPr>
      </w:pPr>
      <w:r w:rsidRPr="00210B06">
        <w:rPr>
          <w:rFonts w:ascii="Arial" w:hAnsi="Arial" w:cs="Arial"/>
          <w:b/>
          <w:u w:val="none"/>
        </w:rPr>
        <w:t xml:space="preserve">Zásady a pravidla pro ukládání výchovných opatření </w:t>
      </w:r>
    </w:p>
    <w:p w:rsidR="008F7F64" w:rsidRPr="00210B06" w:rsidRDefault="008F7F64" w:rsidP="008F7F64">
      <w:pPr>
        <w:pStyle w:val="Styl2"/>
        <w:spacing w:line="276" w:lineRule="auto"/>
        <w:rPr>
          <w:rFonts w:ascii="Arial" w:hAnsi="Arial" w:cs="Arial"/>
          <w:b/>
          <w:u w:val="none"/>
        </w:rPr>
      </w:pPr>
    </w:p>
    <w:p w:rsidR="00A9616B" w:rsidRPr="00210B06" w:rsidRDefault="00A9616B" w:rsidP="008F7F64">
      <w:pPr>
        <w:pStyle w:val="Bezmezer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Výchovnými opatřeními jsou:</w:t>
      </w:r>
    </w:p>
    <w:p w:rsidR="00A9616B" w:rsidRPr="00210B06" w:rsidRDefault="00A9616B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- pochvaly nebo jiná ocenění a </w:t>
      </w:r>
    </w:p>
    <w:p w:rsidR="00A9616B" w:rsidRPr="00210B06" w:rsidRDefault="00A9616B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- kázeňská opatření. </w:t>
      </w:r>
    </w:p>
    <w:p w:rsidR="008F7F64" w:rsidRPr="00210B06" w:rsidRDefault="008F7F64" w:rsidP="008F7F64">
      <w:pPr>
        <w:pStyle w:val="Styl1"/>
        <w:spacing w:line="276" w:lineRule="auto"/>
        <w:ind w:left="0" w:firstLine="0"/>
        <w:rPr>
          <w:rFonts w:ascii="Arial" w:hAnsi="Arial" w:cs="Arial"/>
          <w:b/>
        </w:rPr>
      </w:pPr>
    </w:p>
    <w:p w:rsidR="00A9616B" w:rsidRPr="00210B06" w:rsidRDefault="00A9616B" w:rsidP="008F7F64">
      <w:pPr>
        <w:pStyle w:val="Styl1"/>
        <w:spacing w:line="276" w:lineRule="auto"/>
        <w:ind w:left="0" w:firstLine="0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Pochvaly</w:t>
      </w:r>
    </w:p>
    <w:p w:rsidR="008F7F64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</w:p>
    <w:p w:rsidR="00A9616B" w:rsidRPr="00210B06" w:rsidRDefault="00A9616B" w:rsidP="008F7F64">
      <w:pPr>
        <w:pStyle w:val="Styl1"/>
        <w:numPr>
          <w:ilvl w:val="2"/>
          <w:numId w:val="26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 w:rsidRPr="00210B06">
        <w:rPr>
          <w:rFonts w:ascii="Arial" w:hAnsi="Arial" w:cs="Arial"/>
        </w:rPr>
        <w:t xml:space="preserve">Pochvaly, jiná ocenění může udělit či uložit ředitel školy nebo třídní učitel.  </w:t>
      </w:r>
    </w:p>
    <w:p w:rsidR="00A9616B" w:rsidRPr="00210B06" w:rsidRDefault="00A9616B" w:rsidP="008F7F64">
      <w:pPr>
        <w:pStyle w:val="Styl1"/>
        <w:numPr>
          <w:ilvl w:val="2"/>
          <w:numId w:val="26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Ředitel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 mimořádně úspěšnou práci.</w:t>
      </w:r>
    </w:p>
    <w:p w:rsidR="00A9616B" w:rsidRPr="00210B06" w:rsidRDefault="00A9616B" w:rsidP="008F7F64">
      <w:pPr>
        <w:pStyle w:val="Styl1"/>
        <w:numPr>
          <w:ilvl w:val="2"/>
          <w:numId w:val="26"/>
        </w:numPr>
        <w:spacing w:line="276" w:lineRule="auto"/>
        <w:ind w:left="426" w:hanging="426"/>
        <w:rPr>
          <w:rFonts w:ascii="Arial" w:hAnsi="Arial" w:cs="Arial"/>
        </w:rPr>
      </w:pPr>
      <w:r w:rsidRPr="00210B06">
        <w:rPr>
          <w:rFonts w:ascii="Arial" w:hAnsi="Arial" w:cs="Arial"/>
        </w:rPr>
        <w:t>Třídní učitel může na základě vlastního rozhodnutí nebo na základě podnětu ostatních vyučujících žákovi po projednání s ředitelem školy udělit pochvalu nebo jiné ocenění za výrazný projev školní iniciativy nebo za déletrvající úspěšnou práci.</w:t>
      </w:r>
      <w:r w:rsidRPr="00210B06">
        <w:rPr>
          <w:rFonts w:ascii="Arial" w:hAnsi="Arial" w:cs="Arial"/>
        </w:rPr>
        <w:br/>
        <w:t>Ředitel školy nebo třídní učitel neprodleně oznámí udělení pochvaly a jiného ocenění prokazatelným způsobem žákovi a jeho zákonnému zástupci.</w:t>
      </w:r>
    </w:p>
    <w:p w:rsidR="00A9616B" w:rsidRPr="00210B06" w:rsidRDefault="00A9616B" w:rsidP="005F23A7">
      <w:pPr>
        <w:pStyle w:val="Styl1"/>
        <w:numPr>
          <w:ilvl w:val="2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Udělení pochvaly ředitele školy se zaznamená do dokumentace školy (§ 28 školského zákona). Udělení pochvaly a jiného ocenění se zaznamená na vysvědčení za pololetí, v němž bylo uděleno. Jedná se pouze o pochvaly ředitele školy</w:t>
      </w:r>
    </w:p>
    <w:p w:rsidR="00A9616B" w:rsidRPr="00210B06" w:rsidRDefault="00A9616B" w:rsidP="005F23A7">
      <w:pPr>
        <w:pStyle w:val="Styl1"/>
        <w:numPr>
          <w:ilvl w:val="2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Formulace textu pochvaly musí být stručné a výstižné.</w:t>
      </w:r>
    </w:p>
    <w:p w:rsidR="008F7F64" w:rsidRPr="00210B06" w:rsidRDefault="00A9616B" w:rsidP="005F23A7">
      <w:pPr>
        <w:pStyle w:val="Bezmezer"/>
        <w:spacing w:line="276" w:lineRule="auto"/>
        <w:jc w:val="both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 xml:space="preserve"> </w:t>
      </w:r>
    </w:p>
    <w:p w:rsidR="008F7F64" w:rsidRPr="00210B06" w:rsidRDefault="008F7F64" w:rsidP="008F7F64">
      <w:pPr>
        <w:pStyle w:val="Bezmezer"/>
        <w:spacing w:line="276" w:lineRule="auto"/>
        <w:rPr>
          <w:rFonts w:ascii="Arial" w:hAnsi="Arial" w:cs="Arial"/>
          <w:b/>
        </w:rPr>
      </w:pPr>
    </w:p>
    <w:p w:rsidR="008F7F64" w:rsidRPr="00210B06" w:rsidRDefault="00A9616B" w:rsidP="008F7F64">
      <w:pPr>
        <w:pStyle w:val="Bezmezer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Kázeňská opatření</w:t>
      </w:r>
    </w:p>
    <w:p w:rsidR="008F7F64" w:rsidRPr="00210B06" w:rsidRDefault="008F7F64" w:rsidP="008F7F64">
      <w:pPr>
        <w:pStyle w:val="Bezmezer"/>
        <w:spacing w:line="276" w:lineRule="auto"/>
        <w:rPr>
          <w:rFonts w:ascii="Arial" w:hAnsi="Arial" w:cs="Arial"/>
          <w:b/>
        </w:rPr>
      </w:pPr>
    </w:p>
    <w:p w:rsidR="00A9616B" w:rsidRPr="00210B06" w:rsidRDefault="00E964DF" w:rsidP="008F7F64">
      <w:pPr>
        <w:pStyle w:val="Styl1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Kázeňská opatření</w:t>
      </w:r>
      <w:r w:rsidR="008F7F64" w:rsidRPr="00210B06">
        <w:rPr>
          <w:rFonts w:ascii="Arial" w:hAnsi="Arial" w:cs="Arial"/>
          <w:b/>
        </w:rPr>
        <w:t xml:space="preserve"> se uloží, pokud: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Chování žáka je v rozporu s pravidly chování a s ustanoveními vnitřního řádu školy.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Žák se dopustí přestupku proti pravidlům slušného chování nebo školnímu řádu.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Žák ohrožuje bezpečnost a zdraví svoje nebo jiných osob.</w:t>
      </w:r>
    </w:p>
    <w:p w:rsidR="008F7F64" w:rsidRPr="00210B06" w:rsidRDefault="008F7F64" w:rsidP="005F23A7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 xml:space="preserve">Žák záměrně narušuje výchovně vzdělávací činnost školy.  </w:t>
      </w:r>
    </w:p>
    <w:p w:rsidR="008F7F64" w:rsidRPr="00210B06" w:rsidRDefault="008F7F64" w:rsidP="008F7F64">
      <w:pPr>
        <w:pStyle w:val="Styl1"/>
        <w:spacing w:line="276" w:lineRule="auto"/>
        <w:ind w:left="0" w:firstLine="0"/>
        <w:rPr>
          <w:rFonts w:ascii="Arial" w:hAnsi="Arial" w:cs="Arial"/>
        </w:rPr>
      </w:pPr>
    </w:p>
    <w:p w:rsidR="008F7F64" w:rsidRPr="00210B06" w:rsidRDefault="00A9616B" w:rsidP="008F7F64">
      <w:pPr>
        <w:pStyle w:val="Styl1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Při porušení povinností stanovených školním řá</w:t>
      </w:r>
      <w:r w:rsidR="008F7F64" w:rsidRPr="00210B06">
        <w:rPr>
          <w:rFonts w:ascii="Arial" w:hAnsi="Arial" w:cs="Arial"/>
          <w:b/>
        </w:rPr>
        <w:t>dem lze podle závažnosti tohoto</w:t>
      </w:r>
    </w:p>
    <w:p w:rsidR="00A9616B" w:rsidRPr="00210B06" w:rsidRDefault="00A9616B" w:rsidP="008F7F64">
      <w:pPr>
        <w:pStyle w:val="Styl1"/>
        <w:spacing w:line="276" w:lineRule="auto"/>
        <w:rPr>
          <w:rFonts w:ascii="Arial" w:hAnsi="Arial" w:cs="Arial"/>
          <w:b/>
        </w:rPr>
      </w:pPr>
      <w:r w:rsidRPr="00210B06">
        <w:rPr>
          <w:rFonts w:ascii="Arial" w:hAnsi="Arial" w:cs="Arial"/>
          <w:b/>
        </w:rPr>
        <w:t>porušení žákovi uložit:</w:t>
      </w:r>
    </w:p>
    <w:p w:rsidR="00A9616B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>- napomenutí třídního učitele</w:t>
      </w:r>
    </w:p>
    <w:p w:rsidR="00A9616B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>- důtku třídního učitele</w:t>
      </w:r>
    </w:p>
    <w:p w:rsidR="00A9616B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  <w:r w:rsidRPr="00210B06">
        <w:rPr>
          <w:rFonts w:ascii="Arial" w:hAnsi="Arial" w:cs="Arial"/>
        </w:rPr>
        <w:t>- důtku ředitele školy</w:t>
      </w:r>
    </w:p>
    <w:p w:rsidR="008F7F64" w:rsidRPr="00210B06" w:rsidRDefault="008F7F64" w:rsidP="008F7F64">
      <w:pPr>
        <w:pStyle w:val="Styl1"/>
        <w:spacing w:line="276" w:lineRule="auto"/>
        <w:ind w:left="284"/>
        <w:rPr>
          <w:rFonts w:ascii="Arial" w:hAnsi="Arial" w:cs="Arial"/>
        </w:rPr>
      </w:pPr>
    </w:p>
    <w:p w:rsidR="00A9616B" w:rsidRPr="00210B06" w:rsidRDefault="00A9616B" w:rsidP="005F23A7">
      <w:pPr>
        <w:pStyle w:val="Styl1"/>
        <w:numPr>
          <w:ilvl w:val="2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Třídní učitel neprodleně oznámí řediteli školy uložení důtky třídního učitele. Důtku ředitele školy lze žákovi uložit pouze po projednání v pedagogické radě.</w:t>
      </w:r>
    </w:p>
    <w:p w:rsidR="00A9616B" w:rsidRPr="00210B06" w:rsidRDefault="00A9616B" w:rsidP="005F23A7">
      <w:pPr>
        <w:pStyle w:val="Styl1"/>
        <w:numPr>
          <w:ilvl w:val="2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>Ředitel školy nebo třídní učitel neprodleně oznámí uložení napomenutí nebo důtky a jeho důvody prokazatelným způsobem žákovi a jeho zákonnému zástupci.</w:t>
      </w:r>
    </w:p>
    <w:p w:rsidR="00A9616B" w:rsidRPr="00210B06" w:rsidRDefault="00A9616B" w:rsidP="005F23A7">
      <w:pPr>
        <w:pStyle w:val="Styl1"/>
        <w:numPr>
          <w:ilvl w:val="2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10B06">
        <w:rPr>
          <w:rFonts w:ascii="Arial" w:hAnsi="Arial" w:cs="Arial"/>
        </w:rPr>
        <w:t xml:space="preserve">Uložení napomenutí nebo důtky se zaznamená do dokumentace školy (§ 28 školského zákona). </w:t>
      </w:r>
    </w:p>
    <w:p w:rsidR="00E964DF" w:rsidRPr="00210B06" w:rsidRDefault="00E964DF" w:rsidP="008F7F64">
      <w:pPr>
        <w:pStyle w:val="Styl2"/>
        <w:spacing w:line="276" w:lineRule="auto"/>
        <w:rPr>
          <w:rFonts w:ascii="Arial" w:hAnsi="Arial" w:cs="Arial"/>
        </w:rPr>
      </w:pPr>
    </w:p>
    <w:p w:rsidR="00A9616B" w:rsidRPr="00210B06" w:rsidRDefault="00A9616B" w:rsidP="008F7F64">
      <w:pPr>
        <w:pStyle w:val="Styl2"/>
        <w:spacing w:line="276" w:lineRule="auto"/>
        <w:rPr>
          <w:rFonts w:ascii="Arial" w:hAnsi="Arial" w:cs="Arial"/>
          <w:b/>
          <w:u w:val="none"/>
        </w:rPr>
      </w:pPr>
      <w:r w:rsidRPr="00210B06">
        <w:rPr>
          <w:rFonts w:ascii="Arial" w:hAnsi="Arial" w:cs="Arial"/>
          <w:b/>
          <w:u w:val="none"/>
        </w:rPr>
        <w:t>Kritéria pro uložení jednotlivých druhů a stupňů výchovných opatření</w:t>
      </w:r>
    </w:p>
    <w:p w:rsidR="00A9616B" w:rsidRPr="00210B06" w:rsidRDefault="00A9616B" w:rsidP="008F7F64">
      <w:pPr>
        <w:ind w:left="142" w:hanging="142"/>
        <w:rPr>
          <w:rFonts w:ascii="Arial" w:hAnsi="Arial" w:cs="Arial"/>
          <w:color w:val="auto"/>
          <w:sz w:val="22"/>
          <w:szCs w:val="22"/>
        </w:rPr>
      </w:pPr>
    </w:p>
    <w:p w:rsidR="00E964DF" w:rsidRPr="00210B06" w:rsidRDefault="00A9616B" w:rsidP="005F23A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lastRenderedPageBreak/>
        <w:t>Udělení výchovného opatření je závislé jednak na stupni závažnosti prohřešku žáka a jednak na jeho případném opakování v průběhu pololetí.</w:t>
      </w:r>
    </w:p>
    <w:p w:rsidR="00A9616B" w:rsidRPr="00210B06" w:rsidRDefault="00A9616B" w:rsidP="005F23A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Z hlediska výchovného dopadu na chování žáka se výchovné opatření žákovi uděluje bez zbytečného odkladu co nejdříve po spáchání prohřešku a jeho důkladném prošetření.</w:t>
      </w:r>
    </w:p>
    <w:p w:rsidR="00C414C6" w:rsidRDefault="00A9616B" w:rsidP="00C414C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10B06">
        <w:rPr>
          <w:rFonts w:ascii="Arial" w:hAnsi="Arial" w:cs="Arial"/>
          <w:color w:val="auto"/>
          <w:sz w:val="22"/>
          <w:szCs w:val="22"/>
        </w:rPr>
        <w:t>Prohřešky žáků typu neomluvené hodiny, podvod v žákovské knížce, nepovolené opuštění školy, opakované nevhodné chování ke spolužákům, šikana nebo její projevy, krádež, závažné úmyslné poškození zařízení školy, vulgární vyjadřování k pracovníkům školy, násilné chování ke spolužákům nebo pracovníkům školy jsou považovány za závažné porušení školního řádu, třídní učitel je povinen je okamžitě hlásit řediteli školy a seznamovat ho s průběhem jejich vyšetřování a návrhem udělení výchovného opatření.</w:t>
      </w:r>
    </w:p>
    <w:p w:rsidR="00C414C6" w:rsidRDefault="00C414C6" w:rsidP="00C414C6">
      <w:pPr>
        <w:pStyle w:val="Odstavecseseznamem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C414C6" w:rsidRPr="00C414C6" w:rsidRDefault="00C414C6" w:rsidP="00C414C6">
      <w:pPr>
        <w:pStyle w:val="Odstavecseseznamem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b/>
          <w:color w:val="auto"/>
          <w:sz w:val="22"/>
          <w:szCs w:val="22"/>
        </w:rPr>
        <w:t>Opatření při neomluvené absenci</w:t>
      </w:r>
      <w:r w:rsidRPr="00C414C6">
        <w:rPr>
          <w:rFonts w:ascii="Arial" w:hAnsi="Arial" w:cs="Arial"/>
          <w:color w:val="auto"/>
          <w:sz w:val="22"/>
          <w:szCs w:val="22"/>
        </w:rPr>
        <w:t xml:space="preserve"> (neomluvení žáka zákonným zástupcem telefonátem, písemnou, elektronickou nebo osobní formou do 72 hodin od počátku absence žáka): </w:t>
      </w:r>
    </w:p>
    <w:p w:rsidR="00C414C6" w:rsidRPr="00C414C6" w:rsidRDefault="00C414C6" w:rsidP="005F23A7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>0 - 5 neomluvených hodin - důtka třídního učitele</w:t>
      </w:r>
    </w:p>
    <w:p w:rsidR="00C414C6" w:rsidRPr="00C414C6" w:rsidRDefault="00C414C6" w:rsidP="00C414C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 xml:space="preserve"> 6 - 10 neomluvených hodin - důtka ředitele školy </w:t>
      </w:r>
    </w:p>
    <w:p w:rsidR="00C414C6" w:rsidRPr="00C414C6" w:rsidRDefault="00C414C6" w:rsidP="00C414C6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 xml:space="preserve">11 - 30 neomluvených hodin - 2. stupeň z chování </w:t>
      </w:r>
    </w:p>
    <w:p w:rsidR="00A9616B" w:rsidRDefault="00C414C6" w:rsidP="00A9616B">
      <w:pPr>
        <w:pStyle w:val="Odstavecseseznamem"/>
        <w:numPr>
          <w:ilvl w:val="0"/>
          <w:numId w:val="3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414C6">
        <w:rPr>
          <w:rFonts w:ascii="Arial" w:hAnsi="Arial" w:cs="Arial"/>
          <w:color w:val="auto"/>
          <w:sz w:val="22"/>
          <w:szCs w:val="22"/>
        </w:rPr>
        <w:t>Nad 30 neomluvených hodin - 3. stupeň z</w:t>
      </w:r>
      <w:r w:rsidR="00CB0BF1">
        <w:rPr>
          <w:rFonts w:ascii="Arial" w:hAnsi="Arial" w:cs="Arial"/>
          <w:color w:val="auto"/>
          <w:sz w:val="22"/>
          <w:szCs w:val="22"/>
        </w:rPr>
        <w:t> </w:t>
      </w:r>
      <w:r w:rsidRPr="00C414C6">
        <w:rPr>
          <w:rFonts w:ascii="Arial" w:hAnsi="Arial" w:cs="Arial"/>
          <w:color w:val="auto"/>
          <w:sz w:val="22"/>
          <w:szCs w:val="22"/>
        </w:rPr>
        <w:t>chování</w:t>
      </w:r>
    </w:p>
    <w:p w:rsidR="00CB0BF1" w:rsidRPr="00CB0BF1" w:rsidRDefault="00CB0BF1" w:rsidP="00CB0BF1">
      <w:pPr>
        <w:pStyle w:val="Odstavecseseznamem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A040EC" w:rsidRDefault="00F52DBF" w:rsidP="00CB0BF1">
      <w:pPr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9</w:t>
      </w:r>
      <w:r w:rsidR="00A040EC" w:rsidRPr="00D75EEF">
        <w:rPr>
          <w:rFonts w:ascii="Arial" w:hAnsi="Arial" w:cs="Arial"/>
          <w:b/>
          <w:bCs/>
          <w:color w:val="E65B01" w:themeColor="accent1" w:themeShade="BF"/>
          <w:sz w:val="24"/>
          <w:szCs w:val="24"/>
          <w:u w:val="single"/>
        </w:rPr>
        <w:t>. Pravidla pro hodnocení výsledků vzdělávání žáků</w:t>
      </w:r>
    </w:p>
    <w:p w:rsidR="00EE4FB5" w:rsidRDefault="00A040EC" w:rsidP="00EE4FB5">
      <w:pPr>
        <w:rPr>
          <w:rFonts w:ascii="Arial" w:hAnsi="Arial" w:cs="Arial"/>
          <w:bCs/>
          <w:color w:val="auto"/>
          <w:sz w:val="24"/>
          <w:szCs w:val="24"/>
        </w:rPr>
      </w:pPr>
      <w:r w:rsidRPr="00CB0BF1">
        <w:rPr>
          <w:rFonts w:ascii="Arial" w:hAnsi="Arial" w:cs="Arial"/>
          <w:bCs/>
          <w:color w:val="auto"/>
          <w:sz w:val="24"/>
          <w:szCs w:val="24"/>
        </w:rPr>
        <w:t>Viz příloha č. 1</w:t>
      </w:r>
    </w:p>
    <w:p w:rsidR="00A040EC" w:rsidRPr="00EE4FB5" w:rsidRDefault="00F52DBF" w:rsidP="00EE4FB5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10</w:t>
      </w:r>
      <w:r w:rsidR="00DF5EA9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Poučení o povinnosti dodržovat školní řád</w:t>
      </w:r>
    </w:p>
    <w:p w:rsidR="00497730" w:rsidRPr="00DF5EA9" w:rsidRDefault="00497730" w:rsidP="00DF5EA9">
      <w:pPr>
        <w:ind w:left="142" w:hanging="142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F5EA9">
        <w:rPr>
          <w:rFonts w:ascii="Arial" w:hAnsi="Arial" w:cs="Arial"/>
          <w:b/>
          <w:color w:val="auto"/>
          <w:sz w:val="22"/>
          <w:szCs w:val="22"/>
          <w:u w:val="single"/>
        </w:rPr>
        <w:t>Závaznost školního řádu</w:t>
      </w:r>
    </w:p>
    <w:p w:rsidR="00BF44D3" w:rsidRPr="00EE4FB5" w:rsidRDefault="00497730" w:rsidP="00EE4FB5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F5EA9">
        <w:rPr>
          <w:rFonts w:ascii="Arial" w:hAnsi="Arial" w:cs="Arial"/>
          <w:color w:val="auto"/>
          <w:sz w:val="22"/>
          <w:szCs w:val="22"/>
        </w:rPr>
        <w:t>Školní řád je závazný pro všechny žáky školy, jejich zákonné zást</w:t>
      </w:r>
      <w:r w:rsidR="00DF5EA9" w:rsidRPr="00DF5EA9">
        <w:rPr>
          <w:rFonts w:ascii="Arial" w:hAnsi="Arial" w:cs="Arial"/>
          <w:color w:val="auto"/>
          <w:sz w:val="22"/>
          <w:szCs w:val="22"/>
        </w:rPr>
        <w:t xml:space="preserve">upce a všechny </w:t>
      </w:r>
      <w:r w:rsidRPr="00DF5EA9">
        <w:rPr>
          <w:rFonts w:ascii="Arial" w:hAnsi="Arial" w:cs="Arial"/>
          <w:color w:val="auto"/>
          <w:sz w:val="22"/>
          <w:szCs w:val="22"/>
        </w:rPr>
        <w:t>zaměstnance školy a je platný i pro akce související s výchovně vzdělávací činnosti školy, které s</w:t>
      </w:r>
      <w:r w:rsidR="00EE4FB5">
        <w:rPr>
          <w:rFonts w:ascii="Arial" w:hAnsi="Arial" w:cs="Arial"/>
          <w:color w:val="auto"/>
          <w:sz w:val="22"/>
          <w:szCs w:val="22"/>
        </w:rPr>
        <w:t>e uskutečňují mimo budovu školy.</w:t>
      </w:r>
    </w:p>
    <w:p w:rsidR="00BF44D3" w:rsidRDefault="00BF44D3" w:rsidP="00DF5EA9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F5EA9">
        <w:rPr>
          <w:rFonts w:ascii="Arial" w:hAnsi="Arial" w:cs="Arial"/>
          <w:b/>
          <w:color w:val="auto"/>
          <w:sz w:val="22"/>
          <w:szCs w:val="22"/>
          <w:u w:val="single"/>
        </w:rPr>
        <w:t>Závěrečná ustanovení</w:t>
      </w:r>
      <w:r w:rsidRPr="00DF5EA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Tento řád je v souladu se školským zákonem č. 561/2004 Sb. o předškolním, základním, středním, vyšším, odborném a jiném vzdělání.</w:t>
      </w:r>
    </w:p>
    <w:p w:rsidR="009F5243" w:rsidRPr="00A375D2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375D2">
        <w:rPr>
          <w:rFonts w:ascii="Arial" w:hAnsi="Arial" w:cs="Arial"/>
          <w:color w:val="auto"/>
          <w:sz w:val="22"/>
          <w:szCs w:val="22"/>
        </w:rPr>
        <w:t>Tento řád je závazný pro všechny žáky, pracovníky školy a rodiče. Ředitel školy je povinen zajistit jeho zveřejnění na www stránce školy a na informační tabuli školy</w:t>
      </w:r>
      <w:r w:rsidR="00A375D2">
        <w:rPr>
          <w:rFonts w:ascii="Arial" w:hAnsi="Arial" w:cs="Arial"/>
          <w:color w:val="auto"/>
          <w:sz w:val="22"/>
          <w:szCs w:val="22"/>
        </w:rPr>
        <w:t>.</w:t>
      </w:r>
      <w:r w:rsidRPr="00A375D2">
        <w:rPr>
          <w:rFonts w:ascii="Arial" w:hAnsi="Arial" w:cs="Arial"/>
          <w:color w:val="auto"/>
          <w:sz w:val="22"/>
          <w:szCs w:val="22"/>
        </w:rPr>
        <w:t xml:space="preserve"> Zrušuje se předcho</w:t>
      </w:r>
      <w:r w:rsidR="00EE4FB5" w:rsidRPr="00A375D2">
        <w:rPr>
          <w:rFonts w:ascii="Arial" w:hAnsi="Arial" w:cs="Arial"/>
          <w:color w:val="auto"/>
          <w:sz w:val="22"/>
          <w:szCs w:val="22"/>
        </w:rPr>
        <w:t xml:space="preserve">zí znění školního řádu ze dne </w:t>
      </w:r>
      <w:r w:rsidR="00F52DBF">
        <w:rPr>
          <w:rFonts w:ascii="Arial" w:hAnsi="Arial" w:cs="Arial"/>
          <w:color w:val="auto"/>
          <w:sz w:val="22"/>
          <w:szCs w:val="22"/>
        </w:rPr>
        <w:t>26. 8. 2018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Zaměstnanci školy byli s tímto řádem seznámeni na pe</w:t>
      </w:r>
      <w:r w:rsidR="00EE4FB5">
        <w:rPr>
          <w:rFonts w:ascii="Arial" w:hAnsi="Arial" w:cs="Arial"/>
          <w:color w:val="auto"/>
          <w:sz w:val="22"/>
          <w:szCs w:val="22"/>
        </w:rPr>
        <w:t>dagogické radě dne 27</w:t>
      </w:r>
      <w:r w:rsidR="00F52DBF">
        <w:rPr>
          <w:rFonts w:ascii="Arial" w:hAnsi="Arial" w:cs="Arial"/>
          <w:color w:val="auto"/>
          <w:sz w:val="22"/>
          <w:szCs w:val="22"/>
        </w:rPr>
        <w:t>. 8. 2020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Žác</w:t>
      </w:r>
      <w:r>
        <w:rPr>
          <w:rFonts w:ascii="Arial" w:hAnsi="Arial" w:cs="Arial"/>
          <w:color w:val="auto"/>
          <w:sz w:val="22"/>
          <w:szCs w:val="22"/>
        </w:rPr>
        <w:t>i školy jsou s tímto řádem sezná</w:t>
      </w:r>
      <w:r w:rsidRPr="009F5243">
        <w:rPr>
          <w:rFonts w:ascii="Arial" w:hAnsi="Arial" w:cs="Arial"/>
          <w:color w:val="auto"/>
          <w:sz w:val="22"/>
          <w:szCs w:val="22"/>
        </w:rPr>
        <w:t xml:space="preserve">meni třídními učiteli na začátku školního roku, seznámení je zaznamenáno v třídních knihách. </w:t>
      </w:r>
    </w:p>
    <w:p w:rsidR="009F5243" w:rsidRDefault="009F5243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 xml:space="preserve">Zákonní zástupci žáků jsou informováni o vydání školního řádu na třídních schůzkách, řád je pro ně zpřístupněn na webových stránkách školy. Seznámení se školním řádem stvrzují svým podpisem. </w:t>
      </w:r>
    </w:p>
    <w:p w:rsidR="00096405" w:rsidRDefault="00096405" w:rsidP="009F5243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D1FEB">
        <w:rPr>
          <w:rFonts w:ascii="Arial" w:hAnsi="Arial" w:cs="Arial"/>
          <w:color w:val="auto"/>
          <w:sz w:val="22"/>
          <w:szCs w:val="22"/>
        </w:rPr>
        <w:lastRenderedPageBreak/>
        <w:t>Každá nová změna musí být přijata pedagogickou radou a schválena Školskou radou.</w:t>
      </w:r>
    </w:p>
    <w:p w:rsidR="00DF5EA9" w:rsidRPr="00096405" w:rsidRDefault="009F5243" w:rsidP="00096405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F5243">
        <w:rPr>
          <w:rFonts w:ascii="Arial" w:hAnsi="Arial" w:cs="Arial"/>
          <w:color w:val="auto"/>
          <w:sz w:val="22"/>
          <w:szCs w:val="22"/>
        </w:rPr>
        <w:t>Tato směrnice n</w:t>
      </w:r>
      <w:r>
        <w:rPr>
          <w:rFonts w:ascii="Arial" w:hAnsi="Arial" w:cs="Arial"/>
          <w:color w:val="auto"/>
          <w:sz w:val="22"/>
          <w:szCs w:val="22"/>
        </w:rPr>
        <w:t xml:space="preserve">abývá účinnosti dnem </w:t>
      </w:r>
      <w:r w:rsidR="00F52DBF">
        <w:rPr>
          <w:rFonts w:ascii="Arial" w:hAnsi="Arial" w:cs="Arial"/>
          <w:color w:val="auto"/>
          <w:sz w:val="22"/>
          <w:szCs w:val="22"/>
        </w:rPr>
        <w:t>1. 9. 2020</w:t>
      </w:r>
      <w:r w:rsidR="00BF44D3" w:rsidRPr="009F5243">
        <w:rPr>
          <w:rFonts w:ascii="Arial" w:hAnsi="Arial" w:cs="Arial"/>
          <w:color w:val="auto"/>
          <w:sz w:val="22"/>
          <w:szCs w:val="22"/>
        </w:rPr>
        <w:t>.</w:t>
      </w:r>
    </w:p>
    <w:p w:rsidR="00CB0BF1" w:rsidRDefault="00CB0BF1" w:rsidP="00DF5EA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DF5EA9" w:rsidRPr="00A040EC" w:rsidRDefault="00F52DBF" w:rsidP="00F52DBF">
      <w:pP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11</w:t>
      </w:r>
      <w:r w:rsidR="00DF5EA9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Součásti školy</w:t>
      </w:r>
    </w:p>
    <w:p w:rsidR="00177EE8" w:rsidRPr="00DF5EA9" w:rsidRDefault="00177EE8" w:rsidP="00096405">
      <w:pPr>
        <w:spacing w:after="0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177EE8" w:rsidRPr="00096405" w:rsidRDefault="00177EE8" w:rsidP="00096405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096405">
        <w:rPr>
          <w:rFonts w:ascii="Arial" w:hAnsi="Arial" w:cs="Arial"/>
          <w:color w:val="auto"/>
          <w:sz w:val="22"/>
          <w:szCs w:val="22"/>
        </w:rPr>
        <w:t xml:space="preserve">Školní jídelna </w:t>
      </w:r>
    </w:p>
    <w:p w:rsidR="00177EE8" w:rsidRPr="00096405" w:rsidRDefault="00177EE8" w:rsidP="00096405">
      <w:pPr>
        <w:pStyle w:val="Odstavecseseznamem"/>
        <w:numPr>
          <w:ilvl w:val="0"/>
          <w:numId w:val="36"/>
        </w:numPr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096405">
        <w:rPr>
          <w:rFonts w:ascii="Arial" w:hAnsi="Arial" w:cs="Arial"/>
          <w:color w:val="auto"/>
          <w:sz w:val="22"/>
          <w:szCs w:val="22"/>
        </w:rPr>
        <w:t xml:space="preserve">Školní družina </w:t>
      </w:r>
    </w:p>
    <w:p w:rsidR="00177EE8" w:rsidRPr="00A040EC" w:rsidRDefault="00177EE8" w:rsidP="00096405">
      <w:pPr>
        <w:pStyle w:val="Nadpis4"/>
        <w:numPr>
          <w:ilvl w:val="0"/>
          <w:numId w:val="36"/>
        </w:numPr>
        <w:rPr>
          <w:rFonts w:ascii="Arial" w:hAnsi="Arial" w:cs="Arial"/>
          <w:color w:val="auto"/>
        </w:rPr>
      </w:pPr>
      <w:r w:rsidRPr="00A040EC">
        <w:rPr>
          <w:rFonts w:ascii="Arial" w:hAnsi="Arial" w:cs="Arial"/>
          <w:color w:val="auto"/>
        </w:rPr>
        <w:t>Mateřská škola</w:t>
      </w:r>
    </w:p>
    <w:p w:rsidR="00A040EC" w:rsidRDefault="00A040EC" w:rsidP="00DF5EA9">
      <w:pPr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177EE8" w:rsidRDefault="00F52DBF" w:rsidP="00F52DBF">
      <w:pP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12</w:t>
      </w:r>
      <w:r w:rsidR="00177EE8" w:rsidRPr="00A040EC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. Součástí školního řádu jsou tyto přílohy:</w:t>
      </w:r>
    </w:p>
    <w:p w:rsidR="00A040EC" w:rsidRPr="00A040EC" w:rsidRDefault="00A040EC" w:rsidP="00177EE8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C75F93" w:rsidRPr="00A040EC" w:rsidRDefault="00C75F93" w:rsidP="00C75F93">
      <w:p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040EC">
        <w:rPr>
          <w:rFonts w:ascii="Arial" w:hAnsi="Arial" w:cs="Arial"/>
          <w:bCs/>
          <w:color w:val="auto"/>
          <w:sz w:val="22"/>
          <w:szCs w:val="22"/>
        </w:rPr>
        <w:t>Pravidla pro hodnocení výsledků vzdělávání žáků – viz příloha č. 1</w:t>
      </w:r>
    </w:p>
    <w:p w:rsidR="00C75F93" w:rsidRPr="00A040EC" w:rsidRDefault="00C75F93" w:rsidP="00C75F93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040EC">
        <w:rPr>
          <w:rFonts w:ascii="Arial" w:hAnsi="Arial" w:cs="Arial"/>
          <w:color w:val="auto"/>
          <w:sz w:val="22"/>
          <w:szCs w:val="22"/>
        </w:rPr>
        <w:t>Školní řád ŠD – viz příloha č. 2</w:t>
      </w:r>
    </w:p>
    <w:p w:rsidR="00C75F93" w:rsidRPr="00CB0BF1" w:rsidRDefault="00C75F93" w:rsidP="00CB0BF1">
      <w:pPr>
        <w:jc w:val="both"/>
        <w:rPr>
          <w:rFonts w:ascii="Arial" w:hAnsi="Arial" w:cs="Arial"/>
          <w:color w:val="auto"/>
          <w:sz w:val="22"/>
          <w:szCs w:val="22"/>
        </w:rPr>
      </w:pPr>
      <w:r w:rsidRPr="00A040EC">
        <w:rPr>
          <w:rFonts w:ascii="Arial" w:hAnsi="Arial" w:cs="Arial"/>
          <w:color w:val="auto"/>
          <w:sz w:val="22"/>
          <w:szCs w:val="22"/>
        </w:rPr>
        <w:t>Školní řád MŠ – viz příloha č. 3</w:t>
      </w:r>
    </w:p>
    <w:p w:rsidR="00177EE8" w:rsidRPr="00DB078E" w:rsidRDefault="00DB078E" w:rsidP="00DB078E">
      <w:pPr>
        <w:rPr>
          <w:rFonts w:ascii="Arial" w:hAnsi="Arial" w:cs="Arial"/>
          <w:color w:val="auto"/>
          <w:sz w:val="22"/>
          <w:szCs w:val="22"/>
        </w:rPr>
      </w:pPr>
      <w:r w:rsidRPr="00DB078E">
        <w:rPr>
          <w:rFonts w:ascii="Arial" w:hAnsi="Arial" w:cs="Arial"/>
          <w:color w:val="auto"/>
          <w:sz w:val="22"/>
          <w:szCs w:val="22"/>
        </w:rPr>
        <w:t>Pravidla pro tělesnou výchovu</w:t>
      </w:r>
      <w:r>
        <w:rPr>
          <w:rFonts w:ascii="Arial" w:hAnsi="Arial" w:cs="Arial"/>
          <w:color w:val="auto"/>
          <w:sz w:val="22"/>
          <w:szCs w:val="22"/>
        </w:rPr>
        <w:t xml:space="preserve"> – viz příloha č. 4</w:t>
      </w:r>
    </w:p>
    <w:p w:rsidR="00BF44D3" w:rsidRPr="009F5243" w:rsidRDefault="00BF44D3" w:rsidP="00BF44D3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V Louce u Litvínova dne </w:t>
      </w:r>
      <w:r w:rsidR="00DF5EA9" w:rsidRPr="009F5243">
        <w:rPr>
          <w:rFonts w:ascii="Arial" w:hAnsi="Arial" w:cs="Arial"/>
          <w:sz w:val="22"/>
          <w:szCs w:val="22"/>
        </w:rPr>
        <w:t>2</w:t>
      </w:r>
      <w:r w:rsidR="00F52DBF">
        <w:rPr>
          <w:rFonts w:ascii="Arial" w:hAnsi="Arial" w:cs="Arial"/>
          <w:sz w:val="22"/>
          <w:szCs w:val="22"/>
        </w:rPr>
        <w:t>5</w:t>
      </w:r>
      <w:r w:rsidR="003714D0">
        <w:rPr>
          <w:rFonts w:ascii="Arial" w:hAnsi="Arial" w:cs="Arial"/>
          <w:sz w:val="22"/>
          <w:szCs w:val="22"/>
        </w:rPr>
        <w:t xml:space="preserve">. </w:t>
      </w:r>
      <w:r w:rsidR="00F52DBF">
        <w:rPr>
          <w:rFonts w:ascii="Arial" w:hAnsi="Arial" w:cs="Arial"/>
          <w:sz w:val="22"/>
          <w:szCs w:val="22"/>
        </w:rPr>
        <w:t>8. 2020</w:t>
      </w:r>
    </w:p>
    <w:p w:rsidR="00BF44D3" w:rsidRPr="009F5243" w:rsidRDefault="00BF44D3" w:rsidP="00BF44D3">
      <w:pPr>
        <w:pStyle w:val="Preformatted"/>
        <w:tabs>
          <w:tab w:val="clear" w:pos="9590"/>
        </w:tabs>
        <w:rPr>
          <w:rFonts w:ascii="Arial" w:hAnsi="Arial" w:cs="Arial"/>
          <w:sz w:val="22"/>
          <w:szCs w:val="22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Default="00BF44D3" w:rsidP="00BF44D3">
      <w:pPr>
        <w:pStyle w:val="Preformatted"/>
        <w:tabs>
          <w:tab w:val="clear" w:pos="9590"/>
        </w:tabs>
        <w:rPr>
          <w:rFonts w:ascii="Times New Roman" w:hAnsi="Times New Roman"/>
          <w:sz w:val="24"/>
          <w:szCs w:val="24"/>
        </w:rPr>
      </w:pPr>
    </w:p>
    <w:p w:rsidR="00BF44D3" w:rsidRPr="009F5243" w:rsidRDefault="00BF44D3" w:rsidP="00BF44D3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Mgr. </w:t>
      </w:r>
      <w:r w:rsidR="00D75EEF" w:rsidRPr="009F5243">
        <w:rPr>
          <w:rFonts w:ascii="Arial" w:hAnsi="Arial" w:cs="Arial"/>
          <w:sz w:val="22"/>
          <w:szCs w:val="22"/>
        </w:rPr>
        <w:t>Radka Jašontková</w:t>
      </w:r>
    </w:p>
    <w:p w:rsidR="00BF44D3" w:rsidRPr="009F5243" w:rsidRDefault="00BF44D3" w:rsidP="00BF44D3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6B6C47" w:rsidRPr="009F5243" w:rsidRDefault="006B6C47" w:rsidP="00BF44D3">
      <w:pPr>
        <w:rPr>
          <w:rFonts w:ascii="Arial" w:hAnsi="Arial" w:cs="Arial"/>
          <w:sz w:val="22"/>
          <w:szCs w:val="22"/>
        </w:rPr>
      </w:pPr>
    </w:p>
    <w:sectPr w:rsidR="006B6C47" w:rsidRPr="009F5243" w:rsidSect="00A93236">
      <w:headerReference w:type="default" r:id="rId8"/>
      <w:footerReference w:type="default" r:id="rId9"/>
      <w:pgSz w:w="12240" w:h="15840"/>
      <w:pgMar w:top="1440" w:right="1800" w:bottom="1440" w:left="1701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E6" w:rsidRDefault="00C050E6">
      <w:pPr>
        <w:spacing w:after="0" w:line="240" w:lineRule="auto"/>
      </w:pPr>
      <w:r>
        <w:separator/>
      </w:r>
    </w:p>
  </w:endnote>
  <w:endnote w:type="continuationSeparator" w:id="0">
    <w:p w:rsidR="00C050E6" w:rsidRDefault="00C0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17" w:rsidRDefault="00CF6117">
    <w:pPr>
      <w:pStyle w:val="Zpat"/>
    </w:pP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E6" w:rsidRDefault="00C050E6">
      <w:pPr>
        <w:spacing w:after="0" w:line="240" w:lineRule="auto"/>
      </w:pPr>
      <w:r>
        <w:separator/>
      </w:r>
    </w:p>
  </w:footnote>
  <w:footnote w:type="continuationSeparator" w:id="0">
    <w:p w:rsidR="00C050E6" w:rsidRDefault="00C0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17" w:rsidRDefault="00CF6117">
    <w:pPr>
      <w:pStyle w:val="Zhlav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71CC334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698EA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3AF40554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9"/>
    <w:multiLevelType w:val="multilevel"/>
    <w:tmpl w:val="3AF40554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D"/>
    <w:multiLevelType w:val="multilevel"/>
    <w:tmpl w:val="671AEA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9D422A"/>
    <w:multiLevelType w:val="hybridMultilevel"/>
    <w:tmpl w:val="30E4EA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D55CF"/>
    <w:multiLevelType w:val="hybridMultilevel"/>
    <w:tmpl w:val="3F98F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B5FFC"/>
    <w:multiLevelType w:val="multilevel"/>
    <w:tmpl w:val="F220546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6F33B4C"/>
    <w:multiLevelType w:val="hybridMultilevel"/>
    <w:tmpl w:val="303491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9" w15:restartNumberingAfterBreak="0">
    <w:nsid w:val="0D0663BD"/>
    <w:multiLevelType w:val="hybridMultilevel"/>
    <w:tmpl w:val="294C94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E4677"/>
    <w:multiLevelType w:val="hybridMultilevel"/>
    <w:tmpl w:val="24E26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12614"/>
    <w:multiLevelType w:val="hybridMultilevel"/>
    <w:tmpl w:val="F26E0A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F6713AC"/>
    <w:multiLevelType w:val="hybridMultilevel"/>
    <w:tmpl w:val="BF3E1E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E20FD"/>
    <w:multiLevelType w:val="hybridMultilevel"/>
    <w:tmpl w:val="645EFF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757024"/>
    <w:multiLevelType w:val="hybridMultilevel"/>
    <w:tmpl w:val="CE120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 w15:restartNumberingAfterBreak="0">
    <w:nsid w:val="1C2A3B1A"/>
    <w:multiLevelType w:val="hybridMultilevel"/>
    <w:tmpl w:val="18D28C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A1804"/>
    <w:multiLevelType w:val="hybridMultilevel"/>
    <w:tmpl w:val="14CC21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D38A3"/>
    <w:multiLevelType w:val="hybridMultilevel"/>
    <w:tmpl w:val="D32AAB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C64DEF"/>
    <w:multiLevelType w:val="multilevel"/>
    <w:tmpl w:val="F220546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0" w15:restartNumberingAfterBreak="0">
    <w:nsid w:val="23E9594C"/>
    <w:multiLevelType w:val="multilevel"/>
    <w:tmpl w:val="671AEA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 w15:restartNumberingAfterBreak="0">
    <w:nsid w:val="24522350"/>
    <w:multiLevelType w:val="hybridMultilevel"/>
    <w:tmpl w:val="F1C81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4184D"/>
    <w:multiLevelType w:val="hybridMultilevel"/>
    <w:tmpl w:val="EBAA6D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101279"/>
    <w:multiLevelType w:val="hybridMultilevel"/>
    <w:tmpl w:val="DFF8EC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051C1B"/>
    <w:multiLevelType w:val="hybridMultilevel"/>
    <w:tmpl w:val="28F256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6AEC">
      <w:start w:val="17"/>
      <w:numFmt w:val="bullet"/>
      <w:lvlText w:val="-"/>
      <w:lvlJc w:val="left"/>
      <w:pPr>
        <w:ind w:left="2160" w:hanging="360"/>
      </w:pPr>
      <w:rPr>
        <w:rFonts w:ascii="Century Schoolbook" w:eastAsia="Times New Roman" w:hAnsi="Century Schoolbook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C7A59"/>
    <w:multiLevelType w:val="hybridMultilevel"/>
    <w:tmpl w:val="9E4E9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0E34F4"/>
    <w:multiLevelType w:val="multilevel"/>
    <w:tmpl w:val="F220546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7" w15:restartNumberingAfterBreak="0">
    <w:nsid w:val="3ADF311B"/>
    <w:multiLevelType w:val="hybridMultilevel"/>
    <w:tmpl w:val="D07E1E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682A7F"/>
    <w:multiLevelType w:val="hybridMultilevel"/>
    <w:tmpl w:val="19C29E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0C2E"/>
    <w:multiLevelType w:val="hybridMultilevel"/>
    <w:tmpl w:val="C150A9D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9DD75BF"/>
    <w:multiLevelType w:val="hybridMultilevel"/>
    <w:tmpl w:val="FF54E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32A77"/>
    <w:multiLevelType w:val="hybridMultilevel"/>
    <w:tmpl w:val="C4301A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542AC"/>
    <w:multiLevelType w:val="hybridMultilevel"/>
    <w:tmpl w:val="23B8AF62"/>
    <w:lvl w:ilvl="0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58C13E35"/>
    <w:multiLevelType w:val="hybridMultilevel"/>
    <w:tmpl w:val="56A2D9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5C4303"/>
    <w:multiLevelType w:val="hybridMultilevel"/>
    <w:tmpl w:val="7A3859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5574C"/>
    <w:multiLevelType w:val="hybridMultilevel"/>
    <w:tmpl w:val="9FCA6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F1661"/>
    <w:multiLevelType w:val="hybridMultilevel"/>
    <w:tmpl w:val="595CB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C12F3"/>
    <w:multiLevelType w:val="hybridMultilevel"/>
    <w:tmpl w:val="92C05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0B1E"/>
    <w:multiLevelType w:val="hybridMultilevel"/>
    <w:tmpl w:val="69B49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553FD"/>
    <w:multiLevelType w:val="hybridMultilevel"/>
    <w:tmpl w:val="E950625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9E82C0F"/>
    <w:multiLevelType w:val="multilevel"/>
    <w:tmpl w:val="E698EAE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1" w15:restartNumberingAfterBreak="0">
    <w:nsid w:val="7549552B"/>
    <w:multiLevelType w:val="hybridMultilevel"/>
    <w:tmpl w:val="2F3212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805B4"/>
    <w:multiLevelType w:val="hybridMultilevel"/>
    <w:tmpl w:val="1776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D08E5"/>
    <w:multiLevelType w:val="hybridMultilevel"/>
    <w:tmpl w:val="2C4A5C1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B75243"/>
    <w:multiLevelType w:val="hybridMultilevel"/>
    <w:tmpl w:val="A1DAD67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448B9"/>
    <w:multiLevelType w:val="hybridMultilevel"/>
    <w:tmpl w:val="70B40F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22"/>
  </w:num>
  <w:num w:numId="7">
    <w:abstractNumId w:val="20"/>
  </w:num>
  <w:num w:numId="8">
    <w:abstractNumId w:val="1"/>
  </w:num>
  <w:num w:numId="9">
    <w:abstractNumId w:val="38"/>
  </w:num>
  <w:num w:numId="10">
    <w:abstractNumId w:val="44"/>
  </w:num>
  <w:num w:numId="11">
    <w:abstractNumId w:val="27"/>
  </w:num>
  <w:num w:numId="12">
    <w:abstractNumId w:val="4"/>
  </w:num>
  <w:num w:numId="13">
    <w:abstractNumId w:val="40"/>
  </w:num>
  <w:num w:numId="14">
    <w:abstractNumId w:val="43"/>
  </w:num>
  <w:num w:numId="15">
    <w:abstractNumId w:val="19"/>
  </w:num>
  <w:num w:numId="16">
    <w:abstractNumId w:val="6"/>
  </w:num>
  <w:num w:numId="17">
    <w:abstractNumId w:val="26"/>
  </w:num>
  <w:num w:numId="18">
    <w:abstractNumId w:val="34"/>
  </w:num>
  <w:num w:numId="19">
    <w:abstractNumId w:val="36"/>
  </w:num>
  <w:num w:numId="20">
    <w:abstractNumId w:val="23"/>
  </w:num>
  <w:num w:numId="21">
    <w:abstractNumId w:val="7"/>
  </w:num>
  <w:num w:numId="22">
    <w:abstractNumId w:val="24"/>
  </w:num>
  <w:num w:numId="23">
    <w:abstractNumId w:val="5"/>
  </w:num>
  <w:num w:numId="24">
    <w:abstractNumId w:val="32"/>
  </w:num>
  <w:num w:numId="25">
    <w:abstractNumId w:val="21"/>
  </w:num>
  <w:num w:numId="26">
    <w:abstractNumId w:val="17"/>
  </w:num>
  <w:num w:numId="27">
    <w:abstractNumId w:val="14"/>
  </w:num>
  <w:num w:numId="28">
    <w:abstractNumId w:val="31"/>
  </w:num>
  <w:num w:numId="29">
    <w:abstractNumId w:val="10"/>
  </w:num>
  <w:num w:numId="30">
    <w:abstractNumId w:val="12"/>
  </w:num>
  <w:num w:numId="31">
    <w:abstractNumId w:val="29"/>
  </w:num>
  <w:num w:numId="32">
    <w:abstractNumId w:val="11"/>
  </w:num>
  <w:num w:numId="33">
    <w:abstractNumId w:val="16"/>
  </w:num>
  <w:num w:numId="34">
    <w:abstractNumId w:val="30"/>
  </w:num>
  <w:num w:numId="35">
    <w:abstractNumId w:val="9"/>
  </w:num>
  <w:num w:numId="36">
    <w:abstractNumId w:val="41"/>
  </w:num>
  <w:num w:numId="37">
    <w:abstractNumId w:val="25"/>
  </w:num>
  <w:num w:numId="38">
    <w:abstractNumId w:val="28"/>
  </w:num>
  <w:num w:numId="39">
    <w:abstractNumId w:val="37"/>
  </w:num>
  <w:num w:numId="40">
    <w:abstractNumId w:val="35"/>
  </w:num>
  <w:num w:numId="41">
    <w:abstractNumId w:val="42"/>
  </w:num>
  <w:num w:numId="42">
    <w:abstractNumId w:val="18"/>
  </w:num>
  <w:num w:numId="43">
    <w:abstractNumId w:val="33"/>
  </w:num>
  <w:num w:numId="44">
    <w:abstractNumId w:val="45"/>
  </w:num>
  <w:num w:numId="45">
    <w:abstractNumId w:val="13"/>
  </w:num>
  <w:num w:numId="4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3"/>
    <w:rsid w:val="00011C6F"/>
    <w:rsid w:val="000249C3"/>
    <w:rsid w:val="000737CB"/>
    <w:rsid w:val="0007460D"/>
    <w:rsid w:val="00096405"/>
    <w:rsid w:val="00177EE8"/>
    <w:rsid w:val="001B26A6"/>
    <w:rsid w:val="00210B06"/>
    <w:rsid w:val="002E7D86"/>
    <w:rsid w:val="002F2196"/>
    <w:rsid w:val="003714D0"/>
    <w:rsid w:val="003E7F33"/>
    <w:rsid w:val="00497730"/>
    <w:rsid w:val="004C79D6"/>
    <w:rsid w:val="00505D58"/>
    <w:rsid w:val="005B21D6"/>
    <w:rsid w:val="005C048B"/>
    <w:rsid w:val="005F23A7"/>
    <w:rsid w:val="00627A06"/>
    <w:rsid w:val="00662559"/>
    <w:rsid w:val="006854E0"/>
    <w:rsid w:val="006B6C47"/>
    <w:rsid w:val="006E5F7F"/>
    <w:rsid w:val="00760297"/>
    <w:rsid w:val="0077010D"/>
    <w:rsid w:val="007858C0"/>
    <w:rsid w:val="007C6501"/>
    <w:rsid w:val="007E0E6B"/>
    <w:rsid w:val="00805713"/>
    <w:rsid w:val="00807DE5"/>
    <w:rsid w:val="008154DD"/>
    <w:rsid w:val="00837592"/>
    <w:rsid w:val="008C4C6A"/>
    <w:rsid w:val="008F7F64"/>
    <w:rsid w:val="00970B33"/>
    <w:rsid w:val="009B68A3"/>
    <w:rsid w:val="009F5243"/>
    <w:rsid w:val="00A040EC"/>
    <w:rsid w:val="00A375D2"/>
    <w:rsid w:val="00A655B7"/>
    <w:rsid w:val="00A93236"/>
    <w:rsid w:val="00A9616B"/>
    <w:rsid w:val="00AB2370"/>
    <w:rsid w:val="00AE41F3"/>
    <w:rsid w:val="00BF1DEB"/>
    <w:rsid w:val="00BF31CB"/>
    <w:rsid w:val="00BF44D3"/>
    <w:rsid w:val="00C050E6"/>
    <w:rsid w:val="00C414C6"/>
    <w:rsid w:val="00C46E8C"/>
    <w:rsid w:val="00C75F93"/>
    <w:rsid w:val="00CB0BF1"/>
    <w:rsid w:val="00CD1B47"/>
    <w:rsid w:val="00CF6117"/>
    <w:rsid w:val="00D50C1D"/>
    <w:rsid w:val="00D551DB"/>
    <w:rsid w:val="00D75EEF"/>
    <w:rsid w:val="00D76DC8"/>
    <w:rsid w:val="00DB078E"/>
    <w:rsid w:val="00DC55AF"/>
    <w:rsid w:val="00DC5BF0"/>
    <w:rsid w:val="00DE6A9A"/>
    <w:rsid w:val="00DF5EA9"/>
    <w:rsid w:val="00E964DF"/>
    <w:rsid w:val="00EE4FB5"/>
    <w:rsid w:val="00F10706"/>
    <w:rsid w:val="00F52DBF"/>
    <w:rsid w:val="00F85064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68CFE"/>
  <w15:docId w15:val="{8D3012CC-572F-4129-949F-45C2186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4D3"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">
    <w:name w:val="Preformatted"/>
    <w:basedOn w:val="Normln"/>
    <w:rsid w:val="00BF44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  <w:style w:type="paragraph" w:styleId="Zkladntext">
    <w:name w:val="Body Text"/>
    <w:basedOn w:val="Normln"/>
    <w:link w:val="ZkladntextChar"/>
    <w:rsid w:val="00BF44D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rsid w:val="00BF44D3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BF44D3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32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BF44D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Zkladntext3">
    <w:name w:val="Body Text 3"/>
    <w:basedOn w:val="Normln"/>
    <w:link w:val="Zkladntext3Char"/>
    <w:rsid w:val="00BF44D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auto"/>
      <w:sz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BF44D3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DefinitionTerm">
    <w:name w:val="Definition Term"/>
    <w:basedOn w:val="Normln"/>
    <w:next w:val="Normln"/>
    <w:rsid w:val="00BF44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rsid w:val="00B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F4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3">
    <w:name w:val="Styl3"/>
    <w:basedOn w:val="Normln"/>
    <w:link w:val="Styl3Char"/>
    <w:qFormat/>
    <w:rsid w:val="007858C0"/>
    <w:pPr>
      <w:spacing w:after="0" w:line="240" w:lineRule="auto"/>
    </w:pPr>
    <w:rPr>
      <w:rFonts w:eastAsia="Times New Roman" w:cs="Times New Roman"/>
      <w:b/>
      <w:color w:val="800000"/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7858C0"/>
    <w:rPr>
      <w:rFonts w:eastAsia="Times New Roman" w:cs="Times New Roman"/>
      <w:b/>
      <w:color w:val="800000"/>
    </w:rPr>
  </w:style>
  <w:style w:type="paragraph" w:styleId="Bezmezer">
    <w:name w:val="No Spacing"/>
    <w:link w:val="BezmezerChar"/>
    <w:uiPriority w:val="1"/>
    <w:qFormat/>
    <w:rsid w:val="005C048B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link w:val="Bezmezer"/>
    <w:uiPriority w:val="1"/>
    <w:locked/>
    <w:rsid w:val="005C048B"/>
    <w:rPr>
      <w:lang w:eastAsia="en-US"/>
    </w:rPr>
  </w:style>
  <w:style w:type="paragraph" w:customStyle="1" w:styleId="Styl1">
    <w:name w:val="Styl1"/>
    <w:basedOn w:val="Normln"/>
    <w:link w:val="Styl1Char"/>
    <w:qFormat/>
    <w:rsid w:val="005C048B"/>
    <w:pPr>
      <w:spacing w:after="0" w:line="240" w:lineRule="auto"/>
      <w:ind w:left="142" w:hanging="142"/>
    </w:pPr>
    <w:rPr>
      <w:rFonts w:eastAsia="Times New Roman" w:cs="Times New Roman"/>
      <w:color w:val="auto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5C048B"/>
    <w:rPr>
      <w:rFonts w:eastAsia="Times New Roman" w:cs="Times New Roman"/>
    </w:rPr>
  </w:style>
  <w:style w:type="paragraph" w:customStyle="1" w:styleId="Styl2">
    <w:name w:val="Styl2"/>
    <w:basedOn w:val="Normln"/>
    <w:link w:val="Styl2Char"/>
    <w:qFormat/>
    <w:rsid w:val="00837592"/>
    <w:pPr>
      <w:spacing w:after="0" w:line="240" w:lineRule="auto"/>
      <w:ind w:left="142" w:hanging="142"/>
    </w:pPr>
    <w:rPr>
      <w:rFonts w:eastAsia="Times New Roman" w:cs="Times New Roman"/>
      <w:color w:val="auto"/>
      <w:sz w:val="22"/>
      <w:szCs w:val="22"/>
      <w:u w:val="single"/>
    </w:rPr>
  </w:style>
  <w:style w:type="character" w:customStyle="1" w:styleId="Styl2Char">
    <w:name w:val="Styl2 Char"/>
    <w:basedOn w:val="Standardnpsmoodstavce"/>
    <w:link w:val="Styl2"/>
    <w:rsid w:val="00837592"/>
    <w:rPr>
      <w:rFonts w:eastAsia="Times New Roman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F715E48C94120B0E47617A266E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C0C29-71AC-480C-A20A-F15C8265F418}"/>
      </w:docPartPr>
      <w:docPartBody>
        <w:p w:rsidR="00760D97" w:rsidRDefault="00C87D28">
          <w:pPr>
            <w:pStyle w:val="AC0F715E48C94120B0E47617A266EA81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0918249062D948E48AA52AEB131E3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DC384-F0E2-40AC-AC35-03CF089888C9}"/>
      </w:docPartPr>
      <w:docPartBody>
        <w:p w:rsidR="00760D97" w:rsidRDefault="00C87D28">
          <w:pPr>
            <w:pStyle w:val="0918249062D948E48AA52AEB131E3BC3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28"/>
    <w:rsid w:val="00075786"/>
    <w:rsid w:val="005509FF"/>
    <w:rsid w:val="00760D97"/>
    <w:rsid w:val="00773A0D"/>
    <w:rsid w:val="008D1515"/>
    <w:rsid w:val="00943070"/>
    <w:rsid w:val="00992EE2"/>
    <w:rsid w:val="00A850DA"/>
    <w:rsid w:val="00AF29AB"/>
    <w:rsid w:val="00C87D28"/>
    <w:rsid w:val="00DA36A3"/>
    <w:rsid w:val="00E30541"/>
    <w:rsid w:val="00F81BCA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6AC6803393A472C8E6DB78AD4BFD324">
    <w:name w:val="E6AC6803393A472C8E6DB78AD4BFD324"/>
  </w:style>
  <w:style w:type="paragraph" w:customStyle="1" w:styleId="54F5054159B54981A340997253AFB1DB">
    <w:name w:val="54F5054159B54981A340997253AFB1DB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256492FB149343208003B0299F5D4BD4">
    <w:name w:val="256492FB149343208003B0299F5D4BD4"/>
  </w:style>
  <w:style w:type="paragraph" w:customStyle="1" w:styleId="AC0F715E48C94120B0E47617A266EA81">
    <w:name w:val="AC0F715E48C94120B0E47617A266EA81"/>
  </w:style>
  <w:style w:type="paragraph" w:customStyle="1" w:styleId="0918249062D948E48AA52AEB131E3BC3">
    <w:name w:val="0918249062D948E48AA52AEB131E3BC3"/>
  </w:style>
  <w:style w:type="paragraph" w:customStyle="1" w:styleId="92502A00ACFA4FF48B53B0ABDEC56DF9">
    <w:name w:val="92502A00ACFA4FF48B53B0ABDEC56DF9"/>
  </w:style>
  <w:style w:type="paragraph" w:customStyle="1" w:styleId="89B6B38510E84B7BAA612C9ACB1C291A">
    <w:name w:val="89B6B38510E84B7BAA612C9ACB1C291A"/>
    <w:rsid w:val="00A85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153</TotalTime>
  <Pages>1</Pages>
  <Words>4504</Words>
  <Characters>26575</Characters>
  <Application>Microsoft Office Word</Application>
  <DocSecurity>0</DocSecurity>
  <Lines>221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řád</vt:lpstr>
      <vt:lpstr/>
    </vt:vector>
  </TitlesOfParts>
  <Company/>
  <LinksUpToDate>false</LinksUpToDate>
  <CharactersWithSpaces>31017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subject>Základní škola a Mateřská škola,                 Louka u Litvínova, okres Most</dc:subject>
  <dc:creator>Radka</dc:creator>
  <cp:keywords/>
  <cp:lastModifiedBy>Radka Jašontková</cp:lastModifiedBy>
  <cp:revision>6</cp:revision>
  <cp:lastPrinted>2021-09-07T13:22:00Z</cp:lastPrinted>
  <dcterms:created xsi:type="dcterms:W3CDTF">2020-10-08T12:38:00Z</dcterms:created>
  <dcterms:modified xsi:type="dcterms:W3CDTF">2021-09-07T15:48:00Z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