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10" w:rsidRPr="008B35D8" w:rsidRDefault="00715D95" w:rsidP="008B35D8">
      <w:pPr>
        <w:rPr>
          <w:i/>
          <w:iCs/>
          <w:color w:val="575F6D" w:themeColor="text2"/>
          <w:spacing w:val="5"/>
          <w:sz w:val="24"/>
          <w:szCs w:val="24"/>
        </w:rPr>
      </w:pP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2F6DE3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editId="38DFFE89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Skupin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6914CF7E" id="Skupina 1" o:spid="_x0000_s1026" style="position:absolute;margin-left:0;margin-top:0;width:139.7pt;height:842.4pt;z-index:251670528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">
        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rect id="Rectangle 78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op8UA&#10;AADbAAAADwAAAGRycy9kb3ducmV2LnhtbESPT2sCMRDF7wW/QxjBW80quJTVKKIVPLSH+gevw2bc&#10;rG4mS5K62376plDo8fHm/d68xaq3jXiQD7VjBZNxBoK4dLrmSsHpuHt+AREissbGMSn4ogCr5eBp&#10;gYV2HX/Q4xArkSAcClRgYmwLKUNpyGIYu5Y4eVfnLcYkfSW1xy7BbSOnWZZLizWnBoMtbQyV98On&#10;TW+Ysn6dfV+Ml9u32bQzu8nt/azUaNiv5yAi9fH/+C+91wryHH63JAD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WinxQAAANsAAAAPAAAAAAAAAAAAAAAAAJgCAABkcnMv&#10;ZG93bnJldi54bWxQSwUGAAAAAAQABAD1AAAAigMAAAAA&#10;" fillcolor="#feb686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v4y8QAAADbAAAADwAAAGRycy9kb3ducmV2LnhtbESPQWvCQBSE70L/w/IKvZlNrRhJXSUV&#10;BKUn0x48PrKv2WD2bchuTOqv7xYKPQ4z8w2z2U22FTfqfeNYwXOSgiCunG64VvD5cZivQfiArLF1&#10;TAq+ycNu+zDbYK7dyGe6laEWEcI+RwUmhC6X0leGLPrEdcTR+3K9xRBlX0vd4xjhtpWLNF1Jiw3H&#10;BYMd7Q1V13KwCrKX4Vosu/Z0T9+PZrzzGS/7N6WeHqfiFUSgKfyH/9pHrWCVwe+X+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y/jLxAAAANsAAAAPAAAAAAAAAAAA&#10;AAAAAKECAABkcnMvZG93bnJldi54bWxQSwUGAAAAAAQABAD5AAAAkgMAAAAA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5TGMAAAADbAAAADwAAAGRycy9kb3ducmV2LnhtbERPTWsCMRC9F/wPYYTeatYWpKxGEUHq&#10;QQrdiuBt2Iybxc0kJnHd/vvmIHh8vO/FarCd6CnE1rGC6aQAQVw73XKj4PC7ffsEEROyxs4xKfij&#10;CKvl6GWBpXZ3/qG+So3IIRxLVGBS8qWUsTZkMU6cJ87c2QWLKcPQSB3wnsNtJ9+LYiYttpwbDHra&#10;GKov1c0q2AcbzVfFH7ej77+vhT9V5+NJqdfxsJ6DSDSkp/jh3mkFszw2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uUxjAAAAA2wAAAA8AAAAAAAAAAAAAAAAA&#10;oQIAAGRycy9kb3ducmV2LnhtbFBLBQYAAAAABAAEAPkAAACOAwAAAAA=&#10;" strokecolor="#fe8637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1/sMAAADbAAAADwAAAGRycy9kb3ducmV2LnhtbESP3WoCMRSE7wu+QziCdzWrgtTVKP5U&#10;kJZeVH2AQ3L2Bzcna5Lq+vamUOjlMDPfMItVZxtxIx9qxwpGwwwEsXam5lLB+bR/fQMRIrLBxjEp&#10;eFCA1bL3ssDcuDt/0+0YS5EgHHJUUMXY5lIGXZHFMHQtcfIK5y3GJH0pjcd7gttGjrNsKi3WnBYq&#10;bGlbkb4cf6yCycNftd5dP3bjr892X2yKd3+RSg363XoOIlIX/8N/7YNRMJ3B75f0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adf7DAAAA2wAAAA8AAAAAAAAAAAAA&#10;AAAAoQIAAGRycy9kb3ducmV2LnhtbFBLBQYAAAAABAAEAPkAAACRAwAAAAA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7L7bwAAADbAAAADwAAAGRycy9kb3ducmV2LnhtbERPvQrCMBDeBd8hnOCmqQoq1SgqCIKL&#10;WkHHoznbYnMpTbT17c0gOH58/8t1a0rxptoVlhWMhhEI4tTqgjMF12Q/mINwHlljaZkUfMjBetXt&#10;LDHWtuEzvS8+EyGEXYwKcu+rWEqX5mTQDW1FHLiHrQ36AOtM6hqbEG5KOY6iqTRYcGjIsaJdTunz&#10;8jIKtrPTUd+T42FyGzWaSm4qq09K9XvtZgHCU+v/4p/7oBXMwvrwJf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Y7L7bwAAADbAAAADwAAAAAAAAAAAAAAAAChAgAA&#10;ZHJzL2Rvd25yZXYueG1sUEsFBgAAAAAEAAQA+QAAAIoDAAAAAA==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MxsUA&#10;AADbAAAADwAAAGRycy9kb3ducmV2LnhtbESPT2vCQBTE74LfYXlCb7qxpbaNrlKk/rvVtKjHR/aZ&#10;RLNvQ3bV+O1dQfA4zMxvmNGkMaU4U+0Kywr6vQgEcWp1wZmC/79Z9xOE88gaS8uk4EoOJuN2a4Sx&#10;thde0znxmQgQdjEqyL2vYildmpNB17MVcfD2tjbog6wzqWu8BLgp5WsUDaTBgsNCjhVNc0qPycko&#10;2L6teDrfzpqv38Xm8DM/vZe7bKXUS6f5HoLw1Phn+NFeagUffb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0zGxQAAANsAAAAPAAAAAAAAAAAAAAAAAJgCAABkcnMv&#10;ZG93bnJldi54bWxQSwUGAAAAAAQABAD1AAAAigMAAAAA&#10;" fillcolor="#fe8637 [3204]" strokecolor="#fe8637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jRsMA&#10;AADbAAAADwAAAGRycy9kb3ducmV2LnhtbESP3YrCMBSE74V9h3AWvNPUiq5UoywL/iAi6AreHpqz&#10;bdnmpDSprW9vBMHLYWa+YRarzpTiRrUrLCsYDSMQxKnVBWcKLr/rwQyE88gaS8uk4E4OVsuP3gIT&#10;bVs+0e3sMxEg7BJUkHtfJVK6NCeDbmgr4uD92dqgD7LOpK6xDXBTyjiKptJgwWEhx4p+ckr/z41R&#10;UGx41GX77eQqp4fjvkrHTXtkpfqf3fcchKfOv8Ov9k4r+Ir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SjRsMAAADbAAAADwAAAAAAAAAAAAAAAACYAgAAZHJzL2Rv&#10;d25yZXYueG1sUEsFBgAAAAAEAAQA9QAAAIgDAAAAAA==&#10;" fillcolor="#fe8637 [3204]" strokecolor="#fe8637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 w:rsidR="002F6DE3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editId="0434A870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1270"/>
                    <wp:wrapNone/>
                    <wp:docPr id="73" name="Obdélník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5710" w:rsidRDefault="00715D95" w:rsidP="00AD1FE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mallCaps/>
                                      <w:color w:val="auto"/>
                                      <w:spacing w:val="20"/>
                                      <w:sz w:val="56"/>
                                      <w:szCs w:val="56"/>
                                    </w:rPr>
                                    <w:alias w:val="Název"/>
                                    <w:id w:val="83737007"/>
                                    <w:placeholder>
                                      <w:docPart w:val="C4BE61F920754D379D9B3013589FA966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D1FEB" w:rsidRPr="00271549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i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>PRAVIDLA PRO HODNOCENÍ ŽÁKŮ</w:t>
                                    </w:r>
                                  </w:sdtContent>
                                </w:sdt>
                              </w:p>
                              <w:p w:rsidR="00045710" w:rsidRPr="008B35D8" w:rsidRDefault="00715D95" w:rsidP="00AD1FEB">
                                <w:pPr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i/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Podtitul"/>
                                    <w:id w:val="83737009"/>
                                    <w:placeholder>
                                      <w:docPart w:val="F7928ADA45874B12A052E8474770BB41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D1FEB" w:rsidRPr="008B35D8">
                                      <w:rPr>
                                        <w:b/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Nedílná součást školního řádu</w:t>
                                    </w:r>
                                  </w:sdtContent>
                                </w:sdt>
                              </w:p>
                              <w:p w:rsidR="00045710" w:rsidRDefault="00045710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45710" w:rsidRPr="008B35D8" w:rsidRDefault="00715D95" w:rsidP="008B35D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alias w:val="Resumé"/>
                                    <w:id w:val="83737011"/>
                                    <w:placeholder>
                                      <w:docPart w:val="EE9C0450D6A24549BE51478C7FD33807"/>
                                    </w:placeholder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B35D8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Školní řád - p</w:t>
                                    </w:r>
                                    <w:r w:rsidR="008B35D8" w:rsidRPr="008B35D8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 xml:space="preserve">říloha </w:t>
                                    </w:r>
                                    <w:proofErr w:type="gramStart"/>
                                    <w:r w:rsidR="008B35D8" w:rsidRPr="008B35D8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č.</w:t>
                                    </w:r>
                                    <w:r w:rsidR="008B35D8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proofErr w:type="gramEnd"/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Obdélník 89" o:spid="_x0000_s1026" style="position:absolute;margin-left:0;margin-top:0;width:367.2pt;height:395.9pt;z-index:251669504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" o:allowincell="f" filled="f" stroked="f">
                    <v:textbox>
                      <w:txbxContent>
                        <w:p w:rsidR="00045710" w:rsidRDefault="00EC6EA9" w:rsidP="00AD1FE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mallCaps/>
                                <w:color w:val="auto"/>
                                <w:spacing w:val="20"/>
                                <w:sz w:val="56"/>
                                <w:szCs w:val="56"/>
                              </w:rPr>
                              <w:alias w:val="Název"/>
                              <w:id w:val="83737007"/>
                              <w:placeholder>
                                <w:docPart w:val="C4BE61F920754D379D9B3013589FA966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D1FEB" w:rsidRPr="0027154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>PRAVIDLA PRO HODNOCENÍ ŽÁKŮ</w:t>
                              </w:r>
                            </w:sdtContent>
                          </w:sdt>
                        </w:p>
                        <w:p w:rsidR="00045710" w:rsidRPr="008B35D8" w:rsidRDefault="00EC6EA9" w:rsidP="00AD1FEB">
                          <w:pPr>
                            <w:jc w:val="center"/>
                            <w:rPr>
                              <w:b/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Podtitul"/>
                              <w:id w:val="83737009"/>
                              <w:placeholder>
                                <w:docPart w:val="F7928ADA45874B12A052E8474770BB41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D1FEB" w:rsidRPr="008B35D8">
                                <w:rPr>
                                  <w:b/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Nedílná součást školního řádu</w:t>
                              </w:r>
                            </w:sdtContent>
                          </w:sdt>
                        </w:p>
                        <w:p w:rsidR="00045710" w:rsidRDefault="00045710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045710" w:rsidRPr="008B35D8" w:rsidRDefault="00EC6EA9" w:rsidP="008B35D8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alias w:val="Resumé"/>
                              <w:id w:val="83737011"/>
                              <w:placeholder>
                                <w:docPart w:val="EE9C0450D6A24549BE51478C7FD33807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8B35D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Školní řád - p</w:t>
                              </w:r>
                              <w:r w:rsidR="008B35D8" w:rsidRPr="008B35D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říloha </w:t>
                              </w:r>
                              <w:proofErr w:type="gramStart"/>
                              <w:r w:rsidR="008B35D8" w:rsidRPr="008B35D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č.</w:t>
                              </w:r>
                              <w:r w:rsidR="008B35D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gramEnd"/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2F6DE3"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sdtContent>
      </w:sdt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editId="3C23D75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62" name="Skupin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458A5" id="Skupina 62" o:spid="_x0000_s1026" style="position:absolute;margin-left:0;margin-top:10in;width:43.2pt;height:43.2pt;z-index:25164492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">
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t98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7f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editId="46082AE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9" name="Skupin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48E12" id="Skupina 59" o:spid="_x0000_s1026" style="position:absolute;margin-left:0;margin-top:10in;width:43.2pt;height:43.2pt;z-index:25164595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">
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zgMAA&#10;AADbAAAADwAAAGRycy9kb3ducmV2LnhtbERPy2oCMRTdC/2HcAvuNGNBkalRimKRQouvisvL5DqZ&#10;OrkZkqjTvzcLweXhvCez1tbiSj5UjhUM+hkI4sLpiksF+92yNwYRIrLG2jEp+KcAs+lLZ4K5djfe&#10;0HUbS5FCOOSowMTY5FKGwpDF0HcNceJOzluMCfpSao+3FG5r+ZZlI2mx4tRgsKG5oeK8vVgFevHJ&#10;669j8D/6hMNvs1/+/R5qpbqv7cc7iEhtfIof7pVWMErr05f0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ZzgMAAAADb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editId="42637A2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6" name="Skupin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06B69" id="Skupina 56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MCGhYhoEAAAsCwAADgAAAAAAAAAAAAAAAAAuAgAAZHJzL2Uyb0RvYy54bWxQSwECLQAUAAYA&#10;CAAAACEAkPxJ0twAAAAJAQAADwAAAAAAAAAAAAAAAAB0BgAAZHJzL2Rvd25yZXYueG1sUEsFBgAA&#10;AAAEAAQA8wAAAH0HAAAAAA==&#10;">
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hScQA&#10;AADbAAAADwAAAGRycy9kb3ducmV2LnhtbESP3WoCMRSE7wu+QzhC7zRrwR+2RhGLpQgtam3x8rA5&#10;blY3J0uS6vbtG0Ho5TAz3zDTeWtrcSEfKscKBv0MBHHhdMWlgv3nqjcBESKyxtoxKfilAPNZ52GK&#10;uXZX3tJlF0uRIBxyVGBibHIpQ2HIYui7hjh5R+ctxiR9KbXHa4LbWj5l2UharDgtGGxoaag4736s&#10;Av3yypv1IfgPfcThu9mvTl/ftVKP3XbxDCJSG//D9/abVjAcw+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IUn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editId="7D52CD0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3" name="Skupin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79C037" id="Skupina 53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DSio80bBAAALAsAAA4AAAAAAAAAAAAAAAAALgIAAGRycy9lMm9Eb2MueG1sUEsBAi0AFAAG&#10;AAgAAAAhAJD8SdLcAAAACQEAAA8AAAAAAAAAAAAAAAAAdQYAAGRycy9kb3ducmV2LnhtbFBLBQYA&#10;AAAABAAEAPMAAAB+BwAAAAA=&#10;">
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/Ps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Nn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vz7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editId="6C90D76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0" name="Skupin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1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551996" id="Skupina 50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">
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cpsQA&#10;AADbAAAADwAAAGRycy9kb3ducmV2LnhtbESPQWsCMRSE7wX/Q3hCbzWrYJGtUUSxlEKLrrb0+Ng8&#10;N6ublyVJdfvvG0HwOMzMN8x03tlGnMmH2rGC4SADQVw6XXOlYL9bP01AhIissXFMCv4owHzWe5hi&#10;rt2Ft3QuYiUShEOOCkyMbS5lKA1ZDAPXEifv4LzFmKSvpPZ4SXDbyFGWPUuLNacFgy0tDZWn4tcq&#10;0KtX3rz/BP+pDzj+MPv18eu7Ueqx3y1eQETq4j18a79pBeMhXL+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Kb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editId="0BA4F52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7" name="Skupin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8ADA4" id="Skupina 47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Fzx5vR0EAAAsCwAADgAAAAAAAAAAAAAAAAAuAgAAZHJzL2Uyb0RvYy54bWxQSwECLQAU&#10;AAYACAAAACEAkPxJ0twAAAAJAQAADwAAAAAAAAAAAAAAAAB3BgAAZHJzL2Rvd25yZXYueG1sUEsF&#10;BgAAAAAEAAQA8wAAAIAHAAAAAA==&#10;">
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j5s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SPm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editId="525E4F9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4" name="Skupin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17C63" id="Skupina 44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">
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MeM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jHj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0720D71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1" name="Skupin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AB43B" id="Skupina 41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CePl1PHAQAACwLAAAOAAAAAAAAAAAAAAAAAC4CAABkcnMvZTJvRG9jLnhtbFBLAQItABQA&#10;BgAIAAAAIQCQ/EnS3AAAAAkBAAAPAAAAAAAAAAAAAAAAAHYGAABkcnMvZG93bnJldi54bWxQSwUG&#10;AAAAAAQABADzAAAAfwcAAAAA&#10;">
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UDM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q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FAz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11E912E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8" name="Skupin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FEC0F" id="Skupina 38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">
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1AMQA&#10;AADbAAAADwAAAGRycy9kb3ducmV2LnhtbESPUUvDMBSF3wX/Q7iCby5VmW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9QD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3588126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5" name="Skupin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FDAE3" id="Skupina 35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gLImgyAEAAAsCwAADgAAAAAAAAAAAAAAAAAuAgAAZHJzL2Uyb0RvYy54bWxQSwEC&#10;LQAUAAYACAAAACEAkPxJ0twAAAAJAQAADwAAAAAAAAAAAAAAAAB6BgAAZHJzL2Rvd25yZXYueG1s&#10;UEsFBgAAAAAEAAQA8wAAAIMHAAAAAA==&#10;">
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cs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YX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40378A8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2" name="Skupin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6F445E" id="Skupina 32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">
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C6sQA&#10;AADbAAAADwAAAGRycy9kb3ducmV2LnhtbESPQWsCMRSE7wX/Q3hCb5q1osjWKGKxFKFFrS0eH5vn&#10;ZnXzsiSpbv99Iwg9DjPzDTOdt7YWF/Khcqxg0M9AEBdOV1wq2H+uehMQISJrrB2Tgl8KMJ91HqaY&#10;a3flLV12sRQJwiFHBSbGJpcyFIYshr5riJN3dN5iTNKXUnu8Jrit5VOWjaXFitOCwYaWhorz7scq&#10;0C+vvFkfgv/QRxy9m/3q9PVdK/XYbRfPICK18T98b79p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wur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2DCA605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4C5F4" id="Skupina 29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">
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IA&#10;AADbAAAADwAAAGRycy9kb3ducmV2LnhtbERPy2oCMRTdF/oP4QruNGNL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Vyd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47DDE64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6" name="Skupin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C7929" id="Skupina 26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AP+rCAGQQAACwLAAAOAAAAAAAAAAAAAAAAAC4CAABkcnMvZTJvRG9jLnhtbFBLAQItABQABgAI&#10;AAAAIQCQ/EnS3AAAAAkBAAAPAAAAAAAAAAAAAAAAAHMGAABkcnMvZG93bnJldi54bWxQSwUGAAAA&#10;AAQABADzAAAAfAcAAAAA&#10;">
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SNMQA&#10;AADbAAAADwAAAGRycy9kb3ducmV2LnhtbESPQWsCMRSE7wX/Q3hCb5pVqMrWKGKxFKFFrS0eH5vn&#10;ZnXzsiSpbv99Iwg9DjPzDTOdt7YWF/Khcqxg0M9AEBdOV1wq2H+uehMQISJrrB2Tgl8KMJ91HqaY&#10;a3flLV12sRQJwiFHBSbGJpcyFIYshr5riJN3dN5iTNKXUnu8Jrit5TDLRtJixWnBYENLQ8V592MV&#10;6JdX3qwPwX/oIz69m/3q9PVdK/XYbRfPICK18T98b79pBcMx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UjT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26D73BD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3" name="Skupin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C03261" id="Skupina 23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ALebIvHAQAACwLAAAOAAAAAAAAAAAAAAAAAC4CAABkcnMvZTJvRG9jLnhtbFBLAQItABQA&#10;BgAIAAAAIQCQ/EnS3AAAAAkBAAAPAAAAAAAAAAAAAAAAAHYGAABkcnMvZG93bnJldi54bWxQSwUG&#10;AAAAAAQABADzAAAAfwcAAAAA&#10;">
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Q8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uET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zEP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2A201E2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0" name="Skupin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7A6C3" id="Skupina 20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">
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v28QA&#10;AADbAAAADwAAAGRycy9kb3ducmV2LnhtbESPQWsCMRSE7wX/Q3hCbzWr0CJbo4iilEKLrrb0+Ng8&#10;N6ublyVJdfvvG0HwOMzMN8xk1tlGnMmH2rGC4SADQVw6XXOlYL9bPY1BhIissXFMCv4owGzae5hg&#10;rt2Ft3QuYiUShEOOCkyMbS5lKA1ZDAPXEifv4LzFmKSvpPZ4SXDbyFGWvUiLNacFgy0tDJWn4tcq&#10;0Ms1b95/gv/UB3z+MPvV8eu7Ueqx381fQUTq4j18a79pBaMhX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b9v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2D31464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B676D" id="Skupina 17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AM2fOUHAQAACwLAAAOAAAAAAAAAAAAAAAAAC4CAABkcnMvZTJvRG9jLnhtbFBLAQItABQA&#10;BgAIAAAAIQCQ/EnS3AAAAAkBAAAPAAAAAAAAAAAAAAAAAHYGAABkcnMvZG93bnJldi54bWxQSwUG&#10;AAAAAAQABADzAAAAfwcAAAAA&#10;">
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M+8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1j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gz7xQAAANsAAAAPAAAAAAAAAAAAAAAAAJgCAABkcnMv&#10;ZG93bnJldi54bWxQSwUGAAAAAAQABAD1AAAAigM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5661437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4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68054D" id="Skupina 14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">
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jZ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E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6Nl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6C6719B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E36DC" id="Skupina 11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CF29dmHAQAACwLAAAOAAAAAAAAAAAAAAAAAC4CAABkcnMvZTJvRG9jLnhtbFBLAQItABQA&#10;BgAIAAAAIQCQ/EnS3AAAAAkBAAAPAAAAAAAAAAAAAAAAAHYGAABkcnMvZG93bnJldi54bWxQSwUG&#10;AAAAAAQABADzAAAAfwcAAAAA&#10;">
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7E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I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sR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4A52F66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2CA86A" id="Skupina 8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">
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5V8MA&#10;AADaAAAADwAAAGRycy9kb3ducmV2LnhtbESPQWsCMRSE74X+h/AKvWlWoWJXo0iLUoSKWhWPj81z&#10;s+3mZUlS3f57Iwg9DjPzDTOetrYWZ/Khcqyg181AEBdOV1wq2H3NO0MQISJrrB2Tgj8KMJ08Powx&#10;1+7CGzpvYykShEOOCkyMTS5lKAxZDF3XECfv5LzFmKQvpfZ4SXBby36WDaTFitOCwYbeDBU/21+r&#10;QL8veL08Br/SJ3z5NLv59/5QK/X81M5GICK18T98b39oBa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5V8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6BC45ED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B5E1A" id="Skupina 5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BnGrskeBAAAJgsAAA4AAAAAAAAAAAAAAAAALgIAAGRycy9lMm9Eb2MueG1sUEsBAi0A&#10;FAAGAAgAAAAhAJD8SdLcAAAACQEAAA8AAAAAAAAAAAAAAAAAeAYAAGRycy9kb3ducmV2LnhtbFBL&#10;BQYAAAAABAAEAPMAAACBBwAAAAA=&#10;">
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tJcMA&#10;AADaAAAADwAAAGRycy9kb3ducmV2LnhtbESP3WoCMRSE7wu+QziCdzWroJTVKKJYSqHS+oeXh81x&#10;s7o5WZJUt29vCoVeDjPzDTOdt7YWN/Khcqxg0M9AEBdOV1wq2O/Wzy8gQkTWWDsmBT8UYD7rPE0x&#10;1+7OX3TbxlIkCIccFZgYm1zKUBiyGPquIU7e2XmLMUlfSu3xnuC2lsMsG0uLFacFgw0tDRXX7bdV&#10;oFev/Pl+Cn6jzzj6MPv15XCslep128UERKQ2/of/2m9awRh+r6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+tJ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2F6DE3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editId="6776E3C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17E46C" id="Skupina 2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jpfTUHwQAACYLAAAOAAAAAAAAAAAAAAAAAC4CAABkcnMvZTJvRG9jLnhtbFBLAQIt&#10;ABQABgAIAAAAIQCQ/EnS3AAAAAkBAAAPAAAAAAAAAAAAAAAAAHkGAABkcnMvZG93bnJldi54bWxQ&#10;SwUGAAAAAAQABADzAAAAggcAAAAA&#10;">
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OvcMA&#10;AADaAAAADwAAAGRycy9kb3ducmV2LnhtbESPQWsCMRSE74X+h/AKvWlWi1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gOv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15D95" w:rsidRPr="00A93236" w:rsidTr="007377DF">
        <w:tc>
          <w:tcPr>
            <w:tcW w:w="9426" w:type="dxa"/>
            <w:gridSpan w:val="2"/>
            <w:tcBorders>
              <w:bottom w:val="nil"/>
            </w:tcBorders>
          </w:tcPr>
          <w:p w:rsidR="00715D95" w:rsidRPr="00A93236" w:rsidRDefault="00715D95" w:rsidP="007377D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93236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Základní škola a Mateřská škola, Louka u Litvínova, okres Most</w:t>
            </w:r>
          </w:p>
          <w:p w:rsidR="00715D95" w:rsidRPr="00A93236" w:rsidRDefault="00715D95" w:rsidP="007377D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435 33 </w:t>
            </w:r>
            <w:r w:rsidRPr="00A93236">
              <w:rPr>
                <w:rFonts w:ascii="Arial" w:hAnsi="Arial" w:cs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ouka </w:t>
            </w:r>
            <w:r w:rsidRPr="00A93236">
              <w:rPr>
                <w:rFonts w:ascii="Arial" w:hAnsi="Arial" w:cs="Arial"/>
                <w:color w:val="auto"/>
                <w:sz w:val="24"/>
                <w:szCs w:val="24"/>
              </w:rPr>
              <w:t>u Litvínova, Husova 163</w:t>
            </w:r>
          </w:p>
        </w:tc>
      </w:tr>
      <w:tr w:rsidR="00715D95" w:rsidRPr="00A93236" w:rsidTr="007377DF">
        <w:trPr>
          <w:cantSplit/>
        </w:trPr>
        <w:tc>
          <w:tcPr>
            <w:tcW w:w="9426" w:type="dxa"/>
            <w:gridSpan w:val="2"/>
          </w:tcPr>
          <w:p w:rsidR="00715D95" w:rsidRDefault="00715D95" w:rsidP="007377DF">
            <w:pPr>
              <w:spacing w:before="120" w:line="240" w:lineRule="atLeast"/>
              <w:jc w:val="center"/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</w:pPr>
            <w:r w:rsidRPr="00A93236"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  <w:t>ŠKOLNÍ ŘÁD</w:t>
            </w:r>
          </w:p>
          <w:p w:rsidR="00715D95" w:rsidRPr="00A93236" w:rsidRDefault="00715D95" w:rsidP="007377DF">
            <w:pPr>
              <w:spacing w:before="120" w:line="240" w:lineRule="atLeast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  <w:t xml:space="preserve">Pravidla pro hodnocení žáků – </w:t>
            </w:r>
            <w:r w:rsidRPr="00715D95">
              <w:rPr>
                <w:rFonts w:ascii="Arial" w:hAnsi="Arial" w:cs="Arial"/>
                <w:i/>
                <w:caps/>
                <w:color w:val="auto"/>
                <w:sz w:val="24"/>
                <w:szCs w:val="24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i/>
                <w:caps/>
                <w:color w:val="auto"/>
                <w:sz w:val="24"/>
                <w:szCs w:val="24"/>
              </w:rPr>
              <w:t>č</w:t>
            </w:r>
            <w:r w:rsidRPr="00715D95">
              <w:rPr>
                <w:rFonts w:ascii="Arial" w:hAnsi="Arial" w:cs="Arial"/>
                <w:i/>
                <w:caps/>
                <w:color w:val="auto"/>
                <w:sz w:val="24"/>
                <w:szCs w:val="24"/>
              </w:rPr>
              <w:t>.1</w:t>
            </w:r>
            <w:proofErr w:type="gramEnd"/>
          </w:p>
        </w:tc>
      </w:tr>
      <w:tr w:rsidR="00715D95" w:rsidRPr="00D75EEF" w:rsidTr="007377DF">
        <w:tc>
          <w:tcPr>
            <w:tcW w:w="4465" w:type="dxa"/>
          </w:tcPr>
          <w:p w:rsidR="00715D95" w:rsidRPr="00D75EEF" w:rsidRDefault="00715D95" w:rsidP="007377DF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Č.j.</w:t>
            </w:r>
            <w:proofErr w:type="gramEnd"/>
          </w:p>
        </w:tc>
        <w:tc>
          <w:tcPr>
            <w:tcW w:w="4961" w:type="dxa"/>
          </w:tcPr>
          <w:p w:rsidR="00715D95" w:rsidRPr="00D75EEF" w:rsidRDefault="00715D95" w:rsidP="007377DF">
            <w:pPr>
              <w:pStyle w:val="DefinitionTerm"/>
              <w:widowControl/>
              <w:spacing w:before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2018/404/1884</w:t>
            </w:r>
            <w:r>
              <w:rPr>
                <w:rFonts w:ascii="Arial" w:hAnsi="Arial" w:cs="Arial"/>
                <w:szCs w:val="24"/>
              </w:rPr>
              <w:t xml:space="preserve"> - 01</w:t>
            </w:r>
          </w:p>
        </w:tc>
      </w:tr>
      <w:tr w:rsidR="00715D95" w:rsidRPr="00D75EEF" w:rsidTr="007377DF">
        <w:tc>
          <w:tcPr>
            <w:tcW w:w="4465" w:type="dxa"/>
          </w:tcPr>
          <w:p w:rsidR="00715D95" w:rsidRPr="00D75EEF" w:rsidRDefault="00715D95" w:rsidP="007377DF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Vypracovala:</w:t>
            </w:r>
          </w:p>
        </w:tc>
        <w:tc>
          <w:tcPr>
            <w:tcW w:w="4961" w:type="dxa"/>
          </w:tcPr>
          <w:p w:rsidR="00715D95" w:rsidRPr="00D75EEF" w:rsidRDefault="00715D95" w:rsidP="007377DF">
            <w:pPr>
              <w:pStyle w:val="DefinitionTerm"/>
              <w:widowControl/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D75EEF">
              <w:rPr>
                <w:rFonts w:ascii="Arial" w:hAnsi="Arial" w:cs="Arial"/>
                <w:szCs w:val="24"/>
              </w:rPr>
              <w:t xml:space="preserve">Mgr. Radka Jašontková, ředitelka školy </w:t>
            </w:r>
          </w:p>
        </w:tc>
      </w:tr>
      <w:tr w:rsidR="00715D95" w:rsidRPr="00D75EEF" w:rsidTr="007377DF">
        <w:tc>
          <w:tcPr>
            <w:tcW w:w="4465" w:type="dxa"/>
          </w:tcPr>
          <w:p w:rsidR="00715D95" w:rsidRPr="00D75EEF" w:rsidRDefault="00715D95" w:rsidP="007377DF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715D95" w:rsidRPr="00D75EEF" w:rsidRDefault="00715D95" w:rsidP="007377DF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27. 9</w:t>
            </w: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. 2018</w:t>
            </w:r>
          </w:p>
        </w:tc>
      </w:tr>
      <w:tr w:rsidR="00715D95" w:rsidRPr="00D75EEF" w:rsidTr="007377DF">
        <w:tc>
          <w:tcPr>
            <w:tcW w:w="4465" w:type="dxa"/>
          </w:tcPr>
          <w:p w:rsidR="00715D95" w:rsidRPr="00D75EEF" w:rsidRDefault="00715D95" w:rsidP="007377DF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715D95" w:rsidRPr="00D75EEF" w:rsidRDefault="00715D95" w:rsidP="007377DF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15. 11</w:t>
            </w: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. 2018</w:t>
            </w:r>
          </w:p>
        </w:tc>
      </w:tr>
    </w:tbl>
    <w:p w:rsidR="00AD1FEB" w:rsidRPr="00210B06" w:rsidRDefault="00AD1FEB" w:rsidP="00AD1FEB">
      <w:pPr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AD1FEB" w:rsidRPr="00D75EEF" w:rsidRDefault="00AD1FEB" w:rsidP="00AD1FEB">
      <w:pPr>
        <w:jc w:val="center"/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</w:pPr>
    </w:p>
    <w:p w:rsidR="00AD1FEB" w:rsidRPr="00210B06" w:rsidRDefault="00AD1FEB" w:rsidP="00AD1FEB">
      <w:pPr>
        <w:pStyle w:val="Styl2"/>
        <w:spacing w:line="276" w:lineRule="auto"/>
        <w:rPr>
          <w:rFonts w:ascii="Arial" w:hAnsi="Arial" w:cs="Arial"/>
          <w:b/>
          <w:u w:val="none"/>
        </w:rPr>
      </w:pPr>
      <w:r w:rsidRPr="00210B06">
        <w:rPr>
          <w:rFonts w:ascii="Arial" w:hAnsi="Arial" w:cs="Arial"/>
          <w:b/>
          <w:u w:val="none"/>
        </w:rPr>
        <w:t>Zásady hodnocení průběhu a výsledku vzdělávání</w:t>
      </w:r>
    </w:p>
    <w:p w:rsidR="00AD1FEB" w:rsidRPr="00210B06" w:rsidRDefault="00AD1FEB" w:rsidP="00AD1FEB">
      <w:pPr>
        <w:pStyle w:val="Styl2"/>
        <w:spacing w:line="276" w:lineRule="auto"/>
        <w:rPr>
          <w:rFonts w:ascii="Arial" w:hAnsi="Arial" w:cs="Arial"/>
          <w:b/>
          <w:u w:val="none"/>
        </w:rPr>
      </w:pP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Hodnocení žáka je organickou součástí výchovně vzdělávacího procesu a jeho řízení.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Za první pololetí se vydává škola žákovi výpis z vysvědčení; za druhé pololetí vysvědčení.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Hodnocení výsledků vzdělávání žáka na vysvědčení je vyjádřeno klasifikačním stupněm, slovně nebo kombinací obou způsobů. O způsobu hodnocení rozhoduje ředitel školy se souhlasem školské rady a po projednání v pedagogické radě.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Je-li žák hodnocen slovně, převede třídní učitel po projednání s vyučujícími ostatních předmětů slovní hodnocení do klasifikace pro účely přijímacího řízení ke střednímu vzdělávání.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Klasifikace je jednou z forem hodnocení, její výsledky se vyjadřují stanovenou stupnicí.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Ve výchovně vzdělávacím procesu se uskutečňuje klasifikace průběžná a celková.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Průběžná klasifikace se uplatňuje při hodnocení dílčích výsledků a projevů žáka.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Klasifikace souhrnného prospěchu se provádí na konci každého pololetí a není aritmetickým průměrem běžné klasifikace.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Při hodnocení žáka klasifikací jsou výsledky vzdělávání žáka a chování žáka ve škole a na akcích pořádaných školou hodnoceny tak, aby byla zřejmá úroveň vzdělání žáka, které dosáhl zejména vzhledem k očekávaným výstupům formulovaným v učebních osnovách jednotlivých předmětů školního vzdělávacího programu, k jeho vzdělávacím a osobnostním předpokladům a k věku žáka. </w:t>
      </w:r>
      <w:r w:rsidRPr="00210B06">
        <w:rPr>
          <w:rFonts w:ascii="Arial" w:hAnsi="Arial" w:cs="Arial"/>
        </w:rPr>
        <w:lastRenderedPageBreak/>
        <w:t>Klasifikace zahrnuje ohodnocení píle žáka a jeho přístupu ke vzdělávání i v souvislostech, které ovlivňují jeho výkon.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Chování neovlivňuje klasifikaci výsledků ve vyučovacích předmětech.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Při hodnocení a při průběžné i celkové klasifikaci pedagogický pracovník uplatňuje přiměřenou náročnost a pedagogický takt vůči žákovi.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Klasifikační stupeň určí učitel, který vyučuje příslušnému předmětu.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V předmětu, ve kterém vyučuje více učitelů, určí výsledný klasifikační stupeň za klasifikační období příslušní učitelé po vzájemné dohodě.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Ohodnocením výkonu žáka klasifikačním stupněm posuzuje učitel výsledky práce objektivně a přiměřeně náročně.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Pro určování stupně prospěchu v jednotlivých předmětech na konci klasifikačního období se hodnotí učební výsledky, jichž žák dosáhl za celé klasifikační období. Při celkové klasifikaci přihlíží učitel k věkovým zvláštnostem žáka i k tomu, že žák mohl v průběhu klasifikačního období zakolísat v učebních výkonech pro určitou indispozici. Přihlíží se i ke snaživosti a pečlivosti žáka, k jeho individuálním schopnostem a zájmům. Stupeň prospěchu se neurčuje na základě průměru a klasifikace za příslušné období.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Ředitel školy je povinen působit na sjednocování klasifikačních měřítek všech učitelů.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Zákonní zástupci žáka jsou o prospěchu žáka informování třídním učitelem a učiteli jednotlivých předmětů: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průběžně prostřednictvím žákovské knížky,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před koncem každého čtvrtletí (klasifikační období),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případně kdykoliv na požádání zákonných zástupců žáka. 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V případě mimořádného zhoršení prospěchu informuje učitel zákonné zástupce žáka bezprostředně a prokazatelným způsobem. Případy zaostávání žáků v učení se projednají v pedagogické radě.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Žáci školy, kteří po dobu nemoci nejméně tři měsíce před koncem klasifikačního období navštěvovali školu při zdravotnickém zařízení a byli tam klasifikováni za pololetí ze všech, popřípadě jen z některých předmětů, se po návratu do kmenové školy znovu nezkoušejí a neklasifikují.  Jejich klasifikace ze školy při zdravotnickém zařízení v předmětech, ve kterých byli klasifikováni, je závazná. V předmětech, ve kterých nebyli vyučováni, se neklasifikují.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Do vyššího ročníku postoupí žák, který na konci druhého pololetí prospěl ze všech povinných předmětů stanovených školním vzdělávacím programem s výjimkou předmětů výchovného zaměření stanovených rámcovým vzdělávacím programem a předmětů, z nichž byl uvolněn. Do vyššího ročníku postoupí i žák prvního stupně základní školy, který již v rámci prvního stupně opakoval ročník, a žák druhého stupně základní školy, který již v rámci druhého stupně opakoval ročník, a to bez ohledu na prospěch tohoto žáka.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Nelze-li žáka hodnotit na konci prvního pololetí, určí ředitel školy pro jeho hodnocení náhradní termín, a to tak, aby hodnocení za první pololetí bylo provedeno nejpozději do dvou měsíců po skončení prvního pololetí. Není-li možné hodnotit ani v náhradním termínu, žák se za první pololetí nehodnotí.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lastRenderedPageBreak/>
        <w:t>Nelze-li žáka hodnotit na konci druhého pololetí, určí ředitel školy pro jeho hodnocení náhradní termín, a to tak, aby hodnocení za druhé pololetí bylo provedeno nejpozději do konce září následujícího školního roku. V období měsíce září do doby hodnocení navštěvuje žák nejbližší vyšší ročník, popřípadě znovu devátý ročník.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Má-li zákonný zástupce žáka pochybnosti o správnosti hodnocení na konci prvního nebo druhého pololetí, může do 3 pracovních dnů ode dne, kdy se o hodnocení prokazatelně dozvěděl, nejpozději však do 3 pracovních dnů od vydání vysvědčení, požádat ředitele školy o komisionální přezkoušení žáka; je-li vyučujícím žáka v daném předmětu ředitel školy, krajský úřad. Komisionální přezkoušení se koná nejpozději do 14 dnů od doručení žádosti nebo v termínu dohodnutém se zákonným zástupcem žáka.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V případě, že se žádost o přezkoumání výsledků hodnocení žáka týká hodnocení chování nebo předmětů výchovného zaměření, posoudí ředitel školy, je-li vyučujícím žáka v daném předmětu ředitel školy, krajský úřad, dodržení pravidel pro hodnocení výsledků vzdělávání žáka stanovených podle § 30 odst. 2. V případě zjištění porušení těchto pravidel ředitel školy nebo krajský úřad výsledek hodnocení změní; nebyla-li pravidla pro hodnocení výsledků vzdělávání žáků porušena, výsledek hodnocení potvrdí, a to nejpozději do 14 dnů ode dne doručení žádosti. Česká školní inspekce poskytne součinnost na žádost ředitele školy nebo krajského úřadu.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Žák, který plní povinnou školní docházku, opakuje ročník, pokud na konci druhého pololetí neprospěl nebo nemohl být hodnocen. To neplatí o žákovi, který na daném stupni základní školy již jednou ročník opakoval; tomuto žákovi může ředitel školy na žádost jeho zákonného zástupce povolit opakování ročníku pouze z vážných zdravotních důvodů.</w:t>
      </w:r>
    </w:p>
    <w:p w:rsidR="00AD1FEB" w:rsidRPr="00210B06" w:rsidRDefault="00AD1FEB" w:rsidP="00AD1FEB">
      <w:pPr>
        <w:pStyle w:val="Styl1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Ředitel školy může žákovi, který splnil povinnou školní docházku a na konci druhého pololetí neprospěl nebo nemohl být hodnocen, povolit na žádost jeho zákonného zástupce opakování ročníku po posouzení jeho dosavadních studijních výsledků a důvodů uvedených v žádosti.</w:t>
      </w:r>
    </w:p>
    <w:p w:rsidR="00AD1FEB" w:rsidRPr="00210B06" w:rsidRDefault="00AD1FEB" w:rsidP="00AD1FEB">
      <w:pPr>
        <w:pStyle w:val="Styl2"/>
        <w:spacing w:line="276" w:lineRule="auto"/>
        <w:rPr>
          <w:rFonts w:ascii="Arial" w:hAnsi="Arial" w:cs="Arial"/>
        </w:rPr>
      </w:pPr>
    </w:p>
    <w:p w:rsidR="00AD1FEB" w:rsidRPr="00210B06" w:rsidRDefault="00AD1FEB" w:rsidP="00AD1FEB">
      <w:pPr>
        <w:pStyle w:val="Styl2"/>
        <w:spacing w:line="276" w:lineRule="auto"/>
        <w:rPr>
          <w:rFonts w:ascii="Arial" w:hAnsi="Arial" w:cs="Arial"/>
          <w:b/>
          <w:u w:val="none"/>
        </w:rPr>
      </w:pPr>
      <w:r w:rsidRPr="00210B06">
        <w:rPr>
          <w:rFonts w:ascii="Arial" w:hAnsi="Arial" w:cs="Arial"/>
          <w:b/>
          <w:u w:val="none"/>
        </w:rPr>
        <w:t>Zásady pro hodnocení chování ve škole</w:t>
      </w:r>
    </w:p>
    <w:p w:rsidR="00AD1FEB" w:rsidRPr="00210B06" w:rsidRDefault="00AD1FEB" w:rsidP="00AD1FEB">
      <w:pPr>
        <w:rPr>
          <w:rFonts w:ascii="Arial" w:hAnsi="Arial" w:cs="Arial"/>
          <w:color w:val="auto"/>
          <w:sz w:val="22"/>
          <w:szCs w:val="22"/>
        </w:rPr>
      </w:pPr>
    </w:p>
    <w:p w:rsidR="00AD1FEB" w:rsidRPr="00210B06" w:rsidRDefault="00AD1FEB" w:rsidP="00AD1FEB">
      <w:pPr>
        <w:pStyle w:val="Styl1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Klasifikaci chování žáků navrhuje třídní učitel po projednání s učiteli, kteří ve třídě vyučují, a s ostatními učiteli a rozhoduje o ní ředitel po projednání v pedagogické radě.</w:t>
      </w:r>
    </w:p>
    <w:p w:rsidR="00AD1FEB" w:rsidRPr="00210B06" w:rsidRDefault="00AD1FEB" w:rsidP="00AD1FEB">
      <w:pPr>
        <w:pStyle w:val="Styl1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Kritériem pro klasifikaci chování je dodržování pravidel slušného chování a dodržování vnitřního řádu školy během klasifikačního období.</w:t>
      </w:r>
    </w:p>
    <w:p w:rsidR="00AD1FEB" w:rsidRPr="00210B06" w:rsidRDefault="00AD1FEB" w:rsidP="00AD1FEB">
      <w:pPr>
        <w:pStyle w:val="Styl1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Při klasifikaci chování se přihlíží k věku, morální a rozumové vyspělosti žáka; k uděleným opatřením k posílení kázně se přihlíží pouze tehdy, jestliže tato opatření byla neúčinná.</w:t>
      </w:r>
    </w:p>
    <w:p w:rsidR="00AD1FEB" w:rsidRPr="00210B06" w:rsidRDefault="00AD1FEB" w:rsidP="00AD1FEB">
      <w:pPr>
        <w:pStyle w:val="Styl1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Škola hodnotí a klasifikuje žáky za jejich chování ve škole a při akcích organizovaných školou.  </w:t>
      </w:r>
    </w:p>
    <w:p w:rsidR="00AD1FEB" w:rsidRPr="00210B06" w:rsidRDefault="00AD1FEB" w:rsidP="00AD1FEB">
      <w:pPr>
        <w:pStyle w:val="Styl1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lastRenderedPageBreak/>
        <w:t>Nedostatky v chování žáků se projednávají v pedagogické radě.</w:t>
      </w:r>
    </w:p>
    <w:p w:rsidR="00AD1FEB" w:rsidRPr="00210B06" w:rsidRDefault="00AD1FEB" w:rsidP="00AD1FEB">
      <w:pPr>
        <w:pStyle w:val="Styl1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Zákonní zástupci žáka jsou o chování žáka informování třídním učitelem a učiteli jednotlivých předmětů: průběžně prostřednictvím žákovské knížky, před koncem každého čtvrtletí (klasifikační období), okamžitě v případně mimořádného porušení školního řádu. </w:t>
      </w:r>
    </w:p>
    <w:p w:rsidR="00AD1FEB" w:rsidRPr="00210B06" w:rsidRDefault="00AD1FEB" w:rsidP="00AD1FEB">
      <w:pPr>
        <w:pStyle w:val="Styl1"/>
        <w:spacing w:line="276" w:lineRule="auto"/>
        <w:ind w:left="426" w:firstLine="0"/>
        <w:rPr>
          <w:rFonts w:ascii="Arial" w:hAnsi="Arial" w:cs="Arial"/>
        </w:rPr>
      </w:pPr>
    </w:p>
    <w:p w:rsidR="00AD1FEB" w:rsidRPr="00210B06" w:rsidRDefault="00AD1FEB" w:rsidP="00AD1FEB">
      <w:pPr>
        <w:pStyle w:val="Styl1"/>
        <w:spacing w:line="276" w:lineRule="auto"/>
        <w:ind w:left="426" w:firstLine="0"/>
        <w:rPr>
          <w:rFonts w:ascii="Arial" w:hAnsi="Arial" w:cs="Arial"/>
        </w:rPr>
      </w:pPr>
    </w:p>
    <w:p w:rsidR="00AD1FEB" w:rsidRPr="00210B06" w:rsidRDefault="00AD1FEB" w:rsidP="00AD1FEB">
      <w:pPr>
        <w:pStyle w:val="Styl1"/>
        <w:spacing w:line="276" w:lineRule="auto"/>
        <w:ind w:left="0" w:firstLine="0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Pravidla hodnocení výsledku vzdělávání žáků:</w:t>
      </w:r>
    </w:p>
    <w:p w:rsidR="00AD1FEB" w:rsidRPr="00210B06" w:rsidRDefault="00AD1FEB" w:rsidP="00AD1FEB">
      <w:pPr>
        <w:pStyle w:val="Styl1"/>
        <w:spacing w:line="276" w:lineRule="auto"/>
        <w:ind w:left="0" w:firstLine="0"/>
        <w:rPr>
          <w:rFonts w:ascii="Arial" w:hAnsi="Arial" w:cs="Arial"/>
          <w:b/>
        </w:rPr>
      </w:pPr>
    </w:p>
    <w:p w:rsidR="00AD1FEB" w:rsidRPr="00210B06" w:rsidRDefault="00AD1FEB" w:rsidP="00AD1FE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Arial" w:eastAsia="TimesNewRomanPS-BoldMT" w:hAnsi="Arial" w:cs="Arial"/>
          <w:b/>
          <w:bCs/>
          <w:iCs/>
          <w:color w:val="auto"/>
          <w:sz w:val="22"/>
          <w:szCs w:val="22"/>
        </w:rPr>
      </w:pPr>
      <w:r w:rsidRPr="00210B06">
        <w:rPr>
          <w:rFonts w:ascii="Arial" w:eastAsia="TimesNewRomanPS-BoldMT" w:hAnsi="Arial" w:cs="Arial"/>
          <w:b/>
          <w:bCs/>
          <w:iCs/>
          <w:color w:val="auto"/>
          <w:sz w:val="22"/>
          <w:szCs w:val="22"/>
        </w:rPr>
        <w:t xml:space="preserve"> předmětech s převahou naukového zaměření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-Bold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-BoldMT" w:hAnsi="Arial" w:cs="Arial"/>
          <w:bCs/>
          <w:color w:val="auto"/>
          <w:sz w:val="22"/>
          <w:szCs w:val="22"/>
          <w:u w:val="single"/>
        </w:rPr>
        <w:t>Stupeň 1 (výborný)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Žák samostatně a tvořivě uplatňuje osvojené poznatky a dovednosti. Myslí logicky správně. Ovládá požadované poznatky, fakta, pojmy, definice a zákonitosti uceleně a přesně, chápe vztahy mezi nimi a smysluplně propojuje do širších celků poznatky z různých vzdělávacích oblastí. Jeho ústní a písemný projev je správný, přesný, výstižný, účinně se zapojuje do diskuse. Je schopen samostatně studovat vhodné texty, řešit problémy a obhajovat svá rozhodnutí. Je téměř vždy schopen sebehodnocení a hodnocení ostatních členů.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/>
          <w:color w:val="auto"/>
          <w:sz w:val="22"/>
          <w:szCs w:val="22"/>
          <w:u w:val="single"/>
        </w:rPr>
      </w:pPr>
      <w:r w:rsidRPr="00210B06">
        <w:rPr>
          <w:rFonts w:ascii="Arial" w:eastAsia="TimesNewRomanPS-BoldMT" w:hAnsi="Arial" w:cs="Arial"/>
          <w:bCs/>
          <w:color w:val="auto"/>
          <w:sz w:val="22"/>
          <w:szCs w:val="22"/>
          <w:u w:val="single"/>
        </w:rPr>
        <w:t>Stupeň 2 (chvalitebný</w:t>
      </w:r>
      <w:r w:rsidRPr="00210B06">
        <w:rPr>
          <w:rFonts w:ascii="Arial" w:eastAsia="TimesNewRomanPSMT" w:hAnsi="Arial" w:cs="Arial"/>
          <w:color w:val="auto"/>
          <w:sz w:val="22"/>
          <w:szCs w:val="22"/>
          <w:u w:val="single"/>
        </w:rPr>
        <w:t>)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Žák s menšími podněty učitele uplatňuje osvojené poznatky a dovednosti. Myslí správně, v jeho myšlení se projevuje logika a tvořivost. Ovládá požadované poznatky, fakta, pojmy, definice a zákonitosti v podstatě uceleně, přesně a úplně, chápe vztahy mezi nimi a s menšími chybami propojuje do širších celků poznatky z různých vzdělávacích oblastí. Ústní a písemný projev mívá menší nedostatky ve správnosti, přesnosti a výstižnosti. Kvalita výsledků je zpravidla bez podstatných nedostatků. Zapojuje se do diskuse. Je schopen s menší pomocí studovat vhodné texty, řešit problémy a obhajovat svá rozhodnutí. Je většinou schopen sebehodnocení a hodnocení ostatních členů.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-Bold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-BoldMT" w:hAnsi="Arial" w:cs="Arial"/>
          <w:bCs/>
          <w:color w:val="auto"/>
          <w:sz w:val="22"/>
          <w:szCs w:val="22"/>
          <w:u w:val="single"/>
        </w:rPr>
        <w:t>Stupeň 3 (dobrý)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Žák se v uplatňování osvojovaných poznatků a dovedností dopouští chyb. Uplatňuje poznatky a provádí hodnocení jevů podle podnětů učitele. Má nepodstatné mezery v ucelenosti, přesnosti a úplnosti osvojení požadovaných poznatků, faktů, pojmů, definic a zákonitostí, s většími chybami propojuje do širších celků poznatky z různých vzdělávacích oblastí. Podstatnější nepřesnosti a chyby dovede za pomoci učitele korigovat. Jeho myšlení je vcelku správné, ale málo tvořivé, v jeho logice se vyskytují chyby. Částečně se zapojuje do diskuse. Je schopen studovat podle návodu učitele. V týmu pracuje ne příliš aktivně, jeho působení je přínosné v menší míře. Je schopen sebehodnocení a hodnocení ostatních členů.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-Bold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-BoldMT" w:hAnsi="Arial" w:cs="Arial"/>
          <w:bCs/>
          <w:color w:val="auto"/>
          <w:sz w:val="22"/>
          <w:szCs w:val="22"/>
          <w:u w:val="single"/>
        </w:rPr>
        <w:t>Stupeň 4 (dostatečný)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lastRenderedPageBreak/>
        <w:t>U žáka se v uplatňování osvojených poznatků a dovedností vyskytují závažné chyby. Při využívání poznatků pro výklad a hodnocení jevů je nesamostatný. Žák má v ucelenosti, přesnosti a úplnosti osvojení požadovaných poznatků závažné mezery, chybně propojuje do širších celků poznatky z různých vzdělávacích oblastí. V logice myšlení se vyskytují závažné chyby, myšlení není tvořivé. Jeho ústní a písemný projev má vážné nedostatky ve správnosti, přesnosti a výstižnosti, málo se zapojuje do diskuse. Závažné chyby dovede žák s pomocí učitele opravit. Při samostatném studiu má velké těžkosti. Práce v týmu se pouze účastní. Jeho působení není příliš přínosné. Sebehodnocení a hodnocení ostatních členů je schopen málokdy.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/>
          <w:color w:val="auto"/>
          <w:sz w:val="22"/>
          <w:szCs w:val="22"/>
          <w:u w:val="single"/>
        </w:rPr>
      </w:pPr>
      <w:r w:rsidRPr="00210B06">
        <w:rPr>
          <w:rFonts w:ascii="Arial" w:eastAsia="TimesNewRomanPS-BoldMT" w:hAnsi="Arial" w:cs="Arial"/>
          <w:bCs/>
          <w:color w:val="auto"/>
          <w:sz w:val="22"/>
          <w:szCs w:val="22"/>
          <w:u w:val="single"/>
        </w:rPr>
        <w:t>Stupeň 5 (nedostatečný</w:t>
      </w:r>
      <w:r w:rsidRPr="00210B06">
        <w:rPr>
          <w:rFonts w:ascii="Arial" w:eastAsia="TimesNewRomanPSMT" w:hAnsi="Arial" w:cs="Arial"/>
          <w:color w:val="auto"/>
          <w:sz w:val="22"/>
          <w:szCs w:val="22"/>
          <w:u w:val="single"/>
        </w:rPr>
        <w:t>)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U žáka se v uplatňování osvojených vědomostí a dovedností vyskytují velmi závažné chyby. Při výkladu a hodnocení jevů a zákonitostí nedovede své vědomosti uplatnit ani s podněty učitele. Žák si požadované poznatky neosvojil, nesmyslně propojuje do širších celků poznatky z různých vzdělávacích oblastí. Neprojevuje samostatnost v myšlení. V ústním a písemném projevu má závažné nedostatky ve správnosti, přesnosti, i výstižnosti, nezapojuje se do diskuse. Chyby nedovede opravit ani s pomocí učitele. Svou činností narušuje spolupráci, jeho působení není pro tým přínosné. Správného sebehodnocení a hodnocení ostatních členů není schopen.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rPr>
          <w:rFonts w:ascii="Arial" w:eastAsia="TimesNewRomanPSMT" w:hAnsi="Arial" w:cs="Arial"/>
          <w:b/>
          <w:color w:val="auto"/>
          <w:sz w:val="22"/>
          <w:szCs w:val="22"/>
        </w:rPr>
      </w:pPr>
    </w:p>
    <w:p w:rsidR="00AD1FEB" w:rsidRPr="00210B06" w:rsidRDefault="00AD1FEB" w:rsidP="00AD1FE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rFonts w:ascii="Arial" w:eastAsia="TimesNewRomanPSMT" w:hAnsi="Arial" w:cs="Arial"/>
          <w:b/>
          <w:bCs/>
          <w:iCs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b/>
          <w:bCs/>
          <w:iCs/>
          <w:color w:val="auto"/>
          <w:sz w:val="22"/>
          <w:szCs w:val="22"/>
        </w:rPr>
        <w:t>ve vyučovacích předmětech s převahou výchovného zaměření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1 (výborný)</w:t>
      </w:r>
    </w:p>
    <w:p w:rsidR="00AD1FEB" w:rsidRDefault="00AD1FEB" w:rsidP="00AD1FEB">
      <w:pPr>
        <w:autoSpaceDE w:val="0"/>
        <w:autoSpaceDN w:val="0"/>
        <w:adjustRightInd w:val="0"/>
        <w:spacing w:after="0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Žák je v činnostech velmi aktivní. Pracuje tvořivě, samostatně, plně využívá své osobní</w:t>
      </w:r>
      <w:r>
        <w:rPr>
          <w:rFonts w:ascii="Arial" w:eastAsia="TimesNewRomanPSMT" w:hAnsi="Arial" w:cs="Arial"/>
          <w:b/>
          <w:color w:val="auto"/>
          <w:sz w:val="22"/>
          <w:szCs w:val="22"/>
        </w:rPr>
        <w:t xml:space="preserve"> </w:t>
      </w:r>
      <w:r w:rsidRPr="00210B06">
        <w:rPr>
          <w:rFonts w:ascii="Arial" w:eastAsia="TimesNewRomanPSMT" w:hAnsi="Arial" w:cs="Arial"/>
          <w:color w:val="auto"/>
          <w:sz w:val="22"/>
          <w:szCs w:val="22"/>
        </w:rPr>
        <w:t>předpoklady a velmi úspěšně je rozvíjí. Vždy používá bezpečně a účinně materiály, nástroje a</w:t>
      </w:r>
      <w:r>
        <w:rPr>
          <w:rFonts w:ascii="Arial" w:eastAsia="TimesNewRomanPSMT" w:hAnsi="Arial" w:cs="Arial"/>
          <w:b/>
          <w:color w:val="auto"/>
          <w:sz w:val="22"/>
          <w:szCs w:val="22"/>
        </w:rPr>
        <w:t xml:space="preserve"> </w:t>
      </w:r>
      <w:r w:rsidRPr="00210B06">
        <w:rPr>
          <w:rFonts w:ascii="Arial" w:eastAsia="TimesNewRomanPSMT" w:hAnsi="Arial" w:cs="Arial"/>
          <w:color w:val="auto"/>
          <w:sz w:val="22"/>
          <w:szCs w:val="22"/>
        </w:rPr>
        <w:t>vybavení. Jeho projev je esteticky působivý, originální, procítěný a přesný. Osvojené vědomosti, dovednosti a návyky aplikuje tvořivě. Jeho tělesná zdatnost má vysokou úroveň.</w:t>
      </w:r>
    </w:p>
    <w:p w:rsidR="00AD1FEB" w:rsidRPr="00210B06" w:rsidRDefault="00AD1FEB" w:rsidP="00AD1FEB">
      <w:pPr>
        <w:autoSpaceDE w:val="0"/>
        <w:autoSpaceDN w:val="0"/>
        <w:adjustRightInd w:val="0"/>
        <w:spacing w:after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2 (chvalitebný)</w:t>
      </w:r>
    </w:p>
    <w:p w:rsidR="00AD1FEB" w:rsidRPr="00210B06" w:rsidRDefault="00AD1FEB" w:rsidP="00AD1FE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Žák je v činnostech aktivní, převážně samostatný, využívá své osobní předpoklady, které úspěšně rozvíjí. Používá bezpečně a účinně materiály, nástroje a vybavení. Jeho projev je esteticky působivý, originální a má jen menší nedostatky. Osvojené vědomosti, dovednosti a návyky aplikuje méně tvořivě. Je tělesně zdatný.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3 (dobrý)</w:t>
      </w:r>
    </w:p>
    <w:p w:rsidR="00AD1FEB" w:rsidRPr="00210B06" w:rsidRDefault="00AD1FEB" w:rsidP="00AD1FE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Žák je v činnostech méně aktivní, samostatný a pohotový. Nevyužívá dostatečně své schopnosti v individuálním a kolektivním projevu. Materiály, nástroje a vybavení používá bezpečně a účinně pouze někdy. Jeho projev je málo působivý, dopouští se v něm chyb. Jeho vědomosti a dovednosti mají četnější mezery a při jejich aplikaci potřebuje pomoc učitele.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4 (dostatečný)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lastRenderedPageBreak/>
        <w:t>Žák je v činnostech málo aktivní i tvořivý. Rozvoj jeho schopností a jeho projev jsou málo</w:t>
      </w:r>
      <w:r>
        <w:rPr>
          <w:rFonts w:ascii="Arial" w:eastAsia="TimesNewRomanPSMT" w:hAnsi="Arial" w:cs="Arial"/>
          <w:b/>
          <w:color w:val="auto"/>
          <w:sz w:val="22"/>
          <w:szCs w:val="22"/>
        </w:rPr>
        <w:t xml:space="preserve"> </w:t>
      </w:r>
      <w:r w:rsidRPr="00210B06">
        <w:rPr>
          <w:rFonts w:ascii="Arial" w:eastAsia="TimesNewRomanPSMT" w:hAnsi="Arial" w:cs="Arial"/>
          <w:color w:val="auto"/>
          <w:sz w:val="22"/>
          <w:szCs w:val="22"/>
        </w:rPr>
        <w:t>uspokojivé. Materiály, nástroje a vybavení většinou nepoužívá bezpečně a účinně. Úkoly řeší</w:t>
      </w:r>
      <w:r>
        <w:rPr>
          <w:rFonts w:ascii="Arial" w:eastAsia="TimesNewRomanPSMT" w:hAnsi="Arial" w:cs="Arial"/>
          <w:b/>
          <w:color w:val="auto"/>
          <w:sz w:val="22"/>
          <w:szCs w:val="22"/>
        </w:rPr>
        <w:t xml:space="preserve"> </w:t>
      </w:r>
      <w:r w:rsidRPr="00210B06">
        <w:rPr>
          <w:rFonts w:ascii="Arial" w:eastAsia="TimesNewRomanPSMT" w:hAnsi="Arial" w:cs="Arial"/>
          <w:color w:val="auto"/>
          <w:sz w:val="22"/>
          <w:szCs w:val="22"/>
        </w:rPr>
        <w:t>s častými chybami. Vědomosti a dovednosti aplikuje jen se značnou pomocí učitele. Projevuje</w:t>
      </w:r>
      <w:r>
        <w:rPr>
          <w:rFonts w:ascii="Arial" w:eastAsia="TimesNewRomanPSMT" w:hAnsi="Arial" w:cs="Arial"/>
          <w:b/>
          <w:color w:val="auto"/>
          <w:sz w:val="22"/>
          <w:szCs w:val="22"/>
        </w:rPr>
        <w:t xml:space="preserve"> </w:t>
      </w:r>
      <w:r w:rsidRPr="00210B06">
        <w:rPr>
          <w:rFonts w:ascii="Arial" w:eastAsia="TimesNewRomanPSMT" w:hAnsi="Arial" w:cs="Arial"/>
          <w:color w:val="auto"/>
          <w:sz w:val="22"/>
          <w:szCs w:val="22"/>
        </w:rPr>
        <w:t>velmi malý zájem a snahu.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5 (nedostatečný)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Žák je v činnostech převážně pasivní. Rozvoj jeho schopností je neuspokojivý. Materiály, nástroje a vybavení nepoužívá téměř nikdy bezpečně a účinně. Jeho projev je většinou chybný a nemá estetickou hodnotu. Minimální osvojené vědomosti a dovednosti nedovede aplikovat. Neprojevuje zájem o práci.</w:t>
      </w:r>
    </w:p>
    <w:p w:rsidR="00AD1FEB" w:rsidRPr="00210B06" w:rsidRDefault="00AD1FEB" w:rsidP="00AD1FE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b/>
          <w:bCs/>
          <w:color w:val="auto"/>
          <w:sz w:val="22"/>
          <w:szCs w:val="22"/>
        </w:rPr>
        <w:t xml:space="preserve">Hodnocení a klasifikace žáků se speciálními vzdělávacími potřebami </w:t>
      </w:r>
    </w:p>
    <w:p w:rsidR="00AD1FEB" w:rsidRPr="00210B06" w:rsidRDefault="00AD1FEB" w:rsidP="00AD1FE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eastAsia="TimesNewRomanPSMT" w:hAnsi="Arial" w:cs="Arial"/>
          <w:b/>
          <w:bCs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b/>
          <w:bCs/>
          <w:color w:val="auto"/>
          <w:sz w:val="22"/>
          <w:szCs w:val="22"/>
        </w:rPr>
        <w:t>v</w:t>
      </w:r>
      <w:r w:rsidRPr="00210B06">
        <w:rPr>
          <w:rFonts w:ascii="Arial" w:eastAsia="TimesNewRomanPSMT" w:hAnsi="Arial" w:cs="Arial"/>
          <w:bCs/>
          <w:iCs/>
          <w:color w:val="auto"/>
          <w:sz w:val="22"/>
          <w:szCs w:val="22"/>
        </w:rPr>
        <w:t xml:space="preserve"> </w:t>
      </w:r>
      <w:r w:rsidRPr="00210B06">
        <w:rPr>
          <w:rFonts w:ascii="Arial" w:eastAsia="TimesNewRomanPSMT" w:hAnsi="Arial" w:cs="Arial"/>
          <w:b/>
          <w:bCs/>
          <w:iCs/>
          <w:color w:val="auto"/>
          <w:sz w:val="22"/>
          <w:szCs w:val="22"/>
        </w:rPr>
        <w:t>předmětech s převahou naukového zaměření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1 (výborný)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ovládá bezpečně požadovaná fakta, pojmy, definice a poznatky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myšlení pohotové, dobře chápe souvislosti, myslí logicky správně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je schopen samostatně studovat vhodné texty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pracuje uvědoměle a aktivně v týmu, jeho působení je velmi přínosné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je schopen téměř vždy sebehodnocení a hodnocení ostatních členů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vyjadřuje se výstižně a poměrně přesně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umí a používá kompenzační pomůcky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pracuje spolehlivě s upraveným textem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po zadání práce pracuje samostatně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2 (chvalitebný)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v podstatě uceleně ovládá požadovaná fakta, pojmy, definice a poznatky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myslí logicky správně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je schopen s menší pomocí samostatně studovat vhodné texty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pracuje částečně aktivně v týmu, jeho působení je přínosné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je schopen téměř vždy sebehodnocení a hodnocení ostatních členů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vyjadřuje se méně výstižně, ale poměrně přesně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umí a dovede použít kompenzační pomůcky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pracuje spolehlivě s upraveným textem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po zadání práce učitelem pracuje s jistotou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3 (dobrý)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má nepodstatné mezery v ucelenosti, přesnosti a úplnosti požadovaných faktů, pojmů,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definic a poznatků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myšlení je vcelku správné, ale málo tvořivé, v logice se vyskytují chyby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je schopen studovat vhodné texty podle návodu učitele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pracuje částečně aktivně v týmu, jeho působení je částečně přínosné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lastRenderedPageBreak/>
        <w:t>je schopen sebehodnocení a hodnocení ostatních členů s dopomocí učitele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vyjadřuje se obtížně a nepřesně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dovede použít kompenzační pomůcky s návodem učitele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pracuje spolehlivě s upraveným textem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nepřesnosti a chyby dovede za pomoci učitele korigovat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4 (dostatečný)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má závažné mezery v ucelenosti, přesnosti a úplnosti požadovaných faktů, pojmů, definic a</w:t>
      </w:r>
      <w:r>
        <w:rPr>
          <w:rFonts w:ascii="Arial" w:eastAsia="TimesNewRomanPSMT" w:hAnsi="Arial" w:cs="Arial"/>
          <w:b/>
          <w:color w:val="auto"/>
          <w:sz w:val="22"/>
          <w:szCs w:val="22"/>
        </w:rPr>
        <w:t xml:space="preserve"> </w:t>
      </w:r>
      <w:r w:rsidRPr="00210B06">
        <w:rPr>
          <w:rFonts w:ascii="Arial" w:eastAsia="TimesNewRomanPSMT" w:hAnsi="Arial" w:cs="Arial"/>
          <w:color w:val="auto"/>
          <w:sz w:val="22"/>
          <w:szCs w:val="22"/>
        </w:rPr>
        <w:t>poznatků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v myšlení se vyskytují závažné chyby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je nesamostatný v práci s vhodnými texty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práce v týmu se pouze účastní, jeho působení je občas přínosné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málokdy je schopen sebehodnocení a hodnocení ostatních členů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jeho ústní a písemný projev má vážné nedostatky ve správnosti, přesnosti a výstižnosti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kompenzační pomůcky používá s návodem učitele obtížně a s chybami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má velké obtíže při práci s upraveným textem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závažné chyby dovede s pomocí učitele opravit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5 (nedostatečný)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požadované poznatky si neosvojil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samostatnost v myšlení neprojevuje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je nesamostatný v práci s vhodnými texty ani s podněty učitele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správného sebehodnocení a hodnocení ostatních členů není schopen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jeho ústní a písemný projev má závažné nedostatky ve správnosti, přesnosti a výstižnosti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kompenzační pomůcky nedovede použít ani s návodem učitele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s upraveným textem nedovede pracovat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rPr>
          <w:rFonts w:ascii="Arial" w:eastAsia="TimesNewRomanPSMT" w:hAnsi="Arial" w:cs="Arial"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chyby nedovede opravit ani s pomocí učitele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708"/>
        <w:rPr>
          <w:rFonts w:ascii="Arial" w:eastAsia="TimesNewRomanPSMT" w:hAnsi="Arial" w:cs="Arial"/>
          <w:b/>
          <w:color w:val="auto"/>
          <w:sz w:val="22"/>
          <w:szCs w:val="22"/>
        </w:rPr>
      </w:pPr>
    </w:p>
    <w:p w:rsidR="00AD1FEB" w:rsidRPr="00210B06" w:rsidRDefault="00AD1FEB" w:rsidP="00AD1FE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Arial" w:eastAsia="TimesNewRomanPSMT" w:hAnsi="Arial" w:cs="Arial"/>
          <w:b/>
          <w:bCs/>
          <w:iCs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b/>
          <w:bCs/>
          <w:iCs/>
          <w:color w:val="auto"/>
          <w:sz w:val="22"/>
          <w:szCs w:val="22"/>
        </w:rPr>
        <w:t>ve vyučovacích předmětech s převahou výchovného působení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1 (výborný)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v činnostech je velmi aktivní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pracuje velmi tvořivě, samostatně, plně využívá osobní předpoklady a velmi úspěšně je</w:t>
      </w:r>
      <w:r>
        <w:rPr>
          <w:rFonts w:ascii="Arial" w:eastAsia="TimesNewRomanPSMT" w:hAnsi="Arial" w:cs="Arial"/>
          <w:b/>
          <w:color w:val="auto"/>
          <w:sz w:val="22"/>
          <w:szCs w:val="22"/>
        </w:rPr>
        <w:t xml:space="preserve"> </w:t>
      </w:r>
      <w:r w:rsidRPr="00210B06">
        <w:rPr>
          <w:rFonts w:ascii="Arial" w:eastAsia="TimesNewRomanPSMT" w:hAnsi="Arial" w:cs="Arial"/>
          <w:color w:val="auto"/>
          <w:sz w:val="22"/>
          <w:szCs w:val="22"/>
        </w:rPr>
        <w:t>rozvíjí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jeho projev je esteticky působivý, originální, procítěný a přesný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osvojené dovednosti, vědomosti a návyky aplikuje tvořivě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2 (chvalitebný)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v činnostech aktivní, převážně samostatný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úspěšně rozvíjí své osobní předpoklady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projev je esteticky působivý, originální a má jen menší nedostatky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osvojené dovednosti, vědomosti a návyky aplikuje samostatně</w:t>
      </w:r>
    </w:p>
    <w:p w:rsidR="00AD1FEB" w:rsidRPr="00210B06" w:rsidRDefault="00AD1FEB" w:rsidP="00AD1FE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lastRenderedPageBreak/>
        <w:t>Stupeň 3 (dobrý</w:t>
      </w:r>
      <w:r w:rsidRPr="00210B06">
        <w:rPr>
          <w:rFonts w:ascii="Arial" w:eastAsia="TimesNewRomanPSMT" w:hAnsi="Arial" w:cs="Arial"/>
          <w:bCs/>
          <w:color w:val="auto"/>
          <w:sz w:val="22"/>
          <w:szCs w:val="22"/>
        </w:rPr>
        <w:t>)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v činnostech je méně aktivní, samostatný, pohotový, občas i pasivní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nevyužívá dostatečně své schopnosti v individuálním a kolektivním projevu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jeho projev je málo působivý, dopouští se v něm chyb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jeho dovednosti a vědomosti mají četnější mezery a při jejich aplikaci potřebuje pomoc</w:t>
      </w:r>
      <w:r>
        <w:rPr>
          <w:rFonts w:ascii="Arial" w:eastAsia="TimesNewRomanPSMT" w:hAnsi="Arial" w:cs="Arial"/>
          <w:b/>
          <w:color w:val="auto"/>
          <w:sz w:val="22"/>
          <w:szCs w:val="22"/>
        </w:rPr>
        <w:t xml:space="preserve"> </w:t>
      </w:r>
      <w:r w:rsidRPr="00210B06">
        <w:rPr>
          <w:rFonts w:ascii="Arial" w:eastAsia="TimesNewRomanPSMT" w:hAnsi="Arial" w:cs="Arial"/>
          <w:color w:val="auto"/>
          <w:sz w:val="22"/>
          <w:szCs w:val="22"/>
        </w:rPr>
        <w:t>učitele</w:t>
      </w:r>
    </w:p>
    <w:p w:rsidR="00AD1FEB" w:rsidRPr="00210B06" w:rsidRDefault="00AD1FEB" w:rsidP="00AD1FEB">
      <w:pPr>
        <w:autoSpaceDE w:val="0"/>
        <w:autoSpaceDN w:val="0"/>
        <w:adjustRightInd w:val="0"/>
        <w:ind w:left="-372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</w:rPr>
        <w:tab/>
      </w: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4 (dostatečný)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v činnostech je málo tvořivý, často pasivní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rozvoj jeho schopností a jeho projev jsou málo uspokojivé, úkoly řeší s častými chybami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dovednosti a vědomosti aplikuje jen se značnou pomocí učitele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projevuje velmi malý zájem a snahu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5 (nedostatečný)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v činnostech je skoro vždy pasivní, rozvoj schopností je neuspokojivý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jeho projev je většinou chybný a nemá estetickou hodnotu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minimální osvojené dovednosti a vědomosti nedovede aplikovat</w:t>
      </w:r>
    </w:p>
    <w:p w:rsidR="00AD1FEB" w:rsidRPr="00210B06" w:rsidRDefault="00AD1FEB" w:rsidP="00AD1FE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neprojevuje zájem o práci, práci druhým znemožňuje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b/>
          <w:color w:val="auto"/>
          <w:sz w:val="22"/>
          <w:szCs w:val="22"/>
        </w:rPr>
        <w:t xml:space="preserve">Klasifikaci chování žáků </w:t>
      </w:r>
    </w:p>
    <w:p w:rsidR="00AD1FEB" w:rsidRPr="00210B06" w:rsidRDefault="00AD1FEB" w:rsidP="00AD1FE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navrhuje třídní učitel po projednání s učiteli, kteří ve třídě vyučují, a</w:t>
      </w:r>
      <w:r w:rsidRPr="00210B06">
        <w:rPr>
          <w:rFonts w:ascii="Arial" w:eastAsia="TimesNewRomanPSMT" w:hAnsi="Arial" w:cs="Arial"/>
          <w:b/>
          <w:color w:val="auto"/>
          <w:sz w:val="22"/>
          <w:szCs w:val="22"/>
        </w:rPr>
        <w:t xml:space="preserve"> </w:t>
      </w:r>
      <w:r w:rsidRPr="00210B06">
        <w:rPr>
          <w:rFonts w:ascii="Arial" w:eastAsia="TimesNewRomanPSMT" w:hAnsi="Arial" w:cs="Arial"/>
          <w:color w:val="auto"/>
          <w:sz w:val="22"/>
          <w:szCs w:val="22"/>
        </w:rPr>
        <w:t xml:space="preserve">s ostatními učiteli a rozhoduje o ní ředitel po projednání na pedagogické radě. </w:t>
      </w:r>
    </w:p>
    <w:p w:rsidR="00AD1FEB" w:rsidRPr="00210B06" w:rsidRDefault="00AD1FEB" w:rsidP="00AD1FE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Kritériem pro</w:t>
      </w:r>
      <w:r w:rsidRPr="00210B06">
        <w:rPr>
          <w:rFonts w:ascii="Arial" w:eastAsia="TimesNewRomanPSMT" w:hAnsi="Arial" w:cs="Arial"/>
          <w:b/>
          <w:color w:val="auto"/>
          <w:sz w:val="22"/>
          <w:szCs w:val="22"/>
        </w:rPr>
        <w:t xml:space="preserve"> </w:t>
      </w:r>
      <w:r w:rsidRPr="00210B06">
        <w:rPr>
          <w:rFonts w:ascii="Arial" w:eastAsia="TimesNewRomanPSMT" w:hAnsi="Arial" w:cs="Arial"/>
          <w:color w:val="auto"/>
          <w:sz w:val="22"/>
          <w:szCs w:val="22"/>
        </w:rPr>
        <w:t xml:space="preserve">klasifikaci chování je dodržování pravidel chování, která stanoví školní řád, během klasifikačního období. 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1 (velmi dobré)</w:t>
      </w:r>
    </w:p>
    <w:p w:rsidR="00AD1FEB" w:rsidRPr="00210B06" w:rsidRDefault="00AD1FEB" w:rsidP="00AD1FE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Žák uvědoměle dodržuje pravidla chování a aktivně prosazuje ustanovení řádu školy. Má kladný vztah ke kolektivu třídy a školy, přispívá k jeho upevňování a k utváření pracovních podmínek pro vyučování. Méně závažných přestupků se dopouští naprosto ojediněle.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2 (uspokojivé)</w:t>
      </w:r>
    </w:p>
    <w:p w:rsidR="00AD1FEB" w:rsidRPr="00210B06" w:rsidRDefault="00AD1FEB" w:rsidP="00AD1FE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Žák se dopustí závažného přestupku proti pravidlům chování nebo řádu školy. Zpravidla se přes důtku třídního učitele (popř. ředitele školy) dopouští dalších přestupků, narušuje činnost kolektivu nebo se dopouští poklesků v mravním chování.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>Stupeň 3 (neuspokojivé)</w:t>
      </w:r>
    </w:p>
    <w:p w:rsidR="00AD1FEB" w:rsidRPr="00210B06" w:rsidRDefault="00AD1FEB" w:rsidP="00AD1FE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Chování žáka ve škole je v rozporu s pravidly chování. Zpravidla se přes důtku ředitele školy dále dopouští takových závažných provinění, že je jimi vážně ohrožena výchova ostatních žáků. Záměrně narušuje činnost kolektivu.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b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b/>
          <w:color w:val="auto"/>
          <w:sz w:val="22"/>
          <w:szCs w:val="22"/>
        </w:rPr>
        <w:t xml:space="preserve">Celkové hodnocení </w:t>
      </w:r>
      <w:r w:rsidRPr="00210B06">
        <w:rPr>
          <w:rFonts w:ascii="Arial" w:eastAsia="TimesNewRomanPSMT" w:hAnsi="Arial" w:cs="Arial"/>
          <w:color w:val="auto"/>
          <w:sz w:val="22"/>
          <w:szCs w:val="22"/>
        </w:rPr>
        <w:t>se na vysvědčení vyjadřuje stupni: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color w:val="auto"/>
          <w:sz w:val="22"/>
          <w:szCs w:val="22"/>
          <w:u w:val="single"/>
        </w:rPr>
      </w:pPr>
      <w:proofErr w:type="gramStart"/>
      <w:r w:rsidRPr="00210B06">
        <w:rPr>
          <w:rFonts w:ascii="Arial" w:eastAsia="TimesNewRomanPSMT" w:hAnsi="Arial" w:cs="Arial"/>
          <w:color w:val="auto"/>
          <w:sz w:val="22"/>
          <w:szCs w:val="22"/>
          <w:u w:val="single"/>
        </w:rPr>
        <w:lastRenderedPageBreak/>
        <w:t>Prospěl(a) s vyznamenáním</w:t>
      </w:r>
      <w:proofErr w:type="gramEnd"/>
    </w:p>
    <w:p w:rsidR="00AD1FEB" w:rsidRPr="00210B06" w:rsidRDefault="00AD1FEB" w:rsidP="00AD1FE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Žák prospěl s vyznamenáním, není-li v žádném z povinných předmětů stanovených školním vzdělávacím programem hodnocen na vysvědčení stupněm prospěchu horším než 2 – chvalitebný, průměr stupňů prospěchu ze všech povinných předmětů stanovených školním vzdělávacím programem není vyšší než 1,5 a jeho chování je hodnoceno stupněm velmi dobré v případě použití slovního hodnocení nebo kombinace slovního hodnocení a klasifikace postupuje škola podle pravidel hodnocení žáků podle § 14 odst. 1 písm. e)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color w:val="auto"/>
          <w:sz w:val="22"/>
          <w:szCs w:val="22"/>
          <w:u w:val="single"/>
        </w:rPr>
      </w:pPr>
      <w:proofErr w:type="gramStart"/>
      <w:r w:rsidRPr="00210B06">
        <w:rPr>
          <w:rFonts w:ascii="Arial" w:eastAsia="TimesNewRomanPSMT" w:hAnsi="Arial" w:cs="Arial"/>
          <w:color w:val="auto"/>
          <w:sz w:val="22"/>
          <w:szCs w:val="22"/>
          <w:u w:val="single"/>
        </w:rPr>
        <w:t>Prospěl(a)</w:t>
      </w:r>
      <w:proofErr w:type="gramEnd"/>
    </w:p>
    <w:p w:rsidR="00AD1FEB" w:rsidRPr="00210B06" w:rsidRDefault="00AD1FEB" w:rsidP="00AD1FE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Žák prospěl, není-li v žádném z povinných předmětů stanovených školním vzdělávacím programem hodnocen na vysvědčení stupněm prospěchu 5 – nedostatečný nebo odpovídajícím slovním hodnocením.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color w:val="auto"/>
          <w:sz w:val="22"/>
          <w:szCs w:val="22"/>
          <w:u w:val="single"/>
        </w:rPr>
      </w:pPr>
      <w:proofErr w:type="gramStart"/>
      <w:r w:rsidRPr="00210B06">
        <w:rPr>
          <w:rFonts w:ascii="Arial" w:eastAsia="TimesNewRomanPSMT" w:hAnsi="Arial" w:cs="Arial"/>
          <w:color w:val="auto"/>
          <w:sz w:val="22"/>
          <w:szCs w:val="22"/>
          <w:u w:val="single"/>
        </w:rPr>
        <w:t>Neprospěl(a)</w:t>
      </w:r>
      <w:proofErr w:type="gramEnd"/>
    </w:p>
    <w:p w:rsidR="00AD1FEB" w:rsidRPr="00210B06" w:rsidRDefault="00AD1FEB" w:rsidP="00AD1FE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 xml:space="preserve">Žák neprospěl, je </w:t>
      </w:r>
      <w:proofErr w:type="spellStart"/>
      <w:r w:rsidRPr="00210B06">
        <w:rPr>
          <w:rFonts w:ascii="Arial" w:eastAsia="TimesNewRomanPSMT" w:hAnsi="Arial" w:cs="Arial"/>
          <w:color w:val="auto"/>
          <w:sz w:val="22"/>
          <w:szCs w:val="22"/>
        </w:rPr>
        <w:t>-li</w:t>
      </w:r>
      <w:proofErr w:type="spellEnd"/>
      <w:r w:rsidRPr="00210B06">
        <w:rPr>
          <w:rFonts w:ascii="Arial" w:eastAsia="TimesNewRomanPSMT" w:hAnsi="Arial" w:cs="Arial"/>
          <w:color w:val="auto"/>
          <w:sz w:val="22"/>
          <w:szCs w:val="22"/>
        </w:rPr>
        <w:t xml:space="preserve"> v některém z povinných předmětů stanovených školním vzdělávacím programem hodnocen na vysvědčení stupněm prospěchu 5 – nedostatečný nebo odpovídajícím slovním hodnocením.</w:t>
      </w:r>
    </w:p>
    <w:p w:rsidR="00AD1FEB" w:rsidRPr="00210B06" w:rsidRDefault="00AD1FEB" w:rsidP="00AD1FEB">
      <w:pPr>
        <w:autoSpaceDE w:val="0"/>
        <w:autoSpaceDN w:val="0"/>
        <w:adjustRightInd w:val="0"/>
        <w:rPr>
          <w:rFonts w:ascii="Arial" w:eastAsia="TimesNewRomanPSMT" w:hAnsi="Arial" w:cs="Arial"/>
          <w:color w:val="auto"/>
          <w:sz w:val="22"/>
          <w:szCs w:val="22"/>
          <w:u w:val="single"/>
        </w:rPr>
      </w:pPr>
      <w:proofErr w:type="gramStart"/>
      <w:r w:rsidRPr="00210B06">
        <w:rPr>
          <w:rFonts w:ascii="Arial" w:eastAsia="TimesNewRomanPSMT" w:hAnsi="Arial" w:cs="Arial"/>
          <w:color w:val="auto"/>
          <w:sz w:val="22"/>
          <w:szCs w:val="22"/>
          <w:u w:val="single"/>
        </w:rPr>
        <w:t>Nehodnocen(a)</w:t>
      </w:r>
      <w:proofErr w:type="gramEnd"/>
    </w:p>
    <w:p w:rsidR="00AD1FEB" w:rsidRPr="00210B06" w:rsidRDefault="00AD1FEB" w:rsidP="00AD1FE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Arial" w:eastAsia="TimesNewRomanPSMT" w:hAnsi="Arial" w:cs="Arial"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 xml:space="preserve">Jestliže je žák z výuky některého předmětu v 1. nebo 2. pololetí uvolněn, vyplní se uvolněn. Nelze-li žáka v 1. nebo 2. pololetí klasifikovat ani v náhradním termínu, vyplní se "nehodnocen". Důvody pro uvolnění nebo neklasifikování žáka se uvedou v katalogovém listu žáka. </w:t>
      </w:r>
    </w:p>
    <w:p w:rsidR="00AD1FEB" w:rsidRPr="00210B06" w:rsidRDefault="00AD1FEB" w:rsidP="00AD1FE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Arial" w:eastAsia="TimesNewRomanPSMT" w:hAnsi="Arial" w:cs="Arial"/>
          <w:color w:val="auto"/>
          <w:sz w:val="22"/>
          <w:szCs w:val="22"/>
          <w:u w:val="single"/>
        </w:rPr>
      </w:pPr>
      <w:r w:rsidRPr="00210B06">
        <w:rPr>
          <w:rFonts w:ascii="Arial" w:eastAsia="TimesNewRomanPSMT" w:hAnsi="Arial" w:cs="Arial"/>
          <w:color w:val="auto"/>
          <w:sz w:val="22"/>
          <w:szCs w:val="22"/>
        </w:rPr>
        <w:t>Ředitelka školy určí způsob zaměstnání žáka v době vyučování předmětu, ze kterého byl uvolněn. Je-li předmět zařazen na první nebo poslední vyučovací hodinu, může ředitel školy na základě žádosti zástupce žáka uvolnit žáka na dobu vyučování tohoto předmětu zcela.</w:t>
      </w:r>
    </w:p>
    <w:p w:rsidR="00AD1FEB" w:rsidRPr="00210B06" w:rsidRDefault="00AD1FEB" w:rsidP="00AD1FE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b/>
          <w:bCs/>
          <w:color w:val="auto"/>
          <w:sz w:val="22"/>
          <w:szCs w:val="22"/>
        </w:rPr>
        <w:t xml:space="preserve">Slovní hodnocení </w:t>
      </w:r>
    </w:p>
    <w:p w:rsidR="00AD1FEB" w:rsidRPr="00210B06" w:rsidRDefault="00AD1FEB" w:rsidP="00AD1FEB">
      <w:pPr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210B06">
        <w:rPr>
          <w:rFonts w:ascii="Arial" w:hAnsi="Arial" w:cs="Arial"/>
          <w:color w:val="auto"/>
          <w:sz w:val="22"/>
          <w:szCs w:val="22"/>
        </w:rPr>
        <w:t>Výsledky vzdělávání žáka v jednotlivých povinných a nepovinných předmětech stanovených školním vzdělávacím programem a chování žáka ve škole a na akcích pořádaných školou jsou v případě použití slovního hodnocení popsány tak, aby byla zřejmá úroveň vzdělávání žáka, které dosáhl zejména ve vztahu k očekávaným výstupům formulovaným v učebních osnovách jednotlivých předmětů školního vzdělávacího programu, k jeho vzdělávacím a osobním předpokladům a k věku žáka. Slovní hodnocení zahrnuje posouzení výsledků vzdělávání žáka v jejich vývoji, ohodnocení píle žáka a jeho přístup ke vzdělávání i v souvislostech, které ovlivňují jeho výkon, a naznačení dalšího rozvoje žáka. Obsahuje tak zdůvodnění hodnocení a doporučení, jak předcházet případným neúspěchům žáka a jak je překonávat</w:t>
      </w:r>
    </w:p>
    <w:p w:rsidR="00AD1FEB" w:rsidRPr="00210B06" w:rsidRDefault="00AD1FEB" w:rsidP="00AD1FEB">
      <w:pPr>
        <w:jc w:val="both"/>
        <w:rPr>
          <w:color w:val="auto"/>
          <w:u w:val="single"/>
        </w:rPr>
      </w:pPr>
    </w:p>
    <w:p w:rsidR="00AD1FEB" w:rsidRPr="00210B06" w:rsidRDefault="00AD1FEB" w:rsidP="00AD1FEB">
      <w:pPr>
        <w:rPr>
          <w:rFonts w:ascii="Arial" w:hAnsi="Arial" w:cs="Arial"/>
          <w:color w:val="auto"/>
        </w:rPr>
      </w:pPr>
    </w:p>
    <w:p w:rsidR="00AD1FEB" w:rsidRPr="00AD1FEB" w:rsidRDefault="00AD1FEB" w:rsidP="00AD1FEB">
      <w:pPr>
        <w:ind w:left="360"/>
        <w:jc w:val="both"/>
        <w:rPr>
          <w:color w:val="auto"/>
        </w:rPr>
      </w:pPr>
    </w:p>
    <w:p w:rsidR="00AD1FEB" w:rsidRPr="00AD1FEB" w:rsidRDefault="00AD1FEB" w:rsidP="00AD1FEB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1FEB">
        <w:rPr>
          <w:rFonts w:ascii="Arial" w:hAnsi="Arial" w:cs="Arial"/>
          <w:b/>
          <w:color w:val="auto"/>
          <w:sz w:val="22"/>
          <w:szCs w:val="22"/>
        </w:rPr>
        <w:t>ZÁVEREČNÉ USTANOVENÍ</w:t>
      </w:r>
    </w:p>
    <w:p w:rsidR="00AD1FEB" w:rsidRPr="00AD1FEB" w:rsidRDefault="00AD1FEB" w:rsidP="00AD1FEB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D1FEB">
        <w:rPr>
          <w:rFonts w:ascii="Arial" w:hAnsi="Arial" w:cs="Arial"/>
          <w:color w:val="auto"/>
          <w:sz w:val="22"/>
          <w:szCs w:val="22"/>
        </w:rPr>
        <w:t xml:space="preserve"> 1. Tento řád je v souladu s vyhláškou MŠMT ČR č. 48/2005 Sb. v platném znění. </w:t>
      </w:r>
    </w:p>
    <w:p w:rsidR="00AD1FEB" w:rsidRPr="00AD1FEB" w:rsidRDefault="00AD1FEB" w:rsidP="00AD1FEB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D1FEB">
        <w:rPr>
          <w:rFonts w:ascii="Arial" w:hAnsi="Arial" w:cs="Arial"/>
          <w:color w:val="auto"/>
          <w:sz w:val="22"/>
          <w:szCs w:val="22"/>
        </w:rPr>
        <w:t>2. Pravidla pro hodnocení žáků jsou nedílnou součástí školního řádu.</w:t>
      </w:r>
    </w:p>
    <w:p w:rsidR="00AD1FEB" w:rsidRPr="00AD1FEB" w:rsidRDefault="00AD1FEB" w:rsidP="00AD1FEB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D1FEB">
        <w:rPr>
          <w:rFonts w:ascii="Arial" w:hAnsi="Arial" w:cs="Arial"/>
          <w:color w:val="auto"/>
          <w:sz w:val="22"/>
          <w:szCs w:val="22"/>
        </w:rPr>
        <w:t xml:space="preserve"> 3. Tento řád je závazný pro všechny žáky a pracovníky školy. Ředitel školy je povinen zajistit jeho zveřejnění na www stránce školy a ve sborovně. </w:t>
      </w:r>
    </w:p>
    <w:p w:rsidR="00AD1FEB" w:rsidRPr="00AD1FEB" w:rsidRDefault="00AD1FEB" w:rsidP="00AD1FEB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D1FEB">
        <w:rPr>
          <w:rFonts w:ascii="Arial" w:hAnsi="Arial" w:cs="Arial"/>
          <w:color w:val="auto"/>
          <w:sz w:val="22"/>
          <w:szCs w:val="22"/>
        </w:rPr>
        <w:t xml:space="preserve">4. Zaměstnanci školy s tímto řádem byli seznámeni na první pedagogické radě ve školním roce. </w:t>
      </w:r>
    </w:p>
    <w:p w:rsidR="00AD1FEB" w:rsidRPr="00AD1FEB" w:rsidRDefault="00AD1FEB" w:rsidP="00AD1FEB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D1FEB">
        <w:rPr>
          <w:rFonts w:ascii="Arial" w:hAnsi="Arial" w:cs="Arial"/>
          <w:color w:val="auto"/>
          <w:sz w:val="22"/>
          <w:szCs w:val="22"/>
        </w:rPr>
        <w:t xml:space="preserve">5. Žáci školy byli s tímto řádem seznámeni třídními učiteli v prvním týdnu školního roku, seznámení je zaznamenáno v třídních knihách. </w:t>
      </w:r>
    </w:p>
    <w:p w:rsidR="00AD1FEB" w:rsidRDefault="00AD1FEB" w:rsidP="00AD1FEB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D1FEB">
        <w:rPr>
          <w:rFonts w:ascii="Arial" w:hAnsi="Arial" w:cs="Arial"/>
          <w:color w:val="auto"/>
          <w:sz w:val="22"/>
          <w:szCs w:val="22"/>
        </w:rPr>
        <w:t xml:space="preserve">6. Každá nová změna musí být přijata pedagogickou radou a schválena Školskou radou. </w:t>
      </w:r>
    </w:p>
    <w:p w:rsidR="00715D95" w:rsidRPr="00AD1FEB" w:rsidRDefault="00715D95" w:rsidP="00AD1FEB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7. Tato směrnice nabývá účinnosti dnem 15. 11. 2018</w:t>
      </w:r>
      <w:bookmarkStart w:id="0" w:name="_GoBack"/>
      <w:bookmarkEnd w:id="0"/>
    </w:p>
    <w:p w:rsidR="00045710" w:rsidRDefault="00045710" w:rsidP="00AD1FEB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8B35D8" w:rsidRDefault="008B35D8" w:rsidP="00AD1FEB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8B35D8" w:rsidRDefault="008B35D8" w:rsidP="00AD1FEB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8B35D8" w:rsidRDefault="008B35D8" w:rsidP="00AD1FEB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8B35D8" w:rsidRPr="009F5243" w:rsidRDefault="00715D95" w:rsidP="008B35D8">
      <w:pPr>
        <w:pStyle w:val="Preformatted"/>
        <w:tabs>
          <w:tab w:val="clear" w:pos="9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Louce u Litvínova dne 26. 9</w:t>
      </w:r>
      <w:r w:rsidR="008B35D8" w:rsidRPr="009F5243">
        <w:rPr>
          <w:rFonts w:ascii="Arial" w:hAnsi="Arial" w:cs="Arial"/>
          <w:sz w:val="22"/>
          <w:szCs w:val="22"/>
        </w:rPr>
        <w:t>. 2018</w:t>
      </w:r>
    </w:p>
    <w:p w:rsidR="008B35D8" w:rsidRPr="009F5243" w:rsidRDefault="008B35D8" w:rsidP="008B35D8">
      <w:pPr>
        <w:pStyle w:val="Preformatted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8B35D8" w:rsidRDefault="008B35D8" w:rsidP="008B35D8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8B35D8" w:rsidRDefault="008B35D8" w:rsidP="008B35D8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8B35D8" w:rsidRDefault="008B35D8" w:rsidP="008B35D8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8B35D8" w:rsidRDefault="008B35D8" w:rsidP="008B35D8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8B35D8" w:rsidRDefault="008B35D8" w:rsidP="008B35D8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8B35D8" w:rsidRPr="009F5243" w:rsidRDefault="008B35D8" w:rsidP="008B35D8">
      <w:pPr>
        <w:pStyle w:val="Preformatted"/>
        <w:tabs>
          <w:tab w:val="clear" w:pos="9590"/>
        </w:tabs>
        <w:jc w:val="right"/>
        <w:rPr>
          <w:rFonts w:ascii="Arial" w:hAnsi="Arial" w:cs="Arial"/>
          <w:sz w:val="22"/>
          <w:szCs w:val="22"/>
        </w:rPr>
      </w:pPr>
      <w:r w:rsidRPr="009F5243">
        <w:rPr>
          <w:rFonts w:ascii="Arial" w:hAnsi="Arial" w:cs="Arial"/>
          <w:sz w:val="22"/>
          <w:szCs w:val="22"/>
        </w:rPr>
        <w:t xml:space="preserve"> Mgr. Radka Jašontková</w:t>
      </w:r>
    </w:p>
    <w:p w:rsidR="008B35D8" w:rsidRPr="009F5243" w:rsidRDefault="008B35D8" w:rsidP="008B35D8">
      <w:pPr>
        <w:pStyle w:val="Preformatted"/>
        <w:tabs>
          <w:tab w:val="clear" w:pos="9590"/>
        </w:tabs>
        <w:jc w:val="center"/>
        <w:rPr>
          <w:rFonts w:ascii="Arial" w:hAnsi="Arial" w:cs="Arial"/>
          <w:sz w:val="22"/>
          <w:szCs w:val="22"/>
        </w:rPr>
      </w:pPr>
      <w:r w:rsidRPr="009F52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ředitelka školy</w:t>
      </w:r>
    </w:p>
    <w:p w:rsidR="008B35D8" w:rsidRDefault="008B35D8" w:rsidP="00AD1FEB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8B35D8" w:rsidRPr="00AD1FEB" w:rsidRDefault="008B35D8" w:rsidP="00AD1FEB">
      <w:pPr>
        <w:jc w:val="both"/>
        <w:rPr>
          <w:rFonts w:ascii="Arial" w:hAnsi="Arial" w:cs="Arial"/>
          <w:color w:val="auto"/>
          <w:sz w:val="22"/>
          <w:szCs w:val="22"/>
        </w:rPr>
      </w:pPr>
    </w:p>
    <w:sectPr w:rsidR="008B35D8" w:rsidRPr="00AD1FEB">
      <w:headerReference w:type="default" r:id="rId9"/>
      <w:footerReference w:type="default" r:id="rId10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33" w:rsidRDefault="00725233">
      <w:pPr>
        <w:spacing w:after="0" w:line="240" w:lineRule="auto"/>
      </w:pPr>
      <w:r>
        <w:separator/>
      </w:r>
    </w:p>
  </w:endnote>
  <w:endnote w:type="continuationSeparator" w:id="0">
    <w:p w:rsidR="00725233" w:rsidRDefault="0072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10" w:rsidRDefault="002F6DE3">
    <w:pPr>
      <w:pStyle w:val="Zpa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33" w:rsidRDefault="00725233">
      <w:pPr>
        <w:spacing w:after="0" w:line="240" w:lineRule="auto"/>
      </w:pPr>
      <w:r>
        <w:separator/>
      </w:r>
    </w:p>
  </w:footnote>
  <w:footnote w:type="continuationSeparator" w:id="0">
    <w:p w:rsidR="00725233" w:rsidRDefault="0072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10" w:rsidRDefault="002F6DE3">
    <w:pPr>
      <w:pStyle w:val="Zhlav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75423A">
          <w:t xml:space="preserve">     </w: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168BFE5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matický obraze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229DD1BC" id="_x0000_t32" coordsize="21600,21600" o:spt="32" o:oned="t" path="m,l21600,21600e" filled="f">
              <v:path arrowok="t" fillok="f" o:connecttype="none"/>
              <o:lock v:ext="edit" shapetype="t"/>
            </v:shapetype>
            <v:shape id="Automatický obrazec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5CF"/>
    <w:multiLevelType w:val="hybridMultilevel"/>
    <w:tmpl w:val="3F98FC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" w15:restartNumberingAfterBreak="0">
    <w:nsid w:val="0D0663BD"/>
    <w:multiLevelType w:val="hybridMultilevel"/>
    <w:tmpl w:val="294C94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4677"/>
    <w:multiLevelType w:val="hybridMultilevel"/>
    <w:tmpl w:val="24E260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12614"/>
    <w:multiLevelType w:val="hybridMultilevel"/>
    <w:tmpl w:val="F26E0ADC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757024"/>
    <w:multiLevelType w:val="hybridMultilevel"/>
    <w:tmpl w:val="CE120A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7" w15:restartNumberingAfterBreak="0">
    <w:nsid w:val="1C2A3B1A"/>
    <w:multiLevelType w:val="hybridMultilevel"/>
    <w:tmpl w:val="18D28C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A1804"/>
    <w:multiLevelType w:val="hybridMultilevel"/>
    <w:tmpl w:val="14CC21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C2E"/>
    <w:multiLevelType w:val="hybridMultilevel"/>
    <w:tmpl w:val="C150A9D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DD75BF"/>
    <w:multiLevelType w:val="hybridMultilevel"/>
    <w:tmpl w:val="FF54E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2AC"/>
    <w:multiLevelType w:val="hybridMultilevel"/>
    <w:tmpl w:val="23B8AF62"/>
    <w:lvl w:ilvl="0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6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EB"/>
    <w:rsid w:val="00045710"/>
    <w:rsid w:val="001D7620"/>
    <w:rsid w:val="00271549"/>
    <w:rsid w:val="002F6DE3"/>
    <w:rsid w:val="00715D95"/>
    <w:rsid w:val="00725233"/>
    <w:rsid w:val="0075423A"/>
    <w:rsid w:val="008B35D8"/>
    <w:rsid w:val="00AD1FEB"/>
    <w:rsid w:val="00E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C3881"/>
  <w15:docId w15:val="{2471BA53-2945-4889-B767-BAF81C88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zev">
    <w:name w:val="Title"/>
    <w:basedOn w:val="Normln"/>
    <w:link w:val="Nze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dpis">
    <w:name w:val="Subtitle"/>
    <w:basedOn w:val="Normln"/>
    <w:link w:val="Podnadpis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zevknihy">
    <w:name w:val="Book Title"/>
    <w:basedOn w:val="Standardnpsmoodstavce"/>
    <w:uiPriority w:val="33"/>
    <w:qFormat/>
    <w:rPr>
      <w:rFonts w:cs="Times New Roman"/>
      <w:smallCaps/>
      <w:color w:val="000000"/>
      <w:spacing w:val="10"/>
    </w:rPr>
  </w:style>
  <w:style w:type="numbering" w:customStyle="1" w:styleId="Seznamsodrkami1">
    <w:name w:val="Seznam s odrážkami1"/>
    <w:uiPriority w:val="99"/>
    <w:pPr>
      <w:numPr>
        <w:numId w:val="1"/>
      </w:numPr>
    </w:pPr>
  </w:style>
  <w:style w:type="paragraph" w:styleId="Titulek">
    <w:name w:val="caption"/>
    <w:basedOn w:val="Normln"/>
    <w:next w:val="Normln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drazn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cstheme="minorHAnsi"/>
      <w:color w:val="414751" w:themeColor="text2" w:themeShade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t">
    <w:name w:val="Quote"/>
    <w:basedOn w:val="Normln"/>
    <w:link w:val="CittChar"/>
    <w:uiPriority w:val="29"/>
    <w:qFormat/>
    <w:rPr>
      <w:i/>
    </w:rPr>
  </w:style>
  <w:style w:type="character" w:customStyle="1" w:styleId="CittChar">
    <w:name w:val="Citát Char"/>
    <w:basedOn w:val="Standardnpsmoodstavce"/>
    <w:link w:val="Cit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pPr>
      <w:ind w:left="720"/>
      <w:contextualSpacing/>
    </w:pPr>
  </w:style>
  <w:style w:type="paragraph" w:styleId="Normlnodsazen">
    <w:name w:val="Normal Indent"/>
    <w:basedOn w:val="Normln"/>
    <w:uiPriority w:val="99"/>
    <w:unhideWhenUsed/>
    <w:pPr>
      <w:ind w:left="720"/>
      <w:contextualSpacing/>
    </w:pPr>
  </w:style>
  <w:style w:type="numbering" w:customStyle="1" w:styleId="slovanseznam1">
    <w:name w:val="Číslovaný seznam1"/>
    <w:uiPriority w:val="99"/>
    <w:pPr>
      <w:numPr>
        <w:numId w:val="2"/>
      </w:numPr>
    </w:p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jemn">
    <w:name w:val="Subtle Emphasis"/>
    <w:basedOn w:val="Standardnpsmoodstavce"/>
    <w:uiPriority w:val="19"/>
    <w:qFormat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rFonts w:cs="Times New Roman"/>
      <w:b/>
      <w:i/>
      <w:color w:val="3667C3" w:themeColor="accent2" w:themeShade="BF"/>
    </w:rPr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D1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AD1FEB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link w:val="Bezmezer"/>
    <w:uiPriority w:val="1"/>
    <w:locked/>
    <w:rsid w:val="00AD1FEB"/>
    <w:rPr>
      <w:lang w:eastAsia="en-US"/>
    </w:rPr>
  </w:style>
  <w:style w:type="paragraph" w:customStyle="1" w:styleId="Styl1">
    <w:name w:val="Styl1"/>
    <w:basedOn w:val="Normln"/>
    <w:link w:val="Styl1Char"/>
    <w:qFormat/>
    <w:rsid w:val="00AD1FEB"/>
    <w:pPr>
      <w:spacing w:after="0" w:line="240" w:lineRule="auto"/>
      <w:ind w:left="142" w:hanging="142"/>
    </w:pPr>
    <w:rPr>
      <w:rFonts w:eastAsia="Times New Roman" w:cs="Times New Roman"/>
      <w:color w:val="auto"/>
      <w:sz w:val="22"/>
      <w:szCs w:val="22"/>
    </w:rPr>
  </w:style>
  <w:style w:type="character" w:customStyle="1" w:styleId="Styl1Char">
    <w:name w:val="Styl1 Char"/>
    <w:basedOn w:val="Standardnpsmoodstavce"/>
    <w:link w:val="Styl1"/>
    <w:rsid w:val="00AD1FEB"/>
    <w:rPr>
      <w:rFonts w:eastAsia="Times New Roman" w:cs="Times New Roman"/>
    </w:rPr>
  </w:style>
  <w:style w:type="paragraph" w:customStyle="1" w:styleId="Styl2">
    <w:name w:val="Styl2"/>
    <w:basedOn w:val="Normln"/>
    <w:link w:val="Styl2Char"/>
    <w:qFormat/>
    <w:rsid w:val="00AD1FEB"/>
    <w:pPr>
      <w:spacing w:after="0" w:line="240" w:lineRule="auto"/>
      <w:ind w:left="142" w:hanging="142"/>
    </w:pPr>
    <w:rPr>
      <w:rFonts w:eastAsia="Times New Roman" w:cs="Times New Roman"/>
      <w:color w:val="auto"/>
      <w:sz w:val="22"/>
      <w:szCs w:val="22"/>
      <w:u w:val="single"/>
    </w:rPr>
  </w:style>
  <w:style w:type="character" w:customStyle="1" w:styleId="Styl2Char">
    <w:name w:val="Styl2 Char"/>
    <w:basedOn w:val="Standardnpsmoodstavce"/>
    <w:link w:val="Styl2"/>
    <w:rsid w:val="00AD1FEB"/>
    <w:rPr>
      <w:rFonts w:eastAsia="Times New Roman" w:cs="Times New Roman"/>
      <w:u w:val="single"/>
    </w:rPr>
  </w:style>
  <w:style w:type="paragraph" w:customStyle="1" w:styleId="DefinitionTerm">
    <w:name w:val="Definition Term"/>
    <w:basedOn w:val="Normln"/>
    <w:next w:val="Normln"/>
    <w:rsid w:val="008B35D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Preformatted">
    <w:name w:val="Preformatted"/>
    <w:basedOn w:val="Normln"/>
    <w:rsid w:val="008B35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tkova\AppData\Roaming\Microsoft\&#352;ablony\Ark&#253;&#345;%20&#8211;%20sesta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BE61F920754D379D9B3013589FA9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56611-D3E8-452E-A2FE-E14311404728}"/>
      </w:docPartPr>
      <w:docPartBody>
        <w:p w:rsidR="00E005AB" w:rsidRDefault="00963883">
          <w:pPr>
            <w:pStyle w:val="C4BE61F920754D379D9B3013589FA966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[Titul dokumentu]</w:t>
          </w:r>
        </w:p>
      </w:docPartBody>
    </w:docPart>
    <w:docPart>
      <w:docPartPr>
        <w:name w:val="F7928ADA45874B12A052E8474770B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12BE6-4831-4FB5-BB22-13AAFF5D4EB7}"/>
      </w:docPartPr>
      <w:docPartBody>
        <w:p w:rsidR="00E005AB" w:rsidRDefault="00963883">
          <w:pPr>
            <w:pStyle w:val="F7928ADA45874B12A052E8474770BB41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[Zadejte podtitul dokumentu.]</w:t>
          </w:r>
        </w:p>
      </w:docPartBody>
    </w:docPart>
    <w:docPart>
      <w:docPartPr>
        <w:name w:val="EE9C0450D6A24549BE51478C7FD33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A93153-D7B6-42A0-AEA1-3000D95CD556}"/>
      </w:docPartPr>
      <w:docPartBody>
        <w:p w:rsidR="00E005AB" w:rsidRDefault="00963883">
          <w:pPr>
            <w:pStyle w:val="EE9C0450D6A24549BE51478C7FD33807"/>
          </w:pPr>
          <w:r>
            <w:t>[Sem zadejte resumé dokumentu. Resumé obvykle představuje stručný souhrn obsahu dokumentu. Sem zadejte resumé dokumentu. Resumé obvykle představuje stručný souhrn obsahu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83"/>
    <w:rsid w:val="006D6EA4"/>
    <w:rsid w:val="00963883"/>
    <w:rsid w:val="00B63A80"/>
    <w:rsid w:val="00E0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0E5BD9D43F74EBABFCF0C910F6C8816">
    <w:name w:val="C0E5BD9D43F74EBABFCF0C910F6C8816"/>
  </w:style>
  <w:style w:type="paragraph" w:customStyle="1" w:styleId="2E17F9988AA6424BBF4DF92A215C6DBD">
    <w:name w:val="2E17F9988AA6424BBF4DF92A215C6DBD"/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paragraph" w:customStyle="1" w:styleId="E0442C480D5E4649823EAD529FEBF8AC">
    <w:name w:val="E0442C480D5E4649823EAD529FEBF8AC"/>
  </w:style>
  <w:style w:type="paragraph" w:customStyle="1" w:styleId="C4BE61F920754D379D9B3013589FA966">
    <w:name w:val="C4BE61F920754D379D9B3013589FA966"/>
  </w:style>
  <w:style w:type="paragraph" w:customStyle="1" w:styleId="F7928ADA45874B12A052E8474770BB41">
    <w:name w:val="F7928ADA45874B12A052E8474770BB41"/>
  </w:style>
  <w:style w:type="paragraph" w:customStyle="1" w:styleId="EE9C0450D6A24549BE51478C7FD33807">
    <w:name w:val="EE9C0450D6A24549BE51478C7FD33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Školní řád - příloha č.1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37B128-6490-417B-B107-377D8D423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Arkýř – sestava</Template>
  <TotalTime>27</TotalTime>
  <Pages>11</Pages>
  <Words>3076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PRAVIDLA PRO HODNOCENÍ ŽÁKŮ</vt:lpstr>
      <vt:lpstr/>
    </vt:vector>
  </TitlesOfParts>
  <Company/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HODNOCENÍ ŽÁKŮ</dc:title>
  <dc:subject>Nedílná součást školního řádu</dc:subject>
  <dc:creator>Radka</dc:creator>
  <cp:keywords/>
  <cp:lastModifiedBy>Radka Jašontková</cp:lastModifiedBy>
  <cp:revision>5</cp:revision>
  <cp:lastPrinted>2018-11-01T13:46:00Z</cp:lastPrinted>
  <dcterms:created xsi:type="dcterms:W3CDTF">2018-08-26T17:48:00Z</dcterms:created>
  <dcterms:modified xsi:type="dcterms:W3CDTF">2018-11-01T13:46:00Z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