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oboto" w:hAnsi="Roboto" w:cstheme="minorBidi"/>
          <w:color w:val="5B9BD5" w:themeColor="accent1"/>
          <w:szCs w:val="22"/>
        </w:rPr>
        <w:id w:val="-469746354"/>
        <w:docPartObj>
          <w:docPartGallery w:val="Cover Pages"/>
          <w:docPartUnique/>
        </w:docPartObj>
      </w:sdtPr>
      <w:sdtEndPr>
        <w:rPr>
          <w:color w:val="auto"/>
          <w:sz w:val="32"/>
        </w:rPr>
      </w:sdtEndPr>
      <w:sdtContent>
        <w:p w:rsidR="009A1517" w:rsidRPr="00A64C44" w:rsidRDefault="009A1517" w:rsidP="009A1517">
          <w:pPr>
            <w:jc w:val="center"/>
            <w:rPr>
              <w:rFonts w:ascii="Roboto" w:hAnsi="Roboto"/>
              <w:color w:val="5B9BD5" w:themeColor="accent1"/>
            </w:rPr>
          </w:pPr>
        </w:p>
        <w:p w:rsidR="00D45F00" w:rsidRPr="00A64C44" w:rsidRDefault="00D45F00" w:rsidP="009A1517">
          <w:pPr>
            <w:jc w:val="center"/>
            <w:rPr>
              <w:rFonts w:ascii="Roboto" w:hAnsi="Roboto"/>
              <w:b/>
              <w:color w:val="595959" w:themeColor="text1" w:themeTint="A6"/>
              <w:sz w:val="72"/>
              <w:szCs w:val="72"/>
            </w:rPr>
          </w:pPr>
        </w:p>
        <w:p w:rsidR="00D45F00" w:rsidRPr="00A64C44" w:rsidRDefault="00D45F00" w:rsidP="009A1517">
          <w:pPr>
            <w:jc w:val="center"/>
            <w:rPr>
              <w:rFonts w:ascii="Roboto" w:hAnsi="Roboto"/>
              <w:b/>
              <w:color w:val="595959" w:themeColor="text1" w:themeTint="A6"/>
              <w:sz w:val="72"/>
              <w:szCs w:val="72"/>
            </w:rPr>
          </w:pPr>
        </w:p>
        <w:p w:rsidR="00125BC6" w:rsidRPr="00A64C44" w:rsidRDefault="00125BC6" w:rsidP="009A1517">
          <w:pPr>
            <w:jc w:val="center"/>
            <w:rPr>
              <w:rFonts w:ascii="Roboto" w:hAnsi="Roboto"/>
              <w:b/>
              <w:color w:val="595959" w:themeColor="text1" w:themeTint="A6"/>
              <w:sz w:val="72"/>
              <w:szCs w:val="72"/>
            </w:rPr>
          </w:pPr>
        </w:p>
        <w:p w:rsidR="002E35A6" w:rsidRPr="00A64C44" w:rsidRDefault="002E35A6" w:rsidP="009A1517">
          <w:pPr>
            <w:jc w:val="center"/>
            <w:rPr>
              <w:rFonts w:ascii="Roboto" w:hAnsi="Roboto"/>
              <w:b/>
              <w:color w:val="595959" w:themeColor="text1" w:themeTint="A6"/>
              <w:sz w:val="72"/>
              <w:szCs w:val="72"/>
            </w:rPr>
          </w:pPr>
          <w:r w:rsidRPr="00A64C44">
            <w:rPr>
              <w:rFonts w:ascii="Roboto" w:hAnsi="Roboto"/>
              <w:b/>
              <w:color w:val="595959" w:themeColor="text1" w:themeTint="A6"/>
              <w:sz w:val="72"/>
              <w:szCs w:val="72"/>
            </w:rPr>
            <w:t xml:space="preserve">ŠKOLNÍ VZDĚLÁVACÍ </w:t>
          </w:r>
          <w:r w:rsidRPr="00A64C44">
            <w:rPr>
              <w:rFonts w:ascii="Roboto" w:hAnsi="Roboto"/>
              <w:b/>
              <w:color w:val="595959" w:themeColor="text1" w:themeTint="A6"/>
              <w:sz w:val="72"/>
              <w:szCs w:val="72"/>
            </w:rPr>
            <w:br/>
            <w:t>PROGRAM</w:t>
          </w:r>
        </w:p>
        <w:p w:rsidR="002E35A6" w:rsidRPr="00A64C44" w:rsidRDefault="00EF18C0" w:rsidP="002E35A6">
          <w:pPr>
            <w:pStyle w:val="Bezmezer"/>
            <w:spacing w:before="1540" w:after="240"/>
            <w:ind w:left="1701"/>
            <w:jc w:val="center"/>
            <w:rPr>
              <w:rFonts w:ascii="Roboto" w:hAnsi="Roboto"/>
              <w:color w:val="595959" w:themeColor="text1" w:themeTint="A6"/>
            </w:rPr>
          </w:pPr>
          <w:r w:rsidRPr="00A64C44">
            <w:rPr>
              <w:rFonts w:ascii="Roboto" w:hAnsi="Roboto"/>
              <w:noProof/>
              <w:color w:val="595959" w:themeColor="text1" w:themeTint="A6"/>
            </w:rPr>
            <mc:AlternateContent>
              <mc:Choice Requires="wps">
                <w:drawing>
                  <wp:anchor distT="0" distB="0" distL="114300" distR="114300" simplePos="0" relativeHeight="251658240" behindDoc="0" locked="0" layoutInCell="1" allowOverlap="1" wp14:anchorId="224651C9" wp14:editId="7EBC5FB6">
                    <wp:simplePos x="0" y="0"/>
                    <wp:positionH relativeFrom="column">
                      <wp:posOffset>608965</wp:posOffset>
                    </wp:positionH>
                    <wp:positionV relativeFrom="paragraph">
                      <wp:posOffset>107950</wp:posOffset>
                    </wp:positionV>
                    <wp:extent cx="4899025" cy="0"/>
                    <wp:effectExtent l="0" t="0" r="3492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sng">
                              <a:solidFill>
                                <a:srgbClr val="FFD75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EFFD5B"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8.5pt" to="43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" strokecolor="#ffd757" strokeweight="1.5pt">
                    <v:stroke joinstyle="miter"/>
                  </v:line>
                </w:pict>
              </mc:Fallback>
            </mc:AlternateContent>
          </w:r>
        </w:p>
        <w:p w:rsidR="002E35A6" w:rsidRPr="00A64C44" w:rsidRDefault="002E35A6" w:rsidP="002E35A6">
          <w:pPr>
            <w:pStyle w:val="Bezmezer"/>
            <w:tabs>
              <w:tab w:val="left" w:pos="3761"/>
              <w:tab w:val="center" w:pos="4536"/>
            </w:tabs>
            <w:spacing w:before="480"/>
            <w:ind w:left="1701"/>
            <w:rPr>
              <w:rFonts w:ascii="Roboto" w:hAnsi="Roboto"/>
              <w:color w:val="595959" w:themeColor="text1" w:themeTint="A6"/>
            </w:rPr>
          </w:pPr>
          <w:r w:rsidRPr="00A64C44">
            <w:rPr>
              <w:rFonts w:ascii="Roboto" w:hAnsi="Roboto"/>
              <w:color w:val="595959" w:themeColor="text1" w:themeTint="A6"/>
            </w:rPr>
            <w:tab/>
          </w:r>
          <w:r w:rsidRPr="00A64C44">
            <w:rPr>
              <w:rFonts w:ascii="Roboto" w:hAnsi="Roboto"/>
              <w:color w:val="595959" w:themeColor="text1" w:themeTint="A6"/>
            </w:rPr>
            <w:tab/>
          </w:r>
        </w:p>
        <w:p w:rsidR="002E35A6" w:rsidRPr="00A64C44" w:rsidRDefault="00C705D4" w:rsidP="00EF18C0">
          <w:pPr>
            <w:pStyle w:val="Bezmezer"/>
            <w:spacing w:before="480"/>
            <w:jc w:val="center"/>
            <w:rPr>
              <w:rFonts w:ascii="Roboto" w:hAnsi="Roboto" w:cs="Times New Roman"/>
              <w:b/>
              <w:color w:val="595959" w:themeColor="text1" w:themeTint="A6"/>
              <w:sz w:val="56"/>
            </w:rPr>
          </w:pPr>
          <w:r w:rsidRPr="00A64C44">
            <w:rPr>
              <w:rFonts w:ascii="Roboto" w:hAnsi="Roboto" w:cs="Arial"/>
              <w:b/>
              <w:color w:val="000000"/>
              <w:sz w:val="52"/>
              <w:szCs w:val="48"/>
            </w:rPr>
            <w:t>KOSMETICKÉ SLUŽBY</w:t>
          </w:r>
          <w:r w:rsidR="00815D71">
            <w:rPr>
              <w:rFonts w:ascii="Roboto" w:hAnsi="Roboto" w:cs="Arial"/>
              <w:b/>
              <w:color w:val="000000"/>
              <w:sz w:val="52"/>
              <w:szCs w:val="48"/>
            </w:rPr>
            <w:t xml:space="preserve"> 2018</w:t>
          </w:r>
        </w:p>
        <w:p w:rsidR="002E35A6" w:rsidRPr="00A64C44" w:rsidRDefault="002E35A6" w:rsidP="002E35A6">
          <w:pPr>
            <w:pStyle w:val="Bezmezer"/>
            <w:spacing w:before="480"/>
            <w:ind w:left="1701"/>
            <w:jc w:val="center"/>
            <w:rPr>
              <w:rFonts w:ascii="Roboto" w:hAnsi="Roboto"/>
            </w:rPr>
          </w:pPr>
        </w:p>
        <w:p w:rsidR="002E35A6" w:rsidRPr="00A64C44" w:rsidRDefault="002E35A6" w:rsidP="002E35A6">
          <w:pPr>
            <w:pStyle w:val="Bezmezer"/>
            <w:spacing w:before="480"/>
            <w:ind w:left="1701"/>
            <w:jc w:val="center"/>
            <w:rPr>
              <w:rFonts w:ascii="Roboto" w:hAnsi="Roboto"/>
            </w:rPr>
          </w:pPr>
        </w:p>
        <w:p w:rsidR="002E35A6" w:rsidRPr="00A64C44" w:rsidRDefault="002E35A6" w:rsidP="002E35A6">
          <w:pPr>
            <w:pStyle w:val="Bezmezer"/>
            <w:spacing w:before="480"/>
            <w:ind w:left="1701"/>
            <w:jc w:val="center"/>
            <w:rPr>
              <w:rFonts w:ascii="Roboto" w:hAnsi="Roboto"/>
            </w:rPr>
          </w:pPr>
        </w:p>
        <w:p w:rsidR="002E35A6" w:rsidRPr="00A64C44" w:rsidRDefault="002E35A6" w:rsidP="002E35A6">
          <w:pPr>
            <w:pStyle w:val="Bezmezer"/>
            <w:spacing w:before="480"/>
            <w:ind w:left="1701"/>
            <w:jc w:val="center"/>
            <w:rPr>
              <w:rFonts w:ascii="Roboto" w:hAnsi="Roboto"/>
            </w:rPr>
          </w:pPr>
        </w:p>
        <w:p w:rsidR="00A64C44" w:rsidRPr="00A64C44" w:rsidRDefault="00A64C44" w:rsidP="00A64C44">
          <w:pPr>
            <w:rPr>
              <w:rFonts w:ascii="Roboto" w:hAnsi="Roboto"/>
            </w:rPr>
          </w:pPr>
        </w:p>
        <w:p w:rsidR="00A64C44" w:rsidRPr="00A64C44" w:rsidRDefault="00A64C44" w:rsidP="00A64C44">
          <w:pPr>
            <w:pStyle w:val="VPnadpis1"/>
            <w:spacing w:before="120" w:line="240" w:lineRule="auto"/>
            <w:rPr>
              <w:rFonts w:ascii="Roboto" w:hAnsi="Roboto"/>
            </w:rPr>
          </w:pPr>
          <w:r w:rsidRPr="00A64C44">
            <w:rPr>
              <w:rFonts w:ascii="Roboto" w:hAnsi="Roboto"/>
            </w:rPr>
            <w:t>Úvodní identifikační údaje</w:t>
          </w:r>
        </w:p>
        <w:p w:rsidR="00A64C44" w:rsidRPr="00A64C44" w:rsidRDefault="00A64C44" w:rsidP="00A64C44">
          <w:pPr>
            <w:pStyle w:val="VPtextbezodsazenamezerynadvesltabulky"/>
            <w:tabs>
              <w:tab w:val="left" w:pos="2552"/>
            </w:tabs>
            <w:rPr>
              <w:rFonts w:ascii="Roboto" w:hAnsi="Roboto"/>
            </w:rPr>
          </w:pPr>
          <w:r w:rsidRPr="00A64C44">
            <w:rPr>
              <w:rFonts w:ascii="Roboto" w:hAnsi="Roboto"/>
              <w:b/>
              <w:bCs/>
            </w:rPr>
            <w:t>Název školy:</w:t>
          </w:r>
          <w:r w:rsidRPr="00A64C44">
            <w:rPr>
              <w:rFonts w:ascii="Roboto" w:hAnsi="Roboto"/>
            </w:rPr>
            <w:tab/>
            <w:t>Střední škola gastronomie a služeb, Přerov, Šířava 7</w:t>
          </w:r>
        </w:p>
        <w:p w:rsidR="00A64C44" w:rsidRPr="00A64C44" w:rsidRDefault="00A64C44" w:rsidP="00A64C44">
          <w:pPr>
            <w:pStyle w:val="VPtextbezodsazenamezerynadvesltabulky"/>
            <w:tabs>
              <w:tab w:val="left" w:pos="2552"/>
            </w:tabs>
            <w:rPr>
              <w:rFonts w:ascii="Roboto" w:hAnsi="Roboto"/>
            </w:rPr>
          </w:pPr>
        </w:p>
        <w:p w:rsidR="00A64C44" w:rsidRPr="00A64C44" w:rsidRDefault="00A64C44" w:rsidP="00A64C44">
          <w:pPr>
            <w:pStyle w:val="VPtextbezodsazenamezerynadvesltabulky"/>
            <w:tabs>
              <w:tab w:val="left" w:pos="2552"/>
            </w:tabs>
            <w:rPr>
              <w:rFonts w:ascii="Roboto" w:hAnsi="Roboto"/>
            </w:rPr>
          </w:pPr>
          <w:r w:rsidRPr="00A64C44">
            <w:rPr>
              <w:rFonts w:ascii="Roboto" w:hAnsi="Roboto"/>
              <w:b/>
              <w:bCs/>
            </w:rPr>
            <w:t>Adresa:</w:t>
          </w:r>
          <w:r w:rsidRPr="00A64C44">
            <w:rPr>
              <w:rFonts w:ascii="Roboto" w:hAnsi="Roboto"/>
            </w:rPr>
            <w:tab/>
            <w:t>Šířava 7, 750 02  Přerov</w:t>
          </w:r>
        </w:p>
        <w:p w:rsidR="00A64C44" w:rsidRPr="00A64C44" w:rsidRDefault="00A64C44" w:rsidP="00A64C44">
          <w:pPr>
            <w:pStyle w:val="VPtextbezodsazenamezerynadvesltabulky"/>
            <w:tabs>
              <w:tab w:val="left" w:pos="2552"/>
            </w:tabs>
            <w:rPr>
              <w:rFonts w:ascii="Roboto" w:hAnsi="Roboto"/>
            </w:rPr>
          </w:pPr>
        </w:p>
        <w:p w:rsidR="00A64C44" w:rsidRPr="00A64C44" w:rsidRDefault="00A64C44" w:rsidP="00A64C44">
          <w:pPr>
            <w:pStyle w:val="VPtextbezodsazenamezerynadvesltabulky"/>
            <w:tabs>
              <w:tab w:val="left" w:pos="2552"/>
            </w:tabs>
            <w:rPr>
              <w:rFonts w:ascii="Roboto" w:hAnsi="Roboto"/>
            </w:rPr>
          </w:pPr>
          <w:r w:rsidRPr="00A64C44">
            <w:rPr>
              <w:rFonts w:ascii="Roboto" w:hAnsi="Roboto"/>
              <w:b/>
              <w:bCs/>
            </w:rPr>
            <w:t>Zřizovatel:</w:t>
          </w:r>
          <w:r w:rsidRPr="00A64C44">
            <w:rPr>
              <w:rFonts w:ascii="Roboto" w:hAnsi="Roboto"/>
            </w:rPr>
            <w:tab/>
            <w:t>Olomoucký kraj, Jeremenkova 40a, 779 11  Olomouc</w:t>
          </w:r>
        </w:p>
        <w:p w:rsidR="00A64C44" w:rsidRPr="00A64C44" w:rsidRDefault="00A64C44" w:rsidP="00A64C44">
          <w:pPr>
            <w:pStyle w:val="VPtextbezodsazenamezerynadvesltabulky"/>
            <w:rPr>
              <w:rFonts w:ascii="Roboto" w:hAnsi="Roboto"/>
            </w:rPr>
          </w:pPr>
        </w:p>
        <w:p w:rsidR="00A64C44" w:rsidRPr="00A64C44" w:rsidRDefault="00A64C44" w:rsidP="00A64C44">
          <w:pPr>
            <w:pStyle w:val="VPtextbezodsazenamezerynadvesltabulky"/>
            <w:rPr>
              <w:rFonts w:ascii="Roboto" w:hAnsi="Roboto"/>
            </w:rPr>
          </w:pPr>
        </w:p>
        <w:p w:rsidR="00A64C44" w:rsidRPr="00A64C44" w:rsidRDefault="00A64C44" w:rsidP="00A64C44">
          <w:pPr>
            <w:pStyle w:val="VPtextbezodsazenamezerynadvesltabulky"/>
            <w:tabs>
              <w:tab w:val="left" w:pos="4395"/>
            </w:tabs>
            <w:rPr>
              <w:rFonts w:ascii="Roboto" w:hAnsi="Roboto"/>
            </w:rPr>
          </w:pPr>
          <w:r w:rsidRPr="00A64C44">
            <w:rPr>
              <w:rFonts w:ascii="Roboto" w:hAnsi="Roboto"/>
              <w:b/>
              <w:bCs/>
            </w:rPr>
            <w:t>Název školního vzdělávacího programu:</w:t>
          </w:r>
          <w:r w:rsidRPr="00A64C44">
            <w:rPr>
              <w:rFonts w:ascii="Roboto" w:hAnsi="Roboto"/>
            </w:rPr>
            <w:tab/>
            <w:t>ŠVP Kosmetické služby 201</w:t>
          </w:r>
          <w:r w:rsidR="00815D71">
            <w:rPr>
              <w:rFonts w:ascii="Roboto" w:hAnsi="Roboto"/>
            </w:rPr>
            <w:t>8</w:t>
          </w:r>
        </w:p>
        <w:p w:rsidR="00A64C44" w:rsidRPr="00A64C44" w:rsidRDefault="00A64C44" w:rsidP="00A64C44">
          <w:pPr>
            <w:pStyle w:val="VPtextbezodsazenamezerynadvesltabulky"/>
            <w:tabs>
              <w:tab w:val="left" w:pos="4395"/>
            </w:tabs>
            <w:rPr>
              <w:rFonts w:ascii="Roboto" w:hAnsi="Roboto"/>
            </w:rPr>
          </w:pPr>
        </w:p>
        <w:p w:rsidR="00A64C44" w:rsidRPr="00A64C44" w:rsidRDefault="00A64C44" w:rsidP="00A64C44">
          <w:pPr>
            <w:pStyle w:val="VPtextbezodsazenvesloupcitabulky"/>
            <w:tabs>
              <w:tab w:val="left" w:pos="4395"/>
            </w:tabs>
            <w:rPr>
              <w:rFonts w:ascii="Roboto" w:hAnsi="Roboto"/>
            </w:rPr>
          </w:pPr>
        </w:p>
        <w:p w:rsidR="00A64C44" w:rsidRPr="00A64C44" w:rsidRDefault="00A64C44" w:rsidP="00A64C44">
          <w:pPr>
            <w:pStyle w:val="VPtextbezodsazenamezerynadvesltabulky"/>
            <w:tabs>
              <w:tab w:val="left" w:pos="4395"/>
            </w:tabs>
            <w:rPr>
              <w:rFonts w:ascii="Roboto" w:hAnsi="Roboto"/>
            </w:rPr>
          </w:pPr>
          <w:r w:rsidRPr="00A64C44">
            <w:rPr>
              <w:rFonts w:ascii="Roboto" w:hAnsi="Roboto"/>
              <w:b/>
              <w:bCs/>
            </w:rPr>
            <w:t>Kód a název oboru vzdělání:</w:t>
          </w:r>
          <w:r w:rsidRPr="00A64C44">
            <w:rPr>
              <w:rFonts w:ascii="Roboto" w:hAnsi="Roboto"/>
            </w:rPr>
            <w:tab/>
            <w:t>69-41-L/01 Kosmetické služby</w:t>
          </w:r>
        </w:p>
        <w:p w:rsidR="00A64C44" w:rsidRPr="00A64C44" w:rsidRDefault="00A64C44" w:rsidP="00A64C44">
          <w:pPr>
            <w:pStyle w:val="VPtextbezodsazenamezerynadvesltabulky"/>
            <w:tabs>
              <w:tab w:val="left" w:pos="4395"/>
            </w:tabs>
            <w:rPr>
              <w:rFonts w:ascii="Roboto" w:hAnsi="Roboto"/>
            </w:rPr>
          </w:pPr>
        </w:p>
        <w:p w:rsidR="00A64C44" w:rsidRPr="00A64C44" w:rsidRDefault="00A64C44" w:rsidP="00A64C44">
          <w:pPr>
            <w:pStyle w:val="VPtextbezodsazenvesloupcitabulky"/>
            <w:tabs>
              <w:tab w:val="left" w:pos="4395"/>
            </w:tabs>
            <w:rPr>
              <w:rFonts w:ascii="Roboto" w:hAnsi="Roboto"/>
            </w:rPr>
          </w:pPr>
        </w:p>
        <w:p w:rsidR="00A64C44" w:rsidRPr="00A64C44" w:rsidRDefault="00A64C44" w:rsidP="00A64C44">
          <w:pPr>
            <w:pStyle w:val="VPtextbezodsazenamezerynadvesltabulky"/>
            <w:tabs>
              <w:tab w:val="left" w:pos="4395"/>
            </w:tabs>
            <w:rPr>
              <w:rFonts w:ascii="Roboto" w:hAnsi="Roboto"/>
            </w:rPr>
          </w:pPr>
          <w:r w:rsidRPr="00A64C44">
            <w:rPr>
              <w:rFonts w:ascii="Roboto" w:hAnsi="Roboto"/>
              <w:b/>
              <w:bCs/>
            </w:rPr>
            <w:t>Stupeň poskytovaného vzdělání:</w:t>
          </w:r>
          <w:r w:rsidRPr="00A64C44">
            <w:rPr>
              <w:rFonts w:ascii="Roboto" w:hAnsi="Roboto"/>
            </w:rPr>
            <w:tab/>
            <w:t>střední vzdělání s maturitou</w:t>
          </w:r>
        </w:p>
        <w:p w:rsidR="00A64C44" w:rsidRPr="00A64C44" w:rsidRDefault="00A64C44" w:rsidP="00A64C44">
          <w:pPr>
            <w:pStyle w:val="VPtextbezodsazenamezerynadvesltabulky"/>
            <w:tabs>
              <w:tab w:val="left" w:pos="4395"/>
            </w:tabs>
            <w:rPr>
              <w:rFonts w:ascii="Roboto" w:hAnsi="Roboto"/>
            </w:rPr>
          </w:pPr>
        </w:p>
        <w:p w:rsidR="00A64C44" w:rsidRPr="00A64C44" w:rsidRDefault="00A64C44" w:rsidP="00A64C44">
          <w:pPr>
            <w:pStyle w:val="VPtextbezodsazenvesloupcitabulky"/>
            <w:tabs>
              <w:tab w:val="left" w:pos="4395"/>
            </w:tabs>
            <w:rPr>
              <w:rFonts w:ascii="Roboto" w:hAnsi="Roboto"/>
            </w:rPr>
          </w:pPr>
        </w:p>
        <w:p w:rsidR="00A64C44" w:rsidRPr="00A64C44" w:rsidRDefault="00A64C44" w:rsidP="00A64C44">
          <w:pPr>
            <w:pStyle w:val="VPtextbezodsazenamezerynadvesltabulky"/>
            <w:tabs>
              <w:tab w:val="left" w:pos="4395"/>
            </w:tabs>
            <w:rPr>
              <w:rFonts w:ascii="Roboto" w:hAnsi="Roboto"/>
            </w:rPr>
          </w:pPr>
          <w:r w:rsidRPr="00A64C44">
            <w:rPr>
              <w:rFonts w:ascii="Roboto" w:hAnsi="Roboto"/>
              <w:b/>
              <w:bCs/>
            </w:rPr>
            <w:t>Délka vzdělání:</w:t>
          </w:r>
          <w:r w:rsidRPr="00A64C44">
            <w:rPr>
              <w:rFonts w:ascii="Roboto" w:hAnsi="Roboto"/>
            </w:rPr>
            <w:tab/>
            <w:t>čtyřletá</w:t>
          </w:r>
        </w:p>
        <w:p w:rsidR="00A64C44" w:rsidRPr="00A64C44" w:rsidRDefault="00A64C44" w:rsidP="00A64C44">
          <w:pPr>
            <w:pStyle w:val="VPtextbezodsazenamezerynadvesltabulky"/>
            <w:tabs>
              <w:tab w:val="left" w:pos="4395"/>
            </w:tabs>
            <w:rPr>
              <w:rFonts w:ascii="Roboto" w:hAnsi="Roboto"/>
            </w:rPr>
          </w:pPr>
        </w:p>
        <w:p w:rsidR="00A64C44" w:rsidRPr="00A64C44" w:rsidRDefault="00A64C44" w:rsidP="00A64C44">
          <w:pPr>
            <w:pStyle w:val="VPtextbezodsazenvesloupcitabulky"/>
            <w:tabs>
              <w:tab w:val="left" w:pos="4395"/>
            </w:tabs>
            <w:rPr>
              <w:rFonts w:ascii="Roboto" w:hAnsi="Roboto"/>
            </w:rPr>
          </w:pPr>
        </w:p>
        <w:p w:rsidR="00A64C44" w:rsidRPr="00A64C44" w:rsidRDefault="00A64C44" w:rsidP="00A64C44">
          <w:pPr>
            <w:pStyle w:val="VPtextbezodsazenamezerynadvesltabulky"/>
            <w:tabs>
              <w:tab w:val="left" w:pos="4395"/>
            </w:tabs>
            <w:rPr>
              <w:rFonts w:ascii="Roboto" w:hAnsi="Roboto"/>
            </w:rPr>
          </w:pPr>
          <w:r w:rsidRPr="00A64C44">
            <w:rPr>
              <w:rFonts w:ascii="Roboto" w:hAnsi="Roboto"/>
              <w:b/>
              <w:bCs/>
            </w:rPr>
            <w:t>Forma vzdělání:</w:t>
          </w:r>
          <w:r w:rsidRPr="00A64C44">
            <w:rPr>
              <w:rFonts w:ascii="Roboto" w:hAnsi="Roboto"/>
            </w:rPr>
            <w:tab/>
            <w:t>denní</w:t>
          </w:r>
        </w:p>
        <w:p w:rsidR="00A64C44" w:rsidRPr="00A64C44" w:rsidRDefault="00A64C44" w:rsidP="00A64C44">
          <w:pPr>
            <w:pStyle w:val="VPtextbezodsazenamezerynadvesltabulky"/>
            <w:tabs>
              <w:tab w:val="left" w:pos="4395"/>
            </w:tabs>
            <w:rPr>
              <w:rFonts w:ascii="Roboto" w:hAnsi="Roboto"/>
            </w:rPr>
          </w:pPr>
        </w:p>
        <w:p w:rsidR="00A64C44" w:rsidRPr="00A64C44" w:rsidRDefault="00A64C44" w:rsidP="00A64C44">
          <w:pPr>
            <w:pStyle w:val="VPtextbezodsazenvesloupcitabulky"/>
            <w:rPr>
              <w:rFonts w:ascii="Roboto" w:hAnsi="Roboto"/>
            </w:rPr>
          </w:pPr>
        </w:p>
        <w:p w:rsidR="00A64C44" w:rsidRPr="00A64C44" w:rsidRDefault="00A64C44" w:rsidP="00A64C44">
          <w:pPr>
            <w:pStyle w:val="VPtextbezodsazenamezerynadvesltabulky"/>
            <w:tabs>
              <w:tab w:val="left" w:pos="4395"/>
            </w:tabs>
            <w:rPr>
              <w:rFonts w:ascii="Roboto" w:hAnsi="Roboto"/>
            </w:rPr>
          </w:pPr>
          <w:r w:rsidRPr="00A64C44">
            <w:rPr>
              <w:rFonts w:ascii="Roboto" w:hAnsi="Roboto"/>
              <w:b/>
              <w:bCs/>
            </w:rPr>
            <w:t>Platnost ŠVP:</w:t>
          </w:r>
          <w:r w:rsidRPr="00A64C44">
            <w:rPr>
              <w:rFonts w:ascii="Roboto" w:hAnsi="Roboto"/>
            </w:rPr>
            <w:tab/>
            <w:t>od 1. 9. 201</w:t>
          </w:r>
          <w:r w:rsidR="00815D71">
            <w:rPr>
              <w:rFonts w:ascii="Roboto" w:hAnsi="Roboto"/>
            </w:rPr>
            <w:t>8</w:t>
          </w:r>
        </w:p>
        <w:p w:rsidR="00A64C44" w:rsidRPr="00A64C44" w:rsidRDefault="00A64C44" w:rsidP="00A64C44">
          <w:pPr>
            <w:pStyle w:val="VPtextbezodsazenamezerynadvesltabulky"/>
            <w:rPr>
              <w:rFonts w:ascii="Roboto" w:hAnsi="Roboto"/>
            </w:rPr>
          </w:pPr>
        </w:p>
        <w:p w:rsidR="00A64C44" w:rsidRPr="00A64C44" w:rsidRDefault="00A64C44" w:rsidP="00A64C44">
          <w:pPr>
            <w:pStyle w:val="VPtextbezodsazenamezerynadvesltabulky"/>
            <w:rPr>
              <w:rFonts w:ascii="Roboto" w:hAnsi="Roboto"/>
            </w:rPr>
          </w:pPr>
        </w:p>
        <w:p w:rsidR="00A64C44" w:rsidRPr="00A64C44" w:rsidRDefault="00A64C44" w:rsidP="00A64C44">
          <w:pPr>
            <w:pStyle w:val="VPtextbezodsazenamezerynadvesltabulky"/>
            <w:rPr>
              <w:rFonts w:ascii="Roboto" w:hAnsi="Roboto"/>
            </w:rPr>
          </w:pPr>
        </w:p>
        <w:p w:rsidR="00A64C44" w:rsidRPr="00A64C44" w:rsidRDefault="00A64C44" w:rsidP="00A64C44">
          <w:pPr>
            <w:pStyle w:val="VPtextbezodsazenamezerynadvesltabulky"/>
            <w:rPr>
              <w:rFonts w:ascii="Roboto" w:hAnsi="Roboto"/>
            </w:rPr>
          </w:pPr>
        </w:p>
        <w:p w:rsidR="00A64C44" w:rsidRPr="00A64C44" w:rsidRDefault="00A64C44" w:rsidP="00A64C44">
          <w:pPr>
            <w:pStyle w:val="VPtextbezodsazenvesloupcitabulky"/>
            <w:rPr>
              <w:rFonts w:ascii="Roboto" w:hAnsi="Roboto"/>
            </w:rPr>
          </w:pPr>
        </w:p>
        <w:p w:rsidR="00A64C44" w:rsidRPr="00A64C44" w:rsidRDefault="00A64C44" w:rsidP="00A64C44">
          <w:pPr>
            <w:pStyle w:val="VPtextbezodsazenvesloupcitabulky"/>
            <w:rPr>
              <w:rFonts w:ascii="Roboto" w:hAnsi="Roboto"/>
            </w:rPr>
          </w:pPr>
        </w:p>
        <w:p w:rsidR="00A64C44" w:rsidRPr="00A64C44" w:rsidRDefault="00A64C44" w:rsidP="00A64C44">
          <w:pPr>
            <w:pStyle w:val="VPtextbezodsazenamezerynadvesltabulky"/>
            <w:rPr>
              <w:rFonts w:ascii="Roboto" w:hAnsi="Roboto"/>
            </w:rPr>
          </w:pPr>
        </w:p>
        <w:p w:rsidR="00A64C44" w:rsidRPr="00A64C44" w:rsidRDefault="00A64C44" w:rsidP="00A64C44">
          <w:pPr>
            <w:pStyle w:val="VPtextbezodsazenamezerynadvesltabulky"/>
            <w:rPr>
              <w:rFonts w:ascii="Roboto" w:hAnsi="Roboto"/>
            </w:rPr>
          </w:pPr>
        </w:p>
        <w:p w:rsidR="00A64C44" w:rsidRPr="00A64C44" w:rsidRDefault="00A64C44" w:rsidP="00A64C44">
          <w:pPr>
            <w:pStyle w:val="VPtextbezodsazenamezerynadvesltabulky"/>
            <w:rPr>
              <w:rFonts w:ascii="Roboto" w:hAnsi="Roboto"/>
            </w:rPr>
          </w:pPr>
        </w:p>
        <w:p w:rsidR="00A64C44" w:rsidRPr="00A64C44" w:rsidRDefault="00A64C44" w:rsidP="00A64C44">
          <w:pPr>
            <w:pStyle w:val="VPtextbezodsazenamezerynadvesltabulky"/>
            <w:ind w:left="5670"/>
            <w:jc w:val="center"/>
            <w:rPr>
              <w:rFonts w:ascii="Roboto" w:hAnsi="Roboto"/>
            </w:rPr>
          </w:pPr>
          <w:r w:rsidRPr="00A64C44">
            <w:rPr>
              <w:rFonts w:ascii="Roboto" w:hAnsi="Roboto"/>
            </w:rPr>
            <w:t>Ing. Martin Kovář</w:t>
          </w:r>
        </w:p>
        <w:p w:rsidR="00A64C44" w:rsidRPr="00A64C44" w:rsidRDefault="00A64C44" w:rsidP="00A64C44">
          <w:pPr>
            <w:pStyle w:val="VPtextbezodsazenamezerynadvesltabulky"/>
            <w:ind w:left="5670"/>
            <w:jc w:val="center"/>
            <w:rPr>
              <w:rFonts w:ascii="Roboto" w:hAnsi="Roboto"/>
            </w:rPr>
          </w:pPr>
          <w:r w:rsidRPr="00A64C44">
            <w:rPr>
              <w:rFonts w:ascii="Roboto" w:hAnsi="Roboto"/>
            </w:rPr>
            <w:t>ředitel školy</w:t>
          </w:r>
        </w:p>
        <w:p w:rsidR="00A64C44" w:rsidRPr="00A64C44" w:rsidRDefault="00A64C44" w:rsidP="00A64C44">
          <w:pPr>
            <w:spacing w:before="360" w:after="240"/>
            <w:jc w:val="center"/>
            <w:rPr>
              <w:rFonts w:ascii="Roboto" w:hAnsi="Roboto" w:cs="Arial"/>
              <w:b/>
              <w:bCs/>
              <w:sz w:val="28"/>
            </w:rPr>
          </w:pPr>
          <w:r w:rsidRPr="00A64C44">
            <w:rPr>
              <w:rFonts w:ascii="Roboto" w:hAnsi="Roboto"/>
            </w:rPr>
            <w:br w:type="page"/>
          </w:r>
          <w:r w:rsidRPr="00A64C44">
            <w:rPr>
              <w:rFonts w:ascii="Roboto" w:hAnsi="Roboto" w:cs="Arial"/>
              <w:b/>
              <w:bCs/>
              <w:sz w:val="28"/>
            </w:rPr>
            <w:lastRenderedPageBreak/>
            <w:t>OBSAH</w:t>
          </w:r>
        </w:p>
        <w:p w:rsidR="00A64C44" w:rsidRPr="00A64C44" w:rsidRDefault="00A64C44" w:rsidP="00A64C44">
          <w:pPr>
            <w:spacing w:after="0"/>
            <w:rPr>
              <w:rFonts w:ascii="Roboto" w:hAnsi="Roboto"/>
              <w:sz w:val="28"/>
              <w:szCs w:val="28"/>
            </w:rPr>
          </w:pPr>
        </w:p>
        <w:p w:rsidR="00A64C44" w:rsidRPr="00A64C44" w:rsidRDefault="00A64C44" w:rsidP="00A64C44">
          <w:pPr>
            <w:pStyle w:val="Nadpis1"/>
            <w:numPr>
              <w:ilvl w:val="0"/>
              <w:numId w:val="5"/>
            </w:numPr>
            <w:spacing w:before="0" w:after="0"/>
            <w:rPr>
              <w:sz w:val="24"/>
              <w:szCs w:val="24"/>
            </w:rPr>
          </w:pPr>
          <w:r w:rsidRPr="00A64C44">
            <w:rPr>
              <w:sz w:val="24"/>
              <w:szCs w:val="24"/>
            </w:rPr>
            <w:t>Profil absolventa</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Základní přehled</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Souhrn očekávaných výsledků vzdělávání absolventa</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Uplatnění absolventa</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Možnosti dalšího vzdělání</w:t>
          </w:r>
        </w:p>
        <w:p w:rsidR="00A64C44" w:rsidRPr="00A64C44" w:rsidRDefault="00A64C44" w:rsidP="00A64C44">
          <w:pPr>
            <w:spacing w:after="0"/>
            <w:rPr>
              <w:rFonts w:ascii="Roboto" w:hAnsi="Roboto"/>
              <w:sz w:val="24"/>
            </w:rPr>
          </w:pPr>
        </w:p>
        <w:p w:rsidR="00A64C44" w:rsidRPr="00A64C44" w:rsidRDefault="00A64C44" w:rsidP="00A64C44">
          <w:pPr>
            <w:pStyle w:val="Nadpis1"/>
            <w:numPr>
              <w:ilvl w:val="0"/>
              <w:numId w:val="5"/>
            </w:numPr>
            <w:spacing w:before="0" w:after="0"/>
            <w:rPr>
              <w:sz w:val="24"/>
              <w:szCs w:val="24"/>
            </w:rPr>
          </w:pPr>
          <w:r w:rsidRPr="00A64C44">
            <w:rPr>
              <w:sz w:val="24"/>
              <w:szCs w:val="24"/>
            </w:rPr>
            <w:t>Charakteristika školního vzdělávacího programu</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Základní přehled</w:t>
          </w:r>
        </w:p>
        <w:p w:rsidR="00A64C44" w:rsidRPr="00A64C44" w:rsidRDefault="00A64C44" w:rsidP="00A64C44">
          <w:pPr>
            <w:pStyle w:val="Nadpis2"/>
            <w:numPr>
              <w:ilvl w:val="1"/>
              <w:numId w:val="5"/>
            </w:numPr>
            <w:tabs>
              <w:tab w:val="clear" w:pos="792"/>
              <w:tab w:val="num" w:pos="993"/>
            </w:tabs>
            <w:spacing w:before="0" w:after="0"/>
            <w:ind w:left="993" w:hanging="633"/>
            <w:rPr>
              <w:b w:val="0"/>
              <w:i/>
              <w:sz w:val="24"/>
              <w:szCs w:val="24"/>
            </w:rPr>
          </w:pPr>
          <w:r w:rsidRPr="00A64C44">
            <w:rPr>
              <w:b w:val="0"/>
              <w:i/>
              <w:sz w:val="24"/>
              <w:szCs w:val="24"/>
            </w:rPr>
            <w:t>Podmínky pro přijetí ke studiu</w:t>
          </w:r>
        </w:p>
        <w:p w:rsidR="00A64C44" w:rsidRPr="00A64C44" w:rsidRDefault="00A64C44" w:rsidP="00A64C44">
          <w:pPr>
            <w:pStyle w:val="Nadpis2"/>
            <w:numPr>
              <w:ilvl w:val="1"/>
              <w:numId w:val="5"/>
            </w:numPr>
            <w:tabs>
              <w:tab w:val="clear" w:pos="792"/>
              <w:tab w:val="num" w:pos="993"/>
            </w:tabs>
            <w:spacing w:before="0" w:after="0"/>
            <w:ind w:left="993" w:hanging="633"/>
            <w:rPr>
              <w:b w:val="0"/>
              <w:i/>
              <w:sz w:val="24"/>
              <w:szCs w:val="24"/>
            </w:rPr>
          </w:pPr>
          <w:r w:rsidRPr="00A64C44">
            <w:rPr>
              <w:b w:val="0"/>
              <w:i/>
              <w:sz w:val="24"/>
              <w:szCs w:val="24"/>
            </w:rPr>
            <w:t>Zdravotní požadavky na uchazeče</w:t>
          </w:r>
        </w:p>
        <w:p w:rsidR="00A64C44" w:rsidRPr="00A64C44" w:rsidRDefault="00A64C44" w:rsidP="00A64C44">
          <w:pPr>
            <w:pStyle w:val="Nadpis2"/>
            <w:numPr>
              <w:ilvl w:val="1"/>
              <w:numId w:val="5"/>
            </w:numPr>
            <w:tabs>
              <w:tab w:val="clear" w:pos="792"/>
              <w:tab w:val="num" w:pos="993"/>
            </w:tabs>
            <w:spacing w:before="0" w:after="0"/>
            <w:ind w:left="993" w:hanging="633"/>
            <w:rPr>
              <w:b w:val="0"/>
              <w:i/>
              <w:sz w:val="24"/>
              <w:szCs w:val="24"/>
            </w:rPr>
          </w:pPr>
          <w:r w:rsidRPr="00A64C44">
            <w:rPr>
              <w:b w:val="0"/>
              <w:i/>
              <w:sz w:val="24"/>
              <w:szCs w:val="24"/>
            </w:rPr>
            <w:t>Požadavky na bezpečnost a ochranu zdraví při práci a hygienu práce</w:t>
          </w:r>
        </w:p>
        <w:p w:rsidR="00A64C44" w:rsidRPr="00A64C44" w:rsidRDefault="00A64C44" w:rsidP="00A64C44">
          <w:pPr>
            <w:pStyle w:val="Nadpis2"/>
            <w:numPr>
              <w:ilvl w:val="1"/>
              <w:numId w:val="5"/>
            </w:numPr>
            <w:tabs>
              <w:tab w:val="clear" w:pos="792"/>
              <w:tab w:val="num" w:pos="993"/>
            </w:tabs>
            <w:spacing w:before="0" w:after="0"/>
            <w:ind w:left="993" w:hanging="633"/>
            <w:rPr>
              <w:b w:val="0"/>
              <w:i/>
              <w:sz w:val="24"/>
              <w:szCs w:val="24"/>
            </w:rPr>
          </w:pPr>
          <w:r w:rsidRPr="00A64C44">
            <w:rPr>
              <w:b w:val="0"/>
              <w:i/>
              <w:sz w:val="24"/>
              <w:szCs w:val="24"/>
            </w:rPr>
            <w:t>Realizace průřezových témat</w:t>
          </w:r>
        </w:p>
        <w:p w:rsidR="00A64C44" w:rsidRPr="00A64C44" w:rsidRDefault="00A64C44" w:rsidP="00A64C44">
          <w:pPr>
            <w:pStyle w:val="Nadpis2"/>
            <w:numPr>
              <w:ilvl w:val="1"/>
              <w:numId w:val="5"/>
            </w:numPr>
            <w:tabs>
              <w:tab w:val="clear" w:pos="792"/>
              <w:tab w:val="num" w:pos="993"/>
            </w:tabs>
            <w:spacing w:before="0" w:after="0"/>
            <w:ind w:left="993" w:hanging="633"/>
            <w:rPr>
              <w:b w:val="0"/>
              <w:i/>
              <w:sz w:val="24"/>
              <w:szCs w:val="24"/>
            </w:rPr>
          </w:pPr>
          <w:r w:rsidRPr="00A64C44">
            <w:rPr>
              <w:b w:val="0"/>
              <w:i/>
              <w:sz w:val="24"/>
              <w:szCs w:val="24"/>
            </w:rPr>
            <w:t xml:space="preserve">Realizace vzdělávacích a </w:t>
          </w:r>
          <w:proofErr w:type="spellStart"/>
          <w:r w:rsidRPr="00A64C44">
            <w:rPr>
              <w:b w:val="0"/>
              <w:i/>
              <w:sz w:val="24"/>
              <w:szCs w:val="24"/>
            </w:rPr>
            <w:t>mimovyučovacích</w:t>
          </w:r>
          <w:proofErr w:type="spellEnd"/>
          <w:r w:rsidRPr="00A64C44">
            <w:rPr>
              <w:b w:val="0"/>
              <w:i/>
              <w:sz w:val="24"/>
              <w:szCs w:val="24"/>
            </w:rPr>
            <w:t xml:space="preserve"> aktivit</w:t>
          </w:r>
        </w:p>
        <w:p w:rsidR="00815D71" w:rsidRPr="0047027F" w:rsidRDefault="00815D71" w:rsidP="00815D71">
          <w:pPr>
            <w:pStyle w:val="Nadpis2"/>
            <w:numPr>
              <w:ilvl w:val="1"/>
              <w:numId w:val="5"/>
            </w:numPr>
            <w:tabs>
              <w:tab w:val="clear" w:pos="792"/>
              <w:tab w:val="num" w:pos="993"/>
            </w:tabs>
            <w:spacing w:before="0" w:after="0"/>
            <w:ind w:left="993" w:hanging="633"/>
            <w:rPr>
              <w:b w:val="0"/>
              <w:i/>
              <w:sz w:val="24"/>
              <w:szCs w:val="24"/>
            </w:rPr>
          </w:pPr>
          <w:r w:rsidRPr="0047027F">
            <w:rPr>
              <w:b w:val="0"/>
              <w:i/>
              <w:sz w:val="24"/>
              <w:szCs w:val="24"/>
            </w:rPr>
            <w:t>Vzdělávání žáků se speciálními vzdělávacími potřebami a žáků nadaných</w:t>
          </w:r>
        </w:p>
        <w:p w:rsidR="00815D71" w:rsidRPr="0047027F" w:rsidRDefault="00815D71" w:rsidP="00815D71">
          <w:pPr>
            <w:pStyle w:val="Nadpis2"/>
            <w:numPr>
              <w:ilvl w:val="2"/>
              <w:numId w:val="5"/>
            </w:numPr>
            <w:spacing w:before="0" w:after="0"/>
            <w:rPr>
              <w:b w:val="0"/>
              <w:sz w:val="24"/>
              <w:szCs w:val="24"/>
            </w:rPr>
          </w:pPr>
          <w:r w:rsidRPr="0047027F">
            <w:rPr>
              <w:b w:val="0"/>
              <w:sz w:val="24"/>
              <w:szCs w:val="24"/>
            </w:rPr>
            <w:t>Vzdělávání žáků se speciálními vzdělávacími potřebami</w:t>
          </w:r>
        </w:p>
        <w:p w:rsidR="00815D71" w:rsidRPr="0047027F" w:rsidRDefault="00815D71" w:rsidP="00815D71">
          <w:pPr>
            <w:pStyle w:val="Nadpis2"/>
            <w:numPr>
              <w:ilvl w:val="2"/>
              <w:numId w:val="5"/>
            </w:numPr>
            <w:spacing w:before="0" w:after="0"/>
            <w:ind w:left="1418" w:hanging="698"/>
            <w:rPr>
              <w:b w:val="0"/>
              <w:sz w:val="24"/>
              <w:szCs w:val="24"/>
            </w:rPr>
          </w:pPr>
          <w:r w:rsidRPr="0047027F">
            <w:rPr>
              <w:b w:val="0"/>
              <w:sz w:val="24"/>
              <w:szCs w:val="24"/>
            </w:rPr>
            <w:t>Vzdělávaní žáků se zdravotním postižením, zdravotním znevýhodněním a sociálně znevýhodněných</w:t>
          </w:r>
        </w:p>
        <w:p w:rsidR="00815D71" w:rsidRPr="0047027F" w:rsidRDefault="00815D71" w:rsidP="00815D71">
          <w:pPr>
            <w:pStyle w:val="Nadpis2"/>
            <w:numPr>
              <w:ilvl w:val="2"/>
              <w:numId w:val="5"/>
            </w:numPr>
            <w:spacing w:before="0" w:after="0"/>
            <w:rPr>
              <w:b w:val="0"/>
              <w:sz w:val="24"/>
              <w:szCs w:val="24"/>
            </w:rPr>
          </w:pPr>
          <w:r w:rsidRPr="0047027F">
            <w:rPr>
              <w:b w:val="0"/>
              <w:sz w:val="24"/>
              <w:szCs w:val="24"/>
            </w:rPr>
            <w:t>Vzdělávání nadaných žáků</w:t>
          </w:r>
        </w:p>
        <w:p w:rsidR="00815D71" w:rsidRPr="0047027F" w:rsidRDefault="00815D71" w:rsidP="00815D71">
          <w:pPr>
            <w:pStyle w:val="Nadpis2"/>
            <w:numPr>
              <w:ilvl w:val="2"/>
              <w:numId w:val="5"/>
            </w:numPr>
            <w:spacing w:before="0" w:after="0"/>
            <w:rPr>
              <w:b w:val="0"/>
              <w:sz w:val="24"/>
              <w:szCs w:val="24"/>
            </w:rPr>
          </w:pPr>
          <w:r w:rsidRPr="0047027F">
            <w:rPr>
              <w:b w:val="0"/>
              <w:sz w:val="24"/>
              <w:szCs w:val="24"/>
            </w:rPr>
            <w:t>Systém péče o žáky se SVP a žáky nadané</w:t>
          </w:r>
        </w:p>
        <w:p w:rsidR="00A64C44" w:rsidRPr="00A64C44" w:rsidRDefault="00A64C44" w:rsidP="00A64C44">
          <w:pPr>
            <w:pStyle w:val="Nadpis2"/>
            <w:numPr>
              <w:ilvl w:val="1"/>
              <w:numId w:val="5"/>
            </w:numPr>
            <w:tabs>
              <w:tab w:val="clear" w:pos="792"/>
              <w:tab w:val="num" w:pos="993"/>
            </w:tabs>
            <w:spacing w:before="0" w:after="0"/>
            <w:ind w:left="993" w:hanging="633"/>
            <w:rPr>
              <w:b w:val="0"/>
              <w:i/>
              <w:sz w:val="24"/>
              <w:szCs w:val="24"/>
            </w:rPr>
          </w:pPr>
          <w:r w:rsidRPr="00A64C44">
            <w:rPr>
              <w:b w:val="0"/>
              <w:i/>
              <w:sz w:val="24"/>
              <w:szCs w:val="24"/>
            </w:rPr>
            <w:t>Způsoby a kritéria hodnocení žáků</w:t>
          </w:r>
        </w:p>
        <w:p w:rsidR="00A64C44" w:rsidRPr="00A64C44" w:rsidRDefault="00A64C44" w:rsidP="00A64C44">
          <w:pPr>
            <w:pStyle w:val="Nadpis2"/>
            <w:numPr>
              <w:ilvl w:val="1"/>
              <w:numId w:val="5"/>
            </w:numPr>
            <w:tabs>
              <w:tab w:val="clear" w:pos="792"/>
              <w:tab w:val="num" w:pos="993"/>
            </w:tabs>
            <w:spacing w:before="0" w:after="0"/>
            <w:ind w:left="993" w:hanging="633"/>
            <w:rPr>
              <w:b w:val="0"/>
              <w:i/>
              <w:sz w:val="24"/>
              <w:szCs w:val="24"/>
            </w:rPr>
          </w:pPr>
          <w:r w:rsidRPr="00A64C44">
            <w:rPr>
              <w:b w:val="0"/>
              <w:i/>
              <w:sz w:val="24"/>
              <w:szCs w:val="24"/>
            </w:rPr>
            <w:t>Charakteristika obsahu a formy maturitní zkoušky včetně nabídky volitelných zkoušek maturitní zkoušky</w:t>
          </w:r>
        </w:p>
        <w:p w:rsidR="00A64C44" w:rsidRPr="00A64C44" w:rsidRDefault="00A64C44" w:rsidP="00A64C44">
          <w:pPr>
            <w:spacing w:after="0"/>
            <w:rPr>
              <w:rFonts w:ascii="Roboto" w:hAnsi="Roboto"/>
              <w:sz w:val="24"/>
            </w:rPr>
          </w:pPr>
        </w:p>
        <w:p w:rsidR="00A64C44" w:rsidRPr="00A64C44" w:rsidRDefault="00A64C44" w:rsidP="00A64C44">
          <w:pPr>
            <w:pStyle w:val="Nadpis1"/>
            <w:numPr>
              <w:ilvl w:val="0"/>
              <w:numId w:val="5"/>
            </w:numPr>
            <w:spacing w:before="0" w:after="0"/>
            <w:rPr>
              <w:sz w:val="24"/>
              <w:szCs w:val="24"/>
            </w:rPr>
          </w:pPr>
          <w:r w:rsidRPr="00A64C44">
            <w:rPr>
              <w:sz w:val="24"/>
              <w:szCs w:val="24"/>
            </w:rPr>
            <w:t>Komplexní pojetí a cíle školního vzdělávacího programu</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Charakteristika obsahových složek</w:t>
          </w:r>
        </w:p>
        <w:p w:rsidR="00A64C44" w:rsidRPr="00A64C44" w:rsidRDefault="00A64C44" w:rsidP="00A64C44">
          <w:pPr>
            <w:pStyle w:val="Nadpis2"/>
            <w:numPr>
              <w:ilvl w:val="2"/>
              <w:numId w:val="5"/>
            </w:numPr>
            <w:spacing w:before="0" w:after="0"/>
            <w:rPr>
              <w:b w:val="0"/>
              <w:sz w:val="24"/>
              <w:szCs w:val="24"/>
            </w:rPr>
          </w:pPr>
          <w:r w:rsidRPr="00A64C44">
            <w:rPr>
              <w:b w:val="0"/>
              <w:sz w:val="24"/>
              <w:szCs w:val="24"/>
            </w:rPr>
            <w:t>Všeobecné vzdělávání</w:t>
          </w:r>
        </w:p>
        <w:p w:rsidR="00A64C44" w:rsidRPr="00A64C44" w:rsidRDefault="00A64C44" w:rsidP="00A64C44">
          <w:pPr>
            <w:pStyle w:val="Nadpis2"/>
            <w:numPr>
              <w:ilvl w:val="2"/>
              <w:numId w:val="5"/>
            </w:numPr>
            <w:spacing w:before="0" w:after="0"/>
            <w:rPr>
              <w:b w:val="0"/>
              <w:sz w:val="24"/>
              <w:szCs w:val="24"/>
            </w:rPr>
          </w:pPr>
          <w:r w:rsidRPr="00A64C44">
            <w:rPr>
              <w:b w:val="0"/>
              <w:sz w:val="24"/>
              <w:szCs w:val="24"/>
            </w:rPr>
            <w:t>Odborné vzdělávání</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Klíčové kompetence</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Organizace výuky</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Metodické přístupy</w:t>
          </w:r>
        </w:p>
        <w:p w:rsidR="00A64C44" w:rsidRPr="00A64C44" w:rsidRDefault="00A64C44" w:rsidP="00A64C44">
          <w:pPr>
            <w:spacing w:after="0"/>
            <w:rPr>
              <w:rFonts w:ascii="Roboto" w:hAnsi="Roboto"/>
              <w:sz w:val="24"/>
            </w:rPr>
          </w:pPr>
        </w:p>
        <w:p w:rsidR="00A64C44" w:rsidRPr="00A64C44" w:rsidRDefault="00A64C44" w:rsidP="00A64C44">
          <w:pPr>
            <w:pStyle w:val="Nadpis1"/>
            <w:numPr>
              <w:ilvl w:val="0"/>
              <w:numId w:val="5"/>
            </w:numPr>
            <w:spacing w:before="0" w:after="0"/>
            <w:rPr>
              <w:sz w:val="24"/>
              <w:szCs w:val="24"/>
            </w:rPr>
          </w:pPr>
          <w:r w:rsidRPr="00A64C44">
            <w:rPr>
              <w:sz w:val="24"/>
              <w:szCs w:val="24"/>
            </w:rPr>
            <w:lastRenderedPageBreak/>
            <w:t>Učební plán vzdělávacího programu</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Učební plán vzdělávacího programu</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Závaznost vyučovacích předmětů</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Rozvržení hodinové dotace do jednotlivých ročníků</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Rozvržení týdnů ve školním roce</w:t>
          </w:r>
        </w:p>
        <w:p w:rsidR="00A64C44" w:rsidRPr="00A64C44" w:rsidRDefault="00A64C44" w:rsidP="00A64C44">
          <w:pPr>
            <w:pStyle w:val="Nadpis2"/>
            <w:numPr>
              <w:ilvl w:val="1"/>
              <w:numId w:val="5"/>
            </w:numPr>
            <w:tabs>
              <w:tab w:val="clear" w:pos="792"/>
              <w:tab w:val="num" w:pos="993"/>
            </w:tabs>
            <w:spacing w:before="0" w:after="0"/>
            <w:rPr>
              <w:b w:val="0"/>
              <w:i/>
              <w:sz w:val="24"/>
              <w:szCs w:val="24"/>
            </w:rPr>
          </w:pPr>
          <w:r w:rsidRPr="00A64C44">
            <w:rPr>
              <w:b w:val="0"/>
              <w:i/>
              <w:sz w:val="24"/>
              <w:szCs w:val="24"/>
            </w:rPr>
            <w:t>Poznámky k učebnímu plánu</w:t>
          </w:r>
        </w:p>
        <w:p w:rsidR="00A64C44" w:rsidRPr="00A64C44" w:rsidRDefault="00A64C44" w:rsidP="00A64C44">
          <w:pPr>
            <w:rPr>
              <w:rFonts w:ascii="Roboto" w:hAnsi="Roboto"/>
            </w:rPr>
          </w:pPr>
        </w:p>
        <w:p w:rsidR="00A64C44" w:rsidRPr="00A64C44" w:rsidRDefault="00A64C44" w:rsidP="00A64C44">
          <w:pPr>
            <w:pStyle w:val="Nadpis1"/>
            <w:numPr>
              <w:ilvl w:val="0"/>
              <w:numId w:val="5"/>
            </w:numPr>
            <w:spacing w:before="0" w:after="0"/>
            <w:rPr>
              <w:sz w:val="24"/>
              <w:szCs w:val="24"/>
            </w:rPr>
          </w:pPr>
          <w:r w:rsidRPr="00A64C44">
            <w:rPr>
              <w:sz w:val="24"/>
              <w:szCs w:val="24"/>
            </w:rPr>
            <w:t>Učební osnovy jednotlivých předmětů</w:t>
          </w:r>
        </w:p>
        <w:p w:rsidR="00A64C44" w:rsidRPr="00A64C44" w:rsidRDefault="00A64C44" w:rsidP="00A64C44">
          <w:pPr>
            <w:rPr>
              <w:rFonts w:ascii="Roboto" w:hAnsi="Roboto"/>
            </w:rPr>
          </w:pPr>
        </w:p>
        <w:p w:rsidR="00A64C44" w:rsidRPr="00A64C44" w:rsidRDefault="00A64C44" w:rsidP="00A64C44">
          <w:pPr>
            <w:pStyle w:val="Nadpis1"/>
            <w:numPr>
              <w:ilvl w:val="0"/>
              <w:numId w:val="5"/>
            </w:numPr>
            <w:spacing w:before="0" w:after="0"/>
            <w:rPr>
              <w:sz w:val="24"/>
              <w:szCs w:val="24"/>
            </w:rPr>
          </w:pPr>
          <w:r w:rsidRPr="00A64C44">
            <w:rPr>
              <w:sz w:val="24"/>
              <w:szCs w:val="24"/>
            </w:rPr>
            <w:t>Popis materiálního a personálního zajištění výuky</w:t>
          </w:r>
        </w:p>
        <w:p w:rsidR="00A64C44" w:rsidRPr="00A64C44" w:rsidRDefault="00A64C44" w:rsidP="00A64C44">
          <w:pPr>
            <w:rPr>
              <w:rFonts w:ascii="Roboto" w:hAnsi="Roboto"/>
            </w:rPr>
          </w:pPr>
        </w:p>
        <w:p w:rsidR="00A64C44" w:rsidRPr="00A64C44" w:rsidRDefault="00A64C44" w:rsidP="00A64C44">
          <w:pPr>
            <w:pStyle w:val="Nadpis1"/>
            <w:numPr>
              <w:ilvl w:val="0"/>
              <w:numId w:val="5"/>
            </w:numPr>
            <w:spacing w:before="0" w:after="0"/>
            <w:rPr>
              <w:sz w:val="24"/>
              <w:szCs w:val="24"/>
            </w:rPr>
          </w:pPr>
          <w:r w:rsidRPr="00A64C44">
            <w:rPr>
              <w:sz w:val="24"/>
              <w:szCs w:val="24"/>
            </w:rPr>
            <w:t>Charakteristika spolupráce se sociálními partnery při realizaci ŠVP</w:t>
          </w:r>
        </w:p>
        <w:p w:rsidR="00A64C44" w:rsidRPr="00A64C44" w:rsidRDefault="00A64C44" w:rsidP="00A64C44">
          <w:pPr>
            <w:spacing w:after="0"/>
            <w:rPr>
              <w:rFonts w:ascii="Roboto" w:hAnsi="Roboto"/>
              <w:sz w:val="24"/>
            </w:rPr>
          </w:pPr>
        </w:p>
        <w:p w:rsidR="00A64C44" w:rsidRPr="00A64C44" w:rsidRDefault="00A64C44" w:rsidP="00A64C44">
          <w:pPr>
            <w:spacing w:before="360" w:after="240"/>
            <w:jc w:val="center"/>
            <w:rPr>
              <w:rFonts w:ascii="Roboto" w:hAnsi="Roboto" w:cs="Arial"/>
              <w:b/>
              <w:bCs/>
              <w:sz w:val="28"/>
            </w:rPr>
          </w:pPr>
          <w:r w:rsidRPr="00A64C44">
            <w:rPr>
              <w:rFonts w:ascii="Roboto" w:hAnsi="Roboto" w:cs="Arial"/>
              <w:sz w:val="24"/>
            </w:rPr>
            <w:br w:type="page"/>
          </w:r>
          <w:r w:rsidRPr="00A64C44">
            <w:rPr>
              <w:rFonts w:ascii="Roboto" w:hAnsi="Roboto" w:cs="Arial"/>
              <w:b/>
              <w:bCs/>
              <w:sz w:val="28"/>
            </w:rPr>
            <w:lastRenderedPageBreak/>
            <w:t>PROFIL  ABSOLVENTA</w:t>
          </w: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Základní přehled</w:t>
          </w:r>
        </w:p>
        <w:p w:rsidR="00A64C44" w:rsidRPr="00A64C44" w:rsidRDefault="00A64C44" w:rsidP="00A64C44">
          <w:pPr>
            <w:tabs>
              <w:tab w:val="left" w:pos="3686"/>
            </w:tabs>
            <w:spacing w:after="160"/>
            <w:ind w:left="284"/>
            <w:rPr>
              <w:rFonts w:ascii="Roboto" w:hAnsi="Roboto"/>
              <w:b/>
              <w:sz w:val="24"/>
            </w:rPr>
          </w:pPr>
          <w:r w:rsidRPr="00A64C44">
            <w:rPr>
              <w:rFonts w:ascii="Roboto" w:hAnsi="Roboto"/>
              <w:b/>
              <w:sz w:val="24"/>
            </w:rPr>
            <w:t>Školní vzdělávací program:</w:t>
          </w:r>
          <w:r w:rsidRPr="00A64C44">
            <w:rPr>
              <w:rFonts w:ascii="Roboto" w:hAnsi="Roboto"/>
              <w:b/>
              <w:sz w:val="24"/>
            </w:rPr>
            <w:tab/>
          </w:r>
          <w:r w:rsidRPr="00A64C44">
            <w:rPr>
              <w:rFonts w:ascii="Roboto" w:hAnsi="Roboto"/>
              <w:sz w:val="24"/>
            </w:rPr>
            <w:t>ŠVP Kosmetické služby 201</w:t>
          </w:r>
          <w:r w:rsidR="00815D71">
            <w:rPr>
              <w:rFonts w:ascii="Roboto" w:hAnsi="Roboto"/>
              <w:sz w:val="24"/>
            </w:rPr>
            <w:t>8</w:t>
          </w:r>
        </w:p>
        <w:p w:rsidR="00A64C44" w:rsidRPr="00A64C44" w:rsidRDefault="00A64C44" w:rsidP="00A64C44">
          <w:pPr>
            <w:tabs>
              <w:tab w:val="left" w:pos="3686"/>
            </w:tabs>
            <w:spacing w:after="160"/>
            <w:ind w:left="284"/>
            <w:rPr>
              <w:rFonts w:ascii="Roboto" w:hAnsi="Roboto"/>
              <w:b/>
              <w:sz w:val="24"/>
            </w:rPr>
          </w:pPr>
          <w:r w:rsidRPr="00A64C44">
            <w:rPr>
              <w:rFonts w:ascii="Roboto" w:hAnsi="Roboto"/>
              <w:b/>
              <w:sz w:val="24"/>
            </w:rPr>
            <w:t xml:space="preserve">Kód a název oboru: </w:t>
          </w:r>
          <w:r w:rsidRPr="00A64C44">
            <w:rPr>
              <w:rFonts w:ascii="Roboto" w:hAnsi="Roboto"/>
              <w:b/>
              <w:sz w:val="24"/>
            </w:rPr>
            <w:tab/>
          </w:r>
          <w:r w:rsidRPr="00A64C44">
            <w:rPr>
              <w:rFonts w:ascii="Roboto" w:hAnsi="Roboto"/>
              <w:sz w:val="24"/>
            </w:rPr>
            <w:t>69-41-L/01 Kosmetické služby</w:t>
          </w:r>
        </w:p>
        <w:p w:rsidR="00A64C44" w:rsidRPr="00A64C44" w:rsidRDefault="00A64C44" w:rsidP="00A64C44">
          <w:pPr>
            <w:tabs>
              <w:tab w:val="left" w:pos="3686"/>
            </w:tabs>
            <w:spacing w:after="160"/>
            <w:ind w:left="284"/>
            <w:rPr>
              <w:rFonts w:ascii="Roboto" w:hAnsi="Roboto"/>
              <w:b/>
              <w:sz w:val="24"/>
            </w:rPr>
          </w:pPr>
          <w:r w:rsidRPr="00A64C44">
            <w:rPr>
              <w:rFonts w:ascii="Roboto" w:hAnsi="Roboto"/>
              <w:b/>
              <w:sz w:val="24"/>
            </w:rPr>
            <w:t xml:space="preserve">Stupeň poskytovaného vzdělání: </w:t>
          </w:r>
          <w:r w:rsidRPr="00A64C44">
            <w:rPr>
              <w:rFonts w:ascii="Roboto" w:hAnsi="Roboto"/>
              <w:b/>
              <w:sz w:val="24"/>
            </w:rPr>
            <w:tab/>
          </w:r>
          <w:r w:rsidRPr="00A64C44">
            <w:rPr>
              <w:rFonts w:ascii="Roboto" w:hAnsi="Roboto"/>
              <w:sz w:val="24"/>
            </w:rPr>
            <w:t>úplné střední odborné vzdělání s maturitou</w:t>
          </w:r>
        </w:p>
        <w:p w:rsidR="00A64C44" w:rsidRPr="00A64C44" w:rsidRDefault="00A64C44" w:rsidP="00A64C44">
          <w:pPr>
            <w:tabs>
              <w:tab w:val="left" w:pos="3686"/>
            </w:tabs>
            <w:spacing w:after="160"/>
            <w:ind w:left="284"/>
            <w:rPr>
              <w:rFonts w:ascii="Roboto" w:hAnsi="Roboto"/>
              <w:b/>
              <w:sz w:val="24"/>
            </w:rPr>
          </w:pPr>
          <w:r w:rsidRPr="00A64C44">
            <w:rPr>
              <w:rFonts w:ascii="Roboto" w:hAnsi="Roboto"/>
              <w:b/>
              <w:sz w:val="24"/>
            </w:rPr>
            <w:t xml:space="preserve">Délka a forma studia: </w:t>
          </w:r>
          <w:r w:rsidRPr="00A64C44">
            <w:rPr>
              <w:rFonts w:ascii="Roboto" w:hAnsi="Roboto"/>
              <w:b/>
              <w:sz w:val="24"/>
            </w:rPr>
            <w:tab/>
          </w:r>
          <w:r w:rsidRPr="00A64C44">
            <w:rPr>
              <w:rFonts w:ascii="Roboto" w:hAnsi="Roboto"/>
              <w:sz w:val="24"/>
            </w:rPr>
            <w:t>čtyřletá denní</w:t>
          </w:r>
        </w:p>
        <w:p w:rsidR="00A64C44" w:rsidRPr="00A64C44" w:rsidRDefault="00A64C44" w:rsidP="00A64C44">
          <w:pPr>
            <w:spacing w:after="0"/>
            <w:ind w:left="284"/>
            <w:rPr>
              <w:rFonts w:ascii="Roboto" w:hAnsi="Roboto"/>
              <w:b/>
              <w:sz w:val="24"/>
            </w:rPr>
          </w:pPr>
          <w:r w:rsidRPr="00A64C44">
            <w:rPr>
              <w:rFonts w:ascii="Roboto" w:hAnsi="Roboto"/>
              <w:b/>
              <w:sz w:val="24"/>
            </w:rPr>
            <w:t>Způsob ukončení a certifikace:</w:t>
          </w:r>
        </w:p>
        <w:p w:rsidR="00A64C44" w:rsidRPr="00A64C44" w:rsidRDefault="00A64C44" w:rsidP="00A64C44">
          <w:pPr>
            <w:spacing w:after="240"/>
            <w:ind w:left="284"/>
            <w:rPr>
              <w:rFonts w:ascii="Roboto" w:hAnsi="Roboto"/>
              <w:sz w:val="24"/>
            </w:rPr>
          </w:pPr>
          <w:r w:rsidRPr="00A64C44">
            <w:rPr>
              <w:rFonts w:ascii="Roboto" w:hAnsi="Roboto"/>
              <w:sz w:val="24"/>
            </w:rPr>
            <w:t>Vzdělávání se ukončuje maturitní zkouškou, dokladem o dosažení stupně vzdělání je vysvědčení o maturitní zkoušce. Obsah a organizace maturitní zkoušky se řídí platnými předpisy.</w:t>
          </w: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 xml:space="preserve">Souhrn očekávaných výsledků vzdělávání absolventa </w:t>
          </w:r>
        </w:p>
        <w:p w:rsidR="00A64C44" w:rsidRPr="00A64C44" w:rsidRDefault="00A64C44" w:rsidP="00A64C44">
          <w:pPr>
            <w:ind w:left="284"/>
            <w:rPr>
              <w:rFonts w:ascii="Roboto" w:hAnsi="Roboto"/>
              <w:sz w:val="24"/>
            </w:rPr>
          </w:pPr>
          <w:r w:rsidRPr="00A64C44">
            <w:rPr>
              <w:rFonts w:ascii="Roboto" w:hAnsi="Roboto"/>
              <w:sz w:val="24"/>
            </w:rPr>
            <w:t>Absolvent v oblasti výkonu profese</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volí vhodný postup kosmetického ošetření v souladu s ohledem na aktuální typ a stav pleti klientky,</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kvalifikovaně provádí samostatné kosmetické úkony, ošetření pleti, manikúru a pedikúru,</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provádí denní, večerní a slavnostní líčení,</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obsluhuje standardní přístroje v kosmetickém salónu,</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rozpozná onemocnění kůže a nehtů a dle potřeby doporučí návštěvu lékaře,</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rozpozná drobné vady kůže a doporučí možnosti jejich zmírnění či odstranění,</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provádí poradenskou službu.</w:t>
          </w:r>
        </w:p>
        <w:p w:rsidR="00A64C44" w:rsidRPr="00A64C44" w:rsidRDefault="00A64C44" w:rsidP="00A64C44">
          <w:pPr>
            <w:spacing w:before="240"/>
            <w:ind w:left="284"/>
            <w:rPr>
              <w:rFonts w:ascii="Roboto" w:hAnsi="Roboto"/>
              <w:sz w:val="24"/>
            </w:rPr>
          </w:pPr>
          <w:r w:rsidRPr="00A64C44">
            <w:rPr>
              <w:rFonts w:ascii="Roboto" w:hAnsi="Roboto"/>
              <w:sz w:val="24"/>
            </w:rPr>
            <w:t>Žák je veden tak, aby</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při poskytování kosmetických, pedikérských a manikérských služeb nepoškodil zdraví klienta a neprováděl žádný úkon, který patří do zdravotní či lékařské péče,</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pracoval samostatně a byl odpovědný za jednání v pracovní činnosti,</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uvažoval a jednal ekonomicky v osobním i pracovním životě,</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proofErr w:type="gramStart"/>
          <w:r w:rsidRPr="00A64C44">
            <w:rPr>
              <w:rFonts w:ascii="Roboto" w:hAnsi="Roboto"/>
              <w:sz w:val="24"/>
            </w:rPr>
            <w:t>se</w:t>
          </w:r>
          <w:proofErr w:type="gramEnd"/>
          <w:r w:rsidRPr="00A64C44">
            <w:rPr>
              <w:rFonts w:ascii="Roboto" w:hAnsi="Roboto"/>
              <w:sz w:val="24"/>
            </w:rPr>
            <w:t xml:space="preserve"> vhodně </w:t>
          </w:r>
          <w:proofErr w:type="gramStart"/>
          <w:r w:rsidRPr="00A64C44">
            <w:rPr>
              <w:rFonts w:ascii="Roboto" w:hAnsi="Roboto"/>
              <w:sz w:val="24"/>
            </w:rPr>
            <w:t>prezentoval</w:t>
          </w:r>
          <w:proofErr w:type="gramEnd"/>
          <w:r w:rsidRPr="00A64C44">
            <w:rPr>
              <w:rFonts w:ascii="Roboto" w:hAnsi="Roboto"/>
              <w:sz w:val="24"/>
            </w:rPr>
            <w:t xml:space="preserve"> a vyjadřoval přiměřeně účelu jednání i komunikační situaci,</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dodržoval zásady a předpisy bezpečnosti a ochrany zdraví při práci a hygieny práce,</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znal své odborné kvality a dokázal je využít ve svém oboru.</w:t>
          </w:r>
        </w:p>
        <w:p w:rsidR="00A64C44" w:rsidRPr="00A64C44" w:rsidRDefault="00A64C44" w:rsidP="00A64C44">
          <w:pPr>
            <w:spacing w:before="240"/>
            <w:ind w:left="284"/>
            <w:rPr>
              <w:rFonts w:ascii="Roboto" w:hAnsi="Roboto"/>
              <w:sz w:val="24"/>
            </w:rPr>
          </w:pPr>
          <w:r w:rsidRPr="00A64C44">
            <w:rPr>
              <w:rFonts w:ascii="Roboto" w:hAnsi="Roboto"/>
              <w:sz w:val="24"/>
            </w:rPr>
            <w:t>Předpoklady absolventa pro další rozvoj v pracovním, občanském i osobním životě</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dovede se vyjadřovat v mateřském jazyce i v cizím jazyce přiměřeně situaci,</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má pozitivní vztah k umění a kultuře,</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lastRenderedPageBreak/>
            <w:t>efektivně pracuje s informacemi s využitím prostředků informačních a komunikačních technologií,</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má základní vědomosti z ekonomiky a podnikání potřebné k orientaci na trhu práce, v podnikových činnostech a pracovně právních vztazích,</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má odpovědný přístup ke svému zdraví, pečuje o svůj fyzický i duševní rozvoj.</w:t>
          </w:r>
        </w:p>
        <w:p w:rsidR="00A64C44" w:rsidRPr="00A64C44" w:rsidRDefault="00A64C44" w:rsidP="00A64C44">
          <w:pPr>
            <w:spacing w:before="240"/>
            <w:ind w:left="284"/>
            <w:rPr>
              <w:rFonts w:ascii="Roboto" w:hAnsi="Roboto"/>
              <w:sz w:val="24"/>
            </w:rPr>
          </w:pPr>
          <w:r w:rsidRPr="00A64C44">
            <w:rPr>
              <w:rFonts w:ascii="Roboto" w:hAnsi="Roboto"/>
              <w:sz w:val="24"/>
            </w:rPr>
            <w:t>Vzdělávání směřuje k tomu, aby absolvent</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měl aktivní přístup k pracovnímu životu a profesní kariéře, včetně schopnosti přizpůsobovat se změnám na trhu práce,</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chápal práci  a pracovní činnost jako příležitost k seberealizaci,</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formuloval správně své názory na sociální, politické, ekonomické i etické otázky a podložil je argumenty,</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měl úctu k živé i neživé přírodě, nakládal  s materiály, energiemi, odpady, vodou a jinými látkami ekonomicky a s ohledem na životní prostředí.</w:t>
          </w: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Uplatnění  absolventa v praxi:</w:t>
          </w:r>
        </w:p>
        <w:p w:rsidR="00A64C44" w:rsidRPr="00A64C44" w:rsidRDefault="00A64C44" w:rsidP="00A64C44">
          <w:pPr>
            <w:ind w:left="284"/>
            <w:rPr>
              <w:rFonts w:ascii="Roboto" w:hAnsi="Roboto"/>
              <w:sz w:val="24"/>
            </w:rPr>
          </w:pPr>
          <w:r w:rsidRPr="00A64C44">
            <w:rPr>
              <w:rFonts w:ascii="Roboto" w:hAnsi="Roboto"/>
              <w:sz w:val="24"/>
            </w:rPr>
            <w:t>Absolvent se uplatní v povoláních kosmetička, manikérka a pedikérka při poskytování profesionální kosmetické péče v kosmetických studiích a salonech.</w:t>
          </w:r>
        </w:p>
        <w:p w:rsidR="00A64C44" w:rsidRPr="00A64C44" w:rsidRDefault="00A64C44" w:rsidP="00A64C44">
          <w:pPr>
            <w:ind w:left="284"/>
            <w:rPr>
              <w:rFonts w:ascii="Roboto" w:hAnsi="Roboto"/>
              <w:sz w:val="24"/>
            </w:rPr>
          </w:pPr>
          <w:r w:rsidRPr="00A64C44">
            <w:rPr>
              <w:rFonts w:ascii="Roboto" w:hAnsi="Roboto"/>
              <w:sz w:val="24"/>
            </w:rPr>
            <w:t>Má vytvořeny základní předpoklady pro uplatnění v živnostenském podnikání. Vyznačuje se vypěstovanou profesní etikou a uměním jednat s lidmi. Absolvent je schopen na základě odborné diagnostiky volit přípravky a technologické postupy s přihlédnutím k individuálním požadavkům klienta a provádět tak kompletní kosmetické ošetření.</w:t>
          </w: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Možnosti dalšího vzdělávání:</w:t>
          </w:r>
        </w:p>
        <w:p w:rsidR="00A64C44" w:rsidRPr="00A64C44" w:rsidRDefault="00A64C44" w:rsidP="00A64C44">
          <w:pPr>
            <w:ind w:left="284"/>
            <w:rPr>
              <w:rFonts w:ascii="Roboto" w:hAnsi="Roboto"/>
              <w:sz w:val="24"/>
            </w:rPr>
          </w:pPr>
          <w:r w:rsidRPr="00A64C44">
            <w:rPr>
              <w:rFonts w:ascii="Roboto" w:hAnsi="Roboto"/>
              <w:sz w:val="24"/>
            </w:rPr>
            <w:t>Absolventi, kteří úspěšně vykonali maturitní zkoušku, se mohou ucházet o studium na vysokých školách nebo o následné studium vedoucí k dosažení vyššího odborného vzdělání.</w:t>
          </w:r>
        </w:p>
        <w:p w:rsidR="00A64C44" w:rsidRPr="00A64C44" w:rsidRDefault="00A64C44" w:rsidP="00A64C44">
          <w:pPr>
            <w:ind w:left="284"/>
            <w:rPr>
              <w:rFonts w:ascii="Roboto" w:hAnsi="Roboto"/>
              <w:sz w:val="24"/>
            </w:rPr>
          </w:pPr>
          <w:r w:rsidRPr="00A64C44">
            <w:rPr>
              <w:rFonts w:ascii="Roboto" w:hAnsi="Roboto"/>
              <w:sz w:val="24"/>
            </w:rPr>
            <w:t>Absolvent je také připraven prohlubovat si specifické znalosti v oboru různými školeními a kurzy.</w:t>
          </w:r>
        </w:p>
        <w:p w:rsidR="00A64C44" w:rsidRPr="00A64C44" w:rsidRDefault="00A64C44" w:rsidP="00A64C44">
          <w:pPr>
            <w:spacing w:before="360" w:after="240"/>
            <w:jc w:val="center"/>
            <w:rPr>
              <w:rFonts w:ascii="Roboto" w:hAnsi="Roboto" w:cs="Arial"/>
              <w:b/>
              <w:bCs/>
              <w:sz w:val="28"/>
            </w:rPr>
          </w:pPr>
          <w:r w:rsidRPr="00A64C44">
            <w:rPr>
              <w:rFonts w:ascii="Roboto" w:hAnsi="Roboto" w:cs="Arial"/>
              <w:sz w:val="24"/>
            </w:rPr>
            <w:br w:type="page"/>
          </w:r>
          <w:r w:rsidRPr="00A64C44">
            <w:rPr>
              <w:rFonts w:ascii="Roboto" w:hAnsi="Roboto" w:cs="Arial"/>
              <w:b/>
              <w:bCs/>
              <w:sz w:val="28"/>
            </w:rPr>
            <w:lastRenderedPageBreak/>
            <w:t>CHARAKTERISTIKA ŠKOLNÍHO VZDĚLÁVACÍHO PROGRAMU</w:t>
          </w: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Základní přehled</w:t>
          </w:r>
        </w:p>
        <w:p w:rsidR="00A64C44" w:rsidRPr="00A64C44" w:rsidRDefault="00A64C44" w:rsidP="00A64C44">
          <w:pPr>
            <w:tabs>
              <w:tab w:val="left" w:pos="3686"/>
            </w:tabs>
            <w:ind w:left="284"/>
            <w:rPr>
              <w:rFonts w:ascii="Roboto" w:hAnsi="Roboto"/>
              <w:b/>
              <w:sz w:val="24"/>
            </w:rPr>
          </w:pPr>
          <w:r w:rsidRPr="00A64C44">
            <w:rPr>
              <w:rFonts w:ascii="Roboto" w:hAnsi="Roboto"/>
              <w:b/>
              <w:sz w:val="24"/>
            </w:rPr>
            <w:t>Školní vzdělávací program:</w:t>
          </w:r>
          <w:r w:rsidRPr="00A64C44">
            <w:rPr>
              <w:rFonts w:ascii="Roboto" w:hAnsi="Roboto"/>
              <w:b/>
              <w:sz w:val="24"/>
            </w:rPr>
            <w:tab/>
          </w:r>
          <w:r w:rsidRPr="00A64C44">
            <w:rPr>
              <w:rFonts w:ascii="Roboto" w:hAnsi="Roboto"/>
              <w:sz w:val="24"/>
            </w:rPr>
            <w:t>ŠVP Kosmetické služby 201</w:t>
          </w:r>
          <w:r w:rsidR="00815D71">
            <w:rPr>
              <w:rFonts w:ascii="Roboto" w:hAnsi="Roboto"/>
              <w:sz w:val="24"/>
            </w:rPr>
            <w:t>8</w:t>
          </w:r>
        </w:p>
        <w:p w:rsidR="00A64C44" w:rsidRPr="00A64C44" w:rsidRDefault="00A64C44" w:rsidP="00A64C44">
          <w:pPr>
            <w:tabs>
              <w:tab w:val="left" w:pos="3686"/>
            </w:tabs>
            <w:ind w:left="284"/>
            <w:rPr>
              <w:rFonts w:ascii="Roboto" w:hAnsi="Roboto"/>
              <w:b/>
              <w:sz w:val="24"/>
            </w:rPr>
          </w:pPr>
          <w:r w:rsidRPr="00A64C44">
            <w:rPr>
              <w:rFonts w:ascii="Roboto" w:hAnsi="Roboto"/>
              <w:b/>
              <w:sz w:val="24"/>
            </w:rPr>
            <w:t xml:space="preserve">Kód a název oboru: </w:t>
          </w:r>
          <w:r w:rsidRPr="00A64C44">
            <w:rPr>
              <w:rFonts w:ascii="Roboto" w:hAnsi="Roboto"/>
              <w:b/>
              <w:sz w:val="24"/>
            </w:rPr>
            <w:tab/>
          </w:r>
          <w:r w:rsidRPr="00A64C44">
            <w:rPr>
              <w:rFonts w:ascii="Roboto" w:hAnsi="Roboto"/>
              <w:sz w:val="24"/>
            </w:rPr>
            <w:t>69-41-L/01 Kosmetické služby</w:t>
          </w:r>
        </w:p>
        <w:p w:rsidR="00A64C44" w:rsidRPr="00A64C44" w:rsidRDefault="00A64C44" w:rsidP="00A64C44">
          <w:pPr>
            <w:tabs>
              <w:tab w:val="left" w:pos="3686"/>
            </w:tabs>
            <w:ind w:left="284"/>
            <w:rPr>
              <w:rFonts w:ascii="Roboto" w:hAnsi="Roboto"/>
              <w:b/>
              <w:sz w:val="24"/>
            </w:rPr>
          </w:pPr>
          <w:r w:rsidRPr="00A64C44">
            <w:rPr>
              <w:rFonts w:ascii="Roboto" w:hAnsi="Roboto"/>
              <w:b/>
              <w:sz w:val="24"/>
            </w:rPr>
            <w:t xml:space="preserve">Stupeň poskytovaného vzdělání: </w:t>
          </w:r>
          <w:r w:rsidRPr="00A64C44">
            <w:rPr>
              <w:rFonts w:ascii="Roboto" w:hAnsi="Roboto"/>
              <w:b/>
              <w:sz w:val="24"/>
            </w:rPr>
            <w:tab/>
          </w:r>
          <w:r w:rsidRPr="00A64C44">
            <w:rPr>
              <w:rFonts w:ascii="Roboto" w:hAnsi="Roboto"/>
              <w:sz w:val="24"/>
            </w:rPr>
            <w:t>úplné střední odborné vzdělání s maturitou</w:t>
          </w:r>
        </w:p>
        <w:p w:rsidR="00A64C44" w:rsidRPr="00A64C44" w:rsidRDefault="00A64C44" w:rsidP="00A64C44">
          <w:pPr>
            <w:tabs>
              <w:tab w:val="left" w:pos="3686"/>
            </w:tabs>
            <w:ind w:left="284"/>
            <w:rPr>
              <w:rFonts w:ascii="Roboto" w:hAnsi="Roboto"/>
              <w:b/>
              <w:sz w:val="24"/>
            </w:rPr>
          </w:pPr>
          <w:r w:rsidRPr="00A64C44">
            <w:rPr>
              <w:rFonts w:ascii="Roboto" w:hAnsi="Roboto"/>
              <w:b/>
              <w:sz w:val="24"/>
            </w:rPr>
            <w:t xml:space="preserve">Délka a forma studia: </w:t>
          </w:r>
          <w:r w:rsidRPr="00A64C44">
            <w:rPr>
              <w:rFonts w:ascii="Roboto" w:hAnsi="Roboto"/>
              <w:b/>
              <w:sz w:val="24"/>
            </w:rPr>
            <w:tab/>
          </w:r>
          <w:r w:rsidRPr="00A64C44">
            <w:rPr>
              <w:rFonts w:ascii="Roboto" w:hAnsi="Roboto"/>
              <w:sz w:val="24"/>
            </w:rPr>
            <w:t>čtyřletá denní</w:t>
          </w:r>
        </w:p>
        <w:p w:rsidR="00A64C44" w:rsidRPr="00A64C44" w:rsidRDefault="00A64C44" w:rsidP="00A64C44">
          <w:pPr>
            <w:tabs>
              <w:tab w:val="left" w:pos="3686"/>
            </w:tabs>
            <w:ind w:left="3686" w:hanging="3402"/>
            <w:rPr>
              <w:rFonts w:ascii="Roboto" w:hAnsi="Roboto"/>
              <w:b/>
              <w:sz w:val="24"/>
            </w:rPr>
          </w:pPr>
          <w:r w:rsidRPr="00A64C44">
            <w:rPr>
              <w:rFonts w:ascii="Roboto" w:hAnsi="Roboto"/>
              <w:b/>
              <w:sz w:val="24"/>
            </w:rPr>
            <w:t>Obor je určen pro:</w:t>
          </w:r>
          <w:r w:rsidRPr="00A64C44">
            <w:rPr>
              <w:rFonts w:ascii="Roboto" w:hAnsi="Roboto"/>
              <w:sz w:val="24"/>
            </w:rPr>
            <w:t xml:space="preserve"> </w:t>
          </w:r>
          <w:r w:rsidRPr="00A64C44">
            <w:rPr>
              <w:rFonts w:ascii="Roboto" w:hAnsi="Roboto"/>
              <w:sz w:val="24"/>
            </w:rPr>
            <w:tab/>
            <w:t>absolventy základních škol, kteří ukončili povinnou školní docházku, hochy i dívky</w:t>
          </w:r>
        </w:p>
        <w:p w:rsidR="00A64C44" w:rsidRPr="00A64C44" w:rsidRDefault="00A64C44" w:rsidP="00A64C44">
          <w:pPr>
            <w:spacing w:before="240"/>
            <w:rPr>
              <w:rFonts w:ascii="Roboto" w:hAnsi="Roboto" w:cs="Arial"/>
              <w:b/>
              <w:i/>
              <w:sz w:val="2"/>
              <w:szCs w:val="2"/>
            </w:rPr>
          </w:pP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Podmínky pro přijetí ke studiu</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ukončení povinné školní docházky,</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odborná zdatnost a výtvarné nadání, estetické cítění a vkus,</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zdravotní způsobilost (dobrý zdravotní stav, bez nemocí pohybového ústrojí, zdravotní průkaz),</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přijímání ke studiu se řídí zákonem 561/2004 Sb.  o předškolním, základním, středním, vyšším odborném a jiném vzdělávání (školský zákon).</w:t>
          </w:r>
        </w:p>
        <w:p w:rsidR="00A64C44" w:rsidRPr="00A64C44" w:rsidRDefault="00A64C44" w:rsidP="00A64C44">
          <w:pPr>
            <w:spacing w:before="240"/>
            <w:rPr>
              <w:rFonts w:ascii="Roboto" w:hAnsi="Roboto" w:cs="Arial"/>
              <w:b/>
              <w:i/>
              <w:sz w:val="2"/>
              <w:szCs w:val="2"/>
            </w:rPr>
          </w:pP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Zdravotní požadavky na uchazeče</w:t>
          </w:r>
        </w:p>
        <w:p w:rsidR="00A64C44" w:rsidRPr="00A64C44" w:rsidRDefault="00A64C44" w:rsidP="00A64C44">
          <w:pPr>
            <w:pStyle w:val="Zkladntextodsazen"/>
            <w:spacing w:line="240" w:lineRule="auto"/>
            <w:ind w:left="284"/>
            <w:jc w:val="both"/>
            <w:rPr>
              <w:rFonts w:ascii="Roboto" w:hAnsi="Roboto"/>
              <w:bCs/>
              <w:sz w:val="24"/>
              <w:szCs w:val="24"/>
            </w:rPr>
          </w:pPr>
          <w:r w:rsidRPr="00A64C44">
            <w:rPr>
              <w:rFonts w:ascii="Roboto" w:hAnsi="Roboto"/>
              <w:bCs/>
              <w:sz w:val="24"/>
              <w:szCs w:val="24"/>
            </w:rPr>
            <w:t>Uchazeči o studium musí vyhovovat zdravotním požadavkům uvedeným pro tento obor vzdělání. K posouzení zdravotního stavu uchazeče je příslušný registrující praktický lékař. Případné zdravotní omezení vždy závisí na specifických požadavcích zvoleného oboru vzdělání nebo předpokládaného uplatnění. Předpokladem pro studium daného oboru je získání zdravotního průkazu.</w:t>
          </w:r>
        </w:p>
        <w:p w:rsidR="00A64C44" w:rsidRPr="00A64C44" w:rsidRDefault="00A64C44" w:rsidP="00A64C44">
          <w:pPr>
            <w:pStyle w:val="Zkladntextodsazen"/>
            <w:spacing w:line="240" w:lineRule="auto"/>
            <w:ind w:left="284"/>
            <w:jc w:val="both"/>
            <w:rPr>
              <w:rFonts w:ascii="Roboto" w:hAnsi="Roboto"/>
              <w:bCs/>
              <w:sz w:val="24"/>
              <w:szCs w:val="24"/>
            </w:rPr>
          </w:pPr>
          <w:r w:rsidRPr="00A64C44">
            <w:rPr>
              <w:rFonts w:ascii="Roboto" w:hAnsi="Roboto"/>
              <w:bCs/>
              <w:sz w:val="24"/>
              <w:szCs w:val="24"/>
            </w:rPr>
            <w:t>Uchazeč o studium oboru Kosmetické služby nesmí mít tato onemocnění:</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prognosticky závažná onemocnění podpůrného a pohybového aparátu znemožňující zátěž páteře,</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prognosticky závažná onemocnění omezující funkce horních nebo dolních končetin,</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prognosticky závažná chronická onemocnění kůže a spojivek včetně onemocnění alergických, pokud při praktickém vyučování nelze vyloučit kontakt s alergizujícími látkami,</w:t>
          </w:r>
        </w:p>
        <w:p w:rsidR="00A64C44" w:rsidRPr="00A64C44" w:rsidRDefault="00A64C44" w:rsidP="00A64C44">
          <w:pPr>
            <w:numPr>
              <w:ilvl w:val="0"/>
              <w:numId w:val="6"/>
            </w:numPr>
            <w:tabs>
              <w:tab w:val="clear" w:pos="720"/>
              <w:tab w:val="num" w:pos="567"/>
            </w:tabs>
            <w:spacing w:before="0" w:after="0"/>
            <w:ind w:left="567" w:hanging="283"/>
            <w:rPr>
              <w:rFonts w:ascii="Roboto" w:hAnsi="Roboto"/>
              <w:sz w:val="24"/>
            </w:rPr>
          </w:pPr>
          <w:r w:rsidRPr="00A64C44">
            <w:rPr>
              <w:rFonts w:ascii="Roboto" w:hAnsi="Roboto"/>
              <w:sz w:val="24"/>
            </w:rPr>
            <w:t>přecitlivělost na alergizující látky, používané při praktickém vyučování.</w:t>
          </w:r>
        </w:p>
        <w:p w:rsidR="00A64C44" w:rsidRPr="00A64C44" w:rsidRDefault="00A64C44" w:rsidP="00A64C44">
          <w:pPr>
            <w:spacing w:before="240"/>
            <w:rPr>
              <w:rFonts w:ascii="Roboto" w:hAnsi="Roboto" w:cs="Arial"/>
              <w:b/>
              <w:i/>
              <w:sz w:val="2"/>
              <w:szCs w:val="2"/>
            </w:rPr>
          </w:pPr>
        </w:p>
        <w:p w:rsidR="00A64C44" w:rsidRPr="00A64C44" w:rsidRDefault="00A64C44" w:rsidP="00A64C44">
          <w:pPr>
            <w:spacing w:before="240"/>
            <w:jc w:val="left"/>
            <w:rPr>
              <w:rFonts w:ascii="Roboto" w:hAnsi="Roboto" w:cs="Arial"/>
              <w:b/>
              <w:i/>
              <w:sz w:val="28"/>
              <w:szCs w:val="28"/>
            </w:rPr>
          </w:pPr>
          <w:r w:rsidRPr="00A64C44">
            <w:rPr>
              <w:rFonts w:ascii="Roboto" w:hAnsi="Roboto" w:cs="Arial"/>
              <w:b/>
              <w:i/>
              <w:sz w:val="28"/>
              <w:szCs w:val="28"/>
            </w:rPr>
            <w:br w:type="page"/>
          </w:r>
          <w:r w:rsidRPr="00A64C44">
            <w:rPr>
              <w:rFonts w:ascii="Roboto" w:hAnsi="Roboto" w:cs="Arial"/>
              <w:b/>
              <w:i/>
              <w:sz w:val="28"/>
              <w:szCs w:val="28"/>
            </w:rPr>
            <w:lastRenderedPageBreak/>
            <w:t>Požadavky na bezpečnost a ochranu zdraví při práci</w:t>
          </w:r>
          <w:r>
            <w:rPr>
              <w:rFonts w:ascii="Roboto" w:hAnsi="Roboto" w:cs="Arial"/>
              <w:b/>
              <w:i/>
              <w:sz w:val="28"/>
              <w:szCs w:val="28"/>
            </w:rPr>
            <w:t xml:space="preserve"> </w:t>
          </w:r>
          <w:r w:rsidRPr="00A64C44">
            <w:rPr>
              <w:rFonts w:ascii="Roboto" w:hAnsi="Roboto" w:cs="Arial"/>
              <w:b/>
              <w:i/>
              <w:sz w:val="28"/>
              <w:szCs w:val="28"/>
            </w:rPr>
            <w:t>a hygienu práce</w:t>
          </w:r>
        </w:p>
        <w:p w:rsidR="00A64C44" w:rsidRPr="00A64C44" w:rsidRDefault="00A64C44" w:rsidP="00A64C44">
          <w:pPr>
            <w:ind w:left="284"/>
            <w:rPr>
              <w:rFonts w:ascii="Roboto" w:hAnsi="Roboto"/>
              <w:sz w:val="24"/>
            </w:rPr>
          </w:pPr>
          <w:r w:rsidRPr="00A64C44">
            <w:rPr>
              <w:rFonts w:ascii="Roboto" w:hAnsi="Roboto"/>
              <w:sz w:val="24"/>
            </w:rPr>
            <w:t>Neoddělitelnou součástí teoretického a praktického vyučování je problematika bezpečnosti a ochrany zdraví při práci, požární ochrany a hygieny práce. Ve výchovně vzdělávacím procesu musí výchova k bezpečnosti a ochraně zdraví při práci vycházet z platných právních předpisů – zákonů, prováděcích vládních nařízení, vyhlášek a norem. Výklad musí směřovat od všeobecného ke konkrétnímu, tj. specifickému pro příslušný obor.</w:t>
          </w:r>
        </w:p>
        <w:p w:rsidR="00A64C44" w:rsidRPr="00A64C44" w:rsidRDefault="00A64C44" w:rsidP="00A64C44">
          <w:pPr>
            <w:ind w:left="284"/>
            <w:rPr>
              <w:rFonts w:ascii="Roboto" w:hAnsi="Roboto"/>
              <w:sz w:val="24"/>
            </w:rPr>
          </w:pPr>
          <w:r w:rsidRPr="00A64C44">
            <w:rPr>
              <w:rFonts w:ascii="Roboto" w:hAnsi="Roboto"/>
              <w:sz w:val="24"/>
            </w:rPr>
            <w:t>V prostorách určených pro vyučování žáků je třeba vytvořit podle platných předpisů podmínky pro zajištění bezpečnosti a hygieny práce. Je nevyhnutelné poučit žáky o bezpečnosti a ochraně zdraví při práci. Nácvik a procvičování činností, které odpovídají pracím zakázaným mladistvým, mohou žáci vykonávat při výuce pouze v rozsahu stanoveném RVP (ŠVP). Pokud to vyžaduje charakter činností, stanoví RVP (ŠVP) z hlediska bezpečnosti a ochrany zdraví při práci a hygieny práce podmínky, v nichž je možné výuku žáků uskutečňovat.</w:t>
          </w: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Realizace průřezových témat</w:t>
          </w:r>
        </w:p>
        <w:p w:rsidR="00A64C44" w:rsidRPr="00A64C44" w:rsidRDefault="00A64C44" w:rsidP="00A64C44">
          <w:pPr>
            <w:ind w:left="284"/>
            <w:rPr>
              <w:rFonts w:ascii="Roboto" w:hAnsi="Roboto"/>
              <w:sz w:val="24"/>
            </w:rPr>
          </w:pPr>
          <w:r w:rsidRPr="00A64C44">
            <w:rPr>
              <w:rFonts w:ascii="Roboto" w:hAnsi="Roboto"/>
              <w:sz w:val="24"/>
            </w:rPr>
            <w:t>Průřezová témata jsou realizována nenásilnou formou ve všech vyučovacích předmětech.</w:t>
          </w:r>
        </w:p>
        <w:p w:rsidR="00A64C44" w:rsidRPr="00A64C44" w:rsidRDefault="00A64C44" w:rsidP="00A64C44">
          <w:pPr>
            <w:spacing w:after="0"/>
            <w:rPr>
              <w:rFonts w:ascii="Roboto" w:hAnsi="Roboto"/>
              <w:i/>
              <w:sz w:val="23"/>
              <w:szCs w:val="23"/>
            </w:rPr>
          </w:pPr>
          <w:r w:rsidRPr="00A64C44">
            <w:rPr>
              <w:rFonts w:ascii="Roboto" w:hAnsi="Roboto"/>
              <w:i/>
              <w:sz w:val="23"/>
              <w:szCs w:val="23"/>
            </w:rPr>
            <w:t>Občan v demokratické společnosti</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znají zásady správného jednání s lidmi</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dokáží se orientovat v nabídce médií</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váží si materiálních a duchovních hodnot</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 xml:space="preserve">žáci jsou vedeni k tomu, aby měli vhodnou míru sebevědomí a </w:t>
          </w:r>
          <w:proofErr w:type="spellStart"/>
          <w:r w:rsidRPr="00A64C44">
            <w:rPr>
              <w:rFonts w:ascii="Roboto" w:hAnsi="Roboto"/>
              <w:sz w:val="24"/>
            </w:rPr>
            <w:t>sebeodpovědnosti</w:t>
          </w:r>
          <w:proofErr w:type="spellEnd"/>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se učí spolupracovat, diskutovat, hledat kompromisní řešení</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získají potřebné právní minimum pro soukromý a občanský život</w:t>
          </w:r>
        </w:p>
        <w:p w:rsidR="00A64C44" w:rsidRPr="00A64C44" w:rsidRDefault="00A64C44" w:rsidP="00A64C44">
          <w:pPr>
            <w:ind w:left="284"/>
            <w:rPr>
              <w:rFonts w:ascii="Roboto" w:hAnsi="Roboto"/>
              <w:sz w:val="24"/>
            </w:rPr>
          </w:pPr>
          <w:r w:rsidRPr="00A64C44">
            <w:rPr>
              <w:rFonts w:ascii="Roboto" w:hAnsi="Roboto"/>
              <w:sz w:val="24"/>
            </w:rPr>
            <w:t>Realizace probíhá v etické výchově, vedoucí k občanským ctnostem – humanita, láska k lidem, soucítění, přátelství, pomoc, odpovědnost, spolupráce. K tomu vedou všechny vyučovací předměty a to použitím prožitkové výukové strategie, která obsahuje přijetí žáka učitelem i skupinou žáků, pozitivní motivaci, prožitek žákova úspěchu. K realizaci vedou i aktivizující metody a formy práce ve výuce – problémové a projektové učení, r</w:t>
          </w:r>
          <w:r>
            <w:rPr>
              <w:rFonts w:ascii="Roboto" w:hAnsi="Roboto"/>
              <w:sz w:val="24"/>
            </w:rPr>
            <w:t xml:space="preserve">ozvoj funkční gramotnosti, </w:t>
          </w:r>
          <w:proofErr w:type="gramStart"/>
          <w:r>
            <w:rPr>
              <w:rFonts w:ascii="Roboto" w:hAnsi="Roboto"/>
              <w:sz w:val="24"/>
            </w:rPr>
            <w:t xml:space="preserve">t.j. </w:t>
          </w:r>
          <w:r w:rsidRPr="00A64C44">
            <w:rPr>
              <w:rFonts w:ascii="Roboto" w:hAnsi="Roboto"/>
              <w:sz w:val="24"/>
            </w:rPr>
            <w:t>schopnost</w:t>
          </w:r>
          <w:proofErr w:type="gramEnd"/>
          <w:r w:rsidRPr="00A64C44">
            <w:rPr>
              <w:rFonts w:ascii="Roboto" w:hAnsi="Roboto"/>
              <w:sz w:val="24"/>
            </w:rPr>
            <w:t xml:space="preserve"> číst textový materiál s porozuměním, interpretovat jej, hodnotit a používat pro různé účely.</w:t>
          </w:r>
        </w:p>
        <w:p w:rsidR="00A64C44" w:rsidRPr="00A64C44" w:rsidRDefault="00A64C44" w:rsidP="00A64C44">
          <w:pPr>
            <w:spacing w:after="0"/>
            <w:rPr>
              <w:rFonts w:ascii="Roboto" w:hAnsi="Roboto"/>
              <w:i/>
              <w:sz w:val="23"/>
              <w:szCs w:val="23"/>
            </w:rPr>
          </w:pPr>
          <w:r w:rsidRPr="00A64C44">
            <w:rPr>
              <w:rFonts w:ascii="Roboto" w:hAnsi="Roboto"/>
              <w:i/>
              <w:sz w:val="23"/>
              <w:szCs w:val="23"/>
            </w:rPr>
            <w:t>Člověk a svět práce</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jsou vedeni k tomu, aby si uvědomovali význam vzdělání pro život</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jsou motivováni k aktivnímu pracovnímu životu a úspěšné kariéře</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se naučí verbálně se prezentovat při nejrůznějších jednáních</w:t>
          </w:r>
        </w:p>
        <w:p w:rsidR="00A64C44" w:rsidRPr="00A64C44" w:rsidRDefault="00A64C44" w:rsidP="00A64C44">
          <w:pPr>
            <w:ind w:left="284"/>
            <w:rPr>
              <w:rFonts w:ascii="Roboto" w:hAnsi="Roboto"/>
              <w:sz w:val="24"/>
            </w:rPr>
          </w:pPr>
          <w:r w:rsidRPr="00A64C44">
            <w:rPr>
              <w:rFonts w:ascii="Roboto" w:hAnsi="Roboto"/>
              <w:sz w:val="24"/>
            </w:rPr>
            <w:t xml:space="preserve">Realizace probíhá ve všech vyučovacích předmětech – odborných i všeobecných. V posledním ročníku žáci navštíví Úřad práce, který jim poskytne </w:t>
          </w:r>
          <w:proofErr w:type="spellStart"/>
          <w:r w:rsidRPr="00A64C44">
            <w:rPr>
              <w:rFonts w:ascii="Roboto" w:hAnsi="Roboto"/>
              <w:sz w:val="24"/>
            </w:rPr>
            <w:t>konkretní</w:t>
          </w:r>
          <w:proofErr w:type="spellEnd"/>
          <w:r w:rsidRPr="00A64C44">
            <w:rPr>
              <w:rFonts w:ascii="Roboto" w:hAnsi="Roboto"/>
              <w:sz w:val="24"/>
            </w:rPr>
            <w:t xml:space="preserve"> informace, vysvětlení a rady týkající se oblasti povolání, zaměstnání a trhu práce.</w:t>
          </w:r>
        </w:p>
        <w:p w:rsidR="00A64C44" w:rsidRPr="00A64C44" w:rsidRDefault="00A64C44" w:rsidP="00A64C44">
          <w:pPr>
            <w:spacing w:after="0"/>
            <w:rPr>
              <w:rFonts w:ascii="Roboto" w:hAnsi="Roboto"/>
              <w:i/>
              <w:sz w:val="23"/>
              <w:szCs w:val="23"/>
            </w:rPr>
          </w:pPr>
          <w:r w:rsidRPr="00A64C44">
            <w:rPr>
              <w:rFonts w:ascii="Roboto" w:hAnsi="Roboto"/>
              <w:i/>
              <w:sz w:val="23"/>
              <w:szCs w:val="23"/>
            </w:rPr>
            <w:lastRenderedPageBreak/>
            <w:t>Člověk a životní prostředí</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jsou vedeni k tomu, aby poznávali svět a lépe mu porozuměli</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jsou vedeni k tomu, aby se dokázali orientovat v globálních problémech lidstva</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jsou vedeni k tomu, aby chápali zásady trvale udržitelného rozvoje a uměli aktivně přispívat k jejich uplatnění</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měli úctu k živé a neživé přírodě a jedinečnosti života na Zemi</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si uvědomují odpovědnost člověka za životní prostředí, efektivně pracují s informacemi, tj. dovedou je získávat a kriticky vyhodnocovat</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si uvědomují vztah člověka a přírody</w:t>
          </w:r>
        </w:p>
        <w:p w:rsidR="00A64C44" w:rsidRPr="00A64C44" w:rsidRDefault="00A64C44" w:rsidP="00A64C44">
          <w:pPr>
            <w:ind w:left="284"/>
            <w:rPr>
              <w:rFonts w:ascii="Roboto" w:hAnsi="Roboto"/>
              <w:sz w:val="24"/>
            </w:rPr>
          </w:pPr>
          <w:r w:rsidRPr="00A64C44">
            <w:rPr>
              <w:rFonts w:ascii="Roboto" w:hAnsi="Roboto"/>
              <w:sz w:val="24"/>
            </w:rPr>
            <w:t>Téma se realizuje v logických souvislostech v jednotlivých vyučovacích předmětech. Ve složce všeobecného vzdělání je začleněno především v přírodovědném vzdělání, estetickém. V odborné složce se zaměřuje na materiálové a energetické zdroje, na kvalitu pracovních činností na prostředí a na zdraví.</w:t>
          </w:r>
        </w:p>
        <w:p w:rsidR="00A64C44" w:rsidRPr="00A64C44" w:rsidRDefault="00A64C44" w:rsidP="00A64C44">
          <w:pPr>
            <w:spacing w:after="0"/>
            <w:rPr>
              <w:rFonts w:ascii="Roboto" w:hAnsi="Roboto"/>
              <w:i/>
              <w:sz w:val="23"/>
              <w:szCs w:val="23"/>
            </w:rPr>
          </w:pPr>
          <w:r w:rsidRPr="00A64C44">
            <w:rPr>
              <w:rFonts w:ascii="Roboto" w:hAnsi="Roboto"/>
              <w:i/>
              <w:sz w:val="23"/>
              <w:szCs w:val="23"/>
            </w:rPr>
            <w:t>Informační a komunikační technologie</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jsou vedeni k tomu, aby dovedli vyhledávat a pracovat s informacemi získanými ze sítě Internet</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jsou vedeni k tomu, aby používali počítač i doma ke studiu a komunikaci s ostatními studenty</w:t>
          </w:r>
        </w:p>
        <w:p w:rsidR="00A64C44" w:rsidRPr="00A64C44" w:rsidRDefault="00A64C44" w:rsidP="00A64C44">
          <w:pPr>
            <w:numPr>
              <w:ilvl w:val="0"/>
              <w:numId w:val="4"/>
            </w:numPr>
            <w:tabs>
              <w:tab w:val="clear" w:pos="0"/>
              <w:tab w:val="num" w:pos="567"/>
            </w:tabs>
            <w:spacing w:before="0" w:after="0"/>
            <w:ind w:left="567" w:hanging="283"/>
            <w:rPr>
              <w:rFonts w:ascii="Roboto" w:hAnsi="Roboto"/>
              <w:sz w:val="24"/>
            </w:rPr>
          </w:pPr>
          <w:r w:rsidRPr="00A64C44">
            <w:rPr>
              <w:rFonts w:ascii="Roboto" w:hAnsi="Roboto"/>
              <w:sz w:val="24"/>
            </w:rPr>
            <w:t>žáci jsou vedeni k tomu, aby uměli používat aplikační programové vybavení počítače, a to nejen pro účely uplatnění se v praxi, ale i pro potřeby dalšího vzdělávání</w:t>
          </w:r>
        </w:p>
        <w:p w:rsidR="00A64C44" w:rsidRPr="00A64C44" w:rsidRDefault="00A64C44" w:rsidP="00A64C44">
          <w:pPr>
            <w:ind w:left="284"/>
            <w:rPr>
              <w:rFonts w:ascii="Roboto" w:hAnsi="Roboto"/>
              <w:sz w:val="24"/>
            </w:rPr>
          </w:pPr>
          <w:r w:rsidRPr="00A64C44">
            <w:rPr>
              <w:rFonts w:ascii="Roboto" w:hAnsi="Roboto"/>
              <w:sz w:val="24"/>
            </w:rPr>
            <w:t>Realizuje se především v předmětu Informační a komunikační technologie. K dispozici jsou 3 učebny výpočetní techniky, 5 multimediálních učeben. Žáci zpracovávají samostatně práce, zpracovávají informace vyhledané k určitému tématu do podoby referátů a prezentací, využívají e-</w:t>
          </w:r>
          <w:proofErr w:type="spellStart"/>
          <w:r w:rsidRPr="00A64C44">
            <w:rPr>
              <w:rFonts w:ascii="Roboto" w:hAnsi="Roboto"/>
              <w:sz w:val="24"/>
            </w:rPr>
            <w:t>learningové</w:t>
          </w:r>
          <w:proofErr w:type="spellEnd"/>
          <w:r w:rsidRPr="00A64C44">
            <w:rPr>
              <w:rFonts w:ascii="Roboto" w:hAnsi="Roboto"/>
              <w:sz w:val="24"/>
            </w:rPr>
            <w:t xml:space="preserve"> systémy</w:t>
          </w: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 xml:space="preserve">Realizace vzdělávacích a </w:t>
          </w:r>
          <w:proofErr w:type="spellStart"/>
          <w:r w:rsidRPr="00A64C44">
            <w:rPr>
              <w:rFonts w:ascii="Roboto" w:hAnsi="Roboto" w:cs="Arial"/>
              <w:b/>
              <w:i/>
              <w:sz w:val="28"/>
              <w:szCs w:val="28"/>
            </w:rPr>
            <w:t>mimovyučovacích</w:t>
          </w:r>
          <w:proofErr w:type="spellEnd"/>
          <w:r w:rsidRPr="00A64C44">
            <w:rPr>
              <w:rFonts w:ascii="Roboto" w:hAnsi="Roboto" w:cs="Arial"/>
              <w:b/>
              <w:i/>
              <w:sz w:val="28"/>
              <w:szCs w:val="28"/>
            </w:rPr>
            <w:t xml:space="preserve"> aktivit</w:t>
          </w:r>
        </w:p>
        <w:p w:rsidR="00A64C44" w:rsidRPr="00A64C44" w:rsidRDefault="00A64C44" w:rsidP="00A64C44">
          <w:pPr>
            <w:ind w:left="284"/>
            <w:rPr>
              <w:rFonts w:ascii="Roboto" w:hAnsi="Roboto"/>
              <w:sz w:val="24"/>
            </w:rPr>
          </w:pPr>
          <w:r w:rsidRPr="00A64C44">
            <w:rPr>
              <w:rFonts w:ascii="Roboto" w:hAnsi="Roboto"/>
              <w:sz w:val="24"/>
            </w:rPr>
            <w:t>Jako odborná škola máme cíl připravit odborníky v dané profesi. Nadané žáky připravujeme proto především na soutěže v odborných dovednostech, v nichž se umísťujeme na předních místech. Pro žáky pořádáme odborné exkurze, organizujeme různé kurzy, ve kterých si prohloubí své dovednosti.</w:t>
          </w:r>
        </w:p>
        <w:p w:rsidR="00A64C44" w:rsidRPr="00A64C44" w:rsidRDefault="00A64C44" w:rsidP="00A64C44">
          <w:pPr>
            <w:ind w:left="284"/>
            <w:rPr>
              <w:rFonts w:ascii="Roboto" w:hAnsi="Roboto"/>
              <w:sz w:val="24"/>
            </w:rPr>
          </w:pPr>
          <w:r w:rsidRPr="00A64C44">
            <w:rPr>
              <w:rFonts w:ascii="Roboto" w:hAnsi="Roboto"/>
              <w:sz w:val="24"/>
            </w:rPr>
            <w:t>Účastníme se také soutěží ve všeobecně vzdělávacích předmětech – olympiády v českém jazyce, matematice a v cizím jazyce.</w:t>
          </w:r>
        </w:p>
        <w:p w:rsidR="00815D71" w:rsidRPr="00900190" w:rsidRDefault="00815D71" w:rsidP="00815D71">
          <w:pPr>
            <w:spacing w:before="240"/>
            <w:rPr>
              <w:rFonts w:ascii="Roboto" w:hAnsi="Roboto" w:cs="Arial"/>
              <w:b/>
              <w:i/>
              <w:sz w:val="28"/>
              <w:szCs w:val="28"/>
            </w:rPr>
          </w:pPr>
          <w:r w:rsidRPr="00900190">
            <w:rPr>
              <w:rFonts w:ascii="Roboto" w:hAnsi="Roboto" w:cs="Arial"/>
              <w:b/>
              <w:i/>
              <w:sz w:val="28"/>
              <w:szCs w:val="28"/>
            </w:rPr>
            <w:t>Zabezpečení výuky žáků se speciálními vzdělávacími potřebami</w:t>
          </w:r>
        </w:p>
        <w:p w:rsidR="00815D71" w:rsidRPr="00687AE2" w:rsidRDefault="00815D71" w:rsidP="00815D71">
          <w:pPr>
            <w:rPr>
              <w:rFonts w:ascii="Arial" w:hAnsi="Arial" w:cs="Arial"/>
              <w:b/>
              <w:i/>
              <w:sz w:val="24"/>
            </w:rPr>
          </w:pPr>
          <w:r w:rsidRPr="00687AE2">
            <w:rPr>
              <w:rFonts w:ascii="Arial" w:hAnsi="Arial" w:cs="Arial"/>
              <w:b/>
              <w:i/>
              <w:sz w:val="24"/>
            </w:rPr>
            <w:t>Vzdělávání žáků se speciálními vzdělávacími potřebami</w:t>
          </w:r>
        </w:p>
        <w:p w:rsidR="00815D71" w:rsidRPr="00900190" w:rsidRDefault="00815D71" w:rsidP="00815D71">
          <w:pPr>
            <w:ind w:left="284"/>
            <w:rPr>
              <w:rFonts w:ascii="Roboto" w:hAnsi="Roboto"/>
              <w:sz w:val="24"/>
            </w:rPr>
          </w:pPr>
          <w:r w:rsidRPr="00900190">
            <w:rPr>
              <w:rFonts w:ascii="Roboto" w:hAnsi="Roboto"/>
              <w:sz w:val="24"/>
            </w:rPr>
            <w:t>Škola je otevřena integraci žáků se speciálními vzdělávacími potřebami, kteří jsou zařazeni, jak pro teoretickou tak i praktickou výuku, do běžné třídy.</w:t>
          </w:r>
        </w:p>
        <w:p w:rsidR="00815D71" w:rsidRPr="00900190" w:rsidRDefault="00815D71" w:rsidP="00815D71">
          <w:pPr>
            <w:ind w:left="284"/>
            <w:rPr>
              <w:rFonts w:ascii="Roboto" w:hAnsi="Roboto"/>
              <w:sz w:val="24"/>
            </w:rPr>
          </w:pPr>
          <w:r w:rsidRPr="00900190">
            <w:rPr>
              <w:rFonts w:ascii="Roboto" w:hAnsi="Roboto"/>
              <w:sz w:val="24"/>
            </w:rPr>
            <w:lastRenderedPageBreak/>
            <w:t xml:space="preserve">Pro potřeby těchto žáků se zabezpečuje vhodné materiálně-technické vybavení a personální zajištění. Zohledňují se potřeby žáka při přijímacím řízení a u závěrečné nebo maturitní zkoušky. </w:t>
          </w:r>
        </w:p>
        <w:p w:rsidR="00815D71" w:rsidRPr="00900190" w:rsidRDefault="00815D71" w:rsidP="00815D71">
          <w:pPr>
            <w:ind w:left="284"/>
            <w:rPr>
              <w:rFonts w:ascii="Roboto" w:hAnsi="Roboto"/>
              <w:sz w:val="24"/>
            </w:rPr>
          </w:pPr>
          <w:r w:rsidRPr="00900190">
            <w:rPr>
              <w:rFonts w:ascii="Roboto" w:hAnsi="Roboto"/>
              <w:sz w:val="24"/>
            </w:rPr>
            <w:t>Za žáky se speciálními vzdělávacími potřebami jsou považováni žáci, kteří k naplnění svých vzdělávacích možností nebo k uplatnění potřebují poskytnutí podpůrných opatření. Tito žáci mají právo na bezplatné poskytování podpůrných opatření z výčtu uvedeného v § 16 školského zákona (ŠZ). Podpůrná opatření realizuje škola a školské zařízení.</w:t>
          </w:r>
        </w:p>
        <w:p w:rsidR="00815D71" w:rsidRPr="00900190" w:rsidRDefault="00815D71" w:rsidP="00815D71">
          <w:pPr>
            <w:ind w:left="284"/>
            <w:rPr>
              <w:rFonts w:ascii="Roboto" w:hAnsi="Roboto"/>
              <w:sz w:val="24"/>
            </w:rPr>
          </w:pPr>
          <w:r w:rsidRPr="00900190">
            <w:rPr>
              <w:rFonts w:ascii="Roboto" w:hAnsi="Roboto"/>
              <w:sz w:val="24"/>
            </w:rPr>
            <w:t xml:space="preserve">Podpůrná opatření se podle organizační, pedagogické a finanční náročnosti člení do pěti stupňů. Podpůrná opatření prvního stupně lze uplatnit i bez doporučení školského poradenského zařízení a nemají normovanou finanční náročnost. Podpůrná opatření druhého až pátého stupně může škola nebo školské zařízení uplatnit pouze s doporučením školského poradenského zařízení (ŠPZ) a s informovaným souhlasem zletilého žáka nebo zákonného zástupce žáka.  Různé druhy nebo stupně podpůrných opatření lze kombinovat za podmínek daných ŠZ a vyhláškou. </w:t>
          </w:r>
        </w:p>
        <w:p w:rsidR="00815D71" w:rsidRPr="00900190" w:rsidRDefault="00815D71" w:rsidP="00815D71">
          <w:pPr>
            <w:ind w:left="284"/>
            <w:rPr>
              <w:rFonts w:ascii="Roboto" w:hAnsi="Roboto"/>
              <w:sz w:val="24"/>
            </w:rPr>
          </w:pPr>
          <w:r w:rsidRPr="00900190">
            <w:rPr>
              <w:rFonts w:ascii="Roboto" w:hAnsi="Roboto"/>
              <w:sz w:val="24"/>
            </w:rPr>
            <w:t>Pro žáky s přiznanými podpůrnými opatřeními prvního stupně je ŠVP podkladem pro zpracování plánu pedagogické podpory (PLPP) a pro žáky s přiznanými podpůrnými opatřeními od druhého stupně je podkladem pro tvorbu individuálního vzdělávacího plánu (IVP). PLPP a IVP zpracovává škola.</w:t>
          </w:r>
        </w:p>
        <w:p w:rsidR="00815D71" w:rsidRPr="00900190" w:rsidRDefault="00815D71" w:rsidP="00815D71">
          <w:pPr>
            <w:ind w:left="284"/>
            <w:rPr>
              <w:rFonts w:ascii="Roboto" w:hAnsi="Roboto"/>
              <w:sz w:val="24"/>
            </w:rPr>
          </w:pPr>
          <w:r w:rsidRPr="00900190">
            <w:rPr>
              <w:rFonts w:ascii="Roboto" w:hAnsi="Roboto"/>
              <w:sz w:val="24"/>
            </w:rPr>
            <w:t xml:space="preserve">Speciální vzdělávání se poskytuje žákům, u kterých byly zjištěny speciální vzdělávací potřeby na základě speciálního pedagogického, psychologického popřípadě jiného odborného vyšetření v PPP nebo SPC. </w:t>
          </w:r>
        </w:p>
        <w:p w:rsidR="00815D71" w:rsidRPr="00900190" w:rsidRDefault="00815D71" w:rsidP="00815D71">
          <w:pPr>
            <w:ind w:left="284"/>
            <w:rPr>
              <w:rFonts w:ascii="Roboto" w:hAnsi="Roboto"/>
              <w:sz w:val="24"/>
            </w:rPr>
          </w:pPr>
          <w:r w:rsidRPr="00900190">
            <w:rPr>
              <w:rFonts w:ascii="Roboto" w:hAnsi="Roboto"/>
              <w:sz w:val="24"/>
            </w:rPr>
            <w:t>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závěrečné zkoušky s výučním listem, maturitní zkoušky.</w:t>
          </w:r>
        </w:p>
        <w:p w:rsidR="00815D71" w:rsidRPr="00900190" w:rsidRDefault="00815D71" w:rsidP="00815D71">
          <w:pPr>
            <w:ind w:left="284"/>
            <w:rPr>
              <w:rFonts w:ascii="Roboto" w:hAnsi="Roboto"/>
              <w:sz w:val="24"/>
            </w:rPr>
          </w:pPr>
          <w:r w:rsidRPr="00900190">
            <w:rPr>
              <w:rFonts w:ascii="Roboto" w:hAnsi="Roboto"/>
              <w:sz w:val="24"/>
            </w:rPr>
            <w:t>V případě potřeby škola nabídne žákovi taková podpůrná opatření, která mu umožní zvládnout odborné vzdělávání v celém rozsahu a úspěšně vykonat závěrečnou nebo maturitní zkoušku (úpravu podmínek závěrečné a maturitní zkoušky pro žáky se SVP stanoví příslušné prováděcí předpisy vč. vyhlášky č. 27/2016 Sb.).</w:t>
          </w:r>
        </w:p>
        <w:p w:rsidR="00815D71" w:rsidRPr="00900190" w:rsidRDefault="00815D71" w:rsidP="00815D71">
          <w:pPr>
            <w:ind w:left="284"/>
            <w:rPr>
              <w:rFonts w:ascii="Roboto" w:hAnsi="Roboto"/>
              <w:sz w:val="24"/>
            </w:rPr>
          </w:pPr>
          <w:r w:rsidRPr="00900190">
            <w:rPr>
              <w:rFonts w:ascii="Roboto" w:hAnsi="Roboto"/>
              <w:sz w:val="24"/>
            </w:rPr>
            <w:t xml:space="preserve">Žákovi, který nemůže zvládnout vzdělávání v daném oboru vzdělání z vážných zdravotních nebo jiných důvodů, škola nabídne po poradě se ŠPZ a zástupci nezletilého </w:t>
          </w:r>
          <w:r w:rsidRPr="00900190">
            <w:rPr>
              <w:rFonts w:ascii="Roboto" w:hAnsi="Roboto"/>
              <w:sz w:val="24"/>
            </w:rPr>
            <w:lastRenderedPageBreak/>
            <w:t>žáka, jiný, pro něj vhodnější obor vzdělání. Nabídku učiní škola žákovi včas, jakmile zjistí závažné překážky ke vzdělávání žáka v daném oboru vzdělání.</w:t>
          </w:r>
        </w:p>
        <w:p w:rsidR="00815D71" w:rsidRPr="00900190" w:rsidRDefault="00815D71" w:rsidP="00815D71">
          <w:pPr>
            <w:ind w:left="284"/>
            <w:rPr>
              <w:rFonts w:ascii="Roboto" w:hAnsi="Roboto"/>
              <w:sz w:val="24"/>
            </w:rPr>
          </w:pPr>
          <w:r w:rsidRPr="00900190">
            <w:rPr>
              <w:rFonts w:ascii="Roboto" w:hAnsi="Roboto"/>
              <w:sz w:val="24"/>
            </w:rPr>
            <w:t xml:space="preserve">Nezbytným předpokladem pro přijetí ke vzdělávání a zvládnutí požadavků na odborné vzdělání v jednotlivých oborech je splnění podmínek zdravotní způsobilosti uchazeč.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815D71" w:rsidRPr="00900190" w:rsidRDefault="00815D71" w:rsidP="00815D71">
          <w:pPr>
            <w:ind w:left="284"/>
            <w:rPr>
              <w:rFonts w:ascii="Roboto" w:hAnsi="Roboto"/>
              <w:sz w:val="24"/>
            </w:rPr>
          </w:pPr>
          <w:r w:rsidRPr="00900190">
            <w:rPr>
              <w:rFonts w:ascii="Roboto" w:hAnsi="Roboto"/>
              <w:sz w:val="24"/>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RVP.</w:t>
          </w:r>
        </w:p>
        <w:p w:rsidR="00815D71" w:rsidRPr="00900190" w:rsidRDefault="00815D71" w:rsidP="00815D71">
          <w:pPr>
            <w:ind w:left="284"/>
            <w:rPr>
              <w:rFonts w:ascii="Roboto" w:hAnsi="Roboto"/>
              <w:sz w:val="24"/>
            </w:rPr>
          </w:pPr>
          <w:r w:rsidRPr="00900190">
            <w:rPr>
              <w:rFonts w:ascii="Roboto" w:hAnsi="Roboto"/>
              <w:sz w:val="24"/>
            </w:rPr>
            <w:t>Podle potřeb žáků lze zvolit odlišnou délku vyučovací hodiny, pokud to umožňuje RVP (§ 26 odst. 1b) ŠZ). Ve výjimečných případech může ředitel školy vzdělávání prodloužit, nejvýše však o 2 školní roky (§ 16 odst. 2b) ŠZ).</w:t>
          </w:r>
        </w:p>
        <w:p w:rsidR="00815D71" w:rsidRPr="00900190" w:rsidRDefault="00815D71" w:rsidP="00815D71">
          <w:pPr>
            <w:ind w:left="284"/>
            <w:rPr>
              <w:rFonts w:ascii="Roboto" w:hAnsi="Roboto"/>
              <w:sz w:val="24"/>
            </w:rPr>
          </w:pPr>
          <w:r w:rsidRPr="00900190">
            <w:rPr>
              <w:rFonts w:ascii="Roboto" w:hAnsi="Roboto"/>
              <w:sz w:val="24"/>
            </w:rPr>
            <w:t>Ve spolupráci se školským poradenským zařízením se přizpůsobují metody, organizace výuky i způsoby hodnocení žáků. Výuka probíhá na základě plánu pedagogické podpory nebo individuálního vzdělávacího programu. V případě potřeby se využívá asistent pedagoga a pedagogická intervence. Žáci školy mají možnost využít individuálních konzultačních hodin pedagogů.</w:t>
          </w:r>
        </w:p>
        <w:p w:rsidR="00815D71" w:rsidRPr="00900190" w:rsidRDefault="00815D71" w:rsidP="00815D71">
          <w:pPr>
            <w:ind w:left="284"/>
            <w:rPr>
              <w:rFonts w:ascii="Roboto" w:hAnsi="Roboto"/>
              <w:sz w:val="24"/>
            </w:rPr>
          </w:pPr>
          <w:r w:rsidRPr="00900190">
            <w:rPr>
              <w:rFonts w:ascii="Roboto" w:hAnsi="Roboto"/>
              <w:sz w:val="24"/>
            </w:rPr>
            <w:t xml:space="preserve">Při zajišťování vzdělávání žáků se specifickými vzdělávacími potřebami, dochází k úzké spolupráci vedení školy, třídních učitelů, školního psychologa, výchovných poradců a </w:t>
          </w:r>
          <w:proofErr w:type="spellStart"/>
          <w:r w:rsidRPr="00900190">
            <w:rPr>
              <w:rFonts w:ascii="Roboto" w:hAnsi="Roboto"/>
              <w:sz w:val="24"/>
            </w:rPr>
            <w:t>preventisty</w:t>
          </w:r>
          <w:proofErr w:type="spellEnd"/>
          <w:r w:rsidRPr="00900190">
            <w:rPr>
              <w:rFonts w:ascii="Roboto" w:hAnsi="Roboto"/>
              <w:sz w:val="24"/>
            </w:rPr>
            <w:t xml:space="preserve"> sociálně </w:t>
          </w:r>
          <w:proofErr w:type="spellStart"/>
          <w:r w:rsidRPr="00900190">
            <w:rPr>
              <w:rFonts w:ascii="Roboto" w:hAnsi="Roboto"/>
              <w:sz w:val="24"/>
            </w:rPr>
            <w:t>patalogických</w:t>
          </w:r>
          <w:proofErr w:type="spellEnd"/>
          <w:r w:rsidRPr="00900190">
            <w:rPr>
              <w:rFonts w:ascii="Roboto" w:hAnsi="Roboto"/>
              <w:sz w:val="24"/>
            </w:rPr>
            <w:t xml:space="preserve"> jevů, se zákonnými zástupci žáka.</w:t>
          </w:r>
        </w:p>
        <w:p w:rsidR="00815D71" w:rsidRPr="00687AE2" w:rsidRDefault="00815D71" w:rsidP="00815D71">
          <w:pPr>
            <w:rPr>
              <w:rFonts w:ascii="Arial" w:hAnsi="Arial" w:cs="Arial"/>
              <w:b/>
              <w:i/>
              <w:sz w:val="24"/>
            </w:rPr>
          </w:pPr>
          <w:r w:rsidRPr="00687AE2">
            <w:rPr>
              <w:rFonts w:ascii="Arial" w:hAnsi="Arial" w:cs="Arial"/>
              <w:b/>
              <w:i/>
              <w:sz w:val="24"/>
            </w:rPr>
            <w:t>Vzdělávaní žáků se zdravotním postižením, zdravotním znevýhodněním a</w:t>
          </w:r>
          <w:r>
            <w:rPr>
              <w:rFonts w:ascii="Arial" w:hAnsi="Arial" w:cs="Arial"/>
              <w:b/>
              <w:i/>
              <w:sz w:val="24"/>
            </w:rPr>
            <w:t> </w:t>
          </w:r>
          <w:r w:rsidRPr="00687AE2">
            <w:rPr>
              <w:rFonts w:ascii="Arial" w:hAnsi="Arial" w:cs="Arial"/>
              <w:b/>
              <w:i/>
              <w:sz w:val="24"/>
            </w:rPr>
            <w:t>sociálně znevýhodněných</w:t>
          </w:r>
        </w:p>
        <w:p w:rsidR="00815D71" w:rsidRPr="00900190" w:rsidRDefault="00815D71" w:rsidP="00815D71">
          <w:pPr>
            <w:ind w:left="284"/>
            <w:rPr>
              <w:rFonts w:ascii="Roboto" w:hAnsi="Roboto"/>
              <w:sz w:val="24"/>
            </w:rPr>
          </w:pPr>
          <w:r w:rsidRPr="00900190">
            <w:rPr>
              <w:rFonts w:ascii="Roboto" w:hAnsi="Roboto"/>
              <w:sz w:val="24"/>
            </w:rPr>
            <w:t xml:space="preserve">Je zaměřeno  na inkluzivní vzdělávání. Při jejich vzdělávání se klade důraz na vytvoření podmínek jak pro optimální rozvoj jejich vzdělávacího potenciálu, tak na rozvíjení sociálních vztahů a celkový rozvoj osobnosti. S ohledem na druh znevýhodnění se volí vhodná vyučovací metoda, s důrazem na individuální přístup k žákům, s možností využití kompenzačních pomůcek, popř. úpravy pracovního prostředí. </w:t>
          </w:r>
        </w:p>
        <w:p w:rsidR="00815D71" w:rsidRPr="00687AE2" w:rsidRDefault="00815D71" w:rsidP="00815D71">
          <w:pPr>
            <w:rPr>
              <w:rFonts w:ascii="Arial" w:hAnsi="Arial" w:cs="Arial"/>
              <w:b/>
              <w:i/>
              <w:sz w:val="24"/>
            </w:rPr>
          </w:pPr>
          <w:r w:rsidRPr="00687AE2">
            <w:rPr>
              <w:rFonts w:ascii="Arial" w:hAnsi="Arial" w:cs="Arial"/>
              <w:b/>
              <w:i/>
              <w:sz w:val="24"/>
            </w:rPr>
            <w:t>Vzdělávání nadaných žáků</w:t>
          </w:r>
        </w:p>
        <w:p w:rsidR="00815D71" w:rsidRPr="00900190" w:rsidRDefault="00815D71" w:rsidP="00815D71">
          <w:pPr>
            <w:ind w:left="284"/>
            <w:rPr>
              <w:rFonts w:ascii="Roboto" w:hAnsi="Roboto"/>
              <w:sz w:val="24"/>
            </w:rPr>
          </w:pPr>
          <w:r w:rsidRPr="00900190">
            <w:rPr>
              <w:rFonts w:ascii="Roboto" w:hAnsi="Roboto"/>
              <w:sz w:val="24"/>
            </w:rPr>
            <w:lastRenderedPageBreak/>
            <w:t>V souladu se zněním ŠZ § 17 je povinností škol a školských zařízení vytvářet podmínky pro rozvoj nadání žáků. Výuka by měla podněcovat rozvoj potenciálu žáků včetně různých druhů nadání a být zaměřena na to, aby se tato nadání mohla ve škole projevit a rozvíjet.</w:t>
          </w:r>
        </w:p>
        <w:p w:rsidR="00815D71" w:rsidRPr="00900190" w:rsidRDefault="00815D71" w:rsidP="00815D71">
          <w:pPr>
            <w:ind w:left="284"/>
            <w:rPr>
              <w:rFonts w:ascii="Roboto" w:hAnsi="Roboto"/>
              <w:sz w:val="24"/>
            </w:rPr>
          </w:pPr>
          <w:r w:rsidRPr="00900190">
            <w:rPr>
              <w:rFonts w:ascii="Roboto" w:hAnsi="Roboto"/>
              <w:sz w:val="24"/>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p>
        <w:p w:rsidR="00815D71" w:rsidRPr="00900190" w:rsidRDefault="00815D71" w:rsidP="00815D71">
          <w:pPr>
            <w:ind w:left="284"/>
            <w:rPr>
              <w:rFonts w:ascii="Roboto" w:hAnsi="Roboto"/>
              <w:sz w:val="24"/>
            </w:rPr>
          </w:pPr>
          <w:r w:rsidRPr="00900190">
            <w:rPr>
              <w:rFonts w:ascii="Roboto" w:hAnsi="Roboto"/>
              <w:sz w:val="24"/>
            </w:rPr>
            <w:t>Zjišťování mimořádného nadání a vzdělávacích potřeb mimořádně nadaného žáka provádí ŠPZ ve spolupráci se školou, která žáka vzdělává. Jestliže se u žáka projevuje vyhraněný typ nadání, vyjadřuje se ŠPZ zejména ke specifikům jeho osobnosti, která mohou mít vliv na průběh jeho vzdělávání, zatímco míru žákova nadání zhodnotí odborník v příslušném oboru.</w:t>
          </w:r>
        </w:p>
        <w:p w:rsidR="00815D71" w:rsidRPr="00900190" w:rsidRDefault="00815D71" w:rsidP="00815D71">
          <w:pPr>
            <w:ind w:left="284"/>
            <w:rPr>
              <w:rFonts w:ascii="Roboto" w:hAnsi="Roboto"/>
              <w:sz w:val="24"/>
            </w:rPr>
          </w:pPr>
          <w:r w:rsidRPr="00900190">
            <w:rPr>
              <w:rFonts w:ascii="Roboto" w:hAnsi="Roboto"/>
              <w:sz w:val="24"/>
            </w:rPr>
            <w:t>Žákovi s mimořádným nadáním může škola povolit vzdělávání podle IVP nebo ho přeřadit na základě zkoušek do vyššího ročníku bez absolvování předchozího ročníku (§ 17 odst. 3 ŠZ; § 28 – § 31 vyhlášky).</w:t>
          </w:r>
        </w:p>
        <w:p w:rsidR="00815D71" w:rsidRPr="00900190" w:rsidRDefault="00815D71" w:rsidP="00815D71">
          <w:pPr>
            <w:ind w:left="284"/>
            <w:rPr>
              <w:rFonts w:ascii="Roboto" w:hAnsi="Roboto"/>
              <w:sz w:val="24"/>
            </w:rPr>
          </w:pPr>
          <w:r w:rsidRPr="00900190">
            <w:rPr>
              <w:rFonts w:ascii="Roboto" w:hAnsi="Roboto"/>
              <w:sz w:val="24"/>
            </w:rPr>
            <w:t>Nadání, případně mimořádné nadání žáka se může projevit i v jiných než uměleckých oborech vzdělání. Může se jednat o nadání vztahující se k výkonům speciálních manuálních nebo kognitivních činností, které žák v základním vzdělávání nevykonával, protože zde nebyly předmětem, nebo obsahem vzdělávání, a tento typ nadání tudíž nemohl být u žáka identifikován. Mohou to být i žáci vysoce motivovaní ke studiu daného oboru a povolání.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w:t>
          </w:r>
        </w:p>
        <w:p w:rsidR="00815D71" w:rsidRPr="00900190" w:rsidRDefault="00815D71" w:rsidP="00815D71">
          <w:pPr>
            <w:ind w:left="284"/>
            <w:rPr>
              <w:rFonts w:ascii="Roboto" w:hAnsi="Roboto"/>
              <w:sz w:val="24"/>
            </w:rPr>
          </w:pPr>
          <w:r w:rsidRPr="00900190">
            <w:rPr>
              <w:rFonts w:ascii="Roboto" w:hAnsi="Roboto"/>
              <w:sz w:val="24"/>
            </w:rPr>
            <w:t>Škola pro tyto žáky nezřizuje samostatnou třídu, ale individuálně je integruje do běžných tříd. Při jejich vzdělávání se klade důraz na rozvoj schopností a dovedností. Pod dohledem učitelů odborných i teoretických předmětů se mohou připravovat na soutěže a olympiády; zúčastňovat se odborných školení a seminářů.</w:t>
          </w:r>
        </w:p>
        <w:p w:rsidR="00815D71" w:rsidRPr="00687AE2" w:rsidRDefault="00815D71" w:rsidP="00815D71">
          <w:pPr>
            <w:keepNext/>
            <w:rPr>
              <w:rFonts w:ascii="Arial" w:hAnsi="Arial" w:cs="Arial"/>
              <w:b/>
              <w:i/>
              <w:sz w:val="24"/>
            </w:rPr>
          </w:pPr>
          <w:r w:rsidRPr="00687AE2">
            <w:rPr>
              <w:rFonts w:ascii="Arial" w:hAnsi="Arial" w:cs="Arial"/>
              <w:b/>
              <w:i/>
              <w:sz w:val="24"/>
            </w:rPr>
            <w:t>Systém péče o žáky se SVP a žáky nadané</w:t>
          </w:r>
        </w:p>
        <w:p w:rsidR="00815D71" w:rsidRPr="00900190" w:rsidRDefault="00815D71" w:rsidP="00815D71">
          <w:pPr>
            <w:ind w:left="284"/>
            <w:rPr>
              <w:rFonts w:ascii="Roboto" w:hAnsi="Roboto"/>
              <w:sz w:val="24"/>
            </w:rPr>
          </w:pPr>
          <w:r w:rsidRPr="00900190">
            <w:rPr>
              <w:rFonts w:ascii="Roboto" w:hAnsi="Roboto"/>
              <w:sz w:val="24"/>
            </w:rPr>
            <w:t>Při poskytování péče o žáky škola vychází z platné legislativy především § 16 školského zákona a ostatních právních předpisů.</w:t>
          </w:r>
        </w:p>
        <w:p w:rsidR="00815D71" w:rsidRPr="00900190" w:rsidRDefault="00815D71" w:rsidP="00815D71">
          <w:pPr>
            <w:ind w:left="284"/>
            <w:rPr>
              <w:rFonts w:ascii="Roboto" w:hAnsi="Roboto"/>
              <w:sz w:val="24"/>
            </w:rPr>
          </w:pPr>
          <w:r w:rsidRPr="00900190">
            <w:rPr>
              <w:rFonts w:ascii="Roboto" w:hAnsi="Roboto"/>
              <w:sz w:val="24"/>
            </w:rPr>
            <w:t xml:space="preserve">Výchovný poradce ve spolupráci s třídním učitelem a ostatními vyučujícími, sestavuje na základě doporučení PPP, SPC nebo ostatních institucí PLPP. Při tvorbě přihlíží ke </w:t>
          </w:r>
          <w:r w:rsidRPr="00900190">
            <w:rPr>
              <w:rFonts w:ascii="Roboto" w:hAnsi="Roboto"/>
              <w:sz w:val="24"/>
            </w:rPr>
            <w:lastRenderedPageBreak/>
            <w:t xml:space="preserve">specifickým potřebám, požadavkům a možnostem žáka. S PLP seznamuje příslušné vyučující teoretických a odborných předmětů. Spolu s třídním učitelem  dohlíží na jeho realizaci a následně provádí vyhodnocení. </w:t>
          </w:r>
        </w:p>
        <w:p w:rsidR="00815D71" w:rsidRPr="00900190" w:rsidRDefault="00815D71" w:rsidP="00815D71">
          <w:pPr>
            <w:ind w:left="284"/>
            <w:rPr>
              <w:rFonts w:ascii="Roboto" w:hAnsi="Roboto"/>
              <w:sz w:val="24"/>
            </w:rPr>
          </w:pPr>
          <w:r w:rsidRPr="00900190">
            <w:rPr>
              <w:rFonts w:ascii="Roboto" w:hAnsi="Roboto"/>
              <w:sz w:val="24"/>
            </w:rPr>
            <w:t xml:space="preserve">Výchovný poradce ve spolupráci s třídním učitelem a ostatními vyučujícími, sestavuje na základě doporučení PPP, SPC nebo ostatních institucí IVP pro žáky se SVP a pro žáky mimořádně nadané. Při tvorbě přihlíží ke specifickým potřebám, požadavkům a možnostem žáka. S IVP seznamuje příslušné vyučující teoretických a odborných předmětů. Spolu s třídním učitelem dohlíží na jeho realizaci a následně provádí vyhodnocení. </w:t>
          </w:r>
        </w:p>
        <w:p w:rsidR="00815D71" w:rsidRPr="00900190" w:rsidRDefault="00815D71" w:rsidP="00815D71">
          <w:pPr>
            <w:ind w:left="284"/>
            <w:rPr>
              <w:rFonts w:ascii="Roboto" w:hAnsi="Roboto"/>
              <w:sz w:val="24"/>
            </w:rPr>
          </w:pPr>
          <w:r w:rsidRPr="00900190">
            <w:rPr>
              <w:rFonts w:ascii="Roboto" w:hAnsi="Roboto"/>
              <w:sz w:val="24"/>
            </w:rPr>
            <w:t xml:space="preserve">Na vyhledávání a podpoře žáků se SVP, žáků nadaných, mimořádně nadaných  a žákům ze znevýhodněného sociálního nebo z odlišného kulturního prostředí, se  podílí všichni zaměstnanci školy, kteří kontaktují třídního učitele, výchovného poradce, </w:t>
          </w:r>
          <w:proofErr w:type="spellStart"/>
          <w:r w:rsidRPr="00900190">
            <w:rPr>
              <w:rFonts w:ascii="Roboto" w:hAnsi="Roboto"/>
              <w:sz w:val="24"/>
            </w:rPr>
            <w:t>preventistu</w:t>
          </w:r>
          <w:proofErr w:type="spellEnd"/>
          <w:r w:rsidRPr="00900190">
            <w:rPr>
              <w:rFonts w:ascii="Roboto" w:hAnsi="Roboto"/>
              <w:sz w:val="24"/>
            </w:rPr>
            <w:t xml:space="preserve"> sociálně patologických jevů, školního psychologa.</w:t>
          </w:r>
        </w:p>
        <w:p w:rsidR="00815D71" w:rsidRPr="00900190" w:rsidRDefault="00815D71" w:rsidP="00815D71">
          <w:pPr>
            <w:ind w:left="284"/>
            <w:rPr>
              <w:rFonts w:ascii="Roboto" w:hAnsi="Roboto"/>
              <w:sz w:val="24"/>
            </w:rPr>
          </w:pPr>
          <w:r w:rsidRPr="00900190">
            <w:rPr>
              <w:rFonts w:ascii="Roboto" w:hAnsi="Roboto"/>
              <w:sz w:val="24"/>
            </w:rPr>
            <w:t>Výchovní poradci se komplexně věnují vzdělávání žáků se SVP, sledují využívání a vyhodnocování poskytovaných podpůrných opatření, komunikují se ŠPZ, žáky a rodiči nezletilých žáků, s dalšími pracovníky školy, popř. s dalšími institucemi (§ 10 a § 11 vyhlášky); v případě poskytování podpůrných opatření druhého a vyšších stupňů  spolupracují se ŠPZ a věnují se péči o nadané a mimořádně nadané žáky.</w:t>
          </w:r>
        </w:p>
        <w:p w:rsidR="00815D71" w:rsidRPr="00900190" w:rsidRDefault="00815D71" w:rsidP="00815D71">
          <w:pPr>
            <w:ind w:left="284"/>
            <w:rPr>
              <w:rFonts w:ascii="Roboto" w:hAnsi="Roboto"/>
              <w:sz w:val="24"/>
            </w:rPr>
          </w:pPr>
          <w:r w:rsidRPr="00900190">
            <w:rPr>
              <w:rFonts w:ascii="Roboto" w:hAnsi="Roboto"/>
              <w:sz w:val="24"/>
            </w:rPr>
            <w:t>Pro dosažení úspěšnosti při vzdělávání těchto žáků je nutné:</w:t>
          </w:r>
        </w:p>
        <w:p w:rsidR="00815D71" w:rsidRPr="00900190" w:rsidRDefault="00815D71" w:rsidP="00815D71">
          <w:pPr>
            <w:pStyle w:val="Odstavecseseznamem"/>
            <w:numPr>
              <w:ilvl w:val="0"/>
              <w:numId w:val="10"/>
            </w:numPr>
            <w:spacing w:before="0" w:after="200"/>
            <w:ind w:left="567" w:hanging="283"/>
            <w:rPr>
              <w:rFonts w:ascii="Roboto" w:hAnsi="Roboto"/>
              <w:sz w:val="24"/>
            </w:rPr>
          </w:pPr>
          <w:r w:rsidRPr="00900190">
            <w:rPr>
              <w:rFonts w:ascii="Roboto" w:hAnsi="Roboto"/>
              <w:sz w:val="24"/>
            </w:rPr>
            <w:t>povzbuzovat žáky při případných neúspěších a posilovat jejich motivaci k učení,</w:t>
          </w:r>
        </w:p>
        <w:p w:rsidR="00815D71" w:rsidRPr="00900190" w:rsidRDefault="00815D71" w:rsidP="00815D71">
          <w:pPr>
            <w:pStyle w:val="Odstavecseseznamem"/>
            <w:numPr>
              <w:ilvl w:val="0"/>
              <w:numId w:val="10"/>
            </w:numPr>
            <w:spacing w:before="0" w:after="200"/>
            <w:ind w:left="567" w:hanging="283"/>
            <w:rPr>
              <w:rFonts w:ascii="Roboto" w:hAnsi="Roboto"/>
              <w:sz w:val="24"/>
            </w:rPr>
          </w:pPr>
          <w:r w:rsidRPr="00900190">
            <w:rPr>
              <w:rFonts w:ascii="Roboto" w:hAnsi="Roboto"/>
              <w:sz w:val="24"/>
            </w:rPr>
            <w:t>uplatňovat formativní hodnocení žáků,</w:t>
          </w:r>
        </w:p>
        <w:p w:rsidR="00815D71" w:rsidRPr="00900190" w:rsidRDefault="00815D71" w:rsidP="00815D71">
          <w:pPr>
            <w:pStyle w:val="Odstavecseseznamem"/>
            <w:numPr>
              <w:ilvl w:val="0"/>
              <w:numId w:val="10"/>
            </w:numPr>
            <w:spacing w:before="0" w:after="200"/>
            <w:ind w:left="567" w:hanging="283"/>
            <w:rPr>
              <w:rFonts w:ascii="Roboto" w:hAnsi="Roboto"/>
              <w:sz w:val="24"/>
            </w:rPr>
          </w:pPr>
          <w:r w:rsidRPr="00900190">
            <w:rPr>
              <w:rFonts w:ascii="Roboto" w:hAnsi="Roboto"/>
              <w:sz w:val="24"/>
            </w:rPr>
            <w:t>poskytovat pomoc při osvojování si vhodných učebních způsobů a postupů se zřetelem k individuálním obtížím jednotlivců,</w:t>
          </w:r>
        </w:p>
        <w:p w:rsidR="00815D71" w:rsidRPr="00900190" w:rsidRDefault="00815D71" w:rsidP="00815D71">
          <w:pPr>
            <w:pStyle w:val="Odstavecseseznamem"/>
            <w:numPr>
              <w:ilvl w:val="0"/>
              <w:numId w:val="10"/>
            </w:numPr>
            <w:spacing w:before="0" w:after="200"/>
            <w:ind w:left="567" w:hanging="283"/>
            <w:rPr>
              <w:rFonts w:ascii="Roboto" w:hAnsi="Roboto"/>
              <w:sz w:val="24"/>
            </w:rPr>
          </w:pPr>
          <w:r w:rsidRPr="00900190">
            <w:rPr>
              <w:rFonts w:ascii="Roboto" w:hAnsi="Roboto"/>
              <w:sz w:val="24"/>
            </w:rPr>
            <w:t>věnovat pozornost začleňování těchto žáků do běžného kolektivu a vytváření pozitivního klimatu ve třídě a ve škole,</w:t>
          </w:r>
        </w:p>
        <w:p w:rsidR="00815D71" w:rsidRPr="00900190" w:rsidRDefault="00815D71" w:rsidP="00815D71">
          <w:pPr>
            <w:pStyle w:val="Odstavecseseznamem"/>
            <w:numPr>
              <w:ilvl w:val="0"/>
              <w:numId w:val="10"/>
            </w:numPr>
            <w:spacing w:before="0" w:after="200"/>
            <w:ind w:left="567" w:hanging="283"/>
            <w:rPr>
              <w:rFonts w:ascii="Roboto" w:hAnsi="Roboto"/>
              <w:sz w:val="24"/>
            </w:rPr>
          </w:pPr>
          <w:r w:rsidRPr="00900190">
            <w:rPr>
              <w:rFonts w:ascii="Roboto" w:hAnsi="Roboto"/>
              <w:sz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815D71" w:rsidRPr="00900190" w:rsidRDefault="00815D71" w:rsidP="00815D71">
          <w:pPr>
            <w:pStyle w:val="Odstavecseseznamem"/>
            <w:numPr>
              <w:ilvl w:val="0"/>
              <w:numId w:val="10"/>
            </w:numPr>
            <w:spacing w:before="0" w:after="200"/>
            <w:ind w:left="567" w:hanging="283"/>
            <w:rPr>
              <w:rFonts w:ascii="Roboto" w:hAnsi="Roboto"/>
              <w:sz w:val="24"/>
            </w:rPr>
          </w:pPr>
          <w:r w:rsidRPr="00900190">
            <w:rPr>
              <w:rFonts w:ascii="Roboto" w:hAnsi="Roboto"/>
              <w:sz w:val="24"/>
            </w:rPr>
            <w:t>spolupracovat s dalšími sociálními partnery školy, zejména s rodiči žáků  a také se základními školami, ve kterých žáci plnili povinnou školní docházku spolupracovat se zaměstnavateli při zajišťování praktické části přípravy na povolání (odborného výcviku, učební a odborné praxe) nebo při hledání možností prvního pracovního uplatnění absolventů se zdravotním postižením,</w:t>
          </w:r>
        </w:p>
        <w:p w:rsidR="00815D71" w:rsidRPr="00900190" w:rsidRDefault="00815D71" w:rsidP="00815D71">
          <w:pPr>
            <w:pStyle w:val="Odstavecseseznamem"/>
            <w:numPr>
              <w:ilvl w:val="0"/>
              <w:numId w:val="10"/>
            </w:numPr>
            <w:spacing w:before="0" w:after="200"/>
            <w:ind w:left="567" w:hanging="283"/>
            <w:rPr>
              <w:rFonts w:ascii="Roboto" w:hAnsi="Roboto"/>
              <w:sz w:val="24"/>
            </w:rPr>
          </w:pPr>
          <w:r w:rsidRPr="00900190">
            <w:rPr>
              <w:rFonts w:ascii="Roboto" w:hAnsi="Roboto"/>
              <w:sz w:val="24"/>
            </w:rPr>
            <w:t>je vhodné seznámit zaměstnavatele, u něhož se bude realizovat praktická výuka žáků se SVP, a zejména instruktora dané skupiny se specifiky vzdělávání těchto žáků a přístupu k nim,</w:t>
          </w:r>
        </w:p>
        <w:p w:rsidR="00815D71" w:rsidRPr="00900190" w:rsidRDefault="00815D71" w:rsidP="00815D71">
          <w:pPr>
            <w:pStyle w:val="Odstavecseseznamem"/>
            <w:numPr>
              <w:ilvl w:val="0"/>
              <w:numId w:val="10"/>
            </w:numPr>
            <w:spacing w:before="0" w:after="200"/>
            <w:ind w:left="567" w:hanging="283"/>
            <w:rPr>
              <w:rFonts w:ascii="Roboto" w:hAnsi="Roboto"/>
              <w:sz w:val="24"/>
            </w:rPr>
          </w:pPr>
          <w:r w:rsidRPr="00900190">
            <w:rPr>
              <w:rFonts w:ascii="Roboto" w:hAnsi="Roboto"/>
              <w:sz w:val="24"/>
            </w:rPr>
            <w:lastRenderedPageBreak/>
            <w:t>realizovat další vzdělávání učitelů všech předmětů zaměřené na vzdělávání žáků se SVP (i žáků nadaných) a uplatňování adekvátních metod a forem výuky, hodnocení a komunikace s těmito žáky.</w:t>
          </w: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Způsoby a kritéria hodnocení žáků</w:t>
          </w:r>
        </w:p>
        <w:p w:rsidR="00A64C44" w:rsidRPr="00A64C44" w:rsidRDefault="00A64C44" w:rsidP="00A64C44">
          <w:pPr>
            <w:ind w:left="284"/>
            <w:rPr>
              <w:rFonts w:ascii="Roboto" w:hAnsi="Roboto"/>
              <w:sz w:val="24"/>
            </w:rPr>
          </w:pPr>
          <w:r w:rsidRPr="00A64C44">
            <w:rPr>
              <w:rFonts w:ascii="Roboto" w:hAnsi="Roboto"/>
              <w:sz w:val="24"/>
            </w:rPr>
            <w:t xml:space="preserve">Základ pro hodnocení chování a prospěchu ve výuce tvoří platná legislativa a klasifikační řád, který je součástí školního řádu. Různé formy hodnocení – písemné, ústní, testy spolu s různým způsobem hodnocení – známkování, slovní hodnocení směřuje k posouzení zvládnutí základních kompetencí. Omezujeme individuální zkoušení u tabule, které často žáky stresuje. Upřednostňujeme kriteriální, individualizované hodnocení. Rozlišujeme okolnosti formativního a finálního hodnocení. – závěrečné hodnocení provedeme po poskytnutí příležitosti se zlepšit, </w:t>
          </w:r>
          <w:proofErr w:type="gramStart"/>
          <w:r w:rsidRPr="00A64C44">
            <w:rPr>
              <w:rFonts w:ascii="Roboto" w:hAnsi="Roboto"/>
              <w:sz w:val="24"/>
            </w:rPr>
            <w:t>t.j. po</w:t>
          </w:r>
          <w:proofErr w:type="gramEnd"/>
          <w:r w:rsidRPr="00A64C44">
            <w:rPr>
              <w:rFonts w:ascii="Roboto" w:hAnsi="Roboto"/>
              <w:sz w:val="24"/>
            </w:rPr>
            <w:t xml:space="preserve"> zpětné vazbě poskytnuté formativním hodnocením.</w:t>
          </w:r>
        </w:p>
        <w:p w:rsidR="00A64C44" w:rsidRPr="00A64C44" w:rsidRDefault="00A64C44" w:rsidP="00A64C44">
          <w:pPr>
            <w:ind w:left="284"/>
            <w:rPr>
              <w:rFonts w:ascii="Roboto" w:hAnsi="Roboto"/>
              <w:sz w:val="24"/>
            </w:rPr>
          </w:pPr>
          <w:r w:rsidRPr="00A64C44">
            <w:rPr>
              <w:rFonts w:ascii="Roboto" w:hAnsi="Roboto"/>
              <w:sz w:val="24"/>
            </w:rPr>
            <w:t>Výsledné hodnocení vyplývá z dílčí klasifikace žáka během pololetí. V teorii příslušný vyučující k hodnocení znalostí žáka různé druhy zkoušek – písemné práce, testy, ústní zkoušení, průběžně sleduje jeho aktivitu a připravenost na vyučování. V odborném výcviku se hodnotí vztah k práci, samostatnost, osvojení si praktických dovedností a návyků, aktivita, dodržování hygienických zásad a pracovních postupů.</w:t>
          </w:r>
        </w:p>
        <w:p w:rsidR="00A64C44" w:rsidRPr="00A64C44" w:rsidRDefault="00A64C44" w:rsidP="00A64C44">
          <w:pPr>
            <w:spacing w:before="240"/>
            <w:rPr>
              <w:rFonts w:ascii="Roboto" w:hAnsi="Roboto" w:cs="Arial"/>
              <w:b/>
              <w:i/>
              <w:sz w:val="28"/>
              <w:szCs w:val="28"/>
            </w:rPr>
          </w:pPr>
          <w:r w:rsidRPr="00A64C44">
            <w:rPr>
              <w:rFonts w:ascii="Roboto" w:hAnsi="Roboto" w:cs="Arial"/>
              <w:b/>
              <w:i/>
              <w:sz w:val="28"/>
              <w:szCs w:val="28"/>
            </w:rPr>
            <w:t>Charakteristika obsahu a formy maturitní zkoušky včetně nabídky volitelných zkoušek maturitní zkoušky</w:t>
          </w:r>
        </w:p>
        <w:p w:rsidR="00A64C44" w:rsidRPr="00A64C44" w:rsidRDefault="00A64C44" w:rsidP="00A64C44">
          <w:pPr>
            <w:ind w:left="284"/>
            <w:rPr>
              <w:rFonts w:ascii="Roboto" w:hAnsi="Roboto"/>
              <w:sz w:val="24"/>
            </w:rPr>
          </w:pPr>
          <w:r w:rsidRPr="00A64C44">
            <w:rPr>
              <w:rFonts w:ascii="Roboto" w:hAnsi="Roboto"/>
              <w:sz w:val="24"/>
            </w:rPr>
            <w:t>Maturitní zkouška je tvořena těmito částmi:</w:t>
          </w:r>
        </w:p>
        <w:p w:rsidR="00A64C44" w:rsidRPr="00A64C44" w:rsidRDefault="00A64C44" w:rsidP="00A64C44">
          <w:pPr>
            <w:ind w:left="284"/>
            <w:rPr>
              <w:rFonts w:ascii="Roboto" w:hAnsi="Roboto"/>
              <w:b/>
              <w:sz w:val="24"/>
            </w:rPr>
          </w:pPr>
          <w:r w:rsidRPr="00A64C44">
            <w:rPr>
              <w:rFonts w:ascii="Roboto" w:hAnsi="Roboto"/>
              <w:b/>
              <w:sz w:val="24"/>
            </w:rPr>
            <w:t>Společná část</w:t>
          </w:r>
        </w:p>
        <w:p w:rsidR="00A64C44" w:rsidRPr="00A64C44" w:rsidRDefault="00A64C44" w:rsidP="00A64C44">
          <w:pPr>
            <w:ind w:left="284"/>
            <w:rPr>
              <w:rFonts w:ascii="Roboto" w:hAnsi="Roboto"/>
              <w:sz w:val="24"/>
            </w:rPr>
          </w:pPr>
          <w:r w:rsidRPr="00A64C44">
            <w:rPr>
              <w:rFonts w:ascii="Roboto" w:hAnsi="Roboto"/>
              <w:sz w:val="24"/>
            </w:rPr>
            <w:t>Škola připravuje žáky na dvě zkoušky, a to z matematiky a základů společenských věd.</w:t>
          </w:r>
        </w:p>
        <w:p w:rsidR="00A64C44" w:rsidRPr="00A64C44" w:rsidRDefault="00A64C44" w:rsidP="00A64C44">
          <w:pPr>
            <w:ind w:left="284"/>
            <w:rPr>
              <w:rFonts w:ascii="Roboto" w:hAnsi="Roboto"/>
              <w:b/>
              <w:sz w:val="24"/>
            </w:rPr>
          </w:pPr>
          <w:r w:rsidRPr="00A64C44">
            <w:rPr>
              <w:rFonts w:ascii="Roboto" w:hAnsi="Roboto"/>
              <w:b/>
              <w:sz w:val="24"/>
            </w:rPr>
            <w:t>Profilová část</w:t>
          </w:r>
        </w:p>
        <w:p w:rsidR="00A64C44" w:rsidRPr="00A64C44" w:rsidRDefault="00A64C44" w:rsidP="00A64C44">
          <w:pPr>
            <w:ind w:left="284"/>
            <w:rPr>
              <w:rFonts w:ascii="Roboto" w:hAnsi="Roboto"/>
              <w:sz w:val="24"/>
            </w:rPr>
          </w:pPr>
          <w:r w:rsidRPr="00A64C44">
            <w:rPr>
              <w:rFonts w:ascii="Roboto" w:hAnsi="Roboto"/>
              <w:sz w:val="24"/>
            </w:rPr>
            <w:t xml:space="preserve">Je tvořena </w:t>
          </w:r>
        </w:p>
        <w:p w:rsidR="00A64C44" w:rsidRPr="00A64C44" w:rsidRDefault="00A64C44" w:rsidP="00A64C44">
          <w:pPr>
            <w:tabs>
              <w:tab w:val="left" w:pos="2552"/>
            </w:tabs>
            <w:ind w:left="284"/>
            <w:rPr>
              <w:rFonts w:ascii="Roboto" w:hAnsi="Roboto"/>
              <w:sz w:val="24"/>
            </w:rPr>
          </w:pPr>
          <w:r w:rsidRPr="00A64C44">
            <w:rPr>
              <w:rFonts w:ascii="Roboto" w:hAnsi="Roboto"/>
              <w:sz w:val="24"/>
            </w:rPr>
            <w:t xml:space="preserve">praktickou zkouškou </w:t>
          </w:r>
          <w:r w:rsidRPr="00A64C44">
            <w:rPr>
              <w:rFonts w:ascii="Roboto" w:hAnsi="Roboto"/>
              <w:sz w:val="24"/>
            </w:rPr>
            <w:tab/>
            <w:t xml:space="preserve">- z odborného výcviku </w:t>
          </w:r>
        </w:p>
        <w:p w:rsidR="00A64C44" w:rsidRPr="00A64C44" w:rsidRDefault="00A64C44" w:rsidP="00A64C44">
          <w:pPr>
            <w:tabs>
              <w:tab w:val="left" w:pos="2552"/>
            </w:tabs>
            <w:ind w:left="284"/>
            <w:rPr>
              <w:rFonts w:ascii="Roboto" w:hAnsi="Roboto"/>
              <w:sz w:val="24"/>
            </w:rPr>
          </w:pPr>
          <w:r w:rsidRPr="00A64C44">
            <w:rPr>
              <w:rFonts w:ascii="Roboto" w:hAnsi="Roboto"/>
              <w:sz w:val="24"/>
            </w:rPr>
            <w:t>ústní zkouškou</w:t>
          </w:r>
          <w:r w:rsidRPr="00A64C44">
            <w:rPr>
              <w:rFonts w:ascii="Roboto" w:hAnsi="Roboto"/>
              <w:sz w:val="24"/>
            </w:rPr>
            <w:tab/>
            <w:t>- z kosmetiky, materiálů a zdravovědy</w:t>
          </w:r>
        </w:p>
        <w:p w:rsidR="00A64C44" w:rsidRPr="00A64C44" w:rsidRDefault="00A64C44" w:rsidP="00A64C44">
          <w:pPr>
            <w:ind w:left="284"/>
            <w:rPr>
              <w:rFonts w:ascii="Roboto" w:hAnsi="Roboto"/>
              <w:sz w:val="24"/>
            </w:rPr>
          </w:pPr>
        </w:p>
        <w:p w:rsidR="00A64C44" w:rsidRPr="00A64C44" w:rsidRDefault="00A64C44" w:rsidP="00A64C44">
          <w:pPr>
            <w:ind w:left="284"/>
            <w:rPr>
              <w:rFonts w:ascii="Roboto" w:hAnsi="Roboto"/>
              <w:sz w:val="24"/>
            </w:rPr>
          </w:pPr>
        </w:p>
        <w:p w:rsidR="00A64C44" w:rsidRPr="00A64C44" w:rsidRDefault="00A64C44" w:rsidP="00A64C44">
          <w:pPr>
            <w:spacing w:before="360" w:after="240"/>
            <w:jc w:val="center"/>
            <w:rPr>
              <w:rFonts w:ascii="Roboto" w:hAnsi="Roboto" w:cs="Arial"/>
              <w:b/>
              <w:bCs/>
              <w:sz w:val="28"/>
            </w:rPr>
          </w:pPr>
          <w:r w:rsidRPr="00A64C44">
            <w:rPr>
              <w:rFonts w:ascii="Roboto" w:hAnsi="Roboto"/>
              <w:sz w:val="24"/>
            </w:rPr>
            <w:br w:type="page"/>
          </w:r>
          <w:r w:rsidRPr="00A64C44">
            <w:rPr>
              <w:rFonts w:ascii="Roboto" w:hAnsi="Roboto" w:cs="Arial"/>
              <w:b/>
              <w:bCs/>
              <w:sz w:val="28"/>
            </w:rPr>
            <w:lastRenderedPageBreak/>
            <w:t>KOMPLEXNÍ POJETÍ A CÍLE ŠKOLNÍHO VZDĚLÁVACÍHO PROGRAMU</w:t>
          </w:r>
        </w:p>
        <w:p w:rsidR="00A64C44" w:rsidRPr="00A64C44" w:rsidRDefault="00A64C44" w:rsidP="00A64C44">
          <w:pPr>
            <w:rPr>
              <w:rFonts w:ascii="Roboto" w:hAnsi="Roboto"/>
              <w:sz w:val="24"/>
            </w:rPr>
          </w:pPr>
          <w:r w:rsidRPr="00A64C44">
            <w:rPr>
              <w:rFonts w:ascii="Roboto" w:hAnsi="Roboto"/>
              <w:sz w:val="24"/>
            </w:rPr>
            <w:t>Školní vzdělávací program je koncipován jako čtyřletý a zabezpečuje získání odborných vědomostí a praktických dovedností potřebných k profesionálnímu vykonávání kosmetických služeb na úrovni středního odborného vzdělávání. Cílem vzdělávacího programu je příprava pracovníků schopných poskytovat kvalifikované a kvalitní služby.</w:t>
          </w:r>
        </w:p>
        <w:p w:rsidR="00A64C44" w:rsidRPr="00A64C44" w:rsidRDefault="00A64C44" w:rsidP="00A64C44">
          <w:pPr>
            <w:rPr>
              <w:rFonts w:ascii="Roboto" w:hAnsi="Roboto"/>
              <w:sz w:val="24"/>
            </w:rPr>
          </w:pPr>
          <w:r w:rsidRPr="00A64C44">
            <w:rPr>
              <w:rFonts w:ascii="Roboto" w:hAnsi="Roboto"/>
              <w:sz w:val="24"/>
            </w:rPr>
            <w:t>Studijní obor kosmetička je náročný na manuální a intelektové dovednosti žáků při uplatnění tvořivého a logického myšlení a estetického vnímání. Vyučující vedou žáky k trpělivé a</w:t>
          </w:r>
          <w:r>
            <w:rPr>
              <w:rFonts w:ascii="Roboto" w:hAnsi="Roboto"/>
              <w:sz w:val="24"/>
            </w:rPr>
            <w:t xml:space="preserve"> soustavné práci a usilují o to</w:t>
          </w:r>
          <w:r w:rsidRPr="00A64C44">
            <w:rPr>
              <w:rFonts w:ascii="Roboto" w:hAnsi="Roboto"/>
              <w:sz w:val="24"/>
            </w:rPr>
            <w:t>, aby si vytvořili kladný vztah ke zvolenému oboru a získali správné pracovní návyky.</w:t>
          </w:r>
        </w:p>
        <w:p w:rsidR="00A64C44" w:rsidRPr="00A64C44" w:rsidRDefault="00A64C44" w:rsidP="00A64C44">
          <w:pPr>
            <w:spacing w:before="360"/>
            <w:rPr>
              <w:rFonts w:ascii="Roboto" w:hAnsi="Roboto" w:cs="Arial"/>
              <w:b/>
              <w:i/>
              <w:sz w:val="28"/>
              <w:szCs w:val="28"/>
            </w:rPr>
          </w:pPr>
          <w:r w:rsidRPr="00A64C44">
            <w:rPr>
              <w:rFonts w:ascii="Roboto" w:hAnsi="Roboto" w:cs="Arial"/>
              <w:b/>
              <w:i/>
              <w:sz w:val="28"/>
              <w:szCs w:val="28"/>
            </w:rPr>
            <w:t>Charakteristika obsahových složek</w:t>
          </w:r>
        </w:p>
        <w:p w:rsidR="00A64C44" w:rsidRPr="00A64C44" w:rsidRDefault="00A64C44" w:rsidP="00A64C44">
          <w:pPr>
            <w:rPr>
              <w:rFonts w:ascii="Roboto" w:hAnsi="Roboto" w:cs="Arial"/>
              <w:b/>
              <w:i/>
              <w:sz w:val="24"/>
            </w:rPr>
          </w:pPr>
          <w:r w:rsidRPr="00A64C44">
            <w:rPr>
              <w:rFonts w:ascii="Roboto" w:hAnsi="Roboto" w:cs="Arial"/>
              <w:b/>
              <w:i/>
              <w:sz w:val="24"/>
            </w:rPr>
            <w:t>Všeobecné vzdělávání</w:t>
          </w:r>
        </w:p>
        <w:p w:rsidR="00A64C44" w:rsidRPr="00A64C44" w:rsidRDefault="00A64C44" w:rsidP="00A64C44">
          <w:pPr>
            <w:keepNext/>
            <w:spacing w:before="240"/>
            <w:rPr>
              <w:rFonts w:ascii="Roboto" w:hAnsi="Roboto" w:cs="Arial"/>
              <w:sz w:val="24"/>
            </w:rPr>
          </w:pPr>
          <w:r w:rsidRPr="00A64C44">
            <w:rPr>
              <w:rFonts w:ascii="Roboto" w:hAnsi="Roboto" w:cs="Arial"/>
              <w:sz w:val="24"/>
            </w:rPr>
            <w:t>Jazykové vzdělávání a komunikace</w:t>
          </w:r>
        </w:p>
        <w:p w:rsidR="00A64C44" w:rsidRPr="00A64C44" w:rsidRDefault="00A64C44" w:rsidP="00A64C44">
          <w:pPr>
            <w:spacing w:after="0"/>
            <w:ind w:left="284"/>
            <w:rPr>
              <w:rFonts w:ascii="Roboto" w:hAnsi="Roboto"/>
              <w:sz w:val="24"/>
            </w:rPr>
          </w:pPr>
          <w:r w:rsidRPr="00A64C44">
            <w:rPr>
              <w:rFonts w:ascii="Roboto" w:hAnsi="Roboto"/>
              <w:sz w:val="24"/>
            </w:rPr>
            <w:t xml:space="preserve">Jazykové vzdělávání se realizuje v předmětu český jazyk a literatura a v cizích jazycích. Obecným cílem jazykového vzdělávání je rozvíjet komunikační kompetence žáků a naučit je užívat jazyka jako prostředku k dorozumívání a myšlení, k přijímání, sdělování a výměně informací na základě jazykových a slohových znalostí. Jazykové vzdělávání se rovněž podílí na rozvoji sociálních kompetencí žáků, neboť je učí vstupovat do vzájemných kontaktů s druhými lidmi, pomáhá jim uplatnit se ve společnosti, zprostředkovává jim potřebné informace a přibližuje kulturní a jiné hodnoty. K dosažení tohoto cíle přispívá i estetické vzdělávání, které jazykové znalosti prohlubuje a kultivuje jazykový projev žáků. </w:t>
          </w:r>
        </w:p>
        <w:p w:rsidR="00A64C44" w:rsidRPr="00A64C44" w:rsidRDefault="00A64C44" w:rsidP="00A64C44">
          <w:pPr>
            <w:keepNext/>
            <w:spacing w:before="240"/>
            <w:rPr>
              <w:rFonts w:ascii="Roboto" w:hAnsi="Roboto" w:cs="Arial"/>
              <w:sz w:val="24"/>
            </w:rPr>
          </w:pPr>
          <w:r w:rsidRPr="00A64C44">
            <w:rPr>
              <w:rFonts w:ascii="Roboto" w:hAnsi="Roboto" w:cs="Arial"/>
              <w:sz w:val="24"/>
            </w:rPr>
            <w:t>Společenskovědní vzdělávání</w:t>
          </w:r>
        </w:p>
        <w:p w:rsidR="00A64C44" w:rsidRPr="00A64C44" w:rsidRDefault="00A64C44" w:rsidP="00A64C44">
          <w:pPr>
            <w:ind w:left="284"/>
            <w:rPr>
              <w:rFonts w:ascii="Roboto" w:hAnsi="Roboto"/>
              <w:sz w:val="24"/>
            </w:rPr>
          </w:pPr>
          <w:r w:rsidRPr="00A64C44">
            <w:rPr>
              <w:rFonts w:ascii="Roboto" w:hAnsi="Roboto"/>
              <w:sz w:val="24"/>
            </w:rPr>
            <w:t xml:space="preserve">Má multidisciplinární charakter, neboť jeho základ tvoří soubor poznatků z řady vědních disciplín (etika, politologie, psychologie, sociologie, právo, ekonomie, dějiny </w:t>
          </w:r>
          <w:smartTag w:uri="urn:schemas-microsoft-com:office:smarttags" w:element="metricconverter">
            <w:smartTagPr>
              <w:attr w:name="ProductID" w:val="20. st"/>
            </w:smartTagPr>
            <w:r w:rsidRPr="00A64C44">
              <w:rPr>
                <w:rFonts w:ascii="Roboto" w:hAnsi="Roboto"/>
                <w:sz w:val="24"/>
              </w:rPr>
              <w:t>20. st</w:t>
            </w:r>
          </w:smartTag>
          <w:r w:rsidRPr="00A64C44">
            <w:rPr>
              <w:rFonts w:ascii="Roboto" w:hAnsi="Roboto"/>
              <w:sz w:val="24"/>
            </w:rPr>
            <w:t>. apod.), připravující žáky pro aktivní a odpovědný život v demokratické společnosti.</w:t>
          </w:r>
        </w:p>
        <w:p w:rsidR="00A64C44" w:rsidRPr="00A64C44" w:rsidRDefault="00A64C44" w:rsidP="00A64C44">
          <w:pPr>
            <w:ind w:left="284"/>
            <w:rPr>
              <w:rFonts w:ascii="Roboto" w:hAnsi="Roboto"/>
              <w:sz w:val="24"/>
            </w:rPr>
          </w:pPr>
          <w:r w:rsidRPr="00A64C44">
            <w:rPr>
              <w:rFonts w:ascii="Roboto" w:hAnsi="Roboto"/>
              <w:sz w:val="24"/>
            </w:rPr>
            <w:t>Vybrané vědomosti a dovednosti jsou prostředkem nejen k sociální a osobnostní kultivaci žáků a k posilování jejich mediální gramotnosti, ale i k přípravě pro praktický život a na proces celoživotního vzdělávání.</w:t>
          </w:r>
        </w:p>
        <w:p w:rsidR="00A64C44" w:rsidRPr="00A64C44" w:rsidRDefault="00A64C44" w:rsidP="00A64C44">
          <w:pPr>
            <w:keepNext/>
            <w:spacing w:before="240"/>
            <w:rPr>
              <w:rFonts w:ascii="Roboto" w:hAnsi="Roboto" w:cs="Arial"/>
              <w:sz w:val="24"/>
            </w:rPr>
          </w:pPr>
          <w:r w:rsidRPr="00A64C44">
            <w:rPr>
              <w:rFonts w:ascii="Roboto" w:hAnsi="Roboto" w:cs="Arial"/>
              <w:sz w:val="24"/>
            </w:rPr>
            <w:t>Přírodovědné vzdělávání</w:t>
          </w:r>
        </w:p>
        <w:p w:rsidR="00A64C44" w:rsidRPr="00A64C44" w:rsidRDefault="00A64C44" w:rsidP="00A64C44">
          <w:pPr>
            <w:ind w:left="284"/>
            <w:rPr>
              <w:rFonts w:ascii="Roboto" w:hAnsi="Roboto"/>
              <w:sz w:val="24"/>
            </w:rPr>
          </w:pPr>
          <w:r w:rsidRPr="00A64C44">
            <w:rPr>
              <w:rFonts w:ascii="Roboto" w:hAnsi="Roboto"/>
              <w:sz w:val="24"/>
            </w:rPr>
            <w:t>Výuka přírodních věd přispívá k hlubšímu a komplexnímu pochopení přírodních jevů a zákonů, k formování žádoucích vztahů k přírodnímu prostředí a umožňuje žákům proniknout do jevů, které probíhají v živé a neživé přírodě.</w:t>
          </w:r>
        </w:p>
        <w:p w:rsidR="00A64C44" w:rsidRPr="00A64C44" w:rsidRDefault="00A64C44" w:rsidP="00A64C44">
          <w:pPr>
            <w:ind w:left="284"/>
            <w:rPr>
              <w:rFonts w:ascii="Roboto" w:hAnsi="Roboto"/>
              <w:sz w:val="24"/>
            </w:rPr>
          </w:pPr>
          <w:r w:rsidRPr="00A64C44">
            <w:rPr>
              <w:rFonts w:ascii="Roboto" w:hAnsi="Roboto"/>
              <w:sz w:val="24"/>
            </w:rPr>
            <w:lastRenderedPageBreak/>
            <w:t>Cílem přírodovědného vzdělávání je především naučit žáky využívat přírodovědných poznatků v profesním i občanském životě, klást si otázky o okolním světě a vyhledávat k nim relevantní, na důkazech založené odpovědi.</w:t>
          </w:r>
        </w:p>
        <w:p w:rsidR="00A64C44" w:rsidRPr="00A64C44" w:rsidRDefault="00A64C44" w:rsidP="00A64C44">
          <w:pPr>
            <w:ind w:left="284"/>
            <w:rPr>
              <w:rFonts w:ascii="Roboto" w:hAnsi="Roboto"/>
              <w:sz w:val="24"/>
            </w:rPr>
          </w:pPr>
          <w:r w:rsidRPr="00A64C44">
            <w:rPr>
              <w:rFonts w:ascii="Roboto" w:hAnsi="Roboto"/>
              <w:sz w:val="24"/>
            </w:rPr>
            <w:t>Dalším cílem výuky je naučit žáky logicky uvažovat, analyzovat a řešit přírodovědné problémy; pozorovat a zkoumat přírodu; porozumět základním ekologickým souvislostem a postavení člověka v přírodě; posoudit chemické látky z hlediska nebezpečnosti a vlivu na živé organismy. Přírodovědné vzdělávání si klade za cíl motivovat žáky k pozitivnímu postoji k přírodě a celoživotnímu vzdělávání v přírodovědné oblasti.</w:t>
          </w:r>
        </w:p>
        <w:p w:rsidR="00A64C44" w:rsidRPr="00A64C44" w:rsidRDefault="00A64C44" w:rsidP="00A64C44">
          <w:pPr>
            <w:keepNext/>
            <w:spacing w:before="240"/>
            <w:rPr>
              <w:rFonts w:ascii="Roboto" w:hAnsi="Roboto" w:cs="Arial"/>
              <w:sz w:val="24"/>
            </w:rPr>
          </w:pPr>
          <w:r w:rsidRPr="00A64C44">
            <w:rPr>
              <w:rFonts w:ascii="Roboto" w:hAnsi="Roboto" w:cs="Arial"/>
              <w:sz w:val="24"/>
            </w:rPr>
            <w:t>Matematické vzdělávání</w:t>
          </w:r>
        </w:p>
        <w:p w:rsidR="00A64C44" w:rsidRPr="00A64C44" w:rsidRDefault="00A64C44" w:rsidP="00A64C44">
          <w:pPr>
            <w:ind w:left="284"/>
            <w:rPr>
              <w:rFonts w:ascii="Roboto" w:hAnsi="Roboto"/>
              <w:sz w:val="24"/>
            </w:rPr>
          </w:pPr>
          <w:r w:rsidRPr="00A64C44">
            <w:rPr>
              <w:rFonts w:ascii="Roboto" w:hAnsi="Roboto"/>
              <w:sz w:val="24"/>
            </w:rPr>
            <w:t>Matematické vzdělání má v odborném školství kromě funkce všeobecně vzdělávací ještě funkci průpravnou pro odbornou složku vzdělávání.</w:t>
          </w:r>
        </w:p>
        <w:p w:rsidR="00A64C44" w:rsidRPr="00A64C44" w:rsidRDefault="00A64C44" w:rsidP="00A64C44">
          <w:pPr>
            <w:ind w:left="284"/>
            <w:rPr>
              <w:rFonts w:ascii="Roboto" w:hAnsi="Roboto"/>
              <w:sz w:val="24"/>
            </w:rPr>
          </w:pPr>
          <w:r w:rsidRPr="00A64C44">
            <w:rPr>
              <w:rFonts w:ascii="Roboto" w:hAnsi="Roboto"/>
              <w:sz w:val="24"/>
            </w:rPr>
            <w:t>Obecným cílem matematického vzdělávání je výchova přemýšlivého člověka, který bude umět používat matematiku v různých životních situacích, tzn. v odborné složce vzdělávání, v dalším studiu, v osobním životě, budoucím zaměstnání, volném čase apod. Dalším cílem je naučit se číst a porozumět matematickému textu, vyhodnotit informace získané z různých zdrojů – grafů, tabulek, diagramů a internetu, přesně se matematicky vyjadřovat, používat odbornou literaturu, internet, PC, kalkulátor, rýsovací potřeby. Získat pozitivní postoj k matematice a zájem o ni a její aplikace, motivaci k celoživotnímu vzdělávání, důvěru ve vlastní schopnosti a preciznost při práci.</w:t>
          </w:r>
        </w:p>
        <w:p w:rsidR="00A64C44" w:rsidRPr="00A64C44" w:rsidRDefault="00A64C44" w:rsidP="00A64C44">
          <w:pPr>
            <w:keepNext/>
            <w:spacing w:before="240"/>
            <w:rPr>
              <w:rFonts w:ascii="Roboto" w:hAnsi="Roboto" w:cs="Arial"/>
              <w:sz w:val="24"/>
            </w:rPr>
          </w:pPr>
          <w:r w:rsidRPr="00A64C44">
            <w:rPr>
              <w:rFonts w:ascii="Roboto" w:hAnsi="Roboto" w:cs="Arial"/>
              <w:sz w:val="24"/>
            </w:rPr>
            <w:t>Estetické vzdělávání</w:t>
          </w:r>
        </w:p>
        <w:p w:rsidR="00A64C44" w:rsidRPr="00A64C44" w:rsidRDefault="00A64C44" w:rsidP="00A64C44">
          <w:pPr>
            <w:ind w:left="284"/>
            <w:rPr>
              <w:rFonts w:ascii="Roboto" w:hAnsi="Roboto"/>
              <w:sz w:val="24"/>
            </w:rPr>
          </w:pPr>
          <w:r w:rsidRPr="00A64C44">
            <w:rPr>
              <w:rFonts w:ascii="Roboto" w:hAnsi="Roboto"/>
              <w:sz w:val="24"/>
            </w:rPr>
            <w:t xml:space="preserve">Má </w:t>
          </w:r>
          <w:proofErr w:type="spellStart"/>
          <w:r w:rsidRPr="00A64C44">
            <w:rPr>
              <w:rFonts w:ascii="Roboto" w:hAnsi="Roboto"/>
              <w:sz w:val="24"/>
            </w:rPr>
            <w:t>nadpředmětový</w:t>
          </w:r>
          <w:proofErr w:type="spellEnd"/>
          <w:r w:rsidRPr="00A64C44">
            <w:rPr>
              <w:rFonts w:ascii="Roboto" w:hAnsi="Roboto"/>
              <w:sz w:val="24"/>
            </w:rPr>
            <w:t xml:space="preserve"> charakter, prolíná se řadou vyučovacích předmětů (např. literatura, občanská nauka). Významně přispívá ke kultivaci člověka, vychovává žáky k vybranému jazykovému projevu a podílí se na rozvoji jejich duchovního života. Toto vzdělávání je součástí formativní oblasti vzdělávacího procesu, jejímž cílem je utvářet kladný vztah k materiálním a duchovním hodnotám a snažit se přispívat k jejich tvorbě i ochraně. Tohoto cíle se dosahuje jednak vlastní esteticky tvořivou aktivitou žáků, jednak pochopením krásy prostřednictvím konkrétních uměleckých i šířeji chápaných estetických výtvorů z různých oblastí.</w:t>
          </w:r>
        </w:p>
        <w:p w:rsidR="00A64C44" w:rsidRPr="00A64C44" w:rsidRDefault="00A64C44" w:rsidP="00A64C44">
          <w:pPr>
            <w:keepNext/>
            <w:spacing w:before="240"/>
            <w:rPr>
              <w:rFonts w:ascii="Roboto" w:hAnsi="Roboto" w:cs="Arial"/>
              <w:sz w:val="24"/>
            </w:rPr>
          </w:pPr>
          <w:r w:rsidRPr="00A64C44">
            <w:rPr>
              <w:rFonts w:ascii="Roboto" w:hAnsi="Roboto" w:cs="Arial"/>
              <w:sz w:val="24"/>
            </w:rPr>
            <w:t>Vzdělávání pro zdraví</w:t>
          </w:r>
        </w:p>
        <w:p w:rsidR="00A64C44" w:rsidRPr="00A64C44" w:rsidRDefault="00A64C44" w:rsidP="00A64C44">
          <w:pPr>
            <w:ind w:left="284"/>
            <w:rPr>
              <w:rFonts w:ascii="Roboto" w:hAnsi="Roboto"/>
              <w:sz w:val="24"/>
            </w:rPr>
          </w:pPr>
          <w:r w:rsidRPr="00A64C44">
            <w:rPr>
              <w:rFonts w:ascii="Roboto" w:hAnsi="Roboto"/>
              <w:sz w:val="24"/>
            </w:rPr>
            <w:t xml:space="preserve">Tělesná výchova je charakteristická teoretickou a praktickou průpravou a nácvikem vybraných atletických disciplín, sportovních a míčových her, sportovní gymnastiky. Nedílnou součástí jsou pohybové a drobné hry spolu s kondičními, protahovacími, vyrovnávacími, relaxačními, pořadovými a kompenzačními cvičeními. Velký důraz je kladen na zdravotní tělesnou výchovu s cílem a zaměřením na kompenzaci nevhodných pohybových návyků způsobených přípravou na zvolené povolání. Snahou je zařadit žáky </w:t>
          </w:r>
          <w:r w:rsidRPr="00A64C44">
            <w:rPr>
              <w:rFonts w:ascii="Roboto" w:hAnsi="Roboto"/>
              <w:sz w:val="24"/>
            </w:rPr>
            <w:lastRenderedPageBreak/>
            <w:t xml:space="preserve">s tělesným oslabením do hodin tělesné výchovy. Důraz je kladen na dodržování zásad bezpečnosti, péče a ochrany zdraví. </w:t>
          </w:r>
        </w:p>
        <w:p w:rsidR="00A64C44" w:rsidRPr="00A64C44" w:rsidRDefault="00A64C44" w:rsidP="00A64C44">
          <w:pPr>
            <w:keepNext/>
            <w:spacing w:before="240"/>
            <w:rPr>
              <w:rFonts w:ascii="Roboto" w:hAnsi="Roboto" w:cs="Arial"/>
              <w:sz w:val="24"/>
            </w:rPr>
          </w:pPr>
          <w:r w:rsidRPr="00A64C44">
            <w:rPr>
              <w:rFonts w:ascii="Roboto" w:hAnsi="Roboto" w:cs="Arial"/>
              <w:sz w:val="24"/>
            </w:rPr>
            <w:t>Vzdělávání v informačních a komunikačních technologiích</w:t>
          </w:r>
        </w:p>
        <w:p w:rsidR="00A64C44" w:rsidRPr="00A64C44" w:rsidRDefault="00A64C44" w:rsidP="00A64C44">
          <w:pPr>
            <w:ind w:left="284"/>
            <w:rPr>
              <w:rFonts w:ascii="Roboto" w:hAnsi="Roboto"/>
              <w:sz w:val="24"/>
            </w:rPr>
          </w:pPr>
          <w:r w:rsidRPr="00A64C44">
            <w:rPr>
              <w:rFonts w:ascii="Roboto" w:hAnsi="Roboto"/>
              <w:sz w:val="24"/>
            </w:rPr>
            <w:t>Žáci jsou připravováni k tomu, aby byli schopni pracovat s prostředky informačních a komunikačních technologií, zejména s počítači, a efektivně je využívali jak v průběhu vzdělávání, tak později při výkonu povolání (tedy i při řešení pracovních úkolů v rámci své profese), stejně jako v činnostech, které jsou a budou běžnou součástí jejich osobního a občanského života.</w:t>
          </w:r>
        </w:p>
        <w:p w:rsidR="00A64C44" w:rsidRPr="00A64C44" w:rsidRDefault="00A64C44" w:rsidP="00A64C44">
          <w:pPr>
            <w:ind w:left="284"/>
            <w:rPr>
              <w:rFonts w:ascii="Roboto" w:hAnsi="Roboto"/>
              <w:sz w:val="24"/>
            </w:rPr>
          </w:pPr>
          <w:r w:rsidRPr="00A64C44">
            <w:rPr>
              <w:rFonts w:ascii="Roboto" w:hAnsi="Roboto"/>
              <w:sz w:val="24"/>
            </w:rPr>
            <w:t>Důležitou součástí vzdělávání je vedení k dodržování norem, pravidel (typografických, grafických …) a zákonů (autorská práva …).</w:t>
          </w:r>
        </w:p>
        <w:p w:rsidR="00A64C44" w:rsidRPr="00A64C44" w:rsidRDefault="00A64C44" w:rsidP="00A64C44">
          <w:pPr>
            <w:ind w:left="284"/>
            <w:rPr>
              <w:rFonts w:ascii="Roboto" w:hAnsi="Roboto"/>
              <w:sz w:val="24"/>
            </w:rPr>
          </w:pPr>
          <w:r w:rsidRPr="00A64C44">
            <w:rPr>
              <w:rFonts w:ascii="Roboto" w:hAnsi="Roboto"/>
              <w:sz w:val="24"/>
            </w:rPr>
            <w:t>Dovednosti získávané v oblasti informačních a komunikačních technologií mají také nemalý podpůrný charakter ve vztahu k dalším složkám kurikula.</w:t>
          </w:r>
        </w:p>
        <w:p w:rsidR="00A64C44" w:rsidRPr="00A64C44" w:rsidRDefault="00A64C44" w:rsidP="00A64C44">
          <w:pPr>
            <w:keepNext/>
            <w:spacing w:before="240"/>
            <w:rPr>
              <w:rFonts w:ascii="Roboto" w:hAnsi="Roboto" w:cs="Arial"/>
              <w:sz w:val="24"/>
            </w:rPr>
          </w:pPr>
          <w:r w:rsidRPr="00A64C44">
            <w:rPr>
              <w:rFonts w:ascii="Roboto" w:hAnsi="Roboto" w:cs="Arial"/>
              <w:sz w:val="24"/>
            </w:rPr>
            <w:t>Ekonomické vzdělávání</w:t>
          </w:r>
        </w:p>
        <w:p w:rsidR="00A64C44" w:rsidRPr="00A64C44" w:rsidRDefault="00A64C44" w:rsidP="00A64C44">
          <w:pPr>
            <w:ind w:left="284"/>
            <w:rPr>
              <w:rFonts w:ascii="Roboto" w:hAnsi="Roboto"/>
              <w:sz w:val="24"/>
            </w:rPr>
          </w:pPr>
          <w:r w:rsidRPr="00A64C44">
            <w:rPr>
              <w:rFonts w:ascii="Roboto" w:hAnsi="Roboto"/>
              <w:sz w:val="24"/>
            </w:rPr>
            <w:t>Vytváří novou kvalitu v oblasti znalostí a dovedností rozšířením obzoru o základy ekonomického myšlení. Buduje pojmovou základnu ekonomického chápání světa a přidává logickou a ucelenou představu o fungování tržního mechanismu jako základu národního hospodářství. Cílovou metou je plné porozumění možnostem a povinnostem při podnikání a běžným podnikovým činnostem. Veškeré nově získané vědomosti a dovednosti jsou spojeny se zaměřením oboru.</w:t>
          </w:r>
        </w:p>
        <w:p w:rsidR="00A64C44" w:rsidRPr="00A64C44" w:rsidRDefault="00A64C44" w:rsidP="00A64C44">
          <w:pPr>
            <w:keepNext/>
            <w:spacing w:before="240"/>
            <w:rPr>
              <w:rFonts w:ascii="Roboto" w:hAnsi="Roboto" w:cs="Arial"/>
              <w:b/>
              <w:i/>
              <w:sz w:val="24"/>
            </w:rPr>
          </w:pPr>
          <w:r w:rsidRPr="00A64C44">
            <w:rPr>
              <w:rFonts w:ascii="Roboto" w:hAnsi="Roboto" w:cs="Arial"/>
              <w:b/>
              <w:i/>
              <w:sz w:val="24"/>
            </w:rPr>
            <w:t>Odborné vzdělávání</w:t>
          </w:r>
        </w:p>
        <w:p w:rsidR="00A64C44" w:rsidRPr="00A64C44" w:rsidRDefault="00A64C44" w:rsidP="00A64C44">
          <w:pPr>
            <w:pStyle w:val="VPNadpis4"/>
            <w:rPr>
              <w:rFonts w:ascii="Roboto" w:hAnsi="Roboto"/>
            </w:rPr>
          </w:pPr>
          <w:r w:rsidRPr="00A64C44">
            <w:rPr>
              <w:rFonts w:ascii="Roboto" w:hAnsi="Roboto"/>
            </w:rPr>
            <w:t>Obecná charakteristika</w:t>
          </w:r>
        </w:p>
        <w:p w:rsidR="00A64C44" w:rsidRPr="00A64C44" w:rsidRDefault="00A64C44" w:rsidP="00A64C44">
          <w:pPr>
            <w:ind w:left="284"/>
            <w:rPr>
              <w:rFonts w:ascii="Roboto" w:hAnsi="Roboto"/>
              <w:sz w:val="24"/>
            </w:rPr>
          </w:pPr>
          <w:r w:rsidRPr="00A64C44">
            <w:rPr>
              <w:rFonts w:ascii="Roboto" w:hAnsi="Roboto"/>
              <w:sz w:val="24"/>
            </w:rPr>
            <w:t xml:space="preserve">Složka odborného vzdělávání je odvozena od základního kurikula vypracovaného v podobě vzdělávacích cílů a obsahových okruhů. Poskytuje žákům ucelený soubor teoretických vědomostí, praktických dovedností a návyků nezbytných pro jejich budoucí uplatnění v kosmetických službách. Ve složce odborného vzdělávání jsou účelově propojeny poznatky z různých oblastí. </w:t>
          </w:r>
        </w:p>
        <w:p w:rsidR="00A64C44" w:rsidRPr="00A64C44" w:rsidRDefault="00A64C44" w:rsidP="00A64C44">
          <w:pPr>
            <w:pStyle w:val="VPNadpis4"/>
            <w:rPr>
              <w:rFonts w:ascii="Roboto" w:hAnsi="Roboto"/>
            </w:rPr>
          </w:pPr>
          <w:r w:rsidRPr="00A64C44">
            <w:rPr>
              <w:rFonts w:ascii="Roboto" w:hAnsi="Roboto"/>
            </w:rPr>
            <w:t>Obsahové okruhy odborného vzdělávání</w:t>
          </w:r>
        </w:p>
        <w:p w:rsidR="00A64C44" w:rsidRPr="00A64C44" w:rsidRDefault="00A64C44" w:rsidP="00A64C44">
          <w:pPr>
            <w:keepNext/>
            <w:spacing w:before="240"/>
            <w:rPr>
              <w:rFonts w:ascii="Roboto" w:hAnsi="Roboto" w:cs="Arial"/>
              <w:sz w:val="24"/>
            </w:rPr>
          </w:pPr>
          <w:r w:rsidRPr="00A64C44">
            <w:rPr>
              <w:rFonts w:ascii="Roboto" w:hAnsi="Roboto" w:cs="Arial"/>
              <w:sz w:val="24"/>
            </w:rPr>
            <w:t>Kosmetická péče</w:t>
          </w:r>
        </w:p>
        <w:p w:rsidR="00A64C44" w:rsidRPr="00A64C44" w:rsidRDefault="00A64C44" w:rsidP="00A64C44">
          <w:pPr>
            <w:ind w:left="284"/>
            <w:rPr>
              <w:rFonts w:ascii="Roboto" w:hAnsi="Roboto"/>
              <w:sz w:val="24"/>
            </w:rPr>
          </w:pPr>
          <w:r w:rsidRPr="00A64C44">
            <w:rPr>
              <w:rFonts w:ascii="Roboto" w:hAnsi="Roboto"/>
              <w:sz w:val="24"/>
            </w:rPr>
            <w:t>Zahrnuje poznatky z předmětů kosmetika, materiály, zdravověda a odborný výcvik. Rozvíjí aktivní přístup žáků k pracovnímu životu a profesní kariéře, rozvíjí kreativitu, specifické schopnosti a nadání žáků.</w:t>
          </w:r>
        </w:p>
        <w:p w:rsidR="00A64C44" w:rsidRPr="00A64C44" w:rsidRDefault="00A64C44" w:rsidP="00A64C44">
          <w:pPr>
            <w:ind w:left="284"/>
            <w:rPr>
              <w:rFonts w:ascii="Roboto" w:hAnsi="Roboto"/>
              <w:sz w:val="24"/>
            </w:rPr>
          </w:pPr>
          <w:r w:rsidRPr="00A64C44">
            <w:rPr>
              <w:rFonts w:ascii="Roboto" w:hAnsi="Roboto"/>
              <w:sz w:val="24"/>
            </w:rPr>
            <w:lastRenderedPageBreak/>
            <w:t>Poskytuje žákům vědomosti o technologických postupech a praktické dovednosti při kosmetické péči o zákazníka. Žáci se teoreticky a prakticky seznámí s používanými přípravky a technickým vybavením provozoven, v nichž jsou poskytovány kosmetické, manikérské a pedikérské služby a osvojí si dovednosti  potřebné pro poskytování těchto služeb. Součástí přípravy je i získání znalostí o nejrozšířenějších kožních chorobách a anomáliích a možnostech jejich léčby či prevence jejich vzniku. Seznamuje žáky s materiály a účinnými látkami používanými v kosmetice a umožňuje veškeré  získané teoretické poznatky uplatnit a využít v pracovních postupech.</w:t>
          </w:r>
        </w:p>
        <w:p w:rsidR="00A64C44" w:rsidRPr="00A64C44" w:rsidRDefault="00A64C44" w:rsidP="00A64C44">
          <w:pPr>
            <w:keepNext/>
            <w:spacing w:before="240"/>
            <w:rPr>
              <w:rFonts w:ascii="Roboto" w:hAnsi="Roboto" w:cs="Arial"/>
              <w:sz w:val="24"/>
            </w:rPr>
          </w:pPr>
          <w:r w:rsidRPr="00A64C44">
            <w:rPr>
              <w:rFonts w:ascii="Roboto" w:hAnsi="Roboto" w:cs="Arial"/>
              <w:sz w:val="24"/>
            </w:rPr>
            <w:t>Výtvarná výchova</w:t>
          </w:r>
        </w:p>
        <w:p w:rsidR="00A64C44" w:rsidRPr="00A64C44" w:rsidRDefault="00A64C44" w:rsidP="00A64C44">
          <w:pPr>
            <w:ind w:left="284"/>
            <w:rPr>
              <w:rFonts w:ascii="Roboto" w:hAnsi="Roboto"/>
              <w:sz w:val="24"/>
            </w:rPr>
          </w:pPr>
          <w:r w:rsidRPr="00A64C44">
            <w:rPr>
              <w:rFonts w:ascii="Roboto" w:hAnsi="Roboto"/>
              <w:sz w:val="24"/>
            </w:rPr>
            <w:t>Cílem obsahového okruhu je rozvíjet estetické cítění, tvůrčí fantazii a vkus žáků. Učivo poskytuje znalosti a dovednosti potřebné pro názorné vyjadřování a pro specifickou praktickou činnost. Žáci jsou vedeni k poznávání a hodnocení nejen uměleckých děl, ale i krásy lidských výrobků, životního prostředí, norem oblékání a celkové úpravy</w:t>
          </w:r>
          <w:r w:rsidRPr="00A64C44">
            <w:rPr>
              <w:rFonts w:ascii="Roboto" w:hAnsi="Roboto"/>
              <w:b/>
              <w:bCs/>
              <w:sz w:val="24"/>
            </w:rPr>
            <w:t xml:space="preserve"> </w:t>
          </w:r>
          <w:r w:rsidRPr="00A64C44">
            <w:rPr>
              <w:rFonts w:ascii="Roboto" w:hAnsi="Roboto"/>
              <w:sz w:val="24"/>
            </w:rPr>
            <w:t>zevnějšku.</w:t>
          </w:r>
        </w:p>
        <w:p w:rsidR="00A64C44" w:rsidRPr="00A64C44" w:rsidRDefault="00A64C44" w:rsidP="00A64C44">
          <w:pPr>
            <w:keepNext/>
            <w:spacing w:before="240"/>
            <w:rPr>
              <w:rFonts w:ascii="Roboto" w:hAnsi="Roboto" w:cs="Arial"/>
              <w:sz w:val="24"/>
            </w:rPr>
          </w:pPr>
          <w:r w:rsidRPr="00A64C44">
            <w:rPr>
              <w:rFonts w:ascii="Roboto" w:hAnsi="Roboto" w:cs="Arial"/>
              <w:sz w:val="24"/>
            </w:rPr>
            <w:t>Materiály</w:t>
          </w:r>
        </w:p>
        <w:p w:rsidR="00A64C44" w:rsidRPr="00A64C44" w:rsidRDefault="00A64C44" w:rsidP="00A64C44">
          <w:pPr>
            <w:ind w:left="284"/>
            <w:rPr>
              <w:rFonts w:ascii="Roboto" w:hAnsi="Roboto"/>
              <w:sz w:val="24"/>
            </w:rPr>
          </w:pPr>
          <w:r w:rsidRPr="00A64C44">
            <w:rPr>
              <w:rFonts w:ascii="Roboto" w:hAnsi="Roboto"/>
              <w:sz w:val="24"/>
            </w:rPr>
            <w:t>Cílem obsahového okruhu je postupně seznámit žáky s materiály a přípravky, jejich účinky. Žáci získají přehled o surovinách používaných na výrobu kosmetických přípravků a naučí se aplikovat jejich vlastnosti na význam v péči o pleť a doporučit vhodný přípravek k péči o pleť podle její kvality a diagnózy v souladu s požadavky zákazníků, zdravotně – hygienickými předpisy, technologickými postupy, módními trendy a novými vědeckými poznatky.</w:t>
          </w:r>
        </w:p>
        <w:p w:rsidR="00A64C44" w:rsidRPr="00A64C44" w:rsidRDefault="00A64C44" w:rsidP="00A64C44">
          <w:pPr>
            <w:ind w:left="284"/>
            <w:rPr>
              <w:rFonts w:ascii="Roboto" w:hAnsi="Roboto"/>
              <w:sz w:val="24"/>
            </w:rPr>
          </w:pPr>
          <w:r w:rsidRPr="00A64C44">
            <w:rPr>
              <w:rFonts w:ascii="Roboto" w:hAnsi="Roboto"/>
              <w:sz w:val="24"/>
            </w:rPr>
            <w:t>Naučí se volit a používat přípravky podle jejich vlastností, dodržovat správné dávkování a  seznámí se se způsoby bezpečné likvidace po skončení jejich doby použitelnosti.</w:t>
          </w:r>
        </w:p>
        <w:p w:rsidR="00A64C44" w:rsidRPr="00A64C44" w:rsidRDefault="00A64C44" w:rsidP="00A64C44">
          <w:pPr>
            <w:pStyle w:val="VPNadpis4"/>
            <w:rPr>
              <w:rFonts w:ascii="Roboto" w:hAnsi="Roboto"/>
            </w:rPr>
          </w:pPr>
          <w:r w:rsidRPr="00A64C44">
            <w:rPr>
              <w:rFonts w:ascii="Roboto" w:hAnsi="Roboto"/>
            </w:rPr>
            <w:t xml:space="preserve">Korespondence  </w:t>
          </w:r>
        </w:p>
        <w:p w:rsidR="00A64C44" w:rsidRPr="00A64C44" w:rsidRDefault="00A64C44" w:rsidP="00A64C44">
          <w:pPr>
            <w:pStyle w:val="VPkoilkaodsunutodstavec"/>
            <w:rPr>
              <w:rFonts w:ascii="Roboto" w:hAnsi="Roboto"/>
            </w:rPr>
          </w:pPr>
          <w:r w:rsidRPr="00A64C44">
            <w:rPr>
              <w:rFonts w:ascii="Roboto" w:hAnsi="Roboto"/>
            </w:rPr>
            <w:t>Je součástí obsahového okruhu Komunikace ve službách. Cílem je naučit žáky vyhotovovat písemnosti v souladu s normalizovanou úpravou písemností a osvojit si desetiprstovou metodu psaní na klávesnici. Rozvíjí komunikativní dovednosti žáků s ohledem na požadavky služeb, učí žáky uplatňovat zásady společenského chování a profesního jednání v písemném styku se zákazníky a obchodními partnery.</w:t>
          </w:r>
        </w:p>
        <w:p w:rsidR="00A64C44" w:rsidRPr="00A64C44" w:rsidRDefault="00A64C44" w:rsidP="00A64C44">
          <w:pPr>
            <w:pStyle w:val="VPNadpis4"/>
            <w:rPr>
              <w:rFonts w:ascii="Roboto" w:hAnsi="Roboto"/>
            </w:rPr>
          </w:pPr>
          <w:r w:rsidRPr="00A64C44">
            <w:rPr>
              <w:rFonts w:ascii="Roboto" w:hAnsi="Roboto"/>
            </w:rPr>
            <w:t>Psychologie</w:t>
          </w:r>
        </w:p>
        <w:p w:rsidR="00A64C44" w:rsidRPr="00A64C44" w:rsidRDefault="00A64C44" w:rsidP="00A64C44">
          <w:pPr>
            <w:pStyle w:val="VPkoilkaodsunutodstavec"/>
            <w:rPr>
              <w:rFonts w:ascii="Roboto" w:hAnsi="Roboto"/>
            </w:rPr>
          </w:pPr>
          <w:r w:rsidRPr="00A64C44">
            <w:rPr>
              <w:rFonts w:ascii="Roboto" w:hAnsi="Roboto"/>
            </w:rPr>
            <w:t xml:space="preserve">Je součástí obsahového okruhu Komunikace ve službách. Prostřednictvím předmětu psychologie se žák učí uvědomovat si a prožívat vlastní identitu i se zřetelem na profesní zaměření a ctít identitu druhých. Žák by měl být schopen na základě poznání sebe sama i svého okolí korigovat své chování a jednání a vhodně řešit problémové situace. Žák bude umět posoudit osobnost zákazníka, bude seznámen s problematikou vedení provozoven. Cílem předmětu je rovněž naučit žáka ovládat zásady společenského chování a vést ho </w:t>
          </w:r>
          <w:r w:rsidRPr="00A64C44">
            <w:rPr>
              <w:rFonts w:ascii="Roboto" w:hAnsi="Roboto"/>
            </w:rPr>
            <w:lastRenderedPageBreak/>
            <w:t>k osvojení zásad duševní hygieny a celoživotní odpovědnosti za své biopsychosociální zdraví.</w:t>
          </w: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Klíčové kompetence</w:t>
          </w:r>
        </w:p>
        <w:p w:rsidR="00A64C44" w:rsidRPr="00A64C44" w:rsidRDefault="00A64C44" w:rsidP="00A64C44">
          <w:pPr>
            <w:keepNext/>
            <w:spacing w:before="240"/>
            <w:rPr>
              <w:rFonts w:ascii="Roboto" w:hAnsi="Roboto" w:cs="Arial"/>
              <w:sz w:val="24"/>
            </w:rPr>
          </w:pPr>
          <w:r w:rsidRPr="00A64C44">
            <w:rPr>
              <w:rFonts w:ascii="Roboto" w:hAnsi="Roboto" w:cs="Arial"/>
              <w:sz w:val="24"/>
            </w:rPr>
            <w:t>Kompetence k učení</w:t>
          </w:r>
        </w:p>
        <w:p w:rsidR="00A64C44" w:rsidRPr="00A64C44" w:rsidRDefault="00A64C44" w:rsidP="00A64C44">
          <w:pPr>
            <w:ind w:left="284"/>
            <w:rPr>
              <w:rFonts w:ascii="Roboto" w:hAnsi="Roboto"/>
              <w:sz w:val="24"/>
            </w:rPr>
          </w:pPr>
          <w:r w:rsidRPr="00A64C44">
            <w:rPr>
              <w:rFonts w:ascii="Roboto" w:hAnsi="Roboto"/>
              <w:sz w:val="24"/>
            </w:rPr>
            <w:t>Vzdělávání směřuje k tomu, aby absolventi byli schopni efektivně se učit, vyhodnocovat dosažené výsledky a pokrok a reálně si stanovovat potřeby a cíle svého dalšího vzdělávání.</w:t>
          </w:r>
        </w:p>
        <w:p w:rsidR="00A64C44" w:rsidRPr="00A64C44" w:rsidRDefault="00A64C44" w:rsidP="00A64C44">
          <w:pPr>
            <w:keepNext/>
            <w:spacing w:before="240"/>
            <w:rPr>
              <w:rFonts w:ascii="Roboto" w:hAnsi="Roboto" w:cs="Arial"/>
              <w:sz w:val="24"/>
            </w:rPr>
          </w:pPr>
          <w:r w:rsidRPr="00A64C44">
            <w:rPr>
              <w:rFonts w:ascii="Roboto" w:hAnsi="Roboto" w:cs="Arial"/>
              <w:sz w:val="24"/>
            </w:rPr>
            <w:t>Kompetence k řešení problémů</w:t>
          </w:r>
        </w:p>
        <w:p w:rsidR="00A64C44" w:rsidRPr="00A64C44" w:rsidRDefault="00A64C44" w:rsidP="00A64C44">
          <w:pPr>
            <w:ind w:left="284"/>
            <w:rPr>
              <w:rFonts w:ascii="Roboto" w:hAnsi="Roboto"/>
              <w:sz w:val="24"/>
            </w:rPr>
          </w:pPr>
          <w:r w:rsidRPr="00A64C44">
            <w:rPr>
              <w:rFonts w:ascii="Roboto" w:hAnsi="Roboto"/>
              <w:sz w:val="24"/>
            </w:rPr>
            <w:t>Vzdělávání směřuje k tomu, aby absolventi byli schopni samostatně řešit běžné pracovní i mimopracovní problémy.</w:t>
          </w:r>
        </w:p>
        <w:p w:rsidR="00A64C44" w:rsidRPr="00A64C44" w:rsidRDefault="00A64C44" w:rsidP="00A64C44">
          <w:pPr>
            <w:keepNext/>
            <w:spacing w:before="240"/>
            <w:rPr>
              <w:rFonts w:ascii="Roboto" w:hAnsi="Roboto" w:cs="Arial"/>
              <w:sz w:val="24"/>
            </w:rPr>
          </w:pPr>
          <w:r w:rsidRPr="00A64C44">
            <w:rPr>
              <w:rFonts w:ascii="Roboto" w:hAnsi="Roboto" w:cs="Arial"/>
              <w:sz w:val="24"/>
            </w:rPr>
            <w:t>Komunikativní kompetence</w:t>
          </w:r>
        </w:p>
        <w:p w:rsidR="00A64C44" w:rsidRPr="00A64C44" w:rsidRDefault="00A64C44" w:rsidP="00A64C44">
          <w:pPr>
            <w:ind w:left="284"/>
            <w:rPr>
              <w:rFonts w:ascii="Roboto" w:hAnsi="Roboto"/>
              <w:sz w:val="24"/>
            </w:rPr>
          </w:pPr>
          <w:r w:rsidRPr="00A64C44">
            <w:rPr>
              <w:rFonts w:ascii="Roboto" w:hAnsi="Roboto"/>
              <w:sz w:val="24"/>
            </w:rPr>
            <w:t>Vzdělávání směřuje k tomu, aby absolventi byli schopni vyjadřovat se v písemné i ústní formě v různých učebních, životních i pracovních situacích.</w:t>
          </w:r>
        </w:p>
        <w:p w:rsidR="00A64C44" w:rsidRPr="00A64C44" w:rsidRDefault="00A64C44" w:rsidP="00A64C44">
          <w:pPr>
            <w:keepNext/>
            <w:spacing w:before="240"/>
            <w:rPr>
              <w:rFonts w:ascii="Roboto" w:hAnsi="Roboto" w:cs="Arial"/>
              <w:sz w:val="24"/>
            </w:rPr>
          </w:pPr>
          <w:r w:rsidRPr="00A64C44">
            <w:rPr>
              <w:rFonts w:ascii="Roboto" w:hAnsi="Roboto" w:cs="Arial"/>
              <w:sz w:val="24"/>
            </w:rPr>
            <w:t>Personální a sociální kompetence</w:t>
          </w:r>
        </w:p>
        <w:p w:rsidR="00A64C44" w:rsidRPr="00A64C44" w:rsidRDefault="00A64C44" w:rsidP="00A64C44">
          <w:pPr>
            <w:ind w:left="284"/>
            <w:rPr>
              <w:rFonts w:ascii="Roboto" w:hAnsi="Roboto"/>
              <w:sz w:val="24"/>
            </w:rPr>
          </w:pPr>
          <w:r w:rsidRPr="00A64C44">
            <w:rPr>
              <w:rFonts w:ascii="Roboto" w:hAnsi="Roboto"/>
              <w:sz w:val="24"/>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w:t>
          </w:r>
        </w:p>
        <w:p w:rsidR="00A64C44" w:rsidRPr="00A64C44" w:rsidRDefault="00A64C44" w:rsidP="00A64C44">
          <w:pPr>
            <w:keepNext/>
            <w:spacing w:before="240"/>
            <w:rPr>
              <w:rFonts w:ascii="Roboto" w:hAnsi="Roboto" w:cs="Arial"/>
              <w:sz w:val="24"/>
            </w:rPr>
          </w:pPr>
          <w:r w:rsidRPr="00A64C44">
            <w:rPr>
              <w:rFonts w:ascii="Roboto" w:hAnsi="Roboto" w:cs="Arial"/>
              <w:sz w:val="24"/>
            </w:rPr>
            <w:t>Občanské kompetence a kulturní povědomí</w:t>
          </w:r>
        </w:p>
        <w:p w:rsidR="00A64C44" w:rsidRPr="00A64C44" w:rsidRDefault="00A64C44" w:rsidP="00A64C44">
          <w:pPr>
            <w:ind w:left="284"/>
            <w:rPr>
              <w:rFonts w:ascii="Roboto" w:hAnsi="Roboto"/>
              <w:sz w:val="24"/>
            </w:rPr>
          </w:pPr>
          <w:r w:rsidRPr="00A64C44">
            <w:rPr>
              <w:rFonts w:ascii="Roboto" w:hAnsi="Roboto"/>
              <w:sz w:val="24"/>
            </w:rPr>
            <w:t>Vzdělávání směřuje k tomu, aby absolventi uznávali hodnoty a postoje podstatné pro život v demokratické společnosti a dodržovali je, jednali v souladu s udržitelným rozvojem a podporovali hodnoty národní, evropské i světové kultury.</w:t>
          </w:r>
        </w:p>
        <w:p w:rsidR="00A64C44" w:rsidRPr="00A64C44" w:rsidRDefault="00A64C44" w:rsidP="00A64C44">
          <w:pPr>
            <w:keepNext/>
            <w:spacing w:before="240"/>
            <w:rPr>
              <w:rFonts w:ascii="Roboto" w:hAnsi="Roboto" w:cs="Arial"/>
              <w:sz w:val="24"/>
            </w:rPr>
          </w:pPr>
          <w:r w:rsidRPr="00A64C44">
            <w:rPr>
              <w:rFonts w:ascii="Roboto" w:hAnsi="Roboto" w:cs="Arial"/>
              <w:sz w:val="24"/>
            </w:rPr>
            <w:t>Kompetence k pracovnímu uplatnění a podnikatelským aktivitám</w:t>
          </w:r>
        </w:p>
        <w:p w:rsidR="00A64C44" w:rsidRPr="00A64C44" w:rsidRDefault="00A64C44" w:rsidP="00A64C44">
          <w:pPr>
            <w:ind w:left="284"/>
            <w:rPr>
              <w:rFonts w:ascii="Roboto" w:hAnsi="Roboto"/>
              <w:sz w:val="24"/>
            </w:rPr>
          </w:pPr>
          <w:r w:rsidRPr="00A64C44">
            <w:rPr>
              <w:rFonts w:ascii="Roboto" w:hAnsi="Roboto"/>
              <w:sz w:val="24"/>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w:t>
          </w:r>
        </w:p>
        <w:p w:rsidR="00A64C44" w:rsidRPr="00A64C44" w:rsidRDefault="00A64C44" w:rsidP="00A64C44">
          <w:pPr>
            <w:keepNext/>
            <w:spacing w:before="240"/>
            <w:rPr>
              <w:rFonts w:ascii="Roboto" w:hAnsi="Roboto" w:cs="Arial"/>
              <w:sz w:val="24"/>
            </w:rPr>
          </w:pPr>
          <w:r w:rsidRPr="00A64C44">
            <w:rPr>
              <w:rFonts w:ascii="Roboto" w:hAnsi="Roboto" w:cs="Arial"/>
              <w:sz w:val="24"/>
            </w:rPr>
            <w:t>Matematické kompetence</w:t>
          </w:r>
        </w:p>
        <w:p w:rsidR="00A64C44" w:rsidRPr="00A64C44" w:rsidRDefault="00A64C44" w:rsidP="00A64C44">
          <w:pPr>
            <w:ind w:left="284"/>
            <w:rPr>
              <w:rFonts w:ascii="Roboto" w:hAnsi="Roboto"/>
              <w:sz w:val="24"/>
            </w:rPr>
          </w:pPr>
          <w:r w:rsidRPr="00A64C44">
            <w:rPr>
              <w:rFonts w:ascii="Roboto" w:hAnsi="Roboto"/>
              <w:sz w:val="24"/>
            </w:rPr>
            <w:t>Vzdělávání směřuje k tomu, aby absolventi byli schopni funkčně využívat matematické dovednosti v různých životních situacích.</w:t>
          </w:r>
        </w:p>
        <w:p w:rsidR="00A64C44" w:rsidRPr="00A64C44" w:rsidRDefault="00A64C44" w:rsidP="00A64C44">
          <w:pPr>
            <w:keepNext/>
            <w:spacing w:before="240"/>
            <w:rPr>
              <w:rFonts w:ascii="Roboto" w:hAnsi="Roboto" w:cs="Arial"/>
              <w:sz w:val="24"/>
            </w:rPr>
          </w:pPr>
          <w:r w:rsidRPr="00A64C44">
            <w:rPr>
              <w:rFonts w:ascii="Roboto" w:hAnsi="Roboto" w:cs="Arial"/>
              <w:sz w:val="24"/>
            </w:rPr>
            <w:lastRenderedPageBreak/>
            <w:t>Kompetence využívat prostředky informačních a komunikačních technologií a pracovat s informacemi</w:t>
          </w:r>
        </w:p>
        <w:p w:rsidR="00A64C44" w:rsidRPr="00A64C44" w:rsidRDefault="00A64C44" w:rsidP="00A64C44">
          <w:pPr>
            <w:ind w:left="284"/>
            <w:rPr>
              <w:rFonts w:ascii="Roboto" w:hAnsi="Roboto"/>
              <w:sz w:val="24"/>
            </w:rPr>
          </w:pPr>
          <w:r w:rsidRPr="00A64C44">
            <w:rPr>
              <w:rFonts w:ascii="Roboto" w:hAnsi="Roboto"/>
              <w:sz w:val="24"/>
            </w:rPr>
            <w:t>Vzdělávání směřuje k tomu, aby absolventi pracovali s osobním počítačem a jeho základním a aplikačním programovým vybavením, ale i s dalšími prostředky ICT a využívali adekvátní zdroje informací a efektivně pracovali s informacemi.</w:t>
          </w: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Organizace výuky</w:t>
          </w:r>
        </w:p>
        <w:p w:rsidR="00A64C44" w:rsidRPr="00A64C44" w:rsidRDefault="00A64C44" w:rsidP="00A64C44">
          <w:pPr>
            <w:ind w:left="284"/>
            <w:rPr>
              <w:rFonts w:ascii="Roboto" w:hAnsi="Roboto"/>
              <w:sz w:val="24"/>
            </w:rPr>
          </w:pPr>
          <w:r w:rsidRPr="00A64C44">
            <w:rPr>
              <w:rFonts w:ascii="Roboto" w:hAnsi="Roboto"/>
              <w:sz w:val="24"/>
            </w:rPr>
            <w:t xml:space="preserve">Příprava žáků je organizována jako čtyřleté denní studium. Probíhá teoretická a praktická výuka. Počet hodin praktické výuky je stanoven učebním plánem. </w:t>
          </w:r>
        </w:p>
        <w:p w:rsidR="00A64C44" w:rsidRPr="00A64C44" w:rsidRDefault="00A64C44" w:rsidP="00A64C44">
          <w:pPr>
            <w:ind w:left="284"/>
            <w:rPr>
              <w:rFonts w:ascii="Roboto" w:hAnsi="Roboto"/>
              <w:sz w:val="24"/>
            </w:rPr>
          </w:pPr>
          <w:r w:rsidRPr="00A64C44">
            <w:rPr>
              <w:rFonts w:ascii="Roboto" w:hAnsi="Roboto"/>
              <w:sz w:val="24"/>
            </w:rPr>
            <w:t>Teoretické vyučování probíhá v prostorách školy v kmenových nebo odborných učebnách podle platného rozvrhu.</w:t>
          </w:r>
        </w:p>
        <w:p w:rsidR="00A64C44" w:rsidRPr="00A64C44" w:rsidRDefault="00A64C44" w:rsidP="00A64C44">
          <w:pPr>
            <w:ind w:left="284"/>
            <w:rPr>
              <w:rFonts w:ascii="Roboto" w:hAnsi="Roboto"/>
              <w:sz w:val="24"/>
            </w:rPr>
          </w:pPr>
          <w:r w:rsidRPr="00A64C44">
            <w:rPr>
              <w:rFonts w:ascii="Roboto" w:hAnsi="Roboto"/>
              <w:sz w:val="24"/>
            </w:rPr>
            <w:t>Praktické vyučování může probíhat na školních pracovištích nebo na smluvních  pracovištích.</w:t>
          </w: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Metodické přístupy</w:t>
          </w:r>
        </w:p>
        <w:p w:rsidR="00A64C44" w:rsidRPr="00A64C44" w:rsidRDefault="00A64C44" w:rsidP="00A64C44">
          <w:pPr>
            <w:ind w:left="284"/>
            <w:rPr>
              <w:rFonts w:ascii="Roboto" w:hAnsi="Roboto"/>
              <w:sz w:val="24"/>
            </w:rPr>
          </w:pPr>
          <w:r w:rsidRPr="00A64C44">
            <w:rPr>
              <w:rFonts w:ascii="Roboto" w:hAnsi="Roboto"/>
              <w:sz w:val="24"/>
            </w:rPr>
            <w:t>Metody a formy vzdělávací práce volí vyučující se zřetelem k charakteru předmětů, konkrétní situaci v pedagogickém procesu i s ohledem na možnosti školy. V koordinaci s ostatními vyučujícími a učiteli odborné výchovy vyvíjí soustavnou péči o vytváření a rozvíjení požadovaných profesních vlastností a schopností, jako např. profesní vystupování, estetické cítění, kultivované vyjadřování, konstruktivní a vstřícné jednání se zákazníky i spolupracovníky. Tomu odpovídají adekvátní metodické přístupy ve výuce, využití osobního příkladu.</w:t>
          </w:r>
        </w:p>
        <w:p w:rsidR="00A64C44" w:rsidRPr="00A64C44" w:rsidRDefault="00A64C44" w:rsidP="00A64C44">
          <w:pPr>
            <w:ind w:left="284"/>
            <w:rPr>
              <w:rFonts w:ascii="Roboto" w:hAnsi="Roboto"/>
              <w:sz w:val="24"/>
            </w:rPr>
          </w:pPr>
          <w:r w:rsidRPr="00A64C44">
            <w:rPr>
              <w:rFonts w:ascii="Roboto" w:hAnsi="Roboto"/>
              <w:sz w:val="24"/>
            </w:rPr>
            <w:t>Při výuce jak všeobecně vzdělávacích, tak i odborných předmětů musí vyučující věnovat zvýšenou pozornost realizaci cílů klíčových kompetencí a přizpůsobit jim své pedagogické působení na žáky.</w:t>
          </w:r>
        </w:p>
        <w:p w:rsidR="00A64C44" w:rsidRPr="00A64C44" w:rsidRDefault="00A64C44" w:rsidP="00A64C44">
          <w:pPr>
            <w:ind w:left="284"/>
            <w:rPr>
              <w:rFonts w:ascii="Roboto" w:hAnsi="Roboto"/>
              <w:sz w:val="24"/>
            </w:rPr>
          </w:pPr>
          <w:r w:rsidRPr="00A64C44">
            <w:rPr>
              <w:rFonts w:ascii="Roboto" w:hAnsi="Roboto"/>
              <w:sz w:val="24"/>
            </w:rPr>
            <w:t>Pro realizaci cílů klíčových kompetencí se doporučuje jako jedna z nevýhodnějších aktivizujících metod pedagogické práce metoda projektového vyučování, metoda spojení teorie s praxí, metoda výkladu, práce s učebnicí a učebním textem, metoda názornosti, instruktáž.</w:t>
          </w: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Hodnocení žáků</w:t>
          </w:r>
        </w:p>
        <w:p w:rsidR="00A64C44" w:rsidRPr="00A64C44" w:rsidRDefault="00A64C44" w:rsidP="00A64C44">
          <w:pPr>
            <w:ind w:left="284"/>
            <w:rPr>
              <w:rFonts w:ascii="Roboto" w:hAnsi="Roboto"/>
              <w:sz w:val="24"/>
            </w:rPr>
          </w:pPr>
          <w:r w:rsidRPr="00A64C44">
            <w:rPr>
              <w:rFonts w:ascii="Roboto" w:hAnsi="Roboto"/>
              <w:sz w:val="24"/>
            </w:rPr>
            <w:t>Hodnocení žáků vychází z Klasifikačního řádu  SŠGS Přerov.</w:t>
          </w:r>
        </w:p>
        <w:p w:rsidR="00A64C44" w:rsidRPr="00A64C44" w:rsidRDefault="00A64C44" w:rsidP="00A64C44">
          <w:pPr>
            <w:ind w:left="284"/>
            <w:rPr>
              <w:rFonts w:ascii="Roboto" w:hAnsi="Roboto"/>
              <w:sz w:val="24"/>
            </w:rPr>
          </w:pPr>
          <w:r w:rsidRPr="00A64C44">
            <w:rPr>
              <w:rFonts w:ascii="Roboto" w:hAnsi="Roboto"/>
              <w:sz w:val="24"/>
            </w:rPr>
            <w:t>Výsledné hodnocení vyplývá z dílčí klasifikace žáka během pololetí. V teorii příslušný vyučující využívá k hodnocení znalostí žáka různé druhy zkoušek - písemné práce, testy, ústní zkoušení, průběžně sleduje jeho aktivitu a připravenost na vyučování.</w:t>
          </w:r>
        </w:p>
        <w:p w:rsidR="00A64C44" w:rsidRPr="00A64C44" w:rsidRDefault="00A64C44" w:rsidP="00A64C44">
          <w:pPr>
            <w:ind w:left="284"/>
            <w:rPr>
              <w:rFonts w:ascii="Roboto" w:hAnsi="Roboto"/>
              <w:sz w:val="24"/>
            </w:rPr>
          </w:pPr>
          <w:r w:rsidRPr="00A64C44">
            <w:rPr>
              <w:rFonts w:ascii="Roboto" w:hAnsi="Roboto"/>
              <w:sz w:val="24"/>
            </w:rPr>
            <w:lastRenderedPageBreak/>
            <w:t>V odborném výcviku se hodnotí vztah k práci, samostatnost, osvojení si praktických dovedností a návyků, aktivita, dodržování hygienických zásad a pracovních postupů.</w:t>
          </w:r>
        </w:p>
        <w:p w:rsidR="00A64C44" w:rsidRPr="00A64C44" w:rsidRDefault="00A64C44" w:rsidP="00A64C44">
          <w:pPr>
            <w:ind w:left="284"/>
            <w:rPr>
              <w:rFonts w:ascii="Roboto" w:hAnsi="Roboto" w:cs="Arial"/>
              <w:sz w:val="24"/>
            </w:rPr>
          </w:pPr>
        </w:p>
        <w:p w:rsidR="00A64C44" w:rsidRPr="00A64C44" w:rsidRDefault="00A64C44" w:rsidP="00A64C44">
          <w:pPr>
            <w:spacing w:before="360" w:after="240"/>
            <w:jc w:val="center"/>
            <w:rPr>
              <w:rFonts w:ascii="Roboto" w:hAnsi="Roboto" w:cs="Arial"/>
              <w:b/>
              <w:bCs/>
              <w:sz w:val="28"/>
            </w:rPr>
          </w:pPr>
          <w:r w:rsidRPr="00A64C44">
            <w:rPr>
              <w:rFonts w:ascii="Roboto" w:hAnsi="Roboto"/>
            </w:rPr>
            <w:br w:type="page"/>
          </w:r>
          <w:r w:rsidRPr="00A64C44">
            <w:rPr>
              <w:rFonts w:ascii="Roboto" w:hAnsi="Roboto" w:cs="Arial"/>
              <w:b/>
              <w:bCs/>
              <w:sz w:val="28"/>
            </w:rPr>
            <w:lastRenderedPageBreak/>
            <w:t>UČEBNÍ PLÁN VZDĚLÁVACÍHO PROGRAMU</w:t>
          </w: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Učební plán vzdělávacího programu</w:t>
          </w:r>
        </w:p>
        <w:tbl>
          <w:tblPr>
            <w:tblW w:w="9021" w:type="dxa"/>
            <w:tblInd w:w="55" w:type="dxa"/>
            <w:tblCellMar>
              <w:left w:w="70" w:type="dxa"/>
              <w:right w:w="70" w:type="dxa"/>
            </w:tblCellMar>
            <w:tblLook w:val="04A0" w:firstRow="1" w:lastRow="0" w:firstColumn="1" w:lastColumn="0" w:noHBand="0" w:noVBand="1"/>
          </w:tblPr>
          <w:tblGrid>
            <w:gridCol w:w="2980"/>
            <w:gridCol w:w="861"/>
            <w:gridCol w:w="873"/>
            <w:gridCol w:w="2573"/>
            <w:gridCol w:w="861"/>
            <w:gridCol w:w="873"/>
          </w:tblGrid>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Kód a název oboru</w:t>
                </w:r>
              </w:p>
            </w:tc>
            <w:tc>
              <w:tcPr>
                <w:tcW w:w="6041" w:type="dxa"/>
                <w:gridSpan w:val="5"/>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69-41-L/01 Kosmetické služby</w:t>
                </w: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Název RVP</w:t>
                </w:r>
              </w:p>
            </w:tc>
            <w:tc>
              <w:tcPr>
                <w:tcW w:w="6041" w:type="dxa"/>
                <w:gridSpan w:val="5"/>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Kosmetické služby </w:t>
                </w: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Název ŠVP</w:t>
                </w:r>
              </w:p>
            </w:tc>
            <w:tc>
              <w:tcPr>
                <w:tcW w:w="6041" w:type="dxa"/>
                <w:gridSpan w:val="5"/>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ŠVP Kosmetické služby 201</w:t>
                </w:r>
                <w:r w:rsidR="00815D71">
                  <w:rPr>
                    <w:rFonts w:ascii="Roboto" w:hAnsi="Roboto" w:cs="Arial"/>
                    <w:sz w:val="20"/>
                    <w:szCs w:val="20"/>
                  </w:rPr>
                  <w:t>8</w:t>
                </w:r>
              </w:p>
            </w:tc>
          </w:tr>
          <w:tr w:rsidR="00A64C44" w:rsidRPr="00A64C44" w:rsidTr="00815D71">
            <w:trPr>
              <w:trHeight w:val="270"/>
            </w:trPr>
            <w:tc>
              <w:tcPr>
                <w:tcW w:w="4714" w:type="dxa"/>
                <w:gridSpan w:val="3"/>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b/>
                    <w:bCs/>
                    <w:sz w:val="20"/>
                    <w:szCs w:val="20"/>
                  </w:rPr>
                </w:pPr>
                <w:r w:rsidRPr="00A64C44">
                  <w:rPr>
                    <w:rFonts w:ascii="Roboto" w:hAnsi="Roboto" w:cs="Arial"/>
                    <w:b/>
                    <w:bCs/>
                    <w:sz w:val="20"/>
                    <w:szCs w:val="20"/>
                  </w:rPr>
                  <w:t>RVP</w:t>
                </w:r>
              </w:p>
            </w:tc>
            <w:tc>
              <w:tcPr>
                <w:tcW w:w="4307" w:type="dxa"/>
                <w:gridSpan w:val="3"/>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b/>
                    <w:bCs/>
                    <w:sz w:val="20"/>
                    <w:szCs w:val="20"/>
                  </w:rPr>
                </w:pPr>
                <w:r w:rsidRPr="00A64C44">
                  <w:rPr>
                    <w:rFonts w:ascii="Roboto" w:hAnsi="Roboto" w:cs="Arial"/>
                    <w:b/>
                    <w:bCs/>
                    <w:sz w:val="20"/>
                    <w:szCs w:val="20"/>
                  </w:rPr>
                  <w:t>ŠVP</w:t>
                </w:r>
              </w:p>
            </w:tc>
          </w:tr>
          <w:tr w:rsidR="00A64C44" w:rsidRPr="00A64C44" w:rsidTr="00815D71">
            <w:trPr>
              <w:cantSplit/>
              <w:trHeight w:val="510"/>
            </w:trPr>
            <w:tc>
              <w:tcPr>
                <w:tcW w:w="2980" w:type="dxa"/>
                <w:vMerge w:val="restart"/>
                <w:tcBorders>
                  <w:top w:val="single" w:sz="4" w:space="0" w:color="auto"/>
                  <w:left w:val="single" w:sz="4" w:space="0" w:color="auto"/>
                  <w:bottom w:val="single" w:sz="4" w:space="0" w:color="auto"/>
                  <w:right w:val="single" w:sz="4" w:space="0" w:color="auto"/>
                </w:tcBorders>
                <w:vAlign w:val="center"/>
              </w:tcPr>
              <w:p w:rsidR="00A64C44" w:rsidRPr="00A64C44" w:rsidRDefault="00A64C44" w:rsidP="00815D71">
                <w:pPr>
                  <w:spacing w:after="0"/>
                  <w:jc w:val="center"/>
                  <w:rPr>
                    <w:rFonts w:ascii="Roboto" w:hAnsi="Roboto" w:cs="Arial"/>
                    <w:sz w:val="16"/>
                    <w:szCs w:val="16"/>
                  </w:rPr>
                </w:pPr>
                <w:r w:rsidRPr="00A64C44">
                  <w:rPr>
                    <w:rFonts w:ascii="Roboto" w:hAnsi="Roboto" w:cs="Arial"/>
                    <w:sz w:val="16"/>
                    <w:szCs w:val="16"/>
                  </w:rPr>
                  <w:t>Vzdělávací oblasti a obsahové okruhy</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A64C44" w:rsidRPr="00A64C44" w:rsidRDefault="00A64C44" w:rsidP="00815D71">
                <w:pPr>
                  <w:spacing w:after="0"/>
                  <w:jc w:val="center"/>
                  <w:rPr>
                    <w:rFonts w:ascii="Roboto" w:hAnsi="Roboto" w:cs="Arial"/>
                    <w:sz w:val="16"/>
                    <w:szCs w:val="16"/>
                  </w:rPr>
                </w:pPr>
                <w:r w:rsidRPr="00A64C44">
                  <w:rPr>
                    <w:rFonts w:ascii="Roboto" w:hAnsi="Roboto" w:cs="Arial"/>
                    <w:sz w:val="16"/>
                    <w:szCs w:val="16"/>
                  </w:rPr>
                  <w:t>Min. počet vyučovacích hodin za studium</w:t>
                </w:r>
              </w:p>
            </w:tc>
            <w:tc>
              <w:tcPr>
                <w:tcW w:w="2573" w:type="dxa"/>
                <w:vMerge w:val="restart"/>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16"/>
                    <w:szCs w:val="16"/>
                  </w:rPr>
                </w:pPr>
                <w:r w:rsidRPr="00A64C44">
                  <w:rPr>
                    <w:rFonts w:ascii="Roboto" w:hAnsi="Roboto" w:cs="Arial"/>
                    <w:sz w:val="16"/>
                    <w:szCs w:val="16"/>
                  </w:rPr>
                  <w:t>Vyučovací předmět</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A64C44" w:rsidRPr="00A64C44" w:rsidRDefault="00A64C44" w:rsidP="00815D71">
                <w:pPr>
                  <w:spacing w:after="0"/>
                  <w:jc w:val="center"/>
                  <w:rPr>
                    <w:rFonts w:ascii="Roboto" w:hAnsi="Roboto" w:cs="Arial"/>
                    <w:sz w:val="16"/>
                    <w:szCs w:val="16"/>
                  </w:rPr>
                </w:pPr>
                <w:r w:rsidRPr="00A64C44">
                  <w:rPr>
                    <w:rFonts w:ascii="Roboto" w:hAnsi="Roboto" w:cs="Arial"/>
                    <w:sz w:val="16"/>
                    <w:szCs w:val="16"/>
                  </w:rPr>
                  <w:t>Počet vyučovacích hodin za studium</w:t>
                </w:r>
              </w:p>
            </w:tc>
          </w:tr>
          <w:tr w:rsidR="00A64C44" w:rsidRPr="00A64C44" w:rsidTr="00815D71">
            <w:trPr>
              <w:cantSplit/>
              <w:trHeight w:val="270"/>
            </w:trPr>
            <w:tc>
              <w:tcPr>
                <w:tcW w:w="2980" w:type="dxa"/>
                <w:vMerge/>
                <w:tcBorders>
                  <w:top w:val="single" w:sz="4" w:space="0" w:color="auto"/>
                  <w:left w:val="single" w:sz="4" w:space="0" w:color="auto"/>
                  <w:bottom w:val="single" w:sz="4" w:space="0" w:color="auto"/>
                  <w:right w:val="single" w:sz="4" w:space="0" w:color="auto"/>
                </w:tcBorders>
                <w:vAlign w:val="center"/>
              </w:tcPr>
              <w:p w:rsidR="00A64C44" w:rsidRPr="00A64C44" w:rsidRDefault="00A64C44" w:rsidP="00815D71">
                <w:pPr>
                  <w:spacing w:after="0"/>
                  <w:rPr>
                    <w:rFonts w:ascii="Roboto" w:hAnsi="Roboto" w:cs="Arial"/>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týdenní</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celkový</w:t>
                </w:r>
              </w:p>
            </w:tc>
            <w:tc>
              <w:tcPr>
                <w:tcW w:w="2573" w:type="dxa"/>
                <w:vMerge/>
                <w:tcBorders>
                  <w:top w:val="single" w:sz="4" w:space="0" w:color="auto"/>
                  <w:left w:val="single" w:sz="4" w:space="0" w:color="auto"/>
                  <w:bottom w:val="single" w:sz="4" w:space="0" w:color="auto"/>
                  <w:right w:val="single" w:sz="4" w:space="0" w:color="auto"/>
                </w:tcBorders>
                <w:vAlign w:val="center"/>
              </w:tcPr>
              <w:p w:rsidR="00A64C44" w:rsidRPr="00A64C44" w:rsidRDefault="00A64C44" w:rsidP="00815D71">
                <w:pPr>
                  <w:spacing w:after="0"/>
                  <w:rPr>
                    <w:rFonts w:ascii="Roboto" w:hAnsi="Roboto" w:cs="Arial"/>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týdenní</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celkový</w:t>
                </w: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b/>
                    <w:bCs/>
                    <w:sz w:val="20"/>
                    <w:szCs w:val="20"/>
                  </w:rPr>
                </w:pPr>
                <w:r w:rsidRPr="00A64C44">
                  <w:rPr>
                    <w:rFonts w:ascii="Roboto" w:hAnsi="Roboto" w:cs="Arial"/>
                    <w:b/>
                    <w:bCs/>
                    <w:sz w:val="20"/>
                    <w:szCs w:val="20"/>
                  </w:rPr>
                  <w:t>Jazykové vzdělávání</w:t>
                </w:r>
              </w:p>
            </w:tc>
            <w:tc>
              <w:tcPr>
                <w:tcW w:w="861" w:type="dxa"/>
                <w:tcBorders>
                  <w:top w:val="single" w:sz="4" w:space="0" w:color="auto"/>
                  <w:left w:val="single" w:sz="4" w:space="0" w:color="auto"/>
                  <w:bottom w:val="nil"/>
                  <w:right w:val="nil"/>
                </w:tcBorders>
                <w:noWrap/>
                <w:vAlign w:val="bottom"/>
              </w:tcPr>
              <w:p w:rsidR="00A64C44" w:rsidRPr="00A64C44" w:rsidRDefault="00A64C44" w:rsidP="00815D71">
                <w:pPr>
                  <w:spacing w:after="0"/>
                  <w:rPr>
                    <w:rFonts w:ascii="Roboto" w:hAnsi="Roboto" w:cs="Arial"/>
                    <w:sz w:val="20"/>
                    <w:szCs w:val="20"/>
                  </w:rPr>
                </w:pPr>
              </w:p>
            </w:tc>
            <w:tc>
              <w:tcPr>
                <w:tcW w:w="873" w:type="dxa"/>
                <w:tcBorders>
                  <w:top w:val="single" w:sz="4" w:space="0" w:color="auto"/>
                  <w:left w:val="nil"/>
                  <w:bottom w:val="nil"/>
                  <w:right w:val="nil"/>
                </w:tcBorders>
                <w:noWrap/>
                <w:vAlign w:val="bottom"/>
              </w:tcPr>
              <w:p w:rsidR="00A64C44" w:rsidRPr="00A64C44" w:rsidRDefault="00A64C44" w:rsidP="00815D71">
                <w:pPr>
                  <w:spacing w:after="0"/>
                  <w:rPr>
                    <w:rFonts w:ascii="Roboto" w:hAnsi="Roboto" w:cs="Arial"/>
                    <w:sz w:val="20"/>
                    <w:szCs w:val="20"/>
                  </w:rPr>
                </w:pPr>
              </w:p>
            </w:tc>
            <w:tc>
              <w:tcPr>
                <w:tcW w:w="2573" w:type="dxa"/>
                <w:tcBorders>
                  <w:top w:val="single" w:sz="4" w:space="0" w:color="auto"/>
                  <w:left w:val="nil"/>
                  <w:bottom w:val="nil"/>
                  <w:right w:val="nil"/>
                </w:tcBorders>
                <w:noWrap/>
                <w:vAlign w:val="bottom"/>
              </w:tcPr>
              <w:p w:rsidR="00A64C44" w:rsidRPr="00A64C44" w:rsidRDefault="00A64C44" w:rsidP="00815D71">
                <w:pPr>
                  <w:spacing w:after="0"/>
                  <w:rPr>
                    <w:rFonts w:ascii="Roboto" w:hAnsi="Roboto" w:cs="Arial"/>
                    <w:sz w:val="20"/>
                    <w:szCs w:val="20"/>
                  </w:rPr>
                </w:pPr>
              </w:p>
            </w:tc>
            <w:tc>
              <w:tcPr>
                <w:tcW w:w="861" w:type="dxa"/>
                <w:tcBorders>
                  <w:top w:val="single" w:sz="4" w:space="0" w:color="auto"/>
                  <w:left w:val="nil"/>
                  <w:bottom w:val="nil"/>
                  <w:right w:val="nil"/>
                </w:tcBorders>
                <w:noWrap/>
                <w:vAlign w:val="bottom"/>
              </w:tcPr>
              <w:p w:rsidR="00A64C44" w:rsidRPr="00A64C44" w:rsidRDefault="00A64C44" w:rsidP="00815D71">
                <w:pPr>
                  <w:spacing w:after="0"/>
                  <w:rPr>
                    <w:rFonts w:ascii="Roboto" w:hAnsi="Roboto" w:cs="Arial"/>
                    <w:sz w:val="20"/>
                    <w:szCs w:val="20"/>
                  </w:rPr>
                </w:pPr>
              </w:p>
            </w:tc>
            <w:tc>
              <w:tcPr>
                <w:tcW w:w="873" w:type="dxa"/>
                <w:tcBorders>
                  <w:top w:val="single" w:sz="4" w:space="0" w:color="auto"/>
                  <w:left w:val="nil"/>
                  <w:bottom w:val="nil"/>
                  <w:right w:val="nil"/>
                </w:tcBorders>
                <w:noWrap/>
                <w:vAlign w:val="bottom"/>
              </w:tcPr>
              <w:p w:rsidR="00A64C44" w:rsidRPr="00A64C44" w:rsidRDefault="00A64C44" w:rsidP="00815D71">
                <w:pPr>
                  <w:spacing w:after="0"/>
                  <w:rPr>
                    <w:rFonts w:ascii="Roboto" w:hAnsi="Roboto" w:cs="Arial"/>
                    <w:sz w:val="20"/>
                    <w:szCs w:val="20"/>
                  </w:rPr>
                </w:pPr>
              </w:p>
            </w:tc>
          </w:tr>
          <w:tr w:rsidR="00A64C44" w:rsidRPr="00A64C44" w:rsidTr="00815D71">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Český jazyk</w:t>
                </w:r>
              </w:p>
            </w:tc>
            <w:tc>
              <w:tcPr>
                <w:tcW w:w="861"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5</w:t>
                </w:r>
              </w:p>
            </w:tc>
            <w:tc>
              <w:tcPr>
                <w:tcW w:w="8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160</w:t>
                </w: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Český jazyk a literatura</w:t>
                </w:r>
              </w:p>
            </w:tc>
            <w:tc>
              <w:tcPr>
                <w:tcW w:w="861"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w:t>
                </w:r>
              </w:p>
            </w:tc>
            <w:tc>
              <w:tcPr>
                <w:tcW w:w="8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193,5</w:t>
                </w:r>
              </w:p>
            </w:tc>
          </w:tr>
          <w:tr w:rsidR="00A64C44" w:rsidRPr="00A64C44" w:rsidTr="00815D71">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 xml:space="preserve">2 cizí jazyky </w:t>
                </w:r>
              </w:p>
            </w:tc>
            <w:tc>
              <w:tcPr>
                <w:tcW w:w="861"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16</w:t>
                </w:r>
              </w:p>
            </w:tc>
            <w:tc>
              <w:tcPr>
                <w:tcW w:w="873"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512</w:t>
                </w: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Cizí jazyk 1 – pokročilí</w:t>
                </w:r>
              </w:p>
            </w:tc>
            <w:tc>
              <w:tcPr>
                <w:tcW w:w="861"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12</w:t>
                </w:r>
              </w:p>
            </w:tc>
            <w:tc>
              <w:tcPr>
                <w:tcW w:w="873"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387</w:t>
                </w:r>
              </w:p>
            </w:tc>
          </w:tr>
          <w:tr w:rsidR="00A64C44" w:rsidRPr="00A64C44" w:rsidTr="00815D71">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61" w:type="dxa"/>
                <w:tcBorders>
                  <w:top w:val="nil"/>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73" w:type="dxa"/>
                <w:tcBorders>
                  <w:top w:val="nil"/>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Cizí jazyk 2 – začátečníci</w:t>
                </w:r>
              </w:p>
            </w:tc>
            <w:tc>
              <w:tcPr>
                <w:tcW w:w="861"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w:t>
                </w:r>
              </w:p>
            </w:tc>
            <w:tc>
              <w:tcPr>
                <w:tcW w:w="873"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195</w:t>
                </w:r>
              </w:p>
            </w:tc>
          </w:tr>
          <w:tr w:rsidR="00A64C44" w:rsidRPr="00A64C44" w:rsidTr="00815D71">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61" w:type="dxa"/>
                <w:tcBorders>
                  <w:top w:val="nil"/>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73" w:type="dxa"/>
                <w:tcBorders>
                  <w:top w:val="nil"/>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Konverzace v cizím jazyce</w:t>
                </w:r>
              </w:p>
            </w:tc>
            <w:tc>
              <w:tcPr>
                <w:tcW w:w="861"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873"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60</w:t>
                </w:r>
              </w:p>
            </w:tc>
          </w:tr>
          <w:tr w:rsidR="00A64C44" w:rsidRPr="00A64C44" w:rsidTr="00815D71">
            <w:trPr>
              <w:trHeight w:val="300"/>
            </w:trPr>
            <w:tc>
              <w:tcPr>
                <w:tcW w:w="2980" w:type="dxa"/>
                <w:tcBorders>
                  <w:top w:val="single" w:sz="4" w:space="0" w:color="auto"/>
                  <w:left w:val="nil"/>
                  <w:bottom w:val="single" w:sz="4" w:space="0" w:color="auto"/>
                  <w:right w:val="nil"/>
                </w:tcBorders>
                <w:noWrap/>
                <w:vAlign w:val="bottom"/>
              </w:tcPr>
              <w:p w:rsidR="00A64C44" w:rsidRPr="00A64C44" w:rsidRDefault="00A64C44" w:rsidP="00815D71">
                <w:pPr>
                  <w:spacing w:after="0"/>
                  <w:rPr>
                    <w:rFonts w:ascii="Roboto" w:hAnsi="Roboto" w:cs="Arial"/>
                    <w:b/>
                    <w:bCs/>
                    <w:sz w:val="20"/>
                    <w:szCs w:val="20"/>
                  </w:rPr>
                </w:pPr>
                <w:r w:rsidRPr="00A64C44">
                  <w:rPr>
                    <w:rFonts w:ascii="Roboto" w:hAnsi="Roboto" w:cs="Arial"/>
                    <w:b/>
                    <w:bCs/>
                    <w:sz w:val="20"/>
                    <w:szCs w:val="20"/>
                  </w:rPr>
                  <w:t> </w:t>
                </w:r>
              </w:p>
            </w:tc>
            <w:tc>
              <w:tcPr>
                <w:tcW w:w="861"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c>
              <w:tcPr>
                <w:tcW w:w="873"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c>
              <w:tcPr>
                <w:tcW w:w="2573"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c>
              <w:tcPr>
                <w:tcW w:w="861"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c>
              <w:tcPr>
                <w:tcW w:w="873"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r>
          <w:tr w:rsidR="00A64C44" w:rsidRPr="00A64C44" w:rsidTr="00815D71">
            <w:trPr>
              <w:cantSplit/>
              <w:trHeight w:val="255"/>
            </w:trPr>
            <w:tc>
              <w:tcPr>
                <w:tcW w:w="2980" w:type="dxa"/>
                <w:vMerge w:val="restart"/>
                <w:tcBorders>
                  <w:top w:val="single" w:sz="4" w:space="0" w:color="auto"/>
                  <w:left w:val="single" w:sz="4" w:space="0" w:color="auto"/>
                  <w:bottom w:val="single" w:sz="8" w:space="0" w:color="000000"/>
                  <w:right w:val="single" w:sz="8" w:space="0" w:color="000000"/>
                </w:tcBorders>
                <w:noWrap/>
                <w:vAlign w:val="center"/>
              </w:tcPr>
              <w:p w:rsidR="00A64C44" w:rsidRPr="00A64C44" w:rsidRDefault="00A64C44" w:rsidP="00815D71">
                <w:pPr>
                  <w:spacing w:after="0"/>
                  <w:jc w:val="center"/>
                  <w:rPr>
                    <w:rFonts w:ascii="Roboto" w:hAnsi="Roboto" w:cs="Arial"/>
                    <w:b/>
                    <w:bCs/>
                    <w:sz w:val="20"/>
                    <w:szCs w:val="20"/>
                  </w:rPr>
                </w:pPr>
                <w:r w:rsidRPr="00A64C44">
                  <w:rPr>
                    <w:rFonts w:ascii="Roboto" w:hAnsi="Roboto" w:cs="Arial"/>
                    <w:b/>
                    <w:bCs/>
                    <w:sz w:val="20"/>
                    <w:szCs w:val="20"/>
                  </w:rPr>
                  <w:t>Společenskovědní vzdělávání</w:t>
                </w:r>
              </w:p>
            </w:tc>
            <w:tc>
              <w:tcPr>
                <w:tcW w:w="861" w:type="dxa"/>
                <w:vMerge w:val="restart"/>
                <w:tcBorders>
                  <w:top w:val="single" w:sz="4" w:space="0" w:color="auto"/>
                  <w:left w:val="nil"/>
                  <w:bottom w:val="single" w:sz="4" w:space="0" w:color="000000"/>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5</w:t>
                </w:r>
              </w:p>
            </w:tc>
            <w:tc>
              <w:tcPr>
                <w:tcW w:w="873" w:type="dxa"/>
                <w:vMerge w:val="restart"/>
                <w:tcBorders>
                  <w:top w:val="single" w:sz="4" w:space="0" w:color="auto"/>
                  <w:left w:val="single" w:sz="4" w:space="0" w:color="auto"/>
                  <w:bottom w:val="single" w:sz="4" w:space="0" w:color="000000"/>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160</w:t>
                </w: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Dějepis</w:t>
                </w:r>
              </w:p>
            </w:tc>
            <w:tc>
              <w:tcPr>
                <w:tcW w:w="861"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8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66</w:t>
                </w:r>
              </w:p>
            </w:tc>
          </w:tr>
          <w:tr w:rsidR="00A64C44" w:rsidRPr="00A64C44" w:rsidTr="00815D71">
            <w:trPr>
              <w:cantSplit/>
              <w:trHeight w:val="224"/>
            </w:trPr>
            <w:tc>
              <w:tcPr>
                <w:tcW w:w="2980" w:type="dxa"/>
                <w:vMerge/>
                <w:tcBorders>
                  <w:top w:val="single" w:sz="8" w:space="0" w:color="auto"/>
                  <w:left w:val="single" w:sz="4" w:space="0" w:color="auto"/>
                  <w:bottom w:val="single" w:sz="4" w:space="0" w:color="auto"/>
                  <w:right w:val="single" w:sz="8" w:space="0" w:color="000000"/>
                </w:tcBorders>
                <w:vAlign w:val="center"/>
              </w:tcPr>
              <w:p w:rsidR="00A64C44" w:rsidRPr="00A64C44" w:rsidRDefault="00A64C44" w:rsidP="00815D71">
                <w:pPr>
                  <w:spacing w:after="0"/>
                  <w:rPr>
                    <w:rFonts w:ascii="Roboto" w:hAnsi="Roboto" w:cs="Arial"/>
                    <w:b/>
                    <w:bCs/>
                    <w:sz w:val="20"/>
                    <w:szCs w:val="20"/>
                  </w:rPr>
                </w:pPr>
              </w:p>
            </w:tc>
            <w:tc>
              <w:tcPr>
                <w:tcW w:w="861" w:type="dxa"/>
                <w:vMerge/>
                <w:tcBorders>
                  <w:top w:val="single" w:sz="4" w:space="0" w:color="auto"/>
                  <w:left w:val="nil"/>
                  <w:bottom w:val="single" w:sz="4" w:space="0" w:color="auto"/>
                  <w:right w:val="single" w:sz="4" w:space="0" w:color="auto"/>
                </w:tcBorders>
                <w:vAlign w:val="center"/>
              </w:tcPr>
              <w:p w:rsidR="00A64C44" w:rsidRPr="00A64C44" w:rsidRDefault="00A64C44" w:rsidP="00815D7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Občanská nauka</w:t>
                </w:r>
              </w:p>
            </w:tc>
            <w:tc>
              <w:tcPr>
                <w:tcW w:w="861"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873"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96</w:t>
                </w:r>
              </w:p>
            </w:tc>
          </w:tr>
          <w:tr w:rsidR="00A64C44" w:rsidRPr="00A64C44" w:rsidTr="00815D71">
            <w:trPr>
              <w:trHeight w:val="270"/>
            </w:trPr>
            <w:tc>
              <w:tcPr>
                <w:tcW w:w="2980" w:type="dxa"/>
                <w:tcBorders>
                  <w:top w:val="single" w:sz="4" w:space="0" w:color="auto"/>
                  <w:left w:val="nil"/>
                  <w:bottom w:val="single" w:sz="4" w:space="0" w:color="auto"/>
                  <w:right w:val="nil"/>
                </w:tcBorders>
                <w:noWrap/>
                <w:vAlign w:val="bottom"/>
              </w:tcPr>
              <w:p w:rsidR="00A64C44" w:rsidRPr="00A64C44" w:rsidRDefault="00A64C44" w:rsidP="00815D71">
                <w:pPr>
                  <w:spacing w:after="0"/>
                  <w:rPr>
                    <w:rFonts w:ascii="Roboto" w:hAnsi="Roboto" w:cs="Arial"/>
                    <w:b/>
                    <w:bCs/>
                    <w:sz w:val="20"/>
                    <w:szCs w:val="20"/>
                  </w:rPr>
                </w:pPr>
              </w:p>
            </w:tc>
            <w:tc>
              <w:tcPr>
                <w:tcW w:w="861" w:type="dxa"/>
                <w:tcBorders>
                  <w:top w:val="single" w:sz="4" w:space="0" w:color="auto"/>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873" w:type="dxa"/>
                <w:tcBorders>
                  <w:top w:val="single" w:sz="4" w:space="0" w:color="auto"/>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left w:val="nil"/>
                  <w:bottom w:val="nil"/>
                  <w:right w:val="nil"/>
                </w:tcBorders>
                <w:noWrap/>
                <w:vAlign w:val="bottom"/>
              </w:tcPr>
              <w:p w:rsidR="00A64C44" w:rsidRPr="00A64C44" w:rsidRDefault="00A64C44" w:rsidP="00815D71">
                <w:pPr>
                  <w:spacing w:after="0"/>
                  <w:rPr>
                    <w:rFonts w:ascii="Roboto" w:hAnsi="Roboto" w:cs="Arial"/>
                    <w:sz w:val="20"/>
                    <w:szCs w:val="20"/>
                  </w:rPr>
                </w:pPr>
              </w:p>
            </w:tc>
            <w:tc>
              <w:tcPr>
                <w:tcW w:w="861" w:type="dxa"/>
                <w:tcBorders>
                  <w:top w:val="single" w:sz="4" w:space="0" w:color="auto"/>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c>
              <w:tcPr>
                <w:tcW w:w="873" w:type="dxa"/>
                <w:tcBorders>
                  <w:top w:val="single" w:sz="4" w:space="0" w:color="auto"/>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cantSplit/>
              <w:trHeight w:val="255"/>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rPr>
                    <w:rFonts w:ascii="Roboto" w:hAnsi="Roboto" w:cs="Arial"/>
                    <w:b/>
                    <w:bCs/>
                    <w:sz w:val="20"/>
                    <w:szCs w:val="20"/>
                  </w:rPr>
                </w:pPr>
                <w:r w:rsidRPr="00A64C44">
                  <w:rPr>
                    <w:rFonts w:ascii="Roboto" w:hAnsi="Roboto" w:cs="Arial"/>
                    <w:b/>
                    <w:bCs/>
                    <w:sz w:val="20"/>
                    <w:szCs w:val="20"/>
                  </w:rPr>
                  <w:t>Přírodovědné vzdělávání</w:t>
                </w:r>
              </w:p>
            </w:tc>
            <w:tc>
              <w:tcPr>
                <w:tcW w:w="861" w:type="dxa"/>
                <w:vMerge w:val="restart"/>
                <w:tcBorders>
                  <w:top w:val="single" w:sz="4" w:space="0" w:color="auto"/>
                  <w:left w:val="single" w:sz="4" w:space="0" w:color="auto"/>
                  <w:bottom w:val="single" w:sz="4" w:space="0" w:color="000000"/>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w:t>
                </w:r>
              </w:p>
            </w:tc>
            <w:tc>
              <w:tcPr>
                <w:tcW w:w="873" w:type="dxa"/>
                <w:vMerge w:val="restart"/>
                <w:tcBorders>
                  <w:top w:val="single" w:sz="4" w:space="0" w:color="auto"/>
                  <w:left w:val="single" w:sz="4" w:space="0" w:color="auto"/>
                  <w:bottom w:val="single" w:sz="4" w:space="0" w:color="000000"/>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192</w:t>
                </w: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Fyzika</w:t>
                </w:r>
              </w:p>
            </w:tc>
            <w:tc>
              <w:tcPr>
                <w:tcW w:w="861"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8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33</w:t>
                </w:r>
              </w:p>
            </w:tc>
          </w:tr>
          <w:tr w:rsidR="00A64C44" w:rsidRPr="00A64C44" w:rsidTr="00815D71">
            <w:trPr>
              <w:cantSplit/>
              <w:trHeight w:val="255"/>
            </w:trPr>
            <w:tc>
              <w:tcPr>
                <w:tcW w:w="2980" w:type="dxa"/>
                <w:vMerge/>
                <w:tcBorders>
                  <w:top w:val="single" w:sz="4" w:space="0" w:color="auto"/>
                  <w:left w:val="single" w:sz="4" w:space="0" w:color="auto"/>
                  <w:bottom w:val="single" w:sz="4" w:space="0" w:color="auto"/>
                  <w:right w:val="single" w:sz="4" w:space="0" w:color="auto"/>
                </w:tcBorders>
                <w:vAlign w:val="center"/>
              </w:tcPr>
              <w:p w:rsidR="00A64C44" w:rsidRPr="00A64C44" w:rsidRDefault="00A64C44" w:rsidP="00815D71">
                <w:pPr>
                  <w:spacing w:after="0"/>
                  <w:rPr>
                    <w:rFonts w:ascii="Roboto" w:hAnsi="Roboto" w:cs="Arial"/>
                    <w:b/>
                    <w:bCs/>
                    <w:sz w:val="20"/>
                    <w:szCs w:val="20"/>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A64C44" w:rsidRPr="00A64C44" w:rsidRDefault="00A64C44" w:rsidP="00815D7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000000"/>
                  <w:right w:val="single" w:sz="4" w:space="0" w:color="auto"/>
                </w:tcBorders>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Chemie</w:t>
                </w:r>
              </w:p>
            </w:tc>
            <w:tc>
              <w:tcPr>
                <w:tcW w:w="861"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c>
              <w:tcPr>
                <w:tcW w:w="873"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132</w:t>
                </w:r>
              </w:p>
            </w:tc>
          </w:tr>
          <w:tr w:rsidR="00A64C44" w:rsidRPr="00A64C44" w:rsidTr="00815D71">
            <w:trPr>
              <w:cantSplit/>
              <w:trHeight w:val="255"/>
            </w:trPr>
            <w:tc>
              <w:tcPr>
                <w:tcW w:w="2980" w:type="dxa"/>
                <w:vMerge/>
                <w:tcBorders>
                  <w:top w:val="single" w:sz="4" w:space="0" w:color="auto"/>
                  <w:left w:val="single" w:sz="4" w:space="0" w:color="auto"/>
                  <w:bottom w:val="single" w:sz="4" w:space="0" w:color="auto"/>
                  <w:right w:val="single" w:sz="4" w:space="0" w:color="auto"/>
                </w:tcBorders>
                <w:vAlign w:val="center"/>
              </w:tcPr>
              <w:p w:rsidR="00A64C44" w:rsidRPr="00A64C44" w:rsidRDefault="00A64C44" w:rsidP="00815D71">
                <w:pPr>
                  <w:spacing w:after="0"/>
                  <w:rPr>
                    <w:rFonts w:ascii="Roboto" w:hAnsi="Roboto" w:cs="Arial"/>
                    <w:b/>
                    <w:bCs/>
                    <w:sz w:val="20"/>
                    <w:szCs w:val="20"/>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A64C44" w:rsidRPr="00A64C44" w:rsidRDefault="00A64C44" w:rsidP="00815D7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000000"/>
                  <w:right w:val="single" w:sz="4" w:space="0" w:color="auto"/>
                </w:tcBorders>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Biologie</w:t>
                </w:r>
              </w:p>
            </w:tc>
            <w:tc>
              <w:tcPr>
                <w:tcW w:w="861"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873" w:type="dxa"/>
                <w:tcBorders>
                  <w:top w:val="nil"/>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33</w:t>
                </w:r>
              </w:p>
            </w:tc>
          </w:tr>
          <w:tr w:rsidR="00A64C44" w:rsidRPr="00A64C44" w:rsidTr="00815D71">
            <w:trPr>
              <w:trHeight w:val="270"/>
            </w:trPr>
            <w:tc>
              <w:tcPr>
                <w:tcW w:w="2980" w:type="dxa"/>
                <w:tcBorders>
                  <w:top w:val="single" w:sz="4" w:space="0" w:color="auto"/>
                  <w:left w:val="nil"/>
                  <w:bottom w:val="single" w:sz="4" w:space="0" w:color="auto"/>
                  <w:right w:val="nil"/>
                </w:tcBorders>
                <w:noWrap/>
                <w:vAlign w:val="bottom"/>
              </w:tcPr>
              <w:p w:rsidR="00A64C44" w:rsidRPr="00A64C44" w:rsidRDefault="00A64C44" w:rsidP="00815D71">
                <w:pPr>
                  <w:spacing w:after="0"/>
                  <w:rPr>
                    <w:rFonts w:ascii="Roboto" w:hAnsi="Roboto" w:cs="Arial"/>
                    <w:b/>
                    <w:bCs/>
                    <w:sz w:val="20"/>
                    <w:szCs w:val="20"/>
                  </w:rPr>
                </w:pPr>
              </w:p>
            </w:tc>
            <w:tc>
              <w:tcPr>
                <w:tcW w:w="861" w:type="dxa"/>
                <w:tcBorders>
                  <w:top w:val="nil"/>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nil"/>
                  <w:left w:val="nil"/>
                  <w:bottom w:val="nil"/>
                  <w:right w:val="nil"/>
                </w:tcBorders>
                <w:noWrap/>
                <w:vAlign w:val="bottom"/>
              </w:tcPr>
              <w:p w:rsidR="00A64C44" w:rsidRPr="00A64C44" w:rsidRDefault="00A64C44" w:rsidP="00815D71">
                <w:pPr>
                  <w:spacing w:after="0"/>
                  <w:rPr>
                    <w:rFonts w:ascii="Roboto" w:hAnsi="Roboto" w:cs="Arial"/>
                    <w:sz w:val="20"/>
                    <w:szCs w:val="20"/>
                  </w:rPr>
                </w:pPr>
              </w:p>
            </w:tc>
            <w:tc>
              <w:tcPr>
                <w:tcW w:w="861" w:type="dxa"/>
                <w:tcBorders>
                  <w:top w:val="nil"/>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c>
              <w:tcPr>
                <w:tcW w:w="873" w:type="dxa"/>
                <w:tcBorders>
                  <w:top w:val="nil"/>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b/>
                    <w:bCs/>
                    <w:sz w:val="20"/>
                    <w:szCs w:val="20"/>
                  </w:rPr>
                </w:pPr>
                <w:r w:rsidRPr="00A64C44">
                  <w:rPr>
                    <w:rFonts w:ascii="Roboto" w:hAnsi="Roboto" w:cs="Arial"/>
                    <w:b/>
                    <w:bCs/>
                    <w:sz w:val="20"/>
                    <w:szCs w:val="20"/>
                  </w:rPr>
                  <w:t>Matematické vzdělávání</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8</w:t>
                </w:r>
              </w:p>
            </w:tc>
            <w:tc>
              <w:tcPr>
                <w:tcW w:w="873" w:type="dxa"/>
                <w:tcBorders>
                  <w:top w:val="single" w:sz="4" w:space="0" w:color="auto"/>
                  <w:left w:val="nil"/>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256</w:t>
                </w: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Matematika</w:t>
                </w:r>
              </w:p>
            </w:tc>
            <w:tc>
              <w:tcPr>
                <w:tcW w:w="861"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12</w:t>
                </w:r>
              </w:p>
            </w:tc>
            <w:tc>
              <w:tcPr>
                <w:tcW w:w="8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387</w:t>
                </w:r>
              </w:p>
            </w:tc>
          </w:tr>
          <w:tr w:rsidR="00A64C44" w:rsidRPr="00A64C44" w:rsidTr="00815D71">
            <w:trPr>
              <w:trHeight w:val="270"/>
            </w:trPr>
            <w:tc>
              <w:tcPr>
                <w:tcW w:w="2980" w:type="dxa"/>
                <w:tcBorders>
                  <w:top w:val="single" w:sz="4" w:space="0" w:color="auto"/>
                  <w:left w:val="nil"/>
                  <w:bottom w:val="single" w:sz="4" w:space="0" w:color="auto"/>
                  <w:right w:val="nil"/>
                </w:tcBorders>
                <w:noWrap/>
                <w:vAlign w:val="bottom"/>
              </w:tcPr>
              <w:p w:rsidR="00A64C44" w:rsidRPr="00A64C44" w:rsidRDefault="00A64C44" w:rsidP="00815D71">
                <w:pPr>
                  <w:spacing w:after="0"/>
                  <w:rPr>
                    <w:rFonts w:ascii="Roboto" w:hAnsi="Roboto" w:cs="Arial"/>
                    <w:b/>
                    <w:bCs/>
                    <w:sz w:val="20"/>
                    <w:szCs w:val="20"/>
                  </w:rPr>
                </w:pPr>
              </w:p>
            </w:tc>
            <w:tc>
              <w:tcPr>
                <w:tcW w:w="861" w:type="dxa"/>
                <w:tcBorders>
                  <w:top w:val="nil"/>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nil"/>
                  <w:left w:val="nil"/>
                  <w:bottom w:val="nil"/>
                  <w:right w:val="nil"/>
                </w:tcBorders>
                <w:noWrap/>
                <w:vAlign w:val="bottom"/>
              </w:tcPr>
              <w:p w:rsidR="00A64C44" w:rsidRPr="00A64C44" w:rsidRDefault="00A64C44" w:rsidP="00815D71">
                <w:pPr>
                  <w:spacing w:after="0"/>
                  <w:rPr>
                    <w:rFonts w:ascii="Roboto" w:hAnsi="Roboto" w:cs="Arial"/>
                    <w:sz w:val="20"/>
                    <w:szCs w:val="20"/>
                  </w:rPr>
                </w:pPr>
              </w:p>
            </w:tc>
            <w:tc>
              <w:tcPr>
                <w:tcW w:w="861" w:type="dxa"/>
                <w:tcBorders>
                  <w:top w:val="nil"/>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c>
              <w:tcPr>
                <w:tcW w:w="873" w:type="dxa"/>
                <w:tcBorders>
                  <w:top w:val="nil"/>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b/>
                    <w:bCs/>
                    <w:sz w:val="20"/>
                    <w:szCs w:val="20"/>
                  </w:rPr>
                </w:pPr>
                <w:r w:rsidRPr="00A64C44">
                  <w:rPr>
                    <w:rFonts w:ascii="Roboto" w:hAnsi="Roboto" w:cs="Arial"/>
                    <w:b/>
                    <w:bCs/>
                    <w:sz w:val="20"/>
                    <w:szCs w:val="20"/>
                  </w:rPr>
                  <w:t>Estetické vzdělávání</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5</w:t>
                </w:r>
              </w:p>
            </w:tc>
            <w:tc>
              <w:tcPr>
                <w:tcW w:w="873" w:type="dxa"/>
                <w:tcBorders>
                  <w:top w:val="single" w:sz="4" w:space="0" w:color="auto"/>
                  <w:left w:val="nil"/>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160</w:t>
                </w: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Český jazyk a literatura</w:t>
                </w:r>
              </w:p>
            </w:tc>
            <w:tc>
              <w:tcPr>
                <w:tcW w:w="861"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w:t>
                </w:r>
              </w:p>
            </w:tc>
            <w:tc>
              <w:tcPr>
                <w:tcW w:w="8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193,5</w:t>
                </w:r>
              </w:p>
            </w:tc>
          </w:tr>
          <w:tr w:rsidR="00A64C44" w:rsidRPr="00A64C44" w:rsidTr="00815D71">
            <w:trPr>
              <w:trHeight w:val="270"/>
            </w:trPr>
            <w:tc>
              <w:tcPr>
                <w:tcW w:w="2980" w:type="dxa"/>
                <w:tcBorders>
                  <w:top w:val="single" w:sz="4" w:space="0" w:color="auto"/>
                  <w:left w:val="nil"/>
                  <w:bottom w:val="single" w:sz="4" w:space="0" w:color="auto"/>
                  <w:right w:val="nil"/>
                </w:tcBorders>
                <w:noWrap/>
                <w:vAlign w:val="bottom"/>
              </w:tcPr>
              <w:p w:rsidR="00A64C44" w:rsidRPr="00A64C44" w:rsidRDefault="00A64C44" w:rsidP="00815D71">
                <w:pPr>
                  <w:spacing w:after="0"/>
                  <w:rPr>
                    <w:rFonts w:ascii="Roboto" w:hAnsi="Roboto" w:cs="Arial"/>
                    <w:b/>
                    <w:bCs/>
                    <w:sz w:val="20"/>
                    <w:szCs w:val="20"/>
                  </w:rPr>
                </w:pPr>
              </w:p>
            </w:tc>
            <w:tc>
              <w:tcPr>
                <w:tcW w:w="861" w:type="dxa"/>
                <w:tcBorders>
                  <w:top w:val="nil"/>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nil"/>
                  <w:left w:val="nil"/>
                  <w:bottom w:val="nil"/>
                  <w:right w:val="nil"/>
                </w:tcBorders>
                <w:noWrap/>
                <w:vAlign w:val="bottom"/>
              </w:tcPr>
              <w:p w:rsidR="00A64C44" w:rsidRPr="00A64C44" w:rsidRDefault="00A64C44" w:rsidP="00815D71">
                <w:pPr>
                  <w:spacing w:after="0"/>
                  <w:rPr>
                    <w:rFonts w:ascii="Roboto" w:hAnsi="Roboto" w:cs="Arial"/>
                    <w:sz w:val="20"/>
                    <w:szCs w:val="20"/>
                  </w:rPr>
                </w:pPr>
              </w:p>
            </w:tc>
            <w:tc>
              <w:tcPr>
                <w:tcW w:w="861" w:type="dxa"/>
                <w:tcBorders>
                  <w:top w:val="nil"/>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c>
              <w:tcPr>
                <w:tcW w:w="873" w:type="dxa"/>
                <w:tcBorders>
                  <w:top w:val="nil"/>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b/>
                    <w:bCs/>
                    <w:sz w:val="20"/>
                    <w:szCs w:val="20"/>
                  </w:rPr>
                </w:pPr>
                <w:r w:rsidRPr="00A64C44">
                  <w:rPr>
                    <w:rFonts w:ascii="Roboto" w:hAnsi="Roboto" w:cs="Arial"/>
                    <w:b/>
                    <w:bCs/>
                    <w:sz w:val="20"/>
                    <w:szCs w:val="20"/>
                  </w:rPr>
                  <w:t>Vzdělávání pro zdraví</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8</w:t>
                </w:r>
              </w:p>
            </w:tc>
            <w:tc>
              <w:tcPr>
                <w:tcW w:w="873" w:type="dxa"/>
                <w:tcBorders>
                  <w:top w:val="single" w:sz="4" w:space="0" w:color="auto"/>
                  <w:left w:val="nil"/>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256</w:t>
                </w: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Tělesná výchova</w:t>
                </w:r>
              </w:p>
            </w:tc>
            <w:tc>
              <w:tcPr>
                <w:tcW w:w="861"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8</w:t>
                </w:r>
              </w:p>
            </w:tc>
            <w:tc>
              <w:tcPr>
                <w:tcW w:w="8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258</w:t>
                </w:r>
              </w:p>
            </w:tc>
          </w:tr>
          <w:tr w:rsidR="00A64C44" w:rsidRPr="00A64C44" w:rsidTr="00815D71">
            <w:trPr>
              <w:trHeight w:val="270"/>
            </w:trPr>
            <w:tc>
              <w:tcPr>
                <w:tcW w:w="2980" w:type="dxa"/>
                <w:tcBorders>
                  <w:top w:val="single" w:sz="4" w:space="0" w:color="auto"/>
                  <w:left w:val="nil"/>
                  <w:bottom w:val="single" w:sz="4" w:space="0" w:color="auto"/>
                  <w:right w:val="nil"/>
                </w:tcBorders>
                <w:noWrap/>
                <w:vAlign w:val="bottom"/>
              </w:tcPr>
              <w:p w:rsidR="00A64C44" w:rsidRPr="00A64C44" w:rsidRDefault="00A64C44" w:rsidP="00815D71">
                <w:pPr>
                  <w:spacing w:after="0"/>
                  <w:rPr>
                    <w:rFonts w:ascii="Roboto" w:hAnsi="Roboto" w:cs="Arial"/>
                    <w:b/>
                    <w:bCs/>
                    <w:sz w:val="20"/>
                    <w:szCs w:val="20"/>
                  </w:rPr>
                </w:pPr>
              </w:p>
            </w:tc>
            <w:tc>
              <w:tcPr>
                <w:tcW w:w="861" w:type="dxa"/>
                <w:tcBorders>
                  <w:top w:val="nil"/>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nil"/>
                  <w:left w:val="nil"/>
                  <w:bottom w:val="nil"/>
                  <w:right w:val="nil"/>
                </w:tcBorders>
                <w:noWrap/>
                <w:vAlign w:val="bottom"/>
              </w:tcPr>
              <w:p w:rsidR="00A64C44" w:rsidRPr="00A64C44" w:rsidRDefault="00A64C44" w:rsidP="00815D71">
                <w:pPr>
                  <w:spacing w:after="0"/>
                  <w:rPr>
                    <w:rFonts w:ascii="Roboto" w:hAnsi="Roboto" w:cs="Arial"/>
                    <w:sz w:val="20"/>
                    <w:szCs w:val="20"/>
                  </w:rPr>
                </w:pPr>
              </w:p>
            </w:tc>
            <w:tc>
              <w:tcPr>
                <w:tcW w:w="861" w:type="dxa"/>
                <w:tcBorders>
                  <w:top w:val="nil"/>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c>
              <w:tcPr>
                <w:tcW w:w="873" w:type="dxa"/>
                <w:tcBorders>
                  <w:top w:val="nil"/>
                  <w:left w:val="nil"/>
                  <w:bottom w:val="nil"/>
                  <w:right w:val="nil"/>
                </w:tcBorders>
                <w:noWrap/>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b/>
                    <w:bCs/>
                    <w:sz w:val="20"/>
                    <w:szCs w:val="20"/>
                  </w:rPr>
                </w:pPr>
                <w:r w:rsidRPr="00A64C44">
                  <w:rPr>
                    <w:rFonts w:ascii="Roboto" w:hAnsi="Roboto" w:cs="Arial"/>
                    <w:b/>
                    <w:bCs/>
                    <w:sz w:val="20"/>
                    <w:szCs w:val="20"/>
                  </w:rPr>
                  <w:t>Vzdělávání v ICT</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c>
              <w:tcPr>
                <w:tcW w:w="873" w:type="dxa"/>
                <w:tcBorders>
                  <w:top w:val="single" w:sz="4" w:space="0" w:color="auto"/>
                  <w:left w:val="nil"/>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128</w:t>
                </w:r>
              </w:p>
            </w:tc>
            <w:tc>
              <w:tcPr>
                <w:tcW w:w="25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roofErr w:type="spellStart"/>
                <w:r w:rsidRPr="00A64C44">
                  <w:rPr>
                    <w:rFonts w:ascii="Roboto" w:hAnsi="Roboto" w:cs="Arial"/>
                    <w:sz w:val="20"/>
                    <w:szCs w:val="20"/>
                  </w:rPr>
                  <w:t>Inf</w:t>
                </w:r>
                <w:proofErr w:type="spellEnd"/>
                <w:r w:rsidRPr="00A64C44">
                  <w:rPr>
                    <w:rFonts w:ascii="Roboto" w:hAnsi="Roboto" w:cs="Arial"/>
                    <w:sz w:val="20"/>
                    <w:szCs w:val="20"/>
                  </w:rPr>
                  <w:t xml:space="preserve">. a kom. </w:t>
                </w:r>
                <w:proofErr w:type="gramStart"/>
                <w:r w:rsidRPr="00A64C44">
                  <w:rPr>
                    <w:rFonts w:ascii="Roboto" w:hAnsi="Roboto" w:cs="Arial"/>
                    <w:sz w:val="20"/>
                    <w:szCs w:val="20"/>
                  </w:rPr>
                  <w:t>technologie</w:t>
                </w:r>
                <w:proofErr w:type="gramEnd"/>
              </w:p>
            </w:tc>
            <w:tc>
              <w:tcPr>
                <w:tcW w:w="861"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c>
              <w:tcPr>
                <w:tcW w:w="873" w:type="dxa"/>
                <w:tcBorders>
                  <w:top w:val="single" w:sz="4" w:space="0" w:color="auto"/>
                  <w:left w:val="nil"/>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132</w:t>
                </w:r>
              </w:p>
            </w:tc>
          </w:tr>
          <w:tr w:rsidR="00A64C44" w:rsidRPr="00A64C44" w:rsidTr="00815D71">
            <w:trPr>
              <w:trHeight w:val="234"/>
            </w:trPr>
            <w:tc>
              <w:tcPr>
                <w:tcW w:w="2980" w:type="dxa"/>
                <w:tcBorders>
                  <w:top w:val="single" w:sz="4" w:space="0" w:color="auto"/>
                  <w:left w:val="nil"/>
                  <w:bottom w:val="single" w:sz="4" w:space="0" w:color="auto"/>
                  <w:right w:val="nil"/>
                </w:tcBorders>
                <w:noWrap/>
                <w:vAlign w:val="bottom"/>
              </w:tcPr>
              <w:p w:rsidR="00A64C44" w:rsidRPr="00A64C44" w:rsidRDefault="00A64C44" w:rsidP="00815D71">
                <w:pPr>
                  <w:spacing w:after="0"/>
                  <w:rPr>
                    <w:rFonts w:ascii="Roboto" w:hAnsi="Roboto" w:cs="Arial"/>
                    <w:b/>
                    <w:bCs/>
                    <w:sz w:val="20"/>
                    <w:szCs w:val="20"/>
                  </w:rPr>
                </w:pPr>
              </w:p>
            </w:tc>
            <w:tc>
              <w:tcPr>
                <w:tcW w:w="861"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c>
              <w:tcPr>
                <w:tcW w:w="873"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c>
              <w:tcPr>
                <w:tcW w:w="2573"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c>
              <w:tcPr>
                <w:tcW w:w="861"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c>
              <w:tcPr>
                <w:tcW w:w="873" w:type="dxa"/>
                <w:tcBorders>
                  <w:top w:val="nil"/>
                  <w:left w:val="nil"/>
                  <w:bottom w:val="single" w:sz="4" w:space="0" w:color="auto"/>
                  <w:right w:val="nil"/>
                </w:tcBorders>
                <w:noWrap/>
                <w:vAlign w:val="bottom"/>
              </w:tcPr>
              <w:p w:rsidR="00A64C44" w:rsidRPr="00A64C44" w:rsidRDefault="00A64C44" w:rsidP="00815D71">
                <w:pPr>
                  <w:spacing w:after="0"/>
                  <w:rPr>
                    <w:rFonts w:ascii="Roboto" w:hAnsi="Roboto" w:cs="Arial"/>
                    <w:sz w:val="20"/>
                    <w:szCs w:val="20"/>
                  </w:rPr>
                </w:pPr>
              </w:p>
            </w:tc>
          </w:tr>
          <w:tr w:rsidR="00A64C44" w:rsidRPr="00A64C44" w:rsidTr="00815D71">
            <w:trPr>
              <w:cantSplit/>
              <w:trHeight w:val="276"/>
            </w:trPr>
            <w:tc>
              <w:tcPr>
                <w:tcW w:w="2980"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rPr>
                    <w:rFonts w:ascii="Roboto" w:hAnsi="Roboto" w:cs="Arial"/>
                    <w:b/>
                    <w:bCs/>
                    <w:sz w:val="20"/>
                    <w:szCs w:val="20"/>
                  </w:rPr>
                </w:pPr>
                <w:r w:rsidRPr="00A64C44">
                  <w:rPr>
                    <w:rFonts w:ascii="Roboto" w:hAnsi="Roboto" w:cs="Arial"/>
                    <w:b/>
                    <w:bCs/>
                    <w:sz w:val="20"/>
                    <w:szCs w:val="20"/>
                  </w:rPr>
                  <w:t>Ekonomické vzdělávání</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96</w:t>
                </w:r>
              </w:p>
            </w:tc>
            <w:tc>
              <w:tcPr>
                <w:tcW w:w="2573"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Ekonomika</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93</w:t>
                </w:r>
              </w:p>
            </w:tc>
          </w:tr>
          <w:tr w:rsidR="00A64C44" w:rsidRPr="00A64C44" w:rsidTr="00815D71">
            <w:trPr>
              <w:cantSplit/>
              <w:trHeight w:val="138"/>
            </w:trPr>
            <w:tc>
              <w:tcPr>
                <w:tcW w:w="2980" w:type="dxa"/>
                <w:tcBorders>
                  <w:top w:val="single" w:sz="4" w:space="0" w:color="auto"/>
                  <w:bottom w:val="single" w:sz="4" w:space="0" w:color="auto"/>
                </w:tcBorders>
                <w:noWrap/>
                <w:vAlign w:val="center"/>
              </w:tcPr>
              <w:p w:rsidR="00A64C44" w:rsidRPr="00A64C44" w:rsidRDefault="00A64C44" w:rsidP="00815D71">
                <w:pPr>
                  <w:spacing w:after="0"/>
                  <w:rPr>
                    <w:rFonts w:ascii="Roboto" w:hAnsi="Roboto" w:cs="Arial"/>
                    <w:b/>
                    <w:bCs/>
                    <w:sz w:val="20"/>
                    <w:szCs w:val="20"/>
                  </w:rPr>
                </w:pPr>
              </w:p>
            </w:tc>
            <w:tc>
              <w:tcPr>
                <w:tcW w:w="861" w:type="dxa"/>
                <w:tcBorders>
                  <w:top w:val="single" w:sz="4" w:space="0" w:color="auto"/>
                  <w:bottom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61" w:type="dxa"/>
                <w:tcBorders>
                  <w:top w:val="single" w:sz="4" w:space="0" w:color="auto"/>
                  <w:bottom w:val="single" w:sz="4" w:space="0" w:color="auto"/>
                </w:tcBorders>
                <w:noWrap/>
                <w:vAlign w:val="bottom"/>
              </w:tcPr>
              <w:p w:rsidR="00A64C44" w:rsidRPr="00A64C44" w:rsidRDefault="00A64C44" w:rsidP="00815D7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cantSplit/>
              <w:trHeight w:val="305"/>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pStyle w:val="Nadpis4"/>
                  <w:rPr>
                    <w:b w:val="0"/>
                    <w:bCs w:val="0"/>
                  </w:rPr>
                </w:pPr>
                <w:r w:rsidRPr="00A64C44">
                  <w:t>Kosmetická péče</w:t>
                </w:r>
              </w:p>
            </w:tc>
            <w:tc>
              <w:tcPr>
                <w:tcW w:w="861" w:type="dxa"/>
                <w:vMerge w:val="restart"/>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48</w:t>
                </w:r>
              </w:p>
            </w:tc>
            <w:tc>
              <w:tcPr>
                <w:tcW w:w="873" w:type="dxa"/>
                <w:vMerge w:val="restart"/>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1536</w:t>
                </w: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Kosmetika</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9</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288</w:t>
                </w:r>
              </w:p>
            </w:tc>
          </w:tr>
          <w:tr w:rsidR="00A64C44" w:rsidRPr="00A64C44" w:rsidTr="00815D71">
            <w:trPr>
              <w:cantSplit/>
              <w:trHeight w:val="305"/>
            </w:trPr>
            <w:tc>
              <w:tcPr>
                <w:tcW w:w="2980"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pStyle w:val="Nadpis4"/>
                </w:pPr>
              </w:p>
            </w:tc>
            <w:tc>
              <w:tcPr>
                <w:tcW w:w="861"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Materiály</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2,5</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78</w:t>
                </w:r>
              </w:p>
            </w:tc>
          </w:tr>
          <w:tr w:rsidR="00A64C44" w:rsidRPr="00A64C44" w:rsidTr="00815D71">
            <w:trPr>
              <w:cantSplit/>
              <w:trHeight w:val="305"/>
            </w:trPr>
            <w:tc>
              <w:tcPr>
                <w:tcW w:w="2980"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pStyle w:val="Nadpis4"/>
                </w:pPr>
              </w:p>
            </w:tc>
            <w:tc>
              <w:tcPr>
                <w:tcW w:w="861"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Zdravověda</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129</w:t>
                </w:r>
              </w:p>
            </w:tc>
          </w:tr>
          <w:tr w:rsidR="00A64C44" w:rsidRPr="00A64C44" w:rsidTr="00815D71">
            <w:trPr>
              <w:cantSplit/>
              <w:trHeight w:val="305"/>
            </w:trPr>
            <w:tc>
              <w:tcPr>
                <w:tcW w:w="2980"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pStyle w:val="Nadpis4"/>
                </w:pPr>
              </w:p>
            </w:tc>
            <w:tc>
              <w:tcPr>
                <w:tcW w:w="861"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Odborný výcvik</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44,5</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1437</w:t>
                </w:r>
              </w:p>
            </w:tc>
          </w:tr>
          <w:tr w:rsidR="00A64C44" w:rsidRPr="00A64C44" w:rsidTr="00815D71">
            <w:trPr>
              <w:cantSplit/>
              <w:trHeight w:val="270"/>
            </w:trPr>
            <w:tc>
              <w:tcPr>
                <w:tcW w:w="2980" w:type="dxa"/>
                <w:tcBorders>
                  <w:top w:val="single" w:sz="4" w:space="0" w:color="auto"/>
                  <w:bottom w:val="single" w:sz="4" w:space="0" w:color="auto"/>
                </w:tcBorders>
                <w:noWrap/>
                <w:vAlign w:val="center"/>
              </w:tcPr>
              <w:p w:rsidR="00A64C44" w:rsidRPr="00A64C44" w:rsidRDefault="00A64C44" w:rsidP="00815D71">
                <w:pPr>
                  <w:pStyle w:val="Nadpis4"/>
                </w:pPr>
              </w:p>
            </w:tc>
            <w:tc>
              <w:tcPr>
                <w:tcW w:w="861" w:type="dxa"/>
                <w:tcBorders>
                  <w:top w:val="single" w:sz="4" w:space="0" w:color="auto"/>
                  <w:bottom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61" w:type="dxa"/>
                <w:tcBorders>
                  <w:top w:val="single" w:sz="4" w:space="0" w:color="auto"/>
                  <w:bottom w:val="single" w:sz="4" w:space="0" w:color="auto"/>
                </w:tcBorders>
                <w:noWrap/>
                <w:vAlign w:val="bottom"/>
              </w:tcPr>
              <w:p w:rsidR="00A64C44" w:rsidRPr="00A64C44" w:rsidRDefault="00A64C44" w:rsidP="00815D7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cantSplit/>
              <w:trHeight w:val="270"/>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pStyle w:val="Nadpis4"/>
                </w:pPr>
                <w:r w:rsidRPr="00A64C44">
                  <w:t>Komunikace ve službách</w:t>
                </w:r>
              </w:p>
            </w:tc>
            <w:tc>
              <w:tcPr>
                <w:tcW w:w="861" w:type="dxa"/>
                <w:vMerge w:val="restart"/>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873" w:type="dxa"/>
                <w:vMerge w:val="restart"/>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96</w:t>
                </w: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 xml:space="preserve">Psychologie </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63</w:t>
                </w:r>
              </w:p>
            </w:tc>
          </w:tr>
          <w:tr w:rsidR="00A64C44" w:rsidRPr="00A64C44" w:rsidTr="00815D71">
            <w:trPr>
              <w:cantSplit/>
              <w:trHeight w:val="270"/>
            </w:trPr>
            <w:tc>
              <w:tcPr>
                <w:tcW w:w="2980"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rPr>
                    <w:rFonts w:ascii="Roboto" w:hAnsi="Roboto" w:cs="Arial"/>
                    <w:b/>
                    <w:bCs/>
                    <w:color w:val="FF0000"/>
                    <w:sz w:val="20"/>
                    <w:szCs w:val="20"/>
                  </w:rPr>
                </w:pPr>
              </w:p>
            </w:tc>
            <w:tc>
              <w:tcPr>
                <w:tcW w:w="861"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Korespondence</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33</w:t>
                </w:r>
              </w:p>
            </w:tc>
          </w:tr>
          <w:tr w:rsidR="00A64C44" w:rsidRPr="00A64C44" w:rsidTr="00815D71">
            <w:trPr>
              <w:trHeight w:val="270"/>
            </w:trPr>
            <w:tc>
              <w:tcPr>
                <w:tcW w:w="2980" w:type="dxa"/>
                <w:tcBorders>
                  <w:top w:val="single" w:sz="4" w:space="0" w:color="auto"/>
                  <w:bottom w:val="single" w:sz="4" w:space="0" w:color="auto"/>
                </w:tcBorders>
                <w:noWrap/>
                <w:vAlign w:val="center"/>
              </w:tcPr>
              <w:p w:rsidR="00A64C44" w:rsidRPr="00A64C44" w:rsidRDefault="00A64C44" w:rsidP="00815D71">
                <w:pPr>
                  <w:pStyle w:val="Nadpis4"/>
                </w:pPr>
              </w:p>
            </w:tc>
            <w:tc>
              <w:tcPr>
                <w:tcW w:w="861" w:type="dxa"/>
                <w:tcBorders>
                  <w:top w:val="single" w:sz="4" w:space="0" w:color="auto"/>
                  <w:bottom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A64C44" w:rsidRPr="00A64C44" w:rsidRDefault="00A64C44" w:rsidP="00815D71">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61" w:type="dxa"/>
                <w:tcBorders>
                  <w:top w:val="single" w:sz="4" w:space="0" w:color="auto"/>
                  <w:bottom w:val="single" w:sz="4" w:space="0" w:color="auto"/>
                </w:tcBorders>
                <w:noWrap/>
                <w:vAlign w:val="bottom"/>
              </w:tcPr>
              <w:p w:rsidR="00A64C44" w:rsidRPr="00A64C44" w:rsidRDefault="00A64C44" w:rsidP="00815D7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pStyle w:val="Nadpis4"/>
                </w:pPr>
                <w:r w:rsidRPr="00A64C44">
                  <w:t>Výtvarná příprava</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96</w:t>
                </w: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Výtvarná výchova</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99</w:t>
                </w:r>
              </w:p>
            </w:tc>
          </w:tr>
          <w:tr w:rsidR="00A64C44" w:rsidRPr="00A64C44" w:rsidTr="00815D71">
            <w:trPr>
              <w:trHeight w:val="270"/>
            </w:trPr>
            <w:tc>
              <w:tcPr>
                <w:tcW w:w="2980" w:type="dxa"/>
                <w:tcBorders>
                  <w:top w:val="single" w:sz="4" w:space="0" w:color="auto"/>
                  <w:bottom w:val="single" w:sz="4" w:space="0" w:color="auto"/>
                </w:tcBorders>
                <w:noWrap/>
                <w:vAlign w:val="bottom"/>
              </w:tcPr>
              <w:p w:rsidR="00A64C44" w:rsidRPr="00A64C44" w:rsidRDefault="00A64C44" w:rsidP="00815D71">
                <w:pPr>
                  <w:spacing w:after="0"/>
                  <w:rPr>
                    <w:rFonts w:ascii="Roboto" w:hAnsi="Roboto" w:cs="Arial"/>
                    <w:b/>
                    <w:bCs/>
                    <w:color w:val="FF0000"/>
                    <w:sz w:val="20"/>
                    <w:szCs w:val="20"/>
                  </w:rPr>
                </w:pPr>
              </w:p>
            </w:tc>
            <w:tc>
              <w:tcPr>
                <w:tcW w:w="861" w:type="dxa"/>
                <w:tcBorders>
                  <w:top w:val="single" w:sz="4" w:space="0" w:color="auto"/>
                  <w:bottom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73" w:type="dxa"/>
                <w:tcBorders>
                  <w:top w:val="single" w:sz="4" w:space="0" w:color="auto"/>
                  <w:bottom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2573" w:type="dxa"/>
                <w:tcBorders>
                  <w:top w:val="single" w:sz="4" w:space="0" w:color="auto"/>
                  <w:bottom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61" w:type="dxa"/>
                <w:tcBorders>
                  <w:top w:val="single" w:sz="4" w:space="0" w:color="auto"/>
                  <w:bottom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73" w:type="dxa"/>
                <w:tcBorders>
                  <w:top w:val="single" w:sz="4" w:space="0" w:color="auto"/>
                  <w:bottom w:val="single" w:sz="4" w:space="0" w:color="auto"/>
                </w:tcBorders>
                <w:noWrap/>
                <w:vAlign w:val="bottom"/>
              </w:tcPr>
              <w:p w:rsidR="00A64C44" w:rsidRPr="00A64C44" w:rsidRDefault="00A64C44" w:rsidP="00815D71">
                <w:pPr>
                  <w:spacing w:after="0"/>
                  <w:rPr>
                    <w:rFonts w:ascii="Roboto" w:hAnsi="Roboto" w:cs="Arial"/>
                    <w:sz w:val="20"/>
                    <w:szCs w:val="20"/>
                  </w:rPr>
                </w:pP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Disponibilní hodiny</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14</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448</w:t>
                </w: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r>
          <w:tr w:rsidR="00A64C44" w:rsidRPr="00A64C44" w:rsidTr="00815D7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Celkem</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128</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4096</w:t>
                </w: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137</w:t>
                </w: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4386</w:t>
                </w:r>
              </w:p>
            </w:tc>
          </w:tr>
        </w:tbl>
        <w:p w:rsidR="00A64C44" w:rsidRPr="00A64C44" w:rsidRDefault="00A64C44" w:rsidP="00A64C44">
          <w:pPr>
            <w:rPr>
              <w:rFonts w:ascii="Roboto" w:hAnsi="Roboto"/>
            </w:rPr>
          </w:pPr>
        </w:p>
        <w:tbl>
          <w:tblPr>
            <w:tblW w:w="9021" w:type="dxa"/>
            <w:tblInd w:w="55" w:type="dxa"/>
            <w:tblCellMar>
              <w:left w:w="70" w:type="dxa"/>
              <w:right w:w="70" w:type="dxa"/>
            </w:tblCellMar>
            <w:tblLook w:val="04A0" w:firstRow="1" w:lastRow="0" w:firstColumn="1" w:lastColumn="0" w:noHBand="0" w:noVBand="1"/>
          </w:tblPr>
          <w:tblGrid>
            <w:gridCol w:w="2980"/>
            <w:gridCol w:w="861"/>
            <w:gridCol w:w="873"/>
            <w:gridCol w:w="2573"/>
            <w:gridCol w:w="861"/>
            <w:gridCol w:w="873"/>
          </w:tblGrid>
          <w:tr w:rsidR="00A64C44" w:rsidRPr="00A64C44" w:rsidTr="00815D71">
            <w:trPr>
              <w:trHeight w:val="270"/>
            </w:trPr>
            <w:tc>
              <w:tcPr>
                <w:tcW w:w="2980" w:type="dxa"/>
                <w:noWrap/>
                <w:vAlign w:val="bottom"/>
              </w:tcPr>
              <w:p w:rsidR="00A64C44" w:rsidRPr="00A64C44" w:rsidRDefault="00A64C44" w:rsidP="00815D71">
                <w:pPr>
                  <w:spacing w:after="0"/>
                  <w:rPr>
                    <w:rFonts w:ascii="Roboto" w:hAnsi="Roboto" w:cs="Arial"/>
                    <w:sz w:val="20"/>
                    <w:szCs w:val="20"/>
                  </w:rPr>
                </w:pPr>
              </w:p>
            </w:tc>
            <w:tc>
              <w:tcPr>
                <w:tcW w:w="861" w:type="dxa"/>
                <w:noWrap/>
                <w:vAlign w:val="bottom"/>
              </w:tcPr>
              <w:p w:rsidR="00A64C44" w:rsidRPr="00A64C44" w:rsidRDefault="00A64C44" w:rsidP="00815D71">
                <w:pPr>
                  <w:spacing w:after="0"/>
                  <w:rPr>
                    <w:rFonts w:ascii="Roboto" w:hAnsi="Roboto" w:cs="Arial"/>
                    <w:sz w:val="20"/>
                    <w:szCs w:val="20"/>
                  </w:rPr>
                </w:pPr>
              </w:p>
            </w:tc>
            <w:tc>
              <w:tcPr>
                <w:tcW w:w="873" w:type="dxa"/>
                <w:tcBorders>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pStyle w:val="Nadpis4"/>
                </w:pPr>
                <w:r w:rsidRPr="00A64C44">
                  <w:t>Nepovinné předměty</w:t>
                </w:r>
              </w:p>
            </w:tc>
            <w:tc>
              <w:tcPr>
                <w:tcW w:w="861"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8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p>
            </w:tc>
          </w:tr>
          <w:tr w:rsidR="00A64C44" w:rsidRPr="00A64C44" w:rsidTr="00815D71">
            <w:trPr>
              <w:trHeight w:val="270"/>
            </w:trPr>
            <w:tc>
              <w:tcPr>
                <w:tcW w:w="2980" w:type="dxa"/>
                <w:noWrap/>
                <w:vAlign w:val="bottom"/>
              </w:tcPr>
              <w:p w:rsidR="00A64C44" w:rsidRPr="00A64C44" w:rsidRDefault="00A64C44" w:rsidP="00815D71">
                <w:pPr>
                  <w:spacing w:after="0"/>
                  <w:rPr>
                    <w:rFonts w:ascii="Roboto" w:hAnsi="Roboto" w:cs="Arial"/>
                    <w:sz w:val="20"/>
                    <w:szCs w:val="20"/>
                  </w:rPr>
                </w:pPr>
              </w:p>
            </w:tc>
            <w:tc>
              <w:tcPr>
                <w:tcW w:w="861" w:type="dxa"/>
                <w:noWrap/>
                <w:vAlign w:val="bottom"/>
              </w:tcPr>
              <w:p w:rsidR="00A64C44" w:rsidRPr="00A64C44" w:rsidRDefault="00A64C44" w:rsidP="00815D71">
                <w:pPr>
                  <w:spacing w:after="0"/>
                  <w:rPr>
                    <w:rFonts w:ascii="Roboto" w:hAnsi="Roboto" w:cs="Arial"/>
                    <w:sz w:val="20"/>
                    <w:szCs w:val="20"/>
                  </w:rPr>
                </w:pPr>
              </w:p>
            </w:tc>
            <w:tc>
              <w:tcPr>
                <w:tcW w:w="873" w:type="dxa"/>
                <w:tcBorders>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Seminář z cizího jazyka</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60</w:t>
                </w:r>
              </w:p>
            </w:tc>
          </w:tr>
          <w:tr w:rsidR="00A64C44" w:rsidRPr="00A64C44" w:rsidTr="00815D71">
            <w:trPr>
              <w:trHeight w:val="270"/>
            </w:trPr>
            <w:tc>
              <w:tcPr>
                <w:tcW w:w="2980" w:type="dxa"/>
                <w:noWrap/>
                <w:vAlign w:val="bottom"/>
              </w:tcPr>
              <w:p w:rsidR="00A64C44" w:rsidRPr="00A64C44" w:rsidRDefault="00A64C44" w:rsidP="00815D71">
                <w:pPr>
                  <w:spacing w:after="0"/>
                  <w:rPr>
                    <w:rFonts w:ascii="Roboto" w:hAnsi="Roboto" w:cs="Arial"/>
                    <w:sz w:val="20"/>
                    <w:szCs w:val="20"/>
                  </w:rPr>
                </w:pPr>
              </w:p>
            </w:tc>
            <w:tc>
              <w:tcPr>
                <w:tcW w:w="861" w:type="dxa"/>
                <w:noWrap/>
                <w:vAlign w:val="bottom"/>
              </w:tcPr>
              <w:p w:rsidR="00A64C44" w:rsidRPr="00A64C44" w:rsidRDefault="00A64C44" w:rsidP="00815D71">
                <w:pPr>
                  <w:spacing w:after="0"/>
                  <w:rPr>
                    <w:rFonts w:ascii="Roboto" w:hAnsi="Roboto" w:cs="Arial"/>
                    <w:sz w:val="20"/>
                    <w:szCs w:val="20"/>
                  </w:rPr>
                </w:pPr>
              </w:p>
            </w:tc>
            <w:tc>
              <w:tcPr>
                <w:tcW w:w="873" w:type="dxa"/>
                <w:tcBorders>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Seminář z matematiky</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60</w:t>
                </w:r>
              </w:p>
            </w:tc>
          </w:tr>
          <w:tr w:rsidR="00A64C44" w:rsidRPr="00A64C44" w:rsidTr="00815D71">
            <w:trPr>
              <w:trHeight w:val="270"/>
            </w:trPr>
            <w:tc>
              <w:tcPr>
                <w:tcW w:w="2980" w:type="dxa"/>
                <w:noWrap/>
                <w:vAlign w:val="bottom"/>
              </w:tcPr>
              <w:p w:rsidR="00A64C44" w:rsidRPr="00A64C44" w:rsidRDefault="00A64C44" w:rsidP="00815D71">
                <w:pPr>
                  <w:spacing w:after="0"/>
                  <w:rPr>
                    <w:rFonts w:ascii="Roboto" w:hAnsi="Roboto" w:cs="Arial"/>
                    <w:sz w:val="20"/>
                    <w:szCs w:val="20"/>
                  </w:rPr>
                </w:pPr>
              </w:p>
            </w:tc>
            <w:tc>
              <w:tcPr>
                <w:tcW w:w="861" w:type="dxa"/>
                <w:noWrap/>
                <w:vAlign w:val="bottom"/>
              </w:tcPr>
              <w:p w:rsidR="00A64C44" w:rsidRPr="00A64C44" w:rsidRDefault="00A64C44" w:rsidP="00815D71">
                <w:pPr>
                  <w:spacing w:after="0"/>
                  <w:rPr>
                    <w:rFonts w:ascii="Roboto" w:hAnsi="Roboto" w:cs="Arial"/>
                    <w:sz w:val="20"/>
                    <w:szCs w:val="20"/>
                  </w:rPr>
                </w:pPr>
              </w:p>
            </w:tc>
            <w:tc>
              <w:tcPr>
                <w:tcW w:w="873" w:type="dxa"/>
                <w:tcBorders>
                  <w:right w:val="single" w:sz="4" w:space="0" w:color="auto"/>
                </w:tcBorders>
                <w:noWrap/>
                <w:vAlign w:val="bottom"/>
              </w:tcPr>
              <w:p w:rsidR="00A64C44" w:rsidRPr="00A64C44" w:rsidRDefault="00A64C44" w:rsidP="00815D7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Celkem nepovinné předměty</w:t>
                </w:r>
              </w:p>
            </w:tc>
            <w:tc>
              <w:tcPr>
                <w:tcW w:w="861"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c>
              <w:tcPr>
                <w:tcW w:w="873" w:type="dxa"/>
                <w:tcBorders>
                  <w:top w:val="single" w:sz="4" w:space="0" w:color="auto"/>
                  <w:left w:val="single" w:sz="4" w:space="0" w:color="auto"/>
                  <w:bottom w:val="single" w:sz="4" w:space="0" w:color="auto"/>
                  <w:right w:val="single" w:sz="4" w:space="0" w:color="auto"/>
                </w:tcBorders>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120</w:t>
                </w:r>
              </w:p>
            </w:tc>
          </w:tr>
        </w:tbl>
        <w:p w:rsidR="00A64C44" w:rsidRPr="00A64C44" w:rsidRDefault="00A64C44" w:rsidP="00A64C44">
          <w:pPr>
            <w:ind w:left="-360"/>
            <w:rPr>
              <w:rFonts w:ascii="Roboto" w:hAnsi="Roboto" w:cs="Arial"/>
              <w:sz w:val="24"/>
            </w:rPr>
          </w:pPr>
        </w:p>
        <w:p w:rsidR="00A64C44" w:rsidRPr="00A64C44" w:rsidRDefault="00A64C44" w:rsidP="00A64C44">
          <w:pPr>
            <w:keepNext/>
            <w:spacing w:before="240"/>
            <w:rPr>
              <w:rFonts w:ascii="Roboto" w:hAnsi="Roboto" w:cs="Arial"/>
              <w:b/>
              <w:i/>
              <w:sz w:val="28"/>
              <w:szCs w:val="28"/>
            </w:rPr>
          </w:pPr>
          <w:r w:rsidRPr="00A64C44">
            <w:rPr>
              <w:rFonts w:ascii="Roboto" w:hAnsi="Roboto"/>
            </w:rPr>
            <w:br w:type="page"/>
          </w:r>
          <w:r w:rsidRPr="00A64C44">
            <w:rPr>
              <w:rFonts w:ascii="Roboto" w:hAnsi="Roboto" w:cs="Arial"/>
              <w:b/>
              <w:i/>
              <w:sz w:val="28"/>
              <w:szCs w:val="28"/>
            </w:rPr>
            <w:lastRenderedPageBreak/>
            <w:t>Závaznost vyučovacích předmětů</w:t>
          </w:r>
        </w:p>
        <w:p w:rsidR="00A64C44" w:rsidRPr="00A64C44" w:rsidRDefault="00A64C44" w:rsidP="00A64C44">
          <w:pPr>
            <w:keepNext/>
            <w:spacing w:before="240"/>
            <w:rPr>
              <w:rFonts w:ascii="Roboto" w:hAnsi="Roboto" w:cs="Arial"/>
              <w:sz w:val="24"/>
            </w:rPr>
          </w:pPr>
          <w:r w:rsidRPr="00A64C44">
            <w:rPr>
              <w:rFonts w:ascii="Roboto" w:hAnsi="Roboto" w:cs="Arial"/>
              <w:sz w:val="24"/>
            </w:rPr>
            <w:t>Povinné předměty</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český jazyk a literatura</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první cizí jazyk</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druhý cizí jazyk</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občanská nauka</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dějepis</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fyzika</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chemie</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biologie</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matematika</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tělesná výchova</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informační a komunikační technologie</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ekonomika</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kosmetika</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materiály</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zdravověda</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výtvarná výchova</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psychologie</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korespondence</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konverzace v cizím jazyce – pro pokročilé</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odborný výcvik</w:t>
          </w:r>
        </w:p>
        <w:p w:rsidR="00A64C44" w:rsidRPr="00A64C44" w:rsidRDefault="00A64C44" w:rsidP="00A64C44">
          <w:pPr>
            <w:keepNext/>
            <w:spacing w:before="240"/>
            <w:rPr>
              <w:rFonts w:ascii="Roboto" w:hAnsi="Roboto" w:cs="Arial"/>
              <w:sz w:val="24"/>
            </w:rPr>
          </w:pPr>
          <w:r w:rsidRPr="00A64C44">
            <w:rPr>
              <w:rFonts w:ascii="Roboto" w:hAnsi="Roboto" w:cs="Arial"/>
              <w:sz w:val="24"/>
            </w:rPr>
            <w:t>Volitelné předměty</w:t>
          </w:r>
        </w:p>
        <w:p w:rsidR="00A64C44" w:rsidRPr="00A64C44" w:rsidRDefault="00A64C44" w:rsidP="00A64C44">
          <w:pPr>
            <w:ind w:left="284"/>
            <w:rPr>
              <w:rFonts w:ascii="Roboto" w:hAnsi="Roboto"/>
              <w:sz w:val="24"/>
            </w:rPr>
          </w:pPr>
          <w:r w:rsidRPr="00A64C44">
            <w:rPr>
              <w:rFonts w:ascii="Roboto" w:hAnsi="Roboto"/>
              <w:sz w:val="24"/>
            </w:rPr>
            <w:t>Žádné nejsou.</w:t>
          </w:r>
        </w:p>
        <w:p w:rsidR="00A64C44" w:rsidRPr="00A64C44" w:rsidRDefault="00A64C44" w:rsidP="00A64C44">
          <w:pPr>
            <w:keepNext/>
            <w:spacing w:before="240"/>
            <w:rPr>
              <w:rFonts w:ascii="Roboto" w:hAnsi="Roboto" w:cs="Arial"/>
              <w:sz w:val="24"/>
            </w:rPr>
          </w:pPr>
          <w:r w:rsidRPr="00A64C44">
            <w:rPr>
              <w:rFonts w:ascii="Roboto" w:hAnsi="Roboto" w:cs="Arial"/>
              <w:sz w:val="24"/>
            </w:rPr>
            <w:t>Nepovinné předměty</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seminář z cizího jazyka – pro pokročilé</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seminář z matematiky</w:t>
          </w:r>
        </w:p>
        <w:p w:rsidR="00A64C44" w:rsidRPr="00A64C44" w:rsidRDefault="00A64C44" w:rsidP="00A64C44">
          <w:pPr>
            <w:tabs>
              <w:tab w:val="num" w:pos="567"/>
            </w:tabs>
            <w:spacing w:after="0"/>
            <w:ind w:left="284"/>
            <w:rPr>
              <w:rFonts w:ascii="Roboto" w:hAnsi="Roboto"/>
              <w:sz w:val="24"/>
            </w:rPr>
          </w:pPr>
        </w:p>
        <w:p w:rsidR="00A64C44" w:rsidRPr="00A64C44" w:rsidRDefault="00A64C44" w:rsidP="00A64C44">
          <w:pPr>
            <w:keepNext/>
            <w:spacing w:before="240"/>
            <w:rPr>
              <w:rFonts w:ascii="Roboto" w:hAnsi="Roboto" w:cs="Arial"/>
              <w:b/>
              <w:i/>
              <w:sz w:val="28"/>
              <w:szCs w:val="28"/>
            </w:rPr>
          </w:pPr>
          <w:r w:rsidRPr="00A64C44">
            <w:rPr>
              <w:rFonts w:ascii="Roboto" w:hAnsi="Roboto" w:cs="Arial"/>
              <w:sz w:val="24"/>
            </w:rPr>
            <w:br w:type="page"/>
          </w:r>
          <w:r w:rsidRPr="00A64C44">
            <w:rPr>
              <w:rFonts w:ascii="Roboto" w:hAnsi="Roboto" w:cs="Arial"/>
              <w:b/>
              <w:i/>
              <w:sz w:val="28"/>
              <w:szCs w:val="28"/>
            </w:rPr>
            <w:lastRenderedPageBreak/>
            <w:t xml:space="preserve"> Rozvržení hodinové dotace do jednotlivých ročníků</w:t>
          </w:r>
        </w:p>
        <w:tbl>
          <w:tblPr>
            <w:tblW w:w="9087" w:type="dxa"/>
            <w:tblInd w:w="55" w:type="dxa"/>
            <w:tblLayout w:type="fixed"/>
            <w:tblCellMar>
              <w:left w:w="70" w:type="dxa"/>
              <w:right w:w="70" w:type="dxa"/>
            </w:tblCellMar>
            <w:tblLook w:val="0000" w:firstRow="0" w:lastRow="0" w:firstColumn="0" w:lastColumn="0" w:noHBand="0" w:noVBand="0"/>
          </w:tblPr>
          <w:tblGrid>
            <w:gridCol w:w="4072"/>
            <w:gridCol w:w="1301"/>
            <w:gridCol w:w="658"/>
            <w:gridCol w:w="22"/>
            <w:gridCol w:w="636"/>
            <w:gridCol w:w="45"/>
            <w:gridCol w:w="613"/>
            <w:gridCol w:w="67"/>
            <w:gridCol w:w="681"/>
            <w:gridCol w:w="992"/>
          </w:tblGrid>
          <w:tr w:rsidR="00A64C44" w:rsidRPr="00A64C44" w:rsidTr="00815D71">
            <w:trPr>
              <w:trHeight w:val="284"/>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Kód a název oboru</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69-41-L/01 Kosmetické služby</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Název ŠVP</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ŠVP Kosmetické služby 201</w:t>
                </w:r>
                <w:r w:rsidR="00815D71">
                  <w:rPr>
                    <w:rFonts w:ascii="Roboto" w:hAnsi="Roboto" w:cs="Arial"/>
                    <w:sz w:val="20"/>
                    <w:szCs w:val="20"/>
                  </w:rPr>
                  <w:t>8</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Délka a forma vzdělávání</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 roky, denní forma</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Datum platnosti ŠVP</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od 1. 9. 201</w:t>
                </w:r>
                <w:r w:rsidR="00815D71">
                  <w:rPr>
                    <w:rFonts w:ascii="Roboto" w:hAnsi="Roboto" w:cs="Arial"/>
                    <w:sz w:val="20"/>
                    <w:szCs w:val="20"/>
                  </w:rPr>
                  <w:t>8</w:t>
                </w:r>
              </w:p>
            </w:tc>
          </w:tr>
          <w:tr w:rsidR="00A64C44" w:rsidRPr="00A64C44" w:rsidTr="00815D71">
            <w:trPr>
              <w:trHeight w:val="284"/>
            </w:trPr>
            <w:tc>
              <w:tcPr>
                <w:tcW w:w="4072" w:type="dxa"/>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1301" w:type="dxa"/>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658" w:type="dxa"/>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1740" w:type="dxa"/>
                <w:gridSpan w:val="3"/>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r>
          <w:tr w:rsidR="00A64C44" w:rsidRPr="00A64C44" w:rsidTr="00815D71">
            <w:trPr>
              <w:trHeight w:val="284"/>
            </w:trPr>
            <w:tc>
              <w:tcPr>
                <w:tcW w:w="4072" w:type="dxa"/>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Povinné předměty</w:t>
                </w:r>
              </w:p>
            </w:tc>
            <w:tc>
              <w:tcPr>
                <w:tcW w:w="1301" w:type="dxa"/>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b/>
                    <w:sz w:val="20"/>
                    <w:szCs w:val="20"/>
                  </w:rPr>
                </w:pPr>
              </w:p>
            </w:tc>
            <w:tc>
              <w:tcPr>
                <w:tcW w:w="658" w:type="dxa"/>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b/>
                    <w:sz w:val="20"/>
                    <w:szCs w:val="20"/>
                  </w:rPr>
                </w:pPr>
              </w:p>
            </w:tc>
            <w:tc>
              <w:tcPr>
                <w:tcW w:w="658" w:type="dxa"/>
                <w:gridSpan w:val="2"/>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b/>
                    <w:sz w:val="20"/>
                    <w:szCs w:val="20"/>
                  </w:rPr>
                </w:pPr>
              </w:p>
            </w:tc>
            <w:tc>
              <w:tcPr>
                <w:tcW w:w="658" w:type="dxa"/>
                <w:gridSpan w:val="2"/>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b/>
                    <w:sz w:val="20"/>
                    <w:szCs w:val="20"/>
                  </w:rPr>
                </w:pPr>
              </w:p>
            </w:tc>
            <w:tc>
              <w:tcPr>
                <w:tcW w:w="1740" w:type="dxa"/>
                <w:gridSpan w:val="3"/>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b/>
                    <w:sz w:val="20"/>
                    <w:szCs w:val="20"/>
                  </w:rPr>
                </w:pPr>
              </w:p>
            </w:tc>
          </w:tr>
          <w:tr w:rsidR="00A64C44" w:rsidRPr="00A64C44" w:rsidTr="00815D71">
            <w:trPr>
              <w:trHeight w:val="284"/>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Název předmětu</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zkratka</w:t>
                </w:r>
              </w:p>
            </w:tc>
            <w:tc>
              <w:tcPr>
                <w:tcW w:w="3714" w:type="dxa"/>
                <w:gridSpan w:val="8"/>
                <w:tcBorders>
                  <w:top w:val="single" w:sz="4" w:space="0" w:color="auto"/>
                  <w:left w:val="nil"/>
                  <w:bottom w:val="single" w:sz="4" w:space="0" w:color="auto"/>
                  <w:right w:val="single" w:sz="4" w:space="0" w:color="000000"/>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Počet hodin v ročníku</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 </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4.</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celkem</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Český jazyk a literatura</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CJL</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12</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První cizí jazyk</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CJP</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12</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 xml:space="preserve">Druhý cizí jazyk </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CJZ</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Občanská nauka</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OBN</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Dějepis</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DEJ</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Fyzika</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FYZ</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Chemie</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CHE</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Biologie</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BIO</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Matematika</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MAT</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12</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Tělesná výchova</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TEV</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8</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Informační a komunikační technologie</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IKT</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Ekonomika</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EKO</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Kosmetika</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KOS</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9</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Materiály</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MTR</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1,5</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2,5</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Zdravověda</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ZDR</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Výtvarná výchova</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VYV</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Psychologie</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PSY</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Korespondence</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KOR</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Konverzace v cizím jazyce – pro pokročilé</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JAK / KJN</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Odborný výcvik</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ODV</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14</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14</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10,5</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44,5</w:t>
                </w:r>
              </w:p>
            </w:tc>
          </w:tr>
          <w:tr w:rsidR="00A64C44" w:rsidRPr="00A64C44" w:rsidTr="00815D71">
            <w:trPr>
              <w:trHeight w:val="284"/>
            </w:trPr>
            <w:tc>
              <w:tcPr>
                <w:tcW w:w="5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Celkem</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35</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35</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33</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33</w:t>
                </w:r>
              </w:p>
            </w:tc>
            <w:tc>
              <w:tcPr>
                <w:tcW w:w="992" w:type="dxa"/>
                <w:tcBorders>
                  <w:top w:val="single" w:sz="4" w:space="0" w:color="auto"/>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136</w:t>
                </w:r>
              </w:p>
            </w:tc>
          </w:tr>
        </w:tbl>
        <w:p w:rsidR="00A64C44" w:rsidRPr="00A64C44" w:rsidRDefault="00A64C44" w:rsidP="00A64C44">
          <w:pPr>
            <w:rPr>
              <w:rFonts w:ascii="Roboto" w:hAnsi="Roboto"/>
              <w:sz w:val="10"/>
              <w:szCs w:val="10"/>
            </w:rPr>
          </w:pPr>
        </w:p>
        <w:tbl>
          <w:tblPr>
            <w:tblW w:w="9087" w:type="dxa"/>
            <w:tblInd w:w="55" w:type="dxa"/>
            <w:tblLayout w:type="fixed"/>
            <w:tblCellMar>
              <w:left w:w="70" w:type="dxa"/>
              <w:right w:w="70" w:type="dxa"/>
            </w:tblCellMar>
            <w:tblLook w:val="0000" w:firstRow="0" w:lastRow="0" w:firstColumn="0" w:lastColumn="0" w:noHBand="0" w:noVBand="0"/>
          </w:tblPr>
          <w:tblGrid>
            <w:gridCol w:w="4072"/>
            <w:gridCol w:w="1301"/>
            <w:gridCol w:w="658"/>
            <w:gridCol w:w="22"/>
            <w:gridCol w:w="636"/>
            <w:gridCol w:w="45"/>
            <w:gridCol w:w="613"/>
            <w:gridCol w:w="67"/>
            <w:gridCol w:w="681"/>
            <w:gridCol w:w="992"/>
          </w:tblGrid>
          <w:tr w:rsidR="00A64C44" w:rsidRPr="00A64C44" w:rsidTr="00815D71">
            <w:trPr>
              <w:trHeight w:val="284"/>
            </w:trPr>
            <w:tc>
              <w:tcPr>
                <w:tcW w:w="4072" w:type="dxa"/>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rPr>
                  <w:lastRenderedPageBreak/>
                  <w:br w:type="page"/>
                </w:r>
                <w:r w:rsidRPr="00A64C44">
                  <w:rPr>
                    <w:rFonts w:ascii="Roboto" w:hAnsi="Roboto" w:cs="Arial"/>
                    <w:b/>
                    <w:sz w:val="20"/>
                    <w:szCs w:val="20"/>
                  </w:rPr>
                  <w:t>Nepovinné předměty</w:t>
                </w:r>
              </w:p>
            </w:tc>
            <w:tc>
              <w:tcPr>
                <w:tcW w:w="1301" w:type="dxa"/>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658" w:type="dxa"/>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c>
              <w:tcPr>
                <w:tcW w:w="1740" w:type="dxa"/>
                <w:gridSpan w:val="3"/>
                <w:tcBorders>
                  <w:top w:val="nil"/>
                  <w:left w:val="nil"/>
                  <w:bottom w:val="nil"/>
                  <w:right w:val="nil"/>
                </w:tcBorders>
                <w:shd w:val="clear" w:color="auto" w:fill="auto"/>
                <w:noWrap/>
                <w:vAlign w:val="bottom"/>
              </w:tcPr>
              <w:p w:rsidR="00A64C44" w:rsidRPr="00A64C44" w:rsidRDefault="00A64C44" w:rsidP="00815D71">
                <w:pPr>
                  <w:spacing w:after="0"/>
                  <w:rPr>
                    <w:rFonts w:ascii="Roboto" w:hAnsi="Roboto" w:cs="Arial"/>
                    <w:sz w:val="20"/>
                    <w:szCs w:val="20"/>
                  </w:rPr>
                </w:pPr>
              </w:p>
            </w:tc>
          </w:tr>
          <w:tr w:rsidR="00A64C44" w:rsidRPr="00A64C44" w:rsidTr="00815D71">
            <w:trPr>
              <w:trHeight w:val="284"/>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Název předmětu</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zkratka</w:t>
                </w:r>
              </w:p>
            </w:tc>
            <w:tc>
              <w:tcPr>
                <w:tcW w:w="3714" w:type="dxa"/>
                <w:gridSpan w:val="8"/>
                <w:tcBorders>
                  <w:top w:val="single" w:sz="4" w:space="0" w:color="auto"/>
                  <w:left w:val="nil"/>
                  <w:bottom w:val="single" w:sz="4" w:space="0" w:color="auto"/>
                  <w:right w:val="single" w:sz="4" w:space="0" w:color="000000"/>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Počet hodin v ročníku</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 </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4.</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celkem</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Seminář z cizího jazyka – pro pokročilé</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SAJ / SNJ</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r>
          <w:tr w:rsidR="00A64C44" w:rsidRPr="00A64C44" w:rsidTr="00815D7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Seminář z matematiky</w:t>
                </w:r>
              </w:p>
            </w:tc>
            <w:tc>
              <w:tcPr>
                <w:tcW w:w="130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SMA</w:t>
                </w: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r>
        </w:tbl>
        <w:p w:rsidR="00A64C44" w:rsidRPr="00A64C44" w:rsidRDefault="00A64C44" w:rsidP="00A64C44">
          <w:pPr>
            <w:rPr>
              <w:rFonts w:ascii="Roboto" w:hAnsi="Roboto"/>
            </w:rPr>
          </w:pP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br w:type="page"/>
          </w:r>
          <w:r w:rsidRPr="00A64C44">
            <w:rPr>
              <w:rFonts w:ascii="Roboto" w:hAnsi="Roboto" w:cs="Arial"/>
              <w:b/>
              <w:i/>
              <w:sz w:val="28"/>
              <w:szCs w:val="28"/>
            </w:rPr>
            <w:lastRenderedPageBreak/>
            <w:t>Rozvržení týdnů ve školním roce</w:t>
          </w:r>
        </w:p>
        <w:tbl>
          <w:tblPr>
            <w:tblW w:w="9087" w:type="dxa"/>
            <w:tblInd w:w="55" w:type="dxa"/>
            <w:tblLayout w:type="fixed"/>
            <w:tblCellMar>
              <w:left w:w="70" w:type="dxa"/>
              <w:right w:w="70" w:type="dxa"/>
            </w:tblCellMar>
            <w:tblLook w:val="0000" w:firstRow="0" w:lastRow="0" w:firstColumn="0" w:lastColumn="0" w:noHBand="0" w:noVBand="0"/>
          </w:tblPr>
          <w:tblGrid>
            <w:gridCol w:w="5373"/>
            <w:gridCol w:w="673"/>
            <w:gridCol w:w="674"/>
            <w:gridCol w:w="673"/>
            <w:gridCol w:w="674"/>
            <w:gridCol w:w="1020"/>
          </w:tblGrid>
          <w:tr w:rsidR="00A64C44" w:rsidRPr="00A64C44" w:rsidTr="00815D7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Činnost</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3.</w:t>
                </w:r>
              </w:p>
            </w:tc>
            <w:tc>
              <w:tcPr>
                <w:tcW w:w="674" w:type="dxa"/>
                <w:tcBorders>
                  <w:top w:val="single" w:sz="4" w:space="0" w:color="auto"/>
                  <w:left w:val="single" w:sz="4" w:space="0" w:color="auto"/>
                  <w:bottom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c>
              <w:tcPr>
                <w:tcW w:w="1020" w:type="dxa"/>
                <w:tcBorders>
                  <w:lef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Vyučování podle rozpisu učiva</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33</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33</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33</w:t>
                </w:r>
              </w:p>
            </w:tc>
            <w:tc>
              <w:tcPr>
                <w:tcW w:w="674" w:type="dxa"/>
                <w:tcBorders>
                  <w:top w:val="single" w:sz="4" w:space="0" w:color="auto"/>
                  <w:left w:val="single" w:sz="4" w:space="0" w:color="auto"/>
                  <w:bottom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33</w:t>
                </w:r>
              </w:p>
            </w:tc>
            <w:tc>
              <w:tcPr>
                <w:tcW w:w="1020" w:type="dxa"/>
                <w:tcBorders>
                  <w:lef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Zdravotnický kurz,</w:t>
                </w:r>
                <w:r w:rsidRPr="00A64C44">
                  <w:rPr>
                    <w:rFonts w:ascii="Roboto" w:hAnsi="Roboto" w:cs="Arial"/>
                    <w:sz w:val="20"/>
                    <w:szCs w:val="20"/>
                  </w:rPr>
                  <w:br/>
                  <w:t>kurz ochrany člověka za mimořádných situací</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74" w:type="dxa"/>
                <w:tcBorders>
                  <w:top w:val="single" w:sz="4" w:space="0" w:color="auto"/>
                  <w:left w:val="single" w:sz="4" w:space="0" w:color="auto"/>
                  <w:bottom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1020" w:type="dxa"/>
                <w:tcBorders>
                  <w:lef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Souvislá praxe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674" w:type="dxa"/>
                <w:tcBorders>
                  <w:top w:val="single" w:sz="4" w:space="0" w:color="auto"/>
                  <w:left w:val="single" w:sz="4" w:space="0" w:color="auto"/>
                  <w:bottom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1</w:t>
                </w:r>
              </w:p>
            </w:tc>
            <w:tc>
              <w:tcPr>
                <w:tcW w:w="1020" w:type="dxa"/>
                <w:tcBorders>
                  <w:lef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Maturitní zkoušky</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p>
            </w:tc>
            <w:tc>
              <w:tcPr>
                <w:tcW w:w="674" w:type="dxa"/>
                <w:tcBorders>
                  <w:top w:val="single" w:sz="4" w:space="0" w:color="auto"/>
                  <w:left w:val="single" w:sz="4" w:space="0" w:color="auto"/>
                  <w:bottom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2</w:t>
                </w:r>
              </w:p>
            </w:tc>
            <w:tc>
              <w:tcPr>
                <w:tcW w:w="1020" w:type="dxa"/>
                <w:tcBorders>
                  <w:lef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sz w:val="20"/>
                    <w:szCs w:val="20"/>
                  </w:rPr>
                </w:pPr>
                <w:r w:rsidRPr="00A64C44">
                  <w:rPr>
                    <w:rFonts w:ascii="Roboto" w:hAnsi="Roboto" w:cs="Arial"/>
                    <w:sz w:val="20"/>
                    <w:szCs w:val="20"/>
                  </w:rPr>
                  <w:t>Časová rezerva</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5</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6</w:t>
                </w:r>
              </w:p>
            </w:tc>
            <w:tc>
              <w:tcPr>
                <w:tcW w:w="674" w:type="dxa"/>
                <w:tcBorders>
                  <w:top w:val="single" w:sz="4" w:space="0" w:color="auto"/>
                  <w:left w:val="single" w:sz="4" w:space="0" w:color="auto"/>
                  <w:bottom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w:t>
                </w:r>
              </w:p>
            </w:tc>
            <w:tc>
              <w:tcPr>
                <w:tcW w:w="1020" w:type="dxa"/>
                <w:tcBorders>
                  <w:lef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p>
            </w:tc>
          </w:tr>
          <w:tr w:rsidR="00A64C44" w:rsidRPr="00A64C44" w:rsidTr="00815D7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rPr>
                    <w:rFonts w:ascii="Roboto" w:hAnsi="Roboto" w:cs="Arial"/>
                    <w:b/>
                    <w:sz w:val="20"/>
                    <w:szCs w:val="20"/>
                  </w:rPr>
                </w:pPr>
                <w:r w:rsidRPr="00A64C44">
                  <w:rPr>
                    <w:rFonts w:ascii="Roboto" w:hAnsi="Roboto" w:cs="Arial"/>
                    <w:b/>
                    <w:sz w:val="20"/>
                    <w:szCs w:val="20"/>
                  </w:rPr>
                  <w:t>Celkem</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40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40</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C44" w:rsidRPr="00A64C44" w:rsidRDefault="00A64C44" w:rsidP="00815D71">
                <w:pPr>
                  <w:spacing w:after="0"/>
                  <w:jc w:val="center"/>
                  <w:rPr>
                    <w:rFonts w:ascii="Roboto" w:hAnsi="Roboto" w:cs="Arial"/>
                    <w:b/>
                    <w:sz w:val="20"/>
                    <w:szCs w:val="20"/>
                  </w:rPr>
                </w:pPr>
                <w:r w:rsidRPr="00A64C44">
                  <w:rPr>
                    <w:rFonts w:ascii="Roboto" w:hAnsi="Roboto" w:cs="Arial"/>
                    <w:b/>
                    <w:sz w:val="20"/>
                    <w:szCs w:val="20"/>
                  </w:rPr>
                  <w:t>40</w:t>
                </w:r>
              </w:p>
            </w:tc>
            <w:tc>
              <w:tcPr>
                <w:tcW w:w="674" w:type="dxa"/>
                <w:tcBorders>
                  <w:top w:val="single" w:sz="4" w:space="0" w:color="auto"/>
                  <w:left w:val="single" w:sz="4" w:space="0" w:color="auto"/>
                  <w:bottom w:val="single" w:sz="4" w:space="0" w:color="auto"/>
                </w:tcBorders>
                <w:shd w:val="clear" w:color="auto" w:fill="auto"/>
                <w:noWrap/>
                <w:vAlign w:val="bottom"/>
              </w:tcPr>
              <w:p w:rsidR="00A64C44" w:rsidRPr="00A64C44" w:rsidRDefault="00A64C44" w:rsidP="00815D71">
                <w:pPr>
                  <w:spacing w:after="0"/>
                  <w:jc w:val="center"/>
                  <w:rPr>
                    <w:rFonts w:ascii="Roboto" w:hAnsi="Roboto" w:cs="Arial"/>
                    <w:sz w:val="20"/>
                    <w:szCs w:val="20"/>
                  </w:rPr>
                </w:pPr>
                <w:r w:rsidRPr="00A64C44">
                  <w:rPr>
                    <w:rFonts w:ascii="Roboto" w:hAnsi="Roboto" w:cs="Arial"/>
                    <w:sz w:val="20"/>
                    <w:szCs w:val="20"/>
                  </w:rPr>
                  <w:t>40</w:t>
                </w:r>
              </w:p>
            </w:tc>
            <w:tc>
              <w:tcPr>
                <w:tcW w:w="1020" w:type="dxa"/>
                <w:tcBorders>
                  <w:left w:val="single" w:sz="4" w:space="0" w:color="auto"/>
                </w:tcBorders>
                <w:shd w:val="clear" w:color="auto" w:fill="auto"/>
                <w:vAlign w:val="bottom"/>
              </w:tcPr>
              <w:p w:rsidR="00A64C44" w:rsidRPr="00A64C44" w:rsidRDefault="00A64C44" w:rsidP="00815D71">
                <w:pPr>
                  <w:spacing w:after="0"/>
                  <w:jc w:val="center"/>
                  <w:rPr>
                    <w:rFonts w:ascii="Roboto" w:hAnsi="Roboto" w:cs="Arial"/>
                    <w:sz w:val="20"/>
                    <w:szCs w:val="20"/>
                  </w:rPr>
                </w:pPr>
              </w:p>
            </w:tc>
          </w:tr>
        </w:tbl>
        <w:p w:rsidR="00A64C44" w:rsidRPr="00A64C44" w:rsidRDefault="00A64C44" w:rsidP="00A64C44">
          <w:pPr>
            <w:rPr>
              <w:rFonts w:ascii="Roboto" w:hAnsi="Roboto"/>
            </w:rPr>
          </w:pP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Poznámky k učebnímu plánu</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 xml:space="preserve">Odborný výcvik se organizuje v cyklech. Ve druhém a třetím ročníku jsou čtyři dny v jednom týdnu, ve čtvrtém ročníku pak dva dny v jednom a jeden den ve druhém týdnu. </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Nepovinné vyučovací předměty jsou vyučovány od 2. ročníku jako podpora společné části MZ. Předpokládá se, že si žáci zvolí předmět v souladu se svým záměrem pro vykonání MZ. Výuka bude organizována při dostatečném počtu přihlášených žáků.</w:t>
          </w:r>
        </w:p>
        <w:p w:rsidR="00A64C44" w:rsidRPr="00A64C44" w:rsidRDefault="00A64C44" w:rsidP="00A64C44">
          <w:pPr>
            <w:numPr>
              <w:ilvl w:val="0"/>
              <w:numId w:val="4"/>
            </w:numPr>
            <w:tabs>
              <w:tab w:val="clear" w:pos="0"/>
              <w:tab w:val="num" w:pos="567"/>
            </w:tabs>
            <w:spacing w:before="0" w:after="0"/>
            <w:ind w:left="568" w:hanging="284"/>
            <w:rPr>
              <w:rFonts w:ascii="Roboto" w:hAnsi="Roboto"/>
              <w:sz w:val="24"/>
            </w:rPr>
          </w:pPr>
          <w:r w:rsidRPr="00A64C44">
            <w:rPr>
              <w:rFonts w:ascii="Roboto" w:hAnsi="Roboto"/>
              <w:sz w:val="24"/>
            </w:rPr>
            <w:t>Souvislá praxe je vykonávána v učebnách odborného výcviku kosmetiky.</w:t>
          </w:r>
          <w:r w:rsidRPr="00A64C44">
            <w:rPr>
              <w:rFonts w:ascii="Roboto" w:hAnsi="Roboto"/>
              <w:sz w:val="24"/>
            </w:rPr>
            <w:tab/>
          </w:r>
          <w:r w:rsidRPr="00A64C44">
            <w:rPr>
              <w:rFonts w:ascii="Roboto" w:hAnsi="Roboto"/>
              <w:sz w:val="24"/>
            </w:rPr>
            <w:tab/>
          </w:r>
          <w:r w:rsidRPr="00A64C44">
            <w:rPr>
              <w:rFonts w:ascii="Roboto" w:hAnsi="Roboto"/>
              <w:sz w:val="24"/>
            </w:rPr>
            <w:tab/>
          </w:r>
          <w:r w:rsidRPr="00A64C44">
            <w:rPr>
              <w:rFonts w:ascii="Roboto" w:hAnsi="Roboto"/>
              <w:sz w:val="24"/>
            </w:rPr>
            <w:tab/>
          </w:r>
        </w:p>
        <w:p w:rsidR="00A64C44" w:rsidRPr="00A64C44" w:rsidRDefault="00A64C44" w:rsidP="00A64C44">
          <w:pPr>
            <w:pStyle w:val="VPnadpis1"/>
            <w:rPr>
              <w:rFonts w:ascii="Roboto" w:hAnsi="Roboto"/>
            </w:rPr>
          </w:pPr>
          <w:r w:rsidRPr="00A64C44">
            <w:rPr>
              <w:rFonts w:ascii="Roboto" w:hAnsi="Roboto"/>
              <w:sz w:val="24"/>
              <w:szCs w:val="24"/>
            </w:rPr>
            <w:br w:type="page"/>
          </w:r>
          <w:r w:rsidRPr="00A64C44">
            <w:rPr>
              <w:rFonts w:ascii="Roboto" w:hAnsi="Roboto"/>
            </w:rPr>
            <w:lastRenderedPageBreak/>
            <w:t>Učební osnovy jednotlivých předmětů</w:t>
          </w:r>
        </w:p>
        <w:p w:rsidR="00A64C44" w:rsidRPr="00A64C44" w:rsidRDefault="00A64C44" w:rsidP="00A64C44">
          <w:pPr>
            <w:keepNext/>
            <w:spacing w:before="240"/>
            <w:rPr>
              <w:rFonts w:ascii="Roboto" w:hAnsi="Roboto" w:cs="Arial"/>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rPr>
              <w:trHeight w:val="224"/>
            </w:trPr>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Český jazyk a literatura</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12</w:t>
                </w:r>
              </w:p>
            </w:tc>
          </w:tr>
        </w:tbl>
        <w:p w:rsidR="00A64C44" w:rsidRPr="00A64C44" w:rsidRDefault="00A64C44" w:rsidP="00A64C44">
          <w:pPr>
            <w:rPr>
              <w:rFonts w:ascii="Roboto" w:hAnsi="Roboto"/>
            </w:rPr>
          </w:pPr>
        </w:p>
        <w:p w:rsidR="00A64C44" w:rsidRPr="00A64C44" w:rsidRDefault="00A64C44" w:rsidP="00A64C44">
          <w:pPr>
            <w:pStyle w:val="VPNadpis2"/>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rPr>
              <w:trHeight w:val="6839"/>
            </w:trPr>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Předmět </w:t>
                </w:r>
                <w:r w:rsidRPr="00A64C44">
                  <w:rPr>
                    <w:rFonts w:ascii="Roboto" w:hAnsi="Roboto"/>
                    <w:i/>
                  </w:rPr>
                  <w:t>český jazyk a literatura</w:t>
                </w:r>
                <w:r w:rsidRPr="00A64C44">
                  <w:rPr>
                    <w:rFonts w:ascii="Roboto" w:hAnsi="Roboto"/>
                  </w:rPr>
                  <w:t xml:space="preserve"> má dvě části – </w:t>
                </w:r>
                <w:r w:rsidRPr="00A64C44">
                  <w:rPr>
                    <w:rFonts w:ascii="Roboto" w:hAnsi="Roboto"/>
                    <w:b/>
                    <w:i/>
                  </w:rPr>
                  <w:t>vzdělávání a komunikace v českém jazyce</w:t>
                </w:r>
                <w:r w:rsidRPr="00A64C44">
                  <w:rPr>
                    <w:rFonts w:ascii="Roboto" w:hAnsi="Roboto"/>
                    <w:b/>
                  </w:rPr>
                  <w:t xml:space="preserve"> </w:t>
                </w:r>
                <w:r w:rsidRPr="00A64C44">
                  <w:rPr>
                    <w:rFonts w:ascii="Roboto" w:hAnsi="Roboto"/>
                  </w:rPr>
                  <w:t>a</w:t>
                </w:r>
                <w:r w:rsidRPr="00A64C44">
                  <w:rPr>
                    <w:rFonts w:ascii="Roboto" w:hAnsi="Roboto"/>
                    <w:b/>
                  </w:rPr>
                  <w:t xml:space="preserve"> </w:t>
                </w:r>
                <w:r w:rsidRPr="00A64C44">
                  <w:rPr>
                    <w:rFonts w:ascii="Roboto" w:hAnsi="Roboto"/>
                    <w:b/>
                    <w:i/>
                  </w:rPr>
                  <w:t>estetické vzdělávání</w:t>
                </w:r>
                <w:r w:rsidRPr="00A64C44">
                  <w:rPr>
                    <w:rFonts w:ascii="Roboto" w:hAnsi="Roboto"/>
                  </w:rPr>
                  <w:t>, v němž je věnována pozornost literatuře a ostatním druhům umění. Obě složky se vzájemně prolínají a doplňují. Předmět vychovává žáky ke sdělnému kultivovanému jazykovému projevu a podílí se na rozvoji jejich duchovního života.</w:t>
                </w:r>
              </w:p>
              <w:p w:rsidR="00A64C44" w:rsidRPr="00A64C44" w:rsidRDefault="00A64C44" w:rsidP="00815D71">
                <w:pPr>
                  <w:pStyle w:val="VPZkladnodsazenodstavecvrmeku"/>
                  <w:rPr>
                    <w:rFonts w:ascii="Roboto" w:hAnsi="Roboto"/>
                  </w:rPr>
                </w:pPr>
                <w:r w:rsidRPr="00A64C44">
                  <w:rPr>
                    <w:rFonts w:ascii="Roboto" w:hAnsi="Roboto"/>
                  </w:rPr>
                  <w:t xml:space="preserve">Obecným cílem </w:t>
                </w:r>
                <w:r w:rsidRPr="00A64C44">
                  <w:rPr>
                    <w:rFonts w:ascii="Roboto" w:hAnsi="Roboto"/>
                    <w:i/>
                  </w:rPr>
                  <w:t>jazykového vzdělávání</w:t>
                </w:r>
                <w:r w:rsidRPr="00A64C44">
                  <w:rPr>
                    <w:rFonts w:ascii="Roboto" w:hAnsi="Roboto"/>
                  </w:rPr>
                  <w:t xml:space="preserve"> (vzdělávání a komunikace v českém jazyce) je rozvíjet komunikační kompetence žáků a naučit je užívat jazyka jako prostředku k dorozumívání a myšlení, k přijímání, sdělování a výměně informací na základě jazykových a slohových znalostí. K dosažení tohoto cíle přispívá i literární vzdělávání a naopak literární vzdělávání prohlubuje znalosti jazykové a kultivuje jazykový projev žáků.</w:t>
                </w:r>
              </w:p>
              <w:p w:rsidR="00A64C44" w:rsidRPr="00A64C44" w:rsidRDefault="00A64C44" w:rsidP="00815D71">
                <w:pPr>
                  <w:pStyle w:val="VPZkladnodsazenodstavecvrmeku"/>
                  <w:rPr>
                    <w:rFonts w:ascii="Roboto" w:hAnsi="Roboto"/>
                  </w:rPr>
                </w:pPr>
                <w:r w:rsidRPr="00A64C44">
                  <w:rPr>
                    <w:rFonts w:ascii="Roboto" w:hAnsi="Roboto"/>
                  </w:rPr>
                  <w:t>Vzdělávání směřuje k tomu, aby žáci uplatňovali mateřský jazyk v rovině recepce, reprodukce a interpretace, využívali jazykových vědomostí a dovedností v praktickém životě, vyjadřovali se srozumitelně a souvisle, formulovali a obhajovali své názory, chápali význam kultury osobního projevu pro společenské i pracovní uplatnění, získávali a kriticky hodnotili informace z různých zdrojů a předávali je vhodným způsobem s ohledem na jejich uživatele.</w:t>
                </w:r>
              </w:p>
              <w:p w:rsidR="00A64C44" w:rsidRPr="00A64C44" w:rsidRDefault="00A64C44" w:rsidP="00815D71">
                <w:pPr>
                  <w:pStyle w:val="VPZkladnodsazenodstavecvrmeku"/>
                  <w:rPr>
                    <w:rFonts w:ascii="Roboto" w:hAnsi="Roboto"/>
                  </w:rPr>
                </w:pPr>
                <w:r w:rsidRPr="00A64C44">
                  <w:rPr>
                    <w:rFonts w:ascii="Roboto" w:hAnsi="Roboto"/>
                  </w:rPr>
                  <w:t xml:space="preserve">Obecným cílem </w:t>
                </w:r>
                <w:r w:rsidRPr="00A64C44">
                  <w:rPr>
                    <w:rFonts w:ascii="Roboto" w:hAnsi="Roboto"/>
                    <w:i/>
                  </w:rPr>
                  <w:t>literárního vzdělávání</w:t>
                </w:r>
                <w:r w:rsidRPr="00A64C44">
                  <w:rPr>
                    <w:rFonts w:ascii="Roboto" w:hAnsi="Roboto"/>
                  </w:rPr>
                  <w:t xml:space="preserve"> (estetického vzdělávání) je utvářet kladný vztah k materiálním a duchovním hodnotám, snažit se přispívat k jejich tvorbě i ochraně. Vytvořený systém kulturních hodnot pomáhá formovat postoje žáka a je obranou proti snadné manipulaci a intoleranci. K dosažení tohoto cíle přispívá i jazykové vzdělávání a naopak literární vzdělávání prohlubuje znalosti jazykové a kultivuje jazykový projev žáků.</w:t>
                </w:r>
              </w:p>
              <w:p w:rsidR="00A64C44" w:rsidRPr="00A64C44" w:rsidRDefault="00A64C44" w:rsidP="00815D71">
                <w:pPr>
                  <w:pStyle w:val="VPZkladnodsazenodstavecvrmeku"/>
                  <w:rPr>
                    <w:rFonts w:ascii="Roboto" w:hAnsi="Roboto"/>
                  </w:rPr>
                </w:pPr>
                <w:r w:rsidRPr="00A64C44">
                  <w:rPr>
                    <w:rFonts w:ascii="Roboto" w:hAnsi="Roboto"/>
                  </w:rPr>
                  <w:t xml:space="preserve">Práce s uměleckým textem je zaměřena na výchovu k vědomému, kultivovanému čtenářství. Poznání textu slouží také k vytváření rozmanitých </w:t>
                </w:r>
                <w:r w:rsidRPr="00A64C44">
                  <w:rPr>
                    <w:rFonts w:ascii="Roboto" w:hAnsi="Roboto"/>
                  </w:rPr>
                  <w:lastRenderedPageBreak/>
                  <w:t>komunikačních situací, v nichž probíhá dialog žáků s texty a učitelem i mezi žáky navzájem. Žáci jsou vedeni k tvořivým aktivitám.</w:t>
                </w:r>
              </w:p>
            </w:tc>
          </w:tr>
        </w:tbl>
        <w:p w:rsidR="00A64C44" w:rsidRPr="00A64C44" w:rsidRDefault="00A64C44" w:rsidP="00A64C44">
          <w:pPr>
            <w:pStyle w:val="VPNadpis4"/>
            <w:rPr>
              <w:rFonts w:ascii="Roboto" w:hAnsi="Roboto"/>
              <w:color w:val="FF0000"/>
              <w:sz w:val="16"/>
              <w:szCs w:val="16"/>
            </w:rPr>
          </w:pPr>
          <w:r w:rsidRPr="00A64C44">
            <w:rPr>
              <w:rFonts w:ascii="Roboto" w:hAnsi="Roboto"/>
            </w:rPr>
            <w:lastRenderedPageBreak/>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Vychází z RVP a jeho složek </w:t>
                </w:r>
                <w:r w:rsidRPr="00A64C44">
                  <w:rPr>
                    <w:rFonts w:ascii="Roboto" w:hAnsi="Roboto"/>
                    <w:i/>
                  </w:rPr>
                  <w:t>vzdělávání a komunikace v českém jazyce</w:t>
                </w:r>
                <w:r w:rsidRPr="00A64C44">
                  <w:rPr>
                    <w:rFonts w:ascii="Roboto" w:hAnsi="Roboto"/>
                  </w:rPr>
                  <w:t xml:space="preserve"> a </w:t>
                </w:r>
                <w:r w:rsidRPr="00A64C44">
                  <w:rPr>
                    <w:rFonts w:ascii="Roboto" w:hAnsi="Roboto"/>
                    <w:i/>
                  </w:rPr>
                  <w:t>estetické vzdělávání</w:t>
                </w:r>
                <w:r w:rsidRPr="00A64C44">
                  <w:rPr>
                    <w:rFonts w:ascii="Roboto" w:hAnsi="Roboto"/>
                    <w:b/>
                  </w:rPr>
                  <w:t xml:space="preserve">. </w:t>
                </w:r>
                <w:r w:rsidRPr="00A64C44">
                  <w:rPr>
                    <w:rFonts w:ascii="Roboto" w:hAnsi="Roboto"/>
                  </w:rPr>
                  <w:t>Předmět se skládá ze dvou oblastí, které se vzájemně prolínají a ovlivňují.</w:t>
                </w:r>
              </w:p>
              <w:p w:rsidR="00A64C44" w:rsidRPr="00A64C44" w:rsidRDefault="00A64C44" w:rsidP="00815D71">
                <w:pPr>
                  <w:pStyle w:val="VPZkladnodsazenodstavecvrmeku"/>
                  <w:rPr>
                    <w:rFonts w:ascii="Roboto" w:hAnsi="Roboto"/>
                    <w:b/>
                  </w:rPr>
                </w:pPr>
                <w:r w:rsidRPr="00A64C44">
                  <w:rPr>
                    <w:rFonts w:ascii="Roboto" w:hAnsi="Roboto"/>
                  </w:rPr>
                  <w:t xml:space="preserve">Ve složce </w:t>
                </w:r>
                <w:r w:rsidRPr="00A64C44">
                  <w:rPr>
                    <w:rFonts w:ascii="Roboto" w:hAnsi="Roboto"/>
                    <w:i/>
                  </w:rPr>
                  <w:t>jazykového vzdělávání</w:t>
                </w:r>
                <w:r w:rsidRPr="00A64C44">
                  <w:rPr>
                    <w:rFonts w:ascii="Roboto" w:hAnsi="Roboto"/>
                  </w:rPr>
                  <w:t xml:space="preserve"> získávají žáci přiměřené poučení o jazyku jako východisku ke komunikaci v různých, i nejnáročnějších typech komunikátů. To umožní vytvořit kompetence jak pro tvorbu vlastních stylistických projevů psaných či mluvených, tak pro čtení s porozuměním a k hlubším čtenářským zážitkům a k formulování prožitků z jiných druhů umění. Rozvoj těchto dovedností bude pro žáky přínosem i pro obor vzdělání </w:t>
                </w:r>
                <w:r w:rsidRPr="00A64C44">
                  <w:rPr>
                    <w:rFonts w:ascii="Roboto" w:hAnsi="Roboto"/>
                    <w:i/>
                  </w:rPr>
                  <w:t>cizí jazyk</w:t>
                </w:r>
                <w:r w:rsidRPr="00A64C44">
                  <w:rPr>
                    <w:rFonts w:ascii="Roboto" w:hAnsi="Roboto"/>
                    <w:b/>
                  </w:rPr>
                  <w:t>.</w:t>
                </w:r>
              </w:p>
              <w:p w:rsidR="00A64C44" w:rsidRPr="00A64C44" w:rsidRDefault="00A64C44" w:rsidP="00815D71">
                <w:pPr>
                  <w:pStyle w:val="VPZkladnodsazenodstavecvrmeku"/>
                  <w:rPr>
                    <w:rFonts w:ascii="Roboto" w:hAnsi="Roboto"/>
                    <w:b/>
                  </w:rPr>
                </w:pPr>
                <w:r w:rsidRPr="00A64C44">
                  <w:rPr>
                    <w:rFonts w:ascii="Roboto" w:hAnsi="Roboto"/>
                  </w:rPr>
                  <w:t xml:space="preserve">K rozvoji komunikačních kompetencí přispívá i </w:t>
                </w:r>
                <w:r w:rsidRPr="00A64C44">
                  <w:rPr>
                    <w:rFonts w:ascii="Roboto" w:hAnsi="Roboto"/>
                    <w:i/>
                  </w:rPr>
                  <w:t>literární výchova</w:t>
                </w:r>
                <w:r w:rsidRPr="00A64C44">
                  <w:rPr>
                    <w:rFonts w:ascii="Roboto" w:hAnsi="Roboto"/>
                    <w:b/>
                  </w:rPr>
                  <w:t xml:space="preserve"> </w:t>
                </w:r>
                <w:r w:rsidRPr="00A64C44">
                  <w:rPr>
                    <w:rFonts w:ascii="Roboto" w:hAnsi="Roboto"/>
                  </w:rPr>
                  <w:t xml:space="preserve">a naopak literární vzdělávání a výchova, zvláště práce s uměleckým textem, prohlubují jazykové znalosti a obohacují slovní zásobu žáka a kultivují jeho projev jak psaný, tak i mluvený. Vede žáka k vnímání a užívání českého jazyka jako prostředku ke </w:t>
                </w:r>
                <w:r w:rsidRPr="00A64C44">
                  <w:rPr>
                    <w:rFonts w:ascii="Roboto" w:hAnsi="Roboto"/>
                  </w:rPr>
                  <w:lastRenderedPageBreak/>
                  <w:t xml:space="preserve">zpracování a předávání informací, vědomostí a prožitků získaných z interakce se světem a se sebou samým. </w:t>
                </w:r>
              </w:p>
              <w:p w:rsidR="00A64C44" w:rsidRPr="00A64C44" w:rsidRDefault="00A64C44" w:rsidP="00815D71">
                <w:pPr>
                  <w:pStyle w:val="VPZkladnodsazenodstavecvrmeku"/>
                  <w:rPr>
                    <w:rFonts w:ascii="Roboto" w:hAnsi="Roboto"/>
                    <w:b/>
                  </w:rPr>
                </w:pPr>
                <w:r w:rsidRPr="00A64C44">
                  <w:rPr>
                    <w:rFonts w:ascii="Roboto" w:hAnsi="Roboto"/>
                  </w:rPr>
                  <w:t>Oběma složkami se prolínají průřezová témata: Občan v demokratické společnosti, Člověk a životní prostředí, Člověk a svět práce a Informační a komunikační technologie. Předmět využívá informace z celé řady všeobecně vzdělávacích a odborných předmětů v rámci mezipředmětových vztahů po celou dobu studia.</w:t>
                </w:r>
                <w:r w:rsidRPr="00A64C44">
                  <w:rPr>
                    <w:rFonts w:ascii="Roboto" w:hAnsi="Roboto"/>
                    <w:b/>
                  </w:rPr>
                  <w:t xml:space="preserve"> </w:t>
                </w:r>
              </w:p>
              <w:p w:rsidR="00A64C44" w:rsidRPr="00A64C44" w:rsidRDefault="00A64C44" w:rsidP="00815D71">
                <w:pPr>
                  <w:pStyle w:val="VPtextbezodsazenvesloupcitabulky"/>
                  <w:rPr>
                    <w:rFonts w:ascii="Roboto" w:hAnsi="Roboto"/>
                  </w:rPr>
                </w:pPr>
                <w:r w:rsidRPr="00A64C44">
                  <w:rPr>
                    <w:rFonts w:ascii="Roboto" w:hAnsi="Roboto"/>
                  </w:rPr>
                  <w:t>Předmět přispívá k rozvoji klíčových kompetencí:</w:t>
                </w:r>
              </w:p>
              <w:p w:rsidR="00A64C44" w:rsidRPr="00A64C44" w:rsidRDefault="00A64C44" w:rsidP="00815D71">
                <w:pPr>
                  <w:pStyle w:val="VPNadpis6vesloupcitabulky"/>
                  <w:rPr>
                    <w:rFonts w:ascii="Roboto" w:hAnsi="Roboto"/>
                  </w:rPr>
                </w:pPr>
                <w:r w:rsidRPr="00A64C44">
                  <w:rPr>
                    <w:rFonts w:ascii="Roboto" w:hAnsi="Roboto"/>
                  </w:rPr>
                  <w:t>Občanské kompetence</w:t>
                </w:r>
              </w:p>
              <w:p w:rsidR="00A64C44" w:rsidRPr="00A64C44" w:rsidRDefault="00A64C44" w:rsidP="00815D71">
                <w:pPr>
                  <w:pStyle w:val="VPtextbezodsazenamezerynadvesltabulky"/>
                  <w:rPr>
                    <w:rFonts w:ascii="Roboto" w:hAnsi="Roboto"/>
                  </w:rPr>
                </w:pPr>
                <w:r w:rsidRPr="00A64C44">
                  <w:rPr>
                    <w:rFonts w:ascii="Roboto" w:hAnsi="Roboto"/>
                  </w:rPr>
                  <w:t>Žáci si uvědomují vlastní kulturní, jazykovou a národní identitu, jsou tolerantní k jiným kulturním specifikám. Jsou hrdi na tradice a hodnoty svého národa a chápou jeho minulost i současnost ve světovém kontextu. Umí myslet kriticky, tvoří si vlastní úsudek a jsou schopni diskutovat s druhými.</w:t>
                </w:r>
              </w:p>
              <w:p w:rsidR="00A64C44" w:rsidRPr="00A64C44" w:rsidRDefault="00A64C44" w:rsidP="00815D71">
                <w:pPr>
                  <w:pStyle w:val="VPtextbezodsazenvesloupcitabulky"/>
                  <w:rPr>
                    <w:rStyle w:val="VPNadpis6vesloupcitabulkyChar"/>
                    <w:rFonts w:ascii="Roboto" w:hAnsi="Roboto"/>
                  </w:rPr>
                </w:pPr>
                <w:r w:rsidRPr="00A64C44">
                  <w:rPr>
                    <w:rStyle w:val="VPNadpis6vesloupcitabulkyCha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Žáci se vyjadřují přiměřeně k účelu jednání v mluvených i psaných projevech.</w:t>
                </w:r>
              </w:p>
              <w:p w:rsidR="00A64C44" w:rsidRPr="00A64C44" w:rsidRDefault="00A64C44" w:rsidP="00815D71">
                <w:pPr>
                  <w:pStyle w:val="VPNadpis6vesloupcitabulky"/>
                  <w:rPr>
                    <w:rFonts w:ascii="Roboto" w:hAnsi="Roboto"/>
                  </w:rPr>
                </w:pPr>
                <w:r w:rsidRPr="00A64C44">
                  <w:rPr>
                    <w:rFonts w:ascii="Roboto" w:hAnsi="Roboto"/>
                  </w:rPr>
                  <w:t>Personální a sociální kompetence</w:t>
                </w:r>
              </w:p>
              <w:p w:rsidR="00A64C44" w:rsidRPr="00A64C44" w:rsidRDefault="00A64C44" w:rsidP="00815D71">
                <w:pPr>
                  <w:pStyle w:val="VPtextbezodsazenamezerynadvesltabulky"/>
                  <w:rPr>
                    <w:rFonts w:ascii="Roboto" w:hAnsi="Roboto"/>
                  </w:rPr>
                </w:pPr>
                <w:r w:rsidRPr="00A64C44">
                  <w:rPr>
                    <w:rFonts w:ascii="Roboto" w:hAnsi="Roboto"/>
                  </w:rPr>
                  <w:t>Žáci plní svěřené úkoly odpovědně, pracují v týmu a snaží se o efektivní učení, získané poznatky si ověřují a kriticky zvažují postoje, jednání a názory jiných, dokáží se učit i na základě zprostředkovaných zkušeností. Zvládnou reálně posoudit své duševní možnosti a osobní schopnosti, adaptují se na měnící se životní a pracovní podmínky.</w:t>
                </w:r>
              </w:p>
              <w:p w:rsidR="00A64C44" w:rsidRPr="00A64C44" w:rsidRDefault="00A64C44" w:rsidP="00815D71">
                <w:pPr>
                  <w:pStyle w:val="VPNadpis6vesloupcitabulky"/>
                  <w:rPr>
                    <w:rFonts w:ascii="Roboto" w:hAnsi="Roboto"/>
                  </w:rPr>
                </w:pPr>
                <w:r w:rsidRPr="00A64C44">
                  <w:rPr>
                    <w:rFonts w:ascii="Roboto" w:hAnsi="Roboto"/>
                  </w:rPr>
                  <w:t>Kompetence k řešení problémů</w:t>
                </w:r>
              </w:p>
              <w:p w:rsidR="00A64C44" w:rsidRPr="00A64C44" w:rsidRDefault="00A64C44" w:rsidP="00815D71">
                <w:pPr>
                  <w:pStyle w:val="VPtextbezodsazenamezerynadvesltabulky"/>
                  <w:rPr>
                    <w:rFonts w:ascii="Roboto" w:hAnsi="Roboto"/>
                  </w:rPr>
                </w:pPr>
                <w:r w:rsidRPr="00A64C44">
                  <w:rPr>
                    <w:rFonts w:ascii="Roboto" w:hAnsi="Roboto"/>
                  </w:rPr>
                  <w:t>Žáci jsou schopni porozumět jádru problému a při jeho řešení využívat vědomosti a zkušenosti získané dříve.</w:t>
                </w:r>
              </w:p>
              <w:p w:rsidR="00A64C44" w:rsidRPr="00A64C44" w:rsidRDefault="00A64C44" w:rsidP="00815D71">
                <w:pPr>
                  <w:pStyle w:val="VPNadpis6vesloupcitabulky"/>
                  <w:rPr>
                    <w:rFonts w:ascii="Roboto" w:hAnsi="Roboto"/>
                  </w:rPr>
                </w:pPr>
                <w:r w:rsidRPr="00A64C44">
                  <w:rPr>
                    <w:rFonts w:ascii="Roboto" w:hAnsi="Roboto"/>
                  </w:rPr>
                  <w:t>Kompetence využívat prostředky IKT a pracovat s informacemi</w:t>
                </w:r>
              </w:p>
              <w:p w:rsidR="00A64C44" w:rsidRPr="00A64C44" w:rsidRDefault="00A64C44" w:rsidP="00815D71">
                <w:pPr>
                  <w:pStyle w:val="VPtextbezodsazenamezerynadvesltabulky"/>
                  <w:rPr>
                    <w:rFonts w:ascii="Roboto" w:hAnsi="Roboto"/>
                  </w:rPr>
                </w:pPr>
                <w:r w:rsidRPr="00A64C44">
                  <w:rPr>
                    <w:rFonts w:ascii="Roboto" w:hAnsi="Roboto"/>
                  </w:rPr>
                  <w:t>Žáci dovedou získávat informace z otevřených zdrojů, zejména z internetu, orientují se v masových médiích, k získaným informacím přistupují kriticky a dovedou posoudit věrohodnost informačních zdrojů.</w:t>
                </w:r>
              </w:p>
              <w:p w:rsidR="00A64C44" w:rsidRPr="00A64C44" w:rsidRDefault="00A64C44" w:rsidP="00815D71">
                <w:pPr>
                  <w:pStyle w:val="VPNadpis6vesloupcitabulky"/>
                  <w:rPr>
                    <w:rFonts w:ascii="Roboto" w:hAnsi="Roboto"/>
                  </w:rPr>
                </w:pPr>
                <w:r w:rsidRPr="00A64C44">
                  <w:rPr>
                    <w:rFonts w:ascii="Roboto" w:hAnsi="Roboto"/>
                  </w:rPr>
                  <w:t>Kompetence k pracovnímu uplatnění</w:t>
                </w:r>
              </w:p>
              <w:p w:rsidR="00A64C44" w:rsidRPr="00A64C44" w:rsidRDefault="00A64C44" w:rsidP="00815D71">
                <w:pPr>
                  <w:pStyle w:val="VPtextbezodsazenamezerynadvesltabulky"/>
                  <w:rPr>
                    <w:rFonts w:ascii="Roboto" w:hAnsi="Roboto"/>
                  </w:rPr>
                </w:pPr>
                <w:r w:rsidRPr="00A64C44">
                  <w:rPr>
                    <w:rFonts w:ascii="Roboto" w:hAnsi="Roboto"/>
                  </w:rPr>
                  <w:t>Žáci se dokáží prezentovat na trhu práce písemnou i ústní formou, umí vhodně komunikovat s potenciálními zaměstnavateli a dovedou prezentovat svůj odborný potenciál a své profesní cíle, umí formulovat svá očekávání a své priority.</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Těžiště výuky předmětu spočívá v rozvoji komunikačních dovedností, v nácviku dovednosti přijímat text, včetně jeho porozumění a interpretace, a to i text odborný. </w:t>
                </w:r>
                <w:r w:rsidRPr="00A64C44">
                  <w:rPr>
                    <w:rFonts w:ascii="Roboto" w:hAnsi="Roboto"/>
                  </w:rPr>
                  <w:lastRenderedPageBreak/>
                  <w:t>Práci vedoucí k vytvoření těchto dovedností je věnována větší část hodinové dotace. S tím úzce souvisí probírání jazykového a slohového učiva, které navazuje na vědomosti a dovednosti získané na základní škole a rozvíjí je vzhledem ke společenskému a profesnímu zaměření žáků. Ve výuce převažuje práce s textem, v literární výchově pak četba a interpretace konkrétních uměleckých děl nebo ukázek doplněná nezbytnými poznatky z literární historie a teorie literatury potřebnými pro pochopení díla a pro základní kulturní přehled. Literární texty jsou prostředkem nácviku kultivovaného čtení, včetně výslovnosti. Literární texty mohou být i východiskem komplexních jazykových rozborů. Myšlenky z jednotlivých děl slouží též jako náměty ke slohovým pracím (1 za pololetí – školní, příp. domácí).</w:t>
                </w:r>
              </w:p>
              <w:p w:rsidR="00A64C44" w:rsidRPr="00A64C44" w:rsidRDefault="00A64C44" w:rsidP="00815D71">
                <w:pPr>
                  <w:pStyle w:val="VPZkladnodsazenodstavecvrmeku"/>
                  <w:rPr>
                    <w:rFonts w:ascii="Roboto" w:hAnsi="Roboto"/>
                  </w:rPr>
                </w:pPr>
                <w:r w:rsidRPr="00A64C44">
                  <w:rPr>
                    <w:rFonts w:ascii="Roboto" w:hAnsi="Roboto"/>
                  </w:rPr>
                  <w:t>Vedle výkladu učitele, řízeného rozhovoru a práce s textem jsou užívány i autodidaktické metody (tj. techniky samostatného učení a samostatné práce), součástí výuky jsou i sociálně komunikativní aspekty výuky (dialogické slovní metody) – dialog o textech, slohových pracích, nedostatcích ve vyjadřování spolužáků či veřejnosti. Ve škole při frontálním vyučování pracují žáci se sešity a učebnicemi, s učebními texty, s doplňkovou literaturou, s připravenými texty nebo jazykovými příručkami.</w:t>
                </w:r>
              </w:p>
              <w:p w:rsidR="00A64C44" w:rsidRPr="00A64C44" w:rsidRDefault="00A64C44" w:rsidP="00815D71">
                <w:pPr>
                  <w:pStyle w:val="VPZkladnodsazenodstavecvrmeku"/>
                  <w:rPr>
                    <w:rFonts w:ascii="Roboto" w:hAnsi="Roboto"/>
                  </w:rPr>
                </w:pPr>
                <w:r w:rsidRPr="00A64C44">
                  <w:rPr>
                    <w:rFonts w:ascii="Roboto" w:hAnsi="Roboto"/>
                  </w:rPr>
                  <w:t>Průběžně jsou zařazovány různé druhy kontrolních činností – testy, písemné práce, doplňovací cvičení, diktáty, příp. prověřování žáka ústní formou.</w:t>
                </w:r>
              </w:p>
              <w:p w:rsidR="00A64C44" w:rsidRPr="00A64C44" w:rsidRDefault="00A64C44" w:rsidP="00815D71">
                <w:pPr>
                  <w:pStyle w:val="VPZkladnodsazenodstavecvrmeku"/>
                  <w:rPr>
                    <w:rFonts w:ascii="Roboto" w:hAnsi="Roboto"/>
                  </w:rPr>
                </w:pPr>
                <w:r w:rsidRPr="00A64C44">
                  <w:rPr>
                    <w:rFonts w:ascii="Roboto" w:hAnsi="Roboto"/>
                  </w:rPr>
                  <w:t>Výuka je doplněna audiovizuálními pomůckami v literární výchově, nástěnnými tabulemi v jazykovém vzdělávání. Součástí výuky je i návštěva filmových a divadelních představení v MD Zlín, ve SD Uherské Hradiště a MD Olomouc podle aktuální nabídky. Dále je výuka obohacena exkurzemi do Muzea J. A. Komenského v Přerově (hl. expozice Komenského, J. Blahoslava a etnografie regionu) a do školní a příp. městské knihovny. Ke zpestření metod a forem výuky se využívá i návštěv různých kulturních akcí našeho regionu.</w:t>
                </w:r>
              </w:p>
            </w:tc>
          </w:tr>
        </w:tbl>
        <w:p w:rsidR="00A64C44" w:rsidRPr="00A64C44" w:rsidRDefault="00A64C44" w:rsidP="00A64C44">
          <w:pPr>
            <w:rPr>
              <w:rFonts w:ascii="Roboto" w:hAnsi="Roboto"/>
              <w:sz w:val="24"/>
            </w:rPr>
          </w:pPr>
        </w:p>
        <w:p w:rsidR="00A64C44" w:rsidRPr="00A64C44" w:rsidRDefault="00A64C44" w:rsidP="00A64C44">
          <w:pPr>
            <w:pStyle w:val="VPronkpoethodin"/>
            <w:spacing w:after="0" w:line="240" w:lineRule="auto"/>
            <w:rPr>
              <w:rFonts w:ascii="Roboto" w:hAnsi="Roboto"/>
            </w:rPr>
          </w:pPr>
          <w:r w:rsidRPr="00A64C44">
            <w:rPr>
              <w:rFonts w:ascii="Roboto" w:hAnsi="Roboto"/>
            </w:rPr>
            <w:br w:type="page"/>
          </w:r>
          <w:r w:rsidRPr="00A64C44">
            <w:rPr>
              <w:rFonts w:ascii="Roboto" w:hAnsi="Roboto"/>
            </w:rPr>
            <w:lastRenderedPageBreak/>
            <w:t>Ročník:</w:t>
          </w:r>
          <w:r w:rsidRPr="00A64C44">
            <w:rPr>
              <w:rFonts w:ascii="Roboto" w:hAnsi="Roboto"/>
            </w:rPr>
            <w:tab/>
            <w:t>první až čtvrtý</w:t>
          </w:r>
          <w:r w:rsidRPr="00A64C44">
            <w:rPr>
              <w:rFonts w:ascii="Roboto" w:hAnsi="Roboto"/>
            </w:rPr>
            <w:br/>
            <w:t>Počet hodin celkem:</w:t>
          </w:r>
          <w:r w:rsidRPr="00A64C44">
            <w:rPr>
              <w:rFonts w:ascii="Roboto" w:hAnsi="Roboto"/>
            </w:rPr>
            <w:tab/>
            <w:t>první až třetí ročník – 49, čtvrtý ročník – 45</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4013"/>
            <w:gridCol w:w="1218"/>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52"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rPr>
              <w:trHeight w:val="81"/>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Žák/žákyně:</w:t>
                </w:r>
              </w:p>
              <w:p w:rsidR="00A64C44" w:rsidRPr="00A64C44" w:rsidRDefault="00A64C44" w:rsidP="00815D71">
                <w:pPr>
                  <w:pStyle w:val="VPOdrzkavesloupcitabulky"/>
                  <w:rPr>
                    <w:rFonts w:ascii="Roboto" w:hAnsi="Roboto"/>
                  </w:rPr>
                </w:pPr>
                <w:r w:rsidRPr="00A64C44">
                  <w:rPr>
                    <w:rFonts w:ascii="Roboto" w:hAnsi="Roboto"/>
                  </w:rPr>
                  <w:t>zná a dovede používat základní literárněvědní terminologii</w:t>
                </w:r>
              </w:p>
              <w:p w:rsidR="00A64C44" w:rsidRPr="00A64C44" w:rsidRDefault="00A64C44" w:rsidP="00815D71">
                <w:pPr>
                  <w:pStyle w:val="VPOdrzkavesloupcitabulky"/>
                  <w:rPr>
                    <w:rFonts w:ascii="Roboto" w:hAnsi="Roboto"/>
                  </w:rPr>
                </w:pPr>
                <w:r w:rsidRPr="00A64C44">
                  <w:rPr>
                    <w:rFonts w:ascii="Roboto" w:hAnsi="Roboto"/>
                  </w:rPr>
                  <w:t>charakterizuje pojem umění a rozezná jeho různé druhy</w:t>
                </w:r>
              </w:p>
              <w:p w:rsidR="00A64C44" w:rsidRPr="00A64C44" w:rsidRDefault="00A64C44" w:rsidP="00815D71">
                <w:pPr>
                  <w:pStyle w:val="VPOdrzkavesloupcitabulky"/>
                  <w:rPr>
                    <w:rFonts w:ascii="Roboto" w:hAnsi="Roboto"/>
                  </w:rPr>
                </w:pPr>
                <w:r w:rsidRPr="00A64C44">
                  <w:rPr>
                    <w:rFonts w:ascii="Roboto" w:hAnsi="Roboto"/>
                  </w:rPr>
                  <w:t>charakterizuje literární umění</w:t>
                </w:r>
              </w:p>
              <w:p w:rsidR="00A64C44" w:rsidRPr="00A64C44" w:rsidRDefault="00A64C44" w:rsidP="00815D71">
                <w:pPr>
                  <w:pStyle w:val="VPOdrzkavesloupcitabulky"/>
                  <w:rPr>
                    <w:rFonts w:ascii="Roboto" w:hAnsi="Roboto"/>
                  </w:rPr>
                </w:pPr>
                <w:r w:rsidRPr="00A64C44">
                  <w:rPr>
                    <w:rFonts w:ascii="Roboto" w:hAnsi="Roboto"/>
                  </w:rPr>
                  <w:t>rozezná umělecký text od neuměleckého</w:t>
                </w:r>
              </w:p>
              <w:p w:rsidR="00A64C44" w:rsidRPr="00A64C44" w:rsidRDefault="00A64C44" w:rsidP="00815D71">
                <w:pPr>
                  <w:pStyle w:val="VPOdrzkavesloupcitabulky"/>
                  <w:rPr>
                    <w:rFonts w:ascii="Roboto" w:hAnsi="Roboto" w:cs="Times New Roman"/>
                    <w:szCs w:val="24"/>
                  </w:rPr>
                </w:pPr>
                <w:r w:rsidRPr="00A64C44">
                  <w:rPr>
                    <w:rFonts w:ascii="Roboto" w:hAnsi="Roboto"/>
                  </w:rPr>
                  <w:t>rozpozná specifické prostředky básnického jazyka</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Umění jako specifická výpověď o skutečnosti</w:t>
                </w:r>
              </w:p>
              <w:p w:rsidR="00A64C44" w:rsidRPr="00A64C44" w:rsidRDefault="00A64C44" w:rsidP="00815D71">
                <w:pPr>
                  <w:pStyle w:val="VPtextbezodsazenamezerynadvesltabulky"/>
                  <w:rPr>
                    <w:rFonts w:ascii="Roboto" w:hAnsi="Roboto"/>
                  </w:rPr>
                </w:pPr>
                <w:r w:rsidRPr="00A64C44">
                  <w:rPr>
                    <w:rFonts w:ascii="Roboto" w:hAnsi="Roboto"/>
                  </w:rPr>
                  <w:t>Literatura jako druh umění</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 xml:space="preserve">Literární teorie  - verš, </w:t>
                </w:r>
                <w:proofErr w:type="spellStart"/>
                <w:r w:rsidRPr="00A64C44">
                  <w:rPr>
                    <w:rFonts w:ascii="Roboto" w:hAnsi="Roboto"/>
                  </w:rPr>
                  <w:t>trópy</w:t>
                </w:r>
                <w:proofErr w:type="spellEnd"/>
                <w:r w:rsidRPr="00A64C44">
                  <w:rPr>
                    <w:rFonts w:ascii="Roboto" w:hAnsi="Roboto"/>
                  </w:rPr>
                  <w:t xml:space="preserve">, figury, lit. </w:t>
                </w:r>
                <w:proofErr w:type="gramStart"/>
                <w:r w:rsidRPr="00A64C44">
                  <w:rPr>
                    <w:rFonts w:ascii="Roboto" w:hAnsi="Roboto"/>
                  </w:rPr>
                  <w:t>druhy</w:t>
                </w:r>
                <w:proofErr w:type="gramEnd"/>
                <w:r w:rsidRPr="00A64C44">
                  <w:rPr>
                    <w:rFonts w:ascii="Roboto" w:hAnsi="Roboto"/>
                  </w:rPr>
                  <w:t xml:space="preserve"> a žánry</w:t>
                </w:r>
              </w:p>
              <w:p w:rsidR="00A64C44" w:rsidRPr="00A64C44" w:rsidRDefault="00A64C44" w:rsidP="00815D71">
                <w:pPr>
                  <w:spacing w:after="0"/>
                  <w:rPr>
                    <w:rFonts w:ascii="Roboto" w:hAnsi="Roboto"/>
                    <w:b/>
                    <w:sz w:val="24"/>
                  </w:rPr>
                </w:pPr>
              </w:p>
            </w:tc>
            <w:tc>
              <w:tcPr>
                <w:tcW w:w="1052" w:type="dxa"/>
              </w:tcPr>
              <w:p w:rsidR="00A64C44" w:rsidRPr="00A64C44" w:rsidRDefault="00A64C44" w:rsidP="00815D71">
                <w:pPr>
                  <w:spacing w:after="0"/>
                  <w:jc w:val="center"/>
                  <w:rPr>
                    <w:rFonts w:ascii="Roboto" w:hAnsi="Roboto"/>
                    <w:b/>
                    <w:sz w:val="24"/>
                  </w:rPr>
                </w:pPr>
                <w:r w:rsidRPr="00A64C44">
                  <w:rPr>
                    <w:rFonts w:ascii="Roboto" w:hAnsi="Roboto"/>
                    <w:b/>
                    <w:sz w:val="24"/>
                  </w:rPr>
                  <w:t>1.</w:t>
                </w:r>
                <w:r w:rsidRPr="00A64C44">
                  <w:rPr>
                    <w:rFonts w:ascii="Roboto" w:hAnsi="Roboto"/>
                    <w:sz w:val="24"/>
                  </w:rPr>
                  <w:t xml:space="preserve"> </w:t>
                </w:r>
                <w:r w:rsidRPr="00A64C44">
                  <w:rPr>
                    <w:rFonts w:ascii="Roboto" w:hAnsi="Roboto"/>
                    <w:b/>
                    <w:sz w:val="24"/>
                  </w:rPr>
                  <w:t>ročník</w:t>
                </w: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b/>
                    <w:sz w:val="24"/>
                  </w:rPr>
                </w:pPr>
              </w:p>
              <w:p w:rsidR="00A64C44" w:rsidRPr="00A64C44" w:rsidRDefault="00A64C44" w:rsidP="00815D71">
                <w:pPr>
                  <w:spacing w:after="0"/>
                  <w:jc w:val="center"/>
                  <w:rPr>
                    <w:rFonts w:ascii="Roboto" w:hAnsi="Roboto"/>
                    <w:b/>
                    <w:sz w:val="24"/>
                  </w:rPr>
                </w:pPr>
                <w:smartTag w:uri="urn:schemas-microsoft-com:office:smarttags" w:element="metricconverter">
                  <w:smartTagPr>
                    <w:attr w:name="ProductID" w:val="1. a"/>
                  </w:smartTagPr>
                  <w:r w:rsidRPr="00A64C44">
                    <w:rPr>
                      <w:rFonts w:ascii="Roboto" w:hAnsi="Roboto"/>
                      <w:b/>
                      <w:sz w:val="24"/>
                    </w:rPr>
                    <w:t>1. a</w:t>
                  </w:r>
                </w:smartTag>
                <w:r w:rsidRPr="00A64C44">
                  <w:rPr>
                    <w:rFonts w:ascii="Roboto" w:hAnsi="Roboto"/>
                    <w:b/>
                    <w:sz w:val="24"/>
                  </w:rPr>
                  <w:t xml:space="preserve"> 2. ročník</w:t>
                </w:r>
              </w:p>
              <w:p w:rsidR="00A64C44" w:rsidRPr="00A64C44" w:rsidRDefault="00A64C44" w:rsidP="00815D71">
                <w:pPr>
                  <w:spacing w:after="0"/>
                  <w:jc w:val="center"/>
                  <w:rPr>
                    <w:rFonts w:ascii="Roboto" w:hAnsi="Roboto"/>
                    <w:sz w:val="24"/>
                  </w:rPr>
                </w:pPr>
                <w:smartTag w:uri="urn:schemas-microsoft-com:office:smarttags" w:element="metricconverter">
                  <w:smartTagPr>
                    <w:attr w:name="ProductID" w:val="3 a"/>
                  </w:smartTagPr>
                  <w:r w:rsidRPr="00A64C44">
                    <w:rPr>
                      <w:rFonts w:ascii="Roboto" w:hAnsi="Roboto"/>
                      <w:sz w:val="24"/>
                    </w:rPr>
                    <w:t>3 a</w:t>
                  </w:r>
                </w:smartTag>
                <w:r w:rsidRPr="00A64C44">
                  <w:rPr>
                    <w:rFonts w:ascii="Roboto" w:hAnsi="Roboto"/>
                    <w:sz w:val="24"/>
                  </w:rPr>
                  <w:t xml:space="preserve"> 3</w:t>
                </w:r>
              </w:p>
              <w:p w:rsidR="00A64C44" w:rsidRPr="00A64C44" w:rsidRDefault="00A64C44" w:rsidP="00815D71">
                <w:pPr>
                  <w:spacing w:after="0"/>
                  <w:jc w:val="center"/>
                  <w:rPr>
                    <w:rFonts w:ascii="Roboto" w:hAnsi="Roboto"/>
                    <w:sz w:val="24"/>
                  </w:rPr>
                </w:pPr>
              </w:p>
            </w:tc>
          </w:tr>
          <w:tr w:rsidR="00A64C44" w:rsidRPr="00A64C44" w:rsidTr="00815D71">
            <w:trPr>
              <w:trHeight w:val="1073"/>
            </w:trPr>
            <w:tc>
              <w:tcPr>
                <w:tcW w:w="4077" w:type="dxa"/>
              </w:tcPr>
              <w:p w:rsidR="00A64C44" w:rsidRPr="00A64C44" w:rsidRDefault="00A64C44" w:rsidP="00815D71">
                <w:pPr>
                  <w:pStyle w:val="VPOdrzkavesloupcitabulky"/>
                  <w:rPr>
                    <w:rFonts w:ascii="Roboto" w:hAnsi="Roboto"/>
                  </w:rPr>
                </w:pPr>
                <w:r w:rsidRPr="00A64C44">
                  <w:rPr>
                    <w:rFonts w:ascii="Roboto" w:hAnsi="Roboto"/>
                  </w:rPr>
                  <w:t>pozná základní útvary lidové tvorby</w:t>
                </w:r>
              </w:p>
              <w:p w:rsidR="00A64C44" w:rsidRPr="00A64C44" w:rsidRDefault="00A64C44" w:rsidP="00815D71">
                <w:pPr>
                  <w:pStyle w:val="VPOdrzkavesloupcitabulky"/>
                  <w:rPr>
                    <w:rFonts w:ascii="Roboto" w:hAnsi="Roboto"/>
                  </w:rPr>
                </w:pPr>
                <w:r w:rsidRPr="00A64C44">
                  <w:rPr>
                    <w:rFonts w:ascii="Roboto" w:hAnsi="Roboto"/>
                  </w:rPr>
                  <w:t>chápe kořeny lid. tvorby a její bezprostřední spojení se životem člověka a společenství</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Ústní lidová slovesnost</w:t>
                </w:r>
              </w:p>
              <w:p w:rsidR="00A64C44" w:rsidRPr="00A64C44" w:rsidRDefault="00A64C44" w:rsidP="00815D71">
                <w:pPr>
                  <w:rPr>
                    <w:rFonts w:ascii="Roboto" w:hAnsi="Roboto"/>
                    <w:b/>
                    <w:sz w:val="24"/>
                  </w:rPr>
                </w:pPr>
              </w:p>
            </w:tc>
            <w:tc>
              <w:tcPr>
                <w:tcW w:w="1052" w:type="dxa"/>
              </w:tcPr>
              <w:p w:rsidR="00A64C44" w:rsidRPr="00A64C44" w:rsidRDefault="00A64C44" w:rsidP="00815D71">
                <w:pPr>
                  <w:jc w:val="center"/>
                  <w:rPr>
                    <w:rFonts w:ascii="Roboto" w:hAnsi="Roboto"/>
                    <w:b/>
                    <w:sz w:val="24"/>
                  </w:rPr>
                </w:pPr>
                <w:r w:rsidRPr="00A64C44">
                  <w:rPr>
                    <w:rFonts w:ascii="Roboto" w:hAnsi="Roboto"/>
                    <w:b/>
                    <w:sz w:val="24"/>
                  </w:rPr>
                  <w:t>1. ročník</w:t>
                </w:r>
              </w:p>
              <w:p w:rsidR="00A64C44" w:rsidRPr="00A64C44" w:rsidRDefault="00A64C44" w:rsidP="00815D71">
                <w:pPr>
                  <w:jc w:val="center"/>
                  <w:rPr>
                    <w:rFonts w:ascii="Roboto" w:hAnsi="Roboto"/>
                    <w:sz w:val="24"/>
                  </w:rPr>
                </w:pPr>
                <w:r w:rsidRPr="00A64C44">
                  <w:rPr>
                    <w:rFonts w:ascii="Roboto" w:hAnsi="Roboto"/>
                    <w:sz w:val="24"/>
                  </w:rPr>
                  <w:t>2</w:t>
                </w:r>
              </w:p>
            </w:tc>
          </w:tr>
          <w:tr w:rsidR="00A64C44" w:rsidRPr="00A64C44" w:rsidTr="00815D71">
            <w:trPr>
              <w:trHeight w:val="1073"/>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Žák/žákyně ve všech ročnících:</w:t>
                </w:r>
              </w:p>
              <w:p w:rsidR="00A64C44" w:rsidRPr="00A64C44" w:rsidRDefault="00A64C44" w:rsidP="00815D71">
                <w:pPr>
                  <w:pStyle w:val="VPOdrzkavesloupcitabulky"/>
                  <w:rPr>
                    <w:rFonts w:ascii="Roboto" w:hAnsi="Roboto"/>
                  </w:rPr>
                </w:pPr>
                <w:r w:rsidRPr="00A64C44">
                  <w:rPr>
                    <w:rFonts w:ascii="Roboto" w:hAnsi="Roboto"/>
                  </w:rPr>
                  <w:t>orientuje se ve vývoji české a světové lit.</w:t>
                </w:r>
              </w:p>
              <w:p w:rsidR="00A64C44" w:rsidRPr="00A64C44" w:rsidRDefault="00A64C44" w:rsidP="00815D71">
                <w:pPr>
                  <w:pStyle w:val="VPOdrzkavesloupcitabulky"/>
                  <w:rPr>
                    <w:rFonts w:ascii="Roboto" w:hAnsi="Roboto"/>
                  </w:rPr>
                </w:pPr>
                <w:r w:rsidRPr="00A64C44">
                  <w:rPr>
                    <w:rFonts w:ascii="Roboto" w:hAnsi="Roboto"/>
                  </w:rPr>
                  <w:t>vystihne podstatné rysy etap ve vývoji české a světové literatury</w:t>
                </w:r>
              </w:p>
              <w:p w:rsidR="00A64C44" w:rsidRPr="00A64C44" w:rsidRDefault="00A64C44" w:rsidP="00815D71">
                <w:pPr>
                  <w:pStyle w:val="VPOdrzkavesloupcitabulky"/>
                  <w:rPr>
                    <w:rFonts w:ascii="Roboto" w:hAnsi="Roboto"/>
                  </w:rPr>
                </w:pPr>
                <w:r w:rsidRPr="00A64C44">
                  <w:rPr>
                    <w:rFonts w:ascii="Roboto" w:hAnsi="Roboto"/>
                  </w:rPr>
                  <w:t>prokáže základní přehled o vývojovém kontextu české a světové lit.</w:t>
                </w:r>
              </w:p>
              <w:p w:rsidR="00A64C44" w:rsidRPr="00A64C44" w:rsidRDefault="00A64C44" w:rsidP="00815D71">
                <w:pPr>
                  <w:pStyle w:val="VPOdrzkavesloupcitabulky"/>
                  <w:rPr>
                    <w:rFonts w:ascii="Roboto" w:hAnsi="Roboto"/>
                  </w:rPr>
                </w:pPr>
                <w:r w:rsidRPr="00A64C44">
                  <w:rPr>
                    <w:rFonts w:ascii="Roboto" w:hAnsi="Roboto"/>
                  </w:rPr>
                  <w:t>vysvětlí specifičnost vývoje české literatury</w:t>
                </w:r>
              </w:p>
              <w:p w:rsidR="00A64C44" w:rsidRPr="00A64C44" w:rsidRDefault="00A64C44" w:rsidP="00815D71">
                <w:pPr>
                  <w:pStyle w:val="VPOdrzkavesloupcitabulky"/>
                  <w:rPr>
                    <w:rFonts w:ascii="Roboto" w:hAnsi="Roboto"/>
                  </w:rPr>
                </w:pPr>
                <w:r w:rsidRPr="00A64C44">
                  <w:rPr>
                    <w:rFonts w:ascii="Roboto" w:hAnsi="Roboto"/>
                  </w:rPr>
                  <w:t>charakterizuje dobu a společnost a její odraz v umění</w:t>
                </w:r>
              </w:p>
              <w:p w:rsidR="00A64C44" w:rsidRPr="00A64C44" w:rsidRDefault="00A64C44" w:rsidP="00815D71">
                <w:pPr>
                  <w:pStyle w:val="VPOdrzkavesloupcitabulky"/>
                  <w:rPr>
                    <w:rFonts w:ascii="Roboto" w:hAnsi="Roboto"/>
                  </w:rPr>
                </w:pPr>
                <w:r w:rsidRPr="00A64C44">
                  <w:rPr>
                    <w:rFonts w:ascii="Roboto" w:hAnsi="Roboto"/>
                  </w:rPr>
                  <w:t>identifikuje podle charakteristických rysů základní literární směry a hnutí</w:t>
                </w:r>
              </w:p>
              <w:p w:rsidR="00A64C44" w:rsidRPr="00A64C44" w:rsidRDefault="00A64C44" w:rsidP="00815D71">
                <w:pPr>
                  <w:pStyle w:val="VPOdrzkavesloupcitabulky"/>
                  <w:rPr>
                    <w:rFonts w:ascii="Roboto" w:hAnsi="Roboto"/>
                  </w:rPr>
                </w:pPr>
                <w:r w:rsidRPr="00A64C44">
                  <w:rPr>
                    <w:rFonts w:ascii="Roboto" w:hAnsi="Roboto"/>
                  </w:rPr>
                  <w:t xml:space="preserve">uvede jejich představitele a interpretuje jejich přínos pro vývoj literatury a myšlení o literatuře </w:t>
                </w:r>
              </w:p>
              <w:p w:rsidR="00A64C44" w:rsidRPr="00A64C44" w:rsidRDefault="00A64C44" w:rsidP="00815D71">
                <w:pPr>
                  <w:pStyle w:val="VPOdrzkavesloupcitabulky"/>
                  <w:rPr>
                    <w:rFonts w:ascii="Roboto" w:hAnsi="Roboto"/>
                  </w:rPr>
                </w:pPr>
                <w:r w:rsidRPr="00A64C44">
                  <w:rPr>
                    <w:rFonts w:ascii="Roboto" w:hAnsi="Roboto"/>
                  </w:rPr>
                  <w:lastRenderedPageBreak/>
                  <w:t>přiřadí typická díla k příslušnému literárnímu směru do příslušného historického období</w:t>
                </w:r>
              </w:p>
              <w:p w:rsidR="00A64C44" w:rsidRPr="00A64C44" w:rsidRDefault="00A64C44" w:rsidP="00815D71">
                <w:pPr>
                  <w:pStyle w:val="VPOdrzkavesloupcitabulky"/>
                  <w:rPr>
                    <w:rFonts w:ascii="Roboto" w:hAnsi="Roboto"/>
                  </w:rPr>
                </w:pPr>
                <w:r w:rsidRPr="00A64C44">
                  <w:rPr>
                    <w:rFonts w:ascii="Roboto" w:hAnsi="Roboto"/>
                  </w:rPr>
                  <w:t>zhodnotí význam autora pro dobu, v níž žil, a pro další rozvoj literatury</w:t>
                </w:r>
              </w:p>
              <w:p w:rsidR="00A64C44" w:rsidRPr="00A64C44" w:rsidRDefault="00A64C44" w:rsidP="00815D71">
                <w:pPr>
                  <w:pStyle w:val="VPOdrzkavesloupcitabulky"/>
                  <w:rPr>
                    <w:rFonts w:ascii="Roboto" w:hAnsi="Roboto"/>
                  </w:rPr>
                </w:pPr>
                <w:r w:rsidRPr="00A64C44">
                  <w:rPr>
                    <w:rFonts w:ascii="Roboto" w:hAnsi="Roboto"/>
                  </w:rPr>
                  <w:t>zhodnotí význam díla pro daný směr</w:t>
                </w:r>
              </w:p>
              <w:p w:rsidR="00A64C44" w:rsidRPr="00A64C44" w:rsidRDefault="00A64C44" w:rsidP="00815D71">
                <w:pPr>
                  <w:pStyle w:val="VPOdrzkavesloupcitabulky"/>
                  <w:rPr>
                    <w:rFonts w:ascii="Roboto" w:hAnsi="Roboto"/>
                  </w:rPr>
                </w:pPr>
                <w:r w:rsidRPr="00A64C44">
                  <w:rPr>
                    <w:rFonts w:ascii="Roboto" w:hAnsi="Roboto"/>
                  </w:rPr>
                  <w:t>konkrétní díla klasifikuje podle druhů a žánrů</w:t>
                </w:r>
              </w:p>
              <w:p w:rsidR="00A64C44" w:rsidRPr="00A64C44" w:rsidRDefault="00A64C44" w:rsidP="00815D71">
                <w:pPr>
                  <w:pStyle w:val="VPOdrzkavesloupcitabulky"/>
                  <w:rPr>
                    <w:rFonts w:ascii="Roboto" w:hAnsi="Roboto"/>
                  </w:rPr>
                </w:pPr>
                <w:r w:rsidRPr="00A64C44">
                  <w:rPr>
                    <w:rFonts w:ascii="Roboto" w:hAnsi="Roboto"/>
                  </w:rPr>
                  <w:t xml:space="preserve">při rozboru uplatňuje znalosti z literární teorie a jazykového vyučování </w:t>
                </w:r>
              </w:p>
              <w:p w:rsidR="00A64C44" w:rsidRPr="00A64C44" w:rsidRDefault="00A64C44" w:rsidP="00815D71">
                <w:pPr>
                  <w:pStyle w:val="VPOdrzkavesloupcitabulky"/>
                  <w:rPr>
                    <w:rFonts w:ascii="Roboto" w:hAnsi="Roboto"/>
                  </w:rPr>
                </w:pPr>
                <w:r w:rsidRPr="00A64C44">
                  <w:rPr>
                    <w:rFonts w:ascii="Roboto" w:hAnsi="Roboto"/>
                  </w:rPr>
                  <w:t>nalezne v textu potřebné informace</w:t>
                </w:r>
              </w:p>
              <w:p w:rsidR="00A64C44" w:rsidRPr="00A64C44" w:rsidRDefault="00A64C44" w:rsidP="00815D71">
                <w:pPr>
                  <w:pStyle w:val="VPOdrzkavesloupcitabulky"/>
                  <w:rPr>
                    <w:rFonts w:ascii="Roboto" w:hAnsi="Roboto"/>
                  </w:rPr>
                </w:pPr>
                <w:r w:rsidRPr="00A64C44">
                  <w:rPr>
                    <w:rFonts w:ascii="Roboto" w:hAnsi="Roboto"/>
                  </w:rPr>
                  <w:t>interpretuje text</w:t>
                </w:r>
              </w:p>
              <w:p w:rsidR="00A64C44" w:rsidRPr="00A64C44" w:rsidRDefault="00A64C44" w:rsidP="00815D71">
                <w:pPr>
                  <w:pStyle w:val="VPOdrzkavesloupcitabulky"/>
                  <w:rPr>
                    <w:rFonts w:ascii="Roboto" w:hAnsi="Roboto"/>
                  </w:rPr>
                </w:pPr>
                <w:r w:rsidRPr="00A64C44">
                  <w:rPr>
                    <w:rFonts w:ascii="Roboto" w:hAnsi="Roboto"/>
                  </w:rPr>
                  <w:t>tvořivě využívá informací z odborné literatury, internetu, tisku a dalších zdrojů</w:t>
                </w:r>
              </w:p>
              <w:p w:rsidR="00A64C44" w:rsidRPr="00A64C44" w:rsidRDefault="00A64C44" w:rsidP="00815D71">
                <w:pPr>
                  <w:pStyle w:val="VPOdrzkavesloupcitabulky"/>
                  <w:rPr>
                    <w:rFonts w:ascii="Roboto" w:hAnsi="Roboto"/>
                  </w:rPr>
                </w:pPr>
                <w:r w:rsidRPr="00A64C44">
                  <w:rPr>
                    <w:rFonts w:ascii="Roboto" w:hAnsi="Roboto"/>
                  </w:rPr>
                  <w:t>získané schopnosti a dovednosti tvořivě využívá v činnostech rozvíjejících jeho individuální styl a čtenářské kompetence</w:t>
                </w:r>
              </w:p>
              <w:p w:rsidR="00A64C44" w:rsidRPr="00A64C44" w:rsidRDefault="00A64C44" w:rsidP="00815D71">
                <w:pPr>
                  <w:pStyle w:val="VPOdrzkavesloupcitabulky"/>
                  <w:rPr>
                    <w:rFonts w:ascii="Roboto" w:hAnsi="Roboto"/>
                  </w:rPr>
                </w:pPr>
                <w:r w:rsidRPr="00A64C44">
                  <w:rPr>
                    <w:rFonts w:ascii="Roboto" w:hAnsi="Roboto"/>
                  </w:rPr>
                  <w:t>samostatně interpretuje dramatické, filmové či televizní zpracování literárních děl</w:t>
                </w:r>
              </w:p>
              <w:p w:rsidR="00A64C44" w:rsidRPr="00A64C44" w:rsidRDefault="00A64C44" w:rsidP="00815D71">
                <w:pPr>
                  <w:pStyle w:val="VPOdrzkavesloupcitabulky"/>
                  <w:rPr>
                    <w:rFonts w:ascii="Roboto" w:hAnsi="Roboto"/>
                  </w:rPr>
                </w:pPr>
                <w:r w:rsidRPr="00A64C44">
                  <w:rPr>
                    <w:rFonts w:ascii="Roboto" w:hAnsi="Roboto"/>
                  </w:rPr>
                  <w:t>vyjádří vlastní prožitky z daných děl nebo textů</w:t>
                </w:r>
              </w:p>
              <w:p w:rsidR="00A64C44" w:rsidRPr="00A64C44" w:rsidRDefault="00A64C44" w:rsidP="00815D71">
                <w:pPr>
                  <w:pStyle w:val="VPOdrzkavesloupcitabulky"/>
                  <w:rPr>
                    <w:rFonts w:ascii="Roboto" w:hAnsi="Roboto"/>
                  </w:rPr>
                </w:pPr>
                <w:r w:rsidRPr="00A64C44">
                  <w:rPr>
                    <w:rFonts w:ascii="Roboto" w:hAnsi="Roboto"/>
                  </w:rPr>
                  <w:t>orientuje se v kulturním dění našeho regionu a zná významné kulturní osobnosti města a jeho okolí</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Vývoj světové a české literatury v kulturních a historických souvislostech</w:t>
                </w:r>
              </w:p>
              <w:p w:rsidR="00A64C44" w:rsidRPr="00A64C44" w:rsidRDefault="00A64C44" w:rsidP="00815D71">
                <w:pPr>
                  <w:pStyle w:val="VPtextbezodsazenamezerynadvesltabulky"/>
                  <w:rPr>
                    <w:rFonts w:ascii="Roboto" w:hAnsi="Roboto"/>
                  </w:rPr>
                </w:pPr>
                <w:r w:rsidRPr="00A64C44">
                  <w:rPr>
                    <w:rFonts w:ascii="Roboto" w:hAnsi="Roboto"/>
                  </w:rPr>
                  <w:t>Nejstarší literatury světa</w:t>
                </w:r>
              </w:p>
              <w:p w:rsidR="00A64C44" w:rsidRPr="00A64C44" w:rsidRDefault="00A64C44" w:rsidP="00815D71">
                <w:pPr>
                  <w:pStyle w:val="VPtextbezodsazenamezerynadvesltabulky"/>
                  <w:rPr>
                    <w:rFonts w:ascii="Roboto" w:hAnsi="Roboto"/>
                  </w:rPr>
                </w:pPr>
                <w:r w:rsidRPr="00A64C44">
                  <w:rPr>
                    <w:rFonts w:ascii="Roboto" w:hAnsi="Roboto"/>
                  </w:rPr>
                  <w:t>Starý a Nový zákon</w:t>
                </w:r>
              </w:p>
              <w:p w:rsidR="00A64C44" w:rsidRPr="00A64C44" w:rsidRDefault="00A64C44" w:rsidP="00815D71">
                <w:pPr>
                  <w:pStyle w:val="VPtextbezodsazenamezerynadvesltabulky"/>
                  <w:rPr>
                    <w:rFonts w:ascii="Roboto" w:hAnsi="Roboto"/>
                  </w:rPr>
                </w:pPr>
                <w:r w:rsidRPr="00A64C44">
                  <w:rPr>
                    <w:rFonts w:ascii="Roboto" w:hAnsi="Roboto"/>
                  </w:rPr>
                  <w:t>Antická literatura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Nadpis5vesloupcitabulkytun"/>
                  <w:rPr>
                    <w:rFonts w:ascii="Roboto" w:hAnsi="Roboto"/>
                  </w:rPr>
                </w:pPr>
                <w:r w:rsidRPr="00A64C44">
                  <w:rPr>
                    <w:rFonts w:ascii="Roboto" w:hAnsi="Roboto"/>
                  </w:rPr>
                  <w:t>Česká a světová literatura od středověku do konce 18. stol.</w:t>
                </w:r>
              </w:p>
              <w:p w:rsidR="00A64C44" w:rsidRPr="00A64C44" w:rsidRDefault="00A64C44" w:rsidP="00815D71">
                <w:pPr>
                  <w:pStyle w:val="VPtextbezodsazenamezerynadvesltabulky"/>
                  <w:rPr>
                    <w:rFonts w:ascii="Roboto" w:hAnsi="Roboto"/>
                  </w:rPr>
                </w:pPr>
                <w:r w:rsidRPr="00A64C44">
                  <w:rPr>
                    <w:rFonts w:ascii="Roboto" w:hAnsi="Roboto"/>
                  </w:rPr>
                  <w:t>Středověká literatura</w:t>
                </w:r>
              </w:p>
              <w:p w:rsidR="00A64C44" w:rsidRPr="00A64C44" w:rsidRDefault="00A64C44" w:rsidP="00815D71">
                <w:pPr>
                  <w:pStyle w:val="VPtextbezodsazenamezerynadvesltabulky"/>
                  <w:rPr>
                    <w:rFonts w:ascii="Roboto" w:hAnsi="Roboto"/>
                  </w:rPr>
                </w:pPr>
                <w:r w:rsidRPr="00A64C44">
                  <w:rPr>
                    <w:rFonts w:ascii="Roboto" w:hAnsi="Roboto"/>
                  </w:rPr>
                  <w:t>Renesance a humanismus</w:t>
                </w:r>
              </w:p>
              <w:p w:rsidR="00A64C44" w:rsidRPr="00A64C44" w:rsidRDefault="00A64C44" w:rsidP="00815D71">
                <w:pPr>
                  <w:pStyle w:val="VPtextbezodsazenamezerynadvesltabulky"/>
                  <w:rPr>
                    <w:rFonts w:ascii="Roboto" w:hAnsi="Roboto"/>
                  </w:rPr>
                </w:pPr>
                <w:r w:rsidRPr="00A64C44">
                  <w:rPr>
                    <w:rFonts w:ascii="Roboto" w:hAnsi="Roboto"/>
                  </w:rPr>
                  <w:t>Baroko v evropské a české literatuře</w:t>
                </w:r>
              </w:p>
              <w:p w:rsidR="00A64C44" w:rsidRPr="00A64C44" w:rsidRDefault="00A64C44" w:rsidP="00815D71">
                <w:pPr>
                  <w:pStyle w:val="VPtextbezodsazenamezerynadvesltabulky"/>
                  <w:rPr>
                    <w:rFonts w:ascii="Roboto" w:hAnsi="Roboto"/>
                  </w:rPr>
                </w:pPr>
                <w:r w:rsidRPr="00A64C44">
                  <w:rPr>
                    <w:rFonts w:ascii="Roboto" w:hAnsi="Roboto"/>
                  </w:rPr>
                  <w:t xml:space="preserve">Klasicismus, osvícenství, </w:t>
                </w:r>
                <w:proofErr w:type="spellStart"/>
                <w:r w:rsidRPr="00A64C44">
                  <w:rPr>
                    <w:rFonts w:ascii="Roboto" w:hAnsi="Roboto"/>
                  </w:rPr>
                  <w:t>preroman-tismus</w:t>
                </w:r>
                <w:proofErr w:type="spellEnd"/>
              </w:p>
              <w:p w:rsidR="00A64C44" w:rsidRPr="00A64C44" w:rsidRDefault="00A64C44" w:rsidP="00815D71">
                <w:pPr>
                  <w:pStyle w:val="VPtextbezodsazenamezerynadvesltabulky"/>
                  <w:rPr>
                    <w:rFonts w:ascii="Roboto" w:hAnsi="Roboto"/>
                  </w:rPr>
                </w:pPr>
              </w:p>
              <w:p w:rsidR="00A64C44" w:rsidRPr="00A64C44" w:rsidRDefault="00A64C44" w:rsidP="00815D71">
                <w:pPr>
                  <w:pStyle w:val="VPNadpis5vesloupcitabulkytun"/>
                  <w:rPr>
                    <w:rFonts w:ascii="Roboto" w:hAnsi="Roboto"/>
                  </w:rPr>
                </w:pPr>
                <w:r w:rsidRPr="00A64C44">
                  <w:rPr>
                    <w:rFonts w:ascii="Roboto" w:hAnsi="Roboto"/>
                  </w:rPr>
                  <w:t>Česká a světová literatura v 19. stol.</w:t>
                </w:r>
              </w:p>
              <w:p w:rsidR="00A64C44" w:rsidRPr="00A64C44" w:rsidRDefault="00A64C44" w:rsidP="00815D71">
                <w:pPr>
                  <w:pStyle w:val="VPtextbezodsazenamezerynadvesltabulky"/>
                  <w:rPr>
                    <w:rFonts w:ascii="Roboto" w:hAnsi="Roboto"/>
                  </w:rPr>
                </w:pPr>
                <w:r w:rsidRPr="00A64C44">
                  <w:rPr>
                    <w:rFonts w:ascii="Roboto" w:hAnsi="Roboto"/>
                  </w:rPr>
                  <w:t>Romantismus</w:t>
                </w:r>
              </w:p>
              <w:p w:rsidR="00A64C44" w:rsidRPr="00A64C44" w:rsidRDefault="00A64C44" w:rsidP="00815D71">
                <w:pPr>
                  <w:pStyle w:val="VPtextbezodsazenamezerynadvesltabulky"/>
                  <w:rPr>
                    <w:rFonts w:ascii="Roboto" w:hAnsi="Roboto"/>
                  </w:rPr>
                </w:pPr>
                <w:r w:rsidRPr="00A64C44">
                  <w:rPr>
                    <w:rFonts w:ascii="Roboto" w:hAnsi="Roboto"/>
                  </w:rPr>
                  <w:t>Národní obrození v české literatuře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Realismus, kritický realismus</w:t>
                </w:r>
              </w:p>
              <w:p w:rsidR="00A64C44" w:rsidRPr="00A64C44" w:rsidRDefault="00A64C44" w:rsidP="00815D71">
                <w:pPr>
                  <w:pStyle w:val="VPNadpis5vesloupcitabulkytun"/>
                  <w:rPr>
                    <w:rFonts w:ascii="Roboto" w:hAnsi="Roboto"/>
                    <w:b w:val="0"/>
                  </w:rPr>
                </w:pPr>
                <w:r w:rsidRPr="00A64C44">
                  <w:rPr>
                    <w:rFonts w:ascii="Roboto" w:hAnsi="Roboto"/>
                    <w:b w:val="0"/>
                  </w:rPr>
                  <w:t>Charakteristika české tvorby od 40. do 90. let 19. stol.</w:t>
                </w:r>
              </w:p>
              <w:p w:rsidR="00A64C44" w:rsidRPr="00A64C44" w:rsidRDefault="00A64C44" w:rsidP="00815D71">
                <w:pPr>
                  <w:pStyle w:val="VPtextbezodsazenamezerynadvesltabulky"/>
                  <w:rPr>
                    <w:rFonts w:ascii="Roboto" w:hAnsi="Roboto"/>
                  </w:rPr>
                </w:pPr>
                <w:r w:rsidRPr="00A64C44">
                  <w:rPr>
                    <w:rFonts w:ascii="Roboto" w:hAnsi="Roboto"/>
                  </w:rPr>
                  <w:t xml:space="preserve">Moderní směry přelomu </w:t>
                </w:r>
                <w:smartTag w:uri="urn:schemas-microsoft-com:office:smarttags" w:element="metricconverter">
                  <w:smartTagPr>
                    <w:attr w:name="ProductID" w:val="19. a"/>
                  </w:smartTagPr>
                  <w:r w:rsidRPr="00A64C44">
                    <w:rPr>
                      <w:rFonts w:ascii="Roboto" w:hAnsi="Roboto"/>
                    </w:rPr>
                    <w:t>19. a</w:t>
                  </w:r>
                </w:smartTag>
                <w:r w:rsidRPr="00A64C44">
                  <w:rPr>
                    <w:rFonts w:ascii="Roboto" w:hAnsi="Roboto"/>
                  </w:rPr>
                  <w:t xml:space="preserve"> 20. stol.</w:t>
                </w:r>
              </w:p>
              <w:p w:rsidR="00A64C44" w:rsidRPr="00A64C44" w:rsidRDefault="00A64C44" w:rsidP="00815D71">
                <w:pPr>
                  <w:pStyle w:val="VPtextbezodsazenamezerynadvesltabulky"/>
                  <w:rPr>
                    <w:rFonts w:ascii="Roboto" w:hAnsi="Roboto"/>
                  </w:rPr>
                </w:pPr>
                <w:r w:rsidRPr="00A64C44">
                  <w:rPr>
                    <w:rFonts w:ascii="Roboto" w:hAnsi="Roboto"/>
                  </w:rPr>
                  <w:t>Filmové umění – dějiny filmu, festivaly, ocenění, tvůrci a režiséři</w:t>
                </w:r>
              </w:p>
              <w:p w:rsidR="00A64C44" w:rsidRPr="00A64C44" w:rsidRDefault="00A64C44" w:rsidP="00815D71">
                <w:pPr>
                  <w:pStyle w:val="VPtextbezodsazenamezerynadvesltabulky"/>
                  <w:rPr>
                    <w:rFonts w:ascii="Roboto" w:hAnsi="Roboto"/>
                  </w:rPr>
                </w:pPr>
              </w:p>
              <w:p w:rsidR="00A64C44" w:rsidRPr="00A64C44" w:rsidRDefault="00A64C44" w:rsidP="00815D71">
                <w:pPr>
                  <w:pStyle w:val="VPNadpis5vesloupcitabulkytun"/>
                  <w:rPr>
                    <w:rFonts w:ascii="Roboto" w:hAnsi="Roboto"/>
                  </w:rPr>
                </w:pPr>
                <w:r w:rsidRPr="00A64C44">
                  <w:rPr>
                    <w:rFonts w:ascii="Roboto" w:hAnsi="Roboto"/>
                  </w:rPr>
                  <w:t>Česká a světová literatura 1. poloviny 20. stol.</w:t>
                </w:r>
              </w:p>
              <w:p w:rsidR="00A64C44" w:rsidRPr="00A64C44" w:rsidRDefault="00A64C44" w:rsidP="00815D71">
                <w:pPr>
                  <w:pStyle w:val="VPtextbezodsazenamezerynadvesltabulky"/>
                  <w:rPr>
                    <w:rFonts w:ascii="Roboto" w:hAnsi="Roboto"/>
                  </w:rPr>
                </w:pPr>
                <w:r w:rsidRPr="00A64C44">
                  <w:rPr>
                    <w:rFonts w:ascii="Roboto" w:hAnsi="Roboto"/>
                  </w:rPr>
                  <w:t xml:space="preserve">Nové umělecké směry z počátku </w:t>
                </w:r>
                <w:smartTag w:uri="urn:schemas-microsoft-com:office:smarttags" w:element="metricconverter">
                  <w:smartTagPr>
                    <w:attr w:name="ProductID" w:val="20. st"/>
                  </w:smartTagPr>
                  <w:r w:rsidRPr="00A64C44">
                    <w:rPr>
                      <w:rFonts w:ascii="Roboto" w:hAnsi="Roboto"/>
                    </w:rPr>
                    <w:t>20. st</w:t>
                  </w:r>
                </w:smartTag>
                <w:r w:rsidRPr="00A64C44">
                  <w:rPr>
                    <w:rFonts w:ascii="Roboto" w:hAnsi="Roboto"/>
                  </w:rPr>
                  <w:t xml:space="preserve">. Reakce na 1. svět. </w:t>
                </w:r>
                <w:proofErr w:type="gramStart"/>
                <w:r w:rsidRPr="00A64C44">
                  <w:rPr>
                    <w:rFonts w:ascii="Roboto" w:hAnsi="Roboto"/>
                  </w:rPr>
                  <w:t>válku</w:t>
                </w:r>
                <w:proofErr w:type="gramEnd"/>
                <w:r w:rsidRPr="00A64C44">
                  <w:rPr>
                    <w:rFonts w:ascii="Roboto" w:hAnsi="Roboto"/>
                  </w:rPr>
                  <w:t xml:space="preserve"> v literatuře</w:t>
                </w:r>
              </w:p>
              <w:p w:rsidR="00A64C44" w:rsidRPr="00A64C44" w:rsidRDefault="00A64C44" w:rsidP="00815D71">
                <w:pPr>
                  <w:pStyle w:val="VPNadpis5vesloupcitabulkytun"/>
                  <w:rPr>
                    <w:rFonts w:ascii="Roboto" w:hAnsi="Roboto"/>
                    <w:b w:val="0"/>
                  </w:rPr>
                </w:pPr>
                <w:r w:rsidRPr="00A64C44">
                  <w:rPr>
                    <w:rFonts w:ascii="Roboto" w:hAnsi="Roboto"/>
                    <w:b w:val="0"/>
                  </w:rPr>
                  <w:t xml:space="preserve">Charakter společenského myšlení </w:t>
                </w:r>
                <w:smartTag w:uri="urn:schemas-microsoft-com:office:smarttags" w:element="metricconverter">
                  <w:smartTagPr>
                    <w:attr w:name="ProductID" w:val="20. a"/>
                  </w:smartTagPr>
                  <w:r w:rsidRPr="00A64C44">
                    <w:rPr>
                      <w:rFonts w:ascii="Roboto" w:hAnsi="Roboto"/>
                      <w:b w:val="0"/>
                    </w:rPr>
                    <w:t>20. a</w:t>
                  </w:r>
                </w:smartTag>
                <w:r w:rsidRPr="00A64C44">
                  <w:rPr>
                    <w:rFonts w:ascii="Roboto" w:hAnsi="Roboto"/>
                    <w:b w:val="0"/>
                  </w:rPr>
                  <w:t xml:space="preserve"> 30. let</w:t>
                </w:r>
              </w:p>
              <w:p w:rsidR="00A64C44" w:rsidRPr="00A64C44" w:rsidRDefault="00A64C44" w:rsidP="00815D71">
                <w:pPr>
                  <w:pStyle w:val="VPtextbezodsazenamezerynadvesltabulky"/>
                  <w:rPr>
                    <w:rFonts w:ascii="Roboto" w:hAnsi="Roboto"/>
                  </w:rPr>
                </w:pPr>
                <w:r w:rsidRPr="00A64C44">
                  <w:rPr>
                    <w:rFonts w:ascii="Roboto" w:hAnsi="Roboto"/>
                  </w:rPr>
                  <w:t>Reakce literatury na fašistické nebezpečí</w:t>
                </w:r>
              </w:p>
              <w:p w:rsidR="00A64C44" w:rsidRPr="00A64C44" w:rsidRDefault="00A64C44" w:rsidP="00815D71">
                <w:pPr>
                  <w:pStyle w:val="VPtextbezodsazenamezerynadvesltabulky"/>
                  <w:rPr>
                    <w:rFonts w:ascii="Roboto" w:hAnsi="Roboto"/>
                  </w:rPr>
                </w:pPr>
                <w:r w:rsidRPr="00A64C44">
                  <w:rPr>
                    <w:rFonts w:ascii="Roboto" w:hAnsi="Roboto"/>
                  </w:rPr>
                  <w:t>Literatura v době okupace</w:t>
                </w:r>
              </w:p>
              <w:p w:rsidR="00A64C44" w:rsidRPr="00A64C44" w:rsidRDefault="00A64C44" w:rsidP="00815D71">
                <w:pPr>
                  <w:pStyle w:val="VPtextbezodsazenamezerynadvesltabulky"/>
                  <w:rPr>
                    <w:rFonts w:ascii="Roboto" w:hAnsi="Roboto"/>
                  </w:rPr>
                </w:pPr>
                <w:r w:rsidRPr="00A64C44">
                  <w:rPr>
                    <w:rFonts w:ascii="Roboto" w:hAnsi="Roboto"/>
                  </w:rPr>
                  <w:t>Drama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Nadpis5vesloupcitabulkytun"/>
                  <w:rPr>
                    <w:rFonts w:ascii="Roboto" w:hAnsi="Roboto"/>
                  </w:rPr>
                </w:pPr>
                <w:r w:rsidRPr="00A64C44">
                  <w:rPr>
                    <w:rFonts w:ascii="Roboto" w:hAnsi="Roboto"/>
                  </w:rPr>
                  <w:t>Česká a světová literatura 2. poloviny 20. stol. a poč. 21. stol.</w:t>
                </w:r>
              </w:p>
              <w:p w:rsidR="00A64C44" w:rsidRPr="00A64C44" w:rsidRDefault="00A64C44" w:rsidP="00815D71">
                <w:pPr>
                  <w:pStyle w:val="VPtextbezodsazenamezerynadvesltabulky"/>
                  <w:rPr>
                    <w:rFonts w:ascii="Roboto" w:hAnsi="Roboto"/>
                  </w:rPr>
                </w:pPr>
                <w:r w:rsidRPr="00A64C44">
                  <w:rPr>
                    <w:rFonts w:ascii="Roboto" w:hAnsi="Roboto"/>
                  </w:rPr>
                  <w:t>Reflexe 2. světové války</w:t>
                </w:r>
              </w:p>
              <w:p w:rsidR="00A64C44" w:rsidRPr="00A64C44" w:rsidRDefault="00A64C44" w:rsidP="00815D71">
                <w:pPr>
                  <w:pStyle w:val="VPtextbezodsazenamezerynadvesltabulky"/>
                  <w:rPr>
                    <w:rFonts w:ascii="Roboto" w:hAnsi="Roboto"/>
                  </w:rPr>
                </w:pPr>
                <w:r w:rsidRPr="00A64C44">
                  <w:rPr>
                    <w:rFonts w:ascii="Roboto" w:hAnsi="Roboto"/>
                  </w:rPr>
                  <w:t>Žánrová a tematická pestrost světové literatury</w:t>
                </w:r>
              </w:p>
              <w:p w:rsidR="00A64C44" w:rsidRPr="00A64C44" w:rsidRDefault="00A64C44" w:rsidP="00815D71">
                <w:pPr>
                  <w:pStyle w:val="VPtextbezodsazenamezerynadvesltabulky"/>
                  <w:rPr>
                    <w:rFonts w:ascii="Roboto" w:hAnsi="Roboto"/>
                  </w:rPr>
                </w:pPr>
                <w:r w:rsidRPr="00A64C44">
                  <w:rPr>
                    <w:rFonts w:ascii="Roboto" w:hAnsi="Roboto"/>
                  </w:rPr>
                  <w:t>Ideologizace literatury v daném období</w:t>
                </w:r>
              </w:p>
              <w:p w:rsidR="00A64C44" w:rsidRPr="00A64C44" w:rsidRDefault="00A64C44" w:rsidP="00815D71">
                <w:pPr>
                  <w:pStyle w:val="VPtextbezodsazenamezerynadvesltabulky"/>
                  <w:rPr>
                    <w:rFonts w:ascii="Roboto" w:hAnsi="Roboto"/>
                  </w:rPr>
                </w:pPr>
                <w:r w:rsidRPr="00A64C44">
                  <w:rPr>
                    <w:rFonts w:ascii="Roboto" w:hAnsi="Roboto"/>
                  </w:rPr>
                  <w:t xml:space="preserve">Rozdělení lit. </w:t>
                </w:r>
                <w:proofErr w:type="gramStart"/>
                <w:r w:rsidRPr="00A64C44">
                  <w:rPr>
                    <w:rFonts w:ascii="Roboto" w:hAnsi="Roboto"/>
                  </w:rPr>
                  <w:t>vývoje</w:t>
                </w:r>
                <w:proofErr w:type="gramEnd"/>
                <w:r w:rsidRPr="00A64C44">
                  <w:rPr>
                    <w:rFonts w:ascii="Roboto" w:hAnsi="Roboto"/>
                  </w:rPr>
                  <w:t xml:space="preserve"> na literaturu oficiální, exilovou a </w:t>
                </w:r>
                <w:proofErr w:type="spellStart"/>
                <w:r w:rsidRPr="00A64C44">
                  <w:rPr>
                    <w:rFonts w:ascii="Roboto" w:hAnsi="Roboto"/>
                  </w:rPr>
                  <w:t>ineditní</w:t>
                </w:r>
                <w:proofErr w:type="spellEnd"/>
              </w:p>
              <w:p w:rsidR="00A64C44" w:rsidRPr="00A64C44" w:rsidRDefault="00A64C44" w:rsidP="00815D71">
                <w:pPr>
                  <w:pStyle w:val="VPtextbezodsazenamezerynadvesltabulky"/>
                  <w:rPr>
                    <w:rFonts w:ascii="Roboto" w:hAnsi="Roboto"/>
                  </w:rPr>
                </w:pPr>
                <w:r w:rsidRPr="00A64C44">
                  <w:rPr>
                    <w:rFonts w:ascii="Roboto" w:hAnsi="Roboto"/>
                  </w:rPr>
                  <w:t>Současní čeští autoři</w:t>
                </w:r>
              </w:p>
              <w:p w:rsidR="00A64C44" w:rsidRPr="00A64C44" w:rsidRDefault="00A64C44" w:rsidP="00815D71">
                <w:pPr>
                  <w:pStyle w:val="VPtextbezodsazenamezerynadvesltabulky"/>
                  <w:rPr>
                    <w:rFonts w:ascii="Roboto" w:hAnsi="Roboto"/>
                  </w:rPr>
                </w:pPr>
                <w:r w:rsidRPr="00A64C44">
                  <w:rPr>
                    <w:rFonts w:ascii="Roboto" w:hAnsi="Roboto"/>
                  </w:rPr>
                  <w:t xml:space="preserve">Autoři našeho regionu </w:t>
                </w:r>
              </w:p>
            </w:tc>
            <w:tc>
              <w:tcPr>
                <w:tcW w:w="1052"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b/>
                    <w:sz w:val="24"/>
                  </w:rPr>
                </w:pPr>
                <w:r w:rsidRPr="00A64C44">
                  <w:rPr>
                    <w:rFonts w:ascii="Roboto" w:hAnsi="Roboto"/>
                    <w:b/>
                    <w:sz w:val="24"/>
                  </w:rPr>
                  <w:t>2. ročník</w:t>
                </w: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r w:rsidRPr="00A64C44">
                  <w:rPr>
                    <w:rFonts w:ascii="Roboto" w:hAnsi="Roboto"/>
                    <w:sz w:val="24"/>
                  </w:rPr>
                  <w:t>23</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r w:rsidRPr="00A64C44">
                  <w:rPr>
                    <w:rFonts w:ascii="Roboto" w:hAnsi="Roboto"/>
                    <w:sz w:val="24"/>
                  </w:rPr>
                  <w:t>3</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b/>
                    <w:sz w:val="24"/>
                  </w:rPr>
                </w:pPr>
                <w:r w:rsidRPr="00A64C44">
                  <w:rPr>
                    <w:rFonts w:ascii="Roboto" w:hAnsi="Roboto"/>
                    <w:b/>
                    <w:sz w:val="24"/>
                  </w:rPr>
                  <w:t>3. ročník</w:t>
                </w: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r w:rsidRPr="00A64C44">
                  <w:rPr>
                    <w:rFonts w:ascii="Roboto" w:hAnsi="Roboto"/>
                    <w:sz w:val="24"/>
                  </w:rPr>
                  <w:t>19</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b/>
                    <w:sz w:val="24"/>
                  </w:rPr>
                </w:pPr>
                <w:r w:rsidRPr="00A64C44">
                  <w:rPr>
                    <w:rFonts w:ascii="Roboto" w:hAnsi="Roboto"/>
                    <w:b/>
                    <w:sz w:val="24"/>
                  </w:rPr>
                  <w:t>4.</w:t>
                </w:r>
              </w:p>
              <w:p w:rsidR="00A64C44" w:rsidRPr="00A64C44" w:rsidRDefault="00A64C44" w:rsidP="00815D71">
                <w:pPr>
                  <w:spacing w:after="0"/>
                  <w:jc w:val="center"/>
                  <w:rPr>
                    <w:rFonts w:ascii="Roboto" w:hAnsi="Roboto"/>
                    <w:b/>
                    <w:sz w:val="24"/>
                  </w:rPr>
                </w:pPr>
                <w:r w:rsidRPr="00A64C44">
                  <w:rPr>
                    <w:rFonts w:ascii="Roboto" w:hAnsi="Roboto"/>
                    <w:b/>
                    <w:sz w:val="24"/>
                  </w:rPr>
                  <w:t>ročník</w:t>
                </w:r>
              </w:p>
              <w:p w:rsidR="00A64C44" w:rsidRPr="00A64C44" w:rsidRDefault="00A64C44" w:rsidP="00815D71">
                <w:pPr>
                  <w:spacing w:after="0"/>
                  <w:jc w:val="center"/>
                  <w:rPr>
                    <w:rFonts w:ascii="Roboto" w:hAnsi="Roboto"/>
                    <w:sz w:val="24"/>
                  </w:rPr>
                </w:pPr>
                <w:r w:rsidRPr="00A64C44">
                  <w:rPr>
                    <w:rFonts w:ascii="Roboto" w:hAnsi="Roboto"/>
                    <w:sz w:val="24"/>
                  </w:rPr>
                  <w:t>8</w:t>
                </w:r>
              </w:p>
              <w:p w:rsidR="00A64C44" w:rsidRPr="00A64C44" w:rsidRDefault="00A64C44" w:rsidP="00815D71">
                <w:pPr>
                  <w:spacing w:after="0"/>
                  <w:jc w:val="center"/>
                  <w:rPr>
                    <w:rFonts w:ascii="Roboto" w:hAnsi="Roboto"/>
                    <w:sz w:val="24"/>
                  </w:rPr>
                </w:pPr>
                <w:r w:rsidRPr="00A64C44">
                  <w:rPr>
                    <w:rFonts w:ascii="Roboto" w:hAnsi="Roboto"/>
                    <w:sz w:val="24"/>
                  </w:rPr>
                  <w:t>4</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r w:rsidRPr="00A64C44">
                  <w:rPr>
                    <w:rFonts w:ascii="Roboto" w:hAnsi="Roboto"/>
                    <w:sz w:val="24"/>
                  </w:rPr>
                  <w:lastRenderedPageBreak/>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4</w:t>
                </w:r>
              </w:p>
              <w:p w:rsidR="00A64C44" w:rsidRPr="00A64C44" w:rsidRDefault="00A64C44" w:rsidP="00815D71">
                <w:pPr>
                  <w:spacing w:after="0"/>
                  <w:jc w:val="center"/>
                  <w:rPr>
                    <w:rFonts w:ascii="Roboto" w:hAnsi="Roboto"/>
                    <w:sz w:val="24"/>
                  </w:rPr>
                </w:pPr>
                <w:r w:rsidRPr="00A64C44">
                  <w:rPr>
                    <w:rFonts w:ascii="Roboto" w:hAnsi="Roboto"/>
                    <w:sz w:val="24"/>
                  </w:rPr>
                  <w:t>2</w:t>
                </w:r>
              </w:p>
            </w:tc>
          </w:tr>
          <w:tr w:rsidR="00A64C44" w:rsidRPr="00A64C44" w:rsidTr="00815D71">
            <w:trPr>
              <w:trHeight w:val="226"/>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lastRenderedPageBreak/>
                  <w:t>Žák/žákyně ve všech ročnících:</w:t>
                </w:r>
              </w:p>
              <w:p w:rsidR="00A64C44" w:rsidRPr="00A64C44" w:rsidRDefault="00A64C44" w:rsidP="00815D71">
                <w:pPr>
                  <w:pStyle w:val="VPOdrzkavesloupcitabulky"/>
                  <w:rPr>
                    <w:rFonts w:ascii="Roboto" w:hAnsi="Roboto"/>
                  </w:rPr>
                </w:pPr>
                <w:r w:rsidRPr="00A64C44">
                  <w:rPr>
                    <w:rFonts w:ascii="Roboto" w:hAnsi="Roboto"/>
                  </w:rPr>
                  <w:t>pracuje průběžně s literárními texty, snaží se je pochopit, formulovat jejich myšlenky, reprodukovat a vyjadřovat vlastní prožitky</w:t>
                </w:r>
              </w:p>
              <w:p w:rsidR="00A64C44" w:rsidRPr="00A64C44" w:rsidRDefault="00A64C44" w:rsidP="00815D71">
                <w:pPr>
                  <w:pStyle w:val="VPOdrzkavesloupcitabulky"/>
                  <w:rPr>
                    <w:rFonts w:ascii="Roboto" w:hAnsi="Roboto"/>
                  </w:rPr>
                </w:pPr>
                <w:r w:rsidRPr="00A64C44">
                  <w:rPr>
                    <w:rFonts w:ascii="Roboto" w:hAnsi="Roboto"/>
                  </w:rPr>
                  <w:t>při rozboru uplatňuje znalosti z literární teorie a poetiky a jazykového vyučování</w:t>
                </w:r>
              </w:p>
              <w:p w:rsidR="00A64C44" w:rsidRPr="00A64C44" w:rsidRDefault="00A64C44" w:rsidP="00815D71">
                <w:pPr>
                  <w:pStyle w:val="VPOdrzkavesloupcitabulky"/>
                  <w:rPr>
                    <w:rFonts w:ascii="Roboto" w:hAnsi="Roboto"/>
                  </w:rPr>
                </w:pPr>
                <w:r w:rsidRPr="00A64C44">
                  <w:rPr>
                    <w:rFonts w:ascii="Roboto" w:hAnsi="Roboto"/>
                  </w:rPr>
                  <w:t>rozliší text umělecký od neuměleckého, odliší literaturu hodnotnou, středního proudu a braku</w:t>
                </w:r>
              </w:p>
            </w:tc>
            <w:tc>
              <w:tcPr>
                <w:tcW w:w="4111" w:type="dxa"/>
              </w:tcPr>
              <w:p w:rsidR="00A64C44" w:rsidRPr="00A64C44" w:rsidRDefault="00A64C44" w:rsidP="00815D71">
                <w:pPr>
                  <w:pStyle w:val="VPtextbezodsazenamezerynadvesltabulky"/>
                  <w:rPr>
                    <w:rFonts w:ascii="Roboto" w:hAnsi="Roboto"/>
                    <w:b/>
                    <w:bCs/>
                  </w:rPr>
                </w:pPr>
                <w:r w:rsidRPr="00A64C44">
                  <w:rPr>
                    <w:rFonts w:ascii="Roboto" w:hAnsi="Roboto"/>
                    <w:b/>
                    <w:bCs/>
                  </w:rPr>
                  <w:t>Práce s literárním textem</w:t>
                </w:r>
              </w:p>
              <w:p w:rsidR="00A64C44" w:rsidRPr="00A64C44" w:rsidRDefault="00A64C44" w:rsidP="00815D71">
                <w:pPr>
                  <w:pStyle w:val="VPtextbezodsazenamezerynadvesltabulky"/>
                  <w:rPr>
                    <w:rFonts w:ascii="Roboto" w:hAnsi="Roboto"/>
                  </w:rPr>
                </w:pPr>
                <w:r w:rsidRPr="00A64C44">
                  <w:rPr>
                    <w:rFonts w:ascii="Roboto" w:hAnsi="Roboto"/>
                  </w:rPr>
                  <w:t>Četba a interpretace literárního textu</w:t>
                </w:r>
              </w:p>
              <w:p w:rsidR="00A64C44" w:rsidRPr="00A64C44" w:rsidRDefault="00A64C44" w:rsidP="00815D71">
                <w:pPr>
                  <w:pStyle w:val="VPtextbezodsazenamezerynadvesltabulky"/>
                  <w:rPr>
                    <w:rFonts w:ascii="Roboto" w:hAnsi="Roboto"/>
                  </w:rPr>
                </w:pPr>
                <w:r w:rsidRPr="00A64C44">
                  <w:rPr>
                    <w:rFonts w:ascii="Roboto" w:hAnsi="Roboto"/>
                  </w:rPr>
                  <w:t>Pojmy literární teorie a poetiky</w:t>
                </w:r>
              </w:p>
            </w:tc>
            <w:tc>
              <w:tcPr>
                <w:tcW w:w="1052" w:type="dxa"/>
              </w:tcPr>
              <w:p w:rsidR="00A64C44" w:rsidRPr="00A64C44" w:rsidRDefault="00A64C44" w:rsidP="00815D71">
                <w:pPr>
                  <w:spacing w:after="0"/>
                  <w:jc w:val="center"/>
                  <w:rPr>
                    <w:rFonts w:ascii="Roboto" w:hAnsi="Roboto"/>
                    <w:sz w:val="24"/>
                  </w:rPr>
                </w:pPr>
                <w:r w:rsidRPr="00A64C44">
                  <w:rPr>
                    <w:rFonts w:ascii="Roboto" w:hAnsi="Roboto"/>
                    <w:sz w:val="24"/>
                  </w:rPr>
                  <w:t>průběžně</w:t>
                </w:r>
              </w:p>
              <w:p w:rsidR="00A64C44" w:rsidRPr="00A64C44" w:rsidRDefault="00A64C44" w:rsidP="00815D71">
                <w:pPr>
                  <w:jc w:val="center"/>
                  <w:rPr>
                    <w:rFonts w:ascii="Roboto" w:hAnsi="Roboto"/>
                    <w:sz w:val="24"/>
                  </w:rPr>
                </w:pPr>
              </w:p>
            </w:tc>
          </w:tr>
          <w:tr w:rsidR="00A64C44" w:rsidRPr="00A64C44" w:rsidTr="00815D71">
            <w:trPr>
              <w:trHeight w:val="226"/>
            </w:trPr>
            <w:tc>
              <w:tcPr>
                <w:tcW w:w="4077" w:type="dxa"/>
              </w:tcPr>
              <w:p w:rsidR="00A64C44" w:rsidRPr="00A64C44" w:rsidRDefault="00A64C44" w:rsidP="00815D71">
                <w:pPr>
                  <w:pStyle w:val="VPOdrzkavesloupcitabulky"/>
                  <w:rPr>
                    <w:rFonts w:ascii="Roboto" w:hAnsi="Roboto"/>
                  </w:rPr>
                </w:pPr>
                <w:r w:rsidRPr="00A64C44">
                  <w:rPr>
                    <w:rFonts w:ascii="Roboto" w:hAnsi="Roboto"/>
                  </w:rPr>
                  <w:t>systematizace vědomostí a dovedností žáků a klíčových kompetencí</w:t>
                </w:r>
              </w:p>
            </w:tc>
            <w:tc>
              <w:tcPr>
                <w:tcW w:w="4111" w:type="dxa"/>
              </w:tcPr>
              <w:p w:rsidR="00A64C44" w:rsidRPr="00A64C44" w:rsidRDefault="00A64C44" w:rsidP="00815D71">
                <w:pPr>
                  <w:pStyle w:val="VPtextbezodsazenamezerynadvesltabulky"/>
                  <w:rPr>
                    <w:rFonts w:ascii="Roboto" w:hAnsi="Roboto"/>
                    <w:b/>
                    <w:bCs/>
                  </w:rPr>
                </w:pPr>
                <w:r w:rsidRPr="00A64C44">
                  <w:rPr>
                    <w:rFonts w:ascii="Roboto" w:hAnsi="Roboto"/>
                    <w:b/>
                    <w:bCs/>
                  </w:rPr>
                  <w:t>Komplexní opakování k MZ</w:t>
                </w:r>
              </w:p>
            </w:tc>
            <w:tc>
              <w:tcPr>
                <w:tcW w:w="1052" w:type="dxa"/>
              </w:tcPr>
              <w:p w:rsidR="00A64C44" w:rsidRPr="00A64C44" w:rsidRDefault="00A64C44" w:rsidP="00815D71">
                <w:pPr>
                  <w:spacing w:after="0"/>
                  <w:jc w:val="center"/>
                  <w:rPr>
                    <w:rFonts w:ascii="Roboto" w:hAnsi="Roboto"/>
                    <w:sz w:val="24"/>
                  </w:rPr>
                </w:pPr>
                <w:r w:rsidRPr="00A64C44">
                  <w:rPr>
                    <w:rFonts w:ascii="Roboto" w:hAnsi="Roboto"/>
                    <w:sz w:val="24"/>
                  </w:rPr>
                  <w:t>20</w:t>
                </w:r>
              </w:p>
            </w:tc>
          </w:tr>
        </w:tbl>
        <w:p w:rsidR="00A64C44" w:rsidRPr="00A64C44" w:rsidRDefault="00A64C44" w:rsidP="00A64C44">
          <w:pPr>
            <w:rPr>
              <w:rFonts w:ascii="Roboto" w:hAnsi="Roboto"/>
              <w:sz w:val="24"/>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6"/>
            <w:gridCol w:w="4096"/>
            <w:gridCol w:w="1096"/>
          </w:tblGrid>
          <w:tr w:rsidR="00A64C44" w:rsidRPr="00A64C44" w:rsidTr="00815D71">
            <w:tc>
              <w:tcPr>
                <w:tcW w:w="4096" w:type="dxa"/>
                <w:shd w:val="clear" w:color="auto" w:fill="auto"/>
              </w:tcPr>
              <w:p w:rsidR="00A64C44" w:rsidRPr="00A64C44" w:rsidRDefault="00A64C44" w:rsidP="00815D71">
                <w:pPr>
                  <w:spacing w:after="0"/>
                  <w:rPr>
                    <w:rFonts w:ascii="Roboto" w:hAnsi="Roboto"/>
                    <w:b/>
                    <w:sz w:val="24"/>
                  </w:rPr>
                </w:pPr>
                <w:r w:rsidRPr="00A64C44">
                  <w:rPr>
                    <w:rFonts w:ascii="Roboto" w:hAnsi="Roboto"/>
                    <w:b/>
                    <w:sz w:val="24"/>
                  </w:rPr>
                  <w:t>Výsledky vzdělávání</w:t>
                </w:r>
              </w:p>
            </w:tc>
            <w:tc>
              <w:tcPr>
                <w:tcW w:w="4096" w:type="dxa"/>
                <w:shd w:val="clear" w:color="auto" w:fill="auto"/>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96" w:type="dxa"/>
                <w:shd w:val="clear" w:color="auto" w:fill="auto"/>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96"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Žák/žákyně:</w:t>
                </w:r>
              </w:p>
              <w:p w:rsidR="00A64C44" w:rsidRPr="00A64C44" w:rsidRDefault="00A64C44" w:rsidP="00815D71">
                <w:pPr>
                  <w:pStyle w:val="VPOdrzkavesloupcitabulky"/>
                  <w:rPr>
                    <w:rFonts w:ascii="Roboto" w:hAnsi="Roboto"/>
                  </w:rPr>
                </w:pPr>
                <w:r w:rsidRPr="00A64C44">
                  <w:rPr>
                    <w:rFonts w:ascii="Roboto" w:hAnsi="Roboto"/>
                  </w:rPr>
                  <w:t>je obeznámen/a se strukturou slovní zásoby</w:t>
                </w:r>
              </w:p>
              <w:p w:rsidR="00A64C44" w:rsidRPr="00A64C44" w:rsidRDefault="00A64C44" w:rsidP="00815D71">
                <w:pPr>
                  <w:pStyle w:val="VPOdrzkavesloupcitabulky"/>
                  <w:rPr>
                    <w:rFonts w:ascii="Roboto" w:hAnsi="Roboto"/>
                  </w:rPr>
                </w:pPr>
                <w:r w:rsidRPr="00A64C44">
                  <w:rPr>
                    <w:rFonts w:ascii="Roboto" w:hAnsi="Roboto"/>
                  </w:rPr>
                  <w:t>má přehled o způsobech obohacování slovní zásoby</w:t>
                </w:r>
              </w:p>
              <w:p w:rsidR="00A64C44" w:rsidRPr="00A64C44" w:rsidRDefault="00A64C44" w:rsidP="00815D71">
                <w:pPr>
                  <w:pStyle w:val="VPOdrzkavesloupcitabulky"/>
                  <w:rPr>
                    <w:rFonts w:ascii="Roboto" w:hAnsi="Roboto"/>
                  </w:rPr>
                </w:pPr>
                <w:r w:rsidRPr="00A64C44">
                  <w:rPr>
                    <w:rFonts w:ascii="Roboto" w:hAnsi="Roboto"/>
                  </w:rPr>
                  <w:t>chápe odvozování, zkracování a skládání slov</w:t>
                </w:r>
              </w:p>
              <w:p w:rsidR="00A64C44" w:rsidRPr="00A64C44" w:rsidRDefault="00A64C44" w:rsidP="00815D71">
                <w:pPr>
                  <w:pStyle w:val="VPOdrzkavesloupcitabulky"/>
                  <w:rPr>
                    <w:rFonts w:ascii="Roboto" w:hAnsi="Roboto"/>
                  </w:rPr>
                </w:pPr>
                <w:r w:rsidRPr="00A64C44">
                  <w:rPr>
                    <w:rFonts w:ascii="Roboto" w:hAnsi="Roboto"/>
                  </w:rPr>
                  <w:t>pracuje se slovníky a příručkami, nahradí cizí slovo českým ekvivalentem, aktivně a správně užívá odborné názvy svého oboru</w:t>
                </w:r>
              </w:p>
              <w:p w:rsidR="00A64C44" w:rsidRPr="00A64C44" w:rsidRDefault="00A64C44" w:rsidP="00815D71">
                <w:pPr>
                  <w:pStyle w:val="VPOdrzkavesloupcitabulky"/>
                  <w:rPr>
                    <w:rFonts w:ascii="Roboto" w:hAnsi="Roboto"/>
                  </w:rPr>
                </w:pPr>
                <w:r w:rsidRPr="00A64C44">
                  <w:rPr>
                    <w:rFonts w:ascii="Roboto" w:hAnsi="Roboto"/>
                  </w:rPr>
                  <w:t>rozezná přímá a obrazná pojmenování</w:t>
                </w:r>
              </w:p>
              <w:p w:rsidR="00A64C44" w:rsidRPr="00A64C44" w:rsidRDefault="00A64C44" w:rsidP="00815D71">
                <w:pPr>
                  <w:pStyle w:val="VPOdrzkavesloupcitabulky"/>
                  <w:rPr>
                    <w:rFonts w:ascii="Roboto" w:hAnsi="Roboto"/>
                  </w:rPr>
                </w:pPr>
                <w:r w:rsidRPr="00A64C44">
                  <w:rPr>
                    <w:rFonts w:ascii="Roboto" w:hAnsi="Roboto"/>
                  </w:rPr>
                  <w:lastRenderedPageBreak/>
                  <w:t xml:space="preserve">dokáže se v různých komunikačních situacích vyjadřovat výstižně, přesně a spisovně </w:t>
                </w:r>
              </w:p>
              <w:p w:rsidR="00A64C44" w:rsidRPr="00A64C44" w:rsidRDefault="00A64C44" w:rsidP="00815D71">
                <w:pPr>
                  <w:pStyle w:val="VPOdrzkavesloupcitabulky"/>
                  <w:rPr>
                    <w:rFonts w:ascii="Roboto" w:hAnsi="Roboto"/>
                  </w:rPr>
                </w:pPr>
                <w:r w:rsidRPr="00A64C44">
                  <w:rPr>
                    <w:rFonts w:ascii="Roboto" w:hAnsi="Roboto"/>
                  </w:rPr>
                  <w:t>aplikuje zásady spisovné výslovnosti</w:t>
                </w:r>
              </w:p>
              <w:p w:rsidR="00A64C44" w:rsidRPr="00A64C44" w:rsidRDefault="00A64C44" w:rsidP="00815D71">
                <w:pPr>
                  <w:pStyle w:val="VPOdrzkavesloupcitabulky"/>
                  <w:rPr>
                    <w:rFonts w:ascii="Roboto" w:hAnsi="Roboto"/>
                  </w:rPr>
                </w:pPr>
                <w:r w:rsidRPr="00A64C44">
                  <w:rPr>
                    <w:rFonts w:ascii="Roboto" w:hAnsi="Roboto"/>
                  </w:rPr>
                  <w:t>vhodně užívá zvukové prostředky</w:t>
                </w:r>
              </w:p>
              <w:p w:rsidR="00A64C44" w:rsidRPr="00A64C44" w:rsidRDefault="00A64C44" w:rsidP="00815D71">
                <w:pPr>
                  <w:pStyle w:val="VPOdrzkavesloupcitabulky"/>
                  <w:rPr>
                    <w:rFonts w:ascii="Roboto" w:hAnsi="Roboto"/>
                  </w:rPr>
                </w:pPr>
                <w:r w:rsidRPr="00A64C44">
                  <w:rPr>
                    <w:rFonts w:ascii="Roboto" w:hAnsi="Roboto"/>
                  </w:rPr>
                  <w:t>do mluveného projevu dovede náležitě zapojovat prostředky nonverbální komunikace</w:t>
                </w:r>
              </w:p>
              <w:p w:rsidR="00A64C44" w:rsidRPr="00A64C44" w:rsidRDefault="00A64C44" w:rsidP="00815D71">
                <w:pPr>
                  <w:pStyle w:val="VPOdrzkavesloupcitabulky"/>
                  <w:rPr>
                    <w:rFonts w:ascii="Roboto" w:hAnsi="Roboto"/>
                  </w:rPr>
                </w:pPr>
                <w:r w:rsidRPr="00A64C44">
                  <w:rPr>
                    <w:rFonts w:ascii="Roboto" w:hAnsi="Roboto"/>
                  </w:rPr>
                  <w:t>chápe rozdíl mezi mluveným a psaným projevem</w:t>
                </w:r>
              </w:p>
              <w:p w:rsidR="00A64C44" w:rsidRPr="00A64C44" w:rsidRDefault="00A64C44" w:rsidP="00815D71">
                <w:pPr>
                  <w:pStyle w:val="VPOdrzkavesloupcitabulky"/>
                  <w:rPr>
                    <w:rFonts w:ascii="Roboto" w:hAnsi="Roboto"/>
                  </w:rPr>
                </w:pPr>
                <w:r w:rsidRPr="00A64C44">
                  <w:rPr>
                    <w:rFonts w:ascii="Roboto" w:hAnsi="Roboto"/>
                  </w:rPr>
                  <w:t>samostatně stylizuje jednoduché projevy</w:t>
                </w:r>
              </w:p>
              <w:p w:rsidR="00A64C44" w:rsidRPr="00A64C44" w:rsidRDefault="00A64C44" w:rsidP="00815D71">
                <w:pPr>
                  <w:pStyle w:val="VPOdrzkavesloupcitabulky"/>
                  <w:rPr>
                    <w:rFonts w:ascii="Roboto" w:hAnsi="Roboto"/>
                  </w:rPr>
                </w:pPr>
                <w:r w:rsidRPr="00A64C44">
                  <w:rPr>
                    <w:rFonts w:ascii="Roboto" w:hAnsi="Roboto"/>
                  </w:rPr>
                  <w:t xml:space="preserve">při tvorbě textů uplatňuje znalosti českého pravopisu (vyjmenovaná slova, </w:t>
                </w:r>
                <w:proofErr w:type="spellStart"/>
                <w:r w:rsidRPr="00A64C44">
                  <w:rPr>
                    <w:rFonts w:ascii="Roboto" w:hAnsi="Roboto"/>
                  </w:rPr>
                  <w:t>bě</w:t>
                </w:r>
                <w:proofErr w:type="spellEnd"/>
                <w:r w:rsidRPr="00A64C44">
                  <w:rPr>
                    <w:rFonts w:ascii="Roboto" w:hAnsi="Roboto"/>
                  </w:rPr>
                  <w:t xml:space="preserve">, </w:t>
                </w:r>
                <w:proofErr w:type="spellStart"/>
                <w:r w:rsidRPr="00A64C44">
                  <w:rPr>
                    <w:rFonts w:ascii="Roboto" w:hAnsi="Roboto"/>
                  </w:rPr>
                  <w:t>pě</w:t>
                </w:r>
                <w:proofErr w:type="spellEnd"/>
                <w:r w:rsidRPr="00A64C44">
                  <w:rPr>
                    <w:rFonts w:ascii="Roboto" w:hAnsi="Roboto"/>
                  </w:rPr>
                  <w:t xml:space="preserve">, mě, </w:t>
                </w:r>
                <w:proofErr w:type="spellStart"/>
                <w:r w:rsidRPr="00A64C44">
                  <w:rPr>
                    <w:rFonts w:ascii="Roboto" w:hAnsi="Roboto"/>
                  </w:rPr>
                  <w:t>vě</w:t>
                </w:r>
                <w:proofErr w:type="spellEnd"/>
                <w:r w:rsidRPr="00A64C44">
                  <w:rPr>
                    <w:rFonts w:ascii="Roboto" w:hAnsi="Roboto"/>
                  </w:rPr>
                  <w:t>, pravopis předpon a předložek, velká písmena, souhláskové skupiny, psaní cizích slov)</w:t>
                </w:r>
              </w:p>
            </w:tc>
            <w:tc>
              <w:tcPr>
                <w:tcW w:w="4096"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 xml:space="preserve">1. Zdokonalování jazykových vědomostí a dovedností </w:t>
                </w:r>
              </w:p>
              <w:p w:rsidR="00A64C44" w:rsidRPr="00A64C44" w:rsidRDefault="00A64C44" w:rsidP="00815D71">
                <w:pPr>
                  <w:pStyle w:val="VPtextbezodsazenamezerynadvesltabulky"/>
                  <w:rPr>
                    <w:rFonts w:ascii="Roboto" w:hAnsi="Roboto"/>
                  </w:rPr>
                </w:pPr>
                <w:r w:rsidRPr="00A64C44">
                  <w:rPr>
                    <w:rFonts w:ascii="Roboto" w:hAnsi="Roboto"/>
                  </w:rPr>
                  <w:t xml:space="preserve">Slovo a slovní zásoba </w:t>
                </w:r>
              </w:p>
              <w:p w:rsidR="00A64C44" w:rsidRPr="00A64C44" w:rsidRDefault="00A64C44" w:rsidP="00815D71">
                <w:pPr>
                  <w:pStyle w:val="VPtextbezodsazenamezerynadvesltabulky"/>
                  <w:rPr>
                    <w:rFonts w:ascii="Roboto" w:hAnsi="Roboto"/>
                  </w:rPr>
                </w:pPr>
                <w:r w:rsidRPr="00A64C44">
                  <w:rPr>
                    <w:rFonts w:ascii="Roboto" w:hAnsi="Roboto"/>
                  </w:rPr>
                  <w:t>Slovní zásoba s ohledem na obor, jednotky slovní zásoby, její dělení</w:t>
                </w:r>
              </w:p>
              <w:p w:rsidR="00A64C44" w:rsidRPr="00A64C44" w:rsidRDefault="00A64C44" w:rsidP="00815D71">
                <w:pPr>
                  <w:pStyle w:val="VPtextbezodsazenamezerynadvesltabulky"/>
                  <w:rPr>
                    <w:rFonts w:ascii="Roboto" w:hAnsi="Roboto"/>
                  </w:rPr>
                </w:pPr>
                <w:r w:rsidRPr="00A64C44">
                  <w:rPr>
                    <w:rFonts w:ascii="Roboto" w:hAnsi="Roboto"/>
                  </w:rPr>
                  <w:t>Způsoby obohacování slovní zásoby</w:t>
                </w:r>
              </w:p>
              <w:p w:rsidR="00A64C44" w:rsidRPr="00A64C44" w:rsidRDefault="00A64C44" w:rsidP="00815D71">
                <w:pPr>
                  <w:pStyle w:val="VPtextbezodsazenamezerynadvesltabulky"/>
                  <w:rPr>
                    <w:rFonts w:ascii="Roboto" w:hAnsi="Roboto"/>
                  </w:rPr>
                </w:pPr>
                <w:r w:rsidRPr="00A64C44">
                  <w:rPr>
                    <w:rFonts w:ascii="Roboto" w:hAnsi="Roboto"/>
                  </w:rPr>
                  <w:t>Způsoby tvoření slov</w:t>
                </w:r>
              </w:p>
              <w:p w:rsidR="00A64C44" w:rsidRPr="00A64C44" w:rsidRDefault="00A64C44" w:rsidP="00815D71">
                <w:pPr>
                  <w:pStyle w:val="VPtextbezodsazenamezerynadvesltabulky"/>
                  <w:rPr>
                    <w:rFonts w:ascii="Roboto" w:hAnsi="Roboto"/>
                  </w:rPr>
                </w:pPr>
                <w:r w:rsidRPr="00A64C44">
                  <w:rPr>
                    <w:rFonts w:ascii="Roboto" w:hAnsi="Roboto"/>
                  </w:rPr>
                  <w:t>Přejatá slova</w:t>
                </w:r>
              </w:p>
              <w:p w:rsidR="00A64C44" w:rsidRPr="00A64C44" w:rsidRDefault="00A64C44" w:rsidP="00815D71">
                <w:pPr>
                  <w:pStyle w:val="VPtextbezodsazenamezerynadvesltabulky"/>
                  <w:rPr>
                    <w:rFonts w:ascii="Roboto" w:hAnsi="Roboto"/>
                  </w:rPr>
                </w:pPr>
                <w:r w:rsidRPr="00A64C44">
                  <w:rPr>
                    <w:rFonts w:ascii="Roboto" w:hAnsi="Roboto"/>
                  </w:rPr>
                  <w:t>Stylové rozvrstvení slovní zásoby</w:t>
                </w:r>
              </w:p>
              <w:p w:rsidR="00A64C44" w:rsidRPr="00A64C44" w:rsidRDefault="00A64C44" w:rsidP="00815D71">
                <w:pPr>
                  <w:pStyle w:val="VPtextbezodsazenamezerynadvesltabulky"/>
                  <w:rPr>
                    <w:rFonts w:ascii="Roboto" w:hAnsi="Roboto"/>
                  </w:rPr>
                </w:pPr>
                <w:r w:rsidRPr="00A64C44">
                  <w:rPr>
                    <w:rFonts w:ascii="Roboto" w:hAnsi="Roboto"/>
                  </w:rPr>
                  <w:t>Synonyma, antonyma, homonyma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lastRenderedPageBreak/>
                  <w:t>Jazyková kultura, kultura osobního projevu</w:t>
                </w:r>
              </w:p>
              <w:p w:rsidR="00A64C44" w:rsidRPr="00A64C44" w:rsidRDefault="00A64C44" w:rsidP="00815D71">
                <w:pPr>
                  <w:pStyle w:val="VPtextbezodsazenamezerynadvesltabulky"/>
                  <w:rPr>
                    <w:rFonts w:ascii="Roboto" w:hAnsi="Roboto"/>
                  </w:rPr>
                </w:pPr>
                <w:r w:rsidRPr="00A64C44">
                  <w:rPr>
                    <w:rFonts w:ascii="Roboto" w:hAnsi="Roboto"/>
                  </w:rPr>
                  <w:t>Psané a mluvené projevy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Hlavní principy českého pravopisu</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lastRenderedPageBreak/>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rPr>
              <w:trHeight w:val="648"/>
            </w:trPr>
            <w:tc>
              <w:tcPr>
                <w:tcW w:w="4096"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lastRenderedPageBreak/>
                  <w:t>Žák/žákyně:</w:t>
                </w:r>
              </w:p>
              <w:p w:rsidR="00A64C44" w:rsidRPr="00A64C44" w:rsidRDefault="00A64C44" w:rsidP="00815D71">
                <w:pPr>
                  <w:pStyle w:val="VPOdrzkavesloupcitabulky"/>
                  <w:rPr>
                    <w:rFonts w:ascii="Roboto" w:hAnsi="Roboto"/>
                  </w:rPr>
                </w:pPr>
                <w:r w:rsidRPr="00A64C44">
                  <w:rPr>
                    <w:rFonts w:ascii="Roboto" w:hAnsi="Roboto"/>
                  </w:rPr>
                  <w:t xml:space="preserve">rozpozná specifika jednotlivých funkčních stylů </w:t>
                </w:r>
              </w:p>
              <w:p w:rsidR="00A64C44" w:rsidRPr="00A64C44" w:rsidRDefault="00A64C44" w:rsidP="00815D71">
                <w:pPr>
                  <w:pStyle w:val="VPOdrzkavesloupcitabulky"/>
                  <w:rPr>
                    <w:rFonts w:ascii="Roboto" w:hAnsi="Roboto"/>
                  </w:rPr>
                </w:pPr>
                <w:r w:rsidRPr="00A64C44">
                  <w:rPr>
                    <w:rFonts w:ascii="Roboto" w:hAnsi="Roboto"/>
                  </w:rPr>
                  <w:t>ovládá základní stylistické pojmy</w:t>
                </w:r>
              </w:p>
              <w:p w:rsidR="00A64C44" w:rsidRPr="00A64C44" w:rsidRDefault="00A64C44" w:rsidP="00815D71">
                <w:pPr>
                  <w:pStyle w:val="VPOdrzkavesloupcitabulky"/>
                  <w:rPr>
                    <w:rFonts w:ascii="Roboto" w:hAnsi="Roboto"/>
                  </w:rPr>
                </w:pPr>
                <w:r w:rsidRPr="00A64C44">
                  <w:rPr>
                    <w:rFonts w:ascii="Roboto" w:hAnsi="Roboto"/>
                  </w:rPr>
                  <w:t>je si vědom/a vlivu slohotvorných činitelů</w:t>
                </w:r>
              </w:p>
              <w:p w:rsidR="00A64C44" w:rsidRPr="00A64C44" w:rsidRDefault="00A64C44" w:rsidP="00815D71">
                <w:pPr>
                  <w:pStyle w:val="VPOdrzkavesloupcitabulky"/>
                  <w:rPr>
                    <w:rFonts w:ascii="Roboto" w:hAnsi="Roboto"/>
                  </w:rPr>
                </w:pPr>
                <w:r w:rsidRPr="00A64C44">
                  <w:rPr>
                    <w:rFonts w:ascii="Roboto" w:hAnsi="Roboto"/>
                  </w:rPr>
                  <w:t>samostatně stylizuje jednoduché projevy</w:t>
                </w:r>
              </w:p>
              <w:p w:rsidR="00A64C44" w:rsidRPr="00A64C44" w:rsidRDefault="00A64C44" w:rsidP="00815D71">
                <w:pPr>
                  <w:pStyle w:val="VPOdrzkavesloupcitabulky"/>
                  <w:rPr>
                    <w:rFonts w:ascii="Roboto" w:hAnsi="Roboto"/>
                  </w:rPr>
                </w:pPr>
                <w:r w:rsidRPr="00A64C44">
                  <w:rPr>
                    <w:rFonts w:ascii="Roboto" w:hAnsi="Roboto"/>
                  </w:rPr>
                  <w:t>vyjadřuje se věcně, správně srozumitelně</w:t>
                </w:r>
              </w:p>
              <w:p w:rsidR="00A64C44" w:rsidRPr="00A64C44" w:rsidRDefault="00A64C44" w:rsidP="00815D71">
                <w:pPr>
                  <w:pStyle w:val="VPOdrzkavesloupcitabulky"/>
                  <w:rPr>
                    <w:rFonts w:ascii="Roboto" w:hAnsi="Roboto"/>
                  </w:rPr>
                </w:pPr>
                <w:r w:rsidRPr="00A64C44">
                  <w:rPr>
                    <w:rFonts w:ascii="Roboto" w:hAnsi="Roboto"/>
                  </w:rPr>
                  <w:t>poznává a prakticky realizuje metody asertivní komunikace</w:t>
                </w:r>
              </w:p>
              <w:p w:rsidR="00A64C44" w:rsidRPr="00A64C44" w:rsidRDefault="00A64C44" w:rsidP="00815D71">
                <w:pPr>
                  <w:pStyle w:val="VPOdrzkavesloupcitabulky"/>
                  <w:rPr>
                    <w:rFonts w:ascii="Roboto" w:hAnsi="Roboto"/>
                  </w:rPr>
                </w:pPr>
                <w:r w:rsidRPr="00A64C44">
                  <w:rPr>
                    <w:rFonts w:ascii="Roboto" w:hAnsi="Roboto"/>
                  </w:rPr>
                  <w:t xml:space="preserve">dokáže samostatně stylizovat informace formou zpráv, oznámení, e-mailem či tel. komunikací </w:t>
                </w:r>
              </w:p>
              <w:p w:rsidR="00A64C44" w:rsidRPr="00A64C44" w:rsidRDefault="00A64C44" w:rsidP="00815D71">
                <w:pPr>
                  <w:pStyle w:val="VPOdrzkavesloupcitabulky"/>
                  <w:rPr>
                    <w:rFonts w:ascii="Roboto" w:hAnsi="Roboto"/>
                  </w:rPr>
                </w:pPr>
                <w:r w:rsidRPr="00A64C44">
                  <w:rPr>
                    <w:rFonts w:ascii="Roboto" w:hAnsi="Roboto"/>
                  </w:rPr>
                  <w:lastRenderedPageBreak/>
                  <w:t>prezentuje vhodné způsoby společenského chování v dané situaci</w:t>
                </w:r>
              </w:p>
              <w:p w:rsidR="00A64C44" w:rsidRPr="00A64C44" w:rsidRDefault="00A64C44" w:rsidP="00815D71">
                <w:pPr>
                  <w:pStyle w:val="VPOdrzkavesloupcitabulky"/>
                  <w:rPr>
                    <w:rFonts w:ascii="Roboto" w:hAnsi="Roboto"/>
                  </w:rPr>
                </w:pPr>
                <w:r w:rsidRPr="00A64C44">
                  <w:rPr>
                    <w:rFonts w:ascii="Roboto" w:hAnsi="Roboto"/>
                  </w:rPr>
                  <w:t>je připraven/a na přímou komunikaci se zákazníkem</w:t>
                </w:r>
              </w:p>
              <w:p w:rsidR="00A64C44" w:rsidRPr="00A64C44" w:rsidRDefault="00A64C44" w:rsidP="00815D71">
                <w:pPr>
                  <w:pStyle w:val="VPOdrzkavesloupcitabulky"/>
                  <w:rPr>
                    <w:rFonts w:ascii="Roboto" w:hAnsi="Roboto"/>
                  </w:rPr>
                </w:pPr>
                <w:r w:rsidRPr="00A64C44">
                  <w:rPr>
                    <w:rFonts w:ascii="Roboto" w:hAnsi="Roboto"/>
                  </w:rPr>
                  <w:t>dokáže vysvětlit podstatu tohoto útvaru</w:t>
                </w:r>
              </w:p>
              <w:p w:rsidR="00A64C44" w:rsidRPr="00A64C44" w:rsidRDefault="00A64C44" w:rsidP="00815D71">
                <w:pPr>
                  <w:pStyle w:val="VPOdrzkavesloupcitabulky"/>
                  <w:rPr>
                    <w:rFonts w:ascii="Roboto" w:hAnsi="Roboto"/>
                  </w:rPr>
                </w:pPr>
                <w:r w:rsidRPr="00A64C44">
                  <w:rPr>
                    <w:rFonts w:ascii="Roboto" w:hAnsi="Roboto"/>
                  </w:rPr>
                  <w:t>umí zvolit vhodné jazykové prostředky vypravování</w:t>
                </w:r>
              </w:p>
              <w:p w:rsidR="00A64C44" w:rsidRPr="00A64C44" w:rsidRDefault="00A64C44" w:rsidP="00815D71">
                <w:pPr>
                  <w:pStyle w:val="VPOdrzkavesloupcitabulky"/>
                  <w:rPr>
                    <w:rFonts w:ascii="Roboto" w:hAnsi="Roboto"/>
                  </w:rPr>
                </w:pPr>
                <w:r w:rsidRPr="00A64C44">
                  <w:rPr>
                    <w:rFonts w:ascii="Roboto" w:hAnsi="Roboto"/>
                  </w:rPr>
                  <w:t>dovede samostatně sestavit osnovu a zpracovat ústní i písemné vypravování na dané i zvolené téma</w:t>
                </w:r>
              </w:p>
              <w:p w:rsidR="00A64C44" w:rsidRPr="00A64C44" w:rsidRDefault="00A64C44" w:rsidP="00815D71">
                <w:pPr>
                  <w:pStyle w:val="VPOdrzkavesloupcitabulky"/>
                  <w:rPr>
                    <w:rFonts w:ascii="Roboto" w:hAnsi="Roboto"/>
                  </w:rPr>
                </w:pPr>
                <w:r w:rsidRPr="00A64C44">
                  <w:rPr>
                    <w:rFonts w:ascii="Roboto" w:hAnsi="Roboto"/>
                  </w:rPr>
                  <w:t>zná podstatné rysy referátu</w:t>
                </w:r>
              </w:p>
              <w:p w:rsidR="00A64C44" w:rsidRPr="00A64C44" w:rsidRDefault="00A64C44" w:rsidP="00815D71">
                <w:pPr>
                  <w:pStyle w:val="VPOdrzkavesloupcitabulky"/>
                  <w:rPr>
                    <w:rFonts w:ascii="Roboto" w:hAnsi="Roboto"/>
                  </w:rPr>
                </w:pPr>
                <w:r w:rsidRPr="00A64C44">
                  <w:rPr>
                    <w:rFonts w:ascii="Roboto" w:hAnsi="Roboto"/>
                  </w:rPr>
                  <w:t>dovede vyhledat materiál a zpracovat písemný i ústní referát</w:t>
                </w:r>
              </w:p>
            </w:tc>
            <w:tc>
              <w:tcPr>
                <w:tcW w:w="4096"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2. Komunikační a slohová výchova</w:t>
                </w:r>
              </w:p>
              <w:p w:rsidR="00A64C44" w:rsidRPr="00A64C44" w:rsidRDefault="00A64C44" w:rsidP="00815D71">
                <w:pPr>
                  <w:pStyle w:val="VPtextbezodsazenamezerynadvesltabulky"/>
                  <w:rPr>
                    <w:rFonts w:ascii="Roboto" w:hAnsi="Roboto"/>
                  </w:rPr>
                </w:pPr>
                <w:r w:rsidRPr="00A64C44">
                  <w:rPr>
                    <w:rFonts w:ascii="Roboto" w:hAnsi="Roboto"/>
                  </w:rPr>
                  <w:t>Úvod do stylistiky, podstata slohu</w:t>
                </w:r>
              </w:p>
              <w:p w:rsidR="00A64C44" w:rsidRPr="00A64C44" w:rsidRDefault="00A64C44" w:rsidP="00815D71">
                <w:pPr>
                  <w:pStyle w:val="VPtextbezodsazenamezerynadvesltabulky"/>
                  <w:rPr>
                    <w:rFonts w:ascii="Roboto" w:hAnsi="Roboto"/>
                  </w:rPr>
                </w:pPr>
                <w:r w:rsidRPr="00A64C44">
                  <w:rPr>
                    <w:rFonts w:ascii="Roboto" w:hAnsi="Roboto"/>
                  </w:rPr>
                  <w:t>Funkční styly</w:t>
                </w:r>
              </w:p>
              <w:p w:rsidR="00A64C44" w:rsidRPr="00A64C44" w:rsidRDefault="00A64C44" w:rsidP="00815D71">
                <w:pPr>
                  <w:pStyle w:val="VPtextbezodsazenamezerynadvesltabulky"/>
                  <w:rPr>
                    <w:rFonts w:ascii="Roboto" w:hAnsi="Roboto"/>
                  </w:rPr>
                </w:pPr>
                <w:r w:rsidRPr="00A64C44">
                  <w:rPr>
                    <w:rFonts w:ascii="Roboto" w:hAnsi="Roboto"/>
                  </w:rPr>
                  <w:t>Slohotvorní činitelé</w:t>
                </w:r>
              </w:p>
              <w:p w:rsidR="00A64C44" w:rsidRPr="00A64C44" w:rsidRDefault="00A64C44" w:rsidP="00815D71">
                <w:pPr>
                  <w:pStyle w:val="VPtextbezodsazenamezerynadvesltabulky"/>
                  <w:rPr>
                    <w:rFonts w:ascii="Roboto" w:hAnsi="Roboto"/>
                  </w:rPr>
                </w:pPr>
                <w:r w:rsidRPr="00A64C44">
                  <w:rPr>
                    <w:rFonts w:ascii="Roboto" w:hAnsi="Roboto"/>
                  </w:rPr>
                  <w:t>Slohové rozvrstvení jazykových prostředků</w:t>
                </w:r>
              </w:p>
              <w:p w:rsidR="00A64C44" w:rsidRPr="00A64C44" w:rsidRDefault="00A64C44" w:rsidP="00815D71">
                <w:pPr>
                  <w:pStyle w:val="VPtextbezodsazenamezerynadvesltabulky"/>
                  <w:rPr>
                    <w:rFonts w:ascii="Roboto" w:hAnsi="Roboto"/>
                  </w:rPr>
                </w:pPr>
                <w:r w:rsidRPr="00A64C44">
                  <w:rPr>
                    <w:rFonts w:ascii="Roboto" w:hAnsi="Roboto"/>
                  </w:rPr>
                  <w:t>Projevy prostě sdělovací</w:t>
                </w:r>
              </w:p>
              <w:p w:rsidR="00A64C44" w:rsidRPr="00A64C44" w:rsidRDefault="00A64C44" w:rsidP="00815D71">
                <w:pPr>
                  <w:pStyle w:val="VPtextbezodsazenamezerynadvesltabulky"/>
                  <w:rPr>
                    <w:rFonts w:ascii="Roboto" w:hAnsi="Roboto"/>
                  </w:rPr>
                </w:pPr>
                <w:r w:rsidRPr="00A64C44">
                  <w:rPr>
                    <w:rFonts w:ascii="Roboto" w:hAnsi="Roboto"/>
                  </w:rPr>
                  <w:t>Mluvní cvičení</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Vypravování</w:t>
                </w:r>
              </w:p>
              <w:p w:rsidR="00A64C44" w:rsidRPr="00A64C44" w:rsidRDefault="00A64C44" w:rsidP="00815D71">
                <w:pPr>
                  <w:pStyle w:val="VPtextbezodsazenamezerynadvesltabulky"/>
                  <w:rPr>
                    <w:rFonts w:ascii="Roboto" w:hAnsi="Roboto"/>
                  </w:rPr>
                </w:pPr>
                <w:r w:rsidRPr="00A64C44">
                  <w:rPr>
                    <w:rFonts w:ascii="Roboto" w:hAnsi="Roboto"/>
                  </w:rPr>
                  <w:t>Vypravování v uměleckém stylu</w:t>
                </w:r>
              </w:p>
              <w:p w:rsidR="00A64C44" w:rsidRPr="00A64C44" w:rsidRDefault="00A64C44" w:rsidP="00815D71">
                <w:pPr>
                  <w:pStyle w:val="VPtextbezodsazenamezerynadvesltabulky"/>
                  <w:rPr>
                    <w:rFonts w:ascii="Roboto" w:hAnsi="Roboto"/>
                  </w:rPr>
                </w:pPr>
                <w:r w:rsidRPr="00A64C44">
                  <w:rPr>
                    <w:rFonts w:ascii="Roboto" w:hAnsi="Roboto"/>
                  </w:rPr>
                  <w:t xml:space="preserve">Kompozice a jazykové prostředky </w:t>
                </w:r>
              </w:p>
              <w:p w:rsidR="00A64C44" w:rsidRPr="00A64C44" w:rsidRDefault="00A64C44" w:rsidP="00815D71">
                <w:pPr>
                  <w:pStyle w:val="VPtextbezodsazenamezerynadvesltabulky"/>
                  <w:rPr>
                    <w:rFonts w:ascii="Roboto" w:hAnsi="Roboto"/>
                  </w:rPr>
                </w:pPr>
                <w:r w:rsidRPr="00A64C44">
                  <w:rPr>
                    <w:rFonts w:ascii="Roboto" w:hAnsi="Roboto"/>
                  </w:rPr>
                  <w:t>Názornost vypravování</w:t>
                </w:r>
              </w:p>
              <w:p w:rsidR="00A64C44" w:rsidRPr="00A64C44" w:rsidRDefault="00A64C44" w:rsidP="00815D71">
                <w:pPr>
                  <w:pStyle w:val="VPtextbezodsazenamezerynadvesltabulky"/>
                  <w:rPr>
                    <w:rFonts w:ascii="Roboto" w:hAnsi="Roboto"/>
                  </w:rPr>
                </w:pPr>
                <w:r w:rsidRPr="00A64C44">
                  <w:rPr>
                    <w:rFonts w:ascii="Roboto" w:hAnsi="Roboto"/>
                  </w:rPr>
                  <w:t>Sestavování osnovy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Referát</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 xml:space="preserve">Slohové práce – 2 </w:t>
                </w: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lastRenderedPageBreak/>
                  <w:t>7</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3</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3</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rPr>
              <w:trHeight w:val="3804"/>
            </w:trPr>
            <w:tc>
              <w:tcPr>
                <w:tcW w:w="4096" w:type="dxa"/>
                <w:tcBorders>
                  <w:bottom w:val="single" w:sz="4" w:space="0" w:color="auto"/>
                </w:tcBorders>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lastRenderedPageBreak/>
                  <w:t>Žák/žákyně:</w:t>
                </w:r>
              </w:p>
              <w:p w:rsidR="00A64C44" w:rsidRPr="00A64C44" w:rsidRDefault="00A64C44" w:rsidP="00815D71">
                <w:pPr>
                  <w:pStyle w:val="VPOdrzkavesloupcitabulky"/>
                  <w:rPr>
                    <w:rFonts w:ascii="Roboto" w:hAnsi="Roboto"/>
                  </w:rPr>
                </w:pPr>
                <w:r w:rsidRPr="00A64C44">
                  <w:rPr>
                    <w:rFonts w:ascii="Roboto" w:hAnsi="Roboto"/>
                  </w:rPr>
                  <w:t>má přehled o knihovnách a jejich službách</w:t>
                </w:r>
              </w:p>
              <w:p w:rsidR="00A64C44" w:rsidRPr="00A64C44" w:rsidRDefault="00A64C44" w:rsidP="00815D71">
                <w:pPr>
                  <w:pStyle w:val="VPOdrzkavesloupcitabulky"/>
                  <w:rPr>
                    <w:rFonts w:ascii="Roboto" w:hAnsi="Roboto"/>
                  </w:rPr>
                </w:pPr>
                <w:r w:rsidRPr="00A64C44">
                  <w:rPr>
                    <w:rFonts w:ascii="Roboto" w:hAnsi="Roboto"/>
                  </w:rPr>
                  <w:t>samostatně zpracovává informace, zjišťuje potřebné informace z dostupných zdrojů, umí si je vybírat a přistupovat k nim kriticky</w:t>
                </w:r>
              </w:p>
              <w:p w:rsidR="00A64C44" w:rsidRPr="00A64C44" w:rsidRDefault="00A64C44" w:rsidP="00815D71">
                <w:pPr>
                  <w:pStyle w:val="VPOdrzkavesloupcitabulky"/>
                  <w:rPr>
                    <w:rFonts w:ascii="Roboto" w:hAnsi="Roboto"/>
                  </w:rPr>
                </w:pPr>
                <w:r w:rsidRPr="00A64C44">
                  <w:rPr>
                    <w:rFonts w:ascii="Roboto" w:hAnsi="Roboto"/>
                  </w:rPr>
                  <w:t>umí sobě i jiným poradit, kde informace získá</w:t>
                </w:r>
              </w:p>
              <w:p w:rsidR="00A64C44" w:rsidRPr="00A64C44" w:rsidRDefault="00A64C44" w:rsidP="00815D71">
                <w:pPr>
                  <w:pStyle w:val="VPOdrzkavesloupcitabulky"/>
                  <w:rPr>
                    <w:rFonts w:ascii="Roboto" w:hAnsi="Roboto"/>
                  </w:rPr>
                </w:pPr>
                <w:r w:rsidRPr="00A64C44">
                  <w:rPr>
                    <w:rFonts w:ascii="Roboto" w:hAnsi="Roboto"/>
                  </w:rPr>
                  <w:t>dokáže vypracovat anotaci, rešerši, referát</w:t>
                </w:r>
              </w:p>
              <w:p w:rsidR="00A64C44" w:rsidRPr="00A64C44" w:rsidRDefault="00A64C44" w:rsidP="00815D71">
                <w:pPr>
                  <w:pStyle w:val="VPOdrzkavesloupcitabulky"/>
                  <w:rPr>
                    <w:rFonts w:ascii="Roboto" w:hAnsi="Roboto"/>
                  </w:rPr>
                </w:pPr>
                <w:r w:rsidRPr="00A64C44">
                  <w:rPr>
                    <w:rFonts w:ascii="Roboto" w:hAnsi="Roboto"/>
                  </w:rPr>
                  <w:t>zaznamenává bibliografické údaje</w:t>
                </w:r>
              </w:p>
              <w:p w:rsidR="00A64C44" w:rsidRPr="00A64C44" w:rsidRDefault="00A64C44" w:rsidP="00815D71">
                <w:pPr>
                  <w:pStyle w:val="VPOdrzkavesloupcitabulky"/>
                  <w:rPr>
                    <w:rFonts w:ascii="Roboto" w:hAnsi="Roboto"/>
                  </w:rPr>
                </w:pPr>
                <w:r w:rsidRPr="00A64C44">
                  <w:rPr>
                    <w:rFonts w:ascii="Roboto" w:hAnsi="Roboto"/>
                  </w:rPr>
                  <w:t>rozumí obsahu textu i jeho části</w:t>
                </w:r>
              </w:p>
            </w:tc>
            <w:tc>
              <w:tcPr>
                <w:tcW w:w="4096" w:type="dxa"/>
                <w:tcBorders>
                  <w:bottom w:val="single" w:sz="4" w:space="0" w:color="auto"/>
                </w:tcBorders>
                <w:shd w:val="clear" w:color="auto" w:fill="auto"/>
              </w:tcPr>
              <w:p w:rsidR="00A64C44" w:rsidRPr="00A64C44" w:rsidRDefault="00A64C44" w:rsidP="00815D71">
                <w:pPr>
                  <w:pStyle w:val="VPNadpis5vesloupcitabulkytun"/>
                  <w:rPr>
                    <w:rFonts w:ascii="Roboto" w:hAnsi="Roboto"/>
                  </w:rPr>
                </w:pPr>
                <w:r w:rsidRPr="00A64C44">
                  <w:rPr>
                    <w:rFonts w:ascii="Roboto" w:hAnsi="Roboto"/>
                  </w:rPr>
                  <w:t>3. Práce s textem a získávání informací</w:t>
                </w:r>
              </w:p>
              <w:p w:rsidR="00A64C44" w:rsidRPr="00A64C44" w:rsidRDefault="00A64C44" w:rsidP="00815D71">
                <w:pPr>
                  <w:pStyle w:val="VPtextbezodsazenamezerynadvesltabulky"/>
                  <w:rPr>
                    <w:rFonts w:ascii="Roboto" w:hAnsi="Roboto"/>
                  </w:rPr>
                </w:pPr>
                <w:r w:rsidRPr="00A64C44">
                  <w:rPr>
                    <w:rFonts w:ascii="Roboto" w:hAnsi="Roboto"/>
                  </w:rPr>
                  <w:t>Informatická výchova, knihovny, jejich služby</w:t>
                </w:r>
              </w:p>
              <w:p w:rsidR="00A64C44" w:rsidRPr="00A64C44" w:rsidRDefault="00A64C44" w:rsidP="00815D71">
                <w:pPr>
                  <w:pStyle w:val="VPtextbezodsazenamezerynadvesltabulky"/>
                  <w:rPr>
                    <w:rFonts w:ascii="Roboto" w:hAnsi="Roboto"/>
                  </w:rPr>
                </w:pPr>
                <w:r w:rsidRPr="00A64C44">
                  <w:rPr>
                    <w:rFonts w:ascii="Roboto" w:hAnsi="Roboto"/>
                  </w:rPr>
                  <w:t>Zdroje informací</w:t>
                </w:r>
              </w:p>
              <w:p w:rsidR="00A64C44" w:rsidRPr="00A64C44" w:rsidRDefault="00A64C44" w:rsidP="00815D71">
                <w:pPr>
                  <w:pStyle w:val="VPtextbezodsazenamezerynadvesltabulky"/>
                  <w:rPr>
                    <w:rFonts w:ascii="Roboto" w:hAnsi="Roboto"/>
                  </w:rPr>
                </w:pPr>
                <w:r w:rsidRPr="00A64C44">
                  <w:rPr>
                    <w:rFonts w:ascii="Roboto" w:hAnsi="Roboto"/>
                  </w:rPr>
                  <w:t>Techniky a druhy čtení (s důrazem na čtení studijní)</w:t>
                </w:r>
              </w:p>
              <w:p w:rsidR="00A64C44" w:rsidRPr="00A64C44" w:rsidRDefault="00A64C44" w:rsidP="00815D71">
                <w:pPr>
                  <w:pStyle w:val="VPtextbezodsazenamezerynadvesltabulky"/>
                  <w:rPr>
                    <w:rFonts w:ascii="Roboto" w:hAnsi="Roboto"/>
                  </w:rPr>
                </w:pPr>
                <w:r w:rsidRPr="00A64C44">
                  <w:rPr>
                    <w:rFonts w:ascii="Roboto" w:hAnsi="Roboto"/>
                  </w:rPr>
                  <w:t>Získávání a zpracování informací z textu, např. ve formě anotace, rešerše, referátu</w:t>
                </w:r>
              </w:p>
              <w:p w:rsidR="00A64C44" w:rsidRPr="00A64C44" w:rsidRDefault="00A64C44" w:rsidP="00815D71">
                <w:pPr>
                  <w:pStyle w:val="VPtextbezodsazenamezerynadvesltabulky"/>
                  <w:rPr>
                    <w:rFonts w:ascii="Roboto" w:hAnsi="Roboto"/>
                  </w:rPr>
                </w:pPr>
                <w:r w:rsidRPr="00A64C44">
                  <w:rPr>
                    <w:rFonts w:ascii="Roboto" w:hAnsi="Roboto"/>
                  </w:rPr>
                  <w:t>Transformace textu do jiné podoby</w:t>
                </w:r>
              </w:p>
              <w:p w:rsidR="00A64C44" w:rsidRPr="00A64C44" w:rsidRDefault="00A64C44" w:rsidP="00815D71">
                <w:pPr>
                  <w:pStyle w:val="VPtextbezodsazenamezerynadvesltabulky"/>
                  <w:rPr>
                    <w:rFonts w:ascii="Roboto" w:hAnsi="Roboto"/>
                  </w:rPr>
                </w:pPr>
                <w:r w:rsidRPr="00A64C44">
                  <w:rPr>
                    <w:rFonts w:ascii="Roboto" w:hAnsi="Roboto"/>
                  </w:rPr>
                  <w:t>Práce s různými příručkami pro školu a veřejnost</w:t>
                </w:r>
              </w:p>
              <w:p w:rsidR="00A64C44" w:rsidRPr="00A64C44" w:rsidRDefault="00A64C44" w:rsidP="00815D71">
                <w:pPr>
                  <w:pStyle w:val="VPtextbezodsazenamezerynadvesltabulky"/>
                  <w:rPr>
                    <w:rFonts w:ascii="Roboto" w:hAnsi="Roboto"/>
                  </w:rPr>
                </w:pPr>
                <w:r w:rsidRPr="00A64C44">
                  <w:rPr>
                    <w:rFonts w:ascii="Roboto" w:hAnsi="Roboto"/>
                  </w:rPr>
                  <w:t>Exkurze v knihovně</w:t>
                </w:r>
              </w:p>
            </w:tc>
            <w:tc>
              <w:tcPr>
                <w:tcW w:w="1096" w:type="dxa"/>
                <w:tcBorders>
                  <w:bottom w:val="single" w:sz="4" w:space="0" w:color="auto"/>
                </w:tcBorders>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4"/>
            <w:gridCol w:w="4098"/>
            <w:gridCol w:w="1218"/>
          </w:tblGrid>
          <w:tr w:rsidR="00A64C44" w:rsidRPr="00A64C44" w:rsidTr="00815D71">
            <w:tc>
              <w:tcPr>
                <w:tcW w:w="4094" w:type="dxa"/>
                <w:shd w:val="clear" w:color="auto" w:fill="auto"/>
              </w:tcPr>
              <w:p w:rsidR="00A64C44" w:rsidRPr="00A64C44" w:rsidRDefault="00A64C44" w:rsidP="00815D71">
                <w:pPr>
                  <w:spacing w:after="0"/>
                  <w:rPr>
                    <w:rFonts w:ascii="Roboto" w:hAnsi="Roboto"/>
                    <w:b/>
                    <w:sz w:val="24"/>
                  </w:rPr>
                </w:pPr>
                <w:r w:rsidRPr="00A64C44">
                  <w:rPr>
                    <w:rFonts w:ascii="Roboto" w:hAnsi="Roboto"/>
                    <w:b/>
                    <w:sz w:val="24"/>
                  </w:rPr>
                  <w:t>Výsledky vzdělávání</w:t>
                </w:r>
              </w:p>
            </w:tc>
            <w:tc>
              <w:tcPr>
                <w:tcW w:w="4098" w:type="dxa"/>
                <w:shd w:val="clear" w:color="auto" w:fill="auto"/>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96" w:type="dxa"/>
                <w:shd w:val="clear" w:color="auto" w:fill="auto"/>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94"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Žák/žákyně:</w:t>
                </w:r>
              </w:p>
              <w:p w:rsidR="00A64C44" w:rsidRPr="00A64C44" w:rsidRDefault="00A64C44" w:rsidP="00815D71">
                <w:pPr>
                  <w:pStyle w:val="VPOdrzkavesloupcitabulky"/>
                  <w:rPr>
                    <w:rFonts w:ascii="Roboto" w:hAnsi="Roboto"/>
                  </w:rPr>
                </w:pPr>
                <w:r w:rsidRPr="00A64C44">
                  <w:rPr>
                    <w:rFonts w:ascii="Roboto" w:hAnsi="Roboto"/>
                  </w:rPr>
                  <w:t>určí slovnědruhovou platnost a tvar slova</w:t>
                </w:r>
              </w:p>
              <w:p w:rsidR="00A64C44" w:rsidRPr="00A64C44" w:rsidRDefault="00A64C44" w:rsidP="00815D71">
                <w:pPr>
                  <w:pStyle w:val="VPOdrzkavesloupcitabulky"/>
                  <w:rPr>
                    <w:rFonts w:ascii="Roboto" w:hAnsi="Roboto"/>
                  </w:rPr>
                </w:pPr>
                <w:r w:rsidRPr="00A64C44">
                  <w:rPr>
                    <w:rFonts w:ascii="Roboto" w:hAnsi="Roboto"/>
                  </w:rPr>
                  <w:t>vyhledá a opraví morfologické chyby</w:t>
                </w:r>
              </w:p>
              <w:p w:rsidR="00A64C44" w:rsidRPr="00A64C44" w:rsidRDefault="00A64C44" w:rsidP="00815D71">
                <w:pPr>
                  <w:pStyle w:val="VPOdrzkavesloupcitabulky"/>
                  <w:rPr>
                    <w:rFonts w:ascii="Roboto" w:hAnsi="Roboto"/>
                  </w:rPr>
                </w:pPr>
                <w:r w:rsidRPr="00A64C44">
                  <w:rPr>
                    <w:rFonts w:ascii="Roboto" w:hAnsi="Roboto"/>
                  </w:rPr>
                  <w:t>při tvorbě textů uplatňuje znalosti zásad tvarosloví a českého pravopisu</w:t>
                </w:r>
              </w:p>
              <w:p w:rsidR="00A64C44" w:rsidRPr="00A64C44" w:rsidRDefault="00A64C44" w:rsidP="00815D71">
                <w:pPr>
                  <w:pStyle w:val="VPOdrzkavesloupcitabulky"/>
                  <w:rPr>
                    <w:rFonts w:ascii="Roboto" w:hAnsi="Roboto"/>
                  </w:rPr>
                </w:pPr>
                <w:r w:rsidRPr="00A64C44">
                  <w:rPr>
                    <w:rFonts w:ascii="Roboto" w:hAnsi="Roboto"/>
                  </w:rPr>
                  <w:t>v písemném projevu uplatňuje znalosti českého pravopisu – morfologický, syntaktický a psaní interpunkce ve větě jednoduché a souvětí</w:t>
                </w:r>
              </w:p>
            </w:tc>
            <w:tc>
              <w:tcPr>
                <w:tcW w:w="4098"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1. Zdokonalování jazykových vědomostí a dovedností</w:t>
                </w:r>
              </w:p>
              <w:p w:rsidR="00A64C44" w:rsidRPr="00A64C44" w:rsidRDefault="00A64C44" w:rsidP="00815D71">
                <w:pPr>
                  <w:pStyle w:val="VPtextbezodsazenamezerynadvesltabulky"/>
                  <w:rPr>
                    <w:rFonts w:ascii="Roboto" w:hAnsi="Roboto"/>
                  </w:rPr>
                </w:pPr>
                <w:r w:rsidRPr="00A64C44">
                  <w:rPr>
                    <w:rFonts w:ascii="Roboto" w:hAnsi="Roboto"/>
                  </w:rPr>
                  <w:t>Tvarosloví</w:t>
                </w:r>
              </w:p>
              <w:p w:rsidR="00A64C44" w:rsidRPr="00A64C44" w:rsidRDefault="00A64C44" w:rsidP="00815D71">
                <w:pPr>
                  <w:pStyle w:val="VPtextbezodsazenamezerynadvesltabulky"/>
                  <w:rPr>
                    <w:rFonts w:ascii="Roboto" w:hAnsi="Roboto"/>
                  </w:rPr>
                </w:pPr>
                <w:r w:rsidRPr="00A64C44">
                  <w:rPr>
                    <w:rFonts w:ascii="Roboto" w:hAnsi="Roboto"/>
                  </w:rPr>
                  <w:t>Slovní druhy, principy, jejich třídění</w:t>
                </w:r>
              </w:p>
              <w:p w:rsidR="00A64C44" w:rsidRPr="00A64C44" w:rsidRDefault="00A64C44" w:rsidP="00815D71">
                <w:pPr>
                  <w:pStyle w:val="VPtextbezodsazenamezerynadvesltabulky"/>
                  <w:rPr>
                    <w:rFonts w:ascii="Roboto" w:hAnsi="Roboto"/>
                  </w:rPr>
                </w:pPr>
                <w:r w:rsidRPr="00A64C44">
                  <w:rPr>
                    <w:rFonts w:ascii="Roboto" w:hAnsi="Roboto"/>
                  </w:rPr>
                  <w:t>Mluvnické kategorie a tvary</w:t>
                </w:r>
              </w:p>
              <w:p w:rsidR="00A64C44" w:rsidRPr="00A64C44" w:rsidRDefault="00A64C44" w:rsidP="00815D71">
                <w:pPr>
                  <w:pStyle w:val="VPtextbezodsazenamezerynadvesltabulky"/>
                  <w:rPr>
                    <w:rFonts w:ascii="Roboto" w:hAnsi="Roboto"/>
                  </w:rPr>
                </w:pPr>
                <w:r w:rsidRPr="00A64C44">
                  <w:rPr>
                    <w:rFonts w:ascii="Roboto" w:hAnsi="Roboto"/>
                  </w:rPr>
                  <w:t>Slohová charakteristika morfologických prostředků</w:t>
                </w:r>
              </w:p>
              <w:p w:rsidR="00A64C44" w:rsidRPr="00A64C44" w:rsidRDefault="00A64C44" w:rsidP="00815D71">
                <w:pPr>
                  <w:pStyle w:val="VPtextbezodsazenamezerynadvesltabulky"/>
                  <w:rPr>
                    <w:rFonts w:ascii="Roboto" w:hAnsi="Roboto"/>
                  </w:rPr>
                </w:pPr>
                <w:r w:rsidRPr="00A64C44">
                  <w:rPr>
                    <w:rFonts w:ascii="Roboto" w:hAnsi="Roboto"/>
                  </w:rPr>
                  <w:t>Hlavní principy českého pravopisu</w:t>
                </w:r>
              </w:p>
              <w:p w:rsidR="00A64C44" w:rsidRPr="00A64C44" w:rsidRDefault="00A64C44" w:rsidP="00815D71">
                <w:pPr>
                  <w:pStyle w:val="VPtextbezodsazenamezerynadvesltabulky"/>
                  <w:rPr>
                    <w:rFonts w:ascii="Roboto" w:hAnsi="Roboto"/>
                  </w:rPr>
                </w:pP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7</w:t>
                </w:r>
              </w:p>
              <w:p w:rsidR="00A64C44" w:rsidRPr="00A64C44" w:rsidRDefault="00A64C44" w:rsidP="00815D71">
                <w:pPr>
                  <w:spacing w:after="0"/>
                  <w:jc w:val="center"/>
                  <w:rPr>
                    <w:rFonts w:ascii="Roboto" w:hAnsi="Roboto"/>
                    <w:sz w:val="24"/>
                  </w:rPr>
                </w:pPr>
              </w:p>
            </w:tc>
          </w:tr>
          <w:tr w:rsidR="00A64C44" w:rsidRPr="00A64C44" w:rsidTr="00815D71">
            <w:tc>
              <w:tcPr>
                <w:tcW w:w="4094"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Žák/žákyně:</w:t>
                </w:r>
              </w:p>
              <w:p w:rsidR="00A64C44" w:rsidRPr="00A64C44" w:rsidRDefault="00A64C44" w:rsidP="00815D71">
                <w:pPr>
                  <w:pStyle w:val="VPOdrzkavesloupcitabulky"/>
                  <w:rPr>
                    <w:rFonts w:ascii="Roboto" w:hAnsi="Roboto"/>
                  </w:rPr>
                </w:pPr>
                <w:r w:rsidRPr="00A64C44">
                  <w:rPr>
                    <w:rFonts w:ascii="Roboto" w:hAnsi="Roboto"/>
                  </w:rPr>
                  <w:t xml:space="preserve">umí napsat úřední dopis, žádost, motivační dopis </w:t>
                </w:r>
              </w:p>
              <w:p w:rsidR="00A64C44" w:rsidRPr="00A64C44" w:rsidRDefault="00A64C44" w:rsidP="00815D71">
                <w:pPr>
                  <w:pStyle w:val="VPOdrzkavesloupcitabulky"/>
                  <w:rPr>
                    <w:rFonts w:ascii="Roboto" w:hAnsi="Roboto"/>
                  </w:rPr>
                </w:pPr>
                <w:r w:rsidRPr="00A64C44">
                  <w:rPr>
                    <w:rFonts w:ascii="Roboto" w:hAnsi="Roboto"/>
                  </w:rPr>
                  <w:t>je připraven/a na jednání s institucemi a na vstupní pohovor</w:t>
                </w:r>
              </w:p>
              <w:p w:rsidR="00A64C44" w:rsidRPr="00A64C44" w:rsidRDefault="00A64C44" w:rsidP="00815D71">
                <w:pPr>
                  <w:pStyle w:val="VPOdrzkavesloupcitabulky"/>
                  <w:rPr>
                    <w:rFonts w:ascii="Roboto" w:hAnsi="Roboto"/>
                  </w:rPr>
                </w:pPr>
                <w:r w:rsidRPr="00A64C44">
                  <w:rPr>
                    <w:rFonts w:ascii="Roboto" w:hAnsi="Roboto"/>
                  </w:rPr>
                  <w:lastRenderedPageBreak/>
                  <w:t>samostatně sestaví strukturovaný životopis</w:t>
                </w:r>
              </w:p>
              <w:p w:rsidR="00A64C44" w:rsidRPr="00A64C44" w:rsidRDefault="00A64C44" w:rsidP="00815D71">
                <w:pPr>
                  <w:pStyle w:val="VPOdrzkavesloupcitabulky"/>
                  <w:rPr>
                    <w:rFonts w:ascii="Roboto" w:hAnsi="Roboto"/>
                  </w:rPr>
                </w:pPr>
                <w:r w:rsidRPr="00A64C44">
                  <w:rPr>
                    <w:rFonts w:ascii="Roboto" w:hAnsi="Roboto"/>
                  </w:rPr>
                  <w:t>vyjadřuje se výstižně, věcně jazykově správně, graficky přehledně</w:t>
                </w:r>
              </w:p>
              <w:p w:rsidR="00A64C44" w:rsidRPr="00A64C44" w:rsidRDefault="00A64C44" w:rsidP="00815D71">
                <w:pPr>
                  <w:pStyle w:val="VPOdrzkavesloupcitabulky"/>
                  <w:rPr>
                    <w:rFonts w:ascii="Roboto" w:hAnsi="Roboto"/>
                  </w:rPr>
                </w:pPr>
                <w:r w:rsidRPr="00A64C44">
                  <w:rPr>
                    <w:rFonts w:ascii="Roboto" w:hAnsi="Roboto"/>
                  </w:rPr>
                  <w:t xml:space="preserve">chápe rozdíl mezi osobním a úředním dopisem </w:t>
                </w:r>
              </w:p>
              <w:p w:rsidR="00A64C44" w:rsidRPr="00A64C44" w:rsidRDefault="00A64C44" w:rsidP="00815D71">
                <w:pPr>
                  <w:pStyle w:val="VPOdrzkavesloupcitabulky"/>
                  <w:rPr>
                    <w:rFonts w:ascii="Roboto" w:hAnsi="Roboto"/>
                  </w:rPr>
                </w:pPr>
                <w:r w:rsidRPr="00A64C44">
                  <w:rPr>
                    <w:rFonts w:ascii="Roboto" w:hAnsi="Roboto"/>
                  </w:rPr>
                  <w:t>ovládá moderní formy komunikace</w:t>
                </w:r>
              </w:p>
              <w:p w:rsidR="00A64C44" w:rsidRPr="00A64C44" w:rsidRDefault="00A64C44" w:rsidP="00815D71">
                <w:pPr>
                  <w:pStyle w:val="VPOdrzkavesloupcitabulky"/>
                  <w:rPr>
                    <w:rFonts w:ascii="Roboto" w:hAnsi="Roboto"/>
                  </w:rPr>
                </w:pPr>
                <w:r w:rsidRPr="00A64C44">
                  <w:rPr>
                    <w:rFonts w:ascii="Roboto" w:hAnsi="Roboto"/>
                  </w:rPr>
                  <w:t>je obeznámen/a s lokální šablonou příslušných dokumentů, např. životopis – MS Word</w:t>
                </w:r>
              </w:p>
              <w:p w:rsidR="00A64C44" w:rsidRPr="00A64C44" w:rsidRDefault="00A64C44" w:rsidP="00815D71">
                <w:pPr>
                  <w:pStyle w:val="VPOdrzkavesloupcitabulky"/>
                  <w:rPr>
                    <w:rFonts w:ascii="Roboto" w:hAnsi="Roboto"/>
                  </w:rPr>
                </w:pPr>
                <w:r w:rsidRPr="00A64C44">
                  <w:rPr>
                    <w:rFonts w:ascii="Roboto" w:hAnsi="Roboto"/>
                  </w:rPr>
                  <w:t xml:space="preserve">na základě ukázek charakterizuje odborný styl </w:t>
                </w:r>
              </w:p>
              <w:p w:rsidR="00A64C44" w:rsidRPr="00A64C44" w:rsidRDefault="00A64C44" w:rsidP="00815D71">
                <w:pPr>
                  <w:pStyle w:val="VPOdrzkavesloupcitabulky"/>
                  <w:rPr>
                    <w:rFonts w:ascii="Roboto" w:hAnsi="Roboto"/>
                  </w:rPr>
                </w:pPr>
                <w:r w:rsidRPr="00A64C44">
                  <w:rPr>
                    <w:rFonts w:ascii="Roboto" w:hAnsi="Roboto"/>
                  </w:rPr>
                  <w:t>rozpozná rozdíl mezi popisem prostým, odborným a popisem uměleckým, příp. popisem pracovního postupu</w:t>
                </w:r>
              </w:p>
              <w:p w:rsidR="00A64C44" w:rsidRPr="00A64C44" w:rsidRDefault="00A64C44" w:rsidP="00815D71">
                <w:pPr>
                  <w:pStyle w:val="VPOdrzkavesloupcitabulky"/>
                  <w:rPr>
                    <w:rFonts w:ascii="Roboto" w:hAnsi="Roboto"/>
                  </w:rPr>
                </w:pPr>
                <w:r w:rsidRPr="00A64C44">
                  <w:rPr>
                    <w:rFonts w:ascii="Roboto" w:hAnsi="Roboto"/>
                  </w:rPr>
                  <w:t>umí využít těchto postupů odborného stylu při studiu odborných předmětů</w:t>
                </w:r>
              </w:p>
              <w:p w:rsidR="00A64C44" w:rsidRPr="00A64C44" w:rsidRDefault="00A64C44" w:rsidP="00815D71">
                <w:pPr>
                  <w:pStyle w:val="VPOdrzkavesloupcitabulky"/>
                  <w:rPr>
                    <w:rFonts w:ascii="Roboto" w:hAnsi="Roboto"/>
                  </w:rPr>
                </w:pPr>
                <w:r w:rsidRPr="00A64C44">
                  <w:rPr>
                    <w:rFonts w:ascii="Roboto" w:hAnsi="Roboto"/>
                  </w:rPr>
                  <w:t xml:space="preserve">dokáže výstižně a jednoznačně vyjádřit vlastnosti osob a popsat jejich zevnějšek se zřetelem k praxi – </w:t>
                </w:r>
                <w:proofErr w:type="spellStart"/>
                <w:r w:rsidRPr="00A64C44">
                  <w:rPr>
                    <w:rFonts w:ascii="Roboto" w:hAnsi="Roboto"/>
                  </w:rPr>
                  <w:t>prac</w:t>
                </w:r>
                <w:proofErr w:type="spellEnd"/>
                <w:r w:rsidRPr="00A64C44">
                  <w:rPr>
                    <w:rFonts w:ascii="Roboto" w:hAnsi="Roboto"/>
                  </w:rPr>
                  <w:t xml:space="preserve">. </w:t>
                </w:r>
                <w:proofErr w:type="gramStart"/>
                <w:r w:rsidRPr="00A64C44">
                  <w:rPr>
                    <w:rFonts w:ascii="Roboto" w:hAnsi="Roboto"/>
                  </w:rPr>
                  <w:t>hodnocení</w:t>
                </w:r>
                <w:proofErr w:type="gramEnd"/>
              </w:p>
              <w:p w:rsidR="00A64C44" w:rsidRPr="00A64C44" w:rsidRDefault="00A64C44" w:rsidP="00815D71">
                <w:pPr>
                  <w:pStyle w:val="VPOdrzkavesloupcitabulky"/>
                  <w:rPr>
                    <w:rFonts w:ascii="Roboto" w:hAnsi="Roboto"/>
                  </w:rPr>
                </w:pPr>
                <w:r w:rsidRPr="00A64C44">
                  <w:rPr>
                    <w:rFonts w:ascii="Roboto" w:hAnsi="Roboto"/>
                  </w:rPr>
                  <w:t>na základě ukázek umí pojmenovat vlastnosti člověka vyjádřené nepřímou charakteristikou</w:t>
                </w:r>
              </w:p>
              <w:p w:rsidR="00A64C44" w:rsidRPr="00A64C44" w:rsidRDefault="00A64C44" w:rsidP="00815D71">
                <w:pPr>
                  <w:pStyle w:val="VPOdrzkavesloupcitabulky"/>
                  <w:rPr>
                    <w:rFonts w:ascii="Roboto" w:hAnsi="Roboto"/>
                  </w:rPr>
                </w:pPr>
                <w:r w:rsidRPr="00A64C44">
                  <w:rPr>
                    <w:rFonts w:ascii="Roboto" w:hAnsi="Roboto"/>
                  </w:rPr>
                  <w:t>uvědomuje si funkčnost těchto postupů v uměleckém stylu a ve vypravování</w:t>
                </w:r>
              </w:p>
            </w:tc>
            <w:tc>
              <w:tcPr>
                <w:tcW w:w="4098"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2. Komunikační a slohová výchova</w:t>
                </w:r>
              </w:p>
              <w:p w:rsidR="00A64C44" w:rsidRPr="00A64C44" w:rsidRDefault="00A64C44" w:rsidP="00815D71">
                <w:pPr>
                  <w:pStyle w:val="VPtextbezodsazenamezerynadvesltabulky"/>
                  <w:rPr>
                    <w:rFonts w:ascii="Roboto" w:hAnsi="Roboto"/>
                  </w:rPr>
                </w:pPr>
                <w:r w:rsidRPr="00A64C44">
                  <w:rPr>
                    <w:rFonts w:ascii="Roboto" w:hAnsi="Roboto"/>
                  </w:rPr>
                  <w:t>Administrativní styl</w:t>
                </w:r>
              </w:p>
              <w:p w:rsidR="00A64C44" w:rsidRPr="00A64C44" w:rsidRDefault="00A64C44" w:rsidP="00815D71">
                <w:pPr>
                  <w:pStyle w:val="VPtextbezodsazenamezerynadvesltabulky"/>
                  <w:rPr>
                    <w:rFonts w:ascii="Roboto" w:hAnsi="Roboto"/>
                  </w:rPr>
                </w:pPr>
                <w:r w:rsidRPr="00A64C44">
                  <w:rPr>
                    <w:rFonts w:ascii="Roboto" w:hAnsi="Roboto"/>
                  </w:rPr>
                  <w:t>Žádost, úřední a motivační dopis, jednání s institucemi</w:t>
                </w:r>
              </w:p>
              <w:p w:rsidR="00A64C44" w:rsidRPr="00A64C44" w:rsidRDefault="00A64C44" w:rsidP="00815D71">
                <w:pPr>
                  <w:pStyle w:val="VPtextbezodsazenamezerynadvesltabulky"/>
                  <w:rPr>
                    <w:rFonts w:ascii="Roboto" w:hAnsi="Roboto"/>
                  </w:rPr>
                </w:pPr>
                <w:r w:rsidRPr="00A64C44">
                  <w:rPr>
                    <w:rFonts w:ascii="Roboto" w:hAnsi="Roboto"/>
                  </w:rPr>
                  <w:t>Životopis – stylizovaný a strukturovaný</w:t>
                </w:r>
              </w:p>
              <w:p w:rsidR="00A64C44" w:rsidRPr="00A64C44" w:rsidRDefault="00A64C44" w:rsidP="00815D71">
                <w:pPr>
                  <w:pStyle w:val="VPtextbezodsazenamezerynadvesltabulky"/>
                  <w:rPr>
                    <w:rFonts w:ascii="Roboto" w:hAnsi="Roboto"/>
                  </w:rPr>
                </w:pPr>
                <w:r w:rsidRPr="00A64C44">
                  <w:rPr>
                    <w:rFonts w:ascii="Roboto" w:hAnsi="Roboto"/>
                  </w:rPr>
                  <w:lastRenderedPageBreak/>
                  <w:t>Grafická a formální stránka administrativních projevů</w:t>
                </w:r>
              </w:p>
              <w:p w:rsidR="00A64C44" w:rsidRPr="00A64C44" w:rsidRDefault="00A64C44" w:rsidP="00815D71">
                <w:pPr>
                  <w:pStyle w:val="VPtextbezodsazenamezerynadvesltabulky"/>
                  <w:rPr>
                    <w:rFonts w:ascii="Roboto" w:hAnsi="Roboto"/>
                  </w:rPr>
                </w:pPr>
                <w:r w:rsidRPr="00A64C44">
                  <w:rPr>
                    <w:rFonts w:ascii="Roboto" w:hAnsi="Roboto"/>
                  </w:rPr>
                  <w:t>Osobní dopis</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 xml:space="preserve">Odborný styl </w:t>
                </w:r>
              </w:p>
              <w:p w:rsidR="00A64C44" w:rsidRPr="00A64C44" w:rsidRDefault="00A64C44" w:rsidP="00815D71">
                <w:pPr>
                  <w:pStyle w:val="VPtextbezodsazenamezerynadvesltabulky"/>
                  <w:rPr>
                    <w:rFonts w:ascii="Roboto" w:hAnsi="Roboto"/>
                  </w:rPr>
                </w:pPr>
                <w:r w:rsidRPr="00A64C44">
                  <w:rPr>
                    <w:rFonts w:ascii="Roboto" w:hAnsi="Roboto"/>
                  </w:rPr>
                  <w:t>Odborný popis</w:t>
                </w:r>
              </w:p>
              <w:p w:rsidR="00A64C44" w:rsidRPr="00A64C44" w:rsidRDefault="00A64C44" w:rsidP="00815D71">
                <w:pPr>
                  <w:pStyle w:val="VPtextbezodsazenamezerynadvesltabulky"/>
                  <w:rPr>
                    <w:rFonts w:ascii="Roboto" w:hAnsi="Roboto"/>
                  </w:rPr>
                </w:pPr>
                <w:r w:rsidRPr="00A64C44">
                  <w:rPr>
                    <w:rFonts w:ascii="Roboto" w:hAnsi="Roboto"/>
                  </w:rPr>
                  <w:t>Popis pracovního postupu</w:t>
                </w:r>
              </w:p>
              <w:p w:rsidR="00A64C44" w:rsidRPr="00A64C44" w:rsidRDefault="00A64C44" w:rsidP="00815D71">
                <w:pPr>
                  <w:pStyle w:val="VPtextbezodsazenamezerynadvesltabulky"/>
                  <w:rPr>
                    <w:rFonts w:ascii="Roboto" w:hAnsi="Roboto"/>
                  </w:rPr>
                </w:pPr>
                <w:r w:rsidRPr="00A64C44">
                  <w:rPr>
                    <w:rFonts w:ascii="Roboto" w:hAnsi="Roboto"/>
                  </w:rPr>
                  <w:t>Subjektivně zabarvený popis</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Popis osoby, charakteristika</w:t>
                </w:r>
              </w:p>
              <w:p w:rsidR="00A64C44" w:rsidRPr="00A64C44" w:rsidRDefault="00A64C44" w:rsidP="00815D71">
                <w:pPr>
                  <w:pStyle w:val="VPtextbezodsazenamezerynadvesltabulky"/>
                  <w:rPr>
                    <w:rFonts w:ascii="Roboto" w:hAnsi="Roboto"/>
                  </w:rPr>
                </w:pPr>
                <w:r w:rsidRPr="00A64C44">
                  <w:rPr>
                    <w:rFonts w:ascii="Roboto" w:hAnsi="Roboto"/>
                  </w:rPr>
                  <w:t>Charakteristika těchto slohových útvarů</w:t>
                </w:r>
              </w:p>
              <w:p w:rsidR="00A64C44" w:rsidRPr="00A64C44" w:rsidRDefault="00A64C44" w:rsidP="00815D71">
                <w:pPr>
                  <w:pStyle w:val="VPtextbezodsazenamezerynadvesltabulky"/>
                  <w:rPr>
                    <w:rFonts w:ascii="Roboto" w:hAnsi="Roboto"/>
                  </w:rPr>
                </w:pPr>
                <w:r w:rsidRPr="00A64C44">
                  <w:rPr>
                    <w:rFonts w:ascii="Roboto" w:hAnsi="Roboto"/>
                  </w:rPr>
                  <w:t>Pracovní hodnocení</w:t>
                </w:r>
              </w:p>
              <w:p w:rsidR="00A64C44" w:rsidRPr="00A64C44" w:rsidRDefault="00A64C44" w:rsidP="00815D71">
                <w:pPr>
                  <w:pStyle w:val="VPtextbezodsazenamezerynadvesltabulky"/>
                  <w:rPr>
                    <w:rFonts w:ascii="Roboto" w:hAnsi="Roboto"/>
                  </w:rPr>
                </w:pPr>
                <w:r w:rsidRPr="00A64C44">
                  <w:rPr>
                    <w:rFonts w:ascii="Roboto" w:hAnsi="Roboto"/>
                  </w:rPr>
                  <w:t>Stylistický výcvik</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Slohové práce – 2</w:t>
                </w: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lastRenderedPageBreak/>
                  <w:t>7</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7</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c>
              <w:tcPr>
                <w:tcW w:w="4094"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lastRenderedPageBreak/>
                  <w:t>Žák/žákyně:</w:t>
                </w:r>
              </w:p>
              <w:p w:rsidR="00A64C44" w:rsidRPr="00A64C44" w:rsidRDefault="00A64C44" w:rsidP="00815D71">
                <w:pPr>
                  <w:pStyle w:val="VPOdrzkavesloupcitabulky"/>
                  <w:rPr>
                    <w:rFonts w:ascii="Roboto" w:hAnsi="Roboto"/>
                  </w:rPr>
                </w:pPr>
                <w:r w:rsidRPr="00A64C44">
                  <w:rPr>
                    <w:rFonts w:ascii="Roboto" w:hAnsi="Roboto"/>
                  </w:rPr>
                  <w:t>pracuje průběžně s texty a ukázkami slohových útvarů, samostatně sestavuje zadaná stylistická cvičení, dodržuje pravidla pravopisu, poučí se z chyb, nedostatků a neobratností ve slohových pracích, využívá internet a přístupné příručky</w:t>
                </w:r>
              </w:p>
            </w:tc>
            <w:tc>
              <w:tcPr>
                <w:tcW w:w="4098"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3. Práce s textem</w:t>
                </w:r>
              </w:p>
              <w:p w:rsidR="00A64C44" w:rsidRPr="00A64C44" w:rsidRDefault="00A64C44" w:rsidP="00815D71">
                <w:pPr>
                  <w:pStyle w:val="VPtextbezodsazenamezerynadvesltabulky"/>
                  <w:rPr>
                    <w:rFonts w:ascii="Roboto" w:hAnsi="Roboto"/>
                  </w:rPr>
                </w:pPr>
                <w:r w:rsidRPr="00A64C44">
                  <w:rPr>
                    <w:rFonts w:ascii="Roboto" w:hAnsi="Roboto"/>
                  </w:rPr>
                  <w:t>Práce s textem, komplexní jazykový rozbor, průběžná stylistická cvičení, doplňovací cvičení, ukázky z umělecké literatury</w:t>
                </w:r>
              </w:p>
            </w:tc>
            <w:tc>
              <w:tcPr>
                <w:tcW w:w="1096" w:type="dxa"/>
                <w:shd w:val="clear" w:color="auto" w:fill="auto"/>
              </w:tcPr>
              <w:p w:rsidR="00A64C44" w:rsidRPr="00A64C44" w:rsidRDefault="00A64C44" w:rsidP="00815D71">
                <w:pPr>
                  <w:jc w:val="center"/>
                  <w:rPr>
                    <w:rFonts w:ascii="Roboto" w:hAnsi="Roboto"/>
                    <w:sz w:val="24"/>
                  </w:rPr>
                </w:pPr>
                <w:r w:rsidRPr="00A64C44">
                  <w:rPr>
                    <w:rFonts w:ascii="Roboto" w:hAnsi="Roboto"/>
                    <w:sz w:val="24"/>
                  </w:rPr>
                  <w:t>3</w:t>
                </w:r>
              </w:p>
              <w:p w:rsidR="00A64C44" w:rsidRPr="00A64C44" w:rsidRDefault="00A64C44" w:rsidP="00815D71">
                <w:pPr>
                  <w:jc w:val="center"/>
                  <w:rPr>
                    <w:rFonts w:ascii="Roboto" w:hAnsi="Roboto"/>
                    <w:sz w:val="24"/>
                  </w:rPr>
                </w:pPr>
                <w:r w:rsidRPr="00A64C44">
                  <w:rPr>
                    <w:rFonts w:ascii="Roboto" w:hAnsi="Roboto"/>
                    <w:sz w:val="24"/>
                  </w:rPr>
                  <w:t>průběžně</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1"/>
            <w:gridCol w:w="4091"/>
            <w:gridCol w:w="1096"/>
          </w:tblGrid>
          <w:tr w:rsidR="00A64C44" w:rsidRPr="00A64C44" w:rsidTr="00815D71">
            <w:tc>
              <w:tcPr>
                <w:tcW w:w="4101" w:type="dxa"/>
                <w:shd w:val="clear" w:color="auto" w:fill="auto"/>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091" w:type="dxa"/>
                <w:shd w:val="clear" w:color="auto" w:fill="auto"/>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96" w:type="dxa"/>
                <w:shd w:val="clear" w:color="auto" w:fill="auto"/>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trHeight w:val="1215"/>
            </w:trPr>
            <w:tc>
              <w:tcPr>
                <w:tcW w:w="4101"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Žák/žákyně:</w:t>
                </w:r>
              </w:p>
              <w:p w:rsidR="00A64C44" w:rsidRPr="00A64C44" w:rsidRDefault="00A64C44" w:rsidP="00815D71">
                <w:pPr>
                  <w:pStyle w:val="VPOdrzkavesloupcitabulky"/>
                  <w:rPr>
                    <w:rFonts w:ascii="Roboto" w:hAnsi="Roboto"/>
                  </w:rPr>
                </w:pPr>
                <w:r w:rsidRPr="00A64C44">
                  <w:rPr>
                    <w:rFonts w:ascii="Roboto" w:hAnsi="Roboto"/>
                  </w:rPr>
                  <w:t>využívá znalosti z mluvnické a zvukové stránky jazyka při stavbě věty a celého kontextu, o aktuálním členění výpovědi a o druzích vět k účinnému dorozumívání a k odlišení záměru mluvčího</w:t>
                </w:r>
              </w:p>
              <w:p w:rsidR="00A64C44" w:rsidRPr="00A64C44" w:rsidRDefault="00A64C44" w:rsidP="00815D71">
                <w:pPr>
                  <w:pStyle w:val="VPOdrzkavesloupcitabulky"/>
                  <w:rPr>
                    <w:rFonts w:ascii="Roboto" w:hAnsi="Roboto"/>
                  </w:rPr>
                </w:pPr>
                <w:r w:rsidRPr="00A64C44">
                  <w:rPr>
                    <w:rFonts w:ascii="Roboto" w:hAnsi="Roboto"/>
                  </w:rPr>
                  <w:t>řídí se zásadami spisovné výslovnosti</w:t>
                </w:r>
              </w:p>
              <w:p w:rsidR="00A64C44" w:rsidRPr="00A64C44" w:rsidRDefault="00A64C44" w:rsidP="00815D71">
                <w:pPr>
                  <w:pStyle w:val="VPOdrzkavesloupcitabulky"/>
                  <w:rPr>
                    <w:rFonts w:ascii="Roboto" w:hAnsi="Roboto"/>
                  </w:rPr>
                </w:pPr>
                <w:r w:rsidRPr="00A64C44">
                  <w:rPr>
                    <w:rFonts w:ascii="Roboto" w:hAnsi="Roboto"/>
                  </w:rPr>
                  <w:t>chápe principy českého slovosledu</w:t>
                </w:r>
              </w:p>
              <w:p w:rsidR="00A64C44" w:rsidRPr="00A64C44" w:rsidRDefault="00A64C44" w:rsidP="00815D71">
                <w:pPr>
                  <w:pStyle w:val="VPOdrzkavesloupcitabulky"/>
                  <w:rPr>
                    <w:rFonts w:ascii="Roboto" w:hAnsi="Roboto"/>
                  </w:rPr>
                </w:pPr>
                <w:r w:rsidRPr="00A64C44">
                  <w:rPr>
                    <w:rFonts w:ascii="Roboto" w:hAnsi="Roboto"/>
                  </w:rPr>
                  <w:t>využívá znalostí o větných členech a jejich vztazích</w:t>
                </w:r>
              </w:p>
              <w:p w:rsidR="00A64C44" w:rsidRPr="00A64C44" w:rsidRDefault="00A64C44" w:rsidP="00815D71">
                <w:pPr>
                  <w:pStyle w:val="VPOdrzkavesloupcitabulky"/>
                  <w:rPr>
                    <w:rFonts w:ascii="Roboto" w:hAnsi="Roboto"/>
                  </w:rPr>
                </w:pPr>
                <w:r w:rsidRPr="00A64C44">
                  <w:rPr>
                    <w:rFonts w:ascii="Roboto" w:hAnsi="Roboto"/>
                  </w:rPr>
                  <w:t>znalosti ze skladby používá v logickém a výstižném vyjadřování</w:t>
                </w:r>
              </w:p>
              <w:p w:rsidR="00A64C44" w:rsidRPr="00A64C44" w:rsidRDefault="00A64C44" w:rsidP="00815D71">
                <w:pPr>
                  <w:pStyle w:val="VPOdrzkavesloupcitabulky"/>
                  <w:rPr>
                    <w:rFonts w:ascii="Roboto" w:hAnsi="Roboto"/>
                  </w:rPr>
                </w:pPr>
                <w:r w:rsidRPr="00A64C44">
                  <w:rPr>
                    <w:rFonts w:ascii="Roboto" w:hAnsi="Roboto"/>
                  </w:rPr>
                  <w:t>v písemném projevu uplatňuje zásady českého pravopisu</w:t>
                </w:r>
              </w:p>
            </w:tc>
            <w:tc>
              <w:tcPr>
                <w:tcW w:w="409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1. Zdokonalování jazykových vědomostí a dovedností</w:t>
                </w:r>
              </w:p>
              <w:p w:rsidR="00A64C44" w:rsidRPr="00A64C44" w:rsidRDefault="00A64C44" w:rsidP="00815D71">
                <w:pPr>
                  <w:pStyle w:val="VPtextbezodsazenamezerynadvesltabulky"/>
                  <w:rPr>
                    <w:rFonts w:ascii="Roboto" w:hAnsi="Roboto"/>
                  </w:rPr>
                </w:pPr>
                <w:r w:rsidRPr="00A64C44">
                  <w:rPr>
                    <w:rFonts w:ascii="Roboto" w:hAnsi="Roboto"/>
                  </w:rPr>
                  <w:t>Stavba věty</w:t>
                </w:r>
              </w:p>
              <w:p w:rsidR="00A64C44" w:rsidRPr="00A64C44" w:rsidRDefault="00A64C44" w:rsidP="00815D71">
                <w:pPr>
                  <w:pStyle w:val="VPtextbezodsazenamezerynadvesltabulky"/>
                  <w:rPr>
                    <w:rFonts w:ascii="Roboto" w:hAnsi="Roboto"/>
                  </w:rPr>
                </w:pPr>
                <w:r w:rsidRPr="00A64C44">
                  <w:rPr>
                    <w:rFonts w:ascii="Roboto" w:hAnsi="Roboto"/>
                  </w:rPr>
                  <w:t xml:space="preserve">Mluvnická, zvuková a významová stavba věty </w:t>
                </w:r>
              </w:p>
              <w:p w:rsidR="00A64C44" w:rsidRPr="00A64C44" w:rsidRDefault="00A64C44" w:rsidP="00815D71">
                <w:pPr>
                  <w:pStyle w:val="VPtextbezodsazenamezerynadvesltabulky"/>
                  <w:rPr>
                    <w:rFonts w:ascii="Roboto" w:hAnsi="Roboto"/>
                  </w:rPr>
                </w:pPr>
                <w:r w:rsidRPr="00A64C44">
                  <w:rPr>
                    <w:rFonts w:ascii="Roboto" w:hAnsi="Roboto"/>
                  </w:rPr>
                  <w:t>Pořádek slov ve VJ a souvětí</w:t>
                </w:r>
              </w:p>
              <w:p w:rsidR="00A64C44" w:rsidRPr="00A64C44" w:rsidRDefault="00A64C44" w:rsidP="00815D71">
                <w:pPr>
                  <w:pStyle w:val="VPtextbezodsazenamezerynadvesltabulky"/>
                  <w:rPr>
                    <w:rFonts w:ascii="Roboto" w:hAnsi="Roboto"/>
                  </w:rPr>
                </w:pPr>
                <w:r w:rsidRPr="00A64C44">
                  <w:rPr>
                    <w:rFonts w:ascii="Roboto" w:hAnsi="Roboto"/>
                  </w:rPr>
                  <w:t>Syntax věty jednoduché</w:t>
                </w:r>
              </w:p>
              <w:p w:rsidR="00A64C44" w:rsidRPr="00A64C44" w:rsidRDefault="00A64C44" w:rsidP="00815D71">
                <w:pPr>
                  <w:pStyle w:val="VPtextbezodsazenamezerynadvesltabulky"/>
                  <w:rPr>
                    <w:rFonts w:ascii="Roboto" w:hAnsi="Roboto"/>
                  </w:rPr>
                </w:pPr>
                <w:r w:rsidRPr="00A64C44">
                  <w:rPr>
                    <w:rFonts w:ascii="Roboto" w:hAnsi="Roboto"/>
                  </w:rPr>
                  <w:t>Větné vztahy a jejich grafické znázornění</w:t>
                </w:r>
              </w:p>
              <w:p w:rsidR="00A64C44" w:rsidRPr="00A64C44" w:rsidRDefault="00A64C44" w:rsidP="00815D71">
                <w:pPr>
                  <w:pStyle w:val="VPtextbezodsazenamezerynadvesltabulky"/>
                  <w:rPr>
                    <w:rFonts w:ascii="Roboto" w:hAnsi="Roboto"/>
                  </w:rPr>
                </w:pPr>
                <w:r w:rsidRPr="00A64C44">
                  <w:rPr>
                    <w:rFonts w:ascii="Roboto" w:hAnsi="Roboto"/>
                  </w:rPr>
                  <w:t>Souvětí podřadné, druhy VV</w:t>
                </w:r>
              </w:p>
              <w:p w:rsidR="00A64C44" w:rsidRPr="00A64C44" w:rsidRDefault="00A64C44" w:rsidP="00815D71">
                <w:pPr>
                  <w:pStyle w:val="VPtextbezodsazenamezerynadvesltabulky"/>
                  <w:rPr>
                    <w:rFonts w:ascii="Roboto" w:hAnsi="Roboto"/>
                  </w:rPr>
                </w:pPr>
                <w:r w:rsidRPr="00A64C44">
                  <w:rPr>
                    <w:rFonts w:ascii="Roboto" w:hAnsi="Roboto"/>
                  </w:rPr>
                  <w:t>Souvětí souřadné, vztahy mezi VH</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Procvičování pravopisu</w:t>
                </w: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5</w:t>
                </w:r>
              </w:p>
            </w:tc>
          </w:tr>
          <w:tr w:rsidR="00A64C44" w:rsidRPr="00A64C44" w:rsidTr="00815D71">
            <w:trPr>
              <w:trHeight w:val="2835"/>
            </w:trPr>
            <w:tc>
              <w:tcPr>
                <w:tcW w:w="4101"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lastRenderedPageBreak/>
                  <w:t>Žák/žákyně:</w:t>
                </w:r>
              </w:p>
              <w:p w:rsidR="00A64C44" w:rsidRPr="00A64C44" w:rsidRDefault="00A64C44" w:rsidP="00815D71">
                <w:pPr>
                  <w:pStyle w:val="VPOdrzkavesloupcitabulky"/>
                  <w:rPr>
                    <w:rFonts w:ascii="Roboto" w:hAnsi="Roboto"/>
                  </w:rPr>
                </w:pPr>
                <w:r w:rsidRPr="00A64C44">
                  <w:rPr>
                    <w:rFonts w:ascii="Roboto" w:hAnsi="Roboto"/>
                  </w:rPr>
                  <w:t xml:space="preserve">chápe podstatu tohoto funkčního stylu, odlišuje jeho jednotlivé podoby </w:t>
                </w:r>
              </w:p>
              <w:p w:rsidR="00A64C44" w:rsidRPr="00A64C44" w:rsidRDefault="00A64C44" w:rsidP="00815D71">
                <w:pPr>
                  <w:pStyle w:val="VPOdrzkavesloupcitabulky"/>
                  <w:rPr>
                    <w:rFonts w:ascii="Roboto" w:hAnsi="Roboto"/>
                  </w:rPr>
                </w:pPr>
                <w:r w:rsidRPr="00A64C44">
                  <w:rPr>
                    <w:rFonts w:ascii="Roboto" w:hAnsi="Roboto"/>
                  </w:rPr>
                  <w:t>shromažďuje informace k výkladu      na zadané téma</w:t>
                </w:r>
              </w:p>
              <w:p w:rsidR="00A64C44" w:rsidRPr="00A64C44" w:rsidRDefault="00A64C44" w:rsidP="00815D71">
                <w:pPr>
                  <w:pStyle w:val="VPOdrzkavesloupcitabulky"/>
                  <w:rPr>
                    <w:rFonts w:ascii="Roboto" w:hAnsi="Roboto"/>
                  </w:rPr>
                </w:pPr>
                <w:r w:rsidRPr="00A64C44">
                  <w:rPr>
                    <w:rFonts w:ascii="Roboto" w:hAnsi="Roboto"/>
                  </w:rPr>
                  <w:t>je schopen/a zpracovat výklad a vyhledat si informace</w:t>
                </w:r>
              </w:p>
              <w:p w:rsidR="00A64C44" w:rsidRPr="00A64C44" w:rsidRDefault="00A64C44" w:rsidP="00815D71">
                <w:pPr>
                  <w:pStyle w:val="VPOdrzkavesloupcitabulky"/>
                  <w:rPr>
                    <w:rFonts w:ascii="Roboto" w:hAnsi="Roboto"/>
                  </w:rPr>
                </w:pPr>
                <w:r w:rsidRPr="00A64C44">
                  <w:rPr>
                    <w:rFonts w:ascii="Roboto" w:hAnsi="Roboto"/>
                  </w:rPr>
                  <w:t>efektivně a samostatně využívá různých informačních zdrojů (slovníky, encyklopedie, internet, učebnice)</w:t>
                </w:r>
              </w:p>
              <w:p w:rsidR="00A64C44" w:rsidRPr="00A64C44" w:rsidRDefault="00A64C44" w:rsidP="00815D71">
                <w:pPr>
                  <w:pStyle w:val="VPOdrzkavesloupcitabulky"/>
                  <w:rPr>
                    <w:rFonts w:ascii="Roboto" w:hAnsi="Roboto"/>
                  </w:rPr>
                </w:pPr>
                <w:r w:rsidRPr="00A64C44">
                  <w:rPr>
                    <w:rFonts w:ascii="Roboto" w:hAnsi="Roboto"/>
                  </w:rPr>
                  <w:t>chápe vliv médií na veřejné mínění</w:t>
                </w:r>
              </w:p>
              <w:p w:rsidR="00A64C44" w:rsidRPr="00A64C44" w:rsidRDefault="00A64C44" w:rsidP="00815D71">
                <w:pPr>
                  <w:pStyle w:val="VPOdrzkavesloupcitabulky"/>
                  <w:rPr>
                    <w:rFonts w:ascii="Roboto" w:hAnsi="Roboto"/>
                  </w:rPr>
                </w:pPr>
                <w:r w:rsidRPr="00A64C44">
                  <w:rPr>
                    <w:rFonts w:ascii="Roboto" w:hAnsi="Roboto"/>
                  </w:rPr>
                  <w:t>orientuje se v novinách a časopisech a dalších periodikách</w:t>
                </w:r>
              </w:p>
              <w:p w:rsidR="00A64C44" w:rsidRPr="00A64C44" w:rsidRDefault="00A64C44" w:rsidP="00815D71">
                <w:pPr>
                  <w:pStyle w:val="VPOdrzkavesloupcitabulky"/>
                  <w:rPr>
                    <w:rFonts w:ascii="Roboto" w:hAnsi="Roboto"/>
                  </w:rPr>
                </w:pPr>
                <w:r w:rsidRPr="00A64C44">
                  <w:rPr>
                    <w:rFonts w:ascii="Roboto" w:hAnsi="Roboto"/>
                  </w:rPr>
                  <w:t>rozpozná bulvární tisk, dovede posoudit roli reklamy a její vliv      na veřejné mínění a životní styl</w:t>
                </w:r>
              </w:p>
              <w:p w:rsidR="00A64C44" w:rsidRPr="00A64C44" w:rsidRDefault="00A64C44" w:rsidP="00815D71">
                <w:pPr>
                  <w:pStyle w:val="VPOdrzkavesloupcitabulky"/>
                  <w:rPr>
                    <w:rFonts w:ascii="Roboto" w:hAnsi="Roboto"/>
                  </w:rPr>
                </w:pPr>
                <w:r w:rsidRPr="00A64C44">
                  <w:rPr>
                    <w:rFonts w:ascii="Roboto" w:hAnsi="Roboto"/>
                  </w:rPr>
                  <w:t>vystihne podstatu publicistiky</w:t>
                </w:r>
              </w:p>
              <w:p w:rsidR="00A64C44" w:rsidRPr="00A64C44" w:rsidRDefault="00A64C44" w:rsidP="00815D71">
                <w:pPr>
                  <w:pStyle w:val="VPOdrzkavesloupcitabulky"/>
                  <w:rPr>
                    <w:rFonts w:ascii="Roboto" w:hAnsi="Roboto"/>
                  </w:rPr>
                </w:pPr>
                <w:r w:rsidRPr="00A64C44">
                  <w:rPr>
                    <w:rFonts w:ascii="Roboto" w:hAnsi="Roboto"/>
                  </w:rPr>
                  <w:t>vybrané útvary samostatně sestavuje a realizuje</w:t>
                </w:r>
              </w:p>
              <w:p w:rsidR="00A64C44" w:rsidRPr="00A64C44" w:rsidRDefault="00A64C44" w:rsidP="00815D71">
                <w:pPr>
                  <w:pStyle w:val="VPOdrzkavesloupcitabulky"/>
                  <w:rPr>
                    <w:rFonts w:ascii="Roboto" w:hAnsi="Roboto"/>
                  </w:rPr>
                </w:pPr>
                <w:r w:rsidRPr="00A64C44">
                  <w:rPr>
                    <w:rFonts w:ascii="Roboto" w:hAnsi="Roboto"/>
                  </w:rPr>
                  <w:t>kriticky zhodnotí vhodnost nadpisu v publicistických žánrech</w:t>
                </w:r>
              </w:p>
              <w:p w:rsidR="00A64C44" w:rsidRPr="00A64C44" w:rsidRDefault="00A64C44" w:rsidP="00815D71">
                <w:pPr>
                  <w:pStyle w:val="VPOdrzkavesloupcitabulky"/>
                  <w:rPr>
                    <w:rFonts w:ascii="Roboto" w:hAnsi="Roboto"/>
                  </w:rPr>
                </w:pPr>
                <w:r w:rsidRPr="00A64C44">
                  <w:rPr>
                    <w:rFonts w:ascii="Roboto" w:hAnsi="Roboto"/>
                  </w:rPr>
                  <w:t>umí rozčlenit text na odstavce</w:t>
                </w:r>
              </w:p>
              <w:p w:rsidR="00A64C44" w:rsidRPr="00A64C44" w:rsidRDefault="00A64C44" w:rsidP="00815D71">
                <w:pPr>
                  <w:pStyle w:val="VPOdrzkavesloupcitabulky"/>
                  <w:rPr>
                    <w:rFonts w:ascii="Roboto" w:hAnsi="Roboto"/>
                  </w:rPr>
                </w:pPr>
                <w:r w:rsidRPr="00A64C44">
                  <w:rPr>
                    <w:rFonts w:ascii="Roboto" w:hAnsi="Roboto"/>
                  </w:rPr>
                  <w:t>rozumí obsahu textu i jeho částí</w:t>
                </w:r>
              </w:p>
              <w:p w:rsidR="00A64C44" w:rsidRPr="00A64C44" w:rsidRDefault="00A64C44" w:rsidP="00815D71">
                <w:pPr>
                  <w:tabs>
                    <w:tab w:val="left" w:pos="283"/>
                  </w:tabs>
                  <w:ind w:left="283" w:hanging="283"/>
                  <w:rPr>
                    <w:rFonts w:ascii="Roboto" w:hAnsi="Roboto"/>
                  </w:rPr>
                </w:pPr>
              </w:p>
            </w:tc>
            <w:tc>
              <w:tcPr>
                <w:tcW w:w="409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2. Komunikační a slohová výchova</w:t>
                </w:r>
              </w:p>
              <w:p w:rsidR="00A64C44" w:rsidRPr="00A64C44" w:rsidRDefault="00A64C44" w:rsidP="00815D71">
                <w:pPr>
                  <w:pStyle w:val="VPtextbezodsazenamezerynadvesltabulky"/>
                  <w:rPr>
                    <w:rFonts w:ascii="Roboto" w:hAnsi="Roboto"/>
                  </w:rPr>
                </w:pPr>
                <w:r w:rsidRPr="00A64C44">
                  <w:rPr>
                    <w:rFonts w:ascii="Roboto" w:hAnsi="Roboto"/>
                  </w:rPr>
                  <w:t xml:space="preserve">Odborný styl </w:t>
                </w:r>
              </w:p>
              <w:p w:rsidR="00A64C44" w:rsidRPr="00A64C44" w:rsidRDefault="00A64C44" w:rsidP="00815D71">
                <w:pPr>
                  <w:pStyle w:val="VPtextbezodsazenamezerynadvesltabulky"/>
                  <w:rPr>
                    <w:rFonts w:ascii="Roboto" w:hAnsi="Roboto"/>
                  </w:rPr>
                </w:pPr>
                <w:r w:rsidRPr="00A64C44">
                  <w:rPr>
                    <w:rFonts w:ascii="Roboto" w:hAnsi="Roboto"/>
                  </w:rPr>
                  <w:t>Podstata a charakteristické znaky odborného stylu</w:t>
                </w:r>
              </w:p>
              <w:p w:rsidR="00A64C44" w:rsidRPr="00A64C44" w:rsidRDefault="00A64C44" w:rsidP="00815D71">
                <w:pPr>
                  <w:pStyle w:val="VPtextbezodsazenamezerynadvesltabulky"/>
                  <w:rPr>
                    <w:rFonts w:ascii="Roboto" w:hAnsi="Roboto"/>
                  </w:rPr>
                </w:pPr>
                <w:r w:rsidRPr="00A64C44">
                  <w:rPr>
                    <w:rFonts w:ascii="Roboto" w:hAnsi="Roboto"/>
                  </w:rPr>
                  <w:t xml:space="preserve">Útvary </w:t>
                </w:r>
                <w:proofErr w:type="spellStart"/>
                <w:r w:rsidRPr="00A64C44">
                  <w:rPr>
                    <w:rFonts w:ascii="Roboto" w:hAnsi="Roboto"/>
                  </w:rPr>
                  <w:t>odb</w:t>
                </w:r>
                <w:proofErr w:type="spellEnd"/>
                <w:r w:rsidRPr="00A64C44">
                  <w:rPr>
                    <w:rFonts w:ascii="Roboto" w:hAnsi="Roboto"/>
                  </w:rPr>
                  <w:t>. stylu</w:t>
                </w:r>
              </w:p>
              <w:p w:rsidR="00A64C44" w:rsidRPr="00A64C44" w:rsidRDefault="00A64C44" w:rsidP="00815D71">
                <w:pPr>
                  <w:pStyle w:val="VPtextbezodsazenamezerynadvesltabulky"/>
                  <w:rPr>
                    <w:rFonts w:ascii="Roboto" w:hAnsi="Roboto"/>
                  </w:rPr>
                </w:pPr>
                <w:r w:rsidRPr="00A64C44">
                  <w:rPr>
                    <w:rFonts w:ascii="Roboto" w:hAnsi="Roboto"/>
                  </w:rPr>
                  <w:t xml:space="preserve">Charakteristika </w:t>
                </w:r>
                <w:proofErr w:type="spellStart"/>
                <w:r w:rsidRPr="00A64C44">
                  <w:rPr>
                    <w:rFonts w:ascii="Roboto" w:hAnsi="Roboto"/>
                  </w:rPr>
                  <w:t>odb</w:t>
                </w:r>
                <w:proofErr w:type="spellEnd"/>
                <w:r w:rsidRPr="00A64C44">
                  <w:rPr>
                    <w:rFonts w:ascii="Roboto" w:hAnsi="Roboto"/>
                  </w:rPr>
                  <w:t>. terminologie</w:t>
                </w:r>
              </w:p>
              <w:p w:rsidR="00A64C44" w:rsidRPr="00A64C44" w:rsidRDefault="00A64C44" w:rsidP="00815D71">
                <w:pPr>
                  <w:pStyle w:val="VPtextbezodsazenamezerynadvesltabulky"/>
                  <w:rPr>
                    <w:rFonts w:ascii="Roboto" w:hAnsi="Roboto"/>
                  </w:rPr>
                </w:pPr>
                <w:r w:rsidRPr="00A64C44">
                  <w:rPr>
                    <w:rFonts w:ascii="Roboto" w:hAnsi="Roboto"/>
                  </w:rPr>
                  <w:t>Výklad, výkladový postup</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Publicistický styl, média</w:t>
                </w:r>
              </w:p>
              <w:p w:rsidR="00A64C44" w:rsidRPr="00A64C44" w:rsidRDefault="00A64C44" w:rsidP="00815D71">
                <w:pPr>
                  <w:pStyle w:val="VPtextbezodsazenamezerynadvesltabulky"/>
                  <w:rPr>
                    <w:rFonts w:ascii="Roboto" w:hAnsi="Roboto"/>
                  </w:rPr>
                </w:pPr>
                <w:r w:rsidRPr="00A64C44">
                  <w:rPr>
                    <w:rFonts w:ascii="Roboto" w:hAnsi="Roboto"/>
                  </w:rPr>
                  <w:t>Základní žánry, útvary a jazykové prostředky publicistického stylu</w:t>
                </w:r>
              </w:p>
              <w:p w:rsidR="00A64C44" w:rsidRPr="00A64C44" w:rsidRDefault="00A64C44" w:rsidP="00815D71">
                <w:pPr>
                  <w:pStyle w:val="VPtextbezodsazenamezerynadvesltabulky"/>
                  <w:rPr>
                    <w:rFonts w:ascii="Roboto" w:hAnsi="Roboto"/>
                  </w:rPr>
                </w:pPr>
                <w:r w:rsidRPr="00A64C44">
                  <w:rPr>
                    <w:rFonts w:ascii="Roboto" w:hAnsi="Roboto"/>
                  </w:rPr>
                  <w:t>Fejeton</w:t>
                </w:r>
              </w:p>
              <w:p w:rsidR="00A64C44" w:rsidRPr="00A64C44" w:rsidRDefault="00A64C44" w:rsidP="00815D71">
                <w:pPr>
                  <w:pStyle w:val="VPtextbezodsazenamezerynadvesltabulky"/>
                  <w:rPr>
                    <w:rFonts w:ascii="Roboto" w:hAnsi="Roboto"/>
                  </w:rPr>
                </w:pPr>
                <w:r w:rsidRPr="00A64C44">
                  <w:rPr>
                    <w:rFonts w:ascii="Roboto" w:hAnsi="Roboto"/>
                  </w:rPr>
                  <w:t>Článek do regionálního tisku</w:t>
                </w:r>
              </w:p>
              <w:p w:rsidR="00A64C44" w:rsidRPr="00A64C44" w:rsidRDefault="00A64C44" w:rsidP="00815D71">
                <w:pPr>
                  <w:pStyle w:val="VPtextbezodsazenamezerynadvesltabulky"/>
                  <w:rPr>
                    <w:rFonts w:ascii="Roboto" w:hAnsi="Roboto"/>
                  </w:rPr>
                </w:pPr>
                <w:r w:rsidRPr="00A64C44">
                  <w:rPr>
                    <w:rFonts w:ascii="Roboto" w:hAnsi="Roboto"/>
                  </w:rPr>
                  <w:t>Inzerát, odpověď na něj</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Grafická a formální úprava textu</w:t>
                </w:r>
              </w:p>
              <w:p w:rsidR="00A64C44" w:rsidRPr="00A64C44" w:rsidRDefault="00A64C44" w:rsidP="00815D71">
                <w:pPr>
                  <w:pStyle w:val="VPtextbezodsazenamezerynadvesltabulky"/>
                  <w:rPr>
                    <w:rFonts w:ascii="Roboto" w:hAnsi="Roboto"/>
                  </w:rPr>
                </w:pPr>
                <w:r w:rsidRPr="00A64C44">
                  <w:rPr>
                    <w:rFonts w:ascii="Roboto" w:hAnsi="Roboto"/>
                  </w:rPr>
                  <w:t>Členění textu na odstavce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Slohové práce – 2</w:t>
                </w: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9</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rPr>
                </w:pPr>
                <w:r w:rsidRPr="00A64C44">
                  <w:rPr>
                    <w:rFonts w:ascii="Roboto" w:hAnsi="Roboto"/>
                    <w:sz w:val="24"/>
                  </w:rPr>
                  <w:t>6</w:t>
                </w:r>
              </w:p>
            </w:tc>
          </w:tr>
          <w:tr w:rsidR="00A64C44" w:rsidRPr="00A64C44" w:rsidTr="00815D71">
            <w:tc>
              <w:tcPr>
                <w:tcW w:w="4101"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Žák/žákyně:</w:t>
                </w:r>
              </w:p>
              <w:p w:rsidR="00A64C44" w:rsidRPr="00A64C44" w:rsidRDefault="00A64C44" w:rsidP="00815D71">
                <w:pPr>
                  <w:pStyle w:val="VPOdrzkavesloupcitabulky"/>
                  <w:rPr>
                    <w:rFonts w:ascii="Roboto" w:hAnsi="Roboto"/>
                  </w:rPr>
                </w:pPr>
                <w:r w:rsidRPr="00A64C44">
                  <w:rPr>
                    <w:rFonts w:ascii="Roboto" w:hAnsi="Roboto"/>
                  </w:rPr>
                  <w:lastRenderedPageBreak/>
                  <w:t>odhadne stylistické neobratnosti a dokáže je odstranit</w:t>
                </w:r>
              </w:p>
              <w:p w:rsidR="00A64C44" w:rsidRPr="00A64C44" w:rsidRDefault="00A64C44" w:rsidP="00815D71">
                <w:pPr>
                  <w:pStyle w:val="VPOdrzkavesloupcitabulky"/>
                  <w:rPr>
                    <w:rFonts w:ascii="Roboto" w:hAnsi="Roboto"/>
                  </w:rPr>
                </w:pPr>
                <w:r w:rsidRPr="00A64C44">
                  <w:rPr>
                    <w:rFonts w:ascii="Roboto" w:hAnsi="Roboto"/>
                  </w:rPr>
                  <w:t>umí sestavit konspekt a další poznámky z odborného textu</w:t>
                </w:r>
              </w:p>
              <w:p w:rsidR="00A64C44" w:rsidRPr="00A64C44" w:rsidRDefault="00A64C44" w:rsidP="00815D71">
                <w:pPr>
                  <w:pStyle w:val="VPOdrzkavesloupcitabulky"/>
                  <w:rPr>
                    <w:rFonts w:ascii="Roboto" w:hAnsi="Roboto"/>
                  </w:rPr>
                </w:pPr>
                <w:r w:rsidRPr="00A64C44">
                  <w:rPr>
                    <w:rFonts w:ascii="Roboto" w:hAnsi="Roboto"/>
                  </w:rPr>
                  <w:t>získává informace z odborného textu</w:t>
                </w:r>
              </w:p>
              <w:p w:rsidR="00A64C44" w:rsidRPr="00A64C44" w:rsidRDefault="00A64C44" w:rsidP="00815D71">
                <w:pPr>
                  <w:pStyle w:val="VPOdrzkavesloupcitabulky"/>
                  <w:rPr>
                    <w:rFonts w:ascii="Roboto" w:hAnsi="Roboto"/>
                  </w:rPr>
                </w:pPr>
                <w:r w:rsidRPr="00A64C44">
                  <w:rPr>
                    <w:rFonts w:ascii="Roboto" w:hAnsi="Roboto"/>
                  </w:rPr>
                  <w:t>používá klíčových slov při vyhledávání informačních pramenů</w:t>
                </w:r>
              </w:p>
              <w:p w:rsidR="00A64C44" w:rsidRPr="00A64C44" w:rsidRDefault="00A64C44" w:rsidP="00815D71">
                <w:pPr>
                  <w:pStyle w:val="VPOdrzkavesloupcitabulky"/>
                  <w:rPr>
                    <w:rFonts w:ascii="Roboto" w:hAnsi="Roboto"/>
                    <w:b/>
                  </w:rPr>
                </w:pPr>
                <w:r w:rsidRPr="00A64C44">
                  <w:rPr>
                    <w:rFonts w:ascii="Roboto" w:hAnsi="Roboto"/>
                  </w:rPr>
                  <w:t>porozumí textu psanému ve slovenštině a chápe rozdíly mezi oběma jazyky</w:t>
                </w:r>
              </w:p>
            </w:tc>
            <w:tc>
              <w:tcPr>
                <w:tcW w:w="409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3. Práce s textem a získávání informací</w:t>
                </w:r>
              </w:p>
              <w:p w:rsidR="00A64C44" w:rsidRPr="00A64C44" w:rsidRDefault="00A64C44" w:rsidP="00815D71">
                <w:pPr>
                  <w:pStyle w:val="VPtextbezodsazenamezerynadvesltabulky"/>
                  <w:rPr>
                    <w:rFonts w:ascii="Roboto" w:hAnsi="Roboto"/>
                  </w:rPr>
                </w:pPr>
                <w:r w:rsidRPr="00A64C44">
                  <w:rPr>
                    <w:rFonts w:ascii="Roboto" w:hAnsi="Roboto"/>
                  </w:rPr>
                  <w:lastRenderedPageBreak/>
                  <w:t>Stylizační cvičení</w:t>
                </w:r>
              </w:p>
              <w:p w:rsidR="00A64C44" w:rsidRPr="00A64C44" w:rsidRDefault="00A64C44" w:rsidP="00815D71">
                <w:pPr>
                  <w:pStyle w:val="VPtextbezodsazenamezerynadvesltabulky"/>
                  <w:rPr>
                    <w:rFonts w:ascii="Roboto" w:hAnsi="Roboto"/>
                  </w:rPr>
                </w:pPr>
                <w:r w:rsidRPr="00A64C44">
                  <w:rPr>
                    <w:rFonts w:ascii="Roboto" w:hAnsi="Roboto"/>
                  </w:rPr>
                  <w:t>Konspekt, teze, rešerše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 xml:space="preserve">Srovnání češtiny a slovenštiny </w:t>
                </w:r>
              </w:p>
              <w:p w:rsidR="00A64C44" w:rsidRPr="00A64C44" w:rsidRDefault="00A64C44" w:rsidP="00815D71">
                <w:pPr>
                  <w:pStyle w:val="VPtextbezodsazenamezerynadvesltabulky"/>
                  <w:rPr>
                    <w:rFonts w:ascii="Roboto" w:hAnsi="Roboto"/>
                  </w:rPr>
                </w:pP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lastRenderedPageBreak/>
                  <w:t>3</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1"/>
            <w:gridCol w:w="4091"/>
            <w:gridCol w:w="1096"/>
          </w:tblGrid>
          <w:tr w:rsidR="00A64C44" w:rsidRPr="00A64C44" w:rsidTr="00815D71">
            <w:tc>
              <w:tcPr>
                <w:tcW w:w="4101" w:type="dxa"/>
                <w:shd w:val="clear" w:color="auto" w:fill="auto"/>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091" w:type="dxa"/>
                <w:shd w:val="clear" w:color="auto" w:fill="auto"/>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96" w:type="dxa"/>
                <w:shd w:val="clear" w:color="auto" w:fill="auto"/>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trHeight w:val="3103"/>
            </w:trPr>
            <w:tc>
              <w:tcPr>
                <w:tcW w:w="4101"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Žák/žákyně:</w:t>
                </w:r>
              </w:p>
              <w:p w:rsidR="00A64C44" w:rsidRPr="00A64C44" w:rsidRDefault="00A64C44" w:rsidP="00815D71">
                <w:pPr>
                  <w:pStyle w:val="VPOdrzkavesloupcitabulky"/>
                  <w:rPr>
                    <w:rFonts w:ascii="Roboto" w:hAnsi="Roboto"/>
                  </w:rPr>
                </w:pPr>
                <w:r w:rsidRPr="00A64C44">
                  <w:rPr>
                    <w:rFonts w:ascii="Roboto" w:hAnsi="Roboto"/>
                  </w:rPr>
                  <w:t>chápe jazyk jako systém</w:t>
                </w:r>
              </w:p>
              <w:p w:rsidR="00A64C44" w:rsidRPr="00A64C44" w:rsidRDefault="00A64C44" w:rsidP="00815D71">
                <w:pPr>
                  <w:pStyle w:val="VPOdrzkavesloupcitabulky"/>
                  <w:rPr>
                    <w:rFonts w:ascii="Roboto" w:hAnsi="Roboto"/>
                  </w:rPr>
                </w:pPr>
                <w:r w:rsidRPr="00A64C44">
                  <w:rPr>
                    <w:rFonts w:ascii="Roboto" w:hAnsi="Roboto"/>
                  </w:rPr>
                  <w:t>pozná jazyky příbuzné</w:t>
                </w:r>
              </w:p>
              <w:p w:rsidR="00A64C44" w:rsidRPr="00A64C44" w:rsidRDefault="00A64C44" w:rsidP="00815D71">
                <w:pPr>
                  <w:pStyle w:val="VPOdrzkavesloupcitabulky"/>
                  <w:rPr>
                    <w:rFonts w:ascii="Roboto" w:hAnsi="Roboto"/>
                  </w:rPr>
                </w:pPr>
                <w:r w:rsidRPr="00A64C44">
                  <w:rPr>
                    <w:rFonts w:ascii="Roboto" w:hAnsi="Roboto"/>
                  </w:rPr>
                  <w:t>charakterizuje národní jazyk</w:t>
                </w:r>
              </w:p>
              <w:p w:rsidR="00A64C44" w:rsidRPr="00A64C44" w:rsidRDefault="00A64C44" w:rsidP="00815D71">
                <w:pPr>
                  <w:pStyle w:val="VPOdrzkavesloupcitabulky"/>
                  <w:rPr>
                    <w:rFonts w:ascii="Roboto" w:hAnsi="Roboto"/>
                  </w:rPr>
                </w:pPr>
                <w:r w:rsidRPr="00A64C44">
                  <w:rPr>
                    <w:rFonts w:ascii="Roboto" w:hAnsi="Roboto"/>
                  </w:rPr>
                  <w:t>rozliší spisovný a nespisovný jazyk, nářečí</w:t>
                </w:r>
              </w:p>
              <w:p w:rsidR="00A64C44" w:rsidRPr="00A64C44" w:rsidRDefault="00A64C44" w:rsidP="00815D71">
                <w:pPr>
                  <w:pStyle w:val="VPOdrzkavesloupcitabulky"/>
                  <w:rPr>
                    <w:rFonts w:ascii="Roboto" w:hAnsi="Roboto"/>
                  </w:rPr>
                </w:pPr>
                <w:r w:rsidRPr="00A64C44">
                  <w:rPr>
                    <w:rFonts w:ascii="Roboto" w:hAnsi="Roboto"/>
                  </w:rPr>
                  <w:t>vysvětluje zákonitosti vývoje češtiny</w:t>
                </w:r>
              </w:p>
              <w:p w:rsidR="00A64C44" w:rsidRPr="00A64C44" w:rsidRDefault="00A64C44" w:rsidP="00815D71">
                <w:pPr>
                  <w:pStyle w:val="VPOdrzkavesloupcitabulky"/>
                  <w:rPr>
                    <w:rFonts w:ascii="Roboto" w:hAnsi="Roboto"/>
                  </w:rPr>
                </w:pPr>
                <w:r w:rsidRPr="00A64C44">
                  <w:rPr>
                    <w:rFonts w:ascii="Roboto" w:hAnsi="Roboto"/>
                  </w:rPr>
                  <w:t>sleduje změny ve slovní zásobě</w:t>
                </w:r>
              </w:p>
              <w:p w:rsidR="00A64C44" w:rsidRPr="00A64C44" w:rsidRDefault="00A64C44" w:rsidP="00815D71">
                <w:pPr>
                  <w:pStyle w:val="VPOdrzkavesloupcitabulky"/>
                  <w:rPr>
                    <w:rFonts w:ascii="Roboto" w:hAnsi="Roboto"/>
                  </w:rPr>
                </w:pPr>
                <w:r w:rsidRPr="00A64C44">
                  <w:rPr>
                    <w:rFonts w:ascii="Roboto" w:hAnsi="Roboto"/>
                  </w:rPr>
                  <w:t xml:space="preserve">orientuje se v disciplínách </w:t>
                </w:r>
                <w:proofErr w:type="spellStart"/>
                <w:r w:rsidRPr="00A64C44">
                  <w:rPr>
                    <w:rFonts w:ascii="Roboto" w:hAnsi="Roboto"/>
                  </w:rPr>
                  <w:t>jazyko</w:t>
                </w:r>
                <w:proofErr w:type="spellEnd"/>
                <w:r w:rsidRPr="00A64C44">
                  <w:rPr>
                    <w:rFonts w:ascii="Roboto" w:hAnsi="Roboto"/>
                  </w:rPr>
                  <w:t>-vědy</w:t>
                </w:r>
              </w:p>
              <w:p w:rsidR="00A64C44" w:rsidRPr="00A64C44" w:rsidRDefault="00A64C44" w:rsidP="00815D71">
                <w:pPr>
                  <w:pStyle w:val="VPOdrzkavesloupcitabulky"/>
                  <w:rPr>
                    <w:rFonts w:ascii="Roboto" w:hAnsi="Roboto"/>
                  </w:rPr>
                </w:pPr>
                <w:r w:rsidRPr="00A64C44">
                  <w:rPr>
                    <w:rFonts w:ascii="Roboto" w:hAnsi="Roboto"/>
                  </w:rPr>
                  <w:t>v písemném projevu uplatňuje znalosti českého pravopisu</w:t>
                </w:r>
              </w:p>
            </w:tc>
            <w:tc>
              <w:tcPr>
                <w:tcW w:w="409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1. Zdokonalování jazykových vědomostí a dovedností</w:t>
                </w:r>
              </w:p>
              <w:p w:rsidR="00A64C44" w:rsidRPr="00A64C44" w:rsidRDefault="00A64C44" w:rsidP="00815D71">
                <w:pPr>
                  <w:pStyle w:val="VPtextbezodsazenamezerynadvesltabulky"/>
                  <w:rPr>
                    <w:rFonts w:ascii="Roboto" w:hAnsi="Roboto"/>
                  </w:rPr>
                </w:pPr>
                <w:r w:rsidRPr="00A64C44">
                  <w:rPr>
                    <w:rFonts w:ascii="Roboto" w:hAnsi="Roboto"/>
                  </w:rPr>
                  <w:t>Obecné poznatky o jazyce</w:t>
                </w:r>
              </w:p>
              <w:p w:rsidR="00A64C44" w:rsidRPr="00A64C44" w:rsidRDefault="00A64C44" w:rsidP="00815D71">
                <w:pPr>
                  <w:pStyle w:val="VPtextbezodsazenamezerynadvesltabulky"/>
                  <w:rPr>
                    <w:rFonts w:ascii="Roboto" w:hAnsi="Roboto"/>
                  </w:rPr>
                </w:pPr>
                <w:r w:rsidRPr="00A64C44">
                  <w:rPr>
                    <w:rFonts w:ascii="Roboto" w:hAnsi="Roboto"/>
                  </w:rPr>
                  <w:t>Systém jazyků</w:t>
                </w:r>
              </w:p>
              <w:p w:rsidR="00A64C44" w:rsidRPr="00A64C44" w:rsidRDefault="00A64C44" w:rsidP="00815D71">
                <w:pPr>
                  <w:pStyle w:val="VPtextbezodsazenamezerynadvesltabulky"/>
                  <w:rPr>
                    <w:rFonts w:ascii="Roboto" w:hAnsi="Roboto"/>
                  </w:rPr>
                </w:pPr>
                <w:r w:rsidRPr="00A64C44">
                  <w:rPr>
                    <w:rFonts w:ascii="Roboto" w:hAnsi="Roboto"/>
                  </w:rPr>
                  <w:t>Národní jazyk – jeho útvary, vznik a vývoj českého jazyka, současný ČJ</w:t>
                </w:r>
              </w:p>
              <w:p w:rsidR="00A64C44" w:rsidRPr="00A64C44" w:rsidRDefault="00A64C44" w:rsidP="00815D71">
                <w:pPr>
                  <w:pStyle w:val="VPtextbezodsazenamezerynadvesltabulky"/>
                  <w:rPr>
                    <w:rFonts w:ascii="Roboto" w:hAnsi="Roboto"/>
                  </w:rPr>
                </w:pPr>
                <w:r w:rsidRPr="00A64C44">
                  <w:rPr>
                    <w:rFonts w:ascii="Roboto" w:hAnsi="Roboto"/>
                  </w:rPr>
                  <w:t>Jazykovědné disciplíny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 xml:space="preserve">Procvičování pravopisu    </w:t>
                </w: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rPr>
                </w:pPr>
                <w:r w:rsidRPr="00A64C44">
                  <w:rPr>
                    <w:rFonts w:ascii="Roboto" w:hAnsi="Roboto"/>
                    <w:sz w:val="24"/>
                  </w:rPr>
                  <w:t>5</w:t>
                </w:r>
              </w:p>
            </w:tc>
          </w:tr>
          <w:tr w:rsidR="00A64C44" w:rsidRPr="00A64C44" w:rsidTr="00815D71">
            <w:trPr>
              <w:trHeight w:val="4011"/>
            </w:trPr>
            <w:tc>
              <w:tcPr>
                <w:tcW w:w="4101"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Žák/žákyně:</w:t>
                </w:r>
              </w:p>
              <w:p w:rsidR="00A64C44" w:rsidRPr="00A64C44" w:rsidRDefault="00A64C44" w:rsidP="00815D71">
                <w:pPr>
                  <w:pStyle w:val="VPOdrzkavesloupcitabulky"/>
                  <w:rPr>
                    <w:rFonts w:ascii="Roboto" w:hAnsi="Roboto"/>
                  </w:rPr>
                </w:pPr>
                <w:r w:rsidRPr="00A64C44">
                  <w:rPr>
                    <w:rFonts w:ascii="Roboto" w:hAnsi="Roboto"/>
                  </w:rPr>
                  <w:t>dokáže připravit úvahu na dané téma</w:t>
                </w:r>
              </w:p>
              <w:p w:rsidR="00A64C44" w:rsidRPr="00A64C44" w:rsidRDefault="00A64C44" w:rsidP="00815D71">
                <w:pPr>
                  <w:pStyle w:val="VPOdrzkavesloupcitabulky"/>
                  <w:rPr>
                    <w:rFonts w:ascii="Roboto" w:hAnsi="Roboto"/>
                  </w:rPr>
                </w:pPr>
                <w:r w:rsidRPr="00A64C44">
                  <w:rPr>
                    <w:rFonts w:ascii="Roboto" w:hAnsi="Roboto"/>
                  </w:rPr>
                  <w:t>chápe rozdíl mezi úvahou a referátem, příp. výkladem</w:t>
                </w:r>
              </w:p>
              <w:p w:rsidR="00A64C44" w:rsidRPr="00A64C44" w:rsidRDefault="00A64C44" w:rsidP="00815D71">
                <w:pPr>
                  <w:pStyle w:val="VPOdrzkavesloupcitabulky"/>
                  <w:rPr>
                    <w:rFonts w:ascii="Roboto" w:hAnsi="Roboto"/>
                  </w:rPr>
                </w:pPr>
                <w:r w:rsidRPr="00A64C44">
                  <w:rPr>
                    <w:rFonts w:ascii="Roboto" w:hAnsi="Roboto"/>
                  </w:rPr>
                  <w:t>dovede výstižně vyjádřit své názory a argumentovat, přesvědčovat</w:t>
                </w:r>
              </w:p>
              <w:p w:rsidR="00A64C44" w:rsidRPr="00A64C44" w:rsidRDefault="00A64C44" w:rsidP="00815D71">
                <w:pPr>
                  <w:pStyle w:val="VPOdrzkavesloupcitabulky"/>
                  <w:rPr>
                    <w:rFonts w:ascii="Roboto" w:hAnsi="Roboto"/>
                  </w:rPr>
                </w:pPr>
                <w:r w:rsidRPr="00A64C44">
                  <w:rPr>
                    <w:rFonts w:ascii="Roboto" w:hAnsi="Roboto"/>
                  </w:rPr>
                  <w:t>chápe podstatu kritiky a eseje</w:t>
                </w:r>
              </w:p>
              <w:p w:rsidR="00A64C44" w:rsidRPr="00A64C44" w:rsidRDefault="00A64C44" w:rsidP="00815D71">
                <w:pPr>
                  <w:pStyle w:val="VPOdrzkavesloupcitabulky"/>
                  <w:rPr>
                    <w:rFonts w:ascii="Roboto" w:hAnsi="Roboto"/>
                  </w:rPr>
                </w:pPr>
                <w:r w:rsidRPr="00A64C44">
                  <w:rPr>
                    <w:rFonts w:ascii="Roboto" w:hAnsi="Roboto"/>
                  </w:rPr>
                  <w:t>ovládá normy a principy kulturního vyjadřování a vystupování</w:t>
                </w:r>
              </w:p>
              <w:p w:rsidR="00A64C44" w:rsidRPr="00A64C44" w:rsidRDefault="00A64C44" w:rsidP="00815D71">
                <w:pPr>
                  <w:pStyle w:val="VPOdrzkavesloupcitabulky"/>
                  <w:rPr>
                    <w:rFonts w:ascii="Roboto" w:hAnsi="Roboto"/>
                  </w:rPr>
                </w:pPr>
                <w:r w:rsidRPr="00A64C44">
                  <w:rPr>
                    <w:rFonts w:ascii="Roboto" w:hAnsi="Roboto"/>
                  </w:rPr>
                  <w:t>vyjadřuje se jasně a srozumitelně</w:t>
                </w:r>
              </w:p>
              <w:p w:rsidR="00A64C44" w:rsidRPr="00A64C44" w:rsidRDefault="00A64C44" w:rsidP="00815D71">
                <w:pPr>
                  <w:pStyle w:val="VPOdrzkavesloupcitabulky"/>
                  <w:rPr>
                    <w:rFonts w:ascii="Roboto" w:hAnsi="Roboto"/>
                  </w:rPr>
                </w:pPr>
                <w:r w:rsidRPr="00A64C44">
                  <w:rPr>
                    <w:rFonts w:ascii="Roboto" w:hAnsi="Roboto"/>
                  </w:rPr>
                  <w:t xml:space="preserve">samostatně stylizuje veřejný projev </w:t>
                </w:r>
              </w:p>
              <w:p w:rsidR="00A64C44" w:rsidRPr="00A64C44" w:rsidRDefault="00A64C44" w:rsidP="00815D71">
                <w:pPr>
                  <w:pStyle w:val="VPOdrzkavesloupcitabulky"/>
                  <w:rPr>
                    <w:rFonts w:ascii="Roboto" w:hAnsi="Roboto"/>
                  </w:rPr>
                </w:pPr>
                <w:r w:rsidRPr="00A64C44">
                  <w:rPr>
                    <w:rFonts w:ascii="Roboto" w:hAnsi="Roboto"/>
                  </w:rPr>
                  <w:t>dbá na zvukovou stránku svého projevu a klade důraz na přednes</w:t>
                </w:r>
              </w:p>
              <w:p w:rsidR="00A64C44" w:rsidRPr="00A64C44" w:rsidRDefault="00A64C44" w:rsidP="00815D71">
                <w:pPr>
                  <w:pStyle w:val="VPOdrzkavesloupcitabulky"/>
                  <w:rPr>
                    <w:rFonts w:ascii="Roboto" w:hAnsi="Roboto"/>
                  </w:rPr>
                </w:pPr>
                <w:r w:rsidRPr="00A64C44">
                  <w:rPr>
                    <w:rFonts w:ascii="Roboto" w:hAnsi="Roboto"/>
                  </w:rPr>
                  <w:t>je schopen/a sebeprezentace na trhu práce</w:t>
                </w:r>
              </w:p>
            </w:tc>
            <w:tc>
              <w:tcPr>
                <w:tcW w:w="409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2. Komunikační a slohová výchova</w:t>
                </w:r>
              </w:p>
              <w:p w:rsidR="00A64C44" w:rsidRPr="00A64C44" w:rsidRDefault="00A64C44" w:rsidP="00815D71">
                <w:pPr>
                  <w:pStyle w:val="VPtextbezodsazenamezerynadvesltabulky"/>
                  <w:rPr>
                    <w:rFonts w:ascii="Roboto" w:hAnsi="Roboto"/>
                  </w:rPr>
                </w:pPr>
                <w:r w:rsidRPr="00A64C44">
                  <w:rPr>
                    <w:rFonts w:ascii="Roboto" w:hAnsi="Roboto"/>
                  </w:rPr>
                  <w:t>Úvaha</w:t>
                </w:r>
              </w:p>
              <w:p w:rsidR="00A64C44" w:rsidRPr="00A64C44" w:rsidRDefault="00A64C44" w:rsidP="00815D71">
                <w:pPr>
                  <w:pStyle w:val="VPtextbezodsazenamezerynadvesltabulky"/>
                  <w:rPr>
                    <w:rFonts w:ascii="Roboto" w:hAnsi="Roboto"/>
                  </w:rPr>
                </w:pPr>
                <w:r w:rsidRPr="00A64C44">
                  <w:rPr>
                    <w:rFonts w:ascii="Roboto" w:hAnsi="Roboto"/>
                  </w:rPr>
                  <w:t xml:space="preserve">Kritika </w:t>
                </w:r>
              </w:p>
              <w:p w:rsidR="00A64C44" w:rsidRPr="00A64C44" w:rsidRDefault="00A64C44" w:rsidP="00815D71">
                <w:pPr>
                  <w:pStyle w:val="VPtextbezodsazenamezerynadvesltabulky"/>
                  <w:rPr>
                    <w:rFonts w:ascii="Roboto" w:hAnsi="Roboto"/>
                  </w:rPr>
                </w:pPr>
                <w:r w:rsidRPr="00A64C44">
                  <w:rPr>
                    <w:rFonts w:ascii="Roboto" w:hAnsi="Roboto"/>
                  </w:rPr>
                  <w:t>Esej</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Základy rétoriky, proslov</w:t>
                </w:r>
              </w:p>
              <w:p w:rsidR="00A64C44" w:rsidRPr="00A64C44" w:rsidRDefault="00A64C44" w:rsidP="00815D71">
                <w:pPr>
                  <w:pStyle w:val="VPtextbezodsazenamezerynadvesltabulky"/>
                  <w:rPr>
                    <w:rFonts w:ascii="Roboto" w:hAnsi="Roboto"/>
                  </w:rPr>
                </w:pPr>
                <w:r w:rsidRPr="00A64C44">
                  <w:rPr>
                    <w:rFonts w:ascii="Roboto" w:hAnsi="Roboto"/>
                  </w:rPr>
                  <w:t>Řečnický projev – kompozice a stylizace vzhledem k posluchači</w:t>
                </w:r>
              </w:p>
              <w:p w:rsidR="00A64C44" w:rsidRPr="00A64C44" w:rsidRDefault="00A64C44" w:rsidP="00815D71">
                <w:pPr>
                  <w:pStyle w:val="VPtextbezodsazenamezerynadvesltabulky"/>
                  <w:rPr>
                    <w:rFonts w:ascii="Roboto" w:hAnsi="Roboto"/>
                  </w:rPr>
                </w:pPr>
                <w:r w:rsidRPr="00A64C44">
                  <w:rPr>
                    <w:rFonts w:ascii="Roboto" w:hAnsi="Roboto"/>
                  </w:rPr>
                  <w:t>Mluvní cvičení</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Zápis z porady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b/>
                  </w:rPr>
                </w:pPr>
                <w:r w:rsidRPr="00A64C44">
                  <w:rPr>
                    <w:rFonts w:ascii="Roboto" w:hAnsi="Roboto"/>
                  </w:rPr>
                  <w:t>Slohové práce – 2</w:t>
                </w: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6</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c>
              <w:tcPr>
                <w:tcW w:w="4101"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lastRenderedPageBreak/>
                  <w:t>Žák/žákyně:</w:t>
                </w:r>
              </w:p>
              <w:p w:rsidR="00A64C44" w:rsidRPr="00A64C44" w:rsidRDefault="00A64C44" w:rsidP="00815D71">
                <w:pPr>
                  <w:pStyle w:val="VPOdrzkavesloupcitabulky"/>
                  <w:rPr>
                    <w:rFonts w:ascii="Roboto" w:hAnsi="Roboto"/>
                  </w:rPr>
                </w:pPr>
                <w:r w:rsidRPr="00A64C44">
                  <w:rPr>
                    <w:rFonts w:ascii="Roboto" w:hAnsi="Roboto"/>
                  </w:rPr>
                  <w:t>je schopen/a uplatnit všechny poznatky při konkrétních komunikačních situacích</w:t>
                </w:r>
              </w:p>
              <w:p w:rsidR="00A64C44" w:rsidRPr="00A64C44" w:rsidRDefault="00A64C44" w:rsidP="00815D71">
                <w:pPr>
                  <w:pStyle w:val="VPOdrzkavesloupcitabulky"/>
                  <w:rPr>
                    <w:rFonts w:ascii="Roboto" w:hAnsi="Roboto"/>
                  </w:rPr>
                </w:pPr>
                <w:r w:rsidRPr="00A64C44">
                  <w:rPr>
                    <w:rFonts w:ascii="Roboto" w:hAnsi="Roboto"/>
                  </w:rPr>
                  <w:t>ovládá pravopis ČJ</w:t>
                </w:r>
              </w:p>
              <w:p w:rsidR="00A64C44" w:rsidRPr="00A64C44" w:rsidRDefault="00A64C44" w:rsidP="00815D71">
                <w:pPr>
                  <w:pStyle w:val="VPOdrzkavesloupcitabulky"/>
                  <w:rPr>
                    <w:rFonts w:ascii="Roboto" w:hAnsi="Roboto"/>
                  </w:rPr>
                </w:pPr>
                <w:r w:rsidRPr="00A64C44">
                  <w:rPr>
                    <w:rFonts w:ascii="Roboto" w:hAnsi="Roboto"/>
                  </w:rPr>
                  <w:t>má znalosti ze všech oblastí vzdělávání a komunikace v českém jazyce</w:t>
                </w:r>
              </w:p>
              <w:p w:rsidR="00A64C44" w:rsidRPr="00A64C44" w:rsidRDefault="00A64C44" w:rsidP="00815D71">
                <w:pPr>
                  <w:pStyle w:val="VPOdrzkavesloupcitabulky"/>
                  <w:rPr>
                    <w:rFonts w:ascii="Roboto" w:hAnsi="Roboto"/>
                  </w:rPr>
                </w:pPr>
                <w:r w:rsidRPr="00A64C44">
                  <w:rPr>
                    <w:rFonts w:ascii="Roboto" w:hAnsi="Roboto"/>
                  </w:rPr>
                  <w:t>rozumí neznámému textu a orientuje se v něm</w:t>
                </w:r>
              </w:p>
              <w:p w:rsidR="00A64C44" w:rsidRPr="00A64C44" w:rsidRDefault="00A64C44" w:rsidP="00815D71">
                <w:pPr>
                  <w:pStyle w:val="VPOdrzkavesloupcitabulky"/>
                  <w:rPr>
                    <w:rFonts w:ascii="Roboto" w:hAnsi="Roboto"/>
                  </w:rPr>
                </w:pPr>
                <w:r w:rsidRPr="00A64C44">
                  <w:rPr>
                    <w:rFonts w:ascii="Roboto" w:hAnsi="Roboto"/>
                  </w:rPr>
                  <w:t>dokáže reprodukovat text</w:t>
                </w:r>
              </w:p>
              <w:p w:rsidR="00A64C44" w:rsidRPr="00A64C44" w:rsidRDefault="00A64C44" w:rsidP="00815D71">
                <w:pPr>
                  <w:pStyle w:val="VPOdrzkavesloupcitabulky"/>
                  <w:rPr>
                    <w:rFonts w:ascii="Roboto" w:hAnsi="Roboto"/>
                  </w:rPr>
                </w:pPr>
                <w:r w:rsidRPr="00A64C44">
                  <w:rPr>
                    <w:rFonts w:ascii="Roboto" w:hAnsi="Roboto"/>
                  </w:rPr>
                  <w:t>umí vyhledat potřebné informace</w:t>
                </w:r>
              </w:p>
              <w:p w:rsidR="00A64C44" w:rsidRPr="00A64C44" w:rsidRDefault="00A64C44" w:rsidP="00815D71">
                <w:pPr>
                  <w:pStyle w:val="VPOdrzkavesloupcitabulky"/>
                  <w:rPr>
                    <w:rFonts w:ascii="Roboto" w:hAnsi="Roboto"/>
                  </w:rPr>
                </w:pPr>
                <w:r w:rsidRPr="00A64C44">
                  <w:rPr>
                    <w:rFonts w:ascii="Roboto" w:hAnsi="Roboto"/>
                  </w:rPr>
                  <w:t>je schopen/a prezentovat se na trhu práce</w:t>
                </w:r>
              </w:p>
              <w:p w:rsidR="00A64C44" w:rsidRPr="00A64C44" w:rsidRDefault="00A64C44" w:rsidP="00815D71">
                <w:pPr>
                  <w:pStyle w:val="VPOdrzkavesloupcitabulky"/>
                  <w:rPr>
                    <w:rFonts w:ascii="Roboto" w:hAnsi="Roboto"/>
                  </w:rPr>
                </w:pPr>
                <w:r w:rsidRPr="00A64C44">
                  <w:rPr>
                    <w:rFonts w:ascii="Roboto" w:hAnsi="Roboto"/>
                  </w:rPr>
                  <w:t>systematizace vědomostí a doved-</w:t>
                </w:r>
                <w:proofErr w:type="spellStart"/>
                <w:r w:rsidRPr="00A64C44">
                  <w:rPr>
                    <w:rFonts w:ascii="Roboto" w:hAnsi="Roboto"/>
                  </w:rPr>
                  <w:t>ností</w:t>
                </w:r>
                <w:proofErr w:type="spellEnd"/>
                <w:r w:rsidRPr="00A64C44">
                  <w:rPr>
                    <w:rFonts w:ascii="Roboto" w:hAnsi="Roboto"/>
                  </w:rPr>
                  <w:t xml:space="preserve"> žáků a klíčových kompetencí</w:t>
                </w:r>
              </w:p>
            </w:tc>
            <w:tc>
              <w:tcPr>
                <w:tcW w:w="409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3. Práce s textem získávání informací</w:t>
                </w:r>
              </w:p>
              <w:p w:rsidR="00A64C44" w:rsidRPr="00A64C44" w:rsidRDefault="00A64C44" w:rsidP="00815D71">
                <w:pPr>
                  <w:pStyle w:val="VPtextbezodsazenamezerynadvesltabulky"/>
                  <w:rPr>
                    <w:rFonts w:ascii="Roboto" w:hAnsi="Roboto"/>
                  </w:rPr>
                </w:pPr>
                <w:r w:rsidRPr="00A64C44">
                  <w:rPr>
                    <w:rFonts w:ascii="Roboto" w:hAnsi="Roboto"/>
                  </w:rPr>
                  <w:t>Komplexní jazykové rozbory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b/>
                    <w:bCs/>
                  </w:rPr>
                </w:pPr>
                <w:r w:rsidRPr="00A64C44">
                  <w:rPr>
                    <w:rFonts w:ascii="Roboto" w:hAnsi="Roboto"/>
                    <w:b/>
                    <w:bCs/>
                  </w:rPr>
                  <w:t>Komplexní opakování k MZ</w:t>
                </w:r>
              </w:p>
            </w:tc>
            <w:tc>
              <w:tcPr>
                <w:tcW w:w="10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průběžně</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15</w:t>
                </w:r>
              </w:p>
            </w:tc>
          </w:tr>
        </w:tbl>
        <w:p w:rsidR="00A64C44" w:rsidRPr="00A64C44" w:rsidRDefault="00A64C44" w:rsidP="00A64C44">
          <w:pPr>
            <w:rPr>
              <w:rFonts w:ascii="Roboto" w:hAnsi="Roboto"/>
              <w:sz w:val="2"/>
              <w:szCs w:val="2"/>
            </w:rPr>
          </w:pPr>
        </w:p>
        <w:p w:rsidR="00A64C44" w:rsidRPr="00A64C44" w:rsidRDefault="00A64C44" w:rsidP="00A64C44">
          <w:pPr>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rPr>
                  <w:lastRenderedPageBreak/>
                  <w:br w:type="page"/>
                </w:r>
                <w:r w:rsidRPr="00A64C44">
                  <w:rPr>
                    <w:rFonts w:ascii="Roboto" w:hAnsi="Roboto"/>
                    <w:sz w:val="24"/>
                  </w:rPr>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Anglický jazyk 1 - pokročilí</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12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Cílem předmětu </w:t>
                </w:r>
                <w:r w:rsidRPr="00A64C44">
                  <w:rPr>
                    <w:rFonts w:ascii="Roboto" w:hAnsi="Roboto"/>
                    <w:i/>
                  </w:rPr>
                  <w:t>anglický jazyk 1 -  pokročilí</w:t>
                </w:r>
                <w:r w:rsidRPr="00A64C44">
                  <w:rPr>
                    <w:rFonts w:ascii="Roboto" w:hAnsi="Roboto"/>
                  </w:rPr>
                  <w:t xml:space="preserve"> je pomoci studentům osvojit si tento jazyk na úrovni B1 Společného evropského referenčního rámce (SERR). </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Vzdělávání v předmětu </w:t>
                </w:r>
                <w:r w:rsidRPr="00A64C44">
                  <w:rPr>
                    <w:rFonts w:ascii="Roboto" w:hAnsi="Roboto"/>
                    <w:i/>
                  </w:rPr>
                  <w:t>anglický jazyk 1 - pokročilí</w:t>
                </w:r>
                <w:r w:rsidRPr="00A64C44">
                  <w:rPr>
                    <w:rFonts w:ascii="Roboto" w:hAnsi="Roboto"/>
                  </w:rPr>
                  <w:t xml:space="preserve"> připravuje studenty k efektivní účasti v přímé i nepřímé komunikaci včetně přístupu k informačním zdrojům. Hlavní náplní je systematický výcvik v řečových dovednostech (tj. poslech, čtení, ústní a písemný projev) a osvojování si jazykových prostředků (tj. výslovnost, slovní zásoba, gramatika a pravopis). Předmět rozvíjí schopnost kultivovaně se vyjadřovat v daném oboru, vede k profesní komunikaci, rozšiřuje poznatky o anglicky mluvících zemích, přispívá k rozšíření kulturního rozhledu. </w:t>
                </w:r>
              </w:p>
              <w:p w:rsidR="00A64C44" w:rsidRPr="00A64C44" w:rsidRDefault="00A64C44" w:rsidP="00815D71">
                <w:pPr>
                  <w:pStyle w:val="VPtextbezodsazenvesloupcitabulky"/>
                  <w:rPr>
                    <w:rFonts w:ascii="Roboto" w:hAnsi="Roboto"/>
                  </w:rPr>
                </w:pPr>
                <w:r w:rsidRPr="00A64C44">
                  <w:rPr>
                    <w:rFonts w:ascii="Roboto" w:hAnsi="Roboto"/>
                  </w:rPr>
                  <w:t>Přínos předmětu k rozvoji klíčových kompetencí a průřezových témat:</w:t>
                </w:r>
              </w:p>
              <w:p w:rsidR="00A64C44" w:rsidRPr="00A64C44" w:rsidRDefault="00A64C44" w:rsidP="00815D71">
                <w:pPr>
                  <w:pStyle w:val="VPNadpis6vesloupcitabulky"/>
                  <w:rPr>
                    <w:rFonts w:ascii="Roboto" w:hAnsi="Roboto"/>
                  </w:rPr>
                </w:pPr>
                <w:r w:rsidRPr="00A64C44">
                  <w:rPr>
                    <w:rFonts w:ascii="Roboto" w:hAnsi="Roboto"/>
                  </w:rPr>
                  <w:t xml:space="preserve">Komunikativní kompetence: </w:t>
                </w:r>
              </w:p>
              <w:p w:rsidR="00A64C44" w:rsidRPr="00A64C44" w:rsidRDefault="00A64C44" w:rsidP="00815D71">
                <w:pPr>
                  <w:pStyle w:val="VPtextbezodsazenamezerynadvesltabulky"/>
                  <w:rPr>
                    <w:rFonts w:ascii="Roboto" w:hAnsi="Roboto"/>
                  </w:rPr>
                </w:pPr>
                <w:r w:rsidRPr="00A64C44">
                  <w:rPr>
                    <w:rFonts w:ascii="Roboto" w:hAnsi="Roboto"/>
                  </w:rPr>
                  <w:t xml:space="preserve">předmět rozvíjí schopnost žáků vyjadřovat se přiměřeně účelu jednání a komunikační situaci v rámci dosažených jazykových znalostí a formulovat své myšlenky srozumitelně a souvisle </w:t>
                </w:r>
              </w:p>
              <w:p w:rsidR="00A64C44" w:rsidRPr="00A64C44" w:rsidRDefault="00A64C44" w:rsidP="00815D71">
                <w:pPr>
                  <w:pStyle w:val="VPNadpis6vesloupcitabulky"/>
                  <w:rPr>
                    <w:rFonts w:ascii="Roboto" w:hAnsi="Roboto" w:cs="Times New Roman"/>
                    <w:iCs/>
                    <w:snapToGrid w:val="0"/>
                  </w:rPr>
                </w:pPr>
                <w:r w:rsidRPr="00A64C44">
                  <w:rPr>
                    <w:rFonts w:ascii="Roboto" w:hAnsi="Roboto"/>
                    <w:iCs/>
                  </w:rPr>
                  <w:t>Personální a sociální kompetence:</w:t>
                </w:r>
                <w:r w:rsidRPr="00A64C44">
                  <w:rPr>
                    <w:rFonts w:ascii="Roboto" w:hAnsi="Roboto" w:cs="Times New Roman"/>
                    <w:iCs/>
                    <w:snapToGrid w:val="0"/>
                  </w:rPr>
                  <w:t xml:space="preserve"> </w:t>
                </w:r>
              </w:p>
              <w:p w:rsidR="00A64C44" w:rsidRPr="00A64C44" w:rsidRDefault="00A64C44" w:rsidP="00815D71">
                <w:pPr>
                  <w:pStyle w:val="VPtextbezodsazenamezerynadvesltabulky"/>
                  <w:rPr>
                    <w:rFonts w:ascii="Roboto" w:hAnsi="Roboto"/>
                  </w:rPr>
                </w:pPr>
                <w:r w:rsidRPr="00A64C44">
                  <w:rPr>
                    <w:rFonts w:ascii="Roboto" w:hAnsi="Roboto"/>
                  </w:rPr>
                  <w:t>střídání činností individuálních a párových, event. skupinových, rozvíjí intrapersonální a interpersonální inteligenci studentů, učí je práci v týmu, zodpovědnosti za splnění svěřeného úkolu a také je vede k autonomii a sebereflexi</w:t>
                </w:r>
              </w:p>
              <w:p w:rsidR="00A64C44" w:rsidRPr="00A64C44" w:rsidRDefault="00A64C44" w:rsidP="00815D71">
                <w:pPr>
                  <w:pStyle w:val="VPNadpis6vesloupcitabulky"/>
                  <w:rPr>
                    <w:rFonts w:ascii="Roboto" w:hAnsi="Roboto"/>
                  </w:rPr>
                </w:pPr>
                <w:r w:rsidRPr="00A64C44">
                  <w:rPr>
                    <w:rFonts w:ascii="Roboto" w:hAnsi="Roboto"/>
                  </w:rPr>
                  <w:t>Kompetence k učení:</w:t>
                </w:r>
              </w:p>
              <w:p w:rsidR="00A64C44" w:rsidRPr="00A64C44" w:rsidRDefault="00A64C44" w:rsidP="00815D71">
                <w:pPr>
                  <w:pStyle w:val="VPtextbezodsazenamezerynadvesltabulky"/>
                  <w:rPr>
                    <w:rFonts w:ascii="Roboto" w:hAnsi="Roboto"/>
                  </w:rPr>
                </w:pPr>
                <w:r w:rsidRPr="00A64C44">
                  <w:rPr>
                    <w:rFonts w:ascii="Roboto" w:hAnsi="Roboto"/>
                  </w:rPr>
                  <w:t>různorodost použitých metod respektujících jednotlivé učební typy a začlenění reflexe pomáhá žákům zjistit, jaký způsob učení se je pro ně nejefektivnější a podporuje je v rozvíjení jejich individuálních strategií, které při studiu používají</w:t>
                </w:r>
              </w:p>
              <w:p w:rsidR="00A64C44" w:rsidRPr="00A64C44" w:rsidRDefault="00A64C44" w:rsidP="00815D71">
                <w:pPr>
                  <w:pStyle w:val="VPNadpis6vesloupcitabulky"/>
                  <w:rPr>
                    <w:rFonts w:ascii="Roboto" w:hAnsi="Roboto"/>
                  </w:rPr>
                </w:pPr>
                <w:r w:rsidRPr="00A64C44">
                  <w:rPr>
                    <w:rFonts w:ascii="Roboto" w:hAnsi="Roboto"/>
                  </w:rPr>
                  <w:t>Kompetence k řešení problémů:</w:t>
                </w:r>
              </w:p>
              <w:p w:rsidR="00A64C44" w:rsidRPr="00A64C44" w:rsidRDefault="00A64C44" w:rsidP="00815D71">
                <w:pPr>
                  <w:pStyle w:val="VPtextbezodsazenamezerynadvesltabulky"/>
                  <w:rPr>
                    <w:rFonts w:ascii="Roboto" w:hAnsi="Roboto"/>
                  </w:rPr>
                </w:pPr>
                <w:r w:rsidRPr="00A64C44">
                  <w:rPr>
                    <w:rFonts w:ascii="Roboto" w:hAnsi="Roboto"/>
                  </w:rPr>
                  <w:t xml:space="preserve">je rozvíjena řešením jazykových problémů a situací a cvičení založených na mezipředmětových vztazích s matematikou, zeměpisem a dalšími předměty </w:t>
                </w:r>
              </w:p>
              <w:p w:rsidR="00A64C44" w:rsidRPr="00A64C44" w:rsidRDefault="00A64C44" w:rsidP="00815D71">
                <w:pPr>
                  <w:pStyle w:val="VPNadpis6vesloupcitabulky"/>
                  <w:rPr>
                    <w:rFonts w:ascii="Roboto" w:hAnsi="Roboto"/>
                  </w:rPr>
                </w:pPr>
                <w:r w:rsidRPr="00A64C44">
                  <w:rPr>
                    <w:rFonts w:ascii="Roboto" w:hAnsi="Roboto"/>
                  </w:rPr>
                  <w:lastRenderedPageBreak/>
                  <w:t>Občanská kompetence a kulturní povědomí:</w:t>
                </w:r>
              </w:p>
              <w:p w:rsidR="00A64C44" w:rsidRPr="00A64C44" w:rsidRDefault="00A64C44" w:rsidP="00815D71">
                <w:pPr>
                  <w:pStyle w:val="VPtextbezodsazenamezerynadvesltabulky"/>
                  <w:rPr>
                    <w:rFonts w:ascii="Roboto" w:hAnsi="Roboto"/>
                  </w:rPr>
                </w:pPr>
                <w:r w:rsidRPr="00A64C44">
                  <w:rPr>
                    <w:rFonts w:ascii="Roboto" w:hAnsi="Roboto"/>
                  </w:rPr>
                  <w:t>žáci se seznamují s různými aspekty každodenního života anglicky mluvících zemí a jsou tak vedeni k pochopení různorodosti jednotlivých kultur, k toleranci a respektu</w:t>
                </w:r>
              </w:p>
              <w:p w:rsidR="00A64C44" w:rsidRPr="00A64C44" w:rsidRDefault="00A64C44" w:rsidP="00815D71">
                <w:pPr>
                  <w:pStyle w:val="VPNadpis6vesloupcitabulky"/>
                  <w:rPr>
                    <w:rFonts w:ascii="Roboto" w:hAnsi="Roboto"/>
                  </w:rPr>
                </w:pPr>
                <w:r w:rsidRPr="00A64C44">
                  <w:rPr>
                    <w:rFonts w:ascii="Roboto" w:hAnsi="Roboto"/>
                  </w:rPr>
                  <w:t>Kompetence k pracovnímu uplatnění a podnikatelským aktivitám:</w:t>
                </w:r>
              </w:p>
              <w:p w:rsidR="00A64C44" w:rsidRPr="00A64C44" w:rsidRDefault="00A64C44" w:rsidP="00815D71">
                <w:pPr>
                  <w:pStyle w:val="VPtextbezodsazenamezerynadvesltabulky"/>
                  <w:rPr>
                    <w:rFonts w:ascii="Roboto" w:hAnsi="Roboto"/>
                  </w:rPr>
                </w:pPr>
                <w:r w:rsidRPr="00A64C44">
                  <w:rPr>
                    <w:rFonts w:ascii="Roboto" w:hAnsi="Roboto"/>
                  </w:rPr>
                  <w:t>je rozvíjena průběžným vedením žáků k sebehodnocení, rozvojem jejich jazykových schopností, schopností využívat IKT a výběrem vhodných témat</w:t>
                </w:r>
              </w:p>
              <w:p w:rsidR="00A64C44" w:rsidRPr="00A64C44" w:rsidRDefault="00A64C44" w:rsidP="00815D71">
                <w:pPr>
                  <w:pStyle w:val="VPNadpis6vesloupcitabulky"/>
                  <w:rPr>
                    <w:rFonts w:ascii="Roboto" w:hAnsi="Roboto"/>
                  </w:rPr>
                </w:pPr>
              </w:p>
              <w:p w:rsidR="00A64C44" w:rsidRPr="00A64C44" w:rsidRDefault="00A64C44" w:rsidP="00815D71">
                <w:pPr>
                  <w:pStyle w:val="VPNadpis6vesloupcitabulky"/>
                  <w:rPr>
                    <w:rFonts w:ascii="Roboto" w:hAnsi="Roboto"/>
                  </w:rPr>
                </w:pPr>
                <w:r w:rsidRPr="00A64C44">
                  <w:rPr>
                    <w:rFonts w:ascii="Roboto" w:hAnsi="Roboto"/>
                  </w:rPr>
                  <w:t>Kompetence využívat prostředky IKT a pracovat s informacemi:</w:t>
                </w:r>
              </w:p>
              <w:p w:rsidR="00A64C44" w:rsidRPr="00A64C44" w:rsidRDefault="00A64C44" w:rsidP="00815D71">
                <w:pPr>
                  <w:pStyle w:val="VPtextbezodsazenamezerynadvesltabulky"/>
                  <w:rPr>
                    <w:rFonts w:ascii="Roboto" w:hAnsi="Roboto"/>
                  </w:rPr>
                </w:pPr>
                <w:r w:rsidRPr="00A64C44">
                  <w:rPr>
                    <w:rFonts w:ascii="Roboto" w:hAnsi="Roboto"/>
                  </w:rPr>
                  <w:t>je rozvíjena pravidelným používáním moderních technologií při výuce (interaktivní tabule, práce s internetem, jazykové programy)</w:t>
                </w:r>
              </w:p>
              <w:p w:rsidR="00A64C44" w:rsidRPr="00A64C44" w:rsidRDefault="00A64C44" w:rsidP="00815D71">
                <w:pPr>
                  <w:pStyle w:val="VPtextbezodsazenamezerynadvesltabulky"/>
                  <w:rPr>
                    <w:rFonts w:ascii="Roboto" w:hAnsi="Roboto"/>
                  </w:rPr>
                </w:pPr>
                <w:r w:rsidRPr="00A64C44">
                  <w:rPr>
                    <w:rFonts w:ascii="Roboto" w:hAnsi="Roboto"/>
                  </w:rPr>
                  <w:t>používané učebnice jsou vybaveny CD-</w:t>
                </w:r>
                <w:proofErr w:type="spellStart"/>
                <w:r w:rsidRPr="00A64C44">
                  <w:rPr>
                    <w:rFonts w:ascii="Roboto" w:hAnsi="Roboto"/>
                  </w:rPr>
                  <w:t>ROMem</w:t>
                </w:r>
                <w:proofErr w:type="spellEnd"/>
                <w:r w:rsidRPr="00A64C44">
                  <w:rPr>
                    <w:rFonts w:ascii="Roboto" w:hAnsi="Roboto"/>
                  </w:rPr>
                  <w:t xml:space="preserve"> s doplňujícím materiálem na domácí procvičování, rozvíjení dovedností tohoto předmětu je realizováno také pomocí podpůrných elektronických kurzů na internetu</w:t>
                </w:r>
              </w:p>
              <w:p w:rsidR="00A64C44" w:rsidRPr="00A64C44" w:rsidRDefault="00A64C44" w:rsidP="00815D71">
                <w:pPr>
                  <w:pStyle w:val="VPtextbezodsazenvesloupcitabulky"/>
                  <w:rPr>
                    <w:rFonts w:ascii="Roboto" w:hAnsi="Roboto"/>
                  </w:rPr>
                </w:pPr>
                <w:r w:rsidRPr="00A64C44">
                  <w:rPr>
                    <w:rFonts w:ascii="Roboto" w:hAnsi="Roboto"/>
                  </w:rPr>
                  <w:t xml:space="preserve">Aplikace průřezových témat: </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 xml:space="preserve">žáci jsou vedeni k tomu, aby měli vhodnou míru sebevědomí a </w:t>
                </w:r>
                <w:proofErr w:type="spellStart"/>
                <w:r w:rsidRPr="00A64C44">
                  <w:rPr>
                    <w:rFonts w:ascii="Roboto" w:hAnsi="Roboto"/>
                  </w:rPr>
                  <w:t>sebeodpovědnosti</w:t>
                </w:r>
                <w:proofErr w:type="spellEnd"/>
                <w:r w:rsidRPr="00A64C44">
                  <w:rPr>
                    <w:rFonts w:ascii="Roboto" w:hAnsi="Roboto"/>
                  </w:rPr>
                  <w:t>, dovedli komunikovat s lidmi, vážili si materiálních a duchovních hodnot a dobrého životního prostředí; při práci poznávají ostatní členy své skupiny a učí se spolupracovat, diskutovat, hledat kompromisní řešení</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mnoho používaných jazykových materiálů vede k rozšiřování znalostí o životním prostředí a směřuje žáky k uvědomění si vztahu člověka a přírody</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práce s informacemi, rozvoj rozhodovacích schopností</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textbezodsazenamezerynadvesltabulky"/>
                  <w:rPr>
                    <w:rFonts w:ascii="Roboto" w:hAnsi="Roboto"/>
                    <w:bCs/>
                  </w:rPr>
                </w:pPr>
                <w:r w:rsidRPr="00A64C44">
                  <w:rPr>
                    <w:rFonts w:ascii="Roboto" w:hAnsi="Roboto"/>
                  </w:rPr>
                  <w:t>žáci používají počítač a internet k vyhledávání informací a procvičování, jsou vedeni k tomu, aby používali počítač i doma ke studiu a komunikaci s ostatními studenty</w:t>
                </w:r>
              </w:p>
            </w:tc>
          </w:tr>
        </w:tbl>
        <w:p w:rsidR="00A64C44" w:rsidRPr="00A64C44" w:rsidRDefault="00A64C44" w:rsidP="00A64C44">
          <w:pPr>
            <w:pStyle w:val="VPNadpis4"/>
            <w:rPr>
              <w:rFonts w:ascii="Roboto" w:hAnsi="Roboto" w:cs="Times New Roman"/>
              <w:szCs w:val="24"/>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Při výuce se uplatňují hlavně dvě základní metody, a to komunikativní a gramaticko-překladová. Vychází se z textů, na kterých si žáci osvojí a procvičí jazykové prostředky, dále následuje výuka čtení a práce s textem, poslech a výuka interaktivních dovedností.</w:t>
                </w:r>
              </w:p>
              <w:p w:rsidR="00A64C44" w:rsidRPr="00A64C44" w:rsidRDefault="00A64C44" w:rsidP="00815D71">
                <w:pPr>
                  <w:pStyle w:val="VPZkladnodsazenodstavecvrmeku"/>
                  <w:rPr>
                    <w:rFonts w:ascii="Roboto" w:hAnsi="Roboto"/>
                  </w:rPr>
                </w:pPr>
                <w:r w:rsidRPr="00A64C44">
                  <w:rPr>
                    <w:rFonts w:ascii="Roboto" w:hAnsi="Roboto"/>
                  </w:rPr>
                  <w:t xml:space="preserve">V hodinách žáci pracují samostatně, svým tempem na vypracování některých, hlavně gramatických úkolů, ve dvojicích a malých skupinách na procvičování slovní </w:t>
                </w:r>
                <w:r w:rsidRPr="00A64C44">
                  <w:rPr>
                    <w:rFonts w:ascii="Roboto" w:hAnsi="Roboto"/>
                  </w:rPr>
                  <w:lastRenderedPageBreak/>
                  <w:t>zásoby a dalších jazykových prostředků, rozhovorů a komunikace. Učitel v hodinách monitoruje práci žáků, zaznamenává a následně opravuje chyby, řídí diskusi, vysvětluje gramatické jevy, zadává a kontroluje úkoly a zadává a opravuje testy.</w:t>
                </w:r>
              </w:p>
              <w:p w:rsidR="00A64C44" w:rsidRPr="00A64C44" w:rsidRDefault="00A64C44" w:rsidP="00815D71">
                <w:pPr>
                  <w:pStyle w:val="VPtextbezodsazenvesloupcitabulky"/>
                  <w:rPr>
                    <w:rFonts w:ascii="Roboto" w:hAnsi="Roboto"/>
                  </w:rPr>
                </w:pPr>
                <w:r w:rsidRPr="00A64C44">
                  <w:rPr>
                    <w:rFonts w:ascii="Roboto" w:hAnsi="Roboto"/>
                  </w:rPr>
                  <w:t>Hodnocení žáků:</w:t>
                </w:r>
              </w:p>
              <w:p w:rsidR="00A64C44" w:rsidRPr="00A64C44" w:rsidRDefault="00A64C44" w:rsidP="00815D71">
                <w:pPr>
                  <w:pStyle w:val="VPtextbezodsazenamezerynadvesltabulky"/>
                  <w:rPr>
                    <w:rFonts w:ascii="Roboto" w:hAnsi="Roboto"/>
                  </w:rPr>
                </w:pPr>
                <w:r w:rsidRPr="00A64C44">
                  <w:rPr>
                    <w:rFonts w:ascii="Roboto" w:hAnsi="Roboto"/>
                  </w:rPr>
                  <w:t>Kritéria hodnocení vycházejí z klasifikačního řádu SŠGS. Žák je veden k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 Při hodnocení je zohledněna domácí příprava, snaha a přístup žáka.</w:t>
                </w:r>
              </w:p>
            </w:tc>
          </w:tr>
        </w:tbl>
        <w:p w:rsidR="00A64C44" w:rsidRPr="00A64C44" w:rsidRDefault="00A64C44" w:rsidP="00A64C44">
          <w:pPr>
            <w:rPr>
              <w:rFonts w:ascii="Roboto" w:hAnsi="Roboto"/>
              <w:sz w:val="24"/>
            </w:rPr>
          </w:pPr>
        </w:p>
        <w:p w:rsidR="00A64C44" w:rsidRPr="00A64C44" w:rsidRDefault="00A64C44" w:rsidP="00A64C44">
          <w:pPr>
            <w:pStyle w:val="VPronkpoethodin"/>
            <w:spacing w:after="0" w:line="240" w:lineRule="auto"/>
            <w:rPr>
              <w:rFonts w:ascii="Roboto" w:hAnsi="Roboto"/>
              <w:bCs/>
            </w:rPr>
          </w:pPr>
          <w:r w:rsidRPr="00A64C44">
            <w:rPr>
              <w:rFonts w:ascii="Roboto" w:hAnsi="Roboto" w:cs="Times New Roman"/>
              <w:sz w:val="24"/>
              <w:szCs w:val="24"/>
            </w:rPr>
            <w:br w:type="column"/>
          </w:r>
          <w:r w:rsidRPr="00A64C44">
            <w:rPr>
              <w:rFonts w:ascii="Roboto" w:hAnsi="Roboto"/>
              <w:bCs/>
            </w:rPr>
            <w:lastRenderedPageBreak/>
            <w:t>Ročník:</w:t>
          </w:r>
          <w:r w:rsidRPr="00A64C44">
            <w:rPr>
              <w:rFonts w:ascii="Roboto" w:hAnsi="Roboto"/>
              <w:bCs/>
            </w:rPr>
            <w:tab/>
          </w:r>
          <w:r w:rsidRPr="00A64C44">
            <w:rPr>
              <w:rFonts w:ascii="Roboto" w:hAnsi="Roboto"/>
              <w:bCs/>
            </w:rPr>
            <w:tab/>
            <w:t>první</w:t>
          </w:r>
          <w:r w:rsidRPr="00A64C44">
            <w:rPr>
              <w:rFonts w:ascii="Roboto" w:hAnsi="Roboto"/>
              <w:bCs/>
            </w:rPr>
            <w:br/>
            <w:t>Počet hodin celkem:</w:t>
          </w:r>
          <w:r w:rsidRPr="00A64C44">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4130"/>
            <w:gridCol w:w="1100"/>
          </w:tblGrid>
          <w:tr w:rsidR="00A64C44" w:rsidRPr="00A64C44" w:rsidTr="00815D71">
            <w:tc>
              <w:tcPr>
                <w:tcW w:w="4058"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58"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proofErr w:type="gramStart"/>
                <w:r w:rsidRPr="00A64C44">
                  <w:rPr>
                    <w:rFonts w:ascii="Roboto" w:hAnsi="Roboto"/>
                  </w:rPr>
                  <w:t>se představí</w:t>
                </w:r>
                <w:proofErr w:type="gramEnd"/>
              </w:p>
              <w:p w:rsidR="00A64C44" w:rsidRPr="00A64C44" w:rsidRDefault="00A64C44" w:rsidP="00815D71">
                <w:pPr>
                  <w:pStyle w:val="VPOdrzkavesloupcitabulky"/>
                  <w:rPr>
                    <w:rFonts w:ascii="Roboto" w:hAnsi="Roboto"/>
                  </w:rPr>
                </w:pPr>
                <w:r w:rsidRPr="00A64C44">
                  <w:rPr>
                    <w:rFonts w:ascii="Roboto" w:hAnsi="Roboto"/>
                  </w:rPr>
                  <w:t>předá osobní informace a zeptá se na ně</w:t>
                </w:r>
              </w:p>
              <w:p w:rsidR="00A64C44" w:rsidRPr="00A64C44" w:rsidRDefault="00A64C44" w:rsidP="00815D71">
                <w:pPr>
                  <w:pStyle w:val="VPOdrzkavesloupcitabulky"/>
                  <w:rPr>
                    <w:rFonts w:ascii="Roboto" w:hAnsi="Roboto"/>
                  </w:rPr>
                </w:pPr>
                <w:r w:rsidRPr="00A64C44">
                  <w:rPr>
                    <w:rFonts w:ascii="Roboto" w:hAnsi="Roboto"/>
                  </w:rPr>
                  <w:t>vyjádří, kolik je hodin, datum a rok</w:t>
                </w:r>
              </w:p>
              <w:p w:rsidR="00A64C44" w:rsidRPr="00A64C44" w:rsidRDefault="00A64C44" w:rsidP="00815D71">
                <w:pPr>
                  <w:pStyle w:val="VPOdrzkavesloupcitabulky"/>
                  <w:rPr>
                    <w:rFonts w:ascii="Roboto" w:hAnsi="Roboto"/>
                  </w:rPr>
                </w:pPr>
                <w:r w:rsidRPr="00A64C44">
                  <w:rPr>
                    <w:rFonts w:ascii="Roboto" w:hAnsi="Roboto"/>
                  </w:rPr>
                  <w:t>popíše místnost a místo, kde bydlí</w:t>
                </w:r>
              </w:p>
              <w:p w:rsidR="00A64C44" w:rsidRPr="00A64C44" w:rsidRDefault="00A64C44" w:rsidP="00815D71">
                <w:pPr>
                  <w:pStyle w:val="VPOdrzkavesloupcitabulky"/>
                  <w:rPr>
                    <w:rFonts w:ascii="Roboto" w:hAnsi="Roboto"/>
                  </w:rPr>
                </w:pPr>
                <w:r w:rsidRPr="00A64C44">
                  <w:rPr>
                    <w:rFonts w:ascii="Roboto" w:hAnsi="Roboto"/>
                  </w:rPr>
                  <w:t>popíše místa ve městě, vyjmenuje důležité obchody</w:t>
                </w:r>
              </w:p>
              <w:p w:rsidR="00A64C44" w:rsidRPr="00A64C44" w:rsidRDefault="00A64C44" w:rsidP="00815D71">
                <w:pPr>
                  <w:pStyle w:val="VPOdrzkavesloupcitabulky"/>
                  <w:rPr>
                    <w:rFonts w:ascii="Roboto" w:hAnsi="Roboto"/>
                  </w:rPr>
                </w:pPr>
                <w:r w:rsidRPr="00A64C44">
                  <w:rPr>
                    <w:rFonts w:ascii="Roboto" w:hAnsi="Roboto"/>
                  </w:rPr>
                  <w:t>vyjmenuje členy blízké rodiny a některé jejich vztahy</w:t>
                </w:r>
              </w:p>
              <w:p w:rsidR="00A64C44" w:rsidRPr="00A64C44" w:rsidRDefault="00A64C44" w:rsidP="00815D71">
                <w:pPr>
                  <w:pStyle w:val="VPOdrzkavesloupcitabulky"/>
                  <w:rPr>
                    <w:rFonts w:ascii="Roboto" w:hAnsi="Roboto"/>
                  </w:rPr>
                </w:pPr>
                <w:r w:rsidRPr="00A64C44">
                  <w:rPr>
                    <w:rFonts w:ascii="Roboto" w:hAnsi="Roboto"/>
                  </w:rPr>
                  <w:t>zeptá se na cenu</w:t>
                </w:r>
              </w:p>
              <w:p w:rsidR="00A64C44" w:rsidRPr="00A64C44" w:rsidRDefault="00A64C44" w:rsidP="00815D71">
                <w:pPr>
                  <w:pStyle w:val="VPOdrzkavesloupcitabulky"/>
                  <w:rPr>
                    <w:rFonts w:ascii="Roboto" w:hAnsi="Roboto"/>
                  </w:rPr>
                </w:pPr>
                <w:r w:rsidRPr="00A64C44">
                  <w:rPr>
                    <w:rFonts w:ascii="Roboto" w:hAnsi="Roboto"/>
                  </w:rPr>
                  <w:t>řekne, co umí/neumí dělat</w:t>
                </w:r>
              </w:p>
              <w:p w:rsidR="00A64C44" w:rsidRPr="00A64C44" w:rsidRDefault="00A64C44" w:rsidP="00815D71">
                <w:pPr>
                  <w:pStyle w:val="VPOdrzkavesloupcitabulky"/>
                  <w:rPr>
                    <w:rFonts w:ascii="Roboto" w:hAnsi="Roboto"/>
                  </w:rPr>
                </w:pPr>
                <w:r w:rsidRPr="00A64C44">
                  <w:rPr>
                    <w:rFonts w:ascii="Roboto" w:hAnsi="Roboto"/>
                  </w:rPr>
                  <w:t>pojmenuje běžné typy oblečení</w:t>
                </w:r>
              </w:p>
              <w:p w:rsidR="00A64C44" w:rsidRPr="00A64C44" w:rsidRDefault="00A64C44" w:rsidP="00815D71">
                <w:pPr>
                  <w:pStyle w:val="VPOdrzkavesloupcitabulky"/>
                  <w:rPr>
                    <w:rFonts w:ascii="Roboto" w:hAnsi="Roboto"/>
                  </w:rPr>
                </w:pPr>
                <w:r w:rsidRPr="00A64C44">
                  <w:rPr>
                    <w:rFonts w:ascii="Roboto" w:hAnsi="Roboto"/>
                  </w:rPr>
                  <w:t>požádá o svolení a na tuto otázku reaguje</w:t>
                </w:r>
              </w:p>
            </w:tc>
            <w:tc>
              <w:tcPr>
                <w:tcW w:w="413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výměna osobních informací</w:t>
                </w:r>
              </w:p>
              <w:p w:rsidR="00A64C44" w:rsidRPr="00A64C44" w:rsidRDefault="00A64C44" w:rsidP="00815D71">
                <w:pPr>
                  <w:pStyle w:val="VPtextbezodsazenamezerynadvesltabulky"/>
                  <w:rPr>
                    <w:rFonts w:ascii="Roboto" w:hAnsi="Roboto"/>
                  </w:rPr>
                </w:pPr>
                <w:r w:rsidRPr="00A64C44">
                  <w:rPr>
                    <w:rFonts w:ascii="Roboto" w:hAnsi="Roboto"/>
                  </w:rPr>
                  <w:t>popis rodiny</w:t>
                </w:r>
              </w:p>
              <w:p w:rsidR="00A64C44" w:rsidRPr="00A64C44" w:rsidRDefault="00A64C44" w:rsidP="00815D71">
                <w:pPr>
                  <w:pStyle w:val="VPtextbezodsazenamezerynadvesltabulky"/>
                  <w:rPr>
                    <w:rFonts w:ascii="Roboto" w:hAnsi="Roboto"/>
                  </w:rPr>
                </w:pPr>
                <w:r w:rsidRPr="00A64C44">
                  <w:rPr>
                    <w:rFonts w:ascii="Roboto" w:hAnsi="Roboto"/>
                  </w:rPr>
                  <w:t>popis místnosti a místa bydliště</w:t>
                </w:r>
                <w:r w:rsidRPr="00A64C44">
                  <w:rPr>
                    <w:rFonts w:ascii="Roboto" w:hAnsi="Roboto"/>
                  </w:rPr>
                  <w:br/>
                  <w:t>informace o tom, co umím/neumím</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 xml:space="preserve">to </w:t>
                </w:r>
                <w:proofErr w:type="spellStart"/>
                <w:r w:rsidRPr="00A64C44">
                  <w:rPr>
                    <w:rFonts w:ascii="Roboto" w:hAnsi="Roboto"/>
                  </w:rPr>
                  <w:t>be</w:t>
                </w:r>
                <w:proofErr w:type="spellEnd"/>
                <w:r w:rsidRPr="00A64C44">
                  <w:rPr>
                    <w:rFonts w:ascii="Roboto" w:hAnsi="Roboto"/>
                  </w:rPr>
                  <w:t xml:space="preserve">, </w:t>
                </w:r>
                <w:proofErr w:type="spellStart"/>
                <w:r w:rsidRPr="00A64C44">
                  <w:rPr>
                    <w:rFonts w:ascii="Roboto" w:hAnsi="Roboto"/>
                  </w:rPr>
                  <w:t>there</w:t>
                </w:r>
                <w:proofErr w:type="spellEnd"/>
                <w:r w:rsidRPr="00A64C44">
                  <w:rPr>
                    <w:rFonts w:ascii="Roboto" w:hAnsi="Roboto"/>
                  </w:rPr>
                  <w:t xml:space="preserve"> </w:t>
                </w:r>
                <w:proofErr w:type="spellStart"/>
                <w:r w:rsidRPr="00A64C44">
                  <w:rPr>
                    <w:rFonts w:ascii="Roboto" w:hAnsi="Roboto"/>
                  </w:rPr>
                  <w:t>is</w:t>
                </w:r>
                <w:proofErr w:type="spellEnd"/>
                <w:r w:rsidRPr="00A64C44">
                  <w:rPr>
                    <w:rFonts w:ascii="Roboto" w:hAnsi="Roboto"/>
                  </w:rPr>
                  <w:t xml:space="preserve"> / </w:t>
                </w:r>
                <w:proofErr w:type="spellStart"/>
                <w:r w:rsidRPr="00A64C44">
                  <w:rPr>
                    <w:rFonts w:ascii="Roboto" w:hAnsi="Roboto"/>
                  </w:rPr>
                  <w:t>there</w:t>
                </w:r>
                <w:proofErr w:type="spellEnd"/>
                <w:r w:rsidRPr="00A64C44">
                  <w:rPr>
                    <w:rFonts w:ascii="Roboto" w:hAnsi="Roboto"/>
                  </w:rPr>
                  <w:t xml:space="preserve"> are, to </w:t>
                </w:r>
                <w:proofErr w:type="spellStart"/>
                <w:r w:rsidRPr="00A64C44">
                  <w:rPr>
                    <w:rFonts w:ascii="Roboto" w:hAnsi="Roboto"/>
                  </w:rPr>
                  <w:t>have</w:t>
                </w:r>
                <w:proofErr w:type="spellEnd"/>
                <w:r w:rsidRPr="00A64C44">
                  <w:rPr>
                    <w:rFonts w:ascii="Roboto" w:hAnsi="Roboto"/>
                  </w:rPr>
                  <w:t xml:space="preserve"> </w:t>
                </w:r>
                <w:proofErr w:type="spellStart"/>
                <w:r w:rsidRPr="00A64C44">
                  <w:rPr>
                    <w:rFonts w:ascii="Roboto" w:hAnsi="Roboto"/>
                  </w:rPr>
                  <w:t>got</w:t>
                </w:r>
                <w:proofErr w:type="spellEnd"/>
                <w:r w:rsidRPr="00A64C44">
                  <w:rPr>
                    <w:rFonts w:ascii="Roboto" w:hAnsi="Roboto"/>
                  </w:rPr>
                  <w:t xml:space="preserve">, </w:t>
                </w:r>
                <w:proofErr w:type="spellStart"/>
                <w:r w:rsidRPr="00A64C44">
                  <w:rPr>
                    <w:rFonts w:ascii="Roboto" w:hAnsi="Roboto"/>
                  </w:rPr>
                  <w:t>can</w:t>
                </w:r>
                <w:proofErr w:type="spellEnd"/>
                <w:r w:rsidRPr="00A64C44">
                  <w:rPr>
                    <w:rFonts w:ascii="Roboto" w:hAnsi="Roboto"/>
                  </w:rPr>
                  <w:t>, rozkazy, zákazy, ukazovací zájmena, množné číslo, přivlastňování pomocí zájmen a ´s</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státy a od nich odvozená přídavná jména, číslovky základní a řadové, abeceda, dny, měsíce, roční období, místnosti, nábytek a vybavení, místa ve městě a obchody, slovesa</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měny, psaní adres, psaní dopisu, tituly v oslovení</w:t>
                </w:r>
              </w:p>
              <w:p w:rsidR="00A64C44" w:rsidRPr="00A64C44" w:rsidRDefault="00A64C44" w:rsidP="00815D71">
                <w:pPr>
                  <w:pStyle w:val="VPNadpis5vesloupcitabulkytun"/>
                  <w:rPr>
                    <w:rFonts w:ascii="Roboto" w:hAnsi="Roboto"/>
                  </w:rPr>
                </w:pPr>
                <w:r w:rsidRPr="00A64C44">
                  <w:rPr>
                    <w:rFonts w:ascii="Roboto" w:hAnsi="Roboto"/>
                  </w:rPr>
                  <w:t xml:space="preserve">Mezipředmětové vztahy: </w:t>
                </w:r>
              </w:p>
              <w:p w:rsidR="00A64C44" w:rsidRPr="00A64C44" w:rsidRDefault="00A64C44" w:rsidP="00815D71">
                <w:pPr>
                  <w:pStyle w:val="VPtextbezodsazenamezerynadvesltabulky"/>
                  <w:rPr>
                    <w:rFonts w:ascii="Roboto" w:hAnsi="Roboto"/>
                  </w:rPr>
                </w:pPr>
                <w:r w:rsidRPr="00A64C44">
                  <w:rPr>
                    <w:rFonts w:ascii="Roboto" w:hAnsi="Roboto"/>
                  </w:rPr>
                  <w:t>zeměpis (státy, národnosti, vlajky)</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Poethodinvsloupcitabulky"/>
                  <w:spacing w:after="0" w:line="240" w:lineRule="auto"/>
                  <w:rPr>
                    <w:rFonts w:ascii="Roboto" w:hAnsi="Roboto" w:cs="Times New Roman"/>
                    <w:sz w:val="24"/>
                    <w:szCs w:val="24"/>
                  </w:rPr>
                </w:pPr>
                <w:r w:rsidRPr="00A64C44">
                  <w:rPr>
                    <w:rFonts w:ascii="Roboto" w:hAnsi="Roboto" w:cs="Times New Roman"/>
                    <w:sz w:val="24"/>
                    <w:szCs w:val="24"/>
                  </w:rPr>
                  <w:t>33</w:t>
                </w:r>
              </w:p>
            </w:tc>
          </w:tr>
          <w:tr w:rsidR="00A64C44" w:rsidRPr="00A64C44" w:rsidTr="00815D71">
            <w:tc>
              <w:tcPr>
                <w:tcW w:w="4058"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řekne, co má / nemá rád</w:t>
                </w:r>
              </w:p>
              <w:p w:rsidR="00A64C44" w:rsidRPr="00A64C44" w:rsidRDefault="00A64C44" w:rsidP="00815D71">
                <w:pPr>
                  <w:pStyle w:val="VPOdrzkavesloupcitabulky"/>
                  <w:rPr>
                    <w:rFonts w:ascii="Roboto" w:hAnsi="Roboto"/>
                  </w:rPr>
                </w:pPr>
                <w:r w:rsidRPr="00A64C44">
                  <w:rPr>
                    <w:rFonts w:ascii="Roboto" w:hAnsi="Roboto"/>
                  </w:rPr>
                  <w:t>popíše, co dělá ve svém volném čase a jak často</w:t>
                </w:r>
              </w:p>
              <w:p w:rsidR="00A64C44" w:rsidRPr="00A64C44" w:rsidRDefault="00A64C44" w:rsidP="00815D71">
                <w:pPr>
                  <w:pStyle w:val="VPOdrzkavesloupcitabulky"/>
                  <w:rPr>
                    <w:rFonts w:ascii="Roboto" w:hAnsi="Roboto"/>
                  </w:rPr>
                </w:pPr>
                <w:r w:rsidRPr="00A64C44">
                  <w:rPr>
                    <w:rFonts w:ascii="Roboto" w:hAnsi="Roboto"/>
                  </w:rPr>
                  <w:t>jednoduchou angličtinou popíše školní den, vyjmenuje školní předměty a vyjádří svoje preference</w:t>
                </w:r>
              </w:p>
              <w:p w:rsidR="00A64C44" w:rsidRPr="00A64C44" w:rsidRDefault="00A64C44" w:rsidP="00815D71">
                <w:pPr>
                  <w:pStyle w:val="VPOdrzkavesloupcitabulky"/>
                  <w:rPr>
                    <w:rFonts w:ascii="Roboto" w:hAnsi="Roboto"/>
                  </w:rPr>
                </w:pPr>
                <w:r w:rsidRPr="00A64C44">
                  <w:rPr>
                    <w:rFonts w:ascii="Roboto" w:hAnsi="Roboto"/>
                  </w:rPr>
                  <w:t>pojmenuje různé domácí práce, řekne, které z nich doma dělá / nedělá</w:t>
                </w:r>
              </w:p>
              <w:p w:rsidR="00A64C44" w:rsidRPr="00A64C44" w:rsidRDefault="00A64C44" w:rsidP="00815D71">
                <w:pPr>
                  <w:pStyle w:val="VPOdrzkavesloupcitabulky"/>
                  <w:rPr>
                    <w:rFonts w:ascii="Roboto" w:hAnsi="Roboto"/>
                  </w:rPr>
                </w:pPr>
                <w:r w:rsidRPr="00A64C44">
                  <w:rPr>
                    <w:rFonts w:ascii="Roboto" w:hAnsi="Roboto"/>
                  </w:rPr>
                  <w:t>řekne, co se kolem něj odehrává v dané chvíli</w:t>
                </w:r>
              </w:p>
              <w:p w:rsidR="00A64C44" w:rsidRPr="00A64C44" w:rsidRDefault="00A64C44" w:rsidP="00815D71">
                <w:pPr>
                  <w:pStyle w:val="VPOdrzkavesloupcitabulky"/>
                  <w:rPr>
                    <w:rFonts w:ascii="Roboto" w:hAnsi="Roboto"/>
                  </w:rPr>
                </w:pPr>
                <w:r w:rsidRPr="00A64C44">
                  <w:rPr>
                    <w:rFonts w:ascii="Roboto" w:hAnsi="Roboto"/>
                  </w:rPr>
                  <w:lastRenderedPageBreak/>
                  <w:t>vyjmenuje některé základní potraviny – pochopí obsah jedno-</w:t>
                </w:r>
                <w:proofErr w:type="spellStart"/>
                <w:r w:rsidRPr="00A64C44">
                  <w:rPr>
                    <w:rFonts w:ascii="Roboto" w:hAnsi="Roboto"/>
                  </w:rPr>
                  <w:t>duchého</w:t>
                </w:r>
                <w:proofErr w:type="spellEnd"/>
                <w:r w:rsidRPr="00A64C44">
                  <w:rPr>
                    <w:rFonts w:ascii="Roboto" w:hAnsi="Roboto"/>
                  </w:rPr>
                  <w:t xml:space="preserve"> jídelního lístku</w:t>
                </w:r>
              </w:p>
              <w:p w:rsidR="00A64C44" w:rsidRPr="00A64C44" w:rsidRDefault="00A64C44" w:rsidP="00815D71">
                <w:pPr>
                  <w:pStyle w:val="VPOdrzkavesloupcitabulky"/>
                  <w:rPr>
                    <w:rFonts w:ascii="Roboto" w:hAnsi="Roboto"/>
                  </w:rPr>
                </w:pPr>
                <w:r w:rsidRPr="00A64C44">
                  <w:rPr>
                    <w:rFonts w:ascii="Roboto" w:hAnsi="Roboto"/>
                  </w:rPr>
                  <w:t>zná základní fráze z restaurace</w:t>
                </w:r>
              </w:p>
              <w:p w:rsidR="00A64C44" w:rsidRPr="00A64C44" w:rsidRDefault="00A64C44" w:rsidP="00815D71">
                <w:pPr>
                  <w:pStyle w:val="VPOdrzkavesloupcitabulky"/>
                  <w:rPr>
                    <w:rFonts w:ascii="Roboto" w:hAnsi="Roboto"/>
                  </w:rPr>
                </w:pPr>
                <w:r w:rsidRPr="00A64C44">
                  <w:rPr>
                    <w:rFonts w:ascii="Roboto" w:hAnsi="Roboto"/>
                  </w:rPr>
                  <w:t>řekne, které jídlo má rád</w:t>
                </w:r>
              </w:p>
            </w:tc>
            <w:tc>
              <w:tcPr>
                <w:tcW w:w="413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Nadpis5vesloupcitabulkytun"/>
                  <w:rPr>
                    <w:rFonts w:ascii="Roboto" w:hAnsi="Roboto"/>
                  </w:rPr>
                </w:pPr>
                <w:r w:rsidRPr="00A64C44">
                  <w:rPr>
                    <w:rFonts w:ascii="Roboto" w:hAnsi="Roboto"/>
                  </w:rPr>
                  <w:lastRenderedPageBreak/>
                  <w:t>Komunikace:</w:t>
                </w:r>
              </w:p>
              <w:p w:rsidR="00A64C44" w:rsidRPr="00A64C44" w:rsidRDefault="00A64C44" w:rsidP="00815D71">
                <w:pPr>
                  <w:pStyle w:val="VPtextbezodsazenamezerynadvesltabulky"/>
                  <w:rPr>
                    <w:rFonts w:ascii="Roboto" w:hAnsi="Roboto"/>
                  </w:rPr>
                </w:pPr>
                <w:r w:rsidRPr="00A64C44">
                  <w:rPr>
                    <w:rFonts w:ascii="Roboto" w:hAnsi="Roboto"/>
                  </w:rPr>
                  <w:t>záliby, škola, domácí práce, jídlo</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 xml:space="preserve">přítomný čas prostý, průběhový, slovesa, která netvoří průběhový čas, </w:t>
                </w:r>
                <w:proofErr w:type="spellStart"/>
                <w:r w:rsidRPr="00A64C44">
                  <w:rPr>
                    <w:rFonts w:ascii="Roboto" w:hAnsi="Roboto"/>
                  </w:rPr>
                  <w:t>like</w:t>
                </w:r>
                <w:proofErr w:type="spellEnd"/>
                <w:r w:rsidRPr="00A64C44">
                  <w:rPr>
                    <w:rFonts w:ascii="Roboto" w:hAnsi="Roboto"/>
                  </w:rPr>
                  <w:t xml:space="preserve"> + sloveso s -</w:t>
                </w:r>
                <w:proofErr w:type="spellStart"/>
                <w:r w:rsidRPr="00A64C44">
                  <w:rPr>
                    <w:rFonts w:ascii="Roboto" w:hAnsi="Roboto"/>
                  </w:rPr>
                  <w:t>ing</w:t>
                </w:r>
                <w:proofErr w:type="spellEnd"/>
                <w:r w:rsidRPr="00A64C44">
                  <w:rPr>
                    <w:rFonts w:ascii="Roboto" w:hAnsi="Roboto"/>
                  </w:rPr>
                  <w:t xml:space="preserve">, počitatelná a nepočitatelná </w:t>
                </w:r>
                <w:proofErr w:type="spellStart"/>
                <w:r w:rsidRPr="00A64C44">
                  <w:rPr>
                    <w:rFonts w:ascii="Roboto" w:hAnsi="Roboto"/>
                  </w:rPr>
                  <w:t>podst</w:t>
                </w:r>
                <w:proofErr w:type="spellEnd"/>
                <w:r w:rsidRPr="00A64C44">
                  <w:rPr>
                    <w:rFonts w:ascii="Roboto" w:hAnsi="Roboto"/>
                  </w:rPr>
                  <w:t>. jména</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školní předměty, zájmy, domácí práce</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škola v Británii, dobrovolné práce, jídlo v Británii, ochrana přírody</w:t>
                </w:r>
              </w:p>
              <w:p w:rsidR="00A64C44" w:rsidRPr="00A64C44" w:rsidRDefault="00A64C44" w:rsidP="00815D71">
                <w:pPr>
                  <w:pStyle w:val="VPNadpis5vesloupcitabulkytun"/>
                  <w:rPr>
                    <w:rFonts w:ascii="Roboto" w:hAnsi="Roboto"/>
                  </w:rPr>
                </w:pPr>
                <w:r w:rsidRPr="00A64C44">
                  <w:rPr>
                    <w:rFonts w:ascii="Roboto" w:hAnsi="Roboto"/>
                  </w:rPr>
                  <w:t>Mezipředmětové vztahy:</w:t>
                </w:r>
              </w:p>
              <w:p w:rsidR="00A64C44" w:rsidRPr="00A64C44" w:rsidRDefault="00A64C44" w:rsidP="00815D71">
                <w:pPr>
                  <w:pStyle w:val="VPtextbezodsazenamezerynadvesltabulky"/>
                  <w:rPr>
                    <w:rFonts w:ascii="Roboto" w:hAnsi="Roboto"/>
                  </w:rPr>
                </w:pPr>
                <w:r w:rsidRPr="00A64C44">
                  <w:rPr>
                    <w:rFonts w:ascii="Roboto" w:hAnsi="Roboto"/>
                  </w:rPr>
                  <w:lastRenderedPageBreak/>
                  <w:t>přírodní vědy (zdravá výživa), zeměpis, společenské vědy</w:t>
                </w:r>
              </w:p>
              <w:p w:rsidR="00A64C44" w:rsidRPr="00A64C44" w:rsidRDefault="00A64C44" w:rsidP="00815D71">
                <w:pPr>
                  <w:rPr>
                    <w:rFonts w:ascii="Roboto" w:hAnsi="Roboto"/>
                  </w:rPr>
                </w:pP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Poethodinvsloupcitabulky"/>
                  <w:spacing w:after="0" w:line="240" w:lineRule="auto"/>
                  <w:rPr>
                    <w:rFonts w:ascii="Roboto" w:hAnsi="Roboto" w:cs="Times New Roman"/>
                    <w:sz w:val="24"/>
                    <w:szCs w:val="24"/>
                  </w:rPr>
                </w:pPr>
                <w:r w:rsidRPr="00A64C44">
                  <w:rPr>
                    <w:rFonts w:ascii="Roboto" w:hAnsi="Roboto" w:cs="Times New Roman"/>
                    <w:sz w:val="24"/>
                    <w:szCs w:val="24"/>
                  </w:rPr>
                  <w:lastRenderedPageBreak/>
                  <w:t>33</w:t>
                </w:r>
              </w:p>
            </w:tc>
          </w:tr>
          <w:tr w:rsidR="00A64C44" w:rsidRPr="00A64C44" w:rsidTr="00815D71">
            <w:tc>
              <w:tcPr>
                <w:tcW w:w="4058"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použije minulý čas</w:t>
                </w:r>
              </w:p>
              <w:p w:rsidR="00A64C44" w:rsidRPr="00A64C44" w:rsidRDefault="00A64C44" w:rsidP="00815D71">
                <w:pPr>
                  <w:pStyle w:val="VPOdrzkavesloupcitabulky"/>
                  <w:rPr>
                    <w:rFonts w:ascii="Roboto" w:hAnsi="Roboto"/>
                  </w:rPr>
                </w:pPr>
                <w:r w:rsidRPr="00A64C44">
                  <w:rPr>
                    <w:rFonts w:ascii="Roboto" w:hAnsi="Roboto"/>
                  </w:rPr>
                  <w:t>řekne, kdy a kde se narodil</w:t>
                </w:r>
              </w:p>
              <w:p w:rsidR="00A64C44" w:rsidRPr="00A64C44" w:rsidRDefault="00A64C44" w:rsidP="00815D71">
                <w:pPr>
                  <w:pStyle w:val="VPOdrzkavesloupcitabulky"/>
                  <w:rPr>
                    <w:rFonts w:ascii="Roboto" w:hAnsi="Roboto"/>
                  </w:rPr>
                </w:pPr>
                <w:r w:rsidRPr="00A64C44">
                  <w:rPr>
                    <w:rFonts w:ascii="Roboto" w:hAnsi="Roboto"/>
                  </w:rPr>
                  <w:t>popíše, co dělal/nedělal včera, o víkendu, utvoří otázku v minulosti</w:t>
                </w:r>
              </w:p>
              <w:p w:rsidR="00A64C44" w:rsidRPr="00A64C44" w:rsidRDefault="00A64C44" w:rsidP="00815D71">
                <w:pPr>
                  <w:pStyle w:val="VPOdrzkavesloupcitabulky"/>
                  <w:rPr>
                    <w:rFonts w:ascii="Roboto" w:hAnsi="Roboto"/>
                  </w:rPr>
                </w:pPr>
                <w:r w:rsidRPr="00A64C44">
                  <w:rPr>
                    <w:rFonts w:ascii="Roboto" w:hAnsi="Roboto"/>
                  </w:rPr>
                  <w:t>použije základní frázová slovesa</w:t>
                </w:r>
              </w:p>
              <w:p w:rsidR="00A64C44" w:rsidRPr="00A64C44" w:rsidRDefault="00A64C44" w:rsidP="00815D71">
                <w:pPr>
                  <w:pStyle w:val="VPOdrzkavesloupcitabulky"/>
                  <w:rPr>
                    <w:rFonts w:ascii="Roboto" w:hAnsi="Roboto"/>
                  </w:rPr>
                </w:pPr>
                <w:r w:rsidRPr="00A64C44">
                  <w:rPr>
                    <w:rFonts w:ascii="Roboto" w:hAnsi="Roboto"/>
                  </w:rPr>
                  <w:t>vyjmenuje běžně provozované sporty</w:t>
                </w:r>
              </w:p>
              <w:p w:rsidR="00A64C44" w:rsidRPr="00A64C44" w:rsidRDefault="00A64C44" w:rsidP="00815D71">
                <w:pPr>
                  <w:pStyle w:val="VPOdrzkavesloupcitabulky"/>
                  <w:rPr>
                    <w:rFonts w:ascii="Roboto" w:hAnsi="Roboto"/>
                  </w:rPr>
                </w:pPr>
                <w:r w:rsidRPr="00A64C44">
                  <w:rPr>
                    <w:rFonts w:ascii="Roboto" w:hAnsi="Roboto"/>
                  </w:rPr>
                  <w:t>rozumí jazyku textových zpráv</w:t>
                </w:r>
              </w:p>
              <w:p w:rsidR="00A64C44" w:rsidRPr="00A64C44" w:rsidRDefault="00A64C44" w:rsidP="00815D71">
                <w:pPr>
                  <w:pStyle w:val="VPOdrzkavesloupcitabulky"/>
                  <w:rPr>
                    <w:rFonts w:ascii="Roboto" w:hAnsi="Roboto"/>
                  </w:rPr>
                </w:pPr>
                <w:r w:rsidRPr="00A64C44">
                  <w:rPr>
                    <w:rFonts w:ascii="Roboto" w:hAnsi="Roboto"/>
                  </w:rPr>
                  <w:t>řekne, co musí/nemusí v životě dělat</w:t>
                </w:r>
              </w:p>
              <w:p w:rsidR="00A64C44" w:rsidRPr="00A64C44" w:rsidRDefault="00A64C44" w:rsidP="00815D71">
                <w:pPr>
                  <w:pStyle w:val="VPOdrzkavesloupcitabulky"/>
                  <w:rPr>
                    <w:rFonts w:ascii="Roboto" w:hAnsi="Roboto"/>
                  </w:rPr>
                </w:pPr>
                <w:r w:rsidRPr="00A64C44">
                  <w:rPr>
                    <w:rFonts w:ascii="Roboto" w:hAnsi="Roboto"/>
                  </w:rPr>
                  <w:t>vyjádří preference týkající se hudby</w:t>
                </w:r>
              </w:p>
              <w:p w:rsidR="00A64C44" w:rsidRPr="00A64C44" w:rsidRDefault="00A64C44" w:rsidP="00815D71">
                <w:pPr>
                  <w:pStyle w:val="VPOdrzkavesloupcitabulky"/>
                  <w:rPr>
                    <w:rFonts w:ascii="Roboto" w:hAnsi="Roboto"/>
                  </w:rPr>
                </w:pPr>
                <w:r w:rsidRPr="00A64C44">
                  <w:rPr>
                    <w:rFonts w:ascii="Roboto" w:hAnsi="Roboto"/>
                  </w:rPr>
                  <w:t xml:space="preserve">popíše obrázek s použitím </w:t>
                </w:r>
                <w:proofErr w:type="spellStart"/>
                <w:r w:rsidRPr="00A64C44">
                  <w:rPr>
                    <w:rFonts w:ascii="Roboto" w:hAnsi="Roboto"/>
                  </w:rPr>
                  <w:t>there</w:t>
                </w:r>
                <w:proofErr w:type="spellEnd"/>
                <w:r w:rsidRPr="00A64C44">
                  <w:rPr>
                    <w:rFonts w:ascii="Roboto" w:hAnsi="Roboto"/>
                  </w:rPr>
                  <w:t xml:space="preserve"> </w:t>
                </w:r>
                <w:proofErr w:type="spellStart"/>
                <w:r w:rsidRPr="00A64C44">
                  <w:rPr>
                    <w:rFonts w:ascii="Roboto" w:hAnsi="Roboto"/>
                  </w:rPr>
                  <w:t>is</w:t>
                </w:r>
                <w:proofErr w:type="spellEnd"/>
                <w:r w:rsidRPr="00A64C44">
                  <w:rPr>
                    <w:rFonts w:ascii="Roboto" w:hAnsi="Roboto"/>
                  </w:rPr>
                  <w:t xml:space="preserve">/are a </w:t>
                </w:r>
                <w:proofErr w:type="spellStart"/>
                <w:r w:rsidRPr="00A64C44">
                  <w:rPr>
                    <w:rFonts w:ascii="Roboto" w:hAnsi="Roboto"/>
                  </w:rPr>
                  <w:t>some</w:t>
                </w:r>
                <w:proofErr w:type="spellEnd"/>
                <w:r w:rsidRPr="00A64C44">
                  <w:rPr>
                    <w:rFonts w:ascii="Roboto" w:hAnsi="Roboto"/>
                  </w:rPr>
                  <w:t>/</w:t>
                </w:r>
                <w:proofErr w:type="spellStart"/>
                <w:r w:rsidRPr="00A64C44">
                  <w:rPr>
                    <w:rFonts w:ascii="Roboto" w:hAnsi="Roboto"/>
                  </w:rPr>
                  <w:t>any</w:t>
                </w:r>
                <w:proofErr w:type="spellEnd"/>
              </w:p>
              <w:p w:rsidR="00A64C44" w:rsidRPr="00A64C44" w:rsidRDefault="00A64C44" w:rsidP="00815D71">
                <w:pPr>
                  <w:pStyle w:val="VPOdrzkavesloupcitabulky"/>
                  <w:rPr>
                    <w:rFonts w:ascii="Roboto" w:hAnsi="Roboto"/>
                  </w:rPr>
                </w:pPr>
                <w:r w:rsidRPr="00A64C44">
                  <w:rPr>
                    <w:rFonts w:ascii="Roboto" w:hAnsi="Roboto"/>
                  </w:rPr>
                  <w:t>mluví o svých zvycích spojených s usínáním a probouzením se</w:t>
                </w:r>
              </w:p>
              <w:p w:rsidR="00A64C44" w:rsidRPr="00A64C44" w:rsidRDefault="00A64C44" w:rsidP="00815D71">
                <w:pPr>
                  <w:pStyle w:val="VPOdrzkavesloupcitabulky"/>
                  <w:rPr>
                    <w:rFonts w:ascii="Roboto" w:hAnsi="Roboto"/>
                  </w:rPr>
                </w:pPr>
                <w:r w:rsidRPr="00A64C44">
                  <w:rPr>
                    <w:rFonts w:ascii="Roboto" w:hAnsi="Roboto"/>
                  </w:rPr>
                  <w:t>popíše sen</w:t>
                </w:r>
              </w:p>
            </w:tc>
            <w:tc>
              <w:tcPr>
                <w:tcW w:w="413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mluvení o minulosti, popis historických událostí, každodenní povinnosti, dosažení úspěchu, oblíbení zpěváci a hudba, popis obrázku, zvyky spojené s usínáním a probouzením se, sny a snění</w:t>
                </w:r>
              </w:p>
              <w:p w:rsidR="00A64C44" w:rsidRPr="00A64C44" w:rsidRDefault="00A64C44" w:rsidP="00815D71">
                <w:pPr>
                  <w:pStyle w:val="VPtextbezodsazenamezerynadvesltabulky"/>
                  <w:rPr>
                    <w:rFonts w:ascii="Roboto" w:hAnsi="Roboto"/>
                  </w:rPr>
                </w:pPr>
                <w:r w:rsidRPr="00A64C44">
                  <w:rPr>
                    <w:rFonts w:ascii="Roboto" w:hAnsi="Roboto"/>
                    <w:b/>
                  </w:rPr>
                  <w:t>Gramatika:</w:t>
                </w:r>
                <w:r w:rsidRPr="00A64C44">
                  <w:rPr>
                    <w:rFonts w:ascii="Roboto" w:hAnsi="Roboto"/>
                  </w:rPr>
                  <w:t xml:space="preserve"> </w:t>
                </w:r>
              </w:p>
              <w:p w:rsidR="00A64C44" w:rsidRPr="00A64C44" w:rsidRDefault="00A64C44" w:rsidP="00815D71">
                <w:pPr>
                  <w:pStyle w:val="VPtextbezodsazenamezerynadvesltabulky"/>
                  <w:rPr>
                    <w:rFonts w:ascii="Roboto" w:hAnsi="Roboto"/>
                  </w:rPr>
                </w:pPr>
                <w:proofErr w:type="spellStart"/>
                <w:r w:rsidRPr="00A64C44">
                  <w:rPr>
                    <w:rFonts w:ascii="Roboto" w:hAnsi="Roboto"/>
                  </w:rPr>
                  <w:t>Have</w:t>
                </w:r>
                <w:proofErr w:type="spellEnd"/>
                <w:r w:rsidRPr="00A64C44">
                  <w:rPr>
                    <w:rFonts w:ascii="Roboto" w:hAnsi="Roboto"/>
                  </w:rPr>
                  <w:t xml:space="preserve"> to/</w:t>
                </w:r>
                <w:proofErr w:type="spellStart"/>
                <w:r w:rsidRPr="00A64C44">
                  <w:rPr>
                    <w:rFonts w:ascii="Roboto" w:hAnsi="Roboto"/>
                  </w:rPr>
                  <w:t>don´t</w:t>
                </w:r>
                <w:proofErr w:type="spellEnd"/>
                <w:r w:rsidRPr="00A64C44">
                  <w:rPr>
                    <w:rFonts w:ascii="Roboto" w:hAnsi="Roboto"/>
                  </w:rPr>
                  <w:t xml:space="preserve"> </w:t>
                </w:r>
                <w:proofErr w:type="spellStart"/>
                <w:r w:rsidRPr="00A64C44">
                  <w:rPr>
                    <w:rFonts w:ascii="Roboto" w:hAnsi="Roboto"/>
                  </w:rPr>
                  <w:t>have</w:t>
                </w:r>
                <w:proofErr w:type="spellEnd"/>
                <w:r w:rsidRPr="00A64C44">
                  <w:rPr>
                    <w:rFonts w:ascii="Roboto" w:hAnsi="Roboto"/>
                  </w:rPr>
                  <w:t xml:space="preserve"> to, počitatelná a nepočitatelná </w:t>
                </w:r>
                <w:proofErr w:type="spellStart"/>
                <w:r w:rsidRPr="00A64C44">
                  <w:rPr>
                    <w:rFonts w:ascii="Roboto" w:hAnsi="Roboto"/>
                  </w:rPr>
                  <w:t>podst</w:t>
                </w:r>
                <w:proofErr w:type="spellEnd"/>
                <w:r w:rsidRPr="00A64C44">
                  <w:rPr>
                    <w:rFonts w:ascii="Roboto" w:hAnsi="Roboto"/>
                  </w:rPr>
                  <w:t xml:space="preserve">. jména, </w:t>
                </w:r>
                <w:proofErr w:type="spellStart"/>
                <w:r w:rsidRPr="00A64C44">
                  <w:rPr>
                    <w:rFonts w:ascii="Roboto" w:hAnsi="Roboto"/>
                  </w:rPr>
                  <w:t>some</w:t>
                </w:r>
                <w:proofErr w:type="spellEnd"/>
                <w:r w:rsidRPr="00A64C44">
                  <w:rPr>
                    <w:rFonts w:ascii="Roboto" w:hAnsi="Roboto"/>
                  </w:rPr>
                  <w:t xml:space="preserve">, </w:t>
                </w:r>
                <w:proofErr w:type="spellStart"/>
                <w:r w:rsidRPr="00A64C44">
                  <w:rPr>
                    <w:rFonts w:ascii="Roboto" w:hAnsi="Roboto"/>
                  </w:rPr>
                  <w:t>any</w:t>
                </w:r>
                <w:proofErr w:type="spellEnd"/>
                <w:r w:rsidRPr="00A64C44">
                  <w:rPr>
                    <w:rFonts w:ascii="Roboto" w:hAnsi="Roboto"/>
                  </w:rPr>
                  <w:t>,</w:t>
                </w:r>
              </w:p>
              <w:p w:rsidR="00A64C44" w:rsidRPr="00A64C44" w:rsidRDefault="00A64C44" w:rsidP="00815D71">
                <w:pPr>
                  <w:pStyle w:val="VPtextbezodsazenamezerynadvesltabulky"/>
                  <w:rPr>
                    <w:rFonts w:ascii="Roboto" w:hAnsi="Roboto"/>
                  </w:rPr>
                </w:pPr>
                <w:r w:rsidRPr="00A64C44">
                  <w:rPr>
                    <w:rFonts w:ascii="Roboto" w:hAnsi="Roboto"/>
                  </w:rPr>
                  <w:t>minulý čas pravidelných a nepravidelných sloves</w:t>
                </w:r>
              </w:p>
              <w:p w:rsidR="00A64C44" w:rsidRPr="00A64C44" w:rsidRDefault="00A64C44" w:rsidP="00815D71">
                <w:pPr>
                  <w:pStyle w:val="VPtextbezodsazenamezerynadvesltabulky"/>
                  <w:rPr>
                    <w:rFonts w:ascii="Roboto" w:hAnsi="Roboto"/>
                    <w:b/>
                  </w:rPr>
                </w:pPr>
                <w:r w:rsidRPr="00A64C44">
                  <w:rPr>
                    <w:rFonts w:ascii="Roboto" w:hAnsi="Roboto"/>
                    <w:b/>
                  </w:rPr>
                  <w:t>Reálie:</w:t>
                </w:r>
              </w:p>
              <w:p w:rsidR="00A64C44" w:rsidRPr="00A64C44" w:rsidRDefault="00A64C44" w:rsidP="00815D71">
                <w:pPr>
                  <w:pStyle w:val="VPtextbezodsazenamezerynadvesltabulky"/>
                  <w:rPr>
                    <w:rFonts w:ascii="Roboto" w:hAnsi="Roboto"/>
                  </w:rPr>
                </w:pPr>
                <w:r w:rsidRPr="00A64C44">
                  <w:rPr>
                    <w:rFonts w:ascii="Roboto" w:hAnsi="Roboto"/>
                  </w:rPr>
                  <w:t xml:space="preserve">ochrana přírody, život mladých lidí v ESC, jazyk psaní SMS, známé osobnosti a jejich cesta k úspěchu, hudba, hudební soutěže, </w:t>
                </w:r>
                <w:proofErr w:type="spellStart"/>
                <w:r w:rsidRPr="00A64C44">
                  <w:rPr>
                    <w:rFonts w:ascii="Roboto" w:hAnsi="Roboto"/>
                  </w:rPr>
                  <w:t>Walt</w:t>
                </w:r>
                <w:proofErr w:type="spellEnd"/>
                <w:r w:rsidRPr="00A64C44">
                  <w:rPr>
                    <w:rFonts w:ascii="Roboto" w:hAnsi="Roboto"/>
                  </w:rPr>
                  <w:t xml:space="preserve"> </w:t>
                </w:r>
                <w:proofErr w:type="spellStart"/>
                <w:r w:rsidRPr="00A64C44">
                  <w:rPr>
                    <w:rFonts w:ascii="Roboto" w:hAnsi="Roboto"/>
                  </w:rPr>
                  <w:t>Disney</w:t>
                </w:r>
                <w:proofErr w:type="spellEnd"/>
              </w:p>
              <w:p w:rsidR="00A64C44" w:rsidRPr="00A64C44" w:rsidRDefault="00A64C44" w:rsidP="00815D71">
                <w:pPr>
                  <w:pStyle w:val="VPtextbezodsazenamezerynadvesltabulky"/>
                  <w:rPr>
                    <w:rFonts w:ascii="Roboto" w:hAnsi="Roboto"/>
                    <w:b/>
                  </w:rPr>
                </w:pPr>
                <w:r w:rsidRPr="00A64C44">
                  <w:rPr>
                    <w:rFonts w:ascii="Roboto" w:hAnsi="Roboto"/>
                    <w:b/>
                  </w:rPr>
                  <w:t>Slovní zásoba:</w:t>
                </w:r>
              </w:p>
              <w:p w:rsidR="00A64C44" w:rsidRPr="00A64C44" w:rsidRDefault="00A64C44" w:rsidP="00815D71">
                <w:pPr>
                  <w:pStyle w:val="VPtextbezodsazenamezerynadvesltabulky"/>
                  <w:rPr>
                    <w:rFonts w:ascii="Roboto" w:hAnsi="Roboto"/>
                  </w:rPr>
                </w:pPr>
                <w:r w:rsidRPr="00A64C44">
                  <w:rPr>
                    <w:rFonts w:ascii="Roboto" w:hAnsi="Roboto"/>
                  </w:rPr>
                  <w:t>sporty, časové výrazy používané v minulosti, samostatná přivlastňovací zájmena, zaměstnání, spánek a sny</w:t>
                </w:r>
              </w:p>
              <w:p w:rsidR="00A64C44" w:rsidRPr="00A64C44" w:rsidRDefault="00A64C44" w:rsidP="00815D71">
                <w:pPr>
                  <w:pStyle w:val="VPtextbezodsazenamezerynadvesltabulky"/>
                  <w:rPr>
                    <w:rFonts w:ascii="Roboto" w:hAnsi="Roboto"/>
                    <w:b/>
                  </w:rPr>
                </w:pPr>
                <w:r w:rsidRPr="00A64C44">
                  <w:rPr>
                    <w:rFonts w:ascii="Roboto" w:hAnsi="Roboto"/>
                    <w:b/>
                  </w:rPr>
                  <w:t>Mezipředmětové vztahy:</w:t>
                </w:r>
              </w:p>
              <w:p w:rsidR="00A64C44" w:rsidRPr="00A64C44" w:rsidRDefault="00A64C44" w:rsidP="00815D71">
                <w:pPr>
                  <w:pStyle w:val="VPtextbezodsazenamezerynadvesltabulky"/>
                  <w:rPr>
                    <w:rFonts w:ascii="Roboto" w:hAnsi="Roboto"/>
                  </w:rPr>
                </w:pPr>
                <w:r w:rsidRPr="00A64C44">
                  <w:rPr>
                    <w:rFonts w:ascii="Roboto" w:hAnsi="Roboto"/>
                  </w:rPr>
                  <w:t>dějepis, zeměpis, hudební výchova</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Poethodinvsloupcitabulky"/>
                  <w:spacing w:after="0" w:line="240" w:lineRule="auto"/>
                  <w:rPr>
                    <w:rFonts w:ascii="Roboto" w:hAnsi="Roboto"/>
                  </w:rPr>
                </w:pPr>
                <w:r w:rsidRPr="00A64C44">
                  <w:rPr>
                    <w:rFonts w:ascii="Roboto" w:hAnsi="Roboto" w:cs="Times New Roman"/>
                    <w:sz w:val="24"/>
                    <w:szCs w:val="24"/>
                  </w:rPr>
                  <w:t>33</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r>
          <w:r w:rsidRPr="00A64C44">
            <w:rPr>
              <w:rFonts w:ascii="Roboto" w:hAnsi="Roboto"/>
              <w:bCs/>
            </w:rPr>
            <w:tab/>
            <w:t>druhý</w:t>
          </w:r>
          <w:r w:rsidRPr="00A64C44">
            <w:rPr>
              <w:rFonts w:ascii="Roboto" w:hAnsi="Roboto"/>
              <w:bCs/>
            </w:rPr>
            <w:br/>
            <w:t>Počet hodin celkem:</w:t>
          </w:r>
          <w:r w:rsidRPr="00A64C44">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6"/>
            <w:gridCol w:w="4130"/>
            <w:gridCol w:w="1100"/>
          </w:tblGrid>
          <w:tr w:rsidR="00A64C44" w:rsidRPr="00A64C44" w:rsidTr="00815D71">
            <w:tc>
              <w:tcPr>
                <w:tcW w:w="4058" w:type="dxa"/>
                <w:gridSpan w:val="2"/>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52"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srovná několik podobných věcí, činností nebo lidí</w:t>
                </w:r>
              </w:p>
              <w:p w:rsidR="00A64C44" w:rsidRPr="00A64C44" w:rsidRDefault="00A64C44" w:rsidP="00815D71">
                <w:pPr>
                  <w:pStyle w:val="VPOdrzkavesloupcitabulky"/>
                  <w:rPr>
                    <w:rFonts w:ascii="Roboto" w:hAnsi="Roboto"/>
                  </w:rPr>
                </w:pPr>
                <w:r w:rsidRPr="00A64C44">
                  <w:rPr>
                    <w:rFonts w:ascii="Roboto" w:hAnsi="Roboto"/>
                  </w:rPr>
                  <w:t>vyjmenuje kolokace spojené s učením se cizího jazyka</w:t>
                </w:r>
              </w:p>
              <w:p w:rsidR="00A64C44" w:rsidRPr="00A64C44" w:rsidRDefault="00A64C44" w:rsidP="00815D71">
                <w:pPr>
                  <w:pStyle w:val="VPOdrzkavesloupcitabulky"/>
                  <w:rPr>
                    <w:rFonts w:ascii="Roboto" w:hAnsi="Roboto"/>
                  </w:rPr>
                </w:pPr>
                <w:r w:rsidRPr="00A64C44">
                  <w:rPr>
                    <w:rFonts w:ascii="Roboto" w:hAnsi="Roboto"/>
                  </w:rPr>
                  <w:lastRenderedPageBreak/>
                  <w:t>popíše budoucí naplánovanou dovolenou nebo víkend</w:t>
                </w:r>
              </w:p>
              <w:p w:rsidR="00A64C44" w:rsidRPr="00A64C44" w:rsidRDefault="00A64C44" w:rsidP="00815D71">
                <w:pPr>
                  <w:pStyle w:val="VPOdrzkavesloupcitabulky"/>
                  <w:rPr>
                    <w:rFonts w:ascii="Roboto" w:hAnsi="Roboto"/>
                  </w:rPr>
                </w:pPr>
                <w:r w:rsidRPr="00A64C44">
                  <w:rPr>
                    <w:rFonts w:ascii="Roboto" w:hAnsi="Roboto"/>
                  </w:rPr>
                  <w:t>vyjádří spekulace o vzdálené budoucnosti</w:t>
                </w:r>
              </w:p>
              <w:p w:rsidR="00A64C44" w:rsidRPr="00A64C44" w:rsidRDefault="00A64C44" w:rsidP="00815D71">
                <w:pPr>
                  <w:pStyle w:val="VPOdrzkavesloupcitabulky"/>
                  <w:rPr>
                    <w:rFonts w:ascii="Roboto" w:hAnsi="Roboto"/>
                  </w:rPr>
                </w:pPr>
                <w:r w:rsidRPr="00A64C44">
                  <w:rPr>
                    <w:rFonts w:ascii="Roboto" w:hAnsi="Roboto"/>
                  </w:rPr>
                  <w:t>vyjádří svoje preference týkající se způsobu trávení prázdnin</w:t>
                </w:r>
              </w:p>
              <w:p w:rsidR="00A64C44" w:rsidRPr="00A64C44" w:rsidRDefault="00A64C44" w:rsidP="00815D71">
                <w:pPr>
                  <w:pStyle w:val="VPOdrzkavesloupcitabulky"/>
                  <w:rPr>
                    <w:rFonts w:ascii="Roboto" w:hAnsi="Roboto"/>
                  </w:rPr>
                </w:pPr>
                <w:r w:rsidRPr="00A64C44">
                  <w:rPr>
                    <w:rFonts w:ascii="Roboto" w:hAnsi="Roboto"/>
                  </w:rPr>
                  <w:t>popíše počasí</w:t>
                </w:r>
              </w:p>
              <w:p w:rsidR="00A64C44" w:rsidRPr="00A64C44" w:rsidRDefault="00A64C44" w:rsidP="00815D71">
                <w:pPr>
                  <w:pStyle w:val="VPOdrzkavesloupcitabulky"/>
                  <w:rPr>
                    <w:rFonts w:ascii="Roboto" w:hAnsi="Roboto"/>
                  </w:rPr>
                </w:pPr>
                <w:r w:rsidRPr="00A64C44">
                  <w:rPr>
                    <w:rFonts w:ascii="Roboto" w:hAnsi="Roboto"/>
                  </w:rPr>
                  <w:t xml:space="preserve">použije slovo „příliš“ při popisu situace </w:t>
                </w:r>
              </w:p>
            </w:tc>
            <w:tc>
              <w:tcPr>
                <w:tcW w:w="4136" w:type="dxa"/>
                <w:gridSpan w:val="2"/>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b/>
                  </w:rPr>
                </w:pPr>
                <w:r w:rsidRPr="00A64C44">
                  <w:rPr>
                    <w:rFonts w:ascii="Roboto" w:hAnsi="Roboto"/>
                    <w:b/>
                  </w:rPr>
                  <w:lastRenderedPageBreak/>
                  <w:t>Komunikace:</w:t>
                </w:r>
              </w:p>
              <w:p w:rsidR="00A64C44" w:rsidRPr="00A64C44" w:rsidRDefault="00A64C44" w:rsidP="00815D71">
                <w:pPr>
                  <w:pStyle w:val="VPtextbezodsazenamezerynadvesltabulky"/>
                  <w:rPr>
                    <w:rFonts w:ascii="Roboto" w:hAnsi="Roboto"/>
                  </w:rPr>
                </w:pPr>
                <w:r w:rsidRPr="00A64C44">
                  <w:rPr>
                    <w:rFonts w:ascii="Roboto" w:hAnsi="Roboto"/>
                  </w:rPr>
                  <w:t>srovnávání, učení se jazykům, plánování a popis dovolené</w:t>
                </w:r>
              </w:p>
              <w:p w:rsidR="00A64C44" w:rsidRPr="00A64C44" w:rsidRDefault="00A64C44" w:rsidP="00815D71">
                <w:pPr>
                  <w:pStyle w:val="VPtextbezodsazenamezerynadvesltabulky"/>
                  <w:rPr>
                    <w:rFonts w:ascii="Roboto" w:hAnsi="Roboto"/>
                    <w:b/>
                  </w:rPr>
                </w:pPr>
                <w:r w:rsidRPr="00A64C44">
                  <w:rPr>
                    <w:rFonts w:ascii="Roboto" w:hAnsi="Roboto"/>
                    <w:b/>
                  </w:rPr>
                  <w:t>Gramatika:</w:t>
                </w:r>
              </w:p>
              <w:p w:rsidR="00A64C44" w:rsidRPr="00A64C44" w:rsidRDefault="00A64C44" w:rsidP="00815D71">
                <w:pPr>
                  <w:pStyle w:val="VPtextbezodsazenamezerynadvesltabulky"/>
                  <w:rPr>
                    <w:rFonts w:ascii="Roboto" w:hAnsi="Roboto"/>
                  </w:rPr>
                </w:pPr>
                <w:smartTag w:uri="urn:schemas-microsoft-com:office:smarttags" w:element="metricconverter">
                  <w:smartTagPr>
                    <w:attr w:name="ProductID" w:val="2. a"/>
                  </w:smartTagPr>
                  <w:r w:rsidRPr="00A64C44">
                    <w:rPr>
                      <w:rFonts w:ascii="Roboto" w:hAnsi="Roboto"/>
                    </w:rPr>
                    <w:lastRenderedPageBreak/>
                    <w:t>2. a</w:t>
                  </w:r>
                </w:smartTag>
                <w:r w:rsidRPr="00A64C44">
                  <w:rPr>
                    <w:rFonts w:ascii="Roboto" w:hAnsi="Roboto"/>
                  </w:rPr>
                  <w:t xml:space="preserve"> 3. stupeň přídavných jmen, použití přítomného průběhového pro budou-cnost, slovo </w:t>
                </w:r>
                <w:proofErr w:type="spellStart"/>
                <w:r w:rsidRPr="00A64C44">
                  <w:rPr>
                    <w:rFonts w:ascii="Roboto" w:hAnsi="Roboto"/>
                  </w:rPr>
                  <w:t>too</w:t>
                </w:r>
                <w:proofErr w:type="spellEnd"/>
                <w:r w:rsidRPr="00A64C44">
                  <w:rPr>
                    <w:rFonts w:ascii="Roboto" w:hAnsi="Roboto"/>
                  </w:rPr>
                  <w:t xml:space="preserve"> (ve významu příliš), </w:t>
                </w:r>
                <w:proofErr w:type="spellStart"/>
                <w:r w:rsidRPr="00A64C44">
                  <w:rPr>
                    <w:rFonts w:ascii="Roboto" w:hAnsi="Roboto"/>
                  </w:rPr>
                  <w:t>will</w:t>
                </w:r>
                <w:proofErr w:type="spellEnd"/>
                <w:r w:rsidRPr="00A64C44">
                  <w:rPr>
                    <w:rFonts w:ascii="Roboto" w:hAnsi="Roboto"/>
                  </w:rPr>
                  <w:t>/</w:t>
                </w:r>
                <w:proofErr w:type="spellStart"/>
                <w:r w:rsidRPr="00A64C44">
                  <w:rPr>
                    <w:rFonts w:ascii="Roboto" w:hAnsi="Roboto"/>
                  </w:rPr>
                  <w:t>won´t</w:t>
                </w:r>
                <w:proofErr w:type="spellEnd"/>
              </w:p>
              <w:p w:rsidR="00A64C44" w:rsidRPr="00A64C44" w:rsidRDefault="00A64C44" w:rsidP="00815D71">
                <w:pPr>
                  <w:pStyle w:val="VPtextbezodsazenamezerynadvesltabulky"/>
                  <w:rPr>
                    <w:rFonts w:ascii="Roboto" w:hAnsi="Roboto"/>
                    <w:b/>
                  </w:rPr>
                </w:pPr>
                <w:r w:rsidRPr="00A64C44">
                  <w:rPr>
                    <w:rFonts w:ascii="Roboto" w:hAnsi="Roboto"/>
                    <w:b/>
                  </w:rPr>
                  <w:t>Slovní zásoba:</w:t>
                </w:r>
              </w:p>
              <w:p w:rsidR="00A64C44" w:rsidRPr="00A64C44" w:rsidRDefault="00A64C44" w:rsidP="00815D71">
                <w:pPr>
                  <w:pStyle w:val="VPtextbezodsazenamezerynadvesltabulky"/>
                  <w:rPr>
                    <w:rFonts w:ascii="Roboto" w:hAnsi="Roboto"/>
                  </w:rPr>
                </w:pPr>
                <w:r w:rsidRPr="00A64C44">
                  <w:rPr>
                    <w:rFonts w:ascii="Roboto" w:hAnsi="Roboto"/>
                  </w:rPr>
                  <w:t>kolokace spojené s učením se jazykům, příslovce a jejich tvoření, časové výrazy v budoucnosti, prázdninové aktivity, posílení významu příd. jmen pomocí slova „</w:t>
                </w:r>
                <w:proofErr w:type="spellStart"/>
                <w:r w:rsidRPr="00A64C44">
                  <w:rPr>
                    <w:rFonts w:ascii="Roboto" w:hAnsi="Roboto"/>
                  </w:rPr>
                  <w:t>too</w:t>
                </w:r>
                <w:proofErr w:type="spellEnd"/>
                <w:r w:rsidRPr="00A64C44">
                  <w:rPr>
                    <w:rFonts w:ascii="Roboto" w:hAnsi="Roboto"/>
                  </w:rPr>
                  <w:t>“</w:t>
                </w:r>
              </w:p>
              <w:p w:rsidR="00A64C44" w:rsidRPr="00A64C44" w:rsidRDefault="00A64C44" w:rsidP="00815D71">
                <w:pPr>
                  <w:pStyle w:val="VPtextbezodsazenamezerynadvesltabulky"/>
                  <w:rPr>
                    <w:rFonts w:ascii="Roboto" w:hAnsi="Roboto"/>
                    <w:b/>
                  </w:rPr>
                </w:pPr>
                <w:r w:rsidRPr="00A64C44">
                  <w:rPr>
                    <w:rFonts w:ascii="Roboto" w:hAnsi="Roboto"/>
                    <w:b/>
                  </w:rPr>
                  <w:t>Reálie:</w:t>
                </w:r>
              </w:p>
              <w:p w:rsidR="00A64C44" w:rsidRPr="00A64C44" w:rsidRDefault="00A64C44" w:rsidP="00815D71">
                <w:pPr>
                  <w:pStyle w:val="VPtextbezodsazenamezerynadvesltabulky"/>
                  <w:rPr>
                    <w:rFonts w:ascii="Roboto" w:hAnsi="Roboto"/>
                  </w:rPr>
                </w:pPr>
                <w:proofErr w:type="spellStart"/>
                <w:r w:rsidRPr="00A64C44">
                  <w:rPr>
                    <w:rFonts w:ascii="Roboto" w:hAnsi="Roboto"/>
                  </w:rPr>
                  <w:t>Vaupézští</w:t>
                </w:r>
                <w:proofErr w:type="spellEnd"/>
                <w:r w:rsidRPr="00A64C44">
                  <w:rPr>
                    <w:rFonts w:ascii="Roboto" w:hAnsi="Roboto"/>
                  </w:rPr>
                  <w:t xml:space="preserve"> indiáni, Irsko, prázdniny amerických studentů, emigrace v 19. st. z Evropy do USA</w:t>
                </w:r>
              </w:p>
              <w:p w:rsidR="00A64C44" w:rsidRPr="00A64C44" w:rsidRDefault="00A64C44" w:rsidP="00815D71">
                <w:pPr>
                  <w:pStyle w:val="VPtextbezodsazenamezerynadvesltabulky"/>
                  <w:rPr>
                    <w:rFonts w:ascii="Roboto" w:hAnsi="Roboto"/>
                    <w:b/>
                  </w:rPr>
                </w:pPr>
                <w:r w:rsidRPr="00A64C44">
                  <w:rPr>
                    <w:rFonts w:ascii="Roboto" w:hAnsi="Roboto"/>
                    <w:b/>
                  </w:rPr>
                  <w:t>Mezipředmětové vztahy:</w:t>
                </w:r>
              </w:p>
              <w:p w:rsidR="00A64C44" w:rsidRPr="00A64C44" w:rsidRDefault="00A64C44" w:rsidP="00815D71">
                <w:pPr>
                  <w:pStyle w:val="VPtextbezodsazenamezerynadvesltabulky"/>
                  <w:rPr>
                    <w:rFonts w:ascii="Roboto" w:hAnsi="Roboto"/>
                  </w:rPr>
                </w:pPr>
                <w:r w:rsidRPr="00A64C44">
                  <w:rPr>
                    <w:rFonts w:ascii="Roboto" w:hAnsi="Roboto"/>
                  </w:rPr>
                  <w:t>zeměpis, jazyky, dějepis</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Poethodinvsloupcitabulky"/>
                  <w:spacing w:after="0" w:line="240" w:lineRule="auto"/>
                  <w:rPr>
                    <w:rFonts w:ascii="Roboto" w:hAnsi="Roboto"/>
                  </w:rPr>
                </w:pPr>
                <w:r w:rsidRPr="00A64C44">
                  <w:rPr>
                    <w:rFonts w:ascii="Roboto" w:hAnsi="Roboto" w:cs="Times New Roman"/>
                    <w:sz w:val="24"/>
                    <w:szCs w:val="24"/>
                  </w:rPr>
                  <w:lastRenderedPageBreak/>
                  <w:t>55</w:t>
                </w:r>
              </w:p>
            </w:tc>
          </w:tr>
          <w:tr w:rsidR="00A64C44" w:rsidRPr="00A64C44" w:rsidTr="00815D71">
            <w:tc>
              <w:tcPr>
                <w:tcW w:w="4052"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popíše běžné způsoby oslav Nového roku</w:t>
                </w:r>
              </w:p>
              <w:p w:rsidR="00A64C44" w:rsidRPr="00A64C44" w:rsidRDefault="00A64C44" w:rsidP="00815D71">
                <w:pPr>
                  <w:pStyle w:val="VPOdrzkavesloupcitabulky"/>
                  <w:rPr>
                    <w:rFonts w:ascii="Roboto" w:hAnsi="Roboto"/>
                  </w:rPr>
                </w:pPr>
                <w:r w:rsidRPr="00A64C44">
                  <w:rPr>
                    <w:rFonts w:ascii="Roboto" w:hAnsi="Roboto"/>
                  </w:rPr>
                  <w:t>objasní, jak slaví Nový rok on sám</w:t>
                </w:r>
              </w:p>
              <w:p w:rsidR="00A64C44" w:rsidRPr="00A64C44" w:rsidRDefault="00A64C44" w:rsidP="00815D71">
                <w:pPr>
                  <w:pStyle w:val="VPOdrzkavesloupcitabulky"/>
                  <w:rPr>
                    <w:rFonts w:ascii="Roboto" w:hAnsi="Roboto"/>
                  </w:rPr>
                </w:pPr>
                <w:r w:rsidRPr="00A64C44">
                  <w:rPr>
                    <w:rFonts w:ascii="Roboto" w:hAnsi="Roboto"/>
                  </w:rPr>
                  <w:t>použije vazbu popisující záměr do budoucna a předpověď na základě současného stavu</w:t>
                </w:r>
              </w:p>
              <w:p w:rsidR="00A64C44" w:rsidRPr="00A64C44" w:rsidRDefault="00A64C44" w:rsidP="00815D71">
                <w:pPr>
                  <w:pStyle w:val="VPOdrzkavesloupcitabulky"/>
                  <w:rPr>
                    <w:rFonts w:ascii="Roboto" w:hAnsi="Roboto"/>
                  </w:rPr>
                </w:pPr>
                <w:r w:rsidRPr="00A64C44">
                  <w:rPr>
                    <w:rFonts w:ascii="Roboto" w:hAnsi="Roboto"/>
                  </w:rPr>
                  <w:t xml:space="preserve">použije způsobové sloveso MUST vyjadřující povinnost nebo zákaz </w:t>
                </w:r>
              </w:p>
              <w:p w:rsidR="00A64C44" w:rsidRPr="00A64C44" w:rsidRDefault="00A64C44" w:rsidP="00815D71">
                <w:pPr>
                  <w:pStyle w:val="VPOdrzkavesloupcitabulky"/>
                  <w:rPr>
                    <w:rFonts w:ascii="Roboto" w:hAnsi="Roboto"/>
                  </w:rPr>
                </w:pPr>
                <w:r w:rsidRPr="00A64C44">
                  <w:rPr>
                    <w:rFonts w:ascii="Roboto" w:hAnsi="Roboto"/>
                  </w:rPr>
                  <w:t>vyjádří, co by lidé měli a neměli dělat</w:t>
                </w:r>
              </w:p>
              <w:p w:rsidR="00A64C44" w:rsidRPr="00A64C44" w:rsidRDefault="00A64C44" w:rsidP="00815D71">
                <w:pPr>
                  <w:pStyle w:val="VPOdrzkavesloupcitabulky"/>
                  <w:rPr>
                    <w:rFonts w:ascii="Roboto" w:hAnsi="Roboto"/>
                  </w:rPr>
                </w:pPr>
                <w:r w:rsidRPr="00A64C44">
                  <w:rPr>
                    <w:rFonts w:ascii="Roboto" w:hAnsi="Roboto"/>
                  </w:rPr>
                  <w:t>popíše, jaké věci a lidé jsou</w:t>
                </w:r>
              </w:p>
              <w:p w:rsidR="00A64C44" w:rsidRPr="00A64C44" w:rsidRDefault="00A64C44" w:rsidP="00815D71">
                <w:pPr>
                  <w:pStyle w:val="VPOdrzkavesloupcitabulky"/>
                  <w:rPr>
                    <w:rFonts w:ascii="Roboto" w:hAnsi="Roboto"/>
                  </w:rPr>
                </w:pPr>
                <w:r w:rsidRPr="00A64C44">
                  <w:rPr>
                    <w:rFonts w:ascii="Roboto" w:hAnsi="Roboto"/>
                  </w:rPr>
                  <w:t>poskytne radu</w:t>
                </w:r>
              </w:p>
              <w:p w:rsidR="00A64C44" w:rsidRPr="00A64C44" w:rsidRDefault="00A64C44" w:rsidP="00815D71">
                <w:pPr>
                  <w:pStyle w:val="VPOdrzkavesloupcitabulky"/>
                  <w:rPr>
                    <w:rFonts w:ascii="Roboto" w:hAnsi="Roboto"/>
                  </w:rPr>
                </w:pPr>
                <w:r w:rsidRPr="00A64C44">
                  <w:rPr>
                    <w:rFonts w:ascii="Roboto" w:hAnsi="Roboto"/>
                  </w:rPr>
                  <w:t>vysvětlí, co udělá, co se stane za daných podmínek a tím použije podmínkovou větu prvního stupně</w:t>
                </w:r>
              </w:p>
              <w:p w:rsidR="00A64C44" w:rsidRPr="00A64C44" w:rsidRDefault="00A64C44" w:rsidP="00815D71">
                <w:pPr>
                  <w:pStyle w:val="VPOdrzkavesloupcitabulky"/>
                  <w:rPr>
                    <w:rFonts w:ascii="Roboto" w:hAnsi="Roboto"/>
                  </w:rPr>
                </w:pPr>
                <w:r w:rsidRPr="00A64C44">
                  <w:rPr>
                    <w:rFonts w:ascii="Roboto" w:hAnsi="Roboto"/>
                  </w:rPr>
                  <w:t>uvede situace, které se v jejich životě a v životě jiných lidí někdy staly a udály</w:t>
                </w:r>
              </w:p>
            </w:tc>
            <w:tc>
              <w:tcPr>
                <w:tcW w:w="4136" w:type="dxa"/>
                <w:gridSpan w:val="2"/>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b/>
                  </w:rPr>
                </w:pPr>
                <w:r w:rsidRPr="00A64C44">
                  <w:rPr>
                    <w:rFonts w:ascii="Roboto" w:hAnsi="Roboto"/>
                    <w:b/>
                  </w:rPr>
                  <w:t xml:space="preserve">Komunikace: </w:t>
                </w:r>
              </w:p>
              <w:p w:rsidR="00A64C44" w:rsidRPr="00A64C44" w:rsidRDefault="00A64C44" w:rsidP="00815D71">
                <w:pPr>
                  <w:pStyle w:val="VPtextbezodsazenamezerynadvesltabulky"/>
                  <w:rPr>
                    <w:rFonts w:ascii="Roboto" w:hAnsi="Roboto"/>
                  </w:rPr>
                </w:pPr>
                <w:r w:rsidRPr="00A64C44">
                  <w:rPr>
                    <w:rFonts w:ascii="Roboto" w:hAnsi="Roboto"/>
                  </w:rPr>
                  <w:t xml:space="preserve">vyjádření záměru a povinností, vyjádření doporučení a rady, situace, které jsou pravděpodobné v budoucnosti, hovoří o situacích, které se staly a mají nějaký vliv na přítomnost, popř. něco z nich </w:t>
                </w:r>
                <w:proofErr w:type="spellStart"/>
                <w:r w:rsidRPr="00A64C44">
                  <w:rPr>
                    <w:rFonts w:ascii="Roboto" w:hAnsi="Roboto"/>
                  </w:rPr>
                  <w:t>přetr-vává</w:t>
                </w:r>
                <w:proofErr w:type="spellEnd"/>
                <w:r w:rsidRPr="00A64C44">
                  <w:rPr>
                    <w:rFonts w:ascii="Roboto" w:hAnsi="Roboto"/>
                  </w:rPr>
                  <w:t xml:space="preserve"> do přítomnosti</w:t>
                </w:r>
              </w:p>
              <w:p w:rsidR="00A64C44" w:rsidRPr="00A64C44" w:rsidRDefault="00A64C44" w:rsidP="00815D71">
                <w:pPr>
                  <w:pStyle w:val="VPtextbezodsazenamezerynadvesltabulky"/>
                  <w:rPr>
                    <w:rFonts w:ascii="Roboto" w:hAnsi="Roboto"/>
                    <w:b/>
                  </w:rPr>
                </w:pPr>
                <w:r w:rsidRPr="00A64C44">
                  <w:rPr>
                    <w:rFonts w:ascii="Roboto" w:hAnsi="Roboto"/>
                    <w:b/>
                  </w:rPr>
                  <w:t xml:space="preserve">Gramatika: </w:t>
                </w:r>
              </w:p>
              <w:p w:rsidR="00A64C44" w:rsidRPr="00A64C44" w:rsidRDefault="00A64C44" w:rsidP="00815D71">
                <w:pPr>
                  <w:pStyle w:val="VPtextbezodsazenamezerynadvesltabulky"/>
                  <w:rPr>
                    <w:rFonts w:ascii="Roboto" w:hAnsi="Roboto"/>
                  </w:rPr>
                </w:pPr>
                <w:proofErr w:type="spellStart"/>
                <w:r w:rsidRPr="00A64C44">
                  <w:rPr>
                    <w:rFonts w:ascii="Roboto" w:hAnsi="Roboto"/>
                  </w:rPr>
                  <w:t>be</w:t>
                </w:r>
                <w:proofErr w:type="spellEnd"/>
                <w:r w:rsidRPr="00A64C44">
                  <w:rPr>
                    <w:rFonts w:ascii="Roboto" w:hAnsi="Roboto"/>
                  </w:rPr>
                  <w:t xml:space="preserve"> </w:t>
                </w:r>
                <w:proofErr w:type="spellStart"/>
                <w:r w:rsidRPr="00A64C44">
                  <w:rPr>
                    <w:rFonts w:ascii="Roboto" w:hAnsi="Roboto"/>
                  </w:rPr>
                  <w:t>going</w:t>
                </w:r>
                <w:proofErr w:type="spellEnd"/>
                <w:r w:rsidRPr="00A64C44">
                  <w:rPr>
                    <w:rFonts w:ascii="Roboto" w:hAnsi="Roboto"/>
                  </w:rPr>
                  <w:t xml:space="preserve"> to, </w:t>
                </w:r>
                <w:proofErr w:type="spellStart"/>
                <w:r w:rsidRPr="00A64C44">
                  <w:rPr>
                    <w:rFonts w:ascii="Roboto" w:hAnsi="Roboto"/>
                  </w:rPr>
                  <w:t>must</w:t>
                </w:r>
                <w:proofErr w:type="spellEnd"/>
                <w:r w:rsidRPr="00A64C44">
                  <w:rPr>
                    <w:rFonts w:ascii="Roboto" w:hAnsi="Roboto"/>
                  </w:rPr>
                  <w:t>/</w:t>
                </w:r>
                <w:proofErr w:type="spellStart"/>
                <w:r w:rsidRPr="00A64C44">
                  <w:rPr>
                    <w:rFonts w:ascii="Roboto" w:hAnsi="Roboto"/>
                  </w:rPr>
                  <w:t>mustn´t</w:t>
                </w:r>
                <w:proofErr w:type="spellEnd"/>
                <w:r w:rsidRPr="00A64C44">
                  <w:rPr>
                    <w:rFonts w:ascii="Roboto" w:hAnsi="Roboto"/>
                  </w:rPr>
                  <w:t xml:space="preserve">, </w:t>
                </w:r>
                <w:proofErr w:type="spellStart"/>
                <w:r w:rsidRPr="00A64C44">
                  <w:rPr>
                    <w:rFonts w:ascii="Roboto" w:hAnsi="Roboto"/>
                  </w:rPr>
                  <w:t>should</w:t>
                </w:r>
                <w:proofErr w:type="spellEnd"/>
                <w:r w:rsidRPr="00A64C44">
                  <w:rPr>
                    <w:rFonts w:ascii="Roboto" w:hAnsi="Roboto"/>
                  </w:rPr>
                  <w:t>/</w:t>
                </w:r>
                <w:proofErr w:type="spellStart"/>
                <w:r w:rsidRPr="00A64C44">
                  <w:rPr>
                    <w:rFonts w:ascii="Roboto" w:hAnsi="Roboto"/>
                  </w:rPr>
                  <w:t>shouldn´t</w:t>
                </w:r>
                <w:proofErr w:type="spellEnd"/>
                <w:r w:rsidRPr="00A64C44">
                  <w:rPr>
                    <w:rFonts w:ascii="Roboto" w:hAnsi="Roboto"/>
                  </w:rPr>
                  <w:t xml:space="preserve">, vazba </w:t>
                </w:r>
                <w:proofErr w:type="spellStart"/>
                <w:r w:rsidRPr="00A64C44">
                  <w:rPr>
                    <w:rFonts w:ascii="Roboto" w:hAnsi="Roboto"/>
                  </w:rPr>
                  <w:t>What´s</w:t>
                </w:r>
                <w:proofErr w:type="spellEnd"/>
                <w:r w:rsidRPr="00A64C44">
                  <w:rPr>
                    <w:rFonts w:ascii="Roboto" w:hAnsi="Roboto"/>
                  </w:rPr>
                  <w:t xml:space="preserve"> </w:t>
                </w:r>
                <w:proofErr w:type="spellStart"/>
                <w:r w:rsidRPr="00A64C44">
                  <w:rPr>
                    <w:rFonts w:ascii="Roboto" w:hAnsi="Roboto"/>
                  </w:rPr>
                  <w:t>it</w:t>
                </w:r>
                <w:proofErr w:type="spellEnd"/>
                <w:r w:rsidRPr="00A64C44">
                  <w:rPr>
                    <w:rFonts w:ascii="Roboto" w:hAnsi="Roboto"/>
                  </w:rPr>
                  <w:t xml:space="preserve"> </w:t>
                </w:r>
                <w:proofErr w:type="spellStart"/>
                <w:r w:rsidRPr="00A64C44">
                  <w:rPr>
                    <w:rFonts w:ascii="Roboto" w:hAnsi="Roboto"/>
                  </w:rPr>
                  <w:t>like</w:t>
                </w:r>
                <w:proofErr w:type="spellEnd"/>
                <w:r w:rsidRPr="00A64C44">
                  <w:rPr>
                    <w:rFonts w:ascii="Roboto" w:hAnsi="Roboto"/>
                  </w:rPr>
                  <w:t xml:space="preserve">?, tzv. </w:t>
                </w:r>
                <w:proofErr w:type="spellStart"/>
                <w:r w:rsidRPr="00A64C44">
                  <w:rPr>
                    <w:rFonts w:ascii="Roboto" w:hAnsi="Roboto"/>
                  </w:rPr>
                  <w:t>First</w:t>
                </w:r>
                <w:proofErr w:type="spellEnd"/>
                <w:r w:rsidRPr="00A64C44">
                  <w:rPr>
                    <w:rFonts w:ascii="Roboto" w:hAnsi="Roboto"/>
                  </w:rPr>
                  <w:t xml:space="preserve"> </w:t>
                </w:r>
                <w:proofErr w:type="spellStart"/>
                <w:r w:rsidRPr="00A64C44">
                  <w:rPr>
                    <w:rFonts w:ascii="Roboto" w:hAnsi="Roboto"/>
                  </w:rPr>
                  <w:t>conditional</w:t>
                </w:r>
                <w:proofErr w:type="spellEnd"/>
                <w:r w:rsidRPr="00A64C44">
                  <w:rPr>
                    <w:rFonts w:ascii="Roboto" w:hAnsi="Roboto"/>
                  </w:rPr>
                  <w:t>, předpřítomný čas</w:t>
                </w:r>
              </w:p>
              <w:p w:rsidR="00A64C44" w:rsidRPr="00A64C44" w:rsidRDefault="00A64C44" w:rsidP="00815D71">
                <w:pPr>
                  <w:pStyle w:val="VPtextbezodsazenamezerynadvesltabulky"/>
                  <w:rPr>
                    <w:rFonts w:ascii="Roboto" w:hAnsi="Roboto"/>
                    <w:b/>
                  </w:rPr>
                </w:pPr>
                <w:r w:rsidRPr="00A64C44">
                  <w:rPr>
                    <w:rFonts w:ascii="Roboto" w:hAnsi="Roboto"/>
                    <w:b/>
                  </w:rPr>
                  <w:t xml:space="preserve">Slovní zásoba: </w:t>
                </w:r>
              </w:p>
              <w:p w:rsidR="00A64C44" w:rsidRPr="00A64C44" w:rsidRDefault="00A64C44" w:rsidP="00815D71">
                <w:pPr>
                  <w:pStyle w:val="VPtextbezodsazenamezerynadvesltabulky"/>
                  <w:rPr>
                    <w:rFonts w:ascii="Roboto" w:hAnsi="Roboto"/>
                  </w:rPr>
                </w:pPr>
                <w:r w:rsidRPr="00A64C44">
                  <w:rPr>
                    <w:rFonts w:ascii="Roboto" w:hAnsi="Roboto"/>
                  </w:rPr>
                  <w:t>frázová slovesa, přídavná jména popisující vzhled, povahu, názor, přídavná jména popisující pocit, nebezpečné a adrenalinové aktivity, zvířata</w:t>
                </w:r>
              </w:p>
              <w:p w:rsidR="00A64C44" w:rsidRPr="00A64C44" w:rsidRDefault="00A64C44" w:rsidP="00815D71">
                <w:pPr>
                  <w:pStyle w:val="VPtextbezodsazenamezerynadvesltabulky"/>
                  <w:rPr>
                    <w:rFonts w:ascii="Roboto" w:hAnsi="Roboto"/>
                    <w:b/>
                  </w:rPr>
                </w:pPr>
                <w:r w:rsidRPr="00A64C44">
                  <w:rPr>
                    <w:rFonts w:ascii="Roboto" w:hAnsi="Roboto"/>
                    <w:b/>
                  </w:rPr>
                  <w:t xml:space="preserve">Reálie: </w:t>
                </w:r>
              </w:p>
              <w:p w:rsidR="00A64C44" w:rsidRPr="00A64C44" w:rsidRDefault="00A64C44" w:rsidP="00815D71">
                <w:pPr>
                  <w:pStyle w:val="VPtextbezodsazenamezerynadvesltabulky"/>
                  <w:rPr>
                    <w:rFonts w:ascii="Roboto" w:hAnsi="Roboto"/>
                  </w:rPr>
                </w:pPr>
                <w:r w:rsidRPr="00A64C44">
                  <w:rPr>
                    <w:rFonts w:ascii="Roboto" w:hAnsi="Roboto"/>
                  </w:rPr>
                  <w:t xml:space="preserve">oslavy Silvestra v UK, zvyky v jiných kulturách, doporučení pro turisty </w:t>
                </w:r>
                <w:r w:rsidRPr="00A64C44">
                  <w:rPr>
                    <w:rFonts w:ascii="Roboto" w:hAnsi="Roboto"/>
                  </w:rPr>
                  <w:lastRenderedPageBreak/>
                  <w:t>v UK, záchrana goril a životního prostředí, svět rekordů a zvláštností</w:t>
                </w:r>
              </w:p>
              <w:p w:rsidR="00A64C44" w:rsidRPr="00A64C44" w:rsidRDefault="00A64C44" w:rsidP="00815D71">
                <w:pPr>
                  <w:pStyle w:val="VPtextbezodsazenamezerynadvesltabulky"/>
                  <w:rPr>
                    <w:rFonts w:ascii="Roboto" w:hAnsi="Roboto"/>
                    <w:b/>
                  </w:rPr>
                </w:pPr>
                <w:r w:rsidRPr="00A64C44">
                  <w:rPr>
                    <w:rFonts w:ascii="Roboto" w:hAnsi="Roboto"/>
                    <w:b/>
                  </w:rPr>
                  <w:t>Mezipředmětové vztahy:</w:t>
                </w:r>
              </w:p>
              <w:p w:rsidR="00A64C44" w:rsidRPr="00A64C44" w:rsidRDefault="00A64C44" w:rsidP="00815D71">
                <w:pPr>
                  <w:pStyle w:val="VPtextbezodsazenamezerynadvesltabulky"/>
                  <w:rPr>
                    <w:rFonts w:ascii="Roboto" w:hAnsi="Roboto"/>
                  </w:rPr>
                </w:pPr>
                <w:r w:rsidRPr="00A64C44">
                  <w:rPr>
                    <w:rFonts w:ascii="Roboto" w:hAnsi="Roboto"/>
                  </w:rPr>
                  <w:t>společenská výchova, zeměpis, přírodopis</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Poethodinvsloupcitabulky"/>
                  <w:spacing w:after="0" w:line="240" w:lineRule="auto"/>
                  <w:rPr>
                    <w:rFonts w:ascii="Roboto" w:hAnsi="Roboto"/>
                  </w:rPr>
                </w:pPr>
                <w:r w:rsidRPr="00A64C44">
                  <w:rPr>
                    <w:rFonts w:ascii="Roboto" w:hAnsi="Roboto" w:cs="Times New Roman"/>
                    <w:sz w:val="24"/>
                    <w:szCs w:val="24"/>
                  </w:rPr>
                  <w:lastRenderedPageBreak/>
                  <w:t>44</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r>
          <w:r w:rsidRPr="00A64C44">
            <w:rPr>
              <w:rFonts w:ascii="Roboto" w:hAnsi="Roboto"/>
              <w:bCs/>
            </w:rPr>
            <w:tab/>
            <w:t>třetí</w:t>
          </w:r>
          <w:r w:rsidRPr="00A64C44">
            <w:rPr>
              <w:rFonts w:ascii="Roboto" w:hAnsi="Roboto"/>
              <w:bCs/>
            </w:rPr>
            <w:br/>
            <w:t>Počet hodin celkem:</w:t>
          </w:r>
          <w:r w:rsidRPr="00A64C44">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9"/>
            <w:gridCol w:w="4130"/>
            <w:gridCol w:w="1100"/>
          </w:tblGrid>
          <w:tr w:rsidR="00A64C44" w:rsidRPr="00A64C44" w:rsidTr="00815D71">
            <w:tc>
              <w:tcPr>
                <w:tcW w:w="4058" w:type="dxa"/>
                <w:gridSpan w:val="2"/>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49"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vysvětlí rozdíl mezi dějem opakovaným a právě probíhajícím a uvede příklad odpovídajících gramatických časů</w:t>
                </w:r>
              </w:p>
              <w:p w:rsidR="00A64C44" w:rsidRPr="00A64C44" w:rsidRDefault="00A64C44" w:rsidP="00815D71">
                <w:pPr>
                  <w:pStyle w:val="VPOdrzkavesloupcitabulky"/>
                  <w:rPr>
                    <w:rFonts w:ascii="Roboto" w:hAnsi="Roboto"/>
                  </w:rPr>
                </w:pPr>
                <w:r w:rsidRPr="00A64C44">
                  <w:rPr>
                    <w:rFonts w:ascii="Roboto" w:hAnsi="Roboto"/>
                  </w:rPr>
                  <w:t>použije přítomné časy</w:t>
                </w:r>
              </w:p>
              <w:p w:rsidR="00A64C44" w:rsidRPr="00A64C44" w:rsidRDefault="00A64C44" w:rsidP="00815D71">
                <w:pPr>
                  <w:pStyle w:val="VPOdrzkavesloupcitabulky"/>
                  <w:rPr>
                    <w:rFonts w:ascii="Roboto" w:hAnsi="Roboto"/>
                  </w:rPr>
                </w:pPr>
                <w:r w:rsidRPr="00A64C44">
                  <w:rPr>
                    <w:rFonts w:ascii="Roboto" w:hAnsi="Roboto"/>
                  </w:rPr>
                  <w:t>používá minulý čas</w:t>
                </w:r>
              </w:p>
              <w:p w:rsidR="00A64C44" w:rsidRPr="00A64C44" w:rsidRDefault="00A64C44" w:rsidP="00815D71">
                <w:pPr>
                  <w:pStyle w:val="VPOdrzkavesloupcitabulky"/>
                  <w:rPr>
                    <w:rFonts w:ascii="Roboto" w:hAnsi="Roboto"/>
                  </w:rPr>
                </w:pPr>
                <w:r w:rsidRPr="00A64C44">
                  <w:rPr>
                    <w:rFonts w:ascii="Roboto" w:hAnsi="Roboto"/>
                  </w:rPr>
                  <w:t>používá minulost popisující průběh a délku události</w:t>
                </w:r>
              </w:p>
              <w:p w:rsidR="00A64C44" w:rsidRPr="00A64C44" w:rsidRDefault="00A64C44" w:rsidP="00815D71">
                <w:pPr>
                  <w:pStyle w:val="VPOdrzkavesloupcitabulky"/>
                  <w:rPr>
                    <w:rFonts w:ascii="Roboto" w:hAnsi="Roboto"/>
                  </w:rPr>
                </w:pPr>
                <w:r w:rsidRPr="00A64C44">
                  <w:rPr>
                    <w:rFonts w:ascii="Roboto" w:hAnsi="Roboto"/>
                  </w:rPr>
                  <w:t>srovná, kdy se děj odehrál a odehrával</w:t>
                </w:r>
              </w:p>
              <w:p w:rsidR="00A64C44" w:rsidRPr="00A64C44" w:rsidRDefault="00A64C44" w:rsidP="00815D71">
                <w:pPr>
                  <w:pStyle w:val="VPOdrzkavesloupcitabulky"/>
                  <w:rPr>
                    <w:rFonts w:ascii="Roboto" w:hAnsi="Roboto"/>
                  </w:rPr>
                </w:pPr>
                <w:r w:rsidRPr="00A64C44">
                  <w:rPr>
                    <w:rFonts w:ascii="Roboto" w:hAnsi="Roboto"/>
                  </w:rPr>
                  <w:t>srovná několik podobných věcí, činností nebo lidí a tuto dovednost upevňuje</w:t>
                </w:r>
              </w:p>
              <w:p w:rsidR="00A64C44" w:rsidRPr="00A64C44" w:rsidRDefault="00A64C44" w:rsidP="00815D71">
                <w:pPr>
                  <w:pStyle w:val="VPOdrzkavesloupcitabulky"/>
                  <w:rPr>
                    <w:rFonts w:ascii="Roboto" w:hAnsi="Roboto"/>
                  </w:rPr>
                </w:pPr>
                <w:r w:rsidRPr="00A64C44">
                  <w:rPr>
                    <w:rFonts w:ascii="Roboto" w:hAnsi="Roboto"/>
                  </w:rPr>
                  <w:t>vyjádří odhad do budoucna</w:t>
                </w:r>
              </w:p>
              <w:p w:rsidR="00A64C44" w:rsidRPr="00A64C44" w:rsidRDefault="00A64C44" w:rsidP="00815D71">
                <w:pPr>
                  <w:pStyle w:val="VPOdrzkavesloupcitabulky"/>
                  <w:rPr>
                    <w:rFonts w:ascii="Roboto" w:hAnsi="Roboto"/>
                  </w:rPr>
                </w:pPr>
                <w:r w:rsidRPr="00A64C44">
                  <w:rPr>
                    <w:rFonts w:ascii="Roboto" w:hAnsi="Roboto"/>
                  </w:rPr>
                  <w:t>vyjádří, co se stane za určitých podmínek</w:t>
                </w:r>
              </w:p>
              <w:p w:rsidR="00A64C44" w:rsidRPr="00A64C44" w:rsidRDefault="00A64C44" w:rsidP="00815D71">
                <w:pPr>
                  <w:tabs>
                    <w:tab w:val="left" w:pos="283"/>
                  </w:tabs>
                  <w:rPr>
                    <w:rFonts w:ascii="Roboto" w:hAnsi="Roboto"/>
                  </w:rPr>
                </w:pPr>
              </w:p>
            </w:tc>
            <w:tc>
              <w:tcPr>
                <w:tcW w:w="4139" w:type="dxa"/>
                <w:gridSpan w:val="2"/>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b/>
                  </w:rPr>
                </w:pPr>
                <w:r w:rsidRPr="00A64C44">
                  <w:rPr>
                    <w:rFonts w:ascii="Roboto" w:hAnsi="Roboto"/>
                    <w:b/>
                  </w:rPr>
                  <w:t xml:space="preserve">Komunikace: </w:t>
                </w:r>
              </w:p>
              <w:p w:rsidR="00A64C44" w:rsidRPr="00A64C44" w:rsidRDefault="00A64C44" w:rsidP="00815D71">
                <w:pPr>
                  <w:pStyle w:val="VPtextbezodsazenamezerynadvesltabulky"/>
                  <w:rPr>
                    <w:rFonts w:ascii="Roboto" w:hAnsi="Roboto"/>
                  </w:rPr>
                </w:pPr>
                <w:r w:rsidRPr="00A64C44">
                  <w:rPr>
                    <w:rFonts w:ascii="Roboto" w:hAnsi="Roboto"/>
                  </w:rPr>
                  <w:t xml:space="preserve">popis situací, které jsou součástí denní rutiny, popis fotografií, situací </w:t>
                </w:r>
                <w:proofErr w:type="spellStart"/>
                <w:r w:rsidRPr="00A64C44">
                  <w:rPr>
                    <w:rFonts w:ascii="Roboto" w:hAnsi="Roboto"/>
                  </w:rPr>
                  <w:t>probíha-jících</w:t>
                </w:r>
                <w:proofErr w:type="spellEnd"/>
                <w:r w:rsidRPr="00A64C44">
                  <w:rPr>
                    <w:rFonts w:ascii="Roboto" w:hAnsi="Roboto"/>
                  </w:rPr>
                  <w:t xml:space="preserve"> kolem nás, popisování činností v minulosti, srovnávání podobných, rozlišných, stejných věcí, situací apod., diskuse o budoucnosti naší planety</w:t>
                </w:r>
              </w:p>
              <w:p w:rsidR="00A64C44" w:rsidRPr="00A64C44" w:rsidRDefault="00A64C44" w:rsidP="00815D71">
                <w:pPr>
                  <w:pStyle w:val="VPtextbezodsazenamezerynadvesltabulky"/>
                  <w:rPr>
                    <w:rFonts w:ascii="Roboto" w:hAnsi="Roboto"/>
                    <w:b/>
                  </w:rPr>
                </w:pPr>
                <w:r w:rsidRPr="00A64C44">
                  <w:rPr>
                    <w:rFonts w:ascii="Roboto" w:hAnsi="Roboto"/>
                    <w:b/>
                  </w:rPr>
                  <w:t xml:space="preserve">Gramatika: </w:t>
                </w:r>
              </w:p>
              <w:p w:rsidR="00A64C44" w:rsidRPr="00A64C44" w:rsidRDefault="00A64C44" w:rsidP="00815D71">
                <w:pPr>
                  <w:pStyle w:val="VPtextbezodsazenamezerynadvesltabulky"/>
                  <w:rPr>
                    <w:rFonts w:ascii="Roboto" w:hAnsi="Roboto"/>
                  </w:rPr>
                </w:pPr>
                <w:r w:rsidRPr="00A64C44">
                  <w:rPr>
                    <w:rFonts w:ascii="Roboto" w:hAnsi="Roboto"/>
                  </w:rPr>
                  <w:t xml:space="preserve">přítomný čas prostý a průběhový, minulý čas prostý, pravidelná a nepravidelná slovesa, minulý čas průběhový, </w:t>
                </w:r>
                <w:proofErr w:type="spellStart"/>
                <w:r w:rsidRPr="00A64C44">
                  <w:rPr>
                    <w:rFonts w:ascii="Roboto" w:hAnsi="Roboto"/>
                  </w:rPr>
                  <w:t>comparative</w:t>
                </w:r>
                <w:proofErr w:type="spellEnd"/>
                <w:r w:rsidRPr="00A64C44">
                  <w:rPr>
                    <w:rFonts w:ascii="Roboto" w:hAnsi="Roboto"/>
                  </w:rPr>
                  <w:t xml:space="preserve"> </w:t>
                </w:r>
                <w:proofErr w:type="spellStart"/>
                <w:r w:rsidRPr="00A64C44">
                  <w:rPr>
                    <w:rFonts w:ascii="Roboto" w:hAnsi="Roboto"/>
                  </w:rPr>
                  <w:t>adjectives</w:t>
                </w:r>
                <w:proofErr w:type="spellEnd"/>
                <w:r w:rsidRPr="00A64C44">
                  <w:rPr>
                    <w:rFonts w:ascii="Roboto" w:hAnsi="Roboto"/>
                  </w:rPr>
                  <w:t xml:space="preserve"> and </w:t>
                </w:r>
                <w:proofErr w:type="spellStart"/>
                <w:r w:rsidRPr="00A64C44">
                  <w:rPr>
                    <w:rFonts w:ascii="Roboto" w:hAnsi="Roboto"/>
                  </w:rPr>
                  <w:t>adverbs</w:t>
                </w:r>
                <w:proofErr w:type="spellEnd"/>
                <w:r w:rsidRPr="00A64C44">
                  <w:rPr>
                    <w:rFonts w:ascii="Roboto" w:hAnsi="Roboto"/>
                  </w:rPr>
                  <w:t xml:space="preserve">, </w:t>
                </w:r>
                <w:proofErr w:type="spellStart"/>
                <w:r w:rsidRPr="00A64C44">
                  <w:rPr>
                    <w:rFonts w:ascii="Roboto" w:hAnsi="Roboto"/>
                  </w:rPr>
                  <w:t>superlatives</w:t>
                </w:r>
                <w:proofErr w:type="spellEnd"/>
                <w:r w:rsidRPr="00A64C44">
                  <w:rPr>
                    <w:rFonts w:ascii="Roboto" w:hAnsi="Roboto"/>
                  </w:rPr>
                  <w:t xml:space="preserve">, </w:t>
                </w:r>
                <w:proofErr w:type="spellStart"/>
                <w:proofErr w:type="gramStart"/>
                <w:r w:rsidRPr="00A64C44">
                  <w:rPr>
                    <w:rFonts w:ascii="Roboto" w:hAnsi="Roboto"/>
                  </w:rPr>
                  <w:t>as..as</w:t>
                </w:r>
                <w:proofErr w:type="spellEnd"/>
                <w:proofErr w:type="gramEnd"/>
                <w:r w:rsidRPr="00A64C44">
                  <w:rPr>
                    <w:rFonts w:ascii="Roboto" w:hAnsi="Roboto"/>
                  </w:rPr>
                  <w:t xml:space="preserve">, </w:t>
                </w:r>
                <w:proofErr w:type="spellStart"/>
                <w:r w:rsidRPr="00A64C44">
                  <w:rPr>
                    <w:rFonts w:ascii="Roboto" w:hAnsi="Roboto"/>
                  </w:rPr>
                  <w:t>will</w:t>
                </w:r>
                <w:proofErr w:type="spellEnd"/>
                <w:r w:rsidRPr="00A64C44">
                  <w:rPr>
                    <w:rFonts w:ascii="Roboto" w:hAnsi="Roboto"/>
                  </w:rPr>
                  <w:t>/</w:t>
                </w:r>
                <w:proofErr w:type="spellStart"/>
                <w:r w:rsidRPr="00A64C44">
                  <w:rPr>
                    <w:rFonts w:ascii="Roboto" w:hAnsi="Roboto"/>
                  </w:rPr>
                  <w:t>won´t</w:t>
                </w:r>
                <w:proofErr w:type="spellEnd"/>
                <w:r w:rsidRPr="00A64C44">
                  <w:rPr>
                    <w:rFonts w:ascii="Roboto" w:hAnsi="Roboto"/>
                  </w:rPr>
                  <w:t xml:space="preserve">, </w:t>
                </w:r>
                <w:proofErr w:type="spellStart"/>
                <w:r w:rsidRPr="00A64C44">
                  <w:rPr>
                    <w:rFonts w:ascii="Roboto" w:hAnsi="Roboto"/>
                  </w:rPr>
                  <w:t>might</w:t>
                </w:r>
                <w:proofErr w:type="spellEnd"/>
                <w:r w:rsidRPr="00A64C44">
                  <w:rPr>
                    <w:rFonts w:ascii="Roboto" w:hAnsi="Roboto"/>
                  </w:rPr>
                  <w:t>/</w:t>
                </w:r>
                <w:proofErr w:type="spellStart"/>
                <w:r w:rsidRPr="00A64C44">
                  <w:rPr>
                    <w:rFonts w:ascii="Roboto" w:hAnsi="Roboto"/>
                  </w:rPr>
                  <w:t>may</w:t>
                </w:r>
                <w:proofErr w:type="spellEnd"/>
                <w:r w:rsidRPr="00A64C44">
                  <w:rPr>
                    <w:rFonts w:ascii="Roboto" w:hAnsi="Roboto"/>
                  </w:rPr>
                  <w:t xml:space="preserve"> not, </w:t>
                </w:r>
                <w:proofErr w:type="spellStart"/>
                <w:r w:rsidRPr="00A64C44">
                  <w:rPr>
                    <w:rFonts w:ascii="Roboto" w:hAnsi="Roboto"/>
                  </w:rPr>
                  <w:t>first</w:t>
                </w:r>
                <w:proofErr w:type="spellEnd"/>
                <w:r w:rsidRPr="00A64C44">
                  <w:rPr>
                    <w:rFonts w:ascii="Roboto" w:hAnsi="Roboto"/>
                  </w:rPr>
                  <w:t xml:space="preserve"> </w:t>
                </w:r>
                <w:proofErr w:type="spellStart"/>
                <w:r w:rsidRPr="00A64C44">
                  <w:rPr>
                    <w:rFonts w:ascii="Roboto" w:hAnsi="Roboto"/>
                  </w:rPr>
                  <w:t>conditional</w:t>
                </w:r>
                <w:proofErr w:type="spellEnd"/>
              </w:p>
              <w:p w:rsidR="00A64C44" w:rsidRPr="00A64C44" w:rsidRDefault="00A64C44" w:rsidP="00815D71">
                <w:pPr>
                  <w:pStyle w:val="VPtextbezodsazenamezerynadvesltabulky"/>
                  <w:rPr>
                    <w:rFonts w:ascii="Roboto" w:hAnsi="Roboto"/>
                    <w:b/>
                  </w:rPr>
                </w:pPr>
                <w:r w:rsidRPr="00A64C44">
                  <w:rPr>
                    <w:rFonts w:ascii="Roboto" w:hAnsi="Roboto"/>
                    <w:b/>
                  </w:rPr>
                  <w:t xml:space="preserve">Slovní zásoba: </w:t>
                </w:r>
              </w:p>
              <w:p w:rsidR="00A64C44" w:rsidRPr="00A64C44" w:rsidRDefault="00A64C44" w:rsidP="00815D71">
                <w:pPr>
                  <w:pStyle w:val="VPtextbezodsazenamezerynadvesltabulky"/>
                  <w:rPr>
                    <w:rFonts w:ascii="Roboto" w:hAnsi="Roboto"/>
                  </w:rPr>
                </w:pPr>
                <w:r w:rsidRPr="00A64C44">
                  <w:rPr>
                    <w:rFonts w:ascii="Roboto" w:hAnsi="Roboto"/>
                  </w:rPr>
                  <w:t>strategie hádání významu slov v textu, sloveso GET, životní prostředí</w:t>
                </w:r>
              </w:p>
              <w:p w:rsidR="00A64C44" w:rsidRPr="00A64C44" w:rsidRDefault="00A64C44" w:rsidP="00815D71">
                <w:pPr>
                  <w:pStyle w:val="VPtextbezodsazenamezerynadvesltabulky"/>
                  <w:rPr>
                    <w:rFonts w:ascii="Roboto" w:hAnsi="Roboto"/>
                    <w:b/>
                  </w:rPr>
                </w:pPr>
                <w:r w:rsidRPr="00A64C44">
                  <w:rPr>
                    <w:rFonts w:ascii="Roboto" w:hAnsi="Roboto"/>
                    <w:b/>
                  </w:rPr>
                  <w:t xml:space="preserve">Reálie: </w:t>
                </w:r>
              </w:p>
              <w:p w:rsidR="00A64C44" w:rsidRPr="00A64C44" w:rsidRDefault="00A64C44" w:rsidP="00815D71">
                <w:pPr>
                  <w:pStyle w:val="VPtextbezodsazenamezerynadvesltabulky"/>
                  <w:rPr>
                    <w:rFonts w:ascii="Roboto" w:hAnsi="Roboto"/>
                  </w:rPr>
                </w:pPr>
                <w:r w:rsidRPr="00A64C44">
                  <w:rPr>
                    <w:rFonts w:ascii="Roboto" w:hAnsi="Roboto"/>
                  </w:rPr>
                  <w:t xml:space="preserve">podmořské výzkumy, Oregonská stezka 19. století, </w:t>
                </w:r>
                <w:proofErr w:type="spellStart"/>
                <w:r w:rsidRPr="00A64C44">
                  <w:rPr>
                    <w:rFonts w:ascii="Roboto" w:hAnsi="Roboto"/>
                  </w:rPr>
                  <w:t>Levi</w:t>
                </w:r>
                <w:proofErr w:type="spellEnd"/>
                <w:r w:rsidRPr="00A64C44">
                  <w:rPr>
                    <w:rFonts w:ascii="Roboto" w:hAnsi="Roboto"/>
                  </w:rPr>
                  <w:t xml:space="preserve"> </w:t>
                </w:r>
                <w:proofErr w:type="spellStart"/>
                <w:r w:rsidRPr="00A64C44">
                  <w:rPr>
                    <w:rFonts w:ascii="Roboto" w:hAnsi="Roboto"/>
                  </w:rPr>
                  <w:t>Strauss</w:t>
                </w:r>
                <w:proofErr w:type="spellEnd"/>
                <w:r w:rsidRPr="00A64C44">
                  <w:rPr>
                    <w:rFonts w:ascii="Roboto" w:hAnsi="Roboto"/>
                  </w:rPr>
                  <w:t xml:space="preserve"> - vznik </w:t>
                </w:r>
                <w:proofErr w:type="spellStart"/>
                <w:r w:rsidRPr="00A64C44">
                  <w:rPr>
                    <w:rFonts w:ascii="Roboto" w:hAnsi="Roboto"/>
                  </w:rPr>
                  <w:t>jeansů</w:t>
                </w:r>
                <w:proofErr w:type="spellEnd"/>
                <w:r w:rsidRPr="00A64C44">
                  <w:rPr>
                    <w:rFonts w:ascii="Roboto" w:hAnsi="Roboto"/>
                  </w:rPr>
                  <w:t>, slavní atleti, planeta Země</w:t>
                </w:r>
              </w:p>
              <w:p w:rsidR="00A64C44" w:rsidRPr="00A64C44" w:rsidRDefault="00A64C44" w:rsidP="00815D71">
                <w:pPr>
                  <w:pStyle w:val="VPtextbezodsazenamezerynadvesltabulky"/>
                  <w:rPr>
                    <w:rFonts w:ascii="Roboto" w:hAnsi="Roboto"/>
                    <w:b/>
                  </w:rPr>
                </w:pPr>
                <w:r w:rsidRPr="00A64C44">
                  <w:rPr>
                    <w:rFonts w:ascii="Roboto" w:hAnsi="Roboto"/>
                    <w:b/>
                  </w:rPr>
                  <w:t xml:space="preserve">Mezipředmětové vztahy: </w:t>
                </w:r>
              </w:p>
              <w:p w:rsidR="00A64C44" w:rsidRPr="00A64C44" w:rsidRDefault="00A64C44" w:rsidP="00815D71">
                <w:pPr>
                  <w:pStyle w:val="VPtextbezodsazenamezerynadvesltabulky"/>
                  <w:rPr>
                    <w:rFonts w:ascii="Roboto" w:hAnsi="Roboto"/>
                  </w:rPr>
                </w:pPr>
                <w:r w:rsidRPr="00A64C44">
                  <w:rPr>
                    <w:rFonts w:ascii="Roboto" w:hAnsi="Roboto"/>
                  </w:rPr>
                  <w:t>dějepis, zeměpis, sport, přírodopis</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Poethodinvsloupcitabulky"/>
                  <w:spacing w:after="0" w:line="240" w:lineRule="auto"/>
                  <w:rPr>
                    <w:rFonts w:ascii="Roboto" w:hAnsi="Roboto"/>
                  </w:rPr>
                </w:pPr>
                <w:r w:rsidRPr="00A64C44">
                  <w:rPr>
                    <w:rFonts w:ascii="Roboto" w:hAnsi="Roboto" w:cs="Times New Roman"/>
                    <w:sz w:val="24"/>
                    <w:szCs w:val="24"/>
                  </w:rPr>
                  <w:t>55</w:t>
                </w:r>
              </w:p>
            </w:tc>
          </w:tr>
          <w:tr w:rsidR="00A64C44" w:rsidRPr="00A64C44" w:rsidTr="00815D71">
            <w:tc>
              <w:tcPr>
                <w:tcW w:w="4049"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použije tázací dovětky</w:t>
                </w:r>
              </w:p>
              <w:p w:rsidR="00A64C44" w:rsidRPr="00A64C44" w:rsidRDefault="00A64C44" w:rsidP="00815D71">
                <w:pPr>
                  <w:pStyle w:val="VPOdrzkavesloupcitabulky"/>
                  <w:rPr>
                    <w:rFonts w:ascii="Roboto" w:hAnsi="Roboto"/>
                  </w:rPr>
                </w:pPr>
                <w:r w:rsidRPr="00A64C44">
                  <w:rPr>
                    <w:rFonts w:ascii="Roboto" w:hAnsi="Roboto"/>
                  </w:rPr>
                  <w:lastRenderedPageBreak/>
                  <w:t>srovná některé rozdíly mezi americkou a britskou angličtinou</w:t>
                </w:r>
              </w:p>
              <w:p w:rsidR="00A64C44" w:rsidRPr="00A64C44" w:rsidRDefault="00A64C44" w:rsidP="00815D71">
                <w:pPr>
                  <w:pStyle w:val="VPOdrzkavesloupcitabulky"/>
                  <w:rPr>
                    <w:rFonts w:ascii="Roboto" w:hAnsi="Roboto"/>
                  </w:rPr>
                </w:pPr>
                <w:r w:rsidRPr="00A64C44">
                  <w:rPr>
                    <w:rFonts w:ascii="Roboto" w:hAnsi="Roboto"/>
                  </w:rPr>
                  <w:t>uvede příklad věcí, které se PRÁVĚ staly</w:t>
                </w:r>
              </w:p>
              <w:p w:rsidR="00A64C44" w:rsidRPr="00A64C44" w:rsidRDefault="00A64C44" w:rsidP="00815D71">
                <w:pPr>
                  <w:pStyle w:val="VPOdrzkavesloupcitabulky"/>
                  <w:rPr>
                    <w:rFonts w:ascii="Roboto" w:hAnsi="Roboto"/>
                  </w:rPr>
                </w:pPr>
                <w:r w:rsidRPr="00A64C44">
                  <w:rPr>
                    <w:rFonts w:ascii="Roboto" w:hAnsi="Roboto"/>
                  </w:rPr>
                  <w:t>vyjádří děj, který SE děje, situace, které jsou konány</w:t>
                </w:r>
              </w:p>
              <w:p w:rsidR="00A64C44" w:rsidRPr="00A64C44" w:rsidRDefault="00A64C44" w:rsidP="00815D71">
                <w:pPr>
                  <w:pStyle w:val="VPOdrzkavesloupcitabulky"/>
                  <w:rPr>
                    <w:rFonts w:ascii="Roboto" w:hAnsi="Roboto"/>
                  </w:rPr>
                </w:pPr>
                <w:r w:rsidRPr="00A64C44">
                  <w:rPr>
                    <w:rFonts w:ascii="Roboto" w:hAnsi="Roboto"/>
                  </w:rPr>
                  <w:t>vyjádří, co se dělo/děje od určité doby v minulosti</w:t>
                </w:r>
              </w:p>
              <w:p w:rsidR="00A64C44" w:rsidRPr="00A64C44" w:rsidRDefault="00A64C44" w:rsidP="00815D71">
                <w:pPr>
                  <w:pStyle w:val="VPOdrzkavesloupcitabulky"/>
                  <w:rPr>
                    <w:rFonts w:ascii="Roboto" w:hAnsi="Roboto"/>
                  </w:rPr>
                </w:pPr>
                <w:r w:rsidRPr="00A64C44">
                  <w:rPr>
                    <w:rFonts w:ascii="Roboto" w:hAnsi="Roboto"/>
                  </w:rPr>
                  <w:t>rozliší použití slovesa v kombinaci s infinitivem a gerundiem</w:t>
                </w:r>
              </w:p>
            </w:tc>
            <w:tc>
              <w:tcPr>
                <w:tcW w:w="4139" w:type="dxa"/>
                <w:gridSpan w:val="2"/>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b/>
                  </w:rPr>
                </w:pPr>
                <w:r w:rsidRPr="00A64C44">
                  <w:rPr>
                    <w:rFonts w:ascii="Roboto" w:hAnsi="Roboto"/>
                    <w:b/>
                  </w:rPr>
                  <w:lastRenderedPageBreak/>
                  <w:t xml:space="preserve">Komunikace: </w:t>
                </w:r>
              </w:p>
              <w:p w:rsidR="00A64C44" w:rsidRPr="00A64C44" w:rsidRDefault="00A64C44" w:rsidP="00815D71">
                <w:pPr>
                  <w:pStyle w:val="VPtextbezodsazenamezerynadvesltabulky"/>
                  <w:rPr>
                    <w:rFonts w:ascii="Roboto" w:hAnsi="Roboto"/>
                  </w:rPr>
                </w:pPr>
                <w:r w:rsidRPr="00A64C44">
                  <w:rPr>
                    <w:rFonts w:ascii="Roboto" w:hAnsi="Roboto"/>
                  </w:rPr>
                  <w:t xml:space="preserve">zjišťování znalostí jiných lidí, popis osob a jejich stáří, co je nám </w:t>
                </w:r>
                <w:r w:rsidRPr="00A64C44">
                  <w:rPr>
                    <w:rFonts w:ascii="Roboto" w:hAnsi="Roboto"/>
                  </w:rPr>
                  <w:lastRenderedPageBreak/>
                  <w:t>dovoleno, jak dlouho děláme různé aktivity, diskuse o filmech</w:t>
                </w:r>
              </w:p>
              <w:p w:rsidR="00A64C44" w:rsidRPr="00A64C44" w:rsidRDefault="00A64C44" w:rsidP="00815D71">
                <w:pPr>
                  <w:pStyle w:val="VPtextbezodsazenamezerynadvesltabulky"/>
                  <w:rPr>
                    <w:rFonts w:ascii="Roboto" w:hAnsi="Roboto"/>
                    <w:b/>
                  </w:rPr>
                </w:pPr>
                <w:r w:rsidRPr="00A64C44">
                  <w:rPr>
                    <w:rFonts w:ascii="Roboto" w:hAnsi="Roboto"/>
                    <w:b/>
                  </w:rPr>
                  <w:t xml:space="preserve">Gramatika a slovní zásoba: </w:t>
                </w:r>
              </w:p>
              <w:p w:rsidR="00A64C44" w:rsidRPr="00A64C44" w:rsidRDefault="00A64C44" w:rsidP="00815D71">
                <w:pPr>
                  <w:pStyle w:val="VPtextbezodsazenamezerynadvesltabulky"/>
                  <w:rPr>
                    <w:rFonts w:ascii="Roboto" w:hAnsi="Roboto"/>
                  </w:rPr>
                </w:pPr>
                <w:r w:rsidRPr="00A64C44">
                  <w:rPr>
                    <w:rFonts w:ascii="Roboto" w:hAnsi="Roboto"/>
                  </w:rPr>
                  <w:t>tázací dovětky, předpřítomný čas a slova s ním spojená, trpný rod v přítomném čase prostém, let/</w:t>
                </w:r>
                <w:proofErr w:type="spellStart"/>
                <w:r w:rsidRPr="00A64C44">
                  <w:rPr>
                    <w:rFonts w:ascii="Roboto" w:hAnsi="Roboto"/>
                  </w:rPr>
                  <w:t>be</w:t>
                </w:r>
                <w:proofErr w:type="spellEnd"/>
                <w:r w:rsidRPr="00A64C44">
                  <w:rPr>
                    <w:rFonts w:ascii="Roboto" w:hAnsi="Roboto"/>
                  </w:rPr>
                  <w:t xml:space="preserve"> </w:t>
                </w:r>
                <w:proofErr w:type="spellStart"/>
                <w:r w:rsidRPr="00A64C44">
                  <w:rPr>
                    <w:rFonts w:ascii="Roboto" w:hAnsi="Roboto"/>
                  </w:rPr>
                  <w:t>allowed</w:t>
                </w:r>
                <w:proofErr w:type="spellEnd"/>
                <w:r w:rsidRPr="00A64C44">
                  <w:rPr>
                    <w:rFonts w:ascii="Roboto" w:hAnsi="Roboto"/>
                  </w:rPr>
                  <w:t>, předpřítomný čas ve spojení s </w:t>
                </w:r>
                <w:proofErr w:type="spellStart"/>
                <w:r w:rsidRPr="00A64C44">
                  <w:rPr>
                    <w:rFonts w:ascii="Roboto" w:hAnsi="Roboto"/>
                  </w:rPr>
                  <w:t>for</w:t>
                </w:r>
                <w:proofErr w:type="spellEnd"/>
                <w:r w:rsidRPr="00A64C44">
                  <w:rPr>
                    <w:rFonts w:ascii="Roboto" w:hAnsi="Roboto"/>
                  </w:rPr>
                  <w:t>/</w:t>
                </w:r>
                <w:proofErr w:type="spellStart"/>
                <w:r w:rsidRPr="00A64C44">
                  <w:rPr>
                    <w:rFonts w:ascii="Roboto" w:hAnsi="Roboto"/>
                  </w:rPr>
                  <w:t>since</w:t>
                </w:r>
                <w:proofErr w:type="spellEnd"/>
                <w:r w:rsidRPr="00A64C44">
                  <w:rPr>
                    <w:rFonts w:ascii="Roboto" w:hAnsi="Roboto"/>
                  </w:rPr>
                  <w:t>, ustálená slovní spojení, sloveso + infinitiv/-</w:t>
                </w:r>
                <w:proofErr w:type="spellStart"/>
                <w:r w:rsidRPr="00A64C44">
                  <w:rPr>
                    <w:rFonts w:ascii="Roboto" w:hAnsi="Roboto"/>
                  </w:rPr>
                  <w:t>ing</w:t>
                </w:r>
                <w:proofErr w:type="spellEnd"/>
                <w:r w:rsidRPr="00A64C44">
                  <w:rPr>
                    <w:rFonts w:ascii="Roboto" w:hAnsi="Roboto"/>
                  </w:rPr>
                  <w:t xml:space="preserve"> tvar</w:t>
                </w:r>
              </w:p>
              <w:p w:rsidR="00A64C44" w:rsidRPr="00A64C44" w:rsidRDefault="00A64C44" w:rsidP="00815D71">
                <w:pPr>
                  <w:pStyle w:val="VPtextbezodsazenamezerynadvesltabulky"/>
                  <w:rPr>
                    <w:rFonts w:ascii="Roboto" w:hAnsi="Roboto"/>
                    <w:b/>
                  </w:rPr>
                </w:pPr>
                <w:r w:rsidRPr="00A64C44">
                  <w:rPr>
                    <w:rFonts w:ascii="Roboto" w:hAnsi="Roboto"/>
                    <w:b/>
                  </w:rPr>
                  <w:t xml:space="preserve">Reálie: </w:t>
                </w:r>
              </w:p>
              <w:p w:rsidR="00A64C44" w:rsidRPr="00A64C44" w:rsidRDefault="00A64C44" w:rsidP="00815D71">
                <w:pPr>
                  <w:pStyle w:val="VPtextbezodsazenamezerynadvesltabulky"/>
                  <w:rPr>
                    <w:rFonts w:ascii="Roboto" w:hAnsi="Roboto"/>
                  </w:rPr>
                </w:pPr>
                <w:r w:rsidRPr="00A64C44">
                  <w:rPr>
                    <w:rFonts w:ascii="Roboto" w:hAnsi="Roboto"/>
                  </w:rPr>
                  <w:t xml:space="preserve">Kanada a USA, </w:t>
                </w:r>
                <w:proofErr w:type="spellStart"/>
                <w:r w:rsidRPr="00A64C44">
                  <w:rPr>
                    <w:rFonts w:ascii="Roboto" w:hAnsi="Roboto"/>
                  </w:rPr>
                  <w:t>Pentecost</w:t>
                </w:r>
                <w:proofErr w:type="spellEnd"/>
                <w:r w:rsidRPr="00A64C44">
                  <w:rPr>
                    <w:rFonts w:ascii="Roboto" w:hAnsi="Roboto"/>
                  </w:rPr>
                  <w:t xml:space="preserve"> Island, Japonsko, dospělost v různých kulturách, dětské nemocnice, filmy</w:t>
                </w:r>
              </w:p>
              <w:p w:rsidR="00A64C44" w:rsidRPr="00A64C44" w:rsidRDefault="00A64C44" w:rsidP="00815D71">
                <w:pPr>
                  <w:pStyle w:val="VPtextbezodsazenamezerynadvesltabulky"/>
                  <w:rPr>
                    <w:rFonts w:ascii="Roboto" w:hAnsi="Roboto"/>
                    <w:b/>
                  </w:rPr>
                </w:pPr>
                <w:r w:rsidRPr="00A64C44">
                  <w:rPr>
                    <w:rFonts w:ascii="Roboto" w:hAnsi="Roboto"/>
                    <w:b/>
                  </w:rPr>
                  <w:t xml:space="preserve">Mezipředmětové vztahy: </w:t>
                </w:r>
              </w:p>
              <w:p w:rsidR="00A64C44" w:rsidRPr="00A64C44" w:rsidRDefault="00A64C44" w:rsidP="00815D71">
                <w:pPr>
                  <w:pStyle w:val="VPtextbezodsazenamezerynadvesltabulky"/>
                  <w:rPr>
                    <w:rFonts w:ascii="Roboto" w:hAnsi="Roboto"/>
                    <w:b/>
                  </w:rPr>
                </w:pPr>
                <w:r w:rsidRPr="00A64C44">
                  <w:rPr>
                    <w:rFonts w:ascii="Roboto" w:hAnsi="Roboto"/>
                  </w:rPr>
                  <w:t>zeměpis, společenská výchova, hudební výchova</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Poethodinvsloupcitabulky"/>
                  <w:spacing w:after="0" w:line="240" w:lineRule="auto"/>
                  <w:rPr>
                    <w:rFonts w:ascii="Roboto" w:hAnsi="Roboto"/>
                  </w:rPr>
                </w:pPr>
                <w:r w:rsidRPr="00A64C44">
                  <w:rPr>
                    <w:rFonts w:ascii="Roboto" w:hAnsi="Roboto" w:cs="Times New Roman"/>
                    <w:sz w:val="24"/>
                    <w:szCs w:val="24"/>
                  </w:rPr>
                  <w:lastRenderedPageBreak/>
                  <w:t>44</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r>
          <w:r w:rsidRPr="00A64C44">
            <w:rPr>
              <w:rFonts w:ascii="Roboto" w:hAnsi="Roboto"/>
              <w:bCs/>
            </w:rPr>
            <w:tab/>
            <w:t>čtvrtý</w:t>
          </w:r>
          <w:r w:rsidRPr="00A64C44">
            <w:rPr>
              <w:rFonts w:ascii="Roboto" w:hAnsi="Roboto"/>
              <w:bCs/>
            </w:rPr>
            <w:br/>
            <w:t>Počet hodin celkem:</w:t>
          </w:r>
          <w:r w:rsidRPr="00A64C44">
            <w:rPr>
              <w:rFonts w:ascii="Roboto" w:hAnsi="Roboto"/>
              <w:bCs/>
            </w:rPr>
            <w:tab/>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11"/>
            <w:gridCol w:w="4130"/>
            <w:gridCol w:w="1100"/>
          </w:tblGrid>
          <w:tr w:rsidR="00A64C44" w:rsidRPr="00A64C44" w:rsidTr="00815D71">
            <w:tc>
              <w:tcPr>
                <w:tcW w:w="4058" w:type="dxa"/>
                <w:gridSpan w:val="2"/>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47"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vyjádří děj, který SE děl, situace, které se konaly</w:t>
                </w:r>
              </w:p>
              <w:p w:rsidR="00A64C44" w:rsidRPr="00A64C44" w:rsidRDefault="00A64C44" w:rsidP="00815D71">
                <w:pPr>
                  <w:pStyle w:val="VPOdrzkavesloupcitabulky"/>
                  <w:rPr>
                    <w:rFonts w:ascii="Roboto" w:hAnsi="Roboto"/>
                  </w:rPr>
                </w:pPr>
                <w:r w:rsidRPr="00A64C44">
                  <w:rPr>
                    <w:rFonts w:ascii="Roboto" w:hAnsi="Roboto"/>
                  </w:rPr>
                  <w:t>vysvětlí rozdíl mezi plánovanou a nahodilou budoucností</w:t>
                </w:r>
              </w:p>
              <w:p w:rsidR="00A64C44" w:rsidRPr="00A64C44" w:rsidRDefault="00A64C44" w:rsidP="00815D71">
                <w:pPr>
                  <w:pStyle w:val="VPOdrzkavesloupcitabulky"/>
                  <w:rPr>
                    <w:rFonts w:ascii="Roboto" w:hAnsi="Roboto"/>
                  </w:rPr>
                </w:pPr>
                <w:r w:rsidRPr="00A64C44">
                  <w:rPr>
                    <w:rFonts w:ascii="Roboto" w:hAnsi="Roboto"/>
                  </w:rPr>
                  <w:t>použije různé způsoby pro vyjádření budoucnosti</w:t>
                </w:r>
              </w:p>
              <w:p w:rsidR="00A64C44" w:rsidRPr="00A64C44" w:rsidRDefault="00A64C44" w:rsidP="00815D71">
                <w:pPr>
                  <w:pStyle w:val="VPOdrzkavesloupcitabulky"/>
                  <w:rPr>
                    <w:rFonts w:ascii="Roboto" w:hAnsi="Roboto"/>
                  </w:rPr>
                </w:pPr>
                <w:r w:rsidRPr="00A64C44">
                  <w:rPr>
                    <w:rFonts w:ascii="Roboto" w:hAnsi="Roboto"/>
                  </w:rPr>
                  <w:t>použije neurčitá, záporná zájmena</w:t>
                </w:r>
              </w:p>
              <w:p w:rsidR="00A64C44" w:rsidRPr="00A64C44" w:rsidRDefault="00A64C44" w:rsidP="00815D71">
                <w:pPr>
                  <w:pStyle w:val="VPOdrzkavesloupcitabulky"/>
                  <w:rPr>
                    <w:rFonts w:ascii="Roboto" w:hAnsi="Roboto"/>
                  </w:rPr>
                </w:pPr>
                <w:r w:rsidRPr="00A64C44">
                  <w:rPr>
                    <w:rFonts w:ascii="Roboto" w:hAnsi="Roboto"/>
                  </w:rPr>
                  <w:t>vyjádří povinnost</w:t>
                </w:r>
              </w:p>
              <w:p w:rsidR="00A64C44" w:rsidRPr="00A64C44" w:rsidRDefault="00A64C44" w:rsidP="00815D71">
                <w:pPr>
                  <w:pStyle w:val="VPOdrzkavesloupcitabulky"/>
                  <w:rPr>
                    <w:rFonts w:ascii="Roboto" w:hAnsi="Roboto"/>
                  </w:rPr>
                </w:pPr>
                <w:r w:rsidRPr="00A64C44">
                  <w:rPr>
                    <w:rFonts w:ascii="Roboto" w:hAnsi="Roboto"/>
                  </w:rPr>
                  <w:t>použije předpřítomný čas průběhový</w:t>
                </w:r>
              </w:p>
            </w:tc>
            <w:tc>
              <w:tcPr>
                <w:tcW w:w="4141" w:type="dxa"/>
                <w:gridSpan w:val="2"/>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b/>
                  </w:rPr>
                </w:pPr>
                <w:r w:rsidRPr="00A64C44">
                  <w:rPr>
                    <w:rFonts w:ascii="Roboto" w:hAnsi="Roboto"/>
                    <w:b/>
                  </w:rPr>
                  <w:t xml:space="preserve">Komunikace: </w:t>
                </w:r>
              </w:p>
              <w:p w:rsidR="00A64C44" w:rsidRPr="00A64C44" w:rsidRDefault="00A64C44" w:rsidP="00815D71">
                <w:pPr>
                  <w:pStyle w:val="VPtextbezodsazenamezerynadvesltabulky"/>
                  <w:rPr>
                    <w:rFonts w:ascii="Roboto" w:hAnsi="Roboto"/>
                  </w:rPr>
                </w:pPr>
                <w:r w:rsidRPr="00A64C44">
                  <w:rPr>
                    <w:rFonts w:ascii="Roboto" w:hAnsi="Roboto"/>
                  </w:rPr>
                  <w:t>diskuse o světových pohromách, popisují místa, kde lidé bydlí, co musíme dělat, abychom vylepšili paměť, co člověk dělá pro dosažení určitého stavu</w:t>
                </w:r>
              </w:p>
              <w:p w:rsidR="00A64C44" w:rsidRPr="00A64C44" w:rsidRDefault="00A64C44" w:rsidP="00815D71">
                <w:pPr>
                  <w:pStyle w:val="VPtextbezodsazenamezerynadvesltabulky"/>
                  <w:rPr>
                    <w:rFonts w:ascii="Roboto" w:hAnsi="Roboto"/>
                    <w:b/>
                  </w:rPr>
                </w:pPr>
                <w:r w:rsidRPr="00A64C44">
                  <w:rPr>
                    <w:rFonts w:ascii="Roboto" w:hAnsi="Roboto"/>
                    <w:b/>
                  </w:rPr>
                  <w:t xml:space="preserve">Gramatika a slovní zásoba: </w:t>
                </w:r>
              </w:p>
              <w:p w:rsidR="00A64C44" w:rsidRPr="00A64C44" w:rsidRDefault="00A64C44" w:rsidP="00815D71">
                <w:pPr>
                  <w:pStyle w:val="VPtextbezodsazenamezerynadvesltabulky"/>
                  <w:rPr>
                    <w:rFonts w:ascii="Roboto" w:hAnsi="Roboto"/>
                  </w:rPr>
                </w:pPr>
                <w:r w:rsidRPr="00A64C44">
                  <w:rPr>
                    <w:rFonts w:ascii="Roboto" w:hAnsi="Roboto"/>
                  </w:rPr>
                  <w:t xml:space="preserve">trpný rod v minulém čase prostém, použití členů, much/many, </w:t>
                </w:r>
                <w:proofErr w:type="spellStart"/>
                <w:r w:rsidRPr="00A64C44">
                  <w:rPr>
                    <w:rFonts w:ascii="Roboto" w:hAnsi="Roboto"/>
                  </w:rPr>
                  <w:t>will</w:t>
                </w:r>
                <w:proofErr w:type="spellEnd"/>
                <w:r w:rsidRPr="00A64C44">
                  <w:rPr>
                    <w:rFonts w:ascii="Roboto" w:hAnsi="Roboto"/>
                  </w:rPr>
                  <w:t>/</w:t>
                </w:r>
                <w:proofErr w:type="spellStart"/>
                <w:r w:rsidRPr="00A64C44">
                  <w:rPr>
                    <w:rFonts w:ascii="Roboto" w:hAnsi="Roboto"/>
                  </w:rPr>
                  <w:t>going</w:t>
                </w:r>
                <w:proofErr w:type="spellEnd"/>
                <w:r w:rsidRPr="00A64C44">
                  <w:rPr>
                    <w:rFonts w:ascii="Roboto" w:hAnsi="Roboto"/>
                  </w:rPr>
                  <w:t xml:space="preserve"> to, bydlení, </w:t>
                </w:r>
                <w:proofErr w:type="spellStart"/>
                <w:r w:rsidRPr="00A64C44">
                  <w:rPr>
                    <w:rFonts w:ascii="Roboto" w:hAnsi="Roboto"/>
                  </w:rPr>
                  <w:t>must</w:t>
                </w:r>
                <w:proofErr w:type="spellEnd"/>
                <w:r w:rsidRPr="00A64C44">
                  <w:rPr>
                    <w:rFonts w:ascii="Roboto" w:hAnsi="Roboto"/>
                  </w:rPr>
                  <w:t>/</w:t>
                </w:r>
                <w:proofErr w:type="spellStart"/>
                <w:r w:rsidRPr="00A64C44">
                  <w:rPr>
                    <w:rFonts w:ascii="Roboto" w:hAnsi="Roboto"/>
                  </w:rPr>
                  <w:t>have</w:t>
                </w:r>
                <w:proofErr w:type="spellEnd"/>
                <w:r w:rsidRPr="00A64C44">
                  <w:rPr>
                    <w:rFonts w:ascii="Roboto" w:hAnsi="Roboto"/>
                  </w:rPr>
                  <w:t xml:space="preserve"> to, </w:t>
                </w:r>
                <w:proofErr w:type="spellStart"/>
                <w:r w:rsidRPr="00A64C44">
                  <w:rPr>
                    <w:rFonts w:ascii="Roboto" w:hAnsi="Roboto"/>
                  </w:rPr>
                  <w:t>everyone</w:t>
                </w:r>
                <w:proofErr w:type="spellEnd"/>
                <w:r w:rsidRPr="00A64C44">
                  <w:rPr>
                    <w:rFonts w:ascii="Roboto" w:hAnsi="Roboto"/>
                  </w:rPr>
                  <w:t xml:space="preserve">, </w:t>
                </w:r>
                <w:proofErr w:type="spellStart"/>
                <w:r w:rsidRPr="00A64C44">
                  <w:rPr>
                    <w:rFonts w:ascii="Roboto" w:hAnsi="Roboto"/>
                  </w:rPr>
                  <w:t>someone</w:t>
                </w:r>
                <w:proofErr w:type="spellEnd"/>
                <w:r w:rsidRPr="00A64C44">
                  <w:rPr>
                    <w:rFonts w:ascii="Roboto" w:hAnsi="Roboto"/>
                  </w:rPr>
                  <w:t xml:space="preserve"> atd., předpřítomný čas průběhový x předpřítomný čas prostý</w:t>
                </w:r>
              </w:p>
              <w:p w:rsidR="00A64C44" w:rsidRPr="00A64C44" w:rsidRDefault="00A64C44" w:rsidP="00815D71">
                <w:pPr>
                  <w:pStyle w:val="VPtextbezodsazenamezerynadvesltabulky"/>
                  <w:rPr>
                    <w:rFonts w:ascii="Roboto" w:hAnsi="Roboto"/>
                    <w:b/>
                  </w:rPr>
                </w:pPr>
                <w:r w:rsidRPr="00A64C44">
                  <w:rPr>
                    <w:rFonts w:ascii="Roboto" w:hAnsi="Roboto"/>
                    <w:b/>
                  </w:rPr>
                  <w:t xml:space="preserve">Reálie: </w:t>
                </w:r>
              </w:p>
              <w:p w:rsidR="00A64C44" w:rsidRPr="00A64C44" w:rsidRDefault="00A64C44" w:rsidP="00815D71">
                <w:pPr>
                  <w:pStyle w:val="VPtextbezodsazenamezerynadvesltabulky"/>
                  <w:rPr>
                    <w:rFonts w:ascii="Roboto" w:hAnsi="Roboto"/>
                  </w:rPr>
                </w:pPr>
                <w:r w:rsidRPr="00A64C44">
                  <w:rPr>
                    <w:rFonts w:ascii="Roboto" w:hAnsi="Roboto"/>
                  </w:rPr>
                  <w:t>záchranné akce, Borneo, Čína, slavné inteligentní osobnosti, popová hudba v Británii a USA</w:t>
                </w:r>
              </w:p>
              <w:p w:rsidR="00A64C44" w:rsidRPr="00A64C44" w:rsidRDefault="00A64C44" w:rsidP="00815D71">
                <w:pPr>
                  <w:pStyle w:val="VPtextbezodsazenamezerynadvesltabulky"/>
                  <w:rPr>
                    <w:rFonts w:ascii="Roboto" w:hAnsi="Roboto"/>
                    <w:b/>
                  </w:rPr>
                </w:pPr>
                <w:r w:rsidRPr="00A64C44">
                  <w:rPr>
                    <w:rFonts w:ascii="Roboto" w:hAnsi="Roboto"/>
                    <w:b/>
                  </w:rPr>
                  <w:t xml:space="preserve">Mezipředmětové vztahy: </w:t>
                </w:r>
              </w:p>
              <w:p w:rsidR="00A64C44" w:rsidRPr="00A64C44" w:rsidRDefault="00A64C44" w:rsidP="00815D71">
                <w:pPr>
                  <w:pStyle w:val="VPtextbezodsazenamezerynadvesltabulky"/>
                  <w:rPr>
                    <w:rFonts w:ascii="Roboto" w:hAnsi="Roboto"/>
                  </w:rPr>
                </w:pPr>
                <w:r w:rsidRPr="00A64C44">
                  <w:rPr>
                    <w:rFonts w:ascii="Roboto" w:hAnsi="Roboto"/>
                  </w:rPr>
                  <w:lastRenderedPageBreak/>
                  <w:t>zeměpis, dějepis, společenská výchova</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Poethodinvsloupcitabulky"/>
                  <w:spacing w:after="0" w:line="240" w:lineRule="auto"/>
                  <w:rPr>
                    <w:rFonts w:ascii="Roboto" w:hAnsi="Roboto"/>
                  </w:rPr>
                </w:pPr>
                <w:r w:rsidRPr="00A64C44">
                  <w:rPr>
                    <w:rFonts w:ascii="Roboto" w:hAnsi="Roboto" w:cs="Times New Roman"/>
                    <w:sz w:val="24"/>
                    <w:szCs w:val="24"/>
                  </w:rPr>
                  <w:lastRenderedPageBreak/>
                  <w:t>45</w:t>
                </w:r>
              </w:p>
            </w:tc>
          </w:tr>
          <w:tr w:rsidR="00A64C44" w:rsidRPr="00A64C44" w:rsidTr="00815D71">
            <w:tc>
              <w:tcPr>
                <w:tcW w:w="4047"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vysvětlí význam slov</w:t>
                </w:r>
              </w:p>
              <w:p w:rsidR="00A64C44" w:rsidRPr="00A64C44" w:rsidRDefault="00A64C44" w:rsidP="00815D71">
                <w:pPr>
                  <w:pStyle w:val="VPOdrzkavesloupcitabulky"/>
                  <w:rPr>
                    <w:rFonts w:ascii="Roboto" w:hAnsi="Roboto"/>
                  </w:rPr>
                </w:pPr>
                <w:r w:rsidRPr="00A64C44">
                  <w:rPr>
                    <w:rFonts w:ascii="Roboto" w:hAnsi="Roboto"/>
                  </w:rPr>
                  <w:t>popíše věci, situace, osoby</w:t>
                </w:r>
              </w:p>
              <w:p w:rsidR="00A64C44" w:rsidRPr="00A64C44" w:rsidRDefault="00A64C44" w:rsidP="00815D71">
                <w:pPr>
                  <w:pStyle w:val="VPOdrzkavesloupcitabulky"/>
                  <w:rPr>
                    <w:rFonts w:ascii="Roboto" w:hAnsi="Roboto"/>
                  </w:rPr>
                </w:pPr>
                <w:r w:rsidRPr="00A64C44">
                  <w:rPr>
                    <w:rFonts w:ascii="Roboto" w:hAnsi="Roboto"/>
                  </w:rPr>
                  <w:t>vyjádří, co by se stalo za daných okolností</w:t>
                </w: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rPr>
                    <w:rFonts w:ascii="Roboto" w:hAnsi="Roboto"/>
                  </w:rPr>
                </w:pPr>
                <w:r w:rsidRPr="00A64C44">
                  <w:rPr>
                    <w:rFonts w:ascii="Roboto" w:hAnsi="Roboto"/>
                  </w:rPr>
                  <w:t>vyjádří, co se stalo před nějakou dobou v minulosti</w:t>
                </w:r>
              </w:p>
              <w:p w:rsidR="00A64C44" w:rsidRPr="00A64C44" w:rsidRDefault="00A64C44" w:rsidP="00815D71">
                <w:pPr>
                  <w:pStyle w:val="VPOdrzkavesloupcitabulky"/>
                  <w:rPr>
                    <w:rFonts w:ascii="Roboto" w:hAnsi="Roboto"/>
                  </w:rPr>
                </w:pPr>
                <w:r w:rsidRPr="00A64C44">
                  <w:rPr>
                    <w:rFonts w:ascii="Roboto" w:hAnsi="Roboto"/>
                  </w:rPr>
                  <w:t>zprostředkuje sdělení, která řekl někdo jiný</w:t>
                </w:r>
              </w:p>
              <w:p w:rsidR="00A64C44" w:rsidRPr="00A64C44" w:rsidRDefault="00A64C44" w:rsidP="00815D71">
                <w:pPr>
                  <w:tabs>
                    <w:tab w:val="left" w:pos="283"/>
                  </w:tabs>
                  <w:rPr>
                    <w:rFonts w:ascii="Roboto" w:hAnsi="Roboto"/>
                  </w:rPr>
                </w:pPr>
              </w:p>
            </w:tc>
            <w:tc>
              <w:tcPr>
                <w:tcW w:w="4141" w:type="dxa"/>
                <w:gridSpan w:val="2"/>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textbezodsazenamezerynadvesltabulky"/>
                  <w:rPr>
                    <w:rFonts w:ascii="Roboto" w:hAnsi="Roboto"/>
                    <w:b/>
                  </w:rPr>
                </w:pPr>
                <w:r w:rsidRPr="00A64C44">
                  <w:rPr>
                    <w:rFonts w:ascii="Roboto" w:hAnsi="Roboto"/>
                    <w:b/>
                  </w:rPr>
                  <w:t xml:space="preserve">Komunikace: </w:t>
                </w:r>
              </w:p>
              <w:p w:rsidR="00A64C44" w:rsidRPr="00A64C44" w:rsidRDefault="00A64C44" w:rsidP="00815D71">
                <w:pPr>
                  <w:pStyle w:val="VPtextbezodsazenamezerynadvesltabulky"/>
                  <w:rPr>
                    <w:rFonts w:ascii="Roboto" w:hAnsi="Roboto"/>
                  </w:rPr>
                </w:pPr>
                <w:r w:rsidRPr="00A64C44">
                  <w:rPr>
                    <w:rFonts w:ascii="Roboto" w:hAnsi="Roboto"/>
                  </w:rPr>
                  <w:t>popis nemocí a zdravotních obtíží, představa o životě bez počítačů, popis příběhu a časových sledů událostí, příběhy náhlého štěstí</w:t>
                </w:r>
              </w:p>
              <w:p w:rsidR="00A64C44" w:rsidRPr="00A64C44" w:rsidRDefault="00A64C44" w:rsidP="00815D71">
                <w:pPr>
                  <w:pStyle w:val="VPtextbezodsazenamezerynadvesltabulky"/>
                  <w:rPr>
                    <w:rFonts w:ascii="Roboto" w:hAnsi="Roboto"/>
                    <w:b/>
                  </w:rPr>
                </w:pPr>
              </w:p>
              <w:p w:rsidR="00A64C44" w:rsidRPr="00A64C44" w:rsidRDefault="00A64C44" w:rsidP="00815D71">
                <w:pPr>
                  <w:pStyle w:val="VPtextbezodsazenamezerynadvesltabulky"/>
                  <w:rPr>
                    <w:rFonts w:ascii="Roboto" w:hAnsi="Roboto"/>
                    <w:b/>
                  </w:rPr>
                </w:pPr>
                <w:r w:rsidRPr="00A64C44">
                  <w:rPr>
                    <w:rFonts w:ascii="Roboto" w:hAnsi="Roboto"/>
                    <w:b/>
                  </w:rPr>
                  <w:t xml:space="preserve">Gramatika a slovní zásoba: </w:t>
                </w:r>
              </w:p>
              <w:p w:rsidR="00A64C44" w:rsidRPr="00A64C44" w:rsidRDefault="00A64C44" w:rsidP="00815D71">
                <w:pPr>
                  <w:pStyle w:val="VPtextbezodsazenamezerynadvesltabulky"/>
                  <w:rPr>
                    <w:rFonts w:ascii="Roboto" w:hAnsi="Roboto"/>
                  </w:rPr>
                </w:pPr>
                <w:r w:rsidRPr="00A64C44">
                  <w:rPr>
                    <w:rFonts w:ascii="Roboto" w:hAnsi="Roboto"/>
                  </w:rPr>
                  <w:t xml:space="preserve">vztažné věty, termíny z lékařství, second </w:t>
                </w:r>
                <w:proofErr w:type="spellStart"/>
                <w:r w:rsidRPr="00A64C44">
                  <w:rPr>
                    <w:rFonts w:ascii="Roboto" w:hAnsi="Roboto"/>
                  </w:rPr>
                  <w:t>conditional</w:t>
                </w:r>
                <w:proofErr w:type="spellEnd"/>
                <w:r w:rsidRPr="00A64C44">
                  <w:rPr>
                    <w:rFonts w:ascii="Roboto" w:hAnsi="Roboto"/>
                  </w:rPr>
                  <w:t xml:space="preserve">, výpočetní technika, předminulý čas, nepřímá řeč, </w:t>
                </w:r>
                <w:proofErr w:type="spellStart"/>
                <w:r w:rsidRPr="00A64C44">
                  <w:rPr>
                    <w:rFonts w:ascii="Roboto" w:hAnsi="Roboto"/>
                  </w:rPr>
                  <w:t>third</w:t>
                </w:r>
                <w:proofErr w:type="spellEnd"/>
                <w:r w:rsidRPr="00A64C44">
                  <w:rPr>
                    <w:rFonts w:ascii="Roboto" w:hAnsi="Roboto"/>
                  </w:rPr>
                  <w:t xml:space="preserve"> </w:t>
                </w:r>
                <w:proofErr w:type="spellStart"/>
                <w:r w:rsidRPr="00A64C44">
                  <w:rPr>
                    <w:rFonts w:ascii="Roboto" w:hAnsi="Roboto"/>
                  </w:rPr>
                  <w:t>conditional</w:t>
                </w:r>
                <w:proofErr w:type="spellEnd"/>
              </w:p>
              <w:p w:rsidR="00A64C44" w:rsidRPr="00A64C44" w:rsidRDefault="00A64C44" w:rsidP="00815D71">
                <w:pPr>
                  <w:pStyle w:val="VPtextbezodsazenamezerynadvesltabulky"/>
                  <w:rPr>
                    <w:rFonts w:ascii="Roboto" w:hAnsi="Roboto"/>
                    <w:b/>
                  </w:rPr>
                </w:pPr>
                <w:r w:rsidRPr="00A64C44">
                  <w:rPr>
                    <w:rFonts w:ascii="Roboto" w:hAnsi="Roboto"/>
                    <w:b/>
                  </w:rPr>
                  <w:t xml:space="preserve">Reálie: </w:t>
                </w:r>
              </w:p>
              <w:p w:rsidR="00A64C44" w:rsidRPr="00A64C44" w:rsidRDefault="00A64C44" w:rsidP="00815D71">
                <w:pPr>
                  <w:pStyle w:val="VPtextbezodsazenamezerynadvesltabulky"/>
                  <w:rPr>
                    <w:rFonts w:ascii="Roboto" w:hAnsi="Roboto"/>
                  </w:rPr>
                </w:pPr>
                <w:r w:rsidRPr="00A64C44">
                  <w:rPr>
                    <w:rFonts w:ascii="Roboto" w:hAnsi="Roboto"/>
                  </w:rPr>
                  <w:t>medicína v minulosti, internet, tvorba webových stránek, Inkové, Machu Pichu, film na základě skutečné události</w:t>
                </w:r>
              </w:p>
              <w:p w:rsidR="00A64C44" w:rsidRPr="00A64C44" w:rsidRDefault="00A64C44" w:rsidP="00815D71">
                <w:pPr>
                  <w:pStyle w:val="VPtextbezodsazenamezerynadvesltabulky"/>
                  <w:rPr>
                    <w:rFonts w:ascii="Roboto" w:hAnsi="Roboto"/>
                    <w:b/>
                  </w:rPr>
                </w:pPr>
                <w:r w:rsidRPr="00A64C44">
                  <w:rPr>
                    <w:rFonts w:ascii="Roboto" w:hAnsi="Roboto"/>
                    <w:b/>
                  </w:rPr>
                  <w:t xml:space="preserve">Mezipředmětové vztahy: </w:t>
                </w:r>
              </w:p>
              <w:p w:rsidR="00A64C44" w:rsidRPr="00A64C44" w:rsidRDefault="00A64C44" w:rsidP="00815D71">
                <w:pPr>
                  <w:pStyle w:val="VPtextbezodsazenamezerynadvesltabulky"/>
                  <w:rPr>
                    <w:rFonts w:ascii="Roboto" w:hAnsi="Roboto"/>
                  </w:rPr>
                </w:pPr>
                <w:r w:rsidRPr="00A64C44">
                  <w:rPr>
                    <w:rFonts w:ascii="Roboto" w:hAnsi="Roboto"/>
                  </w:rPr>
                  <w:t xml:space="preserve">biologie, společenská výchova, IT, zeměpis, dějepis                                                                                                                                                                                                                                                                                                                                                                                                                                                                                                                                                                                                                                                                                                                                                                                                                                                                                                                                                                                                                                                                                                                                                                                                                                                                                                                                                                                                                                                                                                                                                                                                                                                                                                                                                                                                                                                                                                                                                                                                                                                                                                                                                                                                                                                                                                                                                                                                                                                                                                                                                                                                                                                                                                                                                                                                                                                                                                                                                                                                                                                                                                                                                                                                                                                                                                                                                                                                                                                                                                                                                                                                                                                                                                                                                                                                                                                                                                                                                                                                                                                                                                                                                                                                                                                                                                                                                                                                                                                                                                                                                                                                                                                                                                                                                                                                                                                                                                                                                                                                                                                                                                                                                                                                                                                                                                                                                                                                                                                                                                                                                                                                                                                                                                                                                                                                                                                                                                                                                                                                                                                                                                                                                                                                                                                                                                                                                                                                                                                                                                                                                                                                                                                                                                                                                                                                                                                                                                                                                                                                                                                                                                                                                                                                                                                                                 </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pStyle w:val="VPPoethodinvsloupcitabulky"/>
                  <w:spacing w:after="0" w:line="240" w:lineRule="auto"/>
                  <w:rPr>
                    <w:rFonts w:ascii="Roboto" w:hAnsi="Roboto"/>
                  </w:rPr>
                </w:pPr>
                <w:r w:rsidRPr="00A64C44">
                  <w:rPr>
                    <w:rFonts w:ascii="Roboto" w:hAnsi="Roboto" w:cs="Times New Roman"/>
                    <w:sz w:val="24"/>
                    <w:szCs w:val="24"/>
                  </w:rPr>
                  <w:t>45</w:t>
                </w:r>
              </w:p>
            </w:tc>
          </w:tr>
        </w:tbl>
        <w:p w:rsidR="00A64C44" w:rsidRPr="00A64C44" w:rsidRDefault="00A64C44" w:rsidP="00A64C44">
          <w:pPr>
            <w:spacing w:after="0"/>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8"/>
            <w:gridCol w:w="1399"/>
            <w:gridCol w:w="1399"/>
            <w:gridCol w:w="1399"/>
            <w:gridCol w:w="1399"/>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94"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Německý jazyk 1 - pokročilí</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8"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9"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9"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9"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9"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8"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9"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9"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9"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9"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12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Vyučování německému jazyku na naší škole má vést žáky k osvojení a rozvoji komunikativních kompetencí, přispět ke kultivovanému vyjadřování v daném oboru, vést k profesní komunikaci, rozšiřovat řečové dovednosti a poznatky o německy mluvících zemích, přispívat k rozšíření kulturního rozhledu. Žák by měl umět uplatnit prostředky verbální a neverbální komunikace v cizím jazyce, zvládat práci s cizojazyčným textem včetně odborného, měl by být schopen domluvit se v cizí zemi v každodenní situaci, hovořit o tématech vztahujících se k oblastem života, ve kterých se pohybuje a dovést pomoci cizím státním příslušníkům v naší zemi. Výuka německého jazyka by měla být součástí celoživotního vzdělávacího procesu. </w:t>
                </w:r>
              </w:p>
              <w:p w:rsidR="00A64C44" w:rsidRPr="00A64C44" w:rsidRDefault="00A64C44" w:rsidP="00815D71">
                <w:pPr>
                  <w:pStyle w:val="VPZkladnodsazenodstavecvrmeku"/>
                  <w:rPr>
                    <w:rFonts w:ascii="Roboto" w:hAnsi="Roboto"/>
                  </w:rPr>
                </w:pPr>
                <w:r w:rsidRPr="00A64C44">
                  <w:rPr>
                    <w:rFonts w:ascii="Roboto" w:hAnsi="Roboto"/>
                  </w:rPr>
                  <w:t>Žáci studijních oborů by měli dosáhnout úrovně B 1 (SERR). Po absolvování studia by měl žák umět vhodně uplatnit vybraná sociokulturní specifika daných zemí. Na základě získaných poznatků o zemích studované jazykové oblasti jsou žáci vedeni k prohlubování vlastní národní identity a k respektování identity národních tradic a zvyků v těchto zemích. V rámci řešení komunikativních situací jsou žáci vedeni k slušnému chování ve smyslu pravidel etikety.</w:t>
                </w:r>
              </w:p>
              <w:p w:rsidR="00A64C44" w:rsidRPr="00A64C44" w:rsidRDefault="00A64C44" w:rsidP="00815D71">
                <w:pPr>
                  <w:pStyle w:val="VPZkladnodsazenodstavecvrmeku"/>
                  <w:rPr>
                    <w:rFonts w:ascii="Roboto" w:hAnsi="Roboto"/>
                  </w:rPr>
                </w:pPr>
                <w:r w:rsidRPr="00A64C44">
                  <w:rPr>
                    <w:rFonts w:ascii="Roboto" w:hAnsi="Roboto"/>
                  </w:rPr>
                  <w:t>Žák by měl mít přiměřenou odbornou slovní zásobu ze svého oboru.</w:t>
                </w:r>
              </w:p>
              <w:p w:rsidR="00A64C44" w:rsidRPr="00A64C44" w:rsidRDefault="00A64C44" w:rsidP="00815D71">
                <w:pPr>
                  <w:pStyle w:val="VPZkladnodsazenodstavecvrmeku"/>
                  <w:rPr>
                    <w:rFonts w:ascii="Roboto" w:hAnsi="Roboto"/>
                  </w:rPr>
                </w:pPr>
                <w:r w:rsidRPr="00A64C44">
                  <w:rPr>
                    <w:rFonts w:ascii="Roboto" w:hAnsi="Roboto"/>
                  </w:rPr>
                  <w:t xml:space="preserve">Vyučovací předmět německý jazyk je úzce spjat s dalšími všeobecně vzdělávacími </w:t>
                </w:r>
                <w:proofErr w:type="gramStart"/>
                <w:r w:rsidRPr="00A64C44">
                  <w:rPr>
                    <w:rFonts w:ascii="Roboto" w:hAnsi="Roboto"/>
                  </w:rPr>
                  <w:t>předměty jako</w:t>
                </w:r>
                <w:proofErr w:type="gramEnd"/>
                <w:r w:rsidRPr="00A64C44">
                  <w:rPr>
                    <w:rFonts w:ascii="Roboto" w:hAnsi="Roboto"/>
                  </w:rPr>
                  <w:t xml:space="preserve"> jsou: český jazyk, občanská nauka, informační technologie, s odbornými předměty a samozřejmě s odbornou praxí.</w:t>
                </w:r>
              </w:p>
            </w:tc>
          </w:tr>
        </w:tbl>
        <w:p w:rsidR="00A64C44" w:rsidRPr="00A64C44" w:rsidRDefault="00A64C44" w:rsidP="00A64C44">
          <w:pPr>
            <w:pStyle w:val="VPNadpis4"/>
            <w:rPr>
              <w:rFonts w:ascii="Roboto" w:hAnsi="Roboto" w:cs="Times New Roman"/>
              <w:szCs w:val="24"/>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Výuka by měla být zaměřena na zvládnutí obecné a odborné slovní zásoby, konverzaci v oblasti osobní, veřejné i odborné. Výuka gramatiky by měla navazovat na učivo ZŠ, třídit jazykové znalosti, dovednosti a návyky, prohlubovat je. </w:t>
                </w:r>
              </w:p>
              <w:p w:rsidR="00A64C44" w:rsidRPr="00A64C44" w:rsidRDefault="00A64C44" w:rsidP="00815D71">
                <w:pPr>
                  <w:pStyle w:val="VPtextbezodsazenvesloupcitabulky"/>
                  <w:rPr>
                    <w:rFonts w:ascii="Roboto" w:hAnsi="Roboto"/>
                  </w:rPr>
                </w:pPr>
                <w:r w:rsidRPr="00A64C44">
                  <w:rPr>
                    <w:rFonts w:ascii="Roboto" w:hAnsi="Roboto"/>
                  </w:rPr>
                  <w:t>Přínos předmětu pro rozvoj klíčových kompetencí a průřezových témat:</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lastRenderedPageBreak/>
                  <w:t>Žáci by měli být schopni vyjadřovat se v cizím jazyce přiměřeně účelu jednání a komunikační situaci, formulovat své myšlenky srozumitelně a souvisle, zpracovávat jednoduché texty na běžná i odborná témata.</w:t>
                </w:r>
              </w:p>
              <w:p w:rsidR="00A64C44" w:rsidRPr="00A64C44" w:rsidRDefault="00A64C44" w:rsidP="00815D71">
                <w:pPr>
                  <w:pStyle w:val="VPNadpis6vesloupcitabulky"/>
                  <w:rPr>
                    <w:rFonts w:ascii="Roboto" w:hAnsi="Roboto"/>
                  </w:rPr>
                </w:pPr>
                <w:r w:rsidRPr="00A64C44">
                  <w:rPr>
                    <w:rFonts w:ascii="Roboto" w:hAnsi="Roboto"/>
                  </w:rPr>
                  <w:t>Sociální kompetence:</w:t>
                </w:r>
              </w:p>
              <w:p w:rsidR="00A64C44" w:rsidRPr="00A64C44" w:rsidRDefault="00A64C44" w:rsidP="00815D71">
                <w:pPr>
                  <w:pStyle w:val="VPtextbezodsazenamezerynadvesltabulky"/>
                  <w:rPr>
                    <w:rFonts w:ascii="Roboto" w:hAnsi="Roboto"/>
                  </w:rPr>
                </w:pPr>
                <w:r w:rsidRPr="00A64C44">
                  <w:rPr>
                    <w:rFonts w:ascii="Roboto" w:hAnsi="Roboto"/>
                  </w:rPr>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A64C44" w:rsidRPr="00A64C44" w:rsidRDefault="00A64C44" w:rsidP="00815D71">
                <w:pPr>
                  <w:pStyle w:val="VPtextbezodsazenvesloupcitabulky"/>
                  <w:rPr>
                    <w:rFonts w:ascii="Roboto" w:hAnsi="Roboto"/>
                  </w:rPr>
                </w:pPr>
              </w:p>
              <w:p w:rsidR="00A64C44" w:rsidRPr="00A64C44" w:rsidRDefault="00A64C44" w:rsidP="00815D71">
                <w:pPr>
                  <w:pStyle w:val="VPtextbezodsazenvesloupcitabulky"/>
                  <w:rPr>
                    <w:rFonts w:ascii="Roboto" w:hAnsi="Roboto"/>
                  </w:rPr>
                </w:pPr>
                <w:r w:rsidRPr="00A64C44">
                  <w:rPr>
                    <w:rFonts w:ascii="Roboto" w:hAnsi="Roboto"/>
                  </w:rPr>
                  <w:t>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 xml:space="preserve">Žáci jsou vedeni k tomu, aby měli vhodnou míru sebevědomí, </w:t>
                </w:r>
                <w:proofErr w:type="spellStart"/>
                <w:r w:rsidRPr="00A64C44">
                  <w:rPr>
                    <w:rFonts w:ascii="Roboto" w:hAnsi="Roboto"/>
                  </w:rPr>
                  <w:t>sebeodpovědnosti</w:t>
                </w:r>
                <w:proofErr w:type="spellEnd"/>
                <w:r w:rsidRPr="00A64C44">
                  <w:rPr>
                    <w:rFonts w:ascii="Roboto" w:hAnsi="Roboto"/>
                  </w:rPr>
                  <w:t xml:space="preserve"> a schopnost morálního úsudku, dovedli jednat s lidmi, diskutovat o citlivých otázkách a hledat kompromisní řešení. </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poznávali svět a lépe mu rozuměli, efektivně pracovali s informacemi, vyhledávali a posuzovali informace o profesních příležitostech a orientovali se v nich.</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si uvědomovali význam vzdělání pro život, byli motivováni k aktivnímu pracovnímu životu a úspěšné kariéře.</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 xml:space="preserve">Žáci jsou vedeni k tomu, aby používali základní a aplikační programové vybavení počítače nejen pro praxi, ale i pro potřeby dalšího vzdělávání a pracovali s informacemi a komunikačními prostředky. </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textbezodsazenvesloupcitabulky"/>
                  <w:rPr>
                    <w:rFonts w:ascii="Roboto" w:hAnsi="Roboto"/>
                  </w:rPr>
                </w:pPr>
                <w:r w:rsidRPr="00A64C44">
                  <w:rPr>
                    <w:rFonts w:ascii="Roboto" w:hAnsi="Roboto"/>
                  </w:rPr>
                  <w:t>Metody a formy výuky:</w:t>
                </w:r>
              </w:p>
              <w:p w:rsidR="00A64C44" w:rsidRPr="00A64C44" w:rsidRDefault="00A64C44" w:rsidP="00815D71">
                <w:pPr>
                  <w:pStyle w:val="VPtextbezodsazenamezerynadvesltabulky"/>
                  <w:rPr>
                    <w:rFonts w:ascii="Roboto" w:hAnsi="Roboto"/>
                  </w:rPr>
                </w:pPr>
                <w:r w:rsidRPr="00A64C44">
                  <w:rPr>
                    <w:rFonts w:ascii="Roboto" w:hAnsi="Roboto"/>
                  </w:rPr>
                  <w:t>Základní výuková metoda v oblasti konverzace  a reálií je aktivní opakování slovní zásoby, práce s tematicky zaměřenými texty z různých časopisů, s obrazovými materiály, mapami, slovníky a internetem. Prioritou by mělo být samostatné vyjadřování žáků.</w:t>
                </w:r>
              </w:p>
              <w:p w:rsidR="00A64C44" w:rsidRPr="00A64C44" w:rsidRDefault="00A64C44" w:rsidP="00815D71">
                <w:pPr>
                  <w:pStyle w:val="VPtextbezodsazenamezerynadvesltabulky"/>
                  <w:rPr>
                    <w:rFonts w:ascii="Roboto" w:hAnsi="Roboto"/>
                  </w:rPr>
                </w:pPr>
                <w:r w:rsidRPr="00A64C44">
                  <w:rPr>
                    <w:rFonts w:ascii="Roboto" w:hAnsi="Roboto"/>
                  </w:rPr>
                  <w:t>Při výuce gramatiky je využíváno deduktivní metody, žáci by měli odvozovat pravidla na základě textu, procvičovat je a používat ve větách.</w:t>
                </w:r>
              </w:p>
              <w:p w:rsidR="00A64C44" w:rsidRPr="00A64C44" w:rsidRDefault="00A64C44" w:rsidP="00815D71">
                <w:pPr>
                  <w:pStyle w:val="VPtextbezodsazenvesloupcitabulky"/>
                  <w:rPr>
                    <w:rFonts w:ascii="Roboto" w:hAnsi="Roboto"/>
                    <w:b/>
                    <w:bCs/>
                  </w:rPr>
                </w:pPr>
                <w:r w:rsidRPr="00A64C44">
                  <w:rPr>
                    <w:rFonts w:ascii="Roboto" w:hAnsi="Roboto"/>
                  </w:rPr>
                  <w:t>Hodnocení žáků</w:t>
                </w:r>
                <w:r w:rsidRPr="00A64C44">
                  <w:rPr>
                    <w:rFonts w:ascii="Roboto" w:hAnsi="Roboto"/>
                    <w:b/>
                    <w:bCs/>
                  </w:rPr>
                  <w:t>:</w:t>
                </w:r>
              </w:p>
              <w:p w:rsidR="00A64C44" w:rsidRPr="00A64C44" w:rsidRDefault="00A64C44" w:rsidP="00815D71">
                <w:pPr>
                  <w:pStyle w:val="VPtextbezodsazenamezerynadvesltabulky"/>
                  <w:rPr>
                    <w:rFonts w:ascii="Roboto" w:hAnsi="Roboto"/>
                  </w:rPr>
                </w:pPr>
                <w:r w:rsidRPr="00A64C44">
                  <w:rPr>
                    <w:rFonts w:ascii="Roboto" w:hAnsi="Roboto"/>
                  </w:rPr>
                  <w:t xml:space="preserve">Kritéria hodnocení vycházejí z klasifikačního řádu SŠGS. Žák by měl být schopen hodnocení své práce a práce svých spolužáků. Prověřují se komplexní řečové </w:t>
                </w:r>
                <w:r w:rsidRPr="00A64C44">
                  <w:rPr>
                    <w:rFonts w:ascii="Roboto" w:hAnsi="Roboto"/>
                  </w:rPr>
                  <w:lastRenderedPageBreak/>
                  <w:t>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99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073"/>
            <w:gridCol w:w="1134"/>
          </w:tblGrid>
          <w:tr w:rsidR="00A64C44" w:rsidRPr="00A64C44" w:rsidTr="00815D71">
            <w:tc>
              <w:tcPr>
                <w:tcW w:w="4115"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073"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34"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115"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 xml:space="preserve">rozumí základním slovním obratům v hodině, chápe je a umí na ně reagovat </w:t>
                </w:r>
              </w:p>
              <w:p w:rsidR="00A64C44" w:rsidRPr="00A64C44" w:rsidRDefault="00A64C44" w:rsidP="00815D71">
                <w:pPr>
                  <w:pStyle w:val="VPOdrzkavesloupcitabulky"/>
                  <w:rPr>
                    <w:rFonts w:ascii="Roboto" w:hAnsi="Roboto"/>
                  </w:rPr>
                </w:pPr>
                <w:r w:rsidRPr="00A64C44">
                  <w:rPr>
                    <w:rFonts w:ascii="Roboto" w:hAnsi="Roboto"/>
                  </w:rPr>
                  <w:t>zná pravidla německé výslovnosti</w:t>
                </w:r>
              </w:p>
              <w:p w:rsidR="00A64C44" w:rsidRPr="00A64C44" w:rsidRDefault="00A64C44" w:rsidP="00815D71">
                <w:pPr>
                  <w:pStyle w:val="VPOdrzkavesloupcitabulky"/>
                  <w:rPr>
                    <w:rFonts w:ascii="Roboto" w:hAnsi="Roboto"/>
                  </w:rPr>
                </w:pPr>
                <w:r w:rsidRPr="00A64C44">
                  <w:rPr>
                    <w:rFonts w:ascii="Roboto" w:hAnsi="Roboto"/>
                  </w:rPr>
                  <w:t>umí správně utvořit a použít větu oznamovací a tázací</w:t>
                </w:r>
              </w:p>
              <w:p w:rsidR="00A64C44" w:rsidRPr="00A64C44" w:rsidRDefault="00A64C44" w:rsidP="00815D71">
                <w:pPr>
                  <w:pStyle w:val="VPOdrzkavesloupcitabulky"/>
                  <w:rPr>
                    <w:rFonts w:ascii="Roboto" w:hAnsi="Roboto"/>
                  </w:rPr>
                </w:pPr>
                <w:r w:rsidRPr="00A64C44">
                  <w:rPr>
                    <w:rFonts w:ascii="Roboto" w:hAnsi="Roboto"/>
                  </w:rPr>
                  <w:t>umí správně časovat a používat pravidelná a některá nepravidelná slovesa a sloveso „</w:t>
                </w:r>
                <w:proofErr w:type="spellStart"/>
                <w:r w:rsidRPr="00A64C44">
                  <w:rPr>
                    <w:rFonts w:ascii="Roboto" w:hAnsi="Roboto"/>
                  </w:rPr>
                  <w:t>sein</w:t>
                </w:r>
                <w:proofErr w:type="spellEnd"/>
                <w:r w:rsidRPr="00A64C44">
                  <w:rPr>
                    <w:rFonts w:ascii="Roboto" w:hAnsi="Roboto"/>
                  </w:rPr>
                  <w:t>“, „</w:t>
                </w:r>
                <w:proofErr w:type="spellStart"/>
                <w:r w:rsidRPr="00A64C44">
                  <w:rPr>
                    <w:rFonts w:ascii="Roboto" w:hAnsi="Roboto"/>
                  </w:rPr>
                  <w:t>haben</w:t>
                </w:r>
                <w:proofErr w:type="spellEnd"/>
                <w:r w:rsidRPr="00A64C44">
                  <w:rPr>
                    <w:rFonts w:ascii="Roboto" w:hAnsi="Roboto"/>
                  </w:rPr>
                  <w:t>“  „</w:t>
                </w:r>
                <w:proofErr w:type="spellStart"/>
                <w:r w:rsidRPr="00A64C44">
                  <w:rPr>
                    <w:rFonts w:ascii="Roboto" w:hAnsi="Roboto"/>
                  </w:rPr>
                  <w:t>werden</w:t>
                </w:r>
                <w:proofErr w:type="spellEnd"/>
                <w:r w:rsidRPr="00A64C44">
                  <w:rPr>
                    <w:rFonts w:ascii="Roboto" w:hAnsi="Roboto"/>
                  </w:rPr>
                  <w:t>“</w:t>
                </w:r>
              </w:p>
              <w:p w:rsidR="00A64C44" w:rsidRPr="00A64C44" w:rsidRDefault="00A64C44" w:rsidP="00815D71">
                <w:pPr>
                  <w:pStyle w:val="VPOdrzkavesloupcitabulky"/>
                  <w:rPr>
                    <w:rFonts w:ascii="Roboto" w:hAnsi="Roboto"/>
                  </w:rPr>
                </w:pPr>
                <w:r w:rsidRPr="00A64C44">
                  <w:rPr>
                    <w:rFonts w:ascii="Roboto" w:hAnsi="Roboto"/>
                  </w:rPr>
                  <w:t>písemně zaznamená hlavní myšlenky vyslechnutého nebo přečteného textu, samostatně nebo s pomocí slovníku zformuluje myšlenky ve formě krátkého sdělení, vyprávění či osobního dopisu</w:t>
                </w:r>
              </w:p>
              <w:p w:rsidR="00A64C44" w:rsidRPr="00A64C44" w:rsidRDefault="00A64C44" w:rsidP="00815D71">
                <w:pPr>
                  <w:pStyle w:val="VPOdrzkavesloupcitabulky"/>
                  <w:rPr>
                    <w:rFonts w:ascii="Roboto" w:hAnsi="Roboto"/>
                  </w:rPr>
                </w:pPr>
                <w:r w:rsidRPr="00A64C44">
                  <w:rPr>
                    <w:rFonts w:ascii="Roboto" w:hAnsi="Roboto"/>
                  </w:rPr>
                  <w:t>umí představit sebe a jiné</w:t>
                </w:r>
              </w:p>
              <w:p w:rsidR="00A64C44" w:rsidRPr="00A64C44" w:rsidRDefault="00A64C44" w:rsidP="00815D71">
                <w:pPr>
                  <w:pStyle w:val="VPOdrzkavesloupcitabulky"/>
                  <w:rPr>
                    <w:rFonts w:ascii="Roboto" w:hAnsi="Roboto"/>
                  </w:rPr>
                </w:pPr>
                <w:r w:rsidRPr="00A64C44">
                  <w:rPr>
                    <w:rFonts w:ascii="Roboto" w:hAnsi="Roboto"/>
                  </w:rPr>
                  <w:t>umí sdělit základní informace o německy mluvících zemích</w:t>
                </w:r>
              </w:p>
              <w:p w:rsidR="00A64C44" w:rsidRPr="00A64C44" w:rsidRDefault="00A64C44" w:rsidP="00815D71">
                <w:pPr>
                  <w:pStyle w:val="VPOdrzkavesloupcitabulky"/>
                  <w:rPr>
                    <w:rFonts w:ascii="Roboto" w:hAnsi="Roboto"/>
                  </w:rPr>
                </w:pPr>
                <w:r w:rsidRPr="00A64C44">
                  <w:rPr>
                    <w:rFonts w:ascii="Roboto" w:hAnsi="Roboto"/>
                  </w:rPr>
                  <w:t>umí používat výrazy při přivítání a loučení</w:t>
                </w:r>
              </w:p>
              <w:p w:rsidR="00A64C44" w:rsidRPr="00A64C44" w:rsidRDefault="00A64C44" w:rsidP="00815D71">
                <w:pPr>
                  <w:pStyle w:val="VPOdrzkavesloupcitabulky"/>
                  <w:rPr>
                    <w:rFonts w:ascii="Roboto" w:hAnsi="Roboto"/>
                  </w:rPr>
                </w:pPr>
                <w:r w:rsidRPr="00A64C44">
                  <w:rPr>
                    <w:rFonts w:ascii="Roboto" w:hAnsi="Roboto"/>
                  </w:rPr>
                  <w:t>umí vyjádřit zápor</w:t>
                </w:r>
              </w:p>
              <w:p w:rsidR="00A64C44" w:rsidRPr="00A64C44" w:rsidRDefault="00A64C44" w:rsidP="00815D71">
                <w:pPr>
                  <w:pStyle w:val="VPOdrzkavesloupcitabulky"/>
                  <w:rPr>
                    <w:rFonts w:ascii="Roboto" w:hAnsi="Roboto"/>
                  </w:rPr>
                </w:pPr>
                <w:r w:rsidRPr="00A64C44">
                  <w:rPr>
                    <w:rFonts w:ascii="Roboto" w:hAnsi="Roboto"/>
                  </w:rPr>
                  <w:t>ovládá základní číslovky a umí je použít při početních úkonech</w:t>
                </w:r>
              </w:p>
              <w:p w:rsidR="00A64C44" w:rsidRPr="00A64C44" w:rsidRDefault="00A64C44" w:rsidP="00815D71">
                <w:pPr>
                  <w:pStyle w:val="VPOdrzkavesloupcitabulky"/>
                  <w:rPr>
                    <w:rFonts w:ascii="Roboto" w:hAnsi="Roboto"/>
                  </w:rPr>
                </w:pPr>
                <w:r w:rsidRPr="00A64C44">
                  <w:rPr>
                    <w:rFonts w:ascii="Roboto" w:hAnsi="Roboto"/>
                  </w:rPr>
                  <w:t>umí odhadnout správně význam      cizích slov z kontextu a dovede sdělit základní informace o sobě a své rodině, napsat krátký e-mail</w:t>
                </w:r>
              </w:p>
            </w:tc>
            <w:tc>
              <w:tcPr>
                <w:tcW w:w="4073"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Odrzkavesloupcitabulky"/>
                  <w:rPr>
                    <w:rFonts w:ascii="Roboto" w:hAnsi="Roboto"/>
                  </w:rPr>
                </w:pPr>
                <w:r w:rsidRPr="00A64C44">
                  <w:rPr>
                    <w:rFonts w:ascii="Roboto" w:hAnsi="Roboto"/>
                  </w:rPr>
                  <w:t>představování se, vítání se, loučení, osobní údaje</w:t>
                </w:r>
              </w:p>
              <w:p w:rsidR="00A64C44" w:rsidRPr="00A64C44" w:rsidRDefault="00A64C44" w:rsidP="00815D71">
                <w:pPr>
                  <w:pStyle w:val="VPOdrzkavesloupcitabulky"/>
                  <w:rPr>
                    <w:rFonts w:ascii="Roboto" w:hAnsi="Roboto"/>
                  </w:rPr>
                </w:pPr>
                <w:r w:rsidRPr="00A64C44">
                  <w:rPr>
                    <w:rFonts w:ascii="Roboto" w:hAnsi="Roboto"/>
                  </w:rPr>
                  <w:t>rozhovory na návštěvě</w:t>
                </w:r>
              </w:p>
              <w:p w:rsidR="00A64C44" w:rsidRPr="00A64C44" w:rsidRDefault="00A64C44" w:rsidP="00815D71">
                <w:pPr>
                  <w:pStyle w:val="VPOdrzkavesloupcitabulky"/>
                  <w:rPr>
                    <w:rFonts w:ascii="Roboto" w:hAnsi="Roboto"/>
                  </w:rPr>
                </w:pPr>
                <w:r w:rsidRPr="00A64C44">
                  <w:rPr>
                    <w:rFonts w:ascii="Roboto" w:hAnsi="Roboto"/>
                  </w:rPr>
                  <w:t>používání číslovek v matematických úkonech</w:t>
                </w:r>
              </w:p>
              <w:p w:rsidR="00A64C44" w:rsidRPr="00A64C44" w:rsidRDefault="00A64C44" w:rsidP="00815D71">
                <w:pPr>
                  <w:pStyle w:val="VPOdrzkavesloupcitabulky"/>
                  <w:rPr>
                    <w:rFonts w:ascii="Roboto" w:hAnsi="Roboto"/>
                  </w:rPr>
                </w:pPr>
                <w:r w:rsidRPr="00A64C44">
                  <w:rPr>
                    <w:rFonts w:ascii="Roboto" w:hAnsi="Roboto"/>
                  </w:rPr>
                  <w:t>rodina a její příslušníci</w:t>
                </w:r>
              </w:p>
              <w:p w:rsidR="00A64C44" w:rsidRPr="00A64C44" w:rsidRDefault="00A64C44" w:rsidP="00815D71">
                <w:pPr>
                  <w:pStyle w:val="VPOdrzkavesloupcitabulky"/>
                  <w:rPr>
                    <w:rFonts w:ascii="Roboto" w:hAnsi="Roboto"/>
                  </w:rPr>
                </w:pPr>
                <w:r w:rsidRPr="00A64C44">
                  <w:rPr>
                    <w:rFonts w:ascii="Roboto" w:hAnsi="Roboto"/>
                  </w:rPr>
                  <w:t>jídelní, nápojový lístek, objednání jídel, placení</w:t>
                </w:r>
              </w:p>
              <w:p w:rsidR="00A64C44" w:rsidRPr="00A64C44" w:rsidRDefault="00A64C44" w:rsidP="00815D71">
                <w:pPr>
                  <w:pStyle w:val="VPOdrzkavesloupcitabulky"/>
                  <w:rPr>
                    <w:rFonts w:ascii="Roboto" w:hAnsi="Roboto"/>
                  </w:rPr>
                </w:pPr>
                <w:r w:rsidRPr="00A64C44">
                  <w:rPr>
                    <w:rFonts w:ascii="Roboto" w:hAnsi="Roboto"/>
                  </w:rPr>
                  <w:t>u přepážky na nádraží</w:t>
                </w:r>
              </w:p>
              <w:p w:rsidR="00A64C44" w:rsidRPr="00A64C44" w:rsidRDefault="00A64C44" w:rsidP="00815D71">
                <w:pPr>
                  <w:pStyle w:val="VPOdrzkavesloupcitabulky"/>
                  <w:rPr>
                    <w:rFonts w:ascii="Roboto" w:hAnsi="Roboto"/>
                  </w:rPr>
                </w:pPr>
                <w:r w:rsidRPr="00A64C44">
                  <w:rPr>
                    <w:rFonts w:ascii="Roboto" w:hAnsi="Roboto"/>
                  </w:rPr>
                  <w:t>dopravní prostředky</w:t>
                </w:r>
              </w:p>
              <w:p w:rsidR="00A64C44" w:rsidRPr="00A64C44" w:rsidRDefault="00A64C44" w:rsidP="00815D71">
                <w:pPr>
                  <w:pStyle w:val="VPOdrzkavesloupcitabulky"/>
                  <w:rPr>
                    <w:rFonts w:ascii="Roboto" w:hAnsi="Roboto"/>
                  </w:rPr>
                </w:pPr>
                <w:r w:rsidRPr="00A64C44">
                  <w:rPr>
                    <w:rFonts w:ascii="Roboto" w:hAnsi="Roboto"/>
                  </w:rPr>
                  <w:t>obchod, obchodní dům</w:t>
                </w:r>
              </w:p>
              <w:p w:rsidR="00A64C44" w:rsidRPr="00A64C44" w:rsidRDefault="00A64C44" w:rsidP="00815D71">
                <w:pPr>
                  <w:pStyle w:val="VPOdrzkavesloupcitabulky"/>
                  <w:rPr>
                    <w:rFonts w:ascii="Roboto" w:hAnsi="Roboto"/>
                  </w:rPr>
                </w:pPr>
                <w:r w:rsidRPr="00A64C44">
                  <w:rPr>
                    <w:rFonts w:ascii="Roboto" w:hAnsi="Roboto"/>
                  </w:rPr>
                  <w:t>roční období, prázdniny,</w:t>
                </w:r>
              </w:p>
              <w:p w:rsidR="00A64C44" w:rsidRPr="00A64C44" w:rsidRDefault="00A64C44" w:rsidP="00815D71">
                <w:pPr>
                  <w:pStyle w:val="VPOdrzkavesloupcitabulky"/>
                  <w:rPr>
                    <w:rFonts w:ascii="Roboto" w:hAnsi="Roboto"/>
                  </w:rPr>
                </w:pPr>
                <w:r w:rsidRPr="00A64C44">
                  <w:rPr>
                    <w:rFonts w:ascii="Roboto" w:hAnsi="Roboto"/>
                  </w:rPr>
                  <w:t>byt, pokoj</w:t>
                </w:r>
              </w:p>
              <w:p w:rsidR="00A64C44" w:rsidRPr="00A64C44" w:rsidRDefault="00A64C44" w:rsidP="00815D71">
                <w:pPr>
                  <w:pStyle w:val="VPOdrzkavesloupcitabulky"/>
                  <w:rPr>
                    <w:rFonts w:ascii="Roboto" w:hAnsi="Roboto"/>
                  </w:rPr>
                </w:pPr>
                <w:r w:rsidRPr="00A64C44">
                  <w:rPr>
                    <w:rFonts w:ascii="Roboto" w:hAnsi="Roboto"/>
                  </w:rPr>
                  <w:t>u lékaře, u zubaře</w:t>
                </w:r>
              </w:p>
              <w:p w:rsidR="00A64C44" w:rsidRPr="00A64C44" w:rsidRDefault="00A64C44" w:rsidP="00815D71">
                <w:pPr>
                  <w:pStyle w:val="VPOdrzkavesloupcitabulky"/>
                  <w:rPr>
                    <w:rFonts w:ascii="Roboto" w:hAnsi="Roboto"/>
                  </w:rPr>
                </w:pPr>
                <w:r w:rsidRPr="00A64C44">
                  <w:rPr>
                    <w:rFonts w:ascii="Roboto" w:hAnsi="Roboto"/>
                  </w:rPr>
                  <w:t>druhy sportu</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Odrzkavesloupcitabulky"/>
                  <w:rPr>
                    <w:rFonts w:ascii="Roboto" w:hAnsi="Roboto"/>
                  </w:rPr>
                </w:pPr>
                <w:r w:rsidRPr="00A64C44">
                  <w:rPr>
                    <w:rFonts w:ascii="Roboto" w:hAnsi="Roboto"/>
                  </w:rPr>
                  <w:t>základní pokyny v hodinách němčiny</w:t>
                </w:r>
              </w:p>
              <w:p w:rsidR="00A64C44" w:rsidRPr="00A64C44" w:rsidRDefault="00A64C44" w:rsidP="00815D71">
                <w:pPr>
                  <w:pStyle w:val="VPOdrzkavesloupcitabulky"/>
                  <w:rPr>
                    <w:rFonts w:ascii="Roboto" w:hAnsi="Roboto"/>
                  </w:rPr>
                </w:pPr>
                <w:r w:rsidRPr="00A64C44">
                  <w:rPr>
                    <w:rFonts w:ascii="Roboto" w:hAnsi="Roboto"/>
                  </w:rPr>
                  <w:t>země, obyvatelé, jazyky střední Evropy</w:t>
                </w:r>
              </w:p>
              <w:p w:rsidR="00A64C44" w:rsidRPr="00A64C44" w:rsidRDefault="00A64C44" w:rsidP="00815D71">
                <w:pPr>
                  <w:pStyle w:val="VPOdrzkavesloupcitabulky"/>
                  <w:rPr>
                    <w:rFonts w:ascii="Roboto" w:hAnsi="Roboto"/>
                  </w:rPr>
                </w:pPr>
                <w:r w:rsidRPr="00A64C44">
                  <w:rPr>
                    <w:rFonts w:ascii="Roboto" w:hAnsi="Roboto"/>
                  </w:rPr>
                  <w:t>členové rodiny, záliby</w:t>
                </w:r>
              </w:p>
              <w:p w:rsidR="00A64C44" w:rsidRPr="00A64C44" w:rsidRDefault="00A64C44" w:rsidP="00815D71">
                <w:pPr>
                  <w:pStyle w:val="VPOdrzkavesloupcitabulky"/>
                  <w:rPr>
                    <w:rFonts w:ascii="Roboto" w:hAnsi="Roboto"/>
                  </w:rPr>
                </w:pPr>
                <w:r w:rsidRPr="00A64C44">
                  <w:rPr>
                    <w:rFonts w:ascii="Roboto" w:hAnsi="Roboto"/>
                  </w:rPr>
                  <w:t>číslovky</w:t>
                </w:r>
              </w:p>
              <w:p w:rsidR="00A64C44" w:rsidRPr="00A64C44" w:rsidRDefault="00A64C44" w:rsidP="00815D71">
                <w:pPr>
                  <w:pStyle w:val="VPOdrzkavesloupcitabulky"/>
                  <w:rPr>
                    <w:rFonts w:ascii="Roboto" w:hAnsi="Roboto"/>
                  </w:rPr>
                </w:pPr>
                <w:r w:rsidRPr="00A64C44">
                  <w:rPr>
                    <w:rFonts w:ascii="Roboto" w:hAnsi="Roboto"/>
                  </w:rPr>
                  <w:t>jídelní lístek, nápojový lístek</w:t>
                </w:r>
              </w:p>
              <w:p w:rsidR="00A64C44" w:rsidRPr="00A64C44" w:rsidRDefault="00A64C44" w:rsidP="00815D71">
                <w:pPr>
                  <w:pStyle w:val="VPOdrzkavesloupcitabulky"/>
                  <w:rPr>
                    <w:rFonts w:ascii="Roboto" w:hAnsi="Roboto"/>
                  </w:rPr>
                </w:pPr>
                <w:r w:rsidRPr="00A64C44">
                  <w:rPr>
                    <w:rFonts w:ascii="Roboto" w:hAnsi="Roboto"/>
                  </w:rPr>
                  <w:t>jízdní řád</w:t>
                </w:r>
              </w:p>
              <w:p w:rsidR="00A64C44" w:rsidRPr="00A64C44" w:rsidRDefault="00A64C44" w:rsidP="00815D71">
                <w:pPr>
                  <w:pStyle w:val="VPOdrzkavesloupcitabulky"/>
                  <w:rPr>
                    <w:rFonts w:ascii="Roboto" w:hAnsi="Roboto"/>
                  </w:rPr>
                </w:pPr>
                <w:r w:rsidRPr="00A64C44">
                  <w:rPr>
                    <w:rFonts w:ascii="Roboto" w:hAnsi="Roboto"/>
                  </w:rPr>
                  <w:t>hodiny</w:t>
                </w:r>
              </w:p>
              <w:p w:rsidR="00A64C44" w:rsidRPr="00A64C44" w:rsidRDefault="00A64C44" w:rsidP="00815D71">
                <w:pPr>
                  <w:pStyle w:val="VPOdrzkavesloupcitabulky"/>
                  <w:rPr>
                    <w:rFonts w:ascii="Roboto" w:hAnsi="Roboto"/>
                  </w:rPr>
                </w:pPr>
                <w:r w:rsidRPr="00A64C44">
                  <w:rPr>
                    <w:rFonts w:ascii="Roboto" w:hAnsi="Roboto"/>
                  </w:rPr>
                  <w:t>základní sortiment jednotlivých oddělení obchodního domu</w:t>
                </w:r>
              </w:p>
              <w:p w:rsidR="00A64C44" w:rsidRPr="00A64C44" w:rsidRDefault="00A64C44" w:rsidP="00815D71">
                <w:pPr>
                  <w:pStyle w:val="VPOdrzkavesloupcitabulky"/>
                  <w:rPr>
                    <w:rFonts w:ascii="Roboto" w:hAnsi="Roboto"/>
                  </w:rPr>
                </w:pPr>
                <w:r w:rsidRPr="00A64C44">
                  <w:rPr>
                    <w:rFonts w:ascii="Roboto" w:hAnsi="Roboto"/>
                  </w:rPr>
                  <w:t>názvy měsíců, počasí</w:t>
                </w:r>
              </w:p>
              <w:p w:rsidR="00A64C44" w:rsidRPr="00A64C44" w:rsidRDefault="00A64C44" w:rsidP="00815D71">
                <w:pPr>
                  <w:pStyle w:val="VPOdrzkavesloupcitabulky"/>
                  <w:rPr>
                    <w:rFonts w:ascii="Roboto" w:hAnsi="Roboto"/>
                  </w:rPr>
                </w:pPr>
                <w:r w:rsidRPr="00A64C44">
                  <w:rPr>
                    <w:rFonts w:ascii="Roboto" w:hAnsi="Roboto"/>
                  </w:rPr>
                  <w:t>pokoje a jejich zařízení</w:t>
                </w:r>
              </w:p>
              <w:p w:rsidR="00A64C44" w:rsidRPr="00A64C44" w:rsidRDefault="00A64C44" w:rsidP="00815D71">
                <w:pPr>
                  <w:pStyle w:val="VPOdrzkavesloupcitabulky"/>
                  <w:rPr>
                    <w:rFonts w:ascii="Roboto" w:hAnsi="Roboto"/>
                  </w:rPr>
                </w:pPr>
                <w:r w:rsidRPr="00A64C44">
                  <w:rPr>
                    <w:rFonts w:ascii="Roboto" w:hAnsi="Roboto"/>
                  </w:rPr>
                  <w:t>lidské tělo a jeho části</w:t>
                </w:r>
              </w:p>
              <w:p w:rsidR="00A64C44" w:rsidRPr="00A64C44" w:rsidRDefault="00A64C44" w:rsidP="00815D71">
                <w:pPr>
                  <w:pStyle w:val="VPOdrzkavesloupcitabulky"/>
                  <w:rPr>
                    <w:rFonts w:ascii="Roboto" w:hAnsi="Roboto"/>
                  </w:rPr>
                </w:pPr>
                <w:r w:rsidRPr="00A64C44">
                  <w:rPr>
                    <w:rFonts w:ascii="Roboto" w:hAnsi="Roboto"/>
                  </w:rPr>
                  <w:t>sportovní terminologie</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Odrzkavesloupcitabulky"/>
                  <w:rPr>
                    <w:rFonts w:ascii="Roboto" w:hAnsi="Roboto"/>
                  </w:rPr>
                </w:pPr>
                <w:r w:rsidRPr="00A64C44">
                  <w:rPr>
                    <w:rFonts w:ascii="Roboto" w:hAnsi="Roboto"/>
                  </w:rPr>
                  <w:t>časování pravidelných sloves</w:t>
                </w:r>
              </w:p>
              <w:p w:rsidR="00A64C44" w:rsidRPr="00A64C44" w:rsidRDefault="00A64C44" w:rsidP="00815D71">
                <w:pPr>
                  <w:pStyle w:val="VPOdrzkavesloupcitabulky"/>
                  <w:rPr>
                    <w:rFonts w:ascii="Roboto" w:hAnsi="Roboto"/>
                  </w:rPr>
                </w:pPr>
                <w:r w:rsidRPr="00A64C44">
                  <w:rPr>
                    <w:rFonts w:ascii="Roboto" w:hAnsi="Roboto"/>
                  </w:rPr>
                  <w:t>osobní zájmena</w:t>
                </w:r>
              </w:p>
              <w:p w:rsidR="00A64C44" w:rsidRPr="00A64C44" w:rsidRDefault="00A64C44" w:rsidP="00815D71">
                <w:pPr>
                  <w:pStyle w:val="VPOdrzkavesloupcitabulky"/>
                  <w:rPr>
                    <w:rFonts w:ascii="Roboto" w:hAnsi="Roboto"/>
                  </w:rPr>
                </w:pPr>
                <w:r w:rsidRPr="00A64C44">
                  <w:rPr>
                    <w:rFonts w:ascii="Roboto" w:hAnsi="Roboto"/>
                  </w:rPr>
                  <w:t>časování slovesa „být“</w:t>
                </w:r>
              </w:p>
              <w:p w:rsidR="00A64C44" w:rsidRPr="00A64C44" w:rsidRDefault="00A64C44" w:rsidP="00815D71">
                <w:pPr>
                  <w:pStyle w:val="VPOdrzkavesloupcitabulky"/>
                  <w:rPr>
                    <w:rFonts w:ascii="Roboto" w:hAnsi="Roboto"/>
                  </w:rPr>
                </w:pPr>
                <w:r w:rsidRPr="00A64C44">
                  <w:rPr>
                    <w:rFonts w:ascii="Roboto" w:hAnsi="Roboto"/>
                  </w:rPr>
                  <w:lastRenderedPageBreak/>
                  <w:t>přídavné jméno v přísudku</w:t>
                </w:r>
              </w:p>
              <w:p w:rsidR="00A64C44" w:rsidRPr="00A64C44" w:rsidRDefault="00A64C44" w:rsidP="00815D71">
                <w:pPr>
                  <w:pStyle w:val="VPOdrzkavesloupcitabulky"/>
                  <w:rPr>
                    <w:rFonts w:ascii="Roboto" w:hAnsi="Roboto"/>
                  </w:rPr>
                </w:pPr>
                <w:r w:rsidRPr="00A64C44">
                  <w:rPr>
                    <w:rFonts w:ascii="Roboto" w:hAnsi="Roboto"/>
                  </w:rPr>
                  <w:t>zápor</w:t>
                </w:r>
              </w:p>
              <w:p w:rsidR="00A64C44" w:rsidRPr="00A64C44" w:rsidRDefault="00A64C44" w:rsidP="00815D71">
                <w:pPr>
                  <w:pStyle w:val="VPOdrzkavesloupcitabulky"/>
                  <w:rPr>
                    <w:rFonts w:ascii="Roboto" w:hAnsi="Roboto"/>
                  </w:rPr>
                </w:pPr>
                <w:r w:rsidRPr="00A64C44">
                  <w:rPr>
                    <w:rFonts w:ascii="Roboto" w:hAnsi="Roboto"/>
                  </w:rPr>
                  <w:t>pořádek slov v německé větě</w:t>
                </w:r>
              </w:p>
              <w:p w:rsidR="00A64C44" w:rsidRPr="00A64C44" w:rsidRDefault="00A64C44" w:rsidP="00815D71">
                <w:pPr>
                  <w:pStyle w:val="VPOdrzkavesloupcitabulky"/>
                  <w:rPr>
                    <w:rFonts w:ascii="Roboto" w:hAnsi="Roboto"/>
                  </w:rPr>
                </w:pPr>
                <w:r w:rsidRPr="00A64C44">
                  <w:rPr>
                    <w:rFonts w:ascii="Roboto" w:hAnsi="Roboto"/>
                  </w:rPr>
                  <w:t>podstatná jména v jednotném a množném čísle</w:t>
                </w:r>
              </w:p>
              <w:p w:rsidR="00A64C44" w:rsidRPr="00A64C44" w:rsidRDefault="00A64C44" w:rsidP="00815D71">
                <w:pPr>
                  <w:pStyle w:val="VPOdrzkavesloupcitabulky"/>
                  <w:rPr>
                    <w:rFonts w:ascii="Roboto" w:hAnsi="Roboto"/>
                  </w:rPr>
                </w:pPr>
                <w:r w:rsidRPr="00A64C44">
                  <w:rPr>
                    <w:rFonts w:ascii="Roboto" w:hAnsi="Roboto"/>
                  </w:rPr>
                  <w:t>člen určitý a neurčitý</w:t>
                </w:r>
              </w:p>
              <w:p w:rsidR="00A64C44" w:rsidRPr="00A64C44" w:rsidRDefault="00A64C44" w:rsidP="00815D71">
                <w:pPr>
                  <w:pStyle w:val="VPOdrzkavesloupcitabulky"/>
                  <w:rPr>
                    <w:rFonts w:ascii="Roboto" w:hAnsi="Roboto"/>
                  </w:rPr>
                </w:pPr>
                <w:r w:rsidRPr="00A64C44">
                  <w:rPr>
                    <w:rFonts w:ascii="Roboto" w:hAnsi="Roboto"/>
                  </w:rPr>
                  <w:t>vynechávání členu</w:t>
                </w:r>
              </w:p>
              <w:p w:rsidR="00A64C44" w:rsidRPr="00A64C44" w:rsidRDefault="00A64C44" w:rsidP="00815D71">
                <w:pPr>
                  <w:pStyle w:val="VPOdrzkavesloupcitabulky"/>
                  <w:rPr>
                    <w:rFonts w:ascii="Roboto" w:hAnsi="Roboto"/>
                  </w:rPr>
                </w:pPr>
                <w:r w:rsidRPr="00A64C44">
                  <w:rPr>
                    <w:rFonts w:ascii="Roboto" w:hAnsi="Roboto"/>
                  </w:rPr>
                  <w:t>přivlastňovací zájmena</w:t>
                </w:r>
              </w:p>
              <w:p w:rsidR="00A64C44" w:rsidRPr="00A64C44" w:rsidRDefault="00A64C44" w:rsidP="00815D71">
                <w:pPr>
                  <w:pStyle w:val="VPOdrzkavesloupcitabulky"/>
                  <w:rPr>
                    <w:rFonts w:ascii="Roboto" w:hAnsi="Roboto"/>
                  </w:rPr>
                </w:pPr>
                <w:r w:rsidRPr="00A64C44">
                  <w:rPr>
                    <w:rFonts w:ascii="Roboto" w:hAnsi="Roboto"/>
                  </w:rPr>
                  <w:t>časování nepravidelných sloves v přítomném čase</w:t>
                </w:r>
              </w:p>
              <w:p w:rsidR="00A64C44" w:rsidRPr="00A64C44" w:rsidRDefault="00A64C44" w:rsidP="00815D71">
                <w:pPr>
                  <w:pStyle w:val="VPOdrzkavesloupcitabulky"/>
                  <w:rPr>
                    <w:rFonts w:ascii="Roboto" w:hAnsi="Roboto"/>
                  </w:rPr>
                </w:pPr>
                <w:r w:rsidRPr="00A64C44">
                  <w:rPr>
                    <w:rFonts w:ascii="Roboto" w:hAnsi="Roboto"/>
                  </w:rPr>
                  <w:t>zvratné zájmeno přivlastňovací „svůj“</w:t>
                </w:r>
              </w:p>
              <w:p w:rsidR="00A64C44" w:rsidRPr="00A64C44" w:rsidRDefault="00A64C44" w:rsidP="00815D71">
                <w:pPr>
                  <w:pStyle w:val="VPOdrzkavesloupcitabulky"/>
                  <w:rPr>
                    <w:rFonts w:ascii="Roboto" w:hAnsi="Roboto"/>
                  </w:rPr>
                </w:pPr>
                <w:r w:rsidRPr="00A64C44">
                  <w:rPr>
                    <w:rFonts w:ascii="Roboto" w:hAnsi="Roboto"/>
                  </w:rPr>
                  <w:t>rozkazovací způsob</w:t>
                </w:r>
              </w:p>
              <w:p w:rsidR="00A64C44" w:rsidRPr="00A64C44" w:rsidRDefault="00A64C44" w:rsidP="00815D71">
                <w:pPr>
                  <w:pStyle w:val="VPOdrzkavesloupcitabulky"/>
                  <w:rPr>
                    <w:rFonts w:ascii="Roboto" w:hAnsi="Roboto"/>
                  </w:rPr>
                </w:pPr>
                <w:r w:rsidRPr="00A64C44">
                  <w:rPr>
                    <w:rFonts w:ascii="Roboto" w:hAnsi="Roboto"/>
                  </w:rPr>
                  <w:t>způsobová slovesa</w:t>
                </w:r>
              </w:p>
              <w:p w:rsidR="00A64C44" w:rsidRPr="00A64C44" w:rsidRDefault="00A64C44" w:rsidP="00815D71">
                <w:pPr>
                  <w:pStyle w:val="VPOdrzkavesloupcitabulky"/>
                  <w:rPr>
                    <w:rFonts w:ascii="Roboto" w:hAnsi="Roboto"/>
                  </w:rPr>
                </w:pPr>
                <w:r w:rsidRPr="00A64C44">
                  <w:rPr>
                    <w:rFonts w:ascii="Roboto" w:hAnsi="Roboto"/>
                  </w:rPr>
                  <w:t xml:space="preserve">es </w:t>
                </w:r>
                <w:proofErr w:type="spellStart"/>
                <w:r w:rsidRPr="00A64C44">
                  <w:rPr>
                    <w:rFonts w:ascii="Roboto" w:hAnsi="Roboto"/>
                  </w:rPr>
                  <w:t>gibt</w:t>
                </w:r>
                <w:proofErr w:type="spellEnd"/>
              </w:p>
              <w:p w:rsidR="00A64C44" w:rsidRPr="00A64C44" w:rsidRDefault="00A64C44" w:rsidP="00815D71">
                <w:pPr>
                  <w:pStyle w:val="VPOdrzkavesloupcitabulky"/>
                  <w:rPr>
                    <w:rFonts w:ascii="Roboto" w:hAnsi="Roboto"/>
                  </w:rPr>
                </w:pPr>
                <w:r w:rsidRPr="00A64C44">
                  <w:rPr>
                    <w:rFonts w:ascii="Roboto" w:hAnsi="Roboto"/>
                  </w:rPr>
                  <w:t>skloňování</w:t>
                </w:r>
              </w:p>
              <w:p w:rsidR="00A64C44" w:rsidRPr="00A64C44" w:rsidRDefault="00A64C44" w:rsidP="00815D71">
                <w:pPr>
                  <w:pStyle w:val="VPOdrzkavesloupcitabulky"/>
                  <w:rPr>
                    <w:rFonts w:ascii="Roboto" w:hAnsi="Roboto"/>
                  </w:rPr>
                </w:pPr>
                <w:proofErr w:type="gramStart"/>
                <w:r w:rsidRPr="00A64C44">
                  <w:rPr>
                    <w:rFonts w:ascii="Roboto" w:hAnsi="Roboto"/>
                  </w:rPr>
                  <w:t>předložky (3.,4.,3.+4.p.</w:t>
                </w:r>
                <w:proofErr w:type="gramEnd"/>
                <w:r w:rsidRPr="00A64C44">
                  <w:rPr>
                    <w:rFonts w:ascii="Roboto" w:hAnsi="Roboto"/>
                  </w:rPr>
                  <w:t>)</w:t>
                </w:r>
              </w:p>
              <w:p w:rsidR="00A64C44" w:rsidRPr="00A64C44" w:rsidRDefault="00A64C44" w:rsidP="00815D71">
                <w:pPr>
                  <w:pStyle w:val="VPOdrzkavesloupcitabulky"/>
                  <w:rPr>
                    <w:rFonts w:ascii="Roboto" w:hAnsi="Roboto"/>
                  </w:rPr>
                </w:pPr>
                <w:r w:rsidRPr="00A64C44">
                  <w:rPr>
                    <w:rFonts w:ascii="Roboto" w:hAnsi="Roboto"/>
                  </w:rPr>
                  <w:t>odlučitelné předpony</w:t>
                </w:r>
              </w:p>
              <w:p w:rsidR="00A64C44" w:rsidRPr="00A64C44" w:rsidRDefault="00A64C44" w:rsidP="00815D71">
                <w:pPr>
                  <w:pStyle w:val="VPOdrzkavesloupcitabulky"/>
                  <w:rPr>
                    <w:rFonts w:ascii="Roboto" w:hAnsi="Roboto"/>
                  </w:rPr>
                </w:pPr>
                <w:r w:rsidRPr="00A64C44">
                  <w:rPr>
                    <w:rFonts w:ascii="Roboto" w:hAnsi="Roboto"/>
                  </w:rPr>
                  <w:t>minulé časy slabých, silných a smíšených sloves</w:t>
                </w:r>
              </w:p>
              <w:p w:rsidR="00A64C44" w:rsidRPr="00A64C44" w:rsidRDefault="00A64C44" w:rsidP="00815D71">
                <w:pPr>
                  <w:pStyle w:val="VPOdrzkavesloupcitabulky"/>
                  <w:rPr>
                    <w:rFonts w:ascii="Roboto" w:hAnsi="Roboto"/>
                  </w:rPr>
                </w:pPr>
                <w:r w:rsidRPr="00A64C44">
                  <w:rPr>
                    <w:rFonts w:ascii="Roboto" w:hAnsi="Roboto"/>
                  </w:rPr>
                  <w:t>zvratná slovesa</w:t>
                </w:r>
              </w:p>
              <w:p w:rsidR="00A64C44" w:rsidRPr="00A64C44" w:rsidRDefault="00A64C44" w:rsidP="00815D71">
                <w:pPr>
                  <w:pStyle w:val="VPOdrzkavesloupcitabulky"/>
                  <w:rPr>
                    <w:rFonts w:ascii="Roboto" w:hAnsi="Roboto"/>
                  </w:rPr>
                </w:pPr>
                <w:r w:rsidRPr="00A64C44">
                  <w:rPr>
                    <w:rFonts w:ascii="Roboto" w:hAnsi="Roboto"/>
                  </w:rPr>
                  <w:t>německá záporná věta</w:t>
                </w:r>
              </w:p>
              <w:p w:rsidR="00A64C44" w:rsidRPr="00A64C44" w:rsidRDefault="00A64C44" w:rsidP="00815D71">
                <w:pPr>
                  <w:pStyle w:val="VPOdrzkavesloupcitabulky"/>
                  <w:rPr>
                    <w:rFonts w:ascii="Roboto" w:hAnsi="Roboto"/>
                  </w:rPr>
                </w:pPr>
                <w:r w:rsidRPr="00A64C44">
                  <w:rPr>
                    <w:rFonts w:ascii="Roboto" w:hAnsi="Roboto"/>
                  </w:rPr>
                  <w:t>neurčitý podmět „man“</w:t>
                </w:r>
              </w:p>
              <w:p w:rsidR="00A64C44" w:rsidRPr="00A64C44" w:rsidRDefault="00A64C44" w:rsidP="00815D71">
                <w:pPr>
                  <w:pStyle w:val="VPNadpis5vesloupcitabulkytun"/>
                  <w:rPr>
                    <w:rFonts w:ascii="Roboto" w:hAnsi="Roboto"/>
                  </w:rPr>
                </w:pPr>
                <w:r w:rsidRPr="00A64C44">
                  <w:rPr>
                    <w:rFonts w:ascii="Roboto" w:hAnsi="Roboto"/>
                  </w:rPr>
                  <w:t>Výslovnost</w:t>
                </w:r>
              </w:p>
              <w:p w:rsidR="00A64C44" w:rsidRPr="00A64C44" w:rsidRDefault="00A64C44" w:rsidP="00815D71">
                <w:pPr>
                  <w:pStyle w:val="VPOdrzkavesloupcitabulky"/>
                  <w:rPr>
                    <w:rFonts w:ascii="Roboto" w:hAnsi="Roboto"/>
                  </w:rPr>
                </w:pPr>
                <w:r w:rsidRPr="00A64C44">
                  <w:rPr>
                    <w:rFonts w:ascii="Roboto" w:hAnsi="Roboto"/>
                  </w:rPr>
                  <w:t>slovní přízvuk</w:t>
                </w:r>
              </w:p>
              <w:p w:rsidR="00A64C44" w:rsidRPr="00A64C44" w:rsidRDefault="00A64C44" w:rsidP="00815D71">
                <w:pPr>
                  <w:pStyle w:val="VPOdrzkavesloupcitabulky"/>
                  <w:rPr>
                    <w:rFonts w:ascii="Roboto" w:hAnsi="Roboto"/>
                  </w:rPr>
                </w:pPr>
                <w:r w:rsidRPr="00A64C44">
                  <w:rPr>
                    <w:rFonts w:ascii="Roboto" w:hAnsi="Roboto"/>
                  </w:rPr>
                  <w:t>přehlásky dlouhých samohlásek</w:t>
                </w:r>
              </w:p>
            </w:tc>
            <w:tc>
              <w:tcPr>
                <w:tcW w:w="1134"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50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39</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99</w:t>
          </w:r>
        </w:p>
        <w:tbl>
          <w:tblPr>
            <w:tblpPr w:leftFromText="141" w:rightFromText="141" w:vertAnchor="text" w:tblpX="-72"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041"/>
            <w:gridCol w:w="1134"/>
          </w:tblGrid>
          <w:tr w:rsidR="00A64C44" w:rsidRPr="00A64C44" w:rsidTr="00815D71">
            <w:tc>
              <w:tcPr>
                <w:tcW w:w="4181"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04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34"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181"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dokáže prakticky použít vazby sloves ve větách</w:t>
                </w:r>
              </w:p>
              <w:p w:rsidR="00A64C44" w:rsidRPr="00A64C44" w:rsidRDefault="00A64C44" w:rsidP="00815D71">
                <w:pPr>
                  <w:pStyle w:val="VPOdrzkavesloupcitabulky"/>
                  <w:rPr>
                    <w:rFonts w:ascii="Roboto" w:hAnsi="Roboto"/>
                  </w:rPr>
                </w:pPr>
                <w:r w:rsidRPr="00A64C44">
                  <w:rPr>
                    <w:rFonts w:ascii="Roboto" w:hAnsi="Roboto"/>
                  </w:rPr>
                  <w:t>správně používá způsobová slovesa</w:t>
                </w:r>
              </w:p>
              <w:p w:rsidR="00A64C44" w:rsidRPr="00A64C44" w:rsidRDefault="00A64C44" w:rsidP="00815D71">
                <w:pPr>
                  <w:pStyle w:val="VPOdrzkavesloupcitabulky"/>
                  <w:rPr>
                    <w:rFonts w:ascii="Roboto" w:hAnsi="Roboto"/>
                  </w:rPr>
                </w:pPr>
                <w:r w:rsidRPr="00A64C44">
                  <w:rPr>
                    <w:rFonts w:ascii="Roboto" w:hAnsi="Roboto"/>
                  </w:rPr>
                  <w:t>dokáže hovořit o systému vzdělávání, školní docházce a výsledcích svého studia, pohovoří o systému německého školství</w:t>
                </w:r>
              </w:p>
              <w:p w:rsidR="00A64C44" w:rsidRPr="00A64C44" w:rsidRDefault="00A64C44" w:rsidP="00815D71">
                <w:pPr>
                  <w:pStyle w:val="VPOdrzkavesloupcitabulky"/>
                  <w:rPr>
                    <w:rFonts w:ascii="Roboto" w:hAnsi="Roboto"/>
                  </w:rPr>
                </w:pPr>
                <w:r w:rsidRPr="00A64C44">
                  <w:rPr>
                    <w:rFonts w:ascii="Roboto" w:hAnsi="Roboto"/>
                  </w:rPr>
                  <w:lastRenderedPageBreak/>
                  <w:t>umí skloňovat přídavná jména v přívlastku</w:t>
                </w:r>
              </w:p>
              <w:p w:rsidR="00A64C44" w:rsidRPr="00A64C44" w:rsidRDefault="00A64C44" w:rsidP="00815D71">
                <w:pPr>
                  <w:pStyle w:val="VPOdrzkavesloupcitabulky"/>
                  <w:rPr>
                    <w:rFonts w:ascii="Roboto" w:hAnsi="Roboto"/>
                  </w:rPr>
                </w:pPr>
                <w:r w:rsidRPr="00A64C44">
                  <w:rPr>
                    <w:rFonts w:ascii="Roboto" w:hAnsi="Roboto"/>
                  </w:rPr>
                  <w:t>vytvoří vedlejší větu</w:t>
                </w:r>
              </w:p>
              <w:p w:rsidR="00A64C44" w:rsidRPr="00A64C44" w:rsidRDefault="00A64C44" w:rsidP="00815D71">
                <w:pPr>
                  <w:pStyle w:val="VPOdrzkavesloupcitabulky"/>
                  <w:rPr>
                    <w:rFonts w:ascii="Roboto" w:hAnsi="Roboto"/>
                  </w:rPr>
                </w:pPr>
                <w:r w:rsidRPr="00A64C44">
                  <w:rPr>
                    <w:rFonts w:ascii="Roboto" w:hAnsi="Roboto"/>
                  </w:rPr>
                  <w:t>dokáže užít slovesa v préteritu</w:t>
                </w:r>
              </w:p>
              <w:p w:rsidR="00A64C44" w:rsidRPr="00A64C44" w:rsidRDefault="00A64C44" w:rsidP="00815D71">
                <w:pPr>
                  <w:pStyle w:val="VPOdrzkavesloupcitabulky"/>
                  <w:rPr>
                    <w:rFonts w:ascii="Roboto" w:hAnsi="Roboto"/>
                  </w:rPr>
                </w:pPr>
                <w:r w:rsidRPr="00A64C44">
                  <w:rPr>
                    <w:rFonts w:ascii="Roboto" w:hAnsi="Roboto"/>
                  </w:rPr>
                  <w:t>umí utvořit řadové číslovky</w:t>
                </w:r>
              </w:p>
              <w:p w:rsidR="00A64C44" w:rsidRPr="00A64C44" w:rsidRDefault="00A64C44" w:rsidP="00815D71">
                <w:pPr>
                  <w:pStyle w:val="VPOdrzkavesloupcitabulky"/>
                  <w:rPr>
                    <w:rFonts w:ascii="Roboto" w:hAnsi="Roboto"/>
                  </w:rPr>
                </w:pPr>
                <w:r w:rsidRPr="00A64C44">
                  <w:rPr>
                    <w:rFonts w:ascii="Roboto" w:hAnsi="Roboto"/>
                  </w:rPr>
                  <w:t>umí stupňovat přídavná jména a příslovce</w:t>
                </w:r>
              </w:p>
              <w:p w:rsidR="00A64C44" w:rsidRPr="00A64C44" w:rsidRDefault="00A64C44" w:rsidP="00815D71">
                <w:pPr>
                  <w:pStyle w:val="VPOdrzkavesloupcitabulky"/>
                  <w:rPr>
                    <w:rFonts w:ascii="Roboto" w:hAnsi="Roboto"/>
                  </w:rPr>
                </w:pPr>
                <w:r w:rsidRPr="00A64C44">
                  <w:rPr>
                    <w:rFonts w:ascii="Roboto" w:hAnsi="Roboto"/>
                  </w:rPr>
                  <w:t>umí popsat základní druhy oblečení</w:t>
                </w:r>
              </w:p>
              <w:p w:rsidR="00A64C44" w:rsidRPr="00A64C44" w:rsidRDefault="00A64C44" w:rsidP="00815D71">
                <w:pPr>
                  <w:pStyle w:val="VPOdrzkavesloupcitabulky"/>
                  <w:rPr>
                    <w:rFonts w:ascii="Roboto" w:hAnsi="Roboto"/>
                  </w:rPr>
                </w:pPr>
                <w:r w:rsidRPr="00A64C44">
                  <w:rPr>
                    <w:rFonts w:ascii="Roboto" w:hAnsi="Roboto"/>
                  </w:rPr>
                  <w:t>orientuje se ve městě</w:t>
                </w:r>
              </w:p>
              <w:p w:rsidR="00A64C44" w:rsidRPr="00A64C44" w:rsidRDefault="00A64C44" w:rsidP="00815D71">
                <w:pPr>
                  <w:pStyle w:val="VPOdrzkavesloupcitabulky"/>
                  <w:rPr>
                    <w:rFonts w:ascii="Roboto" w:hAnsi="Roboto"/>
                  </w:rPr>
                </w:pPr>
                <w:r w:rsidRPr="00A64C44">
                  <w:rPr>
                    <w:rFonts w:ascii="Roboto" w:hAnsi="Roboto"/>
                  </w:rPr>
                  <w:t>ovládá slovní zásobu týkající se zemí a jejich obyvatel</w:t>
                </w:r>
              </w:p>
            </w:tc>
            <w:tc>
              <w:tcPr>
                <w:tcW w:w="4041" w:type="dxa"/>
              </w:tcPr>
              <w:p w:rsidR="00A64C44" w:rsidRPr="00A64C44" w:rsidRDefault="00A64C44" w:rsidP="00815D71">
                <w:pPr>
                  <w:pStyle w:val="VPNadpis5vesloupcitabulkytun"/>
                  <w:rPr>
                    <w:rFonts w:ascii="Roboto" w:hAnsi="Roboto"/>
                  </w:rPr>
                </w:pPr>
                <w:r w:rsidRPr="00A64C44">
                  <w:rPr>
                    <w:rFonts w:ascii="Roboto" w:hAnsi="Roboto"/>
                  </w:rPr>
                  <w:lastRenderedPageBreak/>
                  <w:t>Komunikace</w:t>
                </w:r>
              </w:p>
              <w:p w:rsidR="00A64C44" w:rsidRPr="00A64C44" w:rsidRDefault="00A64C44" w:rsidP="00815D71">
                <w:pPr>
                  <w:pStyle w:val="VPOdrzkavesloupcitabulky"/>
                  <w:rPr>
                    <w:rFonts w:ascii="Roboto" w:hAnsi="Roboto"/>
                  </w:rPr>
                </w:pPr>
                <w:r w:rsidRPr="00A64C44">
                  <w:rPr>
                    <w:rFonts w:ascii="Roboto" w:hAnsi="Roboto"/>
                  </w:rPr>
                  <w:t xml:space="preserve">škola, vyučovací předměty, </w:t>
                </w:r>
                <w:proofErr w:type="spellStart"/>
                <w:r w:rsidRPr="00A64C44">
                  <w:rPr>
                    <w:rFonts w:ascii="Roboto" w:hAnsi="Roboto"/>
                  </w:rPr>
                  <w:t>klasifi-kační</w:t>
                </w:r>
                <w:proofErr w:type="spellEnd"/>
                <w:r w:rsidRPr="00A64C44">
                  <w:rPr>
                    <w:rFonts w:ascii="Roboto" w:hAnsi="Roboto"/>
                  </w:rPr>
                  <w:t xml:space="preserve"> stupnice</w:t>
                </w:r>
              </w:p>
              <w:p w:rsidR="00A64C44" w:rsidRPr="00A64C44" w:rsidRDefault="00A64C44" w:rsidP="00815D71">
                <w:pPr>
                  <w:pStyle w:val="VPOdrzkavesloupcitabulky"/>
                  <w:rPr>
                    <w:rFonts w:ascii="Roboto" w:hAnsi="Roboto"/>
                  </w:rPr>
                </w:pPr>
                <w:r w:rsidRPr="00A64C44">
                  <w:rPr>
                    <w:rFonts w:ascii="Roboto" w:hAnsi="Roboto"/>
                  </w:rPr>
                  <w:t>druhy oblečení</w:t>
                </w:r>
              </w:p>
              <w:p w:rsidR="00A64C44" w:rsidRPr="00A64C44" w:rsidRDefault="00A64C44" w:rsidP="00815D71">
                <w:pPr>
                  <w:pStyle w:val="VPOdrzkavesloupcitabulky"/>
                  <w:rPr>
                    <w:rFonts w:ascii="Roboto" w:hAnsi="Roboto"/>
                  </w:rPr>
                </w:pPr>
                <w:r w:rsidRPr="00A64C44">
                  <w:rPr>
                    <w:rFonts w:ascii="Roboto" w:hAnsi="Roboto"/>
                  </w:rPr>
                  <w:t>ve městě</w:t>
                </w:r>
              </w:p>
              <w:p w:rsidR="00A64C44" w:rsidRPr="00A64C44" w:rsidRDefault="00A64C44" w:rsidP="00815D71">
                <w:pPr>
                  <w:pStyle w:val="VPOdrzkavesloupcitabulky"/>
                  <w:rPr>
                    <w:rFonts w:ascii="Roboto" w:hAnsi="Roboto"/>
                  </w:rPr>
                </w:pPr>
                <w:r w:rsidRPr="00A64C44">
                  <w:rPr>
                    <w:rFonts w:ascii="Roboto" w:hAnsi="Roboto"/>
                  </w:rPr>
                  <w:t>země a jejich obyvatelé, kontinenty</w:t>
                </w:r>
              </w:p>
              <w:p w:rsidR="00A64C44" w:rsidRPr="00A64C44" w:rsidRDefault="00A64C44" w:rsidP="00815D71">
                <w:pPr>
                  <w:pStyle w:val="VPOdrzkavesloupcitabulky"/>
                  <w:rPr>
                    <w:rFonts w:ascii="Roboto" w:hAnsi="Roboto"/>
                  </w:rPr>
                </w:pPr>
                <w:r w:rsidRPr="00A64C44">
                  <w:rPr>
                    <w:rFonts w:ascii="Roboto" w:hAnsi="Roboto"/>
                  </w:rPr>
                  <w:t>světové strany</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Odrzkavesloupcitabulky"/>
                  <w:rPr>
                    <w:rFonts w:ascii="Roboto" w:hAnsi="Roboto"/>
                  </w:rPr>
                </w:pPr>
                <w:r w:rsidRPr="00A64C44">
                  <w:rPr>
                    <w:rFonts w:ascii="Roboto" w:hAnsi="Roboto"/>
                  </w:rPr>
                  <w:lastRenderedPageBreak/>
                  <w:t>školství</w:t>
                </w:r>
              </w:p>
              <w:p w:rsidR="00A64C44" w:rsidRPr="00A64C44" w:rsidRDefault="00A64C44" w:rsidP="00815D71">
                <w:pPr>
                  <w:pStyle w:val="VPOdrzkavesloupcitabulky"/>
                  <w:rPr>
                    <w:rFonts w:ascii="Roboto" w:hAnsi="Roboto"/>
                  </w:rPr>
                </w:pPr>
                <w:r w:rsidRPr="00A64C44">
                  <w:rPr>
                    <w:rFonts w:ascii="Roboto" w:hAnsi="Roboto"/>
                  </w:rPr>
                  <w:t>názvy zemí, kontinentů, světových stran, obyvatel</w:t>
                </w:r>
              </w:p>
              <w:p w:rsidR="00A64C44" w:rsidRPr="00A64C44" w:rsidRDefault="00A64C44" w:rsidP="00815D71">
                <w:pPr>
                  <w:pStyle w:val="VPOdrzkavesloupcitabulky"/>
                  <w:rPr>
                    <w:rFonts w:ascii="Roboto" w:hAnsi="Roboto"/>
                  </w:rPr>
                </w:pPr>
                <w:r w:rsidRPr="00A64C44">
                  <w:rPr>
                    <w:rFonts w:ascii="Roboto" w:hAnsi="Roboto"/>
                  </w:rPr>
                  <w:t>názvy měsíců a ročních období</w:t>
                </w:r>
              </w:p>
              <w:p w:rsidR="00A64C44" w:rsidRPr="00A64C44" w:rsidRDefault="00A64C44" w:rsidP="00815D71">
                <w:pPr>
                  <w:pStyle w:val="VPOdrzkavesloupcitabulky"/>
                  <w:rPr>
                    <w:rFonts w:ascii="Roboto" w:hAnsi="Roboto"/>
                  </w:rPr>
                </w:pPr>
                <w:r w:rsidRPr="00A64C44">
                  <w:rPr>
                    <w:rFonts w:ascii="Roboto" w:hAnsi="Roboto"/>
                  </w:rPr>
                  <w:t>počasí</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Odrzkavesloupcitabulky"/>
                  <w:rPr>
                    <w:rFonts w:ascii="Roboto" w:hAnsi="Roboto"/>
                  </w:rPr>
                </w:pPr>
                <w:r w:rsidRPr="00A64C44">
                  <w:rPr>
                    <w:rFonts w:ascii="Roboto" w:hAnsi="Roboto"/>
                  </w:rPr>
                  <w:t>slovesné vazby a zájmenná příslovce</w:t>
                </w:r>
              </w:p>
              <w:p w:rsidR="00A64C44" w:rsidRPr="00A64C44" w:rsidRDefault="00A64C44" w:rsidP="00815D71">
                <w:pPr>
                  <w:pStyle w:val="VPOdrzkavesloupcitabulky"/>
                  <w:rPr>
                    <w:rFonts w:ascii="Roboto" w:hAnsi="Roboto"/>
                  </w:rPr>
                </w:pPr>
                <w:r w:rsidRPr="00A64C44">
                  <w:rPr>
                    <w:rFonts w:ascii="Roboto" w:hAnsi="Roboto"/>
                  </w:rPr>
                  <w:t>způsobová slovesa</w:t>
                </w:r>
              </w:p>
              <w:p w:rsidR="00A64C44" w:rsidRPr="00A64C44" w:rsidRDefault="00A64C44" w:rsidP="00815D71">
                <w:pPr>
                  <w:pStyle w:val="VPOdrzkavesloupcitabulky"/>
                  <w:rPr>
                    <w:rFonts w:ascii="Roboto" w:hAnsi="Roboto"/>
                  </w:rPr>
                </w:pPr>
                <w:r w:rsidRPr="00A64C44">
                  <w:rPr>
                    <w:rFonts w:ascii="Roboto" w:hAnsi="Roboto"/>
                  </w:rPr>
                  <w:t>zájmena</w:t>
                </w:r>
              </w:p>
              <w:p w:rsidR="00A64C44" w:rsidRPr="00A64C44" w:rsidRDefault="00A64C44" w:rsidP="00815D71">
                <w:pPr>
                  <w:pStyle w:val="VPOdrzkavesloupcitabulky"/>
                  <w:rPr>
                    <w:rFonts w:ascii="Roboto" w:hAnsi="Roboto"/>
                  </w:rPr>
                </w:pPr>
                <w:r w:rsidRPr="00A64C44">
                  <w:rPr>
                    <w:rFonts w:ascii="Roboto" w:hAnsi="Roboto"/>
                  </w:rPr>
                  <w:t>skloňování přídavných jmen</w:t>
                </w:r>
              </w:p>
              <w:p w:rsidR="00A64C44" w:rsidRPr="00A64C44" w:rsidRDefault="00A64C44" w:rsidP="00815D71">
                <w:pPr>
                  <w:pStyle w:val="VPOdrzkavesloupcitabulky"/>
                  <w:rPr>
                    <w:rFonts w:ascii="Roboto" w:hAnsi="Roboto"/>
                  </w:rPr>
                </w:pPr>
                <w:r w:rsidRPr="00A64C44">
                  <w:rPr>
                    <w:rFonts w:ascii="Roboto" w:hAnsi="Roboto"/>
                  </w:rPr>
                  <w:t>rozkazovací způsob</w:t>
                </w:r>
              </w:p>
              <w:p w:rsidR="00A64C44" w:rsidRPr="00A64C44" w:rsidRDefault="00A64C44" w:rsidP="00815D71">
                <w:pPr>
                  <w:pStyle w:val="VPOdrzkavesloupcitabulky"/>
                  <w:rPr>
                    <w:rFonts w:ascii="Roboto" w:hAnsi="Roboto"/>
                  </w:rPr>
                </w:pPr>
                <w:r w:rsidRPr="00A64C44">
                  <w:rPr>
                    <w:rFonts w:ascii="Roboto" w:hAnsi="Roboto"/>
                  </w:rPr>
                  <w:t>vedlejší věty</w:t>
                </w:r>
              </w:p>
              <w:p w:rsidR="00A64C44" w:rsidRPr="00A64C44" w:rsidRDefault="00A64C44" w:rsidP="00815D71">
                <w:pPr>
                  <w:pStyle w:val="VPOdrzkavesloupcitabulky"/>
                  <w:rPr>
                    <w:rFonts w:ascii="Roboto" w:hAnsi="Roboto"/>
                  </w:rPr>
                </w:pPr>
                <w:r w:rsidRPr="00A64C44">
                  <w:rPr>
                    <w:rFonts w:ascii="Roboto" w:hAnsi="Roboto"/>
                  </w:rPr>
                  <w:t>předložky se 4. pádem</w:t>
                </w:r>
              </w:p>
              <w:p w:rsidR="00A64C44" w:rsidRPr="00A64C44" w:rsidRDefault="00A64C44" w:rsidP="00815D71">
                <w:pPr>
                  <w:pStyle w:val="VPOdrzkavesloupcitabulky"/>
                  <w:rPr>
                    <w:rFonts w:ascii="Roboto" w:hAnsi="Roboto"/>
                  </w:rPr>
                </w:pPr>
                <w:r w:rsidRPr="00A64C44">
                  <w:rPr>
                    <w:rFonts w:ascii="Roboto" w:hAnsi="Roboto"/>
                  </w:rPr>
                  <w:t>préteritum sloves</w:t>
                </w:r>
              </w:p>
              <w:p w:rsidR="00A64C44" w:rsidRPr="00A64C44" w:rsidRDefault="00A64C44" w:rsidP="00815D71">
                <w:pPr>
                  <w:pStyle w:val="VPOdrzkavesloupcitabulky"/>
                  <w:rPr>
                    <w:rFonts w:ascii="Roboto" w:hAnsi="Roboto"/>
                  </w:rPr>
                </w:pPr>
                <w:r w:rsidRPr="00A64C44">
                  <w:rPr>
                    <w:rFonts w:ascii="Roboto" w:hAnsi="Roboto"/>
                  </w:rPr>
                  <w:t>stupňování přídavných jmen a příslovcí</w:t>
                </w:r>
              </w:p>
              <w:p w:rsidR="00A64C44" w:rsidRPr="00A64C44" w:rsidRDefault="00A64C44" w:rsidP="00815D71">
                <w:pPr>
                  <w:pStyle w:val="VPOdrzkavesloupcitabulky"/>
                  <w:rPr>
                    <w:rFonts w:ascii="Roboto" w:hAnsi="Roboto"/>
                  </w:rPr>
                </w:pPr>
                <w:r w:rsidRPr="00A64C44">
                  <w:rPr>
                    <w:rFonts w:ascii="Roboto" w:hAnsi="Roboto"/>
                  </w:rPr>
                  <w:t>předložky u zeměpisných jmen</w:t>
                </w:r>
              </w:p>
            </w:tc>
            <w:tc>
              <w:tcPr>
                <w:tcW w:w="1134"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51</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38</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99</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A64C44" w:rsidRPr="00A64C44" w:rsidTr="00815D71">
            <w:tc>
              <w:tcPr>
                <w:tcW w:w="4111"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34"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111"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odhaduje význam neznámých výrazů podle kontextu a způsobu tvoření</w:t>
                </w:r>
              </w:p>
              <w:p w:rsidR="00A64C44" w:rsidRPr="00A64C44" w:rsidRDefault="00A64C44" w:rsidP="00815D71">
                <w:pPr>
                  <w:pStyle w:val="VPOdrzkavesloupcitabulky"/>
                  <w:rPr>
                    <w:rFonts w:ascii="Roboto" w:hAnsi="Roboto"/>
                  </w:rPr>
                </w:pPr>
                <w:r w:rsidRPr="00A64C44">
                  <w:rPr>
                    <w:rFonts w:ascii="Roboto" w:hAnsi="Roboto"/>
                  </w:rPr>
                  <w:t>má dostatečnou slovní zásobu včetně vybrané frazeologie</w:t>
                </w:r>
              </w:p>
              <w:p w:rsidR="00A64C44" w:rsidRPr="00A64C44" w:rsidRDefault="00A64C44" w:rsidP="00815D71">
                <w:pPr>
                  <w:pStyle w:val="VPOdrzkavesloupcitabulky"/>
                  <w:rPr>
                    <w:rFonts w:ascii="Roboto" w:hAnsi="Roboto"/>
                  </w:rPr>
                </w:pPr>
                <w:r w:rsidRPr="00A64C44">
                  <w:rPr>
                    <w:rFonts w:ascii="Roboto" w:hAnsi="Roboto"/>
                  </w:rPr>
                  <w:t>dokáže použít tvary sloves v konjunktivu a konjunktivu plusquamperfekta</w:t>
                </w:r>
              </w:p>
              <w:p w:rsidR="00A64C44" w:rsidRPr="00A64C44" w:rsidRDefault="00A64C44" w:rsidP="00815D71">
                <w:pPr>
                  <w:pStyle w:val="VPOdrzkavesloupcitabulky"/>
                  <w:rPr>
                    <w:rFonts w:ascii="Roboto" w:hAnsi="Roboto"/>
                  </w:rPr>
                </w:pPr>
                <w:r w:rsidRPr="00A64C44">
                  <w:rPr>
                    <w:rFonts w:ascii="Roboto" w:hAnsi="Roboto"/>
                  </w:rPr>
                  <w:t>je schopen pohovořit o paměti-hodnostech Prahy</w:t>
                </w:r>
              </w:p>
              <w:p w:rsidR="00A64C44" w:rsidRPr="00A64C44" w:rsidRDefault="00A64C44" w:rsidP="00815D71">
                <w:pPr>
                  <w:pStyle w:val="VPOdrzkavesloupcitabulky"/>
                  <w:rPr>
                    <w:rFonts w:ascii="Roboto" w:hAnsi="Roboto"/>
                  </w:rPr>
                </w:pPr>
                <w:r w:rsidRPr="00A64C44">
                  <w:rPr>
                    <w:rFonts w:ascii="Roboto" w:hAnsi="Roboto"/>
                  </w:rPr>
                  <w:t>dokáže vyjádřit svou prosbu či žádost</w:t>
                </w:r>
              </w:p>
              <w:p w:rsidR="00A64C44" w:rsidRPr="00A64C44" w:rsidRDefault="00A64C44" w:rsidP="00815D71">
                <w:pPr>
                  <w:pStyle w:val="VPOdrzkavesloupcitabulky"/>
                  <w:rPr>
                    <w:rFonts w:ascii="Roboto" w:hAnsi="Roboto"/>
                  </w:rPr>
                </w:pPr>
                <w:r w:rsidRPr="00A64C44">
                  <w:rPr>
                    <w:rFonts w:ascii="Roboto" w:hAnsi="Roboto"/>
                  </w:rPr>
                  <w:t>je schopen užít trpný rod</w:t>
                </w:r>
              </w:p>
              <w:p w:rsidR="00A64C44" w:rsidRPr="00A64C44" w:rsidRDefault="00A64C44" w:rsidP="00815D71">
                <w:pPr>
                  <w:pStyle w:val="VPOdrzkavesloupcitabulky"/>
                  <w:rPr>
                    <w:rFonts w:ascii="Roboto" w:hAnsi="Roboto"/>
                  </w:rPr>
                </w:pPr>
                <w:r w:rsidRPr="00A64C44">
                  <w:rPr>
                    <w:rFonts w:ascii="Roboto" w:hAnsi="Roboto"/>
                  </w:rPr>
                  <w:t>ve větě užívá závislý infinitiv</w:t>
                </w:r>
              </w:p>
              <w:p w:rsidR="00A64C44" w:rsidRPr="00A64C44" w:rsidRDefault="00A64C44" w:rsidP="00815D71">
                <w:pPr>
                  <w:pStyle w:val="VPOdrzkavesloupcitabulky"/>
                  <w:rPr>
                    <w:rFonts w:ascii="Roboto" w:hAnsi="Roboto"/>
                  </w:rPr>
                </w:pPr>
                <w:r w:rsidRPr="00A64C44">
                  <w:rPr>
                    <w:rFonts w:ascii="Roboto" w:hAnsi="Roboto"/>
                  </w:rPr>
                  <w:t>ovládá základní míry a váhy</w:t>
                </w:r>
              </w:p>
              <w:p w:rsidR="00A64C44" w:rsidRPr="00A64C44" w:rsidRDefault="00A64C44" w:rsidP="00815D71">
                <w:pPr>
                  <w:pStyle w:val="VPOdrzkavesloupcitabulky"/>
                  <w:rPr>
                    <w:rFonts w:ascii="Roboto" w:hAnsi="Roboto"/>
                  </w:rPr>
                </w:pPr>
                <w:r w:rsidRPr="00A64C44">
                  <w:rPr>
                    <w:rFonts w:ascii="Roboto" w:hAnsi="Roboto"/>
                  </w:rPr>
                  <w:lastRenderedPageBreak/>
                  <w:t>dokáže se vyjádřit ke vzhledu a vlastnostem člověka</w:t>
                </w:r>
              </w:p>
              <w:p w:rsidR="00A64C44" w:rsidRPr="00A64C44" w:rsidRDefault="00A64C44" w:rsidP="00815D71">
                <w:pPr>
                  <w:pStyle w:val="VPOdrzkavesloupcitabulky"/>
                  <w:rPr>
                    <w:rFonts w:ascii="Roboto" w:hAnsi="Roboto"/>
                  </w:rPr>
                </w:pPr>
                <w:r w:rsidRPr="00A64C44">
                  <w:rPr>
                    <w:rFonts w:ascii="Roboto" w:hAnsi="Roboto"/>
                  </w:rPr>
                  <w:t xml:space="preserve">pojmenuje základní nemoci </w:t>
                </w:r>
              </w:p>
              <w:p w:rsidR="00A64C44" w:rsidRPr="00A64C44" w:rsidRDefault="00A64C44" w:rsidP="00815D71">
                <w:pPr>
                  <w:pStyle w:val="VPOdrzkavesloupcitabulky"/>
                  <w:rPr>
                    <w:rFonts w:ascii="Roboto" w:hAnsi="Roboto"/>
                  </w:rPr>
                </w:pPr>
                <w:r w:rsidRPr="00A64C44">
                  <w:rPr>
                    <w:rFonts w:ascii="Roboto" w:hAnsi="Roboto"/>
                  </w:rPr>
                  <w:t>dokáže napsat dopis</w:t>
                </w:r>
              </w:p>
              <w:p w:rsidR="00A64C44" w:rsidRPr="00A64C44" w:rsidRDefault="00A64C44" w:rsidP="00815D71">
                <w:pPr>
                  <w:pStyle w:val="VPOdrzkavesloupcitabulky"/>
                  <w:rPr>
                    <w:rFonts w:ascii="Roboto" w:hAnsi="Roboto"/>
                  </w:rPr>
                </w:pPr>
                <w:r w:rsidRPr="00A64C44">
                  <w:rPr>
                    <w:rFonts w:ascii="Roboto" w:hAnsi="Roboto"/>
                  </w:rPr>
                  <w:t xml:space="preserve">orientuje se na poště </w:t>
                </w:r>
              </w:p>
              <w:p w:rsidR="00A64C44" w:rsidRPr="00A64C44" w:rsidRDefault="00A64C44" w:rsidP="00815D71">
                <w:pPr>
                  <w:pStyle w:val="VPtextbezodsazenamezerynadvesltabulky"/>
                  <w:rPr>
                    <w:rFonts w:ascii="Roboto" w:hAnsi="Roboto"/>
                  </w:rPr>
                </w:pP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Komunikace</w:t>
                </w:r>
              </w:p>
              <w:p w:rsidR="00A64C44" w:rsidRPr="00A64C44" w:rsidRDefault="00A64C44" w:rsidP="00815D71">
                <w:pPr>
                  <w:pStyle w:val="VPOdrzkavesloupcitabulky"/>
                  <w:rPr>
                    <w:rFonts w:ascii="Roboto" w:hAnsi="Roboto"/>
                  </w:rPr>
                </w:pPr>
                <w:r w:rsidRPr="00A64C44">
                  <w:rPr>
                    <w:rFonts w:ascii="Roboto" w:hAnsi="Roboto"/>
                  </w:rPr>
                  <w:t>naše hlavní město a jeho památky</w:t>
                </w:r>
              </w:p>
              <w:p w:rsidR="00A64C44" w:rsidRPr="00A64C44" w:rsidRDefault="00A64C44" w:rsidP="00815D71">
                <w:pPr>
                  <w:pStyle w:val="VPOdrzkavesloupcitabulky"/>
                  <w:rPr>
                    <w:rFonts w:ascii="Roboto" w:hAnsi="Roboto"/>
                  </w:rPr>
                </w:pPr>
                <w:r w:rsidRPr="00A64C44">
                  <w:rPr>
                    <w:rFonts w:ascii="Roboto" w:hAnsi="Roboto"/>
                  </w:rPr>
                  <w:t>vzhled a vlastnosti</w:t>
                </w:r>
              </w:p>
              <w:p w:rsidR="00A64C44" w:rsidRPr="00A64C44" w:rsidRDefault="00A64C44" w:rsidP="00815D71">
                <w:pPr>
                  <w:pStyle w:val="VPOdrzkavesloupcitabulky"/>
                  <w:rPr>
                    <w:rFonts w:ascii="Roboto" w:hAnsi="Roboto"/>
                  </w:rPr>
                </w:pPr>
                <w:r w:rsidRPr="00A64C44">
                  <w:rPr>
                    <w:rFonts w:ascii="Roboto" w:hAnsi="Roboto"/>
                  </w:rPr>
                  <w:t>zdraví a nemoci</w:t>
                </w:r>
              </w:p>
              <w:p w:rsidR="00A64C44" w:rsidRPr="00A64C44" w:rsidRDefault="00A64C44" w:rsidP="00815D71">
                <w:pPr>
                  <w:pStyle w:val="VPOdrzkavesloupcitabulky"/>
                  <w:rPr>
                    <w:rFonts w:ascii="Roboto" w:hAnsi="Roboto"/>
                  </w:rPr>
                </w:pPr>
                <w:r w:rsidRPr="00A64C44">
                  <w:rPr>
                    <w:rFonts w:ascii="Roboto" w:hAnsi="Roboto"/>
                  </w:rPr>
                  <w:t>na poště</w:t>
                </w:r>
              </w:p>
              <w:p w:rsidR="00A64C44" w:rsidRPr="00A64C44" w:rsidRDefault="00A64C44" w:rsidP="00815D71">
                <w:pPr>
                  <w:pStyle w:val="VPOdrzkavesloupcitabulky"/>
                  <w:rPr>
                    <w:rFonts w:ascii="Roboto" w:hAnsi="Roboto"/>
                  </w:rPr>
                </w:pPr>
                <w:r w:rsidRPr="00A64C44">
                  <w:rPr>
                    <w:rFonts w:ascii="Roboto" w:hAnsi="Roboto"/>
                  </w:rPr>
                  <w:t>píšeme dopisy</w:t>
                </w:r>
              </w:p>
              <w:p w:rsidR="00A64C44" w:rsidRPr="00A64C44" w:rsidRDefault="00A64C44" w:rsidP="00815D71">
                <w:pPr>
                  <w:pStyle w:val="VPOdrzkavesloupcitabulky"/>
                  <w:rPr>
                    <w:rFonts w:ascii="Roboto" w:hAnsi="Roboto"/>
                  </w:rPr>
                </w:pPr>
                <w:r w:rsidRPr="00A64C44">
                  <w:rPr>
                    <w:rFonts w:ascii="Roboto" w:hAnsi="Roboto"/>
                  </w:rPr>
                  <w:t>dopravní prostředky</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Odrzkavesloupcitabulky"/>
                  <w:rPr>
                    <w:rFonts w:ascii="Roboto" w:hAnsi="Roboto"/>
                  </w:rPr>
                </w:pPr>
                <w:r w:rsidRPr="00A64C44">
                  <w:rPr>
                    <w:rFonts w:ascii="Roboto" w:hAnsi="Roboto"/>
                  </w:rPr>
                  <w:t>pražské pamětihodnosti</w:t>
                </w:r>
              </w:p>
              <w:p w:rsidR="00A64C44" w:rsidRPr="00A64C44" w:rsidRDefault="00A64C44" w:rsidP="00815D71">
                <w:pPr>
                  <w:pStyle w:val="VPOdrzkavesloupcitabulky"/>
                  <w:rPr>
                    <w:rFonts w:ascii="Roboto" w:hAnsi="Roboto"/>
                  </w:rPr>
                </w:pPr>
                <w:r w:rsidRPr="00A64C44">
                  <w:rPr>
                    <w:rFonts w:ascii="Roboto" w:hAnsi="Roboto"/>
                  </w:rPr>
                  <w:t>míry a váhy</w:t>
                </w:r>
              </w:p>
              <w:p w:rsidR="00A64C44" w:rsidRPr="00A64C44" w:rsidRDefault="00A64C44" w:rsidP="00815D71">
                <w:pPr>
                  <w:pStyle w:val="VPOdrzkavesloupcitabulky"/>
                  <w:rPr>
                    <w:rFonts w:ascii="Roboto" w:hAnsi="Roboto"/>
                  </w:rPr>
                </w:pPr>
                <w:r w:rsidRPr="00A64C44">
                  <w:rPr>
                    <w:rFonts w:ascii="Roboto" w:hAnsi="Roboto"/>
                  </w:rPr>
                  <w:t>názvy lidských vlastností</w:t>
                </w:r>
              </w:p>
              <w:p w:rsidR="00A64C44" w:rsidRPr="00A64C44" w:rsidRDefault="00A64C44" w:rsidP="00815D71">
                <w:pPr>
                  <w:pStyle w:val="VPOdrzkavesloupcitabulky"/>
                  <w:rPr>
                    <w:rFonts w:ascii="Roboto" w:hAnsi="Roboto"/>
                  </w:rPr>
                </w:pPr>
                <w:r w:rsidRPr="00A64C44">
                  <w:rPr>
                    <w:rFonts w:ascii="Roboto" w:hAnsi="Roboto"/>
                  </w:rPr>
                  <w:t>popis postavy</w:t>
                </w:r>
              </w:p>
              <w:p w:rsidR="00A64C44" w:rsidRPr="00A64C44" w:rsidRDefault="00A64C44" w:rsidP="00815D71">
                <w:pPr>
                  <w:pStyle w:val="VPOdrzkavesloupcitabulky"/>
                  <w:rPr>
                    <w:rFonts w:ascii="Roboto" w:hAnsi="Roboto"/>
                  </w:rPr>
                </w:pPr>
                <w:r w:rsidRPr="00A64C44">
                  <w:rPr>
                    <w:rFonts w:ascii="Roboto" w:hAnsi="Roboto"/>
                  </w:rPr>
                  <w:t>názvy nemocí</w:t>
                </w:r>
              </w:p>
              <w:p w:rsidR="00A64C44" w:rsidRPr="00A64C44" w:rsidRDefault="00A64C44" w:rsidP="00815D71">
                <w:pPr>
                  <w:pStyle w:val="VPOdrzkavesloupcitabulky"/>
                  <w:rPr>
                    <w:rFonts w:ascii="Roboto" w:hAnsi="Roboto"/>
                  </w:rPr>
                </w:pPr>
                <w:r w:rsidRPr="00A64C44">
                  <w:rPr>
                    <w:rFonts w:ascii="Roboto" w:hAnsi="Roboto"/>
                  </w:rPr>
                  <w:t>služby na poště</w:t>
                </w:r>
              </w:p>
              <w:p w:rsidR="00A64C44" w:rsidRPr="00A64C44" w:rsidRDefault="00A64C44" w:rsidP="00815D71">
                <w:pPr>
                  <w:pStyle w:val="VPOdrzkavesloupcitabulky"/>
                  <w:rPr>
                    <w:rFonts w:ascii="Roboto" w:hAnsi="Roboto"/>
                  </w:rPr>
                </w:pPr>
                <w:r w:rsidRPr="00A64C44">
                  <w:rPr>
                    <w:rFonts w:ascii="Roboto" w:hAnsi="Roboto"/>
                  </w:rPr>
                  <w:t>názvy dopravních prostředků</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Odrzkavesloupcitabulky"/>
                  <w:rPr>
                    <w:rFonts w:ascii="Roboto" w:hAnsi="Roboto"/>
                  </w:rPr>
                </w:pPr>
                <w:r w:rsidRPr="00A64C44">
                  <w:rPr>
                    <w:rFonts w:ascii="Roboto" w:hAnsi="Roboto"/>
                  </w:rPr>
                  <w:t>trpný rod</w:t>
                </w:r>
              </w:p>
              <w:p w:rsidR="00A64C44" w:rsidRPr="00A64C44" w:rsidRDefault="00A64C44" w:rsidP="00815D71">
                <w:pPr>
                  <w:pStyle w:val="VPOdrzkavesloupcitabulky"/>
                  <w:rPr>
                    <w:rFonts w:ascii="Roboto" w:hAnsi="Roboto"/>
                  </w:rPr>
                </w:pPr>
                <w:r w:rsidRPr="00A64C44">
                  <w:rPr>
                    <w:rFonts w:ascii="Roboto" w:hAnsi="Roboto"/>
                  </w:rPr>
                  <w:lastRenderedPageBreak/>
                  <w:t>vedlejší věty časové, vztažné, účelové a podmínkové</w:t>
                </w:r>
              </w:p>
              <w:p w:rsidR="00A64C44" w:rsidRPr="00A64C44" w:rsidRDefault="00A64C44" w:rsidP="00815D71">
                <w:pPr>
                  <w:pStyle w:val="VPOdrzkavesloupcitabulky"/>
                  <w:rPr>
                    <w:rFonts w:ascii="Roboto" w:hAnsi="Roboto"/>
                  </w:rPr>
                </w:pPr>
                <w:r w:rsidRPr="00A64C44">
                  <w:rPr>
                    <w:rFonts w:ascii="Roboto" w:hAnsi="Roboto"/>
                  </w:rPr>
                  <w:t>závislý infinitiv</w:t>
                </w:r>
              </w:p>
              <w:p w:rsidR="00A64C44" w:rsidRPr="00A64C44" w:rsidRDefault="00A64C44" w:rsidP="00815D71">
                <w:pPr>
                  <w:pStyle w:val="VPOdrzkavesloupcitabulky"/>
                  <w:rPr>
                    <w:rFonts w:ascii="Roboto" w:hAnsi="Roboto"/>
                  </w:rPr>
                </w:pPr>
                <w:r w:rsidRPr="00A64C44">
                  <w:rPr>
                    <w:rFonts w:ascii="Roboto" w:hAnsi="Roboto"/>
                  </w:rPr>
                  <w:t>zpodstatnělá přídavná jména</w:t>
                </w:r>
              </w:p>
              <w:p w:rsidR="00A64C44" w:rsidRPr="00A64C44" w:rsidRDefault="00A64C44" w:rsidP="00815D71">
                <w:pPr>
                  <w:pStyle w:val="VPOdrzkavesloupcitabulky"/>
                  <w:rPr>
                    <w:rFonts w:ascii="Roboto" w:hAnsi="Roboto"/>
                  </w:rPr>
                </w:pPr>
                <w:r w:rsidRPr="00A64C44">
                  <w:rPr>
                    <w:rFonts w:ascii="Roboto" w:hAnsi="Roboto"/>
                  </w:rPr>
                  <w:t>příčestí minulé</w:t>
                </w:r>
              </w:p>
              <w:p w:rsidR="00A64C44" w:rsidRPr="00A64C44" w:rsidRDefault="00A64C44" w:rsidP="00815D71">
                <w:pPr>
                  <w:pStyle w:val="VPOdrzkavesloupcitabulky"/>
                  <w:rPr>
                    <w:rFonts w:ascii="Roboto" w:hAnsi="Roboto"/>
                  </w:rPr>
                </w:pPr>
                <w:r w:rsidRPr="00A64C44">
                  <w:rPr>
                    <w:rFonts w:ascii="Roboto" w:hAnsi="Roboto"/>
                  </w:rPr>
                  <w:t>budoucí čas</w:t>
                </w:r>
              </w:p>
              <w:p w:rsidR="00A64C44" w:rsidRPr="00A64C44" w:rsidRDefault="00A64C44" w:rsidP="00815D71">
                <w:pPr>
                  <w:pStyle w:val="VPOdrzkavesloupcitabulky"/>
                  <w:rPr>
                    <w:rFonts w:ascii="Roboto" w:hAnsi="Roboto"/>
                  </w:rPr>
                </w:pPr>
                <w:r w:rsidRPr="00A64C44">
                  <w:rPr>
                    <w:rFonts w:ascii="Roboto" w:hAnsi="Roboto"/>
                  </w:rPr>
                  <w:t>skloňování číslovek a zájmen</w:t>
                </w:r>
              </w:p>
              <w:p w:rsidR="00A64C44" w:rsidRPr="00A64C44" w:rsidRDefault="00A64C44" w:rsidP="00815D71">
                <w:pPr>
                  <w:pStyle w:val="VPOdrzkavesloupcitabulky"/>
                  <w:rPr>
                    <w:rFonts w:ascii="Roboto" w:hAnsi="Roboto"/>
                  </w:rPr>
                </w:pPr>
                <w:r w:rsidRPr="00A64C44">
                  <w:rPr>
                    <w:rFonts w:ascii="Roboto" w:hAnsi="Roboto"/>
                  </w:rPr>
                  <w:t>plusquamperfektum</w:t>
                </w:r>
              </w:p>
              <w:p w:rsidR="00A64C44" w:rsidRPr="00A64C44" w:rsidRDefault="00A64C44" w:rsidP="00815D71">
                <w:pPr>
                  <w:pStyle w:val="VPOdrzkavesloupcitabulky"/>
                  <w:rPr>
                    <w:rFonts w:ascii="Roboto" w:hAnsi="Roboto"/>
                  </w:rPr>
                </w:pPr>
                <w:r w:rsidRPr="00A64C44">
                  <w:rPr>
                    <w:rFonts w:ascii="Roboto" w:hAnsi="Roboto"/>
                  </w:rPr>
                  <w:t xml:space="preserve">konjunktiv préterita a </w:t>
                </w:r>
                <w:proofErr w:type="spellStart"/>
                <w:r w:rsidRPr="00A64C44">
                  <w:rPr>
                    <w:rFonts w:ascii="Roboto" w:hAnsi="Roboto"/>
                  </w:rPr>
                  <w:t>plusquam</w:t>
                </w:r>
                <w:proofErr w:type="spellEnd"/>
                <w:r w:rsidRPr="00A64C44">
                  <w:rPr>
                    <w:rFonts w:ascii="Roboto" w:hAnsi="Roboto"/>
                  </w:rPr>
                  <w:t>-perfekta</w:t>
                </w:r>
              </w:p>
            </w:tc>
            <w:tc>
              <w:tcPr>
                <w:tcW w:w="1134"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51</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rPr>
                </w:pPr>
                <w:r w:rsidRPr="00A64C44">
                  <w:rPr>
                    <w:rFonts w:ascii="Roboto" w:hAnsi="Roboto"/>
                    <w:sz w:val="24"/>
                  </w:rPr>
                  <w:t>38</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90</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A64C44" w:rsidRPr="00A64C44" w:rsidTr="00815D71">
            <w:tc>
              <w:tcPr>
                <w:tcW w:w="4111"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34"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111"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má přiměřenou slovní zásobu</w:t>
                </w:r>
              </w:p>
              <w:p w:rsidR="00A64C44" w:rsidRPr="00A64C44" w:rsidRDefault="00A64C44" w:rsidP="00815D71">
                <w:pPr>
                  <w:pStyle w:val="VPOdrzkavesloupcitabulky"/>
                  <w:rPr>
                    <w:rFonts w:ascii="Roboto" w:hAnsi="Roboto"/>
                  </w:rPr>
                </w:pPr>
                <w:r w:rsidRPr="00A64C44">
                  <w:rPr>
                    <w:rFonts w:ascii="Roboto" w:hAnsi="Roboto"/>
                  </w:rPr>
                  <w:t>orientuje se s pomocí slovníku v německém textu</w:t>
                </w:r>
              </w:p>
              <w:p w:rsidR="00A64C44" w:rsidRPr="00A64C44" w:rsidRDefault="00A64C44" w:rsidP="00815D71">
                <w:pPr>
                  <w:pStyle w:val="VPOdrzkavesloupcitabulky"/>
                  <w:rPr>
                    <w:rFonts w:ascii="Roboto" w:hAnsi="Roboto"/>
                  </w:rPr>
                </w:pPr>
                <w:r w:rsidRPr="00A64C44">
                  <w:rPr>
                    <w:rFonts w:ascii="Roboto" w:hAnsi="Roboto"/>
                  </w:rPr>
                  <w:t>pohovoří o základních zeměpisných pojmech</w:t>
                </w:r>
              </w:p>
              <w:p w:rsidR="00A64C44" w:rsidRPr="00A64C44" w:rsidRDefault="00A64C44" w:rsidP="00815D71">
                <w:pPr>
                  <w:pStyle w:val="VPOdrzkavesloupcitabulky"/>
                  <w:rPr>
                    <w:rFonts w:ascii="Roboto" w:hAnsi="Roboto"/>
                  </w:rPr>
                </w:pPr>
                <w:r w:rsidRPr="00A64C44">
                  <w:rPr>
                    <w:rFonts w:ascii="Roboto" w:hAnsi="Roboto"/>
                  </w:rPr>
                  <w:t>vyjadřuje se k tématu svět práce</w:t>
                </w:r>
              </w:p>
              <w:p w:rsidR="00A64C44" w:rsidRPr="00A64C44" w:rsidRDefault="00A64C44" w:rsidP="00815D71">
                <w:pPr>
                  <w:pStyle w:val="VPOdrzkavesloupcitabulky"/>
                  <w:rPr>
                    <w:rFonts w:ascii="Roboto" w:hAnsi="Roboto"/>
                  </w:rPr>
                </w:pPr>
                <w:r w:rsidRPr="00A64C44">
                  <w:rPr>
                    <w:rFonts w:ascii="Roboto" w:hAnsi="Roboto"/>
                  </w:rPr>
                  <w:t>je schopen hovořit o drogové problematice</w:t>
                </w:r>
              </w:p>
              <w:p w:rsidR="00A64C44" w:rsidRPr="00A64C44" w:rsidRDefault="00A64C44" w:rsidP="00815D71">
                <w:pPr>
                  <w:pStyle w:val="VPOdrzkavesloupcitabulky"/>
                  <w:rPr>
                    <w:rFonts w:ascii="Roboto" w:hAnsi="Roboto"/>
                  </w:rPr>
                </w:pPr>
                <w:r w:rsidRPr="00A64C44">
                  <w:rPr>
                    <w:rFonts w:ascii="Roboto" w:hAnsi="Roboto"/>
                  </w:rPr>
                  <w:t>umí se vyjádřit k tématu životní prostředí</w:t>
                </w:r>
              </w:p>
              <w:p w:rsidR="00A64C44" w:rsidRPr="00A64C44" w:rsidRDefault="00A64C44" w:rsidP="00815D71">
                <w:pPr>
                  <w:pStyle w:val="VPOdrzkavesloupcitabulky"/>
                  <w:rPr>
                    <w:rFonts w:ascii="Roboto" w:hAnsi="Roboto"/>
                  </w:rPr>
                </w:pPr>
                <w:r w:rsidRPr="00A64C44">
                  <w:rPr>
                    <w:rFonts w:ascii="Roboto" w:hAnsi="Roboto"/>
                  </w:rPr>
                  <w:t>orientuje se v základních uměleckých směrech</w:t>
                </w:r>
              </w:p>
              <w:p w:rsidR="00A64C44" w:rsidRPr="00A64C44" w:rsidRDefault="00A64C44" w:rsidP="00815D71">
                <w:pPr>
                  <w:pStyle w:val="VPOdrzkavesloupcitabulky"/>
                  <w:rPr>
                    <w:rFonts w:ascii="Roboto" w:hAnsi="Roboto"/>
                  </w:rPr>
                </w:pPr>
                <w:r w:rsidRPr="00A64C44">
                  <w:rPr>
                    <w:rFonts w:ascii="Roboto" w:hAnsi="Roboto"/>
                  </w:rPr>
                  <w:t>pohovoří o literatuře, hudbě, divadle, výstavách</w:t>
                </w:r>
              </w:p>
              <w:p w:rsidR="00A64C44" w:rsidRPr="00A64C44" w:rsidRDefault="00A64C44" w:rsidP="00815D71">
                <w:pPr>
                  <w:pStyle w:val="VPOdrzkavesloupcitabulky"/>
                  <w:rPr>
                    <w:rFonts w:ascii="Roboto" w:hAnsi="Roboto"/>
                  </w:rPr>
                </w:pPr>
                <w:r w:rsidRPr="00A64C44">
                  <w:rPr>
                    <w:rFonts w:ascii="Roboto" w:hAnsi="Roboto"/>
                  </w:rPr>
                  <w:t>zajímá se o výpočetní techniku</w:t>
                </w:r>
              </w:p>
              <w:p w:rsidR="00A64C44" w:rsidRPr="00A64C44" w:rsidRDefault="00A64C44" w:rsidP="00815D71">
                <w:pPr>
                  <w:pStyle w:val="VPOdrzkavesloupcitabulky"/>
                  <w:rPr>
                    <w:rFonts w:ascii="Roboto" w:hAnsi="Roboto"/>
                  </w:rPr>
                </w:pPr>
                <w:r w:rsidRPr="00A64C44">
                  <w:rPr>
                    <w:rFonts w:ascii="Roboto" w:hAnsi="Roboto"/>
                  </w:rPr>
                  <w:t>dokáže pojmenovat státní zřízení a instituce, politický systém</w:t>
                </w:r>
              </w:p>
              <w:p w:rsidR="00A64C44" w:rsidRPr="00A64C44" w:rsidRDefault="00A64C44" w:rsidP="00815D71">
                <w:pPr>
                  <w:pStyle w:val="VPOdrzkavesloupcitabulky"/>
                  <w:rPr>
                    <w:rFonts w:ascii="Roboto" w:hAnsi="Roboto"/>
                  </w:rPr>
                </w:pPr>
                <w:r w:rsidRPr="00A64C44">
                  <w:rPr>
                    <w:rFonts w:ascii="Roboto" w:hAnsi="Roboto"/>
                  </w:rPr>
                  <w:t>umí si poradit s většinou situací, které se mohou vyskytnout při cestování v oblasti, kde se mluví německy</w:t>
                </w:r>
              </w:p>
              <w:p w:rsidR="00A64C44" w:rsidRPr="00A64C44" w:rsidRDefault="00A64C44" w:rsidP="00815D71">
                <w:pPr>
                  <w:pStyle w:val="VPOdrzkavesloupcitabulky"/>
                  <w:rPr>
                    <w:rFonts w:ascii="Roboto" w:hAnsi="Roboto"/>
                  </w:rPr>
                </w:pPr>
                <w:r w:rsidRPr="00A64C44">
                  <w:rPr>
                    <w:rFonts w:ascii="Roboto" w:hAnsi="Roboto"/>
                  </w:rPr>
                  <w:t>píše jednoduché souvislé texty o tématech, která ho zajímají</w:t>
                </w:r>
              </w:p>
              <w:p w:rsidR="00A64C44" w:rsidRPr="00A64C44" w:rsidRDefault="00A64C44" w:rsidP="00815D71">
                <w:pPr>
                  <w:pStyle w:val="VPOdrzkavesloupcitabulky"/>
                  <w:rPr>
                    <w:rFonts w:ascii="Roboto" w:hAnsi="Roboto"/>
                  </w:rPr>
                </w:pPr>
                <w:r w:rsidRPr="00A64C44">
                  <w:rPr>
                    <w:rFonts w:ascii="Roboto" w:hAnsi="Roboto"/>
                  </w:rPr>
                  <w:t>umí popsat zážitky a události, sny, naděje a ambice a stručně vysvětlit své názory</w:t>
                </w:r>
              </w:p>
              <w:p w:rsidR="00A64C44" w:rsidRPr="00A64C44" w:rsidRDefault="00A64C44" w:rsidP="00815D71">
                <w:pPr>
                  <w:pStyle w:val="VPOdrzkavesloupcitabulky"/>
                  <w:rPr>
                    <w:rFonts w:ascii="Roboto" w:hAnsi="Roboto"/>
                  </w:rPr>
                </w:pPr>
                <w:r w:rsidRPr="00A64C44">
                  <w:rPr>
                    <w:rFonts w:ascii="Roboto" w:hAnsi="Roboto"/>
                  </w:rPr>
                  <w:t>rozumí hlavnímu smyslu jasné standardní řeči o známých záležitostech a textům psaným běžně užívaným jazykem nebo jazykem vztahujícím se k oboru jeho pracovní činnosti</w:t>
                </w:r>
              </w:p>
              <w:p w:rsidR="00A64C44" w:rsidRPr="00A64C44" w:rsidRDefault="00A64C44" w:rsidP="00815D71">
                <w:pPr>
                  <w:pStyle w:val="VPtextbezodsazenamezerynadvesltabulky"/>
                  <w:rPr>
                    <w:rFonts w:ascii="Roboto" w:hAnsi="Roboto"/>
                  </w:rPr>
                </w:pP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Odrzkavesloupcitabulky"/>
                  <w:rPr>
                    <w:rFonts w:ascii="Roboto" w:hAnsi="Roboto"/>
                  </w:rPr>
                </w:pPr>
                <w:r w:rsidRPr="00A64C44">
                  <w:rPr>
                    <w:rFonts w:ascii="Roboto" w:hAnsi="Roboto"/>
                  </w:rPr>
                  <w:t>orientace na německé mapě</w:t>
                </w:r>
              </w:p>
              <w:p w:rsidR="00A64C44" w:rsidRPr="00A64C44" w:rsidRDefault="00A64C44" w:rsidP="00815D71">
                <w:pPr>
                  <w:pStyle w:val="VPOdrzkavesloupcitabulky"/>
                  <w:rPr>
                    <w:rFonts w:ascii="Roboto" w:hAnsi="Roboto"/>
                  </w:rPr>
                </w:pPr>
                <w:r w:rsidRPr="00A64C44">
                  <w:rPr>
                    <w:rFonts w:ascii="Roboto" w:hAnsi="Roboto"/>
                  </w:rPr>
                  <w:t>výběr vhodného zaměstnání, žádost o místo, pracovní pohovor, životopis, dotazník, inzerát</w:t>
                </w:r>
              </w:p>
              <w:p w:rsidR="00A64C44" w:rsidRPr="00A64C44" w:rsidRDefault="00A64C44" w:rsidP="00815D71">
                <w:pPr>
                  <w:pStyle w:val="VPOdrzkavesloupcitabulky"/>
                  <w:rPr>
                    <w:rFonts w:ascii="Roboto" w:hAnsi="Roboto"/>
                  </w:rPr>
                </w:pPr>
                <w:r w:rsidRPr="00A64C44">
                  <w:rPr>
                    <w:rFonts w:ascii="Roboto" w:hAnsi="Roboto"/>
                  </w:rPr>
                  <w:t>rozdělení pracovních povinností</w:t>
                </w:r>
              </w:p>
              <w:p w:rsidR="00A64C44" w:rsidRPr="00A64C44" w:rsidRDefault="00A64C44" w:rsidP="00815D71">
                <w:pPr>
                  <w:pStyle w:val="VPOdrzkavesloupcitabulky"/>
                  <w:rPr>
                    <w:rFonts w:ascii="Roboto" w:hAnsi="Roboto"/>
                  </w:rPr>
                </w:pPr>
                <w:r w:rsidRPr="00A64C44">
                  <w:rPr>
                    <w:rFonts w:ascii="Roboto" w:hAnsi="Roboto"/>
                  </w:rPr>
                  <w:t>mládež, drogová závislost a prevence</w:t>
                </w:r>
              </w:p>
              <w:p w:rsidR="00A64C44" w:rsidRPr="00A64C44" w:rsidRDefault="00A64C44" w:rsidP="00815D71">
                <w:pPr>
                  <w:pStyle w:val="VPOdrzkavesloupcitabulky"/>
                  <w:rPr>
                    <w:rFonts w:ascii="Roboto" w:hAnsi="Roboto"/>
                  </w:rPr>
                </w:pPr>
                <w:r w:rsidRPr="00A64C44">
                  <w:rPr>
                    <w:rFonts w:ascii="Roboto" w:hAnsi="Roboto"/>
                  </w:rPr>
                  <w:t>ochrana životního prostředí, negativní jevy</w:t>
                </w:r>
              </w:p>
              <w:p w:rsidR="00A64C44" w:rsidRPr="00A64C44" w:rsidRDefault="00A64C44" w:rsidP="00815D71">
                <w:pPr>
                  <w:pStyle w:val="VPOdrzkavesloupcitabulky"/>
                  <w:rPr>
                    <w:rFonts w:ascii="Roboto" w:hAnsi="Roboto"/>
                  </w:rPr>
                </w:pPr>
                <w:r w:rsidRPr="00A64C44">
                  <w:rPr>
                    <w:rFonts w:ascii="Roboto" w:hAnsi="Roboto"/>
                  </w:rPr>
                  <w:t>návštěva divadla, koncertu, výstavy, četba</w:t>
                </w:r>
              </w:p>
              <w:p w:rsidR="00A64C44" w:rsidRPr="00A64C44" w:rsidRDefault="00A64C44" w:rsidP="00815D71">
                <w:pPr>
                  <w:pStyle w:val="VPOdrzkavesloupcitabulky"/>
                  <w:rPr>
                    <w:rFonts w:ascii="Roboto" w:hAnsi="Roboto"/>
                  </w:rPr>
                </w:pPr>
                <w:r w:rsidRPr="00A64C44">
                  <w:rPr>
                    <w:rFonts w:ascii="Roboto" w:hAnsi="Roboto"/>
                  </w:rPr>
                  <w:t>práce s PC, její klady a zápory</w:t>
                </w:r>
              </w:p>
              <w:p w:rsidR="00A64C44" w:rsidRPr="00A64C44" w:rsidRDefault="00A64C44" w:rsidP="00815D71">
                <w:pPr>
                  <w:pStyle w:val="VPOdrzkavesloupcitabulky"/>
                  <w:rPr>
                    <w:rFonts w:ascii="Roboto" w:hAnsi="Roboto"/>
                  </w:rPr>
                </w:pPr>
                <w:r w:rsidRPr="00A64C44">
                  <w:rPr>
                    <w:rFonts w:ascii="Roboto" w:hAnsi="Roboto"/>
                  </w:rPr>
                  <w:t>politické strany, státní zřízení</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Odrzkavesloupcitabulky"/>
                  <w:rPr>
                    <w:rFonts w:ascii="Roboto" w:hAnsi="Roboto"/>
                  </w:rPr>
                </w:pPr>
                <w:r w:rsidRPr="00A64C44">
                  <w:rPr>
                    <w:rFonts w:ascii="Roboto" w:hAnsi="Roboto"/>
                  </w:rPr>
                  <w:t>základní životopisné údaje</w:t>
                </w:r>
              </w:p>
              <w:p w:rsidR="00A64C44" w:rsidRPr="00A64C44" w:rsidRDefault="00A64C44" w:rsidP="00815D71">
                <w:pPr>
                  <w:pStyle w:val="VPOdrzkavesloupcitabulky"/>
                  <w:rPr>
                    <w:rFonts w:ascii="Roboto" w:hAnsi="Roboto"/>
                  </w:rPr>
                </w:pPr>
                <w:r w:rsidRPr="00A64C44">
                  <w:rPr>
                    <w:rFonts w:ascii="Roboto" w:hAnsi="Roboto"/>
                  </w:rPr>
                  <w:t>druhy drog</w:t>
                </w:r>
              </w:p>
              <w:p w:rsidR="00A64C44" w:rsidRPr="00A64C44" w:rsidRDefault="00A64C44" w:rsidP="00815D71">
                <w:pPr>
                  <w:pStyle w:val="VPOdrzkavesloupcitabulky"/>
                  <w:rPr>
                    <w:rFonts w:ascii="Roboto" w:hAnsi="Roboto"/>
                  </w:rPr>
                </w:pPr>
                <w:r w:rsidRPr="00A64C44">
                  <w:rPr>
                    <w:rFonts w:ascii="Roboto" w:hAnsi="Roboto"/>
                  </w:rPr>
                  <w:t>závislost a prevence</w:t>
                </w:r>
              </w:p>
              <w:p w:rsidR="00A64C44" w:rsidRPr="00A64C44" w:rsidRDefault="00A64C44" w:rsidP="00815D71">
                <w:pPr>
                  <w:pStyle w:val="VPOdrzkavesloupcitabulky"/>
                  <w:rPr>
                    <w:rFonts w:ascii="Roboto" w:hAnsi="Roboto"/>
                  </w:rPr>
                </w:pPr>
                <w:r w:rsidRPr="00A64C44">
                  <w:rPr>
                    <w:rFonts w:ascii="Roboto" w:hAnsi="Roboto"/>
                  </w:rPr>
                  <w:t>negativní vliv člověka na životní prostředí</w:t>
                </w:r>
              </w:p>
              <w:p w:rsidR="00A64C44" w:rsidRPr="00A64C44" w:rsidRDefault="00A64C44" w:rsidP="00815D71">
                <w:pPr>
                  <w:pStyle w:val="VPOdrzkavesloupcitabulky"/>
                  <w:rPr>
                    <w:rFonts w:ascii="Roboto" w:hAnsi="Roboto"/>
                  </w:rPr>
                </w:pPr>
                <w:r w:rsidRPr="00A64C44">
                  <w:rPr>
                    <w:rFonts w:ascii="Roboto" w:hAnsi="Roboto"/>
                  </w:rPr>
                  <w:t>knihy, hudba, divadlo, výstavy</w:t>
                </w:r>
              </w:p>
              <w:p w:rsidR="00A64C44" w:rsidRPr="00A64C44" w:rsidRDefault="00A64C44" w:rsidP="00815D71">
                <w:pPr>
                  <w:pStyle w:val="VPOdrzkavesloupcitabulky"/>
                  <w:rPr>
                    <w:rFonts w:ascii="Roboto" w:hAnsi="Roboto"/>
                  </w:rPr>
                </w:pPr>
                <w:r w:rsidRPr="00A64C44">
                  <w:rPr>
                    <w:rFonts w:ascii="Roboto" w:hAnsi="Roboto"/>
                  </w:rPr>
                  <w:t>popis PC a prací na něm</w:t>
                </w:r>
              </w:p>
              <w:p w:rsidR="00A64C44" w:rsidRPr="00A64C44" w:rsidRDefault="00A64C44" w:rsidP="00815D71">
                <w:pPr>
                  <w:pStyle w:val="VPOdrzkavesloupcitabulky"/>
                  <w:rPr>
                    <w:rFonts w:ascii="Roboto" w:hAnsi="Roboto"/>
                  </w:rPr>
                </w:pPr>
                <w:r w:rsidRPr="00A64C44">
                  <w:rPr>
                    <w:rFonts w:ascii="Roboto" w:hAnsi="Roboto"/>
                  </w:rPr>
                  <w:t>jiné technické přístroje</w:t>
                </w:r>
              </w:p>
              <w:p w:rsidR="00A64C44" w:rsidRPr="00A64C44" w:rsidRDefault="00A64C44" w:rsidP="00815D71">
                <w:pPr>
                  <w:pStyle w:val="VPOdrzkavesloupcitabulky"/>
                  <w:rPr>
                    <w:rFonts w:ascii="Roboto" w:hAnsi="Roboto"/>
                  </w:rPr>
                </w:pPr>
                <w:r w:rsidRPr="00A64C44">
                  <w:rPr>
                    <w:rFonts w:ascii="Roboto" w:hAnsi="Roboto"/>
                  </w:rPr>
                  <w:t>státní zřízení, politické strany, politické a státní instituce</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Odrzkavesloupcitabulky"/>
                  <w:rPr>
                    <w:rFonts w:ascii="Roboto" w:hAnsi="Roboto"/>
                  </w:rPr>
                </w:pPr>
                <w:r w:rsidRPr="00A64C44">
                  <w:rPr>
                    <w:rFonts w:ascii="Roboto" w:hAnsi="Roboto"/>
                  </w:rPr>
                  <w:t>konjunktiv préterita</w:t>
                </w:r>
              </w:p>
              <w:p w:rsidR="00A64C44" w:rsidRPr="00A64C44" w:rsidRDefault="00A64C44" w:rsidP="00815D71">
                <w:pPr>
                  <w:pStyle w:val="VPOdrzkavesloupcitabulky"/>
                  <w:rPr>
                    <w:rFonts w:ascii="Roboto" w:hAnsi="Roboto"/>
                  </w:rPr>
                </w:pPr>
                <w:r w:rsidRPr="00A64C44">
                  <w:rPr>
                    <w:rFonts w:ascii="Roboto" w:hAnsi="Roboto"/>
                  </w:rPr>
                  <w:t>konjunktiv plusquamperfekta</w:t>
                </w:r>
              </w:p>
              <w:p w:rsidR="00A64C44" w:rsidRPr="00A64C44" w:rsidRDefault="00A64C44" w:rsidP="00815D71">
                <w:pPr>
                  <w:pStyle w:val="VPOdrzkavesloupcitabulky"/>
                  <w:rPr>
                    <w:rFonts w:ascii="Roboto" w:hAnsi="Roboto"/>
                  </w:rPr>
                </w:pPr>
                <w:r w:rsidRPr="00A64C44">
                  <w:rPr>
                    <w:rFonts w:ascii="Roboto" w:hAnsi="Roboto"/>
                  </w:rPr>
                  <w:t>infinitiv závislý po „</w:t>
                </w:r>
                <w:proofErr w:type="spellStart"/>
                <w:r w:rsidRPr="00A64C44">
                  <w:rPr>
                    <w:rFonts w:ascii="Roboto" w:hAnsi="Roboto"/>
                  </w:rPr>
                  <w:t>haben</w:t>
                </w:r>
                <w:proofErr w:type="spellEnd"/>
                <w:r w:rsidRPr="00A64C44">
                  <w:rPr>
                    <w:rFonts w:ascii="Roboto" w:hAnsi="Roboto"/>
                  </w:rPr>
                  <w:t>“ a „</w:t>
                </w:r>
                <w:proofErr w:type="spellStart"/>
                <w:r w:rsidRPr="00A64C44">
                  <w:rPr>
                    <w:rFonts w:ascii="Roboto" w:hAnsi="Roboto"/>
                  </w:rPr>
                  <w:t>sein</w:t>
                </w:r>
                <w:proofErr w:type="spellEnd"/>
                <w:r w:rsidRPr="00A64C44">
                  <w:rPr>
                    <w:rFonts w:ascii="Roboto" w:hAnsi="Roboto"/>
                  </w:rPr>
                  <w:t>“</w:t>
                </w:r>
              </w:p>
              <w:p w:rsidR="00A64C44" w:rsidRPr="00A64C44" w:rsidRDefault="00A64C44" w:rsidP="00815D71">
                <w:pPr>
                  <w:pStyle w:val="VPOdrzkavesloupcitabulky"/>
                  <w:rPr>
                    <w:rFonts w:ascii="Roboto" w:hAnsi="Roboto"/>
                  </w:rPr>
                </w:pPr>
                <w:r w:rsidRPr="00A64C44">
                  <w:rPr>
                    <w:rFonts w:ascii="Roboto" w:hAnsi="Roboto"/>
                  </w:rPr>
                  <w:t>podvojné podřadicí spojky</w:t>
                </w:r>
              </w:p>
              <w:p w:rsidR="00A64C44" w:rsidRPr="00A64C44" w:rsidRDefault="00A64C44" w:rsidP="00815D71">
                <w:pPr>
                  <w:pStyle w:val="VPOdrzkavesloupcitabulky"/>
                  <w:rPr>
                    <w:rFonts w:ascii="Roboto" w:hAnsi="Roboto"/>
                  </w:rPr>
                </w:pPr>
                <w:r w:rsidRPr="00A64C44">
                  <w:rPr>
                    <w:rFonts w:ascii="Roboto" w:hAnsi="Roboto"/>
                  </w:rPr>
                  <w:t>zvláštní tvary stupňovaných příslovcí</w:t>
                </w:r>
              </w:p>
              <w:p w:rsidR="00A64C44" w:rsidRPr="00A64C44" w:rsidRDefault="00A64C44" w:rsidP="00815D71">
                <w:pPr>
                  <w:pStyle w:val="VPOdrzkavesloupcitabulky"/>
                  <w:rPr>
                    <w:rFonts w:ascii="Roboto" w:hAnsi="Roboto"/>
                  </w:rPr>
                </w:pPr>
                <w:r w:rsidRPr="00A64C44">
                  <w:rPr>
                    <w:rFonts w:ascii="Roboto" w:hAnsi="Roboto"/>
                  </w:rPr>
                  <w:t>další věty vedlejší</w:t>
                </w:r>
              </w:p>
              <w:p w:rsidR="00A64C44" w:rsidRPr="00A64C44" w:rsidRDefault="00A64C44" w:rsidP="00815D71">
                <w:pPr>
                  <w:pStyle w:val="VPOdrzkavesloupcitabulky"/>
                  <w:rPr>
                    <w:rFonts w:ascii="Roboto" w:hAnsi="Roboto"/>
                  </w:rPr>
                </w:pPr>
                <w:r w:rsidRPr="00A64C44">
                  <w:rPr>
                    <w:rFonts w:ascii="Roboto" w:hAnsi="Roboto"/>
                  </w:rPr>
                  <w:t xml:space="preserve">příčestí přítomné </w:t>
                </w:r>
              </w:p>
              <w:p w:rsidR="00A64C44" w:rsidRPr="00A64C44" w:rsidRDefault="00A64C44" w:rsidP="00815D71">
                <w:pPr>
                  <w:pStyle w:val="VPOdrzkavesloupcitabulky"/>
                  <w:numPr>
                    <w:ilvl w:val="0"/>
                    <w:numId w:val="0"/>
                  </w:numPr>
                  <w:ind w:left="34"/>
                  <w:rPr>
                    <w:rFonts w:ascii="Roboto" w:hAnsi="Roboto"/>
                  </w:rPr>
                </w:pPr>
                <w:r w:rsidRPr="00A64C44">
                  <w:rPr>
                    <w:rFonts w:ascii="Roboto" w:hAnsi="Roboto"/>
                  </w:rPr>
                  <w:lastRenderedPageBreak/>
                  <w:t>Po dobu celé školní docházky je průběžně probírána terminologie oboru.</w:t>
                </w:r>
              </w:p>
            </w:tc>
            <w:tc>
              <w:tcPr>
                <w:tcW w:w="1134"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45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rPr>
                </w:pPr>
                <w:r w:rsidRPr="00A64C44">
                  <w:rPr>
                    <w:rFonts w:ascii="Roboto" w:hAnsi="Roboto"/>
                    <w:sz w:val="24"/>
                  </w:rPr>
                  <w:t>35</w:t>
                </w:r>
              </w:p>
            </w:tc>
          </w:tr>
        </w:tbl>
        <w:p w:rsidR="00A64C44" w:rsidRPr="00A64C44" w:rsidRDefault="00A64C44" w:rsidP="00A64C44">
          <w:pPr>
            <w:spacing w:after="0"/>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403"/>
          </w:tblGrid>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7011"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Anglický jazyk 2 - začátečníci</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403"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03"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6</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Cílem předmětu </w:t>
                </w:r>
                <w:r w:rsidRPr="00A64C44">
                  <w:rPr>
                    <w:rFonts w:ascii="Roboto" w:hAnsi="Roboto"/>
                    <w:i/>
                  </w:rPr>
                  <w:t>anglický jazyk 2 - začátečníci</w:t>
                </w:r>
                <w:r w:rsidRPr="00A64C44">
                  <w:rPr>
                    <w:rFonts w:ascii="Roboto" w:hAnsi="Roboto"/>
                  </w:rPr>
                  <w:t xml:space="preserve"> je pomoci studentům osvojit si tento jazyk na úrovni A2 Společného evropského </w:t>
                </w:r>
                <w:proofErr w:type="spellStart"/>
                <w:r w:rsidRPr="00A64C44">
                  <w:rPr>
                    <w:rFonts w:ascii="Roboto" w:hAnsi="Roboto"/>
                  </w:rPr>
                  <w:t>referenčího</w:t>
                </w:r>
                <w:proofErr w:type="spellEnd"/>
                <w:r w:rsidRPr="00A64C44">
                  <w:rPr>
                    <w:rFonts w:ascii="Roboto" w:hAnsi="Roboto"/>
                  </w:rPr>
                  <w:t xml:space="preserve"> rámce (SERR). </w:t>
                </w:r>
              </w:p>
            </w:tc>
          </w:tr>
        </w:tbl>
        <w:p w:rsidR="00A64C44" w:rsidRPr="00A64C44" w:rsidRDefault="00A64C44" w:rsidP="00A64C44">
          <w:pPr>
            <w:pStyle w:val="VPNadpis4"/>
            <w:rPr>
              <w:rFonts w:ascii="Roboto" w:hAnsi="Roboto" w:cs="Times New Roman"/>
              <w:szCs w:val="24"/>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Vzdělávání v předmětu </w:t>
                </w:r>
                <w:r w:rsidRPr="00A64C44">
                  <w:rPr>
                    <w:rFonts w:ascii="Roboto" w:hAnsi="Roboto"/>
                    <w:i/>
                  </w:rPr>
                  <w:t>anglický jazyk 2 - začátečníci</w:t>
                </w:r>
                <w:r w:rsidRPr="00A64C44">
                  <w:rPr>
                    <w:rFonts w:ascii="Roboto" w:hAnsi="Roboto"/>
                  </w:rPr>
                  <w:t xml:space="preserve"> připravuje studenty k efektivní účasti v přímé i nepřímé komunikaci včetně přístupu k informačním zdrojům. Hlavní náplní je systematický výcvik v řečových dovednostech (tj. poslech, čtení, ústní a písemný projev) a osvojování si jazykových prostředků (tj. výslovnost, slovní zásoba, gramatika a pravopis). Předmět rozvíjí schopnost kultivovaně se vyjadřovat v daném oboru, vede k profesní komunikaci, rozšiřuje poznatky o anglicky mluvících zemích, přispívá k rozšíření kulturního rozhledu. </w:t>
                </w:r>
              </w:p>
              <w:p w:rsidR="00A64C44" w:rsidRPr="00A64C44" w:rsidRDefault="00A64C44" w:rsidP="00815D71">
                <w:pPr>
                  <w:pStyle w:val="VPtextbezodsazenvesloupcitabulky"/>
                  <w:rPr>
                    <w:rFonts w:ascii="Roboto" w:hAnsi="Roboto"/>
                  </w:rPr>
                </w:pPr>
                <w:r w:rsidRPr="00A64C44">
                  <w:rPr>
                    <w:rFonts w:ascii="Roboto" w:hAnsi="Roboto"/>
                  </w:rPr>
                  <w:t xml:space="preserve">Přínos předmětu k rozvoji klíčových kompetencí a průřezových témat: </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snapToGrid w:val="0"/>
                  </w:rPr>
                </w:pPr>
                <w:r w:rsidRPr="00A64C44">
                  <w:rPr>
                    <w:rFonts w:ascii="Roboto" w:hAnsi="Roboto"/>
                  </w:rPr>
                  <w:t xml:space="preserve">předmět rozvíjí schopnost žáků </w:t>
                </w:r>
                <w:r w:rsidRPr="00A64C44">
                  <w:rPr>
                    <w:rFonts w:ascii="Roboto" w:hAnsi="Roboto"/>
                    <w:snapToGrid w:val="0"/>
                  </w:rPr>
                  <w:t>vyjadřovat se přiměřeně účelu jednání a komunikační situaci v rámci dosažených jazykových znalostí a formulovat své myšlenky srozumitelně a souvisle</w:t>
                </w:r>
              </w:p>
              <w:p w:rsidR="00A64C44" w:rsidRPr="00A64C44" w:rsidRDefault="00A64C44" w:rsidP="00815D71">
                <w:pPr>
                  <w:pStyle w:val="VPNadpis6vesloupcitabulky"/>
                  <w:rPr>
                    <w:rFonts w:ascii="Roboto" w:hAnsi="Roboto"/>
                  </w:rPr>
                </w:pPr>
                <w:r w:rsidRPr="00A64C44">
                  <w:rPr>
                    <w:rFonts w:ascii="Roboto" w:hAnsi="Roboto"/>
                  </w:rPr>
                  <w:t xml:space="preserve">Personální a sociální kompetence: </w:t>
                </w:r>
              </w:p>
              <w:p w:rsidR="00A64C44" w:rsidRPr="00A64C44" w:rsidRDefault="00A64C44" w:rsidP="00815D71">
                <w:pPr>
                  <w:pStyle w:val="VPtextbezodsazenamezerynadvesltabulky"/>
                  <w:rPr>
                    <w:rFonts w:ascii="Roboto" w:hAnsi="Roboto"/>
                  </w:rPr>
                </w:pPr>
                <w:r w:rsidRPr="00A64C44">
                  <w:rPr>
                    <w:rFonts w:ascii="Roboto" w:hAnsi="Roboto"/>
                  </w:rPr>
                  <w:t>střídání činností individuálních a párových, event. skupinových, rozvíjí intrapersonální a interpersonální inteligenci studentů, učí je práci v týmu, zodpovědnosti za splnění svěřeného úkolu a také je vede k autonomii a sebereflexi</w:t>
                </w:r>
              </w:p>
              <w:p w:rsidR="00A64C44" w:rsidRPr="00A64C44" w:rsidRDefault="00A64C44" w:rsidP="00815D71">
                <w:pPr>
                  <w:pStyle w:val="VPNadpis6vesloupcitabulky"/>
                  <w:rPr>
                    <w:rFonts w:ascii="Roboto" w:hAnsi="Roboto"/>
                  </w:rPr>
                </w:pPr>
                <w:r w:rsidRPr="00A64C44">
                  <w:rPr>
                    <w:rFonts w:ascii="Roboto" w:hAnsi="Roboto"/>
                  </w:rPr>
                  <w:t xml:space="preserve">Kompetence k učení: </w:t>
                </w:r>
              </w:p>
              <w:p w:rsidR="00A64C44" w:rsidRPr="00A64C44" w:rsidRDefault="00A64C44" w:rsidP="00815D71">
                <w:pPr>
                  <w:pStyle w:val="VPtextbezodsazenamezerynadvesltabulky"/>
                  <w:rPr>
                    <w:rFonts w:ascii="Roboto" w:hAnsi="Roboto"/>
                  </w:rPr>
                </w:pPr>
                <w:r w:rsidRPr="00A64C44">
                  <w:rPr>
                    <w:rFonts w:ascii="Roboto" w:hAnsi="Roboto"/>
                  </w:rPr>
                  <w:t>různorodost použitých metod respektujících jednotlivé učební typy a začlenění reflexe pomáhá žákům zjistit, jaký způsob učení se je pro ně nejefektivnější a podporuje je v rozvíjení jejich individuálních strategií, které při studiu používají</w:t>
                </w:r>
              </w:p>
              <w:p w:rsidR="00A64C44" w:rsidRPr="00A64C44" w:rsidRDefault="00A64C44" w:rsidP="00815D71">
                <w:pPr>
                  <w:pStyle w:val="VPNadpis6vesloupcitabulky"/>
                  <w:rPr>
                    <w:rFonts w:ascii="Roboto" w:hAnsi="Roboto"/>
                  </w:rPr>
                </w:pPr>
                <w:r w:rsidRPr="00A64C44">
                  <w:rPr>
                    <w:rFonts w:ascii="Roboto" w:hAnsi="Roboto"/>
                  </w:rPr>
                  <w:t xml:space="preserve">Kompetence k řešení problémů: </w:t>
                </w:r>
              </w:p>
              <w:p w:rsidR="00A64C44" w:rsidRPr="00A64C44" w:rsidRDefault="00A64C44" w:rsidP="00815D71">
                <w:pPr>
                  <w:pStyle w:val="VPtextbezodsazenamezerynadvesltabulky"/>
                  <w:rPr>
                    <w:rFonts w:ascii="Roboto" w:hAnsi="Roboto"/>
                  </w:rPr>
                </w:pPr>
                <w:r w:rsidRPr="00A64C44">
                  <w:rPr>
                    <w:rFonts w:ascii="Roboto" w:hAnsi="Roboto"/>
                  </w:rPr>
                  <w:t xml:space="preserve">je rozvíjena řešením jazykových problémů a situací a cvičení založených na mezipředmětových vztazích s matematikou, zeměpisem a dalšími předměty </w:t>
                </w:r>
              </w:p>
              <w:p w:rsidR="00A64C44" w:rsidRPr="00A64C44" w:rsidRDefault="00A64C44" w:rsidP="00815D71">
                <w:pPr>
                  <w:pStyle w:val="VPNadpis6vesloupcitabulky"/>
                  <w:rPr>
                    <w:rFonts w:ascii="Roboto" w:hAnsi="Roboto"/>
                  </w:rPr>
                </w:pPr>
                <w:r w:rsidRPr="00A64C44">
                  <w:rPr>
                    <w:rFonts w:ascii="Roboto" w:hAnsi="Roboto"/>
                  </w:rPr>
                  <w:lastRenderedPageBreak/>
                  <w:t xml:space="preserve">Občanská kompetence a kulturní povědomí: </w:t>
                </w:r>
              </w:p>
              <w:p w:rsidR="00A64C44" w:rsidRPr="00A64C44" w:rsidRDefault="00A64C44" w:rsidP="00815D71">
                <w:pPr>
                  <w:pStyle w:val="VPtextbezodsazenamezerynadvesltabulky"/>
                  <w:rPr>
                    <w:rFonts w:ascii="Roboto" w:hAnsi="Roboto"/>
                  </w:rPr>
                </w:pPr>
                <w:r w:rsidRPr="00A64C44">
                  <w:rPr>
                    <w:rFonts w:ascii="Roboto" w:hAnsi="Roboto"/>
                  </w:rPr>
                  <w:t>žáci se seznamují s různými aspekty každodenního života anglicky mluvících zemí a jsou tak vedeni k pochopení různorodosti jednotlivých kultur, k toleranci a respektu</w:t>
                </w:r>
              </w:p>
              <w:p w:rsidR="00A64C44" w:rsidRPr="00A64C44" w:rsidRDefault="00A64C44" w:rsidP="00815D71">
                <w:pPr>
                  <w:pStyle w:val="VPNadpis6vesloupcitabulky"/>
                  <w:rPr>
                    <w:rFonts w:ascii="Roboto" w:hAnsi="Roboto"/>
                  </w:rPr>
                </w:pPr>
                <w:r w:rsidRPr="00A64C44">
                  <w:rPr>
                    <w:rFonts w:ascii="Roboto" w:hAnsi="Roboto"/>
                  </w:rPr>
                  <w:t xml:space="preserve">Kompetence k pracovnímu uplatnění a podnikatelským aktivitám: </w:t>
                </w:r>
              </w:p>
              <w:p w:rsidR="00A64C44" w:rsidRPr="00A64C44" w:rsidRDefault="00A64C44" w:rsidP="00815D71">
                <w:pPr>
                  <w:pStyle w:val="VPtextbezodsazenamezerynadvesltabulky"/>
                  <w:rPr>
                    <w:rFonts w:ascii="Roboto" w:hAnsi="Roboto"/>
                  </w:rPr>
                </w:pPr>
                <w:r w:rsidRPr="00A64C44">
                  <w:rPr>
                    <w:rFonts w:ascii="Roboto" w:hAnsi="Roboto"/>
                  </w:rPr>
                  <w:t>je rozvíjena průběžným vedením žáků k sebehodnocení, rozvojem jejich jazykových schopností, schopností využívat IKT a výběrem vhodných témat</w:t>
                </w:r>
              </w:p>
              <w:p w:rsidR="00A64C44" w:rsidRPr="00A64C44" w:rsidRDefault="00A64C44" w:rsidP="00815D71">
                <w:pPr>
                  <w:pStyle w:val="VPNadpis6vesloupcitabulky"/>
                  <w:rPr>
                    <w:rFonts w:ascii="Roboto" w:hAnsi="Roboto"/>
                  </w:rPr>
                </w:pPr>
                <w:r w:rsidRPr="00A64C44">
                  <w:rPr>
                    <w:rFonts w:ascii="Roboto" w:hAnsi="Roboto"/>
                  </w:rPr>
                  <w:t xml:space="preserve">Kompetence využívat prostředky IKT a pracovat s informacemi: </w:t>
                </w:r>
              </w:p>
              <w:p w:rsidR="00A64C44" w:rsidRPr="00A64C44" w:rsidRDefault="00A64C44" w:rsidP="00815D71">
                <w:pPr>
                  <w:pStyle w:val="VPtextbezodsazenamezerynadvesltabulky"/>
                  <w:rPr>
                    <w:rFonts w:ascii="Roboto" w:hAnsi="Roboto"/>
                  </w:rPr>
                </w:pPr>
                <w:r w:rsidRPr="00A64C44">
                  <w:rPr>
                    <w:rFonts w:ascii="Roboto" w:hAnsi="Roboto"/>
                  </w:rPr>
                  <w:t>je rozvíjena pravidelným používáním moderních technologií při výuce (interaktivní tabule, práce s internetem, jazykové programy), používané učebnice jsou vybaveny CD-</w:t>
                </w:r>
                <w:proofErr w:type="spellStart"/>
                <w:r w:rsidRPr="00A64C44">
                  <w:rPr>
                    <w:rFonts w:ascii="Roboto" w:hAnsi="Roboto"/>
                  </w:rPr>
                  <w:t>ROMem</w:t>
                </w:r>
                <w:proofErr w:type="spellEnd"/>
                <w:r w:rsidRPr="00A64C44">
                  <w:rPr>
                    <w:rFonts w:ascii="Roboto" w:hAnsi="Roboto"/>
                  </w:rPr>
                  <w:t xml:space="preserve"> s doplňujícím materiálem na domácí procvičování, rozvíjení dovedností tohoto předmětu je realizováno také pomocí podpůrných elektronických kurzů na internetu</w:t>
                </w:r>
              </w:p>
              <w:p w:rsidR="00A64C44" w:rsidRPr="00A64C44" w:rsidRDefault="00A64C44" w:rsidP="00815D71">
                <w:pPr>
                  <w:pStyle w:val="VPtextbezodsazenvesloupcitabulky"/>
                  <w:rPr>
                    <w:rFonts w:ascii="Roboto" w:hAnsi="Roboto"/>
                  </w:rPr>
                </w:pPr>
                <w:r w:rsidRPr="00A64C44">
                  <w:rPr>
                    <w:rFonts w:ascii="Roboto" w:hAnsi="Roboto"/>
                  </w:rPr>
                  <w:t xml:space="preserve">Aplikace průřezových témat: </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 xml:space="preserve">žáci jsou vedeni k tomu, aby měli vhodnou míru sebevědomí a </w:t>
                </w:r>
                <w:proofErr w:type="spellStart"/>
                <w:r w:rsidRPr="00A64C44">
                  <w:rPr>
                    <w:rFonts w:ascii="Roboto" w:hAnsi="Roboto"/>
                  </w:rPr>
                  <w:t>sebeodpovědnosti</w:t>
                </w:r>
                <w:proofErr w:type="spellEnd"/>
                <w:r w:rsidRPr="00A64C44">
                  <w:rPr>
                    <w:rFonts w:ascii="Roboto" w:hAnsi="Roboto"/>
                  </w:rPr>
                  <w:t>, dovedli komunikovat s lidmi, vážili si materiálních a duchovních hodnot a dobrého životního prostředí; při práci poznávají ostatní členy své skupiny a učí se spolupracovat, diskutovat, hledat kompromisní řešení</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mnoho používaných jazykových materiálů vede k rozšiřování znalostí o životním prostředí a směřuje žáky k uvědomění si vztahu člověka a přírody</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 xml:space="preserve">práce s informacemi, rozvoj rozhodovacích schopností </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textbezodsazenamezerynadvesltabulky"/>
                  <w:rPr>
                    <w:rFonts w:ascii="Roboto" w:hAnsi="Roboto"/>
                    <w:bCs/>
                  </w:rPr>
                </w:pPr>
                <w:r w:rsidRPr="00A64C44">
                  <w:rPr>
                    <w:rFonts w:ascii="Roboto" w:hAnsi="Roboto"/>
                  </w:rPr>
                  <w:t>žáci používají počítač a internet k vyhledávání informací a procvičování, jsou vedeni k tomu, aby používali počítač i doma ke studiu a komunikaci s ostatními studenty</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Při výuce se uplatňují hlavně dvě základní metody, a to komunikativní a gramaticko-překladová. Vychází se z textů, na kterých si žáci osvojí a procvičí jazykové prostředky, dále následuje výuka čtení a práce s textem, poslech a výuka interaktivních dovedností.</w:t>
                </w:r>
              </w:p>
              <w:p w:rsidR="00A64C44" w:rsidRPr="00A64C44" w:rsidRDefault="00A64C44" w:rsidP="00815D71">
                <w:pPr>
                  <w:pStyle w:val="VPZkladnodsazenodstavecvrmeku"/>
                  <w:rPr>
                    <w:rFonts w:ascii="Roboto" w:hAnsi="Roboto"/>
                  </w:rPr>
                </w:pPr>
                <w:r w:rsidRPr="00A64C44">
                  <w:rPr>
                    <w:rFonts w:ascii="Roboto" w:hAnsi="Roboto"/>
                  </w:rPr>
                  <w:t xml:space="preserve">V hodinách žáci pracují samostatně, svým tempem na vypracování některých, hlavně gramatických úkolů, ve dvojicích a malých skupinách na procvičování slovní zásoby a dalších jazykových prostředků, rozhovorů a komunikace. Učitel v hodinách </w:t>
                </w:r>
                <w:r w:rsidRPr="00A64C44">
                  <w:rPr>
                    <w:rFonts w:ascii="Roboto" w:hAnsi="Roboto"/>
                  </w:rPr>
                  <w:lastRenderedPageBreak/>
                  <w:t>monitoruje práci žáků, zaznamenává a následně opravuje chyby, řídí diskusi, vysvětluje gramatické jevy, zadává a kontroluje úkoly a zadává a opravuje testy.</w:t>
                </w:r>
              </w:p>
              <w:p w:rsidR="00A64C44" w:rsidRPr="00A64C44" w:rsidRDefault="00A64C44" w:rsidP="00815D71">
                <w:pPr>
                  <w:pStyle w:val="VPtextbezodsazenvesloupcitabulky"/>
                  <w:rPr>
                    <w:rFonts w:ascii="Roboto" w:hAnsi="Roboto"/>
                  </w:rPr>
                </w:pPr>
                <w:r w:rsidRPr="00A64C44">
                  <w:rPr>
                    <w:rFonts w:ascii="Roboto" w:hAnsi="Roboto"/>
                  </w:rPr>
                  <w:t>Hodnocení žáků:</w:t>
                </w:r>
              </w:p>
              <w:p w:rsidR="00A64C44" w:rsidRPr="00A64C44" w:rsidRDefault="00A64C44" w:rsidP="00815D71">
                <w:pPr>
                  <w:pStyle w:val="VPtextbezodsazenamezerynadvesltabulky"/>
                  <w:rPr>
                    <w:rFonts w:ascii="Roboto" w:hAnsi="Roboto"/>
                  </w:rPr>
                </w:pPr>
                <w:r w:rsidRPr="00A64C44">
                  <w:rPr>
                    <w:rFonts w:ascii="Roboto" w:hAnsi="Roboto"/>
                  </w:rPr>
                  <w:t>Kritéria hodnocení vycházejí z klasifikačního řádu SŠGS. Žák je veden k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 Při hodnocení je zohledněna domácí příprava, snaha a přístup žáka.</w:t>
                </w:r>
              </w:p>
            </w:tc>
          </w:tr>
        </w:tbl>
        <w:p w:rsidR="00A64C44" w:rsidRPr="00A64C44" w:rsidRDefault="00A64C44" w:rsidP="00A64C44">
          <w:pPr>
            <w:pStyle w:val="VPronkpoethodin"/>
            <w:spacing w:after="0" w:line="240" w:lineRule="auto"/>
            <w:rPr>
              <w:rFonts w:ascii="Roboto" w:hAnsi="Roboto"/>
              <w:bCs/>
            </w:rPr>
          </w:pPr>
          <w:r w:rsidRPr="00A64C44">
            <w:rPr>
              <w:rFonts w:ascii="Roboto" w:hAnsi="Roboto" w:cs="Times New Roman"/>
              <w:sz w:val="24"/>
              <w:szCs w:val="24"/>
            </w:rPr>
            <w:lastRenderedPageBreak/>
            <w:br w:type="column"/>
          </w:r>
          <w:r w:rsidRPr="00A64C44">
            <w:rPr>
              <w:rFonts w:ascii="Roboto" w:hAnsi="Roboto"/>
              <w:bCs/>
            </w:rPr>
            <w:lastRenderedPageBreak/>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trHeight w:val="3213"/>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pozdraví a představí se</w:t>
                </w:r>
              </w:p>
              <w:p w:rsidR="00A64C44" w:rsidRPr="00A64C44" w:rsidRDefault="00A64C44" w:rsidP="00815D71">
                <w:pPr>
                  <w:pStyle w:val="VPOdrzkavesloupcitabulky"/>
                  <w:rPr>
                    <w:rFonts w:ascii="Roboto" w:hAnsi="Roboto"/>
                  </w:rPr>
                </w:pPr>
                <w:r w:rsidRPr="00A64C44">
                  <w:rPr>
                    <w:rFonts w:ascii="Roboto" w:hAnsi="Roboto"/>
                  </w:rPr>
                  <w:t>pojmenuje některé předměty osobní potřeby, vytvoří množné číslo</w:t>
                </w:r>
              </w:p>
              <w:p w:rsidR="00A64C44" w:rsidRPr="00A64C44" w:rsidRDefault="00A64C44" w:rsidP="00815D71">
                <w:pPr>
                  <w:pStyle w:val="VPOdrzkavesloupcitabulky"/>
                  <w:rPr>
                    <w:rFonts w:ascii="Roboto" w:hAnsi="Roboto"/>
                  </w:rPr>
                </w:pPr>
                <w:r w:rsidRPr="00A64C44">
                  <w:rPr>
                    <w:rFonts w:ascii="Roboto" w:hAnsi="Roboto"/>
                  </w:rPr>
                  <w:t>řekne, že něco neví nebo něčemu nerozumí</w:t>
                </w:r>
              </w:p>
              <w:p w:rsidR="00A64C44" w:rsidRPr="00A64C44" w:rsidRDefault="00A64C44" w:rsidP="00815D71">
                <w:pPr>
                  <w:pStyle w:val="VPOdrzkavesloupcitabulky"/>
                  <w:rPr>
                    <w:rFonts w:ascii="Roboto" w:hAnsi="Roboto"/>
                  </w:rPr>
                </w:pPr>
                <w:r w:rsidRPr="00A64C44">
                  <w:rPr>
                    <w:rFonts w:ascii="Roboto" w:hAnsi="Roboto"/>
                  </w:rPr>
                  <w:t xml:space="preserve">zeptá se na pravopis a </w:t>
                </w:r>
                <w:proofErr w:type="spellStart"/>
                <w:r w:rsidRPr="00A64C44">
                  <w:rPr>
                    <w:rFonts w:ascii="Roboto" w:hAnsi="Roboto"/>
                  </w:rPr>
                  <w:t>vyspeluje</w:t>
                </w:r>
                <w:proofErr w:type="spellEnd"/>
                <w:r w:rsidRPr="00A64C44">
                  <w:rPr>
                    <w:rFonts w:ascii="Roboto" w:hAnsi="Roboto"/>
                  </w:rPr>
                  <w:t xml:space="preserve"> slova, která aktivně zná</w:t>
                </w:r>
              </w:p>
              <w:p w:rsidR="00A64C44" w:rsidRPr="00A64C44" w:rsidRDefault="00A64C44" w:rsidP="00815D71">
                <w:pPr>
                  <w:pStyle w:val="VPOdrzkavesloupcitabulky"/>
                  <w:rPr>
                    <w:rFonts w:ascii="Roboto" w:hAnsi="Roboto"/>
                  </w:rPr>
                </w:pPr>
                <w:r w:rsidRPr="00A64C44">
                  <w:rPr>
                    <w:rFonts w:ascii="Roboto" w:hAnsi="Roboto"/>
                  </w:rPr>
                  <w:t xml:space="preserve">řekne, jaké je národnosti, odkud pochází a co dělá </w:t>
                </w:r>
              </w:p>
              <w:p w:rsidR="00A64C44" w:rsidRPr="00A64C44" w:rsidRDefault="00A64C44" w:rsidP="00815D71">
                <w:pPr>
                  <w:pStyle w:val="VPOdrzkavesloupcitabulky"/>
                  <w:rPr>
                    <w:rFonts w:ascii="Roboto" w:hAnsi="Roboto"/>
                  </w:rPr>
                </w:pPr>
                <w:r w:rsidRPr="00A64C44">
                  <w:rPr>
                    <w:rFonts w:ascii="Roboto" w:hAnsi="Roboto"/>
                  </w:rPr>
                  <w:t>napíše jednoduchý email o sobě</w:t>
                </w:r>
              </w:p>
              <w:p w:rsidR="00A64C44" w:rsidRPr="00A64C44" w:rsidRDefault="00A64C44" w:rsidP="00815D71">
                <w:pPr>
                  <w:pStyle w:val="VPOdrzkavesloupcitabulky"/>
                  <w:rPr>
                    <w:rFonts w:ascii="Roboto" w:hAnsi="Roboto"/>
                  </w:rPr>
                </w:pPr>
                <w:r w:rsidRPr="00A64C44">
                  <w:rPr>
                    <w:rFonts w:ascii="Roboto" w:hAnsi="Roboto"/>
                  </w:rPr>
                  <w:t>počítá do 100</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 xml:space="preserve">výměna telefonních čísel </w:t>
                </w:r>
              </w:p>
              <w:p w:rsidR="00A64C44" w:rsidRPr="00A64C44" w:rsidRDefault="00A64C44" w:rsidP="00815D71">
                <w:pPr>
                  <w:pStyle w:val="VPtextbezodsazenamezerynadvesltabulky"/>
                  <w:rPr>
                    <w:rFonts w:ascii="Roboto" w:hAnsi="Roboto"/>
                  </w:rPr>
                </w:pPr>
                <w:r w:rsidRPr="00A64C44">
                  <w:rPr>
                    <w:rFonts w:ascii="Roboto" w:hAnsi="Roboto"/>
                  </w:rPr>
                  <w:t>mluvení o národnostech a zemích</w:t>
                </w:r>
              </w:p>
              <w:p w:rsidR="00A64C44" w:rsidRPr="00A64C44" w:rsidRDefault="00A64C44" w:rsidP="00815D71">
                <w:pPr>
                  <w:pStyle w:val="VPtextbezodsazenamezerynadvesltabulky"/>
                  <w:rPr>
                    <w:rFonts w:ascii="Roboto" w:hAnsi="Roboto"/>
                  </w:rPr>
                </w:pPr>
                <w:r w:rsidRPr="00A64C44">
                  <w:rPr>
                    <w:rFonts w:ascii="Roboto" w:hAnsi="Roboto"/>
                  </w:rPr>
                  <w:t>používání frází ze třídy</w:t>
                </w:r>
              </w:p>
              <w:p w:rsidR="00A64C44" w:rsidRPr="00A64C44" w:rsidRDefault="00A64C44" w:rsidP="00815D71">
                <w:pPr>
                  <w:pStyle w:val="VPtextbezodsazenamezerynadvesltabulky"/>
                  <w:rPr>
                    <w:rFonts w:ascii="Roboto" w:hAnsi="Roboto"/>
                  </w:rPr>
                </w:pPr>
                <w:r w:rsidRPr="00A64C44">
                  <w:rPr>
                    <w:rStyle w:val="VPNadpis5vesloupcitabulkytunChar"/>
                    <w:rFonts w:ascii="Roboto" w:eastAsiaTheme="minorEastAsia" w:hAnsi="Roboto"/>
                  </w:rPr>
                  <w:t>Gramatika</w:t>
                </w:r>
                <w:r w:rsidRPr="00A64C44">
                  <w:rPr>
                    <w:rFonts w:ascii="Roboto" w:hAnsi="Roboto"/>
                  </w:rPr>
                  <w:t>:</w:t>
                </w:r>
              </w:p>
              <w:p w:rsidR="00A64C44" w:rsidRPr="00A64C44" w:rsidRDefault="00A64C44" w:rsidP="00815D71">
                <w:pPr>
                  <w:pStyle w:val="VPtextbezodsazenamezerynadvesltabulky"/>
                  <w:rPr>
                    <w:rFonts w:ascii="Roboto" w:hAnsi="Roboto"/>
                  </w:rPr>
                </w:pPr>
                <w:r w:rsidRPr="00A64C44">
                  <w:rPr>
                    <w:rFonts w:ascii="Roboto" w:hAnsi="Roboto"/>
                  </w:rPr>
                  <w:t xml:space="preserve">množná čísla, neurčitý člen, sloveso to </w:t>
                </w:r>
                <w:proofErr w:type="spellStart"/>
                <w:r w:rsidRPr="00A64C44">
                  <w:rPr>
                    <w:rFonts w:ascii="Roboto" w:hAnsi="Roboto"/>
                  </w:rPr>
                  <w:t>be</w:t>
                </w:r>
                <w:proofErr w:type="spellEnd"/>
                <w:r w:rsidRPr="00A64C44">
                  <w:rPr>
                    <w:rFonts w:ascii="Roboto" w:hAnsi="Roboto"/>
                  </w:rPr>
                  <w:t>, tázací slova</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státy a národnosti, číslovky základní,  abeceda</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telefonní vzkazy</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22</w:t>
                </w:r>
              </w:p>
            </w:tc>
          </w:tr>
          <w:tr w:rsidR="00A64C44" w:rsidRPr="00A64C44" w:rsidTr="00815D71">
            <w:trPr>
              <w:trHeight w:val="2027"/>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řekne, jaké jídlo, zvíře, sport, osobnost, hudbu má / nemá rád</w:t>
                </w:r>
              </w:p>
              <w:p w:rsidR="00A64C44" w:rsidRPr="00A64C44" w:rsidRDefault="00A64C44" w:rsidP="00815D71">
                <w:pPr>
                  <w:pStyle w:val="VPOdrzkavesloupcitabulky"/>
                  <w:rPr>
                    <w:rFonts w:ascii="Roboto" w:hAnsi="Roboto"/>
                  </w:rPr>
                </w:pPr>
                <w:r w:rsidRPr="00A64C44">
                  <w:rPr>
                    <w:rFonts w:ascii="Roboto" w:hAnsi="Roboto"/>
                  </w:rPr>
                  <w:t>vyjmenuje členy rodiny</w:t>
                </w:r>
              </w:p>
              <w:p w:rsidR="00A64C44" w:rsidRPr="00A64C44" w:rsidRDefault="00A64C44" w:rsidP="00815D71">
                <w:pPr>
                  <w:pStyle w:val="VPOdrzkavesloupcitabulky"/>
                  <w:rPr>
                    <w:rFonts w:ascii="Roboto" w:hAnsi="Roboto"/>
                  </w:rPr>
                </w:pPr>
                <w:r w:rsidRPr="00A64C44">
                  <w:rPr>
                    <w:rFonts w:ascii="Roboto" w:hAnsi="Roboto"/>
                  </w:rPr>
                  <w:t>řekne, jak se kdo v rodině jmenuje, kde a s kým bydlí</w:t>
                </w:r>
              </w:p>
              <w:p w:rsidR="00A64C44" w:rsidRPr="00A64C44" w:rsidRDefault="00A64C44" w:rsidP="00815D71">
                <w:pPr>
                  <w:pStyle w:val="VPOdrzkavesloupcitabulky"/>
                  <w:rPr>
                    <w:rFonts w:ascii="Roboto" w:hAnsi="Roboto"/>
                  </w:rPr>
                </w:pPr>
                <w:r w:rsidRPr="00A64C44">
                  <w:rPr>
                    <w:rFonts w:ascii="Roboto" w:hAnsi="Roboto"/>
                  </w:rPr>
                  <w:t>napíše krátký text o sobě a svojí rodině</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mluvení o tom, co mám a co nemám rád</w:t>
                </w:r>
              </w:p>
              <w:p w:rsidR="00A64C44" w:rsidRPr="00A64C44" w:rsidRDefault="00A64C44" w:rsidP="00815D71">
                <w:pPr>
                  <w:pStyle w:val="VPtextbezodsazenamezerynadvesltabulky"/>
                  <w:rPr>
                    <w:rFonts w:ascii="Roboto" w:hAnsi="Roboto"/>
                  </w:rPr>
                </w:pPr>
                <w:r w:rsidRPr="00A64C44">
                  <w:rPr>
                    <w:rFonts w:ascii="Roboto" w:hAnsi="Roboto"/>
                  </w:rPr>
                  <w:t>popis rodiny</w:t>
                </w:r>
              </w:p>
              <w:p w:rsidR="00A64C44" w:rsidRPr="00A64C44" w:rsidRDefault="00A64C44" w:rsidP="00815D71">
                <w:pPr>
                  <w:pStyle w:val="VPtextbezodsazenamezerynadvesltabulky"/>
                  <w:rPr>
                    <w:rFonts w:ascii="Roboto" w:hAnsi="Roboto"/>
                  </w:rPr>
                </w:pPr>
                <w:r w:rsidRPr="00A64C44">
                  <w:rPr>
                    <w:rFonts w:ascii="Roboto" w:hAnsi="Roboto"/>
                  </w:rPr>
                  <w:t>popisování podstatných jmen</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 xml:space="preserve">sloveso to </w:t>
                </w:r>
                <w:proofErr w:type="spellStart"/>
                <w:r w:rsidRPr="00A64C44">
                  <w:rPr>
                    <w:rFonts w:ascii="Roboto" w:hAnsi="Roboto"/>
                  </w:rPr>
                  <w:t>be</w:t>
                </w:r>
                <w:proofErr w:type="spellEnd"/>
                <w:r w:rsidRPr="00A64C44">
                  <w:rPr>
                    <w:rFonts w:ascii="Roboto" w:hAnsi="Roboto"/>
                  </w:rPr>
                  <w:t xml:space="preserve"> – zápory, otázky</w:t>
                </w:r>
              </w:p>
              <w:p w:rsidR="00A64C44" w:rsidRPr="00A64C44" w:rsidRDefault="00A64C44" w:rsidP="00815D71">
                <w:pPr>
                  <w:pStyle w:val="VPtextbezodsazenamezerynadvesltabulky"/>
                  <w:rPr>
                    <w:rFonts w:ascii="Roboto" w:hAnsi="Roboto"/>
                  </w:rPr>
                </w:pPr>
                <w:r w:rsidRPr="00A64C44">
                  <w:rPr>
                    <w:rFonts w:ascii="Roboto" w:hAnsi="Roboto"/>
                  </w:rPr>
                  <w:t xml:space="preserve">přítomný čas slovesa </w:t>
                </w:r>
                <w:proofErr w:type="spellStart"/>
                <w:r w:rsidRPr="00A64C44">
                  <w:rPr>
                    <w:rFonts w:ascii="Roboto" w:hAnsi="Roboto"/>
                  </w:rPr>
                  <w:t>like</w:t>
                </w:r>
                <w:proofErr w:type="spellEnd"/>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přídavná jména, rodina</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proofErr w:type="spellStart"/>
                <w:proofErr w:type="gramStart"/>
                <w:r w:rsidRPr="00A64C44">
                  <w:rPr>
                    <w:rFonts w:ascii="Roboto" w:hAnsi="Roboto"/>
                  </w:rPr>
                  <w:t>J.K.</w:t>
                </w:r>
                <w:proofErr w:type="gramEnd"/>
                <w:r w:rsidRPr="00A64C44">
                  <w:rPr>
                    <w:rFonts w:ascii="Roboto" w:hAnsi="Roboto"/>
                  </w:rPr>
                  <w:t>Rowling</w:t>
                </w:r>
                <w:proofErr w:type="spellEnd"/>
                <w:r w:rsidRPr="00A64C44">
                  <w:rPr>
                    <w:rFonts w:ascii="Roboto" w:hAnsi="Roboto"/>
                  </w:rPr>
                  <w:t>, rodina v Británii</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22</w:t>
                </w:r>
              </w:p>
            </w:tc>
          </w:tr>
          <w:tr w:rsidR="00A64C44" w:rsidRPr="00A64C44" w:rsidTr="00815D71">
            <w:trPr>
              <w:trHeight w:val="184"/>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proofErr w:type="gramStart"/>
                <w:r w:rsidRPr="00A64C44">
                  <w:rPr>
                    <w:rFonts w:ascii="Roboto" w:hAnsi="Roboto"/>
                  </w:rPr>
                  <w:t>se zeptá</w:t>
                </w:r>
                <w:proofErr w:type="gramEnd"/>
                <w:r w:rsidRPr="00A64C44">
                  <w:rPr>
                    <w:rFonts w:ascii="Roboto" w:hAnsi="Roboto"/>
                  </w:rPr>
                  <w:t xml:space="preserve"> na cestu a podá jednoduchý popis cesty</w:t>
                </w:r>
              </w:p>
              <w:p w:rsidR="00A64C44" w:rsidRPr="00A64C44" w:rsidRDefault="00A64C44" w:rsidP="00815D71">
                <w:pPr>
                  <w:pStyle w:val="VPOdrzkavesloupcitabulky"/>
                  <w:rPr>
                    <w:rFonts w:ascii="Roboto" w:hAnsi="Roboto"/>
                  </w:rPr>
                </w:pPr>
                <w:r w:rsidRPr="00A64C44">
                  <w:rPr>
                    <w:rFonts w:ascii="Roboto" w:hAnsi="Roboto"/>
                  </w:rPr>
                  <w:t xml:space="preserve">dodrží základní zdvořilostní normy v jednoduchém rozhovoru s cizím člověkem na ulici </w:t>
                </w:r>
              </w:p>
              <w:p w:rsidR="00A64C44" w:rsidRPr="00A64C44" w:rsidRDefault="00A64C44" w:rsidP="00815D71">
                <w:pPr>
                  <w:pStyle w:val="VPOdrzkavesloupcitabulky"/>
                  <w:rPr>
                    <w:rFonts w:ascii="Roboto" w:hAnsi="Roboto"/>
                  </w:rPr>
                </w:pPr>
                <w:r w:rsidRPr="00A64C44">
                  <w:rPr>
                    <w:rFonts w:ascii="Roboto" w:hAnsi="Roboto"/>
                  </w:rPr>
                  <w:t>popíše hlavní místa ve městě</w:t>
                </w:r>
              </w:p>
              <w:p w:rsidR="00A64C44" w:rsidRPr="00A64C44" w:rsidRDefault="00A64C44" w:rsidP="00815D71">
                <w:pPr>
                  <w:pStyle w:val="VPOdrzkavesloupcitabulky"/>
                  <w:rPr>
                    <w:rFonts w:ascii="Roboto" w:hAnsi="Roboto"/>
                  </w:rPr>
                </w:pPr>
                <w:r w:rsidRPr="00A64C44">
                  <w:rPr>
                    <w:rFonts w:ascii="Roboto" w:hAnsi="Roboto"/>
                  </w:rPr>
                  <w:t>použije číslovky vyšší než 100</w:t>
                </w:r>
              </w:p>
              <w:p w:rsidR="00A64C44" w:rsidRPr="00A64C44" w:rsidRDefault="00A64C44" w:rsidP="00815D71">
                <w:pPr>
                  <w:pStyle w:val="VPOdrzkavesloupcitabulky"/>
                  <w:rPr>
                    <w:rFonts w:ascii="Roboto" w:hAnsi="Roboto"/>
                  </w:rPr>
                </w:pPr>
                <w:r w:rsidRPr="00A64C44">
                  <w:rPr>
                    <w:rFonts w:ascii="Roboto" w:hAnsi="Roboto"/>
                  </w:rPr>
                  <w:t>popíše písemně jednoduchou angličtinou místo, kde bydlí</w:t>
                </w:r>
              </w:p>
              <w:p w:rsidR="00A64C44" w:rsidRPr="00A64C44" w:rsidRDefault="00A64C44" w:rsidP="00815D71">
                <w:pPr>
                  <w:pStyle w:val="VPOdrzkavesloupcitabulky"/>
                  <w:rPr>
                    <w:rFonts w:ascii="Roboto" w:hAnsi="Roboto"/>
                  </w:rPr>
                </w:pPr>
                <w:r w:rsidRPr="00A64C44">
                  <w:rPr>
                    <w:rFonts w:ascii="Roboto" w:hAnsi="Roboto"/>
                  </w:rPr>
                  <w:t>řekne, které věci má / nemá</w:t>
                </w:r>
              </w:p>
              <w:p w:rsidR="00A64C44" w:rsidRPr="00A64C44" w:rsidRDefault="00A64C44" w:rsidP="00815D71">
                <w:pPr>
                  <w:pStyle w:val="VPOdrzkavesloupcitabulky"/>
                  <w:rPr>
                    <w:rFonts w:ascii="Roboto" w:hAnsi="Roboto"/>
                  </w:rPr>
                </w:pPr>
                <w:r w:rsidRPr="00A64C44">
                  <w:rPr>
                    <w:rFonts w:ascii="Roboto" w:hAnsi="Roboto"/>
                  </w:rPr>
                  <w:lastRenderedPageBreak/>
                  <w:t>podá jednoduchý popis osoby</w:t>
                </w:r>
              </w:p>
              <w:p w:rsidR="00A64C44" w:rsidRPr="00A64C44" w:rsidRDefault="00A64C44" w:rsidP="00815D71">
                <w:pPr>
                  <w:pStyle w:val="VPOdrzkavesloupcitabulky"/>
                  <w:rPr>
                    <w:rFonts w:ascii="Roboto" w:hAnsi="Roboto"/>
                  </w:rPr>
                </w:pPr>
                <w:r w:rsidRPr="00A64C44">
                  <w:rPr>
                    <w:rFonts w:ascii="Roboto" w:hAnsi="Roboto"/>
                  </w:rPr>
                  <w:t>vyplní jednoduchý formulář</w:t>
                </w:r>
              </w:p>
              <w:p w:rsidR="00A64C44" w:rsidRPr="00A64C44" w:rsidRDefault="00A64C44" w:rsidP="00815D71">
                <w:pPr>
                  <w:pStyle w:val="VPOdrzkavesloupcitabulky"/>
                  <w:rPr>
                    <w:rFonts w:ascii="Roboto" w:hAnsi="Roboto"/>
                  </w:rPr>
                </w:pPr>
                <w:r w:rsidRPr="00A64C44">
                  <w:rPr>
                    <w:rFonts w:ascii="Roboto" w:hAnsi="Roboto"/>
                  </w:rPr>
                  <w:t>zeptá se na základní osobní informace</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Komunikace:</w:t>
                </w:r>
              </w:p>
              <w:p w:rsidR="00A64C44" w:rsidRPr="00A64C44" w:rsidRDefault="00A64C44" w:rsidP="00815D71">
                <w:pPr>
                  <w:pStyle w:val="VPtextbezodsazenamezerynadvesltabulky"/>
                  <w:rPr>
                    <w:rFonts w:ascii="Roboto" w:hAnsi="Roboto"/>
                  </w:rPr>
                </w:pPr>
                <w:r w:rsidRPr="00A64C44">
                  <w:rPr>
                    <w:rFonts w:ascii="Roboto" w:hAnsi="Roboto"/>
                  </w:rPr>
                  <w:t>popis cesty</w:t>
                </w:r>
              </w:p>
              <w:p w:rsidR="00A64C44" w:rsidRPr="00A64C44" w:rsidRDefault="00A64C44" w:rsidP="00815D71">
                <w:pPr>
                  <w:pStyle w:val="VPtextbezodsazenamezerynadvesltabulky"/>
                  <w:rPr>
                    <w:rFonts w:ascii="Roboto" w:hAnsi="Roboto"/>
                  </w:rPr>
                </w:pPr>
                <w:r w:rsidRPr="00A64C44">
                  <w:rPr>
                    <w:rFonts w:ascii="Roboto" w:hAnsi="Roboto"/>
                  </w:rPr>
                  <w:t>popis města spojený s vykonávanými činnostmi</w:t>
                </w:r>
              </w:p>
              <w:p w:rsidR="00A64C44" w:rsidRPr="00A64C44" w:rsidRDefault="00A64C44" w:rsidP="00815D71">
                <w:pPr>
                  <w:pStyle w:val="VPtextbezodsazenamezerynadvesltabulky"/>
                  <w:rPr>
                    <w:rFonts w:ascii="Roboto" w:hAnsi="Roboto"/>
                  </w:rPr>
                </w:pPr>
                <w:r w:rsidRPr="00A64C44">
                  <w:rPr>
                    <w:rFonts w:ascii="Roboto" w:hAnsi="Roboto"/>
                  </w:rPr>
                  <w:t>popis lidí</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 xml:space="preserve">vazba </w:t>
                </w:r>
                <w:proofErr w:type="spellStart"/>
                <w:r w:rsidRPr="00A64C44">
                  <w:rPr>
                    <w:rFonts w:ascii="Roboto" w:hAnsi="Roboto"/>
                  </w:rPr>
                  <w:t>there</w:t>
                </w:r>
                <w:proofErr w:type="spellEnd"/>
                <w:r w:rsidRPr="00A64C44">
                  <w:rPr>
                    <w:rFonts w:ascii="Roboto" w:hAnsi="Roboto"/>
                  </w:rPr>
                  <w:t xml:space="preserve"> </w:t>
                </w:r>
                <w:proofErr w:type="spellStart"/>
                <w:r w:rsidRPr="00A64C44">
                  <w:rPr>
                    <w:rFonts w:ascii="Roboto" w:hAnsi="Roboto"/>
                  </w:rPr>
                  <w:t>is</w:t>
                </w:r>
                <w:proofErr w:type="spellEnd"/>
                <w:r w:rsidRPr="00A64C44">
                  <w:rPr>
                    <w:rFonts w:ascii="Roboto" w:hAnsi="Roboto"/>
                  </w:rPr>
                  <w:t xml:space="preserve"> / </w:t>
                </w:r>
                <w:proofErr w:type="spellStart"/>
                <w:r w:rsidRPr="00A64C44">
                  <w:rPr>
                    <w:rFonts w:ascii="Roboto" w:hAnsi="Roboto"/>
                  </w:rPr>
                  <w:t>there</w:t>
                </w:r>
                <w:proofErr w:type="spellEnd"/>
                <w:r w:rsidRPr="00A64C44">
                  <w:rPr>
                    <w:rFonts w:ascii="Roboto" w:hAnsi="Roboto"/>
                  </w:rPr>
                  <w:t xml:space="preserve"> are, rozkazy, předložky místa, sloveso </w:t>
                </w:r>
                <w:proofErr w:type="spellStart"/>
                <w:r w:rsidRPr="00A64C44">
                  <w:rPr>
                    <w:rFonts w:ascii="Roboto" w:hAnsi="Roboto"/>
                  </w:rPr>
                  <w:t>have</w:t>
                </w:r>
                <w:proofErr w:type="spellEnd"/>
                <w:r w:rsidRPr="00A64C44">
                  <w:rPr>
                    <w:rFonts w:ascii="Roboto" w:hAnsi="Roboto"/>
                  </w:rPr>
                  <w:t xml:space="preserve"> </w:t>
                </w:r>
                <w:proofErr w:type="spellStart"/>
                <w:r w:rsidRPr="00A64C44">
                  <w:rPr>
                    <w:rFonts w:ascii="Roboto" w:hAnsi="Roboto"/>
                  </w:rPr>
                  <w:t>got</w:t>
                </w:r>
                <w:proofErr w:type="spellEnd"/>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místa ve městě, číslovky 100+, barvy, části těla</w:t>
                </w:r>
              </w:p>
              <w:p w:rsidR="00A64C44" w:rsidRPr="00A64C44" w:rsidRDefault="00A64C44" w:rsidP="00815D71">
                <w:pPr>
                  <w:pStyle w:val="VPNadpis5vesloupcitabulkytun"/>
                  <w:rPr>
                    <w:rFonts w:ascii="Roboto" w:hAnsi="Roboto"/>
                  </w:rPr>
                </w:pPr>
                <w:r w:rsidRPr="00A64C44">
                  <w:rPr>
                    <w:rFonts w:ascii="Roboto" w:hAnsi="Roboto"/>
                  </w:rPr>
                  <w:lastRenderedPageBreak/>
                  <w:t>Reálie:</w:t>
                </w:r>
              </w:p>
              <w:p w:rsidR="00A64C44" w:rsidRPr="00A64C44" w:rsidRDefault="00A64C44" w:rsidP="00815D71">
                <w:pPr>
                  <w:pStyle w:val="VPtextbezodsazenamezerynadvesltabulky"/>
                  <w:rPr>
                    <w:rFonts w:ascii="Roboto" w:hAnsi="Roboto"/>
                  </w:rPr>
                </w:pPr>
                <w:r w:rsidRPr="00A64C44">
                  <w:rPr>
                    <w:rFonts w:ascii="Roboto" w:hAnsi="Roboto"/>
                  </w:rPr>
                  <w:t>Londýn, domácí mazlíčci v UK</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22</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rPr>
              <w:trHeight w:val="420"/>
            </w:trPr>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trHeight w:val="3780"/>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pojmenuje základní potraviny a jídla</w:t>
                </w:r>
              </w:p>
              <w:p w:rsidR="00A64C44" w:rsidRPr="00A64C44" w:rsidRDefault="00A64C44" w:rsidP="00815D71">
                <w:pPr>
                  <w:pStyle w:val="VPOdrzkavesloupcitabulky"/>
                  <w:rPr>
                    <w:rFonts w:ascii="Roboto" w:hAnsi="Roboto"/>
                  </w:rPr>
                </w:pPr>
                <w:r w:rsidRPr="00A64C44">
                  <w:rPr>
                    <w:rFonts w:ascii="Roboto" w:hAnsi="Roboto"/>
                  </w:rPr>
                  <w:t>řekne, jaká jídla má nebo nemá rád</w:t>
                </w:r>
              </w:p>
              <w:p w:rsidR="00A64C44" w:rsidRPr="00A64C44" w:rsidRDefault="00A64C44" w:rsidP="00815D71">
                <w:pPr>
                  <w:pStyle w:val="VPOdrzkavesloupcitabulky"/>
                  <w:rPr>
                    <w:rFonts w:ascii="Roboto" w:hAnsi="Roboto"/>
                  </w:rPr>
                </w:pPr>
                <w:r w:rsidRPr="00A64C44">
                  <w:rPr>
                    <w:rFonts w:ascii="Roboto" w:hAnsi="Roboto"/>
                  </w:rPr>
                  <w:t>rozumí jednoduchému jídelnímu lístku</w:t>
                </w:r>
              </w:p>
              <w:p w:rsidR="00A64C44" w:rsidRPr="00A64C44" w:rsidRDefault="00A64C44" w:rsidP="00815D71">
                <w:pPr>
                  <w:pStyle w:val="VPOdrzkavesloupcitabulky"/>
                  <w:rPr>
                    <w:rFonts w:ascii="Roboto" w:hAnsi="Roboto"/>
                  </w:rPr>
                </w:pPr>
                <w:r w:rsidRPr="00A64C44">
                  <w:rPr>
                    <w:rFonts w:ascii="Roboto" w:hAnsi="Roboto"/>
                  </w:rPr>
                  <w:t>řekne, co by si chtěl koupit</w:t>
                </w:r>
              </w:p>
              <w:p w:rsidR="00A64C44" w:rsidRPr="00A64C44" w:rsidRDefault="00A64C44" w:rsidP="00815D71">
                <w:pPr>
                  <w:pStyle w:val="VPOdrzkavesloupcitabulky"/>
                  <w:rPr>
                    <w:rFonts w:ascii="Roboto" w:hAnsi="Roboto"/>
                  </w:rPr>
                </w:pPr>
                <w:r w:rsidRPr="00A64C44">
                  <w:rPr>
                    <w:rFonts w:ascii="Roboto" w:hAnsi="Roboto"/>
                  </w:rPr>
                  <w:t>objedná si v restauraci</w:t>
                </w:r>
              </w:p>
              <w:p w:rsidR="00A64C44" w:rsidRPr="00A64C44" w:rsidRDefault="00A64C44" w:rsidP="00815D71">
                <w:pPr>
                  <w:pStyle w:val="VPOdrzkavesloupcitabulky"/>
                  <w:rPr>
                    <w:rFonts w:ascii="Roboto" w:hAnsi="Roboto"/>
                  </w:rPr>
                </w:pPr>
                <w:r w:rsidRPr="00A64C44">
                  <w:rPr>
                    <w:rFonts w:ascii="Roboto" w:hAnsi="Roboto"/>
                  </w:rPr>
                  <w:t>napíše jednoduchý dopis</w:t>
                </w:r>
              </w:p>
              <w:p w:rsidR="00A64C44" w:rsidRPr="00A64C44" w:rsidRDefault="00A64C44" w:rsidP="00815D71">
                <w:pPr>
                  <w:pStyle w:val="VPOdrzkavesloupcitabulky"/>
                  <w:rPr>
                    <w:rFonts w:ascii="Roboto" w:hAnsi="Roboto"/>
                  </w:rPr>
                </w:pPr>
                <w:r w:rsidRPr="00A64C44">
                  <w:rPr>
                    <w:rFonts w:ascii="Roboto" w:hAnsi="Roboto"/>
                  </w:rPr>
                  <w:t>vyjmenuje dny v týdnu</w:t>
                </w:r>
              </w:p>
              <w:p w:rsidR="00A64C44" w:rsidRPr="00A64C44" w:rsidRDefault="00A64C44" w:rsidP="00815D71">
                <w:pPr>
                  <w:pStyle w:val="VPOdrzkavesloupcitabulky"/>
                  <w:rPr>
                    <w:rFonts w:ascii="Roboto" w:hAnsi="Roboto"/>
                  </w:rPr>
                </w:pPr>
                <w:r w:rsidRPr="00A64C44">
                  <w:rPr>
                    <w:rFonts w:ascii="Roboto" w:hAnsi="Roboto"/>
                  </w:rPr>
                  <w:t>řekne, jak často a na co se dívá v televizi, jak často chodí do kina, nakupuje apod.</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rozhovor v obchodě, rozhovor v restauraci</w:t>
                </w:r>
              </w:p>
              <w:p w:rsidR="00A64C44" w:rsidRPr="00A64C44" w:rsidRDefault="00A64C44" w:rsidP="00815D71">
                <w:pPr>
                  <w:pStyle w:val="VPtextbezodsazenamezerynadvesltabulky"/>
                  <w:rPr>
                    <w:rFonts w:ascii="Roboto" w:hAnsi="Roboto"/>
                  </w:rPr>
                </w:pPr>
                <w:r w:rsidRPr="00A64C44">
                  <w:rPr>
                    <w:rFonts w:ascii="Roboto" w:hAnsi="Roboto"/>
                  </w:rPr>
                  <w:t>mluvení o pravidelných činnostech</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 xml:space="preserve">rád bych – I </w:t>
                </w:r>
                <w:proofErr w:type="spellStart"/>
                <w:r w:rsidRPr="00A64C44">
                  <w:rPr>
                    <w:rFonts w:ascii="Roboto" w:hAnsi="Roboto"/>
                  </w:rPr>
                  <w:t>would</w:t>
                </w:r>
                <w:proofErr w:type="spellEnd"/>
                <w:r w:rsidRPr="00A64C44">
                  <w:rPr>
                    <w:rFonts w:ascii="Roboto" w:hAnsi="Roboto"/>
                  </w:rPr>
                  <w:t xml:space="preserve"> </w:t>
                </w:r>
                <w:proofErr w:type="spellStart"/>
                <w:r w:rsidRPr="00A64C44">
                  <w:rPr>
                    <w:rFonts w:ascii="Roboto" w:hAnsi="Roboto"/>
                  </w:rPr>
                  <w:t>like</w:t>
                </w:r>
                <w:proofErr w:type="spellEnd"/>
                <w:r w:rsidRPr="00A64C44">
                  <w:rPr>
                    <w:rFonts w:ascii="Roboto" w:hAnsi="Roboto"/>
                  </w:rPr>
                  <w:t>, počitatelná a nepočitatelná podstatná jména, ukazovací zájmena, frekvenční příslovce, přítomný čas prostý</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dny, jídlo, televizní programy</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 xml:space="preserve">jídlo v různých zemích, život v Austrálii, </w:t>
                </w:r>
                <w:proofErr w:type="spellStart"/>
                <w:r w:rsidRPr="00A64C44">
                  <w:rPr>
                    <w:rFonts w:ascii="Roboto" w:hAnsi="Roboto"/>
                  </w:rPr>
                  <w:t>Amenité</w:t>
                </w:r>
                <w:proofErr w:type="spellEnd"/>
                <w:r w:rsidRPr="00A64C44">
                  <w:rPr>
                    <w:rFonts w:ascii="Roboto" w:hAnsi="Roboto"/>
                  </w:rPr>
                  <w:t xml:space="preserve"> v </w:t>
                </w:r>
                <w:proofErr w:type="spellStart"/>
                <w:r w:rsidRPr="00A64C44">
                  <w:rPr>
                    <w:rFonts w:ascii="Roboto" w:hAnsi="Roboto"/>
                  </w:rPr>
                  <w:t>Pennsylvánii</w:t>
                </w:r>
                <w:proofErr w:type="spellEnd"/>
                <w:r w:rsidRPr="00A64C44">
                  <w:rPr>
                    <w:rFonts w:ascii="Roboto" w:hAnsi="Roboto"/>
                  </w:rPr>
                  <w:t xml:space="preserve"> </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22</w:t>
                </w:r>
              </w:p>
            </w:tc>
          </w:tr>
          <w:tr w:rsidR="00A64C44" w:rsidRPr="00A64C44" w:rsidTr="00815D71">
            <w:trPr>
              <w:trHeight w:val="178"/>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zeptá se na čas a vyjádří, kolik je hodin</w:t>
                </w:r>
              </w:p>
              <w:p w:rsidR="00A64C44" w:rsidRPr="00A64C44" w:rsidRDefault="00A64C44" w:rsidP="00815D71">
                <w:pPr>
                  <w:pStyle w:val="VPOdrzkavesloupcitabulky"/>
                  <w:rPr>
                    <w:rFonts w:ascii="Roboto" w:hAnsi="Roboto"/>
                  </w:rPr>
                </w:pPr>
                <w:r w:rsidRPr="00A64C44">
                  <w:rPr>
                    <w:rFonts w:ascii="Roboto" w:hAnsi="Roboto"/>
                  </w:rPr>
                  <w:t>řekne, na co se dívá v televizi a na co ne a proč</w:t>
                </w:r>
              </w:p>
              <w:p w:rsidR="00A64C44" w:rsidRPr="00A64C44" w:rsidRDefault="00A64C44" w:rsidP="00815D71">
                <w:pPr>
                  <w:pStyle w:val="VPOdrzkavesloupcitabulky"/>
                  <w:rPr>
                    <w:rFonts w:ascii="Roboto" w:hAnsi="Roboto"/>
                  </w:rPr>
                </w:pPr>
                <w:r w:rsidRPr="00A64C44">
                  <w:rPr>
                    <w:rFonts w:ascii="Roboto" w:hAnsi="Roboto"/>
                  </w:rPr>
                  <w:t xml:space="preserve">použije příkazy typu: „Tady neparkuj. Zavři dveře.“ </w:t>
                </w:r>
              </w:p>
              <w:p w:rsidR="00A64C44" w:rsidRPr="00A64C44" w:rsidRDefault="00A64C44" w:rsidP="00815D71">
                <w:pPr>
                  <w:pStyle w:val="VPOdrzkavesloupcitabulky"/>
                  <w:rPr>
                    <w:rFonts w:ascii="Roboto" w:hAnsi="Roboto"/>
                  </w:rPr>
                </w:pPr>
                <w:r w:rsidRPr="00A64C44">
                  <w:rPr>
                    <w:rFonts w:ascii="Roboto" w:hAnsi="Roboto"/>
                  </w:rPr>
                  <w:t>vyjádří základní pocity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mluvení o televizních programech</w:t>
                </w:r>
              </w:p>
              <w:p w:rsidR="00A64C44" w:rsidRPr="00A64C44" w:rsidRDefault="00A64C44" w:rsidP="00815D71">
                <w:pPr>
                  <w:pStyle w:val="VPtextbezodsazenamezerynadvesltabulky"/>
                  <w:rPr>
                    <w:rFonts w:ascii="Roboto" w:hAnsi="Roboto"/>
                  </w:rPr>
                </w:pPr>
                <w:r w:rsidRPr="00A64C44">
                  <w:rPr>
                    <w:rFonts w:ascii="Roboto" w:hAnsi="Roboto"/>
                  </w:rPr>
                  <w:t>popis pocitů při různých situacích</w:t>
                </w:r>
              </w:p>
              <w:p w:rsidR="00A64C44" w:rsidRPr="00A64C44" w:rsidRDefault="00A64C44" w:rsidP="00815D71">
                <w:pPr>
                  <w:pStyle w:val="VPNadpis5vesloupcitabulkytun"/>
                  <w:rPr>
                    <w:rFonts w:ascii="Roboto" w:hAnsi="Roboto"/>
                  </w:rPr>
                </w:pPr>
                <w:r w:rsidRPr="00A64C44">
                  <w:rPr>
                    <w:rFonts w:ascii="Roboto" w:hAnsi="Roboto"/>
                  </w:rPr>
                  <w:t>Gramatika a slovní zásoba:</w:t>
                </w:r>
              </w:p>
              <w:p w:rsidR="00A64C44" w:rsidRPr="00A64C44" w:rsidRDefault="00A64C44" w:rsidP="00815D71">
                <w:pPr>
                  <w:pStyle w:val="VPtextbezodsazenamezerynadvesltabulky"/>
                  <w:rPr>
                    <w:rFonts w:ascii="Roboto" w:hAnsi="Roboto"/>
                  </w:rPr>
                </w:pPr>
                <w:r w:rsidRPr="00A64C44">
                  <w:rPr>
                    <w:rFonts w:ascii="Roboto" w:hAnsi="Roboto"/>
                  </w:rPr>
                  <w:t>záporné rozkazy, přítomný čas prostý</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čas, pocity</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mladí lidé v </w:t>
                </w:r>
                <w:proofErr w:type="gramStart"/>
                <w:r w:rsidRPr="00A64C44">
                  <w:rPr>
                    <w:rFonts w:ascii="Roboto" w:hAnsi="Roboto"/>
                  </w:rPr>
                  <w:t>Británii</w:t>
                </w:r>
                <w:proofErr w:type="gramEnd"/>
                <w:r w:rsidRPr="00A64C44">
                  <w:rPr>
                    <w:rFonts w:ascii="Roboto" w:hAnsi="Roboto"/>
                  </w:rPr>
                  <w:t xml:space="preserve"> a televize</w:t>
                </w:r>
              </w:p>
            </w:tc>
            <w:tc>
              <w:tcPr>
                <w:tcW w:w="1100" w:type="dxa"/>
              </w:tcPr>
              <w:p w:rsidR="00A64C44" w:rsidRPr="00A64C44" w:rsidRDefault="00A64C44" w:rsidP="00815D71">
                <w:pPr>
                  <w:jc w:val="center"/>
                  <w:rPr>
                    <w:rFonts w:ascii="Roboto" w:hAnsi="Roboto"/>
                  </w:rPr>
                </w:pPr>
                <w:r w:rsidRPr="00A64C44">
                  <w:rPr>
                    <w:rFonts w:ascii="Roboto" w:hAnsi="Roboto"/>
                    <w:sz w:val="24"/>
                  </w:rPr>
                  <w:t>22</w:t>
                </w:r>
              </w:p>
            </w:tc>
          </w:tr>
          <w:tr w:rsidR="00A64C44" w:rsidRPr="00A64C44" w:rsidTr="00815D71">
            <w:trPr>
              <w:trHeight w:val="178"/>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popíše, co umí a neumí</w:t>
                </w:r>
              </w:p>
              <w:p w:rsidR="00A64C44" w:rsidRPr="00A64C44" w:rsidRDefault="00A64C44" w:rsidP="00815D71">
                <w:pPr>
                  <w:pStyle w:val="VPOdrzkavesloupcitabulky"/>
                  <w:rPr>
                    <w:rFonts w:ascii="Roboto" w:hAnsi="Roboto"/>
                  </w:rPr>
                </w:pPr>
                <w:r w:rsidRPr="00A64C44">
                  <w:rPr>
                    <w:rFonts w:ascii="Roboto" w:hAnsi="Roboto"/>
                  </w:rPr>
                  <w:t>pojmenuje některé sportovní aktivity a řekne, jestli je dělá nebo ne</w:t>
                </w:r>
              </w:p>
              <w:p w:rsidR="00A64C44" w:rsidRPr="00A64C44" w:rsidRDefault="00A64C44" w:rsidP="00815D71">
                <w:pPr>
                  <w:pStyle w:val="VPOdrzkavesloupcitabulky"/>
                  <w:rPr>
                    <w:rFonts w:ascii="Roboto" w:hAnsi="Roboto"/>
                  </w:rPr>
                </w:pPr>
                <w:r w:rsidRPr="00A64C44">
                  <w:rPr>
                    <w:rFonts w:ascii="Roboto" w:hAnsi="Roboto"/>
                  </w:rPr>
                  <w:t>napíše email o sportech, které dělá</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mluvení o schopnostech lidí a zvířat rozhovory o sportu</w:t>
                </w:r>
              </w:p>
              <w:p w:rsidR="00A64C44" w:rsidRPr="00A64C44" w:rsidRDefault="00A64C44" w:rsidP="00815D71">
                <w:pPr>
                  <w:pStyle w:val="VPNadpis5vesloupcitabulkytun"/>
                  <w:rPr>
                    <w:rFonts w:ascii="Roboto" w:hAnsi="Roboto"/>
                  </w:rPr>
                </w:pPr>
                <w:r w:rsidRPr="00A64C44">
                  <w:rPr>
                    <w:rFonts w:ascii="Roboto" w:hAnsi="Roboto"/>
                  </w:rPr>
                  <w:t>Gramatika a slovní zásoba:</w:t>
                </w:r>
              </w:p>
              <w:p w:rsidR="00A64C44" w:rsidRPr="00A64C44" w:rsidRDefault="00A64C44" w:rsidP="00815D71">
                <w:pPr>
                  <w:pStyle w:val="VPtextbezodsazenamezerynadvesltabulky"/>
                  <w:rPr>
                    <w:rFonts w:ascii="Roboto" w:hAnsi="Roboto"/>
                  </w:rPr>
                </w:pPr>
                <w:proofErr w:type="spellStart"/>
                <w:r w:rsidRPr="00A64C44">
                  <w:rPr>
                    <w:rFonts w:ascii="Roboto" w:hAnsi="Roboto"/>
                  </w:rPr>
                  <w:t>can</w:t>
                </w:r>
                <w:proofErr w:type="spellEnd"/>
                <w:r w:rsidRPr="00A64C44">
                  <w:rPr>
                    <w:rFonts w:ascii="Roboto" w:hAnsi="Roboto"/>
                  </w:rPr>
                  <w:t xml:space="preserve"> / </w:t>
                </w:r>
                <w:proofErr w:type="spellStart"/>
                <w:r w:rsidRPr="00A64C44">
                  <w:rPr>
                    <w:rFonts w:ascii="Roboto" w:hAnsi="Roboto"/>
                  </w:rPr>
                  <w:t>can’t</w:t>
                </w:r>
                <w:proofErr w:type="spellEnd"/>
                <w:r w:rsidRPr="00A64C44">
                  <w:rPr>
                    <w:rFonts w:ascii="Roboto" w:hAnsi="Roboto"/>
                  </w:rPr>
                  <w:t xml:space="preserve"> do, vazba „rád plavu“ – </w:t>
                </w:r>
                <w:proofErr w:type="spellStart"/>
                <w:r w:rsidRPr="00A64C44">
                  <w:rPr>
                    <w:rFonts w:ascii="Roboto" w:hAnsi="Roboto"/>
                  </w:rPr>
                  <w:t>like</w:t>
                </w:r>
                <w:proofErr w:type="spellEnd"/>
                <w:r w:rsidRPr="00A64C44">
                  <w:rPr>
                    <w:rFonts w:ascii="Roboto" w:hAnsi="Roboto"/>
                  </w:rPr>
                  <w:t>/</w:t>
                </w:r>
                <w:proofErr w:type="spellStart"/>
                <w:r w:rsidRPr="00A64C44">
                  <w:rPr>
                    <w:rFonts w:ascii="Roboto" w:hAnsi="Roboto"/>
                  </w:rPr>
                  <w:t>don’t</w:t>
                </w:r>
                <w:proofErr w:type="spellEnd"/>
                <w:r w:rsidRPr="00A64C44">
                  <w:rPr>
                    <w:rFonts w:ascii="Roboto" w:hAnsi="Roboto"/>
                  </w:rPr>
                  <w:t xml:space="preserve"> </w:t>
                </w:r>
                <w:proofErr w:type="spellStart"/>
                <w:r w:rsidRPr="00A64C44">
                  <w:rPr>
                    <w:rFonts w:ascii="Roboto" w:hAnsi="Roboto"/>
                  </w:rPr>
                  <w:t>like</w:t>
                </w:r>
                <w:proofErr w:type="spellEnd"/>
                <w:r w:rsidRPr="00A64C44">
                  <w:rPr>
                    <w:rFonts w:ascii="Roboto" w:hAnsi="Roboto"/>
                  </w:rPr>
                  <w:t xml:space="preserve"> + -</w:t>
                </w:r>
                <w:proofErr w:type="spellStart"/>
                <w:r w:rsidRPr="00A64C44">
                  <w:rPr>
                    <w:rFonts w:ascii="Roboto" w:hAnsi="Roboto"/>
                  </w:rPr>
                  <w:t>ing</w:t>
                </w:r>
                <w:proofErr w:type="spellEnd"/>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sporty</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sport v britských školách</w:t>
                </w:r>
              </w:p>
            </w:tc>
            <w:tc>
              <w:tcPr>
                <w:tcW w:w="1100" w:type="dxa"/>
              </w:tcPr>
              <w:p w:rsidR="00A64C44" w:rsidRPr="00A64C44" w:rsidRDefault="00A64C44" w:rsidP="00815D71">
                <w:pPr>
                  <w:jc w:val="center"/>
                  <w:rPr>
                    <w:rFonts w:ascii="Roboto" w:hAnsi="Roboto"/>
                  </w:rPr>
                </w:pPr>
                <w:r w:rsidRPr="00A64C44">
                  <w:rPr>
                    <w:rFonts w:ascii="Roboto" w:hAnsi="Roboto"/>
                    <w:sz w:val="24"/>
                  </w:rPr>
                  <w:t>22</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rPr>
              <w:trHeight w:val="345"/>
            </w:trPr>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trHeight w:val="2079"/>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popíše, co lidé dělají v danou chvíli</w:t>
                </w:r>
              </w:p>
              <w:p w:rsidR="00A64C44" w:rsidRPr="00A64C44" w:rsidRDefault="00A64C44" w:rsidP="00815D71">
                <w:pPr>
                  <w:pStyle w:val="VPOdrzkavesloupcitabulky"/>
                  <w:rPr>
                    <w:rFonts w:ascii="Roboto" w:hAnsi="Roboto"/>
                  </w:rPr>
                </w:pPr>
                <w:r w:rsidRPr="00A64C44">
                  <w:rPr>
                    <w:rFonts w:ascii="Roboto" w:hAnsi="Roboto"/>
                  </w:rPr>
                  <w:t>vyjmenuje místnosti v domě a základní zařízení</w:t>
                </w:r>
              </w:p>
              <w:p w:rsidR="00A64C44" w:rsidRPr="00A64C44" w:rsidRDefault="00A64C44" w:rsidP="00815D71">
                <w:pPr>
                  <w:pStyle w:val="VPOdrzkavesloupcitabulky"/>
                  <w:rPr>
                    <w:rFonts w:ascii="Roboto" w:hAnsi="Roboto"/>
                  </w:rPr>
                </w:pPr>
                <w:r w:rsidRPr="00A64C44">
                  <w:rPr>
                    <w:rFonts w:ascii="Roboto" w:hAnsi="Roboto"/>
                  </w:rPr>
                  <w:t>popíše dům</w:t>
                </w:r>
              </w:p>
              <w:p w:rsidR="00A64C44" w:rsidRPr="00A64C44" w:rsidRDefault="00A64C44" w:rsidP="00815D71">
                <w:pPr>
                  <w:pStyle w:val="VPOdrzkavesloupcitabulky"/>
                  <w:rPr>
                    <w:rFonts w:ascii="Roboto" w:hAnsi="Roboto"/>
                  </w:rPr>
                </w:pPr>
                <w:r w:rsidRPr="00A64C44">
                  <w:rPr>
                    <w:rFonts w:ascii="Roboto" w:hAnsi="Roboto"/>
                  </w:rPr>
                  <w:t>napíše pohled z dovolené</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mluvení o právě probíhajících dějích, jednoduchý popis domu</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přítomného průběhový čas</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dům, místnosti, nábytek</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dům v Británii</w:t>
                </w:r>
              </w:p>
            </w:tc>
            <w:tc>
              <w:tcPr>
                <w:tcW w:w="1100" w:type="dxa"/>
              </w:tcPr>
              <w:p w:rsidR="00A64C44" w:rsidRPr="00A64C44" w:rsidRDefault="00A64C44" w:rsidP="00815D71">
                <w:pPr>
                  <w:jc w:val="center"/>
                  <w:rPr>
                    <w:rFonts w:ascii="Roboto" w:hAnsi="Roboto"/>
                    <w:sz w:val="24"/>
                  </w:rPr>
                </w:pPr>
                <w:r w:rsidRPr="00A64C44">
                  <w:rPr>
                    <w:rFonts w:ascii="Roboto" w:hAnsi="Roboto"/>
                    <w:sz w:val="24"/>
                  </w:rPr>
                  <w:t>11</w:t>
                </w:r>
              </w:p>
            </w:tc>
          </w:tr>
          <w:tr w:rsidR="00A64C44" w:rsidRPr="00A64C44" w:rsidTr="00815D71">
            <w:trPr>
              <w:trHeight w:val="227"/>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vyjmenuje měsíce a roční období</w:t>
                </w:r>
              </w:p>
              <w:p w:rsidR="00A64C44" w:rsidRPr="00A64C44" w:rsidRDefault="00A64C44" w:rsidP="00815D71">
                <w:pPr>
                  <w:pStyle w:val="VPOdrzkavesloupcitabulky"/>
                  <w:rPr>
                    <w:rFonts w:ascii="Roboto" w:hAnsi="Roboto"/>
                  </w:rPr>
                </w:pPr>
                <w:r w:rsidRPr="00A64C44">
                  <w:rPr>
                    <w:rFonts w:ascii="Roboto" w:hAnsi="Roboto"/>
                  </w:rPr>
                  <w:t>pojmenuje oblečení</w:t>
                </w:r>
              </w:p>
              <w:p w:rsidR="00A64C44" w:rsidRPr="00A64C44" w:rsidRDefault="00A64C44" w:rsidP="00815D71">
                <w:pPr>
                  <w:pStyle w:val="VPOdrzkavesloupcitabulky"/>
                  <w:rPr>
                    <w:rFonts w:ascii="Roboto" w:hAnsi="Roboto"/>
                  </w:rPr>
                </w:pPr>
                <w:r w:rsidRPr="00A64C44">
                  <w:rPr>
                    <w:rFonts w:ascii="Roboto" w:hAnsi="Roboto"/>
                  </w:rPr>
                  <w:t>popíše, co mají lidé na sobě</w:t>
                </w:r>
              </w:p>
              <w:p w:rsidR="00A64C44" w:rsidRPr="00A64C44" w:rsidRDefault="00A64C44" w:rsidP="00815D71">
                <w:pPr>
                  <w:pStyle w:val="VPOdrzkavesloupcitabulky"/>
                  <w:rPr>
                    <w:rFonts w:ascii="Roboto" w:hAnsi="Roboto"/>
                  </w:rPr>
                </w:pPr>
                <w:r w:rsidRPr="00A64C44">
                  <w:rPr>
                    <w:rFonts w:ascii="Roboto" w:hAnsi="Roboto"/>
                  </w:rPr>
                  <w:t>podá jednoduchý popis svátku v naší zemi</w:t>
                </w:r>
              </w:p>
              <w:p w:rsidR="00A64C44" w:rsidRPr="00A64C44" w:rsidRDefault="00A64C44" w:rsidP="00815D71">
                <w:pPr>
                  <w:pStyle w:val="VPOdrzkavesloupcitabulky"/>
                  <w:rPr>
                    <w:rFonts w:ascii="Roboto" w:hAnsi="Roboto"/>
                  </w:rPr>
                </w:pPr>
                <w:r w:rsidRPr="00A64C44">
                  <w:rPr>
                    <w:rFonts w:ascii="Roboto" w:hAnsi="Roboto"/>
                  </w:rPr>
                  <w:t>vyjádří, co si chce koupit</w:t>
                </w:r>
              </w:p>
              <w:p w:rsidR="00A64C44" w:rsidRPr="00A64C44" w:rsidRDefault="00A64C44" w:rsidP="00815D71">
                <w:pPr>
                  <w:pStyle w:val="VPOdrzkavesloupcitabulky"/>
                  <w:rPr>
                    <w:rFonts w:ascii="Roboto" w:hAnsi="Roboto"/>
                  </w:rPr>
                </w:pPr>
                <w:r w:rsidRPr="00A64C44">
                  <w:rPr>
                    <w:rFonts w:ascii="Roboto" w:hAnsi="Roboto"/>
                  </w:rPr>
                  <w:t>požádá o svolení vyzkoušet si něco v obchodě</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mluvení o dnech a obdobích</w:t>
                </w:r>
              </w:p>
              <w:p w:rsidR="00A64C44" w:rsidRPr="00A64C44" w:rsidRDefault="00A64C44" w:rsidP="00815D71">
                <w:pPr>
                  <w:pStyle w:val="VPtextbezodsazenamezerynadvesltabulky"/>
                  <w:rPr>
                    <w:rFonts w:ascii="Roboto" w:hAnsi="Roboto"/>
                  </w:rPr>
                </w:pPr>
                <w:r w:rsidRPr="00A64C44">
                  <w:rPr>
                    <w:rFonts w:ascii="Roboto" w:hAnsi="Roboto"/>
                  </w:rPr>
                  <w:t>popis oblečení</w:t>
                </w:r>
              </w:p>
              <w:p w:rsidR="00A64C44" w:rsidRPr="00A64C44" w:rsidRDefault="00A64C44" w:rsidP="00815D71">
                <w:pPr>
                  <w:pStyle w:val="VPtextbezodsazenamezerynadvesltabulky"/>
                  <w:rPr>
                    <w:rFonts w:ascii="Roboto" w:hAnsi="Roboto"/>
                  </w:rPr>
                </w:pPr>
                <w:r w:rsidRPr="00A64C44">
                  <w:rPr>
                    <w:rFonts w:ascii="Roboto" w:hAnsi="Roboto"/>
                  </w:rPr>
                  <w:t>rozhovor v obchodě</w:t>
                </w:r>
              </w:p>
              <w:p w:rsidR="00A64C44" w:rsidRPr="00A64C44" w:rsidRDefault="00A64C44" w:rsidP="00815D71">
                <w:pPr>
                  <w:pStyle w:val="VPNadpis5vesloupcitabulkytun"/>
                  <w:rPr>
                    <w:rFonts w:ascii="Roboto" w:hAnsi="Roboto"/>
                  </w:rPr>
                </w:pPr>
                <w:r w:rsidRPr="00A64C44">
                  <w:rPr>
                    <w:rFonts w:ascii="Roboto" w:hAnsi="Roboto"/>
                  </w:rPr>
                  <w:t>Gramatika a slovní zásoba:</w:t>
                </w:r>
              </w:p>
              <w:p w:rsidR="00A64C44" w:rsidRPr="00A64C44" w:rsidRDefault="00A64C44" w:rsidP="00815D71">
                <w:pPr>
                  <w:pStyle w:val="VPtextbezodsazenamezerynadvesltabulky"/>
                  <w:rPr>
                    <w:rFonts w:ascii="Roboto" w:hAnsi="Roboto"/>
                  </w:rPr>
                </w:pPr>
                <w:proofErr w:type="spellStart"/>
                <w:r w:rsidRPr="00A64C44">
                  <w:rPr>
                    <w:rFonts w:ascii="Roboto" w:hAnsi="Roboto"/>
                  </w:rPr>
                  <w:t>can</w:t>
                </w:r>
                <w:proofErr w:type="spellEnd"/>
                <w:r w:rsidRPr="00A64C44">
                  <w:rPr>
                    <w:rFonts w:ascii="Roboto" w:hAnsi="Roboto"/>
                  </w:rPr>
                  <w:t>/</w:t>
                </w:r>
                <w:proofErr w:type="spellStart"/>
                <w:r w:rsidRPr="00A64C44">
                  <w:rPr>
                    <w:rFonts w:ascii="Roboto" w:hAnsi="Roboto"/>
                  </w:rPr>
                  <w:t>can’t</w:t>
                </w:r>
                <w:proofErr w:type="spellEnd"/>
                <w:r w:rsidRPr="00A64C44">
                  <w:rPr>
                    <w:rFonts w:ascii="Roboto" w:hAnsi="Roboto"/>
                  </w:rPr>
                  <w:t xml:space="preserve"> – žádání o svolení, předložky spojené s časem</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měsíce, roční období, šaty</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 xml:space="preserve">svátky v USA, </w:t>
                </w:r>
                <w:proofErr w:type="spellStart"/>
                <w:r w:rsidRPr="00A64C44">
                  <w:rPr>
                    <w:rFonts w:ascii="Roboto" w:hAnsi="Roboto"/>
                  </w:rPr>
                  <w:t>Notting</w:t>
                </w:r>
                <w:proofErr w:type="spellEnd"/>
                <w:r w:rsidRPr="00A64C44">
                  <w:rPr>
                    <w:rFonts w:ascii="Roboto" w:hAnsi="Roboto"/>
                  </w:rPr>
                  <w:t xml:space="preserve"> </w:t>
                </w:r>
                <w:proofErr w:type="spellStart"/>
                <w:r w:rsidRPr="00A64C44">
                  <w:rPr>
                    <w:rFonts w:ascii="Roboto" w:hAnsi="Roboto"/>
                  </w:rPr>
                  <w:t>Hill</w:t>
                </w:r>
                <w:proofErr w:type="spellEnd"/>
                <w:r w:rsidRPr="00A64C44">
                  <w:rPr>
                    <w:rFonts w:ascii="Roboto" w:hAnsi="Roboto"/>
                  </w:rPr>
                  <w:t xml:space="preserve"> karneval v Londýně</w:t>
                </w:r>
              </w:p>
            </w:tc>
            <w:tc>
              <w:tcPr>
                <w:tcW w:w="1100" w:type="dxa"/>
              </w:tcPr>
              <w:p w:rsidR="00A64C44" w:rsidRPr="00A64C44" w:rsidRDefault="00A64C44" w:rsidP="00815D71">
                <w:pPr>
                  <w:jc w:val="center"/>
                  <w:rPr>
                    <w:rFonts w:ascii="Roboto" w:hAnsi="Roboto"/>
                    <w:sz w:val="24"/>
                  </w:rPr>
                </w:pPr>
                <w:r w:rsidRPr="00A64C44">
                  <w:rPr>
                    <w:rFonts w:ascii="Roboto" w:hAnsi="Roboto"/>
                    <w:sz w:val="24"/>
                  </w:rPr>
                  <w:t>11</w:t>
                </w:r>
              </w:p>
            </w:tc>
          </w:tr>
          <w:tr w:rsidR="00A64C44" w:rsidRPr="00A64C44" w:rsidTr="00815D71">
            <w:trPr>
              <w:trHeight w:val="227"/>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vyjádří, kde byl v určitou dobu v minulosti</w:t>
                </w:r>
              </w:p>
              <w:p w:rsidR="00A64C44" w:rsidRPr="00A64C44" w:rsidRDefault="00A64C44" w:rsidP="00815D71">
                <w:pPr>
                  <w:pStyle w:val="VPOdrzkavesloupcitabulky"/>
                  <w:rPr>
                    <w:rFonts w:ascii="Roboto" w:hAnsi="Roboto"/>
                  </w:rPr>
                </w:pPr>
                <w:r w:rsidRPr="00A64C44">
                  <w:rPr>
                    <w:rFonts w:ascii="Roboto" w:hAnsi="Roboto"/>
                  </w:rPr>
                  <w:t>zeptá se na datum a na tuto otázku odpoví</w:t>
                </w:r>
              </w:p>
              <w:p w:rsidR="00A64C44" w:rsidRPr="00A64C44" w:rsidRDefault="00A64C44" w:rsidP="00815D71">
                <w:pPr>
                  <w:pStyle w:val="VPOdrzkavesloupcitabulky"/>
                  <w:rPr>
                    <w:rFonts w:ascii="Roboto" w:hAnsi="Roboto"/>
                  </w:rPr>
                </w:pPr>
                <w:r w:rsidRPr="00A64C44">
                  <w:rPr>
                    <w:rFonts w:ascii="Roboto" w:hAnsi="Roboto"/>
                  </w:rPr>
                  <w:t>napíše o své poslední / nejlepší dovolené</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mluvení o situacích v minulosti, o datech</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 xml:space="preserve">minulý čas to </w:t>
                </w:r>
                <w:proofErr w:type="spellStart"/>
                <w:r w:rsidRPr="00A64C44">
                  <w:rPr>
                    <w:rFonts w:ascii="Roboto" w:hAnsi="Roboto"/>
                  </w:rPr>
                  <w:t>be</w:t>
                </w:r>
                <w:proofErr w:type="spellEnd"/>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vyjádření času, řadové číslovky, data</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Beatles</w:t>
                </w:r>
              </w:p>
            </w:tc>
            <w:tc>
              <w:tcPr>
                <w:tcW w:w="1100" w:type="dxa"/>
              </w:tcPr>
              <w:p w:rsidR="00A64C44" w:rsidRPr="00A64C44" w:rsidRDefault="00A64C44" w:rsidP="00815D71">
                <w:pPr>
                  <w:jc w:val="center"/>
                  <w:rPr>
                    <w:rFonts w:ascii="Roboto" w:hAnsi="Roboto"/>
                  </w:rPr>
                </w:pPr>
                <w:r w:rsidRPr="00A64C44">
                  <w:rPr>
                    <w:rFonts w:ascii="Roboto" w:hAnsi="Roboto"/>
                    <w:sz w:val="24"/>
                  </w:rPr>
                  <w:t>11</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rPr>
              <w:trHeight w:val="345"/>
            </w:trPr>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trHeight w:val="2079"/>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popíše, co dělal včera, o víkendu</w:t>
                </w:r>
              </w:p>
              <w:p w:rsidR="00A64C44" w:rsidRPr="00A64C44" w:rsidRDefault="00A64C44" w:rsidP="00815D71">
                <w:pPr>
                  <w:pStyle w:val="VPOdrzkavesloupcitabulky"/>
                  <w:rPr>
                    <w:rFonts w:ascii="Roboto" w:hAnsi="Roboto"/>
                  </w:rPr>
                </w:pPr>
                <w:r w:rsidRPr="00A64C44">
                  <w:rPr>
                    <w:rFonts w:ascii="Roboto" w:hAnsi="Roboto"/>
                  </w:rPr>
                  <w:t>zeptá se na aktivity v minulosti</w:t>
                </w:r>
              </w:p>
              <w:p w:rsidR="00A64C44" w:rsidRPr="00A64C44" w:rsidRDefault="00A64C44" w:rsidP="00815D71">
                <w:pPr>
                  <w:pStyle w:val="VPOdrzkavesloupcitabulky"/>
                  <w:rPr>
                    <w:rFonts w:ascii="Roboto" w:hAnsi="Roboto"/>
                  </w:rPr>
                </w:pPr>
                <w:r w:rsidRPr="00A64C44">
                  <w:rPr>
                    <w:rFonts w:ascii="Roboto" w:hAnsi="Roboto"/>
                  </w:rPr>
                  <w:t>vyjádří, co se nestalo</w:t>
                </w:r>
              </w:p>
              <w:p w:rsidR="00A64C44" w:rsidRPr="00A64C44" w:rsidRDefault="00A64C44" w:rsidP="00815D71">
                <w:pPr>
                  <w:pStyle w:val="VPOdrzkavesloupcitabulky"/>
                  <w:rPr>
                    <w:rFonts w:ascii="Roboto" w:hAnsi="Roboto"/>
                  </w:rPr>
                </w:pPr>
                <w:r w:rsidRPr="00A64C44">
                  <w:rPr>
                    <w:rFonts w:ascii="Roboto" w:hAnsi="Roboto"/>
                  </w:rPr>
                  <w:t>s použitím informačních zdrojů (internet) napíše krátký článek do časopisu o slavné osobě</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mluvení o minulosti</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minulý čas pravidelných sloves, otázka, zápor</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slovesa, každodenní aktivity</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slavné osobnosti</w:t>
                </w:r>
              </w:p>
            </w:tc>
            <w:tc>
              <w:tcPr>
                <w:tcW w:w="1100" w:type="dxa"/>
              </w:tcPr>
              <w:p w:rsidR="00A64C44" w:rsidRPr="00A64C44" w:rsidRDefault="00A64C44" w:rsidP="00815D71">
                <w:pPr>
                  <w:jc w:val="center"/>
                  <w:rPr>
                    <w:rFonts w:ascii="Roboto" w:hAnsi="Roboto"/>
                    <w:sz w:val="24"/>
                  </w:rPr>
                </w:pPr>
                <w:r w:rsidRPr="00A64C44">
                  <w:rPr>
                    <w:rFonts w:ascii="Roboto" w:hAnsi="Roboto"/>
                    <w:sz w:val="24"/>
                  </w:rPr>
                  <w:t>10</w:t>
                </w:r>
              </w:p>
            </w:tc>
          </w:tr>
          <w:tr w:rsidR="00A64C44" w:rsidRPr="00A64C44" w:rsidTr="00815D71">
            <w:trPr>
              <w:trHeight w:val="227"/>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sdělí, co dělal na dovolené</w:t>
                </w:r>
              </w:p>
              <w:p w:rsidR="00A64C44" w:rsidRPr="00A64C44" w:rsidRDefault="00A64C44" w:rsidP="00815D71">
                <w:pPr>
                  <w:pStyle w:val="VPOdrzkavesloupcitabulky"/>
                  <w:rPr>
                    <w:rFonts w:ascii="Roboto" w:hAnsi="Roboto"/>
                  </w:rPr>
                </w:pPr>
                <w:r w:rsidRPr="00A64C44">
                  <w:rPr>
                    <w:rFonts w:ascii="Roboto" w:hAnsi="Roboto"/>
                  </w:rPr>
                  <w:t>utvoří minulé časy základních nepravidelných sloves</w:t>
                </w:r>
              </w:p>
              <w:p w:rsidR="00A64C44" w:rsidRPr="00A64C44" w:rsidRDefault="00A64C44" w:rsidP="00815D71">
                <w:pPr>
                  <w:pStyle w:val="VPOdrzkavesloupcitabulky"/>
                  <w:rPr>
                    <w:rFonts w:ascii="Roboto" w:hAnsi="Roboto"/>
                  </w:rPr>
                </w:pPr>
                <w:r w:rsidRPr="00A64C44">
                  <w:rPr>
                    <w:rFonts w:ascii="Roboto" w:hAnsi="Roboto"/>
                  </w:rPr>
                  <w:t>převypráví jednoduchý příběh</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mluvení o minulosti</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minulý čas nepravidelných sloves</w:t>
                </w:r>
              </w:p>
              <w:p w:rsidR="00A64C44" w:rsidRPr="00A64C44" w:rsidRDefault="00A64C44" w:rsidP="00815D71">
                <w:pPr>
                  <w:pStyle w:val="VPtextbezodsazenamezerynadvesltabulky"/>
                  <w:rPr>
                    <w:rFonts w:ascii="Roboto" w:hAnsi="Roboto"/>
                  </w:rPr>
                </w:pPr>
                <w:r w:rsidRPr="00A64C44">
                  <w:rPr>
                    <w:rFonts w:ascii="Roboto" w:hAnsi="Roboto"/>
                  </w:rPr>
                  <w:t>příslovce</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slovesa, vyjádření způsobu</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 xml:space="preserve">Agatha </w:t>
                </w:r>
                <w:proofErr w:type="spellStart"/>
                <w:r w:rsidRPr="00A64C44">
                  <w:rPr>
                    <w:rFonts w:ascii="Roboto" w:hAnsi="Roboto"/>
                  </w:rPr>
                  <w:t>Christie</w:t>
                </w:r>
                <w:proofErr w:type="spellEnd"/>
              </w:p>
            </w:tc>
            <w:tc>
              <w:tcPr>
                <w:tcW w:w="1100" w:type="dxa"/>
              </w:tcPr>
              <w:p w:rsidR="00A64C44" w:rsidRPr="00A64C44" w:rsidRDefault="00A64C44" w:rsidP="00815D71">
                <w:pPr>
                  <w:jc w:val="center"/>
                  <w:rPr>
                    <w:rFonts w:ascii="Roboto" w:hAnsi="Roboto"/>
                    <w:sz w:val="24"/>
                  </w:rPr>
                </w:pPr>
                <w:r w:rsidRPr="00A64C44">
                  <w:rPr>
                    <w:rFonts w:ascii="Roboto" w:hAnsi="Roboto"/>
                    <w:sz w:val="24"/>
                  </w:rPr>
                  <w:t>10</w:t>
                </w:r>
              </w:p>
            </w:tc>
          </w:tr>
          <w:tr w:rsidR="00A64C44" w:rsidRPr="00A64C44" w:rsidTr="00815D71">
            <w:trPr>
              <w:trHeight w:val="227"/>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utvoří druhý stupeň přídavných jmen</w:t>
                </w:r>
              </w:p>
              <w:p w:rsidR="00A64C44" w:rsidRPr="00A64C44" w:rsidRDefault="00A64C44" w:rsidP="00815D71">
                <w:pPr>
                  <w:pStyle w:val="VPOdrzkavesloupcitabulky"/>
                  <w:rPr>
                    <w:rFonts w:ascii="Roboto" w:hAnsi="Roboto"/>
                  </w:rPr>
                </w:pPr>
                <w:r w:rsidRPr="00A64C44">
                  <w:rPr>
                    <w:rFonts w:ascii="Roboto" w:hAnsi="Roboto"/>
                  </w:rPr>
                  <w:t>srovná dva různé objekty, osoby, místa, činnosti</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textbezodsazenamezerynadvesltabulky"/>
                  <w:rPr>
                    <w:rFonts w:ascii="Roboto" w:hAnsi="Roboto"/>
                  </w:rPr>
                </w:pPr>
                <w:r w:rsidRPr="00A64C44">
                  <w:rPr>
                    <w:rFonts w:ascii="Roboto" w:hAnsi="Roboto"/>
                  </w:rPr>
                  <w:t>srovnávání způsobu života, míst, lidí</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textbezodsazenamezerynadvesltabulky"/>
                  <w:rPr>
                    <w:rFonts w:ascii="Roboto" w:hAnsi="Roboto"/>
                  </w:rPr>
                </w:pPr>
                <w:r w:rsidRPr="00A64C44">
                  <w:rPr>
                    <w:rFonts w:ascii="Roboto" w:hAnsi="Roboto"/>
                  </w:rPr>
                  <w:t>druhé stupně přídavných jmen</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textbezodsazenamezerynadvesltabulky"/>
                  <w:rPr>
                    <w:rFonts w:ascii="Roboto" w:hAnsi="Roboto"/>
                  </w:rPr>
                </w:pPr>
                <w:r w:rsidRPr="00A64C44">
                  <w:rPr>
                    <w:rFonts w:ascii="Roboto" w:hAnsi="Roboto"/>
                  </w:rPr>
                  <w:t>přídavná jména, protiklady</w:t>
                </w:r>
              </w:p>
              <w:p w:rsidR="00A64C44" w:rsidRPr="00A64C44" w:rsidRDefault="00A64C44" w:rsidP="00815D71">
                <w:pPr>
                  <w:pStyle w:val="VPNadpis5vesloupcitabulkytun"/>
                  <w:rPr>
                    <w:rFonts w:ascii="Roboto" w:hAnsi="Roboto"/>
                  </w:rPr>
                </w:pPr>
                <w:r w:rsidRPr="00A64C44">
                  <w:rPr>
                    <w:rFonts w:ascii="Roboto" w:hAnsi="Roboto"/>
                  </w:rPr>
                  <w:t>Reálie:</w:t>
                </w:r>
              </w:p>
              <w:p w:rsidR="00A64C44" w:rsidRPr="00A64C44" w:rsidRDefault="00A64C44" w:rsidP="00815D71">
                <w:pPr>
                  <w:pStyle w:val="VPtextbezodsazenamezerynadvesltabulky"/>
                  <w:rPr>
                    <w:rFonts w:ascii="Roboto" w:hAnsi="Roboto"/>
                  </w:rPr>
                </w:pPr>
                <w:r w:rsidRPr="00A64C44">
                  <w:rPr>
                    <w:rFonts w:ascii="Roboto" w:hAnsi="Roboto"/>
                  </w:rPr>
                  <w:t>Londýn</w:t>
                </w:r>
              </w:p>
            </w:tc>
            <w:tc>
              <w:tcPr>
                <w:tcW w:w="1100" w:type="dxa"/>
              </w:tcPr>
              <w:p w:rsidR="00A64C44" w:rsidRPr="00A64C44" w:rsidRDefault="00A64C44" w:rsidP="00815D71">
                <w:pPr>
                  <w:jc w:val="center"/>
                  <w:rPr>
                    <w:rFonts w:ascii="Roboto" w:hAnsi="Roboto"/>
                  </w:rPr>
                </w:pPr>
                <w:r w:rsidRPr="00A64C44">
                  <w:rPr>
                    <w:rFonts w:ascii="Roboto" w:hAnsi="Roboto"/>
                    <w:sz w:val="24"/>
                  </w:rPr>
                  <w:t>10</w:t>
                </w:r>
              </w:p>
            </w:tc>
          </w:tr>
        </w:tbl>
        <w:p w:rsidR="00A64C44" w:rsidRPr="00A64C44" w:rsidRDefault="00A64C44" w:rsidP="00A64C44">
          <w:pPr>
            <w:pStyle w:val="Nadpis3"/>
            <w:spacing w:before="0"/>
            <w:rPr>
              <w:sz w:val="2"/>
              <w:szCs w:val="2"/>
            </w:rPr>
          </w:pPr>
          <w:r w:rsidRPr="00A64C44">
            <w:rPr>
              <w:sz w:val="24"/>
              <w:szCs w:val="24"/>
            </w:rPr>
            <w:br w:type="page"/>
          </w:r>
          <w:r w:rsidRPr="00A64C44">
            <w:rPr>
              <w:sz w:val="2"/>
              <w:szCs w:val="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411"/>
            <w:gridCol w:w="1412"/>
            <w:gridCol w:w="1411"/>
            <w:gridCol w:w="1412"/>
            <w:gridCol w:w="1387"/>
          </w:tblGrid>
          <w:tr w:rsidR="00A64C44" w:rsidRPr="00A64C44" w:rsidTr="00815D71">
            <w:tc>
              <w:tcPr>
                <w:tcW w:w="2230" w:type="dxa"/>
              </w:tcPr>
              <w:p w:rsidR="00A64C44" w:rsidRPr="00A64C44" w:rsidRDefault="00A64C44" w:rsidP="00815D71">
                <w:pPr>
                  <w:spacing w:after="0"/>
                  <w:jc w:val="right"/>
                  <w:rPr>
                    <w:rFonts w:ascii="Roboto" w:hAnsi="Roboto"/>
                    <w:sz w:val="24"/>
                  </w:rPr>
                </w:pPr>
                <w:r w:rsidRPr="00A64C44">
                  <w:rPr>
                    <w:rFonts w:ascii="Roboto" w:hAnsi="Roboto"/>
                    <w:sz w:val="24"/>
                  </w:rPr>
                  <w:t>název předmětu:</w:t>
                </w:r>
              </w:p>
            </w:tc>
            <w:tc>
              <w:tcPr>
                <w:tcW w:w="7033"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Německý jazyk 2 - začátečníci</w:t>
                </w:r>
              </w:p>
            </w:tc>
          </w:tr>
          <w:tr w:rsidR="00A64C44" w:rsidRPr="00A64C44" w:rsidTr="00815D71">
            <w:tc>
              <w:tcPr>
                <w:tcW w:w="2230" w:type="dxa"/>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411"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11"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87"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0" w:type="dxa"/>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411"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11"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87"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6</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Vyučování německému jazyku na naší škole má vést žáky k osvojení a rozvoji komunikativních kompetencí, přispět ke kultivovanému vyjadřování v daném oboru, vést k profesní komunikaci, rozšiřovat řečové dovednosti a poznatky o německy mluvících zemích, přispívat k rozšíření kulturního rozhledu. Žák by měl umět uplatnit prostředky verbální a neverbální komunikace v cizím jazyce, zvládat práci s cizojazyčným textem včetně odborného, měl by být schopen domluvit se v cizí zemi v každodenní situaci, hovořit o tématech vztahujících se k oblastem života, ve kterých se pohybuje a dovést pomoci cizím státním příslušníkům v naší zemi. Výuka německého jazyka by měla být součástí celoživotního vzdělávacího procesu. </w:t>
                </w:r>
              </w:p>
              <w:p w:rsidR="00A64C44" w:rsidRPr="00A64C44" w:rsidRDefault="00A64C44" w:rsidP="00815D71">
                <w:pPr>
                  <w:pStyle w:val="VPZkladnodsazenodstavecvrmeku"/>
                  <w:rPr>
                    <w:rFonts w:ascii="Roboto" w:hAnsi="Roboto"/>
                  </w:rPr>
                </w:pPr>
                <w:r w:rsidRPr="00A64C44">
                  <w:rPr>
                    <w:rFonts w:ascii="Roboto" w:hAnsi="Roboto"/>
                  </w:rPr>
                  <w:t>Žáci studijních oborů by měli dosáhnout úrovně A 2 /SERR/. Po absolvování studia by měl žák umět vhodně uplatnit vybraná sociokulturní specifika daných zemí, měl by mít přiměřenou odbornou slovní zásobu ze svého oboru.</w:t>
                </w:r>
              </w:p>
              <w:p w:rsidR="00A64C44" w:rsidRPr="00A64C44" w:rsidRDefault="00A64C44" w:rsidP="00815D71">
                <w:pPr>
                  <w:pStyle w:val="VPZkladnodsazenodstavecvrmeku"/>
                  <w:rPr>
                    <w:rFonts w:ascii="Roboto" w:hAnsi="Roboto"/>
                  </w:rPr>
                </w:pPr>
                <w:r w:rsidRPr="00A64C44">
                  <w:rPr>
                    <w:rFonts w:ascii="Roboto" w:hAnsi="Roboto"/>
                  </w:rPr>
                  <w:t xml:space="preserve">Vyučovací předmět </w:t>
                </w:r>
                <w:r w:rsidRPr="00A64C44">
                  <w:rPr>
                    <w:rFonts w:ascii="Roboto" w:hAnsi="Roboto"/>
                    <w:i/>
                  </w:rPr>
                  <w:t>německý jazyk 2 - začátečníci</w:t>
                </w:r>
                <w:r w:rsidRPr="00A64C44">
                  <w:rPr>
                    <w:rFonts w:ascii="Roboto" w:hAnsi="Roboto"/>
                  </w:rPr>
                  <w:t xml:space="preserve"> je úzce spjat s dalšími všeobecně vzdělávacími </w:t>
                </w:r>
                <w:proofErr w:type="gramStart"/>
                <w:r w:rsidRPr="00A64C44">
                  <w:rPr>
                    <w:rFonts w:ascii="Roboto" w:hAnsi="Roboto"/>
                  </w:rPr>
                  <w:t>předměty jako</w:t>
                </w:r>
                <w:proofErr w:type="gramEnd"/>
                <w:r w:rsidRPr="00A64C44">
                  <w:rPr>
                    <w:rFonts w:ascii="Roboto" w:hAnsi="Roboto"/>
                  </w:rPr>
                  <w:t xml:space="preserve"> jsou: český jazyk, občanská nauka, informační technologie, s odbornými předměty a samozřejmě s odbornou praxí.</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Výuka by měla být zaměřena na zvládnutí obecné a odborné slovní zásoby, konverzaci v oblasti osobní, veřejné i odborné. Výuka gramatiky by měla navazovat na učivo ZŠ, třídit jazykové znalosti, dovednosti a návyky, prohlubovat je.</w:t>
                </w:r>
              </w:p>
              <w:p w:rsidR="00A64C44" w:rsidRPr="00A64C44" w:rsidRDefault="00A64C44" w:rsidP="00815D71">
                <w:pPr>
                  <w:pStyle w:val="VPtextbezodsazenvesloupcitabulky"/>
                  <w:rPr>
                    <w:rFonts w:ascii="Roboto" w:hAnsi="Roboto"/>
                  </w:rPr>
                </w:pPr>
                <w:r w:rsidRPr="00A64C44">
                  <w:rPr>
                    <w:rFonts w:ascii="Roboto" w:hAnsi="Roboto"/>
                  </w:rPr>
                  <w:t>Přínos předmětu pro rozvoj klíčových kompetencí a průřezových témat:</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Žáci by měli být schopni vyjadřovat se v cizím jazyce přiměřeně účelu jednání a komunikační situaci, formulovat své myšlenky srozumitelně a souvisle, zpracovávat jednoduché texty na běžná i odborná témata.</w:t>
                </w:r>
              </w:p>
              <w:p w:rsidR="00A64C44" w:rsidRPr="00A64C44" w:rsidRDefault="00A64C44" w:rsidP="00815D71">
                <w:pPr>
                  <w:pStyle w:val="VPNadpis6vesloupcitabulky"/>
                  <w:rPr>
                    <w:rFonts w:ascii="Roboto" w:hAnsi="Roboto" w:cs="Times New Roman"/>
                  </w:rPr>
                </w:pPr>
                <w:r w:rsidRPr="00A64C44">
                  <w:rPr>
                    <w:rFonts w:ascii="Roboto" w:hAnsi="Roboto"/>
                  </w:rPr>
                  <w:t>Sociální</w:t>
                </w:r>
                <w:r w:rsidRPr="00A64C44">
                  <w:rPr>
                    <w:rFonts w:ascii="Roboto" w:hAnsi="Roboto" w:cs="Times New Roman"/>
                  </w:rPr>
                  <w:t xml:space="preserve"> kompetence:</w:t>
                </w:r>
              </w:p>
              <w:p w:rsidR="00A64C44" w:rsidRPr="00A64C44" w:rsidRDefault="00A64C44" w:rsidP="00815D71">
                <w:pPr>
                  <w:pStyle w:val="VPtextbezodsazenamezerynadvesltabulky"/>
                  <w:rPr>
                    <w:rFonts w:ascii="Roboto" w:hAnsi="Roboto"/>
                  </w:rPr>
                </w:pPr>
                <w:r w:rsidRPr="00A64C44">
                  <w:rPr>
                    <w:rFonts w:ascii="Roboto" w:hAnsi="Roboto"/>
                  </w:rPr>
                  <w:lastRenderedPageBreak/>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A64C44" w:rsidRPr="00A64C44" w:rsidRDefault="00A64C44" w:rsidP="00815D71">
                <w:pPr>
                  <w:pStyle w:val="VPtextbezodsazenvesloupcitabulky"/>
                  <w:rPr>
                    <w:rFonts w:ascii="Roboto" w:hAnsi="Roboto"/>
                  </w:rPr>
                </w:pPr>
                <w:r w:rsidRPr="00A64C44">
                  <w:rPr>
                    <w:rFonts w:ascii="Roboto" w:hAnsi="Roboto"/>
                  </w:rPr>
                  <w:t>Průřezová témata:</w:t>
                </w:r>
              </w:p>
              <w:p w:rsidR="00A64C44" w:rsidRPr="00A64C44" w:rsidRDefault="00A64C44" w:rsidP="00815D71">
                <w:pPr>
                  <w:pStyle w:val="VPNadpis6vesloupcitabulky"/>
                  <w:rPr>
                    <w:rFonts w:ascii="Roboto" w:hAnsi="Roboto" w:cs="Times New Roman"/>
                  </w:rPr>
                </w:pPr>
                <w:r w:rsidRPr="00A64C44">
                  <w:rPr>
                    <w:rFonts w:ascii="Roboto" w:hAnsi="Roboto"/>
                  </w:rPr>
                  <w:t>Občan</w:t>
                </w:r>
                <w:r w:rsidRPr="00A64C44">
                  <w:rPr>
                    <w:rFonts w:ascii="Roboto" w:hAnsi="Roboto" w:cs="Times New Roman"/>
                  </w:rPr>
                  <w:t xml:space="preserve">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 xml:space="preserve">Žáci jsou vedeni k tomu, aby měli vhodnou míru sebevědomí, </w:t>
                </w:r>
                <w:proofErr w:type="spellStart"/>
                <w:r w:rsidRPr="00A64C44">
                  <w:rPr>
                    <w:rFonts w:ascii="Roboto" w:hAnsi="Roboto"/>
                  </w:rPr>
                  <w:t>sebeodpovědnosti</w:t>
                </w:r>
                <w:proofErr w:type="spellEnd"/>
                <w:r w:rsidRPr="00A64C44">
                  <w:rPr>
                    <w:rFonts w:ascii="Roboto" w:hAnsi="Roboto"/>
                  </w:rPr>
                  <w:t xml:space="preserve"> a schopnost morálního úsudku, dovedli jednat s lidmi, diskutovat o citlivých otázkách a hledat kompromisní řešení. </w:t>
                </w:r>
              </w:p>
              <w:p w:rsidR="00A64C44" w:rsidRPr="00A64C44" w:rsidRDefault="00A64C44" w:rsidP="00815D71">
                <w:pPr>
                  <w:pStyle w:val="VPNadpis6vesloupcitabulky"/>
                  <w:rPr>
                    <w:rFonts w:ascii="Roboto" w:hAnsi="Roboto" w:cs="Times New Roman"/>
                  </w:rPr>
                </w:pPr>
                <w:r w:rsidRPr="00A64C44">
                  <w:rPr>
                    <w:rFonts w:ascii="Roboto" w:hAnsi="Roboto"/>
                  </w:rPr>
                  <w:t>Člověk</w:t>
                </w:r>
                <w:r w:rsidRPr="00A64C44">
                  <w:rPr>
                    <w:rFonts w:ascii="Roboto" w:hAnsi="Roboto" w:cs="Times New Roman"/>
                  </w:rPr>
                  <w:t xml:space="preserve"> a životní prostředí:</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poznávali svět a lépe mu rozuměli, efektivně pracovali s informacemi, vyhledávali a posuzovali informace o profesních příležitostech a orientovali se v nich.</w:t>
                </w:r>
              </w:p>
              <w:p w:rsidR="00A64C44" w:rsidRPr="00A64C44" w:rsidRDefault="00A64C44" w:rsidP="00815D71">
                <w:pPr>
                  <w:pStyle w:val="VPNadpis6vesloupcitabulky"/>
                  <w:rPr>
                    <w:rFonts w:ascii="Roboto" w:hAnsi="Roboto" w:cs="Times New Roman"/>
                  </w:rPr>
                </w:pPr>
                <w:r w:rsidRPr="00A64C44">
                  <w:rPr>
                    <w:rFonts w:ascii="Roboto" w:hAnsi="Roboto" w:cs="Times New Roman"/>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si uvědomovali význam vzdělání pro život, byli motivováni k aktivnímu pracovnímu životu a úspěšné kariéře.</w:t>
                </w:r>
              </w:p>
              <w:p w:rsidR="00A64C44" w:rsidRPr="00A64C44" w:rsidRDefault="00A64C44" w:rsidP="00815D71">
                <w:pPr>
                  <w:pStyle w:val="VPNadpis6vesloupcitabulky"/>
                  <w:rPr>
                    <w:rFonts w:ascii="Roboto" w:hAnsi="Roboto" w:cs="Times New Roman"/>
                  </w:rPr>
                </w:pPr>
                <w:r w:rsidRPr="00A64C44">
                  <w:rPr>
                    <w:rFonts w:ascii="Roboto" w:hAnsi="Roboto" w:cs="Times New Roman"/>
                  </w:rPr>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používali základní a aplikační programové vybavení počítače nejen pro praxi, ale i pro potřeby dalšího vzdělávání a pracovali s informacemi a komunikačními prostředky.</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Základní výuková metoda v oblasti konverzace  a reálií je aktivní opakování slovní zásoby, práce s tematicky zaměřenými texty z různých časopisů, s obrazovými materiály, mapami, slovníky a internetem. Prioritou by mělo být samostatné vyjadřování žáků.</w:t>
                </w:r>
              </w:p>
              <w:p w:rsidR="00A64C44" w:rsidRPr="00A64C44" w:rsidRDefault="00A64C44" w:rsidP="00815D71">
                <w:pPr>
                  <w:pStyle w:val="VPZkladnodsazenodstavecvrmeku"/>
                  <w:rPr>
                    <w:rFonts w:ascii="Roboto" w:hAnsi="Roboto"/>
                  </w:rPr>
                </w:pPr>
                <w:r w:rsidRPr="00A64C44">
                  <w:rPr>
                    <w:rFonts w:ascii="Roboto" w:hAnsi="Roboto"/>
                  </w:rPr>
                  <w:t>Při výuce gramatiky je využíváno deduktivní metody, žáci by měli odvozovat pravidla na základě textu, procvičovat je a používat ve větách.</w:t>
                </w:r>
              </w:p>
              <w:p w:rsidR="00A64C44" w:rsidRPr="00A64C44" w:rsidRDefault="00A64C44" w:rsidP="00815D71">
                <w:pPr>
                  <w:pStyle w:val="VPtextbezodsazenvesloupcitabulky"/>
                  <w:rPr>
                    <w:rFonts w:ascii="Roboto" w:hAnsi="Roboto"/>
                    <w:b/>
                    <w:bCs/>
                  </w:rPr>
                </w:pPr>
                <w:r w:rsidRPr="00A64C44">
                  <w:rPr>
                    <w:rFonts w:ascii="Roboto" w:hAnsi="Roboto"/>
                  </w:rPr>
                  <w:t>Hodnocení žáků</w:t>
                </w:r>
                <w:r w:rsidRPr="00A64C44">
                  <w:rPr>
                    <w:rFonts w:ascii="Roboto" w:hAnsi="Roboto"/>
                    <w:b/>
                    <w:bCs/>
                  </w:rPr>
                  <w:t>:</w:t>
                </w:r>
              </w:p>
              <w:p w:rsidR="00A64C44" w:rsidRPr="00A64C44" w:rsidRDefault="00A64C44" w:rsidP="00815D71">
                <w:pPr>
                  <w:pStyle w:val="VPtextbezodsazenamezerynadvesltabulky"/>
                  <w:rPr>
                    <w:rFonts w:ascii="Roboto" w:hAnsi="Roboto"/>
                  </w:rPr>
                </w:pPr>
                <w:r w:rsidRPr="00A64C44">
                  <w:rPr>
                    <w:rFonts w:ascii="Roboto" w:hAnsi="Roboto"/>
                  </w:rPr>
                  <w:t>Kritéria hodnocení vycházejí z klasifikačního řádu SŠGS. Žák by měl být schopen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w:t>
                </w:r>
              </w:p>
            </w:tc>
          </w:tr>
        </w:tbl>
        <w:p w:rsidR="00A64C44" w:rsidRPr="00A64C44" w:rsidRDefault="00A64C44" w:rsidP="00A64C44">
          <w:pPr>
            <w:pStyle w:val="VPronkpoethodin"/>
            <w:spacing w:after="0" w:line="240" w:lineRule="auto"/>
            <w:rPr>
              <w:rFonts w:ascii="Roboto" w:hAnsi="Roboto"/>
              <w:bCs/>
            </w:rPr>
          </w:pPr>
          <w:r w:rsidRPr="00A64C44">
            <w:rPr>
              <w:rFonts w:ascii="Roboto" w:hAnsi="Roboto" w:cs="Times New Roman"/>
              <w:color w:val="FF0000"/>
              <w:sz w:val="24"/>
              <w:szCs w:val="24"/>
            </w:rPr>
            <w:br w:type="page"/>
          </w:r>
          <w:r w:rsidRPr="00A64C44">
            <w:rPr>
              <w:rFonts w:ascii="Roboto" w:hAnsi="Roboto"/>
              <w:bCs/>
            </w:rPr>
            <w:lastRenderedPageBreak/>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 xml:space="preserve">rozumí základním slovním obratům v hodině, chápe je a umí na ně reagovat </w:t>
                </w:r>
              </w:p>
              <w:p w:rsidR="00A64C44" w:rsidRPr="00A64C44" w:rsidRDefault="00A64C44" w:rsidP="00815D71">
                <w:pPr>
                  <w:pStyle w:val="VPOdrzkavesloupcitabulky"/>
                  <w:rPr>
                    <w:rFonts w:ascii="Roboto" w:hAnsi="Roboto"/>
                  </w:rPr>
                </w:pPr>
                <w:r w:rsidRPr="00A64C44">
                  <w:rPr>
                    <w:rFonts w:ascii="Roboto" w:hAnsi="Roboto"/>
                  </w:rPr>
                  <w:t>zná pravidla německé výslovnosti</w:t>
                </w:r>
              </w:p>
              <w:p w:rsidR="00A64C44" w:rsidRPr="00A64C44" w:rsidRDefault="00A64C44" w:rsidP="00815D71">
                <w:pPr>
                  <w:pStyle w:val="VPOdrzkavesloupcitabulky"/>
                  <w:rPr>
                    <w:rFonts w:ascii="Roboto" w:hAnsi="Roboto"/>
                  </w:rPr>
                </w:pPr>
                <w:r w:rsidRPr="00A64C44">
                  <w:rPr>
                    <w:rFonts w:ascii="Roboto" w:hAnsi="Roboto"/>
                  </w:rPr>
                  <w:t>umí správně utvořit a použít větu oznamovací a tázací</w:t>
                </w:r>
              </w:p>
              <w:p w:rsidR="00A64C44" w:rsidRPr="00A64C44" w:rsidRDefault="00A64C44" w:rsidP="00815D71">
                <w:pPr>
                  <w:pStyle w:val="VPOdrzkavesloupcitabulky"/>
                  <w:rPr>
                    <w:rFonts w:ascii="Roboto" w:hAnsi="Roboto"/>
                  </w:rPr>
                </w:pPr>
                <w:r w:rsidRPr="00A64C44">
                  <w:rPr>
                    <w:rFonts w:ascii="Roboto" w:hAnsi="Roboto"/>
                  </w:rPr>
                  <w:t>umí správně časovat a používat pravidelná a některá nepravidelná slovesa a sloveso „</w:t>
                </w:r>
                <w:proofErr w:type="spellStart"/>
                <w:r w:rsidRPr="00A64C44">
                  <w:rPr>
                    <w:rFonts w:ascii="Roboto" w:hAnsi="Roboto"/>
                  </w:rPr>
                  <w:t>sein</w:t>
                </w:r>
                <w:proofErr w:type="spellEnd"/>
                <w:r w:rsidRPr="00A64C44">
                  <w:rPr>
                    <w:rFonts w:ascii="Roboto" w:hAnsi="Roboto"/>
                  </w:rPr>
                  <w:t>“</w:t>
                </w:r>
              </w:p>
              <w:p w:rsidR="00A64C44" w:rsidRPr="00A64C44" w:rsidRDefault="00A64C44" w:rsidP="00815D71">
                <w:pPr>
                  <w:pStyle w:val="VPOdrzkavesloupcitabulky"/>
                  <w:rPr>
                    <w:rFonts w:ascii="Roboto" w:hAnsi="Roboto"/>
                  </w:rPr>
                </w:pPr>
                <w:r w:rsidRPr="00A64C44">
                  <w:rPr>
                    <w:rFonts w:ascii="Roboto" w:hAnsi="Roboto"/>
                  </w:rPr>
                  <w:t>písemně zaznamená hlavní myšlenky vyslechnutého nebo přečteného textu, samostatně nebo s pomocí slovníku zformuluje myšlenky ve formě krátkého sdělení, vyprávění či osobního dopisu</w:t>
                </w:r>
              </w:p>
              <w:p w:rsidR="00A64C44" w:rsidRPr="00A64C44" w:rsidRDefault="00A64C44" w:rsidP="00815D71">
                <w:pPr>
                  <w:pStyle w:val="VPOdrzkavesloupcitabulky"/>
                  <w:rPr>
                    <w:rFonts w:ascii="Roboto" w:hAnsi="Roboto"/>
                  </w:rPr>
                </w:pPr>
                <w:r w:rsidRPr="00A64C44">
                  <w:rPr>
                    <w:rFonts w:ascii="Roboto" w:hAnsi="Roboto"/>
                  </w:rPr>
                  <w:t>umí představit sebe a jiné</w:t>
                </w:r>
              </w:p>
              <w:p w:rsidR="00A64C44" w:rsidRPr="00A64C44" w:rsidRDefault="00A64C44" w:rsidP="00815D71">
                <w:pPr>
                  <w:pStyle w:val="VPOdrzkavesloupcitabulky"/>
                  <w:rPr>
                    <w:rFonts w:ascii="Roboto" w:hAnsi="Roboto"/>
                  </w:rPr>
                </w:pPr>
                <w:r w:rsidRPr="00A64C44">
                  <w:rPr>
                    <w:rFonts w:ascii="Roboto" w:hAnsi="Roboto"/>
                  </w:rPr>
                  <w:t>umí používat výrazy při přivítání a loučení</w:t>
                </w:r>
              </w:p>
              <w:p w:rsidR="00A64C44" w:rsidRPr="00A64C44" w:rsidRDefault="00A64C44" w:rsidP="00815D71">
                <w:pPr>
                  <w:pStyle w:val="VPOdrzkavesloupcitabulky"/>
                  <w:rPr>
                    <w:rFonts w:ascii="Roboto" w:hAnsi="Roboto"/>
                  </w:rPr>
                </w:pPr>
                <w:r w:rsidRPr="00A64C44">
                  <w:rPr>
                    <w:rFonts w:ascii="Roboto" w:hAnsi="Roboto"/>
                  </w:rPr>
                  <w:t>umí vyjádřit zápor</w:t>
                </w:r>
              </w:p>
              <w:p w:rsidR="00A64C44" w:rsidRPr="00A64C44" w:rsidRDefault="00A64C44" w:rsidP="00815D71">
                <w:pPr>
                  <w:pStyle w:val="VPOdrzkavesloupcitabulky"/>
                  <w:rPr>
                    <w:rFonts w:ascii="Roboto" w:hAnsi="Roboto"/>
                  </w:rPr>
                </w:pPr>
                <w:r w:rsidRPr="00A64C44">
                  <w:rPr>
                    <w:rFonts w:ascii="Roboto" w:hAnsi="Roboto"/>
                  </w:rPr>
                  <w:t>ovládá základní číslovky a umí je použít při početních úkonech</w:t>
                </w:r>
              </w:p>
              <w:p w:rsidR="00A64C44" w:rsidRPr="00A64C44" w:rsidRDefault="00A64C44" w:rsidP="00815D71">
                <w:pPr>
                  <w:pStyle w:val="VPOdrzkavesloupcitabulky"/>
                  <w:rPr>
                    <w:rFonts w:ascii="Roboto" w:hAnsi="Roboto"/>
                  </w:rPr>
                </w:pPr>
                <w:r w:rsidRPr="00A64C44">
                  <w:rPr>
                    <w:rFonts w:ascii="Roboto" w:hAnsi="Roboto"/>
                  </w:rPr>
                  <w:t>umí časovat sloveso „</w:t>
                </w:r>
                <w:proofErr w:type="spellStart"/>
                <w:r w:rsidRPr="00A64C44">
                  <w:rPr>
                    <w:rFonts w:ascii="Roboto" w:hAnsi="Roboto"/>
                  </w:rPr>
                  <w:t>haben</w:t>
                </w:r>
                <w:proofErr w:type="spellEnd"/>
                <w:r w:rsidRPr="00A64C44">
                  <w:rPr>
                    <w:rFonts w:ascii="Roboto" w:hAnsi="Roboto"/>
                  </w:rPr>
                  <w:t>“</w:t>
                </w:r>
              </w:p>
              <w:p w:rsidR="00A64C44" w:rsidRPr="00A64C44" w:rsidRDefault="00A64C44" w:rsidP="00815D71">
                <w:pPr>
                  <w:pStyle w:val="VPOdrzkavesloupcitabulky"/>
                  <w:rPr>
                    <w:rFonts w:ascii="Roboto" w:hAnsi="Roboto"/>
                  </w:rPr>
                </w:pPr>
                <w:r w:rsidRPr="00A64C44">
                  <w:rPr>
                    <w:rFonts w:ascii="Roboto" w:hAnsi="Roboto"/>
                  </w:rPr>
                  <w:t>umí odhadnout správně význam      cizích slov z kontextu a dovede sdělit základní informace o sobě a své rodině, napsat krátký e-mail</w:t>
                </w:r>
              </w:p>
              <w:p w:rsidR="00A64C44" w:rsidRPr="00A64C44" w:rsidRDefault="00A64C44" w:rsidP="00815D71">
                <w:pPr>
                  <w:pStyle w:val="VPOdrzkavesloupcitabulky"/>
                  <w:rPr>
                    <w:rFonts w:ascii="Roboto" w:hAnsi="Roboto"/>
                  </w:rPr>
                </w:pPr>
                <w:r w:rsidRPr="00A64C44">
                  <w:rPr>
                    <w:rFonts w:ascii="Roboto" w:hAnsi="Roboto"/>
                  </w:rPr>
                  <w:t>žák si umí objednat pokrmy a nápoje dle jídelního lístku</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Odrzkavesloupcitabulky"/>
                  <w:rPr>
                    <w:rFonts w:ascii="Roboto" w:hAnsi="Roboto"/>
                  </w:rPr>
                </w:pPr>
                <w:r w:rsidRPr="00A64C44">
                  <w:rPr>
                    <w:rFonts w:ascii="Roboto" w:hAnsi="Roboto"/>
                  </w:rPr>
                  <w:t>představování se, vítání se, loučení, osobní údaje</w:t>
                </w:r>
              </w:p>
              <w:p w:rsidR="00A64C44" w:rsidRPr="00A64C44" w:rsidRDefault="00A64C44" w:rsidP="00815D71">
                <w:pPr>
                  <w:pStyle w:val="VPOdrzkavesloupcitabulky"/>
                  <w:rPr>
                    <w:rFonts w:ascii="Roboto" w:hAnsi="Roboto"/>
                  </w:rPr>
                </w:pPr>
                <w:r w:rsidRPr="00A64C44">
                  <w:rPr>
                    <w:rFonts w:ascii="Roboto" w:hAnsi="Roboto"/>
                  </w:rPr>
                  <w:t>rozhovory na návštěvě</w:t>
                </w:r>
              </w:p>
              <w:p w:rsidR="00A64C44" w:rsidRPr="00A64C44" w:rsidRDefault="00A64C44" w:rsidP="00815D71">
                <w:pPr>
                  <w:pStyle w:val="VPOdrzkavesloupcitabulky"/>
                  <w:rPr>
                    <w:rFonts w:ascii="Roboto" w:hAnsi="Roboto"/>
                  </w:rPr>
                </w:pPr>
                <w:r w:rsidRPr="00A64C44">
                  <w:rPr>
                    <w:rFonts w:ascii="Roboto" w:hAnsi="Roboto"/>
                  </w:rPr>
                  <w:t>používání číslovek v matematických úkonech</w:t>
                </w:r>
              </w:p>
              <w:p w:rsidR="00A64C44" w:rsidRPr="00A64C44" w:rsidRDefault="00A64C44" w:rsidP="00815D71">
                <w:pPr>
                  <w:pStyle w:val="VPOdrzkavesloupcitabulky"/>
                  <w:rPr>
                    <w:rFonts w:ascii="Roboto" w:hAnsi="Roboto"/>
                  </w:rPr>
                </w:pPr>
                <w:r w:rsidRPr="00A64C44">
                  <w:rPr>
                    <w:rFonts w:ascii="Roboto" w:hAnsi="Roboto"/>
                  </w:rPr>
                  <w:t>rodina a její příslušníci</w:t>
                </w:r>
              </w:p>
              <w:p w:rsidR="00A64C44" w:rsidRPr="00A64C44" w:rsidRDefault="00A64C44" w:rsidP="00815D71">
                <w:pPr>
                  <w:pStyle w:val="VPOdrzkavesloupcitabulky"/>
                  <w:rPr>
                    <w:rFonts w:ascii="Roboto" w:hAnsi="Roboto"/>
                  </w:rPr>
                </w:pPr>
                <w:r w:rsidRPr="00A64C44">
                  <w:rPr>
                    <w:rFonts w:ascii="Roboto" w:hAnsi="Roboto"/>
                  </w:rPr>
                  <w:t>jídelní, nápojový lístek, objednání jídel, placení</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Odrzkavesloupcitabulky"/>
                  <w:rPr>
                    <w:rFonts w:ascii="Roboto" w:hAnsi="Roboto"/>
                  </w:rPr>
                </w:pPr>
                <w:r w:rsidRPr="00A64C44">
                  <w:rPr>
                    <w:rFonts w:ascii="Roboto" w:hAnsi="Roboto"/>
                  </w:rPr>
                  <w:t>základní pokyny v hodinách němčiny</w:t>
                </w:r>
              </w:p>
              <w:p w:rsidR="00A64C44" w:rsidRPr="00A64C44" w:rsidRDefault="00A64C44" w:rsidP="00815D71">
                <w:pPr>
                  <w:pStyle w:val="VPOdrzkavesloupcitabulky"/>
                  <w:rPr>
                    <w:rFonts w:ascii="Roboto" w:hAnsi="Roboto"/>
                  </w:rPr>
                </w:pPr>
                <w:r w:rsidRPr="00A64C44">
                  <w:rPr>
                    <w:rFonts w:ascii="Roboto" w:hAnsi="Roboto"/>
                  </w:rPr>
                  <w:t>země, obyvatelé, jazyky střední Evropy</w:t>
                </w:r>
              </w:p>
              <w:p w:rsidR="00A64C44" w:rsidRPr="00A64C44" w:rsidRDefault="00A64C44" w:rsidP="00815D71">
                <w:pPr>
                  <w:pStyle w:val="VPOdrzkavesloupcitabulky"/>
                  <w:rPr>
                    <w:rFonts w:ascii="Roboto" w:hAnsi="Roboto"/>
                  </w:rPr>
                </w:pPr>
                <w:r w:rsidRPr="00A64C44">
                  <w:rPr>
                    <w:rFonts w:ascii="Roboto" w:hAnsi="Roboto"/>
                  </w:rPr>
                  <w:t>členové rodiny</w:t>
                </w:r>
              </w:p>
              <w:p w:rsidR="00A64C44" w:rsidRPr="00A64C44" w:rsidRDefault="00A64C44" w:rsidP="00815D71">
                <w:pPr>
                  <w:pStyle w:val="VPOdrzkavesloupcitabulky"/>
                  <w:rPr>
                    <w:rFonts w:ascii="Roboto" w:hAnsi="Roboto"/>
                  </w:rPr>
                </w:pPr>
                <w:r w:rsidRPr="00A64C44">
                  <w:rPr>
                    <w:rFonts w:ascii="Roboto" w:hAnsi="Roboto"/>
                  </w:rPr>
                  <w:t>číslovky</w:t>
                </w:r>
              </w:p>
              <w:p w:rsidR="00A64C44" w:rsidRPr="00A64C44" w:rsidRDefault="00A64C44" w:rsidP="00815D71">
                <w:pPr>
                  <w:pStyle w:val="VPOdrzkavesloupcitabulky"/>
                  <w:rPr>
                    <w:rFonts w:ascii="Roboto" w:hAnsi="Roboto"/>
                  </w:rPr>
                </w:pPr>
                <w:r w:rsidRPr="00A64C44">
                  <w:rPr>
                    <w:rFonts w:ascii="Roboto" w:hAnsi="Roboto"/>
                  </w:rPr>
                  <w:t>jídelní a nápojový lístek</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Odrzkavesloupcitabulky"/>
                  <w:rPr>
                    <w:rFonts w:ascii="Roboto" w:hAnsi="Roboto"/>
                  </w:rPr>
                </w:pPr>
                <w:r w:rsidRPr="00A64C44">
                  <w:rPr>
                    <w:rFonts w:ascii="Roboto" w:hAnsi="Roboto"/>
                  </w:rPr>
                  <w:t>časování pravidelných sloves</w:t>
                </w:r>
              </w:p>
              <w:p w:rsidR="00A64C44" w:rsidRPr="00A64C44" w:rsidRDefault="00A64C44" w:rsidP="00815D71">
                <w:pPr>
                  <w:pStyle w:val="VPOdrzkavesloupcitabulky"/>
                  <w:rPr>
                    <w:rFonts w:ascii="Roboto" w:hAnsi="Roboto"/>
                  </w:rPr>
                </w:pPr>
                <w:r w:rsidRPr="00A64C44">
                  <w:rPr>
                    <w:rFonts w:ascii="Roboto" w:hAnsi="Roboto"/>
                  </w:rPr>
                  <w:t>osobní zájmena</w:t>
                </w:r>
              </w:p>
              <w:p w:rsidR="00A64C44" w:rsidRPr="00A64C44" w:rsidRDefault="00A64C44" w:rsidP="00815D71">
                <w:pPr>
                  <w:pStyle w:val="VPOdrzkavesloupcitabulky"/>
                  <w:rPr>
                    <w:rFonts w:ascii="Roboto" w:hAnsi="Roboto"/>
                  </w:rPr>
                </w:pPr>
                <w:r w:rsidRPr="00A64C44">
                  <w:rPr>
                    <w:rFonts w:ascii="Roboto" w:hAnsi="Roboto"/>
                  </w:rPr>
                  <w:t>časování slovesa „být“</w:t>
                </w:r>
              </w:p>
              <w:p w:rsidR="00A64C44" w:rsidRPr="00A64C44" w:rsidRDefault="00A64C44" w:rsidP="00815D71">
                <w:pPr>
                  <w:pStyle w:val="VPOdrzkavesloupcitabulky"/>
                  <w:rPr>
                    <w:rFonts w:ascii="Roboto" w:hAnsi="Roboto"/>
                  </w:rPr>
                </w:pPr>
                <w:r w:rsidRPr="00A64C44">
                  <w:rPr>
                    <w:rFonts w:ascii="Roboto" w:hAnsi="Roboto"/>
                  </w:rPr>
                  <w:t>přídavné jméno v přísudku</w:t>
                </w:r>
              </w:p>
              <w:p w:rsidR="00A64C44" w:rsidRPr="00A64C44" w:rsidRDefault="00A64C44" w:rsidP="00815D71">
                <w:pPr>
                  <w:pStyle w:val="VPOdrzkavesloupcitabulky"/>
                  <w:rPr>
                    <w:rFonts w:ascii="Roboto" w:hAnsi="Roboto"/>
                  </w:rPr>
                </w:pPr>
                <w:r w:rsidRPr="00A64C44">
                  <w:rPr>
                    <w:rFonts w:ascii="Roboto" w:hAnsi="Roboto"/>
                  </w:rPr>
                  <w:t>zápor</w:t>
                </w:r>
              </w:p>
              <w:p w:rsidR="00A64C44" w:rsidRPr="00A64C44" w:rsidRDefault="00A64C44" w:rsidP="00815D71">
                <w:pPr>
                  <w:pStyle w:val="VPOdrzkavesloupcitabulky"/>
                  <w:rPr>
                    <w:rFonts w:ascii="Roboto" w:hAnsi="Roboto"/>
                  </w:rPr>
                </w:pPr>
                <w:r w:rsidRPr="00A64C44">
                  <w:rPr>
                    <w:rFonts w:ascii="Roboto" w:hAnsi="Roboto"/>
                  </w:rPr>
                  <w:t>pořádek slov v německé větě</w:t>
                </w:r>
              </w:p>
              <w:p w:rsidR="00A64C44" w:rsidRPr="00A64C44" w:rsidRDefault="00A64C44" w:rsidP="00815D71">
                <w:pPr>
                  <w:pStyle w:val="VPOdrzkavesloupcitabulky"/>
                  <w:rPr>
                    <w:rFonts w:ascii="Roboto" w:hAnsi="Roboto"/>
                  </w:rPr>
                </w:pPr>
                <w:r w:rsidRPr="00A64C44">
                  <w:rPr>
                    <w:rFonts w:ascii="Roboto" w:hAnsi="Roboto"/>
                  </w:rPr>
                  <w:t>podstatná jména v jednotném a množném čísle</w:t>
                </w:r>
              </w:p>
              <w:p w:rsidR="00A64C44" w:rsidRPr="00A64C44" w:rsidRDefault="00A64C44" w:rsidP="00815D71">
                <w:pPr>
                  <w:pStyle w:val="VPOdrzkavesloupcitabulky"/>
                  <w:rPr>
                    <w:rFonts w:ascii="Roboto" w:hAnsi="Roboto"/>
                  </w:rPr>
                </w:pPr>
                <w:r w:rsidRPr="00A64C44">
                  <w:rPr>
                    <w:rFonts w:ascii="Roboto" w:hAnsi="Roboto"/>
                  </w:rPr>
                  <w:t>člen určitý a neurčitý</w:t>
                </w:r>
              </w:p>
              <w:p w:rsidR="00A64C44" w:rsidRPr="00A64C44" w:rsidRDefault="00A64C44" w:rsidP="00815D71">
                <w:pPr>
                  <w:pStyle w:val="VPOdrzkavesloupcitabulky"/>
                  <w:rPr>
                    <w:rFonts w:ascii="Roboto" w:hAnsi="Roboto"/>
                  </w:rPr>
                </w:pPr>
                <w:r w:rsidRPr="00A64C44">
                  <w:rPr>
                    <w:rFonts w:ascii="Roboto" w:hAnsi="Roboto"/>
                  </w:rPr>
                  <w:t>vynechávání členu</w:t>
                </w:r>
              </w:p>
              <w:p w:rsidR="00A64C44" w:rsidRPr="00A64C44" w:rsidRDefault="00A64C44" w:rsidP="00815D71">
                <w:pPr>
                  <w:pStyle w:val="VPOdrzkavesloupcitabulky"/>
                  <w:rPr>
                    <w:rFonts w:ascii="Roboto" w:hAnsi="Roboto"/>
                  </w:rPr>
                </w:pPr>
                <w:r w:rsidRPr="00A64C44">
                  <w:rPr>
                    <w:rFonts w:ascii="Roboto" w:hAnsi="Roboto"/>
                  </w:rPr>
                  <w:t>abeceda</w:t>
                </w:r>
              </w:p>
              <w:p w:rsidR="00A64C44" w:rsidRPr="00A64C44" w:rsidRDefault="00A64C44" w:rsidP="00815D71">
                <w:pPr>
                  <w:pStyle w:val="VPOdrzkavesloupcitabulky"/>
                  <w:rPr>
                    <w:rFonts w:ascii="Roboto" w:hAnsi="Roboto"/>
                  </w:rPr>
                </w:pPr>
                <w:r w:rsidRPr="00A64C44">
                  <w:rPr>
                    <w:rFonts w:ascii="Roboto" w:hAnsi="Roboto"/>
                  </w:rPr>
                  <w:t>přivlastňovací zájmena</w:t>
                </w:r>
              </w:p>
              <w:p w:rsidR="00A64C44" w:rsidRPr="00A64C44" w:rsidRDefault="00A64C44" w:rsidP="00815D71">
                <w:pPr>
                  <w:pStyle w:val="VPOdrzkavesloupcitabulky"/>
                  <w:rPr>
                    <w:rFonts w:ascii="Roboto" w:hAnsi="Roboto"/>
                  </w:rPr>
                </w:pPr>
                <w:r w:rsidRPr="00A64C44">
                  <w:rPr>
                    <w:rFonts w:ascii="Roboto" w:hAnsi="Roboto"/>
                  </w:rPr>
                  <w:t>časování nepravidelných sloves v přítomném čase</w:t>
                </w:r>
              </w:p>
              <w:p w:rsidR="00A64C44" w:rsidRPr="00A64C44" w:rsidRDefault="00A64C44" w:rsidP="00815D71">
                <w:pPr>
                  <w:pStyle w:val="VPOdrzkavesloupcitabulky"/>
                  <w:rPr>
                    <w:rFonts w:ascii="Roboto" w:hAnsi="Roboto"/>
                  </w:rPr>
                </w:pPr>
                <w:r w:rsidRPr="00A64C44">
                  <w:rPr>
                    <w:rFonts w:ascii="Roboto" w:hAnsi="Roboto"/>
                  </w:rPr>
                  <w:t>zvratné zájmeno přivlastňovací „svůj“</w:t>
                </w:r>
              </w:p>
              <w:p w:rsidR="00A64C44" w:rsidRPr="00A64C44" w:rsidRDefault="00A64C44" w:rsidP="00815D71">
                <w:pPr>
                  <w:pStyle w:val="VPOdrzkavesloupcitabulky"/>
                  <w:rPr>
                    <w:rFonts w:ascii="Roboto" w:hAnsi="Roboto"/>
                  </w:rPr>
                </w:pPr>
                <w:r w:rsidRPr="00A64C44">
                  <w:rPr>
                    <w:rFonts w:ascii="Roboto" w:hAnsi="Roboto"/>
                  </w:rPr>
                  <w:t>rozkazovací způsob</w:t>
                </w:r>
              </w:p>
              <w:p w:rsidR="00A64C44" w:rsidRPr="00A64C44" w:rsidRDefault="00A64C44" w:rsidP="00815D71">
                <w:pPr>
                  <w:pStyle w:val="VPOdrzkavesloupcitabulky"/>
                  <w:rPr>
                    <w:rFonts w:ascii="Roboto" w:hAnsi="Roboto"/>
                  </w:rPr>
                </w:pPr>
                <w:r w:rsidRPr="00A64C44">
                  <w:rPr>
                    <w:rFonts w:ascii="Roboto" w:hAnsi="Roboto"/>
                  </w:rPr>
                  <w:lastRenderedPageBreak/>
                  <w:t xml:space="preserve">způsobová slovesa, vazba „es </w:t>
                </w:r>
                <w:proofErr w:type="spellStart"/>
                <w:r w:rsidRPr="00A64C44">
                  <w:rPr>
                    <w:rFonts w:ascii="Roboto" w:hAnsi="Roboto"/>
                  </w:rPr>
                  <w:t>gibt</w:t>
                </w:r>
                <w:proofErr w:type="spellEnd"/>
                <w:r w:rsidRPr="00A64C44">
                  <w:rPr>
                    <w:rFonts w:ascii="Roboto" w:hAnsi="Roboto"/>
                  </w:rPr>
                  <w:t>“</w:t>
                </w:r>
              </w:p>
              <w:p w:rsidR="00A64C44" w:rsidRPr="00A64C44" w:rsidRDefault="00A64C44" w:rsidP="00815D71">
                <w:pPr>
                  <w:pStyle w:val="VPNadpis5vesloupcitabulkytun"/>
                  <w:rPr>
                    <w:rFonts w:ascii="Roboto" w:hAnsi="Roboto"/>
                  </w:rPr>
                </w:pPr>
                <w:r w:rsidRPr="00A64C44">
                  <w:rPr>
                    <w:rFonts w:ascii="Roboto" w:hAnsi="Roboto"/>
                  </w:rPr>
                  <w:t>Výslovnost:</w:t>
                </w:r>
              </w:p>
              <w:p w:rsidR="00A64C44" w:rsidRPr="00A64C44" w:rsidRDefault="00A64C44" w:rsidP="00815D71">
                <w:pPr>
                  <w:pStyle w:val="VPOdrzkavesloupcitabulky"/>
                  <w:rPr>
                    <w:rFonts w:ascii="Roboto" w:hAnsi="Roboto"/>
                  </w:rPr>
                </w:pPr>
                <w:r w:rsidRPr="00A64C44">
                  <w:rPr>
                    <w:rFonts w:ascii="Roboto" w:hAnsi="Roboto"/>
                  </w:rPr>
                  <w:t>slovní přízvuk</w:t>
                </w:r>
              </w:p>
              <w:p w:rsidR="00A64C44" w:rsidRPr="00A64C44" w:rsidRDefault="00A64C44" w:rsidP="00815D71">
                <w:pPr>
                  <w:pStyle w:val="VPOdrzkavesloupcitabulky"/>
                  <w:rPr>
                    <w:rFonts w:ascii="Roboto" w:hAnsi="Roboto"/>
                  </w:rPr>
                </w:pPr>
                <w:r w:rsidRPr="00A64C44">
                  <w:rPr>
                    <w:rFonts w:ascii="Roboto" w:hAnsi="Roboto"/>
                  </w:rPr>
                  <w:t>přehlásky dlouhých samohlásek</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31</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25</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A64C44" w:rsidRPr="00A64C44" w:rsidTr="00815D71">
            <w:tc>
              <w:tcPr>
                <w:tcW w:w="4039"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62"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39"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umí pojmenovat další členy rodiny</w:t>
                </w:r>
              </w:p>
              <w:p w:rsidR="00A64C44" w:rsidRPr="00A64C44" w:rsidRDefault="00A64C44" w:rsidP="00815D71">
                <w:pPr>
                  <w:pStyle w:val="VPOdrzkavesloupcitabulky"/>
                  <w:rPr>
                    <w:rFonts w:ascii="Roboto" w:hAnsi="Roboto"/>
                  </w:rPr>
                </w:pPr>
                <w:r w:rsidRPr="00A64C44">
                  <w:rPr>
                    <w:rFonts w:ascii="Roboto" w:hAnsi="Roboto"/>
                  </w:rPr>
                  <w:t>dokáže vést jednoduchý telefonní hovor</w:t>
                </w:r>
              </w:p>
              <w:p w:rsidR="00A64C44" w:rsidRPr="00A64C44" w:rsidRDefault="00A64C44" w:rsidP="00815D71">
                <w:pPr>
                  <w:pStyle w:val="VPOdrzkavesloupcitabulky"/>
                  <w:rPr>
                    <w:rFonts w:ascii="Roboto" w:hAnsi="Roboto"/>
                  </w:rPr>
                </w:pPr>
                <w:r w:rsidRPr="00A64C44">
                  <w:rPr>
                    <w:rFonts w:ascii="Roboto" w:hAnsi="Roboto"/>
                  </w:rPr>
                  <w:t>umí popsat stručně volný čas</w:t>
                </w:r>
              </w:p>
              <w:p w:rsidR="00A64C44" w:rsidRPr="00A64C44" w:rsidRDefault="00A64C44" w:rsidP="00815D71">
                <w:pPr>
                  <w:pStyle w:val="VPOdrzkavesloupcitabulky"/>
                  <w:rPr>
                    <w:rFonts w:ascii="Roboto" w:hAnsi="Roboto"/>
                  </w:rPr>
                </w:pPr>
                <w:r w:rsidRPr="00A64C44">
                  <w:rPr>
                    <w:rFonts w:ascii="Roboto" w:hAnsi="Roboto"/>
                  </w:rPr>
                  <w:t>umí si objednat a koupit jízdenku</w:t>
                </w:r>
              </w:p>
              <w:p w:rsidR="00A64C44" w:rsidRPr="00A64C44" w:rsidRDefault="00A64C44" w:rsidP="00815D71">
                <w:pPr>
                  <w:pStyle w:val="VPOdrzkavesloupcitabulky"/>
                  <w:rPr>
                    <w:rFonts w:ascii="Roboto" w:hAnsi="Roboto"/>
                  </w:rPr>
                </w:pPr>
                <w:r w:rsidRPr="00A64C44">
                  <w:rPr>
                    <w:rFonts w:ascii="Roboto" w:hAnsi="Roboto"/>
                  </w:rPr>
                  <w:t xml:space="preserve">dokáže </w:t>
                </w:r>
                <w:proofErr w:type="gramStart"/>
                <w:r w:rsidRPr="00A64C44">
                  <w:rPr>
                    <w:rFonts w:ascii="Roboto" w:hAnsi="Roboto"/>
                  </w:rPr>
                  <w:t>vyjádřit co</w:t>
                </w:r>
                <w:proofErr w:type="gramEnd"/>
                <w:r w:rsidRPr="00A64C44">
                  <w:rPr>
                    <w:rFonts w:ascii="Roboto" w:hAnsi="Roboto"/>
                  </w:rPr>
                  <w:t xml:space="preserve"> se mu líbí, nebo nelíbí</w:t>
                </w:r>
              </w:p>
              <w:p w:rsidR="00A64C44" w:rsidRPr="00A64C44" w:rsidRDefault="00A64C44" w:rsidP="00815D71">
                <w:pPr>
                  <w:pStyle w:val="VPOdrzkavesloupcitabulky"/>
                  <w:rPr>
                    <w:rFonts w:ascii="Roboto" w:hAnsi="Roboto"/>
                  </w:rPr>
                </w:pPr>
                <w:r w:rsidRPr="00A64C44">
                  <w:rPr>
                    <w:rFonts w:ascii="Roboto" w:hAnsi="Roboto"/>
                  </w:rPr>
                  <w:t>rozumí časovým údajům</w:t>
                </w:r>
              </w:p>
              <w:p w:rsidR="00A64C44" w:rsidRPr="00A64C44" w:rsidRDefault="00A64C44" w:rsidP="00815D71">
                <w:pPr>
                  <w:pStyle w:val="VPOdrzkavesloupcitabulky"/>
                  <w:rPr>
                    <w:rFonts w:ascii="Roboto" w:hAnsi="Roboto"/>
                  </w:rPr>
                </w:pPr>
                <w:r w:rsidRPr="00A64C44">
                  <w:rPr>
                    <w:rFonts w:ascii="Roboto" w:hAnsi="Roboto"/>
                  </w:rPr>
                  <w:t>dokáže nakoupit věci základní denní potřeby, orientuje se v obchodě</w:t>
                </w:r>
              </w:p>
              <w:p w:rsidR="00A64C44" w:rsidRPr="00A64C44" w:rsidRDefault="00A64C44" w:rsidP="00815D71">
                <w:pPr>
                  <w:pStyle w:val="VPOdrzkavesloupcitabulky"/>
                  <w:rPr>
                    <w:rFonts w:ascii="Roboto" w:hAnsi="Roboto"/>
                  </w:rPr>
                </w:pPr>
                <w:r w:rsidRPr="00A64C44">
                  <w:rPr>
                    <w:rFonts w:ascii="Roboto" w:hAnsi="Roboto"/>
                  </w:rPr>
                  <w:t>umí pojmenovat roční období a měsíce</w:t>
                </w:r>
              </w:p>
              <w:p w:rsidR="00A64C44" w:rsidRPr="00A64C44" w:rsidRDefault="00A64C44" w:rsidP="00815D71">
                <w:pPr>
                  <w:pStyle w:val="VPOdrzkavesloupcitabulky"/>
                  <w:rPr>
                    <w:rFonts w:ascii="Roboto" w:hAnsi="Roboto"/>
                  </w:rPr>
                </w:pPr>
                <w:r w:rsidRPr="00A64C44">
                  <w:rPr>
                    <w:rFonts w:ascii="Roboto" w:hAnsi="Roboto"/>
                  </w:rPr>
                  <w:t>umí popsat zařízení bytu, svého pokoje</w:t>
                </w:r>
              </w:p>
              <w:p w:rsidR="00A64C44" w:rsidRPr="00A64C44" w:rsidRDefault="00A64C44" w:rsidP="00815D71">
                <w:pPr>
                  <w:pStyle w:val="VPOdrzkavesloupcitabulky"/>
                  <w:rPr>
                    <w:rFonts w:ascii="Roboto" w:hAnsi="Roboto"/>
                  </w:rPr>
                </w:pPr>
                <w:r w:rsidRPr="00A64C44">
                  <w:rPr>
                    <w:rFonts w:ascii="Roboto" w:hAnsi="Roboto"/>
                  </w:rPr>
                  <w:t>rozumí jednoduchému inzerátu</w:t>
                </w:r>
              </w:p>
              <w:p w:rsidR="00A64C44" w:rsidRPr="00A64C44" w:rsidRDefault="00A64C44" w:rsidP="00815D71">
                <w:pPr>
                  <w:pStyle w:val="VPOdrzkavesloupcitabulky"/>
                  <w:rPr>
                    <w:rFonts w:ascii="Roboto" w:hAnsi="Roboto"/>
                  </w:rPr>
                </w:pPr>
                <w:r w:rsidRPr="00A64C44">
                  <w:rPr>
                    <w:rFonts w:ascii="Roboto" w:hAnsi="Roboto"/>
                  </w:rPr>
                  <w:t>umí používat přiměřeně slovní zásobu týkající se návštěvy lékaře, zdravého způsobu života</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Odrzkavesloupcitabulky"/>
                  <w:rPr>
                    <w:rFonts w:ascii="Roboto" w:hAnsi="Roboto"/>
                  </w:rPr>
                </w:pPr>
                <w:r w:rsidRPr="00A64C44">
                  <w:rPr>
                    <w:rFonts w:ascii="Roboto" w:hAnsi="Roboto"/>
                  </w:rPr>
                  <w:t>rodina a rodinní příslušníci</w:t>
                </w:r>
              </w:p>
              <w:p w:rsidR="00A64C44" w:rsidRPr="00A64C44" w:rsidRDefault="00A64C44" w:rsidP="00815D71">
                <w:pPr>
                  <w:pStyle w:val="VPOdrzkavesloupcitabulky"/>
                  <w:rPr>
                    <w:rFonts w:ascii="Roboto" w:hAnsi="Roboto"/>
                  </w:rPr>
                </w:pPr>
                <w:r w:rsidRPr="00A64C44">
                  <w:rPr>
                    <w:rFonts w:ascii="Roboto" w:hAnsi="Roboto"/>
                  </w:rPr>
                  <w:t>na návštěvě</w:t>
                </w:r>
              </w:p>
              <w:p w:rsidR="00A64C44" w:rsidRPr="00A64C44" w:rsidRDefault="00A64C44" w:rsidP="00815D71">
                <w:pPr>
                  <w:pStyle w:val="VPOdrzkavesloupcitabulky"/>
                  <w:rPr>
                    <w:rFonts w:ascii="Roboto" w:hAnsi="Roboto"/>
                  </w:rPr>
                </w:pPr>
                <w:r w:rsidRPr="00A64C44">
                  <w:rPr>
                    <w:rFonts w:ascii="Roboto" w:hAnsi="Roboto"/>
                  </w:rPr>
                  <w:t>volný čas, napsat e-mail</w:t>
                </w:r>
              </w:p>
              <w:p w:rsidR="00A64C44" w:rsidRPr="00A64C44" w:rsidRDefault="00A64C44" w:rsidP="00815D71">
                <w:pPr>
                  <w:pStyle w:val="VPOdrzkavesloupcitabulky"/>
                  <w:rPr>
                    <w:rFonts w:ascii="Roboto" w:hAnsi="Roboto"/>
                  </w:rPr>
                </w:pPr>
                <w:r w:rsidRPr="00A64C44">
                  <w:rPr>
                    <w:rFonts w:ascii="Roboto" w:hAnsi="Roboto"/>
                  </w:rPr>
                  <w:t>u přepážky na nádraží</w:t>
                </w:r>
              </w:p>
              <w:p w:rsidR="00A64C44" w:rsidRPr="00A64C44" w:rsidRDefault="00A64C44" w:rsidP="00815D71">
                <w:pPr>
                  <w:pStyle w:val="VPOdrzkavesloupcitabulky"/>
                  <w:rPr>
                    <w:rFonts w:ascii="Roboto" w:hAnsi="Roboto"/>
                  </w:rPr>
                </w:pPr>
                <w:r w:rsidRPr="00A64C44">
                  <w:rPr>
                    <w:rFonts w:ascii="Roboto" w:hAnsi="Roboto"/>
                  </w:rPr>
                  <w:t>dopravní prostředky</w:t>
                </w:r>
              </w:p>
              <w:p w:rsidR="00A64C44" w:rsidRPr="00A64C44" w:rsidRDefault="00A64C44" w:rsidP="00815D71">
                <w:pPr>
                  <w:pStyle w:val="VPOdrzkavesloupcitabulky"/>
                  <w:rPr>
                    <w:rFonts w:ascii="Roboto" w:hAnsi="Roboto"/>
                  </w:rPr>
                </w:pPr>
                <w:r w:rsidRPr="00A64C44">
                  <w:rPr>
                    <w:rFonts w:ascii="Roboto" w:hAnsi="Roboto"/>
                  </w:rPr>
                  <w:t>obchod, obchodní dům</w:t>
                </w:r>
              </w:p>
              <w:p w:rsidR="00A64C44" w:rsidRPr="00A64C44" w:rsidRDefault="00A64C44" w:rsidP="00815D71">
                <w:pPr>
                  <w:pStyle w:val="VPOdrzkavesloupcitabulky"/>
                  <w:rPr>
                    <w:rFonts w:ascii="Roboto" w:hAnsi="Roboto"/>
                  </w:rPr>
                </w:pPr>
                <w:r w:rsidRPr="00A64C44">
                  <w:rPr>
                    <w:rFonts w:ascii="Roboto" w:hAnsi="Roboto"/>
                  </w:rPr>
                  <w:t>roční období, prázdniny</w:t>
                </w:r>
              </w:p>
              <w:p w:rsidR="00A64C44" w:rsidRPr="00A64C44" w:rsidRDefault="00A64C44" w:rsidP="00815D71">
                <w:pPr>
                  <w:pStyle w:val="VPOdrzkavesloupcitabulky"/>
                  <w:rPr>
                    <w:rFonts w:ascii="Roboto" w:hAnsi="Roboto"/>
                  </w:rPr>
                </w:pPr>
                <w:r w:rsidRPr="00A64C44">
                  <w:rPr>
                    <w:rFonts w:ascii="Roboto" w:hAnsi="Roboto"/>
                  </w:rPr>
                  <w:t>byt, pokoj</w:t>
                </w:r>
              </w:p>
              <w:p w:rsidR="00A64C44" w:rsidRPr="00A64C44" w:rsidRDefault="00A64C44" w:rsidP="00815D71">
                <w:pPr>
                  <w:pStyle w:val="VPOdrzkavesloupcitabulky"/>
                  <w:rPr>
                    <w:rFonts w:ascii="Roboto" w:hAnsi="Roboto"/>
                  </w:rPr>
                </w:pPr>
                <w:r w:rsidRPr="00A64C44">
                  <w:rPr>
                    <w:rFonts w:ascii="Roboto" w:hAnsi="Roboto"/>
                  </w:rPr>
                  <w:t>u lékaře</w:t>
                </w:r>
              </w:p>
              <w:p w:rsidR="00A64C44" w:rsidRPr="00A64C44" w:rsidRDefault="00A64C44" w:rsidP="00815D71">
                <w:pPr>
                  <w:pStyle w:val="VPOdrzkavesloupcitabulky"/>
                  <w:rPr>
                    <w:rFonts w:ascii="Roboto" w:hAnsi="Roboto"/>
                  </w:rPr>
                </w:pPr>
                <w:r w:rsidRPr="00A64C44">
                  <w:rPr>
                    <w:rFonts w:ascii="Roboto" w:hAnsi="Roboto"/>
                  </w:rPr>
                  <w:t>zdravé stravování, pohyb</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Odrzkavesloupcitabulky"/>
                  <w:rPr>
                    <w:rFonts w:ascii="Roboto" w:hAnsi="Roboto"/>
                  </w:rPr>
                </w:pPr>
                <w:r w:rsidRPr="00A64C44">
                  <w:rPr>
                    <w:rFonts w:ascii="Roboto" w:hAnsi="Roboto"/>
                  </w:rPr>
                  <w:t>členové rodiny, záliby</w:t>
                </w:r>
              </w:p>
              <w:p w:rsidR="00A64C44" w:rsidRPr="00A64C44" w:rsidRDefault="00A64C44" w:rsidP="00815D71">
                <w:pPr>
                  <w:pStyle w:val="VPOdrzkavesloupcitabulky"/>
                  <w:rPr>
                    <w:rFonts w:ascii="Roboto" w:hAnsi="Roboto"/>
                  </w:rPr>
                </w:pPr>
                <w:r w:rsidRPr="00A64C44">
                  <w:rPr>
                    <w:rFonts w:ascii="Roboto" w:hAnsi="Roboto"/>
                  </w:rPr>
                  <w:t>koníčky</w:t>
                </w:r>
              </w:p>
              <w:p w:rsidR="00A64C44" w:rsidRPr="00A64C44" w:rsidRDefault="00A64C44" w:rsidP="00815D71">
                <w:pPr>
                  <w:pStyle w:val="VPOdrzkavesloupcitabulky"/>
                  <w:rPr>
                    <w:rFonts w:ascii="Roboto" w:hAnsi="Roboto"/>
                  </w:rPr>
                </w:pPr>
                <w:r w:rsidRPr="00A64C44">
                  <w:rPr>
                    <w:rFonts w:ascii="Roboto" w:hAnsi="Roboto"/>
                  </w:rPr>
                  <w:t>jízdní řád</w:t>
                </w:r>
              </w:p>
              <w:p w:rsidR="00A64C44" w:rsidRPr="00A64C44" w:rsidRDefault="00A64C44" w:rsidP="00815D71">
                <w:pPr>
                  <w:pStyle w:val="VPOdrzkavesloupcitabulky"/>
                  <w:rPr>
                    <w:rFonts w:ascii="Roboto" w:hAnsi="Roboto"/>
                  </w:rPr>
                </w:pPr>
                <w:r w:rsidRPr="00A64C44">
                  <w:rPr>
                    <w:rFonts w:ascii="Roboto" w:hAnsi="Roboto"/>
                  </w:rPr>
                  <w:t>hodiny</w:t>
                </w:r>
              </w:p>
              <w:p w:rsidR="00A64C44" w:rsidRPr="00A64C44" w:rsidRDefault="00A64C44" w:rsidP="00815D71">
                <w:pPr>
                  <w:pStyle w:val="VPOdrzkavesloupcitabulky"/>
                  <w:rPr>
                    <w:rFonts w:ascii="Roboto" w:hAnsi="Roboto"/>
                  </w:rPr>
                </w:pPr>
                <w:r w:rsidRPr="00A64C44">
                  <w:rPr>
                    <w:rFonts w:ascii="Roboto" w:hAnsi="Roboto"/>
                  </w:rPr>
                  <w:t>základní sortiment jednotlivých oddělení obchodního domu</w:t>
                </w:r>
              </w:p>
              <w:p w:rsidR="00A64C44" w:rsidRPr="00A64C44" w:rsidRDefault="00A64C44" w:rsidP="00815D71">
                <w:pPr>
                  <w:pStyle w:val="VPOdrzkavesloupcitabulky"/>
                  <w:rPr>
                    <w:rFonts w:ascii="Roboto" w:hAnsi="Roboto"/>
                  </w:rPr>
                </w:pPr>
                <w:r w:rsidRPr="00A64C44">
                  <w:rPr>
                    <w:rFonts w:ascii="Roboto" w:hAnsi="Roboto"/>
                  </w:rPr>
                  <w:t>názvy měsíců, počasí</w:t>
                </w:r>
              </w:p>
              <w:p w:rsidR="00A64C44" w:rsidRPr="00A64C44" w:rsidRDefault="00A64C44" w:rsidP="00815D71">
                <w:pPr>
                  <w:pStyle w:val="VPOdrzkavesloupcitabulky"/>
                  <w:rPr>
                    <w:rFonts w:ascii="Roboto" w:hAnsi="Roboto"/>
                  </w:rPr>
                </w:pPr>
                <w:r w:rsidRPr="00A64C44">
                  <w:rPr>
                    <w:rFonts w:ascii="Roboto" w:hAnsi="Roboto"/>
                  </w:rPr>
                  <w:t>pokoje a jejich zařízení</w:t>
                </w:r>
              </w:p>
              <w:p w:rsidR="00A64C44" w:rsidRPr="00A64C44" w:rsidRDefault="00A64C44" w:rsidP="00815D71">
                <w:pPr>
                  <w:pStyle w:val="VPOdrzkavesloupcitabulky"/>
                  <w:rPr>
                    <w:rFonts w:ascii="Roboto" w:hAnsi="Roboto"/>
                  </w:rPr>
                </w:pPr>
                <w:r w:rsidRPr="00A64C44">
                  <w:rPr>
                    <w:rFonts w:ascii="Roboto" w:hAnsi="Roboto"/>
                  </w:rPr>
                  <w:t>lidské tělo a jeho části</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Odrzkavesloupcitabulky"/>
                  <w:rPr>
                    <w:rFonts w:ascii="Roboto" w:hAnsi="Roboto"/>
                  </w:rPr>
                </w:pPr>
                <w:r w:rsidRPr="00A64C44">
                  <w:rPr>
                    <w:rFonts w:ascii="Roboto" w:hAnsi="Roboto"/>
                  </w:rPr>
                  <w:t>rozkazovací způsob</w:t>
                </w:r>
              </w:p>
              <w:p w:rsidR="00A64C44" w:rsidRPr="00A64C44" w:rsidRDefault="00A64C44" w:rsidP="00815D71">
                <w:pPr>
                  <w:pStyle w:val="VPOdrzkavesloupcitabulky"/>
                  <w:rPr>
                    <w:rFonts w:ascii="Roboto" w:hAnsi="Roboto"/>
                  </w:rPr>
                </w:pPr>
                <w:r w:rsidRPr="00A64C44">
                  <w:rPr>
                    <w:rFonts w:ascii="Roboto" w:hAnsi="Roboto"/>
                  </w:rPr>
                  <w:t>způsobová slovesa</w:t>
                </w:r>
              </w:p>
              <w:p w:rsidR="00A64C44" w:rsidRPr="00A64C44" w:rsidRDefault="00A64C44" w:rsidP="00815D71">
                <w:pPr>
                  <w:pStyle w:val="VPOdrzkavesloupcitabulky"/>
                  <w:rPr>
                    <w:rFonts w:ascii="Roboto" w:hAnsi="Roboto"/>
                  </w:rPr>
                </w:pPr>
                <w:proofErr w:type="gramStart"/>
                <w:r w:rsidRPr="00A64C44">
                  <w:rPr>
                    <w:rFonts w:ascii="Roboto" w:hAnsi="Roboto"/>
                  </w:rPr>
                  <w:t>3.pád</w:t>
                </w:r>
                <w:proofErr w:type="gramEnd"/>
                <w:r w:rsidRPr="00A64C44">
                  <w:rPr>
                    <w:rFonts w:ascii="Roboto" w:hAnsi="Roboto"/>
                  </w:rPr>
                  <w:t xml:space="preserve"> </w:t>
                </w:r>
                <w:proofErr w:type="spellStart"/>
                <w:r w:rsidRPr="00A64C44">
                  <w:rPr>
                    <w:rFonts w:ascii="Roboto" w:hAnsi="Roboto"/>
                  </w:rPr>
                  <w:t>podst.jmen</w:t>
                </w:r>
                <w:proofErr w:type="spellEnd"/>
                <w:r w:rsidRPr="00A64C44">
                  <w:rPr>
                    <w:rFonts w:ascii="Roboto" w:hAnsi="Roboto"/>
                  </w:rPr>
                  <w:t>, zájmen</w:t>
                </w:r>
              </w:p>
              <w:p w:rsidR="00A64C44" w:rsidRPr="00A64C44" w:rsidRDefault="00A64C44" w:rsidP="00815D71">
                <w:pPr>
                  <w:pStyle w:val="VPOdrzkavesloupcitabulky"/>
                  <w:rPr>
                    <w:rFonts w:ascii="Roboto" w:hAnsi="Roboto"/>
                  </w:rPr>
                </w:pPr>
                <w:r w:rsidRPr="00A64C44">
                  <w:rPr>
                    <w:rFonts w:ascii="Roboto" w:hAnsi="Roboto"/>
                  </w:rPr>
                  <w:t>slabé skloňování</w:t>
                </w:r>
              </w:p>
              <w:p w:rsidR="00A64C44" w:rsidRPr="00A64C44" w:rsidRDefault="00A64C44" w:rsidP="00815D71">
                <w:pPr>
                  <w:pStyle w:val="VPOdrzkavesloupcitabulky"/>
                  <w:rPr>
                    <w:rFonts w:ascii="Roboto" w:hAnsi="Roboto"/>
                  </w:rPr>
                </w:pPr>
                <w:r w:rsidRPr="00A64C44">
                  <w:rPr>
                    <w:rFonts w:ascii="Roboto" w:hAnsi="Roboto"/>
                  </w:rPr>
                  <w:t>předložky se 3. pádem</w:t>
                </w:r>
              </w:p>
              <w:p w:rsidR="00A64C44" w:rsidRPr="00A64C44" w:rsidRDefault="00A64C44" w:rsidP="00815D71">
                <w:pPr>
                  <w:pStyle w:val="VPOdrzkavesloupcitabulky"/>
                  <w:rPr>
                    <w:rFonts w:ascii="Roboto" w:hAnsi="Roboto"/>
                  </w:rPr>
                </w:pPr>
                <w:r w:rsidRPr="00A64C44">
                  <w:rPr>
                    <w:rFonts w:ascii="Roboto" w:hAnsi="Roboto"/>
                  </w:rPr>
                  <w:t>odlučitelné předpony</w:t>
                </w:r>
              </w:p>
              <w:p w:rsidR="00A64C44" w:rsidRPr="00A64C44" w:rsidRDefault="00A64C44" w:rsidP="00815D71">
                <w:pPr>
                  <w:pStyle w:val="VPOdrzkavesloupcitabulky"/>
                  <w:rPr>
                    <w:rFonts w:ascii="Roboto" w:hAnsi="Roboto"/>
                  </w:rPr>
                </w:pPr>
                <w:r w:rsidRPr="00A64C44">
                  <w:rPr>
                    <w:rFonts w:ascii="Roboto" w:hAnsi="Roboto"/>
                  </w:rPr>
                  <w:t xml:space="preserve">sloveso </w:t>
                </w:r>
                <w:proofErr w:type="spellStart"/>
                <w:r w:rsidRPr="00A64C44">
                  <w:rPr>
                    <w:rFonts w:ascii="Roboto" w:hAnsi="Roboto"/>
                  </w:rPr>
                  <w:t>werden</w:t>
                </w:r>
                <w:proofErr w:type="spellEnd"/>
              </w:p>
              <w:p w:rsidR="00A64C44" w:rsidRPr="00A64C44" w:rsidRDefault="00A64C44" w:rsidP="00815D71">
                <w:pPr>
                  <w:pStyle w:val="VPOdrzkavesloupcitabulky"/>
                  <w:rPr>
                    <w:rFonts w:ascii="Roboto" w:hAnsi="Roboto"/>
                  </w:rPr>
                </w:pPr>
                <w:r w:rsidRPr="00A64C44">
                  <w:rPr>
                    <w:rFonts w:ascii="Roboto" w:hAnsi="Roboto"/>
                  </w:rPr>
                  <w:t>perfektum slabých, silných sloves</w:t>
                </w:r>
              </w:p>
              <w:p w:rsidR="00A64C44" w:rsidRPr="00A64C44" w:rsidRDefault="00A64C44" w:rsidP="00815D71">
                <w:pPr>
                  <w:pStyle w:val="VPOdrzkavesloupcitabulky"/>
                  <w:rPr>
                    <w:rFonts w:ascii="Roboto" w:hAnsi="Roboto"/>
                  </w:rPr>
                </w:pPr>
                <w:r w:rsidRPr="00A64C44">
                  <w:rPr>
                    <w:rFonts w:ascii="Roboto" w:hAnsi="Roboto"/>
                  </w:rPr>
                  <w:t xml:space="preserve">préteritum </w:t>
                </w:r>
                <w:proofErr w:type="spellStart"/>
                <w:r w:rsidRPr="00A64C44">
                  <w:rPr>
                    <w:rFonts w:ascii="Roboto" w:hAnsi="Roboto"/>
                  </w:rPr>
                  <w:t>sein</w:t>
                </w:r>
                <w:proofErr w:type="spellEnd"/>
                <w:r w:rsidRPr="00A64C44">
                  <w:rPr>
                    <w:rFonts w:ascii="Roboto" w:hAnsi="Roboto"/>
                  </w:rPr>
                  <w:t xml:space="preserve">, </w:t>
                </w:r>
                <w:proofErr w:type="spellStart"/>
                <w:r w:rsidRPr="00A64C44">
                  <w:rPr>
                    <w:rFonts w:ascii="Roboto" w:hAnsi="Roboto"/>
                  </w:rPr>
                  <w:t>haben</w:t>
                </w:r>
                <w:proofErr w:type="spellEnd"/>
              </w:p>
              <w:p w:rsidR="00A64C44" w:rsidRPr="00A64C44" w:rsidRDefault="00A64C44" w:rsidP="00815D71">
                <w:pPr>
                  <w:pStyle w:val="VPOdrzkavesloupcitabulky"/>
                  <w:rPr>
                    <w:rFonts w:ascii="Roboto" w:hAnsi="Roboto"/>
                  </w:rPr>
                </w:pPr>
                <w:r w:rsidRPr="00A64C44">
                  <w:rPr>
                    <w:rFonts w:ascii="Roboto" w:hAnsi="Roboto"/>
                  </w:rPr>
                  <w:t xml:space="preserve">předložky se </w:t>
                </w:r>
                <w:smartTag w:uri="urn:schemas-microsoft-com:office:smarttags" w:element="metricconverter">
                  <w:smartTagPr>
                    <w:attr w:name="ProductID" w:val="3. a"/>
                  </w:smartTagPr>
                  <w:r w:rsidRPr="00A64C44">
                    <w:rPr>
                      <w:rFonts w:ascii="Roboto" w:hAnsi="Roboto"/>
                    </w:rPr>
                    <w:t>3. a</w:t>
                  </w:r>
                </w:smartTag>
                <w:r w:rsidRPr="00A64C44">
                  <w:rPr>
                    <w:rFonts w:ascii="Roboto" w:hAnsi="Roboto"/>
                  </w:rPr>
                  <w:t xml:space="preserve"> 4. pádem</w:t>
                </w:r>
              </w:p>
              <w:p w:rsidR="00A64C44" w:rsidRPr="00A64C44" w:rsidRDefault="00A64C44" w:rsidP="00815D71">
                <w:pPr>
                  <w:pStyle w:val="VPOdrzkavesloupcitabulky"/>
                  <w:rPr>
                    <w:rFonts w:ascii="Roboto" w:hAnsi="Roboto"/>
                  </w:rPr>
                </w:pPr>
                <w:r w:rsidRPr="00A64C44">
                  <w:rPr>
                    <w:rFonts w:ascii="Roboto" w:hAnsi="Roboto"/>
                  </w:rPr>
                  <w:t>zvratná slovesa</w:t>
                </w:r>
              </w:p>
              <w:p w:rsidR="00A64C44" w:rsidRPr="00A64C44" w:rsidRDefault="00A64C44" w:rsidP="00815D71">
                <w:pPr>
                  <w:pStyle w:val="VPOdrzkavesloupcitabulky"/>
                  <w:rPr>
                    <w:rFonts w:ascii="Roboto" w:hAnsi="Roboto"/>
                  </w:rPr>
                </w:pPr>
                <w:r w:rsidRPr="00A64C44">
                  <w:rPr>
                    <w:rFonts w:ascii="Roboto" w:hAnsi="Roboto"/>
                  </w:rPr>
                  <w:t>německá záporná věta</w:t>
                </w:r>
              </w:p>
            </w:tc>
            <w:tc>
              <w:tcPr>
                <w:tcW w:w="1062" w:type="dxa"/>
              </w:tcPr>
              <w:p w:rsidR="00A64C44" w:rsidRPr="00A64C44" w:rsidRDefault="00A64C44" w:rsidP="00815D71">
                <w:pPr>
                  <w:spacing w:after="0"/>
                  <w:jc w:val="center"/>
                  <w:rPr>
                    <w:rFonts w:ascii="Roboto" w:hAnsi="Roboto"/>
                    <w:sz w:val="24"/>
                  </w:rPr>
                </w:pPr>
                <w:r w:rsidRPr="00A64C44">
                  <w:rPr>
                    <w:rFonts w:ascii="Roboto" w:hAnsi="Roboto"/>
                    <w:sz w:val="24"/>
                  </w:rPr>
                  <w:t>31</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25</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A64C44" w:rsidRPr="00A64C44" w:rsidTr="00815D71">
            <w:tc>
              <w:tcPr>
                <w:tcW w:w="4039"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62"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39"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odhaduje význam neznámých výrazů podle kontextu a způsobu tvoření</w:t>
                </w:r>
              </w:p>
              <w:p w:rsidR="00A64C44" w:rsidRPr="00A64C44" w:rsidRDefault="00A64C44" w:rsidP="00815D71">
                <w:pPr>
                  <w:pStyle w:val="VPOdrzkavesloupcitabulky"/>
                  <w:rPr>
                    <w:rFonts w:ascii="Roboto" w:hAnsi="Roboto"/>
                  </w:rPr>
                </w:pPr>
                <w:r w:rsidRPr="00A64C44">
                  <w:rPr>
                    <w:rFonts w:ascii="Roboto" w:hAnsi="Roboto"/>
                  </w:rPr>
                  <w:t>má dostatečnou slovní zásobu včetně vybrané frazeologie</w:t>
                </w:r>
              </w:p>
              <w:p w:rsidR="00A64C44" w:rsidRPr="00A64C44" w:rsidRDefault="00A64C44" w:rsidP="00815D71">
                <w:pPr>
                  <w:pStyle w:val="VPOdrzkavesloupcitabulky"/>
                  <w:rPr>
                    <w:rFonts w:ascii="Roboto" w:hAnsi="Roboto"/>
                  </w:rPr>
                </w:pPr>
                <w:r w:rsidRPr="00A64C44">
                  <w:rPr>
                    <w:rFonts w:ascii="Roboto" w:hAnsi="Roboto"/>
                  </w:rPr>
                  <w:t>umí používat přiměřeně slovní zásobu týkající se návštěvy zubaře</w:t>
                </w:r>
              </w:p>
              <w:p w:rsidR="00A64C44" w:rsidRPr="00A64C44" w:rsidRDefault="00A64C44" w:rsidP="00815D71">
                <w:pPr>
                  <w:pStyle w:val="VPOdrzkavesloupcitabulky"/>
                  <w:rPr>
                    <w:rFonts w:ascii="Roboto" w:hAnsi="Roboto"/>
                  </w:rPr>
                </w:pPr>
                <w:r w:rsidRPr="00A64C44">
                  <w:rPr>
                    <w:rFonts w:ascii="Roboto" w:hAnsi="Roboto"/>
                  </w:rPr>
                  <w:t>umí popsat jednotlivé denní činnosti</w:t>
                </w:r>
              </w:p>
              <w:p w:rsidR="00A64C44" w:rsidRPr="00A64C44" w:rsidRDefault="00A64C44" w:rsidP="00815D71">
                <w:pPr>
                  <w:pStyle w:val="VPOdrzkavesloupcitabulky"/>
                  <w:rPr>
                    <w:rFonts w:ascii="Roboto" w:hAnsi="Roboto"/>
                  </w:rPr>
                </w:pPr>
                <w:r w:rsidRPr="00A64C44">
                  <w:rPr>
                    <w:rFonts w:ascii="Roboto" w:hAnsi="Roboto"/>
                  </w:rPr>
                  <w:t>dokáže popsat pomoc členů rodiny v domácnosti</w:t>
                </w:r>
              </w:p>
              <w:p w:rsidR="00A64C44" w:rsidRPr="00A64C44" w:rsidRDefault="00A64C44" w:rsidP="00815D71">
                <w:pPr>
                  <w:pStyle w:val="VPOdrzkavesloupcitabulky"/>
                  <w:rPr>
                    <w:rFonts w:ascii="Roboto" w:hAnsi="Roboto"/>
                  </w:rPr>
                </w:pPr>
                <w:r w:rsidRPr="00A64C44">
                  <w:rPr>
                    <w:rFonts w:ascii="Roboto" w:hAnsi="Roboto"/>
                  </w:rPr>
                  <w:t>umí se vyjádřit k sportovní problematice, druhům sportu</w:t>
                </w:r>
              </w:p>
              <w:p w:rsidR="00A64C44" w:rsidRPr="00A64C44" w:rsidRDefault="00A64C44" w:rsidP="00815D71">
                <w:pPr>
                  <w:pStyle w:val="VPOdrzkavesloupcitabulky"/>
                  <w:rPr>
                    <w:rFonts w:ascii="Roboto" w:hAnsi="Roboto"/>
                  </w:rPr>
                </w:pPr>
                <w:r w:rsidRPr="00A64C44">
                  <w:rPr>
                    <w:rFonts w:ascii="Roboto" w:hAnsi="Roboto"/>
                  </w:rPr>
                  <w:t>dokáže hovořit o systému vzdělávání, školní docházce a výsledcích svého studia</w:t>
                </w:r>
              </w:p>
              <w:p w:rsidR="00A64C44" w:rsidRPr="00A64C44" w:rsidRDefault="00A64C44" w:rsidP="00815D71">
                <w:pPr>
                  <w:pStyle w:val="VPOdrzkavesloupcitabulky"/>
                  <w:rPr>
                    <w:rFonts w:ascii="Roboto" w:hAnsi="Roboto"/>
                  </w:rPr>
                </w:pPr>
                <w:r w:rsidRPr="00A64C44">
                  <w:rPr>
                    <w:rFonts w:ascii="Roboto" w:hAnsi="Roboto"/>
                  </w:rPr>
                  <w:t>ovládá slovní zásobu týkající se cestování</w:t>
                </w:r>
              </w:p>
              <w:p w:rsidR="00A64C44" w:rsidRPr="00A64C44" w:rsidRDefault="00A64C44" w:rsidP="00815D71">
                <w:pPr>
                  <w:pStyle w:val="VPtextbezodsazenamezerynadvesltabulky"/>
                  <w:rPr>
                    <w:rFonts w:ascii="Roboto" w:hAnsi="Roboto"/>
                  </w:rPr>
                </w:pP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Odrzkavesloupcitabulky"/>
                  <w:rPr>
                    <w:rFonts w:ascii="Roboto" w:hAnsi="Roboto"/>
                  </w:rPr>
                </w:pPr>
                <w:r w:rsidRPr="00A64C44">
                  <w:rPr>
                    <w:rFonts w:ascii="Roboto" w:hAnsi="Roboto"/>
                  </w:rPr>
                  <w:t>u zubaře</w:t>
                </w:r>
              </w:p>
              <w:p w:rsidR="00A64C44" w:rsidRPr="00A64C44" w:rsidRDefault="00A64C44" w:rsidP="00815D71">
                <w:pPr>
                  <w:pStyle w:val="VPOdrzkavesloupcitabulky"/>
                  <w:rPr>
                    <w:rFonts w:ascii="Roboto" w:hAnsi="Roboto"/>
                  </w:rPr>
                </w:pPr>
                <w:r w:rsidRPr="00A64C44">
                  <w:rPr>
                    <w:rFonts w:ascii="Roboto" w:hAnsi="Roboto"/>
                  </w:rPr>
                  <w:t>denní program ve všední den a o víkendu</w:t>
                </w:r>
              </w:p>
              <w:p w:rsidR="00A64C44" w:rsidRPr="00A64C44" w:rsidRDefault="00A64C44" w:rsidP="00815D71">
                <w:pPr>
                  <w:pStyle w:val="VPOdrzkavesloupcitabulky"/>
                  <w:rPr>
                    <w:rFonts w:ascii="Roboto" w:hAnsi="Roboto"/>
                  </w:rPr>
                </w:pPr>
                <w:r w:rsidRPr="00A64C44">
                  <w:rPr>
                    <w:rFonts w:ascii="Roboto" w:hAnsi="Roboto"/>
                  </w:rPr>
                  <w:t>popis domácí práce</w:t>
                </w:r>
              </w:p>
              <w:p w:rsidR="00A64C44" w:rsidRPr="00A64C44" w:rsidRDefault="00A64C44" w:rsidP="00815D71">
                <w:pPr>
                  <w:pStyle w:val="VPOdrzkavesloupcitabulky"/>
                  <w:rPr>
                    <w:rFonts w:ascii="Roboto" w:hAnsi="Roboto"/>
                  </w:rPr>
                </w:pPr>
                <w:r w:rsidRPr="00A64C44">
                  <w:rPr>
                    <w:rFonts w:ascii="Roboto" w:hAnsi="Roboto"/>
                  </w:rPr>
                  <w:t>zimní a letní druhy sportů</w:t>
                </w:r>
              </w:p>
              <w:p w:rsidR="00A64C44" w:rsidRPr="00A64C44" w:rsidRDefault="00A64C44" w:rsidP="00815D71">
                <w:pPr>
                  <w:pStyle w:val="VPOdrzkavesloupcitabulky"/>
                  <w:rPr>
                    <w:rFonts w:ascii="Roboto" w:hAnsi="Roboto"/>
                  </w:rPr>
                </w:pPr>
                <w:r w:rsidRPr="00A64C44">
                  <w:rPr>
                    <w:rFonts w:ascii="Roboto" w:hAnsi="Roboto"/>
                  </w:rPr>
                  <w:t>škola, vyučovací předměty</w:t>
                </w:r>
              </w:p>
              <w:p w:rsidR="00A64C44" w:rsidRPr="00A64C44" w:rsidRDefault="00A64C44" w:rsidP="00815D71">
                <w:pPr>
                  <w:pStyle w:val="VPOdrzkavesloupcitabulky"/>
                  <w:rPr>
                    <w:rFonts w:ascii="Roboto" w:hAnsi="Roboto"/>
                  </w:rPr>
                </w:pPr>
                <w:r w:rsidRPr="00A64C44">
                  <w:rPr>
                    <w:rFonts w:ascii="Roboto" w:hAnsi="Roboto"/>
                  </w:rPr>
                  <w:t>klasifikační stupnice</w:t>
                </w:r>
              </w:p>
              <w:p w:rsidR="00A64C44" w:rsidRPr="00A64C44" w:rsidRDefault="00A64C44" w:rsidP="00815D71">
                <w:pPr>
                  <w:pStyle w:val="VPOdrzkavesloupcitabulky"/>
                  <w:rPr>
                    <w:rFonts w:ascii="Roboto" w:hAnsi="Roboto"/>
                  </w:rPr>
                </w:pPr>
                <w:r w:rsidRPr="00A64C44">
                  <w:rPr>
                    <w:rFonts w:ascii="Roboto" w:hAnsi="Roboto"/>
                  </w:rPr>
                  <w:t>přípravy na cestu, zavazadlo</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Odrzkavesloupcitabulky"/>
                  <w:rPr>
                    <w:rFonts w:ascii="Roboto" w:hAnsi="Roboto"/>
                  </w:rPr>
                </w:pPr>
                <w:r w:rsidRPr="00A64C44">
                  <w:rPr>
                    <w:rFonts w:ascii="Roboto" w:hAnsi="Roboto"/>
                  </w:rPr>
                  <w:t>základní časové údaje</w:t>
                </w:r>
              </w:p>
              <w:p w:rsidR="00A64C44" w:rsidRPr="00A64C44" w:rsidRDefault="00A64C44" w:rsidP="00815D71">
                <w:pPr>
                  <w:pStyle w:val="VPOdrzkavesloupcitabulky"/>
                  <w:rPr>
                    <w:rFonts w:ascii="Roboto" w:hAnsi="Roboto"/>
                  </w:rPr>
                </w:pPr>
                <w:r w:rsidRPr="00A64C44">
                  <w:rPr>
                    <w:rFonts w:ascii="Roboto" w:hAnsi="Roboto"/>
                  </w:rPr>
                  <w:t>koníčky</w:t>
                </w:r>
              </w:p>
              <w:p w:rsidR="00A64C44" w:rsidRPr="00A64C44" w:rsidRDefault="00A64C44" w:rsidP="00815D71">
                <w:pPr>
                  <w:pStyle w:val="VPOdrzkavesloupcitabulky"/>
                  <w:rPr>
                    <w:rFonts w:ascii="Roboto" w:hAnsi="Roboto"/>
                  </w:rPr>
                </w:pPr>
                <w:r w:rsidRPr="00A64C44">
                  <w:rPr>
                    <w:rFonts w:ascii="Roboto" w:hAnsi="Roboto"/>
                  </w:rPr>
                  <w:t>názvy domácích prací</w:t>
                </w:r>
              </w:p>
              <w:p w:rsidR="00A64C44" w:rsidRPr="00A64C44" w:rsidRDefault="00A64C44" w:rsidP="00815D71">
                <w:pPr>
                  <w:pStyle w:val="VPOdrzkavesloupcitabulky"/>
                  <w:rPr>
                    <w:rFonts w:ascii="Roboto" w:hAnsi="Roboto"/>
                  </w:rPr>
                </w:pPr>
                <w:r w:rsidRPr="00A64C44">
                  <w:rPr>
                    <w:rFonts w:ascii="Roboto" w:hAnsi="Roboto"/>
                  </w:rPr>
                  <w:t>sportovní terminologie</w:t>
                </w:r>
              </w:p>
              <w:p w:rsidR="00A64C44" w:rsidRPr="00A64C44" w:rsidRDefault="00A64C44" w:rsidP="00815D71">
                <w:pPr>
                  <w:pStyle w:val="VPOdrzkavesloupcitabulky"/>
                  <w:rPr>
                    <w:rFonts w:ascii="Roboto" w:hAnsi="Roboto"/>
                  </w:rPr>
                </w:pPr>
                <w:r w:rsidRPr="00A64C44">
                  <w:rPr>
                    <w:rFonts w:ascii="Roboto" w:hAnsi="Roboto"/>
                  </w:rPr>
                  <w:t>názvy škol a vyučovacích předmětů</w:t>
                </w:r>
              </w:p>
              <w:p w:rsidR="00A64C44" w:rsidRPr="00A64C44" w:rsidRDefault="00A64C44" w:rsidP="00815D71">
                <w:pPr>
                  <w:pStyle w:val="VPOdrzkavesloupcitabulky"/>
                  <w:rPr>
                    <w:rFonts w:ascii="Roboto" w:hAnsi="Roboto"/>
                  </w:rPr>
                </w:pPr>
                <w:r w:rsidRPr="00A64C44">
                  <w:rPr>
                    <w:rFonts w:ascii="Roboto" w:hAnsi="Roboto"/>
                  </w:rPr>
                  <w:t>cestovní dokumenty</w:t>
                </w:r>
              </w:p>
              <w:p w:rsidR="00A64C44" w:rsidRPr="00A64C44" w:rsidRDefault="00A64C44" w:rsidP="00815D71">
                <w:pPr>
                  <w:pStyle w:val="VPOdrzkavesloupcitabulky"/>
                  <w:rPr>
                    <w:rFonts w:ascii="Roboto" w:hAnsi="Roboto"/>
                  </w:rPr>
                </w:pPr>
                <w:r w:rsidRPr="00A64C44">
                  <w:rPr>
                    <w:rFonts w:ascii="Roboto" w:hAnsi="Roboto"/>
                  </w:rPr>
                  <w:t xml:space="preserve">zeměpisné názvy </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Odrzkavesloupcitabulky"/>
                  <w:rPr>
                    <w:rFonts w:ascii="Roboto" w:hAnsi="Roboto"/>
                  </w:rPr>
                </w:pPr>
                <w:r w:rsidRPr="00A64C44">
                  <w:rPr>
                    <w:rFonts w:ascii="Roboto" w:hAnsi="Roboto"/>
                  </w:rPr>
                  <w:t>způsobová slovesa</w:t>
                </w:r>
              </w:p>
              <w:p w:rsidR="00A64C44" w:rsidRPr="00A64C44" w:rsidRDefault="00A64C44" w:rsidP="00815D71">
                <w:pPr>
                  <w:pStyle w:val="VPOdrzkavesloupcitabulky"/>
                  <w:rPr>
                    <w:rFonts w:ascii="Roboto" w:hAnsi="Roboto"/>
                  </w:rPr>
                </w:pPr>
                <w:r w:rsidRPr="00A64C44">
                  <w:rPr>
                    <w:rFonts w:ascii="Roboto" w:hAnsi="Roboto"/>
                  </w:rPr>
                  <w:t>vyjádření záporu „už ne“</w:t>
                </w:r>
              </w:p>
              <w:p w:rsidR="00A64C44" w:rsidRPr="00A64C44" w:rsidRDefault="00A64C44" w:rsidP="00815D71">
                <w:pPr>
                  <w:pStyle w:val="VPOdrzkavesloupcitabulky"/>
                  <w:rPr>
                    <w:rFonts w:ascii="Roboto" w:hAnsi="Roboto"/>
                  </w:rPr>
                </w:pPr>
                <w:r w:rsidRPr="00A64C44">
                  <w:rPr>
                    <w:rFonts w:ascii="Roboto" w:hAnsi="Roboto"/>
                  </w:rPr>
                  <w:t>složeniny</w:t>
                </w:r>
              </w:p>
              <w:p w:rsidR="00A64C44" w:rsidRPr="00A64C44" w:rsidRDefault="00A64C44" w:rsidP="00815D71">
                <w:pPr>
                  <w:pStyle w:val="VPOdrzkavesloupcitabulky"/>
                  <w:rPr>
                    <w:rFonts w:ascii="Roboto" w:hAnsi="Roboto"/>
                  </w:rPr>
                </w:pPr>
                <w:r w:rsidRPr="00A64C44">
                  <w:rPr>
                    <w:rFonts w:ascii="Roboto" w:hAnsi="Roboto"/>
                  </w:rPr>
                  <w:t>vazby bez členu</w:t>
                </w:r>
              </w:p>
              <w:p w:rsidR="00A64C44" w:rsidRPr="00A64C44" w:rsidRDefault="00A64C44" w:rsidP="00815D71">
                <w:pPr>
                  <w:pStyle w:val="VPOdrzkavesloupcitabulky"/>
                  <w:rPr>
                    <w:rFonts w:ascii="Roboto" w:hAnsi="Roboto"/>
                  </w:rPr>
                </w:pPr>
                <w:r w:rsidRPr="00A64C44">
                  <w:rPr>
                    <w:rFonts w:ascii="Roboto" w:hAnsi="Roboto"/>
                  </w:rPr>
                  <w:t>zájmena „</w:t>
                </w:r>
                <w:proofErr w:type="spellStart"/>
                <w:r w:rsidRPr="00A64C44">
                  <w:rPr>
                    <w:rFonts w:ascii="Roboto" w:hAnsi="Roboto"/>
                  </w:rPr>
                  <w:t>jemand</w:t>
                </w:r>
                <w:proofErr w:type="spellEnd"/>
                <w:r w:rsidRPr="00A64C44">
                  <w:rPr>
                    <w:rFonts w:ascii="Roboto" w:hAnsi="Roboto"/>
                  </w:rPr>
                  <w:t xml:space="preserve">, </w:t>
                </w:r>
                <w:proofErr w:type="spellStart"/>
                <w:r w:rsidRPr="00A64C44">
                  <w:rPr>
                    <w:rFonts w:ascii="Roboto" w:hAnsi="Roboto"/>
                  </w:rPr>
                  <w:t>niemand</w:t>
                </w:r>
                <w:proofErr w:type="spellEnd"/>
                <w:r w:rsidRPr="00A64C44">
                  <w:rPr>
                    <w:rFonts w:ascii="Roboto" w:hAnsi="Roboto"/>
                  </w:rPr>
                  <w:t>“</w:t>
                </w:r>
              </w:p>
              <w:p w:rsidR="00A64C44" w:rsidRPr="00A64C44" w:rsidRDefault="00A64C44" w:rsidP="00815D71">
                <w:pPr>
                  <w:pStyle w:val="VPOdrzkavesloupcitabulky"/>
                  <w:rPr>
                    <w:rFonts w:ascii="Roboto" w:hAnsi="Roboto"/>
                  </w:rPr>
                </w:pPr>
                <w:r w:rsidRPr="00A64C44">
                  <w:rPr>
                    <w:rFonts w:ascii="Roboto" w:hAnsi="Roboto"/>
                  </w:rPr>
                  <w:t>2. pád</w:t>
                </w:r>
              </w:p>
              <w:p w:rsidR="00A64C44" w:rsidRPr="00A64C44" w:rsidRDefault="00A64C44" w:rsidP="00815D71">
                <w:pPr>
                  <w:pStyle w:val="VPOdrzkavesloupcitabulky"/>
                  <w:rPr>
                    <w:rFonts w:ascii="Roboto" w:hAnsi="Roboto"/>
                  </w:rPr>
                </w:pPr>
                <w:r w:rsidRPr="00A64C44">
                  <w:rPr>
                    <w:rFonts w:ascii="Roboto" w:hAnsi="Roboto"/>
                  </w:rPr>
                  <w:t>neurčitý podmět „man“</w:t>
                </w:r>
              </w:p>
              <w:p w:rsidR="00A64C44" w:rsidRPr="00A64C44" w:rsidRDefault="00A64C44" w:rsidP="00815D71">
                <w:pPr>
                  <w:pStyle w:val="VPOdrzkavesloupcitabulky"/>
                  <w:rPr>
                    <w:rFonts w:ascii="Roboto" w:hAnsi="Roboto"/>
                  </w:rPr>
                </w:pPr>
                <w:r w:rsidRPr="00A64C44">
                  <w:rPr>
                    <w:rFonts w:ascii="Roboto" w:hAnsi="Roboto"/>
                  </w:rPr>
                  <w:t>zvratná sloves</w:t>
                </w:r>
              </w:p>
              <w:p w:rsidR="00A64C44" w:rsidRPr="00A64C44" w:rsidRDefault="00A64C44" w:rsidP="00815D71">
                <w:pPr>
                  <w:pStyle w:val="VPOdrzkavesloupcitabulky"/>
                  <w:rPr>
                    <w:rFonts w:ascii="Roboto" w:hAnsi="Roboto"/>
                  </w:rPr>
                </w:pPr>
                <w:r w:rsidRPr="00A64C44">
                  <w:rPr>
                    <w:rFonts w:ascii="Roboto" w:hAnsi="Roboto"/>
                  </w:rPr>
                  <w:t>perfektum smíšených sloves</w:t>
                </w:r>
              </w:p>
              <w:p w:rsidR="00A64C44" w:rsidRPr="00A64C44" w:rsidRDefault="00A64C44" w:rsidP="00815D71">
                <w:pPr>
                  <w:pStyle w:val="VPOdrzkavesloupcitabulky"/>
                  <w:rPr>
                    <w:rFonts w:ascii="Roboto" w:hAnsi="Roboto"/>
                  </w:rPr>
                </w:pPr>
                <w:r w:rsidRPr="00A64C44">
                  <w:rPr>
                    <w:rFonts w:ascii="Roboto" w:hAnsi="Roboto"/>
                  </w:rPr>
                  <w:t>slovesné vazby a zájmenná příslovce</w:t>
                </w:r>
              </w:p>
              <w:p w:rsidR="00A64C44" w:rsidRPr="00A64C44" w:rsidRDefault="00A64C44" w:rsidP="00815D71">
                <w:pPr>
                  <w:pStyle w:val="VPOdrzkavesloupcitabulky"/>
                  <w:rPr>
                    <w:rFonts w:ascii="Roboto" w:hAnsi="Roboto"/>
                  </w:rPr>
                </w:pPr>
                <w:r w:rsidRPr="00A64C44">
                  <w:rPr>
                    <w:rFonts w:ascii="Roboto" w:hAnsi="Roboto"/>
                  </w:rPr>
                  <w:t>tázací zájmena</w:t>
                </w:r>
              </w:p>
              <w:p w:rsidR="00A64C44" w:rsidRPr="00A64C44" w:rsidRDefault="00A64C44" w:rsidP="00815D71">
                <w:pPr>
                  <w:pStyle w:val="VPOdrzkavesloupcitabulky"/>
                  <w:rPr>
                    <w:rFonts w:ascii="Roboto" w:hAnsi="Roboto"/>
                  </w:rPr>
                </w:pPr>
                <w:r w:rsidRPr="00A64C44">
                  <w:rPr>
                    <w:rFonts w:ascii="Roboto" w:hAnsi="Roboto"/>
                  </w:rPr>
                  <w:t>skloňování přídavných jmen v přívlastku</w:t>
                </w:r>
              </w:p>
              <w:p w:rsidR="00A64C44" w:rsidRPr="00A64C44" w:rsidRDefault="00A64C44" w:rsidP="00815D71">
                <w:pPr>
                  <w:pStyle w:val="VPOdrzkavesloupcitabulky"/>
                  <w:rPr>
                    <w:rFonts w:ascii="Roboto" w:hAnsi="Roboto"/>
                  </w:rPr>
                </w:pPr>
                <w:r w:rsidRPr="00A64C44">
                  <w:rPr>
                    <w:rFonts w:ascii="Roboto" w:hAnsi="Roboto"/>
                  </w:rPr>
                  <w:t>préteritum způsobových sloves</w:t>
                </w:r>
              </w:p>
            </w:tc>
            <w:tc>
              <w:tcPr>
                <w:tcW w:w="1062" w:type="dxa"/>
              </w:tcPr>
              <w:p w:rsidR="00A64C44" w:rsidRPr="00A64C44" w:rsidRDefault="00A64C44" w:rsidP="00815D71">
                <w:pPr>
                  <w:spacing w:after="0"/>
                  <w:jc w:val="center"/>
                  <w:rPr>
                    <w:rFonts w:ascii="Roboto" w:hAnsi="Roboto"/>
                    <w:sz w:val="24"/>
                  </w:rPr>
                </w:pPr>
                <w:r w:rsidRPr="00A64C44">
                  <w:rPr>
                    <w:rFonts w:ascii="Roboto" w:hAnsi="Roboto"/>
                    <w:sz w:val="24"/>
                  </w:rPr>
                  <w:t>15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13</w:t>
                </w:r>
              </w:p>
            </w:tc>
          </w:tr>
        </w:tbl>
        <w:p w:rsidR="00A64C44" w:rsidRPr="00A64C44" w:rsidRDefault="00A64C44" w:rsidP="00A64C44">
          <w:pPr>
            <w:spacing w:after="0"/>
            <w:rPr>
              <w:rFonts w:ascii="Roboto" w:hAnsi="Roboto"/>
              <w:sz w:val="24"/>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A64C44" w:rsidRPr="00A64C44" w:rsidTr="00815D71">
            <w:tc>
              <w:tcPr>
                <w:tcW w:w="4039"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62"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39"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dokáže se orientovat v cizím městě, zeptat se na cestu a pracovat s plánem města</w:t>
                </w:r>
              </w:p>
              <w:p w:rsidR="00A64C44" w:rsidRPr="00A64C44" w:rsidRDefault="00A64C44" w:rsidP="00815D71">
                <w:pPr>
                  <w:pStyle w:val="VPOdrzkavesloupcitabulky"/>
                  <w:rPr>
                    <w:rFonts w:ascii="Roboto" w:hAnsi="Roboto"/>
                  </w:rPr>
                </w:pPr>
                <w:r w:rsidRPr="00A64C44">
                  <w:rPr>
                    <w:rFonts w:ascii="Roboto" w:hAnsi="Roboto"/>
                  </w:rPr>
                  <w:t xml:space="preserve">umí pojmenovat země a jejich obyvatele, kontinenty </w:t>
                </w:r>
              </w:p>
              <w:p w:rsidR="00A64C44" w:rsidRPr="00A64C44" w:rsidRDefault="00A64C44" w:rsidP="00815D71">
                <w:pPr>
                  <w:pStyle w:val="VPOdrzkavesloupcitabulky"/>
                  <w:rPr>
                    <w:rFonts w:ascii="Roboto" w:hAnsi="Roboto"/>
                  </w:rPr>
                </w:pPr>
                <w:r w:rsidRPr="00A64C44">
                  <w:rPr>
                    <w:rFonts w:ascii="Roboto" w:hAnsi="Roboto"/>
                  </w:rPr>
                  <w:t>dokáže pohovořit o svých zážitcích z cest</w:t>
                </w:r>
              </w:p>
              <w:p w:rsidR="00A64C44" w:rsidRPr="00A64C44" w:rsidRDefault="00A64C44" w:rsidP="00815D71">
                <w:pPr>
                  <w:pStyle w:val="VPOdrzkavesloupcitabulky"/>
                  <w:rPr>
                    <w:rFonts w:ascii="Roboto" w:hAnsi="Roboto"/>
                  </w:rPr>
                </w:pPr>
                <w:r w:rsidRPr="00A64C44">
                  <w:rPr>
                    <w:rFonts w:ascii="Roboto" w:hAnsi="Roboto"/>
                  </w:rPr>
                  <w:t>orientuje se v názvosloví ročních období, rozumí jednoduché předpovědi počasí</w:t>
                </w:r>
              </w:p>
              <w:p w:rsidR="00A64C44" w:rsidRPr="00A64C44" w:rsidRDefault="00A64C44" w:rsidP="00815D71">
                <w:pPr>
                  <w:pStyle w:val="VPOdrzkavesloupcitabulky"/>
                  <w:rPr>
                    <w:rFonts w:ascii="Roboto" w:hAnsi="Roboto"/>
                  </w:rPr>
                </w:pPr>
                <w:r w:rsidRPr="00A64C44">
                  <w:rPr>
                    <w:rFonts w:ascii="Roboto" w:hAnsi="Roboto"/>
                  </w:rPr>
                  <w:t>umí provést cizince po našem hlavním městě a městech německy mluvících zemí</w:t>
                </w:r>
              </w:p>
              <w:p w:rsidR="00A64C44" w:rsidRPr="00A64C44" w:rsidRDefault="00A64C44" w:rsidP="00815D71">
                <w:pPr>
                  <w:pStyle w:val="VPOdrzkavesloupcitabulky"/>
                  <w:rPr>
                    <w:rFonts w:ascii="Roboto" w:hAnsi="Roboto"/>
                  </w:rPr>
                </w:pPr>
                <w:r w:rsidRPr="00A64C44">
                  <w:rPr>
                    <w:rFonts w:ascii="Roboto" w:hAnsi="Roboto"/>
                  </w:rPr>
                  <w:t>rozumí větám a výrazům z oblastí, které se ho bezprostředně týkají</w:t>
                </w:r>
              </w:p>
              <w:p w:rsidR="00A64C44" w:rsidRPr="00A64C44" w:rsidRDefault="00A64C44" w:rsidP="00815D71">
                <w:pPr>
                  <w:pStyle w:val="VPOdrzkavesloupcitabulky"/>
                  <w:rPr>
                    <w:rFonts w:ascii="Roboto" w:hAnsi="Roboto"/>
                  </w:rPr>
                </w:pPr>
                <w:r w:rsidRPr="00A64C44">
                  <w:rPr>
                    <w:rFonts w:ascii="Roboto" w:hAnsi="Roboto"/>
                  </w:rPr>
                  <w:t>umí s pomocí jednoduchých výrazů popsat aspekty svého vzdělání, bezprostřední okolí a bezprostřední potřeby</w:t>
                </w:r>
              </w:p>
              <w:p w:rsidR="00A64C44" w:rsidRPr="00A64C44" w:rsidRDefault="00A64C44" w:rsidP="00815D71">
                <w:pPr>
                  <w:pStyle w:val="VPOdrzkavesloupcitabulky"/>
                  <w:rPr>
                    <w:rFonts w:ascii="Roboto" w:hAnsi="Roboto"/>
                  </w:rPr>
                </w:pPr>
                <w:r w:rsidRPr="00A64C44">
                  <w:rPr>
                    <w:rFonts w:ascii="Roboto" w:hAnsi="Roboto"/>
                  </w:rPr>
                  <w:t>umí napsat krátké poznámky a vzkazy, jednoduchý osobní dopis</w:t>
                </w:r>
              </w:p>
              <w:p w:rsidR="00A64C44" w:rsidRPr="00A64C44" w:rsidRDefault="00A64C44" w:rsidP="00815D71">
                <w:pPr>
                  <w:pStyle w:val="VPOdrzkavesloupcitabulky"/>
                  <w:rPr>
                    <w:rFonts w:ascii="Roboto" w:hAnsi="Roboto"/>
                  </w:rPr>
                </w:pPr>
                <w:r w:rsidRPr="00A64C44">
                  <w:rPr>
                    <w:rFonts w:ascii="Roboto" w:hAnsi="Roboto"/>
                  </w:rPr>
                  <w:t>je schopen číst jednoduché texty, najde určité informace v běžně používaných materiálech</w:t>
                </w:r>
              </w:p>
              <w:p w:rsidR="00A64C44" w:rsidRPr="00A64C44" w:rsidRDefault="00A64C44" w:rsidP="00815D71">
                <w:pPr>
                  <w:pStyle w:val="VPOdrzkavesloupcitabulky"/>
                  <w:numPr>
                    <w:ilvl w:val="0"/>
                    <w:numId w:val="0"/>
                  </w:numPr>
                  <w:rPr>
                    <w:rFonts w:ascii="Roboto" w:hAnsi="Roboto"/>
                  </w:rPr>
                </w:pPr>
              </w:p>
            </w:tc>
            <w:tc>
              <w:tcPr>
                <w:tcW w:w="4111" w:type="dxa"/>
              </w:tcPr>
              <w:p w:rsidR="00A64C44" w:rsidRPr="00A64C44" w:rsidRDefault="00A64C44" w:rsidP="00815D71">
                <w:pPr>
                  <w:pStyle w:val="VPNadpis5vesloupcitabulkytun"/>
                  <w:rPr>
                    <w:rFonts w:ascii="Roboto" w:hAnsi="Roboto"/>
                  </w:rPr>
                </w:pPr>
                <w:r w:rsidRPr="00A64C44">
                  <w:rPr>
                    <w:rFonts w:ascii="Roboto" w:hAnsi="Roboto"/>
                  </w:rPr>
                  <w:t>Komunikace:</w:t>
                </w:r>
              </w:p>
              <w:p w:rsidR="00A64C44" w:rsidRPr="00A64C44" w:rsidRDefault="00A64C44" w:rsidP="00815D71">
                <w:pPr>
                  <w:pStyle w:val="VPOdrzkavesloupcitabulky"/>
                  <w:rPr>
                    <w:rFonts w:ascii="Roboto" w:hAnsi="Roboto"/>
                  </w:rPr>
                </w:pPr>
                <w:r w:rsidRPr="00A64C44">
                  <w:rPr>
                    <w:rFonts w:ascii="Roboto" w:hAnsi="Roboto"/>
                  </w:rPr>
                  <w:t>orientace ve městě</w:t>
                </w:r>
              </w:p>
              <w:p w:rsidR="00A64C44" w:rsidRPr="00A64C44" w:rsidRDefault="00A64C44" w:rsidP="00815D71">
                <w:pPr>
                  <w:pStyle w:val="VPOdrzkavesloupcitabulky"/>
                  <w:rPr>
                    <w:rFonts w:ascii="Roboto" w:hAnsi="Roboto"/>
                  </w:rPr>
                </w:pPr>
                <w:r w:rsidRPr="00A64C44">
                  <w:rPr>
                    <w:rFonts w:ascii="Roboto" w:hAnsi="Roboto"/>
                  </w:rPr>
                  <w:t>práce s plánem města</w:t>
                </w:r>
              </w:p>
              <w:p w:rsidR="00A64C44" w:rsidRPr="00A64C44" w:rsidRDefault="00A64C44" w:rsidP="00815D71">
                <w:pPr>
                  <w:pStyle w:val="VPOdrzkavesloupcitabulky"/>
                  <w:rPr>
                    <w:rFonts w:ascii="Roboto" w:hAnsi="Roboto"/>
                  </w:rPr>
                </w:pPr>
                <w:r w:rsidRPr="00A64C44">
                  <w:rPr>
                    <w:rFonts w:ascii="Roboto" w:hAnsi="Roboto"/>
                  </w:rPr>
                  <w:t>země, kontinenty, světové strany</w:t>
                </w:r>
              </w:p>
              <w:p w:rsidR="00A64C44" w:rsidRPr="00A64C44" w:rsidRDefault="00A64C44" w:rsidP="00815D71">
                <w:pPr>
                  <w:pStyle w:val="VPOdrzkavesloupcitabulky"/>
                  <w:rPr>
                    <w:rFonts w:ascii="Roboto" w:hAnsi="Roboto"/>
                  </w:rPr>
                </w:pPr>
                <w:r w:rsidRPr="00A64C44">
                  <w:rPr>
                    <w:rFonts w:ascii="Roboto" w:hAnsi="Roboto"/>
                  </w:rPr>
                  <w:t>práce s mapou</w:t>
                </w:r>
              </w:p>
              <w:p w:rsidR="00A64C44" w:rsidRPr="00A64C44" w:rsidRDefault="00A64C44" w:rsidP="00815D71">
                <w:pPr>
                  <w:pStyle w:val="VPOdrzkavesloupcitabulky"/>
                  <w:rPr>
                    <w:rFonts w:ascii="Roboto" w:hAnsi="Roboto"/>
                  </w:rPr>
                </w:pPr>
                <w:r w:rsidRPr="00A64C44">
                  <w:rPr>
                    <w:rFonts w:ascii="Roboto" w:hAnsi="Roboto"/>
                  </w:rPr>
                  <w:t>charakteristika ročních období, počasí</w:t>
                </w:r>
              </w:p>
              <w:p w:rsidR="00A64C44" w:rsidRPr="00A64C44" w:rsidRDefault="00A64C44" w:rsidP="00815D71">
                <w:pPr>
                  <w:pStyle w:val="VPOdrzkavesloupcitabulky"/>
                  <w:rPr>
                    <w:rFonts w:ascii="Roboto" w:hAnsi="Roboto"/>
                  </w:rPr>
                </w:pPr>
                <w:r w:rsidRPr="00A64C44">
                  <w:rPr>
                    <w:rFonts w:ascii="Roboto" w:hAnsi="Roboto"/>
                  </w:rPr>
                  <w:t>Praha a velká města německy mluvících zemí</w:t>
                </w:r>
              </w:p>
              <w:p w:rsidR="00A64C44" w:rsidRPr="00A64C44" w:rsidRDefault="00A64C44" w:rsidP="00815D71">
                <w:pPr>
                  <w:pStyle w:val="VPNadpis5vesloupcitabulkytun"/>
                  <w:rPr>
                    <w:rFonts w:ascii="Roboto" w:hAnsi="Roboto"/>
                  </w:rPr>
                </w:pPr>
                <w:r w:rsidRPr="00A64C44">
                  <w:rPr>
                    <w:rFonts w:ascii="Roboto" w:hAnsi="Roboto"/>
                  </w:rPr>
                  <w:t>Slovní zásoba:</w:t>
                </w:r>
              </w:p>
              <w:p w:rsidR="00A64C44" w:rsidRPr="00A64C44" w:rsidRDefault="00A64C44" w:rsidP="00815D71">
                <w:pPr>
                  <w:pStyle w:val="VPOdrzkavesloupcitabulky"/>
                  <w:rPr>
                    <w:rFonts w:ascii="Roboto" w:hAnsi="Roboto"/>
                  </w:rPr>
                </w:pPr>
                <w:r w:rsidRPr="00A64C44">
                  <w:rPr>
                    <w:rFonts w:ascii="Roboto" w:hAnsi="Roboto"/>
                  </w:rPr>
                  <w:t>názvy orientačních bodů ve městě</w:t>
                </w:r>
              </w:p>
              <w:p w:rsidR="00A64C44" w:rsidRPr="00A64C44" w:rsidRDefault="00A64C44" w:rsidP="00815D71">
                <w:pPr>
                  <w:pStyle w:val="VPOdrzkavesloupcitabulky"/>
                  <w:rPr>
                    <w:rFonts w:ascii="Roboto" w:hAnsi="Roboto"/>
                  </w:rPr>
                </w:pPr>
                <w:r w:rsidRPr="00A64C44">
                  <w:rPr>
                    <w:rFonts w:ascii="Roboto" w:hAnsi="Roboto"/>
                  </w:rPr>
                  <w:t>názvy kontinentů, zemí a obyvatel, světových stran</w:t>
                </w:r>
              </w:p>
              <w:p w:rsidR="00A64C44" w:rsidRPr="00A64C44" w:rsidRDefault="00A64C44" w:rsidP="00815D71">
                <w:pPr>
                  <w:pStyle w:val="VPOdrzkavesloupcitabulky"/>
                  <w:rPr>
                    <w:rFonts w:ascii="Roboto" w:hAnsi="Roboto"/>
                  </w:rPr>
                </w:pPr>
                <w:r w:rsidRPr="00A64C44">
                  <w:rPr>
                    <w:rFonts w:ascii="Roboto" w:hAnsi="Roboto"/>
                  </w:rPr>
                  <w:t>názvy ročních období a meteorologických jevů</w:t>
                </w:r>
              </w:p>
              <w:p w:rsidR="00A64C44" w:rsidRPr="00A64C44" w:rsidRDefault="00A64C44" w:rsidP="00815D71">
                <w:pPr>
                  <w:pStyle w:val="VPOdrzkavesloupcitabulky"/>
                  <w:rPr>
                    <w:rFonts w:ascii="Roboto" w:hAnsi="Roboto"/>
                  </w:rPr>
                </w:pPr>
                <w:r w:rsidRPr="00A64C44">
                  <w:rPr>
                    <w:rFonts w:ascii="Roboto" w:hAnsi="Roboto"/>
                  </w:rPr>
                  <w:t>názvy nejznámějších pamětihodností</w:t>
                </w:r>
              </w:p>
              <w:p w:rsidR="00A64C44" w:rsidRPr="00A64C44" w:rsidRDefault="00A64C44" w:rsidP="00815D71">
                <w:pPr>
                  <w:pStyle w:val="VPNadpis5vesloupcitabulkytun"/>
                  <w:rPr>
                    <w:rFonts w:ascii="Roboto" w:hAnsi="Roboto"/>
                  </w:rPr>
                </w:pPr>
                <w:r w:rsidRPr="00A64C44">
                  <w:rPr>
                    <w:rFonts w:ascii="Roboto" w:hAnsi="Roboto"/>
                  </w:rPr>
                  <w:t>Gramatika:</w:t>
                </w:r>
              </w:p>
              <w:p w:rsidR="00A64C44" w:rsidRPr="00A64C44" w:rsidRDefault="00A64C44" w:rsidP="00815D71">
                <w:pPr>
                  <w:pStyle w:val="VPOdrzkavesloupcitabulky"/>
                  <w:rPr>
                    <w:rFonts w:ascii="Roboto" w:hAnsi="Roboto"/>
                  </w:rPr>
                </w:pPr>
                <w:r w:rsidRPr="00A64C44">
                  <w:rPr>
                    <w:rFonts w:ascii="Roboto" w:hAnsi="Roboto"/>
                  </w:rPr>
                  <w:t>vedlejší věty</w:t>
                </w:r>
              </w:p>
              <w:p w:rsidR="00A64C44" w:rsidRPr="00A64C44" w:rsidRDefault="00A64C44" w:rsidP="00815D71">
                <w:pPr>
                  <w:pStyle w:val="VPOdrzkavesloupcitabulky"/>
                  <w:rPr>
                    <w:rFonts w:ascii="Roboto" w:hAnsi="Roboto"/>
                  </w:rPr>
                </w:pPr>
                <w:r w:rsidRPr="00A64C44">
                  <w:rPr>
                    <w:rFonts w:ascii="Roboto" w:hAnsi="Roboto"/>
                  </w:rPr>
                  <w:t>řadové číslovky předložky se 4. pádem</w:t>
                </w:r>
              </w:p>
              <w:p w:rsidR="00A64C44" w:rsidRPr="00A64C44" w:rsidRDefault="00A64C44" w:rsidP="00815D71">
                <w:pPr>
                  <w:pStyle w:val="VPOdrzkavesloupcitabulky"/>
                  <w:rPr>
                    <w:rFonts w:ascii="Roboto" w:hAnsi="Roboto"/>
                  </w:rPr>
                </w:pPr>
                <w:r w:rsidRPr="00A64C44">
                  <w:rPr>
                    <w:rFonts w:ascii="Roboto" w:hAnsi="Roboto"/>
                  </w:rPr>
                  <w:t>zeměpisná přídavná jména</w:t>
                </w:r>
              </w:p>
              <w:p w:rsidR="00A64C44" w:rsidRPr="00A64C44" w:rsidRDefault="00A64C44" w:rsidP="00815D71">
                <w:pPr>
                  <w:pStyle w:val="VPOdrzkavesloupcitabulky"/>
                  <w:rPr>
                    <w:rFonts w:ascii="Roboto" w:hAnsi="Roboto"/>
                  </w:rPr>
                </w:pPr>
                <w:r w:rsidRPr="00A64C44">
                  <w:rPr>
                    <w:rFonts w:ascii="Roboto" w:hAnsi="Roboto"/>
                  </w:rPr>
                  <w:t>préteritum sloves</w:t>
                </w:r>
              </w:p>
              <w:p w:rsidR="00A64C44" w:rsidRPr="00A64C44" w:rsidRDefault="00A64C44" w:rsidP="00815D71">
                <w:pPr>
                  <w:pStyle w:val="VPOdrzkavesloupcitabulky"/>
                  <w:rPr>
                    <w:rFonts w:ascii="Roboto" w:hAnsi="Roboto"/>
                  </w:rPr>
                </w:pPr>
                <w:r w:rsidRPr="00A64C44">
                  <w:rPr>
                    <w:rFonts w:ascii="Roboto" w:hAnsi="Roboto"/>
                  </w:rPr>
                  <w:t>předložky u zeměpisných jmen</w:t>
                </w:r>
              </w:p>
              <w:p w:rsidR="00A64C44" w:rsidRPr="00A64C44" w:rsidRDefault="00A64C44" w:rsidP="00815D71">
                <w:pPr>
                  <w:pStyle w:val="VPOdrzkavesloupcitabulky"/>
                  <w:rPr>
                    <w:rFonts w:ascii="Roboto" w:hAnsi="Roboto"/>
                  </w:rPr>
                </w:pPr>
                <w:r w:rsidRPr="00A64C44">
                  <w:rPr>
                    <w:rFonts w:ascii="Roboto" w:hAnsi="Roboto"/>
                  </w:rPr>
                  <w:t>stupňování přídavných jmen a příslovcí</w:t>
                </w:r>
              </w:p>
              <w:p w:rsidR="00A64C44" w:rsidRPr="00A64C44" w:rsidRDefault="00A64C44" w:rsidP="00815D71">
                <w:pPr>
                  <w:pStyle w:val="VPOdrzkavesloupcitabulky"/>
                  <w:rPr>
                    <w:rFonts w:ascii="Roboto" w:hAnsi="Roboto"/>
                  </w:rPr>
                </w:pPr>
                <w:r w:rsidRPr="00A64C44">
                  <w:rPr>
                    <w:rFonts w:ascii="Roboto" w:hAnsi="Roboto"/>
                  </w:rPr>
                  <w:t>konjunktiv préterita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Po dobu celé školní docházky je probírána terminologie oboru:</w:t>
                </w:r>
              </w:p>
              <w:p w:rsidR="00A64C44" w:rsidRPr="00A64C44" w:rsidRDefault="00A64C44" w:rsidP="00815D71">
                <w:pPr>
                  <w:pStyle w:val="VPOdrzkavesloupcitabulky"/>
                  <w:rPr>
                    <w:rFonts w:ascii="Roboto" w:hAnsi="Roboto"/>
                  </w:rPr>
                </w:pPr>
                <w:r w:rsidRPr="00A64C44">
                  <w:rPr>
                    <w:rFonts w:ascii="Roboto" w:hAnsi="Roboto"/>
                  </w:rPr>
                  <w:t>v kosmetickém salonu</w:t>
                </w:r>
              </w:p>
              <w:p w:rsidR="00A64C44" w:rsidRPr="00A64C44" w:rsidRDefault="00A64C44" w:rsidP="00815D71">
                <w:pPr>
                  <w:pStyle w:val="VPOdrzkavesloupcitabulky"/>
                  <w:rPr>
                    <w:rFonts w:ascii="Roboto" w:hAnsi="Roboto"/>
                  </w:rPr>
                </w:pPr>
                <w:r w:rsidRPr="00A64C44">
                  <w:rPr>
                    <w:rFonts w:ascii="Roboto" w:hAnsi="Roboto"/>
                  </w:rPr>
                  <w:t>zařízení a pracovní nástroje</w:t>
                </w:r>
              </w:p>
              <w:p w:rsidR="00A64C44" w:rsidRPr="00A64C44" w:rsidRDefault="00A64C44" w:rsidP="00815D71">
                <w:pPr>
                  <w:pStyle w:val="VPOdrzkavesloupcitabulky"/>
                  <w:rPr>
                    <w:rFonts w:ascii="Roboto" w:hAnsi="Roboto"/>
                  </w:rPr>
                </w:pPr>
                <w:r w:rsidRPr="00A64C44">
                  <w:rPr>
                    <w:rFonts w:ascii="Roboto" w:hAnsi="Roboto"/>
                  </w:rPr>
                  <w:t>obličej</w:t>
                </w:r>
              </w:p>
              <w:p w:rsidR="00A64C44" w:rsidRPr="00A64C44" w:rsidRDefault="00A64C44" w:rsidP="00815D71">
                <w:pPr>
                  <w:pStyle w:val="VPOdrzkavesloupcitabulky"/>
                  <w:rPr>
                    <w:rFonts w:ascii="Roboto" w:hAnsi="Roboto"/>
                  </w:rPr>
                </w:pPr>
                <w:r w:rsidRPr="00A64C44">
                  <w:rPr>
                    <w:rFonts w:ascii="Roboto" w:hAnsi="Roboto"/>
                  </w:rPr>
                  <w:t>péče o obličej</w:t>
                </w:r>
              </w:p>
              <w:p w:rsidR="00A64C44" w:rsidRPr="00A64C44" w:rsidRDefault="00A64C44" w:rsidP="00815D71">
                <w:pPr>
                  <w:pStyle w:val="VPOdrzkavesloupcitabulky"/>
                  <w:rPr>
                    <w:rFonts w:ascii="Roboto" w:hAnsi="Roboto"/>
                  </w:rPr>
                </w:pPr>
                <w:r w:rsidRPr="00A64C44">
                  <w:rPr>
                    <w:rFonts w:ascii="Roboto" w:hAnsi="Roboto"/>
                  </w:rPr>
                  <w:t>pleť</w:t>
                </w:r>
              </w:p>
              <w:p w:rsidR="00A64C44" w:rsidRPr="00A64C44" w:rsidRDefault="00A64C44" w:rsidP="00815D71">
                <w:pPr>
                  <w:pStyle w:val="VPOdrzkavesloupcitabulky"/>
                  <w:rPr>
                    <w:rFonts w:ascii="Roboto" w:hAnsi="Roboto"/>
                  </w:rPr>
                </w:pPr>
                <w:r w:rsidRPr="00A64C44">
                  <w:rPr>
                    <w:rFonts w:ascii="Roboto" w:hAnsi="Roboto"/>
                  </w:rPr>
                  <w:t>tvary obličeje</w:t>
                </w:r>
              </w:p>
              <w:p w:rsidR="00A64C44" w:rsidRPr="00A64C44" w:rsidRDefault="00A64C44" w:rsidP="00815D71">
                <w:pPr>
                  <w:pStyle w:val="VPOdrzkavesloupcitabulky"/>
                  <w:rPr>
                    <w:rFonts w:ascii="Roboto" w:hAnsi="Roboto"/>
                  </w:rPr>
                </w:pPr>
                <w:r w:rsidRPr="00A64C44">
                  <w:rPr>
                    <w:rFonts w:ascii="Roboto" w:hAnsi="Roboto"/>
                  </w:rPr>
                  <w:lastRenderedPageBreak/>
                  <w:t>péče o pleť</w:t>
                </w:r>
              </w:p>
              <w:p w:rsidR="00A64C44" w:rsidRPr="00A64C44" w:rsidRDefault="00A64C44" w:rsidP="00815D71">
                <w:pPr>
                  <w:pStyle w:val="VPOdrzkavesloupcitabulky"/>
                  <w:rPr>
                    <w:rFonts w:ascii="Roboto" w:hAnsi="Roboto"/>
                  </w:rPr>
                </w:pPr>
                <w:r w:rsidRPr="00A64C44">
                  <w:rPr>
                    <w:rFonts w:ascii="Roboto" w:hAnsi="Roboto"/>
                  </w:rPr>
                  <w:t>manikúra a pedikúra</w:t>
                </w:r>
              </w:p>
              <w:p w:rsidR="00A64C44" w:rsidRPr="00A64C44" w:rsidRDefault="00A64C44" w:rsidP="00815D71">
                <w:pPr>
                  <w:pStyle w:val="VPOdrzkavesloupcitabulky"/>
                  <w:rPr>
                    <w:rFonts w:ascii="Roboto" w:hAnsi="Roboto"/>
                  </w:rPr>
                </w:pPr>
                <w:r w:rsidRPr="00A64C44">
                  <w:rPr>
                    <w:rFonts w:ascii="Roboto" w:hAnsi="Roboto"/>
                  </w:rPr>
                  <w:t>rozhovory se zákaznicí</w:t>
                </w:r>
              </w:p>
              <w:p w:rsidR="00A64C44" w:rsidRPr="00A64C44" w:rsidRDefault="00A64C44" w:rsidP="00815D71">
                <w:pPr>
                  <w:pStyle w:val="VPOdrzkavesloupcitabulky"/>
                  <w:rPr>
                    <w:rFonts w:ascii="Roboto" w:hAnsi="Roboto"/>
                  </w:rPr>
                </w:pPr>
                <w:r w:rsidRPr="00A64C44">
                  <w:rPr>
                    <w:rFonts w:ascii="Roboto" w:hAnsi="Roboto"/>
                  </w:rPr>
                  <w:t>ceníky</w:t>
                </w:r>
              </w:p>
              <w:p w:rsidR="00A64C44" w:rsidRPr="00A64C44" w:rsidRDefault="00A64C44" w:rsidP="00815D71">
                <w:pPr>
                  <w:pStyle w:val="VPOdrzkavesloupcitabulky"/>
                  <w:rPr>
                    <w:rFonts w:ascii="Roboto" w:hAnsi="Roboto"/>
                  </w:rPr>
                </w:pPr>
                <w:r w:rsidRPr="00A64C44">
                  <w:rPr>
                    <w:rFonts w:ascii="Roboto" w:hAnsi="Roboto"/>
                  </w:rPr>
                  <w:t>objednávky, placení</w:t>
                </w:r>
              </w:p>
              <w:p w:rsidR="00A64C44" w:rsidRPr="00A64C44" w:rsidRDefault="00A64C44" w:rsidP="00815D71">
                <w:pPr>
                  <w:pStyle w:val="VPOdrzkavesloupcitabulky"/>
                  <w:rPr>
                    <w:rFonts w:ascii="Roboto" w:hAnsi="Roboto"/>
                  </w:rPr>
                </w:pPr>
                <w:r w:rsidRPr="00A64C44">
                  <w:rPr>
                    <w:rFonts w:ascii="Roboto" w:hAnsi="Roboto"/>
                  </w:rPr>
                  <w:t>odborné texty</w:t>
                </w:r>
              </w:p>
            </w:tc>
            <w:tc>
              <w:tcPr>
                <w:tcW w:w="1062"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14</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11</w:t>
                </w:r>
              </w:p>
            </w:tc>
          </w:tr>
        </w:tbl>
        <w:p w:rsidR="00A64C44" w:rsidRPr="00A64C44" w:rsidRDefault="00A64C44" w:rsidP="00A64C44">
          <w:pPr>
            <w:pStyle w:val="Nadpis3"/>
            <w:spacing w:before="0"/>
            <w:rPr>
              <w:b w:val="0"/>
              <w:bCs w:val="0"/>
              <w:sz w:val="2"/>
            </w:rPr>
          </w:pPr>
          <w:r w:rsidRPr="00A64C44">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369"/>
          </w:tblGrid>
          <w:tr w:rsidR="00A64C44" w:rsidRPr="00A64C44" w:rsidTr="00815D71">
            <w:trPr>
              <w:trHeight w:val="301"/>
            </w:trPr>
            <w:tc>
              <w:tcPr>
                <w:tcW w:w="2235"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Konverzace v anglickém jazyce</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69"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69"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bCs/>
                  </w:rPr>
                </w:pPr>
                <w:r w:rsidRPr="00A64C44">
                  <w:rPr>
                    <w:rFonts w:ascii="Roboto" w:hAnsi="Roboto"/>
                    <w:bCs/>
                  </w:rPr>
                  <w:t xml:space="preserve">Cílem předmětu </w:t>
                </w:r>
                <w:r w:rsidRPr="00A64C44">
                  <w:rPr>
                    <w:rFonts w:ascii="Roboto" w:hAnsi="Roboto"/>
                    <w:bCs/>
                    <w:i/>
                  </w:rPr>
                  <w:t>konverzace v anglickém jazyce</w:t>
                </w:r>
                <w:r w:rsidRPr="00A64C44">
                  <w:rPr>
                    <w:rFonts w:ascii="Roboto" w:hAnsi="Roboto"/>
                    <w:bCs/>
                  </w:rPr>
                  <w:t xml:space="preserve"> je naučit žáky používat strategie, které jsou nezbytné při vypracovávání poslechových a čtecích cvičení s porozuměním, písemných a gramatických úkolů typických pro státní maturitu a mezinárodní jazykové zkoušky.</w:t>
                </w:r>
              </w:p>
            </w:tc>
          </w:tr>
        </w:tbl>
        <w:p w:rsidR="00A64C44" w:rsidRPr="00A64C44" w:rsidRDefault="00A64C44" w:rsidP="00A64C44">
          <w:pPr>
            <w:pStyle w:val="VPNadpis4"/>
            <w:rPr>
              <w:rFonts w:ascii="Roboto" w:hAnsi="Roboto"/>
              <w:sz w:val="10"/>
              <w:szCs w:val="10"/>
            </w:rPr>
          </w:pPr>
        </w:p>
        <w:p w:rsidR="00A64C44" w:rsidRPr="00A64C44" w:rsidRDefault="00A64C44" w:rsidP="00A64C44">
          <w:pPr>
            <w:pStyle w:val="VPNadpis4"/>
            <w:rPr>
              <w:rFonts w:ascii="Roboto" w:hAnsi="Roboto" w:cs="Times New Roman"/>
              <w:szCs w:val="24"/>
            </w:rPr>
          </w:pPr>
          <w:r w:rsidRPr="00A64C44">
            <w:rPr>
              <w:rFonts w:ascii="Roboto" w:hAnsi="Roboto"/>
            </w:rPr>
            <w:t>Charakteristika učiva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64C44" w:rsidRPr="00A64C44" w:rsidTr="00815D71">
            <w:tc>
              <w:tcPr>
                <w:tcW w:w="9322" w:type="dxa"/>
              </w:tcPr>
              <w:p w:rsidR="00A64C44" w:rsidRPr="00A64C44" w:rsidRDefault="00A64C44" w:rsidP="00815D71">
                <w:pPr>
                  <w:pStyle w:val="VPZkladnodsazenodstavecvrmeku"/>
                  <w:rPr>
                    <w:rFonts w:ascii="Roboto" w:hAnsi="Roboto"/>
                  </w:rPr>
                </w:pPr>
                <w:r w:rsidRPr="00A64C44">
                  <w:rPr>
                    <w:rFonts w:ascii="Roboto" w:hAnsi="Roboto"/>
                  </w:rPr>
                  <w:t xml:space="preserve">Vzdělávání v předmětu </w:t>
                </w:r>
                <w:r w:rsidRPr="00A64C44">
                  <w:rPr>
                    <w:rFonts w:ascii="Roboto" w:hAnsi="Roboto"/>
                    <w:bCs/>
                    <w:i/>
                  </w:rPr>
                  <w:t>konverzace v anglickém jazyce</w:t>
                </w:r>
                <w:r w:rsidRPr="00A64C44">
                  <w:rPr>
                    <w:rFonts w:ascii="Roboto" w:hAnsi="Roboto"/>
                    <w:bCs/>
                  </w:rPr>
                  <w:t xml:space="preserve"> </w:t>
                </w:r>
                <w:r w:rsidRPr="00A64C44">
                  <w:rPr>
                    <w:rFonts w:ascii="Roboto" w:hAnsi="Roboto"/>
                  </w:rPr>
                  <w:t>připravuje studenty k efektivní účasti v přímé i nepřímé komunikaci včetně přístupu k informačním zdrojům. Hlavní náplní je systematický proces osvojování si přípravných postupů při čtecích a poslechových cvičeních, předvídání správných odpovědí,  rozlišování podstatných informací od zavádějících, zpracování zadaných úkolů v daném limitu slov, logickém pořadí. Tento proces zahrnuje i metody, kdy se žáci učí vyjádřit svůj názor, komentovat a reagovat na vnější podněty při respektování gramatických a lexikálních pravidel anglické syntaxe.</w:t>
                </w:r>
              </w:p>
              <w:p w:rsidR="00A64C44" w:rsidRPr="00A64C44" w:rsidRDefault="00A64C44" w:rsidP="00815D71">
                <w:pPr>
                  <w:pStyle w:val="VPtextbezodsazenvesloupcitabulky"/>
                  <w:rPr>
                    <w:rFonts w:ascii="Roboto" w:hAnsi="Roboto"/>
                  </w:rPr>
                </w:pPr>
                <w:r w:rsidRPr="00A64C44">
                  <w:rPr>
                    <w:rFonts w:ascii="Roboto" w:hAnsi="Roboto"/>
                  </w:rPr>
                  <w:t>Metody a formy práce v tomto předmětu rozvíjejí klíčové kompetence následovně:</w:t>
                </w:r>
              </w:p>
              <w:p w:rsidR="00A64C44" w:rsidRPr="00A64C44" w:rsidRDefault="00A64C44" w:rsidP="00815D71">
                <w:pPr>
                  <w:pStyle w:val="VPNadpis6vesloupcitabulky"/>
                  <w:rPr>
                    <w:rFonts w:ascii="Roboto" w:hAnsi="Roboto" w:cs="Times New Roman"/>
                  </w:rPr>
                </w:pPr>
                <w:r w:rsidRPr="00A64C44">
                  <w:rPr>
                    <w:rFonts w:ascii="Roboto" w:hAnsi="Roboto" w:cs="Times New Roman"/>
                  </w:rPr>
                  <w:t>komunikativní</w:t>
                </w:r>
              </w:p>
              <w:p w:rsidR="00A64C44" w:rsidRPr="00A64C44" w:rsidRDefault="00A64C44" w:rsidP="00815D71">
                <w:pPr>
                  <w:pStyle w:val="VPtextbezodsazenamezerynadvesltabulky"/>
                  <w:rPr>
                    <w:rFonts w:ascii="Roboto" w:hAnsi="Roboto"/>
                  </w:rPr>
                </w:pPr>
                <w:r w:rsidRPr="00A64C44">
                  <w:rPr>
                    <w:rFonts w:ascii="Roboto" w:hAnsi="Roboto"/>
                  </w:rPr>
                  <w:t>práce ve dvojicích a skupinách, nácvik rozhovorů pro každodenní běžnou komunikaci a také základní komunikaci v oblasti své profese</w:t>
                </w:r>
              </w:p>
              <w:p w:rsidR="00A64C44" w:rsidRPr="00A64C44" w:rsidRDefault="00A64C44" w:rsidP="00815D71">
                <w:pPr>
                  <w:pStyle w:val="VPNadpis6vesloupcitabulky"/>
                  <w:rPr>
                    <w:rFonts w:ascii="Roboto" w:hAnsi="Roboto" w:cs="Times New Roman"/>
                  </w:rPr>
                </w:pPr>
                <w:r w:rsidRPr="00A64C44">
                  <w:rPr>
                    <w:rFonts w:ascii="Roboto" w:hAnsi="Roboto" w:cs="Times New Roman"/>
                  </w:rPr>
                  <w:t>personální a sociální</w:t>
                </w:r>
              </w:p>
              <w:p w:rsidR="00A64C44" w:rsidRPr="00A64C44" w:rsidRDefault="00A64C44" w:rsidP="00815D71">
                <w:pPr>
                  <w:pStyle w:val="VPtextbezodsazenamezerynadvesltabulky"/>
                  <w:rPr>
                    <w:rFonts w:ascii="Roboto" w:hAnsi="Roboto"/>
                  </w:rPr>
                </w:pPr>
                <w:r w:rsidRPr="00A64C44">
                  <w:rPr>
                    <w:rFonts w:ascii="Roboto" w:hAnsi="Roboto"/>
                  </w:rPr>
                  <w:t>střídání činností individuálních a párových, event. skupinových, rozvíjí intrapersonální a interpersonální inteligenci studentů, učí je práci v týmu a také je vede k autonomii a sebereflexi</w:t>
                </w:r>
              </w:p>
              <w:p w:rsidR="00A64C44" w:rsidRPr="00A64C44" w:rsidRDefault="00A64C44" w:rsidP="00815D71">
                <w:pPr>
                  <w:pStyle w:val="VPNadpis6vesloupcitabulky"/>
                  <w:rPr>
                    <w:rFonts w:ascii="Roboto" w:hAnsi="Roboto" w:cs="Times New Roman"/>
                  </w:rPr>
                </w:pPr>
                <w:r w:rsidRPr="00A64C44">
                  <w:rPr>
                    <w:rFonts w:ascii="Roboto" w:hAnsi="Roboto" w:cs="Times New Roman"/>
                  </w:rPr>
                  <w:t>kompetence k učení</w:t>
                </w:r>
              </w:p>
              <w:p w:rsidR="00A64C44" w:rsidRPr="00A64C44" w:rsidRDefault="00A64C44" w:rsidP="00815D71">
                <w:pPr>
                  <w:pStyle w:val="VPtextbezodsazenamezerynadvesltabulky"/>
                  <w:rPr>
                    <w:rFonts w:ascii="Roboto" w:hAnsi="Roboto"/>
                  </w:rPr>
                </w:pPr>
                <w:r w:rsidRPr="00A64C44">
                  <w:rPr>
                    <w:rFonts w:ascii="Roboto" w:hAnsi="Roboto"/>
                  </w:rPr>
                  <w:t>různorodost použitých metod respektujících jednotlivé učební typy a začlenění reflexe pomáhá studentům zjistit, jaký způsob učení se je pro ně nejefektivnější a podporuje je v rozvíjení jejich individuálních strategií, které při studiu používají</w:t>
                </w:r>
              </w:p>
              <w:p w:rsidR="00A64C44" w:rsidRPr="00A64C44" w:rsidRDefault="00A64C44" w:rsidP="00815D71">
                <w:pPr>
                  <w:pStyle w:val="VPNadpis6vesloupcitabulky"/>
                  <w:rPr>
                    <w:rFonts w:ascii="Roboto" w:hAnsi="Roboto" w:cs="Times New Roman"/>
                  </w:rPr>
                </w:pPr>
                <w:r w:rsidRPr="00A64C44">
                  <w:rPr>
                    <w:rFonts w:ascii="Roboto" w:hAnsi="Roboto" w:cs="Times New Roman"/>
                  </w:rPr>
                  <w:lastRenderedPageBreak/>
                  <w:t>kompetence k řešení problémů</w:t>
                </w:r>
              </w:p>
              <w:p w:rsidR="00A64C44" w:rsidRPr="00A64C44" w:rsidRDefault="00A64C44" w:rsidP="00815D71">
                <w:pPr>
                  <w:pStyle w:val="VPtextbezodsazenamezerynadvesltabulky"/>
                  <w:rPr>
                    <w:rFonts w:ascii="Roboto" w:hAnsi="Roboto"/>
                  </w:rPr>
                </w:pPr>
                <w:r w:rsidRPr="00A64C44">
                  <w:rPr>
                    <w:rFonts w:ascii="Roboto" w:hAnsi="Roboto"/>
                  </w:rPr>
                  <w:t>řešení jazykových problémů a situací a také cvičení založených na mezipředmětových vztazích s matematikou, zeměpisem a dalšími předměty</w:t>
                </w:r>
              </w:p>
              <w:p w:rsidR="00A64C44" w:rsidRPr="00A64C44" w:rsidRDefault="00A64C44" w:rsidP="00815D71">
                <w:pPr>
                  <w:pStyle w:val="VPNadpis6vesloupcitabulky"/>
                  <w:rPr>
                    <w:rFonts w:ascii="Roboto" w:hAnsi="Roboto" w:cs="Times New Roman"/>
                  </w:rPr>
                </w:pPr>
                <w:r w:rsidRPr="00A64C44">
                  <w:rPr>
                    <w:rFonts w:ascii="Roboto" w:hAnsi="Roboto" w:cs="Times New Roman"/>
                  </w:rPr>
                  <w:t>občanská kompetence a kulturní povědomí</w:t>
                </w:r>
              </w:p>
              <w:p w:rsidR="00A64C44" w:rsidRPr="00A64C44" w:rsidRDefault="00A64C44" w:rsidP="00815D71">
                <w:pPr>
                  <w:pStyle w:val="VPtextbezodsazenamezerynadvesltabulky"/>
                  <w:rPr>
                    <w:rFonts w:ascii="Roboto" w:hAnsi="Roboto"/>
                  </w:rPr>
                </w:pPr>
                <w:r w:rsidRPr="00A64C44">
                  <w:rPr>
                    <w:rFonts w:ascii="Roboto" w:hAnsi="Roboto"/>
                  </w:rPr>
                  <w:t>studenti se seznamují s různými aspekty každodenního života anglicky mluvících zemí a jsou tak vedeni k pochopení různorodosti jednotlivých kultur, k toleranci a respektu</w:t>
                </w:r>
              </w:p>
              <w:p w:rsidR="00A64C44" w:rsidRPr="00A64C44" w:rsidRDefault="00A64C44" w:rsidP="00815D71">
                <w:pPr>
                  <w:pStyle w:val="VPNadpis6vesloupcitabulky"/>
                  <w:rPr>
                    <w:rFonts w:ascii="Roboto" w:hAnsi="Roboto" w:cs="Times New Roman"/>
                  </w:rPr>
                </w:pPr>
                <w:r w:rsidRPr="00A64C44">
                  <w:rPr>
                    <w:rFonts w:ascii="Roboto" w:hAnsi="Roboto" w:cs="Times New Roman"/>
                  </w:rPr>
                  <w:t>kompetence k pracovnímu uplatnění a podnikatelským aktivitám</w:t>
                </w:r>
              </w:p>
              <w:p w:rsidR="00A64C44" w:rsidRPr="00A64C44" w:rsidRDefault="00A64C44" w:rsidP="00815D71">
                <w:pPr>
                  <w:pStyle w:val="VPtextbezodsazenamezerynadvesltabulky"/>
                  <w:rPr>
                    <w:rFonts w:ascii="Roboto" w:hAnsi="Roboto"/>
                  </w:rPr>
                </w:pPr>
                <w:r w:rsidRPr="00A64C44">
                  <w:rPr>
                    <w:rFonts w:ascii="Roboto" w:hAnsi="Roboto"/>
                  </w:rPr>
                  <w:t>vedením studentů k sebehodnocení, rozvojem jazykových schopností, schopností využívat IKT a výběrem vhodných témat</w:t>
                </w:r>
              </w:p>
              <w:p w:rsidR="00A64C44" w:rsidRPr="00A64C44" w:rsidRDefault="00A64C44" w:rsidP="00815D71">
                <w:pPr>
                  <w:pStyle w:val="VPNadpis6vesloupcitabulky"/>
                  <w:rPr>
                    <w:rFonts w:ascii="Roboto" w:hAnsi="Roboto" w:cs="Times New Roman"/>
                  </w:rPr>
                </w:pPr>
                <w:r w:rsidRPr="00A64C44">
                  <w:rPr>
                    <w:rFonts w:ascii="Roboto" w:hAnsi="Roboto" w:cs="Times New Roman"/>
                  </w:rPr>
                  <w:t>kompetence využívat prostředky IKT a pracovat s informacemi</w:t>
                </w:r>
              </w:p>
              <w:p w:rsidR="00A64C44" w:rsidRPr="00A64C44" w:rsidRDefault="00A64C44" w:rsidP="00815D71">
                <w:pPr>
                  <w:pStyle w:val="VPtextbezodsazenamezerynadvesltabulky"/>
                  <w:rPr>
                    <w:rFonts w:ascii="Roboto" w:hAnsi="Roboto"/>
                  </w:rPr>
                </w:pPr>
                <w:r w:rsidRPr="00A64C44">
                  <w:rPr>
                    <w:rFonts w:ascii="Roboto" w:hAnsi="Roboto"/>
                  </w:rPr>
                  <w:t>výuka je podpořena použitím moderních technologií interaktivní tabule, práce s internetem, jazykové programy, používané učebnice jsou vybaveny CD-</w:t>
                </w:r>
                <w:proofErr w:type="spellStart"/>
                <w:r w:rsidRPr="00A64C44">
                  <w:rPr>
                    <w:rFonts w:ascii="Roboto" w:hAnsi="Roboto"/>
                  </w:rPr>
                  <w:t>ROMem</w:t>
                </w:r>
                <w:proofErr w:type="spellEnd"/>
                <w:r w:rsidRPr="00A64C44">
                  <w:rPr>
                    <w:rFonts w:ascii="Roboto" w:hAnsi="Roboto"/>
                  </w:rPr>
                  <w:t xml:space="preserve"> s doplňujícím materiálem na domácí procvičování, rozvíjení dovedností tohoto předmětu je realizováno také pomocí podpůrných elektronických kurzů na internetu v prostředí </w:t>
                </w:r>
                <w:proofErr w:type="spellStart"/>
                <w:r w:rsidRPr="00A64C44">
                  <w:rPr>
                    <w:rFonts w:ascii="Roboto" w:hAnsi="Roboto"/>
                  </w:rPr>
                  <w:t>moodle</w:t>
                </w:r>
                <w:proofErr w:type="spellEnd"/>
              </w:p>
              <w:p w:rsidR="00A64C44" w:rsidRPr="00A64C44" w:rsidRDefault="00A64C44" w:rsidP="00815D71">
                <w:pPr>
                  <w:pStyle w:val="VPtextbezodsazenvesloupcitabulky"/>
                  <w:rPr>
                    <w:rFonts w:ascii="Roboto" w:hAnsi="Roboto"/>
                  </w:rPr>
                </w:pPr>
                <w:r w:rsidRPr="00A64C44">
                  <w:rPr>
                    <w:rFonts w:ascii="Roboto" w:hAnsi="Roboto"/>
                  </w:rPr>
                  <w:t xml:space="preserve">Aplikace průřezových témat: </w:t>
                </w:r>
              </w:p>
              <w:p w:rsidR="00A64C44" w:rsidRPr="00A64C44" w:rsidRDefault="00A64C44" w:rsidP="00815D71">
                <w:pPr>
                  <w:pStyle w:val="VPNadpis6vesloupcitabulky"/>
                  <w:rPr>
                    <w:rFonts w:ascii="Roboto" w:hAnsi="Roboto" w:cs="Times New Roman"/>
                  </w:rPr>
                </w:pPr>
                <w:r w:rsidRPr="00A64C44">
                  <w:rPr>
                    <w:rFonts w:ascii="Roboto" w:hAnsi="Roboto" w:cs="Times New Roman"/>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měli vhodnou míru sebevědomí a vlastní odpovědnosti za výsledky své práce, dovedli komunikovat s lidmi, vážili si materiálních a duchovních hodnot a dobrého životního prostředí; při práci poznávají ostatní členy své skupiny a učí se spolupracovat, diskutovat, hledat kompromisní řešení</w:t>
                </w:r>
              </w:p>
              <w:p w:rsidR="00A64C44" w:rsidRPr="00A64C44" w:rsidRDefault="00A64C44" w:rsidP="00815D71">
                <w:pPr>
                  <w:pStyle w:val="VPNadpis6vesloupcitabulky"/>
                  <w:rPr>
                    <w:rFonts w:ascii="Roboto" w:hAnsi="Roboto" w:cs="Times New Roman"/>
                  </w:rPr>
                </w:pPr>
                <w:r w:rsidRPr="00A64C44">
                  <w:rPr>
                    <w:rFonts w:ascii="Roboto" w:hAnsi="Roboto" w:cs="Times New Roman"/>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 xml:space="preserve">mnoho používaných jazykových materiálů vede k rozšiřování znalostí o </w:t>
                </w:r>
                <w:proofErr w:type="gramStart"/>
                <w:r w:rsidRPr="00A64C44">
                  <w:rPr>
                    <w:rFonts w:ascii="Roboto" w:hAnsi="Roboto"/>
                  </w:rPr>
                  <w:t>životních</w:t>
                </w:r>
                <w:proofErr w:type="gramEnd"/>
                <w:r w:rsidRPr="00A64C44">
                  <w:rPr>
                    <w:rFonts w:ascii="Roboto" w:hAnsi="Roboto"/>
                  </w:rPr>
                  <w:t xml:space="preserve"> prostředí a směřuje žáky k uvědomění si vztahu člověka a přírody; </w:t>
                </w:r>
              </w:p>
              <w:p w:rsidR="00A64C44" w:rsidRPr="00A64C44" w:rsidRDefault="00A64C44" w:rsidP="00815D71">
                <w:pPr>
                  <w:pStyle w:val="VPNadpis6vesloupcitabulky"/>
                  <w:rPr>
                    <w:rFonts w:ascii="Roboto" w:hAnsi="Roboto" w:cs="Times New Roman"/>
                  </w:rPr>
                </w:pPr>
                <w:r w:rsidRPr="00A64C44">
                  <w:rPr>
                    <w:rFonts w:ascii="Roboto" w:hAnsi="Roboto" w:cs="Times New Roman"/>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práce s informacemi, rozvoj rozhodovacích schopností</w:t>
                </w:r>
              </w:p>
              <w:p w:rsidR="00A64C44" w:rsidRPr="00A64C44" w:rsidRDefault="00A64C44" w:rsidP="00815D71">
                <w:pPr>
                  <w:pStyle w:val="VPNadpis6vesloupcitabulky"/>
                  <w:rPr>
                    <w:rFonts w:ascii="Roboto" w:hAnsi="Roboto" w:cs="Times New Roman"/>
                  </w:rPr>
                </w:pPr>
                <w:r w:rsidRPr="00A64C44">
                  <w:rPr>
                    <w:rFonts w:ascii="Roboto" w:hAnsi="Roboto" w:cs="Times New Roman"/>
                  </w:rPr>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 xml:space="preserve">žáci používají počítač a internet k vyhledávání informací a procvičování, jsou vedeni k tomu, aby používali počítač i doma ke studiu a komunikaci s ostatními studenty </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64C44" w:rsidRPr="00A64C44" w:rsidTr="00815D71">
            <w:tc>
              <w:tcPr>
                <w:tcW w:w="9322" w:type="dxa"/>
              </w:tcPr>
              <w:p w:rsidR="00A64C44" w:rsidRPr="00A64C44" w:rsidRDefault="00A64C44" w:rsidP="00815D71">
                <w:pPr>
                  <w:pStyle w:val="VPtextbezodsazenvesloupcitabulky"/>
                  <w:rPr>
                    <w:rFonts w:ascii="Roboto" w:hAnsi="Roboto"/>
                  </w:rPr>
                </w:pPr>
                <w:r w:rsidRPr="00A64C44">
                  <w:rPr>
                    <w:rFonts w:ascii="Roboto" w:hAnsi="Roboto"/>
                  </w:rPr>
                  <w:t>Hodnocení žáků:</w:t>
                </w:r>
              </w:p>
              <w:p w:rsidR="00A64C44" w:rsidRPr="00A64C44" w:rsidRDefault="00A64C44" w:rsidP="00815D71">
                <w:pPr>
                  <w:pStyle w:val="VPtextbezodsazenamezerynadvesltabulky"/>
                  <w:rPr>
                    <w:rFonts w:ascii="Roboto" w:hAnsi="Roboto"/>
                  </w:rPr>
                </w:pPr>
                <w:r w:rsidRPr="00A64C44">
                  <w:rPr>
                    <w:rFonts w:ascii="Roboto" w:hAnsi="Roboto"/>
                  </w:rPr>
                  <w:t xml:space="preserve">Kritéria hodnocení vycházejí z klasifikačního řádu SŠGS. Žák je veden k hodnocení své práce a práce svých spolužáků. Prověřují se komplexní řečové dovednosti, a to ústně a písemně. V ústním projevu se hodnotí zvuková stránka jazyka, slovní zásoba, </w:t>
                </w:r>
                <w:r w:rsidRPr="00A64C44">
                  <w:rPr>
                    <w:rFonts w:ascii="Roboto" w:hAnsi="Roboto"/>
                  </w:rPr>
                  <w:lastRenderedPageBreak/>
                  <w:t>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 Při hodnocení je zohledněna domácí příprava, snaha a aktivní přístup žáka.</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r>
          <w:r w:rsidRPr="00A64C44">
            <w:rPr>
              <w:rFonts w:ascii="Roboto" w:hAnsi="Roboto"/>
              <w:bCs/>
            </w:rPr>
            <w:tab/>
            <w:t>čtvrtý</w:t>
          </w:r>
          <w:r w:rsidRPr="00A64C44">
            <w:rPr>
              <w:rFonts w:ascii="Roboto" w:hAnsi="Roboto"/>
              <w:bCs/>
            </w:rPr>
            <w:br/>
            <w:t>Počet hodin celkem:</w:t>
          </w:r>
          <w:r w:rsidRPr="00A64C44">
            <w:rPr>
              <w:rFonts w:ascii="Roboto" w:hAnsi="Roboto"/>
              <w:bCs/>
            </w:rPr>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4126"/>
            <w:gridCol w:w="1100"/>
          </w:tblGrid>
          <w:tr w:rsidR="00A64C44" w:rsidRPr="00A64C44" w:rsidTr="00815D71">
            <w:trPr>
              <w:trHeight w:val="392"/>
            </w:trPr>
            <w:tc>
              <w:tcPr>
                <w:tcW w:w="4062"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26"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b/>
                    <w:sz w:val="24"/>
                  </w:rPr>
                </w:pPr>
                <w:r w:rsidRPr="00A64C44">
                  <w:rPr>
                    <w:rFonts w:ascii="Roboto" w:hAnsi="Roboto"/>
                    <w:b/>
                    <w:sz w:val="16"/>
                    <w:szCs w:val="16"/>
                  </w:rPr>
                  <w:t>Doporučený počet hodin</w:t>
                </w:r>
              </w:p>
            </w:tc>
          </w:tr>
          <w:tr w:rsidR="00A64C44" w:rsidRPr="00A64C44" w:rsidTr="00815D71">
            <w:tc>
              <w:tcPr>
                <w:tcW w:w="4062"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před vypracováním úkolu si přečte zadání</w:t>
                </w:r>
              </w:p>
              <w:p w:rsidR="00A64C44" w:rsidRPr="00A64C44" w:rsidRDefault="00A64C44" w:rsidP="00815D71">
                <w:pPr>
                  <w:pStyle w:val="VPOdrzkavesloupcitabulky"/>
                  <w:rPr>
                    <w:rFonts w:ascii="Roboto" w:hAnsi="Roboto"/>
                  </w:rPr>
                </w:pPr>
                <w:r w:rsidRPr="00A64C44">
                  <w:rPr>
                    <w:rFonts w:ascii="Roboto" w:hAnsi="Roboto"/>
                  </w:rPr>
                  <w:t>použije vizuální prvky a nadpisy textů k předvídání jejich obsahu</w:t>
                </w:r>
              </w:p>
              <w:p w:rsidR="00A64C44" w:rsidRPr="00A64C44" w:rsidRDefault="00A64C44" w:rsidP="00815D71">
                <w:pPr>
                  <w:pStyle w:val="VPOdrzkavesloupcitabulky"/>
                  <w:rPr>
                    <w:rFonts w:ascii="Roboto" w:hAnsi="Roboto"/>
                  </w:rPr>
                </w:pPr>
                <w:r w:rsidRPr="00A64C44">
                  <w:rPr>
                    <w:rFonts w:ascii="Roboto" w:hAnsi="Roboto"/>
                  </w:rPr>
                  <w:t>odhadne správnou odpověď na otázku</w:t>
                </w:r>
              </w:p>
              <w:p w:rsidR="00A64C44" w:rsidRPr="00A64C44" w:rsidRDefault="00A64C44" w:rsidP="00815D71">
                <w:pPr>
                  <w:pStyle w:val="VPOdrzkavesloupcitabulky"/>
                  <w:rPr>
                    <w:rFonts w:ascii="Roboto" w:hAnsi="Roboto"/>
                  </w:rPr>
                </w:pPr>
                <w:r w:rsidRPr="00A64C44">
                  <w:rPr>
                    <w:rFonts w:ascii="Roboto" w:hAnsi="Roboto"/>
                  </w:rPr>
                  <w:t>rozliší podstatné informace od zavádějících</w:t>
                </w:r>
              </w:p>
              <w:p w:rsidR="00A64C44" w:rsidRPr="00A64C44" w:rsidRDefault="00A64C44" w:rsidP="00815D71">
                <w:pPr>
                  <w:pStyle w:val="VPOdrzkavesloupcitabulky"/>
                  <w:rPr>
                    <w:rFonts w:ascii="Roboto" w:hAnsi="Roboto"/>
                  </w:rPr>
                </w:pPr>
                <w:r w:rsidRPr="00A64C44">
                  <w:rPr>
                    <w:rFonts w:ascii="Roboto" w:hAnsi="Roboto"/>
                  </w:rPr>
                  <w:t>zodpoví otázku až po vyslechnutí celého textu</w:t>
                </w:r>
              </w:p>
              <w:p w:rsidR="00A64C44" w:rsidRPr="00A64C44" w:rsidRDefault="00A64C44" w:rsidP="00815D71">
                <w:pPr>
                  <w:pStyle w:val="VPOdrzkavesloupcitabulky"/>
                  <w:rPr>
                    <w:rFonts w:ascii="Roboto" w:hAnsi="Roboto"/>
                  </w:rPr>
                </w:pPr>
                <w:r w:rsidRPr="00A64C44">
                  <w:rPr>
                    <w:rFonts w:ascii="Roboto" w:hAnsi="Roboto"/>
                  </w:rPr>
                  <w:t>vyhledá důkaz v textu pro svou odpověď</w:t>
                </w:r>
              </w:p>
              <w:p w:rsidR="00A64C44" w:rsidRPr="00A64C44" w:rsidRDefault="00A64C44" w:rsidP="00815D71">
                <w:pPr>
                  <w:pStyle w:val="VPOdrzkavesloupcitabulky"/>
                  <w:rPr>
                    <w:rFonts w:ascii="Roboto" w:hAnsi="Roboto"/>
                  </w:rPr>
                </w:pPr>
                <w:r w:rsidRPr="00A64C44">
                  <w:rPr>
                    <w:rFonts w:ascii="Roboto" w:hAnsi="Roboto"/>
                  </w:rPr>
                  <w:t>vysvětlí základní myšlenku přečteného textu či vyslechnutých informací</w:t>
                </w:r>
              </w:p>
              <w:p w:rsidR="00A64C44" w:rsidRPr="00A64C44" w:rsidRDefault="00A64C44" w:rsidP="00815D71">
                <w:pPr>
                  <w:pStyle w:val="VPOdrzkavesloupcitabulky"/>
                  <w:rPr>
                    <w:rFonts w:ascii="Roboto" w:hAnsi="Roboto"/>
                  </w:rPr>
                </w:pPr>
                <w:r w:rsidRPr="00A64C44">
                  <w:rPr>
                    <w:rFonts w:ascii="Roboto" w:hAnsi="Roboto"/>
                  </w:rPr>
                  <w:t>zpracuje zadaný úkol v určeném slovním limitu</w:t>
                </w:r>
              </w:p>
              <w:p w:rsidR="00A64C44" w:rsidRPr="00A64C44" w:rsidRDefault="00A64C44" w:rsidP="00815D71">
                <w:pPr>
                  <w:pStyle w:val="VPOdrzkavesloupcitabulky"/>
                  <w:rPr>
                    <w:rFonts w:ascii="Roboto" w:hAnsi="Roboto"/>
                  </w:rPr>
                </w:pPr>
                <w:r w:rsidRPr="00A64C44">
                  <w:rPr>
                    <w:rFonts w:ascii="Roboto" w:hAnsi="Roboto"/>
                  </w:rPr>
                  <w:t xml:space="preserve">v psaném textu uvede všechny požadované informace </w:t>
                </w:r>
              </w:p>
              <w:p w:rsidR="00A64C44" w:rsidRPr="00A64C44" w:rsidRDefault="00A64C44" w:rsidP="00815D71">
                <w:pPr>
                  <w:pStyle w:val="VPOdrzkavesloupcitabulky"/>
                  <w:rPr>
                    <w:rFonts w:ascii="Roboto" w:hAnsi="Roboto"/>
                  </w:rPr>
                </w:pPr>
                <w:r w:rsidRPr="00A64C44">
                  <w:rPr>
                    <w:rFonts w:ascii="Roboto" w:hAnsi="Roboto"/>
                  </w:rPr>
                  <w:t>v psaném textu řadí informace dle logické posloupnosti a používá spojovací výrazy</w:t>
                </w:r>
              </w:p>
              <w:p w:rsidR="00A64C44" w:rsidRPr="00A64C44" w:rsidRDefault="00A64C44" w:rsidP="00815D71">
                <w:pPr>
                  <w:pStyle w:val="VPOdrzkavesloupcitabulky"/>
                  <w:rPr>
                    <w:rFonts w:ascii="Roboto" w:hAnsi="Roboto"/>
                  </w:rPr>
                </w:pPr>
                <w:r w:rsidRPr="00A64C44">
                  <w:rPr>
                    <w:rFonts w:ascii="Roboto" w:hAnsi="Roboto"/>
                  </w:rPr>
                  <w:t>výsledky své práce si zkontroluje s ohledem na splnění všech požadavků a gramatickou a lexikální správnost</w:t>
                </w:r>
              </w:p>
            </w:tc>
            <w:tc>
              <w:tcPr>
                <w:tcW w:w="4126" w:type="dxa"/>
              </w:tcPr>
              <w:p w:rsidR="00A64C44" w:rsidRPr="00A64C44" w:rsidRDefault="00A64C44" w:rsidP="00815D71">
                <w:pPr>
                  <w:pStyle w:val="VPtextbezodsazenamezerynadvesltabulky"/>
                  <w:rPr>
                    <w:rFonts w:ascii="Roboto" w:hAnsi="Roboto"/>
                  </w:rPr>
                </w:pPr>
                <w:r w:rsidRPr="00A64C44">
                  <w:rPr>
                    <w:rFonts w:ascii="Roboto" w:hAnsi="Roboto"/>
                  </w:rPr>
                  <w:t>Texty, poslechová a gramatická cvičení v rámci následujících témat:</w:t>
                </w:r>
              </w:p>
              <w:p w:rsidR="00A64C44" w:rsidRPr="00A64C44" w:rsidRDefault="00A64C44" w:rsidP="00815D71">
                <w:pPr>
                  <w:pStyle w:val="VPtextbezodsazenamezerynadvesltabulky"/>
                  <w:rPr>
                    <w:rFonts w:ascii="Roboto" w:hAnsi="Roboto"/>
                  </w:rPr>
                </w:pPr>
                <w:r w:rsidRPr="00A64C44">
                  <w:rPr>
                    <w:rFonts w:ascii="Roboto" w:hAnsi="Roboto"/>
                  </w:rPr>
                  <w:t xml:space="preserve">Rodina </w:t>
                </w:r>
              </w:p>
              <w:p w:rsidR="00A64C44" w:rsidRPr="00A64C44" w:rsidRDefault="00A64C44" w:rsidP="00815D71">
                <w:pPr>
                  <w:pStyle w:val="VPtextbezodsazenamezerynadvesltabulky"/>
                  <w:rPr>
                    <w:rFonts w:ascii="Roboto" w:hAnsi="Roboto"/>
                  </w:rPr>
                </w:pPr>
                <w:r w:rsidRPr="00A64C44">
                  <w:rPr>
                    <w:rFonts w:ascii="Roboto" w:hAnsi="Roboto"/>
                  </w:rPr>
                  <w:t xml:space="preserve">Domov a bydlení </w:t>
                </w:r>
              </w:p>
              <w:p w:rsidR="00A64C44" w:rsidRPr="00A64C44" w:rsidRDefault="00A64C44" w:rsidP="00815D71">
                <w:pPr>
                  <w:pStyle w:val="VPtextbezodsazenamezerynadvesltabulky"/>
                  <w:rPr>
                    <w:rFonts w:ascii="Roboto" w:hAnsi="Roboto"/>
                  </w:rPr>
                </w:pPr>
                <w:r w:rsidRPr="00A64C44">
                  <w:rPr>
                    <w:rFonts w:ascii="Roboto" w:hAnsi="Roboto"/>
                  </w:rPr>
                  <w:t>Každodenní život</w:t>
                </w:r>
              </w:p>
              <w:p w:rsidR="00A64C44" w:rsidRPr="00A64C44" w:rsidRDefault="00A64C44" w:rsidP="00815D71">
                <w:pPr>
                  <w:pStyle w:val="VPtextbezodsazenamezerynadvesltabulky"/>
                  <w:rPr>
                    <w:rFonts w:ascii="Roboto" w:hAnsi="Roboto"/>
                  </w:rPr>
                </w:pPr>
                <w:r w:rsidRPr="00A64C44">
                  <w:rPr>
                    <w:rFonts w:ascii="Roboto" w:hAnsi="Roboto"/>
                  </w:rPr>
                  <w:t>Vzdělávání</w:t>
                </w:r>
              </w:p>
              <w:p w:rsidR="00A64C44" w:rsidRPr="00A64C44" w:rsidRDefault="00A64C44" w:rsidP="00815D71">
                <w:pPr>
                  <w:pStyle w:val="VPtextbezodsazenamezerynadvesltabulky"/>
                  <w:rPr>
                    <w:rFonts w:ascii="Roboto" w:hAnsi="Roboto"/>
                  </w:rPr>
                </w:pPr>
                <w:r w:rsidRPr="00A64C44">
                  <w:rPr>
                    <w:rFonts w:ascii="Roboto" w:hAnsi="Roboto"/>
                  </w:rPr>
                  <w:t>Volný čas a zábava</w:t>
                </w:r>
              </w:p>
              <w:p w:rsidR="00A64C44" w:rsidRPr="00A64C44" w:rsidRDefault="00A64C44" w:rsidP="00815D71">
                <w:pPr>
                  <w:pStyle w:val="VPtextbezodsazenamezerynadvesltabulky"/>
                  <w:rPr>
                    <w:rFonts w:ascii="Roboto" w:hAnsi="Roboto"/>
                  </w:rPr>
                </w:pPr>
                <w:r w:rsidRPr="00A64C44">
                  <w:rPr>
                    <w:rFonts w:ascii="Roboto" w:hAnsi="Roboto"/>
                  </w:rPr>
                  <w:t>Mezilidské vztahy</w:t>
                </w:r>
              </w:p>
              <w:p w:rsidR="00A64C44" w:rsidRPr="00A64C44" w:rsidRDefault="00A64C44" w:rsidP="00815D71">
                <w:pPr>
                  <w:pStyle w:val="VPtextbezodsazenamezerynadvesltabulky"/>
                  <w:rPr>
                    <w:rFonts w:ascii="Roboto" w:hAnsi="Roboto"/>
                  </w:rPr>
                </w:pPr>
                <w:r w:rsidRPr="00A64C44">
                  <w:rPr>
                    <w:rFonts w:ascii="Roboto" w:hAnsi="Roboto"/>
                  </w:rPr>
                  <w:t>Cestování a doprava</w:t>
                </w:r>
              </w:p>
              <w:p w:rsidR="00A64C44" w:rsidRPr="00A64C44" w:rsidRDefault="00A64C44" w:rsidP="00815D71">
                <w:pPr>
                  <w:pStyle w:val="VPtextbezodsazenamezerynadvesltabulky"/>
                  <w:rPr>
                    <w:rFonts w:ascii="Roboto" w:hAnsi="Roboto"/>
                  </w:rPr>
                </w:pPr>
                <w:r w:rsidRPr="00A64C44">
                  <w:rPr>
                    <w:rFonts w:ascii="Roboto" w:hAnsi="Roboto"/>
                  </w:rPr>
                  <w:t>Zdraví a hygiena</w:t>
                </w:r>
              </w:p>
              <w:p w:rsidR="00A64C44" w:rsidRPr="00A64C44" w:rsidRDefault="00A64C44" w:rsidP="00815D71">
                <w:pPr>
                  <w:pStyle w:val="VPtextbezodsazenamezerynadvesltabulky"/>
                  <w:rPr>
                    <w:rFonts w:ascii="Roboto" w:hAnsi="Roboto"/>
                  </w:rPr>
                </w:pPr>
                <w:r w:rsidRPr="00A64C44">
                  <w:rPr>
                    <w:rFonts w:ascii="Roboto" w:hAnsi="Roboto"/>
                  </w:rPr>
                  <w:t>Stravování</w:t>
                </w:r>
              </w:p>
              <w:p w:rsidR="00A64C44" w:rsidRPr="00A64C44" w:rsidRDefault="00A64C44" w:rsidP="00815D71">
                <w:pPr>
                  <w:pStyle w:val="VPtextbezodsazenamezerynadvesltabulky"/>
                  <w:rPr>
                    <w:rFonts w:ascii="Roboto" w:hAnsi="Roboto"/>
                  </w:rPr>
                </w:pPr>
                <w:r w:rsidRPr="00A64C44">
                  <w:rPr>
                    <w:rFonts w:ascii="Roboto" w:hAnsi="Roboto"/>
                  </w:rPr>
                  <w:t>Nakupování</w:t>
                </w:r>
              </w:p>
              <w:p w:rsidR="00A64C44" w:rsidRPr="00A64C44" w:rsidRDefault="00A64C44" w:rsidP="00815D71">
                <w:pPr>
                  <w:pStyle w:val="VPtextbezodsazenamezerynadvesltabulky"/>
                  <w:rPr>
                    <w:rFonts w:ascii="Roboto" w:hAnsi="Roboto"/>
                  </w:rPr>
                </w:pPr>
                <w:r w:rsidRPr="00A64C44">
                  <w:rPr>
                    <w:rFonts w:ascii="Roboto" w:hAnsi="Roboto"/>
                  </w:rPr>
                  <w:t>Práce a povolání</w:t>
                </w:r>
              </w:p>
              <w:p w:rsidR="00A64C44" w:rsidRPr="00A64C44" w:rsidRDefault="00A64C44" w:rsidP="00815D71">
                <w:pPr>
                  <w:pStyle w:val="VPtextbezodsazenamezerynadvesltabulky"/>
                  <w:rPr>
                    <w:rFonts w:ascii="Roboto" w:hAnsi="Roboto"/>
                  </w:rPr>
                </w:pPr>
                <w:r w:rsidRPr="00A64C44">
                  <w:rPr>
                    <w:rFonts w:ascii="Roboto" w:hAnsi="Roboto"/>
                  </w:rPr>
                  <w:t>Služby</w:t>
                </w:r>
              </w:p>
              <w:p w:rsidR="00A64C44" w:rsidRPr="00A64C44" w:rsidRDefault="00A64C44" w:rsidP="00815D71">
                <w:pPr>
                  <w:pStyle w:val="VPtextbezodsazenamezerynadvesltabulky"/>
                  <w:rPr>
                    <w:rFonts w:ascii="Roboto" w:hAnsi="Roboto"/>
                  </w:rPr>
                </w:pPr>
                <w:r w:rsidRPr="00A64C44">
                  <w:rPr>
                    <w:rFonts w:ascii="Roboto" w:hAnsi="Roboto"/>
                  </w:rPr>
                  <w:t>Společnost</w:t>
                </w:r>
              </w:p>
              <w:p w:rsidR="00A64C44" w:rsidRPr="00A64C44" w:rsidRDefault="00A64C44" w:rsidP="00815D71">
                <w:pPr>
                  <w:pStyle w:val="VPtextbezodsazenamezerynadvesltabulky"/>
                  <w:rPr>
                    <w:rFonts w:ascii="Roboto" w:hAnsi="Roboto"/>
                  </w:rPr>
                </w:pPr>
                <w:r w:rsidRPr="00A64C44">
                  <w:rPr>
                    <w:rFonts w:ascii="Roboto" w:hAnsi="Roboto"/>
                  </w:rPr>
                  <w:t>Zeměpis a příroda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tc>
            <w:tc>
              <w:tcPr>
                <w:tcW w:w="1100" w:type="dxa"/>
              </w:tcPr>
              <w:p w:rsidR="00A64C44" w:rsidRPr="00A64C44" w:rsidRDefault="00A64C44" w:rsidP="00815D71">
                <w:pPr>
                  <w:spacing w:after="0"/>
                  <w:jc w:val="center"/>
                  <w:rPr>
                    <w:rFonts w:ascii="Roboto" w:hAnsi="Roboto"/>
                  </w:rPr>
                </w:pPr>
                <w:r w:rsidRPr="00A64C44">
                  <w:rPr>
                    <w:rFonts w:ascii="Roboto" w:hAnsi="Roboto"/>
                    <w:sz w:val="24"/>
                  </w:rPr>
                  <w:t>60</w:t>
                </w:r>
              </w:p>
            </w:tc>
          </w:tr>
        </w:tbl>
        <w:p w:rsidR="00A64C44" w:rsidRPr="00A64C44" w:rsidRDefault="00A64C44" w:rsidP="00A64C44">
          <w:pPr>
            <w:rPr>
              <w:rFonts w:ascii="Roboto" w:hAnsi="Roboto"/>
            </w:rPr>
          </w:pPr>
        </w:p>
        <w:p w:rsidR="00A64C44" w:rsidRPr="00A64C44" w:rsidRDefault="00A64C44" w:rsidP="00A64C44">
          <w:pPr>
            <w:pStyle w:val="Nadpis3"/>
            <w:spacing w:before="0"/>
            <w:rPr>
              <w:b w:val="0"/>
              <w:bCs w:val="0"/>
              <w:sz w:val="2"/>
            </w:rPr>
          </w:pPr>
          <w:r w:rsidRPr="00A64C44">
            <w:br w:type="page"/>
          </w:r>
        </w:p>
        <w:p w:rsidR="00A64C44" w:rsidRPr="00A64C44" w:rsidRDefault="00A64C44" w:rsidP="00A64C44">
          <w:pPr>
            <w:pStyle w:val="Nadpis3"/>
            <w:spacing w:before="0"/>
            <w:rPr>
              <w:b w:val="0"/>
              <w:bCs w:val="0"/>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369"/>
          </w:tblGrid>
          <w:tr w:rsidR="00A64C44" w:rsidRPr="00A64C44" w:rsidTr="00815D71">
            <w:trPr>
              <w:trHeight w:val="301"/>
            </w:trPr>
            <w:tc>
              <w:tcPr>
                <w:tcW w:w="2235"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right"/>
                  <w:rPr>
                    <w:rFonts w:ascii="Roboto" w:hAnsi="Roboto"/>
                    <w:sz w:val="24"/>
                  </w:rPr>
                </w:pPr>
                <w:r w:rsidRPr="00A64C44">
                  <w:rPr>
                    <w:rFonts w:ascii="Roboto" w:hAnsi="Roboto"/>
                    <w:sz w:val="24"/>
                  </w:rPr>
                  <w:t>název předmětu:</w:t>
                </w:r>
              </w:p>
            </w:tc>
            <w:tc>
              <w:tcPr>
                <w:tcW w:w="6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Konverzace v německém jazyce</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69"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69"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Cílem předmětu je zdokonalování a prohlubování jazykových kompetencí žáků, zejména aktivních řečových dovedností, porozumění  mluvenému projevu rodilých mluvčích. Žáci mají nabýt větší pohotovosti, samostatnosti a jistoty v užívání známého jazykového materiálu v běžných životních situacích i v užívání terminologie oboru.</w:t>
                </w:r>
              </w:p>
              <w:p w:rsidR="00A64C44" w:rsidRPr="00A64C44" w:rsidRDefault="00A64C44" w:rsidP="00815D71">
                <w:pPr>
                  <w:pStyle w:val="VPZkladnodsazenodstavecvrmeku"/>
                  <w:rPr>
                    <w:rFonts w:ascii="Roboto" w:hAnsi="Roboto"/>
                  </w:rPr>
                </w:pPr>
                <w:r w:rsidRPr="00A64C44">
                  <w:rPr>
                    <w:rFonts w:ascii="Roboto" w:hAnsi="Roboto"/>
                  </w:rPr>
                  <w:t>Je posilováno dosažení úrovně B1 dle SERR.</w:t>
                </w:r>
              </w:p>
              <w:p w:rsidR="00A64C44" w:rsidRPr="00A64C44" w:rsidRDefault="00A64C44" w:rsidP="00815D71">
                <w:pPr>
                  <w:pStyle w:val="VPZkladnodsazenodstavecvrmeku"/>
                  <w:rPr>
                    <w:rFonts w:ascii="Roboto" w:hAnsi="Roboto"/>
                  </w:rPr>
                </w:pPr>
                <w:r w:rsidRPr="00A64C44">
                  <w:rPr>
                    <w:rFonts w:ascii="Roboto" w:hAnsi="Roboto"/>
                  </w:rPr>
                  <w:t xml:space="preserve">Vyučovací předmět </w:t>
                </w:r>
                <w:r w:rsidRPr="00A64C44">
                  <w:rPr>
                    <w:rFonts w:ascii="Roboto" w:hAnsi="Roboto"/>
                    <w:i/>
                  </w:rPr>
                  <w:t>konverzace v německém jazyce</w:t>
                </w:r>
                <w:r w:rsidRPr="00A64C44">
                  <w:rPr>
                    <w:rFonts w:ascii="Roboto" w:hAnsi="Roboto"/>
                  </w:rPr>
                  <w:t xml:space="preserve"> je úzce spjat s dalšími všeobecně vzdělávacími </w:t>
                </w:r>
                <w:proofErr w:type="gramStart"/>
                <w:r w:rsidRPr="00A64C44">
                  <w:rPr>
                    <w:rFonts w:ascii="Roboto" w:hAnsi="Roboto"/>
                  </w:rPr>
                  <w:t>předměty jako</w:t>
                </w:r>
                <w:proofErr w:type="gramEnd"/>
                <w:r w:rsidRPr="00A64C44">
                  <w:rPr>
                    <w:rFonts w:ascii="Roboto" w:hAnsi="Roboto"/>
                  </w:rPr>
                  <w:t xml:space="preserve"> jsou: český jazyk, občanská nauka, informační technologie, s odbornými předměty a samozřejmě s odbornou praxí.</w:t>
                </w:r>
              </w:p>
            </w:tc>
          </w:tr>
        </w:tbl>
        <w:p w:rsidR="00A64C44" w:rsidRPr="00A64C44" w:rsidRDefault="00A64C44" w:rsidP="00A64C44">
          <w:pPr>
            <w:pStyle w:val="VPNadpis4"/>
            <w:rPr>
              <w:rFonts w:ascii="Roboto" w:hAnsi="Roboto" w:cs="Times New Roman"/>
              <w:szCs w:val="24"/>
            </w:rPr>
          </w:pPr>
          <w:r w:rsidRPr="00A64C44">
            <w:rPr>
              <w:rFonts w:ascii="Roboto" w:hAnsi="Roboto"/>
            </w:rPr>
            <w:t>Charakteristika učiva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64C44" w:rsidRPr="00A64C44" w:rsidTr="00815D71">
            <w:tc>
              <w:tcPr>
                <w:tcW w:w="9322" w:type="dxa"/>
              </w:tcPr>
              <w:p w:rsidR="00A64C44" w:rsidRPr="00A64C44" w:rsidRDefault="00A64C44" w:rsidP="00815D71">
                <w:pPr>
                  <w:pStyle w:val="VPZkladnodsazenodstavecvrmeku"/>
                  <w:rPr>
                    <w:rFonts w:ascii="Roboto" w:hAnsi="Roboto"/>
                  </w:rPr>
                </w:pPr>
                <w:r w:rsidRPr="00A64C44">
                  <w:rPr>
                    <w:rFonts w:ascii="Roboto" w:hAnsi="Roboto"/>
                  </w:rPr>
                  <w:t xml:space="preserve">Cizojazyčná konverzace je rozvíjena v rámci tematických celků v předmětu </w:t>
                </w:r>
                <w:r w:rsidRPr="00A64C44">
                  <w:rPr>
                    <w:rFonts w:ascii="Roboto" w:hAnsi="Roboto"/>
                    <w:i/>
                  </w:rPr>
                  <w:t>německý jazyk</w:t>
                </w:r>
                <w:r w:rsidRPr="00A64C44">
                  <w:rPr>
                    <w:rFonts w:ascii="Roboto" w:hAnsi="Roboto"/>
                  </w:rPr>
                  <w:t xml:space="preserve"> a v rámci témat vybraných na základě potřeb žáků (odborná terminologie).</w:t>
                </w:r>
              </w:p>
              <w:p w:rsidR="00A64C44" w:rsidRPr="00A64C44" w:rsidRDefault="00A64C44" w:rsidP="00815D71">
                <w:pPr>
                  <w:pStyle w:val="VPtextbezodsazenvesloupcitabulky"/>
                  <w:rPr>
                    <w:rFonts w:ascii="Roboto" w:hAnsi="Roboto"/>
                  </w:rPr>
                </w:pPr>
                <w:r w:rsidRPr="00A64C44">
                  <w:rPr>
                    <w:rFonts w:ascii="Roboto" w:hAnsi="Roboto"/>
                  </w:rPr>
                  <w:t>Přínos předmětu pro rozvoj klíčových kompetencí a průřezových témat:</w:t>
                </w:r>
              </w:p>
              <w:p w:rsidR="00A64C44" w:rsidRPr="00A64C44" w:rsidRDefault="00A64C44" w:rsidP="00815D71">
                <w:pPr>
                  <w:pStyle w:val="VPNadpis6vesloupcitabulky"/>
                  <w:rPr>
                    <w:rFonts w:ascii="Roboto" w:hAnsi="Roboto" w:cs="Times New Roman"/>
                  </w:rPr>
                </w:pPr>
                <w:r w:rsidRPr="00A64C44">
                  <w:rPr>
                    <w:rFonts w:ascii="Roboto" w:hAnsi="Roboto" w:cs="Times New Roman"/>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Žáci by měli být schopni vyjadřovat se v cizím jazyce přiměřeně účelu jednání a komunikační situaci, formulovat své myšlenky srozumitelně a souvisle, zpracovávat jednoduché texty na běžná i odborná témata.</w:t>
                </w:r>
              </w:p>
              <w:p w:rsidR="00A64C44" w:rsidRPr="00A64C44" w:rsidRDefault="00A64C44" w:rsidP="00815D71">
                <w:pPr>
                  <w:pStyle w:val="VPNadpis6vesloupcitabulky"/>
                  <w:rPr>
                    <w:rFonts w:ascii="Roboto" w:hAnsi="Roboto" w:cs="Times New Roman"/>
                  </w:rPr>
                </w:pPr>
                <w:r w:rsidRPr="00A64C44">
                  <w:rPr>
                    <w:rFonts w:ascii="Roboto" w:hAnsi="Roboto" w:cs="Times New Roman"/>
                  </w:rPr>
                  <w:t>Sociální kompetence:</w:t>
                </w:r>
              </w:p>
              <w:p w:rsidR="00A64C44" w:rsidRPr="00A64C44" w:rsidRDefault="00A64C44" w:rsidP="00815D71">
                <w:pPr>
                  <w:pStyle w:val="VPtextbezodsazenamezerynadvesltabulky"/>
                  <w:rPr>
                    <w:rFonts w:ascii="Roboto" w:hAnsi="Roboto"/>
                  </w:rPr>
                </w:pPr>
                <w:r w:rsidRPr="00A64C44">
                  <w:rPr>
                    <w:rFonts w:ascii="Roboto" w:hAnsi="Roboto"/>
                  </w:rPr>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A64C44" w:rsidRPr="00A64C44" w:rsidRDefault="00A64C44" w:rsidP="00815D71">
                <w:pPr>
                  <w:pStyle w:val="VPtextbezodsazenvesloupcitabulky"/>
                  <w:rPr>
                    <w:rFonts w:ascii="Roboto" w:hAnsi="Roboto"/>
                  </w:rPr>
                </w:pPr>
                <w:r w:rsidRPr="00A64C44">
                  <w:rPr>
                    <w:rFonts w:ascii="Roboto" w:hAnsi="Roboto"/>
                  </w:rPr>
                  <w:t>Průřezová témata:</w:t>
                </w:r>
              </w:p>
              <w:p w:rsidR="00A64C44" w:rsidRPr="00A64C44" w:rsidRDefault="00A64C44" w:rsidP="00815D71">
                <w:pPr>
                  <w:pStyle w:val="VPNadpis6vesloupcitabulky"/>
                  <w:rPr>
                    <w:rFonts w:ascii="Roboto" w:hAnsi="Roboto" w:cs="Times New Roman"/>
                  </w:rPr>
                </w:pPr>
                <w:r w:rsidRPr="00A64C44">
                  <w:rPr>
                    <w:rFonts w:ascii="Roboto" w:hAnsi="Roboto" w:cs="Times New Roman"/>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lastRenderedPageBreak/>
                  <w:t xml:space="preserve">Žáci jsou vedeni k tomu, aby měli vhodnou míru sebevědomí, </w:t>
                </w:r>
                <w:proofErr w:type="spellStart"/>
                <w:r w:rsidRPr="00A64C44">
                  <w:rPr>
                    <w:rFonts w:ascii="Roboto" w:hAnsi="Roboto"/>
                  </w:rPr>
                  <w:t>sebeodpovědnosti</w:t>
                </w:r>
                <w:proofErr w:type="spellEnd"/>
                <w:r w:rsidRPr="00A64C44">
                  <w:rPr>
                    <w:rFonts w:ascii="Roboto" w:hAnsi="Roboto"/>
                  </w:rPr>
                  <w:t xml:space="preserve"> a schopnost morálního úsudku, dovedli jednat s lidmi, diskutovat o citlivých otázkách a hledat kompromisní řešení. </w:t>
                </w:r>
              </w:p>
              <w:p w:rsidR="00A64C44" w:rsidRPr="00A64C44" w:rsidRDefault="00A64C44" w:rsidP="00815D71">
                <w:pPr>
                  <w:pStyle w:val="VPNadpis6vesloupcitabulky"/>
                  <w:rPr>
                    <w:rFonts w:ascii="Roboto" w:hAnsi="Roboto" w:cs="Times New Roman"/>
                  </w:rPr>
                </w:pPr>
                <w:r w:rsidRPr="00A64C44">
                  <w:rPr>
                    <w:rFonts w:ascii="Roboto" w:hAnsi="Roboto" w:cs="Times New Roman"/>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poznávali svět a lépe mu rozuměli, efektivně pracovali s informacemi, vyhledávali a posuzovali informace o profesních příležitostech a orientovali se v nich.</w:t>
                </w:r>
              </w:p>
              <w:p w:rsidR="00A64C44" w:rsidRPr="00A64C44" w:rsidRDefault="00A64C44" w:rsidP="00815D71">
                <w:pPr>
                  <w:pStyle w:val="VPNadpis6vesloupcitabulky"/>
                  <w:rPr>
                    <w:rFonts w:ascii="Roboto" w:hAnsi="Roboto" w:cs="Times New Roman"/>
                  </w:rPr>
                </w:pPr>
                <w:r w:rsidRPr="00A64C44">
                  <w:rPr>
                    <w:rFonts w:ascii="Roboto" w:hAnsi="Roboto" w:cs="Times New Roman"/>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si uvědomovali význam vzdělání pro život, byli motivováni k aktivnímu pracovnímu životu a úspěšné kariéře.</w:t>
                </w:r>
              </w:p>
              <w:p w:rsidR="00A64C44" w:rsidRPr="00A64C44" w:rsidRDefault="00A64C44" w:rsidP="00815D71">
                <w:pPr>
                  <w:pStyle w:val="VPNadpis6vesloupcitabulky"/>
                  <w:rPr>
                    <w:rFonts w:ascii="Roboto" w:hAnsi="Roboto" w:cs="Times New Roman"/>
                  </w:rPr>
                </w:pPr>
                <w:r w:rsidRPr="00A64C44">
                  <w:rPr>
                    <w:rFonts w:ascii="Roboto" w:hAnsi="Roboto" w:cs="Times New Roman"/>
                  </w:rPr>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 xml:space="preserve">Žáci jsou vedeni k tomu, aby používali základní a aplikační programové vybavení počítače nejen pro praxi, ale i pro potřeby dalšího vzdělávání a pracovali s informacemi a komunikačními prostředky. </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64C44" w:rsidRPr="00A64C44" w:rsidTr="00815D71">
            <w:tc>
              <w:tcPr>
                <w:tcW w:w="9322" w:type="dxa"/>
              </w:tcPr>
              <w:p w:rsidR="00A64C44" w:rsidRPr="00A64C44" w:rsidRDefault="00A64C44" w:rsidP="00815D71">
                <w:pPr>
                  <w:pStyle w:val="VPZkladnodsazenodstavecvrmeku"/>
                  <w:rPr>
                    <w:rFonts w:ascii="Roboto" w:hAnsi="Roboto"/>
                  </w:rPr>
                </w:pPr>
                <w:r w:rsidRPr="00A64C44">
                  <w:rPr>
                    <w:rFonts w:ascii="Roboto" w:hAnsi="Roboto"/>
                  </w:rPr>
                  <w:t>Konkrétní obsah učiva je přizpůsoben jazykové úrovni, zájmům a potřebám žáků. Individuální přístup vyučujícího směřuje k vyrovnání a zdokonalování dané jazykové úrovně. Jazykové prostředky se rozšiřují pouze ve slovní zásobě, mluvnické učivo se nerozšiřuje, upevňují a automatizují se mluvnické jevy osvojované v rámci předmětu NJ.</w:t>
                </w:r>
              </w:p>
              <w:p w:rsidR="00A64C44" w:rsidRPr="00A64C44" w:rsidRDefault="00A64C44" w:rsidP="00815D71">
                <w:pPr>
                  <w:pStyle w:val="VPZkladnodsazenodstavecvrmeku"/>
                  <w:rPr>
                    <w:rFonts w:ascii="Roboto" w:hAnsi="Roboto"/>
                  </w:rPr>
                </w:pPr>
                <w:r w:rsidRPr="00A64C44">
                  <w:rPr>
                    <w:rFonts w:ascii="Roboto" w:hAnsi="Roboto"/>
                  </w:rPr>
                  <w:t>Základní tematické okruhy a situace se posilují a rozšiřují o dílčí témata vztahující se k profesní orientaci a přípravě žáků.</w:t>
                </w:r>
              </w:p>
              <w:p w:rsidR="00A64C44" w:rsidRPr="00A64C44" w:rsidRDefault="00A64C44" w:rsidP="00815D71">
                <w:pPr>
                  <w:pStyle w:val="VPZkladnodsazenodstavecvrmeku"/>
                  <w:rPr>
                    <w:rFonts w:ascii="Roboto" w:hAnsi="Roboto"/>
                  </w:rPr>
                </w:pPr>
                <w:r w:rsidRPr="00A64C44">
                  <w:rPr>
                    <w:rFonts w:ascii="Roboto" w:hAnsi="Roboto"/>
                  </w:rPr>
                  <w:t xml:space="preserve">Jsou využívány aktivizační metody výuky (práce s cizojazyčnými texty, audiovizuální podněty, aktuální témata), dialogická cvičení, diskuse, </w:t>
                </w:r>
                <w:proofErr w:type="spellStart"/>
                <w:r w:rsidRPr="00A64C44">
                  <w:rPr>
                    <w:rFonts w:ascii="Roboto" w:hAnsi="Roboto"/>
                  </w:rPr>
                  <w:t>Rollenspiel</w:t>
                </w:r>
                <w:proofErr w:type="spellEnd"/>
                <w:r w:rsidRPr="00A64C44">
                  <w:rPr>
                    <w:rFonts w:ascii="Roboto" w:hAnsi="Roboto"/>
                  </w:rPr>
                  <w:t>. Prioritou je samostatné vyjadřování žáků.</w:t>
                </w:r>
              </w:p>
              <w:p w:rsidR="00A64C44" w:rsidRPr="00A64C44" w:rsidRDefault="00A64C44" w:rsidP="00815D71">
                <w:pPr>
                  <w:pStyle w:val="VPZkladnodsazenodstavecvrmeku"/>
                  <w:rPr>
                    <w:rFonts w:ascii="Roboto" w:hAnsi="Roboto"/>
                  </w:rPr>
                </w:pPr>
                <w:r w:rsidRPr="00A64C44">
                  <w:rPr>
                    <w:rFonts w:ascii="Roboto" w:hAnsi="Roboto"/>
                  </w:rPr>
                  <w:t>Žáci jsou vedeni k větší pohotovosti a samostatnosti v ústním vyjadřování, učí se užívat opisu a synonymního vyjadřování.</w:t>
                </w:r>
              </w:p>
              <w:p w:rsidR="00A64C44" w:rsidRPr="00A64C44" w:rsidRDefault="00A64C44" w:rsidP="00815D71">
                <w:pPr>
                  <w:pStyle w:val="VPZkladnodsazenodstavecvrmeku"/>
                  <w:rPr>
                    <w:rFonts w:ascii="Roboto" w:hAnsi="Roboto"/>
                  </w:rPr>
                </w:pPr>
                <w:r w:rsidRPr="00A64C44">
                  <w:rPr>
                    <w:rFonts w:ascii="Roboto" w:hAnsi="Roboto"/>
                  </w:rPr>
                  <w:t>Při poslechu se cvičí v odhadu neznámých slov z kontextu. Ze slyšených i čtených cizojazyčných textů se učí zachytit a formulovat klíčové informace, učí se pohotově reagovat, hovořit, diskutovat, referovat.</w:t>
                </w:r>
              </w:p>
              <w:p w:rsidR="00A64C44" w:rsidRPr="00A64C44" w:rsidRDefault="00A64C44" w:rsidP="00815D71">
                <w:pPr>
                  <w:pStyle w:val="VPZkladnodsazenodstavecvrmeku"/>
                  <w:rPr>
                    <w:rFonts w:ascii="Roboto" w:hAnsi="Roboto"/>
                  </w:rPr>
                </w:pPr>
                <w:r w:rsidRPr="00A64C44">
                  <w:rPr>
                    <w:rFonts w:ascii="Roboto" w:hAnsi="Roboto"/>
                  </w:rPr>
                  <w:t>Hodnotí se komplexní řečové dovednosti dle klasifikačního řádu SŠGS.</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r>
          <w:r w:rsidRPr="00A64C44">
            <w:rPr>
              <w:rFonts w:ascii="Roboto" w:hAnsi="Roboto"/>
              <w:bCs/>
            </w:rPr>
            <w:tab/>
            <w:t>čtvrtý</w:t>
          </w:r>
          <w:r w:rsidRPr="00A64C44">
            <w:rPr>
              <w:rFonts w:ascii="Roboto" w:hAnsi="Roboto"/>
              <w:bCs/>
            </w:rPr>
            <w:br/>
            <w:t>Počet hodin celkem:</w:t>
          </w:r>
          <w:r w:rsidRPr="00A64C44">
            <w:rPr>
              <w:rFonts w:ascii="Roboto" w:hAnsi="Roboto"/>
              <w:bCs/>
            </w:rPr>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4126"/>
            <w:gridCol w:w="1100"/>
          </w:tblGrid>
          <w:tr w:rsidR="00A64C44" w:rsidRPr="00A64C44" w:rsidTr="00815D71">
            <w:trPr>
              <w:trHeight w:val="392"/>
            </w:trPr>
            <w:tc>
              <w:tcPr>
                <w:tcW w:w="4062"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26"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b/>
                    <w:sz w:val="24"/>
                  </w:rPr>
                </w:pPr>
                <w:r w:rsidRPr="00A64C44">
                  <w:rPr>
                    <w:rFonts w:ascii="Roboto" w:hAnsi="Roboto"/>
                    <w:b/>
                    <w:sz w:val="16"/>
                    <w:szCs w:val="16"/>
                  </w:rPr>
                  <w:t>Doporučený počet hodin</w:t>
                </w:r>
              </w:p>
            </w:tc>
          </w:tr>
          <w:tr w:rsidR="00A64C44" w:rsidRPr="00A64C44" w:rsidTr="00815D71">
            <w:tc>
              <w:tcPr>
                <w:tcW w:w="4062"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je schopen pohovořit o členech rodiny, základních příbuzenských vztazích a základních osobních údajích</w:t>
                </w:r>
              </w:p>
              <w:p w:rsidR="00A64C44" w:rsidRPr="00A64C44" w:rsidRDefault="00A64C44" w:rsidP="00815D71">
                <w:pPr>
                  <w:pStyle w:val="VPOdrzkavesloupcitabulky"/>
                  <w:rPr>
                    <w:rFonts w:ascii="Roboto" w:hAnsi="Roboto"/>
                  </w:rPr>
                </w:pPr>
                <w:r w:rsidRPr="00A64C44">
                  <w:rPr>
                    <w:rFonts w:ascii="Roboto" w:hAnsi="Roboto"/>
                  </w:rPr>
                  <w:t>umí popsat umístění, rozměry, místnosti a zařízení bytu</w:t>
                </w:r>
              </w:p>
              <w:p w:rsidR="00A64C44" w:rsidRPr="00A64C44" w:rsidRDefault="00A64C44" w:rsidP="00815D71">
                <w:pPr>
                  <w:pStyle w:val="VPOdrzkavesloupcitabulky"/>
                  <w:rPr>
                    <w:rFonts w:ascii="Roboto" w:hAnsi="Roboto"/>
                  </w:rPr>
                </w:pPr>
                <w:r w:rsidRPr="00A64C44">
                  <w:rPr>
                    <w:rFonts w:ascii="Roboto" w:hAnsi="Roboto"/>
                  </w:rPr>
                  <w:t>orientuje se ve městě i podle plánku, pojmenuje hlavní budovy, obchody, služby, památky</w:t>
                </w:r>
              </w:p>
              <w:p w:rsidR="00A64C44" w:rsidRPr="00A64C44" w:rsidRDefault="00A64C44" w:rsidP="00815D71">
                <w:pPr>
                  <w:pStyle w:val="VPOdrzkavesloupcitabulky"/>
                  <w:rPr>
                    <w:rFonts w:ascii="Roboto" w:hAnsi="Roboto"/>
                  </w:rPr>
                </w:pPr>
                <w:r w:rsidRPr="00A64C44">
                  <w:rPr>
                    <w:rFonts w:ascii="Roboto" w:hAnsi="Roboto"/>
                  </w:rPr>
                  <w:t>nazve nejběžnější druhy zaměstnání a povolání, pohovoří o problematice studovaného oboru a představách budoucího života</w:t>
                </w:r>
              </w:p>
              <w:p w:rsidR="00A64C44" w:rsidRPr="00A64C44" w:rsidRDefault="00A64C44" w:rsidP="00815D71">
                <w:pPr>
                  <w:pStyle w:val="VPOdrzkavesloupcitabulky"/>
                  <w:rPr>
                    <w:rFonts w:ascii="Roboto" w:hAnsi="Roboto"/>
                  </w:rPr>
                </w:pPr>
                <w:r w:rsidRPr="00A64C44">
                  <w:rPr>
                    <w:rFonts w:ascii="Roboto" w:hAnsi="Roboto"/>
                  </w:rPr>
                  <w:t>hovoří o možnostech trávení volného času, o oblíbených a neoblíbených činnostech, popíše svůj denní osobní program</w:t>
                </w:r>
              </w:p>
              <w:p w:rsidR="00A64C44" w:rsidRPr="00A64C44" w:rsidRDefault="00A64C44" w:rsidP="00815D71">
                <w:pPr>
                  <w:pStyle w:val="VPOdrzkavesloupcitabulky"/>
                  <w:rPr>
                    <w:rFonts w:ascii="Roboto" w:hAnsi="Roboto"/>
                  </w:rPr>
                </w:pPr>
                <w:r w:rsidRPr="00A64C44">
                  <w:rPr>
                    <w:rFonts w:ascii="Roboto" w:hAnsi="Roboto"/>
                  </w:rPr>
                  <w:t>pojmenuje základní dopravní prostředky, hovoří o místech, která rádi navštěvujeme a která bychom rádi navštívili</w:t>
                </w:r>
              </w:p>
              <w:p w:rsidR="00A64C44" w:rsidRPr="00A64C44" w:rsidRDefault="00A64C44" w:rsidP="00815D71">
                <w:pPr>
                  <w:pStyle w:val="VPOdrzkavesloupcitabulky"/>
                  <w:rPr>
                    <w:rFonts w:ascii="Roboto" w:hAnsi="Roboto"/>
                  </w:rPr>
                </w:pPr>
                <w:r w:rsidRPr="00A64C44">
                  <w:rPr>
                    <w:rFonts w:ascii="Roboto" w:hAnsi="Roboto"/>
                  </w:rPr>
                  <w:t>pojmenuje základní části oděvu, je schopen rozlišit oblečení pro různé příležitosti</w:t>
                </w:r>
              </w:p>
              <w:p w:rsidR="00A64C44" w:rsidRPr="00A64C44" w:rsidRDefault="00A64C44" w:rsidP="00815D71">
                <w:pPr>
                  <w:pStyle w:val="VPOdrzkavesloupcitabulky"/>
                  <w:rPr>
                    <w:rFonts w:ascii="Roboto" w:hAnsi="Roboto"/>
                  </w:rPr>
                </w:pPr>
                <w:r w:rsidRPr="00A64C44">
                  <w:rPr>
                    <w:rFonts w:ascii="Roboto" w:hAnsi="Roboto"/>
                  </w:rPr>
                  <w:t>ovládá základní názvy jídel, stravovací zvyklosti</w:t>
                </w:r>
              </w:p>
              <w:p w:rsidR="00A64C44" w:rsidRPr="00A64C44" w:rsidRDefault="00A64C44" w:rsidP="00815D71">
                <w:pPr>
                  <w:pStyle w:val="VPOdrzkavesloupcitabulky"/>
                  <w:rPr>
                    <w:rFonts w:ascii="Roboto" w:hAnsi="Roboto"/>
                  </w:rPr>
                </w:pPr>
                <w:r w:rsidRPr="00A64C44">
                  <w:rPr>
                    <w:rFonts w:ascii="Roboto" w:hAnsi="Roboto"/>
                  </w:rPr>
                  <w:t>má přehled o systému vzdělávání, typech škol</w:t>
                </w:r>
              </w:p>
              <w:p w:rsidR="00A64C44" w:rsidRPr="00A64C44" w:rsidRDefault="00A64C44" w:rsidP="00815D71">
                <w:pPr>
                  <w:pStyle w:val="VPOdrzkavesloupcitabulky"/>
                  <w:rPr>
                    <w:rFonts w:ascii="Roboto" w:hAnsi="Roboto"/>
                  </w:rPr>
                </w:pPr>
                <w:r w:rsidRPr="00A64C44">
                  <w:rPr>
                    <w:rFonts w:ascii="Roboto" w:hAnsi="Roboto"/>
                  </w:rPr>
                  <w:t>zná základní geografické údaje zemí, jejich hlavní města, nejvýznamnější kulturní památky a nejnavštěvovanější místa</w:t>
                </w:r>
              </w:p>
              <w:p w:rsidR="00A64C44" w:rsidRPr="00A64C44" w:rsidRDefault="00A64C44" w:rsidP="00815D71">
                <w:pPr>
                  <w:pStyle w:val="VPOdrzkavesloupcitabulky"/>
                  <w:rPr>
                    <w:rFonts w:ascii="Roboto" w:hAnsi="Roboto"/>
                  </w:rPr>
                </w:pPr>
                <w:r w:rsidRPr="00A64C44">
                  <w:rPr>
                    <w:rFonts w:ascii="Roboto" w:hAnsi="Roboto"/>
                  </w:rPr>
                  <w:t xml:space="preserve">ovládá základní terminologii svého oboru, dokáže vést </w:t>
                </w:r>
                <w:r w:rsidRPr="00A64C44">
                  <w:rPr>
                    <w:rFonts w:ascii="Roboto" w:hAnsi="Roboto"/>
                  </w:rPr>
                  <w:lastRenderedPageBreak/>
                  <w:t>rozhovor s klienty, poradit a doporučit vhodné způsoby ošetřování pleti a péče o ni</w:t>
                </w:r>
              </w:p>
              <w:p w:rsidR="00A64C44" w:rsidRPr="00A64C44" w:rsidRDefault="00A64C44" w:rsidP="00815D71">
                <w:pPr>
                  <w:pStyle w:val="VPOdrzkavesloupcitabulky"/>
                  <w:rPr>
                    <w:rFonts w:ascii="Roboto" w:hAnsi="Roboto"/>
                  </w:rPr>
                </w:pPr>
                <w:r w:rsidRPr="00A64C44">
                  <w:rPr>
                    <w:rFonts w:ascii="Roboto" w:hAnsi="Roboto"/>
                  </w:rPr>
                  <w:t>orientuje se v odborné literatuře svého oboru</w:t>
                </w:r>
              </w:p>
            </w:tc>
            <w:tc>
              <w:tcPr>
                <w:tcW w:w="4126" w:type="dxa"/>
              </w:tcPr>
              <w:p w:rsidR="00A64C44" w:rsidRPr="00A64C44" w:rsidRDefault="00A64C44" w:rsidP="00815D71">
                <w:pPr>
                  <w:pStyle w:val="VPtextbezodsazenamezerynadvesltabulky"/>
                  <w:rPr>
                    <w:rFonts w:ascii="Roboto" w:hAnsi="Roboto"/>
                  </w:rPr>
                </w:pPr>
                <w:r w:rsidRPr="00A64C44">
                  <w:rPr>
                    <w:rFonts w:ascii="Roboto" w:hAnsi="Roboto"/>
                  </w:rPr>
                  <w:lastRenderedPageBreak/>
                  <w:t>Obecná témata:</w:t>
                </w:r>
              </w:p>
              <w:p w:rsidR="00A64C44" w:rsidRPr="00A64C44" w:rsidRDefault="00A64C44" w:rsidP="00815D71">
                <w:pPr>
                  <w:pStyle w:val="VPOdrzkavesloupcitabulky"/>
                  <w:rPr>
                    <w:rFonts w:ascii="Roboto" w:hAnsi="Roboto"/>
                  </w:rPr>
                </w:pPr>
                <w:r w:rsidRPr="00A64C44">
                  <w:rPr>
                    <w:rFonts w:ascii="Roboto" w:hAnsi="Roboto"/>
                  </w:rPr>
                  <w:t>Rodina</w:t>
                </w:r>
              </w:p>
              <w:p w:rsidR="00A64C44" w:rsidRPr="00A64C44" w:rsidRDefault="00A64C44" w:rsidP="00815D71">
                <w:pPr>
                  <w:pStyle w:val="VPOdrzkavesloupcitabulky"/>
                  <w:rPr>
                    <w:rFonts w:ascii="Roboto" w:hAnsi="Roboto"/>
                  </w:rPr>
                </w:pPr>
                <w:r w:rsidRPr="00A64C44">
                  <w:rPr>
                    <w:rFonts w:ascii="Roboto" w:hAnsi="Roboto"/>
                  </w:rPr>
                  <w:t>Byt</w:t>
                </w:r>
              </w:p>
              <w:p w:rsidR="00A64C44" w:rsidRPr="00A64C44" w:rsidRDefault="00A64C44" w:rsidP="00815D71">
                <w:pPr>
                  <w:pStyle w:val="VPOdrzkavesloupcitabulky"/>
                  <w:rPr>
                    <w:rFonts w:ascii="Roboto" w:hAnsi="Roboto"/>
                  </w:rPr>
                </w:pPr>
                <w:r w:rsidRPr="00A64C44">
                  <w:rPr>
                    <w:rFonts w:ascii="Roboto" w:hAnsi="Roboto"/>
                  </w:rPr>
                  <w:t>Město</w:t>
                </w:r>
              </w:p>
              <w:p w:rsidR="00A64C44" w:rsidRPr="00A64C44" w:rsidRDefault="00A64C44" w:rsidP="00815D71">
                <w:pPr>
                  <w:pStyle w:val="VPOdrzkavesloupcitabulky"/>
                  <w:rPr>
                    <w:rFonts w:ascii="Roboto" w:hAnsi="Roboto"/>
                  </w:rPr>
                </w:pPr>
                <w:r w:rsidRPr="00A64C44">
                  <w:rPr>
                    <w:rFonts w:ascii="Roboto" w:hAnsi="Roboto"/>
                  </w:rPr>
                  <w:t>Práce a zaměstnání</w:t>
                </w:r>
              </w:p>
              <w:p w:rsidR="00A64C44" w:rsidRPr="00A64C44" w:rsidRDefault="00A64C44" w:rsidP="00815D71">
                <w:pPr>
                  <w:pStyle w:val="VPOdrzkavesloupcitabulky"/>
                  <w:rPr>
                    <w:rFonts w:ascii="Roboto" w:hAnsi="Roboto"/>
                  </w:rPr>
                </w:pPr>
                <w:r w:rsidRPr="00A64C44">
                  <w:rPr>
                    <w:rFonts w:ascii="Roboto" w:hAnsi="Roboto"/>
                  </w:rPr>
                  <w:t>Volný čas</w:t>
                </w:r>
              </w:p>
              <w:p w:rsidR="00A64C44" w:rsidRPr="00A64C44" w:rsidRDefault="00A64C44" w:rsidP="00815D71">
                <w:pPr>
                  <w:pStyle w:val="VPOdrzkavesloupcitabulky"/>
                  <w:rPr>
                    <w:rFonts w:ascii="Roboto" w:hAnsi="Roboto"/>
                  </w:rPr>
                </w:pPr>
                <w:r w:rsidRPr="00A64C44">
                  <w:rPr>
                    <w:rFonts w:ascii="Roboto" w:hAnsi="Roboto"/>
                  </w:rPr>
                  <w:t>Cestování</w:t>
                </w:r>
              </w:p>
              <w:p w:rsidR="00A64C44" w:rsidRPr="00A64C44" w:rsidRDefault="00A64C44" w:rsidP="00815D71">
                <w:pPr>
                  <w:pStyle w:val="VPOdrzkavesloupcitabulky"/>
                  <w:rPr>
                    <w:rFonts w:ascii="Roboto" w:hAnsi="Roboto"/>
                  </w:rPr>
                </w:pPr>
                <w:r w:rsidRPr="00A64C44">
                  <w:rPr>
                    <w:rFonts w:ascii="Roboto" w:hAnsi="Roboto"/>
                  </w:rPr>
                  <w:t>Oblékání</w:t>
                </w:r>
              </w:p>
              <w:p w:rsidR="00A64C44" w:rsidRPr="00A64C44" w:rsidRDefault="00A64C44" w:rsidP="00815D71">
                <w:pPr>
                  <w:pStyle w:val="VPOdrzkavesloupcitabulky"/>
                  <w:rPr>
                    <w:rFonts w:ascii="Roboto" w:hAnsi="Roboto"/>
                  </w:rPr>
                </w:pPr>
                <w:r w:rsidRPr="00A64C44">
                  <w:rPr>
                    <w:rFonts w:ascii="Roboto" w:hAnsi="Roboto"/>
                  </w:rPr>
                  <w:t>Stravování</w:t>
                </w:r>
              </w:p>
              <w:p w:rsidR="00A64C44" w:rsidRPr="00A64C44" w:rsidRDefault="00A64C44" w:rsidP="00815D71">
                <w:pPr>
                  <w:pStyle w:val="VPOdrzkavesloupcitabulky"/>
                  <w:rPr>
                    <w:rFonts w:ascii="Roboto" w:hAnsi="Roboto"/>
                  </w:rPr>
                </w:pPr>
                <w:r w:rsidRPr="00A64C44">
                  <w:rPr>
                    <w:rFonts w:ascii="Roboto" w:hAnsi="Roboto"/>
                  </w:rPr>
                  <w:t>Vzdělávání</w:t>
                </w:r>
              </w:p>
              <w:p w:rsidR="00A64C44" w:rsidRPr="00A64C44" w:rsidRDefault="00A64C44" w:rsidP="00815D71">
                <w:pPr>
                  <w:pStyle w:val="VPOdrzkavesloupcitabulky"/>
                  <w:rPr>
                    <w:rFonts w:ascii="Roboto" w:hAnsi="Roboto"/>
                  </w:rPr>
                </w:pPr>
                <w:r w:rsidRPr="00A64C44">
                  <w:rPr>
                    <w:rFonts w:ascii="Roboto" w:hAnsi="Roboto"/>
                  </w:rPr>
                  <w:t>Česká republika</w:t>
                </w:r>
              </w:p>
              <w:p w:rsidR="00A64C44" w:rsidRPr="00A64C44" w:rsidRDefault="00A64C44" w:rsidP="00815D71">
                <w:pPr>
                  <w:pStyle w:val="VPOdrzkavesloupcitabulky"/>
                  <w:rPr>
                    <w:rFonts w:ascii="Roboto" w:hAnsi="Roboto"/>
                  </w:rPr>
                </w:pPr>
                <w:r w:rsidRPr="00A64C44">
                  <w:rPr>
                    <w:rFonts w:ascii="Roboto" w:hAnsi="Roboto"/>
                  </w:rPr>
                  <w:t>Německy mluvící země</w:t>
                </w:r>
              </w:p>
              <w:p w:rsidR="00A64C44" w:rsidRPr="00A64C44" w:rsidRDefault="00A64C44" w:rsidP="00815D71">
                <w:pPr>
                  <w:pStyle w:val="VPtextbezodsazenamezerynadvesltabulky"/>
                  <w:rPr>
                    <w:rFonts w:ascii="Roboto" w:hAnsi="Roboto"/>
                  </w:rPr>
                </w:pPr>
                <w:r w:rsidRPr="00A64C44">
                  <w:rPr>
                    <w:rFonts w:ascii="Roboto" w:hAnsi="Roboto"/>
                  </w:rPr>
                  <w:t>Terminologie oboru a odborná témata:</w:t>
                </w:r>
              </w:p>
              <w:p w:rsidR="00A64C44" w:rsidRPr="00A64C44" w:rsidRDefault="00A64C44" w:rsidP="00815D71">
                <w:pPr>
                  <w:pStyle w:val="VPOdrzkavesloupcitabulky"/>
                  <w:rPr>
                    <w:rFonts w:ascii="Roboto" w:hAnsi="Roboto"/>
                  </w:rPr>
                </w:pPr>
                <w:r w:rsidRPr="00A64C44">
                  <w:rPr>
                    <w:rFonts w:ascii="Roboto" w:hAnsi="Roboto"/>
                  </w:rPr>
                  <w:t>Obličej</w:t>
                </w:r>
              </w:p>
              <w:p w:rsidR="00A64C44" w:rsidRPr="00A64C44" w:rsidRDefault="00A64C44" w:rsidP="00815D71">
                <w:pPr>
                  <w:pStyle w:val="VPOdrzkavesloupcitabulky"/>
                  <w:rPr>
                    <w:rFonts w:ascii="Roboto" w:hAnsi="Roboto"/>
                  </w:rPr>
                </w:pPr>
                <w:r w:rsidRPr="00A64C44">
                  <w:rPr>
                    <w:rFonts w:ascii="Roboto" w:hAnsi="Roboto"/>
                  </w:rPr>
                  <w:t>Péče o obličej</w:t>
                </w:r>
              </w:p>
              <w:p w:rsidR="00A64C44" w:rsidRPr="00A64C44" w:rsidRDefault="00A64C44" w:rsidP="00815D71">
                <w:pPr>
                  <w:pStyle w:val="VPOdrzkavesloupcitabulky"/>
                  <w:rPr>
                    <w:rFonts w:ascii="Roboto" w:hAnsi="Roboto"/>
                  </w:rPr>
                </w:pPr>
                <w:r w:rsidRPr="00A64C44">
                  <w:rPr>
                    <w:rFonts w:ascii="Roboto" w:hAnsi="Roboto"/>
                  </w:rPr>
                  <w:t>Pleť</w:t>
                </w:r>
              </w:p>
              <w:p w:rsidR="00A64C44" w:rsidRPr="00A64C44" w:rsidRDefault="00A64C44" w:rsidP="00815D71">
                <w:pPr>
                  <w:pStyle w:val="VPOdrzkavesloupcitabulky"/>
                  <w:rPr>
                    <w:rFonts w:ascii="Roboto" w:hAnsi="Roboto"/>
                  </w:rPr>
                </w:pPr>
                <w:r w:rsidRPr="00A64C44">
                  <w:rPr>
                    <w:rFonts w:ascii="Roboto" w:hAnsi="Roboto"/>
                  </w:rPr>
                  <w:t>Tvary obličeje</w:t>
                </w:r>
              </w:p>
              <w:p w:rsidR="00A64C44" w:rsidRPr="00A64C44" w:rsidRDefault="00A64C44" w:rsidP="00815D71">
                <w:pPr>
                  <w:pStyle w:val="VPOdrzkavesloupcitabulky"/>
                  <w:rPr>
                    <w:rFonts w:ascii="Roboto" w:hAnsi="Roboto"/>
                  </w:rPr>
                </w:pPr>
                <w:r w:rsidRPr="00A64C44">
                  <w:rPr>
                    <w:rFonts w:ascii="Roboto" w:hAnsi="Roboto"/>
                  </w:rPr>
                  <w:t>Péče o pleť</w:t>
                </w:r>
              </w:p>
              <w:p w:rsidR="00A64C44" w:rsidRPr="00A64C44" w:rsidRDefault="00A64C44" w:rsidP="00815D71">
                <w:pPr>
                  <w:pStyle w:val="VPOdrzkavesloupcitabulky"/>
                  <w:rPr>
                    <w:rFonts w:ascii="Roboto" w:hAnsi="Roboto"/>
                  </w:rPr>
                </w:pPr>
                <w:r w:rsidRPr="00A64C44">
                  <w:rPr>
                    <w:rFonts w:ascii="Roboto" w:hAnsi="Roboto"/>
                  </w:rPr>
                  <w:t>Manikúra</w:t>
                </w:r>
              </w:p>
              <w:p w:rsidR="00A64C44" w:rsidRPr="00A64C44" w:rsidRDefault="00A64C44" w:rsidP="00815D71">
                <w:pPr>
                  <w:pStyle w:val="VPOdrzkavesloupcitabulky"/>
                  <w:rPr>
                    <w:rFonts w:ascii="Roboto" w:hAnsi="Roboto"/>
                  </w:rPr>
                </w:pPr>
                <w:r w:rsidRPr="00A64C44">
                  <w:rPr>
                    <w:rFonts w:ascii="Roboto" w:hAnsi="Roboto"/>
                  </w:rPr>
                  <w:t>Pedikúra</w:t>
                </w:r>
              </w:p>
              <w:p w:rsidR="00A64C44" w:rsidRPr="00A64C44" w:rsidRDefault="00A64C44" w:rsidP="00815D71">
                <w:pPr>
                  <w:pStyle w:val="VPtextbezodsazenamezerynadvesltabulky"/>
                  <w:rPr>
                    <w:rFonts w:ascii="Roboto" w:hAnsi="Roboto"/>
                  </w:rPr>
                </w:pPr>
                <w:r w:rsidRPr="00A64C44">
                  <w:rPr>
                    <w:rFonts w:ascii="Roboto" w:hAnsi="Roboto"/>
                  </w:rPr>
                  <w:t>Odborné texty</w:t>
                </w:r>
              </w:p>
              <w:p w:rsidR="00A64C44" w:rsidRPr="00A64C44" w:rsidRDefault="00A64C44" w:rsidP="00815D71">
                <w:pPr>
                  <w:tabs>
                    <w:tab w:val="left" w:pos="357"/>
                  </w:tabs>
                  <w:rPr>
                    <w:rFonts w:ascii="Roboto" w:hAnsi="Roboto"/>
                  </w:rPr>
                </w:pP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30</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r w:rsidRPr="00A64C44">
                  <w:rPr>
                    <w:rFonts w:ascii="Roboto" w:hAnsi="Roboto"/>
                    <w:sz w:val="24"/>
                  </w:rPr>
                  <w:t xml:space="preserve">    20</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r w:rsidRPr="00A64C44">
                  <w:rPr>
                    <w:rFonts w:ascii="Roboto" w:hAnsi="Roboto"/>
                    <w:sz w:val="24"/>
                  </w:rPr>
                  <w:t xml:space="preserve">      10</w:t>
                </w:r>
              </w:p>
            </w:tc>
          </w:tr>
        </w:tbl>
        <w:p w:rsidR="00A64C44" w:rsidRPr="00A64C44" w:rsidRDefault="00A64C44" w:rsidP="00A64C44">
          <w:pPr>
            <w:rPr>
              <w:rFonts w:ascii="Roboto" w:hAnsi="Roboto"/>
            </w:rPr>
          </w:pPr>
        </w:p>
        <w:p w:rsidR="00A64C44" w:rsidRPr="00A64C44" w:rsidRDefault="00A64C44" w:rsidP="00A64C44">
          <w:pPr>
            <w:pStyle w:val="Nadpis3"/>
            <w:spacing w:before="0"/>
            <w:rPr>
              <w:b w:val="0"/>
              <w:bCs w:val="0"/>
              <w:sz w:val="2"/>
            </w:rPr>
          </w:pPr>
          <w:r w:rsidRPr="00A64C44">
            <w:br w:type="page"/>
          </w:r>
        </w:p>
        <w:p w:rsidR="00A64C44" w:rsidRPr="00A64C44" w:rsidRDefault="00A64C44" w:rsidP="00A64C44">
          <w:pPr>
            <w:pStyle w:val="Nadpis3"/>
            <w:spacing w:before="0"/>
            <w:rPr>
              <w:b w:val="0"/>
              <w:bCs w:val="0"/>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369"/>
          </w:tblGrid>
          <w:tr w:rsidR="00A64C44" w:rsidRPr="00A64C44" w:rsidTr="00815D71">
            <w:trPr>
              <w:trHeight w:val="301"/>
            </w:trPr>
            <w:tc>
              <w:tcPr>
                <w:tcW w:w="2235"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right"/>
                  <w:rPr>
                    <w:rFonts w:ascii="Roboto" w:hAnsi="Roboto"/>
                    <w:sz w:val="24"/>
                  </w:rPr>
                </w:pPr>
                <w:r w:rsidRPr="00A64C44">
                  <w:rPr>
                    <w:rFonts w:ascii="Roboto" w:hAnsi="Roboto"/>
                    <w:sz w:val="24"/>
                  </w:rPr>
                  <w:t>název předmětu:</w:t>
                </w:r>
              </w:p>
            </w:tc>
            <w:tc>
              <w:tcPr>
                <w:tcW w:w="6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Dějepis</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69"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69"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Díky vyučovacímu předmětu dějepis žák SŠ získává všeobecný přehled z historie, na jejímž základě bude schopen posuzovat dané konkrétní události v souvislostech, zaujímat k nim stanovisko, hodnotit je. Měl by se umět vyjadřovat a argumentovat,  vytvořit vlastní názor a obhájit ho. Dějepis sehrává významnou roli  při formování občanských postojů žáka, při jeho zařazování se do společnosti. V rámci celoevropského kontextu by měli žáci chápat tradice a hodnoty svého národa, uvědomovat si vlastní kulturní a národní identitu.</w:t>
                </w:r>
              </w:p>
            </w:tc>
          </w:tr>
        </w:tbl>
        <w:p w:rsidR="00A64C44" w:rsidRPr="00A64C44" w:rsidRDefault="00A64C44" w:rsidP="00A64C44">
          <w:pPr>
            <w:pStyle w:val="VPNadpis4"/>
            <w:rPr>
              <w:rFonts w:ascii="Roboto" w:hAnsi="Roboto" w:cs="Times New Roman"/>
              <w:szCs w:val="24"/>
            </w:rPr>
          </w:pPr>
          <w:r w:rsidRPr="00A64C44">
            <w:rPr>
              <w:rFonts w:ascii="Roboto" w:hAnsi="Roboto"/>
            </w:rPr>
            <w:t>Charakteristika učiva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64C44" w:rsidRPr="00A64C44" w:rsidTr="00815D71">
            <w:tc>
              <w:tcPr>
                <w:tcW w:w="9322" w:type="dxa"/>
              </w:tcPr>
              <w:p w:rsidR="00A64C44" w:rsidRPr="00A64C44" w:rsidRDefault="00A64C44" w:rsidP="00815D71">
                <w:pPr>
                  <w:pStyle w:val="VPZkladnodsazenodstavecvrmeku"/>
                  <w:rPr>
                    <w:rFonts w:ascii="Roboto" w:hAnsi="Roboto"/>
                  </w:rPr>
                </w:pPr>
                <w:r w:rsidRPr="00A64C44">
                  <w:rPr>
                    <w:rFonts w:ascii="Roboto" w:hAnsi="Roboto"/>
                  </w:rPr>
                  <w:t>Učivo tvoří výběr ze všeobecných a hlavně českých dějin, chronologie je zachována, důraz je kladen na vytyčení vybraných historických pojmů do základního učiva.</w:t>
                </w:r>
              </w:p>
              <w:p w:rsidR="00A64C44" w:rsidRPr="00A64C44" w:rsidRDefault="00A64C44" w:rsidP="00815D71">
                <w:pPr>
                  <w:pStyle w:val="VPtextbezodsazenvesloupcitabulky"/>
                  <w:rPr>
                    <w:rFonts w:ascii="Roboto" w:hAnsi="Roboto"/>
                  </w:rPr>
                </w:pPr>
                <w:r w:rsidRPr="00A64C44">
                  <w:rPr>
                    <w:rFonts w:ascii="Roboto" w:hAnsi="Roboto"/>
                  </w:rPr>
                  <w:t xml:space="preserve">Přínos předmětu k rozvoji klíčových kompetencí a průřezových témat: </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Odrzkavesloupcitabulky"/>
                  <w:rPr>
                    <w:rFonts w:ascii="Roboto" w:hAnsi="Roboto"/>
                  </w:rPr>
                </w:pPr>
                <w:r w:rsidRPr="00A64C44">
                  <w:rPr>
                    <w:rFonts w:ascii="Roboto" w:hAnsi="Roboto"/>
                  </w:rPr>
                  <w:t>žáci by měli být schopni formulovat své myšlenky srozumitelně a souvisle, v písemné podobě pak přehledně a jazykově správně</w:t>
                </w:r>
              </w:p>
              <w:p w:rsidR="00A64C44" w:rsidRPr="00A64C44" w:rsidRDefault="00A64C44" w:rsidP="00815D71">
                <w:pPr>
                  <w:pStyle w:val="VPOdrzkavesloupcitabulky"/>
                  <w:rPr>
                    <w:rFonts w:ascii="Roboto" w:hAnsi="Roboto"/>
                  </w:rPr>
                </w:pPr>
                <w:r w:rsidRPr="00A64C44">
                  <w:rPr>
                    <w:rFonts w:ascii="Roboto" w:hAnsi="Roboto"/>
                  </w:rPr>
                  <w:t>aktivně se zapojit do diskusí, umět obhájit svůj názor při respektování názoru druhých</w:t>
                </w:r>
              </w:p>
              <w:p w:rsidR="00A64C44" w:rsidRPr="00A64C44" w:rsidRDefault="00A64C44" w:rsidP="00815D71">
                <w:pPr>
                  <w:pStyle w:val="VPOdrzkavesloupcitabulky"/>
                  <w:rPr>
                    <w:rFonts w:ascii="Roboto" w:hAnsi="Roboto"/>
                  </w:rPr>
                </w:pPr>
                <w:r w:rsidRPr="00A64C44">
                  <w:rPr>
                    <w:rFonts w:ascii="Roboto" w:hAnsi="Roboto"/>
                  </w:rPr>
                  <w:t>zpracovávat jednoduché texty, snažit se dodržovat odbornou terminologii</w:t>
                </w:r>
              </w:p>
              <w:p w:rsidR="00A64C44" w:rsidRPr="00A64C44" w:rsidRDefault="00A64C44" w:rsidP="00815D71">
                <w:pPr>
                  <w:pStyle w:val="VPOdrzkavesloupcitabulky"/>
                  <w:rPr>
                    <w:rFonts w:ascii="Roboto" w:hAnsi="Roboto"/>
                  </w:rPr>
                </w:pPr>
                <w:r w:rsidRPr="00A64C44">
                  <w:rPr>
                    <w:rFonts w:ascii="Roboto" w:hAnsi="Roboto"/>
                  </w:rPr>
                  <w:t>dodržovat kulturu projevu a chování</w:t>
                </w:r>
              </w:p>
              <w:p w:rsidR="00A64C44" w:rsidRPr="00A64C44" w:rsidRDefault="00A64C44" w:rsidP="00815D71">
                <w:pPr>
                  <w:pStyle w:val="VPOdrzkavesloupcitabulky"/>
                  <w:rPr>
                    <w:rFonts w:ascii="Roboto" w:hAnsi="Roboto"/>
                  </w:rPr>
                </w:pPr>
                <w:r w:rsidRPr="00A64C44">
                  <w:rPr>
                    <w:rFonts w:ascii="Roboto" w:hAnsi="Roboto"/>
                  </w:rPr>
                  <w:t>pracovat s počítačem a dalšími prostředky informačních a komunikačních technologií</w:t>
                </w:r>
              </w:p>
              <w:p w:rsidR="00A64C44" w:rsidRPr="00A64C44" w:rsidRDefault="00A64C44" w:rsidP="00815D71">
                <w:pPr>
                  <w:pStyle w:val="VPNadpis6vesloupcitabulky"/>
                  <w:rPr>
                    <w:rFonts w:ascii="Roboto" w:hAnsi="Roboto"/>
                  </w:rPr>
                </w:pPr>
                <w:r w:rsidRPr="00A64C44">
                  <w:rPr>
                    <w:rFonts w:ascii="Roboto" w:hAnsi="Roboto"/>
                  </w:rPr>
                  <w:t xml:space="preserve">Personální a sociální kompetence: </w:t>
                </w:r>
              </w:p>
              <w:p w:rsidR="00A64C44" w:rsidRPr="00A64C44" w:rsidRDefault="00A64C44" w:rsidP="00815D71">
                <w:pPr>
                  <w:pStyle w:val="VPOdrzkavesloupcitabulky"/>
                  <w:rPr>
                    <w:rFonts w:ascii="Roboto" w:hAnsi="Roboto"/>
                  </w:rPr>
                </w:pPr>
                <w:r w:rsidRPr="00A64C44">
                  <w:rPr>
                    <w:rFonts w:ascii="Roboto" w:hAnsi="Roboto"/>
                  </w:rPr>
                  <w:t>přijímat hodnocení svých výsledků ze strany jiných lidí, umět přijímat radu i kritiku</w:t>
                </w:r>
              </w:p>
              <w:p w:rsidR="00A64C44" w:rsidRPr="00A64C44" w:rsidRDefault="00A64C44" w:rsidP="00815D71">
                <w:pPr>
                  <w:pStyle w:val="VPOdrzkavesloupcitabulky"/>
                  <w:rPr>
                    <w:rFonts w:ascii="Roboto" w:hAnsi="Roboto"/>
                  </w:rPr>
                </w:pPr>
                <w:r w:rsidRPr="00A64C44">
                  <w:rPr>
                    <w:rFonts w:ascii="Roboto" w:hAnsi="Roboto"/>
                  </w:rPr>
                  <w:t>učit se pracovat v týmu, přijímat a odpovědně plnit svěřené úkoly, umět navrhnout vlastní řešení úkolů a nezaujatě zvažovat návrhy druhých</w:t>
                </w:r>
              </w:p>
              <w:p w:rsidR="00A64C44" w:rsidRPr="00A64C44" w:rsidRDefault="00A64C44" w:rsidP="00815D71">
                <w:pPr>
                  <w:pStyle w:val="VPOdrzkavesloupcitabulky"/>
                  <w:rPr>
                    <w:rFonts w:ascii="Roboto" w:hAnsi="Roboto"/>
                  </w:rPr>
                </w:pPr>
                <w:r w:rsidRPr="00A64C44">
                  <w:rPr>
                    <w:rFonts w:ascii="Roboto" w:hAnsi="Roboto"/>
                  </w:rPr>
                  <w:t xml:space="preserve">přispívat k vytváření dobrých mezilidských vztahů, naučit se předcházet konfliktům </w:t>
                </w:r>
              </w:p>
              <w:p w:rsidR="00A64C44" w:rsidRPr="00A64C44" w:rsidRDefault="00A64C44" w:rsidP="00815D71">
                <w:pPr>
                  <w:pStyle w:val="VPtextbezodsazenvesloupcitabulky"/>
                  <w:rPr>
                    <w:rFonts w:ascii="Roboto" w:hAnsi="Roboto"/>
                  </w:rPr>
                </w:pPr>
                <w:r w:rsidRPr="00A64C44">
                  <w:rPr>
                    <w:rFonts w:ascii="Roboto" w:hAnsi="Roboto"/>
                  </w:rPr>
                  <w:lastRenderedPageBreak/>
                  <w:t>Společenskovědní vzdělání usiluje v průřezových tématech o posilování těchto hodnot:</w:t>
                </w:r>
              </w:p>
              <w:p w:rsidR="00A64C44" w:rsidRPr="00A64C44" w:rsidRDefault="00A64C44" w:rsidP="00815D71">
                <w:pPr>
                  <w:pStyle w:val="VPOdrzkavesloupcitabulky"/>
                  <w:rPr>
                    <w:rFonts w:ascii="Roboto" w:hAnsi="Roboto"/>
                  </w:rPr>
                </w:pPr>
                <w:r w:rsidRPr="00A64C44">
                  <w:rPr>
                    <w:rFonts w:ascii="Roboto" w:hAnsi="Roboto"/>
                  </w:rPr>
                  <w:t>přijímat odpovědnost za své chování a jednání, žít čestně, vážit si demokracie a svobody, vystupovat proti korupci, kriminalitě, protispolečenským jevům, respektovat lidská práva, chápat meze lidské svobody a tolerance, jednat solidárně</w:t>
                </w:r>
              </w:p>
              <w:p w:rsidR="00A64C44" w:rsidRPr="00A64C44" w:rsidRDefault="00A64C44" w:rsidP="00815D71">
                <w:pPr>
                  <w:pStyle w:val="VPOdrzkavesloupcitabulky"/>
                  <w:rPr>
                    <w:rFonts w:ascii="Roboto" w:hAnsi="Roboto"/>
                  </w:rPr>
                </w:pPr>
                <w:r w:rsidRPr="00A64C44">
                  <w:rPr>
                    <w:rFonts w:ascii="Roboto" w:hAnsi="Roboto"/>
                  </w:rPr>
                  <w:t>kriticky posuzovat skutečnost kolem sebe, přemýšlet o ní, tvořit si vlastní úsudek, nenechat se manipulovat</w:t>
                </w:r>
              </w:p>
              <w:p w:rsidR="00A64C44" w:rsidRPr="00A64C44" w:rsidRDefault="00A64C44" w:rsidP="00815D71">
                <w:pPr>
                  <w:pStyle w:val="VPOdrzkavesloupcitabulky"/>
                  <w:rPr>
                    <w:rFonts w:ascii="Roboto" w:hAnsi="Roboto"/>
                  </w:rPr>
                </w:pPr>
                <w:r w:rsidRPr="00A64C44">
                  <w:rPr>
                    <w:rFonts w:ascii="Roboto" w:hAnsi="Roboto"/>
                  </w:rPr>
                  <w:t>uznávat hodnotu lidského života, vážit si jej a chránit jej</w:t>
                </w:r>
              </w:p>
              <w:p w:rsidR="00A64C44" w:rsidRPr="00A64C44" w:rsidRDefault="00A64C44" w:rsidP="00815D71">
                <w:pPr>
                  <w:pStyle w:val="VPOdrzkavesloupcitabulky"/>
                  <w:rPr>
                    <w:rFonts w:ascii="Roboto" w:hAnsi="Roboto"/>
                  </w:rPr>
                </w:pPr>
                <w:r w:rsidRPr="00A64C44">
                  <w:rPr>
                    <w:rFonts w:ascii="Roboto" w:hAnsi="Roboto"/>
                  </w:rPr>
                  <w:t>oprostit se ve vztahu k jiným lidem od předsudků, intolerance, rasismu, etnické, náboženské a jiné nesnášenlivosti</w:t>
                </w:r>
              </w:p>
              <w:p w:rsidR="00A64C44" w:rsidRPr="00A64C44" w:rsidRDefault="00A64C44" w:rsidP="00815D71">
                <w:pPr>
                  <w:pStyle w:val="VPOdrzkavesloupcitabulky"/>
                  <w:rPr>
                    <w:rFonts w:ascii="Roboto" w:hAnsi="Roboto"/>
                  </w:rPr>
                </w:pPr>
                <w:r w:rsidRPr="00A64C44">
                  <w:rPr>
                    <w:rFonts w:ascii="Roboto" w:hAnsi="Roboto"/>
                  </w:rPr>
                  <w:t>cílevědomě zlepšovat a chránit životní prostředí</w:t>
                </w:r>
              </w:p>
              <w:p w:rsidR="00A64C44" w:rsidRPr="00A64C44" w:rsidRDefault="00A64C44" w:rsidP="00815D71">
                <w:pPr>
                  <w:pStyle w:val="VPOdrzkavesloupcitabulky"/>
                  <w:rPr>
                    <w:rFonts w:ascii="Roboto" w:hAnsi="Roboto"/>
                  </w:rPr>
                </w:pPr>
                <w:r w:rsidRPr="00A64C44">
                  <w:rPr>
                    <w:rFonts w:ascii="Roboto" w:hAnsi="Roboto"/>
                  </w:rPr>
                  <w:t>vážit si hodnot lidské práce, snažit se zanechat po sobě něco pozitivního pro blízké lidi i širší okolí</w:t>
                </w:r>
              </w:p>
              <w:p w:rsidR="00A64C44" w:rsidRPr="00A64C44" w:rsidRDefault="00A64C44" w:rsidP="00815D71">
                <w:pPr>
                  <w:pStyle w:val="VPNadpis5vesloupcitabulkytun"/>
                  <w:rPr>
                    <w:rFonts w:ascii="Roboto" w:hAnsi="Roboto"/>
                  </w:rPr>
                </w:pPr>
                <w:r w:rsidRPr="00A64C44">
                  <w:rPr>
                    <w:rFonts w:ascii="Roboto" w:hAnsi="Roboto"/>
                  </w:rPr>
                  <w:t>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Odrzkavesloupcitabulky"/>
                  <w:ind w:left="34"/>
                  <w:rPr>
                    <w:rFonts w:ascii="Roboto" w:hAnsi="Roboto"/>
                  </w:rPr>
                </w:pPr>
                <w:r w:rsidRPr="00A64C44">
                  <w:rPr>
                    <w:rFonts w:ascii="Roboto" w:hAnsi="Roboto"/>
                  </w:rPr>
                  <w:t>Žáci jsou vedeni k tomu, aby měli vhodnou míru sebevědomí a schopnost úsudku, dovedli jednat s lidmi, diskutovat o citlivých otázkách a hledat kompromisní řešení.</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Odrzkavesloupcitabulky"/>
                  <w:ind w:left="34"/>
                  <w:rPr>
                    <w:rFonts w:ascii="Roboto" w:hAnsi="Roboto"/>
                  </w:rPr>
                </w:pPr>
                <w:r w:rsidRPr="00A64C44">
                  <w:rPr>
                    <w:rFonts w:ascii="Roboto" w:hAnsi="Roboto"/>
                  </w:rPr>
                  <w:t>Žáci jsou vedeni k tomu, aby poznávali svět a lépe mu rozuměli, efektivně pracovali s informacemi, vyhledávali a posuzovali informace o profesních příležitostech a orientovali se v nich.</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Odrzkavesloupcitabulky"/>
                  <w:ind w:left="34"/>
                  <w:rPr>
                    <w:rFonts w:ascii="Roboto" w:hAnsi="Roboto"/>
                  </w:rPr>
                </w:pPr>
                <w:r w:rsidRPr="00A64C44">
                  <w:rPr>
                    <w:rFonts w:ascii="Roboto" w:hAnsi="Roboto"/>
                  </w:rPr>
                  <w:t>Žáci jsou vedeni k tomu, aby si uvědomovali význam vzdělání pro život, byli motivováni k aktivnímu pracovnímu životu a úspěšné kariéře.</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Odrzkavesloupcitabulky"/>
                  <w:ind w:left="34"/>
                  <w:rPr>
                    <w:rFonts w:ascii="Roboto" w:hAnsi="Roboto"/>
                  </w:rPr>
                </w:pPr>
                <w:r w:rsidRPr="00A64C44">
                  <w:rPr>
                    <w:rFonts w:ascii="Roboto" w:hAnsi="Roboto"/>
                  </w:rPr>
                  <w:t>Žáci jsou vedeni k tomu, aby používali základní a aplikační programové vybavení počítače nejen pro praxi, ale i pro potřeby dalšího vzdělávání a pracovali s informacemi a komunikačními prostředky.</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64C44" w:rsidRPr="00A64C44" w:rsidTr="00815D71">
            <w:tc>
              <w:tcPr>
                <w:tcW w:w="9322" w:type="dxa"/>
              </w:tcPr>
              <w:p w:rsidR="00A64C44" w:rsidRPr="00A64C44" w:rsidRDefault="00A64C44" w:rsidP="00815D71">
                <w:pPr>
                  <w:pStyle w:val="VPZkladnodsazenodstavecvrmeku"/>
                  <w:rPr>
                    <w:rFonts w:ascii="Roboto" w:hAnsi="Roboto"/>
                  </w:rPr>
                </w:pPr>
                <w:r w:rsidRPr="00A64C44">
                  <w:rPr>
                    <w:rFonts w:ascii="Roboto" w:hAnsi="Roboto"/>
                  </w:rPr>
                  <w:t>Výuka je vedena formou výkladu se snahou zapojit žáky formou otázek do diskuse. Využívá se pomůcek, obrazového materiálu, samostatné práce žáků, např. formou referátů, práce s texty. Hodina by měla být pro žáka zajímavá a pestrá, měla by podnítit jeho vlastní zájem o daná témata. Obsah by měl usměrňovat jeho hodnotovou orientaci. Jelikož výuka navazuje na znalosti žáků ZŠ, měly by být základní vědomosti doplňovány o další prvky, je dobré využít znalostí z regionální historie.</w:t>
                </w:r>
              </w:p>
              <w:p w:rsidR="00A64C44" w:rsidRPr="00A64C44" w:rsidRDefault="00A64C44" w:rsidP="00815D71">
                <w:pPr>
                  <w:pStyle w:val="VPtextbezodsazenvesloupcitabulky"/>
                  <w:rPr>
                    <w:rFonts w:ascii="Roboto" w:hAnsi="Roboto"/>
                  </w:rPr>
                </w:pPr>
                <w:r w:rsidRPr="00A64C44">
                  <w:rPr>
                    <w:rFonts w:ascii="Roboto" w:hAnsi="Roboto"/>
                  </w:rPr>
                  <w:lastRenderedPageBreak/>
                  <w:t>Pomůcky</w:t>
                </w:r>
              </w:p>
              <w:p w:rsidR="00A64C44" w:rsidRPr="00A64C44" w:rsidRDefault="00A64C44" w:rsidP="00815D71">
                <w:pPr>
                  <w:pStyle w:val="VPtextbezodsazenvesloupcitabulky"/>
                  <w:rPr>
                    <w:rFonts w:ascii="Roboto" w:hAnsi="Roboto"/>
                  </w:rPr>
                </w:pPr>
                <w:r w:rsidRPr="00A64C44">
                  <w:rPr>
                    <w:rFonts w:ascii="Roboto" w:hAnsi="Roboto"/>
                  </w:rPr>
                  <w:t>Sešity, mapy, atlasy, obrazový materiál, audio a video nahrávky.</w:t>
                </w:r>
              </w:p>
              <w:p w:rsidR="00A64C44" w:rsidRPr="00A64C44" w:rsidRDefault="00A64C44" w:rsidP="00815D71">
                <w:pPr>
                  <w:pStyle w:val="VPtextbezodsazenvesloupcitabulky"/>
                  <w:rPr>
                    <w:rFonts w:ascii="Roboto" w:hAnsi="Roboto"/>
                  </w:rPr>
                </w:pPr>
                <w:r w:rsidRPr="00A64C44">
                  <w:rPr>
                    <w:rFonts w:ascii="Roboto" w:hAnsi="Roboto"/>
                  </w:rPr>
                  <w:t>Hodnocení výsledů</w:t>
                </w:r>
              </w:p>
              <w:p w:rsidR="00A64C44" w:rsidRPr="00A64C44" w:rsidRDefault="00A64C44" w:rsidP="00815D71">
                <w:pPr>
                  <w:pStyle w:val="VPtextbezodsazenvesloupcitabulky"/>
                  <w:rPr>
                    <w:rFonts w:ascii="Roboto" w:hAnsi="Roboto"/>
                  </w:rPr>
                </w:pPr>
                <w:r w:rsidRPr="00A64C44">
                  <w:rPr>
                    <w:rFonts w:ascii="Roboto" w:hAnsi="Roboto"/>
                  </w:rPr>
                  <w:t>Verbální zkoušení – individuální, frontální, skupinové, písemné práce různého rozsahu, testy, referáty.</w:t>
                </w:r>
              </w:p>
              <w:p w:rsidR="00A64C44" w:rsidRPr="00A64C44" w:rsidRDefault="00A64C44" w:rsidP="00815D71">
                <w:pPr>
                  <w:pStyle w:val="VPtextbezodsazenvesloupcitabulky"/>
                  <w:rPr>
                    <w:rFonts w:ascii="Roboto" w:hAnsi="Roboto"/>
                  </w:rPr>
                </w:pPr>
                <w:r w:rsidRPr="00A64C44">
                  <w:rPr>
                    <w:rFonts w:ascii="Roboto" w:hAnsi="Roboto"/>
                  </w:rPr>
                  <w:t>Žák je hodnocen na základě pochopení událostí, schopnosti kriticky myslet a diskutovat.</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r>
          <w:r w:rsidRPr="00A64C44">
            <w:rPr>
              <w:rFonts w:ascii="Roboto" w:hAnsi="Roboto"/>
              <w:bCs/>
            </w:rPr>
            <w:tab/>
            <w:t>první</w:t>
          </w:r>
          <w:r w:rsidRPr="00A64C44">
            <w:rPr>
              <w:rFonts w:ascii="Roboto" w:hAnsi="Roboto"/>
              <w:bCs/>
            </w:rPr>
            <w:br/>
            <w:t>Počet hodin celkem:</w:t>
          </w:r>
          <w:r w:rsidRPr="00A64C44">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4126"/>
            <w:gridCol w:w="1100"/>
          </w:tblGrid>
          <w:tr w:rsidR="00A64C44" w:rsidRPr="00A64C44" w:rsidTr="00815D71">
            <w:trPr>
              <w:trHeight w:val="392"/>
            </w:trPr>
            <w:tc>
              <w:tcPr>
                <w:tcW w:w="4062"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26"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b/>
                    <w:sz w:val="24"/>
                  </w:rPr>
                </w:pPr>
                <w:r w:rsidRPr="00A64C44">
                  <w:rPr>
                    <w:rFonts w:ascii="Roboto" w:hAnsi="Roboto"/>
                    <w:b/>
                    <w:sz w:val="16"/>
                    <w:szCs w:val="16"/>
                  </w:rPr>
                  <w:t>Doporučený počet hodin</w:t>
                </w:r>
              </w:p>
            </w:tc>
          </w:tr>
          <w:tr w:rsidR="00A64C44" w:rsidRPr="00A64C44" w:rsidTr="00815D71">
            <w:tc>
              <w:tcPr>
                <w:tcW w:w="4062"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žák umí objasnit význam minulosti, je seznámen s pojmy historická literatura a prameny, pomocné vědy historické</w:t>
                </w:r>
              </w:p>
              <w:p w:rsidR="00A64C44" w:rsidRPr="00A64C44" w:rsidRDefault="00A64C44" w:rsidP="00815D71">
                <w:pPr>
                  <w:pStyle w:val="VPOdrzkavesloupcitabulky"/>
                  <w:rPr>
                    <w:rFonts w:ascii="Roboto" w:hAnsi="Roboto"/>
                  </w:rPr>
                </w:pPr>
                <w:r w:rsidRPr="00A64C44">
                  <w:rPr>
                    <w:rFonts w:ascii="Roboto" w:hAnsi="Roboto"/>
                  </w:rPr>
                  <w:t>zná příklady kulturního přínosu starověkých civilizací, především starověkého Řecka a Říma / Egypt, Mezopotámie, Indie, Čína/, judaismu a křesťanství</w:t>
                </w:r>
              </w:p>
              <w:p w:rsidR="00A64C44" w:rsidRPr="00A64C44" w:rsidRDefault="00A64C44" w:rsidP="00815D71">
                <w:pPr>
                  <w:pStyle w:val="VPOdrzkavesloupcitabulky"/>
                  <w:rPr>
                    <w:rFonts w:ascii="Roboto" w:hAnsi="Roboto"/>
                  </w:rPr>
                </w:pPr>
                <w:r w:rsidRPr="00A64C44">
                  <w:rPr>
                    <w:rFonts w:ascii="Roboto" w:hAnsi="Roboto"/>
                  </w:rPr>
                  <w:t>charakterizuje středověk, vysvětlí počátky a rozvoj českého státu ve středověku, charakterizuje rozdíl mezi románským a gotickým slohem</w:t>
                </w: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rPr>
                    <w:rFonts w:ascii="Roboto" w:hAnsi="Roboto"/>
                  </w:rPr>
                </w:pPr>
                <w:r w:rsidRPr="00A64C44">
                  <w:rPr>
                    <w:rFonts w:ascii="Roboto" w:hAnsi="Roboto"/>
                  </w:rPr>
                  <w:t>objasní nerovnoměrnost historického vývoje, rozdílný vývoj politických systémů, význam osvícenství, charakter umění renesance, baroka a klasicismu</w:t>
                </w: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rPr>
                    <w:rFonts w:ascii="Roboto" w:hAnsi="Roboto"/>
                  </w:rPr>
                </w:pPr>
                <w:r w:rsidRPr="00A64C44">
                  <w:rPr>
                    <w:rFonts w:ascii="Roboto" w:hAnsi="Roboto"/>
                  </w:rPr>
                  <w:t xml:space="preserve">objasní vznik novodobého českého národa a jeho úsilí o emancipaci, objasní způsob </w:t>
                </w:r>
                <w:r w:rsidRPr="00A64C44">
                  <w:rPr>
                    <w:rFonts w:ascii="Roboto" w:hAnsi="Roboto"/>
                  </w:rPr>
                  <w:lastRenderedPageBreak/>
                  <w:t>vzniku národních států v Německu a v Itálii</w:t>
                </w: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rPr>
                    <w:rFonts w:ascii="Roboto" w:hAnsi="Roboto"/>
                  </w:rPr>
                </w:pPr>
                <w:r w:rsidRPr="00A64C44">
                  <w:rPr>
                    <w:rFonts w:ascii="Roboto" w:hAnsi="Roboto"/>
                  </w:rPr>
                  <w:t>na konkrétních příkladech uměleckých památek charakterizuje umění 19. stol</w:t>
                </w:r>
              </w:p>
              <w:p w:rsidR="00A64C44" w:rsidRPr="00A64C44" w:rsidRDefault="00A64C44" w:rsidP="00815D71">
                <w:pPr>
                  <w:pStyle w:val="VPOdrzkavesloupcitabulky"/>
                  <w:rPr>
                    <w:rFonts w:ascii="Roboto" w:hAnsi="Roboto"/>
                  </w:rPr>
                </w:pPr>
                <w:r w:rsidRPr="00A64C44">
                  <w:rPr>
                    <w:rFonts w:ascii="Roboto" w:hAnsi="Roboto"/>
                  </w:rPr>
                  <w:t>vysvětlí rozdělení světa v důsledku koloniální expanze a rozpory mezi velmocemi</w:t>
                </w:r>
              </w:p>
              <w:p w:rsidR="00A64C44" w:rsidRPr="00A64C44" w:rsidRDefault="00A64C44" w:rsidP="00815D71">
                <w:pPr>
                  <w:pStyle w:val="VPOdrzkavesloupcitabulky"/>
                  <w:rPr>
                    <w:rFonts w:ascii="Roboto" w:hAnsi="Roboto"/>
                  </w:rPr>
                </w:pPr>
                <w:r w:rsidRPr="00A64C44">
                  <w:rPr>
                    <w:rFonts w:ascii="Roboto" w:hAnsi="Roboto"/>
                  </w:rPr>
                  <w:t>popíše dopad 1. světové války na životy lidí a objasní významné změny ve světě  po válce</w:t>
                </w:r>
              </w:p>
              <w:p w:rsidR="00A64C44" w:rsidRPr="00A64C44" w:rsidRDefault="00A64C44" w:rsidP="00815D71">
                <w:pPr>
                  <w:pStyle w:val="VPOdrzkavesloupcitabulky"/>
                  <w:rPr>
                    <w:rFonts w:ascii="Roboto" w:hAnsi="Roboto"/>
                  </w:rPr>
                </w:pPr>
                <w:r w:rsidRPr="00A64C44">
                  <w:rPr>
                    <w:rFonts w:ascii="Roboto" w:hAnsi="Roboto"/>
                  </w:rPr>
                  <w:t>charakterizuje 1. republiku</w:t>
                </w:r>
              </w:p>
              <w:p w:rsidR="00A64C44" w:rsidRPr="00A64C44" w:rsidRDefault="00A64C44" w:rsidP="00815D71">
                <w:pPr>
                  <w:pStyle w:val="VPOdrzkavesloupcitabulky"/>
                  <w:rPr>
                    <w:rFonts w:ascii="Roboto" w:hAnsi="Roboto"/>
                  </w:rPr>
                </w:pPr>
                <w:r w:rsidRPr="00A64C44">
                  <w:rPr>
                    <w:rFonts w:ascii="Roboto" w:hAnsi="Roboto"/>
                  </w:rPr>
                  <w:t>vysvětlí projevy a důsledky velké     hospodářské krize</w:t>
                </w:r>
              </w:p>
              <w:p w:rsidR="00A64C44" w:rsidRPr="00A64C44" w:rsidRDefault="00A64C44" w:rsidP="00815D71">
                <w:pPr>
                  <w:pStyle w:val="VPOdrzkavesloupcitabulky"/>
                  <w:rPr>
                    <w:rFonts w:ascii="Roboto" w:hAnsi="Roboto"/>
                  </w:rPr>
                </w:pPr>
                <w:r w:rsidRPr="00A64C44">
                  <w:rPr>
                    <w:rFonts w:ascii="Roboto" w:hAnsi="Roboto"/>
                  </w:rPr>
                  <w:t>charakterizuje fašismus, nacismus</w:t>
                </w:r>
              </w:p>
              <w:p w:rsidR="00A64C44" w:rsidRPr="00A64C44" w:rsidRDefault="00A64C44" w:rsidP="00815D71">
                <w:pPr>
                  <w:pStyle w:val="VPOdrzkavesloupcitabulky"/>
                  <w:rPr>
                    <w:rFonts w:ascii="Roboto" w:hAnsi="Roboto"/>
                  </w:rPr>
                </w:pPr>
                <w:r w:rsidRPr="00A64C44">
                  <w:rPr>
                    <w:rFonts w:ascii="Roboto" w:hAnsi="Roboto"/>
                  </w:rPr>
                  <w:t>srovná nacistický a komunistický                   totalitarismus</w:t>
                </w:r>
              </w:p>
              <w:p w:rsidR="00A64C44" w:rsidRPr="00A64C44" w:rsidRDefault="00A64C44" w:rsidP="00815D71">
                <w:pPr>
                  <w:pStyle w:val="VPOdrzkavesloupcitabulky"/>
                  <w:rPr>
                    <w:rFonts w:ascii="Roboto" w:hAnsi="Roboto"/>
                  </w:rPr>
                </w:pPr>
                <w:r w:rsidRPr="00A64C44">
                  <w:rPr>
                    <w:rFonts w:ascii="Roboto" w:hAnsi="Roboto"/>
                  </w:rPr>
                  <w:t xml:space="preserve">popíše mezinárodní vztahy mezi       </w:t>
                </w:r>
                <w:smartTag w:uri="urn:schemas-microsoft-com:office:smarttags" w:element="metricconverter">
                  <w:smartTagPr>
                    <w:attr w:name="ProductID" w:val="1. a"/>
                  </w:smartTagPr>
                  <w:r w:rsidRPr="00A64C44">
                    <w:rPr>
                      <w:rFonts w:ascii="Roboto" w:hAnsi="Roboto"/>
                    </w:rPr>
                    <w:t>1. a</w:t>
                  </w:r>
                </w:smartTag>
                <w:r w:rsidRPr="00A64C44">
                  <w:rPr>
                    <w:rFonts w:ascii="Roboto" w:hAnsi="Roboto"/>
                  </w:rPr>
                  <w:t xml:space="preserve"> 2. světovou válkou</w:t>
                </w:r>
              </w:p>
              <w:p w:rsidR="00A64C44" w:rsidRPr="00A64C44" w:rsidRDefault="00A64C44" w:rsidP="00815D71">
                <w:pPr>
                  <w:pStyle w:val="VPOdrzkavesloupcitabulky"/>
                  <w:rPr>
                    <w:rFonts w:ascii="Roboto" w:hAnsi="Roboto"/>
                  </w:rPr>
                </w:pPr>
                <w:r w:rsidRPr="00A64C44">
                  <w:rPr>
                    <w:rFonts w:ascii="Roboto" w:hAnsi="Roboto"/>
                  </w:rPr>
                  <w:t xml:space="preserve">objasní, jak došlo k dočasné likvidaci ČSR  </w:t>
                </w:r>
              </w:p>
              <w:p w:rsidR="00A64C44" w:rsidRPr="00A64C44" w:rsidRDefault="00A64C44" w:rsidP="00815D71">
                <w:pPr>
                  <w:pStyle w:val="VPOdrzkavesloupcitabulky"/>
                  <w:rPr>
                    <w:rFonts w:ascii="Roboto" w:hAnsi="Roboto"/>
                  </w:rPr>
                </w:pPr>
                <w:r w:rsidRPr="00A64C44">
                  <w:rPr>
                    <w:rFonts w:ascii="Roboto" w:hAnsi="Roboto"/>
                  </w:rPr>
                  <w:t>objasní cíle válčících stran</w:t>
                </w:r>
              </w:p>
              <w:p w:rsidR="00A64C44" w:rsidRPr="00A64C44" w:rsidRDefault="00A64C44" w:rsidP="00815D71">
                <w:pPr>
                  <w:pStyle w:val="VPOdrzkavesloupcitabulky"/>
                  <w:rPr>
                    <w:rFonts w:ascii="Roboto" w:hAnsi="Roboto"/>
                  </w:rPr>
                </w:pPr>
                <w:r w:rsidRPr="00A64C44">
                  <w:rPr>
                    <w:rFonts w:ascii="Roboto" w:hAnsi="Roboto"/>
                  </w:rPr>
                  <w:t>výsledky války</w:t>
                </w:r>
              </w:p>
              <w:p w:rsidR="00A64C44" w:rsidRPr="00A64C44" w:rsidRDefault="00A64C44" w:rsidP="00815D71">
                <w:pPr>
                  <w:pStyle w:val="VPOdrzkavesloupcitabulky"/>
                  <w:rPr>
                    <w:rFonts w:ascii="Roboto" w:hAnsi="Roboto"/>
                  </w:rPr>
                </w:pPr>
                <w:r w:rsidRPr="00A64C44">
                  <w:rPr>
                    <w:rFonts w:ascii="Roboto" w:hAnsi="Roboto"/>
                  </w:rPr>
                  <w:t>charakterizuje válečné zločiny včetně holokaustu</w:t>
                </w:r>
              </w:p>
              <w:p w:rsidR="00A64C44" w:rsidRPr="00A64C44" w:rsidRDefault="00A64C44" w:rsidP="00815D71">
                <w:pPr>
                  <w:pStyle w:val="VPOdrzkavesloupcitabulky"/>
                  <w:rPr>
                    <w:rFonts w:ascii="Roboto" w:hAnsi="Roboto"/>
                  </w:rPr>
                </w:pPr>
                <w:r w:rsidRPr="00A64C44">
                  <w:rPr>
                    <w:rFonts w:ascii="Roboto" w:hAnsi="Roboto"/>
                  </w:rPr>
                  <w:t>objasní uspořádání světa po 2. sv. válce a důsledky pro ČSR</w:t>
                </w:r>
              </w:p>
              <w:p w:rsidR="00A64C44" w:rsidRPr="00A64C44" w:rsidRDefault="00A64C44" w:rsidP="00815D71">
                <w:pPr>
                  <w:pStyle w:val="VPOdrzkavesloupcitabulky"/>
                  <w:rPr>
                    <w:rFonts w:ascii="Roboto" w:hAnsi="Roboto"/>
                  </w:rPr>
                </w:pPr>
                <w:r w:rsidRPr="00A64C44">
                  <w:rPr>
                    <w:rFonts w:ascii="Roboto" w:hAnsi="Roboto"/>
                  </w:rPr>
                  <w:t>objasní pojem studená válka, charakterizuje komunistický režim</w:t>
                </w:r>
              </w:p>
              <w:p w:rsidR="00A64C44" w:rsidRPr="00A64C44" w:rsidRDefault="00A64C44" w:rsidP="00815D71">
                <w:pPr>
                  <w:pStyle w:val="VPOdrzkavesloupcitabulky"/>
                  <w:rPr>
                    <w:rFonts w:ascii="Roboto" w:hAnsi="Roboto"/>
                  </w:rPr>
                </w:pPr>
                <w:r w:rsidRPr="00A64C44">
                  <w:rPr>
                    <w:rFonts w:ascii="Roboto" w:hAnsi="Roboto"/>
                  </w:rPr>
                  <w:t>popíše vývoj evropské integrace, dekolonizaci</w:t>
                </w:r>
              </w:p>
              <w:p w:rsidR="00A64C44" w:rsidRPr="00A64C44" w:rsidRDefault="00A64C44" w:rsidP="00815D71">
                <w:pPr>
                  <w:pStyle w:val="VPOdrzkavesloupcitabulky"/>
                  <w:rPr>
                    <w:rFonts w:ascii="Roboto" w:hAnsi="Roboto"/>
                  </w:rPr>
                </w:pPr>
                <w:r w:rsidRPr="00A64C44">
                  <w:rPr>
                    <w:rFonts w:ascii="Roboto" w:hAnsi="Roboto"/>
                  </w:rPr>
                  <w:t>vysvětlí rozpad sovětského bloku</w:t>
                </w:r>
              </w:p>
              <w:p w:rsidR="00A64C44" w:rsidRPr="00A64C44" w:rsidRDefault="00A64C44" w:rsidP="00815D71">
                <w:pPr>
                  <w:pStyle w:val="VPOdrzkavesloupcitabulky"/>
                  <w:rPr>
                    <w:rFonts w:ascii="Roboto" w:hAnsi="Roboto"/>
                  </w:rPr>
                </w:pPr>
                <w:r w:rsidRPr="00A64C44">
                  <w:rPr>
                    <w:rFonts w:ascii="Roboto" w:hAnsi="Roboto"/>
                  </w:rPr>
                  <w:t>uvede příklady úspěchů vědy a            techniky ve 20. století</w:t>
                </w:r>
              </w:p>
              <w:p w:rsidR="00A64C44" w:rsidRPr="00A64C44" w:rsidRDefault="00A64C44" w:rsidP="00815D71">
                <w:pPr>
                  <w:pStyle w:val="VPOdrzkavesloupcitabulky"/>
                  <w:rPr>
                    <w:rFonts w:ascii="Roboto" w:hAnsi="Roboto"/>
                  </w:rPr>
                </w:pPr>
                <w:r w:rsidRPr="00A64C44">
                  <w:rPr>
                    <w:rFonts w:ascii="Roboto" w:hAnsi="Roboto"/>
                  </w:rPr>
                  <w:lastRenderedPageBreak/>
                  <w:t>orientuje se v historii svého oboru</w:t>
                </w:r>
              </w:p>
            </w:tc>
            <w:tc>
              <w:tcPr>
                <w:tcW w:w="4126" w:type="dxa"/>
              </w:tcPr>
              <w:p w:rsidR="00A64C44" w:rsidRPr="00A64C44" w:rsidRDefault="00A64C44" w:rsidP="00815D71">
                <w:pPr>
                  <w:pStyle w:val="VPtextbezodsazenamezerynadvesltabulky"/>
                  <w:rPr>
                    <w:rFonts w:ascii="Roboto" w:hAnsi="Roboto"/>
                  </w:rPr>
                </w:pPr>
                <w:r w:rsidRPr="00A64C44">
                  <w:rPr>
                    <w:rFonts w:ascii="Roboto" w:hAnsi="Roboto"/>
                  </w:rPr>
                  <w:lastRenderedPageBreak/>
                  <w:t xml:space="preserve">Poznání minulosti – význam poznání minulosti pro současnost, </w:t>
                </w:r>
                <w:proofErr w:type="spellStart"/>
                <w:r w:rsidRPr="00A64C44">
                  <w:rPr>
                    <w:rFonts w:ascii="Roboto" w:hAnsi="Roboto"/>
                  </w:rPr>
                  <w:t>histor</w:t>
                </w:r>
                <w:proofErr w:type="spellEnd"/>
                <w:r w:rsidRPr="00A64C44">
                  <w:rPr>
                    <w:rFonts w:ascii="Roboto" w:hAnsi="Roboto"/>
                  </w:rPr>
                  <w:t>. prameny a literatura, pomocné vědy historické, periodizace dějin.</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Starověk – odkaz a kulturní přínos starověkých civilizací, antická kultura, judaismus a křesťanství jako základ evropské civilizace.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Středověk – nejvýznamnější středověké státy, rozvoj hospodářství, kultura, křesťanská církev, Velká Morava, vznik a rozvoj českého státu, kulturní památky románského a gotického slohu.</w:t>
                </w:r>
              </w:p>
              <w:p w:rsidR="00A64C44" w:rsidRPr="00A64C44" w:rsidRDefault="00A64C44" w:rsidP="00815D71">
                <w:pPr>
                  <w:pStyle w:val="VPtextbezodsazenamezerynadvesltabulky"/>
                  <w:rPr>
                    <w:rFonts w:ascii="Roboto" w:hAnsi="Roboto"/>
                  </w:rPr>
                </w:pPr>
                <w:r w:rsidRPr="00A64C44">
                  <w:rPr>
                    <w:rFonts w:ascii="Roboto" w:hAnsi="Roboto"/>
                  </w:rPr>
                  <w:t>Raný novověk – humanismus a renesance, objevy nových zemí, počátek habsburského soustátí, reformace a protireformace, nerovnoměrný vývoj v západní a východní Evropě, absolutismus a počátky parlamentarismu, osvícenství.</w:t>
                </w:r>
              </w:p>
              <w:p w:rsidR="00A64C44" w:rsidRPr="00A64C44" w:rsidRDefault="00A64C44" w:rsidP="00815D71">
                <w:pPr>
                  <w:pStyle w:val="VPtextbezodsazenamezerynadvesltabulky"/>
                  <w:rPr>
                    <w:rFonts w:ascii="Roboto" w:hAnsi="Roboto"/>
                  </w:rPr>
                </w:pPr>
                <w:r w:rsidRPr="00A64C44">
                  <w:rPr>
                    <w:rFonts w:ascii="Roboto" w:hAnsi="Roboto"/>
                  </w:rPr>
                  <w:t>Novověk – 19. stol.</w:t>
                </w:r>
              </w:p>
              <w:p w:rsidR="00A64C44" w:rsidRPr="00A64C44" w:rsidRDefault="00A64C44" w:rsidP="00815D71">
                <w:pPr>
                  <w:pStyle w:val="VPtextbezodsazenamezerynadvesltabulky"/>
                  <w:rPr>
                    <w:rFonts w:ascii="Roboto" w:hAnsi="Roboto"/>
                  </w:rPr>
                </w:pPr>
                <w:r w:rsidRPr="00A64C44">
                  <w:rPr>
                    <w:rFonts w:ascii="Roboto" w:hAnsi="Roboto"/>
                  </w:rPr>
                  <w:lastRenderedPageBreak/>
                  <w:t xml:space="preserve">Velké občanské revoluce / americká a francouzská, revoluce 1848-49 v Evropě, dualismus v habsburské monarchii, vznik národních států a Německu a Itálii. Modernizace společnosti, průmyslová revoluce. </w:t>
                </w:r>
              </w:p>
              <w:p w:rsidR="00A64C44" w:rsidRPr="00A64C44" w:rsidRDefault="00A64C44" w:rsidP="00815D71">
                <w:pPr>
                  <w:pStyle w:val="VPtextbezodsazenamezerynadvesltabulky"/>
                  <w:rPr>
                    <w:rFonts w:ascii="Roboto" w:hAnsi="Roboto"/>
                  </w:rPr>
                </w:pPr>
                <w:r w:rsidRPr="00A64C44">
                  <w:rPr>
                    <w:rFonts w:ascii="Roboto" w:hAnsi="Roboto"/>
                  </w:rPr>
                  <w:t>Věda a umění v 19. stol.</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Novověk – 20. stol.</w:t>
                </w:r>
              </w:p>
              <w:p w:rsidR="00A64C44" w:rsidRPr="00A64C44" w:rsidRDefault="00A64C44" w:rsidP="00815D71">
                <w:pPr>
                  <w:pStyle w:val="VPtextbezodsazenamezerynadvesltabulky"/>
                  <w:rPr>
                    <w:rFonts w:ascii="Roboto" w:hAnsi="Roboto"/>
                  </w:rPr>
                </w:pPr>
                <w:r w:rsidRPr="00A64C44">
                  <w:rPr>
                    <w:rFonts w:ascii="Roboto" w:hAnsi="Roboto"/>
                  </w:rPr>
                  <w:t>Vztahy mezi velmocemi, rozdělení světa, 1. světová válka, první odboj, vznik ČSR, poválečné uspořádání Evropy a světa, vývoj v Rusku.</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Československo v meziválečném období, autoritativní a totalitní režimy, nacismus v Německu a Itálii, komunismus v Rusku, velká hospodářská krize, růst napětí a cesta k válce.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Druhá světová válka</w:t>
                </w:r>
              </w:p>
              <w:p w:rsidR="00A64C44" w:rsidRPr="00A64C44" w:rsidRDefault="00A64C44" w:rsidP="00815D71">
                <w:pPr>
                  <w:pStyle w:val="VPtextbezodsazenamezerynadvesltabulky"/>
                  <w:rPr>
                    <w:rFonts w:ascii="Roboto" w:hAnsi="Roboto"/>
                  </w:rPr>
                </w:pPr>
                <w:r w:rsidRPr="00A64C44">
                  <w:rPr>
                    <w:rFonts w:ascii="Roboto" w:hAnsi="Roboto"/>
                  </w:rPr>
                  <w:t>Československo za války, druhý čs. odboj, válečné zločiny, holocaust, důsledky války.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Svět po 2. světové válce</w:t>
                </w:r>
              </w:p>
              <w:p w:rsidR="00A64C44" w:rsidRPr="00A64C44" w:rsidRDefault="00A64C44" w:rsidP="00815D71">
                <w:pPr>
                  <w:pStyle w:val="VPtextbezodsazenamezerynadvesltabulky"/>
                  <w:rPr>
                    <w:rFonts w:ascii="Roboto" w:hAnsi="Roboto"/>
                  </w:rPr>
                </w:pPr>
                <w:r w:rsidRPr="00A64C44">
                  <w:rPr>
                    <w:rFonts w:ascii="Roboto" w:hAnsi="Roboto"/>
                  </w:rPr>
                  <w:t>Poválečné uspořádání v Evropě a ve světě, studená válka, komunistická diktatura v ČSR, USA – světová supervelmoc, sovětský blok, třetí svět a dekolonizace, rozpad Československa, vznik České republiky, umění 20. století.</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Kosmetické služby dříve a dnes</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8</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8</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rPr>
                </w:pPr>
                <w:r w:rsidRPr="00A64C44">
                  <w:rPr>
                    <w:rFonts w:ascii="Roboto" w:hAnsi="Roboto"/>
                    <w:sz w:val="24"/>
                  </w:rPr>
                  <w:t>2</w:t>
                </w:r>
              </w:p>
            </w:tc>
          </w:tr>
        </w:tbl>
        <w:p w:rsidR="00A64C44" w:rsidRPr="00A64C44" w:rsidRDefault="00A64C44" w:rsidP="00A64C44">
          <w:pPr>
            <w:rPr>
              <w:rFonts w:ascii="Roboto" w:hAnsi="Roboto"/>
            </w:rPr>
          </w:pPr>
        </w:p>
        <w:p w:rsidR="00A64C44" w:rsidRPr="00A64C44" w:rsidRDefault="00A64C44" w:rsidP="00A64C44">
          <w:pPr>
            <w:spacing w:after="0"/>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412"/>
            <w:gridCol w:w="1412"/>
            <w:gridCol w:w="1412"/>
            <w:gridCol w:w="1412"/>
            <w:gridCol w:w="1304"/>
          </w:tblGrid>
          <w:tr w:rsidR="00A64C44" w:rsidRPr="00A64C44" w:rsidTr="00815D71">
            <w:tc>
              <w:tcPr>
                <w:tcW w:w="2228"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52"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Občanská nauka</w:t>
                </w:r>
              </w:p>
            </w:tc>
          </w:tr>
          <w:tr w:rsidR="00A64C44" w:rsidRPr="00A64C44" w:rsidTr="00815D71">
            <w:tc>
              <w:tcPr>
                <w:tcW w:w="2228"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04"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28"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04"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3</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Obecným cílem této vzdělávací oblasti je připravit žáky na aktivní občanský život v demokratické společnosti. </w:t>
                </w:r>
              </w:p>
              <w:p w:rsidR="00A64C44" w:rsidRPr="00A64C44" w:rsidRDefault="00A64C44" w:rsidP="00815D71">
                <w:pPr>
                  <w:pStyle w:val="VPZkladnodsazenodstavecvrmeku"/>
                  <w:rPr>
                    <w:rFonts w:ascii="Roboto" w:hAnsi="Roboto"/>
                  </w:rPr>
                </w:pPr>
                <w:r w:rsidRPr="00A64C44">
                  <w:rPr>
                    <w:rFonts w:ascii="Roboto" w:hAnsi="Roboto"/>
                  </w:rPr>
                  <w:t>Výchova k demokratickému občanství směřuje především k pozitivnímu ovlivňování hodnotové orientace, zaměřuje se na vytváření kvalit, které souvisejí s orientací žáků v sociální realitě a s jejich začleňováním do různých společenských vztahů a vazeb.</w:t>
                </w:r>
              </w:p>
              <w:p w:rsidR="00A64C44" w:rsidRPr="00A64C44" w:rsidRDefault="00A64C44" w:rsidP="00815D71">
                <w:pPr>
                  <w:pStyle w:val="VPZkladnodsazenodstavecvrmeku"/>
                  <w:rPr>
                    <w:rFonts w:ascii="Roboto" w:hAnsi="Roboto"/>
                  </w:rPr>
                </w:pPr>
                <w:r w:rsidRPr="00A64C44">
                  <w:rPr>
                    <w:rFonts w:ascii="Roboto" w:hAnsi="Roboto"/>
                  </w:rPr>
                  <w:t>Otevírá cestu k realistickému sebepoznání a poznávání osobnosti druhých lidí a k pochopení vlastního jednání i jednání druhých lidí v kontextu různých životních situací.</w:t>
                </w:r>
              </w:p>
              <w:p w:rsidR="00A64C44" w:rsidRPr="00A64C44" w:rsidRDefault="00A64C44" w:rsidP="00815D71">
                <w:pPr>
                  <w:pStyle w:val="VPZkladnodsazenodstavecvrmeku"/>
                  <w:rPr>
                    <w:rFonts w:ascii="Roboto" w:hAnsi="Roboto"/>
                  </w:rPr>
                </w:pPr>
                <w:r w:rsidRPr="00A64C44">
                  <w:rPr>
                    <w:rFonts w:ascii="Roboto" w:hAnsi="Roboto"/>
                  </w:rPr>
                  <w:t>Vede žáky k respektování a uplatňování mravní principů a pravidel společenského soužití, přebírání odpovědnosti za vlastní názory a jednání, porozumění společnosti a světu, ve kterém žijí, uvědomování si vlastní identity a rozvoji kritického myšlení.</w:t>
                </w:r>
              </w:p>
              <w:p w:rsidR="00A64C44" w:rsidRPr="00A64C44" w:rsidRDefault="00A64C44" w:rsidP="00815D71">
                <w:pPr>
                  <w:pStyle w:val="VPZkladnodsazenodstavecvrmeku"/>
                  <w:rPr>
                    <w:rFonts w:ascii="Roboto" w:hAnsi="Roboto"/>
                  </w:rPr>
                </w:pPr>
                <w:r w:rsidRPr="00A64C44">
                  <w:rPr>
                    <w:rFonts w:ascii="Roboto" w:hAnsi="Roboto"/>
                  </w:rPr>
                  <w:t>Rozvíjí občanské a právní vědomí žáků, posiluje smysl jednotlivců pro osobní i občanskou odpovědnost a motivuje žáky k aktivní účasti na životě demokratické společnosti.</w:t>
                </w:r>
              </w:p>
              <w:p w:rsidR="00A64C44" w:rsidRPr="00A64C44" w:rsidRDefault="00A64C44" w:rsidP="00815D71">
                <w:pPr>
                  <w:pStyle w:val="VPZkladnodsazenodstavecvrmeku"/>
                  <w:rPr>
                    <w:rFonts w:ascii="Roboto" w:hAnsi="Roboto"/>
                  </w:rPr>
                </w:pPr>
                <w:r w:rsidRPr="00A64C44">
                  <w:rPr>
                    <w:rFonts w:ascii="Roboto" w:hAnsi="Roboto"/>
                  </w:rPr>
                  <w:t>V souvislosti s propojováním světa pak představuje informační servis o nadnárodních a mezinárodních kontaktech a organizacích.</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Obsah předmětu vychází z obsahového okruhu RVP – Společenskovědní vzdělávání. </w:t>
                </w:r>
              </w:p>
              <w:p w:rsidR="00A64C44" w:rsidRPr="00A64C44" w:rsidRDefault="00A64C44" w:rsidP="00815D71">
                <w:pPr>
                  <w:pStyle w:val="VPZkladnodsazenodstavecvrmeku"/>
                  <w:rPr>
                    <w:rFonts w:ascii="Roboto" w:hAnsi="Roboto"/>
                  </w:rPr>
                </w:pPr>
                <w:r w:rsidRPr="00A64C44">
                  <w:rPr>
                    <w:rFonts w:ascii="Roboto" w:hAnsi="Roboto"/>
                  </w:rPr>
                  <w:t xml:space="preserve">Učivo je rozloženo do několika tematických okruhů. </w:t>
                </w:r>
              </w:p>
              <w:p w:rsidR="00A64C44" w:rsidRPr="00A64C44" w:rsidRDefault="00A64C44" w:rsidP="00815D71">
                <w:pPr>
                  <w:pStyle w:val="VPZkladnodsazenodstavecvrmeku"/>
                  <w:rPr>
                    <w:rFonts w:ascii="Roboto" w:hAnsi="Roboto"/>
                  </w:rPr>
                </w:pPr>
                <w:r w:rsidRPr="00A64C44">
                  <w:rPr>
                    <w:rFonts w:ascii="Roboto" w:hAnsi="Roboto"/>
                  </w:rPr>
                  <w:t xml:space="preserve">V tematickém okruhu </w:t>
                </w:r>
                <w:r w:rsidRPr="00A64C44">
                  <w:rPr>
                    <w:rFonts w:ascii="Roboto" w:hAnsi="Roboto"/>
                    <w:i/>
                  </w:rPr>
                  <w:t>Člověk jako jedinec</w:t>
                </w:r>
                <w:r w:rsidRPr="00A64C44">
                  <w:rPr>
                    <w:rFonts w:ascii="Roboto" w:hAnsi="Roboto"/>
                  </w:rPr>
                  <w:t xml:space="preserve"> se žáci seznámí s pojmem osobnosti, jejím rozvojem a ovlivněním psychiky. Každý člověk má individuální vlastnosti i potřeby.</w:t>
                </w:r>
              </w:p>
              <w:p w:rsidR="00A64C44" w:rsidRPr="00A64C44" w:rsidRDefault="00A64C44" w:rsidP="00815D71">
                <w:pPr>
                  <w:pStyle w:val="VPZkladnodsazenodstavecvrmeku"/>
                  <w:rPr>
                    <w:rFonts w:ascii="Roboto" w:hAnsi="Roboto"/>
                  </w:rPr>
                </w:pPr>
                <w:r w:rsidRPr="00A64C44">
                  <w:rPr>
                    <w:rFonts w:ascii="Roboto" w:hAnsi="Roboto"/>
                  </w:rPr>
                  <w:lastRenderedPageBreak/>
                  <w:t xml:space="preserve">Okruh </w:t>
                </w:r>
                <w:r w:rsidRPr="00A64C44">
                  <w:rPr>
                    <w:rFonts w:ascii="Roboto" w:hAnsi="Roboto"/>
                    <w:i/>
                  </w:rPr>
                  <w:t>Člověk v lidském společenství</w:t>
                </w:r>
                <w:r w:rsidRPr="00A64C44">
                  <w:rPr>
                    <w:rFonts w:ascii="Roboto" w:hAnsi="Roboto"/>
                  </w:rPr>
                  <w:t xml:space="preserve"> vede žáka k tomu, aby si uvědomil, že na světě není sám a musí být vybaven základními sociálními návyky pro styk s lidmi. Člověk jako tvor sociální si nachází ve společnosti svou pozici.</w:t>
                </w:r>
              </w:p>
              <w:p w:rsidR="00A64C44" w:rsidRPr="00A64C44" w:rsidRDefault="00A64C44" w:rsidP="00815D71">
                <w:pPr>
                  <w:pStyle w:val="VPZkladnodsazenodstavecvrmeku"/>
                  <w:rPr>
                    <w:rFonts w:ascii="Roboto" w:hAnsi="Roboto"/>
                  </w:rPr>
                </w:pPr>
                <w:r w:rsidRPr="00A64C44">
                  <w:rPr>
                    <w:rFonts w:ascii="Roboto" w:hAnsi="Roboto"/>
                  </w:rPr>
                  <w:t xml:space="preserve">V okruhu </w:t>
                </w:r>
                <w:r w:rsidRPr="00A64C44">
                  <w:rPr>
                    <w:rFonts w:ascii="Roboto" w:hAnsi="Roboto"/>
                    <w:i/>
                  </w:rPr>
                  <w:t>Člověk a právo</w:t>
                </w:r>
                <w:r w:rsidRPr="00A64C44">
                  <w:rPr>
                    <w:rFonts w:ascii="Roboto" w:hAnsi="Roboto"/>
                  </w:rPr>
                  <w:t xml:space="preserve"> si žáci uvědomí, že každá společnost musí vytvořit sociální normy pro soužití lidí. Žáci by se měli orientovat ve svých právech a možnostech právní ochrany své osoby.</w:t>
                </w:r>
              </w:p>
              <w:p w:rsidR="00A64C44" w:rsidRPr="00A64C44" w:rsidRDefault="00A64C44" w:rsidP="00815D71">
                <w:pPr>
                  <w:pStyle w:val="VPZkladnodsazenodstavecvrmeku"/>
                  <w:rPr>
                    <w:rFonts w:ascii="Roboto" w:hAnsi="Roboto"/>
                  </w:rPr>
                </w:pPr>
                <w:r w:rsidRPr="00A64C44">
                  <w:rPr>
                    <w:rFonts w:ascii="Roboto" w:hAnsi="Roboto"/>
                  </w:rPr>
                  <w:t xml:space="preserve">V tematickém okruhu </w:t>
                </w:r>
                <w:r w:rsidRPr="00A64C44">
                  <w:rPr>
                    <w:rFonts w:ascii="Roboto" w:hAnsi="Roboto"/>
                    <w:i/>
                  </w:rPr>
                  <w:t>Člověk jako občan</w:t>
                </w:r>
                <w:r w:rsidRPr="00A64C44">
                  <w:rPr>
                    <w:rFonts w:ascii="Roboto" w:hAnsi="Roboto"/>
                  </w:rPr>
                  <w:t xml:space="preserve"> se žáci seznámí s pojmem občanské společnosti jakožto otevřené společnosti, která umožňuje podílet se na ovlivňování politického života a dalšího vývoje státu. Hlavní podmínkou však je demokratický vývoj.</w:t>
                </w:r>
              </w:p>
              <w:p w:rsidR="00A64C44" w:rsidRPr="00A64C44" w:rsidRDefault="00A64C44" w:rsidP="00815D71">
                <w:pPr>
                  <w:pStyle w:val="VPZkladnodsazenodstavecvrmeku"/>
                  <w:rPr>
                    <w:rFonts w:ascii="Roboto" w:hAnsi="Roboto"/>
                  </w:rPr>
                </w:pPr>
                <w:r w:rsidRPr="00A64C44">
                  <w:rPr>
                    <w:rFonts w:ascii="Roboto" w:hAnsi="Roboto"/>
                  </w:rPr>
                  <w:t xml:space="preserve">Okruh </w:t>
                </w:r>
                <w:r w:rsidRPr="00A64C44">
                  <w:rPr>
                    <w:rFonts w:ascii="Roboto" w:hAnsi="Roboto"/>
                    <w:i/>
                  </w:rPr>
                  <w:t>Soudobý svět</w:t>
                </w:r>
                <w:r w:rsidRPr="00A64C44">
                  <w:rPr>
                    <w:rFonts w:ascii="Roboto" w:hAnsi="Roboto"/>
                  </w:rPr>
                  <w:t xml:space="preserve"> reflektuje propojování světa pomocí mezinárodních organizací. Naše země je pak dávána do kontextu evropského i světového vývoje. </w:t>
                </w:r>
              </w:p>
              <w:p w:rsidR="00A64C44" w:rsidRPr="00A64C44" w:rsidRDefault="00A64C44" w:rsidP="00815D71">
                <w:pPr>
                  <w:pStyle w:val="VPZkladnodsazenodstavecvrmeku"/>
                  <w:rPr>
                    <w:rFonts w:ascii="Roboto" w:hAnsi="Roboto"/>
                  </w:rPr>
                </w:pPr>
              </w:p>
              <w:p w:rsidR="00A64C44" w:rsidRPr="00A64C44" w:rsidRDefault="00A64C44" w:rsidP="00815D71">
                <w:pPr>
                  <w:pStyle w:val="VPZkladnodsazenodstavecvrmeku"/>
                  <w:rPr>
                    <w:rFonts w:ascii="Roboto" w:hAnsi="Roboto"/>
                  </w:rPr>
                </w:pPr>
                <w:r w:rsidRPr="00A64C44">
                  <w:rPr>
                    <w:rFonts w:ascii="Roboto" w:hAnsi="Roboto"/>
                  </w:rPr>
                  <w:t xml:space="preserve">V závěrečném okruhu </w:t>
                </w:r>
                <w:r w:rsidRPr="00A64C44">
                  <w:rPr>
                    <w:rFonts w:ascii="Roboto" w:hAnsi="Roboto"/>
                    <w:i/>
                  </w:rPr>
                  <w:t>Člověk a svět</w:t>
                </w:r>
                <w:r w:rsidRPr="00A64C44">
                  <w:rPr>
                    <w:rFonts w:ascii="Roboto" w:hAnsi="Roboto"/>
                  </w:rPr>
                  <w:t xml:space="preserve"> by si žáci měli uvědomit úlohu filozofického učení jako kritického přístupu ke skutečnosti a nástroje, který vede k vlastnímu úsudku.</w:t>
                </w:r>
              </w:p>
              <w:p w:rsidR="00A64C44" w:rsidRPr="00A64C44" w:rsidRDefault="00A64C44" w:rsidP="00815D71">
                <w:pPr>
                  <w:pStyle w:val="VPtextbezodsazenvesloupcitabulky"/>
                  <w:rPr>
                    <w:rFonts w:ascii="Roboto" w:hAnsi="Roboto"/>
                  </w:rPr>
                </w:pPr>
                <w:r w:rsidRPr="00A64C44">
                  <w:rPr>
                    <w:rFonts w:ascii="Roboto" w:hAnsi="Roboto"/>
                  </w:rPr>
                  <w:t>Přínos předmětu k rozvoji klíčových kompetencí:</w:t>
                </w:r>
              </w:p>
              <w:p w:rsidR="00A64C44" w:rsidRPr="00A64C44" w:rsidRDefault="00A64C44" w:rsidP="00815D71">
                <w:pPr>
                  <w:pStyle w:val="VPNadpis6vesloupcitabulky"/>
                  <w:rPr>
                    <w:rFonts w:ascii="Roboto" w:hAnsi="Roboto"/>
                  </w:rPr>
                </w:pPr>
                <w:r w:rsidRPr="00A64C44">
                  <w:rPr>
                    <w:rFonts w:ascii="Roboto" w:hAnsi="Roboto"/>
                  </w:rPr>
                  <w:t>Kompetence k učení</w:t>
                </w:r>
              </w:p>
              <w:p w:rsidR="00A64C44" w:rsidRPr="00A64C44" w:rsidRDefault="00A64C44" w:rsidP="00815D71">
                <w:pPr>
                  <w:pStyle w:val="VPtextbezodsazenamezerynadvesltabulky"/>
                  <w:rPr>
                    <w:rFonts w:ascii="Roboto" w:hAnsi="Roboto"/>
                  </w:rPr>
                </w:pPr>
                <w:r w:rsidRPr="00A64C44">
                  <w:rPr>
                    <w:rFonts w:ascii="Roboto" w:hAnsi="Roboto"/>
                  </w:rPr>
                  <w:t>Žáci se učí ovládat různé techniky učení, vytvořit si studijní režim, pracovat s textem, využívat různé informační zdroje.</w:t>
                </w:r>
              </w:p>
              <w:p w:rsidR="00A64C44" w:rsidRPr="00A64C44" w:rsidRDefault="00A64C44" w:rsidP="00815D71">
                <w:pPr>
                  <w:pStyle w:val="VPNadpis6vesloupcitabulky"/>
                  <w:rPr>
                    <w:rFonts w:ascii="Roboto" w:hAnsi="Roboto"/>
                  </w:rPr>
                </w:pPr>
                <w:r w:rsidRPr="00A64C44">
                  <w:rPr>
                    <w:rFonts w:ascii="Roboto" w:hAnsi="Roboto"/>
                  </w:rPr>
                  <w:t>Kompetence k řešení problémů</w:t>
                </w:r>
              </w:p>
              <w:p w:rsidR="00A64C44" w:rsidRPr="00A64C44" w:rsidRDefault="00A64C44" w:rsidP="00815D71">
                <w:pPr>
                  <w:pStyle w:val="VPtextbezodsazenamezerynadvesltabulky"/>
                  <w:rPr>
                    <w:rFonts w:ascii="Roboto" w:hAnsi="Roboto"/>
                  </w:rPr>
                </w:pPr>
                <w:r w:rsidRPr="00A64C44">
                  <w:rPr>
                    <w:rFonts w:ascii="Roboto" w:hAnsi="Roboto"/>
                  </w:rPr>
                  <w:t>Žáci by měli porozumět zadání úkolu, získat potřebné informace, navrhnout způsoby řešení, uplatňovat různé metody myšlení a spolupracovat při řešení problémů s jinými lidmi.</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Žáci jsou schopni vyjadřovat se, formulovat své myšlenky srozumitelně a souvisle, diskutovat, formulovat a obhajovat své názory, respektovat názory druhých, vystupovat v souladu se zásadami kultury projevu a chování.</w:t>
                </w:r>
              </w:p>
              <w:p w:rsidR="00A64C44" w:rsidRPr="00A64C44" w:rsidRDefault="00A64C44" w:rsidP="00815D71">
                <w:pPr>
                  <w:pStyle w:val="VPNadpis6vesloupcitabulky"/>
                  <w:rPr>
                    <w:rFonts w:ascii="Roboto" w:hAnsi="Roboto"/>
                  </w:rPr>
                </w:pPr>
                <w:r w:rsidRPr="00A64C44">
                  <w:rPr>
                    <w:rFonts w:ascii="Roboto" w:hAnsi="Roboto"/>
                  </w:rPr>
                  <w:t>Sociální kompetence</w:t>
                </w:r>
              </w:p>
              <w:p w:rsidR="00A64C44" w:rsidRPr="00A64C44" w:rsidRDefault="00A64C44" w:rsidP="00815D71">
                <w:pPr>
                  <w:pStyle w:val="VPtextbezodsazenamezerynadvesltabulky"/>
                  <w:rPr>
                    <w:rFonts w:ascii="Roboto" w:hAnsi="Roboto"/>
                  </w:rPr>
                </w:pPr>
                <w:r w:rsidRPr="00A64C44">
                  <w:rPr>
                    <w:rFonts w:ascii="Roboto" w:hAnsi="Roboto"/>
                  </w:rPr>
                  <w:t>Žáci by měli odhadovat důsledky svého jednání a chování, reagovat adekvátně na hodnocení svého vystupování, přijímat kritiku i radu, ověřovat si získané poznatky, kriticky zvažovat názory, mít odpovědný vztah ke svému zdraví, adaptovat se na měnící se podmínky, pracovat v týmu, odpovědně plnit svěřené úkoly.</w:t>
                </w:r>
              </w:p>
              <w:p w:rsidR="00A64C44" w:rsidRPr="00A64C44" w:rsidRDefault="00A64C44" w:rsidP="00815D71">
                <w:pPr>
                  <w:pStyle w:val="VPNadpis6vesloupcitabulky"/>
                  <w:rPr>
                    <w:rFonts w:ascii="Roboto" w:hAnsi="Roboto"/>
                  </w:rPr>
                </w:pPr>
                <w:r w:rsidRPr="00A64C44">
                  <w:rPr>
                    <w:rFonts w:ascii="Roboto" w:hAnsi="Roboto"/>
                  </w:rPr>
                  <w:t>Občanské kompetence</w:t>
                </w:r>
              </w:p>
              <w:p w:rsidR="00A64C44" w:rsidRPr="00A64C44" w:rsidRDefault="00A64C44" w:rsidP="00815D71">
                <w:pPr>
                  <w:pStyle w:val="VPtextbezodsazenamezerynadvesltabulky"/>
                  <w:rPr>
                    <w:rFonts w:ascii="Roboto" w:hAnsi="Roboto"/>
                  </w:rPr>
                </w:pPr>
                <w:r w:rsidRPr="00A64C44">
                  <w:rPr>
                    <w:rFonts w:ascii="Roboto" w:hAnsi="Roboto"/>
                  </w:rPr>
                  <w:t xml:space="preserve">Žáci by měli jednat odpovědně, samostatně, ve vlastním i veřejném zájmu, dodržovat zákony, respektovat druhé, vystupovat proti formám nesnášenlivosti a diskriminace, </w:t>
                </w:r>
                <w:r w:rsidRPr="00A64C44">
                  <w:rPr>
                    <w:rFonts w:ascii="Roboto" w:hAnsi="Roboto"/>
                  </w:rPr>
                  <w:lastRenderedPageBreak/>
                  <w:t>jednat v souladu s morálními principy, přispívat k uplatňování hodnot demokracie, zajímat se o dění u nás i ve světě, jednat v duchu udržitelného rozvoje.</w:t>
                </w:r>
              </w:p>
              <w:p w:rsidR="00A64C44" w:rsidRPr="00A64C44" w:rsidRDefault="00A64C44" w:rsidP="00815D71">
                <w:pPr>
                  <w:pStyle w:val="VPNadpis6vesloupcitabulky"/>
                  <w:rPr>
                    <w:rFonts w:ascii="Roboto" w:hAnsi="Roboto"/>
                  </w:rPr>
                </w:pPr>
                <w:r w:rsidRPr="00A64C44">
                  <w:rPr>
                    <w:rFonts w:ascii="Roboto" w:hAnsi="Roboto"/>
                  </w:rPr>
                  <w:t>Kompetence k pracovnímu uplatnění</w:t>
                </w:r>
              </w:p>
              <w:p w:rsidR="00A64C44" w:rsidRPr="00A64C44" w:rsidRDefault="00A64C44" w:rsidP="00815D71">
                <w:pPr>
                  <w:pStyle w:val="VPtextbezodsazenamezerynadvesltabulky"/>
                  <w:rPr>
                    <w:rFonts w:ascii="Roboto" w:hAnsi="Roboto"/>
                  </w:rPr>
                </w:pPr>
                <w:r w:rsidRPr="00A64C44">
                  <w:rPr>
                    <w:rFonts w:ascii="Roboto" w:hAnsi="Roboto"/>
                  </w:rPr>
                  <w:t>Žáci by měli mít odpovědný postoj k vlastní profesní budoucnosti, a tedy i vzdělání, mít přehled o uplatnění na trhu práce, vhodně komunikovat.</w:t>
                </w:r>
              </w:p>
              <w:p w:rsidR="00A64C44" w:rsidRPr="00A64C44" w:rsidRDefault="00A64C44" w:rsidP="00815D71">
                <w:pPr>
                  <w:pStyle w:val="VPNadpis6vesloupcitabulky"/>
                  <w:rPr>
                    <w:rFonts w:ascii="Roboto" w:hAnsi="Roboto"/>
                  </w:rPr>
                </w:pPr>
                <w:r w:rsidRPr="00A64C44">
                  <w:rPr>
                    <w:rFonts w:ascii="Roboto" w:hAnsi="Roboto"/>
                  </w:rPr>
                  <w:t>Kompetence využívat prostředky IKT a pracovat s informacemi</w:t>
                </w:r>
              </w:p>
              <w:p w:rsidR="00A64C44" w:rsidRPr="00A64C44" w:rsidRDefault="00A64C44" w:rsidP="00815D71">
                <w:pPr>
                  <w:pStyle w:val="VPtextbezodsazenamezerynadvesltabulky"/>
                  <w:rPr>
                    <w:rFonts w:ascii="Roboto" w:hAnsi="Roboto"/>
                  </w:rPr>
                </w:pPr>
                <w:r w:rsidRPr="00A64C44">
                  <w:rPr>
                    <w:rFonts w:ascii="Roboto" w:hAnsi="Roboto"/>
                  </w:rPr>
                  <w:t>Žáci by měli dokázat pracovat s osobním počítačem a dalšími prostředky informačních a komunikačních technologií, softwarem, komunikovat elektronickou poštou, získávat informace z internetu, pracovat s informacemi a kriticky je hodnotit.</w:t>
                </w:r>
              </w:p>
              <w:p w:rsidR="00A64C44" w:rsidRPr="00A64C44" w:rsidRDefault="00A64C44" w:rsidP="00815D71">
                <w:pPr>
                  <w:pStyle w:val="VPtextbezodsazenvesloupcitabulky"/>
                  <w:rPr>
                    <w:rFonts w:ascii="Roboto" w:hAnsi="Roboto"/>
                  </w:rPr>
                </w:pPr>
                <w:r w:rsidRPr="00A64C44">
                  <w:rPr>
                    <w:rFonts w:ascii="Roboto" w:hAnsi="Roboto"/>
                  </w:rPr>
                  <w:t>Realizace průřezových témat:</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Odrzkavesloupcitabulky"/>
                  <w:rPr>
                    <w:rFonts w:ascii="Roboto" w:hAnsi="Roboto"/>
                  </w:rPr>
                </w:pPr>
                <w:r w:rsidRPr="00A64C44">
                  <w:rPr>
                    <w:rFonts w:ascii="Roboto" w:hAnsi="Roboto"/>
                  </w:rPr>
                  <w:t>osobnost a její rozvoj</w:t>
                </w:r>
              </w:p>
              <w:p w:rsidR="00A64C44" w:rsidRPr="00A64C44" w:rsidRDefault="00A64C44" w:rsidP="00815D71">
                <w:pPr>
                  <w:pStyle w:val="VPOdrzkavesloupcitabulky"/>
                  <w:rPr>
                    <w:rFonts w:ascii="Roboto" w:hAnsi="Roboto"/>
                  </w:rPr>
                </w:pPr>
                <w:r w:rsidRPr="00A64C44">
                  <w:rPr>
                    <w:rFonts w:ascii="Roboto" w:hAnsi="Roboto"/>
                  </w:rPr>
                  <w:t>komunikace, řešení konfliktů</w:t>
                </w:r>
              </w:p>
              <w:p w:rsidR="00A64C44" w:rsidRPr="00A64C44" w:rsidRDefault="00A64C44" w:rsidP="00815D71">
                <w:pPr>
                  <w:pStyle w:val="VPOdrzkavesloupcitabulky"/>
                  <w:rPr>
                    <w:rFonts w:ascii="Roboto" w:hAnsi="Roboto"/>
                  </w:rPr>
                </w:pPr>
                <w:r w:rsidRPr="00A64C44">
                  <w:rPr>
                    <w:rFonts w:ascii="Roboto" w:hAnsi="Roboto"/>
                  </w:rPr>
                  <w:t>společnost, kultura, náboženství</w:t>
                </w:r>
              </w:p>
              <w:p w:rsidR="00A64C44" w:rsidRPr="00A64C44" w:rsidRDefault="00A64C44" w:rsidP="00815D71">
                <w:pPr>
                  <w:pStyle w:val="VPOdrzkavesloupcitabulky"/>
                  <w:rPr>
                    <w:rFonts w:ascii="Roboto" w:hAnsi="Roboto"/>
                  </w:rPr>
                </w:pPr>
                <w:r w:rsidRPr="00A64C44">
                  <w:rPr>
                    <w:rFonts w:ascii="Roboto" w:hAnsi="Roboto"/>
                  </w:rPr>
                  <w:t>stát, politický systém, politika, soudobý svět</w:t>
                </w:r>
              </w:p>
              <w:p w:rsidR="00A64C44" w:rsidRPr="00A64C44" w:rsidRDefault="00A64C44" w:rsidP="00815D71">
                <w:pPr>
                  <w:pStyle w:val="VPOdrzkavesloupcitabulky"/>
                  <w:rPr>
                    <w:rFonts w:ascii="Roboto" w:hAnsi="Roboto"/>
                  </w:rPr>
                </w:pPr>
                <w:r w:rsidRPr="00A64C44">
                  <w:rPr>
                    <w:rFonts w:ascii="Roboto" w:hAnsi="Roboto"/>
                  </w:rPr>
                  <w:t>masová média</w:t>
                </w:r>
              </w:p>
              <w:p w:rsidR="00A64C44" w:rsidRPr="00A64C44" w:rsidRDefault="00A64C44" w:rsidP="00815D71">
                <w:pPr>
                  <w:pStyle w:val="VPOdrzkavesloupcitabulky"/>
                  <w:rPr>
                    <w:rFonts w:ascii="Roboto" w:hAnsi="Roboto"/>
                  </w:rPr>
                </w:pPr>
                <w:r w:rsidRPr="00A64C44">
                  <w:rPr>
                    <w:rFonts w:ascii="Roboto" w:hAnsi="Roboto"/>
                  </w:rPr>
                  <w:t>morálka, svoboda, odpovědnost, tolerance, solidarita</w:t>
                </w:r>
              </w:p>
              <w:p w:rsidR="00A64C44" w:rsidRPr="00A64C44" w:rsidRDefault="00A64C44" w:rsidP="00815D71">
                <w:pPr>
                  <w:pStyle w:val="VPOdrzkavesloupcitabulky"/>
                  <w:rPr>
                    <w:rFonts w:ascii="Roboto" w:hAnsi="Roboto"/>
                  </w:rPr>
                </w:pPr>
                <w:r w:rsidRPr="00A64C44">
                  <w:rPr>
                    <w:rFonts w:ascii="Roboto" w:hAnsi="Roboto"/>
                  </w:rPr>
                  <w:t>potřebné právní minimum pro soukromý a občanský život</w:t>
                </w:r>
              </w:p>
              <w:p w:rsidR="00A64C44" w:rsidRPr="00A64C44" w:rsidRDefault="00A64C44" w:rsidP="00815D71">
                <w:pPr>
                  <w:pStyle w:val="VPNadpis6vesloupcitabulky"/>
                  <w:rPr>
                    <w:rFonts w:ascii="Roboto" w:hAnsi="Roboto"/>
                  </w:rPr>
                </w:pPr>
              </w:p>
              <w:p w:rsidR="00A64C44" w:rsidRPr="00A64C44" w:rsidRDefault="00A64C44" w:rsidP="00815D71">
                <w:pPr>
                  <w:pStyle w:val="VPNadpis6vesloupcitabulky"/>
                  <w:rPr>
                    <w:rFonts w:ascii="Roboto" w:hAnsi="Roboto"/>
                  </w:rPr>
                </w:pP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Odrzkavesloupcitabulky"/>
                  <w:rPr>
                    <w:rFonts w:ascii="Roboto" w:hAnsi="Roboto"/>
                  </w:rPr>
                </w:pPr>
                <w:r w:rsidRPr="00A64C44">
                  <w:rPr>
                    <w:rFonts w:ascii="Roboto" w:hAnsi="Roboto"/>
                  </w:rPr>
                  <w:t>současné globální problémy a vztahy člověka k prostředí</w:t>
                </w:r>
              </w:p>
              <w:p w:rsidR="00A64C44" w:rsidRPr="00A64C44" w:rsidRDefault="00A64C44" w:rsidP="00815D71">
                <w:pPr>
                  <w:pStyle w:val="VPOdrzkavesloupcitabulky"/>
                  <w:rPr>
                    <w:rFonts w:ascii="Roboto" w:hAnsi="Roboto"/>
                  </w:rPr>
                </w:pPr>
                <w:r w:rsidRPr="00A64C44">
                  <w:rPr>
                    <w:rFonts w:ascii="Roboto" w:hAnsi="Roboto"/>
                  </w:rPr>
                  <w:t>možnosti a způsoby řešení environmentálních problémů a udržitelnosti rozvoje</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Odrzkavesloupcitabulky"/>
                  <w:rPr>
                    <w:rFonts w:ascii="Roboto" w:hAnsi="Roboto"/>
                  </w:rPr>
                </w:pPr>
                <w:r w:rsidRPr="00A64C44">
                  <w:rPr>
                    <w:rFonts w:ascii="Roboto" w:hAnsi="Roboto"/>
                  </w:rPr>
                  <w:t>hlavní oblasti světa práce, charakteristické znaky práce, uplatnění absolventa</w:t>
                </w:r>
              </w:p>
              <w:p w:rsidR="00A64C44" w:rsidRPr="00A64C44" w:rsidRDefault="00A64C44" w:rsidP="00815D71">
                <w:pPr>
                  <w:pStyle w:val="VPOdrzkavesloupcitabulky"/>
                  <w:rPr>
                    <w:rFonts w:ascii="Roboto" w:hAnsi="Roboto"/>
                  </w:rPr>
                </w:pPr>
                <w:r w:rsidRPr="00A64C44">
                  <w:rPr>
                    <w:rFonts w:ascii="Roboto" w:hAnsi="Roboto"/>
                  </w:rPr>
                  <w:t>trh práce, požadavky zaměstnavatelů</w:t>
                </w:r>
              </w:p>
              <w:p w:rsidR="00A64C44" w:rsidRPr="00A64C44" w:rsidRDefault="00A64C44" w:rsidP="00815D71">
                <w:pPr>
                  <w:pStyle w:val="VPOdrzkavesloupcitabulky"/>
                  <w:rPr>
                    <w:rFonts w:ascii="Roboto" w:hAnsi="Roboto"/>
                  </w:rPr>
                </w:pPr>
                <w:r w:rsidRPr="00A64C44">
                  <w:rPr>
                    <w:rFonts w:ascii="Roboto" w:hAnsi="Roboto"/>
                  </w:rPr>
                  <w:t>vyhledávání informací o povoláních</w:t>
                </w:r>
              </w:p>
              <w:p w:rsidR="00A64C44" w:rsidRPr="00A64C44" w:rsidRDefault="00A64C44" w:rsidP="00815D71">
                <w:pPr>
                  <w:pStyle w:val="VPOdrzkavesloupcitabulky"/>
                  <w:rPr>
                    <w:rFonts w:ascii="Roboto" w:hAnsi="Roboto"/>
                  </w:rPr>
                </w:pPr>
                <w:r w:rsidRPr="00A64C44">
                  <w:rPr>
                    <w:rFonts w:ascii="Roboto" w:hAnsi="Roboto"/>
                  </w:rPr>
                  <w:t>písemná i verbální sebeprezentace</w:t>
                </w:r>
              </w:p>
              <w:p w:rsidR="00A64C44" w:rsidRPr="00A64C44" w:rsidRDefault="00A64C44" w:rsidP="00815D71">
                <w:pPr>
                  <w:pStyle w:val="VPOdrzkavesloupcitabulky"/>
                  <w:rPr>
                    <w:rFonts w:ascii="Roboto" w:hAnsi="Roboto"/>
                  </w:rPr>
                </w:pPr>
                <w:r w:rsidRPr="00A64C44">
                  <w:rPr>
                    <w:rFonts w:ascii="Roboto" w:hAnsi="Roboto"/>
                  </w:rPr>
                  <w:t>zákoník práce, pracovní poměr, pracovní smlouva</w:t>
                </w:r>
              </w:p>
              <w:p w:rsidR="00A64C44" w:rsidRPr="00A64C44" w:rsidRDefault="00A64C44" w:rsidP="00815D71">
                <w:pPr>
                  <w:pStyle w:val="VPOdrzkavesloupcitabulky"/>
                  <w:rPr>
                    <w:rFonts w:ascii="Roboto" w:hAnsi="Roboto"/>
                  </w:rPr>
                </w:pPr>
                <w:r w:rsidRPr="00A64C44">
                  <w:rPr>
                    <w:rFonts w:ascii="Roboto" w:hAnsi="Roboto"/>
                  </w:rPr>
                  <w:t>práce s informačními médii</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Odrzkavesloupcitabulky"/>
                  <w:rPr>
                    <w:rFonts w:ascii="Roboto" w:hAnsi="Roboto"/>
                  </w:rPr>
                </w:pPr>
                <w:r w:rsidRPr="00A64C44">
                  <w:rPr>
                    <w:rFonts w:ascii="Roboto" w:hAnsi="Roboto"/>
                  </w:rPr>
                  <w:t>práce s počítačem, informačními technologiemi, internetem</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Metody a formy vzdělávací práce volí vyučující vzhledem k charakteru daných témat. Mezi ně řadíme výklad, řízený rozhovor, samostatné řešení úkolů, skupinovou </w:t>
                </w:r>
                <w:r w:rsidRPr="00A64C44">
                  <w:rPr>
                    <w:rFonts w:ascii="Roboto" w:hAnsi="Roboto"/>
                  </w:rPr>
                  <w:lastRenderedPageBreak/>
                  <w:t>práci, kooperativní výuku, brainstorming, kritické psaní, modelové situace, dramatizaci, odborné exkurze, práci s počítačem.</w:t>
                </w:r>
              </w:p>
              <w:p w:rsidR="00A64C44" w:rsidRPr="00A64C44" w:rsidRDefault="00A64C44" w:rsidP="00815D71">
                <w:pPr>
                  <w:pStyle w:val="VPZkladnodsazenodstavecvrmeku"/>
                  <w:rPr>
                    <w:rFonts w:ascii="Roboto" w:hAnsi="Roboto"/>
                  </w:rPr>
                </w:pPr>
                <w:r w:rsidRPr="00A64C44">
                  <w:rPr>
                    <w:rFonts w:ascii="Roboto" w:hAnsi="Roboto"/>
                  </w:rPr>
                  <w:t>Žáci jsou vedeni k samostatnosti, odpovědnosti, k tomu, aby kriticky posuzovali skutečnost kolem sebe, tvořili si vlastní úsudek, oprostili se od předsudků.</w:t>
                </w:r>
              </w:p>
              <w:p w:rsidR="00A64C44" w:rsidRPr="00A64C44" w:rsidRDefault="00A64C44" w:rsidP="00815D71">
                <w:pPr>
                  <w:pStyle w:val="VPZkladnodsazenodstavecvrmeku"/>
                  <w:rPr>
                    <w:rFonts w:ascii="Roboto" w:hAnsi="Roboto"/>
                    <w:b/>
                    <w:bCs/>
                  </w:rPr>
                </w:pPr>
                <w:r w:rsidRPr="00A64C44">
                  <w:rPr>
                    <w:rFonts w:ascii="Roboto" w:hAnsi="Roboto"/>
                    <w:b/>
                    <w:bCs/>
                  </w:rPr>
                  <w:t>Hodnocení žáků:</w:t>
                </w:r>
              </w:p>
              <w:p w:rsidR="00A64C44" w:rsidRPr="00A64C44" w:rsidRDefault="00A64C44" w:rsidP="00815D71">
                <w:pPr>
                  <w:pStyle w:val="VPZkladnodsazenodstavecvrmeku"/>
                  <w:rPr>
                    <w:rFonts w:ascii="Roboto" w:hAnsi="Roboto"/>
                    <w:bCs/>
                  </w:rPr>
                </w:pPr>
                <w:r w:rsidRPr="00A64C44">
                  <w:rPr>
                    <w:rFonts w:ascii="Roboto" w:hAnsi="Roboto"/>
                    <w:bCs/>
                  </w:rPr>
                  <w:t>Numerické, slovní, ústní zkoušení, domácí úkoly, samostatné referáty, testy. Žáci se specifickými poruchami učení (dysfunkce) jsou zohledňováni. Výsledky učení jsou kontrolovány průběžně. Do hodnocení se zahrnuje také přístup k zadaným úkolům a plnění studijních povinností (např. sešity, referáty).</w:t>
                </w:r>
              </w:p>
              <w:p w:rsidR="00A64C44" w:rsidRPr="00A64C44" w:rsidRDefault="00A64C44" w:rsidP="00815D71">
                <w:pPr>
                  <w:pStyle w:val="VPZkladnodsazenodstavecvrmeku"/>
                  <w:rPr>
                    <w:rFonts w:ascii="Roboto" w:hAnsi="Roboto"/>
                    <w:b/>
                    <w:bCs/>
                  </w:rPr>
                </w:pPr>
                <w:r w:rsidRPr="00A64C44">
                  <w:rPr>
                    <w:rFonts w:ascii="Roboto" w:hAnsi="Roboto"/>
                    <w:bCs/>
                  </w:rPr>
                  <w:t>Kritéria hodnocení vychází z Klasifikačního řádu SŠGS.</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66</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134"/>
          </w:tblGrid>
          <w:tr w:rsidR="00A64C44" w:rsidRPr="00A64C44" w:rsidTr="00815D71">
            <w:tc>
              <w:tcPr>
                <w:tcW w:w="4039"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34"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trHeight w:val="1296"/>
            </w:trPr>
            <w:tc>
              <w:tcPr>
                <w:tcW w:w="4039"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proofErr w:type="gramStart"/>
                <w:r w:rsidRPr="00A64C44">
                  <w:rPr>
                    <w:rFonts w:ascii="Roboto" w:hAnsi="Roboto"/>
                  </w:rPr>
                  <w:t>si</w:t>
                </w:r>
                <w:proofErr w:type="gramEnd"/>
                <w:r w:rsidRPr="00A64C44">
                  <w:rPr>
                    <w:rFonts w:ascii="Roboto" w:hAnsi="Roboto"/>
                  </w:rPr>
                  <w:t xml:space="preserve"> uvědomí jedinečnost a </w:t>
                </w:r>
                <w:proofErr w:type="spellStart"/>
                <w:r w:rsidRPr="00A64C44">
                  <w:rPr>
                    <w:rFonts w:ascii="Roboto" w:hAnsi="Roboto"/>
                  </w:rPr>
                  <w:t>indivi</w:t>
                </w:r>
                <w:proofErr w:type="spellEnd"/>
                <w:r w:rsidRPr="00A64C44">
                  <w:rPr>
                    <w:rFonts w:ascii="Roboto" w:hAnsi="Roboto"/>
                  </w:rPr>
                  <w:t>-dualitu každého člověka, rozdíly v projevech i chování lidí a způsoby ovlivnění psychiky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1. Člověk jako jedinec</w:t>
                </w:r>
              </w:p>
              <w:p w:rsidR="00A64C44" w:rsidRPr="00A64C44" w:rsidRDefault="00A64C44" w:rsidP="00815D71">
                <w:pPr>
                  <w:pStyle w:val="VPtextbezodsazenamezerynadvesltabulky"/>
                  <w:rPr>
                    <w:rFonts w:ascii="Roboto" w:hAnsi="Roboto"/>
                  </w:rPr>
                </w:pPr>
                <w:r w:rsidRPr="00A64C44">
                  <w:rPr>
                    <w:rFonts w:ascii="Roboto" w:hAnsi="Roboto"/>
                  </w:rPr>
                  <w:t>Osobnost, rozvoj osobnosti</w:t>
                </w:r>
              </w:p>
              <w:p w:rsidR="00A64C44" w:rsidRPr="00A64C44" w:rsidRDefault="00A64C44" w:rsidP="00815D71">
                <w:pPr>
                  <w:pStyle w:val="VPtextbezodsazenamezerynadvesltabulky"/>
                  <w:rPr>
                    <w:rFonts w:ascii="Roboto" w:hAnsi="Roboto"/>
                  </w:rPr>
                </w:pPr>
                <w:r w:rsidRPr="00A64C44">
                  <w:rPr>
                    <w:rFonts w:ascii="Roboto" w:hAnsi="Roboto"/>
                  </w:rPr>
                  <w:t xml:space="preserve">Determinace psychiky </w:t>
                </w:r>
              </w:p>
              <w:p w:rsidR="00A64C44" w:rsidRPr="00A64C44" w:rsidRDefault="00A64C44" w:rsidP="00815D71">
                <w:pPr>
                  <w:pStyle w:val="VPtextbezodsazenamezerynadvesltabulky"/>
                  <w:rPr>
                    <w:rFonts w:ascii="Roboto" w:hAnsi="Roboto"/>
                  </w:rPr>
                </w:pPr>
              </w:p>
            </w:tc>
            <w:tc>
              <w:tcPr>
                <w:tcW w:w="1134" w:type="dxa"/>
              </w:tcPr>
              <w:p w:rsidR="00A64C44" w:rsidRPr="00A64C44" w:rsidRDefault="00A64C44" w:rsidP="00815D71">
                <w:pPr>
                  <w:spacing w:after="0"/>
                  <w:jc w:val="center"/>
                  <w:rPr>
                    <w:rFonts w:ascii="Roboto" w:hAnsi="Roboto"/>
                    <w:sz w:val="24"/>
                  </w:rPr>
                </w:pPr>
                <w:r w:rsidRPr="00A64C44">
                  <w:rPr>
                    <w:rFonts w:ascii="Roboto" w:hAnsi="Roboto"/>
                    <w:sz w:val="24"/>
                  </w:rPr>
                  <w:t>3</w:t>
                </w:r>
              </w:p>
            </w:tc>
          </w:tr>
          <w:tr w:rsidR="00A64C44" w:rsidRPr="00A64C44" w:rsidTr="00815D71">
            <w:trPr>
              <w:trHeight w:val="1931"/>
            </w:trPr>
            <w:tc>
              <w:tcPr>
                <w:tcW w:w="4039"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objasní alternativy způsobu chování a života, ovlivňující životní styl jedince nebo společnosti v dané oblasti i období</w:t>
                </w:r>
              </w:p>
              <w:p w:rsidR="00A64C44" w:rsidRPr="00A64C44" w:rsidRDefault="00A64C44" w:rsidP="00815D71">
                <w:pPr>
                  <w:pStyle w:val="VPOdrzkavesloupcitabulky"/>
                  <w:rPr>
                    <w:rFonts w:ascii="Roboto" w:hAnsi="Roboto"/>
                  </w:rPr>
                </w:pPr>
                <w:proofErr w:type="gramStart"/>
                <w:r w:rsidRPr="00A64C44">
                  <w:rPr>
                    <w:rFonts w:ascii="Roboto" w:hAnsi="Roboto"/>
                  </w:rPr>
                  <w:t>si</w:t>
                </w:r>
                <w:proofErr w:type="gramEnd"/>
                <w:r w:rsidRPr="00A64C44">
                  <w:rPr>
                    <w:rFonts w:ascii="Roboto" w:hAnsi="Roboto"/>
                  </w:rPr>
                  <w:t xml:space="preserve"> uvědomí propojenost fyzické i duchovní stránky </w:t>
                </w:r>
              </w:p>
              <w:p w:rsidR="00A64C44" w:rsidRPr="00A64C44" w:rsidRDefault="00A64C44" w:rsidP="00815D71">
                <w:pPr>
                  <w:pStyle w:val="VPOdrzkavesloupcitabulky"/>
                  <w:rPr>
                    <w:rFonts w:ascii="Roboto" w:hAnsi="Roboto"/>
                  </w:rPr>
                </w:pPr>
                <w:r w:rsidRPr="00A64C44">
                  <w:rPr>
                    <w:rFonts w:ascii="Roboto" w:hAnsi="Roboto"/>
                  </w:rPr>
                  <w:t>rozpozná a klasifikuje nebezpečí sociálně patologických jevů na život jedince i společnosti</w:t>
                </w:r>
              </w:p>
              <w:p w:rsidR="00A64C44" w:rsidRPr="00A64C44" w:rsidRDefault="00A64C44" w:rsidP="00815D71">
                <w:pPr>
                  <w:pStyle w:val="VPOdrzkavesloupcitabulky"/>
                  <w:rPr>
                    <w:rFonts w:ascii="Roboto" w:hAnsi="Roboto"/>
                  </w:rPr>
                </w:pPr>
                <w:r w:rsidRPr="00A64C44">
                  <w:rPr>
                    <w:rFonts w:ascii="Roboto" w:hAnsi="Roboto"/>
                  </w:rPr>
                  <w:t>analyzuje strukturu společnosti, hlavní sociální skupiny, sociální pozici i roli jedince</w:t>
                </w:r>
              </w:p>
              <w:p w:rsidR="00A64C44" w:rsidRPr="00A64C44" w:rsidRDefault="00A64C44" w:rsidP="00815D71">
                <w:pPr>
                  <w:pStyle w:val="VPOdrzkavesloupcitabulky"/>
                  <w:rPr>
                    <w:rFonts w:ascii="Roboto" w:hAnsi="Roboto"/>
                  </w:rPr>
                </w:pPr>
                <w:r w:rsidRPr="00A64C44">
                  <w:rPr>
                    <w:rFonts w:ascii="Roboto" w:hAnsi="Roboto"/>
                  </w:rPr>
                  <w:t>objasní odchylky od normality chování společnosti</w:t>
                </w:r>
              </w:p>
              <w:p w:rsidR="00A64C44" w:rsidRPr="00A64C44" w:rsidRDefault="00A64C44" w:rsidP="00815D71">
                <w:pPr>
                  <w:pStyle w:val="VPOdrzkavesloupcitabulky"/>
                  <w:rPr>
                    <w:rFonts w:ascii="Roboto" w:hAnsi="Roboto"/>
                  </w:rPr>
                </w:pPr>
                <w:r w:rsidRPr="00A64C44">
                  <w:rPr>
                    <w:rFonts w:ascii="Roboto" w:hAnsi="Roboto"/>
                  </w:rPr>
                  <w:lastRenderedPageBreak/>
                  <w:t>charakterizuje podstatu kultury jako projevu lidské činnosti, její vliv na utváření civilizace</w:t>
                </w:r>
              </w:p>
              <w:p w:rsidR="00A64C44" w:rsidRPr="00A64C44" w:rsidRDefault="00A64C44" w:rsidP="00815D71">
                <w:pPr>
                  <w:pStyle w:val="VPOdrzkavesloupcitabulky"/>
                  <w:rPr>
                    <w:rFonts w:ascii="Roboto" w:hAnsi="Roboto"/>
                  </w:rPr>
                </w:pPr>
                <w:proofErr w:type="gramStart"/>
                <w:r w:rsidRPr="00A64C44">
                  <w:rPr>
                    <w:rFonts w:ascii="Roboto" w:hAnsi="Roboto"/>
                  </w:rPr>
                  <w:t>si</w:t>
                </w:r>
                <w:proofErr w:type="gramEnd"/>
                <w:r w:rsidRPr="00A64C44">
                  <w:rPr>
                    <w:rFonts w:ascii="Roboto" w:hAnsi="Roboto"/>
                  </w:rPr>
                  <w:t xml:space="preserve"> uvědomí vliv víry a náboženství   na kulturu společnosti</w:t>
                </w:r>
              </w:p>
              <w:p w:rsidR="00A64C44" w:rsidRPr="00A64C44" w:rsidRDefault="00A64C44" w:rsidP="00815D71">
                <w:pPr>
                  <w:pStyle w:val="VPOdrzkavesloupcitabulky"/>
                  <w:rPr>
                    <w:rFonts w:ascii="Roboto" w:hAnsi="Roboto"/>
                  </w:rPr>
                </w:pPr>
                <w:r w:rsidRPr="00A64C44">
                  <w:rPr>
                    <w:rFonts w:ascii="Roboto" w:hAnsi="Roboto"/>
                  </w:rPr>
                  <w:t>charakterizuje jednotlivá světová náboženství a jejich vliv na tamější kulturu</w:t>
                </w:r>
              </w:p>
              <w:p w:rsidR="00A64C44" w:rsidRPr="00A64C44" w:rsidRDefault="00A64C44" w:rsidP="00815D71">
                <w:pPr>
                  <w:pStyle w:val="VPOdrzkavesloupcitabulky"/>
                  <w:rPr>
                    <w:rFonts w:ascii="Roboto" w:hAnsi="Roboto"/>
                  </w:rPr>
                </w:pPr>
                <w:r w:rsidRPr="00A64C44">
                  <w:rPr>
                    <w:rFonts w:ascii="Roboto" w:hAnsi="Roboto"/>
                  </w:rPr>
                  <w:t>rozpozná nebezpečí fanatismu, slepé víry a zneužití jedince sektou</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2. Člověk v lidském společenství</w:t>
                </w:r>
              </w:p>
              <w:p w:rsidR="00A64C44" w:rsidRPr="00A64C44" w:rsidRDefault="00A64C44" w:rsidP="00815D71">
                <w:pPr>
                  <w:pStyle w:val="VPtextbezodsazenamezerynadvesltabulky"/>
                  <w:rPr>
                    <w:rFonts w:ascii="Roboto" w:hAnsi="Roboto"/>
                  </w:rPr>
                </w:pPr>
                <w:r w:rsidRPr="00A64C44">
                  <w:rPr>
                    <w:rFonts w:ascii="Roboto" w:hAnsi="Roboto"/>
                  </w:rPr>
                  <w:t>Životní styl, alternativa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Tělesná a duševní stránka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Sociálně patologické jevy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Sociální útvary</w:t>
                </w:r>
              </w:p>
              <w:p w:rsidR="00A64C44" w:rsidRPr="00A64C44" w:rsidRDefault="00A64C44" w:rsidP="00815D71">
                <w:pPr>
                  <w:pStyle w:val="VPtextbezodsazenamezerynadvesltabulky"/>
                  <w:rPr>
                    <w:rFonts w:ascii="Roboto" w:hAnsi="Roboto"/>
                  </w:rPr>
                </w:pPr>
                <w:r w:rsidRPr="00A64C44">
                  <w:rPr>
                    <w:rFonts w:ascii="Roboto" w:hAnsi="Roboto"/>
                  </w:rPr>
                  <w:t>Struktura sociální skupiny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Sociální deviace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Kultura a civilizace</w:t>
                </w:r>
              </w:p>
              <w:p w:rsidR="00A64C44" w:rsidRPr="00A64C44" w:rsidRDefault="00A64C44" w:rsidP="00815D71">
                <w:pPr>
                  <w:pStyle w:val="VPtextbezodsazenamezerynadvesltabulky"/>
                  <w:rPr>
                    <w:rFonts w:ascii="Roboto" w:hAnsi="Roboto"/>
                  </w:rPr>
                </w:pPr>
                <w:r w:rsidRPr="00A64C44">
                  <w:rPr>
                    <w:rFonts w:ascii="Roboto" w:hAnsi="Roboto"/>
                  </w:rPr>
                  <w:t>Kultura, umění</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lastRenderedPageBreak/>
                  <w:t>Víra a ateizmus</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Světová náboženství</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Náboženské sekty</w:t>
                </w:r>
              </w:p>
            </w:tc>
            <w:tc>
              <w:tcPr>
                <w:tcW w:w="1134" w:type="dxa"/>
              </w:tcPr>
              <w:p w:rsidR="00A64C44" w:rsidRPr="00A64C44" w:rsidRDefault="00A64C44" w:rsidP="00815D71">
                <w:pPr>
                  <w:jc w:val="center"/>
                  <w:rPr>
                    <w:rFonts w:ascii="Roboto" w:hAnsi="Roboto"/>
                    <w:sz w:val="24"/>
                  </w:rPr>
                </w:pPr>
                <w:r w:rsidRPr="00A64C44">
                  <w:rPr>
                    <w:rFonts w:ascii="Roboto" w:hAnsi="Roboto"/>
                    <w:sz w:val="24"/>
                  </w:rPr>
                  <w:lastRenderedPageBreak/>
                  <w:t>14</w:t>
                </w:r>
              </w:p>
            </w:tc>
          </w:tr>
          <w:tr w:rsidR="00A64C44" w:rsidRPr="00A64C44" w:rsidTr="00815D71">
            <w:trPr>
              <w:trHeight w:val="4930"/>
            </w:trPr>
            <w:tc>
              <w:tcPr>
                <w:tcW w:w="4039"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vysvětlí pojem právo, právní stát</w:t>
                </w:r>
              </w:p>
              <w:p w:rsidR="00A64C44" w:rsidRPr="00A64C44" w:rsidRDefault="00A64C44" w:rsidP="00815D71">
                <w:pPr>
                  <w:pStyle w:val="VPOdrzkavesloupcitabulky"/>
                  <w:rPr>
                    <w:rFonts w:ascii="Roboto" w:hAnsi="Roboto"/>
                  </w:rPr>
                </w:pPr>
                <w:r w:rsidRPr="00A64C44">
                  <w:rPr>
                    <w:rFonts w:ascii="Roboto" w:hAnsi="Roboto"/>
                  </w:rPr>
                  <w:t>vyjmenuje souhrn všech pramenů práva v daném státě a jejich právní sílu</w:t>
                </w:r>
              </w:p>
              <w:p w:rsidR="00A64C44" w:rsidRPr="00A64C44" w:rsidRDefault="00A64C44" w:rsidP="00815D71">
                <w:pPr>
                  <w:pStyle w:val="VPOdrzkavesloupcitabulky"/>
                  <w:rPr>
                    <w:rFonts w:ascii="Roboto" w:hAnsi="Roboto"/>
                  </w:rPr>
                </w:pPr>
                <w:r w:rsidRPr="00A64C44">
                  <w:rPr>
                    <w:rFonts w:ascii="Roboto" w:hAnsi="Roboto"/>
                  </w:rPr>
                  <w:t>popíše soustavu soudů v ČR a zásady soudního jednání</w:t>
                </w:r>
              </w:p>
              <w:p w:rsidR="00A64C44" w:rsidRPr="00A64C44" w:rsidRDefault="00A64C44" w:rsidP="00815D71">
                <w:pPr>
                  <w:pStyle w:val="VPOdrzkavesloupcitabulky"/>
                  <w:rPr>
                    <w:rFonts w:ascii="Roboto" w:hAnsi="Roboto"/>
                  </w:rPr>
                </w:pPr>
                <w:proofErr w:type="gramStart"/>
                <w:r w:rsidRPr="00A64C44">
                  <w:rPr>
                    <w:rFonts w:ascii="Roboto" w:hAnsi="Roboto"/>
                  </w:rPr>
                  <w:t>si</w:t>
                </w:r>
                <w:proofErr w:type="gramEnd"/>
                <w:r w:rsidRPr="00A64C44">
                  <w:rPr>
                    <w:rFonts w:ascii="Roboto" w:hAnsi="Roboto"/>
                  </w:rPr>
                  <w:t xml:space="preserve"> uvědomí možnosti právní ochrany a vymahatelnosti svých práv</w:t>
                </w:r>
              </w:p>
              <w:p w:rsidR="00A64C44" w:rsidRPr="00A64C44" w:rsidRDefault="00A64C44" w:rsidP="00815D71">
                <w:pPr>
                  <w:pStyle w:val="VPOdrzkavesloupcitabulky"/>
                  <w:rPr>
                    <w:rFonts w:ascii="Roboto" w:hAnsi="Roboto"/>
                  </w:rPr>
                </w:pPr>
                <w:r w:rsidRPr="00A64C44">
                  <w:rPr>
                    <w:rFonts w:ascii="Roboto" w:hAnsi="Roboto"/>
                  </w:rPr>
                  <w:t>objasní naplňování občanských práv a svobod, zejména ochrany osob-</w:t>
                </w:r>
                <w:proofErr w:type="spellStart"/>
                <w:r w:rsidRPr="00A64C44">
                  <w:rPr>
                    <w:rFonts w:ascii="Roboto" w:hAnsi="Roboto"/>
                  </w:rPr>
                  <w:t>nosti</w:t>
                </w:r>
                <w:proofErr w:type="spellEnd"/>
                <w:r w:rsidRPr="00A64C44">
                  <w:rPr>
                    <w:rFonts w:ascii="Roboto" w:hAnsi="Roboto"/>
                  </w:rPr>
                  <w:t xml:space="preserve"> a nedotknutelnosti vlastnictví</w:t>
                </w:r>
              </w:p>
              <w:p w:rsidR="00A64C44" w:rsidRPr="00A64C44" w:rsidRDefault="00A64C44" w:rsidP="00815D71">
                <w:pPr>
                  <w:pStyle w:val="VPOdrzkavesloupcitabulky"/>
                  <w:rPr>
                    <w:rFonts w:ascii="Roboto" w:hAnsi="Roboto"/>
                  </w:rPr>
                </w:pPr>
                <w:r w:rsidRPr="00A64C44">
                  <w:rPr>
                    <w:rFonts w:ascii="Roboto" w:hAnsi="Roboto"/>
                  </w:rPr>
                  <w:t>klasifikuje trestné činy, možné tresty, trestní odpovědnost</w:t>
                </w:r>
              </w:p>
              <w:p w:rsidR="00A64C44" w:rsidRPr="00A64C44" w:rsidRDefault="00A64C44" w:rsidP="00815D71">
                <w:pPr>
                  <w:pStyle w:val="VPOdrzkavesloupcitabulky"/>
                  <w:rPr>
                    <w:rFonts w:ascii="Roboto" w:hAnsi="Roboto"/>
                  </w:rPr>
                </w:pPr>
                <w:r w:rsidRPr="00A64C44">
                  <w:rPr>
                    <w:rFonts w:ascii="Roboto" w:hAnsi="Roboto"/>
                  </w:rPr>
                  <w:t>popíše práva a povinnosti mezi dětmi a rodiči, mezi manželi, vznik manželství</w:t>
                </w:r>
              </w:p>
              <w:p w:rsidR="00A64C44" w:rsidRPr="00A64C44" w:rsidRDefault="00A64C44" w:rsidP="00815D71">
                <w:pPr>
                  <w:pStyle w:val="VPOdrzkavesloupcitabulky"/>
                  <w:rPr>
                    <w:rFonts w:ascii="Roboto" w:hAnsi="Roboto"/>
                  </w:rPr>
                </w:pPr>
                <w:r w:rsidRPr="00A64C44">
                  <w:rPr>
                    <w:rFonts w:ascii="Roboto" w:hAnsi="Roboto"/>
                  </w:rPr>
                  <w:t>formuluje svá práva při sjednávání pracovního poměru, podepisování pracovní smlouvy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3. Člověk a právo</w:t>
                </w:r>
              </w:p>
              <w:p w:rsidR="00A64C44" w:rsidRPr="00A64C44" w:rsidRDefault="00A64C44" w:rsidP="00815D71">
                <w:pPr>
                  <w:pStyle w:val="VPtextbezodsazenamezerynadvesltabulky"/>
                  <w:rPr>
                    <w:rFonts w:ascii="Roboto" w:hAnsi="Roboto"/>
                  </w:rPr>
                </w:pPr>
                <w:r w:rsidRPr="00A64C44">
                  <w:rPr>
                    <w:rFonts w:ascii="Roboto" w:hAnsi="Roboto"/>
                  </w:rPr>
                  <w:t>Právo, právní stát</w:t>
                </w:r>
              </w:p>
              <w:p w:rsidR="00A64C44" w:rsidRPr="00A64C44" w:rsidRDefault="00A64C44" w:rsidP="00815D71">
                <w:pPr>
                  <w:pStyle w:val="VPtextbezodsazenamezerynadvesltabulky"/>
                  <w:rPr>
                    <w:rFonts w:ascii="Roboto" w:hAnsi="Roboto"/>
                  </w:rPr>
                </w:pPr>
                <w:r w:rsidRPr="00A64C44">
                  <w:rPr>
                    <w:rFonts w:ascii="Roboto" w:hAnsi="Roboto"/>
                  </w:rPr>
                  <w:t>Právní řád ČR</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Soustava soudů ČR</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Orgány právní ochrany občanů</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Občanské právo</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Trestní právo</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Kriminalita mladistvých</w:t>
                </w:r>
              </w:p>
              <w:p w:rsidR="00A64C44" w:rsidRPr="00A64C44" w:rsidRDefault="00A64C44" w:rsidP="00815D71">
                <w:pPr>
                  <w:pStyle w:val="VPtextbezodsazenamezerynadvesltabulky"/>
                  <w:rPr>
                    <w:rFonts w:ascii="Roboto" w:hAnsi="Roboto"/>
                  </w:rPr>
                </w:pPr>
                <w:r w:rsidRPr="00A64C44">
                  <w:rPr>
                    <w:rFonts w:ascii="Roboto" w:hAnsi="Roboto"/>
                  </w:rPr>
                  <w:t>Rodinné právo</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Pracovní právo</w:t>
                </w:r>
              </w:p>
            </w:tc>
            <w:tc>
              <w:tcPr>
                <w:tcW w:w="1134" w:type="dxa"/>
              </w:tcPr>
              <w:p w:rsidR="00A64C44" w:rsidRPr="00A64C44" w:rsidRDefault="00A64C44" w:rsidP="00815D71">
                <w:pPr>
                  <w:jc w:val="center"/>
                  <w:rPr>
                    <w:rFonts w:ascii="Roboto" w:hAnsi="Roboto"/>
                    <w:sz w:val="24"/>
                  </w:rPr>
                </w:pPr>
                <w:r w:rsidRPr="00A64C44">
                  <w:rPr>
                    <w:rFonts w:ascii="Roboto" w:hAnsi="Roboto"/>
                    <w:sz w:val="24"/>
                  </w:rPr>
                  <w:t>16</w:t>
                </w:r>
              </w:p>
            </w:tc>
          </w:tr>
          <w:tr w:rsidR="00A64C44" w:rsidRPr="00A64C44" w:rsidTr="00815D71">
            <w:tc>
              <w:tcPr>
                <w:tcW w:w="4039"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 xml:space="preserve">charakterizuje politologii jako </w:t>
                </w:r>
                <w:proofErr w:type="spellStart"/>
                <w:r w:rsidRPr="00A64C44">
                  <w:rPr>
                    <w:rFonts w:ascii="Roboto" w:hAnsi="Roboto"/>
                  </w:rPr>
                  <w:t>spole-čenskou</w:t>
                </w:r>
                <w:proofErr w:type="spellEnd"/>
                <w:r w:rsidRPr="00A64C44">
                  <w:rPr>
                    <w:rFonts w:ascii="Roboto" w:hAnsi="Roboto"/>
                  </w:rPr>
                  <w:t xml:space="preserve"> vědu, její úkoly, historii oboru</w:t>
                </w:r>
              </w:p>
              <w:p w:rsidR="00A64C44" w:rsidRPr="00A64C44" w:rsidRDefault="00A64C44" w:rsidP="00815D71">
                <w:pPr>
                  <w:pStyle w:val="VPOdrzkavesloupcitabulky"/>
                  <w:rPr>
                    <w:rFonts w:ascii="Roboto" w:hAnsi="Roboto"/>
                  </w:rPr>
                </w:pPr>
                <w:r w:rsidRPr="00A64C44">
                  <w:rPr>
                    <w:rFonts w:ascii="Roboto" w:hAnsi="Roboto"/>
                  </w:rPr>
                  <w:t>objasní smysl, vznik, historii a funkce státních útvarů, význam národa a občanství</w:t>
                </w:r>
              </w:p>
              <w:p w:rsidR="00A64C44" w:rsidRPr="00A64C44" w:rsidRDefault="00A64C44" w:rsidP="00815D71">
                <w:pPr>
                  <w:pStyle w:val="VPOdrzkavesloupcitabulky"/>
                  <w:rPr>
                    <w:rFonts w:ascii="Roboto" w:hAnsi="Roboto"/>
                  </w:rPr>
                </w:pPr>
                <w:r w:rsidRPr="00A64C44">
                  <w:rPr>
                    <w:rFonts w:ascii="Roboto" w:hAnsi="Roboto"/>
                  </w:rPr>
                  <w:lastRenderedPageBreak/>
                  <w:t>klasifikuje způsoby rozdělení států podle organizace státní moci, stát-</w:t>
                </w:r>
                <w:proofErr w:type="spellStart"/>
                <w:r w:rsidRPr="00A64C44">
                  <w:rPr>
                    <w:rFonts w:ascii="Roboto" w:hAnsi="Roboto"/>
                  </w:rPr>
                  <w:t>ního</w:t>
                </w:r>
                <w:proofErr w:type="spellEnd"/>
                <w:r w:rsidRPr="00A64C44">
                  <w:rPr>
                    <w:rFonts w:ascii="Roboto" w:hAnsi="Roboto"/>
                  </w:rPr>
                  <w:t xml:space="preserve"> zřízení a územní struktury</w:t>
                </w:r>
              </w:p>
              <w:p w:rsidR="00A64C44" w:rsidRPr="00A64C44" w:rsidRDefault="00A64C44" w:rsidP="00815D71">
                <w:pPr>
                  <w:pStyle w:val="VPOdrzkavesloupcitabulky"/>
                  <w:rPr>
                    <w:rFonts w:ascii="Roboto" w:hAnsi="Roboto"/>
                  </w:rPr>
                </w:pPr>
                <w:r w:rsidRPr="00A64C44">
                  <w:rPr>
                    <w:rFonts w:ascii="Roboto" w:hAnsi="Roboto"/>
                  </w:rPr>
                  <w:t>formuluje nebezpečí extremismu a terorismu,  jeho podstatu a představí některé teroristické organizace</w:t>
                </w:r>
              </w:p>
              <w:p w:rsidR="00A64C44" w:rsidRPr="00A64C44" w:rsidRDefault="00A64C44" w:rsidP="00815D71">
                <w:pPr>
                  <w:pStyle w:val="VPOdrzkavesloupcitabulky"/>
                  <w:rPr>
                    <w:rFonts w:ascii="Roboto" w:hAnsi="Roboto"/>
                  </w:rPr>
                </w:pPr>
                <w:r w:rsidRPr="00A64C44">
                  <w:rPr>
                    <w:rFonts w:ascii="Roboto" w:hAnsi="Roboto"/>
                  </w:rPr>
                  <w:t>charakterizuje politické uspořádání a formu našeho státu, historii české státnosti, státní symboly</w:t>
                </w:r>
              </w:p>
              <w:p w:rsidR="00A64C44" w:rsidRPr="00A64C44" w:rsidRDefault="00A64C44" w:rsidP="00815D71">
                <w:pPr>
                  <w:pStyle w:val="VPOdrzkavesloupcitabulky"/>
                  <w:rPr>
                    <w:rFonts w:ascii="Roboto" w:hAnsi="Roboto"/>
                  </w:rPr>
                </w:pPr>
                <w:r w:rsidRPr="00A64C44">
                  <w:rPr>
                    <w:rFonts w:ascii="Roboto" w:hAnsi="Roboto"/>
                  </w:rPr>
                  <w:t xml:space="preserve">objasní význam ústavy, její </w:t>
                </w:r>
                <w:proofErr w:type="spellStart"/>
                <w:r w:rsidRPr="00A64C44">
                  <w:rPr>
                    <w:rFonts w:ascii="Roboto" w:hAnsi="Roboto"/>
                  </w:rPr>
                  <w:t>posta-vení</w:t>
                </w:r>
                <w:proofErr w:type="spellEnd"/>
                <w:r w:rsidRPr="00A64C44">
                  <w:rPr>
                    <w:rFonts w:ascii="Roboto" w:hAnsi="Roboto"/>
                  </w:rPr>
                  <w:t xml:space="preserve"> v právním řádu, nadřazenost zákonům a strukturu Ústavy ČR</w:t>
                </w:r>
              </w:p>
              <w:p w:rsidR="00A64C44" w:rsidRPr="00A64C44" w:rsidRDefault="00A64C44" w:rsidP="00815D71">
                <w:pPr>
                  <w:pStyle w:val="VPOdrzkavesloupcitabulky"/>
                  <w:rPr>
                    <w:rFonts w:ascii="Roboto" w:hAnsi="Roboto"/>
                  </w:rPr>
                </w:pPr>
                <w:r w:rsidRPr="00A64C44">
                  <w:rPr>
                    <w:rFonts w:ascii="Roboto" w:hAnsi="Roboto"/>
                  </w:rPr>
                  <w:t>objasní význam práv a svobod, jejich zakotvení v zákonech a možnost obhajoby lidských práv</w:t>
                </w:r>
              </w:p>
              <w:p w:rsidR="00A64C44" w:rsidRPr="00A64C44" w:rsidRDefault="00A64C44" w:rsidP="00815D71">
                <w:pPr>
                  <w:pStyle w:val="VPOdrzkavesloupcitabulky"/>
                  <w:rPr>
                    <w:rFonts w:ascii="Roboto" w:hAnsi="Roboto"/>
                  </w:rPr>
                </w:pPr>
                <w:r w:rsidRPr="00A64C44">
                  <w:rPr>
                    <w:rFonts w:ascii="Roboto" w:hAnsi="Roboto"/>
                  </w:rPr>
                  <w:t>charakterizuje demokracii jako formu vlády, její principy a hodnoty</w:t>
                </w:r>
              </w:p>
              <w:p w:rsidR="00A64C44" w:rsidRPr="00A64C44" w:rsidRDefault="00A64C44" w:rsidP="00815D71">
                <w:pPr>
                  <w:pStyle w:val="VPOdrzkavesloupcitabulky"/>
                  <w:rPr>
                    <w:rFonts w:ascii="Roboto" w:hAnsi="Roboto"/>
                  </w:rPr>
                </w:pPr>
                <w:r w:rsidRPr="00A64C44">
                  <w:rPr>
                    <w:rFonts w:ascii="Roboto" w:hAnsi="Roboto"/>
                  </w:rPr>
                  <w:t xml:space="preserve">popíše úkol legislativy a </w:t>
                </w:r>
                <w:proofErr w:type="spellStart"/>
                <w:r w:rsidRPr="00A64C44">
                  <w:rPr>
                    <w:rFonts w:ascii="Roboto" w:hAnsi="Roboto"/>
                  </w:rPr>
                  <w:t>předsta-vitele</w:t>
                </w:r>
                <w:proofErr w:type="spellEnd"/>
                <w:r w:rsidRPr="00A64C44">
                  <w:rPr>
                    <w:rFonts w:ascii="Roboto" w:hAnsi="Roboto"/>
                  </w:rPr>
                  <w:t xml:space="preserve"> zákonodárné moci v ČR</w:t>
                </w:r>
              </w:p>
              <w:p w:rsidR="00A64C44" w:rsidRPr="00A64C44" w:rsidRDefault="00A64C44" w:rsidP="00815D71">
                <w:pPr>
                  <w:pStyle w:val="VPOdrzkavesloupcitabulky"/>
                  <w:rPr>
                    <w:rFonts w:ascii="Roboto" w:hAnsi="Roboto"/>
                  </w:rPr>
                </w:pPr>
                <w:r w:rsidRPr="00A64C44">
                  <w:rPr>
                    <w:rFonts w:ascii="Roboto" w:hAnsi="Roboto"/>
                  </w:rPr>
                  <w:t xml:space="preserve">analyzuje jednotlivé kroky </w:t>
                </w:r>
                <w:proofErr w:type="spellStart"/>
                <w:r w:rsidRPr="00A64C44">
                  <w:rPr>
                    <w:rFonts w:ascii="Roboto" w:hAnsi="Roboto"/>
                  </w:rPr>
                  <w:t>schvalo</w:t>
                </w:r>
                <w:proofErr w:type="spellEnd"/>
                <w:r w:rsidRPr="00A64C44">
                  <w:rPr>
                    <w:rFonts w:ascii="Roboto" w:hAnsi="Roboto"/>
                  </w:rPr>
                  <w:t>-vání zákonů v ČR</w:t>
                </w:r>
              </w:p>
              <w:p w:rsidR="00A64C44" w:rsidRPr="00A64C44" w:rsidRDefault="00A64C44" w:rsidP="00815D71">
                <w:pPr>
                  <w:pStyle w:val="VPOdrzkavesloupcitabulky"/>
                  <w:rPr>
                    <w:rFonts w:ascii="Roboto" w:hAnsi="Roboto"/>
                  </w:rPr>
                </w:pPr>
                <w:r w:rsidRPr="00A64C44">
                  <w:rPr>
                    <w:rFonts w:ascii="Roboto" w:hAnsi="Roboto"/>
                  </w:rPr>
                  <w:t>popíše úkol exekutivy a představitele výkonné moci v ČR</w:t>
                </w:r>
              </w:p>
              <w:p w:rsidR="00A64C44" w:rsidRPr="00A64C44" w:rsidRDefault="00A64C44" w:rsidP="00815D71">
                <w:pPr>
                  <w:pStyle w:val="VPOdrzkavesloupcitabulky"/>
                  <w:rPr>
                    <w:rFonts w:ascii="Roboto" w:hAnsi="Roboto"/>
                  </w:rPr>
                </w:pPr>
                <w:r w:rsidRPr="00A64C44">
                  <w:rPr>
                    <w:rFonts w:ascii="Roboto" w:hAnsi="Roboto"/>
                  </w:rPr>
                  <w:t>popíše úkol jurisdikce a představitele soudní moci v ČR</w:t>
                </w:r>
              </w:p>
              <w:p w:rsidR="00A64C44" w:rsidRPr="00A64C44" w:rsidRDefault="00A64C44" w:rsidP="00815D71">
                <w:pPr>
                  <w:pStyle w:val="VPOdrzkavesloupcitabulky"/>
                  <w:rPr>
                    <w:rFonts w:ascii="Roboto" w:hAnsi="Roboto"/>
                  </w:rPr>
                </w:pPr>
                <w:r w:rsidRPr="00A64C44">
                  <w:rPr>
                    <w:rFonts w:ascii="Roboto" w:hAnsi="Roboto"/>
                  </w:rPr>
                  <w:t xml:space="preserve">objasní význam politiky jako </w:t>
                </w:r>
                <w:proofErr w:type="spellStart"/>
                <w:r w:rsidRPr="00A64C44">
                  <w:rPr>
                    <w:rFonts w:ascii="Roboto" w:hAnsi="Roboto"/>
                  </w:rPr>
                  <w:t>spole-čenské</w:t>
                </w:r>
                <w:proofErr w:type="spellEnd"/>
                <w:r w:rsidRPr="00A64C44">
                  <w:rPr>
                    <w:rFonts w:ascii="Roboto" w:hAnsi="Roboto"/>
                  </w:rPr>
                  <w:t xml:space="preserve"> činnosti a její dopady ve společnosti</w:t>
                </w:r>
              </w:p>
              <w:p w:rsidR="00A64C44" w:rsidRPr="00A64C44" w:rsidRDefault="00A64C44" w:rsidP="00815D71">
                <w:pPr>
                  <w:pStyle w:val="VPOdrzkavesloupcitabulky"/>
                  <w:rPr>
                    <w:rFonts w:ascii="Roboto" w:hAnsi="Roboto"/>
                  </w:rPr>
                </w:pPr>
                <w:r w:rsidRPr="00A64C44">
                  <w:rPr>
                    <w:rFonts w:ascii="Roboto" w:hAnsi="Roboto"/>
                  </w:rPr>
                  <w:t>objasní snahy a úkoly politických stran, program strany a působení     na veřejnost</w:t>
                </w:r>
              </w:p>
              <w:p w:rsidR="00A64C44" w:rsidRPr="00A64C44" w:rsidRDefault="00A64C44" w:rsidP="00815D71">
                <w:pPr>
                  <w:pStyle w:val="VPOdrzkavesloupcitabulky"/>
                  <w:rPr>
                    <w:rFonts w:ascii="Roboto" w:hAnsi="Roboto"/>
                  </w:rPr>
                </w:pPr>
                <w:r w:rsidRPr="00A64C44">
                  <w:rPr>
                    <w:rFonts w:ascii="Roboto" w:hAnsi="Roboto"/>
                  </w:rPr>
                  <w:t xml:space="preserve">rozpozná znaky politických </w:t>
                </w:r>
                <w:proofErr w:type="spellStart"/>
                <w:r w:rsidRPr="00A64C44">
                  <w:rPr>
                    <w:rFonts w:ascii="Roboto" w:hAnsi="Roboto"/>
                  </w:rPr>
                  <w:t>ideolo-gií</w:t>
                </w:r>
                <w:proofErr w:type="spellEnd"/>
                <w:r w:rsidRPr="00A64C44">
                  <w:rPr>
                    <w:rFonts w:ascii="Roboto" w:hAnsi="Roboto"/>
                  </w:rPr>
                  <w:t xml:space="preserve">, jejich postavení v politickém spektru a vliv na život společnosti, zdůrazní </w:t>
                </w:r>
                <w:r w:rsidRPr="00A64C44">
                  <w:rPr>
                    <w:rFonts w:ascii="Roboto" w:hAnsi="Roboto"/>
                  </w:rPr>
                  <w:lastRenderedPageBreak/>
                  <w:t xml:space="preserve">nebezpečí </w:t>
                </w:r>
                <w:proofErr w:type="spellStart"/>
                <w:r w:rsidRPr="00A64C44">
                  <w:rPr>
                    <w:rFonts w:ascii="Roboto" w:hAnsi="Roboto"/>
                  </w:rPr>
                  <w:t>nedemokratic-kých</w:t>
                </w:r>
                <w:proofErr w:type="spellEnd"/>
                <w:r w:rsidRPr="00A64C44">
                  <w:rPr>
                    <w:rFonts w:ascii="Roboto" w:hAnsi="Roboto"/>
                  </w:rPr>
                  <w:t xml:space="preserve"> režimů</w:t>
                </w:r>
              </w:p>
              <w:p w:rsidR="00A64C44" w:rsidRPr="00A64C44" w:rsidRDefault="00A64C44" w:rsidP="00815D71">
                <w:pPr>
                  <w:pStyle w:val="VPOdrzkavesloupcitabulky"/>
                  <w:rPr>
                    <w:rFonts w:ascii="Roboto" w:hAnsi="Roboto"/>
                  </w:rPr>
                </w:pPr>
                <w:r w:rsidRPr="00A64C44">
                  <w:rPr>
                    <w:rFonts w:ascii="Roboto" w:hAnsi="Roboto"/>
                  </w:rPr>
                  <w:t>pochopí smysl klíčového principu demokracie – možnost zapojit se do politického života a ovlivňovat ho</w:t>
                </w:r>
              </w:p>
              <w:p w:rsidR="00A64C44" w:rsidRPr="00A64C44" w:rsidRDefault="00A64C44" w:rsidP="00815D71">
                <w:pPr>
                  <w:pStyle w:val="VPOdrzkavesloupcitabulky"/>
                  <w:rPr>
                    <w:rFonts w:ascii="Roboto" w:hAnsi="Roboto"/>
                  </w:rPr>
                </w:pPr>
                <w:r w:rsidRPr="00A64C44">
                  <w:rPr>
                    <w:rFonts w:ascii="Roboto" w:hAnsi="Roboto"/>
                  </w:rPr>
                  <w:t xml:space="preserve">přistupuje kriticky k mediálním sdělením </w:t>
                </w:r>
              </w:p>
              <w:p w:rsidR="00A64C44" w:rsidRPr="00A64C44" w:rsidRDefault="00A64C44" w:rsidP="00815D71">
                <w:pPr>
                  <w:pStyle w:val="VPOdrzkavesloupcitabulky"/>
                  <w:rPr>
                    <w:rFonts w:ascii="Roboto" w:hAnsi="Roboto"/>
                  </w:rPr>
                </w:pPr>
                <w:r w:rsidRPr="00A64C44">
                  <w:rPr>
                    <w:rFonts w:ascii="Roboto" w:hAnsi="Roboto"/>
                  </w:rPr>
                  <w:t>popíše volby jako projev nepřímé demokracie a jejich druhy i znaky</w:t>
                </w:r>
              </w:p>
              <w:p w:rsidR="00A64C44" w:rsidRPr="00A64C44" w:rsidRDefault="00A64C44" w:rsidP="00815D71">
                <w:pPr>
                  <w:pStyle w:val="VPOdrzkavesloupcitabulky"/>
                  <w:rPr>
                    <w:rFonts w:ascii="Roboto" w:hAnsi="Roboto"/>
                  </w:rPr>
                </w:pPr>
                <w:r w:rsidRPr="00A64C44">
                  <w:rPr>
                    <w:rFonts w:ascii="Roboto" w:hAnsi="Roboto"/>
                  </w:rPr>
                  <w:t>analyzuje občanskou společnost jako soubor občanských iniciativ a zájmových skupin</w:t>
                </w:r>
              </w:p>
              <w:p w:rsidR="00A64C44" w:rsidRPr="00A64C44" w:rsidRDefault="00A64C44" w:rsidP="00815D71">
                <w:pPr>
                  <w:pStyle w:val="VPOdrzkavesloupcitabulky"/>
                  <w:rPr>
                    <w:rFonts w:ascii="Roboto" w:hAnsi="Roboto"/>
                  </w:rPr>
                </w:pPr>
                <w:r w:rsidRPr="00A64C44">
                  <w:rPr>
                    <w:rFonts w:ascii="Roboto" w:hAnsi="Roboto"/>
                  </w:rPr>
                  <w:t>objasní význam a úkoly samosprávy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4. Člověk jako občan</w:t>
                </w:r>
              </w:p>
              <w:p w:rsidR="00A64C44" w:rsidRPr="00A64C44" w:rsidRDefault="00A64C44" w:rsidP="00815D71">
                <w:pPr>
                  <w:pStyle w:val="VPtextbezodsazenamezerynadvesltabulky"/>
                  <w:rPr>
                    <w:rFonts w:ascii="Roboto" w:hAnsi="Roboto"/>
                  </w:rPr>
                </w:pPr>
                <w:r w:rsidRPr="00A64C44">
                  <w:rPr>
                    <w:rFonts w:ascii="Roboto" w:hAnsi="Roboto"/>
                  </w:rPr>
                  <w:t>Politologie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Stát, národ, občanství</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lastRenderedPageBreak/>
                  <w:t>Typy a formy státu</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Extremismus a terorismus</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Česká republika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Ústava, dělba moci</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Lidská práva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Demokracie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Legislativa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Legislativní proces</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Exekutiva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Jurisdikce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Politika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Politická strana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Politické ideologie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Participace občanů na politickém životě</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lastRenderedPageBreak/>
                  <w:t>Veřejné mínění, média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Volby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Občanská společnost</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Státní správa a samospráva</w:t>
                </w:r>
              </w:p>
            </w:tc>
            <w:tc>
              <w:tcPr>
                <w:tcW w:w="1134"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23</w:t>
                </w:r>
              </w:p>
              <w:p w:rsidR="00A64C44" w:rsidRPr="00A64C44" w:rsidRDefault="00A64C44" w:rsidP="00815D71">
                <w:pPr>
                  <w:spacing w:after="0"/>
                  <w:jc w:val="center"/>
                  <w:rPr>
                    <w:rFonts w:ascii="Roboto" w:hAnsi="Roboto"/>
                    <w:sz w:val="24"/>
                  </w:rPr>
                </w:pPr>
              </w:p>
            </w:tc>
          </w:tr>
          <w:tr w:rsidR="00A64C44" w:rsidRPr="00A64C44" w:rsidTr="00815D71">
            <w:tc>
              <w:tcPr>
                <w:tcW w:w="4039" w:type="dxa"/>
              </w:tcPr>
              <w:p w:rsidR="00A64C44" w:rsidRPr="00A64C44" w:rsidRDefault="00A64C44" w:rsidP="00815D71">
                <w:pPr>
                  <w:pStyle w:val="VPtextbezodsazenamezerynadvesltabulky"/>
                  <w:rPr>
                    <w:rFonts w:ascii="Roboto" w:hAnsi="Roboto"/>
                  </w:rPr>
                </w:pPr>
                <w:r w:rsidRPr="00A64C44">
                  <w:rPr>
                    <w:rFonts w:ascii="Roboto" w:hAnsi="Roboto"/>
                  </w:rPr>
                  <w:lastRenderedPageBreak/>
                  <w:t>Žák</w:t>
                </w:r>
              </w:p>
              <w:p w:rsidR="00A64C44" w:rsidRPr="00A64C44" w:rsidRDefault="00A64C44" w:rsidP="00815D71">
                <w:pPr>
                  <w:pStyle w:val="VPOdrzkavesloupcitabulky"/>
                  <w:rPr>
                    <w:rFonts w:ascii="Roboto" w:hAnsi="Roboto"/>
                  </w:rPr>
                </w:pPr>
                <w:r w:rsidRPr="00A64C44">
                  <w:rPr>
                    <w:rFonts w:ascii="Roboto" w:hAnsi="Roboto"/>
                  </w:rPr>
                  <w:t>charakterizuje mezinárodní vztahy, kooperaci mezi státy, diplomacii a její úkoly, diplomatický sbor</w:t>
                </w:r>
              </w:p>
              <w:p w:rsidR="00A64C44" w:rsidRPr="00A64C44" w:rsidRDefault="00A64C44" w:rsidP="00815D71">
                <w:pPr>
                  <w:pStyle w:val="VPOdrzkavesloupcitabulky"/>
                  <w:rPr>
                    <w:rFonts w:ascii="Roboto" w:hAnsi="Roboto"/>
                  </w:rPr>
                </w:pPr>
                <w:r w:rsidRPr="00A64C44">
                  <w:rPr>
                    <w:rFonts w:ascii="Roboto" w:hAnsi="Roboto"/>
                  </w:rPr>
                  <w:t xml:space="preserve">popíše historii evropské integrace, historii Evrop. </w:t>
                </w:r>
                <w:proofErr w:type="gramStart"/>
                <w:r w:rsidRPr="00A64C44">
                  <w:rPr>
                    <w:rFonts w:ascii="Roboto" w:hAnsi="Roboto"/>
                  </w:rPr>
                  <w:t>společenství</w:t>
                </w:r>
                <w:proofErr w:type="gramEnd"/>
                <w:r w:rsidRPr="00A64C44">
                  <w:rPr>
                    <w:rFonts w:ascii="Roboto" w:hAnsi="Roboto"/>
                  </w:rPr>
                  <w:t>, popíše strukturu, orgány EU, okolnosti vstupu ČR a z toho vyplývající důsledky</w:t>
                </w:r>
              </w:p>
              <w:p w:rsidR="00A64C44" w:rsidRPr="00A64C44" w:rsidRDefault="00A64C44" w:rsidP="00815D71">
                <w:pPr>
                  <w:pStyle w:val="VPOdrzkavesloupcitabulky"/>
                  <w:rPr>
                    <w:rFonts w:ascii="Roboto" w:hAnsi="Roboto"/>
                  </w:rPr>
                </w:pPr>
                <w:r w:rsidRPr="00A64C44">
                  <w:rPr>
                    <w:rFonts w:ascii="Roboto" w:hAnsi="Roboto"/>
                  </w:rPr>
                  <w:t>objasní potřebu OSN, historii, struktury, úkoly OSN</w:t>
                </w:r>
              </w:p>
              <w:p w:rsidR="00A64C44" w:rsidRPr="00A64C44" w:rsidRDefault="00A64C44" w:rsidP="00815D71">
                <w:pPr>
                  <w:pStyle w:val="VPOdrzkavesloupcitabulky"/>
                  <w:rPr>
                    <w:rFonts w:ascii="Roboto" w:hAnsi="Roboto"/>
                  </w:rPr>
                </w:pPr>
                <w:r w:rsidRPr="00A64C44">
                  <w:rPr>
                    <w:rFonts w:ascii="Roboto" w:hAnsi="Roboto"/>
                  </w:rPr>
                  <w:t>objasní vznik a existenci NATO, pojem kolektivní bezpečnosti, člen-</w:t>
                </w:r>
                <w:proofErr w:type="spellStart"/>
                <w:r w:rsidRPr="00A64C44">
                  <w:rPr>
                    <w:rFonts w:ascii="Roboto" w:hAnsi="Roboto"/>
                  </w:rPr>
                  <w:t>ství</w:t>
                </w:r>
                <w:proofErr w:type="spellEnd"/>
                <w:r w:rsidRPr="00A64C44">
                  <w:rPr>
                    <w:rFonts w:ascii="Roboto" w:hAnsi="Roboto"/>
                  </w:rPr>
                  <w:t xml:space="preserve"> ČR</w:t>
                </w:r>
              </w:p>
              <w:p w:rsidR="00A64C44" w:rsidRPr="00A64C44" w:rsidRDefault="00A64C44" w:rsidP="00815D71">
                <w:pPr>
                  <w:pStyle w:val="VPOdrzkavesloupcitabulky"/>
                  <w:rPr>
                    <w:rFonts w:ascii="Roboto" w:hAnsi="Roboto"/>
                  </w:rPr>
                </w:pPr>
                <w:r w:rsidRPr="00A64C44">
                  <w:rPr>
                    <w:rFonts w:ascii="Roboto" w:hAnsi="Roboto"/>
                  </w:rPr>
                  <w:t>analyzuje a hodnotí možnosti integrace a možnosti kooperace   mezi státy v dnešním světě, popíše funkce a úkoly dalších významných mezinárodních organizací</w:t>
                </w:r>
              </w:p>
              <w:p w:rsidR="00A64C44" w:rsidRPr="00A64C44" w:rsidRDefault="00A64C44" w:rsidP="00815D71">
                <w:pPr>
                  <w:pStyle w:val="VPOdrzkavesloupcitabulky"/>
                  <w:rPr>
                    <w:rFonts w:ascii="Roboto" w:hAnsi="Roboto"/>
                  </w:rPr>
                </w:pPr>
                <w:r w:rsidRPr="00A64C44">
                  <w:rPr>
                    <w:rFonts w:ascii="Roboto" w:hAnsi="Roboto"/>
                  </w:rPr>
                  <w:t xml:space="preserve">rozpozná proces globalizace, </w:t>
                </w:r>
                <w:proofErr w:type="spellStart"/>
                <w:r w:rsidRPr="00A64C44">
                  <w:rPr>
                    <w:rFonts w:ascii="Roboto" w:hAnsi="Roboto"/>
                  </w:rPr>
                  <w:t>klasifi</w:t>
                </w:r>
                <w:proofErr w:type="spellEnd"/>
                <w:r w:rsidRPr="00A64C44">
                  <w:rPr>
                    <w:rFonts w:ascii="Roboto" w:hAnsi="Roboto"/>
                  </w:rPr>
                  <w:t>-kuje důsledky, výhody i nevýhody</w:t>
                </w:r>
              </w:p>
              <w:p w:rsidR="00A64C44" w:rsidRPr="00A64C44" w:rsidRDefault="00A64C44" w:rsidP="00815D71">
                <w:pPr>
                  <w:pStyle w:val="VPOdrzkavesloupcitabulky"/>
                  <w:rPr>
                    <w:rFonts w:ascii="Roboto" w:hAnsi="Roboto"/>
                  </w:rPr>
                </w:pPr>
                <w:r w:rsidRPr="00A64C44">
                  <w:rPr>
                    <w:rFonts w:ascii="Roboto" w:hAnsi="Roboto"/>
                  </w:rPr>
                  <w:lastRenderedPageBreak/>
                  <w:t>analyzuje globální problémy a jejich dopad na životní podmínky</w:t>
                </w:r>
              </w:p>
            </w:tc>
            <w:tc>
              <w:tcPr>
                <w:tcW w:w="4111" w:type="dxa"/>
              </w:tcPr>
              <w:p w:rsidR="00A64C44" w:rsidRPr="00A64C44" w:rsidRDefault="00A64C44" w:rsidP="00815D71">
                <w:pPr>
                  <w:pStyle w:val="VPNadpis5vesloupcitabulkytun"/>
                  <w:rPr>
                    <w:rFonts w:ascii="Roboto" w:hAnsi="Roboto"/>
                    <w:bCs/>
                  </w:rPr>
                </w:pPr>
                <w:r w:rsidRPr="00A64C44">
                  <w:rPr>
                    <w:rFonts w:ascii="Roboto" w:hAnsi="Roboto"/>
                  </w:rPr>
                  <w:lastRenderedPageBreak/>
                  <w:t>5. Soudobý svět</w:t>
                </w:r>
              </w:p>
              <w:p w:rsidR="00A64C44" w:rsidRPr="00A64C44" w:rsidRDefault="00A64C44" w:rsidP="00815D71">
                <w:pPr>
                  <w:pStyle w:val="VPtextbezodsazenamezerynadvesltabulky"/>
                  <w:rPr>
                    <w:rFonts w:ascii="Roboto" w:hAnsi="Roboto"/>
                  </w:rPr>
                </w:pPr>
                <w:r w:rsidRPr="00A64C44">
                  <w:rPr>
                    <w:rFonts w:ascii="Roboto" w:hAnsi="Roboto"/>
                  </w:rPr>
                  <w:t>Mezinárodní vztahy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Evropská unie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Organizace spojených národů</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Severoatlantická aliance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Mezinárodní organizace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Globalizace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Globální problémy</w:t>
                </w:r>
              </w:p>
            </w:tc>
            <w:tc>
              <w:tcPr>
                <w:tcW w:w="1134" w:type="dxa"/>
              </w:tcPr>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5"/>
            <w:gridCol w:w="4043"/>
            <w:gridCol w:w="1104"/>
          </w:tblGrid>
          <w:tr w:rsidR="00A64C44" w:rsidRPr="00A64C44" w:rsidTr="00815D71">
            <w:tc>
              <w:tcPr>
                <w:tcW w:w="4065"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043"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4"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65"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815D71">
                <w:pPr>
                  <w:pStyle w:val="VPOdrzkavesloupcitabulky"/>
                  <w:rPr>
                    <w:rFonts w:ascii="Roboto" w:hAnsi="Roboto"/>
                  </w:rPr>
                </w:pPr>
                <w:r w:rsidRPr="00A64C44">
                  <w:rPr>
                    <w:rFonts w:ascii="Roboto" w:hAnsi="Roboto"/>
                  </w:rPr>
                  <w:t xml:space="preserve">objasní vznik filozofie jako vědy, </w:t>
                </w:r>
                <w:proofErr w:type="spellStart"/>
                <w:r w:rsidRPr="00A64C44">
                  <w:rPr>
                    <w:rFonts w:ascii="Roboto" w:hAnsi="Roboto"/>
                  </w:rPr>
                  <w:t>předfilozofické</w:t>
                </w:r>
                <w:proofErr w:type="spellEnd"/>
                <w:r w:rsidRPr="00A64C44">
                  <w:rPr>
                    <w:rFonts w:ascii="Roboto" w:hAnsi="Roboto"/>
                  </w:rPr>
                  <w:t xml:space="preserve"> období, význam mýtu, základní filozofické problémy a disciplíny</w:t>
                </w:r>
              </w:p>
              <w:p w:rsidR="00A64C44" w:rsidRPr="00A64C44" w:rsidRDefault="00A64C44" w:rsidP="00815D71">
                <w:pPr>
                  <w:pStyle w:val="VPOdrzkavesloupcitabulky"/>
                  <w:rPr>
                    <w:rFonts w:ascii="Roboto" w:hAnsi="Roboto"/>
                  </w:rPr>
                </w:pPr>
                <w:r w:rsidRPr="00A64C44">
                  <w:rPr>
                    <w:rFonts w:ascii="Roboto" w:hAnsi="Roboto"/>
                  </w:rPr>
                  <w:t>popíše a analyzuje jednotlivá období vývoje filozofického myšlení</w:t>
                </w: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rPr>
                    <w:rFonts w:ascii="Roboto" w:hAnsi="Roboto"/>
                  </w:rPr>
                </w:pPr>
                <w:r w:rsidRPr="00A64C44">
                  <w:rPr>
                    <w:rFonts w:ascii="Roboto" w:hAnsi="Roboto"/>
                  </w:rPr>
                  <w:t xml:space="preserve">charakterizuje české filozofické myšlení, paralely s evropskou </w:t>
                </w:r>
                <w:proofErr w:type="spellStart"/>
                <w:r w:rsidRPr="00A64C44">
                  <w:rPr>
                    <w:rFonts w:ascii="Roboto" w:hAnsi="Roboto"/>
                  </w:rPr>
                  <w:t>filozo-fií</w:t>
                </w:r>
                <w:proofErr w:type="spellEnd"/>
              </w:p>
              <w:p w:rsidR="00A64C44" w:rsidRPr="00A64C44" w:rsidRDefault="00A64C44" w:rsidP="00815D71">
                <w:pPr>
                  <w:pStyle w:val="VPOdrzkavesloupcitabulky"/>
                  <w:rPr>
                    <w:rFonts w:ascii="Roboto" w:hAnsi="Roboto"/>
                  </w:rPr>
                </w:pPr>
                <w:r w:rsidRPr="00A64C44">
                  <w:rPr>
                    <w:rFonts w:ascii="Roboto" w:hAnsi="Roboto"/>
                  </w:rPr>
                  <w:t>analyzuje základní filozofické pojmy a problémy</w:t>
                </w: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numPr>
                    <w:ilvl w:val="0"/>
                    <w:numId w:val="0"/>
                  </w:numPr>
                  <w:ind w:left="34"/>
                  <w:rPr>
                    <w:rFonts w:ascii="Roboto" w:hAnsi="Roboto"/>
                  </w:rPr>
                </w:pPr>
              </w:p>
              <w:p w:rsidR="00A64C44" w:rsidRPr="00A64C44" w:rsidRDefault="00A64C44" w:rsidP="00815D71">
                <w:pPr>
                  <w:pStyle w:val="VPOdrzkavesloupcitabulky"/>
                  <w:rPr>
                    <w:rFonts w:ascii="Roboto" w:hAnsi="Roboto"/>
                  </w:rPr>
                </w:pPr>
                <w:r w:rsidRPr="00A64C44">
                  <w:rPr>
                    <w:rFonts w:ascii="Roboto" w:hAnsi="Roboto"/>
                  </w:rPr>
                  <w:t>objasní možnosti lidského poznání</w:t>
                </w:r>
              </w:p>
              <w:p w:rsidR="00A64C44" w:rsidRPr="00A64C44" w:rsidRDefault="00A64C44" w:rsidP="00815D71">
                <w:pPr>
                  <w:pStyle w:val="VPOdrzkavesloupcitabulky"/>
                  <w:rPr>
                    <w:rFonts w:ascii="Roboto" w:hAnsi="Roboto"/>
                  </w:rPr>
                </w:pPr>
                <w:r w:rsidRPr="00A64C44">
                  <w:rPr>
                    <w:rFonts w:ascii="Roboto" w:hAnsi="Roboto"/>
                  </w:rPr>
                  <w:t>popíše člověka jako přírodní a kulturní bytost, jeho specifika, možnosti, způsob myšlení rozvoje, filozofické pojetí člověka; objasní roli antropologie jako syntetické vědy o člověku</w:t>
                </w:r>
              </w:p>
              <w:p w:rsidR="00A64C44" w:rsidRPr="00A64C44" w:rsidRDefault="00A64C44" w:rsidP="00815D71">
                <w:pPr>
                  <w:pStyle w:val="VPOdrzkavesloupcitabulky"/>
                  <w:rPr>
                    <w:rFonts w:ascii="Roboto" w:hAnsi="Roboto"/>
                  </w:rPr>
                </w:pPr>
                <w:r w:rsidRPr="00A64C44">
                  <w:rPr>
                    <w:rFonts w:ascii="Roboto" w:hAnsi="Roboto"/>
                  </w:rPr>
                  <w:t>uvažuje o základních etických problémech člověka jako jedince nebo člena společnosti</w:t>
                </w:r>
              </w:p>
              <w:p w:rsidR="00A64C44" w:rsidRPr="00A64C44" w:rsidRDefault="00A64C44" w:rsidP="00815D71">
                <w:pPr>
                  <w:pStyle w:val="VPOdrzkavesloupcitabulky"/>
                  <w:rPr>
                    <w:rFonts w:ascii="Roboto" w:hAnsi="Roboto"/>
                  </w:rPr>
                </w:pPr>
                <w:r w:rsidRPr="00A64C44">
                  <w:rPr>
                    <w:rFonts w:ascii="Roboto" w:hAnsi="Roboto"/>
                  </w:rPr>
                  <w:t>popíše změny ve vývoji etiky v průběhu doby</w:t>
                </w:r>
              </w:p>
              <w:p w:rsidR="00A64C44" w:rsidRPr="00A64C44" w:rsidRDefault="00A64C44" w:rsidP="00815D71">
                <w:pPr>
                  <w:pStyle w:val="VPOdrzkavesloupcitabulky"/>
                  <w:rPr>
                    <w:rFonts w:ascii="Roboto" w:hAnsi="Roboto"/>
                  </w:rPr>
                </w:pPr>
                <w:r w:rsidRPr="00A64C44">
                  <w:rPr>
                    <w:rFonts w:ascii="Roboto" w:hAnsi="Roboto"/>
                  </w:rPr>
                  <w:t>charakterizuje jednotlivé oblasti lidského života z pohledu etiky</w:t>
                </w:r>
              </w:p>
              <w:p w:rsidR="00A64C44" w:rsidRPr="00A64C44" w:rsidRDefault="00A64C44" w:rsidP="00815D71">
                <w:pPr>
                  <w:pStyle w:val="VPOdrzkavesloupcitabulky"/>
                  <w:rPr>
                    <w:rFonts w:ascii="Roboto" w:hAnsi="Roboto"/>
                    <w:szCs w:val="24"/>
                  </w:rPr>
                </w:pPr>
                <w:r w:rsidRPr="00A64C44">
                  <w:rPr>
                    <w:rFonts w:ascii="Roboto" w:hAnsi="Roboto"/>
                  </w:rPr>
                  <w:t xml:space="preserve">objasní problematiku dnešního člověka z pohledu globalizace a s ní souvisejícího pluralismu; zároveň si uvědomí význam </w:t>
                </w:r>
                <w:r w:rsidRPr="00A64C44">
                  <w:rPr>
                    <w:rFonts w:ascii="Roboto" w:hAnsi="Roboto"/>
                  </w:rPr>
                  <w:lastRenderedPageBreak/>
                  <w:t>filozofie jako kritického pohledu na skutečnost</w:t>
                </w:r>
              </w:p>
            </w:tc>
            <w:tc>
              <w:tcPr>
                <w:tcW w:w="4043" w:type="dxa"/>
              </w:tcPr>
              <w:p w:rsidR="00A64C44" w:rsidRPr="00A64C44" w:rsidRDefault="00A64C44" w:rsidP="00815D71">
                <w:pPr>
                  <w:pStyle w:val="VPNadpis5vesloupcitabulkytun"/>
                  <w:rPr>
                    <w:rFonts w:ascii="Roboto" w:hAnsi="Roboto"/>
                  </w:rPr>
                </w:pPr>
                <w:r w:rsidRPr="00A64C44">
                  <w:rPr>
                    <w:rFonts w:ascii="Roboto" w:hAnsi="Roboto"/>
                  </w:rPr>
                  <w:lastRenderedPageBreak/>
                  <w:t>1. Člověk a svět (praktická filozofie)</w:t>
                </w:r>
              </w:p>
              <w:p w:rsidR="00A64C44" w:rsidRPr="00A64C44" w:rsidRDefault="00A64C44" w:rsidP="00815D71">
                <w:pPr>
                  <w:pStyle w:val="VPtextbezodsazenamezerynadvesltabulky"/>
                  <w:rPr>
                    <w:rFonts w:ascii="Roboto" w:hAnsi="Roboto"/>
                  </w:rPr>
                </w:pPr>
                <w:r w:rsidRPr="00A64C44">
                  <w:rPr>
                    <w:rFonts w:ascii="Roboto" w:hAnsi="Roboto"/>
                  </w:rPr>
                  <w:t>Filozofie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Antická filozofie</w:t>
                </w:r>
              </w:p>
              <w:p w:rsidR="00A64C44" w:rsidRPr="00A64C44" w:rsidRDefault="00A64C44" w:rsidP="00815D71">
                <w:pPr>
                  <w:pStyle w:val="VPtextbezodsazenamezerynadvesltabulky"/>
                  <w:rPr>
                    <w:rFonts w:ascii="Roboto" w:hAnsi="Roboto"/>
                  </w:rPr>
                </w:pPr>
                <w:r w:rsidRPr="00A64C44">
                  <w:rPr>
                    <w:rFonts w:ascii="Roboto" w:hAnsi="Roboto"/>
                  </w:rPr>
                  <w:t>Středověká křesťanská filozofie</w:t>
                </w:r>
              </w:p>
              <w:p w:rsidR="00A64C44" w:rsidRPr="00A64C44" w:rsidRDefault="00A64C44" w:rsidP="00815D71">
                <w:pPr>
                  <w:pStyle w:val="VPtextbezodsazenamezerynadvesltabulky"/>
                  <w:rPr>
                    <w:rFonts w:ascii="Roboto" w:hAnsi="Roboto"/>
                  </w:rPr>
                </w:pPr>
                <w:r w:rsidRPr="00A64C44">
                  <w:rPr>
                    <w:rFonts w:ascii="Roboto" w:hAnsi="Roboto"/>
                  </w:rPr>
                  <w:t>Renesanční filozofie</w:t>
                </w:r>
              </w:p>
              <w:p w:rsidR="00A64C44" w:rsidRPr="00A64C44" w:rsidRDefault="00A64C44" w:rsidP="00815D71">
                <w:pPr>
                  <w:pStyle w:val="VPtextbezodsazenamezerynadvesltabulky"/>
                  <w:rPr>
                    <w:rFonts w:ascii="Roboto" w:hAnsi="Roboto"/>
                  </w:rPr>
                </w:pPr>
                <w:r w:rsidRPr="00A64C44">
                  <w:rPr>
                    <w:rFonts w:ascii="Roboto" w:hAnsi="Roboto"/>
                  </w:rPr>
                  <w:t>Novověká filozofie</w:t>
                </w:r>
              </w:p>
              <w:p w:rsidR="00A64C44" w:rsidRPr="00A64C44" w:rsidRDefault="00A64C44" w:rsidP="00815D71">
                <w:pPr>
                  <w:pStyle w:val="VPtextbezodsazenamezerynadvesltabulky"/>
                  <w:rPr>
                    <w:rFonts w:ascii="Roboto" w:hAnsi="Roboto"/>
                  </w:rPr>
                </w:pPr>
                <w:r w:rsidRPr="00A64C44">
                  <w:rPr>
                    <w:rFonts w:ascii="Roboto" w:hAnsi="Roboto"/>
                  </w:rPr>
                  <w:t>Česká filozofie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Základní filozofické pojmy</w:t>
                </w:r>
              </w:p>
              <w:p w:rsidR="00A64C44" w:rsidRPr="00A64C44" w:rsidRDefault="00A64C44" w:rsidP="00815D71">
                <w:pPr>
                  <w:pStyle w:val="VPtextbezodsazenamezerynadvesltabulky"/>
                  <w:rPr>
                    <w:rFonts w:ascii="Roboto" w:hAnsi="Roboto"/>
                  </w:rPr>
                </w:pPr>
                <w:r w:rsidRPr="00A64C44">
                  <w:rPr>
                    <w:rFonts w:ascii="Roboto" w:hAnsi="Roboto"/>
                  </w:rPr>
                  <w:t>Skutečnost</w:t>
                </w:r>
              </w:p>
              <w:p w:rsidR="00A64C44" w:rsidRPr="00A64C44" w:rsidRDefault="00A64C44" w:rsidP="00815D71">
                <w:pPr>
                  <w:pStyle w:val="VPtextbezodsazenamezerynadvesltabulky"/>
                  <w:rPr>
                    <w:rFonts w:ascii="Roboto" w:hAnsi="Roboto"/>
                  </w:rPr>
                </w:pPr>
                <w:r w:rsidRPr="00A64C44">
                  <w:rPr>
                    <w:rFonts w:ascii="Roboto" w:hAnsi="Roboto"/>
                  </w:rPr>
                  <w:t>Pohyb a prostor</w:t>
                </w:r>
              </w:p>
              <w:p w:rsidR="00A64C44" w:rsidRPr="00A64C44" w:rsidRDefault="00A64C44" w:rsidP="00815D71">
                <w:pPr>
                  <w:pStyle w:val="VPtextbezodsazenamezerynadvesltabulky"/>
                  <w:rPr>
                    <w:rFonts w:ascii="Roboto" w:hAnsi="Roboto"/>
                  </w:rPr>
                </w:pPr>
                <w:r w:rsidRPr="00A64C44">
                  <w:rPr>
                    <w:rFonts w:ascii="Roboto" w:hAnsi="Roboto"/>
                  </w:rPr>
                  <w:t>Čas</w:t>
                </w:r>
              </w:p>
              <w:p w:rsidR="00A64C44" w:rsidRPr="00A64C44" w:rsidRDefault="00A64C44" w:rsidP="00815D71">
                <w:pPr>
                  <w:pStyle w:val="VPtextbezodsazenamezerynadvesltabulky"/>
                  <w:rPr>
                    <w:rFonts w:ascii="Roboto" w:hAnsi="Roboto"/>
                  </w:rPr>
                </w:pPr>
                <w:r w:rsidRPr="00A64C44">
                  <w:rPr>
                    <w:rFonts w:ascii="Roboto" w:hAnsi="Roboto"/>
                  </w:rPr>
                  <w:t>Gnoseologie</w:t>
                </w:r>
              </w:p>
              <w:p w:rsidR="00A64C44" w:rsidRPr="00A64C44" w:rsidRDefault="00A64C44" w:rsidP="00815D71">
                <w:pPr>
                  <w:pStyle w:val="VPtextbezodsazenamezerynadvesltabulky"/>
                  <w:rPr>
                    <w:rFonts w:ascii="Roboto" w:hAnsi="Roboto"/>
                  </w:rPr>
                </w:pPr>
                <w:r w:rsidRPr="00A64C44">
                  <w:rPr>
                    <w:rFonts w:ascii="Roboto" w:hAnsi="Roboto"/>
                  </w:rPr>
                  <w:t>Příroda a svět</w:t>
                </w:r>
              </w:p>
              <w:p w:rsidR="00A64C44" w:rsidRPr="00A64C44" w:rsidRDefault="00A64C44" w:rsidP="00815D71">
                <w:pPr>
                  <w:pStyle w:val="VPtextbezodsazenamezerynadvesltabulky"/>
                  <w:rPr>
                    <w:rFonts w:ascii="Roboto" w:hAnsi="Roboto"/>
                  </w:rPr>
                </w:pPr>
                <w:r w:rsidRPr="00A64C44">
                  <w:rPr>
                    <w:rFonts w:ascii="Roboto" w:hAnsi="Roboto"/>
                  </w:rPr>
                  <w:t>Antropologie</w:t>
                </w:r>
              </w:p>
              <w:p w:rsidR="00A64C44" w:rsidRPr="00A64C44" w:rsidRDefault="00A64C44" w:rsidP="00815D71">
                <w:pPr>
                  <w:pStyle w:val="VPtextbezodsazenamezerynadvesltabulky"/>
                  <w:rPr>
                    <w:rFonts w:ascii="Roboto" w:hAnsi="Roboto"/>
                  </w:rPr>
                </w:pPr>
                <w:r w:rsidRPr="00A64C44">
                  <w:rPr>
                    <w:rFonts w:ascii="Roboto" w:hAnsi="Roboto"/>
                  </w:rPr>
                  <w:t>Filozofické pojetí člověka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Etika – praktická filozofie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Dějiny etiky</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Etika v praktickém životě</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Etika v období globalizace</w:t>
                </w:r>
              </w:p>
            </w:tc>
            <w:tc>
              <w:tcPr>
                <w:tcW w:w="1104" w:type="dxa"/>
              </w:tcPr>
              <w:p w:rsidR="00A64C44" w:rsidRPr="00A64C44" w:rsidRDefault="00A64C44" w:rsidP="00815D71">
                <w:pPr>
                  <w:jc w:val="center"/>
                  <w:rPr>
                    <w:rFonts w:ascii="Roboto" w:hAnsi="Roboto"/>
                    <w:sz w:val="24"/>
                  </w:rPr>
                </w:pPr>
                <w:r w:rsidRPr="00A64C44">
                  <w:rPr>
                    <w:rFonts w:ascii="Roboto" w:hAnsi="Roboto"/>
                    <w:sz w:val="24"/>
                  </w:rPr>
                  <w:t>33</w:t>
                </w:r>
              </w:p>
            </w:tc>
          </w:tr>
        </w:tbl>
        <w:p w:rsidR="00A64C44" w:rsidRPr="00A64C44" w:rsidRDefault="00A64C44" w:rsidP="00A64C44">
          <w:pPr>
            <w:rPr>
              <w:rFonts w:ascii="Roboto" w:hAnsi="Roboto"/>
            </w:rPr>
          </w:pPr>
        </w:p>
        <w:p w:rsidR="00A64C44" w:rsidRPr="00A64C44" w:rsidRDefault="00A64C44" w:rsidP="00A64C44">
          <w:pPr>
            <w:pStyle w:val="Nadpis3"/>
            <w:rPr>
              <w:color w:val="FF0000"/>
              <w:sz w:val="2"/>
              <w:szCs w:val="2"/>
            </w:rPr>
          </w:pPr>
          <w:r w:rsidRPr="00A64C44">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412"/>
            <w:gridCol w:w="1412"/>
            <w:gridCol w:w="1412"/>
            <w:gridCol w:w="1412"/>
            <w:gridCol w:w="1412"/>
          </w:tblGrid>
          <w:tr w:rsidR="00A64C44" w:rsidRPr="00A64C44" w:rsidTr="00815D71">
            <w:trPr>
              <w:trHeight w:val="395"/>
            </w:trPr>
            <w:tc>
              <w:tcPr>
                <w:tcW w:w="2228" w:type="dxa"/>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7060" w:type="dxa"/>
                <w:gridSpan w:val="5"/>
                <w:shd w:val="clear" w:color="auto" w:fill="auto"/>
                <w:vAlign w:val="center"/>
              </w:tcPr>
              <w:p w:rsidR="00A64C44" w:rsidRPr="00A64C44" w:rsidRDefault="00A64C44" w:rsidP="00815D71">
                <w:pPr>
                  <w:spacing w:after="0"/>
                  <w:jc w:val="center"/>
                  <w:rPr>
                    <w:rFonts w:ascii="Roboto" w:hAnsi="Roboto"/>
                    <w:sz w:val="24"/>
                  </w:rPr>
                </w:pPr>
                <w:r w:rsidRPr="00A64C44">
                  <w:rPr>
                    <w:rFonts w:ascii="Roboto" w:hAnsi="Roboto"/>
                    <w:b/>
                    <w:sz w:val="28"/>
                    <w:szCs w:val="28"/>
                  </w:rPr>
                  <w:t>Fyzika</w:t>
                </w:r>
              </w:p>
            </w:tc>
          </w:tr>
          <w:tr w:rsidR="00A64C44" w:rsidRPr="00A64C44" w:rsidTr="00815D71">
            <w:tc>
              <w:tcPr>
                <w:tcW w:w="2228" w:type="dxa"/>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412"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28" w:type="dxa"/>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12"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12"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1</w:t>
                </w:r>
              </w:p>
            </w:tc>
          </w:tr>
        </w:tbl>
        <w:p w:rsidR="00A64C44" w:rsidRPr="00A64C44" w:rsidRDefault="00A64C44" w:rsidP="00A64C44">
          <w:pPr>
            <w:rPr>
              <w:rFonts w:ascii="Roboto" w:hAnsi="Roboto"/>
            </w:rPr>
          </w:pP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Pojetí předmětu</w:t>
          </w:r>
        </w:p>
        <w:p w:rsidR="00A64C44" w:rsidRPr="00A64C44" w:rsidRDefault="00A64C44" w:rsidP="00A64C44">
          <w:pPr>
            <w:keepNext/>
            <w:spacing w:before="240"/>
            <w:rPr>
              <w:rFonts w:ascii="Roboto" w:hAnsi="Roboto" w:cs="Arial"/>
              <w:sz w:val="24"/>
            </w:rPr>
          </w:pPr>
          <w:r w:rsidRPr="00A64C44">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spacing w:after="0"/>
                  <w:ind w:firstLine="567"/>
                  <w:rPr>
                    <w:rFonts w:ascii="Roboto" w:hAnsi="Roboto"/>
                  </w:rPr>
                </w:pPr>
                <w:r w:rsidRPr="00A64C44">
                  <w:rPr>
                    <w:rFonts w:ascii="Roboto" w:hAnsi="Roboto"/>
                    <w:sz w:val="24"/>
                  </w:rPr>
                  <w:t>Výuka fyziky přispívá k hlubšímu pochopení přírodních jevů a zákonů, k formování vztahu k životnímu prostředí. Cílem je zejména naučit žáky využívat fyzikálních poznatků v profesním a osobním životě.</w:t>
                </w:r>
              </w:p>
            </w:tc>
          </w:tr>
        </w:tbl>
        <w:p w:rsidR="00A64C44" w:rsidRPr="00A64C44" w:rsidRDefault="00A64C44" w:rsidP="00A64C44">
          <w:pPr>
            <w:keepNext/>
            <w:spacing w:before="240"/>
            <w:rPr>
              <w:rFonts w:ascii="Roboto" w:hAnsi="Roboto" w:cs="Arial"/>
              <w:sz w:val="24"/>
            </w:rPr>
          </w:pPr>
          <w:r w:rsidRPr="00A64C44">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spacing w:after="0"/>
                  <w:ind w:firstLine="567"/>
                  <w:rPr>
                    <w:rFonts w:ascii="Roboto" w:hAnsi="Roboto"/>
                    <w:sz w:val="24"/>
                  </w:rPr>
                </w:pPr>
                <w:r w:rsidRPr="00A64C44">
                  <w:rPr>
                    <w:rFonts w:ascii="Roboto" w:hAnsi="Roboto"/>
                    <w:sz w:val="24"/>
                  </w:rPr>
                  <w:t xml:space="preserve">Obsah předmětu vychází z obsahového okruhu RVP – Přírodovědné vzdělání. Učivo je vybráno ve variantě C. Zahrnuje tematické celky mechanika, termika, elektřina a magnetismus, vlnění a optika, fyzika atomu a vesmír. Tematický celek Člověk a životní prostředí bude zařazován do výuky průběžně, podle probíraného učiva. Některé kapitoly jsou úzce spojeny s chemií a biologií – změny skupenství, ochrana před účinky elektrického </w:t>
                </w:r>
                <w:proofErr w:type="spellStart"/>
                <w:proofErr w:type="gramStart"/>
                <w:r w:rsidRPr="00A64C44">
                  <w:rPr>
                    <w:rFonts w:ascii="Roboto" w:hAnsi="Roboto"/>
                    <w:sz w:val="24"/>
                  </w:rPr>
                  <w:t>proudu,vliv</w:t>
                </w:r>
                <w:proofErr w:type="spellEnd"/>
                <w:proofErr w:type="gramEnd"/>
                <w:r w:rsidRPr="00A64C44">
                  <w:rPr>
                    <w:rFonts w:ascii="Roboto" w:hAnsi="Roboto"/>
                    <w:sz w:val="24"/>
                  </w:rPr>
                  <w:t xml:space="preserve"> hluku a ochrana sluchu, korekce vad oka, vliv elektromagnetického záření, stavba atomu a jaderná energie.</w:t>
                </w:r>
              </w:p>
              <w:p w:rsidR="00A64C44" w:rsidRPr="00A64C44" w:rsidRDefault="00A64C44" w:rsidP="00815D71">
                <w:pPr>
                  <w:spacing w:after="0"/>
                  <w:ind w:firstLine="567"/>
                  <w:rPr>
                    <w:rFonts w:ascii="Roboto" w:hAnsi="Roboto"/>
                    <w:sz w:val="24"/>
                  </w:rPr>
                </w:pPr>
              </w:p>
              <w:p w:rsidR="00A64C44" w:rsidRPr="00A64C44" w:rsidRDefault="00A64C44" w:rsidP="00815D71">
                <w:pPr>
                  <w:spacing w:after="0"/>
                  <w:rPr>
                    <w:rFonts w:ascii="Roboto" w:hAnsi="Roboto"/>
                    <w:b/>
                    <w:sz w:val="24"/>
                  </w:rPr>
                </w:pPr>
                <w:r w:rsidRPr="00A64C44">
                  <w:rPr>
                    <w:rFonts w:ascii="Roboto" w:hAnsi="Roboto"/>
                    <w:b/>
                    <w:sz w:val="24"/>
                  </w:rPr>
                  <w:t>Předmět přispívá k rozvoji klíčových kompetencí:</w:t>
                </w:r>
              </w:p>
              <w:p w:rsidR="00A64C44" w:rsidRPr="00A64C44" w:rsidRDefault="00A64C44" w:rsidP="00815D71">
                <w:pPr>
                  <w:spacing w:after="0"/>
                  <w:rPr>
                    <w:rFonts w:ascii="Roboto" w:hAnsi="Roboto"/>
                    <w:i/>
                    <w:sz w:val="23"/>
                    <w:szCs w:val="23"/>
                  </w:rPr>
                </w:pPr>
                <w:r w:rsidRPr="00A64C44">
                  <w:rPr>
                    <w:rFonts w:ascii="Roboto" w:hAnsi="Roboto"/>
                    <w:i/>
                    <w:sz w:val="23"/>
                    <w:szCs w:val="23"/>
                  </w:rPr>
                  <w:t>Komunikativní kompetence, sociální kompetence</w:t>
                </w:r>
              </w:p>
              <w:p w:rsidR="00A64C44" w:rsidRPr="00A64C44" w:rsidRDefault="00A64C44" w:rsidP="00815D71">
                <w:pPr>
                  <w:spacing w:after="0"/>
                  <w:rPr>
                    <w:rFonts w:ascii="Roboto" w:hAnsi="Roboto"/>
                    <w:sz w:val="24"/>
                  </w:rPr>
                </w:pPr>
                <w:r w:rsidRPr="00A64C44">
                  <w:rPr>
                    <w:rFonts w:ascii="Roboto" w:hAnsi="Roboto"/>
                    <w:sz w:val="24"/>
                  </w:rPr>
                  <w:t>Žáci formulují srozumitelně, souvisle a přesně své myšlenky.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používají a převádějí jednotky. Chápou význam životního prostředí pro člověka a jednají v duchu udržitelného rozvoje. Vyjadřují se a vystupují v souladu se zásadami kultury projevu a chování.</w:t>
                </w:r>
              </w:p>
              <w:p w:rsidR="00A64C44" w:rsidRPr="00A64C44" w:rsidRDefault="00A64C44" w:rsidP="00815D71">
                <w:pPr>
                  <w:spacing w:after="0"/>
                  <w:rPr>
                    <w:rFonts w:ascii="Roboto" w:hAnsi="Roboto"/>
                    <w:i/>
                    <w:sz w:val="23"/>
                    <w:szCs w:val="23"/>
                  </w:rPr>
                </w:pPr>
                <w:r w:rsidRPr="00A64C44">
                  <w:rPr>
                    <w:rFonts w:ascii="Roboto" w:hAnsi="Roboto"/>
                    <w:i/>
                    <w:sz w:val="23"/>
                    <w:szCs w:val="23"/>
                  </w:rPr>
                  <w:t>Kompetence využívat prostředky IKT a pracovat s informacemi</w:t>
                </w:r>
              </w:p>
              <w:p w:rsidR="00A64C44" w:rsidRPr="00A64C44" w:rsidRDefault="00A64C44" w:rsidP="00815D71">
                <w:pPr>
                  <w:spacing w:after="0"/>
                  <w:rPr>
                    <w:rFonts w:ascii="Roboto" w:hAnsi="Roboto"/>
                    <w:sz w:val="24"/>
                  </w:rPr>
                </w:pPr>
                <w:r w:rsidRPr="00A64C44">
                  <w:rPr>
                    <w:rFonts w:ascii="Roboto" w:hAnsi="Roboto"/>
                    <w:sz w:val="24"/>
                  </w:rPr>
                  <w:t xml:space="preserve">Žáci pracují s osobním počítačem, používají nové metody v informační technologii. Vyhledávají a zpracovávají informace získané z otevřených zdrojů (zejména internet). Uvědomují si nutnost posuzovat rozdílnou věrohodnost různých </w:t>
                </w:r>
                <w:r w:rsidRPr="00A64C44">
                  <w:rPr>
                    <w:rFonts w:ascii="Roboto" w:hAnsi="Roboto"/>
                    <w:sz w:val="24"/>
                  </w:rPr>
                  <w:lastRenderedPageBreak/>
                  <w:t>informačních zdrojů a kriticky přistupovat k získaným informacím, být mediálně gramotní.</w:t>
                </w:r>
              </w:p>
              <w:p w:rsidR="00A64C44" w:rsidRPr="00A64C44" w:rsidRDefault="00A64C44" w:rsidP="00815D71">
                <w:pPr>
                  <w:spacing w:after="0"/>
                  <w:rPr>
                    <w:rFonts w:ascii="Roboto" w:hAnsi="Roboto"/>
                    <w:i/>
                    <w:sz w:val="23"/>
                    <w:szCs w:val="23"/>
                  </w:rPr>
                </w:pPr>
                <w:r w:rsidRPr="00A64C44">
                  <w:rPr>
                    <w:rFonts w:ascii="Roboto" w:hAnsi="Roboto"/>
                    <w:i/>
                    <w:sz w:val="23"/>
                    <w:szCs w:val="23"/>
                  </w:rPr>
                  <w:t>Odborné kompetence</w:t>
                </w:r>
              </w:p>
              <w:p w:rsidR="00A64C44" w:rsidRPr="00A64C44" w:rsidRDefault="00A64C44" w:rsidP="00815D71">
                <w:pPr>
                  <w:spacing w:after="0"/>
                  <w:rPr>
                    <w:rFonts w:ascii="Roboto" w:hAnsi="Roboto"/>
                    <w:sz w:val="24"/>
                  </w:rPr>
                </w:pPr>
                <w:r w:rsidRPr="00A64C44">
                  <w:rPr>
                    <w:rFonts w:ascii="Roboto" w:hAnsi="Roboto"/>
                    <w:sz w:val="24"/>
                  </w:rPr>
                  <w:t>Žáci dovedou analyzovat a řešit problémy v občanském životě a odborné praxi s nadhledem na uplatnění principu přírodních věd. Chápou bezpečnost práce.</w:t>
                </w:r>
              </w:p>
              <w:p w:rsidR="00A64C44" w:rsidRPr="00A64C44" w:rsidRDefault="00A64C44" w:rsidP="00815D71">
                <w:pPr>
                  <w:ind w:firstLine="567"/>
                  <w:rPr>
                    <w:rFonts w:ascii="Roboto" w:hAnsi="Roboto"/>
                    <w:sz w:val="24"/>
                  </w:rPr>
                </w:pPr>
                <w:r w:rsidRPr="00A64C44">
                  <w:rPr>
                    <w:rFonts w:ascii="Roboto" w:hAnsi="Roboto"/>
                    <w:sz w:val="24"/>
                  </w:rPr>
                  <w:t xml:space="preserve">Vyučovacím předmětem fyzika se prolínají průřezová témata </w:t>
                </w:r>
                <w:r w:rsidRPr="00A64C44">
                  <w:rPr>
                    <w:rFonts w:ascii="Roboto" w:hAnsi="Roboto"/>
                    <w:i/>
                    <w:sz w:val="24"/>
                  </w:rPr>
                  <w:t>občan v demokratické společnosti</w:t>
                </w:r>
                <w:r w:rsidRPr="00A64C44">
                  <w:rPr>
                    <w:rFonts w:ascii="Roboto" w:hAnsi="Roboto"/>
                    <w:sz w:val="24"/>
                  </w:rPr>
                  <w:t xml:space="preserve">, a to dovednost orientovat se v masových médiích. Žáci si uvědomují zodpovědnost za vlastní život, význam vzdělávání, čehož součástí je i fyzikální vzdělání. Jde o naplnění průřezového tématu </w:t>
                </w:r>
                <w:r w:rsidRPr="00A64C44">
                  <w:rPr>
                    <w:rFonts w:ascii="Roboto" w:hAnsi="Roboto"/>
                    <w:i/>
                    <w:sz w:val="24"/>
                  </w:rPr>
                  <w:t>člověk a svět práce</w:t>
                </w:r>
                <w:r w:rsidRPr="00A64C44">
                  <w:rPr>
                    <w:rFonts w:ascii="Roboto" w:hAnsi="Roboto"/>
                    <w:sz w:val="24"/>
                  </w:rPr>
                  <w:t>.</w:t>
                </w:r>
              </w:p>
              <w:p w:rsidR="00A64C44" w:rsidRPr="00A64C44" w:rsidRDefault="00A64C44" w:rsidP="00815D71">
                <w:pPr>
                  <w:ind w:firstLine="567"/>
                  <w:rPr>
                    <w:rFonts w:ascii="Roboto" w:hAnsi="Roboto"/>
                    <w:sz w:val="24"/>
                  </w:rPr>
                </w:pPr>
                <w:r w:rsidRPr="00A64C44">
                  <w:rPr>
                    <w:rFonts w:ascii="Roboto" w:hAnsi="Roboto"/>
                    <w:sz w:val="24"/>
                  </w:rPr>
                  <w:t xml:space="preserve">V hlavním průřezovém tématu </w:t>
                </w:r>
                <w:r w:rsidRPr="00A64C44">
                  <w:rPr>
                    <w:rFonts w:ascii="Roboto" w:hAnsi="Roboto"/>
                    <w:i/>
                    <w:sz w:val="24"/>
                  </w:rPr>
                  <w:t>člověk a životní prostředí</w:t>
                </w:r>
                <w:r w:rsidRPr="00A64C44">
                  <w:rPr>
                    <w:rFonts w:ascii="Roboto" w:hAnsi="Roboto"/>
                    <w:sz w:val="24"/>
                  </w:rPr>
                  <w:t xml:space="preserve"> je důraz kladen na </w:t>
                </w:r>
                <w:proofErr w:type="spellStart"/>
                <w:r w:rsidRPr="00A64C44">
                  <w:rPr>
                    <w:rFonts w:ascii="Roboto" w:hAnsi="Roboto"/>
                    <w:sz w:val="24"/>
                  </w:rPr>
                  <w:t>enviromentální</w:t>
                </w:r>
                <w:proofErr w:type="spellEnd"/>
                <w:r w:rsidRPr="00A64C44">
                  <w:rPr>
                    <w:rFonts w:ascii="Roboto" w:hAnsi="Roboto"/>
                    <w:sz w:val="24"/>
                  </w:rPr>
                  <w:t xml:space="preserve"> výchovu s cílem formování žádoucích vztahů k životnímu prostředí a utváření vlastních názorů, postojů a hierarchie životních hodnot v souladu s myšlenkami trvale udržitelného rozvoje. Vedle základních vědomostí je kladen důraz na rozvoj schopností aplikace poznatků v odborném vzdělávání, v praxi i v každodenním životě.</w:t>
                </w:r>
              </w:p>
              <w:p w:rsidR="00A64C44" w:rsidRPr="00A64C44" w:rsidRDefault="00A64C44" w:rsidP="00815D71">
                <w:pPr>
                  <w:ind w:firstLine="567"/>
                  <w:rPr>
                    <w:rFonts w:ascii="Roboto" w:hAnsi="Roboto"/>
                    <w:sz w:val="24"/>
                  </w:rPr>
                </w:pPr>
                <w:r w:rsidRPr="00A64C44">
                  <w:rPr>
                    <w:rFonts w:ascii="Roboto" w:hAnsi="Roboto"/>
                    <w:sz w:val="24"/>
                  </w:rPr>
                  <w:t>K preferovaným metodám výuky patří výklad, rozhovor, vyhledávaní informací v odborném textu, práce s internetem, ústní opakování učiva, procvičování, samostatná práce. Průběžně jsou zařazovány různé druhy kontrolních činností. Výuka probíhá frontálním vyučováním s využíváním individuálního přístupu k žáku.</w:t>
                </w:r>
              </w:p>
              <w:p w:rsidR="00A64C44" w:rsidRPr="00A64C44" w:rsidRDefault="00A64C44" w:rsidP="00815D71">
                <w:pPr>
                  <w:ind w:firstLine="567"/>
                  <w:rPr>
                    <w:rFonts w:ascii="Roboto" w:hAnsi="Roboto"/>
                  </w:rPr>
                </w:pPr>
                <w:r w:rsidRPr="00A64C44">
                  <w:rPr>
                    <w:rFonts w:ascii="Roboto" w:hAnsi="Roboto"/>
                    <w:sz w:val="24"/>
                  </w:rPr>
                  <w:t>Vyučovací předmět fyzika je spjat s matematikou, biologií, ekologií, informační a komunikační technologií, chemií.</w:t>
                </w:r>
              </w:p>
            </w:tc>
          </w:tr>
        </w:tbl>
        <w:p w:rsidR="00A64C44" w:rsidRPr="00A64C44" w:rsidRDefault="00A64C44" w:rsidP="00A64C44">
          <w:pPr>
            <w:keepNext/>
            <w:spacing w:before="240"/>
            <w:rPr>
              <w:rFonts w:ascii="Roboto" w:hAnsi="Roboto" w:cs="Arial"/>
              <w:sz w:val="24"/>
            </w:rPr>
          </w:pPr>
          <w:r w:rsidRPr="00A64C44">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ind w:firstLine="567"/>
                  <w:rPr>
                    <w:rFonts w:ascii="Roboto" w:hAnsi="Roboto"/>
                    <w:sz w:val="24"/>
                  </w:rPr>
                </w:pPr>
                <w:r w:rsidRPr="00A64C44">
                  <w:rPr>
                    <w:rFonts w:ascii="Roboto" w:hAnsi="Roboto"/>
                    <w:sz w:val="24"/>
                  </w:rPr>
                  <w:t>Výuka probíhá klasickou frontální metou, diskusí, při výuce fyziky se používají tabulky, kalkulačka, bude využíváno informační techniky – internetu (simulace fyzikálních jevů).</w:t>
                </w:r>
              </w:p>
              <w:p w:rsidR="00A64C44" w:rsidRPr="00A64C44" w:rsidRDefault="00A64C44" w:rsidP="00815D71">
                <w:pPr>
                  <w:spacing w:after="0"/>
                  <w:rPr>
                    <w:rFonts w:ascii="Roboto" w:hAnsi="Roboto"/>
                    <w:sz w:val="24"/>
                  </w:rPr>
                </w:pPr>
                <w:r w:rsidRPr="00A64C44">
                  <w:rPr>
                    <w:rFonts w:ascii="Roboto" w:hAnsi="Roboto"/>
                    <w:sz w:val="24"/>
                  </w:rPr>
                  <w:t>Způsob hodnocení žáků:</w:t>
                </w:r>
              </w:p>
              <w:p w:rsidR="00A64C44" w:rsidRPr="00A64C44" w:rsidRDefault="00A64C44" w:rsidP="00815D71">
                <w:pPr>
                  <w:ind w:firstLine="567"/>
                  <w:rPr>
                    <w:rFonts w:ascii="Roboto" w:hAnsi="Roboto"/>
                    <w:sz w:val="24"/>
                  </w:rPr>
                </w:pPr>
                <w:r w:rsidRPr="00A64C44">
                  <w:rPr>
                    <w:rFonts w:ascii="Roboto" w:hAnsi="Roboto"/>
                    <w:sz w:val="24"/>
                  </w:rPr>
                  <w:t xml:space="preserve">průběžné ústní zkoušení, po probrání určitých </w:t>
                </w:r>
                <w:proofErr w:type="spellStart"/>
                <w:r w:rsidRPr="00A64C44">
                  <w:rPr>
                    <w:rFonts w:ascii="Roboto" w:hAnsi="Roboto"/>
                    <w:sz w:val="24"/>
                  </w:rPr>
                  <w:t>tématických</w:t>
                </w:r>
                <w:proofErr w:type="spellEnd"/>
                <w:r w:rsidRPr="00A64C44">
                  <w:rPr>
                    <w:rFonts w:ascii="Roboto" w:hAnsi="Roboto"/>
                    <w:sz w:val="24"/>
                  </w:rPr>
                  <w:t xml:space="preserve"> celků písemné testy, pozorování, diagnostický rozhovor.</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první</w:t>
          </w:r>
        </w:p>
        <w:p w:rsidR="00A64C44" w:rsidRPr="00A64C44" w:rsidRDefault="00A64C44" w:rsidP="00A64C44">
          <w:pPr>
            <w:pStyle w:val="VPronkpoethodin"/>
            <w:spacing w:after="0" w:line="240" w:lineRule="auto"/>
            <w:rPr>
              <w:rFonts w:ascii="Roboto" w:hAnsi="Roboto"/>
              <w:bCs/>
            </w:rPr>
          </w:pPr>
          <w:r w:rsidRPr="00A64C44">
            <w:rPr>
              <w:rFonts w:ascii="Roboto" w:hAnsi="Roboto"/>
              <w:bCs/>
            </w:rPr>
            <w:t>Počet hodin celkem:</w:t>
          </w:r>
          <w:r w:rsidRPr="00A64C44">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34"/>
            <w:gridCol w:w="1100"/>
          </w:tblGrid>
          <w:tr w:rsidR="00A64C44" w:rsidRPr="00A64C44" w:rsidTr="00815D71">
            <w:tc>
              <w:tcPr>
                <w:tcW w:w="4054"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34"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rPr>
              <w:trHeight w:val="4237"/>
            </w:trPr>
            <w:tc>
              <w:tcPr>
                <w:tcW w:w="4054" w:type="dxa"/>
              </w:tcPr>
              <w:p w:rsidR="00A64C44" w:rsidRPr="00A64C44" w:rsidRDefault="00A64C44" w:rsidP="00815D71">
                <w:pPr>
                  <w:tabs>
                    <w:tab w:val="left" w:pos="283"/>
                  </w:tabs>
                  <w:spacing w:after="0"/>
                  <w:rPr>
                    <w:rFonts w:ascii="Roboto" w:hAnsi="Roboto"/>
                    <w:sz w:val="24"/>
                  </w:rPr>
                </w:pPr>
                <w:r w:rsidRPr="00A64C44">
                  <w:rPr>
                    <w:rFonts w:ascii="Roboto" w:hAnsi="Roboto"/>
                    <w:sz w:val="24"/>
                  </w:rPr>
                  <w:lastRenderedPageBreak/>
                  <w:t>Žák: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rozliší druhy pohybů a řeší jednoduché úlohy na pohyb hmotného bodu  </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určí síly, které působí na tělesa, a popíše, jaký druh pohybu tyto síly vyvolávají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určí mechanickou práci a energii při pohybu tělesa působením stálé síly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na příkladech platnost zákona zachování mechanické energie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určí výslednici sil působících na těleso</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aplikuje Pascalův a Archimédův zákon při řešení úloh</w:t>
                </w:r>
              </w:p>
            </w:tc>
            <w:tc>
              <w:tcPr>
                <w:tcW w:w="4134" w:type="dxa"/>
              </w:tcPr>
              <w:p w:rsidR="00A64C44" w:rsidRPr="00A64C44" w:rsidRDefault="00A64C44" w:rsidP="00815D71">
                <w:pPr>
                  <w:pStyle w:val="Nadpis2"/>
                  <w:spacing w:before="0" w:after="0"/>
                  <w:rPr>
                    <w:i/>
                    <w:sz w:val="24"/>
                    <w:szCs w:val="24"/>
                  </w:rPr>
                </w:pPr>
                <w:r w:rsidRPr="00A64C44">
                  <w:rPr>
                    <w:i/>
                    <w:sz w:val="24"/>
                    <w:szCs w:val="24"/>
                  </w:rPr>
                  <w:t>1. Mechanika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pohyby přímočaré, pohyb rovno-měrný po kružnici   </w:t>
                </w: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Newtonovy pohybové zákony, síly v přírodě, gravitace</w:t>
                </w: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mechanická práce a energie </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posuvný a otáčivý pohyb, skládání sil</w:t>
                </w:r>
              </w:p>
              <w:p w:rsidR="00A64C44" w:rsidRPr="00A64C44" w:rsidRDefault="00A64C44" w:rsidP="00815D71">
                <w:pPr>
                  <w:tabs>
                    <w:tab w:val="left" w:pos="357"/>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tlakové síly a tlak v tekutinách</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8</w:t>
                </w:r>
              </w:p>
            </w:tc>
          </w:tr>
          <w:tr w:rsidR="00A64C44" w:rsidRPr="00A64C44" w:rsidTr="00815D71">
            <w:trPr>
              <w:trHeight w:val="2363"/>
            </w:trPr>
            <w:tc>
              <w:tcPr>
                <w:tcW w:w="4054" w:type="dxa"/>
              </w:tcPr>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význam teplotní roztažnosti látek v přírodě a v technické praxi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pojem vnitřní energie soustavy (tělesa) a způsoby její změny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popíše principy nejdůležitějších tepelných motorů </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přeměny skupenství látek a jejich význam v přírodě a v technické praxi</w:t>
                </w:r>
              </w:p>
            </w:tc>
            <w:tc>
              <w:tcPr>
                <w:tcW w:w="4134" w:type="dxa"/>
              </w:tcPr>
              <w:p w:rsidR="00A64C44" w:rsidRPr="00A64C44" w:rsidRDefault="00A64C44" w:rsidP="00815D71">
                <w:pPr>
                  <w:pStyle w:val="Nadpis2"/>
                  <w:tabs>
                    <w:tab w:val="left" w:pos="357"/>
                  </w:tabs>
                  <w:spacing w:before="0" w:after="0"/>
                  <w:rPr>
                    <w:i/>
                    <w:sz w:val="24"/>
                    <w:szCs w:val="24"/>
                  </w:rPr>
                </w:pPr>
                <w:r w:rsidRPr="00A64C44">
                  <w:rPr>
                    <w:i/>
                    <w:sz w:val="24"/>
                    <w:szCs w:val="24"/>
                  </w:rPr>
                  <w:t>2. Termika</w:t>
                </w:r>
              </w:p>
              <w:p w:rsidR="00A64C44" w:rsidRPr="00A64C44" w:rsidRDefault="00A64C44" w:rsidP="00770B0E">
                <w:pPr>
                  <w:numPr>
                    <w:ilvl w:val="1"/>
                    <w:numId w:val="7"/>
                  </w:numPr>
                  <w:tabs>
                    <w:tab w:val="left" w:pos="357"/>
                    <w:tab w:val="left" w:pos="1437"/>
                  </w:tabs>
                  <w:spacing w:before="0" w:after="0"/>
                  <w:ind w:left="357" w:hanging="357"/>
                  <w:jc w:val="left"/>
                  <w:rPr>
                    <w:rFonts w:ascii="Roboto" w:hAnsi="Roboto"/>
                    <w:sz w:val="24"/>
                  </w:rPr>
                </w:pPr>
                <w:r w:rsidRPr="00A64C44">
                  <w:rPr>
                    <w:rFonts w:ascii="Roboto" w:hAnsi="Roboto"/>
                    <w:sz w:val="24"/>
                  </w:rPr>
                  <w:t>teplota, teplotní roztažnost látek</w:t>
                </w:r>
              </w:p>
              <w:p w:rsidR="00A64C44" w:rsidRPr="00A64C44" w:rsidRDefault="00A64C44" w:rsidP="00815D71">
                <w:pPr>
                  <w:tabs>
                    <w:tab w:val="left" w:pos="357"/>
                    <w:tab w:val="left" w:pos="1437"/>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teplo a práce, přeměny vnitřní energie tělesa</w:t>
                </w: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tepelné motory</w:t>
                </w: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struktura pevných látek a kapalin, přeměny skupenství</w:t>
                </w:r>
              </w:p>
              <w:p w:rsidR="00A64C44" w:rsidRPr="00A64C44" w:rsidRDefault="00A64C44" w:rsidP="00815D71">
                <w:pPr>
                  <w:pStyle w:val="Nadpis2"/>
                  <w:tabs>
                    <w:tab w:val="left" w:pos="272"/>
                  </w:tabs>
                  <w:spacing w:before="0" w:after="0"/>
                  <w:ind w:left="272" w:hanging="272"/>
                  <w:rPr>
                    <w:b w:val="0"/>
                    <w:sz w:val="24"/>
                    <w:szCs w:val="24"/>
                  </w:rPr>
                </w:pP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c>
              <w:tcPr>
                <w:tcW w:w="4054" w:type="dxa"/>
              </w:tcPr>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elektrické pole z hlediska jeho působení na bodový elektrický náboj</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řeší úlohy s elektrickými obvody s použitím Ohmova zákona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popíše princip a použití </w:t>
                </w:r>
                <w:proofErr w:type="spellStart"/>
                <w:r w:rsidRPr="00A64C44">
                  <w:rPr>
                    <w:rFonts w:ascii="Roboto" w:hAnsi="Roboto"/>
                    <w:sz w:val="24"/>
                  </w:rPr>
                  <w:t>polovo-dičových</w:t>
                </w:r>
                <w:proofErr w:type="spellEnd"/>
                <w:r w:rsidRPr="00A64C44">
                  <w:rPr>
                    <w:rFonts w:ascii="Roboto" w:hAnsi="Roboto"/>
                    <w:sz w:val="24"/>
                  </w:rPr>
                  <w:t xml:space="preserve"> součástek s přechodem PN</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lastRenderedPageBreak/>
                  <w:t>určí magnetickou sílu v </w:t>
                </w:r>
                <w:proofErr w:type="spellStart"/>
                <w:r w:rsidRPr="00A64C44">
                  <w:rPr>
                    <w:rFonts w:ascii="Roboto" w:hAnsi="Roboto"/>
                    <w:sz w:val="24"/>
                  </w:rPr>
                  <w:t>magnetic-kém</w:t>
                </w:r>
                <w:proofErr w:type="spellEnd"/>
                <w:r w:rsidRPr="00A64C44">
                  <w:rPr>
                    <w:rFonts w:ascii="Roboto" w:hAnsi="Roboto"/>
                    <w:sz w:val="24"/>
                  </w:rPr>
                  <w:t xml:space="preserve"> poli vodiče s proudem</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princip generování střídavých proudů a jejich využití v energetice</w:t>
                </w:r>
              </w:p>
            </w:tc>
            <w:tc>
              <w:tcPr>
                <w:tcW w:w="4134" w:type="dxa"/>
              </w:tcPr>
              <w:p w:rsidR="00A64C44" w:rsidRPr="00A64C44" w:rsidRDefault="00A64C44" w:rsidP="00815D71">
                <w:pPr>
                  <w:pStyle w:val="Nadpis2"/>
                  <w:tabs>
                    <w:tab w:val="left" w:pos="272"/>
                    <w:tab w:val="left" w:pos="357"/>
                  </w:tabs>
                  <w:spacing w:before="0" w:after="0"/>
                  <w:ind w:left="272" w:hanging="272"/>
                  <w:rPr>
                    <w:b w:val="0"/>
                    <w:i/>
                    <w:sz w:val="24"/>
                    <w:szCs w:val="24"/>
                  </w:rPr>
                </w:pPr>
                <w:r w:rsidRPr="00A64C44">
                  <w:rPr>
                    <w:bCs w:val="0"/>
                    <w:i/>
                    <w:sz w:val="24"/>
                    <w:szCs w:val="24"/>
                  </w:rPr>
                  <w:lastRenderedPageBreak/>
                  <w:t>3. Elektřina a magnetismus</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elektrický náboj tělesa, elektrická síla, elektrické pole, kapacita vodiče</w:t>
                </w: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elektrický proud v látkách, zákony elektrického proudu, polovodiče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lastRenderedPageBreak/>
                  <w:t xml:space="preserve">magnetické pole, magnetické pole elektrického proudu, </w:t>
                </w:r>
                <w:proofErr w:type="spellStart"/>
                <w:r w:rsidRPr="00A64C44">
                  <w:rPr>
                    <w:rFonts w:ascii="Roboto" w:hAnsi="Roboto"/>
                    <w:sz w:val="24"/>
                  </w:rPr>
                  <w:t>elektromag-netická</w:t>
                </w:r>
                <w:proofErr w:type="spellEnd"/>
                <w:r w:rsidRPr="00A64C44">
                  <w:rPr>
                    <w:rFonts w:ascii="Roboto" w:hAnsi="Roboto"/>
                    <w:sz w:val="24"/>
                  </w:rPr>
                  <w:t xml:space="preserve"> indukce</w:t>
                </w: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vznik střídavého proudu, přenos elektrické energie střídavým proudem</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8</w:t>
                </w:r>
              </w:p>
            </w:tc>
          </w:tr>
          <w:tr w:rsidR="00A64C44" w:rsidRPr="00A64C44" w:rsidTr="00815D71">
            <w:tc>
              <w:tcPr>
                <w:tcW w:w="4054" w:type="dxa"/>
              </w:tcPr>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rozliší základní druhy mechanického vlnění a popíše jejich šíření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základní vlastnosti zvuku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chápe negativní vliv hluku a zná způsoby ochrany sluchu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světlo jeho vlnovou délkou a rychlostí v různých prostředích</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řeší úlohy na odraz a lom světla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řeší úlohy na zobrazení zrcadly a čočkami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optickou funkci oka a korekci jeho vad</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význam různých druhů elektromagnetického záření</w:t>
                </w:r>
              </w:p>
            </w:tc>
            <w:tc>
              <w:tcPr>
                <w:tcW w:w="4134" w:type="dxa"/>
              </w:tcPr>
              <w:p w:rsidR="00A64C44" w:rsidRPr="00A64C44" w:rsidRDefault="00A64C44" w:rsidP="00815D71">
                <w:pPr>
                  <w:pStyle w:val="Nadpis2"/>
                  <w:tabs>
                    <w:tab w:val="left" w:pos="272"/>
                    <w:tab w:val="left" w:pos="357"/>
                  </w:tabs>
                  <w:spacing w:before="0" w:after="0"/>
                  <w:ind w:left="272" w:hanging="272"/>
                  <w:rPr>
                    <w:b w:val="0"/>
                    <w:bCs w:val="0"/>
                    <w:i/>
                    <w:sz w:val="24"/>
                    <w:szCs w:val="24"/>
                  </w:rPr>
                </w:pPr>
                <w:r w:rsidRPr="00A64C44">
                  <w:rPr>
                    <w:i/>
                    <w:sz w:val="24"/>
                    <w:szCs w:val="24"/>
                  </w:rPr>
                  <w:t>4. Vlnění a optika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mechanické kmitání a vlnění </w:t>
                </w: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zvukové vlnění</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světlo a jeho šíření</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zrcadla a čočky, oko</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druhy elektromagnetického záření, rentgenové záření</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7</w:t>
                </w:r>
              </w:p>
            </w:tc>
          </w:tr>
          <w:tr w:rsidR="00A64C44" w:rsidRPr="00A64C44" w:rsidTr="00815D71">
            <w:tc>
              <w:tcPr>
                <w:tcW w:w="4054" w:type="dxa"/>
              </w:tcPr>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strukturu elektronového obalu atomu z hlediska energie elektronu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stavbu atomového jádra a charakterizuje základní nukleony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podstatu radioaktivity a popíše způsoby ochrany před jaderným zářením</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princip získávání energie v jaderném reaktoru</w:t>
                </w:r>
              </w:p>
            </w:tc>
            <w:tc>
              <w:tcPr>
                <w:tcW w:w="4134" w:type="dxa"/>
              </w:tcPr>
              <w:p w:rsidR="00A64C44" w:rsidRPr="00A64C44" w:rsidRDefault="00A64C44" w:rsidP="00815D71">
                <w:pPr>
                  <w:pStyle w:val="Nadpis2"/>
                  <w:tabs>
                    <w:tab w:val="left" w:pos="272"/>
                    <w:tab w:val="left" w:pos="357"/>
                  </w:tabs>
                  <w:spacing w:before="0" w:after="0"/>
                  <w:ind w:left="272" w:hanging="272"/>
                  <w:rPr>
                    <w:b w:val="0"/>
                    <w:i/>
                    <w:sz w:val="24"/>
                    <w:szCs w:val="24"/>
                  </w:rPr>
                </w:pPr>
                <w:r w:rsidRPr="00A64C44">
                  <w:rPr>
                    <w:bCs w:val="0"/>
                    <w:i/>
                    <w:sz w:val="24"/>
                    <w:szCs w:val="24"/>
                  </w:rPr>
                  <w:t>5. Fyzika atomu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model atomu, laser </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nukleony, radioaktivita, jaderné záření</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jaderná energie a její využití</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3</w:t>
                </w:r>
              </w:p>
            </w:tc>
          </w:tr>
          <w:tr w:rsidR="00A64C44" w:rsidRPr="00A64C44" w:rsidTr="00815D71">
            <w:tc>
              <w:tcPr>
                <w:tcW w:w="4054" w:type="dxa"/>
              </w:tcPr>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Slunce jako hvězdu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objekty v sluneční soustavě</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zná příklady základních typů hvězd</w:t>
                </w:r>
              </w:p>
            </w:tc>
            <w:tc>
              <w:tcPr>
                <w:tcW w:w="4134" w:type="dxa"/>
              </w:tcPr>
              <w:p w:rsidR="00A64C44" w:rsidRPr="00A64C44" w:rsidRDefault="00A64C44" w:rsidP="00815D71">
                <w:pPr>
                  <w:pStyle w:val="Nadpis2"/>
                  <w:tabs>
                    <w:tab w:val="left" w:pos="272"/>
                    <w:tab w:val="left" w:pos="357"/>
                  </w:tabs>
                  <w:spacing w:before="0" w:after="0"/>
                  <w:ind w:left="272" w:hanging="272"/>
                  <w:rPr>
                    <w:b w:val="0"/>
                    <w:bCs w:val="0"/>
                    <w:i/>
                    <w:sz w:val="24"/>
                    <w:szCs w:val="24"/>
                  </w:rPr>
                </w:pPr>
                <w:r w:rsidRPr="00A64C44">
                  <w:rPr>
                    <w:i/>
                    <w:sz w:val="24"/>
                    <w:szCs w:val="24"/>
                  </w:rPr>
                  <w:t>6. Vesmír</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Slunce, planety a jejich pohyb, komety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hvězdy a galaxie</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3</w:t>
                </w:r>
              </w:p>
            </w:tc>
          </w:tr>
        </w:tbl>
        <w:p w:rsidR="00A64C44" w:rsidRPr="00A64C44" w:rsidRDefault="00A64C44" w:rsidP="00A64C44">
          <w:pPr>
            <w:rPr>
              <w:rFonts w:ascii="Roboto" w:hAnsi="Roboto"/>
            </w:rPr>
          </w:pPr>
        </w:p>
        <w:p w:rsidR="00A64C44" w:rsidRPr="00A64C44" w:rsidRDefault="00A64C44" w:rsidP="00A64C44">
          <w:pPr>
            <w:spacing w:after="0"/>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sz w:val="24"/>
                  </w:rPr>
                </w:pPr>
                <w:r w:rsidRPr="00A64C44">
                  <w:rPr>
                    <w:rFonts w:ascii="Roboto" w:hAnsi="Roboto"/>
                    <w:b/>
                    <w:sz w:val="28"/>
                    <w:szCs w:val="28"/>
                  </w:rPr>
                  <w:t>Chemie</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4</w:t>
                </w:r>
              </w:p>
            </w:tc>
          </w:tr>
        </w:tbl>
        <w:p w:rsidR="00A64C44" w:rsidRPr="00A64C44" w:rsidRDefault="00A64C44" w:rsidP="00A64C44">
          <w:pPr>
            <w:rPr>
              <w:rFonts w:ascii="Roboto" w:hAnsi="Roboto"/>
            </w:rPr>
          </w:pP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Pojetí předmětu</w:t>
          </w:r>
        </w:p>
        <w:p w:rsidR="00A64C44" w:rsidRPr="00A64C44" w:rsidRDefault="00A64C44" w:rsidP="00A64C44">
          <w:pPr>
            <w:keepNext/>
            <w:spacing w:before="240"/>
            <w:rPr>
              <w:rFonts w:ascii="Roboto" w:hAnsi="Roboto" w:cs="Arial"/>
              <w:sz w:val="24"/>
            </w:rPr>
          </w:pPr>
          <w:r w:rsidRPr="00A64C44">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spacing w:after="0"/>
                  <w:ind w:firstLine="567"/>
                  <w:rPr>
                    <w:rFonts w:ascii="Roboto" w:hAnsi="Roboto"/>
                  </w:rPr>
                </w:pPr>
                <w:r w:rsidRPr="00A64C44">
                  <w:rPr>
                    <w:rFonts w:ascii="Roboto" w:hAnsi="Roboto"/>
                    <w:sz w:val="24"/>
                  </w:rPr>
                  <w:t>Výuka chemie přispívá k hlubšímu pochopení jevů, pojmů, zákonů a formování žádoucích vztahů k přírodnímu prostředí. Předmět vede žáky k efektivní práci s informacemi s cílem naučit žáky využívat chemických poznatků v profesním i občanském životě a nalézt dobrý vztah k životnímu prostředí.</w:t>
                </w:r>
                <w:r w:rsidRPr="00A64C44">
                  <w:rPr>
                    <w:rFonts w:ascii="Roboto" w:hAnsi="Roboto"/>
                  </w:rPr>
                  <w:t xml:space="preserve"> </w:t>
                </w:r>
              </w:p>
            </w:tc>
          </w:tr>
        </w:tbl>
        <w:p w:rsidR="00A64C44" w:rsidRPr="00A64C44" w:rsidRDefault="00A64C44" w:rsidP="00A64C44">
          <w:pPr>
            <w:keepNext/>
            <w:spacing w:before="240"/>
            <w:rPr>
              <w:rFonts w:ascii="Roboto" w:hAnsi="Roboto" w:cs="Arial"/>
              <w:sz w:val="24"/>
            </w:rPr>
          </w:pPr>
          <w:r w:rsidRPr="00A64C44">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spacing w:after="0"/>
                  <w:ind w:firstLine="567"/>
                  <w:rPr>
                    <w:rFonts w:ascii="Roboto" w:hAnsi="Roboto"/>
                    <w:sz w:val="24"/>
                  </w:rPr>
                </w:pPr>
                <w:r w:rsidRPr="00A64C44">
                  <w:rPr>
                    <w:rFonts w:ascii="Roboto" w:hAnsi="Roboto"/>
                    <w:sz w:val="24"/>
                  </w:rPr>
                  <w:t xml:space="preserve">Obsah předmětu vychází z obsahového okruhu RVP – přírodovědné vzdělání. Učivo je vybráno ve variantě B, která je určena pro obory s nižšími nároky na chemické vzdělávání. Jednotlivá témata jsou zvolena tak, aby spolu s biologií a fyzikou tvořila celek přírodovědného vzdělání. </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b/>
                    <w:sz w:val="24"/>
                  </w:rPr>
                </w:pPr>
                <w:r w:rsidRPr="00A64C44">
                  <w:rPr>
                    <w:rFonts w:ascii="Roboto" w:hAnsi="Roboto"/>
                    <w:b/>
                    <w:sz w:val="24"/>
                  </w:rPr>
                  <w:t>Přínos předmětu k rozvoji klíčových kompetencí a průřezových témat:</w:t>
                </w:r>
              </w:p>
              <w:p w:rsidR="00A64C44" w:rsidRPr="00A64C44" w:rsidRDefault="00A64C44" w:rsidP="00815D71">
                <w:pPr>
                  <w:spacing w:after="0"/>
                  <w:rPr>
                    <w:rFonts w:ascii="Roboto" w:hAnsi="Roboto"/>
                    <w:i/>
                    <w:sz w:val="23"/>
                    <w:szCs w:val="23"/>
                  </w:rPr>
                </w:pPr>
                <w:r w:rsidRPr="00A64C44">
                  <w:rPr>
                    <w:rFonts w:ascii="Roboto" w:hAnsi="Roboto"/>
                    <w:i/>
                    <w:sz w:val="23"/>
                    <w:szCs w:val="23"/>
                  </w:rPr>
                  <w:t>Komunikativní kompetence, sociální kompetence</w:t>
                </w:r>
              </w:p>
              <w:p w:rsidR="00A64C44" w:rsidRPr="00A64C44" w:rsidRDefault="00A64C44" w:rsidP="00815D71">
                <w:pPr>
                  <w:spacing w:after="0"/>
                  <w:rPr>
                    <w:rFonts w:ascii="Roboto" w:hAnsi="Roboto"/>
                    <w:sz w:val="24"/>
                  </w:rPr>
                </w:pPr>
                <w:r w:rsidRPr="00A64C44">
                  <w:rPr>
                    <w:rFonts w:ascii="Roboto" w:hAnsi="Roboto"/>
                    <w:sz w:val="24"/>
                  </w:rPr>
                  <w:t xml:space="preserve">Žáci formulují srozumitelně, souvisle a přesně své myšlenky. Žáci pracují samostatně i v týmu.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Zpracovávají jednoduché texty na běžná i odborná témata. </w:t>
                </w:r>
              </w:p>
              <w:p w:rsidR="00A64C44" w:rsidRPr="00A64C44" w:rsidRDefault="00A64C44" w:rsidP="00815D71">
                <w:pPr>
                  <w:spacing w:after="0"/>
                  <w:rPr>
                    <w:rFonts w:ascii="Roboto" w:hAnsi="Roboto"/>
                    <w:i/>
                    <w:sz w:val="23"/>
                    <w:szCs w:val="23"/>
                  </w:rPr>
                </w:pPr>
                <w:r w:rsidRPr="00A64C44">
                  <w:rPr>
                    <w:rFonts w:ascii="Roboto" w:hAnsi="Roboto"/>
                    <w:i/>
                    <w:sz w:val="23"/>
                    <w:szCs w:val="23"/>
                  </w:rPr>
                  <w:t>Kompetence využívat prostředky IKT a pracovat s informacemi</w:t>
                </w:r>
              </w:p>
              <w:p w:rsidR="00A64C44" w:rsidRPr="00A64C44" w:rsidRDefault="00A64C44" w:rsidP="00815D71">
                <w:pPr>
                  <w:spacing w:after="0"/>
                  <w:rPr>
                    <w:rFonts w:ascii="Roboto" w:hAnsi="Roboto"/>
                    <w:sz w:val="24"/>
                  </w:rPr>
                </w:pPr>
                <w:r w:rsidRPr="00A64C44">
                  <w:rPr>
                    <w:rFonts w:ascii="Roboto" w:hAnsi="Roboto"/>
                    <w:sz w:val="24"/>
                  </w:rPr>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A64C44" w:rsidRPr="00A64C44" w:rsidRDefault="00A64C44" w:rsidP="00815D71">
                <w:pPr>
                  <w:spacing w:after="0"/>
                  <w:rPr>
                    <w:rFonts w:ascii="Roboto" w:hAnsi="Roboto"/>
                    <w:i/>
                    <w:sz w:val="23"/>
                    <w:szCs w:val="23"/>
                  </w:rPr>
                </w:pPr>
                <w:r w:rsidRPr="00A64C44">
                  <w:rPr>
                    <w:rFonts w:ascii="Roboto" w:hAnsi="Roboto"/>
                    <w:i/>
                    <w:sz w:val="23"/>
                    <w:szCs w:val="23"/>
                  </w:rPr>
                  <w:t>Odborné kompetence</w:t>
                </w:r>
              </w:p>
              <w:p w:rsidR="00A64C44" w:rsidRPr="00A64C44" w:rsidRDefault="00A64C44" w:rsidP="00815D71">
                <w:pPr>
                  <w:spacing w:after="0"/>
                  <w:rPr>
                    <w:rFonts w:ascii="Roboto" w:hAnsi="Roboto"/>
                    <w:sz w:val="24"/>
                  </w:rPr>
                </w:pPr>
                <w:r w:rsidRPr="00A64C44">
                  <w:rPr>
                    <w:rFonts w:ascii="Roboto" w:hAnsi="Roboto"/>
                    <w:sz w:val="24"/>
                  </w:rPr>
                  <w:lastRenderedPageBreak/>
                  <w:t>Žáci prostřednictvím studia tohoto předmětu dovedou analyzovat a řešit problémy v občanském životě i odborné praxi s náhledem na uplatnění principů přírodních věd. Při rozhodování zohledňují efektivní nakládání s energiemi a odpady. Získané vědomosti jim pomáhají orientovat se v péči o zdraví.</w:t>
                </w:r>
              </w:p>
              <w:p w:rsidR="00A64C44" w:rsidRPr="00A64C44" w:rsidRDefault="00A64C44" w:rsidP="00815D71">
                <w:pPr>
                  <w:spacing w:after="0"/>
                  <w:ind w:firstLine="567"/>
                  <w:rPr>
                    <w:rFonts w:ascii="Roboto" w:hAnsi="Roboto"/>
                    <w:sz w:val="24"/>
                  </w:rPr>
                </w:pPr>
                <w:r w:rsidRPr="00A64C44">
                  <w:rPr>
                    <w:rFonts w:ascii="Roboto" w:hAnsi="Roboto"/>
                    <w:sz w:val="24"/>
                  </w:rPr>
                  <w:t xml:space="preserve">Vyučovacím předmětem chemie se prolínají průřezová témata občan v demokratické společnosti. Žáci jsou vedeni k tomu, aby měli vhodnou míru sebevědomí, </w:t>
                </w:r>
                <w:proofErr w:type="spellStart"/>
                <w:r w:rsidRPr="00A64C44">
                  <w:rPr>
                    <w:rFonts w:ascii="Roboto" w:hAnsi="Roboto"/>
                    <w:sz w:val="24"/>
                  </w:rPr>
                  <w:t>sebeodpovědnosti</w:t>
                </w:r>
                <w:proofErr w:type="spellEnd"/>
                <w:r w:rsidRPr="00A64C44">
                  <w:rPr>
                    <w:rFonts w:ascii="Roboto" w:hAnsi="Roboto"/>
                    <w:sz w:val="24"/>
                  </w:rPr>
                  <w:t xml:space="preserve"> a schopnosti morálního úsudku – dovedli jednat s lidmi, diskutovat o citlivých otázkách, hledat kompromisní řešení, orientovat se v masových médiích a odolávat tak možné myšlenkové manipulaci. Žáci si uvědomují zodpovědnost za vlastní život, význam vzdělávání, čehož součástí je i chemické vzdělávání. Jde o naplnění průřezového tématu člověk a svět práce.</w:t>
                </w:r>
              </w:p>
              <w:p w:rsidR="00A64C44" w:rsidRPr="00A64C44" w:rsidRDefault="00A64C44" w:rsidP="00815D71">
                <w:pPr>
                  <w:spacing w:after="0"/>
                  <w:ind w:firstLine="567"/>
                  <w:rPr>
                    <w:rFonts w:ascii="Roboto" w:hAnsi="Roboto"/>
                    <w:sz w:val="24"/>
                  </w:rPr>
                </w:pPr>
                <w:r w:rsidRPr="00A64C44">
                  <w:rPr>
                    <w:rFonts w:ascii="Roboto" w:hAnsi="Roboto"/>
                    <w:sz w:val="24"/>
                  </w:rPr>
                  <w:t>Žáci jsou vedeni k tomu, aby poznávali svět a lépe mu rozuměli, dokázali se orientovat v globálních problémech lidstva, chápali zásady trvale udržitelného rozvoje a uměli aktivně přispívat v jejich uplatnění; měli úctu k živé a neživé přírodě a jedinečnosti života na Zemi, respektovali život jako nejvyšší hodnotu.</w:t>
                </w:r>
              </w:p>
              <w:p w:rsidR="00A64C44" w:rsidRPr="00A64C44" w:rsidRDefault="00A64C44" w:rsidP="00815D71">
                <w:pPr>
                  <w:spacing w:after="0"/>
                  <w:ind w:firstLine="567"/>
                  <w:rPr>
                    <w:rFonts w:ascii="Roboto" w:hAnsi="Roboto"/>
                  </w:rPr>
                </w:pPr>
                <w:r w:rsidRPr="00A64C44">
                  <w:rPr>
                    <w:rFonts w:ascii="Roboto" w:hAnsi="Roboto"/>
                    <w:sz w:val="24"/>
                  </w:rPr>
                  <w:t>Vyučovací předmět chemie je spjat s fyzikou, matematikou, biologií a odbornými předměty.</w:t>
                </w:r>
              </w:p>
            </w:tc>
          </w:tr>
        </w:tbl>
        <w:p w:rsidR="00A64C44" w:rsidRPr="00A64C44" w:rsidRDefault="00A64C44" w:rsidP="00A64C44">
          <w:pPr>
            <w:keepNext/>
            <w:spacing w:before="240"/>
            <w:rPr>
              <w:rFonts w:ascii="Roboto" w:hAnsi="Roboto" w:cs="Arial"/>
              <w:sz w:val="24"/>
            </w:rPr>
          </w:pPr>
          <w:r w:rsidRPr="00A64C44">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spacing w:after="0"/>
                  <w:ind w:firstLine="567"/>
                  <w:rPr>
                    <w:rFonts w:ascii="Roboto" w:hAnsi="Roboto"/>
                  </w:rPr>
                </w:pPr>
                <w:r w:rsidRPr="00A64C44">
                  <w:rPr>
                    <w:rFonts w:ascii="Roboto" w:hAnsi="Roboto"/>
                    <w:sz w:val="24"/>
                  </w:rPr>
                  <w:t>Výuka probíhá klasickou frontální metodou. Bude využíváno informační techniky, výukových programů, internetu, interaktivní tabule. Celá výuka chemie se směřuje k tomu, aby žáci v budoucnu uměli aplikovat vědecké poznání do praktických činností daného oboru. Vyučování chemie vyžaduje spolupráci učitelů s předmětem ekologie.</w:t>
                </w:r>
                <w:r w:rsidRPr="00A64C44">
                  <w:rPr>
                    <w:rFonts w:ascii="Roboto" w:hAnsi="Roboto"/>
                  </w:rPr>
                  <w:t xml:space="preserve"> </w:t>
                </w:r>
              </w:p>
              <w:p w:rsidR="00A64C44" w:rsidRPr="00A64C44" w:rsidRDefault="00A64C44" w:rsidP="00815D71">
                <w:pPr>
                  <w:spacing w:after="0"/>
                  <w:ind w:firstLine="567"/>
                  <w:rPr>
                    <w:rFonts w:ascii="Roboto" w:hAnsi="Roboto"/>
                    <w:sz w:val="24"/>
                  </w:rPr>
                </w:pPr>
                <w:r w:rsidRPr="00A64C44">
                  <w:rPr>
                    <w:rFonts w:ascii="Roboto" w:hAnsi="Roboto"/>
                    <w:sz w:val="24"/>
                  </w:rPr>
                  <w:t>K preferovaným metodám výuky patří výklad, rozhovor, vyhledávaní informací v odborném textu, práce s internetem, didaktická hra, ústní opakování učiva, procvičování, samostatná práce. Průběžně jsou zařazovány různé druhy kontrolních činností. Výuka probíhá frontálním vyučováním s využíváním individuálního přístupu k žáku. Lze využít skupinové vyučování a řešení problémových úloh.</w:t>
                </w:r>
              </w:p>
              <w:p w:rsidR="00A64C44" w:rsidRPr="00A64C44" w:rsidRDefault="00A64C44" w:rsidP="00815D71">
                <w:pPr>
                  <w:spacing w:after="0"/>
                  <w:ind w:firstLine="567"/>
                  <w:rPr>
                    <w:rFonts w:ascii="Roboto" w:hAnsi="Roboto"/>
                    <w:sz w:val="24"/>
                  </w:rPr>
                </w:pPr>
                <w:r w:rsidRPr="00A64C44">
                  <w:rPr>
                    <w:rFonts w:ascii="Roboto" w:hAnsi="Roboto"/>
                    <w:sz w:val="24"/>
                  </w:rPr>
                  <w:t>Způsob hodnocení žáků: písemné zkoušení dílčí – po krátkých tematických celcích, test, pozorování, diagnostický rozhovor.</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první</w:t>
          </w:r>
        </w:p>
        <w:p w:rsidR="00A64C44" w:rsidRPr="00A64C44" w:rsidRDefault="00A64C44" w:rsidP="00A64C44">
          <w:pPr>
            <w:pStyle w:val="VPronkpoethodin"/>
            <w:spacing w:after="0" w:line="240" w:lineRule="auto"/>
            <w:rPr>
              <w:rFonts w:ascii="Roboto" w:hAnsi="Roboto"/>
              <w:bCs/>
            </w:rPr>
          </w:pPr>
          <w:r w:rsidRPr="00A64C44">
            <w:rPr>
              <w:rFonts w:ascii="Roboto" w:hAnsi="Roboto"/>
              <w:bCs/>
            </w:rPr>
            <w:t>Počet hodin celkem:</w:t>
          </w:r>
          <w:r w:rsidRPr="00A64C44">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4132"/>
            <w:gridCol w:w="1100"/>
          </w:tblGrid>
          <w:tr w:rsidR="00A64C44" w:rsidRPr="00A64C44" w:rsidTr="00815D71">
            <w:tc>
              <w:tcPr>
                <w:tcW w:w="4056"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32"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c>
              <w:tcPr>
                <w:tcW w:w="4056" w:type="dxa"/>
              </w:tcPr>
              <w:p w:rsidR="00A64C44" w:rsidRPr="00A64C44" w:rsidRDefault="00A64C44" w:rsidP="00815D71">
                <w:pPr>
                  <w:tabs>
                    <w:tab w:val="left" w:pos="283"/>
                  </w:tabs>
                  <w:spacing w:after="0"/>
                  <w:rPr>
                    <w:rFonts w:ascii="Roboto" w:hAnsi="Roboto"/>
                    <w:sz w:val="24"/>
                  </w:rPr>
                </w:pPr>
                <w:r w:rsidRPr="00A64C44">
                  <w:rPr>
                    <w:rFonts w:ascii="Roboto" w:hAnsi="Roboto"/>
                    <w:sz w:val="24"/>
                  </w:rPr>
                  <w:lastRenderedPageBreak/>
                  <w:t>Žák: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rozlišuje pojmy těleso a chemická látka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dokáže porovnat fyzikální a chemické vlastnosti různých látek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stavbu atomu, rozlišuje atom, iont, izotop, nuklid</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vznik chemické vazby a charakterizuje typy vazeb</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rozlišuje pojmy prvek, sloučenina a používá je ve správných souvislostech</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zná názvy, značky a vzorce vybraných chemických prvků a sloučenin</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dokáže zapsat název a vzorec jednoduché sloučeniny, umí využívat oxidační číslo atomu prvku při odvozování vzorců a názvů sloučenin</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obecně platné zákonitosti vyplývající z periodické soustavy prvků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obecné vlastnosti nekovů a kovů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metody oddělování složek ze směsí a uvede příklady využití těchto metod v praxi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vyjádří složení roztoků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podstatu chemických reakcí a dokáže popsat faktory, které ovlivňují průběh reakce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zapíše chemickou reakci chemickou rovnicí a vyčíslí ji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provádí jednoduché chemické výpočty, které lze využít v chemické praxi</w:t>
                </w:r>
              </w:p>
            </w:tc>
            <w:tc>
              <w:tcPr>
                <w:tcW w:w="4132" w:type="dxa"/>
              </w:tcPr>
              <w:p w:rsidR="00A64C44" w:rsidRPr="00A64C44" w:rsidRDefault="00A64C44" w:rsidP="00815D71">
                <w:pPr>
                  <w:spacing w:after="0"/>
                  <w:rPr>
                    <w:rFonts w:ascii="Roboto" w:hAnsi="Roboto"/>
                    <w:b/>
                    <w:sz w:val="24"/>
                  </w:rPr>
                </w:pPr>
                <w:r w:rsidRPr="00A64C44">
                  <w:rPr>
                    <w:rFonts w:ascii="Roboto" w:hAnsi="Roboto"/>
                    <w:b/>
                    <w:sz w:val="24"/>
                  </w:rPr>
                  <w:t>1. Obecná chemie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chemické látky a jejich vlastnosti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částicové složení látek, atom, molekula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chemická vazba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chemické prvky, sloučeniny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chemická symbolika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periodická soustava prvků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směsi a roztoky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chemické reakce, chemické rovnice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výpočty v chemii</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40</w:t>
                </w:r>
              </w:p>
            </w:tc>
          </w:tr>
          <w:tr w:rsidR="00A64C44" w:rsidRPr="00A64C44" w:rsidTr="00815D71">
            <w:tc>
              <w:tcPr>
                <w:tcW w:w="4056" w:type="dxa"/>
              </w:tcPr>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lastRenderedPageBreak/>
                  <w:t>vysvětlí vlastnosti anorganických látek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tvoří chemické vzorce a názvy anorganických sloučenin</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vybrané prvky a anorganické sloučeniny a zhodnotí jejich využití v odborné praxi a běžném životě, posoudí je z hlediska vlivu na zdraví a životní prostředí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uplatňuje poznatky o určitých chemických reakcích v chemické analýze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zná zásady bezpečnosti práce s nebezpečnými látkami</w:t>
                </w:r>
              </w:p>
            </w:tc>
            <w:tc>
              <w:tcPr>
                <w:tcW w:w="4132" w:type="dxa"/>
              </w:tcPr>
              <w:p w:rsidR="00A64C44" w:rsidRPr="00A64C44" w:rsidRDefault="00A64C44" w:rsidP="00815D71">
                <w:pPr>
                  <w:tabs>
                    <w:tab w:val="left" w:pos="272"/>
                    <w:tab w:val="left" w:pos="539"/>
                    <w:tab w:val="left" w:pos="2157"/>
                  </w:tabs>
                  <w:spacing w:after="0"/>
                  <w:ind w:left="74"/>
                  <w:rPr>
                    <w:rFonts w:ascii="Roboto" w:hAnsi="Roboto"/>
                    <w:b/>
                    <w:sz w:val="24"/>
                  </w:rPr>
                </w:pPr>
                <w:r w:rsidRPr="00A64C44">
                  <w:rPr>
                    <w:rFonts w:ascii="Roboto" w:hAnsi="Roboto"/>
                    <w:b/>
                    <w:sz w:val="24"/>
                  </w:rPr>
                  <w:lastRenderedPageBreak/>
                  <w:t>2. Anorganická chemie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lastRenderedPageBreak/>
                  <w:t>anorganické látky, oxidy, kyseliny, hydroxidy, soli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názvosloví anorganických sloučenin</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vybrané prvky a sloučeniny anorganické chemie</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26</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druhý</w:t>
          </w:r>
        </w:p>
        <w:p w:rsidR="00A64C44" w:rsidRPr="00A64C44" w:rsidRDefault="00A64C44" w:rsidP="00A64C44">
          <w:pPr>
            <w:pStyle w:val="VPronkpoethodin"/>
            <w:spacing w:after="0" w:line="240" w:lineRule="auto"/>
            <w:rPr>
              <w:rFonts w:ascii="Roboto" w:hAnsi="Roboto"/>
              <w:bCs/>
            </w:rPr>
          </w:pPr>
          <w:r w:rsidRPr="00A64C44">
            <w:rPr>
              <w:rFonts w:ascii="Roboto" w:hAnsi="Roboto"/>
            </w:rPr>
            <w:t>Počet hodin celkem:</w:t>
          </w:r>
          <w:r w:rsidRPr="00A64C44">
            <w:rPr>
              <w:rFonts w:ascii="Roboto" w:hAnsi="Roboto"/>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4132"/>
            <w:gridCol w:w="1100"/>
          </w:tblGrid>
          <w:tr w:rsidR="00A64C44" w:rsidRPr="00A64C44" w:rsidTr="00815D71">
            <w:tc>
              <w:tcPr>
                <w:tcW w:w="4056"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32"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c>
              <w:tcPr>
                <w:tcW w:w="4056" w:type="dxa"/>
              </w:tcPr>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zhodnotí postavení atomu uhlíku v periodické soustavě prvků z hlediska počtu a vlastnosti organických sloučenin</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skupiny uhlovodíků a jejich deriváty a tvoří jejich chemické vzorce a názvy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uvede významné zástupce jednoduchých organických sloučenin a zhodnotí jejich využití v odborné praxi a běžném životě, posoudí je z hlediska vlivu na zdraví a životní prostředí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typy reakcí organických sloučenin a dokáže je využít v chemické analýze v daném oboru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lastRenderedPageBreak/>
                  <w:t>rozumí významu recyklace a hygienické nezávadnosti plastů</w:t>
                </w:r>
              </w:p>
            </w:tc>
            <w:tc>
              <w:tcPr>
                <w:tcW w:w="4132" w:type="dxa"/>
              </w:tcPr>
              <w:p w:rsidR="00A64C44" w:rsidRPr="00A64C44" w:rsidRDefault="00A64C44" w:rsidP="00815D71">
                <w:pPr>
                  <w:tabs>
                    <w:tab w:val="left" w:pos="272"/>
                    <w:tab w:val="left" w:pos="357"/>
                    <w:tab w:val="left" w:pos="2157"/>
                  </w:tabs>
                  <w:spacing w:after="0"/>
                  <w:rPr>
                    <w:rFonts w:ascii="Roboto" w:hAnsi="Roboto"/>
                    <w:b/>
                    <w:sz w:val="24"/>
                  </w:rPr>
                </w:pPr>
                <w:r w:rsidRPr="00A64C44">
                  <w:rPr>
                    <w:rFonts w:ascii="Roboto" w:hAnsi="Roboto"/>
                    <w:b/>
                    <w:sz w:val="24"/>
                  </w:rPr>
                  <w:lastRenderedPageBreak/>
                  <w:t>1. Organická chemie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vlastnosti uhlovodíků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klasifikace a názvosloví organických sloučenin </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typy reakcí v organické chemii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organické sloučeniny v běžném životě a v odborné praxi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plasty</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33</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třetí</w:t>
          </w:r>
        </w:p>
        <w:p w:rsidR="00A64C44" w:rsidRPr="00A64C44" w:rsidRDefault="00A64C44" w:rsidP="00A64C44">
          <w:pPr>
            <w:pStyle w:val="VPronkpoethodin"/>
            <w:spacing w:after="0" w:line="240" w:lineRule="auto"/>
            <w:rPr>
              <w:rFonts w:ascii="Roboto" w:hAnsi="Roboto"/>
              <w:bCs/>
            </w:rPr>
          </w:pPr>
          <w:r w:rsidRPr="00A64C44">
            <w:rPr>
              <w:rFonts w:ascii="Roboto" w:hAnsi="Roboto"/>
            </w:rPr>
            <w:t>Počet hodin celkem:</w:t>
          </w:r>
          <w:r w:rsidRPr="00A64C44">
            <w:rPr>
              <w:rFonts w:ascii="Roboto" w:hAnsi="Roboto"/>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4132"/>
            <w:gridCol w:w="1100"/>
          </w:tblGrid>
          <w:tr w:rsidR="00A64C44" w:rsidRPr="00A64C44" w:rsidTr="00815D71">
            <w:tc>
              <w:tcPr>
                <w:tcW w:w="4056"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32"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c>
              <w:tcPr>
                <w:tcW w:w="4056" w:type="dxa"/>
              </w:tcPr>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biogenní prvky a jejich sloučeniny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uvede složení, výskyt a funkce nejdůležitějších přírodních látek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podstatu biochemických dějů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a zhodnotí význam dýchání a fotosyntézy</w:t>
                </w:r>
              </w:p>
            </w:tc>
            <w:tc>
              <w:tcPr>
                <w:tcW w:w="4132" w:type="dxa"/>
              </w:tcPr>
              <w:p w:rsidR="00A64C44" w:rsidRPr="00A64C44" w:rsidRDefault="00A64C44" w:rsidP="00815D71">
                <w:pPr>
                  <w:tabs>
                    <w:tab w:val="left" w:pos="272"/>
                    <w:tab w:val="left" w:pos="357"/>
                    <w:tab w:val="left" w:pos="2157"/>
                  </w:tabs>
                  <w:spacing w:after="0"/>
                  <w:ind w:left="272" w:hanging="272"/>
                  <w:rPr>
                    <w:rFonts w:ascii="Roboto" w:hAnsi="Roboto"/>
                    <w:b/>
                    <w:sz w:val="24"/>
                  </w:rPr>
                </w:pPr>
                <w:r w:rsidRPr="00A64C44">
                  <w:rPr>
                    <w:rFonts w:ascii="Roboto" w:hAnsi="Roboto"/>
                    <w:b/>
                    <w:sz w:val="24"/>
                  </w:rPr>
                  <w:t>1. Biochemie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chemické složení živých organismů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přírodní látky, bílkoviny, sacharidy, lipidy, nukleové kyseliny a biokatalyzátory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biochemické děje</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20</w:t>
                </w:r>
              </w:p>
            </w:tc>
          </w:tr>
          <w:tr w:rsidR="00A64C44" w:rsidRPr="00A64C44" w:rsidTr="00815D71">
            <w:tc>
              <w:tcPr>
                <w:tcW w:w="4056" w:type="dxa"/>
              </w:tcPr>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zná zásady hygieny a životosprávy, má představu o chemických látkách užívaných k hygieně těla, čištění a úklidu, prací prostředky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chápe negativní důsledky kouření, alkoholu, drog a zneužívaní léčiv</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orientuje se v zásadách ochrany životního prostředí před negativním účinkem chemizace</w:t>
                </w:r>
              </w:p>
            </w:tc>
            <w:tc>
              <w:tcPr>
                <w:tcW w:w="4132" w:type="dxa"/>
              </w:tcPr>
              <w:p w:rsidR="00A64C44" w:rsidRPr="00A64C44" w:rsidRDefault="00A64C44" w:rsidP="00815D71">
                <w:pPr>
                  <w:tabs>
                    <w:tab w:val="left" w:pos="272"/>
                    <w:tab w:val="left" w:pos="357"/>
                    <w:tab w:val="left" w:pos="2157"/>
                  </w:tabs>
                  <w:spacing w:after="0"/>
                  <w:ind w:left="272" w:hanging="272"/>
                  <w:rPr>
                    <w:rFonts w:ascii="Roboto" w:hAnsi="Roboto"/>
                    <w:b/>
                    <w:sz w:val="24"/>
                  </w:rPr>
                </w:pPr>
                <w:r w:rsidRPr="00A64C44">
                  <w:rPr>
                    <w:rFonts w:ascii="Roboto" w:hAnsi="Roboto"/>
                    <w:b/>
                    <w:sz w:val="24"/>
                  </w:rPr>
                  <w:t>2. Chemie a lidské zdraví</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13</w:t>
                </w:r>
              </w:p>
            </w:tc>
          </w:tr>
        </w:tbl>
        <w:p w:rsidR="00A64C44" w:rsidRPr="00A64C44" w:rsidRDefault="00A64C44" w:rsidP="00A64C44">
          <w:pPr>
            <w:spacing w:after="0"/>
            <w:rPr>
              <w:rFonts w:ascii="Roboto" w:hAnsi="Roboto"/>
              <w:sz w:val="2"/>
              <w:szCs w:val="2"/>
            </w:rPr>
          </w:pPr>
          <w:r w:rsidRPr="00A64C44">
            <w:rPr>
              <w:rFonts w:ascii="Roboto" w:hAnsi="Roboto"/>
            </w:rPr>
            <w:br w:type="page"/>
          </w:r>
          <w:r w:rsidRPr="00A64C44">
            <w:rPr>
              <w:rFonts w:ascii="Roboto" w:hAnsi="Roboto"/>
              <w:sz w:val="2"/>
              <w:szCs w:val="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sz w:val="24"/>
                  </w:rPr>
                </w:pPr>
                <w:r w:rsidRPr="00A64C44">
                  <w:rPr>
                    <w:rFonts w:ascii="Roboto" w:hAnsi="Roboto"/>
                    <w:b/>
                    <w:sz w:val="28"/>
                    <w:szCs w:val="28"/>
                  </w:rPr>
                  <w:t>Biologie</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rPr>
              <w:trHeight w:val="205"/>
            </w:trPr>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1</w:t>
                </w:r>
              </w:p>
            </w:tc>
          </w:tr>
        </w:tbl>
        <w:p w:rsidR="00A64C44" w:rsidRPr="00A64C44" w:rsidRDefault="00A64C44" w:rsidP="00A64C44">
          <w:pPr>
            <w:rPr>
              <w:rFonts w:ascii="Roboto" w:hAnsi="Roboto"/>
            </w:rPr>
          </w:pP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Pojetí předmětu</w:t>
          </w:r>
        </w:p>
        <w:p w:rsidR="00A64C44" w:rsidRPr="00A64C44" w:rsidRDefault="00A64C44" w:rsidP="00A64C44">
          <w:pPr>
            <w:keepNext/>
            <w:spacing w:before="240"/>
            <w:rPr>
              <w:rFonts w:ascii="Roboto" w:hAnsi="Roboto" w:cs="Arial"/>
              <w:sz w:val="24"/>
            </w:rPr>
          </w:pPr>
          <w:r w:rsidRPr="00A64C44">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spacing w:after="0"/>
                  <w:ind w:firstLine="567"/>
                  <w:rPr>
                    <w:rFonts w:ascii="Roboto" w:hAnsi="Roboto"/>
                    <w:sz w:val="24"/>
                  </w:rPr>
                </w:pPr>
                <w:r w:rsidRPr="00A64C44">
                  <w:rPr>
                    <w:rFonts w:ascii="Roboto" w:hAnsi="Roboto"/>
                    <w:sz w:val="24"/>
                  </w:rPr>
                  <w:t xml:space="preserve">Cílem předmětu </w:t>
                </w:r>
                <w:r w:rsidRPr="00A64C44">
                  <w:rPr>
                    <w:rFonts w:ascii="Roboto" w:hAnsi="Roboto"/>
                    <w:i/>
                    <w:sz w:val="24"/>
                  </w:rPr>
                  <w:t>biologie</w:t>
                </w:r>
                <w:r w:rsidRPr="00A64C44">
                  <w:rPr>
                    <w:rFonts w:ascii="Roboto" w:hAnsi="Roboto"/>
                    <w:sz w:val="24"/>
                  </w:rPr>
                  <w:t xml:space="preserve"> je znalost základů obecné biologie, ekologie a ochrany životního prostředí.</w:t>
                </w:r>
              </w:p>
              <w:p w:rsidR="00A64C44" w:rsidRPr="00A64C44" w:rsidRDefault="00A64C44" w:rsidP="00815D71">
                <w:pPr>
                  <w:spacing w:after="0"/>
                  <w:ind w:firstLine="567"/>
                  <w:rPr>
                    <w:rFonts w:ascii="Roboto" w:hAnsi="Roboto"/>
                  </w:rPr>
                </w:pPr>
                <w:r w:rsidRPr="00A64C44">
                  <w:rPr>
                    <w:rFonts w:ascii="Roboto" w:hAnsi="Roboto"/>
                    <w:sz w:val="24"/>
                  </w:rPr>
                  <w:t>Cílem vzdělávání je naučit žáky využívat přírodovědných poznatků v profesním i občanském životě, klást si otázky o okolním světě a vyhledávat k nim odpovědi. Pochopit souvislosti mezi různými jevy v prostředí a lidskými aktivitami, chápat postavení člověka v přírodě a vlivy prostředí na jeho zdraví a život.</w:t>
                </w:r>
              </w:p>
            </w:tc>
          </w:tr>
        </w:tbl>
        <w:p w:rsidR="00A64C44" w:rsidRPr="00A64C44" w:rsidRDefault="00A64C44" w:rsidP="00A64C44">
          <w:pPr>
            <w:keepNext/>
            <w:spacing w:before="240"/>
            <w:rPr>
              <w:rFonts w:ascii="Roboto" w:hAnsi="Roboto" w:cs="Arial"/>
              <w:sz w:val="24"/>
            </w:rPr>
          </w:pPr>
          <w:r w:rsidRPr="00A64C44">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spacing w:after="0"/>
                  <w:ind w:firstLine="567"/>
                  <w:rPr>
                    <w:rFonts w:ascii="Roboto" w:hAnsi="Roboto"/>
                    <w:sz w:val="24"/>
                  </w:rPr>
                </w:pPr>
                <w:r w:rsidRPr="00A64C44">
                  <w:rPr>
                    <w:rFonts w:ascii="Roboto" w:hAnsi="Roboto"/>
                    <w:sz w:val="24"/>
                  </w:rPr>
                  <w:t>Obsah předmětu vychází z obsahového okruhu RVP – přírodovědné vzdělávání – biologické a ekologické vzdělávání.</w:t>
                </w:r>
              </w:p>
              <w:p w:rsidR="00A64C44" w:rsidRPr="00A64C44" w:rsidRDefault="00A64C44" w:rsidP="00815D71">
                <w:pPr>
                  <w:spacing w:after="0"/>
                  <w:ind w:firstLine="567"/>
                  <w:rPr>
                    <w:rFonts w:ascii="Roboto" w:hAnsi="Roboto"/>
                    <w:sz w:val="24"/>
                  </w:rPr>
                </w:pPr>
                <w:r w:rsidRPr="00A64C44">
                  <w:rPr>
                    <w:rFonts w:ascii="Roboto" w:hAnsi="Roboto"/>
                    <w:sz w:val="24"/>
                  </w:rPr>
                  <w:t xml:space="preserve">Vyučovací předmět </w:t>
                </w:r>
                <w:r w:rsidRPr="00A64C44">
                  <w:rPr>
                    <w:rFonts w:ascii="Roboto" w:hAnsi="Roboto"/>
                    <w:i/>
                    <w:sz w:val="24"/>
                  </w:rPr>
                  <w:t>biologie</w:t>
                </w:r>
                <w:r w:rsidRPr="00A64C44">
                  <w:rPr>
                    <w:rFonts w:ascii="Roboto" w:hAnsi="Roboto"/>
                    <w:sz w:val="24"/>
                  </w:rPr>
                  <w:t xml:space="preserve"> poskytne žákům základní poznatky z obecné biologie, ekologie a ochrany životního prostředí. Poznatky těchto vědních disciplín se navzájem doplňují a vytvářejí jednotný celek. Teoretická výuka je doplněna exkurzemi, besedami s odborníky.</w:t>
                </w:r>
              </w:p>
              <w:p w:rsidR="00A64C44" w:rsidRPr="00A64C44" w:rsidRDefault="00A64C44" w:rsidP="00815D71">
                <w:pPr>
                  <w:spacing w:after="0"/>
                  <w:rPr>
                    <w:rFonts w:ascii="Roboto" w:hAnsi="Roboto"/>
                    <w:b/>
                    <w:sz w:val="24"/>
                  </w:rPr>
                </w:pPr>
              </w:p>
              <w:p w:rsidR="00A64C44" w:rsidRPr="00A64C44" w:rsidRDefault="00A64C44" w:rsidP="00815D71">
                <w:pPr>
                  <w:spacing w:after="0"/>
                  <w:rPr>
                    <w:rFonts w:ascii="Roboto" w:hAnsi="Roboto"/>
                    <w:b/>
                    <w:sz w:val="24"/>
                  </w:rPr>
                </w:pPr>
                <w:r w:rsidRPr="00A64C44">
                  <w:rPr>
                    <w:rFonts w:ascii="Roboto" w:hAnsi="Roboto"/>
                    <w:b/>
                    <w:sz w:val="24"/>
                  </w:rPr>
                  <w:t>Předmět přispívá k rozvoji klíčových kompetencí:</w:t>
                </w:r>
              </w:p>
              <w:p w:rsidR="00A64C44" w:rsidRPr="00A64C44" w:rsidRDefault="00A64C44" w:rsidP="00815D71">
                <w:pPr>
                  <w:spacing w:after="0"/>
                  <w:rPr>
                    <w:rFonts w:ascii="Roboto" w:hAnsi="Roboto"/>
                    <w:i/>
                    <w:sz w:val="23"/>
                    <w:szCs w:val="23"/>
                  </w:rPr>
                </w:pPr>
                <w:r w:rsidRPr="00A64C44">
                  <w:rPr>
                    <w:rFonts w:ascii="Roboto" w:hAnsi="Roboto"/>
                    <w:i/>
                    <w:sz w:val="23"/>
                    <w:szCs w:val="23"/>
                  </w:rPr>
                  <w:t>Komunikativní kompetence, sociální kompetence</w:t>
                </w:r>
              </w:p>
              <w:p w:rsidR="00A64C44" w:rsidRPr="00A64C44" w:rsidRDefault="00A64C44" w:rsidP="00815D71">
                <w:pPr>
                  <w:spacing w:after="0"/>
                  <w:rPr>
                    <w:rFonts w:ascii="Roboto" w:hAnsi="Roboto"/>
                    <w:sz w:val="24"/>
                  </w:rPr>
                </w:pPr>
                <w:r w:rsidRPr="00A64C44">
                  <w:rPr>
                    <w:rFonts w:ascii="Roboto" w:hAnsi="Roboto"/>
                    <w:sz w:val="24"/>
                  </w:rPr>
                  <w:t>Žáci formulují srozumitelně, souvisle a přesně své myšlenky.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Chápou význam životního prostředí pro člověka a jednají v duchu udržitelného rozvoje. Mají úctu k živé a neživé přírodě a jedinečnosti života na Zemi, respektují život jako nejvyšší hodnotu. Vyjadřují se a vystupují v souladu se zásadami kultury projevu a chování.</w:t>
                </w:r>
              </w:p>
              <w:p w:rsidR="00A64C44" w:rsidRPr="00A64C44" w:rsidRDefault="00A64C44" w:rsidP="00815D71">
                <w:pPr>
                  <w:spacing w:after="0"/>
                  <w:rPr>
                    <w:rFonts w:ascii="Roboto" w:hAnsi="Roboto"/>
                    <w:i/>
                    <w:sz w:val="23"/>
                    <w:szCs w:val="23"/>
                  </w:rPr>
                </w:pPr>
                <w:r w:rsidRPr="00A64C44">
                  <w:rPr>
                    <w:rFonts w:ascii="Roboto" w:hAnsi="Roboto"/>
                    <w:i/>
                    <w:sz w:val="23"/>
                    <w:szCs w:val="23"/>
                  </w:rPr>
                  <w:lastRenderedPageBreak/>
                  <w:t>Kompetence využívat prostředky IKT a pracovat s informacemi</w:t>
                </w:r>
              </w:p>
              <w:p w:rsidR="00A64C44" w:rsidRPr="00A64C44" w:rsidRDefault="00A64C44" w:rsidP="00815D71">
                <w:pPr>
                  <w:spacing w:after="0"/>
                  <w:rPr>
                    <w:rFonts w:ascii="Roboto" w:hAnsi="Roboto"/>
                    <w:sz w:val="24"/>
                  </w:rPr>
                </w:pPr>
                <w:r w:rsidRPr="00A64C44">
                  <w:rPr>
                    <w:rFonts w:ascii="Roboto" w:hAnsi="Roboto"/>
                    <w:sz w:val="24"/>
                  </w:rPr>
                  <w:t>Žáci pracují s osobním počítačem,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A64C44" w:rsidRPr="00A64C44" w:rsidRDefault="00A64C44" w:rsidP="00815D71">
                <w:pPr>
                  <w:spacing w:after="0"/>
                  <w:rPr>
                    <w:rFonts w:ascii="Roboto" w:hAnsi="Roboto"/>
                    <w:i/>
                    <w:sz w:val="23"/>
                    <w:szCs w:val="23"/>
                  </w:rPr>
                </w:pPr>
                <w:r w:rsidRPr="00A64C44">
                  <w:rPr>
                    <w:rFonts w:ascii="Roboto" w:hAnsi="Roboto"/>
                    <w:i/>
                    <w:sz w:val="23"/>
                    <w:szCs w:val="23"/>
                  </w:rPr>
                  <w:t>Odborné kompetence</w:t>
                </w:r>
              </w:p>
              <w:p w:rsidR="00A64C44" w:rsidRPr="00A64C44" w:rsidRDefault="00A64C44" w:rsidP="00815D71">
                <w:pPr>
                  <w:spacing w:after="0"/>
                  <w:rPr>
                    <w:rFonts w:ascii="Roboto" w:hAnsi="Roboto"/>
                    <w:sz w:val="24"/>
                  </w:rPr>
                </w:pPr>
                <w:r w:rsidRPr="00A64C44">
                  <w:rPr>
                    <w:rFonts w:ascii="Roboto" w:hAnsi="Roboto"/>
                    <w:sz w:val="24"/>
                  </w:rPr>
                  <w:t>Žáci dovedou analyzovat a řešit problémy v občanském životě a odborné praxi s nadhledem na uplatnění principu přírodních věd. Chápou dodržování hygienických podmínek jako součást péče o zdraví. Při rozhodování zohledňují efektivní nakládání s materiály a odpady.</w:t>
                </w:r>
              </w:p>
              <w:p w:rsidR="00A64C44" w:rsidRPr="00A64C44" w:rsidRDefault="00A64C44" w:rsidP="00815D71">
                <w:pPr>
                  <w:spacing w:after="0"/>
                  <w:ind w:firstLine="567"/>
                  <w:rPr>
                    <w:rFonts w:ascii="Roboto" w:hAnsi="Roboto"/>
                    <w:sz w:val="24"/>
                  </w:rPr>
                </w:pPr>
                <w:r w:rsidRPr="00A64C44">
                  <w:rPr>
                    <w:rFonts w:ascii="Roboto" w:hAnsi="Roboto"/>
                    <w:sz w:val="24"/>
                  </w:rPr>
                  <w:t xml:space="preserve">Vyučovacím předmětem biologie se prolínají průřezová témata </w:t>
                </w:r>
                <w:r w:rsidRPr="00A64C44">
                  <w:rPr>
                    <w:rFonts w:ascii="Roboto" w:hAnsi="Roboto"/>
                    <w:i/>
                    <w:sz w:val="24"/>
                  </w:rPr>
                  <w:t>občan v demokratické společnosti</w:t>
                </w:r>
                <w:r w:rsidRPr="00A64C44">
                  <w:rPr>
                    <w:rFonts w:ascii="Roboto" w:hAnsi="Roboto"/>
                    <w:sz w:val="24"/>
                  </w:rPr>
                  <w:t xml:space="preserve">, a to dovednost orientovat se v masových médiích. Žáci si uvědomují zodpovědnost za vlastní život, význam vzdělávání, čehož součástí je i biologické vzdělání. Jde o naplnění průřezového tématu </w:t>
                </w:r>
                <w:r w:rsidRPr="00A64C44">
                  <w:rPr>
                    <w:rFonts w:ascii="Roboto" w:hAnsi="Roboto"/>
                    <w:i/>
                    <w:sz w:val="24"/>
                  </w:rPr>
                  <w:t>člověk a svět práce</w:t>
                </w:r>
                <w:r w:rsidRPr="00A64C44">
                  <w:rPr>
                    <w:rFonts w:ascii="Roboto" w:hAnsi="Roboto"/>
                    <w:sz w:val="24"/>
                  </w:rPr>
                  <w:t>.</w:t>
                </w:r>
              </w:p>
              <w:p w:rsidR="00A64C44" w:rsidRPr="00A64C44" w:rsidRDefault="00A64C44" w:rsidP="00815D71">
                <w:pPr>
                  <w:spacing w:after="0"/>
                  <w:ind w:firstLine="567"/>
                  <w:rPr>
                    <w:rFonts w:ascii="Roboto" w:hAnsi="Roboto"/>
                    <w:sz w:val="24"/>
                  </w:rPr>
                </w:pPr>
                <w:r w:rsidRPr="00A64C44">
                  <w:rPr>
                    <w:rFonts w:ascii="Roboto" w:hAnsi="Roboto"/>
                    <w:sz w:val="24"/>
                  </w:rPr>
                  <w:t xml:space="preserve">V hlavním průřezovém tématu </w:t>
                </w:r>
                <w:r w:rsidRPr="00A64C44">
                  <w:rPr>
                    <w:rFonts w:ascii="Roboto" w:hAnsi="Roboto"/>
                    <w:i/>
                    <w:sz w:val="24"/>
                  </w:rPr>
                  <w:t>člověk a životní prostředí</w:t>
                </w:r>
                <w:r w:rsidRPr="00A64C44">
                  <w:rPr>
                    <w:rFonts w:ascii="Roboto" w:hAnsi="Roboto"/>
                    <w:sz w:val="24"/>
                  </w:rPr>
                  <w:t xml:space="preserve"> je důraz kladen na environmentální výchovu s cílem formování žádoucích vztahů k životnímu prostředí a utváření vlastních názorů, postojů a hierarchie životních hodnot v souladu s myšlenkami trvale udržitelného rozvoje. Vedle základních vědomostí je kladen důraz na rozvoj schopností aplikace poznatků v odborném vzdělávání, v praxi i v každodenním životě.</w:t>
                </w:r>
              </w:p>
              <w:p w:rsidR="00A64C44" w:rsidRPr="00A64C44" w:rsidRDefault="00A64C44" w:rsidP="00815D71">
                <w:pPr>
                  <w:spacing w:after="0"/>
                  <w:ind w:firstLine="567"/>
                  <w:rPr>
                    <w:rFonts w:ascii="Roboto" w:hAnsi="Roboto"/>
                  </w:rPr>
                </w:pPr>
                <w:r w:rsidRPr="00A64C44">
                  <w:rPr>
                    <w:rFonts w:ascii="Roboto" w:hAnsi="Roboto"/>
                    <w:sz w:val="24"/>
                  </w:rPr>
                  <w:t xml:space="preserve">Vyučovací předmět biologie je spjat se základy přírodních </w:t>
                </w:r>
                <w:proofErr w:type="gramStart"/>
                <w:r w:rsidRPr="00A64C44">
                  <w:rPr>
                    <w:rFonts w:ascii="Roboto" w:hAnsi="Roboto"/>
                    <w:sz w:val="24"/>
                  </w:rPr>
                  <w:t>věd(ekologie</w:t>
                </w:r>
                <w:proofErr w:type="gramEnd"/>
                <w:r w:rsidRPr="00A64C44">
                  <w:rPr>
                    <w:rFonts w:ascii="Roboto" w:hAnsi="Roboto"/>
                    <w:sz w:val="24"/>
                  </w:rPr>
                  <w:t>, fyzika a chemie).</w:t>
                </w:r>
              </w:p>
            </w:tc>
          </w:tr>
        </w:tbl>
        <w:p w:rsidR="00A64C44" w:rsidRPr="00A64C44" w:rsidRDefault="00A64C44" w:rsidP="00A64C44">
          <w:pPr>
            <w:keepNext/>
            <w:spacing w:before="240"/>
            <w:rPr>
              <w:rFonts w:ascii="Roboto" w:hAnsi="Roboto" w:cs="Arial"/>
              <w:sz w:val="24"/>
            </w:rPr>
          </w:pPr>
          <w:r w:rsidRPr="00A64C44">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spacing w:after="0"/>
                  <w:ind w:firstLine="567"/>
                  <w:rPr>
                    <w:rFonts w:ascii="Roboto" w:hAnsi="Roboto"/>
                  </w:rPr>
                </w:pPr>
                <w:r w:rsidRPr="00A64C44">
                  <w:rPr>
                    <w:rFonts w:ascii="Roboto" w:hAnsi="Roboto"/>
                    <w:sz w:val="24"/>
                  </w:rPr>
                  <w:t>Výuka biologie navazuje na poznatky z přírodovědy ze základní školy, prohlubuje je a rozšiřuje. Při výuce jsou hojně využívány poznatky z praxe. Spojený výklad obecné biologie, biologie člověka a ekologie má dosáhnout u žáků jasné představy o jevech a procesech v přírodě. V ekologické oblasti se učí chápat nebezpečí ohrožení přírody lidskými činnostmi a zaujímat postoje k problémům v oblasti péče o životní prostředí. Poznání činnosti zdravého lidského těla vede k vybudování návyků směřujících k péči o tělo a zdraví jako jednoho z hlavních požadavků moderní společnosti na každého jedince.</w:t>
                </w:r>
                <w:r w:rsidRPr="00A64C44">
                  <w:rPr>
                    <w:rFonts w:ascii="Roboto" w:hAnsi="Roboto"/>
                  </w:rPr>
                  <w:t xml:space="preserve"> </w:t>
                </w:r>
              </w:p>
              <w:p w:rsidR="00A64C44" w:rsidRPr="00A64C44" w:rsidRDefault="00A64C44" w:rsidP="00815D71">
                <w:pPr>
                  <w:spacing w:after="0"/>
                  <w:ind w:firstLine="567"/>
                  <w:rPr>
                    <w:rFonts w:ascii="Roboto" w:hAnsi="Roboto"/>
                    <w:sz w:val="24"/>
                  </w:rPr>
                </w:pPr>
                <w:r w:rsidRPr="00A64C44">
                  <w:rPr>
                    <w:rFonts w:ascii="Roboto" w:hAnsi="Roboto"/>
                    <w:sz w:val="24"/>
                  </w:rPr>
                  <w:t xml:space="preserve">K preferovaným metodám výuky patří výklad, rozhovor, vyhledávání informací v odborném textu, práce s internetem, ústní opakování učiva, procvičování, </w:t>
                </w:r>
                <w:r w:rsidRPr="00A64C44">
                  <w:rPr>
                    <w:rFonts w:ascii="Roboto" w:hAnsi="Roboto"/>
                    <w:sz w:val="24"/>
                  </w:rPr>
                  <w:lastRenderedPageBreak/>
                  <w:t>samostatná práce. Průběžně jsou zařazovány různé druhy kontrolních činností. Výuka probíhá frontálním vyučováním s využíváním individuálního přístupu k žáku.</w:t>
                </w:r>
              </w:p>
              <w:p w:rsidR="00A64C44" w:rsidRPr="00A64C44" w:rsidRDefault="00A64C44" w:rsidP="00815D71">
                <w:pPr>
                  <w:spacing w:after="0"/>
                  <w:ind w:firstLine="567"/>
                  <w:rPr>
                    <w:rFonts w:ascii="Roboto" w:hAnsi="Roboto"/>
                    <w:sz w:val="24"/>
                  </w:rPr>
                </w:pPr>
                <w:r w:rsidRPr="00A64C44">
                  <w:rPr>
                    <w:rFonts w:ascii="Roboto" w:hAnsi="Roboto"/>
                    <w:sz w:val="24"/>
                  </w:rPr>
                  <w:t>Způsob hodnocení žáků: průběžné ústní zkoušení, po probrání určitých tematických celků písemné testy, pozorování, diagnostický rozhovor.</w:t>
                </w:r>
              </w:p>
            </w:tc>
          </w:tr>
        </w:tbl>
        <w:p w:rsidR="00A64C44" w:rsidRPr="00A64C44" w:rsidRDefault="00A64C44" w:rsidP="00A64C44">
          <w:pPr>
            <w:pStyle w:val="Nadpis3"/>
            <w:tabs>
              <w:tab w:val="left" w:pos="2835"/>
            </w:tabs>
            <w:spacing w:before="0"/>
          </w:pPr>
        </w:p>
        <w:p w:rsidR="00A64C44" w:rsidRPr="00A64C44" w:rsidRDefault="00A64C44" w:rsidP="00A64C44">
          <w:pPr>
            <w:pStyle w:val="Nadpis3"/>
            <w:tabs>
              <w:tab w:val="left" w:pos="2835"/>
            </w:tabs>
            <w:spacing w:before="0"/>
          </w:pPr>
          <w:r w:rsidRPr="00A64C44">
            <w:t>Ročník:</w:t>
          </w:r>
          <w:r w:rsidRPr="00A64C44">
            <w:tab/>
            <w:t>první</w:t>
          </w:r>
        </w:p>
        <w:p w:rsidR="00A64C44" w:rsidRPr="00A64C44" w:rsidRDefault="00A64C44" w:rsidP="00A64C44">
          <w:pPr>
            <w:pStyle w:val="Nadpis3"/>
            <w:tabs>
              <w:tab w:val="left" w:pos="2835"/>
            </w:tabs>
            <w:spacing w:before="0" w:after="120"/>
          </w:pPr>
          <w:r w:rsidRPr="00A64C44">
            <w:t>Počet hodin celkem:</w:t>
          </w:r>
          <w:r w:rsidRPr="00A64C44">
            <w:tab/>
            <w:t>33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34"/>
            <w:gridCol w:w="1100"/>
          </w:tblGrid>
          <w:tr w:rsidR="00A64C44" w:rsidRPr="00A64C44" w:rsidTr="00815D71">
            <w:tc>
              <w:tcPr>
                <w:tcW w:w="4054"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34"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c>
              <w:tcPr>
                <w:tcW w:w="4054" w:type="dxa"/>
              </w:tcPr>
              <w:p w:rsidR="00A64C44" w:rsidRPr="00A64C44" w:rsidRDefault="00A64C44" w:rsidP="00815D71">
                <w:pPr>
                  <w:tabs>
                    <w:tab w:val="left" w:pos="283"/>
                  </w:tabs>
                  <w:spacing w:after="0"/>
                  <w:rPr>
                    <w:rFonts w:ascii="Roboto" w:hAnsi="Roboto"/>
                    <w:sz w:val="24"/>
                  </w:rPr>
                </w:pPr>
                <w:r w:rsidRPr="00A64C44">
                  <w:rPr>
                    <w:rFonts w:ascii="Roboto" w:hAnsi="Roboto"/>
                    <w:sz w:val="24"/>
                  </w:rPr>
                  <w:t>Žák: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zná obsah učiva</w:t>
                </w:r>
              </w:p>
            </w:tc>
            <w:tc>
              <w:tcPr>
                <w:tcW w:w="4134" w:type="dxa"/>
              </w:tcPr>
              <w:p w:rsidR="00A64C44" w:rsidRPr="00A64C44" w:rsidRDefault="00A64C44" w:rsidP="00815D71">
                <w:pPr>
                  <w:spacing w:after="0"/>
                  <w:rPr>
                    <w:rFonts w:ascii="Roboto" w:hAnsi="Roboto"/>
                    <w:b/>
                    <w:sz w:val="24"/>
                  </w:rPr>
                </w:pPr>
                <w:r w:rsidRPr="00A64C44">
                  <w:rPr>
                    <w:rFonts w:ascii="Roboto" w:hAnsi="Roboto"/>
                    <w:b/>
                    <w:sz w:val="24"/>
                  </w:rPr>
                  <w:t>1. Úvod</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biologie – charakteristika, význam</w:t>
                </w:r>
              </w:p>
            </w:tc>
            <w:tc>
              <w:tcPr>
                <w:tcW w:w="1100" w:type="dxa"/>
              </w:tcPr>
              <w:p w:rsidR="00A64C44" w:rsidRPr="00A64C44" w:rsidRDefault="00A64C44" w:rsidP="00815D71">
                <w:pPr>
                  <w:jc w:val="center"/>
                  <w:rPr>
                    <w:rFonts w:ascii="Roboto" w:hAnsi="Roboto"/>
                    <w:sz w:val="24"/>
                  </w:rPr>
                </w:pPr>
                <w:r w:rsidRPr="00A64C44">
                  <w:rPr>
                    <w:rFonts w:ascii="Roboto" w:hAnsi="Roboto"/>
                    <w:sz w:val="24"/>
                  </w:rPr>
                  <w:t>1</w:t>
                </w:r>
              </w:p>
            </w:tc>
          </w:tr>
          <w:tr w:rsidR="00A64C44" w:rsidRPr="00A64C44" w:rsidTr="00815D71">
            <w:tc>
              <w:tcPr>
                <w:tcW w:w="4054"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základní znaky živých soustav</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jmenuje živé soustavy od nejjednodušších po složité</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buňku jako základní stavební a funkční jednotku organismů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rozdíl mezi prokaryotickou a eukaryotickou buňkou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rostlinnou a živočišnou buňku a uvede rozdíl mezi nimi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uvede základní skupiny organismů a porovná je</w:t>
                </w:r>
              </w:p>
              <w:p w:rsidR="00A64C44" w:rsidRPr="00A64C44" w:rsidRDefault="00A64C44" w:rsidP="00770B0E">
                <w:pPr>
                  <w:numPr>
                    <w:ilvl w:val="0"/>
                    <w:numId w:val="8"/>
                  </w:numPr>
                  <w:tabs>
                    <w:tab w:val="left" w:pos="283"/>
                  </w:tabs>
                  <w:spacing w:before="0" w:after="0"/>
                  <w:jc w:val="left"/>
                  <w:rPr>
                    <w:rFonts w:ascii="Roboto" w:hAnsi="Roboto"/>
                    <w:sz w:val="24"/>
                  </w:rPr>
                </w:pPr>
                <w:r w:rsidRPr="00A64C44">
                  <w:rPr>
                    <w:rFonts w:ascii="Roboto" w:hAnsi="Roboto"/>
                    <w:sz w:val="24"/>
                  </w:rPr>
                  <w:t>objasní význam genetiky</w:t>
                </w:r>
              </w:p>
            </w:tc>
            <w:tc>
              <w:tcPr>
                <w:tcW w:w="4134" w:type="dxa"/>
              </w:tcPr>
              <w:p w:rsidR="00A64C44" w:rsidRPr="00A64C44" w:rsidRDefault="00A64C44" w:rsidP="00815D71">
                <w:pPr>
                  <w:spacing w:after="0"/>
                  <w:rPr>
                    <w:rFonts w:ascii="Roboto" w:hAnsi="Roboto"/>
                    <w:b/>
                    <w:sz w:val="24"/>
                  </w:rPr>
                </w:pPr>
                <w:r w:rsidRPr="00A64C44">
                  <w:rPr>
                    <w:rFonts w:ascii="Roboto" w:hAnsi="Roboto"/>
                    <w:b/>
                    <w:sz w:val="24"/>
                  </w:rPr>
                  <w:t>2. Základy obecné biologie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vlastnosti živých soustav, základní znaky života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organizace živých systémů, jejich charakteristika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typy buněk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dědičnost a proměnlivost</w:t>
                </w:r>
              </w:p>
              <w:p w:rsidR="00A64C44" w:rsidRPr="00A64C44" w:rsidRDefault="00A64C44" w:rsidP="00815D71">
                <w:pPr>
                  <w:spacing w:after="0"/>
                  <w:rPr>
                    <w:rFonts w:ascii="Roboto" w:hAnsi="Roboto"/>
                    <w:sz w:val="24"/>
                  </w:rPr>
                </w:pPr>
              </w:p>
            </w:tc>
            <w:tc>
              <w:tcPr>
                <w:tcW w:w="1100" w:type="dxa"/>
              </w:tcPr>
              <w:p w:rsidR="00A64C44" w:rsidRPr="00A64C44" w:rsidRDefault="00A64C44" w:rsidP="00815D71">
                <w:pPr>
                  <w:jc w:val="center"/>
                  <w:rPr>
                    <w:rFonts w:ascii="Roboto" w:hAnsi="Roboto"/>
                    <w:sz w:val="24"/>
                  </w:rPr>
                </w:pPr>
                <w:r w:rsidRPr="00A64C44">
                  <w:rPr>
                    <w:rFonts w:ascii="Roboto" w:hAnsi="Roboto"/>
                    <w:sz w:val="24"/>
                  </w:rPr>
                  <w:t>9</w:t>
                </w:r>
              </w:p>
            </w:tc>
          </w:tr>
        </w:tbl>
        <w:p w:rsidR="00A64C44" w:rsidRPr="00A64C44" w:rsidRDefault="00A64C44" w:rsidP="00A64C44">
          <w:pPr>
            <w:rPr>
              <w:rFonts w:ascii="Roboto" w:hAnsi="Robot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34"/>
            <w:gridCol w:w="1100"/>
          </w:tblGrid>
          <w:tr w:rsidR="00A64C44" w:rsidRPr="00A64C44" w:rsidTr="00815D71">
            <w:tc>
              <w:tcPr>
                <w:tcW w:w="4054"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základní ekologické pojmy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abiotické (sluneční záření, půda, voda) a biotické faktory prostředí (populace, společenstva, ekosystémy)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základní vztahy mezi organismy ve společenstvu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lastRenderedPageBreak/>
                  <w:t>uvede příklady potravních řetězců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podstatu koloběhu látek v přírodě z hlediska látkového a energetického</w:t>
                </w:r>
              </w:p>
            </w:tc>
            <w:tc>
              <w:tcPr>
                <w:tcW w:w="4134" w:type="dxa"/>
              </w:tcPr>
              <w:p w:rsidR="00A64C44" w:rsidRPr="00A64C44" w:rsidRDefault="00A64C44" w:rsidP="00815D71">
                <w:pPr>
                  <w:spacing w:after="0"/>
                  <w:rPr>
                    <w:rFonts w:ascii="Roboto" w:hAnsi="Roboto"/>
                    <w:b/>
                    <w:sz w:val="24"/>
                  </w:rPr>
                </w:pPr>
                <w:r w:rsidRPr="00A64C44">
                  <w:rPr>
                    <w:rFonts w:ascii="Roboto" w:hAnsi="Roboto"/>
                    <w:b/>
                    <w:sz w:val="24"/>
                  </w:rPr>
                  <w:lastRenderedPageBreak/>
                  <w:t>3. Ekologie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základní ekologické pojmy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abiotické a biotické faktory prostředí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potravní řetězce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koloběh látek v přírodě a tok energie</w:t>
                </w:r>
              </w:p>
              <w:p w:rsidR="00A64C44" w:rsidRPr="00A64C44" w:rsidRDefault="00A64C44" w:rsidP="00815D71">
                <w:pPr>
                  <w:spacing w:after="0"/>
                  <w:rPr>
                    <w:rFonts w:ascii="Roboto" w:hAnsi="Roboto"/>
                    <w:sz w:val="24"/>
                  </w:rPr>
                </w:pPr>
              </w:p>
            </w:tc>
            <w:tc>
              <w:tcPr>
                <w:tcW w:w="1100" w:type="dxa"/>
              </w:tcPr>
              <w:p w:rsidR="00A64C44" w:rsidRPr="00A64C44" w:rsidRDefault="00A64C44" w:rsidP="00815D71">
                <w:pPr>
                  <w:jc w:val="center"/>
                  <w:rPr>
                    <w:rFonts w:ascii="Roboto" w:hAnsi="Roboto"/>
                    <w:sz w:val="24"/>
                  </w:rPr>
                </w:pPr>
                <w:r w:rsidRPr="00A64C44">
                  <w:rPr>
                    <w:rFonts w:ascii="Roboto" w:hAnsi="Roboto"/>
                    <w:sz w:val="24"/>
                  </w:rPr>
                  <w:t>11</w:t>
                </w:r>
              </w:p>
            </w:tc>
          </w:tr>
          <w:tr w:rsidR="00A64C44" w:rsidRPr="00A64C44" w:rsidTr="00815D71">
            <w:tc>
              <w:tcPr>
                <w:tcW w:w="4054"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působení životního prostředí na člověka a jeho zdraví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hodnotí vliv různých činností člověka na jednotlivé složky životního prostředí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popíše způsoby nakládání s odpady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globální problémy na Zemi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uvede základní znečišťující látky v ovzduší, ve vodě a v půdě a vyhledá informace o aktuální situaci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uvede příklady chráněných území v ČR a v regionu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charakterizuje přírodní zdroje surovin a energie z hlediska jejich obnovitelnosti, posoudí vliv jejich využívání na prostředí</w:t>
                </w:r>
              </w:p>
            </w:tc>
            <w:tc>
              <w:tcPr>
                <w:tcW w:w="4134" w:type="dxa"/>
              </w:tcPr>
              <w:p w:rsidR="00A64C44" w:rsidRPr="00A64C44" w:rsidRDefault="00A64C44" w:rsidP="00815D71">
                <w:pPr>
                  <w:spacing w:after="0"/>
                  <w:rPr>
                    <w:rFonts w:ascii="Roboto" w:hAnsi="Roboto"/>
                    <w:b/>
                    <w:sz w:val="24"/>
                  </w:rPr>
                </w:pPr>
                <w:r w:rsidRPr="00A64C44">
                  <w:rPr>
                    <w:rFonts w:ascii="Roboto" w:hAnsi="Roboto"/>
                    <w:b/>
                    <w:sz w:val="24"/>
                  </w:rPr>
                  <w:t>4. Člověk a životní prostředí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vztahy mezi člověkem a životním prostředím</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dopady činností člověka na životní prostředí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přírodní zdroje energie a surovin</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odpady</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r w:rsidRPr="00A64C44">
                  <w:rPr>
                    <w:rFonts w:ascii="Roboto" w:hAnsi="Roboto"/>
                    <w:sz w:val="24"/>
                  </w:rPr>
                  <w:t>Globální problémy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ochrana přírody a krajiny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nástroje společnosti na ochranu životního prostředí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odpovědnost jedince za ochranu přírody a životního prostředí</w:t>
                </w:r>
              </w:p>
              <w:p w:rsidR="00A64C44" w:rsidRPr="00A64C44" w:rsidRDefault="00A64C44" w:rsidP="00815D71">
                <w:pPr>
                  <w:spacing w:after="0"/>
                  <w:rPr>
                    <w:rFonts w:ascii="Roboto" w:hAnsi="Roboto"/>
                    <w:sz w:val="24"/>
                  </w:rPr>
                </w:pPr>
              </w:p>
            </w:tc>
            <w:tc>
              <w:tcPr>
                <w:tcW w:w="1100" w:type="dxa"/>
              </w:tcPr>
              <w:p w:rsidR="00A64C44" w:rsidRPr="00A64C44" w:rsidRDefault="00A64C44" w:rsidP="00815D71">
                <w:pPr>
                  <w:jc w:val="center"/>
                  <w:rPr>
                    <w:rFonts w:ascii="Roboto" w:hAnsi="Roboto"/>
                    <w:sz w:val="24"/>
                  </w:rPr>
                </w:pPr>
                <w:r w:rsidRPr="00A64C44">
                  <w:rPr>
                    <w:rFonts w:ascii="Roboto" w:hAnsi="Roboto"/>
                    <w:sz w:val="24"/>
                  </w:rPr>
                  <w:t>12</w:t>
                </w:r>
              </w:p>
            </w:tc>
          </w:tr>
        </w:tbl>
        <w:p w:rsidR="00A64C44" w:rsidRPr="00A64C44" w:rsidRDefault="00A64C44" w:rsidP="00A64C44">
          <w:pPr>
            <w:spacing w:after="0"/>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pStyle w:val="Nadpis2"/>
                  <w:spacing w:before="0" w:after="0"/>
                  <w:jc w:val="center"/>
                  <w:rPr>
                    <w:i/>
                  </w:rPr>
                </w:pPr>
                <w:r w:rsidRPr="00A64C44">
                  <w:rPr>
                    <w:i/>
                  </w:rPr>
                  <w:t>Matematika</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12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Obecným cílem matematického vzdělávání je výchova přemýšlivého člověka, který bude umět používat matematiku v různých životních situacích (v odborné složce vzdělávání, v dalším studiu, v osobním životě, budoucím zaměstnání, volném čase </w:t>
                </w:r>
                <w:proofErr w:type="spellStart"/>
                <w:r w:rsidRPr="00A64C44">
                  <w:rPr>
                    <w:rFonts w:ascii="Roboto" w:hAnsi="Roboto"/>
                  </w:rPr>
                  <w:t>apod</w:t>
                </w:r>
                <w:proofErr w:type="spellEnd"/>
                <w:r w:rsidRPr="00A64C44">
                  <w:rPr>
                    <w:rFonts w:ascii="Roboto" w:hAnsi="Roboto"/>
                  </w:rPr>
                  <w:t>).</w:t>
                </w:r>
              </w:p>
            </w:tc>
          </w:tr>
        </w:tbl>
        <w:p w:rsidR="00A64C44" w:rsidRPr="00A64C44" w:rsidRDefault="00A64C44" w:rsidP="00A64C44">
          <w:pPr>
            <w:pStyle w:val="VPNadpis4"/>
            <w:rPr>
              <w:rFonts w:ascii="Roboto" w:hAnsi="Roboto"/>
            </w:rPr>
          </w:pPr>
        </w:p>
        <w:p w:rsidR="00A64C44" w:rsidRPr="00A64C44" w:rsidRDefault="00A64C44" w:rsidP="00A64C44">
          <w:pPr>
            <w:pStyle w:val="VPNadpis4"/>
            <w:rPr>
              <w:rFonts w:ascii="Roboto" w:hAnsi="Roboto" w:cs="Times New Roman"/>
              <w:szCs w:val="24"/>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Obsah předmětu vychází z obsahového okruhu RVP – Matematické vzdělávání. Navazuje na učivo matematiky základní školy a zaměřuje se na rozšiřování poznatků ve vybraných okruzích učiva. K novým poznatkům patří práce s grafy, tabulkami, porozumění matematického textu a schopnost vyhodnocovat výsledky řešení vzhledem k realitě.</w:t>
                </w:r>
              </w:p>
              <w:p w:rsidR="00A64C44" w:rsidRPr="00A64C44" w:rsidRDefault="00A64C44" w:rsidP="00815D71">
                <w:pPr>
                  <w:pStyle w:val="VPZkladnodsazenodstavecvrmeku"/>
                  <w:rPr>
                    <w:rFonts w:ascii="Roboto" w:hAnsi="Roboto"/>
                  </w:rPr>
                </w:pPr>
                <w:r w:rsidRPr="00A64C44">
                  <w:rPr>
                    <w:rFonts w:ascii="Roboto" w:hAnsi="Roboto"/>
                  </w:rPr>
                  <w:t>Předmět přispívá k rozvoji klíčových kompetencí:</w:t>
                </w:r>
              </w:p>
              <w:p w:rsidR="00A64C44" w:rsidRPr="00A64C44" w:rsidRDefault="00A64C44" w:rsidP="00815D71">
                <w:pPr>
                  <w:pStyle w:val="VPNadpis6vesloupcitabulky"/>
                  <w:rPr>
                    <w:rFonts w:ascii="Roboto" w:hAnsi="Roboto"/>
                  </w:rPr>
                </w:pPr>
                <w:r w:rsidRPr="00A64C44">
                  <w:rPr>
                    <w:rFonts w:ascii="Roboto" w:hAnsi="Roboto"/>
                  </w:rPr>
                  <w:t>Komunikativní kompetence, sociální kompetence</w:t>
                </w:r>
              </w:p>
              <w:p w:rsidR="00A64C44" w:rsidRPr="00A64C44" w:rsidRDefault="00A64C44" w:rsidP="00815D71">
                <w:pPr>
                  <w:pStyle w:val="VPtextbezodsazenamezerynadvesltabulky"/>
                  <w:rPr>
                    <w:rFonts w:ascii="Roboto" w:hAnsi="Roboto"/>
                  </w:rPr>
                </w:pPr>
                <w:r w:rsidRPr="00A64C44">
                  <w:rPr>
                    <w:rFonts w:ascii="Roboto" w:hAnsi="Roboto"/>
                  </w:rPr>
                  <w:t>Žáci formulují srozumitelně, souvisle a přesně své myšlenky. Žáci pracují samostatně.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použijí pojmy kvantifikujícího charakteru. Využívají různé formy grafického znázornění (tabulky, grafy, diagramy, schémata, náčrty) a používají je pro řešení. Správně používají a převádějí jednotky. Nacházejí funkční závislost při řešení praktických úkolů. Umějí je vymezit, popsat a využít pro konkrétní řešení. Provádějí reálný odhad výsledků při řešení praktického úkolu.</w:t>
                </w:r>
              </w:p>
              <w:p w:rsidR="00A64C44" w:rsidRPr="00A64C44" w:rsidRDefault="00A64C44" w:rsidP="00815D71">
                <w:pPr>
                  <w:pStyle w:val="VPNadpis6vesloupcitabulky"/>
                  <w:rPr>
                    <w:rFonts w:ascii="Roboto" w:hAnsi="Roboto"/>
                  </w:rPr>
                </w:pPr>
                <w:r w:rsidRPr="00A64C44">
                  <w:rPr>
                    <w:rFonts w:ascii="Roboto" w:hAnsi="Roboto"/>
                  </w:rPr>
                  <w:t>Kompetence využívat prostředky IKT a pracovat s informacemi</w:t>
                </w:r>
              </w:p>
              <w:p w:rsidR="00A64C44" w:rsidRPr="00A64C44" w:rsidRDefault="00A64C44" w:rsidP="00815D71">
                <w:pPr>
                  <w:pStyle w:val="VPtextbezodsazenamezerynadvesltabulky"/>
                  <w:rPr>
                    <w:rFonts w:ascii="Roboto" w:hAnsi="Roboto"/>
                  </w:rPr>
                </w:pPr>
                <w:r w:rsidRPr="00A64C44">
                  <w:rPr>
                    <w:rFonts w:ascii="Roboto" w:hAnsi="Roboto"/>
                  </w:rPr>
                  <w:lastRenderedPageBreak/>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A64C44" w:rsidRPr="00A64C44" w:rsidRDefault="00A64C44" w:rsidP="00815D71">
                <w:pPr>
                  <w:pStyle w:val="VPNadpis6vesloupcitabulky"/>
                  <w:rPr>
                    <w:rFonts w:ascii="Roboto" w:hAnsi="Roboto"/>
                  </w:rPr>
                </w:pPr>
                <w:r w:rsidRPr="00A64C44">
                  <w:rPr>
                    <w:rFonts w:ascii="Roboto" w:hAnsi="Roboto"/>
                  </w:rPr>
                  <w:t>Odborné kompetence</w:t>
                </w:r>
              </w:p>
              <w:p w:rsidR="00A64C44" w:rsidRPr="00A64C44" w:rsidRDefault="00A64C44" w:rsidP="00815D71">
                <w:pPr>
                  <w:pStyle w:val="VPtextbezodsazenamezerynadvesltabulky"/>
                  <w:rPr>
                    <w:rFonts w:ascii="Roboto" w:hAnsi="Roboto"/>
                  </w:rPr>
                </w:pPr>
                <w:r w:rsidRPr="00A64C44">
                  <w:rPr>
                    <w:rFonts w:ascii="Roboto" w:hAnsi="Roboto"/>
                  </w:rPr>
                  <w:t>Žáci využívají výsledků průzkumu trhu, získaných z mediálních zdrojů ke statistickému vyhodnocení. Kalkulují ceny výrobků a služeb. Znají způsoby vyhodnocování výsledků hospodaření. Pro běžný život umí spočítat svoje náklady, výnosy, zisky, resp. vyhodnotit sociální dopady půjček, hypoték, spoření a pojistek.</w:t>
                </w:r>
              </w:p>
              <w:p w:rsidR="00A64C44" w:rsidRPr="00A64C44" w:rsidRDefault="00A64C44" w:rsidP="00815D71">
                <w:pPr>
                  <w:pStyle w:val="VPZkladnodsazenodstavecvrmeku"/>
                  <w:rPr>
                    <w:rFonts w:ascii="Roboto" w:hAnsi="Roboto"/>
                  </w:rPr>
                </w:pPr>
                <w:r w:rsidRPr="00A64C44">
                  <w:rPr>
                    <w:rFonts w:ascii="Roboto" w:hAnsi="Roboto"/>
                  </w:rPr>
                  <w:t>Vyučovacím předmětem matematika se prolínají průřezová témata občan v demokratické společnosti, a to dovednost orientovat se v masových médiích, vyhodnotit správně zejména statistické informace a odolávat tak možné myšlenkové manipulaci. Žáci si uvědomují zodpovědnost za vlastní život, význam vzdělávání, čehož součástí je i matematické vzdělání. Jde o naplnění průřezového tématu člověk a svět práce.</w:t>
                </w:r>
              </w:p>
              <w:p w:rsidR="00A64C44" w:rsidRPr="00A64C44" w:rsidRDefault="00A64C44" w:rsidP="00815D71">
                <w:pPr>
                  <w:pStyle w:val="VPZkladnodsazenodstavecvrmeku"/>
                  <w:rPr>
                    <w:rFonts w:ascii="Roboto" w:hAnsi="Roboto"/>
                  </w:rPr>
                </w:pPr>
                <w:r w:rsidRPr="00A64C44">
                  <w:rPr>
                    <w:rFonts w:ascii="Roboto" w:hAnsi="Roboto"/>
                  </w:rPr>
                  <w:t>Vyučovací předmět matematika je spjat s ekonomikou, účetnictvím, informační a komunikační technologií, chemií, fyzikou.</w:t>
                </w:r>
              </w:p>
            </w:tc>
          </w:tr>
        </w:tbl>
        <w:p w:rsidR="00A64C44" w:rsidRPr="00A64C44" w:rsidRDefault="00A64C44" w:rsidP="00A64C44">
          <w:pPr>
            <w:pStyle w:val="VPNadpis4"/>
            <w:rPr>
              <w:rFonts w:ascii="Roboto" w:hAnsi="Roboto"/>
            </w:rPr>
          </w:pPr>
        </w:p>
        <w:p w:rsidR="00A64C44" w:rsidRPr="00A64C44" w:rsidRDefault="00A64C44" w:rsidP="00A64C44">
          <w:pPr>
            <w:pStyle w:val="VPNadpis4"/>
            <w:rPr>
              <w:rFonts w:ascii="Roboto" w:hAnsi="Roboto" w:cs="Times New Roman"/>
              <w:szCs w:val="24"/>
            </w:rPr>
          </w:pPr>
          <w:r w:rsidRPr="00A64C44">
            <w:rPr>
              <w:rFonts w:ascii="Roboto" w:hAnsi="Roboto"/>
            </w:rPr>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Výuka matematiky směřuje k rozvíjení matematických dovedností, které povedou k tomu, aby žáci byli schopni sami navrhovat řešení problému.</w:t>
                </w:r>
              </w:p>
              <w:p w:rsidR="00A64C44" w:rsidRPr="00A64C44" w:rsidRDefault="00A64C44" w:rsidP="00815D71">
                <w:pPr>
                  <w:pStyle w:val="VPZkladnodsazenodstavecvrmeku"/>
                  <w:rPr>
                    <w:rFonts w:ascii="Roboto" w:hAnsi="Roboto"/>
                  </w:rPr>
                </w:pPr>
                <w:r w:rsidRPr="00A64C44">
                  <w:rPr>
                    <w:rFonts w:ascii="Roboto" w:hAnsi="Roboto"/>
                  </w:rPr>
                  <w:t>Výuka probíhá frontálním způsobem, žáky lze rozdělit do skupin a zohlednit stupeň jejich matematického intelektu při výběru úloh a zadání. Tato forma výuky umožňuje pěstovat v žácích soutěživost, sebevědomí a víru ve vlastní schopnosti.</w:t>
                </w:r>
              </w:p>
              <w:p w:rsidR="00A64C44" w:rsidRPr="00A64C44" w:rsidRDefault="00A64C44" w:rsidP="00815D71">
                <w:pPr>
                  <w:pStyle w:val="VPZkladnodsazenodstavecvrmeku"/>
                  <w:rPr>
                    <w:rFonts w:ascii="Roboto" w:hAnsi="Roboto"/>
                  </w:rPr>
                </w:pPr>
                <w:r w:rsidRPr="00A64C44">
                  <w:rPr>
                    <w:rFonts w:ascii="Roboto" w:hAnsi="Roboto"/>
                  </w:rPr>
                  <w:t>Při výuce matematiky se používají tabulky, kalkulátory, počítače, interaktivní tabule.</w:t>
                </w:r>
              </w:p>
              <w:p w:rsidR="00A64C44" w:rsidRPr="00A64C44" w:rsidRDefault="00A64C44" w:rsidP="00815D71">
                <w:pPr>
                  <w:pStyle w:val="VPZkladnodsazenodstavecvrmeku"/>
                  <w:rPr>
                    <w:rFonts w:ascii="Roboto" w:hAnsi="Roboto"/>
                  </w:rPr>
                </w:pPr>
                <w:r w:rsidRPr="00A64C44">
                  <w:rPr>
                    <w:rFonts w:ascii="Roboto" w:hAnsi="Roboto"/>
                  </w:rPr>
                  <w:t>K preferovaným metodám výuky patří výklad, rozhovor, vyhledávaní informací v odborném textu, práce s internetem, didaktická hra, ústní opakování učiva, procvičování, samostatná práce. Průběžně jsou zařazovány různé druhy kontrolních činností. Výuka probíhá frontálním vyučováním s využíváním individuálního přístupu k žáku. Lze využít i skupinové vyučování a řešení problémových úloh.</w:t>
                </w:r>
              </w:p>
              <w:p w:rsidR="00A64C44" w:rsidRPr="00A64C44" w:rsidRDefault="00A64C44" w:rsidP="00815D71">
                <w:pPr>
                  <w:pStyle w:val="VPNadpis5vesloupcitabulkytun"/>
                  <w:rPr>
                    <w:rFonts w:ascii="Roboto" w:hAnsi="Roboto"/>
                    <w:b w:val="0"/>
                  </w:rPr>
                </w:pPr>
                <w:r w:rsidRPr="00A64C44">
                  <w:rPr>
                    <w:rFonts w:ascii="Roboto" w:hAnsi="Roboto"/>
                    <w:b w:val="0"/>
                  </w:rPr>
                  <w:t>Způsob hodnocení žáků:</w:t>
                </w:r>
              </w:p>
              <w:p w:rsidR="00A64C44" w:rsidRPr="00A64C44" w:rsidRDefault="00A64C44" w:rsidP="00815D71">
                <w:pPr>
                  <w:pStyle w:val="VPtextbezodsazenamezerynadvesltabulky"/>
                  <w:rPr>
                    <w:rFonts w:ascii="Roboto" w:hAnsi="Roboto"/>
                  </w:rPr>
                </w:pPr>
                <w:r w:rsidRPr="00A64C44">
                  <w:rPr>
                    <w:rFonts w:ascii="Roboto" w:hAnsi="Roboto"/>
                  </w:rPr>
                  <w:lastRenderedPageBreak/>
                  <w:t xml:space="preserve">písemné zkoušení dílčí – po krátkých </w:t>
                </w:r>
                <w:proofErr w:type="spellStart"/>
                <w:r w:rsidRPr="00A64C44">
                  <w:rPr>
                    <w:rFonts w:ascii="Roboto" w:hAnsi="Roboto"/>
                  </w:rPr>
                  <w:t>tématických</w:t>
                </w:r>
                <w:proofErr w:type="spellEnd"/>
                <w:r w:rsidRPr="00A64C44">
                  <w:rPr>
                    <w:rFonts w:ascii="Roboto" w:hAnsi="Roboto"/>
                  </w:rPr>
                  <w:t xml:space="preserve"> celcích, písemné zkoušení souhrnné – 2 kontrolní práce za pololetí, test, pozorování, diagnostický rozhovor.</w:t>
                </w:r>
              </w:p>
            </w:tc>
          </w:tr>
        </w:tbl>
        <w:p w:rsidR="00A64C44" w:rsidRPr="00A64C44" w:rsidRDefault="00A64C44" w:rsidP="00A64C44">
          <w:pPr>
            <w:pStyle w:val="VPronkpoethodin"/>
            <w:spacing w:after="0" w:line="240" w:lineRule="auto"/>
            <w:rPr>
              <w:rFonts w:ascii="Roboto" w:hAnsi="Roboto"/>
              <w:bCs/>
            </w:rPr>
          </w:pPr>
          <w:r w:rsidRPr="00A64C44">
            <w:rPr>
              <w:rFonts w:ascii="Roboto" w:hAnsi="Roboto" w:cs="Times New Roman"/>
              <w:color w:val="FF0000"/>
              <w:sz w:val="24"/>
              <w:szCs w:val="24"/>
            </w:rPr>
            <w:lastRenderedPageBreak/>
            <w:br w:type="page"/>
          </w:r>
          <w:r w:rsidRPr="00A64C44">
            <w:rPr>
              <w:rFonts w:ascii="Roboto" w:hAnsi="Roboto"/>
              <w:bCs/>
            </w:rPr>
            <w:lastRenderedPageBreak/>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cantSplit/>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používá pojmy kvantifikujícího charakteru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provádí aritmetické operace v množině reálných čísel</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používá různé zápisy reálného čísla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používá absolutní hodnotu, zapíše a znázorní interval, provádí operace s intervaly – sjednocení, průnik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řeší praktické úlohy s využitím procentového počtu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provádí operace s mocninami a odmocninami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správně používá a převádí běžné jednotky</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provádí operace s mnohočleny, lomenými výrazy, výrazy obsahujícími mocniny a odmocniny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1. Operace s čísly a výrazy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základní množinové pojmy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číselné obory – reálná čísla a jejich vlastnosti, početní operace s nimi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absolutní hodnota reálného čísla</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intervaly jako číselné množiny a operace s nimi (sjednocení, průnik)</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procentový počet a jeho užití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mocniny – s exponentem </w:t>
                </w:r>
                <w:proofErr w:type="spellStart"/>
                <w:r w:rsidRPr="00A64C44">
                  <w:rPr>
                    <w:rFonts w:ascii="Roboto" w:hAnsi="Roboto"/>
                    <w:sz w:val="24"/>
                  </w:rPr>
                  <w:t>přiroze-ným</w:t>
                </w:r>
                <w:proofErr w:type="spellEnd"/>
                <w:r w:rsidRPr="00A64C44">
                  <w:rPr>
                    <w:rFonts w:ascii="Roboto" w:hAnsi="Roboto"/>
                    <w:sz w:val="24"/>
                  </w:rPr>
                  <w:t>, celým a racionálním a operace s nimi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odmocniny a operace s nimi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převody jednotek</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výrazy s proměnnými – úpravy, určení podmínek, použití vzorců, vyjádření neznámé ze vzorce</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41</w:t>
                </w:r>
              </w:p>
            </w:tc>
          </w:tr>
          <w:tr w:rsidR="00A64C44" w:rsidRPr="00A64C44" w:rsidTr="00815D71">
            <w:trPr>
              <w:cantSplit/>
            </w:trPr>
            <w:tc>
              <w:tcPr>
                <w:tcW w:w="4077"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řeší lineární rovnice a jejich soustavy, lineární nerovnice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třídí úpravy rovnic na ekvivalentní a neekvivalentní</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převádí jednoduché reálné situace ve slovních úlohách do matematických modelů a výsledek vyhodnotí vzhledem k realitě</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2. Lineární funkce a její průběh, řešení lineárních rovnic a nerovnic</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základní pojmy – pojem funkce, definiční obor a obor hodnot, graf funkce, vlastnosti funkcí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lineární funkce, vlastnosti, grafy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lineární rovnice, soustavy dvou a tří lineárních rovnic</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racionální funkce</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lineární nerovnice a soustavy dvou lineárních nerovnic</w:t>
                </w:r>
              </w:p>
            </w:tc>
            <w:tc>
              <w:tcPr>
                <w:tcW w:w="1100" w:type="dxa"/>
              </w:tcPr>
              <w:p w:rsidR="00A64C44" w:rsidRPr="00A64C44" w:rsidRDefault="00A64C44" w:rsidP="00815D71">
                <w:pPr>
                  <w:jc w:val="center"/>
                  <w:rPr>
                    <w:rFonts w:ascii="Roboto" w:hAnsi="Roboto"/>
                    <w:sz w:val="24"/>
                  </w:rPr>
                </w:pPr>
                <w:r w:rsidRPr="00A64C44">
                  <w:rPr>
                    <w:rFonts w:ascii="Roboto" w:hAnsi="Roboto"/>
                    <w:sz w:val="24"/>
                  </w:rPr>
                  <w:t>50</w:t>
                </w:r>
              </w:p>
            </w:tc>
          </w:tr>
          <w:tr w:rsidR="00A64C44" w:rsidRPr="00A64C44" w:rsidTr="00815D71">
            <w:trPr>
              <w:cantSplit/>
            </w:trPr>
            <w:tc>
              <w:tcPr>
                <w:tcW w:w="4077" w:type="dxa"/>
              </w:tcPr>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vypracuje v průběhu roku čtyři hodinové písemné práce, po nichž bude následovat jejich rozbor</w:t>
                </w:r>
              </w:p>
            </w:tc>
            <w:tc>
              <w:tcPr>
                <w:tcW w:w="4111" w:type="dxa"/>
              </w:tcPr>
              <w:p w:rsidR="00A64C44" w:rsidRPr="00A64C44" w:rsidRDefault="00A64C44" w:rsidP="00815D71">
                <w:pPr>
                  <w:pStyle w:val="VPNadpis5vesloupcitabulkytun"/>
                  <w:rPr>
                    <w:rFonts w:ascii="Roboto" w:hAnsi="Roboto"/>
                  </w:rPr>
                </w:pPr>
                <w:r w:rsidRPr="00A64C44">
                  <w:rPr>
                    <w:rFonts w:ascii="Roboto" w:hAnsi="Roboto"/>
                    <w:bCs/>
                  </w:rPr>
                  <w:t>Písemné práce</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8</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A64C44" w:rsidRPr="00A64C44" w:rsidTr="00815D71">
            <w:tc>
              <w:tcPr>
                <w:tcW w:w="4039"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62"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cantSplit/>
            </w:trPr>
            <w:tc>
              <w:tcPr>
                <w:tcW w:w="4039"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rozlišuje jednotlivé druhy funkcí, načrtne jejich grafy a určí jejich vlastnosti   </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řeší kvadratické rovnice a jejich soustavy, kvadratické nerovnice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třídí úpravy rovnic na ekvivalentní a neekvivalentní</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převádí jednoduché reálné situace do matematických struktur</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1. Funkce a její průběh, řešení rovnic a nerovnic</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kvadratická funkce, vlastnosti, grafy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kvadratické rovnice a nerovnice, soustavy, grafické řešení a řešení soustavy rovnic, z nichž jedna je kvadratická</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exponenciální a logaritmické funkce, vlastnosti, grafy</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logaritmus</w:t>
                </w:r>
              </w:p>
            </w:tc>
            <w:tc>
              <w:tcPr>
                <w:tcW w:w="1062" w:type="dxa"/>
              </w:tcPr>
              <w:p w:rsidR="00A64C44" w:rsidRPr="00A64C44" w:rsidRDefault="00A64C44" w:rsidP="00815D71">
                <w:pPr>
                  <w:spacing w:after="0"/>
                  <w:jc w:val="center"/>
                  <w:rPr>
                    <w:rFonts w:ascii="Roboto" w:hAnsi="Roboto"/>
                    <w:sz w:val="24"/>
                  </w:rPr>
                </w:pPr>
                <w:r w:rsidRPr="00A64C44">
                  <w:rPr>
                    <w:rFonts w:ascii="Roboto" w:hAnsi="Roboto"/>
                    <w:sz w:val="24"/>
                  </w:rPr>
                  <w:t>59</w:t>
                </w:r>
              </w:p>
            </w:tc>
          </w:tr>
          <w:tr w:rsidR="00A64C44" w:rsidRPr="00A64C44" w:rsidTr="00815D71">
            <w:trPr>
              <w:cantSplit/>
            </w:trPr>
            <w:tc>
              <w:tcPr>
                <w:tcW w:w="4039"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řeší úlohy na polohové i metrické vlastnosti rovinných útvarů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užívá věty o shodnosti a podobnosti trojúhelníků v početních i konstrukčních úlohách</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rozlišuje základní druhy rovinných obrazců, určí jejich obvod a obsah</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2. Planimetrie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základní planimetrické pojmy, polohové a metrické vztahy mezi nimi  </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Euklidovy věty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množiny bodů dané vlastnosti</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shodná a podobná zobrazení</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rovinné obrazce</w:t>
                </w:r>
              </w:p>
            </w:tc>
            <w:tc>
              <w:tcPr>
                <w:tcW w:w="1062" w:type="dxa"/>
              </w:tcPr>
              <w:p w:rsidR="00A64C44" w:rsidRPr="00A64C44" w:rsidRDefault="00A64C44" w:rsidP="00815D71">
                <w:pPr>
                  <w:spacing w:after="0"/>
                  <w:jc w:val="center"/>
                  <w:rPr>
                    <w:rFonts w:ascii="Roboto" w:hAnsi="Roboto"/>
                    <w:sz w:val="24"/>
                  </w:rPr>
                </w:pPr>
                <w:r w:rsidRPr="00A64C44">
                  <w:rPr>
                    <w:rFonts w:ascii="Roboto" w:hAnsi="Roboto"/>
                    <w:sz w:val="24"/>
                  </w:rPr>
                  <w:t>32</w:t>
                </w:r>
              </w:p>
            </w:tc>
          </w:tr>
          <w:tr w:rsidR="00A64C44" w:rsidRPr="00A64C44" w:rsidTr="00815D71">
            <w:trPr>
              <w:cantSplit/>
            </w:trPr>
            <w:tc>
              <w:tcPr>
                <w:tcW w:w="4039" w:type="dxa"/>
              </w:tcPr>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vypracuje v průběhu roku čtyři hodinové písemné práce, po nichž bude následovat jejich rozbor</w:t>
                </w:r>
              </w:p>
            </w:tc>
            <w:tc>
              <w:tcPr>
                <w:tcW w:w="4111" w:type="dxa"/>
              </w:tcPr>
              <w:p w:rsidR="00A64C44" w:rsidRPr="00A64C44" w:rsidRDefault="00A64C44" w:rsidP="00815D71">
                <w:pPr>
                  <w:pStyle w:val="VPNadpis5vesloupcitabulkytun"/>
                  <w:rPr>
                    <w:rFonts w:ascii="Roboto" w:hAnsi="Roboto"/>
                    <w:bCs/>
                  </w:rPr>
                </w:pPr>
                <w:r w:rsidRPr="00A64C44">
                  <w:rPr>
                    <w:rFonts w:ascii="Roboto" w:hAnsi="Roboto"/>
                  </w:rPr>
                  <w:t>Písemné práce</w:t>
                </w:r>
              </w:p>
            </w:tc>
            <w:tc>
              <w:tcPr>
                <w:tcW w:w="1062" w:type="dxa"/>
              </w:tcPr>
              <w:p w:rsidR="00A64C44" w:rsidRPr="00A64C44" w:rsidRDefault="00A64C44" w:rsidP="00815D71">
                <w:pPr>
                  <w:spacing w:after="0"/>
                  <w:jc w:val="center"/>
                  <w:rPr>
                    <w:rFonts w:ascii="Roboto" w:hAnsi="Roboto"/>
                  </w:rPr>
                </w:pPr>
                <w:r w:rsidRPr="00A64C44">
                  <w:rPr>
                    <w:rFonts w:ascii="Roboto" w:hAnsi="Roboto"/>
                    <w:sz w:val="24"/>
                  </w:rPr>
                  <w:t>8</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rPr>
            <w:t>Ročník:</w:t>
          </w:r>
          <w:r w:rsidRPr="00A64C44">
            <w:rPr>
              <w:rFonts w:ascii="Roboto" w:hAnsi="Roboto"/>
            </w:rPr>
            <w:tab/>
            <w:t>třetí</w:t>
          </w:r>
          <w:r w:rsidRPr="00A64C44">
            <w:rPr>
              <w:rFonts w:ascii="Roboto" w:hAnsi="Roboto"/>
            </w:rPr>
            <w:br/>
            <w:t>Počet hodin celkem:</w:t>
          </w:r>
          <w:r w:rsidRPr="00A64C44">
            <w:rPr>
              <w:rFonts w:ascii="Roboto" w:hAnsi="Roboto"/>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2"/>
            <w:gridCol w:w="4056"/>
            <w:gridCol w:w="1104"/>
          </w:tblGrid>
          <w:tr w:rsidR="00A64C44" w:rsidRPr="00A64C44" w:rsidTr="00815D71">
            <w:tc>
              <w:tcPr>
                <w:tcW w:w="4052"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056"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4"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cantSplit/>
            </w:trPr>
            <w:tc>
              <w:tcPr>
                <w:tcW w:w="4052" w:type="dxa"/>
              </w:tcPr>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lastRenderedPageBreak/>
                  <w:t>znázorní goniometrické funkce v oboru reálných čísel, používá jejich vlastností a vztahů při řešení jednoduchých goniometrických rovnic i k řešení rovinných i prostorových útvarů</w:t>
                </w:r>
              </w:p>
            </w:tc>
            <w:tc>
              <w:tcPr>
                <w:tcW w:w="4056" w:type="dxa"/>
              </w:tcPr>
              <w:p w:rsidR="00A64C44" w:rsidRPr="00A64C44" w:rsidRDefault="00A64C44" w:rsidP="00815D71">
                <w:pPr>
                  <w:pStyle w:val="VPNadpis5vesloupcitabulkytun"/>
                  <w:rPr>
                    <w:rFonts w:ascii="Roboto" w:hAnsi="Roboto"/>
                  </w:rPr>
                </w:pPr>
                <w:r w:rsidRPr="00A64C44">
                  <w:rPr>
                    <w:rFonts w:ascii="Roboto" w:hAnsi="Roboto"/>
                  </w:rPr>
                  <w:t xml:space="preserve">1. Funkce a jejich </w:t>
                </w:r>
                <w:proofErr w:type="spellStart"/>
                <w:proofErr w:type="gramStart"/>
                <w:r w:rsidRPr="00A64C44">
                  <w:rPr>
                    <w:rFonts w:ascii="Roboto" w:hAnsi="Roboto"/>
                  </w:rPr>
                  <w:t>průběh,řešení</w:t>
                </w:r>
                <w:proofErr w:type="spellEnd"/>
                <w:proofErr w:type="gramEnd"/>
                <w:r w:rsidRPr="00A64C44">
                  <w:rPr>
                    <w:rFonts w:ascii="Roboto" w:hAnsi="Roboto"/>
                  </w:rPr>
                  <w:t xml:space="preserve"> rovnic</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goniometrie a trigonometrie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orientovaný úhel</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goniometrické funkce ostrého a obecného úhlu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řešení pravoúhlého trojúhelníku</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věta sinová a kosinová</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řešení obecného trojúhelníku</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goniometrické rovnice</w:t>
                </w:r>
              </w:p>
            </w:tc>
            <w:tc>
              <w:tcPr>
                <w:tcW w:w="1104" w:type="dxa"/>
              </w:tcPr>
              <w:p w:rsidR="00A64C44" w:rsidRPr="00A64C44" w:rsidRDefault="00A64C44" w:rsidP="00815D71">
                <w:pPr>
                  <w:jc w:val="center"/>
                  <w:rPr>
                    <w:rFonts w:ascii="Roboto" w:hAnsi="Roboto"/>
                    <w:sz w:val="24"/>
                  </w:rPr>
                </w:pPr>
                <w:r w:rsidRPr="00A64C44">
                  <w:rPr>
                    <w:rFonts w:ascii="Roboto" w:hAnsi="Roboto"/>
                    <w:sz w:val="24"/>
                  </w:rPr>
                  <w:t>26</w:t>
                </w:r>
              </w:p>
            </w:tc>
          </w:tr>
          <w:tr w:rsidR="00A64C44" w:rsidRPr="00A64C44" w:rsidTr="00815D71">
            <w:trPr>
              <w:cantSplit/>
            </w:trPr>
            <w:tc>
              <w:tcPr>
                <w:tcW w:w="4052"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určuje vzájemnou polohu dvou přímek, přímky a roviny, dvou rovin, odchylku dvou přímek, přímky a roviny, dvou rovin, vzdálenost bodu od roviny</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určuje povrch a objem základních těles s využitím funkčních vztahů a trigonometrie</w:t>
                </w:r>
              </w:p>
            </w:tc>
            <w:tc>
              <w:tcPr>
                <w:tcW w:w="4056" w:type="dxa"/>
              </w:tcPr>
              <w:p w:rsidR="00A64C44" w:rsidRPr="00A64C44" w:rsidRDefault="00A64C44" w:rsidP="00815D71">
                <w:pPr>
                  <w:pStyle w:val="VPNadpis5vesloupcitabulkytun"/>
                  <w:rPr>
                    <w:rFonts w:ascii="Roboto" w:hAnsi="Roboto"/>
                  </w:rPr>
                </w:pPr>
                <w:r w:rsidRPr="00A64C44">
                  <w:rPr>
                    <w:rFonts w:ascii="Roboto" w:hAnsi="Roboto"/>
                  </w:rPr>
                  <w:t>2. Stereometrie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 xml:space="preserve">základní polohové a metrické vlastnosti v prostoru </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tělesa</w:t>
                </w:r>
              </w:p>
            </w:tc>
            <w:tc>
              <w:tcPr>
                <w:tcW w:w="1104" w:type="dxa"/>
              </w:tcPr>
              <w:p w:rsidR="00A64C44" w:rsidRPr="00A64C44" w:rsidRDefault="00A64C44" w:rsidP="00815D71">
                <w:pPr>
                  <w:spacing w:after="0"/>
                  <w:jc w:val="center"/>
                  <w:rPr>
                    <w:rFonts w:ascii="Roboto" w:hAnsi="Roboto"/>
                    <w:sz w:val="24"/>
                  </w:rPr>
                </w:pPr>
                <w:r w:rsidRPr="00A64C44">
                  <w:rPr>
                    <w:rFonts w:ascii="Roboto" w:hAnsi="Roboto"/>
                    <w:sz w:val="24"/>
                  </w:rPr>
                  <w:t>16</w:t>
                </w:r>
              </w:p>
            </w:tc>
          </w:tr>
          <w:tr w:rsidR="00A64C44" w:rsidRPr="00A64C44" w:rsidTr="00815D71">
            <w:trPr>
              <w:cantSplit/>
            </w:trPr>
            <w:tc>
              <w:tcPr>
                <w:tcW w:w="4052"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vysvětlí posloupnost jako zvláštní případ funkce</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určí posloupnost: vzorcem pro n-</w:t>
                </w:r>
                <w:proofErr w:type="spellStart"/>
                <w:r w:rsidRPr="00A64C44">
                  <w:rPr>
                    <w:rFonts w:ascii="Roboto" w:hAnsi="Roboto"/>
                    <w:sz w:val="24"/>
                  </w:rPr>
                  <w:t>tý</w:t>
                </w:r>
                <w:proofErr w:type="spellEnd"/>
                <w:r w:rsidRPr="00A64C44">
                  <w:rPr>
                    <w:rFonts w:ascii="Roboto" w:hAnsi="Roboto"/>
                    <w:sz w:val="24"/>
                  </w:rPr>
                  <w:t xml:space="preserve"> člen, výčtem prvků, graficky</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rozliší aritmetickou a geometrickou posloupnost</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provádí výpočty jednoduchých finančních záležitostí a orientuje se v základních pojmech finanční matematiky</w:t>
                </w:r>
              </w:p>
            </w:tc>
            <w:tc>
              <w:tcPr>
                <w:tcW w:w="4056" w:type="dxa"/>
              </w:tcPr>
              <w:p w:rsidR="00A64C44" w:rsidRPr="00A64C44" w:rsidRDefault="00A64C44" w:rsidP="00815D71">
                <w:pPr>
                  <w:pStyle w:val="VPNadpis5vesloupcitabulkytun"/>
                  <w:rPr>
                    <w:rFonts w:ascii="Roboto" w:hAnsi="Roboto"/>
                  </w:rPr>
                </w:pPr>
                <w:r w:rsidRPr="00A64C44">
                  <w:rPr>
                    <w:rFonts w:ascii="Roboto" w:hAnsi="Roboto"/>
                  </w:rPr>
                  <w:t>3. Posloupnosti a jejich využití</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aritmetická a geometrická posloupnost</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finanční matematika</w:t>
                </w:r>
              </w:p>
            </w:tc>
            <w:tc>
              <w:tcPr>
                <w:tcW w:w="1104" w:type="dxa"/>
              </w:tcPr>
              <w:p w:rsidR="00A64C44" w:rsidRPr="00A64C44" w:rsidRDefault="00A64C44" w:rsidP="00815D71">
                <w:pPr>
                  <w:spacing w:after="0"/>
                  <w:jc w:val="center"/>
                  <w:rPr>
                    <w:rFonts w:ascii="Roboto" w:hAnsi="Roboto"/>
                    <w:sz w:val="24"/>
                  </w:rPr>
                </w:pPr>
                <w:r w:rsidRPr="00A64C44">
                  <w:rPr>
                    <w:rFonts w:ascii="Roboto" w:hAnsi="Roboto"/>
                    <w:sz w:val="24"/>
                  </w:rPr>
                  <w:t>35</w:t>
                </w:r>
              </w:p>
            </w:tc>
          </w:tr>
          <w:tr w:rsidR="00A64C44" w:rsidRPr="00A64C44" w:rsidTr="00815D71">
            <w:trPr>
              <w:cantSplit/>
            </w:trPr>
            <w:tc>
              <w:tcPr>
                <w:tcW w:w="4052"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užívá vztahy pro výpočet variací, permutací a kombinací bez opakování</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počítá s faktoriály a kombinačními čísly</w:t>
                </w:r>
              </w:p>
            </w:tc>
            <w:tc>
              <w:tcPr>
                <w:tcW w:w="4056" w:type="dxa"/>
              </w:tcPr>
              <w:p w:rsidR="00A64C44" w:rsidRPr="00363D86" w:rsidRDefault="00A64C44" w:rsidP="00815D71">
                <w:pPr>
                  <w:pStyle w:val="VPNadpis5vesloupcitabulkytun"/>
                  <w:rPr>
                    <w:rFonts w:ascii="Roboto" w:hAnsi="Roboto"/>
                  </w:rPr>
                </w:pPr>
                <w:r w:rsidRPr="00363D86">
                  <w:rPr>
                    <w:rFonts w:ascii="Roboto" w:hAnsi="Roboto"/>
                  </w:rPr>
                  <w:t>4. Kombinatorika</w:t>
                </w:r>
              </w:p>
              <w:p w:rsidR="00A64C44" w:rsidRPr="00363D86" w:rsidRDefault="00A64C44" w:rsidP="00A64C44">
                <w:pPr>
                  <w:numPr>
                    <w:ilvl w:val="0"/>
                    <w:numId w:val="3"/>
                  </w:numPr>
                  <w:tabs>
                    <w:tab w:val="num" w:pos="284"/>
                  </w:tabs>
                  <w:spacing w:before="0" w:after="0"/>
                  <w:ind w:left="284" w:hanging="284"/>
                  <w:rPr>
                    <w:rFonts w:ascii="Roboto" w:hAnsi="Roboto"/>
                    <w:sz w:val="24"/>
                  </w:rPr>
                </w:pPr>
                <w:r w:rsidRPr="00363D86">
                  <w:rPr>
                    <w:rFonts w:ascii="Roboto" w:hAnsi="Roboto"/>
                    <w:sz w:val="24"/>
                  </w:rPr>
                  <w:t>variace, permutace a kombinace bez opakování</w:t>
                </w:r>
              </w:p>
              <w:p w:rsidR="00363D86" w:rsidRPr="00363D86" w:rsidRDefault="00363D86" w:rsidP="00A64C44">
                <w:pPr>
                  <w:numPr>
                    <w:ilvl w:val="0"/>
                    <w:numId w:val="3"/>
                  </w:numPr>
                  <w:tabs>
                    <w:tab w:val="num" w:pos="284"/>
                  </w:tabs>
                  <w:spacing w:before="0" w:after="0"/>
                  <w:ind w:left="284" w:hanging="284"/>
                  <w:rPr>
                    <w:rFonts w:ascii="Roboto" w:hAnsi="Roboto"/>
                    <w:sz w:val="24"/>
                  </w:rPr>
                </w:pPr>
                <w:r w:rsidRPr="00363D86">
                  <w:rPr>
                    <w:rFonts w:ascii="Roboto" w:hAnsi="Roboto"/>
                    <w:sz w:val="24"/>
                  </w:rPr>
                  <w:t>variace s opakováním</w:t>
                </w:r>
              </w:p>
            </w:tc>
            <w:tc>
              <w:tcPr>
                <w:tcW w:w="1104" w:type="dxa"/>
              </w:tcPr>
              <w:p w:rsidR="00A64C44" w:rsidRPr="00A64C44" w:rsidRDefault="00A64C44" w:rsidP="00815D71">
                <w:pPr>
                  <w:spacing w:after="0"/>
                  <w:jc w:val="center"/>
                  <w:rPr>
                    <w:rFonts w:ascii="Roboto" w:hAnsi="Roboto"/>
                    <w:sz w:val="24"/>
                  </w:rPr>
                </w:pPr>
                <w:r w:rsidRPr="00A64C44">
                  <w:rPr>
                    <w:rFonts w:ascii="Roboto" w:hAnsi="Roboto"/>
                    <w:sz w:val="24"/>
                  </w:rPr>
                  <w:t>14</w:t>
                </w:r>
              </w:p>
            </w:tc>
          </w:tr>
          <w:tr w:rsidR="00A64C44" w:rsidRPr="00A64C44" w:rsidTr="00815D71">
            <w:trPr>
              <w:cantSplit/>
            </w:trPr>
            <w:tc>
              <w:tcPr>
                <w:tcW w:w="4052" w:type="dxa"/>
              </w:tcPr>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vypracuje v průběhu roku čtyři hodinové písemné práce, po nichž bude následovat jejich rozbor</w:t>
                </w:r>
              </w:p>
            </w:tc>
            <w:tc>
              <w:tcPr>
                <w:tcW w:w="4056" w:type="dxa"/>
              </w:tcPr>
              <w:p w:rsidR="00A64C44" w:rsidRPr="00A64C44" w:rsidRDefault="00A64C44" w:rsidP="00815D71">
                <w:pPr>
                  <w:pStyle w:val="VPNadpis5vesloupcitabulkytun"/>
                  <w:rPr>
                    <w:rFonts w:ascii="Roboto" w:hAnsi="Roboto"/>
                  </w:rPr>
                </w:pPr>
                <w:r w:rsidRPr="00A64C44">
                  <w:rPr>
                    <w:rFonts w:ascii="Roboto" w:hAnsi="Roboto"/>
                  </w:rPr>
                  <w:t>Písemné práce</w:t>
                </w:r>
              </w:p>
            </w:tc>
            <w:tc>
              <w:tcPr>
                <w:tcW w:w="1104" w:type="dxa"/>
              </w:tcPr>
              <w:p w:rsidR="00A64C44" w:rsidRPr="00A64C44" w:rsidRDefault="00A64C44" w:rsidP="00815D71">
                <w:pPr>
                  <w:spacing w:after="0"/>
                  <w:jc w:val="center"/>
                  <w:rPr>
                    <w:rFonts w:ascii="Roboto" w:hAnsi="Roboto"/>
                    <w:sz w:val="24"/>
                  </w:rPr>
                </w:pPr>
                <w:r w:rsidRPr="00A64C44">
                  <w:rPr>
                    <w:rFonts w:ascii="Roboto" w:hAnsi="Roboto"/>
                    <w:sz w:val="24"/>
                  </w:rPr>
                  <w:t>8</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A64C44" w:rsidRPr="00A64C44" w:rsidTr="00815D71">
            <w:tc>
              <w:tcPr>
                <w:tcW w:w="4039"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lastRenderedPageBreak/>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62"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cantSplit/>
            </w:trPr>
            <w:tc>
              <w:tcPr>
                <w:tcW w:w="4039"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určí pravděpodobnost náhodného jevu kombinatorickým postupem</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užívá pojmy: statistický soubor, absolutní a relativní četnost, variační rozpětí</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čte, vyhodnotí a sestaví tabulky, diagramy a grafy se statistickými údaji</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1. Pravděpodobnost a statistika v praktických úlohách</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náhodný jev a jeho pravděpodobnost, nezávislost jevu</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základy statistiky</w:t>
                </w:r>
              </w:p>
            </w:tc>
            <w:tc>
              <w:tcPr>
                <w:tcW w:w="1062" w:type="dxa"/>
              </w:tcPr>
              <w:p w:rsidR="00A64C44" w:rsidRPr="00A64C44" w:rsidRDefault="00A64C44" w:rsidP="00815D71">
                <w:pPr>
                  <w:spacing w:after="0"/>
                  <w:jc w:val="center"/>
                  <w:rPr>
                    <w:rFonts w:ascii="Roboto" w:hAnsi="Roboto"/>
                    <w:sz w:val="24"/>
                  </w:rPr>
                </w:pPr>
                <w:r w:rsidRPr="00A64C44">
                  <w:rPr>
                    <w:rFonts w:ascii="Roboto" w:hAnsi="Roboto"/>
                    <w:sz w:val="24"/>
                  </w:rPr>
                  <w:t>25</w:t>
                </w:r>
              </w:p>
            </w:tc>
          </w:tr>
          <w:tr w:rsidR="00A64C44" w:rsidRPr="00A64C44" w:rsidTr="00815D71">
            <w:trPr>
              <w:cantSplit/>
            </w:trPr>
            <w:tc>
              <w:tcPr>
                <w:tcW w:w="4039"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provádí operace s vektory (součet vektorů, násobení vektorů reálným číslem, skalární součin vektorů)</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řeší analyticky polohové a metrické vztahy bodů a přímek</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užívá různá analytická vyjádření přímek</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2. Analytická geometrie v rovině</w:t>
                </w:r>
              </w:p>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vektory</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přímka a její analytické vyjádření</w:t>
                </w:r>
              </w:p>
            </w:tc>
            <w:tc>
              <w:tcPr>
                <w:tcW w:w="1062" w:type="dxa"/>
              </w:tcPr>
              <w:p w:rsidR="00A64C44" w:rsidRPr="00A64C44" w:rsidRDefault="00A64C44" w:rsidP="00815D71">
                <w:pPr>
                  <w:spacing w:after="0"/>
                  <w:jc w:val="center"/>
                  <w:rPr>
                    <w:rFonts w:ascii="Roboto" w:hAnsi="Roboto"/>
                    <w:sz w:val="24"/>
                  </w:rPr>
                </w:pPr>
                <w:r w:rsidRPr="00A64C44">
                  <w:rPr>
                    <w:rFonts w:ascii="Roboto" w:hAnsi="Roboto"/>
                    <w:sz w:val="24"/>
                  </w:rPr>
                  <w:t>25</w:t>
                </w:r>
              </w:p>
            </w:tc>
          </w:tr>
          <w:tr w:rsidR="00A64C44" w:rsidRPr="00A64C44" w:rsidTr="00815D71">
            <w:trPr>
              <w:cantSplit/>
            </w:trPr>
            <w:tc>
              <w:tcPr>
                <w:tcW w:w="4039"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využívá matematických poznatků získaných během studia při řešení příkladů</w:t>
                </w:r>
              </w:p>
            </w:tc>
            <w:tc>
              <w:tcPr>
                <w:tcW w:w="4111" w:type="dxa"/>
              </w:tcPr>
              <w:p w:rsidR="00A64C44" w:rsidRPr="00A64C44" w:rsidRDefault="00A64C44" w:rsidP="00815D71">
                <w:pPr>
                  <w:pStyle w:val="VPNadpis5vesloupcitabulkytun"/>
                  <w:rPr>
                    <w:rFonts w:ascii="Roboto" w:hAnsi="Roboto"/>
                    <w:bCs/>
                  </w:rPr>
                </w:pPr>
                <w:r w:rsidRPr="00A64C44">
                  <w:rPr>
                    <w:rFonts w:ascii="Roboto" w:hAnsi="Roboto"/>
                  </w:rPr>
                  <w:t>3. Aplikace, systematizace a prohloubení učiva</w:t>
                </w:r>
              </w:p>
              <w:p w:rsidR="00A64C44" w:rsidRPr="00A64C44" w:rsidRDefault="00A64C44" w:rsidP="00A64C44">
                <w:pPr>
                  <w:numPr>
                    <w:ilvl w:val="0"/>
                    <w:numId w:val="3"/>
                  </w:numPr>
                  <w:tabs>
                    <w:tab w:val="num" w:pos="284"/>
                  </w:tabs>
                  <w:spacing w:before="0" w:after="0"/>
                  <w:ind w:left="284" w:hanging="284"/>
                  <w:rPr>
                    <w:rFonts w:ascii="Roboto" w:hAnsi="Roboto"/>
                  </w:rPr>
                </w:pPr>
                <w:r w:rsidRPr="00A64C44">
                  <w:rPr>
                    <w:rFonts w:ascii="Roboto" w:hAnsi="Roboto"/>
                    <w:sz w:val="24"/>
                  </w:rPr>
                  <w:t>opakování učiva</w:t>
                </w:r>
              </w:p>
            </w:tc>
            <w:tc>
              <w:tcPr>
                <w:tcW w:w="1062" w:type="dxa"/>
              </w:tcPr>
              <w:p w:rsidR="00A64C44" w:rsidRPr="00A64C44" w:rsidRDefault="00A64C44" w:rsidP="00815D71">
                <w:pPr>
                  <w:spacing w:after="0"/>
                  <w:jc w:val="center"/>
                  <w:rPr>
                    <w:rFonts w:ascii="Roboto" w:hAnsi="Roboto"/>
                    <w:sz w:val="24"/>
                  </w:rPr>
                </w:pPr>
                <w:r w:rsidRPr="00A64C44">
                  <w:rPr>
                    <w:rFonts w:ascii="Roboto" w:hAnsi="Roboto"/>
                    <w:sz w:val="24"/>
                  </w:rPr>
                  <w:t>34</w:t>
                </w:r>
              </w:p>
            </w:tc>
          </w:tr>
          <w:tr w:rsidR="00A64C44" w:rsidRPr="00A64C44" w:rsidTr="00815D71">
            <w:trPr>
              <w:cantSplit/>
            </w:trPr>
            <w:tc>
              <w:tcPr>
                <w:tcW w:w="4039" w:type="dxa"/>
              </w:tcPr>
              <w:p w:rsidR="00A64C44" w:rsidRPr="00A64C44" w:rsidRDefault="00A64C44" w:rsidP="00A64C44">
                <w:pPr>
                  <w:numPr>
                    <w:ilvl w:val="0"/>
                    <w:numId w:val="3"/>
                  </w:numPr>
                  <w:tabs>
                    <w:tab w:val="num" w:pos="284"/>
                  </w:tabs>
                  <w:spacing w:before="0" w:after="0"/>
                  <w:ind w:left="284" w:hanging="284"/>
                  <w:rPr>
                    <w:rFonts w:ascii="Roboto" w:hAnsi="Roboto"/>
                    <w:sz w:val="24"/>
                  </w:rPr>
                </w:pPr>
                <w:r w:rsidRPr="00A64C44">
                  <w:rPr>
                    <w:rFonts w:ascii="Roboto" w:hAnsi="Roboto"/>
                    <w:sz w:val="24"/>
                  </w:rPr>
                  <w:t>vypracuje v průběhu roku tři hodinové písemné práce, po nichž bude následovat jejich rozbor</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Písemné práce</w:t>
                </w:r>
              </w:p>
            </w:tc>
            <w:tc>
              <w:tcPr>
                <w:tcW w:w="1062" w:type="dxa"/>
              </w:tcPr>
              <w:p w:rsidR="00A64C44" w:rsidRPr="00A64C44" w:rsidRDefault="00A64C44" w:rsidP="00815D71">
                <w:pPr>
                  <w:spacing w:after="0"/>
                  <w:jc w:val="center"/>
                  <w:rPr>
                    <w:rFonts w:ascii="Roboto" w:hAnsi="Roboto"/>
                    <w:sz w:val="24"/>
                  </w:rPr>
                </w:pPr>
                <w:r w:rsidRPr="00A64C44">
                  <w:rPr>
                    <w:rFonts w:ascii="Roboto" w:hAnsi="Roboto"/>
                    <w:sz w:val="24"/>
                  </w:rPr>
                  <w:t>6</w:t>
                </w:r>
              </w:p>
            </w:tc>
          </w:tr>
        </w:tbl>
        <w:p w:rsidR="00A64C44" w:rsidRPr="00A64C44" w:rsidRDefault="00A64C44" w:rsidP="00A64C44">
          <w:pPr>
            <w:rPr>
              <w:rFonts w:ascii="Roboto" w:hAnsi="Roboto"/>
              <w:sz w:val="2"/>
              <w:szCs w:val="2"/>
            </w:rPr>
          </w:pPr>
          <w:r w:rsidRPr="00A64C44">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rPr>
              <w:trHeight w:val="287"/>
            </w:trPr>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 xml:space="preserve">Tělesná výchova </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8</w:t>
                </w:r>
              </w:p>
            </w:tc>
          </w:tr>
        </w:tbl>
        <w:p w:rsidR="00A64C44" w:rsidRPr="00A64C44" w:rsidRDefault="00A64C44" w:rsidP="00A64C44">
          <w:pPr>
            <w:rPr>
              <w:rFonts w:ascii="Roboto" w:hAnsi="Roboto"/>
            </w:rPr>
          </w:pPr>
        </w:p>
        <w:p w:rsidR="00A64C44" w:rsidRPr="00A64C44" w:rsidRDefault="00A64C44" w:rsidP="00A64C44">
          <w:pPr>
            <w:keepNext/>
            <w:spacing w:before="240"/>
            <w:rPr>
              <w:rFonts w:ascii="Roboto" w:hAnsi="Roboto" w:cs="Arial"/>
              <w:b/>
              <w:i/>
              <w:sz w:val="28"/>
              <w:szCs w:val="28"/>
            </w:rPr>
          </w:pPr>
          <w:r w:rsidRPr="00A64C44">
            <w:rPr>
              <w:rFonts w:ascii="Roboto" w:hAnsi="Roboto" w:cs="Arial"/>
              <w:b/>
              <w:i/>
              <w:sz w:val="28"/>
              <w:szCs w:val="28"/>
            </w:rPr>
            <w:t>Pojetí předmětu</w:t>
          </w:r>
        </w:p>
        <w:p w:rsidR="00A64C44" w:rsidRPr="00A64C44" w:rsidRDefault="00A64C44" w:rsidP="00A64C44">
          <w:pPr>
            <w:keepNext/>
            <w:spacing w:before="240"/>
            <w:rPr>
              <w:rFonts w:ascii="Roboto" w:hAnsi="Roboto" w:cs="Arial"/>
              <w:sz w:val="24"/>
            </w:rPr>
          </w:pPr>
          <w:r w:rsidRPr="00A64C44">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ind w:firstLine="567"/>
                  <w:rPr>
                    <w:rFonts w:ascii="Roboto" w:hAnsi="Roboto"/>
                  </w:rPr>
                </w:pPr>
                <w:r w:rsidRPr="00A64C44">
                  <w:rPr>
                    <w:rFonts w:ascii="Roboto" w:hAnsi="Roboto"/>
                    <w:sz w:val="24"/>
                  </w:rPr>
                  <w:t>Cílem výuky je získat kladný vztah ke zdravému způsobu života a pocit radosti z provádění tělesné činnosti. Vést žáky k dosažení sportovní a pohybové gramotnosti. Vychovávat a směrovat žáky k celoživotnímu provádění pohybových aktivit a rozvoji pozitivních vlastností osobnosti. Naučit žáky porozumět zvyšování a kultivování své fyzické zdatnosti a pohybového projevu. Uvědomit si vliv různých pracovních podmínek na svůj organismus a důležitost kompenzačních a relaxačních aktivit. Vést žáky k čestnému jednání i v civilním životě. Zdůraznit nejenom fyzický, ale i psychický, estetický a sociální význam pohybových činností. Prohlubovat hygienické a zdravotní zásady a návyky, reagovat v situacích ohrožení, zvládnout základy první pomoci. Žáci se učí správně reagovat v modelových situacích.</w:t>
                </w:r>
              </w:p>
            </w:tc>
          </w:tr>
        </w:tbl>
        <w:p w:rsidR="00A64C44" w:rsidRPr="00A64C44" w:rsidRDefault="00A64C44" w:rsidP="00A64C44">
          <w:pPr>
            <w:rPr>
              <w:rFonts w:ascii="Roboto" w:hAnsi="Roboto"/>
            </w:rPr>
          </w:pPr>
        </w:p>
        <w:p w:rsidR="00A64C44" w:rsidRPr="00A64C44" w:rsidRDefault="00A64C44" w:rsidP="00A64C44">
          <w:pPr>
            <w:keepNext/>
            <w:spacing w:before="240"/>
            <w:rPr>
              <w:rFonts w:ascii="Roboto" w:hAnsi="Roboto" w:cs="Arial"/>
              <w:sz w:val="24"/>
            </w:rPr>
          </w:pPr>
          <w:r w:rsidRPr="00A64C44">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ind w:firstLine="567"/>
                  <w:rPr>
                    <w:rFonts w:ascii="Roboto" w:hAnsi="Roboto"/>
                    <w:sz w:val="24"/>
                  </w:rPr>
                </w:pPr>
                <w:r w:rsidRPr="00A64C44">
                  <w:rPr>
                    <w:rFonts w:ascii="Roboto" w:hAnsi="Roboto"/>
                    <w:sz w:val="24"/>
                  </w:rPr>
                  <w:t>Obsah předmětu vychází z obsahového okruhu RVP – Vzdělávání pro zdraví. Obsahem výuky tělesné výchovy je teoretická a praktická průprava a nácvik vybraných atletických disciplín, sportovních a míčových her, sportovní gymnastiky. Nedílnou součástí jsou pohybové a drobné hry spolu s kondičními, protahovacími, vyrovnávacími, relaxačními, pořadovými a kompenzačními cvičeními. Velký důraz je kladen na zdravotní tělesnou výchovu s cílem a zaměřením na kompenzaci nevhodných pohybových návyků. Snahou je zařadit žáky s tělesným oslabením do hodin tělesné výchovy. Důraz kladen na dodržování zásad bezpečnosti, péče a ochrany zdraví. Poznatky z předmětu jsou propojovány s dalšími předměty, zdravovědou a odborným výcvikem.</w:t>
                </w:r>
              </w:p>
              <w:p w:rsidR="00A64C44" w:rsidRPr="00A64C44" w:rsidRDefault="00A64C44" w:rsidP="00815D71">
                <w:pPr>
                  <w:spacing w:after="0"/>
                  <w:rPr>
                    <w:rFonts w:ascii="Roboto" w:hAnsi="Roboto"/>
                    <w:b/>
                    <w:sz w:val="24"/>
                  </w:rPr>
                </w:pPr>
                <w:r w:rsidRPr="00A64C44">
                  <w:rPr>
                    <w:rFonts w:ascii="Roboto" w:hAnsi="Roboto"/>
                    <w:b/>
                    <w:sz w:val="24"/>
                  </w:rPr>
                  <w:t>Přínos předmětu k rozvoji klíčových kompetencí a průřezových témat:</w:t>
                </w:r>
              </w:p>
              <w:p w:rsidR="00A64C44" w:rsidRPr="00A64C44" w:rsidRDefault="00A64C44" w:rsidP="00815D71">
                <w:pPr>
                  <w:spacing w:after="0"/>
                  <w:rPr>
                    <w:rFonts w:ascii="Roboto" w:hAnsi="Roboto"/>
                    <w:i/>
                    <w:sz w:val="23"/>
                    <w:szCs w:val="23"/>
                  </w:rPr>
                </w:pPr>
                <w:r w:rsidRPr="00A64C44">
                  <w:rPr>
                    <w:rFonts w:ascii="Roboto" w:hAnsi="Roboto"/>
                    <w:i/>
                    <w:sz w:val="23"/>
                    <w:szCs w:val="23"/>
                  </w:rPr>
                  <w:t xml:space="preserve">Komunikativní kompetence: </w:t>
                </w:r>
              </w:p>
              <w:p w:rsidR="00A64C44" w:rsidRPr="00A64C44" w:rsidRDefault="00A64C44" w:rsidP="00815D71">
                <w:pPr>
                  <w:spacing w:after="0"/>
                  <w:rPr>
                    <w:rFonts w:ascii="Roboto" w:hAnsi="Roboto"/>
                    <w:sz w:val="24"/>
                  </w:rPr>
                </w:pPr>
                <w:r w:rsidRPr="00A64C44">
                  <w:rPr>
                    <w:rFonts w:ascii="Roboto" w:hAnsi="Roboto"/>
                    <w:sz w:val="24"/>
                  </w:rPr>
                  <w:t>Žáci budou schopni vhodně se vyjadřovat k probraným komunikačním situacím, je schopen vyjádřit svůj názor.</w:t>
                </w:r>
              </w:p>
              <w:p w:rsidR="00A64C44" w:rsidRPr="00A64C44" w:rsidRDefault="00A64C44" w:rsidP="00815D71">
                <w:pPr>
                  <w:spacing w:after="0"/>
                  <w:rPr>
                    <w:rFonts w:ascii="Roboto" w:hAnsi="Roboto"/>
                    <w:i/>
                    <w:sz w:val="23"/>
                    <w:szCs w:val="23"/>
                  </w:rPr>
                </w:pPr>
                <w:r w:rsidRPr="00A64C44">
                  <w:rPr>
                    <w:rFonts w:ascii="Roboto" w:hAnsi="Roboto"/>
                    <w:i/>
                    <w:sz w:val="23"/>
                    <w:szCs w:val="23"/>
                  </w:rPr>
                  <w:lastRenderedPageBreak/>
                  <w:t>Personální kompetence</w:t>
                </w:r>
              </w:p>
              <w:p w:rsidR="00A64C44" w:rsidRPr="00A64C44" w:rsidRDefault="00A64C44" w:rsidP="00815D71">
                <w:pPr>
                  <w:spacing w:after="0"/>
                  <w:rPr>
                    <w:rFonts w:ascii="Roboto" w:hAnsi="Roboto"/>
                    <w:sz w:val="24"/>
                  </w:rPr>
                </w:pPr>
                <w:r w:rsidRPr="00A64C44">
                  <w:rPr>
                    <w:rFonts w:ascii="Roboto" w:hAnsi="Roboto"/>
                    <w:sz w:val="24"/>
                  </w:rPr>
                  <w:t>Správně hodnotit své osobní dispozice, pečovat o svůj tělesný rozvoj.</w:t>
                </w:r>
              </w:p>
              <w:p w:rsidR="00A64C44" w:rsidRPr="00A64C44" w:rsidRDefault="00A64C44" w:rsidP="00815D71">
                <w:pPr>
                  <w:spacing w:after="0"/>
                  <w:rPr>
                    <w:rFonts w:ascii="Roboto" w:hAnsi="Roboto"/>
                    <w:i/>
                    <w:sz w:val="23"/>
                    <w:szCs w:val="23"/>
                  </w:rPr>
                </w:pPr>
                <w:r w:rsidRPr="00A64C44">
                  <w:rPr>
                    <w:rFonts w:ascii="Roboto" w:hAnsi="Roboto"/>
                    <w:i/>
                    <w:sz w:val="23"/>
                    <w:szCs w:val="23"/>
                  </w:rPr>
                  <w:t>Sociální kompetence</w:t>
                </w:r>
              </w:p>
              <w:p w:rsidR="00A64C44" w:rsidRPr="00A64C44" w:rsidRDefault="00A64C44" w:rsidP="00815D71">
                <w:pPr>
                  <w:spacing w:after="0"/>
                  <w:rPr>
                    <w:rFonts w:ascii="Roboto" w:hAnsi="Roboto"/>
                    <w:sz w:val="24"/>
                  </w:rPr>
                </w:pPr>
                <w:r w:rsidRPr="00A64C44">
                  <w:rPr>
                    <w:rFonts w:ascii="Roboto" w:hAnsi="Roboto"/>
                    <w:sz w:val="24"/>
                  </w:rPr>
                  <w:t>Uznávat autoritu nadřízených, spolupracovat v týmu.</w:t>
                </w:r>
              </w:p>
              <w:p w:rsidR="00A64C44" w:rsidRPr="00A64C44" w:rsidRDefault="00A64C44" w:rsidP="00815D71">
                <w:pPr>
                  <w:spacing w:after="0"/>
                  <w:rPr>
                    <w:rFonts w:ascii="Roboto" w:hAnsi="Roboto"/>
                    <w:i/>
                    <w:sz w:val="23"/>
                    <w:szCs w:val="23"/>
                  </w:rPr>
                </w:pPr>
                <w:r w:rsidRPr="00A64C44">
                  <w:rPr>
                    <w:rFonts w:ascii="Roboto" w:hAnsi="Roboto"/>
                    <w:i/>
                    <w:sz w:val="23"/>
                    <w:szCs w:val="23"/>
                  </w:rPr>
                  <w:t>Využívat prostředky informačních a komunikačních technologií</w:t>
                </w:r>
              </w:p>
              <w:p w:rsidR="00A64C44" w:rsidRPr="00A64C44" w:rsidRDefault="00A64C44" w:rsidP="00815D71">
                <w:pPr>
                  <w:spacing w:after="0"/>
                  <w:rPr>
                    <w:rFonts w:ascii="Roboto" w:hAnsi="Roboto"/>
                    <w:sz w:val="24"/>
                  </w:rPr>
                </w:pPr>
                <w:r w:rsidRPr="00A64C44">
                  <w:rPr>
                    <w:rFonts w:ascii="Roboto" w:hAnsi="Roboto"/>
                    <w:sz w:val="24"/>
                  </w:rPr>
                  <w:t>Využívat technologií pro získávání informací k předmětu a jejich zpracovávání.</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b/>
                    <w:sz w:val="24"/>
                  </w:rPr>
                </w:pPr>
              </w:p>
              <w:p w:rsidR="00A64C44" w:rsidRPr="00A64C44" w:rsidRDefault="00A64C44" w:rsidP="00815D71">
                <w:pPr>
                  <w:spacing w:after="0"/>
                  <w:rPr>
                    <w:rFonts w:ascii="Roboto" w:hAnsi="Roboto"/>
                    <w:b/>
                    <w:sz w:val="24"/>
                  </w:rPr>
                </w:pPr>
                <w:r w:rsidRPr="00A64C44">
                  <w:rPr>
                    <w:rFonts w:ascii="Roboto" w:hAnsi="Roboto"/>
                    <w:b/>
                    <w:sz w:val="24"/>
                  </w:rPr>
                  <w:t>Průřezová témata:</w:t>
                </w:r>
              </w:p>
              <w:p w:rsidR="00A64C44" w:rsidRPr="00A64C44" w:rsidRDefault="00A64C44" w:rsidP="00815D71">
                <w:pPr>
                  <w:spacing w:after="0"/>
                  <w:rPr>
                    <w:rFonts w:ascii="Roboto" w:hAnsi="Roboto"/>
                    <w:i/>
                    <w:sz w:val="23"/>
                    <w:szCs w:val="23"/>
                  </w:rPr>
                </w:pPr>
                <w:r w:rsidRPr="00A64C44">
                  <w:rPr>
                    <w:rFonts w:ascii="Roboto" w:hAnsi="Roboto"/>
                    <w:i/>
                    <w:sz w:val="23"/>
                    <w:szCs w:val="23"/>
                  </w:rPr>
                  <w:t>Občan v demokratické společnosti</w:t>
                </w:r>
              </w:p>
              <w:p w:rsidR="00A64C44" w:rsidRPr="00A64C44" w:rsidRDefault="00A64C44" w:rsidP="00815D71">
                <w:pPr>
                  <w:spacing w:after="0"/>
                  <w:rPr>
                    <w:rFonts w:ascii="Roboto" w:hAnsi="Roboto"/>
                    <w:sz w:val="24"/>
                  </w:rPr>
                </w:pPr>
                <w:r w:rsidRPr="00A64C44">
                  <w:rPr>
                    <w:rFonts w:ascii="Roboto" w:hAnsi="Roboto"/>
                    <w:sz w:val="24"/>
                  </w:rPr>
                  <w:t>Výuka rozšiřuje celkový rozhled žáka, napomáhá rozvoji osobnosti.</w:t>
                </w:r>
              </w:p>
              <w:p w:rsidR="00A64C44" w:rsidRPr="00A64C44" w:rsidRDefault="00A64C44" w:rsidP="00815D71">
                <w:pPr>
                  <w:spacing w:after="0"/>
                  <w:rPr>
                    <w:rFonts w:ascii="Roboto" w:hAnsi="Roboto"/>
                    <w:i/>
                    <w:sz w:val="23"/>
                    <w:szCs w:val="23"/>
                  </w:rPr>
                </w:pPr>
                <w:r w:rsidRPr="00A64C44">
                  <w:rPr>
                    <w:rFonts w:ascii="Roboto" w:hAnsi="Roboto"/>
                    <w:i/>
                    <w:sz w:val="23"/>
                    <w:szCs w:val="23"/>
                  </w:rPr>
                  <w:t>Člověk a životní prostředí</w:t>
                </w:r>
              </w:p>
              <w:p w:rsidR="00A64C44" w:rsidRPr="00A64C44" w:rsidRDefault="00A64C44" w:rsidP="00815D71">
                <w:pPr>
                  <w:spacing w:after="0"/>
                  <w:rPr>
                    <w:rFonts w:ascii="Roboto" w:hAnsi="Roboto"/>
                    <w:sz w:val="24"/>
                  </w:rPr>
                </w:pPr>
                <w:r w:rsidRPr="00A64C44">
                  <w:rPr>
                    <w:rFonts w:ascii="Roboto" w:hAnsi="Roboto"/>
                    <w:sz w:val="24"/>
                  </w:rPr>
                  <w:t>Výuka směruje žáky k odpovědnému vztahu k prostředí, ve kterém žijí.</w:t>
                </w:r>
              </w:p>
              <w:p w:rsidR="00A64C44" w:rsidRPr="00A64C44" w:rsidRDefault="00A64C44" w:rsidP="00815D71">
                <w:pPr>
                  <w:spacing w:after="0"/>
                  <w:rPr>
                    <w:rFonts w:ascii="Roboto" w:hAnsi="Roboto"/>
                    <w:i/>
                    <w:sz w:val="23"/>
                    <w:szCs w:val="23"/>
                  </w:rPr>
                </w:pPr>
                <w:r w:rsidRPr="00A64C44">
                  <w:rPr>
                    <w:rFonts w:ascii="Roboto" w:hAnsi="Roboto"/>
                    <w:i/>
                    <w:sz w:val="23"/>
                    <w:szCs w:val="23"/>
                  </w:rPr>
                  <w:t>Člověk a svět práce</w:t>
                </w:r>
              </w:p>
              <w:p w:rsidR="00A64C44" w:rsidRPr="00A64C44" w:rsidRDefault="00A64C44" w:rsidP="00815D71">
                <w:pPr>
                  <w:spacing w:after="0"/>
                  <w:rPr>
                    <w:rFonts w:ascii="Roboto" w:hAnsi="Roboto"/>
                    <w:sz w:val="24"/>
                  </w:rPr>
                </w:pPr>
                <w:r w:rsidRPr="00A64C44">
                  <w:rPr>
                    <w:rFonts w:ascii="Roboto" w:hAnsi="Roboto"/>
                    <w:sz w:val="24"/>
                  </w:rPr>
                  <w:t xml:space="preserve">Žáci jsou vedeni k </w:t>
                </w:r>
                <w:proofErr w:type="gramStart"/>
                <w:r w:rsidRPr="00A64C44">
                  <w:rPr>
                    <w:rFonts w:ascii="Roboto" w:hAnsi="Roboto"/>
                    <w:sz w:val="24"/>
                  </w:rPr>
                  <w:t>tomu , aby</w:t>
                </w:r>
                <w:proofErr w:type="gramEnd"/>
                <w:r w:rsidRPr="00A64C44">
                  <w:rPr>
                    <w:rFonts w:ascii="Roboto" w:hAnsi="Roboto"/>
                    <w:sz w:val="24"/>
                  </w:rPr>
                  <w:t xml:space="preserve"> byli schopni uvědoměle dodržovat pracovní povinnosti, dokázali respektovat nadřízeného.</w:t>
                </w:r>
              </w:p>
              <w:p w:rsidR="00A64C44" w:rsidRPr="00A64C44" w:rsidRDefault="00A64C44" w:rsidP="00815D71">
                <w:pPr>
                  <w:spacing w:after="0"/>
                  <w:rPr>
                    <w:rFonts w:ascii="Roboto" w:hAnsi="Roboto"/>
                    <w:i/>
                    <w:sz w:val="23"/>
                    <w:szCs w:val="23"/>
                  </w:rPr>
                </w:pPr>
                <w:r w:rsidRPr="00A64C44">
                  <w:rPr>
                    <w:rFonts w:ascii="Roboto" w:hAnsi="Roboto"/>
                    <w:i/>
                    <w:sz w:val="23"/>
                    <w:szCs w:val="23"/>
                  </w:rPr>
                  <w:t>Informační a komunikační technologie</w:t>
                </w:r>
              </w:p>
              <w:p w:rsidR="00A64C44" w:rsidRPr="00A64C44" w:rsidRDefault="00A64C44" w:rsidP="00815D71">
                <w:pPr>
                  <w:spacing w:after="0"/>
                  <w:rPr>
                    <w:rFonts w:ascii="Roboto" w:hAnsi="Roboto"/>
                  </w:rPr>
                </w:pPr>
                <w:r w:rsidRPr="00A64C44">
                  <w:rPr>
                    <w:rFonts w:ascii="Roboto" w:hAnsi="Roboto"/>
                    <w:sz w:val="24"/>
                  </w:rPr>
                  <w:t>Žáci vyhledávají informace ze světa sportu, zajímají se o ně.</w:t>
                </w:r>
              </w:p>
            </w:tc>
          </w:tr>
        </w:tbl>
        <w:p w:rsidR="00A64C44" w:rsidRPr="00A64C44" w:rsidRDefault="00A64C44" w:rsidP="00A64C44">
          <w:pPr>
            <w:keepNext/>
            <w:spacing w:before="240"/>
            <w:rPr>
              <w:rFonts w:ascii="Roboto" w:hAnsi="Roboto" w:cs="Arial"/>
              <w:sz w:val="24"/>
            </w:rPr>
          </w:pPr>
          <w:r w:rsidRPr="00A64C44">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spacing w:after="0"/>
                  <w:ind w:firstLine="567"/>
                  <w:rPr>
                    <w:rFonts w:ascii="Roboto" w:hAnsi="Roboto"/>
                    <w:sz w:val="24"/>
                  </w:rPr>
                </w:pPr>
                <w:r w:rsidRPr="00A64C44">
                  <w:rPr>
                    <w:rFonts w:ascii="Roboto" w:hAnsi="Roboto"/>
                    <w:sz w:val="24"/>
                  </w:rPr>
                  <w:t>Základem výuky je vzájemná spolupráce učitele a žáka, používání demonstračních a výkladových metod. Nácvik probíhá od jednoduššího ke složitějšímu, důraz kladen na bezpečnost, dodržování hygienických norem a pravidel. Výuka probíhá formou individuálního i skupinového učení. Součástí výuky jsou školní i mimoškolní soutěže, turistické pochody, přednášky, besedy.</w:t>
                </w:r>
              </w:p>
              <w:p w:rsidR="00A64C44" w:rsidRPr="00A64C44" w:rsidRDefault="00A64C44" w:rsidP="00815D71">
                <w:pPr>
                  <w:spacing w:after="0"/>
                  <w:ind w:firstLine="567"/>
                  <w:rPr>
                    <w:rFonts w:ascii="Roboto" w:hAnsi="Roboto"/>
                    <w:sz w:val="24"/>
                  </w:rPr>
                </w:pPr>
              </w:p>
              <w:p w:rsidR="00A64C44" w:rsidRPr="00A64C44" w:rsidRDefault="00A64C44" w:rsidP="00815D71">
                <w:pPr>
                  <w:spacing w:after="0"/>
                  <w:ind w:firstLine="567"/>
                  <w:rPr>
                    <w:rFonts w:ascii="Roboto" w:hAnsi="Roboto"/>
                    <w:sz w:val="24"/>
                  </w:rPr>
                </w:pPr>
                <w:r w:rsidRPr="00A64C44">
                  <w:rPr>
                    <w:rFonts w:ascii="Roboto" w:hAnsi="Roboto"/>
                    <w:sz w:val="24"/>
                  </w:rPr>
                  <w:t>Hodnocení:</w:t>
                </w:r>
              </w:p>
              <w:p w:rsidR="00A64C44" w:rsidRPr="00A64C44" w:rsidRDefault="00A64C44" w:rsidP="00815D71">
                <w:pPr>
                  <w:spacing w:after="0"/>
                  <w:ind w:firstLine="567"/>
                  <w:rPr>
                    <w:rFonts w:ascii="Roboto" w:hAnsi="Roboto"/>
                    <w:sz w:val="24"/>
                  </w:rPr>
                </w:pPr>
                <w:r w:rsidRPr="00A64C44">
                  <w:rPr>
                    <w:rFonts w:ascii="Roboto" w:hAnsi="Roboto"/>
                    <w:sz w:val="24"/>
                  </w:rPr>
                  <w:t>Průběžně jsou zařazovány různé kontrolní činnosti - dovednostní a výkonnostní testy. Hodnotí se aktivní přístup žáků k výuce, kreativita, samostatnost, vystupování žáka.</w:t>
                </w:r>
              </w:p>
              <w:p w:rsidR="00A64C44" w:rsidRPr="00A64C44" w:rsidRDefault="00A64C44" w:rsidP="00815D71">
                <w:pPr>
                  <w:spacing w:after="0"/>
                  <w:ind w:firstLine="567"/>
                  <w:rPr>
                    <w:rFonts w:ascii="Roboto" w:hAnsi="Roboto"/>
                  </w:rPr>
                </w:pPr>
                <w:r w:rsidRPr="00A64C44">
                  <w:rPr>
                    <w:rFonts w:ascii="Roboto" w:hAnsi="Roboto"/>
                    <w:sz w:val="24"/>
                  </w:rPr>
                  <w:t>Kritéria hodnocení vycházejí z klasifikačního řádu SŠGS.</w:t>
                </w:r>
              </w:p>
            </w:tc>
          </w:tr>
        </w:tbl>
        <w:p w:rsidR="00A64C44" w:rsidRPr="00A64C44" w:rsidRDefault="00A64C44" w:rsidP="00A64C44">
          <w:pPr>
            <w:pStyle w:val="Nadpis3"/>
            <w:tabs>
              <w:tab w:val="left" w:pos="2835"/>
            </w:tabs>
            <w:spacing w:before="0"/>
          </w:pPr>
        </w:p>
        <w:p w:rsidR="00A64C44" w:rsidRPr="00A64C44" w:rsidRDefault="00A64C44" w:rsidP="00A64C44">
          <w:pPr>
            <w:pStyle w:val="Nadpis3"/>
            <w:tabs>
              <w:tab w:val="left" w:pos="2835"/>
            </w:tabs>
            <w:spacing w:before="0"/>
          </w:pPr>
          <w:r w:rsidRPr="00A64C44">
            <w:t>Ročník:</w:t>
          </w:r>
          <w:r w:rsidRPr="00A64C44">
            <w:tab/>
            <w:t>první</w:t>
          </w:r>
        </w:p>
        <w:p w:rsidR="00A64C44" w:rsidRPr="00A64C44" w:rsidRDefault="00A64C44" w:rsidP="00A64C44">
          <w:pPr>
            <w:pStyle w:val="Nadpis3"/>
            <w:tabs>
              <w:tab w:val="left" w:pos="2835"/>
            </w:tabs>
            <w:spacing w:before="0" w:after="120"/>
          </w:pPr>
          <w:r w:rsidRPr="00A64C44">
            <w:t>Počet hodin celkem:</w:t>
          </w:r>
          <w:r w:rsidRPr="00A64C44">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c>
              <w:tcPr>
                <w:tcW w:w="4077" w:type="dxa"/>
              </w:tcPr>
              <w:p w:rsidR="00A64C44" w:rsidRPr="00A64C44" w:rsidRDefault="00A64C44" w:rsidP="00815D71">
                <w:pPr>
                  <w:autoSpaceDE w:val="0"/>
                  <w:autoSpaceDN w:val="0"/>
                  <w:adjustRightInd w:val="0"/>
                  <w:spacing w:after="0"/>
                  <w:rPr>
                    <w:rFonts w:ascii="Roboto" w:hAnsi="Roboto"/>
                    <w:sz w:val="24"/>
                  </w:rPr>
                </w:pPr>
                <w:r w:rsidRPr="00A64C44">
                  <w:rPr>
                    <w:rFonts w:ascii="Roboto" w:hAnsi="Roboto"/>
                    <w:sz w:val="24"/>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chová</w:t>
                </w:r>
                <w:proofErr w:type="gramEnd"/>
                <w:r w:rsidRPr="00A64C44">
                  <w:rPr>
                    <w:rFonts w:ascii="Roboto" w:hAnsi="Roboto"/>
                    <w:sz w:val="24"/>
                  </w:rPr>
                  <w:t xml:space="preserve"> tak, aby neohrozil zdraví své ani svých spolužáků,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dodržuje základní hygienické a bezpečnostní normy,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poskytne první pomoci sobě a jiným</w:t>
                </w:r>
              </w:p>
            </w:tc>
            <w:tc>
              <w:tcPr>
                <w:tcW w:w="4111" w:type="dxa"/>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1</w:t>
                </w:r>
                <w:r w:rsidRPr="00A64C44">
                  <w:rPr>
                    <w:rFonts w:ascii="Roboto" w:hAnsi="Roboto"/>
                    <w:sz w:val="24"/>
                  </w:rPr>
                  <w:t xml:space="preserve">. </w:t>
                </w:r>
                <w:r w:rsidRPr="00A64C44">
                  <w:rPr>
                    <w:rFonts w:ascii="Roboto" w:hAnsi="Roboto"/>
                    <w:b/>
                    <w:bCs/>
                    <w:sz w:val="24"/>
                  </w:rPr>
                  <w:t>Hygiena a bezpečnost</w:t>
                </w:r>
              </w:p>
              <w:p w:rsidR="00A64C44" w:rsidRPr="00A64C44" w:rsidRDefault="00A64C44" w:rsidP="00815D71">
                <w:pPr>
                  <w:spacing w:after="0"/>
                  <w:rPr>
                    <w:rFonts w:ascii="Roboto" w:hAnsi="Roboto"/>
                    <w:sz w:val="24"/>
                  </w:rPr>
                </w:pP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zvládne rozcvičení všeobecné a speciální (abeceda, strečink)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uplatňuje základní techniku vybraných atletických </w:t>
                </w:r>
                <w:proofErr w:type="spellStart"/>
                <w:r w:rsidRPr="00A64C44">
                  <w:rPr>
                    <w:rFonts w:ascii="Roboto" w:hAnsi="Roboto"/>
                    <w:sz w:val="24"/>
                  </w:rPr>
                  <w:t>disciplin</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pravidla atletických disciplín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prospěšnost pohybu v přírodě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své </w:t>
                </w:r>
                <w:proofErr w:type="spellStart"/>
                <w:r w:rsidRPr="00A64C44">
                  <w:rPr>
                    <w:rFonts w:ascii="Roboto" w:hAnsi="Roboto"/>
                    <w:sz w:val="24"/>
                  </w:rPr>
                  <w:t>běžecko</w:t>
                </w:r>
                <w:proofErr w:type="spellEnd"/>
                <w:r w:rsidRPr="00A64C44">
                  <w:rPr>
                    <w:rFonts w:ascii="Roboto" w:hAnsi="Roboto"/>
                    <w:sz w:val="24"/>
                  </w:rPr>
                  <w:t xml:space="preserve"> - </w:t>
                </w:r>
                <w:proofErr w:type="spellStart"/>
                <w:r w:rsidRPr="00A64C44">
                  <w:rPr>
                    <w:rFonts w:ascii="Roboto" w:hAnsi="Roboto"/>
                    <w:sz w:val="24"/>
                  </w:rPr>
                  <w:t>skokansko</w:t>
                </w:r>
                <w:proofErr w:type="spellEnd"/>
                <w:r w:rsidRPr="00A64C44">
                  <w:rPr>
                    <w:rFonts w:ascii="Roboto" w:hAnsi="Roboto"/>
                    <w:sz w:val="24"/>
                  </w:rPr>
                  <w:t xml:space="preserve"> – vrhačské limity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porozumí škodlivosti používání dopingu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2. Atletika</w:t>
                </w:r>
              </w:p>
              <w:p w:rsidR="00A64C44" w:rsidRPr="00A64C44" w:rsidRDefault="00A64C44" w:rsidP="00815D71">
                <w:pPr>
                  <w:spacing w:after="0"/>
                  <w:rPr>
                    <w:rFonts w:ascii="Roboto" w:hAnsi="Roboto"/>
                    <w:sz w:val="24"/>
                  </w:rPr>
                </w:pPr>
                <w:r w:rsidRPr="00A64C44">
                  <w:rPr>
                    <w:rFonts w:ascii="Roboto" w:hAnsi="Roboto"/>
                    <w:sz w:val="24"/>
                  </w:rPr>
                  <w:t>Speciální běžecká cvičení, abeceda.</w:t>
                </w:r>
              </w:p>
              <w:p w:rsidR="00A64C44" w:rsidRPr="00A64C44" w:rsidRDefault="00A64C44" w:rsidP="00815D71">
                <w:pPr>
                  <w:spacing w:after="0"/>
                  <w:rPr>
                    <w:rFonts w:ascii="Roboto" w:hAnsi="Roboto"/>
                    <w:sz w:val="24"/>
                  </w:rPr>
                </w:pPr>
                <w:r w:rsidRPr="00A64C44">
                  <w:rPr>
                    <w:rFonts w:ascii="Roboto" w:hAnsi="Roboto"/>
                    <w:sz w:val="24"/>
                  </w:rPr>
                  <w:t>Běhy - 60, 800(D), 1000(H).</w:t>
                </w:r>
              </w:p>
              <w:p w:rsidR="00A64C44" w:rsidRPr="00A64C44" w:rsidRDefault="00A64C44" w:rsidP="00815D71">
                <w:pPr>
                  <w:spacing w:after="0"/>
                  <w:rPr>
                    <w:rFonts w:ascii="Roboto" w:hAnsi="Roboto"/>
                    <w:sz w:val="24"/>
                  </w:rPr>
                </w:pPr>
                <w:proofErr w:type="spellStart"/>
                <w:r w:rsidRPr="00A64C44">
                  <w:rPr>
                    <w:rFonts w:ascii="Roboto" w:hAnsi="Roboto"/>
                    <w:sz w:val="24"/>
                  </w:rPr>
                  <w:t>Fartlek</w:t>
                </w:r>
                <w:proofErr w:type="spellEnd"/>
                <w:r w:rsidRPr="00A64C44">
                  <w:rPr>
                    <w:rFonts w:ascii="Roboto" w:hAnsi="Roboto"/>
                    <w:sz w:val="24"/>
                  </w:rPr>
                  <w:t>, rovinky, starty, úseky.</w:t>
                </w:r>
              </w:p>
              <w:p w:rsidR="00A64C44" w:rsidRPr="00A64C44" w:rsidRDefault="00A64C44" w:rsidP="00815D71">
                <w:pPr>
                  <w:spacing w:after="0"/>
                  <w:rPr>
                    <w:rFonts w:ascii="Roboto" w:hAnsi="Roboto"/>
                    <w:sz w:val="24"/>
                  </w:rPr>
                </w:pPr>
                <w:r w:rsidRPr="00A64C44">
                  <w:rPr>
                    <w:rFonts w:ascii="Roboto" w:hAnsi="Roboto"/>
                    <w:sz w:val="24"/>
                  </w:rPr>
                  <w:t>Skoky - daleký, vysoký - metodika, odrazy, odpichy.</w:t>
                </w:r>
              </w:p>
              <w:p w:rsidR="00A64C44" w:rsidRPr="00A64C44" w:rsidRDefault="00A64C44" w:rsidP="00815D71">
                <w:pPr>
                  <w:spacing w:after="0"/>
                  <w:rPr>
                    <w:rFonts w:ascii="Roboto" w:hAnsi="Roboto"/>
                    <w:b/>
                    <w:bCs/>
                    <w:sz w:val="24"/>
                  </w:rPr>
                </w:pPr>
                <w:r w:rsidRPr="00A64C44">
                  <w:rPr>
                    <w:rFonts w:ascii="Roboto" w:hAnsi="Roboto"/>
                    <w:sz w:val="24"/>
                  </w:rPr>
                  <w:t xml:space="preserve">Vrhy a hody - koule </w:t>
                </w:r>
                <w:smartTag w:uri="urn:schemas-microsoft-com:office:smarttags" w:element="metricconverter">
                  <w:smartTagPr>
                    <w:attr w:name="ProductID" w:val="3 kg"/>
                  </w:smartTagPr>
                  <w:r w:rsidRPr="00A64C44">
                    <w:rPr>
                      <w:rFonts w:ascii="Roboto" w:hAnsi="Roboto"/>
                      <w:sz w:val="24"/>
                    </w:rPr>
                    <w:t>3 kg</w:t>
                  </w:r>
                </w:smartTag>
                <w:r w:rsidRPr="00A64C44">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14</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zlepší se v základních herních činnostech jednotlivce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dává své schopnosti ve prospěch kolektivu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rozliší jednání fair - play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řídí se pravidly vybraných her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základní taktické požadavky her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signalizaci rozhodčího a řídí se jí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každého člena týmu a jeho přínos, i svůj</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nebojí se konfrontace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zlepší svůj herní projev ze základní školy</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lastRenderedPageBreak/>
                  <w:t>3. Sportovní hry</w:t>
                </w:r>
              </w:p>
              <w:p w:rsidR="00A64C44" w:rsidRPr="00A64C44" w:rsidRDefault="00A64C44" w:rsidP="00815D71">
                <w:pPr>
                  <w:spacing w:after="0"/>
                  <w:rPr>
                    <w:rFonts w:ascii="Roboto" w:hAnsi="Roboto"/>
                    <w:sz w:val="24"/>
                  </w:rPr>
                </w:pPr>
                <w:r w:rsidRPr="00A64C44">
                  <w:rPr>
                    <w:rFonts w:ascii="Roboto" w:hAnsi="Roboto"/>
                    <w:sz w:val="24"/>
                  </w:rPr>
                  <w:t>Kopaná - přihrávka, zpracování, střelba.</w:t>
                </w:r>
              </w:p>
              <w:p w:rsidR="00A64C44" w:rsidRPr="00A64C44" w:rsidRDefault="00A64C44" w:rsidP="00815D71">
                <w:pPr>
                  <w:spacing w:after="0"/>
                  <w:rPr>
                    <w:rFonts w:ascii="Roboto" w:hAnsi="Roboto"/>
                    <w:sz w:val="24"/>
                  </w:rPr>
                </w:pPr>
                <w:r w:rsidRPr="00A64C44">
                  <w:rPr>
                    <w:rFonts w:ascii="Roboto" w:hAnsi="Roboto"/>
                    <w:sz w:val="24"/>
                  </w:rPr>
                  <w:t>Košíková - dribling, střelba, přihrávka, hra.</w:t>
                </w:r>
              </w:p>
              <w:p w:rsidR="00A64C44" w:rsidRPr="00A64C44" w:rsidRDefault="00A64C44" w:rsidP="00815D71">
                <w:pPr>
                  <w:spacing w:after="0"/>
                  <w:rPr>
                    <w:rFonts w:ascii="Roboto" w:hAnsi="Roboto"/>
                    <w:sz w:val="24"/>
                  </w:rPr>
                </w:pPr>
                <w:r w:rsidRPr="00A64C44">
                  <w:rPr>
                    <w:rFonts w:ascii="Roboto" w:hAnsi="Roboto"/>
                    <w:sz w:val="24"/>
                  </w:rPr>
                  <w:t>Odbíjená - odbíjení vrchem, spodem, podání, příjem, hra – 3-3.</w:t>
                </w:r>
              </w:p>
              <w:p w:rsidR="00A64C44" w:rsidRPr="00A64C44" w:rsidRDefault="00A64C44" w:rsidP="00815D71">
                <w:pPr>
                  <w:spacing w:after="0"/>
                  <w:rPr>
                    <w:rFonts w:ascii="Roboto" w:hAnsi="Roboto"/>
                    <w:sz w:val="24"/>
                  </w:rPr>
                </w:pPr>
                <w:r w:rsidRPr="00A64C44">
                  <w:rPr>
                    <w:rFonts w:ascii="Roboto" w:hAnsi="Roboto"/>
                    <w:sz w:val="24"/>
                  </w:rPr>
                  <w:t>Softbal - házení, chytání, odpal, pohyb, obrana, hra.</w:t>
                </w:r>
              </w:p>
              <w:p w:rsidR="00A64C44" w:rsidRPr="00A64C44" w:rsidRDefault="00A64C44" w:rsidP="00815D71">
                <w:pPr>
                  <w:spacing w:after="0"/>
                  <w:rPr>
                    <w:rFonts w:ascii="Roboto" w:hAnsi="Roboto"/>
                    <w:b/>
                    <w:bCs/>
                    <w:sz w:val="24"/>
                  </w:rPr>
                </w:pPr>
                <w:r w:rsidRPr="00A64C44">
                  <w:rPr>
                    <w:rFonts w:ascii="Roboto" w:hAnsi="Roboto"/>
                    <w:sz w:val="24"/>
                  </w:rPr>
                  <w:lastRenderedPageBreak/>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lastRenderedPageBreak/>
                  <w:t>16</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koordinuje své pohyby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dopomoci a záchrany, poskytne ji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sestaví jednoduché pohybové vazby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zlepšuje prostorovou orientaci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zlepší rytmické a hudební vnímání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ind w:left="318" w:hanging="318"/>
                  <w:rPr>
                    <w:rFonts w:ascii="Roboto" w:hAnsi="Roboto"/>
                    <w:b/>
                    <w:bCs/>
                    <w:sz w:val="24"/>
                  </w:rPr>
                </w:pPr>
                <w:r w:rsidRPr="00A64C44">
                  <w:rPr>
                    <w:rFonts w:ascii="Roboto" w:hAnsi="Roboto"/>
                    <w:b/>
                    <w:bCs/>
                    <w:sz w:val="24"/>
                  </w:rPr>
                  <w:t>4. Sportovní gymnastika</w:t>
                </w:r>
                <w:r w:rsidRPr="00A64C44">
                  <w:rPr>
                    <w:rFonts w:ascii="Roboto" w:hAnsi="Roboto"/>
                    <w:sz w:val="24"/>
                  </w:rPr>
                  <w:t xml:space="preserve">, </w:t>
                </w:r>
                <w:r w:rsidRPr="00A64C44">
                  <w:rPr>
                    <w:rFonts w:ascii="Roboto" w:hAnsi="Roboto"/>
                    <w:b/>
                    <w:bCs/>
                    <w:sz w:val="24"/>
                  </w:rPr>
                  <w:t>cvičení s hudbou</w:t>
                </w:r>
              </w:p>
              <w:p w:rsidR="00A64C44" w:rsidRPr="00A64C44" w:rsidRDefault="00A64C44" w:rsidP="00815D71">
                <w:pPr>
                  <w:spacing w:after="0"/>
                  <w:rPr>
                    <w:rFonts w:ascii="Roboto" w:hAnsi="Roboto"/>
                    <w:sz w:val="24"/>
                  </w:rPr>
                </w:pPr>
                <w:r w:rsidRPr="00A64C44">
                  <w:rPr>
                    <w:rFonts w:ascii="Roboto" w:hAnsi="Roboto"/>
                    <w:sz w:val="24"/>
                  </w:rPr>
                  <w:t>Cvičení na nářadí - hrazda, přeskok, kladina, kruhy – nácvik.</w:t>
                </w:r>
              </w:p>
              <w:p w:rsidR="00A64C44" w:rsidRPr="00A64C44" w:rsidRDefault="00A64C44" w:rsidP="00815D71">
                <w:pPr>
                  <w:spacing w:after="0"/>
                  <w:rPr>
                    <w:rFonts w:ascii="Roboto" w:hAnsi="Roboto"/>
                    <w:sz w:val="24"/>
                  </w:rPr>
                </w:pPr>
                <w:r w:rsidRPr="00A64C44">
                  <w:rPr>
                    <w:rFonts w:ascii="Roboto" w:hAnsi="Roboto"/>
                    <w:sz w:val="24"/>
                  </w:rPr>
                  <w:t>Akrobacie.</w:t>
                </w:r>
              </w:p>
              <w:p w:rsidR="00A64C44" w:rsidRPr="00A64C44" w:rsidRDefault="00A64C44" w:rsidP="00815D71">
                <w:pPr>
                  <w:spacing w:after="0"/>
                  <w:rPr>
                    <w:rFonts w:ascii="Roboto" w:hAnsi="Roboto"/>
                    <w:sz w:val="24"/>
                  </w:rPr>
                </w:pPr>
                <w:r w:rsidRPr="00A64C44">
                  <w:rPr>
                    <w:rFonts w:ascii="Roboto" w:hAnsi="Roboto"/>
                    <w:sz w:val="24"/>
                  </w:rPr>
                  <w:t>Šplh - tyč, lano.</w:t>
                </w:r>
              </w:p>
              <w:p w:rsidR="00A64C44" w:rsidRPr="00A64C44" w:rsidRDefault="00A64C44" w:rsidP="00815D71">
                <w:pPr>
                  <w:spacing w:after="0"/>
                  <w:rPr>
                    <w:rFonts w:ascii="Roboto" w:hAnsi="Roboto"/>
                    <w:b/>
                    <w:bCs/>
                    <w:sz w:val="24"/>
                  </w:rPr>
                </w:pPr>
                <w:r w:rsidRPr="00A64C44">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14</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zvládá adaptaci na vodní prostředí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uplavat určenou vzdálenost dvěma plaveckými styly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dopomoc vysílenému plavci, záchrana tonoucího</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skok do neznámé vody, plavání pod vodou</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5. Plavání</w:t>
                </w:r>
              </w:p>
              <w:p w:rsidR="00A64C44" w:rsidRPr="00A64C44" w:rsidRDefault="00A64C44" w:rsidP="00815D71">
                <w:pPr>
                  <w:spacing w:after="0"/>
                  <w:rPr>
                    <w:rFonts w:ascii="Roboto" w:hAnsi="Roboto"/>
                    <w:sz w:val="24"/>
                  </w:rPr>
                </w:pPr>
                <w:r w:rsidRPr="00A64C44">
                  <w:rPr>
                    <w:rFonts w:ascii="Roboto" w:hAnsi="Roboto"/>
                    <w:sz w:val="24"/>
                  </w:rPr>
                  <w:t>Adaptace na vodní prostředí, dva plavecké styly – prsa, kraul.</w:t>
                </w:r>
              </w:p>
              <w:p w:rsidR="00A64C44" w:rsidRPr="00A64C44" w:rsidRDefault="00A64C44" w:rsidP="00815D71">
                <w:pPr>
                  <w:spacing w:after="0"/>
                  <w:rPr>
                    <w:rFonts w:ascii="Roboto" w:hAnsi="Roboto"/>
                    <w:sz w:val="24"/>
                  </w:rPr>
                </w:pPr>
                <w:r w:rsidRPr="00A64C44">
                  <w:rPr>
                    <w:rFonts w:ascii="Roboto" w:hAnsi="Roboto"/>
                    <w:sz w:val="24"/>
                  </w:rPr>
                  <w:t>Skoky do vody.</w:t>
                </w:r>
              </w:p>
              <w:p w:rsidR="00A64C44" w:rsidRPr="00A64C44" w:rsidRDefault="00A64C44" w:rsidP="00815D71">
                <w:pPr>
                  <w:spacing w:after="0"/>
                  <w:rPr>
                    <w:rFonts w:ascii="Roboto" w:hAnsi="Roboto"/>
                    <w:bCs/>
                    <w:sz w:val="24"/>
                  </w:rPr>
                </w:pPr>
                <w:r w:rsidRPr="00A64C44">
                  <w:rPr>
                    <w:rFonts w:ascii="Roboto" w:hAnsi="Roboto"/>
                    <w:sz w:val="24"/>
                  </w:rPr>
                  <w:t>Hry ve vodě.</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20</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využívá své pohybové schopnosti a dovednosti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6. Pohybové hry</w:t>
                </w:r>
              </w:p>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průběžně</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uvědomí si důležitost rozcvičení 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protažení </w:t>
                </w:r>
                <w:proofErr w:type="gramStart"/>
                <w:r w:rsidRPr="00A64C44">
                  <w:rPr>
                    <w:rFonts w:ascii="Roboto" w:hAnsi="Roboto"/>
                    <w:sz w:val="24"/>
                  </w:rPr>
                  <w:t>před</w:t>
                </w:r>
                <w:proofErr w:type="gramEnd"/>
                <w:r w:rsidRPr="00A64C44">
                  <w:rPr>
                    <w:rFonts w:ascii="Roboto" w:hAnsi="Roboto"/>
                    <w:sz w:val="24"/>
                  </w:rPr>
                  <w:t xml:space="preserve"> i po tělesném výkonu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vnímá pozitivně nutnost posilování 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protahování zanedbaných svalových skupin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7. Tělesná cvičení</w:t>
                </w:r>
              </w:p>
              <w:p w:rsidR="00A64C44" w:rsidRPr="00A64C44" w:rsidRDefault="00A64C44" w:rsidP="00815D71">
                <w:pPr>
                  <w:spacing w:after="0"/>
                  <w:rPr>
                    <w:rFonts w:ascii="Roboto" w:hAnsi="Roboto"/>
                    <w:b/>
                    <w:bCs/>
                    <w:sz w:val="24"/>
                  </w:rPr>
                </w:pPr>
                <w:r w:rsidRPr="00A64C44">
                  <w:rPr>
                    <w:rFonts w:ascii="Roboto" w:hAnsi="Roboto"/>
                    <w:sz w:val="24"/>
                  </w:rPr>
                  <w:t>Pořadová, všestranně rozvíjející, kondiční, kompenzační, relaxační, vyrovnávací, zdravotní.</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průběžně</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odlišnost podmínek v horském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prostředí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bezpečného chování, zásady první pomoci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 xml:space="preserve">zvládne základní lyžařské a </w:t>
                </w:r>
                <w:proofErr w:type="spellStart"/>
                <w:r w:rsidRPr="00A64C44">
                  <w:rPr>
                    <w:rFonts w:ascii="Roboto" w:hAnsi="Roboto"/>
                    <w:sz w:val="24"/>
                  </w:rPr>
                  <w:t>snb</w:t>
                </w:r>
                <w:proofErr w:type="spellEnd"/>
                <w:r w:rsidRPr="00A64C44">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sz w:val="24"/>
                  </w:rPr>
                  <w:lastRenderedPageBreak/>
                  <w:t xml:space="preserve">8. </w:t>
                </w:r>
                <w:r w:rsidRPr="00A64C44">
                  <w:rPr>
                    <w:rFonts w:ascii="Roboto" w:hAnsi="Roboto"/>
                    <w:b/>
                    <w:bCs/>
                    <w:sz w:val="24"/>
                  </w:rPr>
                  <w:t>Lyžování</w:t>
                </w:r>
              </w:p>
              <w:p w:rsidR="00A64C44" w:rsidRPr="00A64C44" w:rsidRDefault="00A64C44" w:rsidP="00815D71">
                <w:pPr>
                  <w:spacing w:after="0"/>
                  <w:rPr>
                    <w:rFonts w:ascii="Roboto" w:hAnsi="Roboto"/>
                    <w:sz w:val="24"/>
                  </w:rPr>
                </w:pPr>
                <w:r w:rsidRPr="00A64C44">
                  <w:rPr>
                    <w:rFonts w:ascii="Roboto" w:hAnsi="Roboto"/>
                    <w:sz w:val="24"/>
                  </w:rPr>
                  <w:t>Lyžařský kurz - základy lyžování a snowboardingu – zlepšení.</w:t>
                </w:r>
              </w:p>
              <w:p w:rsidR="00A64C44" w:rsidRPr="00A64C44" w:rsidRDefault="00A64C44" w:rsidP="00815D71">
                <w:pPr>
                  <w:spacing w:after="0"/>
                  <w:rPr>
                    <w:rFonts w:ascii="Roboto" w:hAnsi="Roboto"/>
                    <w:b/>
                    <w:bCs/>
                    <w:sz w:val="24"/>
                  </w:rPr>
                </w:pPr>
                <w:r w:rsidRPr="00A64C44">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proofErr w:type="spellStart"/>
                <w:r w:rsidRPr="00A64C44">
                  <w:rPr>
                    <w:rFonts w:ascii="Roboto" w:hAnsi="Roboto"/>
                    <w:sz w:val="24"/>
                  </w:rPr>
                  <w:t>dopo</w:t>
                </w:r>
                <w:proofErr w:type="spellEnd"/>
                <w:r w:rsidRPr="00A64C44">
                  <w:rPr>
                    <w:rFonts w:ascii="Roboto" w:hAnsi="Roboto"/>
                    <w:sz w:val="24"/>
                  </w:rPr>
                  <w:t>-ručený</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seznámí se se základy první pomoci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ošetření krvácení, zlomenin, omrzlin a dalších drobných poranění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spellStart"/>
                <w:r w:rsidRPr="00A64C44">
                  <w:rPr>
                    <w:rFonts w:ascii="Roboto" w:hAnsi="Roboto"/>
                    <w:sz w:val="24"/>
                  </w:rPr>
                  <w:t>kardiopulmolární</w:t>
                </w:r>
                <w:proofErr w:type="spellEnd"/>
                <w:r w:rsidRPr="00A64C44">
                  <w:rPr>
                    <w:rFonts w:ascii="Roboto" w:hAnsi="Roboto"/>
                    <w:sz w:val="24"/>
                  </w:rPr>
                  <w:t xml:space="preserve"> resuscitace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rozdělení mimořádných událostí a schopnost reagovat na vzniklou situaci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živelní pohromy, požáry, dopravní nehody, havárie, terorismus </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 xml:space="preserve">9. První pomoc </w:t>
                </w:r>
              </w:p>
              <w:p w:rsidR="00A64C44" w:rsidRPr="00A64C44" w:rsidRDefault="00A64C44" w:rsidP="00815D71">
                <w:pPr>
                  <w:spacing w:after="0"/>
                  <w:rPr>
                    <w:rFonts w:ascii="Roboto" w:hAnsi="Roboto"/>
                    <w:bCs/>
                    <w:sz w:val="24"/>
                  </w:rPr>
                </w:pPr>
                <w:r w:rsidRPr="00A64C44">
                  <w:rPr>
                    <w:rFonts w:ascii="Roboto" w:hAnsi="Roboto"/>
                    <w:sz w:val="24"/>
                  </w:rPr>
                  <w:t>Kurz Ochrany obyvatelstva za mimo-řádných událostí a první pomoci.</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povinný</w:t>
                </w:r>
              </w:p>
              <w:p w:rsidR="00A64C44" w:rsidRPr="00A64C44" w:rsidRDefault="00A64C44" w:rsidP="00815D71">
                <w:pPr>
                  <w:spacing w:after="0"/>
                  <w:jc w:val="center"/>
                  <w:rPr>
                    <w:rFonts w:ascii="Roboto" w:hAnsi="Roboto"/>
                    <w:sz w:val="24"/>
                  </w:rPr>
                </w:pPr>
                <w:r w:rsidRPr="00A64C44">
                  <w:rPr>
                    <w:rFonts w:ascii="Roboto" w:hAnsi="Roboto"/>
                    <w:sz w:val="24"/>
                  </w:rPr>
                  <w:t>60 h</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význam pravidelného pohybu na zvyšování svých pohybových dovedností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10.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průběžně</w:t>
                </w:r>
              </w:p>
            </w:tc>
          </w:tr>
        </w:tbl>
        <w:p w:rsidR="00A64C44" w:rsidRPr="00A64C44" w:rsidRDefault="00A64C44" w:rsidP="00A64C44">
          <w:pPr>
            <w:pStyle w:val="Nadpis3"/>
            <w:tabs>
              <w:tab w:val="left" w:pos="2835"/>
            </w:tabs>
            <w:spacing w:before="0"/>
          </w:pPr>
        </w:p>
        <w:p w:rsidR="00A64C44" w:rsidRPr="00A64C44" w:rsidRDefault="00A64C44" w:rsidP="00A64C44">
          <w:pPr>
            <w:pStyle w:val="Nadpis3"/>
            <w:tabs>
              <w:tab w:val="left" w:pos="2835"/>
            </w:tabs>
            <w:spacing w:before="0"/>
          </w:pPr>
          <w:r w:rsidRPr="00A64C44">
            <w:t>Ročník:</w:t>
          </w:r>
          <w:r w:rsidRPr="00A64C44">
            <w:tab/>
            <w:t>druhý</w:t>
          </w:r>
        </w:p>
        <w:p w:rsidR="00A64C44" w:rsidRPr="00A64C44" w:rsidRDefault="00A64C44" w:rsidP="00A64C44">
          <w:pPr>
            <w:pStyle w:val="Nadpis3"/>
            <w:tabs>
              <w:tab w:val="left" w:pos="2835"/>
            </w:tabs>
            <w:spacing w:before="0" w:after="120"/>
          </w:pPr>
          <w:r w:rsidRPr="00A64C44">
            <w:t>Počet hodin celkem:</w:t>
          </w:r>
          <w:r w:rsidRPr="00A64C44">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c>
              <w:tcPr>
                <w:tcW w:w="4077" w:type="dxa"/>
              </w:tcPr>
              <w:p w:rsidR="00A64C44" w:rsidRPr="00A64C44" w:rsidRDefault="00A64C44" w:rsidP="00815D71">
                <w:pPr>
                  <w:autoSpaceDE w:val="0"/>
                  <w:autoSpaceDN w:val="0"/>
                  <w:adjustRightInd w:val="0"/>
                  <w:spacing w:after="0"/>
                  <w:rPr>
                    <w:rFonts w:ascii="Roboto" w:hAnsi="Roboto"/>
                    <w:sz w:val="24"/>
                  </w:rPr>
                </w:pPr>
                <w:r w:rsidRPr="00A64C44">
                  <w:rPr>
                    <w:rFonts w:ascii="Roboto" w:hAnsi="Roboto"/>
                    <w:sz w:val="24"/>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chová</w:t>
                </w:r>
                <w:proofErr w:type="gramEnd"/>
                <w:r w:rsidRPr="00A64C44">
                  <w:rPr>
                    <w:rFonts w:ascii="Roboto" w:hAnsi="Roboto"/>
                    <w:sz w:val="24"/>
                  </w:rPr>
                  <w:t xml:space="preserve"> tak, aby neohrozil zdraví své ani svých spolužáků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dodržuje základní hygienické a bezpečnostní normy</w:t>
                </w:r>
              </w:p>
            </w:tc>
            <w:tc>
              <w:tcPr>
                <w:tcW w:w="4111" w:type="dxa"/>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1</w:t>
                </w:r>
                <w:r w:rsidRPr="00A64C44">
                  <w:rPr>
                    <w:rFonts w:ascii="Roboto" w:hAnsi="Roboto"/>
                    <w:sz w:val="24"/>
                  </w:rPr>
                  <w:t xml:space="preserve">. </w:t>
                </w:r>
                <w:r w:rsidRPr="00A64C44">
                  <w:rPr>
                    <w:rFonts w:ascii="Roboto" w:hAnsi="Roboto"/>
                    <w:b/>
                    <w:bCs/>
                    <w:sz w:val="24"/>
                  </w:rPr>
                  <w:t>Hygiena a bezpečnost</w:t>
                </w:r>
              </w:p>
              <w:p w:rsidR="00A64C44" w:rsidRPr="00A64C44" w:rsidRDefault="00A64C44" w:rsidP="00815D71">
                <w:pPr>
                  <w:spacing w:after="0"/>
                  <w:rPr>
                    <w:rFonts w:ascii="Roboto" w:hAnsi="Roboto"/>
                    <w:sz w:val="24"/>
                  </w:rPr>
                </w:pP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zvládne rozcvičení všeobecné a speciální (abeceda, strečink)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uplatňuje základní techniku vybraných atletických </w:t>
                </w:r>
                <w:proofErr w:type="spellStart"/>
                <w:r w:rsidRPr="00A64C44">
                  <w:rPr>
                    <w:rFonts w:ascii="Roboto" w:hAnsi="Roboto"/>
                    <w:sz w:val="24"/>
                  </w:rPr>
                  <w:t>disciplin</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pravidla atletických disciplín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prospěšnost pohybu v přírodě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své </w:t>
                </w:r>
                <w:proofErr w:type="spellStart"/>
                <w:r w:rsidRPr="00A64C44">
                  <w:rPr>
                    <w:rFonts w:ascii="Roboto" w:hAnsi="Roboto"/>
                    <w:sz w:val="24"/>
                  </w:rPr>
                  <w:t>běžecko</w:t>
                </w:r>
                <w:proofErr w:type="spellEnd"/>
                <w:r w:rsidRPr="00A64C44">
                  <w:rPr>
                    <w:rFonts w:ascii="Roboto" w:hAnsi="Roboto"/>
                    <w:sz w:val="24"/>
                  </w:rPr>
                  <w:t xml:space="preserve"> - </w:t>
                </w:r>
                <w:proofErr w:type="spellStart"/>
                <w:r w:rsidRPr="00A64C44">
                  <w:rPr>
                    <w:rFonts w:ascii="Roboto" w:hAnsi="Roboto"/>
                    <w:sz w:val="24"/>
                  </w:rPr>
                  <w:t>skokansko</w:t>
                </w:r>
                <w:proofErr w:type="spellEnd"/>
                <w:r w:rsidRPr="00A64C44">
                  <w:rPr>
                    <w:rFonts w:ascii="Roboto" w:hAnsi="Roboto"/>
                    <w:sz w:val="24"/>
                  </w:rPr>
                  <w:t xml:space="preserve"> – vrhačské limity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porozumí škodlivosti používání dopingu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lastRenderedPageBreak/>
                  <w:t>2. Atletika</w:t>
                </w:r>
              </w:p>
              <w:p w:rsidR="00A64C44" w:rsidRPr="00A64C44" w:rsidRDefault="00A64C44" w:rsidP="00815D71">
                <w:pPr>
                  <w:spacing w:after="0"/>
                  <w:rPr>
                    <w:rFonts w:ascii="Roboto" w:hAnsi="Roboto"/>
                    <w:sz w:val="24"/>
                  </w:rPr>
                </w:pPr>
                <w:r w:rsidRPr="00A64C44">
                  <w:rPr>
                    <w:rFonts w:ascii="Roboto" w:hAnsi="Roboto"/>
                    <w:sz w:val="24"/>
                  </w:rPr>
                  <w:t>Speciální běžecká cvičení, abeceda.</w:t>
                </w:r>
              </w:p>
              <w:p w:rsidR="00A64C44" w:rsidRPr="00A64C44" w:rsidRDefault="00A64C44" w:rsidP="00815D71">
                <w:pPr>
                  <w:spacing w:after="0"/>
                  <w:rPr>
                    <w:rFonts w:ascii="Roboto" w:hAnsi="Roboto"/>
                    <w:sz w:val="24"/>
                  </w:rPr>
                </w:pPr>
                <w:r w:rsidRPr="00A64C44">
                  <w:rPr>
                    <w:rFonts w:ascii="Roboto" w:hAnsi="Roboto"/>
                    <w:sz w:val="24"/>
                  </w:rPr>
                  <w:t>Běhy - 60, 100, 800(D), 1500(H).</w:t>
                </w:r>
              </w:p>
              <w:p w:rsidR="00A64C44" w:rsidRPr="00A64C44" w:rsidRDefault="00A64C44" w:rsidP="00815D71">
                <w:pPr>
                  <w:spacing w:after="0"/>
                  <w:rPr>
                    <w:rFonts w:ascii="Roboto" w:hAnsi="Roboto"/>
                    <w:sz w:val="24"/>
                  </w:rPr>
                </w:pPr>
                <w:proofErr w:type="spellStart"/>
                <w:r w:rsidRPr="00A64C44">
                  <w:rPr>
                    <w:rFonts w:ascii="Roboto" w:hAnsi="Roboto"/>
                    <w:sz w:val="24"/>
                  </w:rPr>
                  <w:t>Fartlek</w:t>
                </w:r>
                <w:proofErr w:type="spellEnd"/>
                <w:r w:rsidRPr="00A64C44">
                  <w:rPr>
                    <w:rFonts w:ascii="Roboto" w:hAnsi="Roboto"/>
                    <w:sz w:val="24"/>
                  </w:rPr>
                  <w:t>, rovinky, starty, úseky.</w:t>
                </w:r>
              </w:p>
              <w:p w:rsidR="00A64C44" w:rsidRPr="00A64C44" w:rsidRDefault="00A64C44" w:rsidP="00815D71">
                <w:pPr>
                  <w:spacing w:after="0"/>
                  <w:rPr>
                    <w:rFonts w:ascii="Roboto" w:hAnsi="Roboto"/>
                    <w:sz w:val="24"/>
                  </w:rPr>
                </w:pPr>
                <w:r w:rsidRPr="00A64C44">
                  <w:rPr>
                    <w:rFonts w:ascii="Roboto" w:hAnsi="Roboto"/>
                    <w:sz w:val="24"/>
                  </w:rPr>
                  <w:t>Skoky - daleký, vysoký - metodika, odrazy, odpichy.</w:t>
                </w:r>
              </w:p>
              <w:p w:rsidR="00A64C44" w:rsidRPr="00A64C44" w:rsidRDefault="00A64C44" w:rsidP="00815D71">
                <w:pPr>
                  <w:spacing w:after="0"/>
                  <w:rPr>
                    <w:rFonts w:ascii="Roboto" w:hAnsi="Roboto"/>
                    <w:b/>
                    <w:bCs/>
                    <w:sz w:val="24"/>
                  </w:rPr>
                </w:pPr>
                <w:r w:rsidRPr="00A64C44">
                  <w:rPr>
                    <w:rFonts w:ascii="Roboto" w:hAnsi="Roboto"/>
                    <w:sz w:val="24"/>
                  </w:rPr>
                  <w:lastRenderedPageBreak/>
                  <w:t xml:space="preserve">Vrhy a hody - koule </w:t>
                </w:r>
                <w:smartTag w:uri="urn:schemas-microsoft-com:office:smarttags" w:element="metricconverter">
                  <w:smartTagPr>
                    <w:attr w:name="ProductID" w:val="3 kg"/>
                  </w:smartTagPr>
                  <w:r w:rsidRPr="00A64C44">
                    <w:rPr>
                      <w:rFonts w:ascii="Roboto" w:hAnsi="Roboto"/>
                      <w:sz w:val="24"/>
                    </w:rPr>
                    <w:t>3 kg</w:t>
                  </w:r>
                </w:smartTag>
                <w:r w:rsidRPr="00A64C44">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lastRenderedPageBreak/>
                  <w:t>18</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zlepší se a zdokonalí v základních herních činnostech jednotlivce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dává své schopnosti ve prospěch kolektivu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rozliší jednání fair - play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řídí se pravidly vybraných her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základní taktické požadavky her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signalizaci rozhodčího a řídí se jí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každého člena týmu a jeho přínos, i svůj</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nebojí se konfrontace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3. Sportovní hry</w:t>
                </w:r>
              </w:p>
              <w:p w:rsidR="00A64C44" w:rsidRPr="00A64C44" w:rsidRDefault="00A64C44" w:rsidP="00815D71">
                <w:pPr>
                  <w:spacing w:after="0"/>
                  <w:rPr>
                    <w:rFonts w:ascii="Roboto" w:hAnsi="Roboto"/>
                    <w:sz w:val="24"/>
                  </w:rPr>
                </w:pPr>
                <w:r w:rsidRPr="00A64C44">
                  <w:rPr>
                    <w:rFonts w:ascii="Roboto" w:hAnsi="Roboto"/>
                    <w:sz w:val="24"/>
                  </w:rPr>
                  <w:t>Kopaná - přihrávka, zpracování, střelba.</w:t>
                </w:r>
              </w:p>
              <w:p w:rsidR="00A64C44" w:rsidRPr="00A64C44" w:rsidRDefault="00A64C44" w:rsidP="00815D71">
                <w:pPr>
                  <w:spacing w:after="0"/>
                  <w:rPr>
                    <w:rFonts w:ascii="Roboto" w:hAnsi="Roboto"/>
                    <w:sz w:val="24"/>
                  </w:rPr>
                </w:pPr>
                <w:r w:rsidRPr="00A64C44">
                  <w:rPr>
                    <w:rFonts w:ascii="Roboto" w:hAnsi="Roboto"/>
                    <w:sz w:val="24"/>
                  </w:rPr>
                  <w:t>Košíková - dribling, střelba, dvojtakt, přihrávka, hra – 3-</w:t>
                </w:r>
                <w:smartTag w:uri="urn:schemas-microsoft-com:office:smarttags" w:element="metricconverter">
                  <w:smartTagPr>
                    <w:attr w:name="ProductID" w:val="3 a"/>
                  </w:smartTagPr>
                  <w:r w:rsidRPr="00A64C44">
                    <w:rPr>
                      <w:rFonts w:ascii="Roboto" w:hAnsi="Roboto"/>
                      <w:sz w:val="24"/>
                    </w:rPr>
                    <w:t>3 a</w:t>
                  </w:r>
                </w:smartTag>
                <w:r w:rsidRPr="00A64C44">
                  <w:rPr>
                    <w:rFonts w:ascii="Roboto" w:hAnsi="Roboto"/>
                    <w:sz w:val="24"/>
                  </w:rPr>
                  <w:t xml:space="preserve"> 5-5.</w:t>
                </w:r>
              </w:p>
              <w:p w:rsidR="00A64C44" w:rsidRPr="00A64C44" w:rsidRDefault="00A64C44" w:rsidP="00815D71">
                <w:pPr>
                  <w:spacing w:after="0"/>
                  <w:rPr>
                    <w:rFonts w:ascii="Roboto" w:hAnsi="Roboto"/>
                    <w:sz w:val="24"/>
                  </w:rPr>
                </w:pPr>
                <w:r w:rsidRPr="00A64C44">
                  <w:rPr>
                    <w:rFonts w:ascii="Roboto" w:hAnsi="Roboto"/>
                    <w:sz w:val="24"/>
                  </w:rPr>
                  <w:t>Odbíjená - odbíjení vrchem, spodem, podání, příjem, hra – 3-</w:t>
                </w:r>
                <w:smartTag w:uri="urn:schemas-microsoft-com:office:smarttags" w:element="metricconverter">
                  <w:smartTagPr>
                    <w:attr w:name="ProductID" w:val="3 a"/>
                  </w:smartTagPr>
                  <w:r w:rsidRPr="00A64C44">
                    <w:rPr>
                      <w:rFonts w:ascii="Roboto" w:hAnsi="Roboto"/>
                      <w:sz w:val="24"/>
                    </w:rPr>
                    <w:t>3 a</w:t>
                  </w:r>
                </w:smartTag>
                <w:r w:rsidRPr="00A64C44">
                  <w:rPr>
                    <w:rFonts w:ascii="Roboto" w:hAnsi="Roboto"/>
                    <w:sz w:val="24"/>
                  </w:rPr>
                  <w:t xml:space="preserve"> 6-6.</w:t>
                </w:r>
              </w:p>
              <w:p w:rsidR="00A64C44" w:rsidRPr="00A64C44" w:rsidRDefault="00A64C44" w:rsidP="00815D71">
                <w:pPr>
                  <w:spacing w:after="0"/>
                  <w:rPr>
                    <w:rFonts w:ascii="Roboto" w:hAnsi="Roboto"/>
                    <w:sz w:val="24"/>
                  </w:rPr>
                </w:pPr>
                <w:r w:rsidRPr="00A64C44">
                  <w:rPr>
                    <w:rFonts w:ascii="Roboto" w:hAnsi="Roboto"/>
                    <w:sz w:val="24"/>
                  </w:rPr>
                  <w:t>Softbal - házení, chytání, odpal, pohyb, obrana, hra.</w:t>
                </w:r>
              </w:p>
              <w:p w:rsidR="00A64C44" w:rsidRPr="00A64C44" w:rsidRDefault="00A64C44" w:rsidP="00815D71">
                <w:pPr>
                  <w:spacing w:after="0"/>
                  <w:rPr>
                    <w:rFonts w:ascii="Roboto" w:hAnsi="Roboto"/>
                    <w:b/>
                    <w:bCs/>
                    <w:sz w:val="24"/>
                  </w:rPr>
                </w:pPr>
                <w:r w:rsidRPr="00A64C44">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28</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koordinuje své pohyby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dopomoci a záchrany, poskytne ji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sestaví náročnější pohybové vazby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zlepšuje prostorovou orientaci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zlepší rytmické a hudební vnímání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ind w:left="459" w:hanging="459"/>
                  <w:rPr>
                    <w:rFonts w:ascii="Roboto" w:hAnsi="Roboto"/>
                    <w:b/>
                    <w:sz w:val="24"/>
                  </w:rPr>
                </w:pPr>
                <w:r w:rsidRPr="00A64C44">
                  <w:rPr>
                    <w:rFonts w:ascii="Roboto" w:hAnsi="Roboto"/>
                    <w:b/>
                    <w:sz w:val="24"/>
                  </w:rPr>
                  <w:t>4. Sportovní gymnastika, cvičení s hudbou</w:t>
                </w:r>
              </w:p>
              <w:p w:rsidR="00A64C44" w:rsidRPr="00A64C44" w:rsidRDefault="00A64C44" w:rsidP="00815D71">
                <w:pPr>
                  <w:spacing w:after="0"/>
                  <w:rPr>
                    <w:rFonts w:ascii="Roboto" w:hAnsi="Roboto"/>
                    <w:sz w:val="24"/>
                  </w:rPr>
                </w:pPr>
                <w:r w:rsidRPr="00A64C44">
                  <w:rPr>
                    <w:rFonts w:ascii="Roboto" w:hAnsi="Roboto"/>
                    <w:sz w:val="24"/>
                  </w:rPr>
                  <w:t>Cvičení na nářadí - hrazda, přeskok, kladina, kruhy, malá trampolína - nácvik, zdokonalení.</w:t>
                </w:r>
              </w:p>
              <w:p w:rsidR="00A64C44" w:rsidRPr="00A64C44" w:rsidRDefault="00A64C44" w:rsidP="00815D71">
                <w:pPr>
                  <w:autoSpaceDE w:val="0"/>
                  <w:autoSpaceDN w:val="0"/>
                  <w:adjustRightInd w:val="0"/>
                  <w:spacing w:after="0"/>
                  <w:rPr>
                    <w:rFonts w:ascii="Roboto" w:hAnsi="Roboto"/>
                    <w:sz w:val="24"/>
                  </w:rPr>
                </w:pPr>
                <w:r w:rsidRPr="00A64C44">
                  <w:rPr>
                    <w:rFonts w:ascii="Roboto" w:hAnsi="Roboto"/>
                    <w:sz w:val="24"/>
                  </w:rPr>
                  <w:t>Akrobacie, prostná.</w:t>
                </w:r>
              </w:p>
              <w:p w:rsidR="00A64C44" w:rsidRPr="00A64C44" w:rsidRDefault="00A64C44" w:rsidP="00815D71">
                <w:pPr>
                  <w:autoSpaceDE w:val="0"/>
                  <w:autoSpaceDN w:val="0"/>
                  <w:adjustRightInd w:val="0"/>
                  <w:spacing w:after="0"/>
                  <w:rPr>
                    <w:rFonts w:ascii="Roboto" w:hAnsi="Roboto"/>
                    <w:sz w:val="24"/>
                  </w:rPr>
                </w:pPr>
                <w:r w:rsidRPr="00A64C44">
                  <w:rPr>
                    <w:rFonts w:ascii="Roboto" w:hAnsi="Roboto"/>
                    <w:sz w:val="24"/>
                  </w:rPr>
                  <w:t>Šplh - tyč, lano.</w:t>
                </w:r>
              </w:p>
              <w:p w:rsidR="00A64C44" w:rsidRPr="00A64C44" w:rsidRDefault="00A64C44" w:rsidP="00815D71">
                <w:pPr>
                  <w:autoSpaceDE w:val="0"/>
                  <w:autoSpaceDN w:val="0"/>
                  <w:adjustRightInd w:val="0"/>
                  <w:spacing w:after="0"/>
                  <w:rPr>
                    <w:rFonts w:ascii="Roboto" w:hAnsi="Roboto"/>
                    <w:sz w:val="24"/>
                  </w:rPr>
                </w:pPr>
                <w:r w:rsidRPr="00A64C44">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18</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využívá své pohybové schopnosti a dovednosti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rPr>
                    <w:rFonts w:ascii="Roboto" w:hAnsi="Roboto"/>
                    <w:b/>
                    <w:sz w:val="24"/>
                  </w:rPr>
                </w:pPr>
                <w:r w:rsidRPr="00A64C44">
                  <w:rPr>
                    <w:rFonts w:ascii="Roboto" w:hAnsi="Roboto"/>
                    <w:b/>
                    <w:sz w:val="24"/>
                  </w:rPr>
                  <w:t>5. Pohybové hry</w:t>
                </w:r>
              </w:p>
              <w:p w:rsidR="00A64C44" w:rsidRPr="00A64C44" w:rsidRDefault="00A64C44" w:rsidP="00815D71">
                <w:pPr>
                  <w:spacing w:after="0"/>
                  <w:rPr>
                    <w:rFonts w:ascii="Roboto" w:hAnsi="Roboto"/>
                    <w:sz w:val="24"/>
                  </w:rPr>
                </w:pPr>
                <w:r w:rsidRPr="00A64C44">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průběžně</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uvědomí si důležitost rozcvičení a protažení před i po tělesném výkonu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vnímá pozitivně nutnost posilování a protahování zanedbaných svalových skupin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6. Tělesná cvičení</w:t>
                </w:r>
              </w:p>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sz w:val="24"/>
                  </w:rPr>
                  <w:t>Pořadová, všestranně rozvíjející, kondiční, kompenzační, relaxační, vyrovnávací, zdravotní.</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průběžně</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chápe odlišnost podmínek v horském prostředí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bezpečného chování, zásady první pomoci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zvládne základní lyžařské a </w:t>
                </w:r>
                <w:proofErr w:type="spellStart"/>
                <w:r w:rsidRPr="00A64C44">
                  <w:rPr>
                    <w:rFonts w:ascii="Roboto" w:hAnsi="Roboto"/>
                    <w:sz w:val="24"/>
                  </w:rPr>
                  <w:t>snb</w:t>
                </w:r>
                <w:proofErr w:type="spellEnd"/>
                <w:r w:rsidRPr="00A64C44">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7</w:t>
                </w:r>
                <w:r w:rsidRPr="00A64C44">
                  <w:rPr>
                    <w:rFonts w:ascii="Roboto" w:hAnsi="Roboto"/>
                    <w:sz w:val="24"/>
                  </w:rPr>
                  <w:t xml:space="preserve">. </w:t>
                </w:r>
                <w:r w:rsidRPr="00A64C44">
                  <w:rPr>
                    <w:rFonts w:ascii="Roboto" w:hAnsi="Roboto"/>
                    <w:b/>
                    <w:bCs/>
                    <w:sz w:val="24"/>
                  </w:rPr>
                  <w:t>Lyžování</w:t>
                </w:r>
              </w:p>
              <w:p w:rsidR="00A64C44" w:rsidRPr="00A64C44" w:rsidRDefault="00A64C44" w:rsidP="00815D71">
                <w:pPr>
                  <w:spacing w:after="0"/>
                  <w:rPr>
                    <w:rFonts w:ascii="Roboto" w:hAnsi="Roboto"/>
                    <w:sz w:val="24"/>
                  </w:rPr>
                </w:pPr>
                <w:r w:rsidRPr="00A64C44">
                  <w:rPr>
                    <w:rFonts w:ascii="Roboto" w:hAnsi="Roboto"/>
                    <w:sz w:val="24"/>
                  </w:rPr>
                  <w:t>Lyžařský kurz - základy lyžování a snowboardingu – zlepšení.</w:t>
                </w:r>
              </w:p>
              <w:p w:rsidR="00A64C44" w:rsidRPr="00A64C44" w:rsidRDefault="00A64C44" w:rsidP="00815D71">
                <w:pPr>
                  <w:spacing w:after="0"/>
                  <w:rPr>
                    <w:rFonts w:ascii="Roboto" w:hAnsi="Roboto"/>
                    <w:b/>
                    <w:bCs/>
                    <w:sz w:val="24"/>
                  </w:rPr>
                </w:pPr>
                <w:r w:rsidRPr="00A64C44">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proofErr w:type="spellStart"/>
                <w:r w:rsidRPr="00A64C44">
                  <w:rPr>
                    <w:rFonts w:ascii="Roboto" w:hAnsi="Roboto"/>
                    <w:sz w:val="24"/>
                  </w:rPr>
                  <w:t>dopo</w:t>
                </w:r>
                <w:proofErr w:type="spellEnd"/>
                <w:r w:rsidRPr="00A64C44">
                  <w:rPr>
                    <w:rFonts w:ascii="Roboto" w:hAnsi="Roboto"/>
                    <w:sz w:val="24"/>
                  </w:rPr>
                  <w:t>-ručený</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význam pravidelného pohybu na zvyšování svých pohybových dovedností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8.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průběžně</w:t>
                </w:r>
              </w:p>
            </w:tc>
          </w:tr>
        </w:tbl>
        <w:p w:rsidR="00A64C44" w:rsidRPr="00A64C44" w:rsidRDefault="00A64C44" w:rsidP="00A64C44">
          <w:pPr>
            <w:pStyle w:val="Nadpis3"/>
            <w:tabs>
              <w:tab w:val="left" w:pos="2835"/>
            </w:tabs>
            <w:spacing w:before="0"/>
          </w:pPr>
        </w:p>
        <w:p w:rsidR="00A64C44" w:rsidRPr="00A64C44" w:rsidRDefault="00A64C44" w:rsidP="00A64C44">
          <w:pPr>
            <w:pStyle w:val="Nadpis3"/>
            <w:tabs>
              <w:tab w:val="left" w:pos="2835"/>
            </w:tabs>
            <w:spacing w:before="0"/>
          </w:pPr>
          <w:r w:rsidRPr="00A64C44">
            <w:t>Ročník:</w:t>
          </w:r>
          <w:r w:rsidRPr="00A64C44">
            <w:tab/>
            <w:t>třetí</w:t>
          </w:r>
        </w:p>
        <w:p w:rsidR="00A64C44" w:rsidRPr="00A64C44" w:rsidRDefault="00A64C44" w:rsidP="00A64C44">
          <w:pPr>
            <w:pStyle w:val="Nadpis3"/>
            <w:tabs>
              <w:tab w:val="left" w:pos="2835"/>
            </w:tabs>
            <w:spacing w:before="0" w:after="120"/>
          </w:pPr>
          <w:r w:rsidRPr="00A64C44">
            <w:t>Počet hodin celkem:</w:t>
          </w:r>
          <w:r w:rsidRPr="00A64C44">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c>
              <w:tcPr>
                <w:tcW w:w="4077" w:type="dxa"/>
              </w:tcPr>
              <w:p w:rsidR="00A64C44" w:rsidRPr="00A64C44" w:rsidRDefault="00A64C44" w:rsidP="00815D71">
                <w:pPr>
                  <w:autoSpaceDE w:val="0"/>
                  <w:autoSpaceDN w:val="0"/>
                  <w:adjustRightInd w:val="0"/>
                  <w:spacing w:after="0"/>
                  <w:rPr>
                    <w:rFonts w:ascii="Roboto" w:hAnsi="Roboto"/>
                    <w:sz w:val="24"/>
                  </w:rPr>
                </w:pPr>
                <w:r w:rsidRPr="00A64C44">
                  <w:rPr>
                    <w:rFonts w:ascii="Roboto" w:hAnsi="Roboto"/>
                    <w:sz w:val="24"/>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chová</w:t>
                </w:r>
                <w:proofErr w:type="gramEnd"/>
                <w:r w:rsidRPr="00A64C44">
                  <w:rPr>
                    <w:rFonts w:ascii="Roboto" w:hAnsi="Roboto"/>
                    <w:sz w:val="24"/>
                  </w:rPr>
                  <w:t xml:space="preserve"> tak, aby neohrozil zdraví své ani svých spolužáků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dodržuje základní hygienické 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bezpečnostní normy</w:t>
                </w:r>
              </w:p>
            </w:tc>
            <w:tc>
              <w:tcPr>
                <w:tcW w:w="4111" w:type="dxa"/>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1</w:t>
                </w:r>
                <w:r w:rsidRPr="00A64C44">
                  <w:rPr>
                    <w:rFonts w:ascii="Roboto" w:hAnsi="Roboto"/>
                    <w:sz w:val="24"/>
                  </w:rPr>
                  <w:t xml:space="preserve">. </w:t>
                </w:r>
                <w:r w:rsidRPr="00A64C44">
                  <w:rPr>
                    <w:rFonts w:ascii="Roboto" w:hAnsi="Roboto"/>
                    <w:b/>
                    <w:bCs/>
                    <w:sz w:val="24"/>
                  </w:rPr>
                  <w:t>Hygiena a bezpečnost</w:t>
                </w:r>
              </w:p>
              <w:p w:rsidR="00A64C44" w:rsidRPr="00A64C44" w:rsidRDefault="00A64C44" w:rsidP="00815D71">
                <w:pPr>
                  <w:spacing w:after="0"/>
                  <w:rPr>
                    <w:rFonts w:ascii="Roboto" w:hAnsi="Roboto"/>
                    <w:sz w:val="24"/>
                  </w:rPr>
                </w:pP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zvládne rozcvičení všeobecné a speciální (abeceda, strečink)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uplatňuje základní techniku vybraných atletických </w:t>
                </w:r>
                <w:proofErr w:type="spellStart"/>
                <w:r w:rsidRPr="00A64C44">
                  <w:rPr>
                    <w:rFonts w:ascii="Roboto" w:hAnsi="Roboto"/>
                    <w:sz w:val="24"/>
                  </w:rPr>
                  <w:t>disciplin</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pravidla atletických disciplín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prospěšnost pohybu v přírodě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své </w:t>
                </w:r>
                <w:proofErr w:type="spellStart"/>
                <w:r w:rsidRPr="00A64C44">
                  <w:rPr>
                    <w:rFonts w:ascii="Roboto" w:hAnsi="Roboto"/>
                    <w:sz w:val="24"/>
                  </w:rPr>
                  <w:t>běžecko</w:t>
                </w:r>
                <w:proofErr w:type="spellEnd"/>
                <w:r w:rsidRPr="00A64C44">
                  <w:rPr>
                    <w:rFonts w:ascii="Roboto" w:hAnsi="Roboto"/>
                    <w:sz w:val="24"/>
                  </w:rPr>
                  <w:t xml:space="preserve"> - </w:t>
                </w:r>
                <w:proofErr w:type="spellStart"/>
                <w:r w:rsidRPr="00A64C44">
                  <w:rPr>
                    <w:rFonts w:ascii="Roboto" w:hAnsi="Roboto"/>
                    <w:sz w:val="24"/>
                  </w:rPr>
                  <w:t>skokansko</w:t>
                </w:r>
                <w:proofErr w:type="spellEnd"/>
                <w:r w:rsidRPr="00A64C44">
                  <w:rPr>
                    <w:rFonts w:ascii="Roboto" w:hAnsi="Roboto"/>
                    <w:sz w:val="24"/>
                  </w:rPr>
                  <w:t xml:space="preserve"> – vrhačské limity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porozumí škodlivosti používání dopingu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zlepšuje své absolutní i relativní výkony</w:t>
                </w:r>
              </w:p>
              <w:p w:rsidR="00A64C44" w:rsidRPr="00A64C44" w:rsidRDefault="00A64C44" w:rsidP="00815D71">
                <w:pPr>
                  <w:spacing w:after="0"/>
                  <w:rPr>
                    <w:rFonts w:ascii="Roboto" w:hAnsi="Roboto"/>
                    <w:sz w:val="24"/>
                  </w:rPr>
                </w:pP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2. Atletika</w:t>
                </w:r>
              </w:p>
              <w:p w:rsidR="00A64C44" w:rsidRPr="00A64C44" w:rsidRDefault="00A64C44" w:rsidP="00815D71">
                <w:pPr>
                  <w:spacing w:after="0"/>
                  <w:rPr>
                    <w:rFonts w:ascii="Roboto" w:hAnsi="Roboto"/>
                    <w:sz w:val="24"/>
                  </w:rPr>
                </w:pPr>
                <w:r w:rsidRPr="00A64C44">
                  <w:rPr>
                    <w:rFonts w:ascii="Roboto" w:hAnsi="Roboto"/>
                    <w:sz w:val="24"/>
                  </w:rPr>
                  <w:t>Speciální běžecká cvičení, abeceda.</w:t>
                </w:r>
              </w:p>
              <w:p w:rsidR="00A64C44" w:rsidRPr="00A64C44" w:rsidRDefault="00A64C44" w:rsidP="00815D71">
                <w:pPr>
                  <w:spacing w:after="0"/>
                  <w:rPr>
                    <w:rFonts w:ascii="Roboto" w:hAnsi="Roboto"/>
                    <w:sz w:val="24"/>
                  </w:rPr>
                </w:pPr>
                <w:r w:rsidRPr="00A64C44">
                  <w:rPr>
                    <w:rFonts w:ascii="Roboto" w:hAnsi="Roboto"/>
                    <w:sz w:val="24"/>
                  </w:rPr>
                  <w:t>Běhy - 60, 1500(D), 3000(H).</w:t>
                </w:r>
              </w:p>
              <w:p w:rsidR="00A64C44" w:rsidRPr="00A64C44" w:rsidRDefault="00A64C44" w:rsidP="00815D71">
                <w:pPr>
                  <w:spacing w:after="0"/>
                  <w:rPr>
                    <w:rFonts w:ascii="Roboto" w:hAnsi="Roboto"/>
                    <w:sz w:val="24"/>
                  </w:rPr>
                </w:pPr>
                <w:proofErr w:type="spellStart"/>
                <w:r w:rsidRPr="00A64C44">
                  <w:rPr>
                    <w:rFonts w:ascii="Roboto" w:hAnsi="Roboto"/>
                    <w:sz w:val="24"/>
                  </w:rPr>
                  <w:t>Fartlek</w:t>
                </w:r>
                <w:proofErr w:type="spellEnd"/>
                <w:r w:rsidRPr="00A64C44">
                  <w:rPr>
                    <w:rFonts w:ascii="Roboto" w:hAnsi="Roboto"/>
                    <w:sz w:val="24"/>
                  </w:rPr>
                  <w:t>, rovinky, starty, úseky.</w:t>
                </w:r>
              </w:p>
              <w:p w:rsidR="00A64C44" w:rsidRPr="00A64C44" w:rsidRDefault="00A64C44" w:rsidP="00815D71">
                <w:pPr>
                  <w:spacing w:after="0"/>
                  <w:rPr>
                    <w:rFonts w:ascii="Roboto" w:hAnsi="Roboto"/>
                    <w:sz w:val="24"/>
                  </w:rPr>
                </w:pPr>
                <w:r w:rsidRPr="00A64C44">
                  <w:rPr>
                    <w:rFonts w:ascii="Roboto" w:hAnsi="Roboto"/>
                    <w:sz w:val="24"/>
                  </w:rPr>
                  <w:t>Skoky - daleký, vysoký - metodika, odrazy, odpichy.</w:t>
                </w:r>
              </w:p>
              <w:p w:rsidR="00A64C44" w:rsidRPr="00A64C44" w:rsidRDefault="00A64C44" w:rsidP="00815D71">
                <w:pPr>
                  <w:spacing w:after="0"/>
                  <w:rPr>
                    <w:rFonts w:ascii="Roboto" w:hAnsi="Roboto"/>
                    <w:sz w:val="24"/>
                  </w:rPr>
                </w:pPr>
                <w:r w:rsidRPr="00A64C44">
                  <w:rPr>
                    <w:rFonts w:ascii="Roboto" w:hAnsi="Roboto"/>
                    <w:sz w:val="24"/>
                  </w:rPr>
                  <w:t xml:space="preserve">Vrhy a hody - koule </w:t>
                </w:r>
                <w:smartTag w:uri="urn:schemas-microsoft-com:office:smarttags" w:element="metricconverter">
                  <w:smartTagPr>
                    <w:attr w:name="ProductID" w:val="3 kg"/>
                  </w:smartTagPr>
                  <w:r w:rsidRPr="00A64C44">
                    <w:rPr>
                      <w:rFonts w:ascii="Roboto" w:hAnsi="Roboto"/>
                      <w:sz w:val="24"/>
                    </w:rPr>
                    <w:t>3 kg</w:t>
                  </w:r>
                </w:smartTag>
                <w:r w:rsidRPr="00A64C44">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12</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zlepší se a zdokonalí v základních herních činnostech jednotlivce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dává své schopnosti ve prospěch kolektivu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rozliší jednání fair - play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řídí se pravidly vybraných her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základní taktické požadavky her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signalizaci rozhodčího a řídí se jí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každého člena týmu a jeho přínos, i svůj</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nebojí se konfrontace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3. Sportovní hry</w:t>
                </w:r>
              </w:p>
              <w:p w:rsidR="00A64C44" w:rsidRPr="00A64C44" w:rsidRDefault="00A64C44" w:rsidP="00815D71">
                <w:pPr>
                  <w:spacing w:after="0"/>
                  <w:rPr>
                    <w:rFonts w:ascii="Roboto" w:hAnsi="Roboto"/>
                    <w:sz w:val="24"/>
                  </w:rPr>
                </w:pPr>
                <w:r w:rsidRPr="00A64C44">
                  <w:rPr>
                    <w:rFonts w:ascii="Roboto" w:hAnsi="Roboto"/>
                    <w:sz w:val="24"/>
                  </w:rPr>
                  <w:t>Kopaná - přihrávka, zpracování, střelba.</w:t>
                </w:r>
              </w:p>
              <w:p w:rsidR="00A64C44" w:rsidRPr="00A64C44" w:rsidRDefault="00A64C44" w:rsidP="00815D71">
                <w:pPr>
                  <w:spacing w:after="0"/>
                  <w:rPr>
                    <w:rFonts w:ascii="Roboto" w:hAnsi="Roboto"/>
                    <w:sz w:val="24"/>
                  </w:rPr>
                </w:pPr>
                <w:r w:rsidRPr="00A64C44">
                  <w:rPr>
                    <w:rFonts w:ascii="Roboto" w:hAnsi="Roboto"/>
                    <w:sz w:val="24"/>
                  </w:rPr>
                  <w:t>Košíková - dribling, střelba, dvojtakt, přihrávka, hra – 3-</w:t>
                </w:r>
                <w:smartTag w:uri="urn:schemas-microsoft-com:office:smarttags" w:element="metricconverter">
                  <w:smartTagPr>
                    <w:attr w:name="ProductID" w:val="3 a"/>
                  </w:smartTagPr>
                  <w:r w:rsidRPr="00A64C44">
                    <w:rPr>
                      <w:rFonts w:ascii="Roboto" w:hAnsi="Roboto"/>
                      <w:sz w:val="24"/>
                    </w:rPr>
                    <w:t>3 a</w:t>
                  </w:r>
                </w:smartTag>
                <w:r w:rsidRPr="00A64C44">
                  <w:rPr>
                    <w:rFonts w:ascii="Roboto" w:hAnsi="Roboto"/>
                    <w:sz w:val="24"/>
                  </w:rPr>
                  <w:t xml:space="preserve"> 6-6.</w:t>
                </w:r>
              </w:p>
              <w:p w:rsidR="00A64C44" w:rsidRPr="00A64C44" w:rsidRDefault="00A64C44" w:rsidP="00815D71">
                <w:pPr>
                  <w:spacing w:after="0"/>
                  <w:rPr>
                    <w:rFonts w:ascii="Roboto" w:hAnsi="Roboto"/>
                    <w:sz w:val="24"/>
                  </w:rPr>
                </w:pPr>
                <w:r w:rsidRPr="00A64C44">
                  <w:rPr>
                    <w:rFonts w:ascii="Roboto" w:hAnsi="Roboto"/>
                    <w:sz w:val="24"/>
                  </w:rPr>
                  <w:t>Odbíjená - odbíjení vrchem, spodem, podání, příjem, hra – 3-</w:t>
                </w:r>
                <w:smartTag w:uri="urn:schemas-microsoft-com:office:smarttags" w:element="metricconverter">
                  <w:smartTagPr>
                    <w:attr w:name="ProductID" w:val="3 a"/>
                  </w:smartTagPr>
                  <w:r w:rsidRPr="00A64C44">
                    <w:rPr>
                      <w:rFonts w:ascii="Roboto" w:hAnsi="Roboto"/>
                      <w:sz w:val="24"/>
                    </w:rPr>
                    <w:t>3 a</w:t>
                  </w:r>
                </w:smartTag>
                <w:r w:rsidRPr="00A64C44">
                  <w:rPr>
                    <w:rFonts w:ascii="Roboto" w:hAnsi="Roboto"/>
                    <w:sz w:val="24"/>
                  </w:rPr>
                  <w:t xml:space="preserve"> 6-6.</w:t>
                </w:r>
              </w:p>
              <w:p w:rsidR="00A64C44" w:rsidRPr="00A64C44" w:rsidRDefault="00A64C44" w:rsidP="00815D71">
                <w:pPr>
                  <w:spacing w:after="0"/>
                  <w:rPr>
                    <w:rFonts w:ascii="Roboto" w:hAnsi="Roboto"/>
                    <w:sz w:val="24"/>
                  </w:rPr>
                </w:pPr>
                <w:r w:rsidRPr="00A64C44">
                  <w:rPr>
                    <w:rFonts w:ascii="Roboto" w:hAnsi="Roboto"/>
                    <w:sz w:val="24"/>
                  </w:rPr>
                  <w:t>Softbal - házení, chytání, odpal, pohyb, obrana, hra.</w:t>
                </w:r>
              </w:p>
              <w:p w:rsidR="00A64C44" w:rsidRPr="00A64C44" w:rsidRDefault="00A64C44" w:rsidP="00815D71">
                <w:pPr>
                  <w:spacing w:after="0"/>
                  <w:rPr>
                    <w:rFonts w:ascii="Roboto" w:hAnsi="Roboto"/>
                    <w:b/>
                    <w:bCs/>
                    <w:sz w:val="24"/>
                  </w:rPr>
                </w:pPr>
                <w:r w:rsidRPr="00A64C44">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14</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koordinuje své pohyby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dopomoci a záchrany, poskytne ji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sestaví náročnější pohybové vazby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zlepšuje prostorovou orientaci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zlepší rytmické a hudební vnímání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4. Sportovní gymnastika</w:t>
                </w:r>
                <w:r w:rsidRPr="00A64C44">
                  <w:rPr>
                    <w:rFonts w:ascii="Roboto" w:hAnsi="Roboto"/>
                    <w:sz w:val="24"/>
                  </w:rPr>
                  <w:t xml:space="preserve">, </w:t>
                </w:r>
                <w:r w:rsidRPr="00A64C44">
                  <w:rPr>
                    <w:rFonts w:ascii="Roboto" w:hAnsi="Roboto"/>
                    <w:b/>
                    <w:bCs/>
                    <w:sz w:val="24"/>
                  </w:rPr>
                  <w:t>cvičení s hudbou</w:t>
                </w:r>
              </w:p>
              <w:p w:rsidR="00A64C44" w:rsidRPr="00A64C44" w:rsidRDefault="00A64C44" w:rsidP="00815D71">
                <w:pPr>
                  <w:spacing w:after="0"/>
                  <w:rPr>
                    <w:rFonts w:ascii="Roboto" w:hAnsi="Roboto"/>
                    <w:sz w:val="24"/>
                  </w:rPr>
                </w:pPr>
                <w:r w:rsidRPr="00A64C44">
                  <w:rPr>
                    <w:rFonts w:ascii="Roboto" w:hAnsi="Roboto"/>
                    <w:sz w:val="24"/>
                  </w:rPr>
                  <w:t>Cvičení na nářadí - hrazda, přeskok, kladina, kruhy, malá trampolína - nácvik, zdokonalení.</w:t>
                </w:r>
              </w:p>
              <w:p w:rsidR="00A64C44" w:rsidRPr="00A64C44" w:rsidRDefault="00A64C44" w:rsidP="00815D71">
                <w:pPr>
                  <w:spacing w:after="0"/>
                  <w:rPr>
                    <w:rFonts w:ascii="Roboto" w:hAnsi="Roboto"/>
                    <w:sz w:val="24"/>
                  </w:rPr>
                </w:pPr>
                <w:r w:rsidRPr="00A64C44">
                  <w:rPr>
                    <w:rFonts w:ascii="Roboto" w:hAnsi="Roboto"/>
                    <w:sz w:val="24"/>
                  </w:rPr>
                  <w:t>Akrobacie.</w:t>
                </w:r>
              </w:p>
              <w:p w:rsidR="00A64C44" w:rsidRPr="00A64C44" w:rsidRDefault="00A64C44" w:rsidP="00815D71">
                <w:pPr>
                  <w:spacing w:after="0"/>
                  <w:rPr>
                    <w:rFonts w:ascii="Roboto" w:hAnsi="Roboto"/>
                    <w:sz w:val="24"/>
                  </w:rPr>
                </w:pPr>
                <w:r w:rsidRPr="00A64C44">
                  <w:rPr>
                    <w:rFonts w:ascii="Roboto" w:hAnsi="Roboto"/>
                    <w:sz w:val="24"/>
                  </w:rPr>
                  <w:t>Šplh - tyč, lano.</w:t>
                </w:r>
              </w:p>
              <w:p w:rsidR="00A64C44" w:rsidRPr="00A64C44" w:rsidRDefault="00A64C44" w:rsidP="00815D71">
                <w:pPr>
                  <w:spacing w:after="0"/>
                  <w:rPr>
                    <w:rFonts w:ascii="Roboto" w:hAnsi="Roboto"/>
                    <w:b/>
                    <w:bCs/>
                    <w:sz w:val="24"/>
                  </w:rPr>
                </w:pPr>
                <w:r w:rsidRPr="00A64C44">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14</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vnímá pozitivně nutnost posilování a protahování zanedbaných svalových skupin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relaxace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sestavit tréninkový plán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seznámí se s cvičením na posilo-vacích </w:t>
                </w:r>
                <w:proofErr w:type="gramStart"/>
                <w:r w:rsidRPr="00A64C44">
                  <w:rPr>
                    <w:rFonts w:ascii="Roboto" w:hAnsi="Roboto"/>
                    <w:sz w:val="24"/>
                  </w:rPr>
                  <w:t>strojích</w:t>
                </w:r>
                <w:proofErr w:type="gramEnd"/>
                <w:r w:rsidRPr="00A64C44">
                  <w:rPr>
                    <w:rFonts w:ascii="Roboto" w:hAnsi="Roboto"/>
                    <w:sz w:val="24"/>
                  </w:rPr>
                  <w:t xml:space="preserve"> a s činkami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problematice výživy</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5. Posilovací cvičení - fitness</w:t>
                </w:r>
              </w:p>
              <w:p w:rsidR="00A64C44" w:rsidRPr="00A64C44" w:rsidRDefault="00A64C44" w:rsidP="00815D71">
                <w:pPr>
                  <w:spacing w:after="0"/>
                  <w:rPr>
                    <w:rFonts w:ascii="Roboto" w:hAnsi="Roboto"/>
                    <w:bCs/>
                    <w:sz w:val="24"/>
                  </w:rPr>
                </w:pPr>
                <w:r w:rsidRPr="00A64C44">
                  <w:rPr>
                    <w:rFonts w:ascii="Roboto" w:hAnsi="Roboto"/>
                    <w:sz w:val="24"/>
                  </w:rPr>
                  <w:t>Pravidelné cvičení v posilovně – fitness – posilování všech svalových skupin.</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24</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využívá své pohybové schopnosti a dovednosti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6. Pohybové hry</w:t>
                </w:r>
              </w:p>
              <w:p w:rsidR="00A64C44" w:rsidRPr="00A64C44" w:rsidRDefault="00A64C44" w:rsidP="00815D71">
                <w:pPr>
                  <w:spacing w:after="0"/>
                  <w:rPr>
                    <w:rFonts w:ascii="Roboto" w:hAnsi="Roboto"/>
                    <w:b/>
                    <w:bCs/>
                    <w:sz w:val="24"/>
                  </w:rPr>
                </w:pPr>
                <w:r w:rsidRPr="00A64C44">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průběžně</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uvědomí si důležitost rozcvičení a protažení před i po tělesném výkonu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vnímá pozitivně nutnost posilování a protahování zanedbaných svalových skupin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lastRenderedPageBreak/>
                  <w:t>7. Tělesná cvičení</w:t>
                </w:r>
              </w:p>
              <w:p w:rsidR="00A64C44" w:rsidRPr="00A64C44" w:rsidRDefault="00A64C44" w:rsidP="00815D71">
                <w:pPr>
                  <w:spacing w:after="0"/>
                  <w:rPr>
                    <w:rFonts w:ascii="Roboto" w:hAnsi="Roboto"/>
                    <w:b/>
                    <w:bCs/>
                    <w:sz w:val="24"/>
                  </w:rPr>
                </w:pPr>
                <w:r w:rsidRPr="00A64C44">
                  <w:rPr>
                    <w:rFonts w:ascii="Roboto" w:hAnsi="Roboto"/>
                    <w:sz w:val="24"/>
                  </w:rPr>
                  <w:lastRenderedPageBreak/>
                  <w:t>Pořadová, všestranně rozvíjející, kondiční, kompenzační, relaxační, vyrovnávací, zdravotní.</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lastRenderedPageBreak/>
                  <w:t>průběžně</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odlišnost podmínek v horském prostředí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bezpečného chování, zásady první pomoci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zvládne základní lyžařské a </w:t>
                </w:r>
                <w:proofErr w:type="spellStart"/>
                <w:r w:rsidRPr="00A64C44">
                  <w:rPr>
                    <w:rFonts w:ascii="Roboto" w:hAnsi="Roboto"/>
                    <w:sz w:val="24"/>
                  </w:rPr>
                  <w:t>snb</w:t>
                </w:r>
                <w:proofErr w:type="spellEnd"/>
                <w:r w:rsidRPr="00A64C44">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8</w:t>
                </w:r>
                <w:r w:rsidRPr="00A64C44">
                  <w:rPr>
                    <w:rFonts w:ascii="Roboto" w:hAnsi="Roboto"/>
                    <w:sz w:val="24"/>
                  </w:rPr>
                  <w:t xml:space="preserve">. </w:t>
                </w:r>
                <w:r w:rsidRPr="00A64C44">
                  <w:rPr>
                    <w:rFonts w:ascii="Roboto" w:hAnsi="Roboto"/>
                    <w:b/>
                    <w:bCs/>
                    <w:sz w:val="24"/>
                  </w:rPr>
                  <w:t>Lyžování</w:t>
                </w:r>
              </w:p>
              <w:p w:rsidR="00A64C44" w:rsidRPr="00A64C44" w:rsidRDefault="00A64C44" w:rsidP="00815D71">
                <w:pPr>
                  <w:spacing w:after="0"/>
                  <w:rPr>
                    <w:rFonts w:ascii="Roboto" w:hAnsi="Roboto"/>
                    <w:sz w:val="24"/>
                  </w:rPr>
                </w:pPr>
                <w:r w:rsidRPr="00A64C44">
                  <w:rPr>
                    <w:rFonts w:ascii="Roboto" w:hAnsi="Roboto"/>
                    <w:sz w:val="24"/>
                  </w:rPr>
                  <w:t>Lyžařský kurz - základy lyžování a snowboardingu – zlepšení.</w:t>
                </w:r>
              </w:p>
              <w:p w:rsidR="00A64C44" w:rsidRPr="00A64C44" w:rsidRDefault="00A64C44" w:rsidP="00815D71">
                <w:pPr>
                  <w:spacing w:after="0"/>
                  <w:rPr>
                    <w:rFonts w:ascii="Roboto" w:hAnsi="Roboto"/>
                    <w:b/>
                    <w:bCs/>
                    <w:sz w:val="24"/>
                  </w:rPr>
                </w:pPr>
                <w:r w:rsidRPr="00A64C44">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proofErr w:type="spellStart"/>
                <w:r w:rsidRPr="00A64C44">
                  <w:rPr>
                    <w:rFonts w:ascii="Roboto" w:hAnsi="Roboto"/>
                    <w:sz w:val="24"/>
                  </w:rPr>
                  <w:t>dopo</w:t>
                </w:r>
                <w:proofErr w:type="spellEnd"/>
                <w:r w:rsidRPr="00A64C44">
                  <w:rPr>
                    <w:rFonts w:ascii="Roboto" w:hAnsi="Roboto"/>
                    <w:sz w:val="24"/>
                  </w:rPr>
                  <w:t>-ručený</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význam pravidelného pohybu na zvyšování svých pohybových dovedností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9.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průběžně</w:t>
                </w:r>
              </w:p>
            </w:tc>
          </w:tr>
        </w:tbl>
        <w:p w:rsidR="00A64C44" w:rsidRPr="00A64C44" w:rsidRDefault="00A64C44" w:rsidP="00A64C44">
          <w:pPr>
            <w:pStyle w:val="Nadpis3"/>
          </w:pPr>
          <w:r w:rsidRPr="00A64C44">
            <w:br w:type="page"/>
          </w:r>
          <w:r w:rsidRPr="00A64C44">
            <w:lastRenderedPageBreak/>
            <w:t>Ročník:</w:t>
          </w:r>
          <w:r w:rsidRPr="00A64C44">
            <w:tab/>
          </w:r>
          <w:r w:rsidRPr="00A64C44">
            <w:tab/>
          </w:r>
          <w:r w:rsidRPr="00A64C44">
            <w:tab/>
            <w:t>čtvrtý</w:t>
          </w:r>
          <w:r w:rsidRPr="00A64C44">
            <w:br/>
            <w:t>Počet hodin celkem:</w:t>
          </w:r>
          <w:r w:rsidRPr="00A64C44">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w:t>
                </w:r>
              </w:p>
              <w:p w:rsidR="00A64C44" w:rsidRPr="00A64C44" w:rsidRDefault="00A64C44" w:rsidP="00815D71">
                <w:pPr>
                  <w:spacing w:after="0"/>
                  <w:jc w:val="center"/>
                  <w:rPr>
                    <w:rFonts w:ascii="Roboto" w:hAnsi="Roboto"/>
                    <w:b/>
                    <w:sz w:val="24"/>
                  </w:rPr>
                </w:pPr>
                <w:r w:rsidRPr="00A64C44">
                  <w:rPr>
                    <w:rFonts w:ascii="Roboto" w:hAnsi="Roboto"/>
                    <w:b/>
                    <w:sz w:val="16"/>
                    <w:szCs w:val="16"/>
                  </w:rPr>
                  <w:t>počet hodin</w:t>
                </w:r>
              </w:p>
            </w:tc>
          </w:tr>
          <w:tr w:rsidR="00A64C44" w:rsidRPr="00A64C44" w:rsidTr="00815D71">
            <w:tc>
              <w:tcPr>
                <w:tcW w:w="4077" w:type="dxa"/>
              </w:tcPr>
              <w:p w:rsidR="00A64C44" w:rsidRPr="00A64C44" w:rsidRDefault="00A64C44" w:rsidP="00815D71">
                <w:pPr>
                  <w:autoSpaceDE w:val="0"/>
                  <w:autoSpaceDN w:val="0"/>
                  <w:adjustRightInd w:val="0"/>
                  <w:spacing w:after="0"/>
                  <w:rPr>
                    <w:rFonts w:ascii="Roboto" w:hAnsi="Roboto"/>
                    <w:sz w:val="24"/>
                  </w:rPr>
                </w:pPr>
                <w:r w:rsidRPr="00A64C44">
                  <w:rPr>
                    <w:rFonts w:ascii="Roboto" w:hAnsi="Roboto"/>
                    <w:sz w:val="24"/>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chová</w:t>
                </w:r>
                <w:proofErr w:type="gramEnd"/>
                <w:r w:rsidRPr="00A64C44">
                  <w:rPr>
                    <w:rFonts w:ascii="Roboto" w:hAnsi="Roboto"/>
                    <w:sz w:val="24"/>
                  </w:rPr>
                  <w:t xml:space="preserve"> tak, aby neohrozil zdraví své ani svých spolužáků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dodržuje základní hygienické a bezpečnostní normy</w:t>
                </w:r>
              </w:p>
            </w:tc>
            <w:tc>
              <w:tcPr>
                <w:tcW w:w="4111" w:type="dxa"/>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1. Hygiena a bezpečnost</w:t>
                </w:r>
              </w:p>
              <w:p w:rsidR="00A64C44" w:rsidRPr="00A64C44" w:rsidRDefault="00A64C44" w:rsidP="00815D71">
                <w:pPr>
                  <w:rPr>
                    <w:rFonts w:ascii="Roboto" w:hAnsi="Roboto"/>
                  </w:rPr>
                </w:pPr>
              </w:p>
            </w:tc>
            <w:tc>
              <w:tcPr>
                <w:tcW w:w="1100" w:type="dxa"/>
              </w:tcPr>
              <w:p w:rsidR="00A64C44" w:rsidRPr="00A64C44" w:rsidRDefault="00A64C44" w:rsidP="00815D71">
                <w:pPr>
                  <w:jc w:val="center"/>
                  <w:rPr>
                    <w:rFonts w:ascii="Roboto" w:hAnsi="Roboto"/>
                    <w:sz w:val="24"/>
                  </w:rPr>
                </w:pPr>
                <w:r w:rsidRPr="00A64C44">
                  <w:rPr>
                    <w:rFonts w:ascii="Roboto" w:hAnsi="Roboto"/>
                    <w:sz w:val="24"/>
                  </w:rPr>
                  <w:t>2</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zvládne rozcvičení všeobecné a speciální (abeceda, strečink)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uplatňuje základní techniku vybraných atletických </w:t>
                </w:r>
                <w:proofErr w:type="spellStart"/>
                <w:r w:rsidRPr="00A64C44">
                  <w:rPr>
                    <w:rFonts w:ascii="Roboto" w:hAnsi="Roboto"/>
                    <w:sz w:val="24"/>
                  </w:rPr>
                  <w:t>disciplin</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pravidla atletických disciplín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prospěšnost pohybu v přírodě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své </w:t>
                </w:r>
                <w:proofErr w:type="spellStart"/>
                <w:r w:rsidRPr="00A64C44">
                  <w:rPr>
                    <w:rFonts w:ascii="Roboto" w:hAnsi="Roboto"/>
                    <w:sz w:val="24"/>
                  </w:rPr>
                  <w:t>běžecko</w:t>
                </w:r>
                <w:proofErr w:type="spellEnd"/>
                <w:r w:rsidRPr="00A64C44">
                  <w:rPr>
                    <w:rFonts w:ascii="Roboto" w:hAnsi="Roboto"/>
                    <w:sz w:val="24"/>
                  </w:rPr>
                  <w:t xml:space="preserve"> - </w:t>
                </w:r>
                <w:proofErr w:type="spellStart"/>
                <w:r w:rsidRPr="00A64C44">
                  <w:rPr>
                    <w:rFonts w:ascii="Roboto" w:hAnsi="Roboto"/>
                    <w:sz w:val="24"/>
                  </w:rPr>
                  <w:t>skokansko</w:t>
                </w:r>
                <w:proofErr w:type="spellEnd"/>
                <w:r w:rsidRPr="00A64C44">
                  <w:rPr>
                    <w:rFonts w:ascii="Roboto" w:hAnsi="Roboto"/>
                    <w:sz w:val="24"/>
                  </w:rPr>
                  <w:t xml:space="preserve"> – vrhačské limity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porozumí škodlivosti používání dopingu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2. Atletika</w:t>
                </w:r>
              </w:p>
              <w:p w:rsidR="00A64C44" w:rsidRPr="00A64C44" w:rsidRDefault="00A64C44" w:rsidP="00815D71">
                <w:pPr>
                  <w:tabs>
                    <w:tab w:val="num" w:pos="284"/>
                  </w:tabs>
                  <w:spacing w:after="0"/>
                  <w:rPr>
                    <w:rFonts w:ascii="Roboto" w:hAnsi="Roboto"/>
                    <w:sz w:val="24"/>
                  </w:rPr>
                </w:pPr>
                <w:r w:rsidRPr="00A64C44">
                  <w:rPr>
                    <w:rFonts w:ascii="Roboto" w:hAnsi="Roboto"/>
                    <w:sz w:val="24"/>
                  </w:rPr>
                  <w:t>Speciální běžecká cvičení, abeceda.</w:t>
                </w:r>
              </w:p>
              <w:p w:rsidR="00A64C44" w:rsidRPr="00A64C44" w:rsidRDefault="00A64C44" w:rsidP="00815D71">
                <w:pPr>
                  <w:spacing w:after="0"/>
                  <w:rPr>
                    <w:rFonts w:ascii="Roboto" w:hAnsi="Roboto"/>
                    <w:sz w:val="24"/>
                  </w:rPr>
                </w:pPr>
                <w:r w:rsidRPr="00A64C44">
                  <w:rPr>
                    <w:rFonts w:ascii="Roboto" w:hAnsi="Roboto"/>
                    <w:sz w:val="24"/>
                  </w:rPr>
                  <w:t>Běhy - 60, 1500(D), 3000(H).</w:t>
                </w:r>
              </w:p>
              <w:p w:rsidR="00A64C44" w:rsidRPr="00A64C44" w:rsidRDefault="00A64C44" w:rsidP="00815D71">
                <w:pPr>
                  <w:spacing w:after="0"/>
                  <w:rPr>
                    <w:rFonts w:ascii="Roboto" w:hAnsi="Roboto"/>
                    <w:sz w:val="24"/>
                  </w:rPr>
                </w:pPr>
                <w:proofErr w:type="spellStart"/>
                <w:r w:rsidRPr="00A64C44">
                  <w:rPr>
                    <w:rFonts w:ascii="Roboto" w:hAnsi="Roboto"/>
                    <w:sz w:val="24"/>
                  </w:rPr>
                  <w:t>Fartlek</w:t>
                </w:r>
                <w:proofErr w:type="spellEnd"/>
                <w:r w:rsidRPr="00A64C44">
                  <w:rPr>
                    <w:rFonts w:ascii="Roboto" w:hAnsi="Roboto"/>
                    <w:sz w:val="24"/>
                  </w:rPr>
                  <w:t>, rovinky, starty, úseky.</w:t>
                </w:r>
              </w:p>
              <w:p w:rsidR="00A64C44" w:rsidRPr="00A64C44" w:rsidRDefault="00A64C44" w:rsidP="00815D71">
                <w:pPr>
                  <w:spacing w:after="0"/>
                  <w:rPr>
                    <w:rFonts w:ascii="Roboto" w:hAnsi="Roboto"/>
                    <w:sz w:val="24"/>
                  </w:rPr>
                </w:pPr>
                <w:r w:rsidRPr="00A64C44">
                  <w:rPr>
                    <w:rFonts w:ascii="Roboto" w:hAnsi="Roboto"/>
                    <w:sz w:val="24"/>
                  </w:rPr>
                  <w:t>Skoky - daleký, vysoký - metodika, odrazy, odpichy.</w:t>
                </w:r>
              </w:p>
              <w:p w:rsidR="00A64C44" w:rsidRPr="00A64C44" w:rsidRDefault="00A64C44" w:rsidP="00815D71">
                <w:pPr>
                  <w:spacing w:after="0"/>
                  <w:rPr>
                    <w:rFonts w:ascii="Roboto" w:hAnsi="Roboto"/>
                    <w:b/>
                    <w:bCs/>
                  </w:rPr>
                </w:pPr>
                <w:r w:rsidRPr="00A64C44">
                  <w:rPr>
                    <w:rFonts w:ascii="Roboto" w:hAnsi="Roboto"/>
                    <w:sz w:val="24"/>
                  </w:rPr>
                  <w:t xml:space="preserve">Vrhy a hody - koule </w:t>
                </w:r>
                <w:smartTag w:uri="urn:schemas-microsoft-com:office:smarttags" w:element="metricconverter">
                  <w:smartTagPr>
                    <w:attr w:name="ProductID" w:val="3 kg"/>
                  </w:smartTagPr>
                  <w:r w:rsidRPr="00A64C44">
                    <w:rPr>
                      <w:rFonts w:ascii="Roboto" w:hAnsi="Roboto"/>
                      <w:sz w:val="24"/>
                    </w:rPr>
                    <w:t>3 kg</w:t>
                  </w:r>
                </w:smartTag>
                <w:r w:rsidRPr="00A64C44">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jc w:val="center"/>
                  <w:rPr>
                    <w:rFonts w:ascii="Roboto" w:hAnsi="Roboto"/>
                    <w:sz w:val="24"/>
                  </w:rPr>
                </w:pPr>
                <w:r w:rsidRPr="00A64C44">
                  <w:rPr>
                    <w:rFonts w:ascii="Roboto" w:hAnsi="Roboto"/>
                    <w:sz w:val="24"/>
                  </w:rPr>
                  <w:t>10</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zlepší se a zdokonalí v základních herních činnostech jednotlivce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dává své schopnosti ve prospěch kolektivu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rozliší jednání fair - play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řídí se pravidly vybraných her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základní taktické požadavky her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signalizaci rozhodčího a řídí se jí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každého člena týmu a jeho přínos, i svůj</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nebojí se konfrontace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3. Sportovní hry</w:t>
                </w:r>
              </w:p>
              <w:p w:rsidR="00A64C44" w:rsidRPr="00A64C44" w:rsidRDefault="00A64C44" w:rsidP="00815D71">
                <w:pPr>
                  <w:tabs>
                    <w:tab w:val="num" w:pos="284"/>
                  </w:tabs>
                  <w:spacing w:after="0"/>
                  <w:rPr>
                    <w:rFonts w:ascii="Roboto" w:hAnsi="Roboto"/>
                    <w:sz w:val="24"/>
                  </w:rPr>
                </w:pPr>
                <w:r w:rsidRPr="00A64C44">
                  <w:rPr>
                    <w:rFonts w:ascii="Roboto" w:hAnsi="Roboto"/>
                    <w:sz w:val="24"/>
                  </w:rPr>
                  <w:t>Kopaná - přihrávka, zpracování, střelba.</w:t>
                </w:r>
              </w:p>
              <w:p w:rsidR="00A64C44" w:rsidRPr="00A64C44" w:rsidRDefault="00A64C44" w:rsidP="00815D71">
                <w:pPr>
                  <w:tabs>
                    <w:tab w:val="num" w:pos="284"/>
                  </w:tabs>
                  <w:spacing w:after="0"/>
                  <w:rPr>
                    <w:rFonts w:ascii="Roboto" w:hAnsi="Roboto"/>
                    <w:sz w:val="24"/>
                  </w:rPr>
                </w:pPr>
                <w:r w:rsidRPr="00A64C44">
                  <w:rPr>
                    <w:rFonts w:ascii="Roboto" w:hAnsi="Roboto"/>
                    <w:sz w:val="24"/>
                  </w:rPr>
                  <w:t>Košíková - dribling, střelba, dvojtakt, přihrávka, hra – 3-</w:t>
                </w:r>
                <w:smartTag w:uri="urn:schemas-microsoft-com:office:smarttags" w:element="metricconverter">
                  <w:smartTagPr>
                    <w:attr w:name="ProductID" w:val="3 a"/>
                  </w:smartTagPr>
                  <w:r w:rsidRPr="00A64C44">
                    <w:rPr>
                      <w:rFonts w:ascii="Roboto" w:hAnsi="Roboto"/>
                      <w:sz w:val="24"/>
                    </w:rPr>
                    <w:t>3 a</w:t>
                  </w:r>
                </w:smartTag>
                <w:r w:rsidRPr="00A64C44">
                  <w:rPr>
                    <w:rFonts w:ascii="Roboto" w:hAnsi="Roboto"/>
                    <w:sz w:val="24"/>
                  </w:rPr>
                  <w:t xml:space="preserve"> 6-6.</w:t>
                </w:r>
              </w:p>
              <w:p w:rsidR="00A64C44" w:rsidRPr="00A64C44" w:rsidRDefault="00A64C44" w:rsidP="00815D71">
                <w:pPr>
                  <w:tabs>
                    <w:tab w:val="num" w:pos="284"/>
                  </w:tabs>
                  <w:spacing w:after="0"/>
                  <w:rPr>
                    <w:rFonts w:ascii="Roboto" w:hAnsi="Roboto"/>
                    <w:sz w:val="24"/>
                  </w:rPr>
                </w:pPr>
                <w:r w:rsidRPr="00A64C44">
                  <w:rPr>
                    <w:rFonts w:ascii="Roboto" w:hAnsi="Roboto"/>
                    <w:sz w:val="24"/>
                  </w:rPr>
                  <w:t>Odbíjená - odbíjení vrchem, spodem, podání, příjem, hra.</w:t>
                </w:r>
              </w:p>
              <w:p w:rsidR="00A64C44" w:rsidRPr="00A64C44" w:rsidRDefault="00A64C44" w:rsidP="00815D71">
                <w:pPr>
                  <w:tabs>
                    <w:tab w:val="num" w:pos="284"/>
                  </w:tabs>
                  <w:spacing w:after="0"/>
                  <w:rPr>
                    <w:rFonts w:ascii="Roboto" w:hAnsi="Roboto"/>
                    <w:sz w:val="24"/>
                  </w:rPr>
                </w:pPr>
                <w:r w:rsidRPr="00A64C44">
                  <w:rPr>
                    <w:rFonts w:ascii="Roboto" w:hAnsi="Roboto"/>
                    <w:sz w:val="24"/>
                  </w:rPr>
                  <w:t>Softbal - házení, chytání, odpal, pohyb, obrana, hra.</w:t>
                </w:r>
              </w:p>
              <w:p w:rsidR="00A64C44" w:rsidRPr="00A64C44" w:rsidRDefault="00A64C44" w:rsidP="00815D71">
                <w:pPr>
                  <w:tabs>
                    <w:tab w:val="num" w:pos="284"/>
                  </w:tabs>
                  <w:spacing w:after="0"/>
                  <w:rPr>
                    <w:rFonts w:ascii="Roboto" w:hAnsi="Roboto"/>
                    <w:b/>
                    <w:bCs/>
                  </w:rPr>
                </w:pPr>
                <w:r w:rsidRPr="00A64C44">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jc w:val="center"/>
                  <w:rPr>
                    <w:rFonts w:ascii="Roboto" w:hAnsi="Roboto"/>
                    <w:sz w:val="24"/>
                  </w:rPr>
                </w:pPr>
                <w:r w:rsidRPr="00A64C44">
                  <w:rPr>
                    <w:rFonts w:ascii="Roboto" w:hAnsi="Roboto"/>
                    <w:sz w:val="24"/>
                  </w:rPr>
                  <w:t>12</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koordinuje své pohyby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dopomoci a záchrany, poskytne ji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sestaví náročnější pohybové vazby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zlepšuje prostorovou orientaci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zlepší rytmické a hudební vnímání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lastRenderedPageBreak/>
                  <w:t>4. Sportovní gymnastika, cvičení s hudbou</w:t>
                </w:r>
              </w:p>
              <w:p w:rsidR="00A64C44" w:rsidRPr="00A64C44" w:rsidRDefault="00A64C44" w:rsidP="00815D71">
                <w:pPr>
                  <w:tabs>
                    <w:tab w:val="num" w:pos="284"/>
                  </w:tabs>
                  <w:spacing w:after="0"/>
                  <w:rPr>
                    <w:rFonts w:ascii="Roboto" w:hAnsi="Roboto"/>
                    <w:sz w:val="24"/>
                  </w:rPr>
                </w:pPr>
                <w:r w:rsidRPr="00A64C44">
                  <w:rPr>
                    <w:rFonts w:ascii="Roboto" w:hAnsi="Roboto"/>
                    <w:sz w:val="24"/>
                  </w:rPr>
                  <w:lastRenderedPageBreak/>
                  <w:t>Cvičení na nářadí - hrazda, přeskok, kladina, kruhy, malá trampolína - nácvik, zdokonalení.</w:t>
                </w:r>
              </w:p>
              <w:p w:rsidR="00A64C44" w:rsidRPr="00A64C44" w:rsidRDefault="00A64C44" w:rsidP="00815D71">
                <w:pPr>
                  <w:tabs>
                    <w:tab w:val="num" w:pos="284"/>
                  </w:tabs>
                  <w:spacing w:after="0"/>
                  <w:rPr>
                    <w:rFonts w:ascii="Roboto" w:hAnsi="Roboto"/>
                    <w:sz w:val="24"/>
                  </w:rPr>
                </w:pPr>
                <w:r w:rsidRPr="00A64C44">
                  <w:rPr>
                    <w:rFonts w:ascii="Roboto" w:hAnsi="Roboto"/>
                    <w:sz w:val="24"/>
                  </w:rPr>
                  <w:t>Akrobacie.</w:t>
                </w:r>
              </w:p>
              <w:p w:rsidR="00A64C44" w:rsidRPr="00A64C44" w:rsidRDefault="00A64C44" w:rsidP="00815D71">
                <w:pPr>
                  <w:tabs>
                    <w:tab w:val="num" w:pos="284"/>
                  </w:tabs>
                  <w:spacing w:after="0"/>
                  <w:rPr>
                    <w:rFonts w:ascii="Roboto" w:hAnsi="Roboto"/>
                    <w:sz w:val="24"/>
                  </w:rPr>
                </w:pPr>
                <w:r w:rsidRPr="00A64C44">
                  <w:rPr>
                    <w:rFonts w:ascii="Roboto" w:hAnsi="Roboto"/>
                    <w:sz w:val="24"/>
                  </w:rPr>
                  <w:t>Šplh - tyč, lano.</w:t>
                </w:r>
              </w:p>
              <w:p w:rsidR="00A64C44" w:rsidRPr="00A64C44" w:rsidRDefault="00A64C44" w:rsidP="00815D71">
                <w:pPr>
                  <w:tabs>
                    <w:tab w:val="num" w:pos="284"/>
                  </w:tabs>
                  <w:spacing w:after="0"/>
                  <w:rPr>
                    <w:rFonts w:ascii="Roboto" w:hAnsi="Roboto"/>
                    <w:b/>
                    <w:bCs/>
                  </w:rPr>
                </w:pPr>
                <w:r w:rsidRPr="00A64C44">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jc w:val="center"/>
                  <w:rPr>
                    <w:rFonts w:ascii="Roboto" w:hAnsi="Roboto"/>
                    <w:sz w:val="24"/>
                  </w:rPr>
                </w:pPr>
                <w:r w:rsidRPr="00A64C44">
                  <w:rPr>
                    <w:rFonts w:ascii="Roboto" w:hAnsi="Roboto"/>
                    <w:sz w:val="24"/>
                  </w:rPr>
                  <w:lastRenderedPageBreak/>
                  <w:t>12</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vnímá pozitivně nutnost posilování a protahování zanedbaných a </w:t>
                </w:r>
                <w:proofErr w:type="spellStart"/>
                <w:r w:rsidRPr="00A64C44">
                  <w:rPr>
                    <w:rFonts w:ascii="Roboto" w:hAnsi="Roboto"/>
                    <w:sz w:val="24"/>
                  </w:rPr>
                  <w:t>oslabe-ných</w:t>
                </w:r>
                <w:proofErr w:type="spellEnd"/>
                <w:r w:rsidRPr="00A64C44">
                  <w:rPr>
                    <w:rFonts w:ascii="Roboto" w:hAnsi="Roboto"/>
                    <w:sz w:val="24"/>
                  </w:rPr>
                  <w:t xml:space="preserve"> svalových skupin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relaxace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sestavit tréninkový plán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seznámí se s cvičením na posilo-vacích </w:t>
                </w:r>
                <w:proofErr w:type="gramStart"/>
                <w:r w:rsidRPr="00A64C44">
                  <w:rPr>
                    <w:rFonts w:ascii="Roboto" w:hAnsi="Roboto"/>
                    <w:sz w:val="24"/>
                  </w:rPr>
                  <w:t>strojích</w:t>
                </w:r>
                <w:proofErr w:type="gramEnd"/>
                <w:r w:rsidRPr="00A64C44">
                  <w:rPr>
                    <w:rFonts w:ascii="Roboto" w:hAnsi="Roboto"/>
                    <w:sz w:val="24"/>
                  </w:rPr>
                  <w:t xml:space="preserve"> a s činkami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problematice výživy</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5. Posilovací cvičení - fitness</w:t>
                </w:r>
              </w:p>
              <w:p w:rsidR="00A64C44" w:rsidRPr="00A64C44" w:rsidRDefault="00A64C44" w:rsidP="00A64C44">
                <w:pPr>
                  <w:numPr>
                    <w:ilvl w:val="0"/>
                    <w:numId w:val="3"/>
                  </w:numPr>
                  <w:tabs>
                    <w:tab w:val="clear" w:pos="928"/>
                    <w:tab w:val="num" w:pos="284"/>
                  </w:tabs>
                  <w:spacing w:before="0" w:after="0"/>
                  <w:ind w:left="284" w:hanging="284"/>
                  <w:rPr>
                    <w:rFonts w:ascii="Roboto" w:hAnsi="Roboto"/>
                    <w:bCs/>
                  </w:rPr>
                </w:pPr>
                <w:r w:rsidRPr="00A64C44">
                  <w:rPr>
                    <w:rFonts w:ascii="Roboto" w:hAnsi="Roboto"/>
                    <w:sz w:val="24"/>
                  </w:rPr>
                  <w:t>Pravidelné cvičení v posilovně – fitness – posilování všech svalových skupin.</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jc w:val="center"/>
                  <w:rPr>
                    <w:rFonts w:ascii="Roboto" w:hAnsi="Roboto"/>
                    <w:sz w:val="24"/>
                  </w:rPr>
                </w:pPr>
                <w:r w:rsidRPr="00A64C44">
                  <w:rPr>
                    <w:rFonts w:ascii="Roboto" w:hAnsi="Roboto"/>
                    <w:sz w:val="24"/>
                  </w:rPr>
                  <w:t>24</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využívá své pohybové schopnosti a dovednosti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6. Pohybové hry</w:t>
                </w:r>
              </w:p>
              <w:p w:rsidR="00A64C44" w:rsidRPr="00A64C44" w:rsidRDefault="00A64C44" w:rsidP="00815D71">
                <w:pPr>
                  <w:tabs>
                    <w:tab w:val="num" w:pos="284"/>
                  </w:tabs>
                  <w:spacing w:after="0"/>
                  <w:rPr>
                    <w:rFonts w:ascii="Roboto" w:hAnsi="Roboto"/>
                    <w:b/>
                    <w:bCs/>
                  </w:rPr>
                </w:pPr>
                <w:r w:rsidRPr="00A64C44">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jc w:val="center"/>
                  <w:rPr>
                    <w:rFonts w:ascii="Roboto" w:hAnsi="Roboto"/>
                    <w:sz w:val="24"/>
                  </w:rPr>
                </w:pPr>
                <w:r w:rsidRPr="00A64C44">
                  <w:rPr>
                    <w:rFonts w:ascii="Roboto" w:hAnsi="Roboto"/>
                    <w:sz w:val="24"/>
                  </w:rPr>
                  <w:t>průběžně</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uvědomí si důležitost rozcvičení a protažení před i po tělesném výkonu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vnímá pozitivně nutnost posilování a protahování zanedbaných svalových skupin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7. Tělesná cvičení</w:t>
                </w:r>
              </w:p>
              <w:p w:rsidR="00A64C44" w:rsidRPr="00A64C44" w:rsidRDefault="00A64C44" w:rsidP="00815D71">
                <w:pPr>
                  <w:tabs>
                    <w:tab w:val="num" w:pos="284"/>
                  </w:tabs>
                  <w:spacing w:after="0"/>
                  <w:rPr>
                    <w:rFonts w:ascii="Roboto" w:hAnsi="Roboto"/>
                    <w:b/>
                    <w:bCs/>
                  </w:rPr>
                </w:pPr>
                <w:r w:rsidRPr="00A64C44">
                  <w:rPr>
                    <w:rFonts w:ascii="Roboto" w:hAnsi="Roboto"/>
                    <w:sz w:val="24"/>
                  </w:rPr>
                  <w:t>Pořadová, všestranně rozvíjející, kondiční, kompenzační, relaxační, vyrovnávací, zdravotní.</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jc w:val="center"/>
                  <w:rPr>
                    <w:rFonts w:ascii="Roboto" w:hAnsi="Roboto"/>
                    <w:sz w:val="24"/>
                  </w:rPr>
                </w:pPr>
                <w:r w:rsidRPr="00A64C44">
                  <w:rPr>
                    <w:rFonts w:ascii="Roboto" w:hAnsi="Roboto"/>
                    <w:sz w:val="24"/>
                  </w:rPr>
                  <w:t>průběžně</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odlišnost podmínek v horském prostředí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bezpečného chování, zásady první pomoci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zvládne základní lyžařské a </w:t>
                </w:r>
                <w:proofErr w:type="spellStart"/>
                <w:r w:rsidRPr="00A64C44">
                  <w:rPr>
                    <w:rFonts w:ascii="Roboto" w:hAnsi="Roboto"/>
                    <w:sz w:val="24"/>
                  </w:rPr>
                  <w:t>snb</w:t>
                </w:r>
                <w:proofErr w:type="spellEnd"/>
                <w:r w:rsidRPr="00A64C44">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t>8. Lyžování</w:t>
                </w:r>
              </w:p>
              <w:p w:rsidR="00A64C44" w:rsidRPr="00A64C44" w:rsidRDefault="00A64C44" w:rsidP="00815D71">
                <w:pPr>
                  <w:tabs>
                    <w:tab w:val="num" w:pos="284"/>
                  </w:tabs>
                  <w:spacing w:after="0"/>
                  <w:rPr>
                    <w:rFonts w:ascii="Roboto" w:hAnsi="Roboto"/>
                    <w:sz w:val="24"/>
                  </w:rPr>
                </w:pPr>
                <w:r w:rsidRPr="00A64C44">
                  <w:rPr>
                    <w:rFonts w:ascii="Roboto" w:hAnsi="Roboto"/>
                    <w:sz w:val="24"/>
                  </w:rPr>
                  <w:t>Lyžařský kurz - základy lyžování a snowboardingu – zlepšení.</w:t>
                </w:r>
              </w:p>
              <w:p w:rsidR="00A64C44" w:rsidRPr="00A64C44" w:rsidRDefault="00A64C44" w:rsidP="00815D71">
                <w:pPr>
                  <w:tabs>
                    <w:tab w:val="num" w:pos="284"/>
                  </w:tabs>
                  <w:spacing w:after="0"/>
                  <w:rPr>
                    <w:rFonts w:ascii="Roboto" w:hAnsi="Roboto"/>
                    <w:sz w:val="24"/>
                  </w:rPr>
                </w:pPr>
                <w:r w:rsidRPr="00A64C44">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jc w:val="center"/>
                  <w:rPr>
                    <w:rFonts w:ascii="Roboto" w:hAnsi="Roboto"/>
                    <w:sz w:val="24"/>
                  </w:rPr>
                </w:pPr>
                <w:proofErr w:type="spellStart"/>
                <w:r w:rsidRPr="00A64C44">
                  <w:rPr>
                    <w:rFonts w:ascii="Roboto" w:hAnsi="Roboto"/>
                    <w:sz w:val="24"/>
                  </w:rPr>
                  <w:t>dopo</w:t>
                </w:r>
                <w:proofErr w:type="spellEnd"/>
                <w:r w:rsidRPr="00A64C44">
                  <w:rPr>
                    <w:rFonts w:ascii="Roboto" w:hAnsi="Roboto"/>
                    <w:sz w:val="24"/>
                  </w:rPr>
                  <w:t>-ručený</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seznámí se se základy první pomoci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ošetření krvácení, zlomenin, omrzlin a dalších drobných poranění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spellStart"/>
                <w:r w:rsidRPr="00A64C44">
                  <w:rPr>
                    <w:rFonts w:ascii="Roboto" w:hAnsi="Roboto"/>
                    <w:sz w:val="24"/>
                  </w:rPr>
                  <w:lastRenderedPageBreak/>
                  <w:t>kardiopulmolární</w:t>
                </w:r>
                <w:proofErr w:type="spellEnd"/>
                <w:r w:rsidRPr="00A64C44">
                  <w:rPr>
                    <w:rFonts w:ascii="Roboto" w:hAnsi="Roboto"/>
                    <w:sz w:val="24"/>
                  </w:rPr>
                  <w:t xml:space="preserve"> resuscitace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rozdělení mimořádných událostí a schopnost reagovat na vzniklou situaci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živelní pohromy, požáry, dopravní nehody, havárie, terorismus </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sz w:val="24"/>
                  </w:rPr>
                </w:pPr>
                <w:r w:rsidRPr="00A64C44">
                  <w:rPr>
                    <w:rFonts w:ascii="Roboto" w:hAnsi="Roboto"/>
                    <w:b/>
                    <w:bCs/>
                    <w:sz w:val="24"/>
                  </w:rPr>
                  <w:lastRenderedPageBreak/>
                  <w:t xml:space="preserve">9. První pomoc </w:t>
                </w:r>
              </w:p>
              <w:p w:rsidR="00A64C44" w:rsidRPr="00A64C44" w:rsidRDefault="00A64C44" w:rsidP="00815D71">
                <w:pPr>
                  <w:tabs>
                    <w:tab w:val="num" w:pos="284"/>
                  </w:tabs>
                  <w:spacing w:after="0"/>
                  <w:rPr>
                    <w:rFonts w:ascii="Roboto" w:hAnsi="Roboto"/>
                    <w:bCs/>
                  </w:rPr>
                </w:pPr>
                <w:r w:rsidRPr="00A64C44">
                  <w:rPr>
                    <w:rFonts w:ascii="Roboto" w:hAnsi="Roboto"/>
                    <w:sz w:val="24"/>
                  </w:rPr>
                  <w:t xml:space="preserve">Kurz Ochrany obyvatelstva za mimořádných událostí a první </w:t>
                </w:r>
                <w:r w:rsidRPr="00A64C44">
                  <w:rPr>
                    <w:rFonts w:ascii="Roboto" w:hAnsi="Roboto"/>
                    <w:sz w:val="24"/>
                  </w:rPr>
                  <w:lastRenderedPageBreak/>
                  <w:t>pomoci - jednodenní opakovací kurz první pomoci.</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jc w:val="center"/>
                  <w:rPr>
                    <w:rFonts w:ascii="Roboto" w:hAnsi="Roboto"/>
                    <w:sz w:val="24"/>
                  </w:rPr>
                </w:pPr>
                <w:r w:rsidRPr="00A64C44">
                  <w:rPr>
                    <w:rFonts w:ascii="Roboto" w:hAnsi="Roboto"/>
                    <w:sz w:val="24"/>
                  </w:rPr>
                  <w:lastRenderedPageBreak/>
                  <w:t>povinný</w:t>
                </w:r>
              </w:p>
              <w:p w:rsidR="00A64C44" w:rsidRPr="00A64C44" w:rsidRDefault="00A64C44" w:rsidP="00815D71">
                <w:pPr>
                  <w:jc w:val="center"/>
                  <w:rPr>
                    <w:rFonts w:ascii="Roboto" w:hAnsi="Roboto"/>
                    <w:sz w:val="24"/>
                  </w:rPr>
                </w:pPr>
                <w:r w:rsidRPr="00A64C44">
                  <w:rPr>
                    <w:rFonts w:ascii="Roboto" w:hAnsi="Roboto"/>
                    <w:sz w:val="24"/>
                  </w:rPr>
                  <w:t>6 h</w:t>
                </w:r>
              </w:p>
            </w:tc>
          </w:tr>
          <w:tr w:rsidR="00A64C44" w:rsidRPr="00A64C44" w:rsidTr="00815D71">
            <w:tc>
              <w:tcPr>
                <w:tcW w:w="4077" w:type="dxa"/>
                <w:tcBorders>
                  <w:top w:val="single" w:sz="4" w:space="0" w:color="auto"/>
                  <w:left w:val="single" w:sz="4" w:space="0" w:color="auto"/>
                  <w:bottom w:val="single" w:sz="4" w:space="0" w:color="auto"/>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význam pravidelného pohybu na zvyšování svých pohybových dovedností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autoSpaceDE w:val="0"/>
                  <w:autoSpaceDN w:val="0"/>
                  <w:adjustRightInd w:val="0"/>
                  <w:spacing w:after="0"/>
                  <w:rPr>
                    <w:rFonts w:ascii="Roboto" w:hAnsi="Roboto"/>
                    <w:b/>
                    <w:bCs/>
                  </w:rPr>
                </w:pPr>
                <w:r w:rsidRPr="00A64C44">
                  <w:rPr>
                    <w:rFonts w:ascii="Roboto" w:hAnsi="Roboto"/>
                    <w:b/>
                    <w:bCs/>
                    <w:sz w:val="24"/>
                  </w:rPr>
                  <w:t>10.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A64C44" w:rsidRPr="00A64C44" w:rsidRDefault="00A64C44" w:rsidP="00815D71">
                <w:pPr>
                  <w:jc w:val="center"/>
                  <w:rPr>
                    <w:rFonts w:ascii="Roboto" w:hAnsi="Roboto"/>
                    <w:sz w:val="24"/>
                  </w:rPr>
                </w:pPr>
                <w:r w:rsidRPr="00A64C44">
                  <w:rPr>
                    <w:rFonts w:ascii="Roboto" w:hAnsi="Roboto"/>
                    <w:sz w:val="24"/>
                  </w:rPr>
                  <w:t>průběžně</w:t>
                </w:r>
              </w:p>
            </w:tc>
          </w:tr>
        </w:tbl>
        <w:p w:rsidR="00A64C44" w:rsidRPr="00A64C44" w:rsidRDefault="00A64C44" w:rsidP="00A64C44">
          <w:pPr>
            <w:rPr>
              <w:rFonts w:ascii="Roboto" w:hAnsi="Roboto"/>
            </w:rPr>
          </w:pPr>
        </w:p>
        <w:p w:rsidR="00A64C44" w:rsidRPr="00A64C44" w:rsidRDefault="00A64C44" w:rsidP="00A64C44">
          <w:pPr>
            <w:rPr>
              <w:rFonts w:ascii="Roboto" w:hAnsi="Roboto"/>
            </w:rPr>
          </w:pPr>
        </w:p>
        <w:p w:rsidR="00A64C44" w:rsidRPr="00A64C44" w:rsidRDefault="00A64C44" w:rsidP="00A64C44">
          <w:pPr>
            <w:rPr>
              <w:rFonts w:ascii="Roboto" w:hAnsi="Roboto"/>
            </w:rPr>
          </w:pPr>
        </w:p>
        <w:p w:rsidR="00A64C44" w:rsidRPr="00A64C44" w:rsidRDefault="00A64C44" w:rsidP="00A64C44">
          <w:pPr>
            <w:rPr>
              <w:rFonts w:ascii="Roboto" w:hAnsi="Roboto"/>
              <w:sz w:val="2"/>
              <w:szCs w:val="2"/>
            </w:rPr>
          </w:pPr>
          <w:r w:rsidRPr="00A64C44">
            <w:rPr>
              <w:rFonts w:ascii="Roboto" w:hAnsi="Roboto"/>
            </w:rPr>
            <w:br w:type="page"/>
          </w:r>
        </w:p>
        <w:p w:rsidR="00A64C44" w:rsidRPr="00A64C44" w:rsidRDefault="00A64C44" w:rsidP="00A64C44">
          <w:pPr>
            <w:spacing w:after="0"/>
            <w:rPr>
              <w:rFonts w:ascii="Roboto" w:hAnsi="Robo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5"/>
            <w:gridCol w:w="1406"/>
            <w:gridCol w:w="1405"/>
            <w:gridCol w:w="1406"/>
            <w:gridCol w:w="140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název předmětu:</w:t>
                </w:r>
              </w:p>
            </w:tc>
            <w:tc>
              <w:tcPr>
                <w:tcW w:w="7028"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Informační a komunikační technologie</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40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40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40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40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40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40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40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4</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shd w:val="clear" w:color="auto" w:fill="auto"/>
              </w:tcPr>
              <w:p w:rsidR="00A64C44" w:rsidRPr="00A64C44" w:rsidRDefault="00A64C44" w:rsidP="00815D71">
                <w:pPr>
                  <w:pStyle w:val="VPZkladnodsazenodstavecvrmeku"/>
                  <w:rPr>
                    <w:rFonts w:ascii="Roboto" w:hAnsi="Roboto"/>
                  </w:rPr>
                </w:pPr>
                <w:r w:rsidRPr="00A64C44">
                  <w:rPr>
                    <w:rFonts w:ascii="Roboto" w:hAnsi="Roboto"/>
                  </w:rPr>
                  <w:t xml:space="preserve">Obsah předmětu je zaměřen na získání a prohloubení znalostí práce s počítačem – zejména na zvládnutí základního </w:t>
                </w:r>
                <w:proofErr w:type="gramStart"/>
                <w:r w:rsidRPr="00A64C44">
                  <w:rPr>
                    <w:rFonts w:ascii="Roboto" w:hAnsi="Roboto"/>
                  </w:rPr>
                  <w:t>ovládaní</w:t>
                </w:r>
                <w:proofErr w:type="gramEnd"/>
                <w:r w:rsidRPr="00A64C44">
                  <w:rPr>
                    <w:rFonts w:ascii="Roboto" w:hAnsi="Roboto"/>
                  </w:rPr>
                  <w:t xml:space="preserve"> počítače pomocí operačního systému a dále osvojení možností práce s  textovým editorem a tabulkovým procesorem, postupů při získávání, zpracovávání a prezentování informací, ověřování jejich věrohodnosti. Neméně důležitou část zaměření představuje práce s počítačovou grafikou na uživatelské úrovni.</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shd w:val="clear" w:color="auto" w:fill="auto"/>
              </w:tcPr>
              <w:p w:rsidR="00A64C44" w:rsidRPr="00A64C44" w:rsidRDefault="00A64C44" w:rsidP="00815D71">
                <w:pPr>
                  <w:pStyle w:val="VPZkladnodsazenodstavecvrmeku"/>
                  <w:rPr>
                    <w:rFonts w:ascii="Roboto" w:hAnsi="Roboto"/>
                  </w:rPr>
                </w:pPr>
                <w:r w:rsidRPr="00A64C44">
                  <w:rPr>
                    <w:rFonts w:ascii="Roboto" w:hAnsi="Roboto"/>
                  </w:rPr>
                  <w:t>Předmět pokrývá vzdělávací oblast Informatika a informační a komunikační technologie podle požadavků uvedených v RVP.</w:t>
                </w:r>
              </w:p>
              <w:p w:rsidR="00A64C44" w:rsidRPr="00A64C44" w:rsidRDefault="00A64C44" w:rsidP="00815D71">
                <w:pPr>
                  <w:pStyle w:val="VPZkladnodsazenodstavecvrmeku"/>
                  <w:rPr>
                    <w:rFonts w:ascii="Roboto" w:hAnsi="Roboto"/>
                  </w:rPr>
                </w:pPr>
                <w:r w:rsidRPr="00A64C44">
                  <w:rPr>
                    <w:rFonts w:ascii="Roboto" w:hAnsi="Roboto"/>
                  </w:rPr>
                  <w:t xml:space="preserve">Výuka probíhá v počítačové učebně, žáci pracují samostatně nebo jsou rozděleni do skupin. Vždy ale má každý k dispozici svůj počítač. </w:t>
                </w:r>
              </w:p>
              <w:p w:rsidR="00A64C44" w:rsidRPr="00A64C44" w:rsidRDefault="00A64C44" w:rsidP="00815D71">
                <w:pPr>
                  <w:pStyle w:val="VPZkladnodsazenodstavecvrmeku"/>
                  <w:rPr>
                    <w:rFonts w:ascii="Roboto" w:hAnsi="Roboto"/>
                  </w:rPr>
                </w:pPr>
                <w:r w:rsidRPr="00A64C44">
                  <w:rPr>
                    <w:rFonts w:ascii="Roboto" w:hAnsi="Roboto"/>
                  </w:rPr>
                  <w:t xml:space="preserve">V rámci předmětu </w:t>
                </w:r>
                <w:r w:rsidRPr="00A64C44">
                  <w:rPr>
                    <w:rFonts w:ascii="Roboto" w:hAnsi="Roboto"/>
                    <w:i/>
                  </w:rPr>
                  <w:t>informační a komunikační technologie</w:t>
                </w:r>
                <w:r w:rsidRPr="00A64C44">
                  <w:rPr>
                    <w:rFonts w:ascii="Roboto" w:hAnsi="Roboto"/>
                  </w:rPr>
                  <w:t xml:space="preserve"> si žáci osvojují základní pojmy z oblasti hardware, software a sítí. Ovládají práci s textem, grafikou, tabulkami a multimédii. Učí se vyhledávat informace na internetu stejně tak jako v tradičních papírových zdrojích. Pro vzájemnou komunikaci a komunikaci s učitelem používají elektronickou poštu popř. on</w:t>
                </w:r>
                <w:r w:rsidRPr="00A64C44">
                  <w:rPr>
                    <w:rFonts w:ascii="Roboto" w:hAnsi="Roboto"/>
                  </w:rPr>
                  <w:noBreakHyphen/>
                  <w:t>line internetovou komunikaci. V průběhu studia získají základní představu o e</w:t>
                </w:r>
                <w:r w:rsidRPr="00A64C44">
                  <w:rPr>
                    <w:rFonts w:ascii="Roboto" w:hAnsi="Roboto"/>
                  </w:rPr>
                  <w:noBreakHyphen/>
                </w:r>
                <w:proofErr w:type="spellStart"/>
                <w:r w:rsidRPr="00A64C44">
                  <w:rPr>
                    <w:rFonts w:ascii="Roboto" w:hAnsi="Roboto"/>
                  </w:rPr>
                  <w:t>learningu</w:t>
                </w:r>
                <w:proofErr w:type="spellEnd"/>
                <w:r w:rsidRPr="00A64C44">
                  <w:rPr>
                    <w:rFonts w:ascii="Roboto" w:hAnsi="Roboto"/>
                  </w:rPr>
                  <w:t>. Formou e-</w:t>
                </w:r>
                <w:proofErr w:type="spellStart"/>
                <w:r w:rsidRPr="00A64C44">
                  <w:rPr>
                    <w:rFonts w:ascii="Roboto" w:hAnsi="Roboto"/>
                  </w:rPr>
                  <w:t>learningu</w:t>
                </w:r>
                <w:proofErr w:type="spellEnd"/>
                <w:r w:rsidRPr="00A64C44">
                  <w:rPr>
                    <w:rFonts w:ascii="Roboto" w:hAnsi="Roboto"/>
                  </w:rPr>
                  <w:t xml:space="preserve"> je vedena také část výuky některých témat.</w:t>
                </w:r>
              </w:p>
              <w:p w:rsidR="00A64C44" w:rsidRPr="00A64C44" w:rsidRDefault="00A64C44" w:rsidP="00815D71">
                <w:pPr>
                  <w:pStyle w:val="VPZkladnodsazenodstavecvrmeku"/>
                  <w:rPr>
                    <w:rFonts w:ascii="Roboto" w:hAnsi="Roboto"/>
                  </w:rPr>
                </w:pPr>
                <w:r w:rsidRPr="00A64C44">
                  <w:rPr>
                    <w:rFonts w:ascii="Roboto" w:hAnsi="Roboto"/>
                  </w:rPr>
                  <w:t>Některá témata se během studia opakují, vždy ale na vyšší úrovni znalostí a s novými souvislostmi.</w:t>
                </w:r>
              </w:p>
              <w:p w:rsidR="00A64C44" w:rsidRPr="00A64C44" w:rsidRDefault="00A64C44" w:rsidP="00815D71">
                <w:pPr>
                  <w:pStyle w:val="VPtextbezodsazenvesloupcitabulky"/>
                  <w:rPr>
                    <w:rFonts w:ascii="Roboto" w:hAnsi="Roboto"/>
                  </w:rPr>
                </w:pPr>
                <w:r w:rsidRPr="00A64C44">
                  <w:rPr>
                    <w:rFonts w:ascii="Roboto" w:hAnsi="Roboto"/>
                  </w:rPr>
                  <w:t>Předmět přispívá k rozvoji klíčových kompetencí:</w:t>
                </w:r>
              </w:p>
              <w:p w:rsidR="00A64C44" w:rsidRPr="00A64C44" w:rsidRDefault="00A64C44" w:rsidP="00815D71">
                <w:pPr>
                  <w:pStyle w:val="VPNadpis6vesloupcitabulky"/>
                  <w:rPr>
                    <w:rFonts w:ascii="Roboto" w:hAnsi="Roboto"/>
                  </w:rPr>
                </w:pPr>
                <w:r w:rsidRPr="00A64C44">
                  <w:rPr>
                    <w:rFonts w:ascii="Roboto" w:hAnsi="Roboto"/>
                  </w:rPr>
                  <w:t>Kompetence k řešení problémů</w:t>
                </w:r>
              </w:p>
              <w:p w:rsidR="00A64C44" w:rsidRPr="00A64C44" w:rsidRDefault="00A64C44" w:rsidP="00815D71">
                <w:pPr>
                  <w:pStyle w:val="VPtextbezodsazenamezerynadvesltabulky"/>
                  <w:rPr>
                    <w:rFonts w:ascii="Roboto" w:hAnsi="Roboto"/>
                  </w:rPr>
                </w:pPr>
                <w:r w:rsidRPr="00A64C44">
                  <w:rPr>
                    <w:rFonts w:ascii="Roboto" w:hAnsi="Roboto"/>
                  </w:rPr>
                  <w:t>Žáci jsou schopni porozumět jádru problému a při jeho řešení využívat vědomosti a zkušenosti získané dříve.</w:t>
                </w:r>
              </w:p>
              <w:p w:rsidR="00A64C44" w:rsidRPr="00A64C44" w:rsidRDefault="00A64C44" w:rsidP="00815D71">
                <w:pPr>
                  <w:pStyle w:val="VPNadpis6vesloupcitabulky"/>
                  <w:rPr>
                    <w:rFonts w:ascii="Roboto" w:hAnsi="Roboto"/>
                  </w:rPr>
                </w:pPr>
                <w:r w:rsidRPr="00A64C44">
                  <w:rPr>
                    <w:rFonts w:ascii="Roboto" w:hAnsi="Roboto"/>
                  </w:rPr>
                  <w:t>Personální a sociální kompetence</w:t>
                </w:r>
              </w:p>
              <w:p w:rsidR="00A64C44" w:rsidRPr="00A64C44" w:rsidRDefault="00A64C44" w:rsidP="00815D71">
                <w:pPr>
                  <w:pStyle w:val="VPtextbezodsazenamezerynadvesltabulky"/>
                  <w:rPr>
                    <w:rFonts w:ascii="Roboto" w:hAnsi="Roboto"/>
                  </w:rPr>
                </w:pPr>
                <w:r w:rsidRPr="00A64C44">
                  <w:rPr>
                    <w:rFonts w:ascii="Roboto" w:hAnsi="Roboto"/>
                  </w:rPr>
                  <w:lastRenderedPageBreak/>
                  <w:t>U žáků jsou rozvíjeny tyto kompetence zejména na základě práce v týmu, ověřováním získaných poznatků a korekcemi postojů a jednání.</w:t>
                </w:r>
              </w:p>
              <w:p w:rsidR="00A64C44" w:rsidRPr="00A64C44" w:rsidRDefault="00A64C44" w:rsidP="00815D71">
                <w:pPr>
                  <w:pStyle w:val="VPNadpis6vesloupcitabulky"/>
                  <w:rPr>
                    <w:rFonts w:ascii="Roboto" w:hAnsi="Roboto"/>
                  </w:rPr>
                </w:pPr>
                <w:r w:rsidRPr="00A64C44">
                  <w:rPr>
                    <w:rFonts w:ascii="Roboto" w:hAnsi="Roboto"/>
                  </w:rPr>
                  <w:t>Kompetence k pracovnímu uplatnění a podnikatelským aktivitám</w:t>
                </w:r>
              </w:p>
              <w:p w:rsidR="00A64C44" w:rsidRPr="00A64C44" w:rsidRDefault="00A64C44" w:rsidP="00815D71">
                <w:pPr>
                  <w:pStyle w:val="VPtextbezodsazenamezerynadvesltabulky"/>
                  <w:rPr>
                    <w:rFonts w:ascii="Roboto" w:hAnsi="Roboto"/>
                  </w:rPr>
                </w:pPr>
                <w:r w:rsidRPr="00A64C44">
                  <w:rPr>
                    <w:rFonts w:ascii="Roboto" w:hAnsi="Roboto"/>
                  </w:rPr>
                  <w:t>Žáci se dokáží prezentovat na trhu práce zejména písemnou formou, umí vhodně komunikovat s potenciálními zaměstnavateli nebo obchodními či jinými partnery a dovedou prezentovat svůj odborný potenciál a své profesní cíle, umí formulovat svá očekávání a své priority.</w:t>
                </w:r>
              </w:p>
              <w:p w:rsidR="00A64C44" w:rsidRPr="00A64C44" w:rsidRDefault="00A64C44" w:rsidP="00815D71">
                <w:pPr>
                  <w:pStyle w:val="VPNadpis6vesloupcitabulky"/>
                  <w:rPr>
                    <w:rFonts w:ascii="Roboto" w:hAnsi="Roboto"/>
                  </w:rPr>
                </w:pPr>
              </w:p>
              <w:p w:rsidR="00A64C44" w:rsidRPr="00A64C44" w:rsidRDefault="00A64C44" w:rsidP="00815D71">
                <w:pPr>
                  <w:pStyle w:val="VPNadpis6vesloupcitabulky"/>
                  <w:rPr>
                    <w:rFonts w:ascii="Roboto" w:hAnsi="Roboto"/>
                  </w:rPr>
                </w:pPr>
                <w:r w:rsidRPr="00A64C44">
                  <w:rPr>
                    <w:rFonts w:ascii="Roboto" w:hAnsi="Roboto"/>
                  </w:rPr>
                  <w:t>Matematické kompetence</w:t>
                </w:r>
              </w:p>
              <w:p w:rsidR="00A64C44" w:rsidRPr="00A64C44" w:rsidRDefault="00A64C44" w:rsidP="00815D71">
                <w:pPr>
                  <w:pStyle w:val="VPtextbezodsazenamezerynadvesltabulky"/>
                  <w:rPr>
                    <w:rFonts w:ascii="Roboto" w:hAnsi="Roboto"/>
                  </w:rPr>
                </w:pPr>
                <w:r w:rsidRPr="00A64C44">
                  <w:rPr>
                    <w:rFonts w:ascii="Roboto" w:hAnsi="Roboto"/>
                  </w:rPr>
                  <w:t>Žáci jsou vedeni k matematickému uvažování při řešení každodenních úkolů a k efektivnímu využívání výpočetní techniky při řešení matematických problémů.</w:t>
                </w:r>
              </w:p>
              <w:p w:rsidR="00A64C44" w:rsidRPr="00A64C44" w:rsidRDefault="00A64C44" w:rsidP="00815D71">
                <w:pPr>
                  <w:pStyle w:val="VPNadpis6vesloupcitabulky"/>
                  <w:rPr>
                    <w:rFonts w:ascii="Roboto" w:hAnsi="Roboto"/>
                  </w:rPr>
                </w:pPr>
                <w:r w:rsidRPr="00A64C44">
                  <w:rPr>
                    <w:rFonts w:ascii="Roboto" w:hAnsi="Roboto"/>
                  </w:rPr>
                  <w:t>Kompetence využívat prostředky IKT a pracovat s informacemi</w:t>
                </w:r>
              </w:p>
              <w:p w:rsidR="00A64C44" w:rsidRPr="00A64C44" w:rsidRDefault="00A64C44" w:rsidP="00815D71">
                <w:pPr>
                  <w:pStyle w:val="VPtextbezodsazenamezerynadvesltabulky"/>
                  <w:rPr>
                    <w:rFonts w:ascii="Roboto" w:hAnsi="Roboto"/>
                  </w:rPr>
                </w:pPr>
                <w:r w:rsidRPr="00A64C44">
                  <w:rPr>
                    <w:rFonts w:ascii="Roboto" w:hAnsi="Roboto"/>
                  </w:rPr>
                  <w:t>Žáci dovedou získávat informace z otevřených zdrojů, zejména z internetu, orientují se v masových médiích, k získaným informacím přistupují kriticky a dovedou posoudit věrohodnost informačních zdrojů, dokážou efektivně využívat počítač pro běžnou denní potřebu v pracovní i soukromé oblasti.</w:t>
                </w:r>
              </w:p>
              <w:p w:rsidR="00A64C44" w:rsidRPr="00A64C44" w:rsidRDefault="00A64C44" w:rsidP="00815D71">
                <w:pPr>
                  <w:pStyle w:val="VPtextbezodsazenvesloupcitabulky"/>
                  <w:rPr>
                    <w:rFonts w:ascii="Roboto" w:hAnsi="Roboto"/>
                  </w:rPr>
                </w:pPr>
                <w:r w:rsidRPr="00A64C44">
                  <w:rPr>
                    <w:rFonts w:ascii="Roboto" w:hAnsi="Roboto"/>
                  </w:rPr>
                  <w:t>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Výuka rozšiřuje celkový rozhled žáka, jeho dovednost orientovat se v masových médiích, napomáhá rozvoji osobnosti.</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Výuka směruje žáky k odpovědnému vztahu k prostředí, ve kterém žijí.</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dokázali vyhledávat konkrétní pracovní nabídky, aby byli schopni se písemně prezentovat. Žáci jsou vedeni k dodržování pracovní povinnosti, respektování příkazů nadřízeného.</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textbezodsazenvesloupcitabulky"/>
                  <w:rPr>
                    <w:rFonts w:ascii="Roboto" w:hAnsi="Roboto"/>
                  </w:rPr>
                </w:pPr>
                <w:r w:rsidRPr="00A64C44">
                  <w:rPr>
                    <w:rFonts w:ascii="Roboto" w:hAnsi="Roboto"/>
                  </w:rPr>
                  <w:t>Celý předmět je zaměřen právě na efektivní využívání informačních a komunikačních technologií v životě. Žáci jsou seznamováni, mimo vlastní používání informačních a komunikačních technologií, s možným nebezpečím, které tato oblast přináší – ochrana dat, osobních údajů, sociální inženýrství.</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shd w:val="clear" w:color="auto" w:fill="auto"/>
              </w:tcPr>
              <w:p w:rsidR="00A64C44" w:rsidRPr="00A64C44" w:rsidRDefault="00A64C44" w:rsidP="00815D71">
                <w:pPr>
                  <w:pStyle w:val="VPZkladnodsazenodstavecvrmeku"/>
                  <w:rPr>
                    <w:rFonts w:ascii="Roboto" w:hAnsi="Roboto"/>
                  </w:rPr>
                </w:pPr>
                <w:r w:rsidRPr="00A64C44">
                  <w:rPr>
                    <w:rFonts w:ascii="Roboto" w:hAnsi="Roboto"/>
                  </w:rPr>
                  <w:t xml:space="preserve">V hodinách předmětu </w:t>
                </w:r>
                <w:r w:rsidRPr="00A64C44">
                  <w:rPr>
                    <w:rFonts w:ascii="Roboto" w:hAnsi="Roboto"/>
                    <w:i/>
                  </w:rPr>
                  <w:t>informační a komunikační technologie</w:t>
                </w:r>
                <w:r w:rsidRPr="00A64C44">
                  <w:rPr>
                    <w:rFonts w:ascii="Roboto" w:hAnsi="Roboto"/>
                  </w:rPr>
                  <w:t xml:space="preserve"> jsou při rozvíjení klíčových kompetencí uplatňovány následující postupy: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podpora algoritmického myšlení při práci s programy,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žáci zpracovávají samostatně práce, využívají nápovědu programů, řeší problémové situace,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využití interaktivních forem vzdělávání na internetu a intranetu, žáci k tomuto účelu využívají e-</w:t>
                </w:r>
                <w:proofErr w:type="spellStart"/>
                <w:r w:rsidRPr="00A64C44">
                  <w:rPr>
                    <w:rFonts w:ascii="Roboto" w:hAnsi="Roboto"/>
                    <w:sz w:val="24"/>
                  </w:rPr>
                  <w:t>learningové</w:t>
                </w:r>
                <w:proofErr w:type="spellEnd"/>
                <w:r w:rsidRPr="00A64C44">
                  <w:rPr>
                    <w:rFonts w:ascii="Roboto" w:hAnsi="Roboto"/>
                    <w:sz w:val="24"/>
                  </w:rPr>
                  <w:t xml:space="preserve"> systémy,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žáci zpracovávají informace vyhledané k určitému tématu do podoby referátů a prezentací, využívají k tomuto účelu možnosti transformovat informace z libovolného média do elektronické podoby, a to s využitím adekvátních prostředků (kamera, fotoaparát, skener, web apod.),</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učitel vede žáky k tomu, aby si při práci s informacemi ověřovali kvalitu informačního zdroje, a to použitím tradičních prostředků (porada s učitelem, expertem), využitím klasických metod s podporou výpočetní techniky (např. seznamy nejdůležitějších časopisů oboru) nebo s podporou softwarových prostředků dosažitelných na internetu. V souvislosti s touto činností dbá učitel na dodržování autorského práva,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 řešení některých úloh žáci vzájemně spolupracují, společně sbírají a vyhodnocují data, rozdělují si kompetence a úkoly.</w:t>
                </w:r>
              </w:p>
              <w:p w:rsidR="00A64C44" w:rsidRPr="00A64C44" w:rsidRDefault="00A64C44" w:rsidP="00815D71">
                <w:pPr>
                  <w:pStyle w:val="VPtextbezodsazenvesloupcitabulky"/>
                  <w:rPr>
                    <w:rFonts w:ascii="Roboto" w:hAnsi="Roboto"/>
                  </w:rPr>
                </w:pPr>
                <w:r w:rsidRPr="00A64C44">
                  <w:rPr>
                    <w:rFonts w:ascii="Roboto" w:hAnsi="Roboto"/>
                  </w:rPr>
                  <w:t>Učitel:</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vede žáky k algoritmickému myšlení při řešení úloh,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zaměřuje pozornost žáků nejen na výsledek, ale i na postup řešení a jeho srozumitelný popis,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zadává úkoly spočívající v analýze a porovnání různých informačních zdrojů,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 hodnocení posuzuje a porovnává i jiné alternativy postupu řešení,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 týmové práci hodnotí podíl jednotlivých členů týmu na dosaženém výsledku,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zadává dlouhodobé úkoly s pevně stanoveným termínem vyhotovení a odevzdání.</w:t>
                </w:r>
              </w:p>
              <w:p w:rsidR="00A64C44" w:rsidRPr="00A64C44" w:rsidRDefault="00A64C44" w:rsidP="00815D71">
                <w:pPr>
                  <w:spacing w:after="0"/>
                  <w:rPr>
                    <w:rFonts w:ascii="Roboto" w:hAnsi="Roboto"/>
                    <w:sz w:val="24"/>
                  </w:rPr>
                </w:pPr>
              </w:p>
              <w:p w:rsidR="00A64C44" w:rsidRPr="00A64C44" w:rsidRDefault="00A64C44" w:rsidP="00815D71">
                <w:pPr>
                  <w:pStyle w:val="VPtextbezodsazenvesloupcitabulky"/>
                  <w:rPr>
                    <w:rFonts w:ascii="Roboto" w:hAnsi="Roboto"/>
                  </w:rPr>
                </w:pPr>
                <w:r w:rsidRPr="00A64C44">
                  <w:rPr>
                    <w:rFonts w:ascii="Roboto" w:hAnsi="Roboto"/>
                  </w:rPr>
                  <w:t>Hodnocení:</w:t>
                </w:r>
              </w:p>
              <w:p w:rsidR="00A64C44" w:rsidRPr="00A64C44" w:rsidRDefault="00A64C44" w:rsidP="00815D71">
                <w:pPr>
                  <w:pStyle w:val="VPZkladnodsazenodstavecvrmeku"/>
                  <w:rPr>
                    <w:rFonts w:ascii="Roboto" w:hAnsi="Roboto"/>
                  </w:rPr>
                </w:pPr>
                <w:r w:rsidRPr="00A64C44">
                  <w:rPr>
                    <w:rFonts w:ascii="Roboto" w:hAnsi="Roboto"/>
                  </w:rPr>
                  <w:t xml:space="preserve">Pro hodnocení vědomostí a znalostí je průběžně využíváno zejména písemné zkoušení formou testů, praktických úloh a samostatných projektů. Ústní zkoušení je používáno jen okrajově, což vyplývá již ze samotné povahy předmětu. </w:t>
                </w:r>
              </w:p>
              <w:p w:rsidR="00A64C44" w:rsidRPr="00A64C44" w:rsidRDefault="00A64C44" w:rsidP="00815D71">
                <w:pPr>
                  <w:pStyle w:val="VPZkladnodsazenodstavecvrmeku"/>
                  <w:rPr>
                    <w:rFonts w:ascii="Roboto" w:hAnsi="Roboto"/>
                  </w:rPr>
                </w:pPr>
                <w:r w:rsidRPr="00A64C44">
                  <w:rPr>
                    <w:rFonts w:ascii="Roboto" w:hAnsi="Roboto"/>
                  </w:rPr>
                  <w:t>Kritéria hodnocení vycházejí z klasifikačního řádu SŠGS.</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21"/>
            <w:gridCol w:w="4111"/>
            <w:gridCol w:w="1100"/>
          </w:tblGrid>
          <w:tr w:rsidR="00A64C44" w:rsidRPr="00A64C44" w:rsidTr="00815D71">
            <w:tc>
              <w:tcPr>
                <w:tcW w:w="4077" w:type="dxa"/>
                <w:gridSpan w:val="2"/>
                <w:shd w:val="clear" w:color="auto" w:fill="auto"/>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shd w:val="clear" w:color="auto" w:fill="auto"/>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shd w:val="clear" w:color="auto" w:fill="auto"/>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gridSpan w:val="2"/>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používá počítač a jeho periferie (obsluhuje je, detekuje chyby, vyměňuje spotřební materiál),</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je si vědom možností a výhod, ale i rizik (zabezpečení dat před </w:t>
                </w:r>
                <w:proofErr w:type="spellStart"/>
                <w:r w:rsidRPr="00A64C44">
                  <w:rPr>
                    <w:rFonts w:ascii="Roboto" w:hAnsi="Roboto"/>
                    <w:sz w:val="24"/>
                  </w:rPr>
                  <w:t>zneu</w:t>
                </w:r>
                <w:proofErr w:type="spellEnd"/>
                <w:r w:rsidRPr="00A64C44">
                  <w:rPr>
                    <w:rFonts w:ascii="Roboto" w:hAnsi="Roboto"/>
                    <w:sz w:val="24"/>
                  </w:rPr>
                  <w:t>-žitím, ochrana dat před zničením, porušování autorských práv) a omezení (zejména technických a technologických) spojených s používáním výpočetní techniky,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využívá prostředky zabezpečení dat před zneužitím a ochrany dat před zničením,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nastavuje uživatelské prostředí operačního systému,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běžném systému – chápe strukturu dat a možnosti jejich uložení, rozumí a orientuje se v systému složek,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základní práce se soubory (vyhledávání, kopírování, přesun, mazání),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odlišuje a rozpoznává základní typy souborů a pracuje s nimi,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využívá nápovědy a manuálu pro práci se základním a aplikačním programovým vybavením i běžným hardware,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má vytvořeny předpoklady učit se používat nové aplikace, zejména za   pomoci manuálu a nápovědy, uvědomuje si analogie ve funkcích a ve způsobu ovládání různých aplikací;</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Počítačové základy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zapínání a vypínání počítače, bezpečné heslo,</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přehled hardware počítače,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rozdělení hardware / software,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počítačová sestava, periferie, základní jednotka,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paměti – operační vs. vnější,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princip harddisku, </w:t>
                </w:r>
                <w:proofErr w:type="spellStart"/>
                <w:r w:rsidRPr="00A64C44">
                  <w:rPr>
                    <w:rFonts w:ascii="Roboto" w:hAnsi="Roboto"/>
                    <w:sz w:val="24"/>
                  </w:rPr>
                  <w:t>CDčka</w:t>
                </w:r>
                <w:proofErr w:type="spellEnd"/>
                <w:r w:rsidRPr="00A64C44">
                  <w:rPr>
                    <w:rFonts w:ascii="Roboto" w:hAnsi="Roboto"/>
                    <w:sz w:val="24"/>
                  </w:rPr>
                  <w:t xml:space="preserve">, </w:t>
                </w:r>
                <w:proofErr w:type="spellStart"/>
                <w:r w:rsidRPr="00A64C44">
                  <w:rPr>
                    <w:rFonts w:ascii="Roboto" w:hAnsi="Roboto"/>
                    <w:sz w:val="24"/>
                  </w:rPr>
                  <w:t>flash</w:t>
                </w:r>
                <w:proofErr w:type="spellEnd"/>
                <w:r w:rsidRPr="00A64C44">
                  <w:rPr>
                    <w:rFonts w:ascii="Roboto" w:hAnsi="Roboto"/>
                    <w:sz w:val="24"/>
                  </w:rPr>
                  <w:t xml:space="preserve"> paměti, bity a byty,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rozdělení software – základní a aplikační,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operační systémy,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MS Windows – základní pojmy,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základní ovládání – práce s okny,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přepínání mezi programy,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dialogová okna, nápověda,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organizace dat na vnějších pamětech – disky, soubory, složky, zástupci,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názvy, typy souborů, koncovky,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vytváření, mazání a kopírování objektů, práce s Košem,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Schránka, přenos dat mezi aplikacemi,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kopie obrazovky,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program Průzkumník, Tento počítač,</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aplikace dodávané jako součást OS,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psaní dalších znaků na klávesnici,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viry, červi, …, antivirová ochrana,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zabezpečení dat proti zneužití,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ochrana osobních údajů,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autorská práva k datům,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práce s archivy – ZIP, RAR,</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záznam dat na CD, DVD (vypalování).</w:t>
                </w: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lastRenderedPageBreak/>
                  <w:t>15</w:t>
                </w:r>
              </w:p>
            </w:tc>
          </w:tr>
          <w:tr w:rsidR="00A64C44" w:rsidRPr="00A64C44" w:rsidTr="00815D71">
            <w:tc>
              <w:tcPr>
                <w:tcW w:w="4077" w:type="dxa"/>
                <w:gridSpan w:val="2"/>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volí vhodné informační zdroje k vyhledávání požadovaných </w:t>
                </w:r>
                <w:proofErr w:type="spellStart"/>
                <w:r w:rsidRPr="00A64C44">
                  <w:rPr>
                    <w:rFonts w:ascii="Roboto" w:hAnsi="Roboto"/>
                    <w:sz w:val="24"/>
                  </w:rPr>
                  <w:lastRenderedPageBreak/>
                  <w:t>infor-mací</w:t>
                </w:r>
                <w:proofErr w:type="spellEnd"/>
                <w:r w:rsidRPr="00A64C44">
                  <w:rPr>
                    <w:rFonts w:ascii="Roboto" w:hAnsi="Roboto"/>
                    <w:sz w:val="24"/>
                  </w:rPr>
                  <w:t xml:space="preserve"> a odpovídající techniky (meto-</w:t>
                </w:r>
                <w:proofErr w:type="spellStart"/>
                <w:r w:rsidRPr="00A64C44">
                  <w:rPr>
                    <w:rFonts w:ascii="Roboto" w:hAnsi="Roboto"/>
                    <w:sz w:val="24"/>
                  </w:rPr>
                  <w:t>dy</w:t>
                </w:r>
                <w:proofErr w:type="spellEnd"/>
                <w:r w:rsidRPr="00A64C44">
                  <w:rPr>
                    <w:rFonts w:ascii="Roboto" w:hAnsi="Roboto"/>
                    <w:sz w:val="24"/>
                  </w:rPr>
                  <w:t>, způsoby) k jejich získávání,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získává a využívá informace z celosvětové sítě internet, ovládá jejich vyhledávání,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orientuje se v získaných </w:t>
                </w:r>
                <w:proofErr w:type="spellStart"/>
                <w:r w:rsidRPr="00A64C44">
                  <w:rPr>
                    <w:rFonts w:ascii="Roboto" w:hAnsi="Roboto"/>
                    <w:sz w:val="24"/>
                  </w:rPr>
                  <w:t>informa</w:t>
                </w:r>
                <w:proofErr w:type="spellEnd"/>
                <w:r w:rsidRPr="00A64C44">
                  <w:rPr>
                    <w:rFonts w:ascii="Roboto" w:hAnsi="Roboto"/>
                    <w:sz w:val="24"/>
                  </w:rPr>
                  <w:t xml:space="preserve">-cích, třídí je, analyzuje, </w:t>
                </w:r>
                <w:proofErr w:type="spellStart"/>
                <w:r w:rsidRPr="00A64C44">
                  <w:rPr>
                    <w:rFonts w:ascii="Roboto" w:hAnsi="Roboto"/>
                    <w:sz w:val="24"/>
                  </w:rPr>
                  <w:t>vyhodno-cuje</w:t>
                </w:r>
                <w:proofErr w:type="spellEnd"/>
                <w:r w:rsidRPr="00A64C44">
                  <w:rPr>
                    <w:rFonts w:ascii="Roboto" w:hAnsi="Roboto"/>
                    <w:sz w:val="24"/>
                  </w:rPr>
                  <w:t>, provádí jejich výběr a dále je zpracovává,</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zaznamenává a uchovává textové, grafické i numerické informace způsobem umožňujícím jejich rychlé vyhledání a využití,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nutnost posouzení validity informačních zdrojů a použití informací relevantních pro potřeby řešení konkrétního problému,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správně interpretuje získané informace a výsledky jejich zpracování následně prezentuje vhodným způsobem s    ohledem na jejich další uživatele,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rozumí běžným i odborným graficky ztvárněným informacím (schémata, grafy apod.)…</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Práce s internetem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fyzický vzhled internetu,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 xml:space="preserve">základní pojmy – server, klient, provider, web, </w:t>
                </w:r>
                <w:proofErr w:type="spellStart"/>
                <w:r w:rsidRPr="00A64C44">
                  <w:rPr>
                    <w:rFonts w:ascii="Roboto" w:hAnsi="Roboto"/>
                    <w:sz w:val="24"/>
                  </w:rPr>
                  <w:t>net</w:t>
                </w:r>
                <w:proofErr w:type="spellEnd"/>
                <w:r w:rsidRPr="00A64C44">
                  <w:rPr>
                    <w:rFonts w:ascii="Roboto" w:hAnsi="Roboto"/>
                    <w:sz w:val="24"/>
                  </w:rPr>
                  <w:t>, IP adresa,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základní služby internetu – www, e</w:t>
                </w:r>
                <w:r w:rsidRPr="00A64C44">
                  <w:rPr>
                    <w:rFonts w:ascii="Roboto" w:hAnsi="Roboto"/>
                    <w:sz w:val="24"/>
                  </w:rPr>
                  <w:noBreakHyphen/>
                  <w:t xml:space="preserve">mail, </w:t>
                </w:r>
                <w:proofErr w:type="spellStart"/>
                <w:r w:rsidRPr="00A64C44">
                  <w:rPr>
                    <w:rFonts w:ascii="Roboto" w:hAnsi="Roboto"/>
                    <w:sz w:val="24"/>
                  </w:rPr>
                  <w:t>ftp</w:t>
                </w:r>
                <w:proofErr w:type="spellEnd"/>
                <w:r w:rsidRPr="00A64C44">
                  <w:rPr>
                    <w:rFonts w:ascii="Roboto" w:hAnsi="Roboto"/>
                    <w:sz w:val="24"/>
                  </w:rPr>
                  <w:t>, diskuse, chat,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služba www – adresy, domény, protokoly,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prohlížecí program, základní ovládání programu, hypertext – surfování,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historie, oblíbené, uložení kopie stránky, možnosti tisku,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možnosti vyhledávání informací – informační portály, katalog, databáze,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vyhledávání obrázků,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posuzování validity, relevantnosti informací,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omezení pro vyhledávání – co nejde nalézt,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e-mailová komunikace – princip,</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e-mailová schránka, vlastnosti, adresa,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poštovní klient a webové rozhraní,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nastavení poštovního klienta,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pravidla pro tvorbu a odeslání mailu, přílohy,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odpověď, přeposlání,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archivace pošty ve složkách, seznam kontaktů, skupiny,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spam, </w:t>
                </w:r>
                <w:proofErr w:type="spellStart"/>
                <w:r w:rsidRPr="00A64C44">
                  <w:rPr>
                    <w:rFonts w:ascii="Roboto" w:hAnsi="Roboto"/>
                    <w:sz w:val="24"/>
                  </w:rPr>
                  <w:t>hoax</w:t>
                </w:r>
                <w:proofErr w:type="spellEnd"/>
                <w:r w:rsidRPr="00A64C44">
                  <w:rPr>
                    <w:rFonts w:ascii="Roboto" w:hAnsi="Roboto"/>
                    <w:sz w:val="24"/>
                  </w:rPr>
                  <w: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další způsoby komunikace – diskuse, chat,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diskuse – uzavřená / otevřená, moderovaná, webová / emailová,</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rozdíly diskuse / chat,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speciální aplikace pro neanonymní komunikaci,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autorská práva k datům na internetu.</w:t>
                </w: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lastRenderedPageBreak/>
                  <w:t>12</w:t>
                </w:r>
              </w:p>
            </w:tc>
          </w:tr>
          <w:tr w:rsidR="00A64C44" w:rsidRPr="00A64C44" w:rsidTr="00815D71">
            <w:tc>
              <w:tcPr>
                <w:tcW w:w="4077" w:type="dxa"/>
                <w:gridSpan w:val="2"/>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lastRenderedPageBreak/>
                  <w:t>je schopen uživatelsky pracovat s uživatelskou aplikací dle svého oboru / oblasti zájmu</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Profesní aplikace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instalace aplikace,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práce s aplikací,</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použití nápovědy a manuálu.</w:t>
                </w: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lastRenderedPageBreak/>
                  <w:t>6</w:t>
                </w:r>
              </w:p>
            </w:tc>
          </w:tr>
          <w:tr w:rsidR="00A64C44" w:rsidRPr="00A64C44" w:rsidTr="00815D71">
            <w:tc>
              <w:tcPr>
                <w:tcW w:w="4056"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má přehled o různých nástrojích pro vytváření textových dokumentů,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obsahu kancelářských balíků včetně cen příslušných programů,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mezi neformátovaným (prostým) a formátovaným textem,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volit vhodné písmo pro nadpisy i běžný odstavcový text,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vytváří, upravuje a uchovává strukturované textové dokumenty,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dokáže exportovat dokument do jiného formátu a naopak </w:t>
                </w:r>
                <w:proofErr w:type="spellStart"/>
                <w:r w:rsidRPr="00A64C44">
                  <w:rPr>
                    <w:rFonts w:ascii="Roboto" w:hAnsi="Roboto"/>
                    <w:sz w:val="24"/>
                  </w:rPr>
                  <w:t>impor-tovat</w:t>
                </w:r>
                <w:proofErr w:type="spellEnd"/>
                <w:r w:rsidRPr="00A64C44">
                  <w:rPr>
                    <w:rFonts w:ascii="Roboto" w:hAnsi="Roboto"/>
                    <w:sz w:val="24"/>
                  </w:rPr>
                  <w:t xml:space="preserve"> z jiného formátu,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využívat přenosu textu z webových stránek,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zapracovat do dokumentu obrázky z různých zdrojů a naformátovat 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dokáže integrovat do dokumentu tabulku a nastavit její formátování včetně přesných rozměrů,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schopen textový dokument prohlížet a tisknout,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problematice autorských práv a dodržuje je.</w:t>
                </w:r>
              </w:p>
            </w:tc>
            <w:tc>
              <w:tcPr>
                <w:tcW w:w="4132" w:type="dxa"/>
                <w:gridSpan w:val="2"/>
                <w:shd w:val="clear" w:color="auto" w:fill="auto"/>
              </w:tcPr>
              <w:p w:rsidR="00A64C44" w:rsidRPr="00A64C44" w:rsidRDefault="00A64C44" w:rsidP="00815D71">
                <w:pPr>
                  <w:pStyle w:val="VPNadpis5vesloupcitabulkytun"/>
                  <w:rPr>
                    <w:rFonts w:ascii="Roboto" w:hAnsi="Roboto"/>
                  </w:rPr>
                </w:pPr>
                <w:r w:rsidRPr="00A64C44">
                  <w:rPr>
                    <w:rFonts w:ascii="Roboto" w:hAnsi="Roboto"/>
                  </w:rPr>
                  <w:t>Práce s textem (1 – běžný dokument)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popis balíků MS Office, OpenOffice.org,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textový editor – popis vzhledu,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vytvoření dokumentu, import, export,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nastavení formátu písma,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zobrazení, lupa,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vracení akce zpět,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odstavce - vlastnosti, styly odstavců,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vlastnosti stránky, záhlaví, zápatí,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tabulátory, sloupce, odrážky,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záhlaví a zápatí,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hledání a záměna,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nástroje pro kontrolu textu - pravopis, automatické opravy, tezaurus,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přenesení textu z webu (použití schránky), připomenutí autorských práv,</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druhy písma, řezy, velikosti, rodina písma, fonty,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náhled, tisk dokumentu.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práce s obrázky (kliparty, ze souboru, z webu), formát, obtékání,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kreslicí nástroje textového editoru,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práce s tabulkami, formát, vlastnosti tabulky, přesné rozměry.</w:t>
                </w:r>
              </w:p>
            </w:tc>
            <w:tc>
              <w:tcPr>
                <w:tcW w:w="1100" w:type="dxa"/>
                <w:shd w:val="clear" w:color="auto" w:fill="auto"/>
              </w:tcPr>
              <w:p w:rsidR="00A64C44" w:rsidRPr="00A64C44" w:rsidRDefault="00A64C44" w:rsidP="00815D71">
                <w:pPr>
                  <w:spacing w:after="0"/>
                  <w:jc w:val="center"/>
                  <w:rPr>
                    <w:rFonts w:ascii="Roboto" w:hAnsi="Roboto"/>
                  </w:rPr>
                </w:pPr>
                <w:r w:rsidRPr="00A64C44">
                  <w:rPr>
                    <w:rFonts w:ascii="Roboto" w:hAnsi="Roboto"/>
                    <w:sz w:val="24"/>
                  </w:rPr>
                  <w:t>17</w:t>
                </w:r>
              </w:p>
            </w:tc>
          </w:tr>
          <w:tr w:rsidR="00A64C44" w:rsidRPr="00A64C44" w:rsidTr="00815D71">
            <w:tc>
              <w:tcPr>
                <w:tcW w:w="4056"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schopen posoudit vhodnost použití tabulkového editoru pro po-</w:t>
                </w:r>
                <w:proofErr w:type="spellStart"/>
                <w:r w:rsidRPr="00A64C44">
                  <w:rPr>
                    <w:rFonts w:ascii="Roboto" w:hAnsi="Roboto"/>
                    <w:sz w:val="24"/>
                  </w:rPr>
                  <w:t>třeby</w:t>
                </w:r>
                <w:proofErr w:type="spellEnd"/>
                <w:r w:rsidRPr="00A64C44">
                  <w:rPr>
                    <w:rFonts w:ascii="Roboto" w:hAnsi="Roboto"/>
                    <w:sz w:val="24"/>
                  </w:rPr>
                  <w:t xml:space="preserve"> řešení určité úlohy,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umí v principu ovládat programy typu tabulkového editoru,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dokáže vytvářet matematické vztahy mezi buňkami (vzorce) a </w:t>
                </w:r>
                <w:proofErr w:type="spellStart"/>
                <w:r w:rsidRPr="00A64C44">
                  <w:rPr>
                    <w:rFonts w:ascii="Roboto" w:hAnsi="Roboto"/>
                    <w:sz w:val="24"/>
                  </w:rPr>
                  <w:t>kontro-lovat</w:t>
                </w:r>
                <w:proofErr w:type="spellEnd"/>
                <w:r w:rsidRPr="00A64C44">
                  <w:rPr>
                    <w:rFonts w:ascii="Roboto" w:hAnsi="Roboto"/>
                    <w:sz w:val="24"/>
                  </w:rPr>
                  <w:t xml:space="preserve"> jejich správnost pomocí vestavěných nástrojů,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používat základní funkce (SUMA, PRŮMĚR,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nastavuje dokument pro potřeby tisku (listy, okraje stránky,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zvolit vhodný graf dle typu zobrazovaných dat a naformátovat jeho vzhled,</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možnostech exportu dat a jejich importu.</w:t>
                </w:r>
              </w:p>
            </w:tc>
            <w:tc>
              <w:tcPr>
                <w:tcW w:w="4132" w:type="dxa"/>
                <w:gridSpan w:val="2"/>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Tabulkové editory (1 – základy práce)</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základní myšlenka, principy a oblasti použití,</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lastRenderedPageBreak/>
                  <w:t>práce s buňkami – šířka, výška, formát písma, zarovnání, ohraničení, výplně,</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vkládání a změna obsahu buňky,</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práce s bloky, kopírování, přesuny, vícenásobné kopírování,</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přidání / ubrání řádku, řádků / sloupce, sloupců,</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relativní a absolutní odkazování,</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vkládání vzorců,</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kopírování a přesuny vzorců,</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základní funkce,</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seznamy, vlastní seznamy,</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práce s listy,</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nastavení stránky,</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výběr vhodného typu grafu, tvorba grafů,</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export a import dat,</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rPr>
                </w:pPr>
                <w:r w:rsidRPr="00A64C44">
                  <w:rPr>
                    <w:rFonts w:ascii="Roboto" w:hAnsi="Roboto"/>
                    <w:sz w:val="24"/>
                  </w:rPr>
                  <w:t>příprava k tisku, náhled, tisk.</w:t>
                </w:r>
              </w:p>
            </w:tc>
            <w:tc>
              <w:tcPr>
                <w:tcW w:w="1100" w:type="dxa"/>
                <w:shd w:val="clear" w:color="auto" w:fill="auto"/>
              </w:tcPr>
              <w:p w:rsidR="00A64C44" w:rsidRPr="00A64C44" w:rsidRDefault="00A64C44" w:rsidP="00815D71">
                <w:pPr>
                  <w:spacing w:after="0"/>
                  <w:jc w:val="center"/>
                  <w:rPr>
                    <w:rFonts w:ascii="Roboto" w:hAnsi="Roboto"/>
                  </w:rPr>
                </w:pPr>
                <w:r w:rsidRPr="00A64C44">
                  <w:rPr>
                    <w:rFonts w:ascii="Roboto" w:hAnsi="Roboto"/>
                    <w:sz w:val="24"/>
                  </w:rPr>
                  <w:lastRenderedPageBreak/>
                  <w:t>12</w:t>
                </w:r>
              </w:p>
            </w:tc>
          </w:tr>
          <w:tr w:rsidR="00A64C44" w:rsidRPr="00A64C44" w:rsidTr="00815D71">
            <w:tc>
              <w:tcPr>
                <w:tcW w:w="4056"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orientuje</w:t>
                </w:r>
                <w:proofErr w:type="gramEnd"/>
                <w:r w:rsidRPr="00A64C44">
                  <w:rPr>
                    <w:rFonts w:ascii="Roboto" w:hAnsi="Roboto"/>
                    <w:sz w:val="24"/>
                  </w:rPr>
                  <w:t xml:space="preserve"> v základních databázových pojmech (tabulka, záznam, pole, index, klíč,..)</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různé typy dat v databázových polích.</w:t>
                </w:r>
              </w:p>
            </w:tc>
            <w:tc>
              <w:tcPr>
                <w:tcW w:w="4132" w:type="dxa"/>
                <w:gridSpan w:val="2"/>
                <w:shd w:val="clear" w:color="auto" w:fill="auto"/>
              </w:tcPr>
              <w:p w:rsidR="00A64C44" w:rsidRPr="00A64C44" w:rsidRDefault="00A64C44" w:rsidP="00815D71">
                <w:pPr>
                  <w:pStyle w:val="VPNadpis5vesloupcitabulkytun"/>
                  <w:rPr>
                    <w:rFonts w:ascii="Roboto" w:hAnsi="Roboto"/>
                  </w:rPr>
                </w:pPr>
                <w:r w:rsidRPr="00A64C44">
                  <w:rPr>
                    <w:rFonts w:ascii="Roboto" w:hAnsi="Roboto"/>
                  </w:rPr>
                  <w:t>Databáze (1 – orientace v </w:t>
                </w:r>
                <w:proofErr w:type="spellStart"/>
                <w:r w:rsidRPr="00A64C44">
                  <w:rPr>
                    <w:rFonts w:ascii="Roboto" w:hAnsi="Roboto"/>
                  </w:rPr>
                  <w:t>problem</w:t>
                </w:r>
                <w:proofErr w:type="spellEnd"/>
                <w:r w:rsidRPr="00A64C44">
                  <w:rPr>
                    <w:rFonts w:ascii="Roboto" w:hAnsi="Roboto"/>
                  </w:rPr>
                  <w:t>.)</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sz w:val="24"/>
                  </w:rPr>
                </w:pPr>
                <w:r w:rsidRPr="00A64C44">
                  <w:rPr>
                    <w:rFonts w:ascii="Roboto" w:hAnsi="Roboto"/>
                    <w:sz w:val="24"/>
                  </w:rPr>
                  <w:t>základní pojmy,</w:t>
                </w:r>
              </w:p>
              <w:p w:rsidR="00A64C44" w:rsidRPr="00A64C44" w:rsidRDefault="00A64C44" w:rsidP="00770B0E">
                <w:pPr>
                  <w:numPr>
                    <w:ilvl w:val="0"/>
                    <w:numId w:val="9"/>
                  </w:numPr>
                  <w:tabs>
                    <w:tab w:val="left" w:pos="283"/>
                  </w:tabs>
                  <w:autoSpaceDE w:val="0"/>
                  <w:autoSpaceDN w:val="0"/>
                  <w:adjustRightInd w:val="0"/>
                  <w:spacing w:before="0" w:after="0"/>
                  <w:jc w:val="left"/>
                  <w:rPr>
                    <w:rFonts w:ascii="Roboto" w:hAnsi="Roboto"/>
                  </w:rPr>
                </w:pPr>
                <w:r w:rsidRPr="00A64C44">
                  <w:rPr>
                    <w:rFonts w:ascii="Roboto" w:hAnsi="Roboto"/>
                    <w:sz w:val="24"/>
                  </w:rPr>
                  <w:t>základní typy dat v polích tabulek.</w:t>
                </w:r>
              </w:p>
            </w:tc>
            <w:tc>
              <w:tcPr>
                <w:tcW w:w="1100" w:type="dxa"/>
                <w:shd w:val="clear" w:color="auto" w:fill="auto"/>
              </w:tcPr>
              <w:p w:rsidR="00A64C44" w:rsidRPr="00A64C44" w:rsidRDefault="00A64C44" w:rsidP="00815D71">
                <w:pPr>
                  <w:spacing w:after="0"/>
                  <w:jc w:val="center"/>
                  <w:rPr>
                    <w:rFonts w:ascii="Roboto" w:hAnsi="Roboto"/>
                  </w:rPr>
                </w:pPr>
                <w:r w:rsidRPr="00A64C44">
                  <w:rPr>
                    <w:rFonts w:ascii="Roboto" w:hAnsi="Roboto"/>
                    <w:sz w:val="24"/>
                  </w:rPr>
                  <w:t>4</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shd w:val="clear" w:color="auto" w:fill="auto"/>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shd w:val="clear" w:color="auto" w:fill="auto"/>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shd w:val="clear" w:color="auto" w:fill="auto"/>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schopen převádět čísla mezi různými číselnými soustavami,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analyzovat úlohu za účelem její algoritmizace,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umí na základě analýzy zpracovat vývojový diagram.</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Informační teorie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dvojková a jiné soustavy, převody,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algoritmizace úlohy, grafický záznam algoritmu (vývojový diagram).</w:t>
                </w: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c>
              <w:tcPr>
                <w:tcW w:w="4077"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má přehled o vývoji písma a typografických pravidlech </w:t>
                </w:r>
                <w:r w:rsidRPr="00A64C44">
                  <w:rPr>
                    <w:rFonts w:ascii="Roboto" w:hAnsi="Roboto"/>
                    <w:sz w:val="24"/>
                  </w:rPr>
                  <w:lastRenderedPageBreak/>
                  <w:t xml:space="preserve">vyplývajících jak z vývoje </w:t>
                </w:r>
                <w:proofErr w:type="gramStart"/>
                <w:r w:rsidRPr="00A64C44">
                  <w:rPr>
                    <w:rFonts w:ascii="Roboto" w:hAnsi="Roboto"/>
                    <w:sz w:val="24"/>
                  </w:rPr>
                  <w:t>písma tak</w:t>
                </w:r>
                <w:proofErr w:type="gramEnd"/>
                <w:r w:rsidRPr="00A64C44">
                  <w:rPr>
                    <w:rFonts w:ascii="Roboto" w:hAnsi="Roboto"/>
                    <w:sz w:val="24"/>
                  </w:rPr>
                  <w:t xml:space="preserve"> ze zkušeností generací sazečů,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do dokumentu vkládat i speciální objekty a dokáže využívat možností spolupráce s dalšími programy kancelářských balíků,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schopen vylepšovat komfort práce s textovým editorem (vytvářením šablon, úpravou stylů, ale také úpravou a vytvářením panelů nástrojů),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použít hromadnou korespondenci, dokáže zaznamenat, uložit a spustit makro,</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je schopen vytvářet a číst PDF soubory</w:t>
                </w:r>
                <w:r w:rsidRPr="00A64C44">
                  <w:rPr>
                    <w:rFonts w:ascii="Roboto" w:hAnsi="Roboto"/>
                  </w:rPr>
                  <w:t>.</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 xml:space="preserve">Práce s textem (2 – </w:t>
                </w:r>
                <w:proofErr w:type="spellStart"/>
                <w:r w:rsidRPr="00A64C44">
                  <w:rPr>
                    <w:rFonts w:ascii="Roboto" w:hAnsi="Roboto"/>
                  </w:rPr>
                  <w:t>profi</w:t>
                </w:r>
                <w:proofErr w:type="spellEnd"/>
                <w:r w:rsidRPr="00A64C44">
                  <w:rPr>
                    <w:rFonts w:ascii="Roboto" w:hAnsi="Roboto"/>
                  </w:rPr>
                  <w:t xml:space="preserve"> dokument)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historie písma,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pravidla sazby, typografie, norma,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rozvržení dokumentu, umísťování nadpisů a obrázků na stránce,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vkládání objektů (tabulka z tabulkového editoru, editor rovnic, organizační diagram),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šablony,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úprava stylů,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přizpůsobení vzhledu editoru (vlastní panely nástrojů),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hromadná korespondence,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záznam a spuštění makra,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korektury, korekturní značky,</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čtení a tvorba PDF souborů.</w:t>
                </w:r>
              </w:p>
            </w:tc>
            <w:tc>
              <w:tcPr>
                <w:tcW w:w="1100" w:type="dxa"/>
                <w:shd w:val="clear" w:color="auto" w:fill="auto"/>
              </w:tcPr>
              <w:p w:rsidR="00A64C44" w:rsidRPr="00A64C44" w:rsidRDefault="00A64C44" w:rsidP="00815D71">
                <w:pPr>
                  <w:spacing w:after="0"/>
                  <w:jc w:val="center"/>
                  <w:rPr>
                    <w:rFonts w:ascii="Roboto" w:hAnsi="Roboto"/>
                  </w:rPr>
                </w:pPr>
                <w:r w:rsidRPr="00A64C44">
                  <w:rPr>
                    <w:rFonts w:ascii="Roboto" w:hAnsi="Roboto"/>
                    <w:sz w:val="24"/>
                  </w:rPr>
                  <w:lastRenderedPageBreak/>
                  <w:t>8</w:t>
                </w:r>
              </w:p>
            </w:tc>
          </w:tr>
          <w:tr w:rsidR="00A64C44" w:rsidRPr="00A64C44" w:rsidTr="00815D71">
            <w:tc>
              <w:tcPr>
                <w:tcW w:w="4077"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práci s dalšími možnostmi tabulkových editorů,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dovede pracovat s kontingenční tabulkou,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umí zaznamenat, uložit a spustit makro.</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Tabulkové editory (2 – rozšíření)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podmíněné formátování,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filtrování a třídění dat,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další funkce, vlastní funkce,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kontingenční tabulky,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záznam a spuštění makra.</w:t>
                </w: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5</w:t>
                </w:r>
              </w:p>
            </w:tc>
          </w:tr>
          <w:tr w:rsidR="00A64C44" w:rsidRPr="00A64C44" w:rsidTr="00815D71">
            <w:tc>
              <w:tcPr>
                <w:tcW w:w="4077"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rozdíl mezi rastrovou a vektorovou grafikou,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teorii počítačové grafiky (základních pojmech, výpočtech okolo bodového rozlišení, barevných modelech, formátech rastrových a vektorových obrázků),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získávat rastrové obrázky různými způsoby (skenováním, fotografováním, z internetových fotobank,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je schopen práce s prohlížečem rastrových obrázků včetně jeho použití k částečným úpravám fotek (otočení, ořez, hromadné úpravy), popř. k vytvoření HTML galerie,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aktivně pracuje s rastrovým editorem, dokáže provádět úpravy fotografií, retušovat, odstraňovat červené oči, přidávat text </w:t>
                </w:r>
                <w:proofErr w:type="spellStart"/>
                <w:r w:rsidRPr="00A64C44">
                  <w:rPr>
                    <w:rFonts w:ascii="Roboto" w:hAnsi="Roboto"/>
                    <w:sz w:val="24"/>
                  </w:rPr>
                  <w:t>atd</w:t>
                </w:r>
                <w:proofErr w:type="spellEnd"/>
                <w:r w:rsidRPr="00A64C44">
                  <w:rPr>
                    <w:rFonts w:ascii="Roboto" w:hAnsi="Roboto"/>
                    <w:sz w:val="24"/>
                  </w:rPr>
                  <w: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vytváření koláží,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pracovat s vektorovou grafikou, aktivně vytváří běžné vektorové projekty (vizitky, letáky, obaly, reklamy,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možnostech exportu grafických formátů,</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umí vytvořit animovaný obrázek formátu GIF.</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Počítačová grafika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teorie okolo počítačové grafiky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barevné modely RGB, CMYK,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formáty rastrových obrázků (BMP, JPG, GIF),</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výpočet potřebné velikosti v bodech pro tisk,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získávání fotografií – skenování, internetové fotobanky,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základy práce s digitálním fotoaparátem,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základy fotografování, kompozice obrazu,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archivace fotografií,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úprava dokumentů, míchání barev, kompozice, papír,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možnosti rastrových prohlížečů,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základní úpravy fotek (otočení, změna velikosti),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hromadné úpravy fotek,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vytvoření HTML galerie,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nástroje složitějších rastrových editorů,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základní úpravy fotek (ořez, pootočení, práce s barvami, červené oči),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další úpravy (rámeček, text, svislice, </w:t>
                </w:r>
                <w:proofErr w:type="spellStart"/>
                <w:r w:rsidRPr="00A64C44">
                  <w:rPr>
                    <w:rFonts w:ascii="Roboto" w:hAnsi="Roboto"/>
                    <w:sz w:val="24"/>
                  </w:rPr>
                  <w:t>škálování</w:t>
                </w:r>
                <w:proofErr w:type="spellEnd"/>
                <w:r w:rsidRPr="00A64C44">
                  <w:rPr>
                    <w:rFonts w:ascii="Roboto" w:hAnsi="Roboto"/>
                    <w:sz w:val="24"/>
                  </w:rPr>
                  <w:t>, klonování, retuše),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koláže (výběry, vrstvy),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ukládání projektu, obrázku,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vektorové editory,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základy kreslení ve vektorovém editoru (plochy, křivky, text, formát),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další možnosti (zarovnávání, seskupování, logické operace),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obvyklé úkoly (vizitka, leták, obal na CD,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ukládání projektu, exporty,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tisk projektu,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animovaný GIF,</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tvorba jednotlivých obrázků,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sestavení, časování,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uložení.</w:t>
                </w: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lastRenderedPageBreak/>
                  <w:t>33</w:t>
                </w:r>
              </w:p>
            </w:tc>
          </w:tr>
          <w:tr w:rsidR="00A64C44" w:rsidRPr="00A64C44" w:rsidTr="00815D71">
            <w:tc>
              <w:tcPr>
                <w:tcW w:w="4077"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vytvořit jednoduchou prezentaci včetně jejího načasování a ozvučení,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 xml:space="preserve">umí prezentaci exportovat do </w:t>
                </w:r>
                <w:proofErr w:type="spellStart"/>
                <w:r w:rsidRPr="00A64C44">
                  <w:rPr>
                    <w:rFonts w:ascii="Roboto" w:hAnsi="Roboto"/>
                    <w:sz w:val="24"/>
                  </w:rPr>
                  <w:t>růz-ných</w:t>
                </w:r>
                <w:proofErr w:type="spellEnd"/>
                <w:r w:rsidRPr="00A64C44">
                  <w:rPr>
                    <w:rFonts w:ascii="Roboto" w:hAnsi="Roboto"/>
                    <w:sz w:val="24"/>
                  </w:rPr>
                  <w:t xml:space="preserve"> formátů  a orientuje se ve způsobech jejího prezentování.</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Tvorba prezentace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tvorba obrazovek prezentace,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animace, časování, ozvučení,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uložení, export a import dat,</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způsoby prezentování.</w:t>
                </w:r>
              </w:p>
            </w:tc>
            <w:tc>
              <w:tcPr>
                <w:tcW w:w="1100" w:type="dxa"/>
                <w:shd w:val="clear" w:color="auto" w:fill="auto"/>
              </w:tcPr>
              <w:p w:rsidR="00A64C44" w:rsidRPr="00A64C44" w:rsidRDefault="00A64C44" w:rsidP="00815D71">
                <w:pPr>
                  <w:jc w:val="center"/>
                  <w:rPr>
                    <w:rFonts w:ascii="Roboto" w:hAnsi="Roboto"/>
                    <w:sz w:val="24"/>
                  </w:rPr>
                </w:pPr>
                <w:r w:rsidRPr="00A64C44">
                  <w:rPr>
                    <w:rFonts w:ascii="Roboto" w:hAnsi="Roboto"/>
                    <w:sz w:val="24"/>
                  </w:rPr>
                  <w:t>6</w:t>
                </w:r>
              </w:p>
            </w:tc>
          </w:tr>
          <w:tr w:rsidR="00A64C44" w:rsidRPr="00A64C44" w:rsidTr="00815D71">
            <w:tc>
              <w:tcPr>
                <w:tcW w:w="4077"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lastRenderedPageBreak/>
                  <w:t>je schopen vytvořit jednoduchou webovou stránku a umístit ji na webový server.</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lastRenderedPageBreak/>
                  <w:t>Základy tvorby webových stránek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základy HTML jazyka,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CSS formátování,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publikování na webu.</w:t>
                </w: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lastRenderedPageBreak/>
                  <w:t>6</w:t>
                </w:r>
              </w:p>
            </w:tc>
          </w:tr>
          <w:tr w:rsidR="00A64C44" w:rsidRPr="00A64C44" w:rsidTr="00815D71">
            <w:tc>
              <w:tcPr>
                <w:tcW w:w="4077" w:type="dxa"/>
                <w:shd w:val="clear" w:color="auto" w:fill="auto"/>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dokáže navrhnou</w:t>
                </w:r>
                <w:proofErr w:type="gramEnd"/>
                <w:r w:rsidRPr="00A64C44">
                  <w:rPr>
                    <w:rFonts w:ascii="Roboto" w:hAnsi="Roboto"/>
                    <w:sz w:val="24"/>
                  </w:rPr>
                  <w:t xml:space="preserve"> strukturu databáze a vytvořit relace mezi tabulkami,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dokáže do databáze data vkládat, upravovat, vybírat data a vytvářet sestavy.</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Databáze (2 – práce s databází)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návrh databáze, založení databáze,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vkládání dat, import, export,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typy relací,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výběry, sestavy.</w:t>
                </w: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r>
        </w:tbl>
        <w:p w:rsidR="00A64C44" w:rsidRPr="00A64C44" w:rsidRDefault="00A64C44" w:rsidP="00A64C44">
          <w:pPr>
            <w:spacing w:after="0"/>
            <w:rPr>
              <w:rFonts w:ascii="Roboto" w:hAnsi="Roboto"/>
              <w:sz w:val="24"/>
            </w:rPr>
          </w:pPr>
        </w:p>
        <w:p w:rsidR="00A64C44" w:rsidRPr="00A64C44" w:rsidRDefault="00A64C44" w:rsidP="00A64C44">
          <w:pPr>
            <w:spacing w:after="0"/>
            <w:rPr>
              <w:rFonts w:ascii="Roboto" w:hAnsi="Roboto"/>
              <w:sz w:val="2"/>
              <w:szCs w:val="2"/>
            </w:rPr>
          </w:pPr>
          <w:r w:rsidRPr="00A64C44">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Ekonomika</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3</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Cílem předmětu je seznámit žáky s ekonomickým prostředím fungujícím na základě tržního mechanismu a poskytnout jim základní informace potřebné pro samostatné podnikání v oboru.</w:t>
                </w:r>
              </w:p>
              <w:p w:rsidR="00A64C44" w:rsidRPr="00A64C44" w:rsidRDefault="00A64C44" w:rsidP="00815D71">
                <w:pPr>
                  <w:pStyle w:val="VPZkladnodsazenodstavecvrmeku"/>
                  <w:rPr>
                    <w:rFonts w:ascii="Roboto" w:hAnsi="Roboto"/>
                  </w:rPr>
                </w:pPr>
                <w:r w:rsidRPr="00A64C44">
                  <w:rPr>
                    <w:rFonts w:ascii="Roboto" w:hAnsi="Roboto"/>
                  </w:rPr>
                  <w:t xml:space="preserve">Žáci získají znalosti a dovednosti spojené s podnikáním, činnostmi podniku, využíváním majetku, hospodařením podniku, </w:t>
                </w:r>
                <w:r w:rsidRPr="00A64C44">
                  <w:rPr>
                    <w:rFonts w:ascii="Roboto" w:hAnsi="Roboto" w:cs="TimesNewRoman"/>
                  </w:rPr>
                  <w:t xml:space="preserve">peněžními toky, daněmi, vedením daňové evidence a </w:t>
                </w:r>
                <w:r w:rsidRPr="00A64C44">
                  <w:rPr>
                    <w:rFonts w:ascii="Roboto" w:hAnsi="Roboto"/>
                  </w:rPr>
                  <w:t>řízením národního hospodářství v rámci EU.</w:t>
                </w:r>
              </w:p>
              <w:p w:rsidR="00A64C44" w:rsidRPr="00A64C44" w:rsidRDefault="00A64C44" w:rsidP="00815D71">
                <w:pPr>
                  <w:pStyle w:val="VPZkladnodsazenodstavecvrmeku"/>
                  <w:rPr>
                    <w:rFonts w:ascii="Roboto" w:hAnsi="Roboto"/>
                  </w:rPr>
                </w:pPr>
                <w:r w:rsidRPr="00A64C44">
                  <w:rPr>
                    <w:rFonts w:ascii="Roboto" w:hAnsi="Roboto"/>
                  </w:rPr>
                  <w:t>Vzdělávací oblast je úzce propojena s průřezovým tématem člověk a svět práce a se standardem finanční gramotnosti pro střední vzdělávání.</w:t>
                </w:r>
              </w:p>
            </w:tc>
          </w:tr>
        </w:tbl>
        <w:p w:rsidR="00A64C44" w:rsidRPr="00A64C44" w:rsidRDefault="00A64C44" w:rsidP="00A64C44">
          <w:pPr>
            <w:pStyle w:val="VPNadpis4"/>
            <w:rPr>
              <w:rFonts w:ascii="Roboto" w:hAnsi="Roboto"/>
              <w:sz w:val="10"/>
              <w:szCs w:val="10"/>
            </w:rPr>
          </w:pPr>
        </w:p>
        <w:p w:rsidR="00A64C44" w:rsidRPr="00A64C44" w:rsidRDefault="00A64C44" w:rsidP="00A64C44">
          <w:pPr>
            <w:pStyle w:val="VPNadpis4"/>
            <w:rPr>
              <w:rFonts w:ascii="Roboto" w:hAnsi="Roboto" w:cs="Times New Roman"/>
              <w:szCs w:val="24"/>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Obsah předmětu vychází z obsahového okruhu RVP Ekonomika a podnikání.</w:t>
                </w:r>
              </w:p>
              <w:p w:rsidR="00A64C44" w:rsidRPr="00A64C44" w:rsidRDefault="00A64C44" w:rsidP="00815D71">
                <w:pPr>
                  <w:pStyle w:val="VPZkladnodsazenodstavecvrmeku"/>
                  <w:rPr>
                    <w:rFonts w:ascii="Roboto" w:hAnsi="Roboto"/>
                    <w:highlight w:val="red"/>
                  </w:rPr>
                </w:pPr>
                <w:r w:rsidRPr="00A64C44">
                  <w:rPr>
                    <w:rFonts w:ascii="Roboto" w:hAnsi="Roboto"/>
                  </w:rPr>
                  <w:t>V tematickém celku Základy tržní ekonomiky žák pochopí, že důvodem ekonomických aktivit jsou lidské potřeby a seznámí se se způsoby jejich uspokojování obecně a v jednotlivých odvětvích národního hospodářství. Pozná ekonomické podoby národního hospodářství a dozví se, jak funguje osvědčené uspořádání ekonomiky na základě tržního mechanismu i s jeho nedostatky řešenými hospodářskou politikou státu.</w:t>
                </w:r>
              </w:p>
              <w:p w:rsidR="00A64C44" w:rsidRPr="00A64C44" w:rsidRDefault="00A64C44" w:rsidP="00815D71">
                <w:pPr>
                  <w:pStyle w:val="VPZkladnodsazenodstavecvrmeku"/>
                  <w:rPr>
                    <w:rFonts w:ascii="Roboto" w:hAnsi="Roboto"/>
                    <w:highlight w:val="red"/>
                  </w:rPr>
                </w:pPr>
                <w:r w:rsidRPr="00A64C44">
                  <w:rPr>
                    <w:rFonts w:ascii="Roboto" w:hAnsi="Roboto"/>
                  </w:rPr>
                  <w:t>Celek Podnikání, podnikatel žáka naučí vybrat si vhodnou formu podnikání, sestavit podnikatelský záměr a zahájit živnostenské podnikání nebo založit obchodní korporaci. Zahájení činnosti je jenom úvod do podnikání, žák se proto dozví, jak vstupovat do smluvních vztahů a jaké povinnosti vyplývají z podnikání.</w:t>
                </w:r>
              </w:p>
              <w:p w:rsidR="00A64C44" w:rsidRPr="00A64C44" w:rsidRDefault="00A64C44" w:rsidP="00815D71">
                <w:pPr>
                  <w:pStyle w:val="VPZkladnodsazenodstavecvrmeku"/>
                  <w:rPr>
                    <w:rFonts w:ascii="Roboto" w:hAnsi="Roboto"/>
                    <w:highlight w:val="red"/>
                  </w:rPr>
                </w:pPr>
                <w:r w:rsidRPr="00A64C44">
                  <w:rPr>
                    <w:rFonts w:ascii="Roboto" w:hAnsi="Roboto"/>
                  </w:rPr>
                  <w:t>Tematický celek Podnikové činnosti seznámí žáka s vznikem a zánikem podniku, hlavními podnikovými činnostmi a se strukturou majetku používaného v podnikání a zdroji jeho krytí. Součástí jsou i informace o hospodaření podniku, jeho nákladech a výnosech.</w:t>
                </w:r>
              </w:p>
              <w:p w:rsidR="00A64C44" w:rsidRPr="00A64C44" w:rsidRDefault="00A64C44" w:rsidP="00815D71">
                <w:pPr>
                  <w:pStyle w:val="VPZkladnodsazenodstavecvrmeku"/>
                  <w:rPr>
                    <w:rFonts w:ascii="Roboto" w:hAnsi="Roboto"/>
                    <w:highlight w:val="red"/>
                  </w:rPr>
                </w:pPr>
                <w:r w:rsidRPr="00A64C44">
                  <w:rPr>
                    <w:rFonts w:ascii="Roboto" w:hAnsi="Roboto"/>
                  </w:rPr>
                  <w:lastRenderedPageBreak/>
                  <w:t>V tematickém celku Pracovně-právní vztahy žák projde procesem vzniku pracovního poměru, jeho změnami a průběhem, seznámí se s organizací pracoviště, druhy škod, odpovědností za škody a způsoby ukončení pracovního poměru. Navazovat bude popis mezd, daně z příjmů a sociálního a zdravotního pojištění. Žák se naučí počítat daň z příjmu i se zálohami, stanovit čistou mzdu, zdravotní a sociální pojištění a DPH.</w:t>
                </w:r>
              </w:p>
              <w:p w:rsidR="00A64C44" w:rsidRPr="00A64C44" w:rsidRDefault="00A64C44" w:rsidP="00815D71">
                <w:pPr>
                  <w:pStyle w:val="VPZkladnodsazenodstavecvrmeku"/>
                  <w:rPr>
                    <w:rFonts w:ascii="Roboto" w:hAnsi="Roboto"/>
                    <w:highlight w:val="red"/>
                  </w:rPr>
                </w:pPr>
                <w:r w:rsidRPr="00A64C44">
                  <w:rPr>
                    <w:rFonts w:ascii="Roboto" w:hAnsi="Roboto"/>
                    <w:bCs/>
                  </w:rPr>
                  <w:t>Finanční trh, daňová soustava</w:t>
                </w:r>
                <w:r w:rsidRPr="00A64C44">
                  <w:rPr>
                    <w:rFonts w:ascii="Roboto" w:hAnsi="Roboto"/>
                  </w:rPr>
                  <w:t xml:space="preserve"> je celek, kde žák pozná funkci peněz, podoby platebního styku a činnost bank. Naučí se zřizovat běžný účet, vyplňovat doklady související s pohybem peněz, počítat úroky a převádět peněžní částky do cizí měny podle kurzovního lístku. Součástí budou informace o daňové soustavě, druzích daní a pojišťovnictví.</w:t>
                </w:r>
              </w:p>
              <w:p w:rsidR="00A64C44" w:rsidRPr="00A64C44" w:rsidRDefault="00A64C44" w:rsidP="00815D71">
                <w:pPr>
                  <w:pStyle w:val="VPZkladnodsazenodstavecvrmeku"/>
                  <w:rPr>
                    <w:rFonts w:ascii="Roboto" w:hAnsi="Roboto"/>
                  </w:rPr>
                </w:pPr>
                <w:r w:rsidRPr="00A64C44">
                  <w:rPr>
                    <w:rFonts w:ascii="Roboto" w:hAnsi="Roboto"/>
                  </w:rPr>
                  <w:t xml:space="preserve">V tematickém celku </w:t>
                </w:r>
                <w:r w:rsidRPr="00A64C44">
                  <w:rPr>
                    <w:rFonts w:ascii="Roboto" w:hAnsi="Roboto"/>
                    <w:bCs/>
                  </w:rPr>
                  <w:t>Daňová evidence</w:t>
                </w:r>
                <w:r w:rsidRPr="00A64C44">
                  <w:rPr>
                    <w:rFonts w:ascii="Roboto" w:hAnsi="Roboto"/>
                  </w:rPr>
                  <w:t xml:space="preserve"> se žák seznámí se zásadami a vedením daňové evidence, naučí se vydávat, shromažďovat a evidovat potřebné doklady. Výsledkem bude vyplnění daňového přiznání.</w:t>
                </w:r>
              </w:p>
              <w:p w:rsidR="00A64C44" w:rsidRPr="00A64C44" w:rsidRDefault="00A64C44" w:rsidP="00815D71">
                <w:pPr>
                  <w:pStyle w:val="VPZkladnodsazenodstavecvrmeku"/>
                  <w:rPr>
                    <w:rFonts w:ascii="Roboto" w:hAnsi="Roboto"/>
                    <w:bCs/>
                  </w:rPr>
                </w:pPr>
                <w:r w:rsidRPr="00A64C44">
                  <w:rPr>
                    <w:rFonts w:ascii="Roboto" w:hAnsi="Roboto"/>
                    <w:bCs/>
                  </w:rPr>
                  <w:t>Tematický celek Národní hospodářství a EU uvede žáka do souvislostí v oblasti národního hospodářství, hospodářské politiky státu a negativních jevů v rámci národního hospodářství v souvislosti s existencí, principy a činnostmi EU.</w:t>
                </w:r>
              </w:p>
              <w:p w:rsidR="00A64C44" w:rsidRPr="00A64C44" w:rsidRDefault="00A64C44" w:rsidP="00815D71">
                <w:pPr>
                  <w:pStyle w:val="VPtextbezodsazenvesloupcitabulky"/>
                  <w:rPr>
                    <w:rFonts w:ascii="Roboto" w:hAnsi="Roboto"/>
                  </w:rPr>
                </w:pPr>
              </w:p>
              <w:p w:rsidR="00A64C44" w:rsidRPr="00A64C44" w:rsidRDefault="00A64C44" w:rsidP="00815D71">
                <w:pPr>
                  <w:pStyle w:val="VPtextbezodsazenvesloupcitabulky"/>
                  <w:rPr>
                    <w:rFonts w:ascii="Roboto" w:hAnsi="Roboto"/>
                  </w:rPr>
                </w:pPr>
                <w:r w:rsidRPr="00A64C44">
                  <w:rPr>
                    <w:rFonts w:ascii="Roboto" w:hAnsi="Roboto"/>
                  </w:rPr>
                  <w:t>Žák získává tyto klíčové kompetence:</w:t>
                </w:r>
              </w:p>
              <w:p w:rsidR="00A64C44" w:rsidRPr="00A64C44" w:rsidRDefault="00A64C44" w:rsidP="00815D71">
                <w:pPr>
                  <w:pStyle w:val="VPNadpis6vesloupcitabulky"/>
                  <w:rPr>
                    <w:rFonts w:ascii="Roboto" w:hAnsi="Roboto"/>
                  </w:rPr>
                </w:pPr>
                <w:r w:rsidRPr="00A64C44">
                  <w:rPr>
                    <w:rFonts w:ascii="Roboto" w:hAnsi="Roboto"/>
                  </w:rPr>
                  <w:t>Kompetence k učení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mít pozitivní vztah k učení a vzdělávání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ovládat různé techniky učení, umět si vytvořit vhodný studijní režim a podmínky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 porozuměním poslouchat mluvené projevy (např. výklad, přednášku, proslov aj.), pořizovat si poznámky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využívat ke svému učení různé informační zdroje včetně zkušeností svých i jiných lidí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sledovat a hodnotit pokrok při dosahování cílů svého učení, přijímat hodnocení výsledků svého učení od jiných lidí</w:t>
                </w:r>
              </w:p>
              <w:p w:rsidR="00A64C44" w:rsidRPr="00A64C44" w:rsidRDefault="00A64C44" w:rsidP="00815D71">
                <w:pPr>
                  <w:pStyle w:val="VPNadpis6vesloupcitabulky"/>
                  <w:rPr>
                    <w:rFonts w:ascii="Roboto" w:hAnsi="Roboto"/>
                  </w:rPr>
                </w:pPr>
                <w:r w:rsidRPr="00A64C44">
                  <w:rPr>
                    <w:rFonts w:ascii="Roboto" w:hAnsi="Roboto"/>
                  </w:rPr>
                  <w:t>Kompetence k řešení problémů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porozumět zadání úkolu nebo určit jádro problému, získat informace potřebné k řešení problému, navrhnout způsob řešení, popř. varianty řešení, a zdůvodnit jej, vyhodnotit a ověřit správnost zvoleného postupu a dosažené výsledky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spolupracovat při řešení problémů s jinými lidmi (týmové řešení)</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vyjadřovat se přiměřeně účelu jednání a komunikační situaci v projevech mluvených i psaných a vhodně se prezentovat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formulovat své myšlenky srozumitelně a souvisle, v písemné podobě přehledně a jazykově správně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účastnit se aktivně diskusí, formulovat a obhajovat své názory a postoje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zpracovávat běžné administrativní písemnosti a pracovní dokumenty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zaznamenávat písemně podstatné myšlenky a údaje z textů, popř. projevů jiných lidí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vyjadřovat se a vystupovat v souladu se zásadami kultury projevu a chování</w:t>
                </w:r>
              </w:p>
              <w:p w:rsidR="00A64C44" w:rsidRPr="00A64C44" w:rsidRDefault="00A64C44" w:rsidP="00815D71">
                <w:pPr>
                  <w:pStyle w:val="VPNadpis6vesloupcitabulky"/>
                  <w:rPr>
                    <w:rFonts w:ascii="Roboto" w:hAnsi="Roboto"/>
                  </w:rPr>
                </w:pPr>
                <w:r w:rsidRPr="00A64C44">
                  <w:rPr>
                    <w:rFonts w:ascii="Roboto" w:hAnsi="Roboto"/>
                  </w:rPr>
                  <w:t>Personální a sociální kompetence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reagovat adekvátně na hodnocení svého vystupování a způsobu jednání ze strany jiných lidí, přijímat radu i kritiku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ověřovat si získané poznatky, kriticky zvažovat názory, postoje a jednání jiných lidí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adaptovat se na měnící se životní a pracovní podmínky a podle svých schopností a možností je pozitivně ovlivňovat, být připraven řešit své sociální i ekonomické záležitosti, být finančně gramotný</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pracovat v týmu a podílet se na realizaci společných pracovních a jiných činností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přijímat a odpovědně plnit svěřené úkoly</w:t>
                </w:r>
              </w:p>
              <w:p w:rsidR="00A64C44" w:rsidRPr="00A64C44" w:rsidRDefault="00A64C44" w:rsidP="00815D71">
                <w:pPr>
                  <w:pStyle w:val="VPNadpis6vesloupcitabulky"/>
                  <w:rPr>
                    <w:rFonts w:ascii="Roboto" w:hAnsi="Roboto"/>
                  </w:rPr>
                </w:pPr>
                <w:r w:rsidRPr="00A64C44">
                  <w:rPr>
                    <w:rFonts w:ascii="Roboto" w:hAnsi="Roboto"/>
                  </w:rPr>
                  <w:t>Občanské kompetence a kulturní povědomí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dodržovat zákony, respektovat práva a osobnost druhých lidí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jednat v souladu s morálními principy a zásadami společenského chování, přispívat k uplatňování hodnot demokracie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zajímat se aktivně o politické a společenské dění u nás a ve světě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chápat význam životního prostředí pro člověka a jednat v duchu udržitelného rozvoje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podporovat hodnoty místní, národní, evropské i světové kultury a mít k nim vytvořen pozitivní vztah</w:t>
                </w:r>
              </w:p>
              <w:p w:rsidR="00A64C44" w:rsidRPr="00A64C44" w:rsidRDefault="00A64C44" w:rsidP="00815D71">
                <w:pPr>
                  <w:pStyle w:val="VPNadpis6vesloupcitabulky"/>
                  <w:rPr>
                    <w:rFonts w:ascii="Roboto" w:hAnsi="Roboto"/>
                  </w:rPr>
                </w:pPr>
                <w:r w:rsidRPr="00A64C44">
                  <w:rPr>
                    <w:rFonts w:ascii="Roboto" w:hAnsi="Roboto"/>
                  </w:rPr>
                  <w:t>Kompetence k pracovnímu uplatnění a podnikatelským aktivitám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mít odpovědný postoj k vlastní profesní budoucnosti, a tedy i vzdělávání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uvědomovat si význam celoživotního učení a být připraven přizpůsobovat se měnícím se pracovním podmínkám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mít přehled o možnostech uplatnění na trhu práce v daném oboru; cílevědomě a zodpovědně rozhodovat o své budoucí profesní a vzdělávací dráze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znát obecná práva a povinnosti zaměstnavatelů a pracovníků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rozumět podstatě a principům podnikání, mít představu o právních, ekonomických, administrativních, osobnostních a etických aspektech soukromého podnikání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dokázat vyhledávat a posuzovat podnikatelské příležitosti v souladu s realitou tržního prostředí, svými předpoklady a dalšími možnostmi</w:t>
                </w:r>
              </w:p>
              <w:p w:rsidR="00A64C44" w:rsidRPr="00A64C44" w:rsidRDefault="00A64C44" w:rsidP="00815D71">
                <w:pPr>
                  <w:pStyle w:val="VPNadpis6vesloupcitabulky"/>
                  <w:rPr>
                    <w:rFonts w:ascii="Roboto" w:hAnsi="Roboto"/>
                  </w:rPr>
                </w:pPr>
                <w:r w:rsidRPr="00A64C44">
                  <w:rPr>
                    <w:rFonts w:ascii="Roboto" w:hAnsi="Roboto"/>
                  </w:rPr>
                  <w:t>Matematické kompetence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správně používat peněžní a jiné jednotky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číst a různé formy znázornění ekonomických veličin v tabulkách a grafech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aplikovat matematické postupy v základních ekonomických výpočtech</w:t>
                </w:r>
              </w:p>
              <w:p w:rsidR="00A64C44" w:rsidRPr="00A64C44" w:rsidRDefault="00A64C44" w:rsidP="00815D71">
                <w:pPr>
                  <w:pStyle w:val="VPNadpis6vesloupcitabulky"/>
                  <w:rPr>
                    <w:rFonts w:ascii="Roboto" w:hAnsi="Roboto"/>
                  </w:rPr>
                </w:pPr>
                <w:r w:rsidRPr="00A64C44">
                  <w:rPr>
                    <w:rFonts w:ascii="Roboto" w:hAnsi="Roboto"/>
                  </w:rPr>
                  <w:t>Kompetence využívat prostředky IKT a pracovat s informacemi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získávat informace využitím internetu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pracovat se základním programovým vybavením</w:t>
                </w:r>
              </w:p>
              <w:p w:rsidR="00A64C44" w:rsidRPr="00A64C44" w:rsidRDefault="00A64C44" w:rsidP="00815D71">
                <w:pPr>
                  <w:pStyle w:val="VPtextbezodsazenvesloupcitabulky"/>
                  <w:rPr>
                    <w:rFonts w:ascii="Roboto" w:hAnsi="Roboto"/>
                  </w:rPr>
                </w:pPr>
              </w:p>
              <w:p w:rsidR="00A64C44" w:rsidRPr="00A64C44" w:rsidRDefault="00A64C44" w:rsidP="00815D71">
                <w:pPr>
                  <w:pStyle w:val="VPtextbezodsazenvesloupcitabulky"/>
                  <w:rPr>
                    <w:rFonts w:ascii="Roboto" w:hAnsi="Roboto"/>
                  </w:rPr>
                </w:pPr>
                <w:r w:rsidRPr="00A64C44">
                  <w:rPr>
                    <w:rFonts w:ascii="Roboto" w:hAnsi="Roboto"/>
                  </w:rPr>
                  <w:t>Předmět zahrnuje 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hledali kompromisy mezi osobní svobodou, která je základem tržní ekonomiky a sociální odpovědností nezbytnou v některých odvětvích národního hospodářství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dovedli</w:t>
                </w:r>
                <w:proofErr w:type="gramEnd"/>
                <w:r w:rsidRPr="00A64C44">
                  <w:rPr>
                    <w:rFonts w:ascii="Roboto" w:hAnsi="Roboto"/>
                    <w:sz w:val="24"/>
                  </w:rPr>
                  <w:t xml:space="preserve"> orientovat v mediálních obsazích, rozuměli ekonomickým argumentům používaným jako základ různých tvrzení a odolávali myšlenkové manipulaci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dovedli jednat s lidmi, diskutovat o citlivých nebo kontroverzních otázkách, hledat kompromisní řešení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byli připraveni nejen na možnost soukromého podnikání ve vlastní prospěch, ale chápali i nutnost činností ve veřejné sféře ve prospěch všech občanů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přidali ekonomický pohled k vnímání materiálních a duchovních hodnot a životního prostředí</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pochopili souvislosti mezi ekonomickými aktivitami a lokálními, regionálními a globálními environmentálními problémy se životním prostředím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porozuměli souvislostem mezi environmentálními, ekonomickými a sociálními aspekty ve vztahu k udržitelnému rozvoji a respektovali jeho principy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získali přehled o používání ekonomických nástrojů pro zajištění udržitelného rozvoje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pochopili vlastní odpovědnost za své jednání a snažili se aktivně podílet na řešení environmentálních problémů</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si</w:t>
                </w:r>
                <w:proofErr w:type="gramEnd"/>
                <w:r w:rsidRPr="00A64C44">
                  <w:rPr>
                    <w:rFonts w:ascii="Roboto" w:hAnsi="Roboto"/>
                    <w:sz w:val="24"/>
                  </w:rPr>
                  <w:t xml:space="preserve"> uvědomili zodpovědnost za vlastní život, význam vzdělání a celoživotního učení pro život, aby byli motivováni k aktivnímu pracovnímu životu a k úspěšné kariéře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poznali trh práce v celém státě i v regionu, uměli hodnotit jednotlivé faktory charakterizující obsah práce a srovnávat tyto faktory se svými předpoklady, seznámili se s alternativami profesního uplatnění po absolvování studovaného oboru vzdělání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uměli vyhledávat a posuzovat informace o profesních příležitostech a o vzdělávací nabídce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dokázali</w:t>
                </w:r>
                <w:proofErr w:type="gramEnd"/>
                <w:r w:rsidRPr="00A64C44">
                  <w:rPr>
                    <w:rFonts w:ascii="Roboto" w:hAnsi="Roboto"/>
                    <w:sz w:val="24"/>
                  </w:rPr>
                  <w:t xml:space="preserve"> písemně i verbálně prezentovat při jednání s potenciálními zaměstnavateli, formulovat svá očekávání a své priority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znali základní aspekty pracovního poměru, práv a povinností zaměstnanců a zaměstnavatelů i základní aspekty soukromého podnikání a příslušné právními předpisy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dokázali</w:t>
                </w:r>
                <w:proofErr w:type="gramEnd"/>
                <w:r w:rsidRPr="00A64C44">
                  <w:rPr>
                    <w:rFonts w:ascii="Roboto" w:hAnsi="Roboto"/>
                    <w:sz w:val="24"/>
                  </w:rPr>
                  <w:t xml:space="preserve"> orientovat v nabídce úřadů práce a řešit životní situaci spojenou s hledáním zaměstnání</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uměli používat aplikační programové vybavení počítače, a to nejen pro účely uplatnění se v praxi, ale i pro potřeby dalšího vzdělávání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dokázali využívat internet jako zdroj informací a uměli pracovat s informacemi a s komunikačními prostředky</w:t>
                </w:r>
              </w:p>
            </w:tc>
          </w:tr>
        </w:tbl>
        <w:p w:rsidR="00A64C44" w:rsidRPr="00A64C44" w:rsidRDefault="00A64C44" w:rsidP="00A64C44">
          <w:pPr>
            <w:pStyle w:val="VPNadpis4"/>
            <w:rPr>
              <w:rFonts w:ascii="Roboto" w:hAnsi="Roboto" w:cs="Times New Roman"/>
              <w:szCs w:val="24"/>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textbezodsazenvesloupcitabulky"/>
                  <w:rPr>
                    <w:rFonts w:ascii="Roboto" w:hAnsi="Roboto"/>
                  </w:rPr>
                </w:pPr>
                <w:r w:rsidRPr="00A64C44">
                  <w:rPr>
                    <w:rFonts w:ascii="Roboto" w:hAnsi="Roboto"/>
                  </w:rPr>
                  <w:t>Mezi základní postupy použité ve výuce patří: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Výklad s využitím dostupných technických pomůcek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Diskuse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Individuální samostatná práce v hodině i v rámci domácí přípravy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Práce ve skupinách</w:t>
                </w:r>
              </w:p>
              <w:p w:rsidR="00A64C44" w:rsidRPr="00A64C44" w:rsidRDefault="00A64C44" w:rsidP="00815D71">
                <w:pPr>
                  <w:pStyle w:val="VPtextbezodsazenvesloupcitabulky"/>
                  <w:rPr>
                    <w:rFonts w:ascii="Roboto" w:hAnsi="Roboto"/>
                  </w:rPr>
                </w:pPr>
                <w:r w:rsidRPr="00A64C44">
                  <w:rPr>
                    <w:rFonts w:ascii="Roboto" w:hAnsi="Roboto"/>
                  </w:rPr>
                  <w:t>Pro výuku budou použity tyto místnosti a vybavení: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Obyčejná učebna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Interaktivní tabule, projektor a PC s připojením k internetu podle potřeby a možností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Učebna vybavená PC pro každého žáka podle potřeby a možností</w:t>
                </w:r>
              </w:p>
              <w:p w:rsidR="00A64C44" w:rsidRPr="00A64C44" w:rsidRDefault="00A64C44" w:rsidP="00815D71">
                <w:pPr>
                  <w:pStyle w:val="VPtextbezodsazenvesloupcitabulky"/>
                  <w:rPr>
                    <w:rFonts w:ascii="Roboto" w:hAnsi="Roboto"/>
                  </w:rPr>
                </w:pPr>
                <w:r w:rsidRPr="00A64C44">
                  <w:rPr>
                    <w:rFonts w:ascii="Roboto" w:hAnsi="Roboto"/>
                  </w:rPr>
                  <w:t>Výuka bude realizována s využitím různých pomůcek: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Vlastní informační zdroje pocházející ze společné práce učitelů ekonomických předmětů v elektronické i tištěné podobě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Připravené soubory jako zadání pro zpracování samostatných prací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Tiskopisy a formuláře v elektronické popř. tištěné podobě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Informační zdroje na internetu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Školní systém pro e-</w:t>
                </w:r>
                <w:proofErr w:type="spellStart"/>
                <w:r w:rsidRPr="00A64C44">
                  <w:rPr>
                    <w:rFonts w:ascii="Roboto" w:hAnsi="Roboto"/>
                    <w:sz w:val="24"/>
                  </w:rPr>
                  <w:t>learning</w:t>
                </w:r>
                <w:proofErr w:type="spellEnd"/>
              </w:p>
              <w:p w:rsidR="00A64C44" w:rsidRPr="00A64C44" w:rsidRDefault="00A64C44" w:rsidP="00815D71">
                <w:pPr>
                  <w:pStyle w:val="VPNadpis6vesloupcitabulky"/>
                  <w:rPr>
                    <w:rFonts w:ascii="Roboto" w:hAnsi="Roboto"/>
                  </w:rPr>
                </w:pPr>
                <w:r w:rsidRPr="00A64C44">
                  <w:rPr>
                    <w:rFonts w:ascii="Roboto" w:hAnsi="Roboto"/>
                  </w:rPr>
                  <w:t>Hodnocení výsledků žáků</w:t>
                </w:r>
              </w:p>
              <w:p w:rsidR="00A64C44" w:rsidRPr="00A64C44" w:rsidRDefault="00A64C44" w:rsidP="00815D71">
                <w:pPr>
                  <w:pStyle w:val="VPZkladnodsazenodstavecvrmeku"/>
                  <w:rPr>
                    <w:rFonts w:ascii="Roboto" w:hAnsi="Roboto"/>
                  </w:rPr>
                </w:pPr>
                <w:r w:rsidRPr="00A64C44">
                  <w:rPr>
                    <w:rFonts w:ascii="Roboto" w:hAnsi="Roboto"/>
                  </w:rPr>
                  <w:lastRenderedPageBreak/>
                  <w:t>Pro hodnocení vědomostí a dovedností je průběžně využíváno písemné a ústní zkoušení – hodnocení slovní a numerické. Kritéria hodnocení vycházejí z Klasifikačního řádu Střední školy gastronomie a služeb, Přerov, Šířava 7.</w:t>
                </w:r>
              </w:p>
            </w:tc>
          </w:tr>
        </w:tbl>
        <w:p w:rsidR="00A64C44" w:rsidRPr="00A64C44" w:rsidRDefault="00A64C44" w:rsidP="00A64C44">
          <w:pPr>
            <w:spacing w:after="0"/>
            <w:rPr>
              <w:rFonts w:ascii="Roboto" w:hAnsi="Roboto"/>
              <w:sz w:val="24"/>
            </w:rPr>
          </w:pPr>
        </w:p>
        <w:p w:rsidR="00A64C44" w:rsidRPr="00A64C44" w:rsidRDefault="00A64C44" w:rsidP="00A64C44">
          <w:pPr>
            <w:pStyle w:val="VPronkpoethodin"/>
            <w:spacing w:after="0" w:line="240" w:lineRule="auto"/>
            <w:rPr>
              <w:rFonts w:ascii="Roboto" w:hAnsi="Roboto"/>
              <w:bCs/>
            </w:rPr>
          </w:pPr>
          <w:r w:rsidRPr="00A64C44">
            <w:rPr>
              <w:rFonts w:ascii="Roboto" w:hAnsi="Roboto" w:cs="Times New Roman"/>
              <w:color w:val="FF0000"/>
              <w:sz w:val="24"/>
              <w:szCs w:val="24"/>
            </w:rPr>
            <w:br w:type="page"/>
          </w:r>
          <w:r w:rsidRPr="00A64C44">
            <w:rPr>
              <w:rFonts w:ascii="Roboto" w:hAnsi="Roboto"/>
              <w:bCs/>
            </w:rPr>
            <w:lastRenderedPageBreak/>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správně používá a aplikuje základní ekonomické pojmy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posoudí vliv ceny na poptávku a nabídku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nakreslí křivku poptávky a nabídky vyjádří formou grafu určení rovnovážné ceny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 příkladu popíše fungování tržního mechanismu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stanoví cenu jako součet nákladů, zisku a DPH a vysvětlí, jak se cena liší podle zákazníků, místa a období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rozpozná běžné cenové triky a klamavé nabídky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1 Základy tržní ekonomiky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potřeby, statky, služby, spotřeba, životní úroveň</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výroba, výrobní faktory, hospodářský proces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trh, tržní subjekty, poptávka a nabídka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nerovnovážná situace na trhu a změny tržní rovnováhy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zboží a jeho cena na trhu</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13</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charakterizovat znaky, cíle a předpoklady podnikání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orientuje se v právních formách podnikání v ČR a EU a dovede charakterizovat jejich základní znaky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postup při zakládání živnosti, zná základní povinnosti podnikatele vůči státu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ve způsobech ukončení podnikání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vytvoří podnikatelský záměr a zakladatelský rozpočet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posoudí vhodné formy podnikání pro obor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vyplnit jednotný registrační formulář</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 příkladu popíše základní povinnosti podnikatele vůči státu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sestaví kupní smlouvu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vyhledá potřebné informace v příslušných legislativních normách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pracuje se zákonem o korporacích a živnostenským zákonem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řeší jednoduché právní situace v oboru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právní předpisy upravující uznávání kvalifikací občanů EU</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2 Podnikání, podnikatel</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podnikání, právní formy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podnikatelský záměr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živnostenské podnikání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obchodní korporace, typy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podnikání podle zákona o korporacích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základní ustanovení Občanského zákoníku vztahující se k předmětu podnikání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povinnosti podnikatele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smluvní vztahy mezi podnikateli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spotřebitelské smlouvy a ochrana spotřebitele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způsob podnikání v rámci EU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vzájemné uznávání kvalifikace občanů EU</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20</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charakterizovat podnik a jeho funkce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členění podniků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podmínky pro vznik a zánik podniku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ve struktuře podnikových činností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 příkladech charakterizuje průběh výrobní činnosti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řízení a organizaci zásobování podniku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výpočty spojené s normováním zásob, propočty spotřeby a velikosti nákupu, určí optimální výši zásob</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druhy a zdroje investic, na příkladech uvede jejich využití, vypočítá zhodnocení investice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význam majetku pro činnost podniku a rozlišuje jednotlivé druhy majetku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jednotlivé způsoby pořízení DM a jejich financování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účetní evidenci majetku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vypočte hodnotu majetku a podíl jednotlivých složek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vypočte hodnoty zdrojů majetku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jednotlivé druhy nákladů a výnosů a chápe jejich význam pro podnik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řeší jednoduché výpočty výsledku hospodaření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jednotlivé kalkulační metody při výpočtu ceny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sestavit jednoduchou finanční analýzu a ekonomicky zdůvodnit její výsledky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použít závěry finanční analýzy v podnikové praxi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 příkladu ukáže použití nástrojů marketingu v oboru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charakterizuje části procesu řízení a jejich funkci</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1 Podnikové činnosti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funkce a druhy podniků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vznik a zánik podniku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přehled činností podniku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hlavní činnost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zásobovací činnost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investiční činnost, druhy investic v oboru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majetek podniku, struktura majetku, dlouhodobý majetek, oběžný majetek</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náklady, výnosy, výsledek hospodaření podniku</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15</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 příkladech vysvětlí a vzájemně porovná druhy odpovědnosti za škody ze strany zaměstnance a zaměstnavatele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mzdu a podstatu odměňování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zákonné úpravě mezd a provádí mzdové výpočty, zákonné odvody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vyhotovuje mzdové doklady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vypočte sociální a zdravotní pojištění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umí uplatnit metody výpočtu mzdy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2 Pracovně-právní vztahy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pracovní poměr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druhy škod a možnosti předcházení škodám, odpovědnost zaměstnance a odpovědnost zaměstnavatele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mzdová soustava, složky mzdy, mzdové předpisy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daně z příjmů</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systém sociálního a zdravotního zabezpečení</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14</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charakterizuje finanční trh a jeho jednotlivé subjekty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význam peněz pro tržní ekonomiku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platebním styku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používá nejběžnější platební nástroje, smění peníze podle kurzovního lístku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a charakterizuje a jednotlivé cenné papíry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posoudit význam bank v NH a chápe význam centrální banky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jednotlivé bankovní operace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vysvětlí způsoby stanovení úrokových sazeb a rozdíl mezi úrokovou sazbou a RPSN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význam daňové soustavy a orientuje se v základních pojmech a registraci k daním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rozliší princip daní přímých a nepřímých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charakterizovat jednotlivé daně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zvládne postup výpočtu DPH a daně z příjmů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vyhotoví daňové přiznání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chápe podstatu a význam pojišťovnictví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produktech pojišťovacího trhu, vybere nejvýhodnější pojistný produkt s ohledem na své potřeby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3 Finanční trh, daňová soustava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peníze a finanční trh, jeho struktura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platební styk v národní a zahraniční měně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cenné papíry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bankovnictví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 xml:space="preserve">úroková míra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přímé a nepřímé daně</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pojišťovnictví</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15</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vyhotoví daňový doklad</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vést daňovou evidenci pro plátce i neplátce DPH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vyhotoví daňové přiznání k dani z přidané hodnoty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vypočte základ daně a daň z příjmů fyzické osoby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4 Daňová evidence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zásady a vedení daňové evidence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daňová evidence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ocenění majetku a závazků v daňové evidenci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minimální základ daně</w:t>
                </w:r>
              </w:p>
              <w:p w:rsidR="00A64C44" w:rsidRPr="00A64C44" w:rsidRDefault="00A64C44" w:rsidP="00A64C44">
                <w:pPr>
                  <w:numPr>
                    <w:ilvl w:val="0"/>
                    <w:numId w:val="3"/>
                  </w:numPr>
                  <w:tabs>
                    <w:tab w:val="clear" w:pos="928"/>
                    <w:tab w:val="num" w:pos="284"/>
                  </w:tabs>
                  <w:spacing w:before="0" w:after="0"/>
                  <w:ind w:left="284" w:hanging="284"/>
                  <w:rPr>
                    <w:rFonts w:ascii="Roboto" w:hAnsi="Roboto"/>
                    <w:b/>
                    <w:bCs/>
                  </w:rPr>
                </w:pPr>
                <w:r w:rsidRPr="00A64C44">
                  <w:rPr>
                    <w:rFonts w:ascii="Roboto" w:hAnsi="Roboto"/>
                    <w:sz w:val="24"/>
                  </w:rPr>
                  <w:t>daňová přiznání fyzických osob</w:t>
                </w:r>
                <w:r w:rsidRPr="00A64C44">
                  <w:rPr>
                    <w:rFonts w:ascii="Roboto" w:hAnsi="Roboto"/>
                  </w:rPr>
                  <w:t xml:space="preserve"> </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popíše projevy hospodářské politiky státu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vysvětlit pojem NH a orientuje se v členění podle různých hledisek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uvede příklady vazby oboru na další odvětví národního hospodářství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cíle národohospodářské politiky státu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schopen vysvětlit význam jednotlivých ukazatelů hodnotících úroveň NH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vysvětlí význam ukazatelů vývoje národního hospodářství ve vztahu k oboru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objasní příčiny a druhy nezaměstnanosti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vysvětlí podstatu inflace a její důsledky na finanční situaci obyvatel</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 příkladu ukáže jak se bránit jejím nepříznivým důsledkům, odhadne vliv na využívání služeb</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srovná úlohu velkých a malých podniků v ekonomice státu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chápe význam státního rozpočtu jako důležitého nástroje </w:t>
                </w:r>
                <w:proofErr w:type="spellStart"/>
                <w:r w:rsidRPr="00A64C44">
                  <w:rPr>
                    <w:rFonts w:ascii="Roboto" w:hAnsi="Roboto"/>
                    <w:sz w:val="24"/>
                  </w:rPr>
                  <w:t>národohospo</w:t>
                </w:r>
                <w:proofErr w:type="spellEnd"/>
                <w:r w:rsidRPr="00A64C44">
                  <w:rPr>
                    <w:rFonts w:ascii="Roboto" w:hAnsi="Roboto"/>
                    <w:sz w:val="24"/>
                  </w:rPr>
                  <w:t>-dářské politiky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 příkladech vysvětlí příjmy a výdaje státního rozpočtu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zhodnotí ekonomický význam cestovního ruchu v zemích EU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uvede vliv jednotného trhu EU na národní hospodářství, zejména z pohledu odstraňování barier obchodu a služeb</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schopen porovnat ukazatele národního hospodářství ČR s ostatními zeměmi EU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důležitost evropské integrace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zhodnotí ekonomický dopad členství v EU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chápe důležitost EU jako formy mezinárodní integrace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význam a výhody mezi-národního obchodování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obsah kupní smlouvy v mezinárodním obchodě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seznámen s platebními a dodacími podmínkami (</w:t>
                </w:r>
                <w:proofErr w:type="spellStart"/>
                <w:r w:rsidRPr="00A64C44">
                  <w:rPr>
                    <w:rFonts w:ascii="Roboto" w:hAnsi="Roboto"/>
                    <w:sz w:val="24"/>
                  </w:rPr>
                  <w:t>Incoterms</w:t>
                </w:r>
                <w:proofErr w:type="spellEnd"/>
                <w:r w:rsidRPr="00A64C44">
                  <w:rPr>
                    <w:rFonts w:ascii="Roboto" w:hAnsi="Roboto"/>
                    <w:sz w:val="24"/>
                  </w:rPr>
                  <w:t>)</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5 Národní hospodářství a EU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národní hospodářství, ekonomický systém, sektory a odvětví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 xml:space="preserve">hospodářská politika státu, cíle a prostředky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struktura národního hospodářství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činitelé ovlivňující úroveň národního hospodářství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hrubý domácí produkt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nezaměstnanost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inflace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platební bilance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subjekty působící v národním hospodářství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státní rozpočet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vliv EU na rozvoj národního hospodářství </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mezinárodní obchodní politika EU</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10</w:t>
                </w:r>
              </w:p>
            </w:tc>
          </w:tr>
        </w:tbl>
        <w:p w:rsidR="00A64C44" w:rsidRPr="00A64C44" w:rsidRDefault="00A64C44" w:rsidP="00A64C44">
          <w:pPr>
            <w:spacing w:after="0"/>
            <w:rPr>
              <w:rFonts w:ascii="Roboto" w:hAnsi="Roboto"/>
              <w:sz w:val="2"/>
              <w:szCs w:val="2"/>
            </w:rPr>
          </w:pPr>
          <w:r w:rsidRPr="00A64C44">
            <w:rPr>
              <w:rFonts w:ascii="Roboto" w:hAnsi="Roboto"/>
              <w:sz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Kosmetika</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9</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Ind w:w="-10" w:type="dxa"/>
            <w:tblLook w:val="0000" w:firstRow="0" w:lastRow="0" w:firstColumn="0" w:lastColumn="0" w:noHBand="0" w:noVBand="0"/>
          </w:tblPr>
          <w:tblGrid>
            <w:gridCol w:w="9212"/>
          </w:tblGrid>
          <w:tr w:rsidR="00A64C44" w:rsidRPr="00A64C44" w:rsidTr="00815D71">
            <w:tc>
              <w:tcPr>
                <w:tcW w:w="9212"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textbezodsazenvesloupcitabulky"/>
                  <w:rPr>
                    <w:rFonts w:ascii="Roboto" w:hAnsi="Roboto"/>
                  </w:rPr>
                </w:pPr>
                <w:r w:rsidRPr="00A64C44">
                  <w:rPr>
                    <w:rFonts w:ascii="Roboto" w:hAnsi="Roboto"/>
                  </w:rPr>
                  <w:t>Výchovně – vzdělávací cíle předmětu pro žáka: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schopen uvědoměle dodržovat zásady, pravidla a předpisy o hygieně a ochraně zdraví při práci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pečovat o osobní hygienu zákazníka i sebe a o čistotu a pořádek na pracovišti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vykonávat kvalitně, bezpečně a hygienicky nezávadně kosmetickou péči, manikérské a pedikérské činnosti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technologické postupy a pracovní fáze kosmetického ošetření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používané přípravky, jejich vlastnosti a působení v průběhu aplikace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funkce pracovních pomůcek, nástrojů, přístrojů a zařízení používaných při kosmetickém ošetření a ovládá jejich běžnou údržbu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určit nejčastější kožní choroby vyskytující se na obličeji, rukou, nohou a umí rozhodnout, kdy je možné provést při nich kosmetickou péči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umí poskytnou</w:t>
                </w:r>
                <w:proofErr w:type="gramEnd"/>
                <w:r w:rsidRPr="00A64C44">
                  <w:rPr>
                    <w:rFonts w:ascii="Roboto" w:hAnsi="Roboto"/>
                    <w:sz w:val="24"/>
                  </w:rPr>
                  <w:t xml:space="preserve"> poradenskou službu v péči o tělo, ruce a nohy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dovede získávat informace z odborných knih, naučných pořadů a internetu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se orientovat v novinkách ve svém oboru a v nových metodách postupu kosmetického ošetření</w:t>
                </w:r>
              </w:p>
              <w:p w:rsidR="00A64C44" w:rsidRPr="00A64C44" w:rsidRDefault="00A64C44" w:rsidP="00815D71">
                <w:pPr>
                  <w:pStyle w:val="VPZkladnodsazenodstavecvrmeku"/>
                  <w:rPr>
                    <w:rFonts w:ascii="Roboto" w:hAnsi="Roboto"/>
                    <w:bCs/>
                  </w:rPr>
                </w:pPr>
                <w:r w:rsidRPr="00A64C44">
                  <w:rPr>
                    <w:rFonts w:ascii="Roboto" w:hAnsi="Roboto"/>
                  </w:rPr>
                  <w:t>Cílem je vypěstovat u žáka kladný vztah ke zvolenému oboru a motivovat ho k dalšímu vzdělávání a získávání nových poznatků v oboru kosmetika.</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Ind w:w="-10" w:type="dxa"/>
            <w:tblLook w:val="0000" w:firstRow="0" w:lastRow="0" w:firstColumn="0" w:lastColumn="0" w:noHBand="0" w:noVBand="0"/>
          </w:tblPr>
          <w:tblGrid>
            <w:gridCol w:w="9212"/>
          </w:tblGrid>
          <w:tr w:rsidR="00A64C44" w:rsidRPr="00A64C44" w:rsidTr="00815D71">
            <w:tc>
              <w:tcPr>
                <w:tcW w:w="9212"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Zkladnodsazenodstavecvrmeku"/>
                  <w:rPr>
                    <w:rFonts w:ascii="Roboto" w:hAnsi="Roboto"/>
                  </w:rPr>
                </w:pPr>
                <w:r w:rsidRPr="00A64C44">
                  <w:rPr>
                    <w:rFonts w:ascii="Roboto" w:hAnsi="Roboto"/>
                  </w:rPr>
                  <w:t>Vyučovací předmět kosmetika poskytuje žákům poznatky o provádění kvalifikované kosmetické péče, manikérských a pedikérských pracích, o hygieně a bezpečnosti práce a o nejčastěji se vyskytujících kožních chorobách.</w:t>
                </w:r>
              </w:p>
              <w:p w:rsidR="00A64C44" w:rsidRPr="00A64C44" w:rsidRDefault="00A64C44" w:rsidP="00815D71">
                <w:pPr>
                  <w:pStyle w:val="VPZkladnodsazenodstavecvrmeku"/>
                  <w:rPr>
                    <w:rFonts w:ascii="Roboto" w:hAnsi="Roboto"/>
                  </w:rPr>
                </w:pPr>
                <w:r w:rsidRPr="00A64C44">
                  <w:rPr>
                    <w:rFonts w:ascii="Roboto" w:hAnsi="Roboto"/>
                  </w:rPr>
                  <w:t xml:space="preserve">Obsah učiva je uspořádán tak, aby si žáci na základě poznatků o anatomii a fyziologii kůže, vnitřních a vnějších vlivech působících na stav kůže mohli osvojit poznatky o provádění jednotlivých kosmetických úkonů. Žáci se teoreticky seznámí s pracovními postupy, které je nutno dodržovat při provádění všech kosmetických </w:t>
                </w:r>
                <w:r w:rsidRPr="00A64C44">
                  <w:rPr>
                    <w:rFonts w:ascii="Roboto" w:hAnsi="Roboto"/>
                  </w:rPr>
                  <w:lastRenderedPageBreak/>
                  <w:t>úkonů, aby se dosáhlo žádoucích výsledků v péči o pleť, její čistotu a zdravý, estetický vzhled a předešlo možným škodám na vzhledu pleti.</w:t>
                </w:r>
              </w:p>
              <w:p w:rsidR="00A64C44" w:rsidRPr="00A64C44" w:rsidRDefault="00A64C44" w:rsidP="00815D71">
                <w:pPr>
                  <w:pStyle w:val="VPZkladnodsazenodstavecvrmeku"/>
                  <w:rPr>
                    <w:rFonts w:ascii="Roboto" w:hAnsi="Roboto"/>
                  </w:rPr>
                </w:pPr>
                <w:r w:rsidRPr="00A64C44">
                  <w:rPr>
                    <w:rFonts w:ascii="Roboto" w:hAnsi="Roboto"/>
                  </w:rPr>
                  <w:t xml:space="preserve">Část obsahu předmětu je věnována dermatologii. Žáci se seznámí s různými kožními chorobami a jejich projevy na kůži, aby se dovedli rozhodnout, kdy je možné při nich provádět kosmetické ošetření. Předmět kosmetika úzce souvisí a spolupracuje s výukou odborné praxe. </w:t>
                </w:r>
              </w:p>
              <w:p w:rsidR="00A64C44" w:rsidRPr="00A64C44" w:rsidRDefault="00A64C44" w:rsidP="00815D71">
                <w:pPr>
                  <w:pStyle w:val="VPZkladnodsazenodstavecvrmeku"/>
                  <w:rPr>
                    <w:rFonts w:ascii="Roboto" w:hAnsi="Roboto"/>
                  </w:rPr>
                </w:pPr>
                <w:r w:rsidRPr="00A64C44">
                  <w:rPr>
                    <w:rFonts w:ascii="Roboto" w:hAnsi="Roboto"/>
                  </w:rPr>
                  <w:t>Teorie předmětu kosmetika navazuje  na činnosti, které jsou prakticky vyučovány a procvičovány v odborném výcviku.</w:t>
                </w:r>
              </w:p>
              <w:p w:rsidR="00A64C44" w:rsidRPr="00A64C44" w:rsidRDefault="00A64C44" w:rsidP="00815D71">
                <w:pPr>
                  <w:pStyle w:val="VPtextbezodsazenvesloupcitabulky"/>
                  <w:rPr>
                    <w:rFonts w:ascii="Roboto" w:hAnsi="Roboto"/>
                  </w:rPr>
                </w:pPr>
                <w:r w:rsidRPr="00A64C44">
                  <w:rPr>
                    <w:rFonts w:ascii="Roboto" w:hAnsi="Roboto"/>
                  </w:rPr>
                  <w:t>Předmět přispívá k rozvoji klíčových kompetencí:</w:t>
                </w:r>
              </w:p>
              <w:p w:rsidR="00A64C44" w:rsidRPr="00A64C44" w:rsidRDefault="00A64C44" w:rsidP="00815D71">
                <w:pPr>
                  <w:pStyle w:val="VPNadpis6vesloupcitabulky"/>
                  <w:rPr>
                    <w:rFonts w:ascii="Roboto" w:hAnsi="Roboto"/>
                  </w:rPr>
                </w:pPr>
                <w:r w:rsidRPr="00A64C44">
                  <w:rPr>
                    <w:rFonts w:ascii="Roboto" w:hAnsi="Roboto"/>
                  </w:rPr>
                  <w:t>Kompetence k učení</w:t>
                </w:r>
              </w:p>
              <w:p w:rsidR="00A64C44" w:rsidRPr="00A64C44" w:rsidRDefault="00A64C44" w:rsidP="00815D71">
                <w:pPr>
                  <w:pStyle w:val="VPtextbezodsazenamezerynadvesltabulky"/>
                  <w:rPr>
                    <w:rFonts w:ascii="Roboto" w:hAnsi="Roboto"/>
                  </w:rPr>
                </w:pPr>
                <w:r w:rsidRPr="00A64C44">
                  <w:rPr>
                    <w:rFonts w:ascii="Roboto" w:hAnsi="Roboto"/>
                  </w:rPr>
                  <w:t>Vzdělávání směřuje k tomu, aby absolventi byli schopni efektivně se učit, vyhodnocovat dosažené výsledky a pokrok a reálně si stanovovat potřeby a cíle svého dalšího vzdělávání.</w:t>
                </w:r>
              </w:p>
              <w:p w:rsidR="00A64C44" w:rsidRPr="00A64C44" w:rsidRDefault="00A64C44" w:rsidP="00815D71">
                <w:pPr>
                  <w:pStyle w:val="VPNadpis6vesloupcitabulky"/>
                  <w:rPr>
                    <w:rFonts w:ascii="Roboto" w:hAnsi="Roboto"/>
                  </w:rPr>
                </w:pPr>
                <w:r w:rsidRPr="00A64C44">
                  <w:rPr>
                    <w:rFonts w:ascii="Roboto" w:hAnsi="Roboto"/>
                  </w:rPr>
                  <w:t>Kompetence k řešení problémů</w:t>
                </w:r>
              </w:p>
              <w:p w:rsidR="00A64C44" w:rsidRPr="00A64C44" w:rsidRDefault="00A64C44" w:rsidP="00815D71">
                <w:pPr>
                  <w:pStyle w:val="VPtextbezodsazenamezerynadvesltabulky"/>
                  <w:rPr>
                    <w:rFonts w:ascii="Roboto" w:hAnsi="Roboto"/>
                  </w:rPr>
                </w:pPr>
                <w:r w:rsidRPr="00A64C44">
                  <w:rPr>
                    <w:rFonts w:ascii="Roboto" w:hAnsi="Roboto"/>
                  </w:rPr>
                  <w:t>Vzdělávání směřuje k tomu, aby absolventi byli schopni samostatně řešit běžné pracovní i mimopracovní problémy.</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Vzdělávání směřuje k tomu, aby absolventi byli schopni vyjadřovat se v písemné i ústní formě v různých učebních, životních i pracovních situacích.</w:t>
                </w:r>
              </w:p>
              <w:p w:rsidR="00A64C44" w:rsidRPr="00A64C44" w:rsidRDefault="00A64C44" w:rsidP="00815D71">
                <w:pPr>
                  <w:pStyle w:val="VPNadpis6vesloupcitabulky"/>
                  <w:rPr>
                    <w:rFonts w:ascii="Roboto" w:hAnsi="Roboto"/>
                  </w:rPr>
                </w:pPr>
                <w:r w:rsidRPr="00A64C44">
                  <w:rPr>
                    <w:rFonts w:ascii="Roboto" w:hAnsi="Roboto"/>
                  </w:rPr>
                  <w:t>Personální a sociální kompetence</w:t>
                </w:r>
              </w:p>
              <w:p w:rsidR="00A64C44" w:rsidRPr="00A64C44" w:rsidRDefault="00A64C44" w:rsidP="00815D71">
                <w:pPr>
                  <w:pStyle w:val="VPtextbezodsazenamezerynadvesltabulky"/>
                  <w:rPr>
                    <w:rFonts w:ascii="Roboto" w:hAnsi="Roboto"/>
                  </w:rPr>
                </w:pPr>
                <w:r w:rsidRPr="00A64C44">
                  <w:rPr>
                    <w:rFonts w:ascii="Roboto" w:hAnsi="Roboto"/>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w:t>
                </w:r>
              </w:p>
              <w:p w:rsidR="00A64C44" w:rsidRPr="00A64C44" w:rsidRDefault="00A64C44" w:rsidP="00815D71">
                <w:pPr>
                  <w:pStyle w:val="VPNadpis6vesloupcitabulky"/>
                  <w:rPr>
                    <w:rFonts w:ascii="Roboto" w:hAnsi="Roboto"/>
                  </w:rPr>
                </w:pPr>
                <w:r w:rsidRPr="00A64C44">
                  <w:rPr>
                    <w:rFonts w:ascii="Roboto" w:hAnsi="Roboto"/>
                  </w:rPr>
                  <w:t>Občanské kompetence a kulturní povědomí</w:t>
                </w:r>
              </w:p>
              <w:p w:rsidR="00A64C44" w:rsidRPr="00A64C44" w:rsidRDefault="00A64C44" w:rsidP="00815D71">
                <w:pPr>
                  <w:pStyle w:val="VPtextbezodsazenamezerynadvesltabulky"/>
                  <w:rPr>
                    <w:rFonts w:ascii="Roboto" w:hAnsi="Roboto"/>
                  </w:rPr>
                </w:pPr>
                <w:r w:rsidRPr="00A64C44">
                  <w:rPr>
                    <w:rFonts w:ascii="Roboto" w:hAnsi="Roboto"/>
                  </w:rPr>
                  <w:t>Vzdělávání směřuje k tomu, aby absolventi uznávali hodnoty a postoje podstatné pro život v demokratické společnosti a dodržovali je, jednali v souladu s udržitelným rozvojem a podporovali hodnoty národní, evropské i světové kultury.</w:t>
                </w:r>
              </w:p>
              <w:p w:rsidR="00A64C44" w:rsidRPr="00A64C44" w:rsidRDefault="00A64C44" w:rsidP="00815D71">
                <w:pPr>
                  <w:pStyle w:val="VPNadpis6vesloupcitabulky"/>
                  <w:rPr>
                    <w:rFonts w:ascii="Roboto" w:hAnsi="Roboto"/>
                  </w:rPr>
                </w:pPr>
                <w:r w:rsidRPr="00A64C44">
                  <w:rPr>
                    <w:rFonts w:ascii="Roboto" w:hAnsi="Roboto"/>
                  </w:rPr>
                  <w:t>Kompetence k pracovnímu uplatnění a podnikatelským aktivitám</w:t>
                </w:r>
              </w:p>
              <w:p w:rsidR="00A64C44" w:rsidRPr="00A64C44" w:rsidRDefault="00A64C44" w:rsidP="00815D71">
                <w:pPr>
                  <w:pStyle w:val="VPtextbezodsazenamezerynadvesltabulky"/>
                  <w:rPr>
                    <w:rFonts w:ascii="Roboto" w:hAnsi="Roboto"/>
                  </w:rPr>
                </w:pPr>
                <w:r w:rsidRPr="00A64C44">
                  <w:rPr>
                    <w:rFonts w:ascii="Roboto" w:hAnsi="Roboto"/>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w:t>
                </w:r>
              </w:p>
              <w:p w:rsidR="00A64C44" w:rsidRPr="00A64C44" w:rsidRDefault="00A64C44" w:rsidP="00815D71">
                <w:pPr>
                  <w:pStyle w:val="VPtextbezodsazenvesloupcitabulky"/>
                  <w:rPr>
                    <w:rFonts w:ascii="Roboto" w:hAnsi="Roboto"/>
                  </w:rPr>
                </w:pPr>
              </w:p>
              <w:p w:rsidR="00A64C44" w:rsidRPr="00A64C44" w:rsidRDefault="00A64C44" w:rsidP="00815D71">
                <w:pPr>
                  <w:pStyle w:val="VPtextbezodsazenvesloupcitabulky"/>
                  <w:rPr>
                    <w:rFonts w:ascii="Roboto" w:hAnsi="Roboto"/>
                  </w:rPr>
                </w:pPr>
                <w:r w:rsidRPr="00A64C44">
                  <w:rPr>
                    <w:rFonts w:ascii="Roboto" w:hAnsi="Roboto"/>
                  </w:rPr>
                  <w:t>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lastRenderedPageBreak/>
                  <w:t>Výchova k odpovědnému a aktivnímu občanství v demokratické společnosti zahrnuje vědomosti a dovednosti s těchto oblastí: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Osobnost a její rozvoj</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Komunikace, řešení konfliktů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Společnost – jednotlivec a společenské skupiny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Historický rozvoj</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Stát, politický systém, politika, soudobý svět</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Pochopit souvislosti mezi různými jevy v prostředí a lidskými aktivitami. Chápat postavení člověka v přírodě a vlivy prostředí na jeho zdraví a život.</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Identifikace a formulování vlastních priorit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Práce s informacemi, vyhledávání informací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Odpovědné rozhodování na základě vyhodnocení získaných informací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Verbální komunikace při důležitých jednáních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Písemné vyjadřování při úřední korespondenci</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Cílem je naučit žáky pracovat s informacemi a s komunikačními prostředky.</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Ind w:w="-10" w:type="dxa"/>
            <w:tblLook w:val="0000" w:firstRow="0" w:lastRow="0" w:firstColumn="0" w:lastColumn="0" w:noHBand="0" w:noVBand="0"/>
          </w:tblPr>
          <w:tblGrid>
            <w:gridCol w:w="9212"/>
          </w:tblGrid>
          <w:tr w:rsidR="00A64C44" w:rsidRPr="00A64C44" w:rsidTr="00815D71">
            <w:tc>
              <w:tcPr>
                <w:tcW w:w="9212"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Zkladnodsazenodstavecvrmeku"/>
                  <w:rPr>
                    <w:rFonts w:ascii="Roboto" w:hAnsi="Roboto"/>
                  </w:rPr>
                </w:pPr>
                <w:r w:rsidRPr="00A64C44">
                  <w:rPr>
                    <w:rFonts w:ascii="Roboto" w:hAnsi="Roboto"/>
                  </w:rPr>
                  <w:t>Výuka poskytuje žákům vědomosti o technologických postupech při kosmetické péči o zákazníka. Žáci se teoreticky seznámí s používanými přípravky a technickým vybavením provozoven, v nichž jsou poskytovány kosmetické, pedikérské a manikérské služby. Osvojí si dovednosti potřebné pro poskytování těchto služeb.</w:t>
                </w:r>
              </w:p>
              <w:p w:rsidR="00A64C44" w:rsidRPr="00A64C44" w:rsidRDefault="00A64C44" w:rsidP="00815D71">
                <w:pPr>
                  <w:pStyle w:val="VPZkladnodsazenodstavecvrmeku"/>
                  <w:rPr>
                    <w:rFonts w:ascii="Roboto" w:hAnsi="Roboto"/>
                  </w:rPr>
                </w:pPr>
                <w:r w:rsidRPr="00A64C44">
                  <w:rPr>
                    <w:rFonts w:ascii="Roboto" w:hAnsi="Roboto"/>
                  </w:rPr>
                  <w:t>Žáci si osvojují nejdůležitější pojmy a poznatky nutné pro svou budoucí profesi. Učí se sami rozhodovat o nejlepších a nejefektivnějších postupech při ošetřování pleti. Výuka směřuje k určení správných profesionálních postupů v moderní kosmetice. Učí se orientovat v nových poznatcích a informacích získaných v odborné literatuře a v informačních technologiích.</w:t>
                </w:r>
              </w:p>
              <w:p w:rsidR="00A64C44" w:rsidRPr="00A64C44" w:rsidRDefault="00A64C44" w:rsidP="00815D71">
                <w:pPr>
                  <w:pStyle w:val="VPZkladnodsazenodstavecvrmeku"/>
                  <w:rPr>
                    <w:rFonts w:ascii="Roboto" w:hAnsi="Roboto"/>
                  </w:rPr>
                </w:pPr>
                <w:r w:rsidRPr="00A64C44">
                  <w:rPr>
                    <w:rFonts w:ascii="Roboto" w:hAnsi="Roboto"/>
                  </w:rPr>
                  <w:t xml:space="preserve">Výukou se žáci vzdělávají k profesnímu vystupování, estetickému cítění, kultivovanému vyjadřování a k vstřícnému jednání se zákazníky a spolupracovníky. </w:t>
                </w:r>
              </w:p>
              <w:p w:rsidR="00A64C44" w:rsidRPr="00A64C44" w:rsidRDefault="00A64C44" w:rsidP="00815D71">
                <w:pPr>
                  <w:pStyle w:val="VPZkladnodsazenodstavecvrmeku"/>
                  <w:rPr>
                    <w:rFonts w:ascii="Roboto" w:hAnsi="Roboto"/>
                  </w:rPr>
                </w:pPr>
                <w:r w:rsidRPr="00A64C44">
                  <w:rPr>
                    <w:rFonts w:ascii="Roboto" w:hAnsi="Roboto"/>
                  </w:rPr>
                  <w:t>Ve výuce se uplatňují způsoby práce s textem, žáci vyhledávají a zpracovávají informace, poslouchají mluvený projev, pořizují si samostatně poznámky, pracují s obrazovou literaturou a využívají ke svému učení také různé informační zdroje.</w:t>
                </w:r>
              </w:p>
              <w:p w:rsidR="00A64C44" w:rsidRPr="00A64C44" w:rsidRDefault="00A64C44" w:rsidP="00815D71">
                <w:pPr>
                  <w:pStyle w:val="VPtextbezodsazenvesloupcitabulky"/>
                  <w:rPr>
                    <w:rFonts w:ascii="Roboto" w:hAnsi="Roboto"/>
                  </w:rPr>
                </w:pPr>
                <w:r w:rsidRPr="00A64C44">
                  <w:rPr>
                    <w:rFonts w:ascii="Roboto" w:hAnsi="Roboto"/>
                  </w:rPr>
                  <w:t>Hodnocení žáků</w:t>
                </w:r>
              </w:p>
              <w:p w:rsidR="00A64C44" w:rsidRPr="00A64C44" w:rsidRDefault="00A64C44" w:rsidP="00815D71">
                <w:pPr>
                  <w:pStyle w:val="VPZkladnodsazenodstavecvrmeku"/>
                  <w:rPr>
                    <w:rFonts w:ascii="Roboto" w:hAnsi="Roboto"/>
                  </w:rPr>
                </w:pPr>
                <w:r w:rsidRPr="00A64C44">
                  <w:rPr>
                    <w:rFonts w:ascii="Roboto" w:hAnsi="Roboto"/>
                  </w:rPr>
                  <w:lastRenderedPageBreak/>
                  <w:t xml:space="preserve">V teorii příslušný vyučující využívá k hodnocení znalostí žáka různé druhy zkoušek - písemné práce, testy, ústní zkoušení, průběžně sleduje jeho aktivitu a připravenost na vyučování. Výsledné hodnocení vyplývá z dílčí klasifikace žáka během pololetí. </w:t>
                </w:r>
              </w:p>
              <w:p w:rsidR="00A64C44" w:rsidRPr="00A64C44" w:rsidRDefault="00A64C44" w:rsidP="00815D71">
                <w:pPr>
                  <w:pStyle w:val="VPZkladnodsazenodstavecvrmeku"/>
                  <w:rPr>
                    <w:rFonts w:ascii="Roboto" w:hAnsi="Roboto"/>
                  </w:rPr>
                </w:pPr>
                <w:r w:rsidRPr="00A64C44">
                  <w:rPr>
                    <w:rFonts w:ascii="Roboto" w:hAnsi="Roboto"/>
                  </w:rPr>
                  <w:t>Hodnocení žáků vychází z Klasifikačního řádu SŠGS Přerov.</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66</w:t>
          </w:r>
        </w:p>
        <w:tbl>
          <w:tblPr>
            <w:tblW w:w="0" w:type="auto"/>
            <w:tblInd w:w="-10" w:type="dxa"/>
            <w:tblLook w:val="0000" w:firstRow="0" w:lastRow="0" w:firstColumn="0" w:lastColumn="0" w:noHBand="0" w:noVBand="0"/>
          </w:tblPr>
          <w:tblGrid>
            <w:gridCol w:w="4048"/>
            <w:gridCol w:w="4150"/>
            <w:gridCol w:w="1100"/>
          </w:tblGrid>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5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stručný historický přehled vývoje kosmetiky od pravěku po současnost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význam líčení v průběhu historického vývoje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má znalosti o náplni, poslání a možnostech využití kosmetické péče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vysvětlit rozdíl mezi kosmetikou a kosmetologií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význam kosmetické péče pro člověka</w:t>
                </w:r>
              </w:p>
            </w:tc>
            <w:tc>
              <w:tcPr>
                <w:tcW w:w="415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Dějiny a význam kosmetiky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význam kosmetické péče, pojem krásy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historický přehled vývoje kosmetiky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náplň, poslání a možnosti kosmetické péče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rozsah kosmetické péče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rozdíl mezi kosmetikou a kosmetologií</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rPr>
                </w:pPr>
                <w:r w:rsidRPr="00A64C44">
                  <w:rPr>
                    <w:rFonts w:ascii="Roboto" w:hAnsi="Roboto"/>
                    <w:sz w:val="24"/>
                  </w:rPr>
                  <w:t>5</w:t>
                </w:r>
              </w:p>
            </w:tc>
          </w:tr>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postup kosmetického ošetření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hygienické minimum pro pracovníky provozoven služeb</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dezinfekční prostředky na nástroje, ruce, pracovní plochy a drobná poranění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pracovní postup sterilizace kovových nástrojů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provozní protiepidemický řád pro provozovny kosmetiky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vyplnit a pracovat s kartotéčním záznamem pro klienty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vysvětlit pojem depistáž a dispenzarizace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rozpozná, kdy nelze provádět kosmetické ošetření</w:t>
                </w:r>
              </w:p>
            </w:tc>
            <w:tc>
              <w:tcPr>
                <w:tcW w:w="415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lastRenderedPageBreak/>
                  <w:t>Základní pravidla kosmetické péče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základní terminologie v kosmetologii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kosmetická diagnóza a anamnéza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legislativa v oblasti provozu kosmetických provozoven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dezinfekce a sterilizace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vedení kartotéky zákazníků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depistáž, dispenzarizace, spolupráce kosmetičky s dermatologem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kdy nelze provádět kosmetické ošetření</w:t>
                </w:r>
              </w:p>
              <w:p w:rsidR="00A64C44" w:rsidRPr="00A64C44" w:rsidRDefault="00A64C44" w:rsidP="00815D71">
                <w:pPr>
                  <w:rPr>
                    <w:rFonts w:ascii="Roboto" w:hAnsi="Roboto"/>
                  </w:rPr>
                </w:pP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jc w:val="center"/>
                  <w:rPr>
                    <w:rFonts w:ascii="Roboto" w:hAnsi="Roboto"/>
                    <w:sz w:val="24"/>
                  </w:rPr>
                </w:pPr>
                <w:r w:rsidRPr="00A64C44">
                  <w:rPr>
                    <w:rFonts w:ascii="Roboto" w:hAnsi="Roboto"/>
                    <w:sz w:val="24"/>
                  </w:rPr>
                  <w:t>10</w:t>
                </w:r>
              </w:p>
            </w:tc>
          </w:tr>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význam kůže pro člověka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podrobný popis stavby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vrstvy kůže, škáry, podkoží a jejich význam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rozložení mazových žláz v kůži a jejich význam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rozložení potních žláz v kůži a jejich význam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složení vlasu, fáze růstu vlasů, druhy vlasů, význam vlasů a vlasovou typologii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jednotlivé části prstu</w:t>
                </w:r>
              </w:p>
            </w:tc>
            <w:tc>
              <w:tcPr>
                <w:tcW w:w="415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Anatomie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význam kůže, kůže jako orgán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stavba kůže – pokožka, škára, podkoží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krevní zásobení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adnexa kůže – mazové a potní žlázy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adnexa kůže – vlasy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adnexa kůže - nehty</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7</w:t>
                </w:r>
              </w:p>
            </w:tc>
          </w:tr>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vysvětlí činnost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čím je činnost kůže zajištěna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význam činnosti kůže</w:t>
                </w:r>
              </w:p>
            </w:tc>
            <w:tc>
              <w:tcPr>
                <w:tcW w:w="415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Fyziologie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ochranná, sekreční, smyslová, respirační, samočisticí, bariérová resorpční funkce kůže</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5</w:t>
                </w:r>
              </w:p>
            </w:tc>
          </w:tr>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kožní povrch – kožní rýhy a vrásky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zabarvení kůže a její tloušťku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popíše vnitřní vlivy, které působí na kůži pozitivně a negativně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popíše vzhled stárnoucí kůže a příčiny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preventivní opatření proti stárnutí</w:t>
                </w:r>
              </w:p>
            </w:tc>
            <w:tc>
              <w:tcPr>
                <w:tcW w:w="415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Vzhled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topografická anatomie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kožní povrch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charakteristika zdravé a stárnoucí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prevence proti stárnutí</w:t>
                </w:r>
              </w:p>
              <w:p w:rsidR="00A64C44" w:rsidRPr="00A64C44" w:rsidRDefault="00A64C44" w:rsidP="00815D71">
                <w:pPr>
                  <w:ind w:left="360"/>
                  <w:rPr>
                    <w:rFonts w:ascii="Roboto" w:hAnsi="Roboto"/>
                  </w:rPr>
                </w:pP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technologický postup manikúry za sucha i za mokra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technologický postup masáže rukou, fáze masáže a význam masáže rukou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technologický postup nanášení parafínového zábalu na ruce a jeho význam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novinky v péči o ruce – modelace nehtů, zdobení nehtů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nejčastější vady a onemocnění kůže na rukou</w:t>
                </w:r>
              </w:p>
            </w:tc>
            <w:tc>
              <w:tcPr>
                <w:tcW w:w="415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Péče o ruce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základní pravidla péče o ruce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manikúra – technologický postup</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lakování nehtů, masáž rukou, peeling rukou, masky a zábaly rukou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poškození rukou zevními vlivy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vady a choroby nehtů</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 xml:space="preserve">určí stav pleti podle promaštění – suchá, normální, smíšená, seborrhoická, </w:t>
                </w:r>
                <w:proofErr w:type="spellStart"/>
                <w:r w:rsidRPr="00A64C44">
                  <w:rPr>
                    <w:rFonts w:ascii="Roboto" w:hAnsi="Roboto"/>
                    <w:sz w:val="24"/>
                  </w:rPr>
                  <w:t>disseborrhoická</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kosmetickou diagnózu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rozpozná odchylky kůže od normy (kožní projevy, kožní útvary, jizvy, </w:t>
                </w:r>
                <w:proofErr w:type="spellStart"/>
                <w:r w:rsidRPr="00A64C44">
                  <w:rPr>
                    <w:rFonts w:ascii="Roboto" w:hAnsi="Roboto"/>
                    <w:sz w:val="24"/>
                  </w:rPr>
                  <w:t>xantelasma</w:t>
                </w:r>
                <w:proofErr w:type="spellEnd"/>
                <w:r w:rsidRPr="00A64C44">
                  <w:rPr>
                    <w:rFonts w:ascii="Roboto" w:hAnsi="Roboto"/>
                    <w:sz w:val="24"/>
                  </w:rPr>
                  <w:t>, bradavice, mílie, névy, nadměrné ochlupení a nadměrné pocení kůže)</w:t>
                </w:r>
              </w:p>
            </w:tc>
            <w:tc>
              <w:tcPr>
                <w:tcW w:w="415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Kosmetická diagnóza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základní kritéria pro posouzení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posouzení aktuálního stavu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typologie podle promaštění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tonus a turgor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barva a prokrvení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reaktivita a </w:t>
                </w:r>
                <w:proofErr w:type="spellStart"/>
                <w:r w:rsidRPr="00A64C44">
                  <w:rPr>
                    <w:rFonts w:ascii="Roboto" w:hAnsi="Roboto"/>
                    <w:sz w:val="24"/>
                  </w:rPr>
                  <w:t>fotoreaktivita</w:t>
                </w:r>
                <w:proofErr w:type="spellEnd"/>
                <w:r w:rsidRPr="00A64C44">
                  <w:rPr>
                    <w:rFonts w:ascii="Roboto" w:hAnsi="Roboto"/>
                    <w:sz w:val="24"/>
                  </w:rPr>
                  <w:t xml:space="preserve">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rýhy a vrásky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tvar obličeje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odchylky od normy</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19</w:t>
                </w:r>
              </w:p>
            </w:tc>
          </w:tr>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přípravu pleti pro hluboké čištění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druhy napářek, význam a technologický postup</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se orientovat v jednotlivých kosmetických přípravcích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účinné látky v kosmetických přípravcích a správnou aplikaci</w:t>
                </w:r>
              </w:p>
            </w:tc>
            <w:tc>
              <w:tcPr>
                <w:tcW w:w="415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Přehled kosmetických přípravků k péči o kůži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hygienické zásady při kosmetických úkonech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rozdělení kosmetických přípravků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použití jednotlivých kosmetických přípravků</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účinné látky v kosmetických přípravcích</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7</w:t>
                </w:r>
              </w:p>
            </w:tc>
          </w:tr>
          <w:tr w:rsidR="00A64C44" w:rsidRPr="00A64C44" w:rsidTr="00815D71">
            <w:tc>
              <w:tcPr>
                <w:tcW w:w="4048"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sz w:val="24"/>
                  </w:rPr>
                </w:pPr>
              </w:p>
            </w:tc>
            <w:tc>
              <w:tcPr>
                <w:tcW w:w="4150" w:type="dxa"/>
                <w:tcBorders>
                  <w:top w:val="single" w:sz="4" w:space="0" w:color="000000"/>
                  <w:left w:val="single" w:sz="4" w:space="0" w:color="000000"/>
                  <w:bottom w:val="single" w:sz="4" w:space="0" w:color="000000"/>
                  <w:right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souhrnné opakování</w:t>
                </w:r>
              </w:p>
            </w:tc>
            <w:tc>
              <w:tcPr>
                <w:tcW w:w="1100" w:type="dxa"/>
                <w:tcBorders>
                  <w:top w:val="single" w:sz="4" w:space="0" w:color="000000"/>
                  <w:left w:val="single" w:sz="4" w:space="0" w:color="auto"/>
                  <w:bottom w:val="single" w:sz="4" w:space="0" w:color="000000"/>
                  <w:right w:val="single" w:sz="4" w:space="0" w:color="000000"/>
                </w:tcBorders>
              </w:tcPr>
              <w:p w:rsidR="00A64C44" w:rsidRPr="00A64C44" w:rsidRDefault="00A64C44" w:rsidP="00815D71">
                <w:pPr>
                  <w:spacing w:after="0"/>
                  <w:jc w:val="center"/>
                  <w:rPr>
                    <w:rFonts w:ascii="Roboto" w:hAnsi="Roboto"/>
                    <w:b/>
                  </w:rPr>
                </w:pPr>
                <w:r w:rsidRPr="00A64C44">
                  <w:rPr>
                    <w:rFonts w:ascii="Roboto" w:hAnsi="Roboto"/>
                    <w:sz w:val="24"/>
                  </w:rPr>
                  <w:t>5</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66</w:t>
          </w:r>
        </w:p>
        <w:tbl>
          <w:tblPr>
            <w:tblW w:w="0" w:type="auto"/>
            <w:tblInd w:w="-10" w:type="dxa"/>
            <w:tblLook w:val="0000" w:firstRow="0" w:lastRow="0" w:firstColumn="0" w:lastColumn="0" w:noHBand="0" w:noVBand="0"/>
          </w:tblPr>
          <w:tblGrid>
            <w:gridCol w:w="4049"/>
            <w:gridCol w:w="4149"/>
            <w:gridCol w:w="1100"/>
          </w:tblGrid>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význam, účinky a fáze masáže obličeje, dekoltu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w:t>
                </w:r>
                <w:proofErr w:type="gramStart"/>
                <w:r w:rsidRPr="00A64C44">
                  <w:rPr>
                    <w:rFonts w:ascii="Roboto" w:hAnsi="Roboto"/>
                    <w:sz w:val="24"/>
                  </w:rPr>
                  <w:t>případy u kterých</w:t>
                </w:r>
                <w:proofErr w:type="gramEnd"/>
                <w:r w:rsidRPr="00A64C44">
                  <w:rPr>
                    <w:rFonts w:ascii="Roboto" w:hAnsi="Roboto"/>
                    <w:sz w:val="24"/>
                  </w:rPr>
                  <w:t xml:space="preserve"> neprovádíme kosmetickou masáž</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se orientovat v různých druzích masáží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pro úspěšný průběh masáže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správný typ masážního přípravku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zná speciální druhy masáže a dokáže rozpoznat, kdy je vhodné tyto masáže provádět</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hygienické a bezpečnostní zásady při provádění kosmetické masáže</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lastRenderedPageBreak/>
                  <w:t>Kosmetická masáž obličeje a dekoltu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význam, účinky a cíl kosmetické masáže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příprava zákaznice, přípravky a pomůcky k masáži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rozdělení a účinky jednotlivých fází masáže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technika masáže obličeje,  dekoltu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speciální masáže obličeje (</w:t>
                </w:r>
                <w:proofErr w:type="spellStart"/>
                <w:r w:rsidRPr="00A64C44">
                  <w:rPr>
                    <w:rFonts w:ascii="Roboto" w:hAnsi="Roboto"/>
                    <w:sz w:val="24"/>
                  </w:rPr>
                  <w:t>mikromasáž</w:t>
                </w:r>
                <w:proofErr w:type="spellEnd"/>
                <w:r w:rsidRPr="00A64C44">
                  <w:rPr>
                    <w:rFonts w:ascii="Roboto" w:hAnsi="Roboto"/>
                    <w:sz w:val="24"/>
                  </w:rPr>
                  <w:t xml:space="preserve"> očního okolí, chladová </w:t>
                </w:r>
                <w:proofErr w:type="spellStart"/>
                <w:r w:rsidRPr="00A64C44">
                  <w:rPr>
                    <w:rFonts w:ascii="Roboto" w:hAnsi="Roboto"/>
                    <w:sz w:val="24"/>
                  </w:rPr>
                  <w:t>mikromasáž</w:t>
                </w:r>
                <w:proofErr w:type="spellEnd"/>
                <w:r w:rsidRPr="00A64C44">
                  <w:rPr>
                    <w:rFonts w:ascii="Roboto" w:hAnsi="Roboto"/>
                    <w:sz w:val="24"/>
                  </w:rPr>
                  <w:t xml:space="preserve">, tlaková masáž, pročišťující masáž, masáž </w:t>
                </w:r>
                <w:r w:rsidRPr="00A64C44">
                  <w:rPr>
                    <w:rFonts w:ascii="Roboto" w:hAnsi="Roboto"/>
                    <w:sz w:val="24"/>
                  </w:rPr>
                  <w:lastRenderedPageBreak/>
                  <w:t>k prevenci a odstranění ochablosti obličeje)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jiné techniky masáže (lymfatická masáž, </w:t>
                </w:r>
                <w:proofErr w:type="spellStart"/>
                <w:r w:rsidRPr="00A64C44">
                  <w:rPr>
                    <w:rFonts w:ascii="Roboto" w:hAnsi="Roboto"/>
                    <w:sz w:val="24"/>
                  </w:rPr>
                  <w:t>Jacquetova</w:t>
                </w:r>
                <w:proofErr w:type="spellEnd"/>
                <w:r w:rsidRPr="00A64C44">
                  <w:rPr>
                    <w:rFonts w:ascii="Roboto" w:hAnsi="Roboto"/>
                    <w:sz w:val="24"/>
                  </w:rPr>
                  <w:t xml:space="preserve"> masáž, klidnící masáž)</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přístrojové masáže obličeje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hygienické zásady a bezpečnost při práci</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jc w:val="center"/>
                  <w:rPr>
                    <w:rFonts w:ascii="Roboto" w:hAnsi="Roboto"/>
                    <w:sz w:val="24"/>
                  </w:rPr>
                </w:pPr>
                <w:r w:rsidRPr="00A64C44">
                  <w:rPr>
                    <w:rFonts w:ascii="Roboto" w:hAnsi="Roboto"/>
                    <w:sz w:val="24"/>
                  </w:rPr>
                  <w:lastRenderedPageBreak/>
                  <w:t>11</w:t>
                </w:r>
              </w:p>
              <w:p w:rsidR="00A64C44" w:rsidRPr="00A64C44" w:rsidRDefault="00A64C44" w:rsidP="00815D71">
                <w:pPr>
                  <w:jc w:val="center"/>
                  <w:rPr>
                    <w:rFonts w:ascii="Roboto" w:hAnsi="Roboto"/>
                    <w:sz w:val="24"/>
                  </w:rPr>
                </w:pP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technologický postup provádění masáže krku, ramen a šíje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správně použít kosmetické masážní přípravky na masáž krku, ramen a šíje </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rozpozná případy, kdy není dovoleno využití masáží krku, ramen a šíje</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Masáž krku, ramen a šíje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historie masáže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přípravky pro různé techniky masáže (sportovní, holistická, orientální)</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případy, kdy se nedovoluje tento úkon provádět</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2</w:t>
                </w: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vzhled všech typů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zhodnotit pozitiva i negativa typů pleti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správné kosmetické ošetření jednotlivých typů pleti a jejich specifika</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Specifika ošetření jednotlivých typů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pleť normální, mastná, suchá, smíšená a stárnoucí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pleť citlivá a přecitlivělá</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pleť se zvýšeným prokrvením</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pleť diabetická</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zásadní rozdíly mezi epilací a depilací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různé druhy epilace a depilace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použije správný materiál a přípravky určené k depilaci různých částí těla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technologické postupy depilace a epilace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rozpozná, kdy není vhodné použít epilaci a při komplikacích úkonu správně ošetří epilovaná místa</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preventivní opatření před epilací a depilací</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Epilace a depilace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zásadní rozdíl mezi epilací a depilací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druhy epilace a depilace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materiál a přípravky k použití na depilovanou  část těla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kontraindikace epilace a depilace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komplikace po úkony e jejich prevence</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technika epilace laserem</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3</w:t>
                </w: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škodlivé faktory, které působí na pleť</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zná negativní význam špatné životosprávy na kůži</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lastRenderedPageBreak/>
                  <w:t>Faktory škodící pleti</w:t>
                </w:r>
              </w:p>
              <w:p w:rsidR="00A64C44" w:rsidRPr="00A64C44" w:rsidRDefault="00A64C44" w:rsidP="00815D71">
                <w:pPr>
                  <w:pStyle w:val="VPOdrzkavesloupcitabulky"/>
                  <w:rPr>
                    <w:rFonts w:ascii="Roboto" w:hAnsi="Roboto"/>
                  </w:rPr>
                </w:pPr>
                <w:r w:rsidRPr="00A64C44">
                  <w:rPr>
                    <w:rFonts w:ascii="Roboto" w:hAnsi="Roboto"/>
                  </w:rPr>
                  <w:t>nedostatek spánku</w:t>
                </w:r>
              </w:p>
              <w:p w:rsidR="00A64C44" w:rsidRPr="00A64C44" w:rsidRDefault="00A64C44" w:rsidP="00815D71">
                <w:pPr>
                  <w:pStyle w:val="VPOdrzkavesloupcitabulky"/>
                  <w:rPr>
                    <w:rFonts w:ascii="Roboto" w:hAnsi="Roboto"/>
                  </w:rPr>
                </w:pPr>
                <w:r w:rsidRPr="00A64C44">
                  <w:rPr>
                    <w:rFonts w:ascii="Roboto" w:hAnsi="Roboto"/>
                  </w:rPr>
                  <w:lastRenderedPageBreak/>
                  <w:t>nedostatek kyslíku, tekutin</w:t>
                </w:r>
              </w:p>
              <w:p w:rsidR="00A64C44" w:rsidRPr="00A64C44" w:rsidRDefault="00A64C44" w:rsidP="00815D71">
                <w:pPr>
                  <w:pStyle w:val="VPOdrzkavesloupcitabulky"/>
                  <w:rPr>
                    <w:rFonts w:ascii="Roboto" w:hAnsi="Roboto"/>
                  </w:rPr>
                </w:pPr>
                <w:r w:rsidRPr="00A64C44">
                  <w:rPr>
                    <w:rFonts w:ascii="Roboto" w:hAnsi="Roboto"/>
                  </w:rPr>
                  <w:t>správný jídelníček</w:t>
                </w:r>
              </w:p>
              <w:p w:rsidR="00A64C44" w:rsidRPr="00A64C44" w:rsidRDefault="00A64C44" w:rsidP="00815D71">
                <w:pPr>
                  <w:pStyle w:val="VPOdrzkavesloupcitabulky"/>
                  <w:rPr>
                    <w:rFonts w:ascii="Roboto" w:hAnsi="Roboto"/>
                  </w:rPr>
                </w:pPr>
                <w:r w:rsidRPr="00A64C44">
                  <w:rPr>
                    <w:rFonts w:ascii="Roboto" w:hAnsi="Roboto"/>
                  </w:rPr>
                  <w:t>ošetření pleti</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lastRenderedPageBreak/>
                  <w:t>2</w:t>
                </w: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budou znát požadavky na kosmetické přípravky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účinky teplé a studené vody na kůži a celý organismus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vliv UV záření na kůži – jeho pozitiva i negativa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přirozenou ochranu kůže proti UV záření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ošetření pokožky podrážděné sluncem</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Zevní vlivy působící na stav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vliv UV na kůži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kosmetické přípravky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vliv teplé a studené vody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pracovní prostředí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návyky na jedy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klimatické vlivy</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8</w:t>
                </w: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vliv nervové soustavy na stav kůže (poruchy mozkomíšních nervů a poruchy vegetativního nervstva)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poruchy cévního systému (nemoci žilního a tepenného systému)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kožní změny u jednotlivých nemocí žláz s vnitřní sekrecí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teoreticky změny na kůži při onemocnění trávicí  a vylučovací soustavy</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Vnitřní vlivy působící na stav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nervový systém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hormonální vlivy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poruchy krevního oběhu</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poruchy jater, ledvin a infekčních onemocnění</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9</w:t>
                </w: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rozdělí a popíše morfologické změny na kůži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pozná změny prvotní a sekundární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popsat </w:t>
                </w:r>
                <w:proofErr w:type="spellStart"/>
                <w:r w:rsidRPr="00A64C44">
                  <w:rPr>
                    <w:rFonts w:ascii="Roboto" w:hAnsi="Roboto"/>
                    <w:sz w:val="24"/>
                  </w:rPr>
                  <w:t>hyperpigmentaci</w:t>
                </w:r>
                <w:proofErr w:type="spellEnd"/>
                <w:r w:rsidRPr="00A64C44">
                  <w:rPr>
                    <w:rFonts w:ascii="Roboto" w:hAnsi="Roboto"/>
                    <w:sz w:val="24"/>
                  </w:rPr>
                  <w:t xml:space="preserve"> a depigmentaci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pigmentové a cévní névy</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Kosmetické vady a choroby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morfologie kožních změn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poruchy pigmentace</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névy a útvary vznikající na kůži</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17</w:t>
                </w: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vybavení kosmetické provozovny kosmetickými přístroji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správný postup používání kosmetických přístrojů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orientuje se v nabídce a v novinkách kosmetické techniky na trhu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nejčastější využití kosmetického laseru</w:t>
                </w:r>
                <w:r w:rsidRPr="00A64C44">
                  <w:rPr>
                    <w:rFonts w:ascii="Roboto" w:hAnsi="Roboto"/>
                  </w:rPr>
                  <w:t xml:space="preserve"> </w:t>
                </w: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lastRenderedPageBreak/>
                  <w:t>Přístroje používané v kosmetických provozovnách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přístroje – napařovací, UV a IR zářiče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masážní a epilační přístroje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spellStart"/>
                <w:r w:rsidRPr="00A64C44">
                  <w:rPr>
                    <w:rFonts w:ascii="Roboto" w:hAnsi="Roboto"/>
                    <w:sz w:val="24"/>
                  </w:rPr>
                  <w:lastRenderedPageBreak/>
                  <w:t>ionizéry</w:t>
                </w:r>
                <w:proofErr w:type="spellEnd"/>
                <w:r w:rsidRPr="00A64C44">
                  <w:rPr>
                    <w:rFonts w:ascii="Roboto" w:hAnsi="Roboto"/>
                    <w:sz w:val="24"/>
                  </w:rPr>
                  <w:t xml:space="preserve">, </w:t>
                </w:r>
                <w:proofErr w:type="spellStart"/>
                <w:r w:rsidRPr="00A64C44">
                  <w:rPr>
                    <w:rFonts w:ascii="Roboto" w:hAnsi="Roboto"/>
                    <w:sz w:val="24"/>
                  </w:rPr>
                  <w:t>bioptronová</w:t>
                </w:r>
                <w:proofErr w:type="spellEnd"/>
                <w:r w:rsidRPr="00A64C44">
                  <w:rPr>
                    <w:rFonts w:ascii="Roboto" w:hAnsi="Roboto"/>
                    <w:sz w:val="24"/>
                  </w:rPr>
                  <w:t xml:space="preserve"> lampa, lasery, přístroje pro </w:t>
                </w:r>
                <w:proofErr w:type="spellStart"/>
                <w:r w:rsidRPr="00A64C44">
                  <w:rPr>
                    <w:rFonts w:ascii="Roboto" w:hAnsi="Roboto"/>
                    <w:sz w:val="24"/>
                  </w:rPr>
                  <w:t>remodelaci</w:t>
                </w:r>
                <w:proofErr w:type="spellEnd"/>
                <w:r w:rsidRPr="00A64C44">
                  <w:rPr>
                    <w:rFonts w:ascii="Roboto" w:hAnsi="Roboto"/>
                    <w:sz w:val="24"/>
                  </w:rPr>
                  <w:t xml:space="preserve"> postavy a redukci váhy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solární kabiny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hygiena a bezpečnost při používání kosmetických přístrojů</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údržba kosmetických přístrojů</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lastRenderedPageBreak/>
                  <w:t>4</w:t>
                </w:r>
              </w:p>
            </w:tc>
          </w:tr>
          <w:tr w:rsidR="00A64C44" w:rsidRPr="00A64C44" w:rsidTr="00815D71">
            <w:tc>
              <w:tcPr>
                <w:tcW w:w="40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sz w:val="24"/>
                  </w:rPr>
                </w:pPr>
              </w:p>
            </w:tc>
            <w:tc>
              <w:tcPr>
                <w:tcW w:w="4149"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b w:val="0"/>
                  </w:rPr>
                </w:pPr>
                <w:r w:rsidRPr="00A64C44">
                  <w:rPr>
                    <w:rFonts w:ascii="Roboto" w:hAnsi="Roboto"/>
                  </w:rPr>
                  <w:t>Souhrnné opakování</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rPr>
                </w:pPr>
                <w:r w:rsidRPr="00A64C44">
                  <w:rPr>
                    <w:rFonts w:ascii="Roboto" w:hAnsi="Roboto"/>
                    <w:sz w:val="24"/>
                  </w:rPr>
                  <w:t>4</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66</w:t>
          </w:r>
        </w:p>
        <w:tbl>
          <w:tblPr>
            <w:tblW w:w="0" w:type="auto"/>
            <w:tblInd w:w="-10" w:type="dxa"/>
            <w:tblLook w:val="0000" w:firstRow="0" w:lastRow="0" w:firstColumn="0" w:lastColumn="0" w:noHBand="0" w:noVBand="0"/>
          </w:tblPr>
          <w:tblGrid>
            <w:gridCol w:w="4051"/>
            <w:gridCol w:w="4147"/>
            <w:gridCol w:w="1100"/>
          </w:tblGrid>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vznik a vývoj kožního lékařství (starověk, středověk, novověk)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vývoj dermatologie v jednotlivých zemích</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vývoj dermatologie v českých zemích</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umí vyjmenovat nejčastější kožní choroby</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Vznik a vývoj kožního lékařství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pojem dermatologie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vztahy mezi dermatologií a kosmetikou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nejčastější kožní choroby</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jc w:val="center"/>
                  <w:rPr>
                    <w:rFonts w:ascii="Roboto" w:hAnsi="Roboto"/>
                    <w:sz w:val="24"/>
                  </w:rPr>
                </w:pPr>
                <w:r w:rsidRPr="00A64C44">
                  <w:rPr>
                    <w:rFonts w:ascii="Roboto" w:hAnsi="Roboto"/>
                    <w:sz w:val="24"/>
                  </w:rPr>
                  <w:t>3</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vnější příčiny kožních chorob (fyzikální, chemické, virové, bakteriální, parazitární, plísňové)</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vnitřní příčiny kožních chorob (onemocnění metabolismu, imunitního systému, nervového systému, cévního systému)</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Příčiny kožních chorob</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příčiny – vnitřní, vnější, komplexní, neznámé, subjektivní, objektivní</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2</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vyjmenovat a popsat poranění kůže vnějšími vlivy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vysvětlit akutní a chronické změny </w:t>
                </w:r>
                <w:proofErr w:type="spellStart"/>
                <w:r w:rsidRPr="00A64C44">
                  <w:rPr>
                    <w:rFonts w:ascii="Roboto" w:hAnsi="Roboto"/>
                    <w:sz w:val="24"/>
                  </w:rPr>
                  <w:t>nakůži</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sluneční </w:t>
                </w:r>
                <w:proofErr w:type="spellStart"/>
                <w:r w:rsidRPr="00A64C44">
                  <w:rPr>
                    <w:rFonts w:ascii="Roboto" w:hAnsi="Roboto"/>
                    <w:sz w:val="24"/>
                  </w:rPr>
                  <w:t>fotodermatózy</w:t>
                </w:r>
                <w:proofErr w:type="spellEnd"/>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Kožní onemocnění vyvolána vnějšími vlivy</w:t>
                </w:r>
              </w:p>
              <w:p w:rsidR="00A64C44" w:rsidRPr="00A64C44" w:rsidRDefault="00A64C44" w:rsidP="00815D71">
                <w:pPr>
                  <w:pStyle w:val="VPOdrzkavesloupcitabulky"/>
                  <w:rPr>
                    <w:rFonts w:ascii="Roboto" w:hAnsi="Roboto"/>
                  </w:rPr>
                </w:pPr>
                <w:r w:rsidRPr="00A64C44">
                  <w:rPr>
                    <w:rFonts w:ascii="Roboto" w:hAnsi="Roboto"/>
                  </w:rPr>
                  <w:t>poškození kůže mechanickými vlivy, tepelnými vlivy, slunečními vlivy, chemickými vlivy</w:t>
                </w:r>
              </w:p>
              <w:p w:rsidR="00A64C44" w:rsidRPr="00A64C44" w:rsidRDefault="00A64C44" w:rsidP="00815D71">
                <w:pPr>
                  <w:pStyle w:val="VPNadpis5vesloupcitabulkytun"/>
                  <w:rPr>
                    <w:rFonts w:ascii="Roboto" w:hAnsi="Roboto"/>
                  </w:rPr>
                </w:pP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pojmy – alergie, alergen, imunita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projevy alergie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zná základní typy alergických reakcí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umí ošetřit pleť při alergických reakcích a určit vhodné kosmetické přípravky</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lastRenderedPageBreak/>
                  <w:t>Kožní choroby z přecitlivělosti - alergie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reaktivita kůže a její ovlivňování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alergie a její typy, alergeny, protilátky, imunitní systém</w:t>
                </w:r>
              </w:p>
              <w:p w:rsidR="00A64C44" w:rsidRPr="00A64C44" w:rsidRDefault="00A64C44" w:rsidP="00815D71">
                <w:pPr>
                  <w:spacing w:after="0"/>
                  <w:rPr>
                    <w:rFonts w:ascii="Roboto" w:hAnsi="Roboto"/>
                    <w:sz w:val="24"/>
                  </w:rPr>
                </w:pPr>
                <w:r w:rsidRPr="00A64C44">
                  <w:rPr>
                    <w:rFonts w:ascii="Roboto" w:hAnsi="Roboto"/>
                    <w:sz w:val="24"/>
                  </w:rPr>
                  <w:t xml:space="preserve">postup kosmetičky při </w:t>
                </w:r>
                <w:proofErr w:type="spellStart"/>
                <w:r w:rsidRPr="00A64C44">
                  <w:rPr>
                    <w:rFonts w:ascii="Roboto" w:hAnsi="Roboto"/>
                    <w:sz w:val="24"/>
                  </w:rPr>
                  <w:t>alergizaci</w:t>
                </w:r>
                <w:proofErr w:type="spellEnd"/>
                <w:r w:rsidRPr="00A64C44">
                  <w:rPr>
                    <w:rFonts w:ascii="Roboto" w:hAnsi="Roboto"/>
                    <w:sz w:val="24"/>
                  </w:rPr>
                  <w:t xml:space="preserve"> v průběhu nebo po kosmetickém ošetření</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lastRenderedPageBreak/>
                  <w:t>6</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rozdělit léčbu kožních chorob na celkovou – (orientuje se ve farmakologické, lázeňské, klimatické a dietou)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místní – (orientuje se v léčbě podle lékové formy a podle účinné látky)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fyzikální - (orientuje se v léčbě zářením, elektrickým proudem, zmrazením a laserem)</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orientuje se v drobných chirurgických zákrocích v rámci dermatologie</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Léčba kožních chorob</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projevy kožních chorob</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léčba celková, místní, fyzikální, chirurgická, lázeňská, klimatická a dietou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hlavní skupiny léků pro léčbu kožních chorob</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9</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rozpozná onemocnění mazových žláz</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příčinu nemoci, její projevy na kůži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léčbu onemocnění a vhodné kosmetické ošetření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doplňkovou léčbu onemocnění mazových žláz</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umí poradit preventivní opatření pro klienta</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Onemocnění mazových žláz</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spellStart"/>
                <w:r w:rsidRPr="00A64C44">
                  <w:rPr>
                    <w:rFonts w:ascii="Roboto" w:hAnsi="Roboto"/>
                    <w:sz w:val="24"/>
                  </w:rPr>
                  <w:t>Rosacea</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spellStart"/>
                <w:r w:rsidRPr="00A64C44">
                  <w:rPr>
                    <w:rFonts w:ascii="Roboto" w:hAnsi="Roboto"/>
                    <w:sz w:val="24"/>
                  </w:rPr>
                  <w:t>Seborrhoea</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 xml:space="preserve">Dermatitis </w:t>
                </w:r>
                <w:proofErr w:type="spellStart"/>
                <w:r w:rsidRPr="00A64C44">
                  <w:rPr>
                    <w:rFonts w:ascii="Roboto" w:hAnsi="Roboto"/>
                    <w:sz w:val="24"/>
                  </w:rPr>
                  <w:t>perioralis</w:t>
                </w:r>
                <w:proofErr w:type="spellEnd"/>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8</w:t>
                </w:r>
              </w:p>
              <w:p w:rsidR="00A64C44" w:rsidRPr="00A64C44" w:rsidRDefault="00A64C44" w:rsidP="00815D71">
                <w:pPr>
                  <w:spacing w:after="0"/>
                  <w:jc w:val="center"/>
                  <w:rPr>
                    <w:rFonts w:ascii="Roboto" w:hAnsi="Roboto"/>
                    <w:sz w:val="24"/>
                  </w:rPr>
                </w:pP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rozpozná parazitární kožní choroby na kůži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pozná parazity žijící v kůži nebo v jejím okolí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příznaky a projevy na kůži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léčbu těchto onemocnění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Parazitární kožní choroby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svrab, vši, blechy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štěnice, klíště, roupi</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5</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se orientovat v pyodermiích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rozdělení pyodermie – povrchní,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folikulární, hluboké, postihující potní žlázy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lastRenderedPageBreak/>
                  <w:t>zná projevy na kůži, lokalizaci a vhodnou léčbu</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lastRenderedPageBreak/>
                  <w:t>Kožní choroby vyvolané bakteriemi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Pyodermie – impetigo, folikulitida, furunkl, furunkulóza, karbunkl, erysipel, </w:t>
                </w:r>
                <w:proofErr w:type="spellStart"/>
                <w:r w:rsidRPr="00A64C44">
                  <w:rPr>
                    <w:rFonts w:ascii="Roboto" w:hAnsi="Roboto"/>
                    <w:sz w:val="24"/>
                  </w:rPr>
                  <w:t>ekhtyma</w:t>
                </w:r>
                <w:proofErr w:type="spellEnd"/>
                <w:r w:rsidRPr="00A64C44">
                  <w:rPr>
                    <w:rFonts w:ascii="Roboto" w:hAnsi="Roboto"/>
                    <w:sz w:val="24"/>
                  </w:rPr>
                  <w: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zánět potních žláz</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zánět nehtového valu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infekční ústní koutky</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lastRenderedPageBreak/>
                  <w:t>2</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orientačně zná tato onemocnění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jejich příčiny a projevy na kůži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preventivní opatření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Kožní choroby vyvolané bakteriemi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tuberkulóza kůže, červenka, tularémie, vozhřivka, uhlák</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2</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nejčastější choroby na kůži vyvolané viry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příčinu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popíše projevy na kůži a jejich stádia</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určí lokalizaci na kůži, léčbu a preventivní opatření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Kožní choroby vyvolané viry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opar prostý a pásový</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bradavice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proofErr w:type="spellStart"/>
                <w:r w:rsidRPr="00A64C44">
                  <w:rPr>
                    <w:rFonts w:ascii="Roboto" w:hAnsi="Roboto"/>
                    <w:sz w:val="24"/>
                  </w:rPr>
                  <w:t>condilomata</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rPr>
                </w:pPr>
                <w:proofErr w:type="spellStart"/>
                <w:r w:rsidRPr="00A64C44">
                  <w:rPr>
                    <w:rFonts w:ascii="Roboto" w:hAnsi="Roboto"/>
                    <w:sz w:val="24"/>
                  </w:rPr>
                  <w:t>moluska</w:t>
                </w:r>
                <w:proofErr w:type="spellEnd"/>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5</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pojem mykózy a dermatomykózy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příčiny patogenní plísně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příznaky dermatomykóz</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formy plísní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druhy plísní, které postihují kůži – kandidóza, </w:t>
                </w:r>
                <w:proofErr w:type="spellStart"/>
                <w:r w:rsidRPr="00A64C44">
                  <w:rPr>
                    <w:rFonts w:ascii="Roboto" w:hAnsi="Roboto"/>
                    <w:sz w:val="24"/>
                  </w:rPr>
                  <w:t>mikrosporie</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základní léčbu dermatomykóz</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Kožní onemocnění vyvolané patogenními houbami - plísně</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plísňové choroby – původ, rozdělení, lokalizace, projevy, léčba</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možnosti kosmetičky a dermatologa při úpravě kosmetických vad obličeje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možnosti korektivní dermatologie a umí je popsat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fyzikální a chemické metody odstraňování kosmetických vad na obličeji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určit nejčastější využití kosmetického laseru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základní druhy laseru</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rPr>
                </w:pPr>
                <w:r w:rsidRPr="00A64C44">
                  <w:rPr>
                    <w:rFonts w:ascii="Roboto" w:hAnsi="Roboto"/>
                  </w:rPr>
                  <w:t>Korektivní dermatologie obličeje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přehled nejčastějších korekcí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omlazovací kúry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chemický peeling</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spellStart"/>
                <w:r w:rsidRPr="00A64C44">
                  <w:rPr>
                    <w:rFonts w:ascii="Roboto" w:hAnsi="Roboto"/>
                    <w:sz w:val="24"/>
                  </w:rPr>
                  <w:t>botulotox</w:t>
                </w:r>
                <w:proofErr w:type="spellEnd"/>
                <w:r w:rsidRPr="00A64C44">
                  <w:rPr>
                    <w:rFonts w:ascii="Roboto" w:hAnsi="Roboto"/>
                    <w:sz w:val="24"/>
                  </w:rPr>
                  <w:t>, kolagen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kruhy a váčky pod očima, pokleslá víčka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laserové operace</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sz w:val="24"/>
                  </w:rPr>
                </w:pP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pStyle w:val="VPNadpis5vesloupcitabulkytun"/>
                  <w:rPr>
                    <w:rFonts w:ascii="Roboto" w:hAnsi="Roboto"/>
                    <w:b w:val="0"/>
                  </w:rPr>
                </w:pPr>
                <w:r w:rsidRPr="00A64C44">
                  <w:rPr>
                    <w:rFonts w:ascii="Roboto" w:hAnsi="Roboto"/>
                  </w:rPr>
                  <w:t>Souhrnné opakování</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rPr>
                </w:pPr>
                <w:r w:rsidRPr="00A64C44">
                  <w:rPr>
                    <w:rFonts w:ascii="Roboto" w:hAnsi="Roboto"/>
                    <w:sz w:val="24"/>
                  </w:rPr>
                  <w:t>8</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90</w:t>
          </w:r>
        </w:p>
        <w:tbl>
          <w:tblPr>
            <w:tblW w:w="0" w:type="auto"/>
            <w:tblInd w:w="-10" w:type="dxa"/>
            <w:tblLook w:val="0000" w:firstRow="0" w:lastRow="0" w:firstColumn="0" w:lastColumn="0" w:noHBand="0" w:noVBand="0"/>
          </w:tblPr>
          <w:tblGrid>
            <w:gridCol w:w="4051"/>
            <w:gridCol w:w="4147"/>
            <w:gridCol w:w="1100"/>
          </w:tblGrid>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815D71">
                <w:pPr>
                  <w:pStyle w:val="VPtextbezodsazenamezerynadvesltabulky"/>
                  <w:rPr>
                    <w:rFonts w:ascii="Roboto" w:hAnsi="Roboto"/>
                  </w:rPr>
                </w:pPr>
                <w:r w:rsidRPr="00A64C44">
                  <w:rPr>
                    <w:rFonts w:ascii="Roboto" w:hAnsi="Roboto"/>
                  </w:rPr>
                  <w:lastRenderedPageBreak/>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druhy jizev, jejich charakteristiku a název</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vznik jizev</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možnosti zlepšení stavu jizev</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odstranění jizev pomocí laseru</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Jizvy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charakteristika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druhy, projevy, příčiny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odstranění jizev laserem</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možnosti ovlivnění léčby</w:t>
                </w:r>
              </w:p>
            </w:tc>
            <w:tc>
              <w:tcPr>
                <w:tcW w:w="1100" w:type="dxa"/>
              </w:tcPr>
              <w:p w:rsidR="00A64C44" w:rsidRPr="00A64C44" w:rsidRDefault="00A64C44" w:rsidP="00815D71">
                <w:pPr>
                  <w:jc w:val="center"/>
                  <w:rPr>
                    <w:rFonts w:ascii="Roboto" w:hAnsi="Roboto"/>
                    <w:sz w:val="24"/>
                  </w:rPr>
                </w:pPr>
                <w:r w:rsidRPr="00A64C44">
                  <w:rPr>
                    <w:rFonts w:ascii="Roboto" w:hAnsi="Roboto"/>
                    <w:sz w:val="24"/>
                  </w:rPr>
                  <w:t>4</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rozpozná onemocnění mazových žláz (akné, </w:t>
                </w:r>
                <w:proofErr w:type="spellStart"/>
                <w:r w:rsidRPr="00A64C44">
                  <w:rPr>
                    <w:rFonts w:ascii="Roboto" w:hAnsi="Roboto"/>
                    <w:sz w:val="24"/>
                  </w:rPr>
                  <w:t>rosacea</w:t>
                </w:r>
                <w:proofErr w:type="spellEnd"/>
                <w:r w:rsidRPr="00A64C44">
                  <w:rPr>
                    <w:rFonts w:ascii="Roboto" w:hAnsi="Roboto"/>
                    <w:sz w:val="24"/>
                  </w:rPr>
                  <w:t xml:space="preserve">, dermatitis </w:t>
                </w:r>
                <w:proofErr w:type="spellStart"/>
                <w:r w:rsidRPr="00A64C44">
                  <w:rPr>
                    <w:rFonts w:ascii="Roboto" w:hAnsi="Roboto"/>
                    <w:sz w:val="24"/>
                  </w:rPr>
                  <w:t>perioralis</w:t>
                </w:r>
                <w:proofErr w:type="spellEnd"/>
                <w:r w:rsidRPr="00A64C44">
                  <w:rPr>
                    <w:rFonts w:ascii="Roboto" w:hAnsi="Roboto"/>
                    <w:sz w:val="24"/>
                  </w:rPr>
                  <w:t>, seborrhoická dermatitida)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onemocnění vlasů (lupy, nadměrný růst, vypadávání vlasů, změny barvy a vlasového stvolu)</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Onemocnění kožních adnex</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nemoci mazových žláz - akné</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nemoci vlasů</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7</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projevy kožních alergických onemocnění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příčiny kožních alergických onemocnění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léčbě onemocnění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popis ekzému a dermatitidy na kůži</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Alergické kožní onemocnění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ekzém , kopřivka</w:t>
                </w:r>
                <w:proofErr w:type="gramEnd"/>
                <w:r w:rsidRPr="00A64C44">
                  <w:rPr>
                    <w:rFonts w:ascii="Roboto" w:hAnsi="Roboto"/>
                    <w:sz w:val="24"/>
                  </w:rPr>
                  <w:t xml:space="preserve">, lékové </w:t>
                </w:r>
                <w:proofErr w:type="spellStart"/>
                <w:r w:rsidRPr="00A64C44">
                  <w:rPr>
                    <w:rFonts w:ascii="Roboto" w:hAnsi="Roboto"/>
                    <w:sz w:val="24"/>
                  </w:rPr>
                  <w:t>exantémy</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rozdíl mezi ekzémem a dermatitidou</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7</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onemocnění lupénka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formy lupénky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léčebné postupy u lupénky (celková, světloléčba, místní)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 xml:space="preserve">umí popsat onemocnění </w:t>
                </w:r>
                <w:proofErr w:type="spellStart"/>
                <w:r w:rsidRPr="00A64C44">
                  <w:rPr>
                    <w:rFonts w:ascii="Roboto" w:hAnsi="Roboto"/>
                    <w:sz w:val="24"/>
                  </w:rPr>
                  <w:t>erythematodes</w:t>
                </w:r>
                <w:proofErr w:type="spellEnd"/>
              </w:p>
            </w:tc>
            <w:tc>
              <w:tcPr>
                <w:tcW w:w="4147" w:type="dxa"/>
              </w:tcPr>
              <w:p w:rsidR="00A64C44" w:rsidRPr="00A64C44" w:rsidRDefault="00A64C44" w:rsidP="00815D71">
                <w:pPr>
                  <w:pStyle w:val="VPNadpis5vesloupcitabulkytun"/>
                  <w:rPr>
                    <w:rFonts w:ascii="Roboto" w:hAnsi="Roboto"/>
                  </w:rPr>
                </w:pPr>
                <w:r w:rsidRPr="00A64C44">
                  <w:rPr>
                    <w:rFonts w:ascii="Roboto" w:hAnsi="Roboto"/>
                  </w:rPr>
                  <w:t>Kožní choroby z neznámých příčin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lupénka</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proofErr w:type="spellStart"/>
                <w:r w:rsidRPr="00A64C44">
                  <w:rPr>
                    <w:rFonts w:ascii="Roboto" w:hAnsi="Roboto"/>
                    <w:sz w:val="24"/>
                  </w:rPr>
                  <w:t>erythematodes</w:t>
                </w:r>
                <w:proofErr w:type="spellEnd"/>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popíše onemocnění tepenného oběhu (arterioskleróza, </w:t>
                </w:r>
                <w:proofErr w:type="spellStart"/>
                <w:r w:rsidRPr="00A64C44">
                  <w:rPr>
                    <w:rFonts w:ascii="Roboto" w:hAnsi="Roboto"/>
                    <w:sz w:val="24"/>
                  </w:rPr>
                  <w:t>Bürgerova</w:t>
                </w:r>
                <w:proofErr w:type="spellEnd"/>
                <w:r w:rsidRPr="00A64C44">
                  <w:rPr>
                    <w:rFonts w:ascii="Roboto" w:hAnsi="Roboto"/>
                    <w:sz w:val="24"/>
                  </w:rPr>
                  <w:t xml:space="preserve"> nemoc, </w:t>
                </w:r>
                <w:proofErr w:type="spellStart"/>
                <w:r w:rsidRPr="00A64C44">
                  <w:rPr>
                    <w:rFonts w:ascii="Roboto" w:hAnsi="Roboto"/>
                    <w:sz w:val="24"/>
                  </w:rPr>
                  <w:t>Raynaudova</w:t>
                </w:r>
                <w:proofErr w:type="spellEnd"/>
                <w:r w:rsidRPr="00A64C44">
                  <w:rPr>
                    <w:rFonts w:ascii="Roboto" w:hAnsi="Roboto"/>
                    <w:sz w:val="24"/>
                  </w:rPr>
                  <w:t xml:space="preserve"> nemoc)</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projevy, lokalizace, léčba a preventivní opatření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popíše onemocnění žilního oběhu (povrchové žíly, hluboké žíly, zánět žil)</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projevy, lokalizace, léčba  a prevence</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Kožní choroby z poruch cévních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onemocnění tepenného oběhu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onemocnění žilního oběhu</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popíše nepravé nádory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léčbu a preventivní opatření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popíše benigní a maligní nádory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zná faktory, které rakovinu kůže podporují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popíše etiologii vzniku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léčba a preventivní opatření před vznikem maligních nádorů</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lastRenderedPageBreak/>
                  <w:t>Nádory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nádory kůže – benigní a maligní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prevence proti nádorovým onemocněním</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lastRenderedPageBreak/>
                  <w:t>varující faktory při hodnocení jakéhokoliv útvaru na kůži</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2</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bezpečném sexu, v rizikovém chování (alkohol, drogy)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sexuálně přenosné choroby a jejich projevy na kůži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AIDS, kapavka, syfilis, opar – seznámení s těmito chorobami</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Pohlavní choroby a jejich projevy na kůži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sexuálně přenosné nemoci a jejich zdravotní rizika</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kapavka, syfilis, AIDS</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popíše pracovní příhody na pracovišti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pracovní stigmata a choroby z povolání, s kterými se mohou setkat ve svém povolání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příčina profesionálního kontaktního ekzému, popis a preventivní opatření</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Profesionální kožní choroby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náhlé pracovní příhody, pracovní stigmata, vlastní choroby z povolání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profesionální kontaktní ekzémy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léčba a prevence</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3</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popsat nové metody pro udržení   zdravé kůže </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Přirozené prostředky pro udržení zdravé kůže</w:t>
                </w:r>
              </w:p>
              <w:p w:rsidR="00A64C44" w:rsidRPr="00A64C44" w:rsidRDefault="00A64C44" w:rsidP="00815D71">
                <w:pPr>
                  <w:pStyle w:val="VPOdrzkavesloupcitabulky"/>
                  <w:rPr>
                    <w:rFonts w:ascii="Roboto" w:hAnsi="Roboto"/>
                  </w:rPr>
                </w:pPr>
                <w:r w:rsidRPr="00A64C44">
                  <w:rPr>
                    <w:rFonts w:ascii="Roboto" w:hAnsi="Roboto"/>
                  </w:rPr>
                  <w:t>jóga</w:t>
                </w:r>
              </w:p>
              <w:p w:rsidR="00A64C44" w:rsidRPr="00A64C44" w:rsidRDefault="00A64C44" w:rsidP="00815D71">
                <w:pPr>
                  <w:pStyle w:val="VPOdrzkavesloupcitabulky"/>
                  <w:rPr>
                    <w:rFonts w:ascii="Roboto" w:hAnsi="Roboto"/>
                  </w:rPr>
                </w:pPr>
                <w:r w:rsidRPr="00A64C44">
                  <w:rPr>
                    <w:rFonts w:ascii="Roboto" w:hAnsi="Roboto"/>
                  </w:rPr>
                  <w:t>relaxační techniky</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alternativní nabídce metod pro udržení zdraví a zdravé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spellStart"/>
                <w:r w:rsidRPr="00A64C44">
                  <w:rPr>
                    <w:rFonts w:ascii="Roboto" w:hAnsi="Roboto"/>
                    <w:sz w:val="24"/>
                  </w:rPr>
                  <w:t>fytoterapie</w:t>
                </w:r>
                <w:proofErr w:type="spellEnd"/>
                <w:r w:rsidRPr="00A64C44">
                  <w:rPr>
                    <w:rFonts w:ascii="Roboto" w:hAnsi="Roboto"/>
                    <w:sz w:val="24"/>
                  </w:rPr>
                  <w:t xml:space="preserve"> (účinné látky v rostlinách)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aromaterapie (účinek éterických olejů na organismus)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fototerapie (možnosti využití léčby v kosmetice)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psychologie barev (možnosti využití v kosmetice)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psychologie hudby (navození relaxačního prostředí)</w:t>
                </w:r>
              </w:p>
            </w:tc>
            <w:tc>
              <w:tcPr>
                <w:tcW w:w="4147" w:type="dxa"/>
              </w:tcPr>
              <w:p w:rsidR="00A64C44" w:rsidRPr="00A64C44" w:rsidRDefault="00A64C44" w:rsidP="00815D71">
                <w:pPr>
                  <w:pStyle w:val="VPOdrzkavesloupcitabulky"/>
                  <w:numPr>
                    <w:ilvl w:val="0"/>
                    <w:numId w:val="0"/>
                  </w:numPr>
                  <w:ind w:left="34"/>
                  <w:rPr>
                    <w:rFonts w:ascii="Roboto" w:hAnsi="Roboto"/>
                    <w:b/>
                  </w:rPr>
                </w:pPr>
                <w:r w:rsidRPr="00A64C44">
                  <w:rPr>
                    <w:rFonts w:ascii="Roboto" w:hAnsi="Roboto"/>
                    <w:b/>
                  </w:rPr>
                  <w:t>Alternativní metody v kosmetice</w:t>
                </w:r>
              </w:p>
              <w:p w:rsidR="00A64C44" w:rsidRPr="00A64C44" w:rsidRDefault="00A64C44" w:rsidP="00815D71">
                <w:pPr>
                  <w:pStyle w:val="VPOdrzkavesloupcitabulky"/>
                  <w:rPr>
                    <w:rFonts w:ascii="Roboto" w:hAnsi="Roboto"/>
                  </w:rPr>
                </w:pPr>
                <w:r w:rsidRPr="00A64C44">
                  <w:rPr>
                    <w:rFonts w:ascii="Roboto" w:hAnsi="Roboto"/>
                  </w:rPr>
                  <w:t>přehled alternativních metod    v kosmetologii</w:t>
                </w:r>
              </w:p>
              <w:p w:rsidR="00A64C44" w:rsidRPr="00A64C44" w:rsidRDefault="00A64C44" w:rsidP="00815D71">
                <w:pPr>
                  <w:pStyle w:val="VPOdrzkavesloupcitabulky"/>
                  <w:rPr>
                    <w:rFonts w:ascii="Roboto" w:hAnsi="Roboto"/>
                  </w:rPr>
                </w:pPr>
                <w:r w:rsidRPr="00A64C44">
                  <w:rPr>
                    <w:rFonts w:ascii="Roboto" w:hAnsi="Roboto"/>
                  </w:rPr>
                  <w:t>akupresura, akupunktura</w:t>
                </w:r>
              </w:p>
              <w:p w:rsidR="00A64C44" w:rsidRPr="00A64C44" w:rsidRDefault="00A64C44" w:rsidP="00815D71">
                <w:pPr>
                  <w:pStyle w:val="VPOdrzkavesloupcitabulky"/>
                  <w:rPr>
                    <w:rFonts w:ascii="Roboto" w:hAnsi="Roboto"/>
                  </w:rPr>
                </w:pPr>
                <w:proofErr w:type="spellStart"/>
                <w:r w:rsidRPr="00A64C44">
                  <w:rPr>
                    <w:rFonts w:ascii="Roboto" w:hAnsi="Roboto"/>
                  </w:rPr>
                  <w:t>fytoterapie</w:t>
                </w:r>
                <w:proofErr w:type="spellEnd"/>
                <w:r w:rsidRPr="00A64C44">
                  <w:rPr>
                    <w:rFonts w:ascii="Roboto" w:hAnsi="Roboto"/>
                  </w:rPr>
                  <w:t xml:space="preserve">, fototerapie, </w:t>
                </w:r>
                <w:r w:rsidRPr="00A64C44">
                  <w:rPr>
                    <w:rFonts w:ascii="Roboto" w:hAnsi="Roboto" w:cs="Times New Roman"/>
                    <w:szCs w:val="24"/>
                  </w:rPr>
                  <w:t>aromaterapie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psychologie barev</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psychologie hudby</w:t>
                </w:r>
              </w:p>
              <w:p w:rsidR="00A64C44" w:rsidRPr="00A64C44" w:rsidRDefault="00A64C44" w:rsidP="00815D71">
                <w:pPr>
                  <w:pStyle w:val="VPNadpis5vesloupcitabulkytun"/>
                  <w:rPr>
                    <w:rFonts w:ascii="Roboto" w:hAnsi="Roboto"/>
                  </w:rPr>
                </w:pP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příčiny a projevy obezity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popsat možnosti léčby obezity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zná preventivní opatření proti celulitidě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léčebné metody celulitidy </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 xml:space="preserve">zná metody pro </w:t>
                </w:r>
                <w:proofErr w:type="spellStart"/>
                <w:r w:rsidRPr="00A64C44">
                  <w:rPr>
                    <w:rFonts w:ascii="Roboto" w:hAnsi="Roboto"/>
                    <w:sz w:val="24"/>
                  </w:rPr>
                  <w:t>remodelaci</w:t>
                </w:r>
                <w:proofErr w:type="spellEnd"/>
                <w:r w:rsidRPr="00A64C44">
                  <w:rPr>
                    <w:rFonts w:ascii="Roboto" w:hAnsi="Roboto"/>
                    <w:sz w:val="24"/>
                  </w:rPr>
                  <w:t xml:space="preserve"> postavy</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lastRenderedPageBreak/>
                  <w:t>Péče o tělo při obezitě a celulitidě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celulitida (možnosti terapie, příčiny, příznaky, prevence)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proofErr w:type="spellStart"/>
                <w:r w:rsidRPr="00A64C44">
                  <w:rPr>
                    <w:rFonts w:ascii="Roboto" w:hAnsi="Roboto"/>
                    <w:sz w:val="24"/>
                  </w:rPr>
                  <w:lastRenderedPageBreak/>
                  <w:t>remodelace</w:t>
                </w:r>
                <w:proofErr w:type="spellEnd"/>
                <w:r w:rsidRPr="00A64C44">
                  <w:rPr>
                    <w:rFonts w:ascii="Roboto" w:hAnsi="Roboto"/>
                    <w:sz w:val="24"/>
                  </w:rPr>
                  <w:t xml:space="preserve"> postavy (baňkování, </w:t>
                </w:r>
                <w:proofErr w:type="spellStart"/>
                <w:r w:rsidRPr="00A64C44">
                  <w:rPr>
                    <w:rFonts w:ascii="Roboto" w:hAnsi="Roboto"/>
                    <w:sz w:val="24"/>
                  </w:rPr>
                  <w:t>vacu-press</w:t>
                </w:r>
                <w:proofErr w:type="spellEnd"/>
                <w:r w:rsidRPr="00A64C44">
                  <w:rPr>
                    <w:rFonts w:ascii="Roboto" w:hAnsi="Roboto"/>
                    <w:sz w:val="24"/>
                  </w:rPr>
                  <w:t>, myostimulátor)</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7</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Borders>
                  <w:bottom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možnostech plastické chirurgie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přehled úkonů plastické chirurgie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operace ušních boltců, operace nosu, chirurgické změny profilu obličeje, operace očních víček, plastika obličeje a krku, zvětšení rtů, zvětšení a zmenšení prsou, modelace prsou plastická operace břicha, liposukce</w:t>
                </w:r>
              </w:p>
            </w:tc>
            <w:tc>
              <w:tcPr>
                <w:tcW w:w="4147" w:type="dxa"/>
                <w:tcBorders>
                  <w:bottom w:val="single" w:sz="4" w:space="0" w:color="auto"/>
                </w:tcBorders>
              </w:tcPr>
              <w:p w:rsidR="00A64C44" w:rsidRPr="00A64C44" w:rsidRDefault="00A64C44" w:rsidP="00815D71">
                <w:pPr>
                  <w:pStyle w:val="VPNadpis5vesloupcitabulkytun"/>
                  <w:rPr>
                    <w:rFonts w:ascii="Roboto" w:hAnsi="Roboto"/>
                  </w:rPr>
                </w:pPr>
                <w:r w:rsidRPr="00A64C44">
                  <w:rPr>
                    <w:rFonts w:ascii="Roboto" w:hAnsi="Roboto"/>
                  </w:rPr>
                  <w:t>Plastická chirurgie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význam a možnosti plastické chirurgie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plastická chirurgie obličeje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plastická chirurgie jiných částí těla</w:t>
                </w:r>
              </w:p>
            </w:tc>
            <w:tc>
              <w:tcPr>
                <w:tcW w:w="1100" w:type="dxa"/>
                <w:tcBorders>
                  <w:bottom w:val="single" w:sz="4" w:space="0" w:color="auto"/>
                </w:tcBorders>
              </w:tcPr>
              <w:p w:rsidR="00A64C44" w:rsidRPr="00A64C44" w:rsidRDefault="00A64C44" w:rsidP="00815D71">
                <w:pPr>
                  <w:spacing w:after="0"/>
                  <w:jc w:val="center"/>
                  <w:rPr>
                    <w:rFonts w:ascii="Roboto" w:hAnsi="Roboto"/>
                    <w:sz w:val="24"/>
                  </w:rPr>
                </w:pPr>
                <w:r w:rsidRPr="00A64C44">
                  <w:rPr>
                    <w:rFonts w:ascii="Roboto" w:hAnsi="Roboto"/>
                    <w:sz w:val="24"/>
                  </w:rPr>
                  <w:t>4</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6"/>
            </w:trPr>
            <w:tc>
              <w:tcPr>
                <w:tcW w:w="4051" w:type="dxa"/>
                <w:tcBorders>
                  <w:bottom w:val="single" w:sz="4" w:space="0" w:color="auto"/>
                </w:tcBorders>
              </w:tcPr>
              <w:p w:rsidR="00A64C44" w:rsidRPr="00A64C44" w:rsidRDefault="00A64C44" w:rsidP="00815D71">
                <w:pPr>
                  <w:spacing w:after="0"/>
                  <w:rPr>
                    <w:rFonts w:ascii="Roboto" w:hAnsi="Roboto"/>
                    <w:sz w:val="24"/>
                  </w:rPr>
                </w:pPr>
              </w:p>
            </w:tc>
            <w:tc>
              <w:tcPr>
                <w:tcW w:w="4147" w:type="dxa"/>
                <w:tcBorders>
                  <w:bottom w:val="single" w:sz="4" w:space="0" w:color="auto"/>
                </w:tcBorders>
              </w:tcPr>
              <w:p w:rsidR="00A64C44" w:rsidRPr="00A64C44" w:rsidRDefault="00A64C44" w:rsidP="00815D71">
                <w:pPr>
                  <w:rPr>
                    <w:rFonts w:ascii="Roboto" w:hAnsi="Roboto"/>
                    <w:b/>
                  </w:rPr>
                </w:pPr>
                <w:r w:rsidRPr="00A64C44">
                  <w:rPr>
                    <w:rFonts w:ascii="Roboto" w:hAnsi="Roboto"/>
                    <w:b/>
                    <w:sz w:val="24"/>
                  </w:rPr>
                  <w:t>Souhrnné opakování I. – IV. ročníku</w:t>
                </w:r>
              </w:p>
            </w:tc>
            <w:tc>
              <w:tcPr>
                <w:tcW w:w="1100" w:type="dxa"/>
                <w:tcBorders>
                  <w:bottom w:val="single" w:sz="4" w:space="0" w:color="auto"/>
                </w:tcBorders>
              </w:tcPr>
              <w:p w:rsidR="00A64C44" w:rsidRPr="00A64C44" w:rsidRDefault="00A64C44" w:rsidP="00815D71">
                <w:pPr>
                  <w:spacing w:after="0"/>
                  <w:jc w:val="center"/>
                  <w:rPr>
                    <w:rFonts w:ascii="Roboto" w:hAnsi="Roboto"/>
                    <w:b/>
                  </w:rPr>
                </w:pPr>
                <w:r w:rsidRPr="00A64C44">
                  <w:rPr>
                    <w:rFonts w:ascii="Roboto" w:hAnsi="Roboto"/>
                    <w:sz w:val="24"/>
                  </w:rPr>
                  <w:t>34</w:t>
                </w:r>
              </w:p>
            </w:tc>
          </w:tr>
        </w:tbl>
        <w:p w:rsidR="00A64C44" w:rsidRPr="00A64C44" w:rsidRDefault="00A64C44" w:rsidP="00A64C44">
          <w:pPr>
            <w:rPr>
              <w:rFonts w:ascii="Roboto" w:hAnsi="Roboto"/>
            </w:rPr>
          </w:pPr>
        </w:p>
        <w:p w:rsidR="00A64C44" w:rsidRPr="00A64C44" w:rsidRDefault="00A64C44" w:rsidP="00A64C44">
          <w:pPr>
            <w:spacing w:after="0"/>
            <w:rPr>
              <w:rFonts w:ascii="Roboto" w:hAnsi="Roboto"/>
              <w:sz w:val="2"/>
              <w:szCs w:val="2"/>
            </w:rPr>
          </w:pPr>
          <w:r w:rsidRPr="00A64C44">
            <w:rPr>
              <w:rFonts w:ascii="Roboto" w:hAnsi="Roboto"/>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Materiály</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1,5</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2,5</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Cílem předmětu materiály je získat přehled o surovinách používaných na výrobu kosmetických přípravků a naučit se aplikovat jejich vlastnosti na význam v péči o pleť.</w:t>
                </w:r>
              </w:p>
              <w:p w:rsidR="00A64C44" w:rsidRPr="00A64C44" w:rsidRDefault="00A64C44" w:rsidP="00815D71">
                <w:pPr>
                  <w:pStyle w:val="VPZkladnodsazenodstavecvrmeku"/>
                  <w:rPr>
                    <w:rFonts w:ascii="Roboto" w:hAnsi="Roboto"/>
                  </w:rPr>
                </w:pPr>
                <w:r w:rsidRPr="00A64C44">
                  <w:rPr>
                    <w:rFonts w:ascii="Roboto" w:hAnsi="Roboto"/>
                  </w:rPr>
                  <w:t>Žák by měl umět doporučit vhodný přípravek k péči o pleť podle její kvality a diagnózy v souladu s požadavky zákazníků, zdravotně – hygienickými předpisy, technologickými postupy, módními trendy a novými vědeckými poznatky.</w:t>
                </w:r>
              </w:p>
              <w:p w:rsidR="00A64C44" w:rsidRPr="00A64C44" w:rsidRDefault="00A64C44" w:rsidP="00815D71">
                <w:pPr>
                  <w:pStyle w:val="VPZkladnodsazenodstavecvrmeku"/>
                  <w:rPr>
                    <w:rFonts w:ascii="Roboto" w:hAnsi="Roboto"/>
                  </w:rPr>
                </w:pPr>
                <w:r w:rsidRPr="00A64C44">
                  <w:rPr>
                    <w:rFonts w:ascii="Roboto" w:hAnsi="Roboto"/>
                  </w:rPr>
                  <w:t>Naučí se volit a používat přípravky podle jejich vlastností, dodržovat správné dávkování a  seznámí se se způsoby bezpečné likvidace po skončení jejich doby použitelnosti.</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Obsah předmětu materiály vychází z odborného okruhu rámcově vzdělávacího programu. Je vyučován ve </w:t>
                </w:r>
                <w:smartTag w:uri="urn:schemas-microsoft-com:office:smarttags" w:element="metricconverter">
                  <w:smartTagPr>
                    <w:attr w:name="ProductID" w:val="3. a"/>
                  </w:smartTagPr>
                  <w:r w:rsidRPr="00A64C44">
                    <w:rPr>
                      <w:rFonts w:ascii="Roboto" w:hAnsi="Roboto"/>
                    </w:rPr>
                    <w:t>3. a</w:t>
                  </w:r>
                </w:smartTag>
                <w:r w:rsidRPr="00A64C44">
                  <w:rPr>
                    <w:rFonts w:ascii="Roboto" w:hAnsi="Roboto"/>
                  </w:rPr>
                  <w:t xml:space="preserve"> 4. ročníku. Obsah předmětu souvisí s dalšími odbornými předměty – kosmetika, odborný výcvik, chemie.</w:t>
                </w:r>
              </w:p>
              <w:p w:rsidR="00A64C44" w:rsidRPr="00A64C44" w:rsidRDefault="00A64C44" w:rsidP="00815D71">
                <w:pPr>
                  <w:pStyle w:val="VPZkladnodsazenodstavecvrmeku"/>
                  <w:rPr>
                    <w:rFonts w:ascii="Roboto" w:hAnsi="Roboto"/>
                  </w:rPr>
                </w:pPr>
                <w:r w:rsidRPr="00A64C44">
                  <w:rPr>
                    <w:rFonts w:ascii="Roboto" w:hAnsi="Roboto"/>
                  </w:rPr>
                  <w:t>Učivo se zaměřuje na tematické celky, které charakterizují jednotlivé skupiny materiálů používaných na výrobu kosmetických přípravků a na jejich využití v přípravcích k péči o pleť, vlasy, zuby  a zakrytí nedostatků na pleti.</w:t>
                </w:r>
              </w:p>
              <w:p w:rsidR="00A64C44" w:rsidRPr="00A64C44" w:rsidRDefault="00A64C44" w:rsidP="00815D71">
                <w:pPr>
                  <w:pStyle w:val="VPZkladnodsazenodstavecvrmeku"/>
                  <w:rPr>
                    <w:rFonts w:ascii="Roboto" w:hAnsi="Roboto"/>
                  </w:rPr>
                </w:pPr>
                <w:r w:rsidRPr="00A64C44">
                  <w:rPr>
                    <w:rFonts w:ascii="Roboto" w:hAnsi="Roboto"/>
                  </w:rPr>
                  <w:t>Ve výuce je kladen důraz na bezpečnostní, hygienické a estetické požadavky při poskytování kosmetických služeb a odbornost. Žáci jsou vedeni k pečlivé a svědomité práci, k slušnému a profesnímu chování k zákazníkovi.</w:t>
                </w:r>
              </w:p>
              <w:p w:rsidR="00A64C44" w:rsidRPr="00A64C44" w:rsidRDefault="00A64C44" w:rsidP="00815D71">
                <w:pPr>
                  <w:pStyle w:val="VPtextbezodsazenvesloupcitabulky"/>
                  <w:rPr>
                    <w:rFonts w:ascii="Roboto" w:hAnsi="Roboto"/>
                  </w:rPr>
                </w:pPr>
                <w:r w:rsidRPr="00A64C44">
                  <w:rPr>
                    <w:rFonts w:ascii="Roboto" w:hAnsi="Roboto"/>
                  </w:rPr>
                  <w:t>Vyučovacím předmětem se prolínají 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měli vhodnou míru sebevědomí, </w:t>
                </w:r>
                <w:proofErr w:type="spellStart"/>
                <w:r w:rsidRPr="00A64C44">
                  <w:rPr>
                    <w:rFonts w:ascii="Roboto" w:hAnsi="Roboto"/>
                    <w:sz w:val="24"/>
                  </w:rPr>
                  <w:t>sebeodpovědnosti</w:t>
                </w:r>
                <w:proofErr w:type="spellEnd"/>
                <w:r w:rsidRPr="00A64C44">
                  <w:rPr>
                    <w:rFonts w:ascii="Roboto" w:hAnsi="Roboto"/>
                    <w:sz w:val="24"/>
                  </w:rPr>
                  <w:t xml:space="preserve"> a schopnost morálního úsudku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dovedli jednat s lidmi, diskutovat, hledat kompromisní řešení</w:t>
                </w:r>
              </w:p>
              <w:p w:rsidR="00A64C44" w:rsidRPr="00A64C44" w:rsidRDefault="00A64C44" w:rsidP="00815D71">
                <w:pPr>
                  <w:pStyle w:val="VPNadpis6vesloupcitabulky"/>
                  <w:rPr>
                    <w:rFonts w:ascii="Roboto" w:hAnsi="Roboto"/>
                  </w:rPr>
                </w:pPr>
                <w:r w:rsidRPr="00A64C44">
                  <w:rPr>
                    <w:rFonts w:ascii="Roboto" w:hAnsi="Roboto"/>
                  </w:rPr>
                  <w:lastRenderedPageBreak/>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poznávali svět a lépe mu rozuměli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efektivně pracovali s informacemi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naučili se zhodnotit negativní dopad kosmetických materiálů na životní prostředí</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si</w:t>
                </w:r>
                <w:proofErr w:type="gramEnd"/>
                <w:r w:rsidRPr="00A64C44">
                  <w:rPr>
                    <w:rFonts w:ascii="Roboto" w:hAnsi="Roboto"/>
                    <w:sz w:val="24"/>
                  </w:rPr>
                  <w:t xml:space="preserve"> uvědomovali význam vzdělání pro život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byli motivováni k aktivnímu pracovnímu životu a úspěšné kariéře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w:t>
                </w:r>
                <w:proofErr w:type="gramEnd"/>
                <w:r w:rsidRPr="00A64C44">
                  <w:rPr>
                    <w:rFonts w:ascii="Roboto" w:hAnsi="Roboto"/>
                    <w:sz w:val="24"/>
                  </w:rPr>
                  <w:t xml:space="preserve"> písemně i verbálně vhodně prezentovali při jednáních s potenciálními zaměstnavateli</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používali základní a aplikační programové vybavení počítače, a to nejen pro účely   uplatnění se v praxi, ale i pro potřeby dalšího vzdělávání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pracovali s informačními a komunikačními prostředky</w:t>
                </w:r>
              </w:p>
              <w:p w:rsidR="00A64C44" w:rsidRPr="00A64C44" w:rsidRDefault="00A64C44" w:rsidP="00815D71">
                <w:pPr>
                  <w:pStyle w:val="VPtextbezodsazenvesloupcitabulky"/>
                  <w:rPr>
                    <w:rFonts w:ascii="Roboto" w:hAnsi="Roboto"/>
                    <w:b/>
                    <w:bCs/>
                  </w:rPr>
                </w:pPr>
                <w:r w:rsidRPr="00A64C44">
                  <w:rPr>
                    <w:rFonts w:ascii="Roboto" w:hAnsi="Roboto"/>
                    <w:b/>
                    <w:bCs/>
                  </w:rPr>
                  <w:t>Klíčové kompetence</w:t>
                </w:r>
              </w:p>
              <w:p w:rsidR="00A64C44" w:rsidRPr="00A64C44" w:rsidRDefault="00A64C44" w:rsidP="00815D71">
                <w:pPr>
                  <w:pStyle w:val="VPNadpis6vesloupcitabulky"/>
                  <w:rPr>
                    <w:rFonts w:ascii="Roboto" w:hAnsi="Roboto"/>
                  </w:rPr>
                </w:pPr>
                <w:r w:rsidRPr="00A64C44">
                  <w:rPr>
                    <w:rFonts w:ascii="Roboto" w:hAnsi="Roboto"/>
                  </w:rPr>
                  <w:t>Občanské kompetence</w:t>
                </w:r>
              </w:p>
              <w:p w:rsidR="00A64C44" w:rsidRPr="00A64C44" w:rsidRDefault="00A64C44" w:rsidP="00815D71">
                <w:pPr>
                  <w:pStyle w:val="VPtextbezodsazenamezerynadvesltabulky"/>
                  <w:rPr>
                    <w:rFonts w:ascii="Roboto" w:hAnsi="Roboto"/>
                  </w:rPr>
                </w:pPr>
                <w:r w:rsidRPr="00A64C44">
                  <w:rPr>
                    <w:rFonts w:ascii="Roboto" w:hAnsi="Roboto"/>
                  </w:rPr>
                  <w:t>Žák prostřednictvím tohoto předmětu: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jedná odpovědně, samostatně, aktivně nejen ve vlastním zájmu, ale i pro zájem veřejný</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jedná v souladu s morálními principy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myslet kriticky, dokáže zkoumat věrohodnost informací, tvoří si vlastní úsudek a je schopen diskutovat o něm s jinými lidmi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vhodným způsobem přesvědčit zákazníka o vhodnosti nabízeného kosmetického přípravku</w:t>
                </w:r>
              </w:p>
              <w:p w:rsidR="00A64C44" w:rsidRPr="00A64C44" w:rsidRDefault="00A64C44" w:rsidP="00815D71">
                <w:pPr>
                  <w:pStyle w:val="VPNadpis6vesloupcitabulky"/>
                  <w:rPr>
                    <w:rFonts w:ascii="Roboto" w:hAnsi="Roboto"/>
                  </w:rPr>
                </w:pPr>
                <w:r w:rsidRPr="00A64C44">
                  <w:rPr>
                    <w:rFonts w:ascii="Roboto" w:hAnsi="Roboto"/>
                  </w:rPr>
                  <w:t>Odborné kompetence</w:t>
                </w:r>
              </w:p>
              <w:p w:rsidR="00A64C44" w:rsidRPr="00A64C44" w:rsidRDefault="00A64C44" w:rsidP="00815D71">
                <w:pPr>
                  <w:pStyle w:val="VPtextbezodsazenamezerynadvesltabulky"/>
                  <w:rPr>
                    <w:rFonts w:ascii="Roboto" w:hAnsi="Roboto"/>
                  </w:rPr>
                </w:pPr>
                <w:r w:rsidRPr="00A64C44">
                  <w:rPr>
                    <w:rFonts w:ascii="Roboto" w:hAnsi="Roboto"/>
                  </w:rPr>
                  <w:t>Žák prostřednictvím tohoto předmětu: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vhodně volí kosmetické přípravky podle jejich vlastností a možností použití s ohledem na aktuální stav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sleduje průběžně nové technologie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motivuje zákazníka k nákupu přípravků odborným zdůvodněním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základní právní předpisy, které se týkají výroby kosmetických přípravků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význam, účel a užitečnost vykonávané práce</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Žák prostřednictvím tohoto předmětu: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vyjadřuje</w:t>
                </w:r>
                <w:proofErr w:type="gramEnd"/>
                <w:r w:rsidRPr="00A64C44">
                  <w:rPr>
                    <w:rFonts w:ascii="Roboto" w:hAnsi="Roboto"/>
                    <w:sz w:val="24"/>
                  </w:rPr>
                  <w:t xml:space="preserve"> přiměřeně v projevech mluvených i psaných a vhodně se prezentuje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lastRenderedPageBreak/>
                  <w:t>formuluje své myšlenky srozumitelně a souvisle, v písemné podobě přehledně a jazykově správně</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Výuka je vedena formou výkladu, diskuse, simulace konkrétních situací a jejich řešení.   Při hodinách žáci pracují s učebnicí, učebními texty a s odbornou literaturou, dále pracují s nabídkovými katalogy a nabídkami kosmetických přípravků na internetu. Učivo si žáci upevňují řešením a procvičováním praktických cvičení a opakováním učiva.</w:t>
                </w:r>
              </w:p>
              <w:p w:rsidR="00A64C44" w:rsidRPr="00A64C44" w:rsidRDefault="00A64C44" w:rsidP="00815D71">
                <w:pPr>
                  <w:pStyle w:val="VPZkladnodsazenodstavecvrmeku"/>
                  <w:rPr>
                    <w:rFonts w:ascii="Roboto" w:hAnsi="Roboto"/>
                  </w:rPr>
                </w:pPr>
                <w:r w:rsidRPr="00A64C44">
                  <w:rPr>
                    <w:rFonts w:ascii="Roboto" w:hAnsi="Roboto"/>
                  </w:rPr>
                  <w:t>Aktuálně se využijí exkurze, besedy, výstavy a setkání s odborníky.</w:t>
                </w:r>
              </w:p>
              <w:p w:rsidR="00A64C44" w:rsidRPr="00A64C44" w:rsidRDefault="00A64C44" w:rsidP="00815D71">
                <w:pPr>
                  <w:pStyle w:val="VPZkladnodsazenodstavecvrmeku"/>
                  <w:rPr>
                    <w:rFonts w:ascii="Roboto" w:hAnsi="Roboto"/>
                  </w:rPr>
                </w:pPr>
                <w:r w:rsidRPr="00A64C44">
                  <w:rPr>
                    <w:rFonts w:ascii="Roboto" w:hAnsi="Roboto"/>
                  </w:rPr>
                  <w:t>Hodnocení výsledků žáků</w:t>
                </w:r>
              </w:p>
              <w:p w:rsidR="00A64C44" w:rsidRPr="00A64C44" w:rsidRDefault="00A64C44" w:rsidP="00815D71">
                <w:pPr>
                  <w:pStyle w:val="VPZkladnodsazenodstavecvrmeku"/>
                  <w:rPr>
                    <w:rFonts w:ascii="Roboto" w:hAnsi="Roboto"/>
                  </w:rPr>
                </w:pPr>
                <w:r w:rsidRPr="00A64C44">
                  <w:rPr>
                    <w:rFonts w:ascii="Roboto" w:hAnsi="Roboto"/>
                  </w:rPr>
                  <w:t xml:space="preserve">Pro hodnocení vědomostí a dovedností je průběžně využíváno písemné a ústní zkoušení – hodnocení slovní a numerické. </w:t>
                </w:r>
              </w:p>
              <w:p w:rsidR="00A64C44" w:rsidRPr="00A64C44" w:rsidRDefault="00A64C44" w:rsidP="00815D71">
                <w:pPr>
                  <w:pStyle w:val="VPZkladnodsazenodstavecvrmeku"/>
                  <w:rPr>
                    <w:rFonts w:ascii="Roboto" w:hAnsi="Roboto"/>
                  </w:rPr>
                </w:pPr>
                <w:r w:rsidRPr="00A64C44">
                  <w:rPr>
                    <w:rFonts w:ascii="Roboto" w:hAnsi="Roboto"/>
                  </w:rPr>
                  <w:t>Kritéria hodnocení vycházejí z Klasifikačního řádu SŠGS.</w:t>
                </w:r>
              </w:p>
            </w:tc>
          </w:tr>
        </w:tbl>
        <w:p w:rsidR="00A64C44" w:rsidRPr="00A64C44" w:rsidRDefault="00A64C44" w:rsidP="00A64C44">
          <w:pPr>
            <w:pStyle w:val="VPronkpoethodin"/>
            <w:spacing w:after="0" w:line="240" w:lineRule="auto"/>
            <w:rPr>
              <w:rFonts w:ascii="Roboto" w:hAnsi="Roboto"/>
              <w:bCs/>
            </w:rPr>
          </w:pPr>
          <w:r w:rsidRPr="00A64C44">
            <w:rPr>
              <w:rFonts w:ascii="Roboto" w:hAnsi="Roboto"/>
              <w:color w:val="FF0000"/>
              <w:sz w:val="16"/>
              <w:szCs w:val="16"/>
            </w:rPr>
            <w:br w:type="page"/>
          </w:r>
        </w:p>
        <w:p w:rsidR="00A64C44" w:rsidRPr="00A64C44" w:rsidRDefault="00A64C44" w:rsidP="00A64C44">
          <w:pPr>
            <w:pStyle w:val="VPronkpoethodin"/>
            <w:spacing w:after="0" w:line="240" w:lineRule="auto"/>
            <w:rPr>
              <w:rFonts w:ascii="Roboto" w:hAnsi="Roboto"/>
              <w:bCs/>
            </w:rPr>
          </w:pPr>
          <w:r w:rsidRPr="00A64C44">
            <w:rPr>
              <w:rFonts w:ascii="Roboto" w:hAnsi="Roboto"/>
              <w:bCs/>
            </w:rPr>
            <w:lastRenderedPageBreak/>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33</w:t>
          </w:r>
        </w:p>
        <w:tbl>
          <w:tblPr>
            <w:tblW w:w="0" w:type="auto"/>
            <w:tblInd w:w="-10" w:type="dxa"/>
            <w:tblLook w:val="0000" w:firstRow="0" w:lastRow="0" w:firstColumn="0" w:lastColumn="0" w:noHBand="0" w:noVBand="0"/>
          </w:tblPr>
          <w:tblGrid>
            <w:gridCol w:w="4053"/>
            <w:gridCol w:w="4145"/>
            <w:gridCol w:w="1100"/>
          </w:tblGrid>
          <w:tr w:rsidR="00A64C44" w:rsidRPr="00A64C44" w:rsidTr="00815D71">
            <w:tc>
              <w:tcPr>
                <w:tcW w:w="4053"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45"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si</w:t>
                </w:r>
                <w:proofErr w:type="gramEnd"/>
                <w:r w:rsidRPr="00A64C44">
                  <w:rPr>
                    <w:rFonts w:ascii="Roboto" w:hAnsi="Roboto"/>
                    <w:sz w:val="24"/>
                  </w:rPr>
                  <w:t xml:space="preserve"> uvědomí vztah chemie a materiálů používanými v kosmetice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udělá si přehled o vývoji používaných kosmetických materiálů</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dovede vystihnout specifika kosmetické chemie</w:t>
                </w:r>
              </w:p>
            </w:tc>
            <w:tc>
              <w:tcPr>
                <w:tcW w:w="4145" w:type="dxa"/>
              </w:tcPr>
              <w:p w:rsidR="00A64C44" w:rsidRPr="00A64C44" w:rsidRDefault="00A64C44" w:rsidP="00815D71">
                <w:pPr>
                  <w:pStyle w:val="VPNadpis5vesloupcitabulkytun"/>
                  <w:rPr>
                    <w:rFonts w:ascii="Roboto" w:hAnsi="Roboto"/>
                  </w:rPr>
                </w:pPr>
                <w:r w:rsidRPr="00A64C44">
                  <w:rPr>
                    <w:rFonts w:ascii="Roboto" w:hAnsi="Roboto"/>
                  </w:rPr>
                  <w:t xml:space="preserve">1. Kosmetická chemie </w:t>
                </w:r>
              </w:p>
              <w:p w:rsidR="00A64C44" w:rsidRPr="00A64C44" w:rsidRDefault="00A64C44" w:rsidP="00815D71">
                <w:pPr>
                  <w:pStyle w:val="VPtextbezodsazenamezerynadvesltabulky"/>
                  <w:rPr>
                    <w:rFonts w:ascii="Roboto" w:hAnsi="Roboto"/>
                  </w:rPr>
                </w:pPr>
                <w:r w:rsidRPr="00A64C44">
                  <w:rPr>
                    <w:rFonts w:ascii="Roboto" w:hAnsi="Roboto"/>
                  </w:rPr>
                  <w:t>Význam kosmetické chemie</w:t>
                </w:r>
              </w:p>
              <w:p w:rsidR="00A64C44" w:rsidRPr="00A64C44" w:rsidRDefault="00A64C44" w:rsidP="00815D71">
                <w:pPr>
                  <w:pStyle w:val="VPtextbezodsazenamezerynadvesltabulky"/>
                  <w:rPr>
                    <w:rFonts w:ascii="Roboto" w:hAnsi="Roboto"/>
                  </w:rPr>
                </w:pPr>
                <w:r w:rsidRPr="00A64C44">
                  <w:rPr>
                    <w:rFonts w:ascii="Roboto" w:hAnsi="Roboto"/>
                  </w:rPr>
                  <w:t>Specifické znaky kosmetické chemie</w:t>
                </w:r>
              </w:p>
              <w:p w:rsidR="00A64C44" w:rsidRPr="00A64C44" w:rsidRDefault="00A64C44" w:rsidP="00815D71">
                <w:pPr>
                  <w:pStyle w:val="VPtextbezodsazenamezerynadvesltabulky"/>
                  <w:rPr>
                    <w:rFonts w:ascii="Roboto" w:hAnsi="Roboto"/>
                  </w:rPr>
                </w:pPr>
                <w:r w:rsidRPr="00A64C44">
                  <w:rPr>
                    <w:rFonts w:ascii="Roboto" w:hAnsi="Roboto"/>
                  </w:rPr>
                  <w:t>Rozvoj kosmetického průmyslu u nás</w:t>
                </w:r>
              </w:p>
              <w:p w:rsidR="00A64C44" w:rsidRPr="00A64C44" w:rsidRDefault="00A64C44" w:rsidP="00815D71">
                <w:pPr>
                  <w:rPr>
                    <w:rFonts w:ascii="Roboto" w:hAnsi="Roboto"/>
                  </w:rPr>
                </w:pP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3</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vysvětlí podstatu  a odvození pH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dovede popsat vliv pH kosmetického přípravku na pokožku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význam pojmu lipofilní, hydrofilní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vysvětlit povrchové napětí</w:t>
                </w:r>
              </w:p>
            </w:tc>
            <w:tc>
              <w:tcPr>
                <w:tcW w:w="4145" w:type="dxa"/>
              </w:tcPr>
              <w:p w:rsidR="00A64C44" w:rsidRPr="00A64C44" w:rsidRDefault="00A64C44" w:rsidP="00815D71">
                <w:pPr>
                  <w:pStyle w:val="VPNadpis5vesloupcitabulkytun"/>
                  <w:rPr>
                    <w:rFonts w:ascii="Roboto" w:hAnsi="Roboto"/>
                  </w:rPr>
                </w:pPr>
                <w:r w:rsidRPr="00A64C44">
                  <w:rPr>
                    <w:rFonts w:ascii="Roboto" w:hAnsi="Roboto"/>
                  </w:rPr>
                  <w:t>2. Chemické a fyzikální pojmy v kosmetice</w:t>
                </w:r>
              </w:p>
              <w:p w:rsidR="00A64C44" w:rsidRPr="00A64C44" w:rsidRDefault="00A64C44" w:rsidP="00815D71">
                <w:pPr>
                  <w:pStyle w:val="VPtextbezodsazenamezerynadvesltabulky"/>
                  <w:rPr>
                    <w:rFonts w:ascii="Roboto" w:hAnsi="Roboto"/>
                  </w:rPr>
                </w:pPr>
                <w:r w:rsidRPr="00A64C44">
                  <w:rPr>
                    <w:rFonts w:ascii="Roboto" w:hAnsi="Roboto"/>
                  </w:rPr>
                  <w:t>Hodnota pH, její význam, využití</w:t>
                </w:r>
              </w:p>
              <w:p w:rsidR="00A64C44" w:rsidRPr="00A64C44" w:rsidRDefault="00A64C44" w:rsidP="00815D71">
                <w:pPr>
                  <w:pStyle w:val="VPtextbezodsazenamezerynadvesltabulky"/>
                  <w:rPr>
                    <w:rFonts w:ascii="Roboto" w:hAnsi="Roboto"/>
                  </w:rPr>
                </w:pPr>
                <w:r w:rsidRPr="00A64C44">
                  <w:rPr>
                    <w:rFonts w:ascii="Roboto" w:hAnsi="Roboto"/>
                  </w:rPr>
                  <w:t>v kosmetice</w:t>
                </w:r>
              </w:p>
              <w:p w:rsidR="00A64C44" w:rsidRPr="00A64C44" w:rsidRDefault="00A64C44" w:rsidP="00815D71">
                <w:pPr>
                  <w:pStyle w:val="VPtextbezodsazenamezerynadvesltabulky"/>
                  <w:rPr>
                    <w:rFonts w:ascii="Roboto" w:hAnsi="Roboto"/>
                  </w:rPr>
                </w:pPr>
                <w:r w:rsidRPr="00A64C44">
                  <w:rPr>
                    <w:rFonts w:ascii="Roboto" w:hAnsi="Roboto"/>
                  </w:rPr>
                  <w:t>Povrchové napětí, viskozita, difuze,</w:t>
                </w:r>
              </w:p>
              <w:p w:rsidR="00A64C44" w:rsidRPr="00A64C44" w:rsidRDefault="00A64C44" w:rsidP="00815D71">
                <w:pPr>
                  <w:pStyle w:val="VPtextbezodsazenamezerynadvesltabulky"/>
                  <w:rPr>
                    <w:rFonts w:ascii="Roboto" w:hAnsi="Roboto"/>
                  </w:rPr>
                </w:pPr>
                <w:r w:rsidRPr="00A64C44">
                  <w:rPr>
                    <w:rFonts w:ascii="Roboto" w:hAnsi="Roboto"/>
                  </w:rPr>
                  <w:t>Látky lipofilní a hydrofilní</w:t>
                </w:r>
              </w:p>
              <w:p w:rsidR="00A64C44" w:rsidRPr="00A64C44" w:rsidRDefault="00A64C44" w:rsidP="00815D71">
                <w:pPr>
                  <w:pStyle w:val="VPtextbezodsazenamezerynadvesltabulky"/>
                  <w:rPr>
                    <w:rFonts w:ascii="Roboto" w:hAnsi="Roboto"/>
                  </w:rPr>
                </w:pPr>
                <w:r w:rsidRPr="00A64C44">
                  <w:rPr>
                    <w:rFonts w:ascii="Roboto" w:hAnsi="Roboto"/>
                  </w:rPr>
                  <w:t>Fáze, fázové rozhraní</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3</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umí vysvětlit uvedené pojmy a aplikovat je na kosmetické přípravky</w:t>
                </w:r>
              </w:p>
            </w:tc>
            <w:tc>
              <w:tcPr>
                <w:tcW w:w="4145" w:type="dxa"/>
              </w:tcPr>
              <w:p w:rsidR="00A64C44" w:rsidRPr="00A64C44" w:rsidRDefault="00A64C44" w:rsidP="00815D71">
                <w:pPr>
                  <w:pStyle w:val="VPNadpis5vesloupcitabulkytun"/>
                  <w:rPr>
                    <w:rFonts w:ascii="Roboto" w:hAnsi="Roboto"/>
                  </w:rPr>
                </w:pPr>
                <w:r w:rsidRPr="00A64C44">
                  <w:rPr>
                    <w:rFonts w:ascii="Roboto" w:hAnsi="Roboto"/>
                  </w:rPr>
                  <w:t>3. Disperzní systémy</w:t>
                </w:r>
              </w:p>
              <w:p w:rsidR="00A64C44" w:rsidRPr="00A64C44" w:rsidRDefault="00A64C44" w:rsidP="00815D71">
                <w:pPr>
                  <w:pStyle w:val="VPtextbezodsazenamezerynadvesltabulky"/>
                  <w:rPr>
                    <w:rFonts w:ascii="Roboto" w:hAnsi="Roboto"/>
                  </w:rPr>
                </w:pPr>
                <w:r w:rsidRPr="00A64C44">
                  <w:rPr>
                    <w:rFonts w:ascii="Roboto" w:hAnsi="Roboto"/>
                  </w:rPr>
                  <w:t>Pravé a koloidní roztoky</w:t>
                </w:r>
              </w:p>
              <w:p w:rsidR="00A64C44" w:rsidRPr="00A64C44" w:rsidRDefault="00A64C44" w:rsidP="00815D71">
                <w:pPr>
                  <w:pStyle w:val="VPtextbezodsazenamezerynadvesltabulky"/>
                  <w:rPr>
                    <w:rFonts w:ascii="Roboto" w:hAnsi="Roboto"/>
                  </w:rPr>
                </w:pPr>
                <w:r w:rsidRPr="00A64C44">
                  <w:rPr>
                    <w:rFonts w:ascii="Roboto" w:hAnsi="Roboto"/>
                  </w:rPr>
                  <w:t>Suspenze, emulze, gely, mlhy</w:t>
                </w:r>
              </w:p>
              <w:p w:rsidR="00A64C44" w:rsidRPr="00A64C44" w:rsidRDefault="00A64C44" w:rsidP="00815D71">
                <w:pPr>
                  <w:pStyle w:val="VPtextbezodsazenamezerynadvesltabulky"/>
                  <w:rPr>
                    <w:rFonts w:ascii="Roboto" w:hAnsi="Roboto"/>
                  </w:rPr>
                </w:pPr>
                <w:r w:rsidRPr="00A64C44">
                  <w:rPr>
                    <w:rFonts w:ascii="Roboto" w:hAnsi="Roboto"/>
                  </w:rPr>
                  <w:t>Aerosoly</w:t>
                </w:r>
              </w:p>
              <w:p w:rsidR="00A64C44" w:rsidRPr="00A64C44" w:rsidRDefault="00A64C44" w:rsidP="00815D71">
                <w:pPr>
                  <w:pStyle w:val="VPtextbezodsazenamezerynadvesltabulky"/>
                  <w:rPr>
                    <w:rFonts w:ascii="Roboto" w:hAnsi="Roboto"/>
                  </w:rPr>
                </w:pPr>
                <w:r w:rsidRPr="00A64C44">
                  <w:rPr>
                    <w:rFonts w:ascii="Roboto" w:hAnsi="Roboto"/>
                  </w:rPr>
                  <w:t xml:space="preserve">Micely, </w:t>
                </w:r>
                <w:proofErr w:type="spellStart"/>
                <w:r w:rsidRPr="00A64C44">
                  <w:rPr>
                    <w:rFonts w:ascii="Roboto" w:hAnsi="Roboto"/>
                  </w:rPr>
                  <w:t>mikroemulze</w:t>
                </w:r>
                <w:proofErr w:type="spellEnd"/>
                <w:r w:rsidRPr="00A64C44">
                  <w:rPr>
                    <w:rFonts w:ascii="Roboto" w:hAnsi="Roboto"/>
                  </w:rPr>
                  <w:t xml:space="preserve">, tekuté krystaly, </w:t>
                </w:r>
                <w:proofErr w:type="spellStart"/>
                <w:r w:rsidRPr="00A64C44">
                  <w:rPr>
                    <w:rFonts w:ascii="Roboto" w:hAnsi="Roboto"/>
                  </w:rPr>
                  <w:t>lipozomy</w:t>
                </w:r>
                <w:proofErr w:type="spellEnd"/>
              </w:p>
              <w:p w:rsidR="00A64C44" w:rsidRPr="00A64C44" w:rsidRDefault="00A64C44" w:rsidP="00815D71">
                <w:pPr>
                  <w:pStyle w:val="VPtextbezodsazenamezerynadvesltabulky"/>
                  <w:rPr>
                    <w:rFonts w:ascii="Roboto" w:hAnsi="Roboto"/>
                  </w:rPr>
                </w:pPr>
                <w:r w:rsidRPr="00A64C44">
                  <w:rPr>
                    <w:rFonts w:ascii="Roboto" w:hAnsi="Roboto"/>
                  </w:rPr>
                  <w:t>Tenzidy</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5</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815D71">
                <w:pPr>
                  <w:pStyle w:val="VPtextbezodsazenamezerynadvesltabulky"/>
                  <w:rPr>
                    <w:rFonts w:ascii="Roboto" w:hAnsi="Roboto"/>
                  </w:rPr>
                </w:pPr>
              </w:p>
            </w:tc>
            <w:tc>
              <w:tcPr>
                <w:tcW w:w="4145" w:type="dxa"/>
              </w:tcPr>
              <w:p w:rsidR="00A64C44" w:rsidRPr="00A64C44" w:rsidRDefault="00A64C44" w:rsidP="00815D71">
                <w:pPr>
                  <w:pStyle w:val="VPNadpis5vesloupcitabulkytun"/>
                  <w:rPr>
                    <w:rFonts w:ascii="Roboto" w:hAnsi="Roboto"/>
                    <w:b w:val="0"/>
                    <w:bCs/>
                  </w:rPr>
                </w:pPr>
                <w:r w:rsidRPr="00A64C44">
                  <w:rPr>
                    <w:rFonts w:ascii="Roboto" w:hAnsi="Roboto"/>
                  </w:rPr>
                  <w:t>4. Kosmetické suroviny</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22</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význam vody pro život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rozdělit vodu podle různých hledisek</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umí rozdělit tuky podle jejich původu, zná jejich přednosti a nedostatky</w:t>
                </w:r>
              </w:p>
            </w:tc>
            <w:tc>
              <w:tcPr>
                <w:tcW w:w="4145" w:type="dxa"/>
              </w:tcPr>
              <w:p w:rsidR="00A64C44" w:rsidRPr="00A64C44" w:rsidRDefault="00A64C44" w:rsidP="00815D71">
                <w:pPr>
                  <w:pStyle w:val="VPNadpis5vesloupcitabulkytun"/>
                  <w:rPr>
                    <w:rFonts w:ascii="Roboto" w:hAnsi="Roboto"/>
                  </w:rPr>
                </w:pPr>
                <w:r w:rsidRPr="00A64C44">
                  <w:rPr>
                    <w:rFonts w:ascii="Roboto" w:hAnsi="Roboto"/>
                  </w:rPr>
                  <w:t xml:space="preserve">4.1. Voda </w:t>
                </w:r>
              </w:p>
              <w:p w:rsidR="00A64C44" w:rsidRPr="00A64C44" w:rsidRDefault="00A64C44" w:rsidP="00815D71">
                <w:pPr>
                  <w:pStyle w:val="VPtextbezodsazenamezerynadvesltabulky"/>
                  <w:rPr>
                    <w:rFonts w:ascii="Roboto" w:hAnsi="Roboto"/>
                  </w:rPr>
                </w:pPr>
                <w:r w:rsidRPr="00A64C44">
                  <w:rPr>
                    <w:rFonts w:ascii="Roboto" w:hAnsi="Roboto"/>
                  </w:rPr>
                  <w:t>Vlastnosti, hlediska, posuzování kvality vody</w:t>
                </w:r>
              </w:p>
              <w:p w:rsidR="00A64C44" w:rsidRPr="00A64C44" w:rsidRDefault="00A64C44" w:rsidP="00815D71">
                <w:pPr>
                  <w:pStyle w:val="VPNadpis5vesloupcitabulkytun"/>
                  <w:rPr>
                    <w:rFonts w:ascii="Roboto" w:hAnsi="Roboto"/>
                  </w:rPr>
                </w:pPr>
                <w:r w:rsidRPr="00A64C44">
                  <w:rPr>
                    <w:rFonts w:ascii="Roboto" w:hAnsi="Roboto"/>
                  </w:rPr>
                  <w:t>4.2. Tukové základy a jejich zástupci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minerální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přírodní – rostlinné a živočišné oleje a vosky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syntetické, silikonové</w:t>
                </w:r>
              </w:p>
            </w:tc>
            <w:tc>
              <w:tcPr>
                <w:tcW w:w="1100" w:type="dxa"/>
              </w:tcPr>
              <w:p w:rsidR="00A64C44" w:rsidRPr="00A64C44" w:rsidRDefault="00A64C44" w:rsidP="00815D71">
                <w:pPr>
                  <w:jc w:val="center"/>
                  <w:rPr>
                    <w:rFonts w:ascii="Roboto" w:hAnsi="Roboto"/>
                  </w:rPr>
                </w:pP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zařadí alkoholy mezi chemické látky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lastRenderedPageBreak/>
                  <w:t>zná jejich vlastnosti a využití v kosmetických materiálech</w:t>
                </w:r>
              </w:p>
            </w:tc>
            <w:tc>
              <w:tcPr>
                <w:tcW w:w="4145" w:type="dxa"/>
              </w:tcPr>
              <w:p w:rsidR="00A64C44" w:rsidRPr="00A64C44" w:rsidRDefault="00A64C44" w:rsidP="00815D71">
                <w:pPr>
                  <w:pStyle w:val="VPNadpis5vesloupcitabulkytun"/>
                  <w:rPr>
                    <w:rFonts w:ascii="Roboto" w:hAnsi="Roboto"/>
                  </w:rPr>
                </w:pPr>
                <w:r w:rsidRPr="00A64C44">
                  <w:rPr>
                    <w:rFonts w:ascii="Roboto" w:hAnsi="Roboto"/>
                  </w:rPr>
                  <w:lastRenderedPageBreak/>
                  <w:t>4.3. Alkoholy</w:t>
                </w:r>
              </w:p>
              <w:p w:rsidR="00A64C44" w:rsidRPr="00A64C44" w:rsidRDefault="00A64C44" w:rsidP="00815D71">
                <w:pPr>
                  <w:pStyle w:val="VPtextbezodsazenamezerynadvesltabulky"/>
                  <w:rPr>
                    <w:rFonts w:ascii="Roboto" w:hAnsi="Roboto"/>
                  </w:rPr>
                </w:pPr>
                <w:r w:rsidRPr="00A64C44">
                  <w:rPr>
                    <w:rFonts w:ascii="Roboto" w:hAnsi="Roboto"/>
                  </w:rPr>
                  <w:lastRenderedPageBreak/>
                  <w:t xml:space="preserve">etanol, </w:t>
                </w:r>
                <w:proofErr w:type="spellStart"/>
                <w:r w:rsidRPr="00A64C44">
                  <w:rPr>
                    <w:rFonts w:ascii="Roboto" w:hAnsi="Roboto"/>
                  </w:rPr>
                  <w:t>propylenglykol</w:t>
                </w:r>
                <w:proofErr w:type="spellEnd"/>
                <w:r w:rsidRPr="00A64C44">
                  <w:rPr>
                    <w:rFonts w:ascii="Roboto" w:hAnsi="Roboto"/>
                  </w:rPr>
                  <w:t>, glycerol, sorbitol, vyšší mastné alkoholy a steroly</w:t>
                </w:r>
              </w:p>
            </w:tc>
            <w:tc>
              <w:tcPr>
                <w:tcW w:w="1100" w:type="dxa"/>
              </w:tcPr>
              <w:p w:rsidR="00A64C44" w:rsidRPr="00A64C44" w:rsidRDefault="00A64C44" w:rsidP="00815D71">
                <w:pPr>
                  <w:jc w:val="center"/>
                  <w:rPr>
                    <w:rFonts w:ascii="Roboto" w:hAnsi="Roboto"/>
                  </w:rPr>
                </w:pP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rozumí pojmu samostatně a komplexně účinné látky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vysvětlí jejich účinky a význam při péči o pleť</w:t>
                </w:r>
              </w:p>
            </w:tc>
            <w:tc>
              <w:tcPr>
                <w:tcW w:w="4145" w:type="dxa"/>
              </w:tcPr>
              <w:p w:rsidR="00A64C44" w:rsidRPr="00A64C44" w:rsidRDefault="00A64C44" w:rsidP="00815D71">
                <w:pPr>
                  <w:pStyle w:val="VPNadpis5vesloupcitabulkytun"/>
                  <w:rPr>
                    <w:rFonts w:ascii="Roboto" w:hAnsi="Roboto"/>
                  </w:rPr>
                </w:pPr>
                <w:r w:rsidRPr="00A64C44">
                  <w:rPr>
                    <w:rFonts w:ascii="Roboto" w:hAnsi="Roboto"/>
                  </w:rPr>
                  <w:t>4.4. Bioaktivní látky</w:t>
                </w:r>
              </w:p>
              <w:p w:rsidR="00A64C44" w:rsidRPr="00A64C44" w:rsidRDefault="00A64C44" w:rsidP="00815D71">
                <w:pPr>
                  <w:pStyle w:val="VPtextbezodsazenamezerynadvesltabulky"/>
                  <w:rPr>
                    <w:rFonts w:ascii="Roboto" w:hAnsi="Roboto"/>
                  </w:rPr>
                </w:pPr>
                <w:r w:rsidRPr="00A64C44">
                  <w:rPr>
                    <w:rFonts w:ascii="Roboto" w:hAnsi="Roboto"/>
                  </w:rPr>
                  <w:t xml:space="preserve">Samostatně účinné látky: </w:t>
                </w:r>
                <w:proofErr w:type="spellStart"/>
                <w:r w:rsidRPr="00A64C44">
                  <w:rPr>
                    <w:rFonts w:ascii="Roboto" w:hAnsi="Roboto"/>
                  </w:rPr>
                  <w:t>amino</w:t>
                </w:r>
                <w:proofErr w:type="spellEnd"/>
                <w:r w:rsidRPr="00A64C44">
                  <w:rPr>
                    <w:rFonts w:ascii="Roboto" w:hAnsi="Roboto"/>
                  </w:rPr>
                  <w:t>-kyseliny, proteiny, enzymy</w:t>
                </w:r>
              </w:p>
              <w:p w:rsidR="00A64C44" w:rsidRPr="00A64C44" w:rsidRDefault="00A64C44" w:rsidP="00815D71">
                <w:pPr>
                  <w:pStyle w:val="VPtextbezodsazenamezerynadvesltabulky"/>
                  <w:rPr>
                    <w:rFonts w:ascii="Roboto" w:hAnsi="Roboto"/>
                  </w:rPr>
                </w:pPr>
                <w:r w:rsidRPr="00A64C44">
                  <w:rPr>
                    <w:rFonts w:ascii="Roboto" w:hAnsi="Roboto"/>
                  </w:rPr>
                  <w:t>hormony, koenzym Q10, AHA kyseliny, vitamíny, komplexně účinné látky</w:t>
                </w:r>
              </w:p>
            </w:tc>
            <w:tc>
              <w:tcPr>
                <w:tcW w:w="1100" w:type="dxa"/>
              </w:tcPr>
              <w:p w:rsidR="00A64C44" w:rsidRPr="00A64C44" w:rsidRDefault="00A64C44" w:rsidP="00815D71">
                <w:pPr>
                  <w:jc w:val="center"/>
                  <w:rPr>
                    <w:rFonts w:ascii="Roboto" w:hAnsi="Roboto"/>
                  </w:rPr>
                </w:pP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charakterizovat pojem vůně a její části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má přehled o zdrojích vonných látek a o způsobu jejich získávání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uvede příklady využití vonných látek v kosmetických přípravcích  - charakterizuje vonné kompozice</w:t>
                </w:r>
                <w:r w:rsidRPr="00A64C44">
                  <w:rPr>
                    <w:rFonts w:ascii="Roboto" w:hAnsi="Roboto"/>
                  </w:rPr>
                  <w:t xml:space="preserve">                        </w:t>
                </w:r>
              </w:p>
            </w:tc>
            <w:tc>
              <w:tcPr>
                <w:tcW w:w="4145" w:type="dxa"/>
              </w:tcPr>
              <w:p w:rsidR="00A64C44" w:rsidRPr="00A64C44" w:rsidRDefault="00A64C44" w:rsidP="00815D71">
                <w:pPr>
                  <w:pStyle w:val="VPNadpis5vesloupcitabulkytun"/>
                  <w:rPr>
                    <w:rFonts w:ascii="Roboto" w:hAnsi="Roboto"/>
                  </w:rPr>
                </w:pPr>
                <w:r w:rsidRPr="00A64C44">
                  <w:rPr>
                    <w:rFonts w:ascii="Roboto" w:hAnsi="Roboto"/>
                  </w:rPr>
                  <w:t>4.5. Vonné látky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přírodní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syntetické</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skládání vůní</w:t>
                </w:r>
              </w:p>
            </w:tc>
            <w:tc>
              <w:tcPr>
                <w:tcW w:w="1100" w:type="dxa"/>
              </w:tcPr>
              <w:p w:rsidR="00A64C44" w:rsidRPr="00A64C44" w:rsidRDefault="00A64C44" w:rsidP="00815D71">
                <w:pPr>
                  <w:jc w:val="center"/>
                  <w:rPr>
                    <w:rFonts w:ascii="Roboto" w:hAnsi="Roboto"/>
                  </w:rPr>
                </w:pP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uvědomuje si význam barviv v kosmetice – má přehled o přírodních barvivech, dovede objasnit nutnost výroby syntetických barviv</w:t>
                </w:r>
              </w:p>
            </w:tc>
            <w:tc>
              <w:tcPr>
                <w:tcW w:w="4145" w:type="dxa"/>
              </w:tcPr>
              <w:p w:rsidR="00A64C44" w:rsidRPr="00A64C44" w:rsidRDefault="00A64C44" w:rsidP="00815D71">
                <w:pPr>
                  <w:pStyle w:val="VPNadpis5vesloupcitabulkytun"/>
                  <w:rPr>
                    <w:rFonts w:ascii="Roboto" w:hAnsi="Roboto"/>
                  </w:rPr>
                </w:pPr>
                <w:r w:rsidRPr="00A64C44">
                  <w:rPr>
                    <w:rFonts w:ascii="Roboto" w:hAnsi="Roboto"/>
                  </w:rPr>
                  <w:t>4.6. Barviva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rozdělení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druhy barviv</w:t>
                </w:r>
              </w:p>
              <w:p w:rsidR="00A64C44" w:rsidRPr="00A64C44" w:rsidRDefault="00A64C44" w:rsidP="00815D71">
                <w:pPr>
                  <w:ind w:left="720"/>
                  <w:rPr>
                    <w:rFonts w:ascii="Roboto" w:hAnsi="Roboto"/>
                  </w:rPr>
                </w:pPr>
              </w:p>
            </w:tc>
            <w:tc>
              <w:tcPr>
                <w:tcW w:w="1100" w:type="dxa"/>
              </w:tcPr>
              <w:p w:rsidR="00A64C44" w:rsidRPr="00A64C44" w:rsidRDefault="00A64C44" w:rsidP="00815D71">
                <w:pPr>
                  <w:jc w:val="center"/>
                  <w:rPr>
                    <w:rFonts w:ascii="Roboto" w:hAnsi="Roboto"/>
                  </w:rPr>
                </w:pP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uvede příklady znečištění kosmetických přípravků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chápe význam konzervačních a antioxidačních látek </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charakterizuje používané látky v přípravcích</w:t>
                </w:r>
              </w:p>
            </w:tc>
            <w:tc>
              <w:tcPr>
                <w:tcW w:w="4145" w:type="dxa"/>
              </w:tcPr>
              <w:p w:rsidR="00A64C44" w:rsidRPr="00A64C44" w:rsidRDefault="00A64C44" w:rsidP="00815D71">
                <w:pPr>
                  <w:pStyle w:val="VPNadpis5vesloupcitabulkytun"/>
                  <w:rPr>
                    <w:rFonts w:ascii="Roboto" w:hAnsi="Roboto"/>
                  </w:rPr>
                </w:pPr>
                <w:r w:rsidRPr="00A64C44">
                  <w:rPr>
                    <w:rFonts w:ascii="Roboto" w:hAnsi="Roboto"/>
                  </w:rPr>
                  <w:t>4.7. Antioxidační a konzervační látky</w:t>
                </w:r>
              </w:p>
              <w:p w:rsidR="00A64C44" w:rsidRPr="00A64C44" w:rsidRDefault="00A64C44" w:rsidP="00815D71">
                <w:pPr>
                  <w:rPr>
                    <w:rFonts w:ascii="Roboto" w:hAnsi="Roboto"/>
                  </w:rPr>
                </w:pPr>
              </w:p>
            </w:tc>
            <w:tc>
              <w:tcPr>
                <w:tcW w:w="1100" w:type="dxa"/>
              </w:tcPr>
              <w:p w:rsidR="00A64C44" w:rsidRPr="00A64C44" w:rsidRDefault="00A64C44" w:rsidP="00815D71">
                <w:pPr>
                  <w:jc w:val="center"/>
                  <w:rPr>
                    <w:rFonts w:ascii="Roboto" w:hAnsi="Roboto"/>
                  </w:rPr>
                </w:pP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45</w:t>
          </w:r>
        </w:p>
        <w:tbl>
          <w:tblPr>
            <w:tblW w:w="0" w:type="auto"/>
            <w:tblInd w:w="-10" w:type="dxa"/>
            <w:tblLook w:val="0000" w:firstRow="0" w:lastRow="0" w:firstColumn="0" w:lastColumn="0" w:noHBand="0" w:noVBand="0"/>
          </w:tblPr>
          <w:tblGrid>
            <w:gridCol w:w="4051"/>
            <w:gridCol w:w="4147"/>
            <w:gridCol w:w="1100"/>
          </w:tblGrid>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uvědomuje si význam dezinfekce a sterilizace v kosmetické praxi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pro dezinfekci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má přehled o používaných přípravcích a vybere vhodný podle předmětu, který dezinfikuje</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1. Přípravky dezinfekční</w:t>
                </w:r>
              </w:p>
              <w:p w:rsidR="00A64C44" w:rsidRPr="00A64C44" w:rsidRDefault="00A64C44" w:rsidP="00815D71">
                <w:pPr>
                  <w:pStyle w:val="VPtextbezodsazenamezerynadvesltabulky"/>
                  <w:rPr>
                    <w:rFonts w:ascii="Roboto" w:hAnsi="Roboto"/>
                  </w:rPr>
                </w:pPr>
                <w:r w:rsidRPr="00A64C44">
                  <w:rPr>
                    <w:rFonts w:ascii="Roboto" w:hAnsi="Roboto"/>
                  </w:rPr>
                  <w:t>Dezinfekční přípravky k dezinfekci nástrojů, drobných poranění a k plošné dezinfekci</w:t>
                </w:r>
              </w:p>
            </w:tc>
            <w:tc>
              <w:tcPr>
                <w:tcW w:w="1100" w:type="dxa"/>
              </w:tcPr>
              <w:p w:rsidR="00A64C44" w:rsidRPr="00A64C44" w:rsidRDefault="00A64C44" w:rsidP="00815D71">
                <w:pPr>
                  <w:spacing w:after="0"/>
                  <w:jc w:val="center"/>
                  <w:rPr>
                    <w:rFonts w:ascii="Roboto" w:hAnsi="Roboto"/>
                    <w:b/>
                    <w:bCs/>
                  </w:rPr>
                </w:pPr>
                <w:r w:rsidRPr="00A64C44">
                  <w:rPr>
                    <w:rFonts w:ascii="Roboto" w:hAnsi="Roboto"/>
                    <w:sz w:val="24"/>
                  </w:rPr>
                  <w:t>3</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vysvětlí podstatu mycího účinku a význam mycích prostředků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negativní účinky mýdla na pokožku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vysvětlit rozdíl deodorantu a antiperspirantu, zná princip jejich účinku</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 xml:space="preserve">2. Přípravky </w:t>
                </w:r>
                <w:proofErr w:type="spellStart"/>
                <w:r w:rsidRPr="00A64C44">
                  <w:rPr>
                    <w:rFonts w:ascii="Roboto" w:hAnsi="Roboto"/>
                  </w:rPr>
                  <w:t>kosmeticko</w:t>
                </w:r>
                <w:proofErr w:type="spellEnd"/>
                <w:r w:rsidRPr="00A64C44">
                  <w:rPr>
                    <w:rFonts w:ascii="Roboto" w:hAnsi="Roboto"/>
                  </w:rPr>
                  <w:t xml:space="preserve"> – hygienické</w:t>
                </w:r>
              </w:p>
              <w:p w:rsidR="00A64C44" w:rsidRPr="00A64C44" w:rsidRDefault="00A64C44" w:rsidP="00815D71">
                <w:pPr>
                  <w:pStyle w:val="VPtextbezodsazenamezerynadvesltabulky"/>
                  <w:rPr>
                    <w:rFonts w:ascii="Roboto" w:hAnsi="Roboto"/>
                  </w:rPr>
                </w:pPr>
                <w:r w:rsidRPr="00A64C44">
                  <w:rPr>
                    <w:rFonts w:ascii="Roboto" w:hAnsi="Roboto"/>
                  </w:rPr>
                  <w:t>Mýdla a saponáty, čisticí vody, čisticí emulze, oleje a gely</w:t>
                </w:r>
              </w:p>
              <w:p w:rsidR="00A64C44" w:rsidRPr="00A64C44" w:rsidRDefault="00A64C44" w:rsidP="00815D71">
                <w:pPr>
                  <w:pStyle w:val="VPtextbezodsazenamezerynadvesltabulky"/>
                  <w:rPr>
                    <w:rFonts w:ascii="Roboto" w:hAnsi="Roboto"/>
                  </w:rPr>
                </w:pPr>
                <w:r w:rsidRPr="00A64C44">
                  <w:rPr>
                    <w:rFonts w:ascii="Roboto" w:hAnsi="Roboto"/>
                  </w:rPr>
                  <w:t>Koupelové přípravky – oleje, pěny a soli</w:t>
                </w:r>
              </w:p>
              <w:p w:rsidR="00A64C44" w:rsidRPr="00A64C44" w:rsidRDefault="00A64C44" w:rsidP="00815D71">
                <w:pPr>
                  <w:pStyle w:val="VPtextbezodsazenamezerynadvesltabulky"/>
                  <w:rPr>
                    <w:rFonts w:ascii="Roboto" w:hAnsi="Roboto"/>
                  </w:rPr>
                </w:pPr>
                <w:r w:rsidRPr="00A64C44">
                  <w:rPr>
                    <w:rFonts w:ascii="Roboto" w:hAnsi="Roboto"/>
                  </w:rPr>
                  <w:t>Deodoranty a antiperspiranty</w:t>
                </w:r>
              </w:p>
              <w:p w:rsidR="00A64C44" w:rsidRPr="00A64C44" w:rsidRDefault="00A64C44" w:rsidP="00815D71">
                <w:pPr>
                  <w:pStyle w:val="VPtextbezodsazenamezerynadvesltabulky"/>
                  <w:rPr>
                    <w:rFonts w:ascii="Roboto" w:hAnsi="Roboto"/>
                  </w:rPr>
                </w:pPr>
                <w:r w:rsidRPr="00A64C44">
                  <w:rPr>
                    <w:rFonts w:ascii="Roboto" w:hAnsi="Roboto"/>
                  </w:rPr>
                  <w:t>Kolínské vody, toaletní vody a parfémy</w:t>
                </w:r>
              </w:p>
              <w:p w:rsidR="00A64C44" w:rsidRPr="00A64C44" w:rsidRDefault="00A64C44" w:rsidP="00815D71">
                <w:pPr>
                  <w:pStyle w:val="VPtextbezodsazenamezerynadvesltabulky"/>
                  <w:rPr>
                    <w:rFonts w:ascii="Roboto" w:hAnsi="Roboto"/>
                    <w:bCs/>
                    <w:szCs w:val="20"/>
                  </w:rPr>
                </w:pPr>
                <w:r w:rsidRPr="00A64C44">
                  <w:rPr>
                    <w:rFonts w:ascii="Roboto" w:hAnsi="Roboto"/>
                  </w:rPr>
                  <w:t>Prostředky pro intimní hygienu</w:t>
                </w:r>
              </w:p>
            </w:tc>
            <w:tc>
              <w:tcPr>
                <w:tcW w:w="1100" w:type="dxa"/>
              </w:tcPr>
              <w:p w:rsidR="00A64C44" w:rsidRPr="00A64C44" w:rsidRDefault="00A64C44" w:rsidP="00815D71">
                <w:pPr>
                  <w:spacing w:after="0"/>
                  <w:jc w:val="center"/>
                  <w:rPr>
                    <w:rFonts w:ascii="Roboto" w:hAnsi="Roboto"/>
                    <w:b/>
                    <w:bCs/>
                  </w:rPr>
                </w:pPr>
                <w:r w:rsidRPr="00A64C44">
                  <w:rPr>
                    <w:rFonts w:ascii="Roboto" w:hAnsi="Roboto"/>
                    <w:sz w:val="24"/>
                  </w:rPr>
                  <w:t>12</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doporučit vhodný krém podle typu pleti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má přehled o účinných látkách používaných v přípravcích pro péči o pleť</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3. Přípravky k dalšímu ošetření pleti</w:t>
                </w:r>
              </w:p>
              <w:p w:rsidR="00A64C44" w:rsidRPr="00A64C44" w:rsidRDefault="00A64C44" w:rsidP="00815D71">
                <w:pPr>
                  <w:pStyle w:val="VPtextbezodsazenamezerynadvesltabulky"/>
                  <w:rPr>
                    <w:rFonts w:ascii="Roboto" w:hAnsi="Roboto"/>
                  </w:rPr>
                </w:pPr>
                <w:r w:rsidRPr="00A64C44">
                  <w:rPr>
                    <w:rFonts w:ascii="Roboto" w:hAnsi="Roboto"/>
                  </w:rPr>
                  <w:t>Přípravky ochranné, regenerační, tonizační, zklidňující</w:t>
                </w:r>
              </w:p>
              <w:p w:rsidR="00A64C44" w:rsidRPr="00A64C44" w:rsidRDefault="00A64C44" w:rsidP="00815D71">
                <w:pPr>
                  <w:pStyle w:val="VPtextbezodsazenamezerynadvesltabulky"/>
                  <w:rPr>
                    <w:rFonts w:ascii="Roboto" w:hAnsi="Roboto"/>
                    <w:szCs w:val="20"/>
                  </w:rPr>
                </w:pPr>
                <w:r w:rsidRPr="00A64C44">
                  <w:rPr>
                    <w:rFonts w:ascii="Roboto" w:hAnsi="Roboto"/>
                  </w:rPr>
                  <w:t>Přípravky masážní, pleťové krémy, masky, zábaly, obklady</w:t>
                </w:r>
              </w:p>
            </w:tc>
            <w:tc>
              <w:tcPr>
                <w:tcW w:w="1100" w:type="dxa"/>
              </w:tcPr>
              <w:p w:rsidR="00A64C44" w:rsidRPr="00A64C44" w:rsidRDefault="00A64C44" w:rsidP="00815D71">
                <w:pPr>
                  <w:spacing w:after="0"/>
                  <w:jc w:val="center"/>
                  <w:rPr>
                    <w:rFonts w:ascii="Roboto" w:hAnsi="Roboto"/>
                    <w:b/>
                    <w:bCs/>
                  </w:rPr>
                </w:pPr>
                <w:r w:rsidRPr="00A64C44">
                  <w:rPr>
                    <w:rFonts w:ascii="Roboto" w:hAnsi="Roboto"/>
                    <w:sz w:val="24"/>
                  </w:rPr>
                  <w:t>8</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charakterizuje význam dekorativní kosmetiky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vybere vhodný přípravek podle účelu a příležitosti</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4. Dekorativní kosmetika</w:t>
                </w:r>
              </w:p>
              <w:p w:rsidR="00A64C44" w:rsidRPr="00A64C44" w:rsidRDefault="00A64C44" w:rsidP="00815D71">
                <w:pPr>
                  <w:pStyle w:val="VPtextbezodsazenamezerynadvesltabulky"/>
                  <w:rPr>
                    <w:rFonts w:ascii="Roboto" w:hAnsi="Roboto"/>
                  </w:rPr>
                </w:pPr>
                <w:r w:rsidRPr="00A64C44">
                  <w:rPr>
                    <w:rFonts w:ascii="Roboto" w:hAnsi="Roboto"/>
                  </w:rPr>
                  <w:t xml:space="preserve">Přípravky k zakrytí vad pleti – pleťové pudry, make-upy, </w:t>
                </w:r>
                <w:proofErr w:type="spellStart"/>
                <w:r w:rsidRPr="00A64C44">
                  <w:rPr>
                    <w:rFonts w:ascii="Roboto" w:hAnsi="Roboto"/>
                  </w:rPr>
                  <w:t>pudrokrémy</w:t>
                </w:r>
                <w:proofErr w:type="spellEnd"/>
              </w:p>
              <w:p w:rsidR="00A64C44" w:rsidRPr="00A64C44" w:rsidRDefault="00A64C44" w:rsidP="00815D71">
                <w:pPr>
                  <w:pStyle w:val="VPtextbezodsazenamezerynadvesltabulky"/>
                  <w:rPr>
                    <w:rFonts w:ascii="Roboto" w:hAnsi="Roboto"/>
                  </w:rPr>
                </w:pPr>
                <w:r w:rsidRPr="00A64C44">
                  <w:rPr>
                    <w:rFonts w:ascii="Roboto" w:hAnsi="Roboto"/>
                  </w:rPr>
                  <w:t>Líčidla na tváře</w:t>
                </w:r>
              </w:p>
              <w:p w:rsidR="00A64C44" w:rsidRPr="00A64C44" w:rsidRDefault="00A64C44" w:rsidP="00815D71">
                <w:pPr>
                  <w:pStyle w:val="VPtextbezodsazenamezerynadvesltabulky"/>
                  <w:rPr>
                    <w:rFonts w:ascii="Roboto" w:hAnsi="Roboto"/>
                  </w:rPr>
                </w:pPr>
                <w:r w:rsidRPr="00A64C44">
                  <w:rPr>
                    <w:rFonts w:ascii="Roboto" w:hAnsi="Roboto"/>
                  </w:rPr>
                  <w:t>Líčidla na oční okolí – oční stíny, řasenky, líčidla na obočí</w:t>
                </w:r>
              </w:p>
            </w:tc>
            <w:tc>
              <w:tcPr>
                <w:tcW w:w="1100" w:type="dxa"/>
              </w:tcPr>
              <w:p w:rsidR="00A64C44" w:rsidRPr="00A64C44" w:rsidRDefault="00A64C44" w:rsidP="00815D71">
                <w:pPr>
                  <w:spacing w:after="0"/>
                  <w:jc w:val="center"/>
                  <w:rPr>
                    <w:rFonts w:ascii="Roboto" w:hAnsi="Roboto"/>
                    <w:b/>
                    <w:bCs/>
                  </w:rPr>
                </w:pPr>
                <w:r w:rsidRPr="00A64C44">
                  <w:rPr>
                    <w:rFonts w:ascii="Roboto" w:hAnsi="Roboto"/>
                    <w:sz w:val="24"/>
                  </w:rPr>
                  <w:t>9</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má přehled o přípravcích používaných k péči o ruce</w:t>
                </w:r>
              </w:p>
              <w:p w:rsidR="00A64C44" w:rsidRPr="00A64C44" w:rsidRDefault="00A64C44" w:rsidP="00A64C44">
                <w:pPr>
                  <w:numPr>
                    <w:ilvl w:val="0"/>
                    <w:numId w:val="3"/>
                  </w:numPr>
                  <w:tabs>
                    <w:tab w:val="clear" w:pos="928"/>
                    <w:tab w:val="num" w:pos="284"/>
                  </w:tabs>
                  <w:spacing w:before="0" w:after="0"/>
                  <w:ind w:left="284" w:hanging="284"/>
                  <w:rPr>
                    <w:rFonts w:ascii="Roboto" w:hAnsi="Roboto"/>
                    <w:bCs/>
                  </w:rPr>
                </w:pPr>
                <w:r w:rsidRPr="00A64C44">
                  <w:rPr>
                    <w:rFonts w:ascii="Roboto" w:hAnsi="Roboto"/>
                    <w:sz w:val="24"/>
                  </w:rPr>
                  <w:t>zná složení a druhy laků na nehty, uvede požadavky na ně</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5. Přípravky k péči o ruce</w:t>
                </w:r>
              </w:p>
              <w:p w:rsidR="00A64C44" w:rsidRPr="00A64C44" w:rsidRDefault="00A64C44" w:rsidP="00815D71">
                <w:pPr>
                  <w:pStyle w:val="VPtextbezodsazenamezerynadvesltabulky"/>
                  <w:rPr>
                    <w:rFonts w:ascii="Roboto" w:hAnsi="Roboto"/>
                    <w:szCs w:val="20"/>
                  </w:rPr>
                </w:pPr>
                <w:r w:rsidRPr="00A64C44">
                  <w:rPr>
                    <w:rFonts w:ascii="Roboto" w:hAnsi="Roboto"/>
                  </w:rPr>
                  <w:t>Přípravky ochranné, regenerační, změkčující krémy</w:t>
                </w:r>
              </w:p>
            </w:tc>
            <w:tc>
              <w:tcPr>
                <w:tcW w:w="1100" w:type="dxa"/>
              </w:tcPr>
              <w:p w:rsidR="00A64C44" w:rsidRPr="00A64C44" w:rsidRDefault="00A64C44" w:rsidP="00815D71">
                <w:pPr>
                  <w:spacing w:after="0"/>
                  <w:jc w:val="center"/>
                  <w:rPr>
                    <w:rFonts w:ascii="Roboto" w:hAnsi="Roboto"/>
                    <w:b/>
                    <w:bCs/>
                  </w:rPr>
                </w:pPr>
                <w:r w:rsidRPr="00A64C44">
                  <w:rPr>
                    <w:rFonts w:ascii="Roboto" w:hAnsi="Roboto"/>
                    <w:sz w:val="24"/>
                  </w:rPr>
                  <w:t>1</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charakterizuje  účel a složení přípravků pro </w:t>
                </w:r>
                <w:proofErr w:type="spellStart"/>
                <w:r w:rsidRPr="00A64C44">
                  <w:rPr>
                    <w:rFonts w:ascii="Roboto" w:hAnsi="Roboto"/>
                    <w:sz w:val="24"/>
                  </w:rPr>
                  <w:t>odmáčecí</w:t>
                </w:r>
                <w:proofErr w:type="spellEnd"/>
                <w:r w:rsidRPr="00A64C44">
                  <w:rPr>
                    <w:rFonts w:ascii="Roboto" w:hAnsi="Roboto"/>
                    <w:sz w:val="24"/>
                  </w:rPr>
                  <w:t xml:space="preserve"> koupel</w:t>
                </w:r>
              </w:p>
              <w:p w:rsidR="00A64C44" w:rsidRPr="00A64C44" w:rsidRDefault="00A64C44" w:rsidP="00A64C44">
                <w:pPr>
                  <w:numPr>
                    <w:ilvl w:val="0"/>
                    <w:numId w:val="3"/>
                  </w:numPr>
                  <w:tabs>
                    <w:tab w:val="clear" w:pos="928"/>
                    <w:tab w:val="num" w:pos="284"/>
                  </w:tabs>
                  <w:spacing w:before="0" w:after="0"/>
                  <w:ind w:left="284" w:hanging="284"/>
                  <w:rPr>
                    <w:rFonts w:ascii="Roboto" w:hAnsi="Roboto"/>
                    <w:bCs/>
                  </w:rPr>
                </w:pPr>
                <w:r w:rsidRPr="00A64C44">
                  <w:rPr>
                    <w:rFonts w:ascii="Roboto" w:hAnsi="Roboto"/>
                    <w:sz w:val="24"/>
                  </w:rPr>
                  <w:t>má přehled o přípravcích pro další péči o nohy</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6. Přípravky k péči o nohy</w:t>
                </w:r>
              </w:p>
              <w:p w:rsidR="00A64C44" w:rsidRPr="00A64C44" w:rsidRDefault="00A64C44" w:rsidP="00815D71">
                <w:pPr>
                  <w:pStyle w:val="VPtextbezodsazenamezerynadvesltabulky"/>
                  <w:rPr>
                    <w:rFonts w:ascii="Roboto" w:hAnsi="Roboto"/>
                    <w:bCs/>
                    <w:szCs w:val="20"/>
                  </w:rPr>
                </w:pPr>
                <w:r w:rsidRPr="00A64C44">
                  <w:rPr>
                    <w:rFonts w:ascii="Roboto" w:hAnsi="Roboto"/>
                  </w:rPr>
                  <w:t>Přípravky ochranné a regenerační, změkčující krémy, antimykotické přípravky</w:t>
                </w:r>
              </w:p>
            </w:tc>
            <w:tc>
              <w:tcPr>
                <w:tcW w:w="1100" w:type="dxa"/>
              </w:tcPr>
              <w:p w:rsidR="00A64C44" w:rsidRPr="00A64C44" w:rsidRDefault="00A64C44" w:rsidP="00815D71">
                <w:pPr>
                  <w:spacing w:after="0"/>
                  <w:jc w:val="center"/>
                  <w:rPr>
                    <w:rFonts w:ascii="Roboto" w:hAnsi="Roboto"/>
                    <w:b/>
                    <w:bCs/>
                  </w:rPr>
                </w:pPr>
                <w:r w:rsidRPr="00A64C44">
                  <w:rPr>
                    <w:rFonts w:ascii="Roboto" w:hAnsi="Roboto"/>
                    <w:sz w:val="24"/>
                  </w:rPr>
                  <w:t>1</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význam péče o dutinu ústní</w:t>
                </w:r>
              </w:p>
              <w:p w:rsidR="00A64C44" w:rsidRPr="00A64C44" w:rsidRDefault="00A64C44" w:rsidP="00A64C44">
                <w:pPr>
                  <w:numPr>
                    <w:ilvl w:val="0"/>
                    <w:numId w:val="3"/>
                  </w:numPr>
                  <w:tabs>
                    <w:tab w:val="clear" w:pos="928"/>
                    <w:tab w:val="num" w:pos="284"/>
                  </w:tabs>
                  <w:spacing w:before="0" w:after="0"/>
                  <w:ind w:left="284" w:hanging="284"/>
                  <w:rPr>
                    <w:rFonts w:ascii="Roboto" w:hAnsi="Roboto"/>
                    <w:bCs/>
                  </w:rPr>
                </w:pPr>
                <w:r w:rsidRPr="00A64C44">
                  <w:rPr>
                    <w:rFonts w:ascii="Roboto" w:hAnsi="Roboto"/>
                    <w:sz w:val="24"/>
                  </w:rPr>
                  <w:t>zná složení zubních past a účinných látek v nich obsažených</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7. Přípravky k čištění zubů</w:t>
                </w:r>
              </w:p>
              <w:p w:rsidR="00A64C44" w:rsidRPr="00A64C44" w:rsidRDefault="00A64C44" w:rsidP="00815D71">
                <w:pPr>
                  <w:pStyle w:val="VPtextbezodsazenamezerynadvesltabulky"/>
                  <w:rPr>
                    <w:rFonts w:ascii="Roboto" w:hAnsi="Roboto"/>
                  </w:rPr>
                </w:pPr>
                <w:r w:rsidRPr="00A64C44">
                  <w:rPr>
                    <w:rFonts w:ascii="Roboto" w:hAnsi="Roboto"/>
                  </w:rPr>
                  <w:t>Zubní pasty</w:t>
                </w:r>
              </w:p>
              <w:p w:rsidR="00A64C44" w:rsidRPr="00A64C44" w:rsidRDefault="00A64C44" w:rsidP="00815D71">
                <w:pPr>
                  <w:pStyle w:val="VPtextbezodsazenamezerynadvesltabulky"/>
                  <w:rPr>
                    <w:rFonts w:ascii="Roboto" w:hAnsi="Roboto"/>
                    <w:szCs w:val="20"/>
                  </w:rPr>
                </w:pPr>
                <w:r w:rsidRPr="00A64C44">
                  <w:rPr>
                    <w:rFonts w:ascii="Roboto" w:hAnsi="Roboto"/>
                  </w:rPr>
                  <w:t>Ústní vody</w:t>
                </w:r>
              </w:p>
            </w:tc>
            <w:tc>
              <w:tcPr>
                <w:tcW w:w="1100" w:type="dxa"/>
              </w:tcPr>
              <w:p w:rsidR="00A64C44" w:rsidRPr="00A64C44" w:rsidRDefault="00A64C44" w:rsidP="00815D71">
                <w:pPr>
                  <w:spacing w:after="0"/>
                  <w:jc w:val="center"/>
                  <w:rPr>
                    <w:rFonts w:ascii="Roboto" w:hAnsi="Roboto"/>
                    <w:b/>
                    <w:bCs/>
                  </w:rPr>
                </w:pPr>
                <w:r w:rsidRPr="00A64C44">
                  <w:rPr>
                    <w:rFonts w:ascii="Roboto" w:hAnsi="Roboto"/>
                    <w:sz w:val="24"/>
                  </w:rPr>
                  <w:t>1</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dovede vysvětlit a popsat části vlasu, chemické složení vlasu a popíše části vlasu na průřezu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doporučí vhodný šampon podle typu vlasů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složení a účinky regeneračních přípravků na vlasy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má přehled o přípravcích na barvení, odbarvování a preparaci vlasů</w:t>
                </w:r>
              </w:p>
              <w:p w:rsidR="00A64C44" w:rsidRPr="00A64C44" w:rsidRDefault="00A64C44" w:rsidP="00A64C44">
                <w:pPr>
                  <w:numPr>
                    <w:ilvl w:val="0"/>
                    <w:numId w:val="3"/>
                  </w:numPr>
                  <w:tabs>
                    <w:tab w:val="clear" w:pos="928"/>
                    <w:tab w:val="num" w:pos="284"/>
                  </w:tabs>
                  <w:spacing w:before="0" w:after="0"/>
                  <w:ind w:left="284" w:hanging="284"/>
                  <w:rPr>
                    <w:rFonts w:ascii="Roboto" w:hAnsi="Roboto"/>
                    <w:bCs/>
                  </w:rPr>
                </w:pPr>
                <w:r w:rsidRPr="00A64C44">
                  <w:rPr>
                    <w:rFonts w:ascii="Roboto" w:hAnsi="Roboto"/>
                    <w:sz w:val="24"/>
                  </w:rPr>
                  <w:t>uvědomuje si negativní dopad těchto přípravků na vlasy</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lastRenderedPageBreak/>
                  <w:t>8. Přípravky k péči o vlasy</w:t>
                </w:r>
              </w:p>
              <w:p w:rsidR="00A64C44" w:rsidRPr="00A64C44" w:rsidRDefault="00A64C44" w:rsidP="00815D71">
                <w:pPr>
                  <w:pStyle w:val="VPtextbezodsazenamezerynadvesltabulky"/>
                  <w:rPr>
                    <w:rFonts w:ascii="Roboto" w:hAnsi="Roboto"/>
                  </w:rPr>
                </w:pPr>
                <w:r w:rsidRPr="00A64C44">
                  <w:rPr>
                    <w:rFonts w:ascii="Roboto" w:hAnsi="Roboto"/>
                  </w:rPr>
                  <w:t>Šampony, regenerační přípravky</w:t>
                </w:r>
              </w:p>
              <w:p w:rsidR="00A64C44" w:rsidRPr="00A64C44" w:rsidRDefault="00A64C44" w:rsidP="00815D71">
                <w:pPr>
                  <w:pStyle w:val="VPtextbezodsazenamezerynadvesltabulky"/>
                  <w:rPr>
                    <w:rFonts w:ascii="Roboto" w:hAnsi="Roboto"/>
                    <w:bCs/>
                    <w:szCs w:val="20"/>
                  </w:rPr>
                </w:pPr>
                <w:r w:rsidRPr="00A64C44">
                  <w:rPr>
                    <w:rFonts w:ascii="Roboto" w:hAnsi="Roboto"/>
                  </w:rPr>
                  <w:t>Fixační a další přípravky</w:t>
                </w:r>
              </w:p>
            </w:tc>
            <w:tc>
              <w:tcPr>
                <w:tcW w:w="1100" w:type="dxa"/>
              </w:tcPr>
              <w:p w:rsidR="00A64C44" w:rsidRPr="00A64C44" w:rsidRDefault="00A64C44" w:rsidP="00815D71">
                <w:pPr>
                  <w:spacing w:after="0"/>
                  <w:jc w:val="center"/>
                  <w:rPr>
                    <w:rFonts w:ascii="Roboto" w:hAnsi="Roboto"/>
                    <w:b/>
                    <w:bCs/>
                  </w:rPr>
                </w:pPr>
                <w:r w:rsidRPr="00A64C44">
                  <w:rPr>
                    <w:rFonts w:ascii="Roboto" w:hAnsi="Roboto"/>
                    <w:sz w:val="24"/>
                  </w:rPr>
                  <w:t>4</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vysvětlí rozdíl depilace a epilace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přípravky pro mechanickou a chemickou depilaci</w:t>
                </w:r>
              </w:p>
              <w:p w:rsidR="00A64C44" w:rsidRPr="00A64C44" w:rsidRDefault="00A64C44" w:rsidP="00A64C44">
                <w:pPr>
                  <w:numPr>
                    <w:ilvl w:val="0"/>
                    <w:numId w:val="3"/>
                  </w:numPr>
                  <w:tabs>
                    <w:tab w:val="clear" w:pos="928"/>
                    <w:tab w:val="num" w:pos="284"/>
                  </w:tabs>
                  <w:spacing w:before="0" w:after="0"/>
                  <w:ind w:left="284" w:hanging="284"/>
                  <w:rPr>
                    <w:rFonts w:ascii="Roboto" w:hAnsi="Roboto"/>
                    <w:b/>
                    <w:bCs/>
                  </w:rPr>
                </w:pPr>
                <w:r w:rsidRPr="00A64C44">
                  <w:rPr>
                    <w:rFonts w:ascii="Roboto" w:hAnsi="Roboto"/>
                    <w:sz w:val="24"/>
                  </w:rPr>
                  <w:t>doporučí vhodný způsob epilace</w:t>
                </w:r>
              </w:p>
            </w:tc>
            <w:tc>
              <w:tcPr>
                <w:tcW w:w="4147" w:type="dxa"/>
              </w:tcPr>
              <w:p w:rsidR="00A64C44" w:rsidRPr="00A64C44" w:rsidRDefault="00A64C44" w:rsidP="00815D71">
                <w:pPr>
                  <w:pStyle w:val="VPNadpis5vesloupcitabulkytun"/>
                  <w:rPr>
                    <w:rFonts w:ascii="Roboto" w:hAnsi="Roboto"/>
                  </w:rPr>
                </w:pPr>
                <w:r w:rsidRPr="00A64C44">
                  <w:rPr>
                    <w:rFonts w:ascii="Roboto" w:hAnsi="Roboto"/>
                  </w:rPr>
                  <w:t>9. Speciální přípravky</w:t>
                </w:r>
              </w:p>
              <w:p w:rsidR="00A64C44" w:rsidRPr="00A64C44" w:rsidRDefault="00A64C44" w:rsidP="00815D71">
                <w:pPr>
                  <w:pStyle w:val="VPtextbezodsazenamezerynadvesltabulky"/>
                  <w:rPr>
                    <w:rFonts w:ascii="Roboto" w:hAnsi="Roboto"/>
                  </w:rPr>
                </w:pPr>
                <w:r w:rsidRPr="00A64C44">
                  <w:rPr>
                    <w:rFonts w:ascii="Roboto" w:hAnsi="Roboto"/>
                  </w:rPr>
                  <w:t>Depilační a epilační přípravky</w:t>
                </w:r>
              </w:p>
              <w:p w:rsidR="00A64C44" w:rsidRPr="00A64C44" w:rsidRDefault="00A64C44" w:rsidP="00815D71">
                <w:pPr>
                  <w:pStyle w:val="VPtextbezodsazenamezerynadvesltabulky"/>
                  <w:rPr>
                    <w:rFonts w:ascii="Roboto" w:hAnsi="Roboto"/>
                  </w:rPr>
                </w:pPr>
                <w:r w:rsidRPr="00A64C44">
                  <w:rPr>
                    <w:rFonts w:ascii="Roboto" w:hAnsi="Roboto"/>
                  </w:rPr>
                  <w:t>Bělicí přípravky</w:t>
                </w:r>
              </w:p>
              <w:p w:rsidR="00A64C44" w:rsidRPr="00A64C44" w:rsidRDefault="00A64C44" w:rsidP="00815D71">
                <w:pPr>
                  <w:pStyle w:val="VPtextbezodsazenamezerynadvesltabulky"/>
                  <w:rPr>
                    <w:rFonts w:ascii="Roboto" w:hAnsi="Roboto"/>
                  </w:rPr>
                </w:pPr>
                <w:r w:rsidRPr="00A64C44">
                  <w:rPr>
                    <w:rFonts w:ascii="Roboto" w:hAnsi="Roboto"/>
                  </w:rPr>
                  <w:t>Opalovací přípravky</w:t>
                </w:r>
              </w:p>
            </w:tc>
            <w:tc>
              <w:tcPr>
                <w:tcW w:w="1100" w:type="dxa"/>
              </w:tcPr>
              <w:p w:rsidR="00A64C44" w:rsidRPr="00A64C44" w:rsidRDefault="00A64C44" w:rsidP="00815D71">
                <w:pPr>
                  <w:spacing w:after="0"/>
                  <w:jc w:val="center"/>
                  <w:rPr>
                    <w:rFonts w:ascii="Roboto" w:hAnsi="Roboto"/>
                    <w:b/>
                    <w:bCs/>
                  </w:rPr>
                </w:pPr>
                <w:r w:rsidRPr="00A64C44">
                  <w:rPr>
                    <w:rFonts w:ascii="Roboto" w:hAnsi="Roboto"/>
                    <w:sz w:val="24"/>
                  </w:rPr>
                  <w:t>3</w:t>
                </w:r>
              </w:p>
            </w:tc>
          </w:tr>
          <w:tr w:rsidR="00A64C44"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seznámen se zásadami při výrobě kosmetických přípravků</w:t>
                </w:r>
              </w:p>
            </w:tc>
            <w:tc>
              <w:tcPr>
                <w:tcW w:w="4147" w:type="dxa"/>
              </w:tcPr>
              <w:p w:rsidR="00A64C44" w:rsidRPr="00A64C44" w:rsidRDefault="00A64C44" w:rsidP="00815D71">
                <w:pPr>
                  <w:pStyle w:val="VPNadpis5vesloupcitabulkytun"/>
                  <w:rPr>
                    <w:rFonts w:ascii="Roboto" w:hAnsi="Roboto"/>
                    <w:b w:val="0"/>
                  </w:rPr>
                </w:pPr>
                <w:r w:rsidRPr="00A64C44">
                  <w:rPr>
                    <w:rFonts w:ascii="Roboto" w:hAnsi="Roboto"/>
                  </w:rPr>
                  <w:t>10. Hodnocení přípravků, předpisy a normy platné pro výrobu kosmetických přípravků</w:t>
                </w:r>
              </w:p>
            </w:tc>
            <w:tc>
              <w:tcPr>
                <w:tcW w:w="1100" w:type="dxa"/>
              </w:tcPr>
              <w:p w:rsidR="00A64C44" w:rsidRPr="00A64C44" w:rsidRDefault="00A64C44" w:rsidP="00815D71">
                <w:pPr>
                  <w:spacing w:after="0"/>
                  <w:jc w:val="center"/>
                  <w:rPr>
                    <w:rFonts w:ascii="Roboto" w:hAnsi="Roboto"/>
                  </w:rPr>
                </w:pPr>
                <w:r w:rsidRPr="00A64C44">
                  <w:rPr>
                    <w:rFonts w:ascii="Roboto" w:hAnsi="Roboto"/>
                    <w:sz w:val="24"/>
                  </w:rPr>
                  <w:t>3</w:t>
                </w:r>
              </w:p>
            </w:tc>
          </w:tr>
        </w:tbl>
        <w:p w:rsidR="00A64C44" w:rsidRPr="00A64C44" w:rsidRDefault="00A64C44" w:rsidP="00A64C44">
          <w:pPr>
            <w:rPr>
              <w:rFonts w:ascii="Roboto" w:hAnsi="Roboto"/>
            </w:rPr>
          </w:pPr>
        </w:p>
        <w:p w:rsidR="00A64C44" w:rsidRPr="00A64C44" w:rsidRDefault="00A64C44" w:rsidP="00A64C44">
          <w:pPr>
            <w:spacing w:after="0"/>
            <w:rPr>
              <w:rFonts w:ascii="Roboto" w:hAnsi="Roboto"/>
              <w:sz w:val="2"/>
              <w:szCs w:val="2"/>
            </w:rPr>
          </w:pPr>
          <w:r w:rsidRPr="00A64C44">
            <w:rPr>
              <w:rFonts w:ascii="Roboto" w:hAnsi="Roboto"/>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Zdravověda</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4</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Cílem předmětu zdravověda je znalost základů anatomie a fyziologie lidského těla, základní znalosti z oborů patologie, mikrobiologie, imunologie, epidemiologie a hygieny, které se úzce vážou k oboru.</w:t>
                </w:r>
              </w:p>
              <w:p w:rsidR="00A64C44" w:rsidRPr="00A64C44" w:rsidRDefault="00A64C44" w:rsidP="00815D71">
                <w:pPr>
                  <w:pStyle w:val="VPZkladnodsazenodstavecvrmeku"/>
                  <w:rPr>
                    <w:rFonts w:ascii="Roboto" w:hAnsi="Roboto"/>
                  </w:rPr>
                </w:pPr>
                <w:r w:rsidRPr="00A64C44">
                  <w:rPr>
                    <w:rFonts w:ascii="Roboto" w:hAnsi="Roboto"/>
                  </w:rPr>
                  <w:t xml:space="preserve">Po absolvování výuky žák umí uvědoměle dodržovat zásady, pravidla a předpisy o hygieně, umí pečovat o sebe i zákazníka po stránce zdravotní a pečovat o osobní hygienu. Zná zásady první pomoci, je motivován k dalšímu sebevzdělávání. </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Obsah předmětu vychází z obsahového okruhu RVP – Kosmetická péče, zdravověda. Vyučovací předmět zdravověda poskytne žákům poznatky z biologie, somatologie, mikrobiologie, patologie, epidemiologie, imunologie a hygieny. Poznatky těchto vědních disciplín se navzájem doplňují a vytvářejí jednotný celek. Tvoří mimo jiné také obecný teoretický předpoklad ke studiu dermatologie.</w:t>
                </w:r>
              </w:p>
              <w:p w:rsidR="00A64C44" w:rsidRPr="00A64C44" w:rsidRDefault="00A64C44" w:rsidP="00815D71">
                <w:pPr>
                  <w:pStyle w:val="VPZkladnodsazenodstavecvrmeku"/>
                  <w:rPr>
                    <w:rFonts w:ascii="Roboto" w:hAnsi="Roboto"/>
                  </w:rPr>
                </w:pPr>
                <w:r w:rsidRPr="00A64C44">
                  <w:rPr>
                    <w:rFonts w:ascii="Roboto" w:hAnsi="Roboto"/>
                  </w:rPr>
                  <w:t>Žáci se seznámí s příčinami chorob, s prevencí a nejdůležitějšími zásadami hygieny.</w:t>
                </w:r>
              </w:p>
              <w:p w:rsidR="00A64C44" w:rsidRPr="00A64C44" w:rsidRDefault="00A64C44" w:rsidP="00815D71">
                <w:pPr>
                  <w:pStyle w:val="VPtextbezodsazenvesloupcitabulky"/>
                  <w:rPr>
                    <w:rFonts w:ascii="Roboto" w:hAnsi="Roboto"/>
                    <w:b/>
                    <w:bCs/>
                  </w:rPr>
                </w:pPr>
                <w:r w:rsidRPr="00A64C44">
                  <w:rPr>
                    <w:rFonts w:ascii="Roboto" w:hAnsi="Roboto"/>
                    <w:b/>
                    <w:bCs/>
                  </w:rPr>
                  <w:t xml:space="preserve">Aplikace průřezových témat: </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 xml:space="preserve">Žáci jsou vedeni k tomu, aby měli vhodnou míru sebevědomí a </w:t>
                </w:r>
                <w:proofErr w:type="spellStart"/>
                <w:r w:rsidRPr="00A64C44">
                  <w:rPr>
                    <w:rFonts w:ascii="Roboto" w:hAnsi="Roboto"/>
                  </w:rPr>
                  <w:t>sebeodpovědnosti</w:t>
                </w:r>
                <w:proofErr w:type="spellEnd"/>
                <w:r w:rsidRPr="00A64C44">
                  <w:rPr>
                    <w:rFonts w:ascii="Roboto" w:hAnsi="Roboto"/>
                  </w:rPr>
                  <w:t>, dovedli komunikovat s lidmi, vážili si materiálních a duchovních hodnot a dobrého životního prostředí; při práci poznávají ostatní členy své skupiny a učí se spolupracovat, diskutovat, hledat kompromisní řešení.</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Mnoho používaných materiálů vede k rozšiřování znalostí o životním prostředí a směřuje žáky k uvědomění si vztahu člověka a přírody.</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Práce s informacemi, rozvoj rozhodovacích schopností.</w:t>
                </w:r>
              </w:p>
              <w:p w:rsidR="00A64C44" w:rsidRPr="00A64C44" w:rsidRDefault="00A64C44" w:rsidP="00815D71">
                <w:pPr>
                  <w:pStyle w:val="VPNadpis6vesloupcitabulky"/>
                  <w:rPr>
                    <w:rFonts w:ascii="Roboto" w:hAnsi="Roboto"/>
                  </w:rPr>
                </w:pPr>
                <w:r w:rsidRPr="00A64C44">
                  <w:rPr>
                    <w:rFonts w:ascii="Roboto" w:hAnsi="Roboto"/>
                  </w:rPr>
                  <w:lastRenderedPageBreak/>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Žáci používají počítač a internet k vyhledávání informací a procvičování, jsou vedeni k tomu, aby používali počítač i doma ke studiu a komunikaci s ostatními studenty.</w:t>
                </w:r>
              </w:p>
              <w:p w:rsidR="00A64C44" w:rsidRPr="00A64C44" w:rsidRDefault="00A64C44" w:rsidP="00815D71">
                <w:pPr>
                  <w:pStyle w:val="VPtextbezodsazenvesloupcitabulky"/>
                  <w:rPr>
                    <w:rFonts w:ascii="Roboto" w:hAnsi="Roboto"/>
                    <w:b/>
                    <w:bCs/>
                  </w:rPr>
                </w:pPr>
                <w:r w:rsidRPr="00A64C44">
                  <w:rPr>
                    <w:rFonts w:ascii="Roboto" w:hAnsi="Roboto"/>
                    <w:b/>
                    <w:bCs/>
                  </w:rPr>
                  <w:t>Přínos předmětu k rozvoji klíčových kompetencí a průřezových témat:</w:t>
                </w:r>
              </w:p>
              <w:p w:rsidR="00A64C44" w:rsidRPr="00A64C44" w:rsidRDefault="00A64C44" w:rsidP="00815D71">
                <w:pPr>
                  <w:pStyle w:val="VPNadpis6vesloupcitabulky"/>
                  <w:rPr>
                    <w:rFonts w:ascii="Roboto" w:hAnsi="Roboto"/>
                  </w:rPr>
                </w:pPr>
                <w:r w:rsidRPr="00A64C44">
                  <w:rPr>
                    <w:rFonts w:ascii="Roboto" w:hAnsi="Roboto"/>
                  </w:rPr>
                  <w:t>Komunikativní kompetence, sociální kompetence</w:t>
                </w:r>
              </w:p>
              <w:p w:rsidR="00A64C44" w:rsidRPr="00A64C44" w:rsidRDefault="00A64C44" w:rsidP="00815D71">
                <w:pPr>
                  <w:pStyle w:val="VPtextbezodsazenamezerynadvesltabulky"/>
                  <w:rPr>
                    <w:rFonts w:ascii="Roboto" w:hAnsi="Roboto"/>
                  </w:rPr>
                </w:pPr>
                <w:r w:rsidRPr="00A64C44">
                  <w:rPr>
                    <w:rFonts w:ascii="Roboto" w:hAnsi="Roboto"/>
                  </w:rPr>
                  <w:t xml:space="preserve">Žáci formulují srozumitelně, souvisle a přesně své myšlenky. Žáci pracují samostatně i v týmu.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Zpracovávají jednoduché texty na běžná i odborná témata. </w:t>
                </w:r>
              </w:p>
              <w:p w:rsidR="00A64C44" w:rsidRPr="00A64C44" w:rsidRDefault="00A64C44" w:rsidP="00815D71">
                <w:pPr>
                  <w:pStyle w:val="VPNadpis6vesloupcitabulky"/>
                  <w:rPr>
                    <w:rFonts w:ascii="Roboto" w:hAnsi="Roboto"/>
                  </w:rPr>
                </w:pPr>
                <w:r w:rsidRPr="00A64C44">
                  <w:rPr>
                    <w:rFonts w:ascii="Roboto" w:hAnsi="Roboto"/>
                  </w:rPr>
                  <w:t>Kompetence využívat prostředky IKT a pracovat s informacemi</w:t>
                </w:r>
              </w:p>
              <w:p w:rsidR="00A64C44" w:rsidRPr="00A64C44" w:rsidRDefault="00A64C44" w:rsidP="00815D71">
                <w:pPr>
                  <w:pStyle w:val="VPtextbezodsazenamezerynadvesltabulky"/>
                  <w:rPr>
                    <w:rFonts w:ascii="Roboto" w:hAnsi="Roboto"/>
                  </w:rPr>
                </w:pPr>
                <w:r w:rsidRPr="00A64C44">
                  <w:rPr>
                    <w:rFonts w:ascii="Roboto" w:hAnsi="Roboto"/>
                  </w:rPr>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A64C44" w:rsidRPr="00A64C44" w:rsidRDefault="00A64C44" w:rsidP="00815D71">
                <w:pPr>
                  <w:pStyle w:val="VPNadpis6vesloupcitabulky"/>
                  <w:rPr>
                    <w:rFonts w:ascii="Roboto" w:hAnsi="Roboto"/>
                  </w:rPr>
                </w:pPr>
                <w:r w:rsidRPr="00A64C44">
                  <w:rPr>
                    <w:rFonts w:ascii="Roboto" w:hAnsi="Roboto"/>
                  </w:rPr>
                  <w:t>Odborné kompetence</w:t>
                </w:r>
              </w:p>
              <w:p w:rsidR="00A64C44" w:rsidRPr="00A64C44" w:rsidRDefault="00A64C44" w:rsidP="00815D71">
                <w:pPr>
                  <w:pStyle w:val="VPtextbezodsazenamezerynadvesltabulky"/>
                  <w:rPr>
                    <w:rFonts w:ascii="Roboto" w:hAnsi="Roboto"/>
                  </w:rPr>
                </w:pPr>
                <w:r w:rsidRPr="00A64C44">
                  <w:rPr>
                    <w:rFonts w:ascii="Roboto" w:hAnsi="Roboto"/>
                  </w:rPr>
                  <w:t>Žáci prostřednictvím studia tohoto předmětu dovedou analyzovat a řešit problémy v občanském životě i odborné praxi s náhledem na uplatnění principů přírodních věd. Získané vědomosti jim pomáhají orientovat se v péči o zdraví. Mají odpovědný vztah ke svému zdraví, pečují o svůj fyzický i duševní rozvoj, jsou si vědomi důsledků nezdravého životního stylu a různých druhů závislostí.</w:t>
                </w:r>
              </w:p>
              <w:p w:rsidR="00A64C44" w:rsidRPr="00A64C44" w:rsidRDefault="00A64C44" w:rsidP="00815D71">
                <w:pPr>
                  <w:pStyle w:val="VPZkladnodsazenodstavecvrmeku"/>
                  <w:rPr>
                    <w:rFonts w:ascii="Roboto" w:hAnsi="Roboto"/>
                  </w:rPr>
                </w:pPr>
                <w:r w:rsidRPr="00A64C44">
                  <w:rPr>
                    <w:rFonts w:ascii="Roboto" w:hAnsi="Roboto"/>
                  </w:rPr>
                  <w:t xml:space="preserve"> Žáci jsou vedeni k tomu, aby měli vhodnou míru sebevědomí, </w:t>
                </w:r>
                <w:proofErr w:type="spellStart"/>
                <w:r w:rsidRPr="00A64C44">
                  <w:rPr>
                    <w:rFonts w:ascii="Roboto" w:hAnsi="Roboto"/>
                  </w:rPr>
                  <w:t>sebeodpovědnosti</w:t>
                </w:r>
                <w:proofErr w:type="spellEnd"/>
                <w:r w:rsidRPr="00A64C44">
                  <w:rPr>
                    <w:rFonts w:ascii="Roboto" w:hAnsi="Roboto"/>
                  </w:rPr>
                  <w:t xml:space="preserve"> a schopnosti morálního úsudku – dovedli jednat s lidmi, diskutovat o citlivých otázkách, hledat kompromisní řešení, orientovat se v masových médiích a odolávat tak možné myšlenkové manipulaci. Žáci si uvědomují zodpovědnost za vlastní život, význam vzdělávání, čehož součástí je i biologické vzdělávání. </w:t>
                </w:r>
              </w:p>
              <w:p w:rsidR="00A64C44" w:rsidRPr="00A64C44" w:rsidRDefault="00A64C44" w:rsidP="00815D71">
                <w:pPr>
                  <w:pStyle w:val="VPZkladnodsazenodstavecvrmeku"/>
                  <w:rPr>
                    <w:rFonts w:ascii="Roboto" w:hAnsi="Roboto"/>
                  </w:rPr>
                </w:pPr>
                <w:r w:rsidRPr="00A64C44">
                  <w:rPr>
                    <w:rFonts w:ascii="Roboto" w:hAnsi="Roboto"/>
                  </w:rPr>
                  <w:t>Žáci jsou vedeni k tomu, aby poznávali svět a lépe mu rozuměli, dokázali se orientovat v globálních problémech lidstva, chápali zásady trvale udržitelného rozvoje a uměli aktivně přispívat v jejich uplatnění; měli úctu k živé a neživé přírodě a jedinečnosti života na Zemi, respektovali život jako nejvyšší hodnotu.</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Výuka zdravovědy navazuje na poznatky z biologie, zvláště biologie člověka ze základní školy, prohlubuje je a rozšiřuje. Při výuce jsou hojně využívány poznatky z praxe. Spojený výklad anatomie a fyziologie lidského těla má dosáhnout u žáků jasné představy o harmonické jednotě lidského těla. Poznání zdravého lidského těla vede k vybudování odborných základů pro práci v oboru.</w:t>
                </w:r>
              </w:p>
              <w:p w:rsidR="00A64C44" w:rsidRPr="00A64C44" w:rsidRDefault="00A64C44" w:rsidP="00815D71">
                <w:pPr>
                  <w:pStyle w:val="VPZkladnodsazenodstavecvrmeku"/>
                  <w:rPr>
                    <w:rFonts w:ascii="Roboto" w:hAnsi="Roboto"/>
                  </w:rPr>
                </w:pPr>
                <w:r w:rsidRPr="00A64C44">
                  <w:rPr>
                    <w:rFonts w:ascii="Roboto" w:hAnsi="Roboto"/>
                  </w:rPr>
                  <w:t>Vyučující na příkladech z pracovního prostředí žáků dokumentuje poučení o hygieně. Vede žáky k tomu, aby se poznatky ze zdravovědy staly účinnou formou prevence nemocí a úrazů.</w:t>
                </w:r>
              </w:p>
              <w:p w:rsidR="00A64C44" w:rsidRPr="00A64C44" w:rsidRDefault="00A64C44" w:rsidP="00815D71">
                <w:pPr>
                  <w:pStyle w:val="VPZkladnodsazenodstavecvrmeku"/>
                  <w:rPr>
                    <w:rFonts w:ascii="Roboto" w:hAnsi="Roboto"/>
                  </w:rPr>
                </w:pPr>
                <w:r w:rsidRPr="00A64C44">
                  <w:rPr>
                    <w:rFonts w:ascii="Roboto" w:hAnsi="Roboto"/>
                  </w:rPr>
                  <w:t xml:space="preserve">K preferovaným metodám výuky patří výklad, rozhovor, vyhledávaní informací v odborném textu, práce s internetem, ústní opakování učiva, procvičování, samostatná práce. Průběžně jsou zařazovány různé druhy kontrolních činností. Výuka probíhá frontálním vyučováním s využíváním individuálního přístupu k žáku. Lze využít skupinové vyučování a řešení problémových </w:t>
                </w:r>
                <w:proofErr w:type="spellStart"/>
                <w:proofErr w:type="gramStart"/>
                <w:r w:rsidRPr="00A64C44">
                  <w:rPr>
                    <w:rFonts w:ascii="Roboto" w:hAnsi="Roboto"/>
                  </w:rPr>
                  <w:t>úloh.Hodnocení</w:t>
                </w:r>
                <w:proofErr w:type="spellEnd"/>
                <w:proofErr w:type="gramEnd"/>
                <w:r w:rsidRPr="00A64C44">
                  <w:rPr>
                    <w:rFonts w:ascii="Roboto" w:hAnsi="Roboto"/>
                  </w:rPr>
                  <w:t xml:space="preserve"> žáků</w:t>
                </w:r>
              </w:p>
              <w:p w:rsidR="00A64C44" w:rsidRPr="00A64C44" w:rsidRDefault="00A64C44" w:rsidP="00815D71">
                <w:pPr>
                  <w:pStyle w:val="VPZkladnodsazenodstavecvrmeku"/>
                  <w:rPr>
                    <w:rFonts w:ascii="Roboto" w:hAnsi="Roboto"/>
                  </w:rPr>
                </w:pPr>
                <w:r w:rsidRPr="00A64C44">
                  <w:rPr>
                    <w:rFonts w:ascii="Roboto" w:hAnsi="Roboto"/>
                  </w:rPr>
                  <w:t>Hodnocení žáků vychází z Klasifikačního řádu  SŠGS Přerov.</w:t>
                </w:r>
              </w:p>
              <w:p w:rsidR="00A64C44" w:rsidRPr="00A64C44" w:rsidRDefault="00A64C44" w:rsidP="00815D71">
                <w:pPr>
                  <w:pStyle w:val="VPZkladnodsazenodstavecvrmeku"/>
                  <w:rPr>
                    <w:rFonts w:ascii="Roboto" w:hAnsi="Roboto"/>
                  </w:rPr>
                </w:pPr>
                <w:r w:rsidRPr="00A64C44">
                  <w:rPr>
                    <w:rFonts w:ascii="Roboto" w:hAnsi="Roboto"/>
                  </w:rPr>
                  <w:t>Výsledné hodnocení vyplývá z dílčí klasifikace žáka během pololetí. Vyučující využívá k hodnocení znalostí žáka různé druhy zkoušek - písemné práce, testy, ústní zkoušení, průběžně sleduje jeho aktivitu a připravenost na vyučování.</w:t>
                </w:r>
              </w:p>
            </w:tc>
          </w:tr>
        </w:tbl>
        <w:p w:rsidR="00A64C44" w:rsidRPr="00A64C44" w:rsidRDefault="00A64C44" w:rsidP="00A64C44">
          <w:pPr>
            <w:pStyle w:val="VPronkpoethodin"/>
            <w:spacing w:after="0" w:line="240" w:lineRule="auto"/>
            <w:rPr>
              <w:rFonts w:ascii="Roboto" w:hAnsi="Roboto"/>
              <w:bCs/>
            </w:rPr>
          </w:pPr>
          <w:r w:rsidRPr="00A64C44">
            <w:rPr>
              <w:rFonts w:ascii="Roboto" w:hAnsi="Roboto"/>
              <w:color w:val="FF0000"/>
              <w:sz w:val="16"/>
              <w:szCs w:val="16"/>
            </w:rPr>
            <w:br w:type="page"/>
          </w:r>
          <w:r w:rsidRPr="00A64C44">
            <w:rPr>
              <w:rFonts w:ascii="Roboto" w:hAnsi="Roboto"/>
              <w:bCs/>
            </w:rPr>
            <w:lastRenderedPageBreak/>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33</w:t>
          </w:r>
        </w:p>
        <w:tbl>
          <w:tblPr>
            <w:tblW w:w="0" w:type="auto"/>
            <w:tblInd w:w="-10" w:type="dxa"/>
            <w:tblLook w:val="0000" w:firstRow="0" w:lastRow="0" w:firstColumn="0" w:lastColumn="0" w:noHBand="0" w:noVBand="0"/>
          </w:tblPr>
          <w:tblGrid>
            <w:gridCol w:w="4051"/>
            <w:gridCol w:w="4147"/>
            <w:gridCol w:w="1100"/>
          </w:tblGrid>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1E5D09"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E5D09" w:rsidRPr="001E5D09" w:rsidRDefault="001E5D09" w:rsidP="001E5D09">
                <w:pPr>
                  <w:pStyle w:val="VPtextbezodsazenamezerynadvesltabulky"/>
                  <w:rPr>
                    <w:rFonts w:ascii="Roboto" w:hAnsi="Roboto"/>
                  </w:rPr>
                </w:pPr>
                <w:r w:rsidRPr="001E5D09">
                  <w:rPr>
                    <w:rFonts w:ascii="Roboto" w:hAnsi="Roboto"/>
                  </w:rPr>
                  <w:t>Žák:</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obsah učiva prvního ročníku</w:t>
                </w:r>
              </w:p>
            </w:tc>
            <w:tc>
              <w:tcPr>
                <w:tcW w:w="4147" w:type="dxa"/>
              </w:tcPr>
              <w:p w:rsidR="001E5D09" w:rsidRPr="001E5D09" w:rsidRDefault="001E5D09" w:rsidP="001E5D09">
                <w:pPr>
                  <w:pStyle w:val="VPNadpis5vesloupcitabulkytun"/>
                  <w:rPr>
                    <w:rFonts w:ascii="Roboto" w:hAnsi="Roboto"/>
                  </w:rPr>
                </w:pPr>
                <w:r w:rsidRPr="001E5D09">
                  <w:rPr>
                    <w:rFonts w:ascii="Roboto" w:hAnsi="Roboto"/>
                  </w:rPr>
                  <w:t>1. Úvod</w:t>
                </w:r>
              </w:p>
              <w:p w:rsidR="001E5D09" w:rsidRPr="001E5D09" w:rsidRDefault="001E5D09" w:rsidP="001E5D09">
                <w:pPr>
                  <w:pStyle w:val="VPtextbezodsazenamezerynadvesltabulky"/>
                  <w:rPr>
                    <w:rFonts w:ascii="Roboto" w:hAnsi="Roboto"/>
                  </w:rPr>
                </w:pPr>
                <w:r w:rsidRPr="001E5D09">
                  <w:rPr>
                    <w:rFonts w:ascii="Roboto" w:hAnsi="Roboto"/>
                  </w:rPr>
                  <w:t>Předmět zdravověda – charakteristika, význam</w:t>
                </w:r>
              </w:p>
            </w:tc>
            <w:tc>
              <w:tcPr>
                <w:tcW w:w="1100" w:type="dxa"/>
              </w:tcPr>
              <w:p w:rsidR="001E5D09" w:rsidRPr="001E5D09" w:rsidRDefault="001E5D09" w:rsidP="001E5D09">
                <w:pPr>
                  <w:spacing w:after="0"/>
                  <w:jc w:val="center"/>
                  <w:rPr>
                    <w:rFonts w:ascii="Roboto" w:hAnsi="Roboto"/>
                    <w:sz w:val="24"/>
                  </w:rPr>
                </w:pPr>
                <w:r w:rsidRPr="001E5D09">
                  <w:rPr>
                    <w:rFonts w:ascii="Roboto" w:hAnsi="Roboto"/>
                    <w:sz w:val="24"/>
                  </w:rPr>
                  <w:t>1</w:t>
                </w:r>
              </w:p>
            </w:tc>
          </w:tr>
          <w:tr w:rsidR="001E5D09"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umí pečovat o svůj zevnějšek, zná základní pravidla osobní hygieny</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význam dodržování zásad osobní a provozní hygieny</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 xml:space="preserve">je schopen pojmenovat atributy životního stylu a jak tyto ovlivňují zdraví člověka </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charakterizuje vliv správné výživy a životosprávy na zdraví člověka</w:t>
                </w:r>
              </w:p>
            </w:tc>
            <w:tc>
              <w:tcPr>
                <w:tcW w:w="4147" w:type="dxa"/>
              </w:tcPr>
              <w:p w:rsidR="001E5D09" w:rsidRPr="001E5D09" w:rsidRDefault="001E5D09" w:rsidP="001E5D09">
                <w:pPr>
                  <w:pStyle w:val="VPNadpis5vesloupcitabulkytun"/>
                  <w:rPr>
                    <w:rFonts w:ascii="Roboto" w:hAnsi="Roboto"/>
                  </w:rPr>
                </w:pPr>
                <w:r w:rsidRPr="001E5D09">
                  <w:rPr>
                    <w:rFonts w:ascii="Roboto" w:hAnsi="Roboto"/>
                  </w:rPr>
                  <w:t>2. Hygiena a životospráva</w:t>
                </w:r>
              </w:p>
              <w:p w:rsidR="001E5D09" w:rsidRPr="001E5D09" w:rsidRDefault="001E5D09" w:rsidP="001E5D09">
                <w:pPr>
                  <w:pStyle w:val="VPtextbezodsazenamezerynadvesltabulky"/>
                  <w:rPr>
                    <w:rFonts w:ascii="Roboto" w:hAnsi="Roboto"/>
                  </w:rPr>
                </w:pPr>
                <w:r w:rsidRPr="001E5D09">
                  <w:rPr>
                    <w:rFonts w:ascii="Roboto" w:hAnsi="Roboto"/>
                  </w:rPr>
                  <w:t>Osobní hygiena kosmetičky, péče o čistotu jednotlivých částí těla a oděvu, zdravý životní styl</w:t>
                </w:r>
              </w:p>
              <w:p w:rsidR="001E5D09" w:rsidRPr="001E5D09" w:rsidRDefault="001E5D09" w:rsidP="001E5D09">
                <w:pPr>
                  <w:pStyle w:val="VPtextbezodsazenamezerynadvesltabulky"/>
                  <w:rPr>
                    <w:rFonts w:ascii="Roboto" w:hAnsi="Roboto"/>
                  </w:rPr>
                </w:pPr>
              </w:p>
            </w:tc>
            <w:tc>
              <w:tcPr>
                <w:tcW w:w="1100" w:type="dxa"/>
              </w:tcPr>
              <w:p w:rsidR="001E5D09" w:rsidRPr="001E5D09" w:rsidRDefault="001E5D09" w:rsidP="001E5D09">
                <w:pPr>
                  <w:spacing w:after="0"/>
                  <w:jc w:val="center"/>
                  <w:rPr>
                    <w:rFonts w:ascii="Roboto" w:hAnsi="Roboto"/>
                    <w:sz w:val="24"/>
                  </w:rPr>
                </w:pPr>
                <w:r w:rsidRPr="001E5D09">
                  <w:rPr>
                    <w:rFonts w:ascii="Roboto" w:hAnsi="Roboto"/>
                    <w:sz w:val="24"/>
                  </w:rPr>
                  <w:t>4</w:t>
                </w:r>
              </w:p>
            </w:tc>
          </w:tr>
          <w:tr w:rsidR="001E5D09"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umí poskytnout první pomoc při úrazu, nevolnosti, …</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umí poskytnout laickou první pomoc při stavech ohrožujících život</w:t>
                </w:r>
              </w:p>
            </w:tc>
            <w:tc>
              <w:tcPr>
                <w:tcW w:w="4147" w:type="dxa"/>
              </w:tcPr>
              <w:p w:rsidR="001E5D09" w:rsidRPr="001E5D09" w:rsidRDefault="001E5D09" w:rsidP="001E5D09">
                <w:pPr>
                  <w:pStyle w:val="VPNadpis5vesloupcitabulkytun"/>
                  <w:rPr>
                    <w:rFonts w:ascii="Roboto" w:hAnsi="Roboto"/>
                  </w:rPr>
                </w:pPr>
                <w:r w:rsidRPr="001E5D09">
                  <w:rPr>
                    <w:rFonts w:ascii="Roboto" w:hAnsi="Roboto"/>
                  </w:rPr>
                  <w:t>3. První pomoc</w:t>
                </w:r>
              </w:p>
              <w:p w:rsidR="001E5D09" w:rsidRPr="001E5D09" w:rsidRDefault="001E5D09" w:rsidP="001E5D09">
                <w:pPr>
                  <w:pStyle w:val="VPtextbezodsazenamezerynadvesltabulky"/>
                  <w:rPr>
                    <w:rFonts w:ascii="Roboto" w:hAnsi="Roboto"/>
                  </w:rPr>
                </w:pPr>
                <w:r w:rsidRPr="001E5D09">
                  <w:rPr>
                    <w:rFonts w:ascii="Roboto" w:hAnsi="Roboto"/>
                  </w:rPr>
                  <w:t>Možnosti úrazu v kosmetické provozovně a první pomoc, preventivní opatření</w:t>
                </w:r>
              </w:p>
            </w:tc>
            <w:tc>
              <w:tcPr>
                <w:tcW w:w="1100" w:type="dxa"/>
              </w:tcPr>
              <w:p w:rsidR="001E5D09" w:rsidRPr="001E5D09" w:rsidRDefault="001E5D09" w:rsidP="001E5D09">
                <w:pPr>
                  <w:spacing w:after="0"/>
                  <w:jc w:val="center"/>
                  <w:rPr>
                    <w:rFonts w:ascii="Roboto" w:hAnsi="Roboto"/>
                    <w:sz w:val="24"/>
                  </w:rPr>
                </w:pPr>
                <w:r w:rsidRPr="001E5D09">
                  <w:rPr>
                    <w:rFonts w:ascii="Roboto" w:hAnsi="Roboto"/>
                    <w:sz w:val="24"/>
                  </w:rPr>
                  <w:t>9</w:t>
                </w:r>
              </w:p>
            </w:tc>
          </w:tr>
          <w:tr w:rsidR="001E5D09"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základní biologické pojmy</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jejich funkci</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stavbu a funkci orgánových soustav</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uvede typické choroby orgánových soustav, jejich příznaky a léčbu</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pojmenuje kosti našeho těla, zná jejich funkci</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rozdíly v typech svalových tkání u člověka, jmenuje hlavní svaly lidského organismu</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 xml:space="preserve">vysvětlí význam srdce pro organismus, jeho činnost, typy cév, funkci krve  </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význam mízních orgánů, složení mízy</w:t>
                </w:r>
              </w:p>
            </w:tc>
            <w:tc>
              <w:tcPr>
                <w:tcW w:w="4147" w:type="dxa"/>
              </w:tcPr>
              <w:p w:rsidR="001E5D09" w:rsidRPr="001E5D09" w:rsidRDefault="001E5D09" w:rsidP="001E5D09">
                <w:pPr>
                  <w:pStyle w:val="VPNadpis5vesloupcitabulkytun"/>
                  <w:rPr>
                    <w:rFonts w:ascii="Roboto" w:hAnsi="Roboto"/>
                  </w:rPr>
                </w:pPr>
                <w:r w:rsidRPr="001E5D09">
                  <w:rPr>
                    <w:rFonts w:ascii="Roboto" w:hAnsi="Roboto"/>
                  </w:rPr>
                  <w:t>4. Stavba a funkce orgánových systémů lidského těla</w:t>
                </w:r>
              </w:p>
              <w:p w:rsidR="001E5D09" w:rsidRPr="001E5D09" w:rsidRDefault="001E5D09" w:rsidP="001E5D09">
                <w:pPr>
                  <w:pStyle w:val="VPtextbezodsazenamezerynadvesltabulky"/>
                  <w:rPr>
                    <w:rFonts w:ascii="Roboto" w:hAnsi="Roboto"/>
                  </w:rPr>
                </w:pPr>
                <w:r w:rsidRPr="001E5D09">
                  <w:rPr>
                    <w:rFonts w:ascii="Roboto" w:hAnsi="Roboto"/>
                  </w:rPr>
                  <w:t>Buňka, tkáň, orgán, organismus</w:t>
                </w:r>
              </w:p>
              <w:p w:rsidR="001E5D09" w:rsidRPr="001E5D09" w:rsidRDefault="001E5D09" w:rsidP="001E5D09">
                <w:pPr>
                  <w:pStyle w:val="VPtextbezodsazenamezerynadvesltabulky"/>
                  <w:rPr>
                    <w:rFonts w:ascii="Roboto" w:hAnsi="Roboto"/>
                  </w:rPr>
                </w:pPr>
                <w:r w:rsidRPr="001E5D09">
                  <w:rPr>
                    <w:rFonts w:ascii="Roboto" w:hAnsi="Roboto"/>
                  </w:rPr>
                  <w:t>Soustava kosterní</w:t>
                </w:r>
              </w:p>
              <w:p w:rsidR="001E5D09" w:rsidRPr="001E5D09" w:rsidRDefault="001E5D09" w:rsidP="001E5D09">
                <w:pPr>
                  <w:pStyle w:val="VPtextbezodsazenamezerynadvesltabulky"/>
                  <w:rPr>
                    <w:rFonts w:ascii="Roboto" w:hAnsi="Roboto"/>
                  </w:rPr>
                </w:pPr>
                <w:r w:rsidRPr="001E5D09">
                  <w:rPr>
                    <w:rFonts w:ascii="Roboto" w:hAnsi="Roboto"/>
                  </w:rPr>
                  <w:t>Soustava svalová</w:t>
                </w:r>
              </w:p>
              <w:p w:rsidR="001E5D09" w:rsidRPr="001E5D09" w:rsidRDefault="001E5D09" w:rsidP="001E5D09">
                <w:pPr>
                  <w:pStyle w:val="VPtextbezodsazenamezerynadvesltabulky"/>
                  <w:rPr>
                    <w:rFonts w:ascii="Roboto" w:hAnsi="Roboto"/>
                  </w:rPr>
                </w:pPr>
                <w:r w:rsidRPr="001E5D09">
                  <w:rPr>
                    <w:rFonts w:ascii="Roboto" w:hAnsi="Roboto"/>
                  </w:rPr>
                  <w:t>Oběhová soustava</w:t>
                </w:r>
              </w:p>
              <w:p w:rsidR="001E5D09" w:rsidRPr="001E5D09" w:rsidRDefault="001E5D09" w:rsidP="001E5D09">
                <w:pPr>
                  <w:rPr>
                    <w:rFonts w:ascii="Roboto" w:hAnsi="Roboto"/>
                    <w:sz w:val="24"/>
                  </w:rPr>
                </w:pPr>
                <w:r w:rsidRPr="001E5D09">
                  <w:rPr>
                    <w:rFonts w:ascii="Roboto" w:hAnsi="Roboto"/>
                    <w:sz w:val="24"/>
                  </w:rPr>
                  <w:t>Mízní soustava</w:t>
                </w:r>
              </w:p>
              <w:p w:rsidR="001E5D09" w:rsidRPr="001E5D09" w:rsidRDefault="001E5D09" w:rsidP="001E5D09">
                <w:pPr>
                  <w:pStyle w:val="VPtextbezodsazenamezerynadvesltabulky"/>
                  <w:rPr>
                    <w:rFonts w:ascii="Roboto" w:hAnsi="Roboto"/>
                  </w:rPr>
                </w:pPr>
              </w:p>
            </w:tc>
            <w:tc>
              <w:tcPr>
                <w:tcW w:w="1100" w:type="dxa"/>
              </w:tcPr>
              <w:p w:rsidR="001E5D09" w:rsidRPr="001E5D09" w:rsidRDefault="001E5D09" w:rsidP="001E5D09">
                <w:pPr>
                  <w:spacing w:after="0"/>
                  <w:jc w:val="center"/>
                  <w:rPr>
                    <w:rFonts w:ascii="Roboto" w:hAnsi="Roboto"/>
                    <w:b/>
                    <w:sz w:val="24"/>
                  </w:rPr>
                </w:pPr>
                <w:r w:rsidRPr="001E5D09">
                  <w:rPr>
                    <w:rFonts w:ascii="Roboto" w:hAnsi="Roboto"/>
                    <w:b/>
                    <w:sz w:val="24"/>
                  </w:rPr>
                  <w:t>19</w:t>
                </w:r>
              </w:p>
              <w:p w:rsidR="001E5D09" w:rsidRPr="001E5D09" w:rsidRDefault="001E5D09" w:rsidP="001E5D09">
                <w:pPr>
                  <w:spacing w:after="0"/>
                  <w:jc w:val="center"/>
                  <w:rPr>
                    <w:rFonts w:ascii="Roboto" w:hAnsi="Roboto"/>
                    <w:sz w:val="24"/>
                  </w:rPr>
                </w:pPr>
                <w:r w:rsidRPr="001E5D09">
                  <w:rPr>
                    <w:rFonts w:ascii="Roboto" w:hAnsi="Roboto"/>
                    <w:sz w:val="24"/>
                  </w:rPr>
                  <w:t>3</w:t>
                </w:r>
              </w:p>
              <w:p w:rsidR="001E5D09" w:rsidRPr="001E5D09" w:rsidRDefault="001E5D09" w:rsidP="001E5D09">
                <w:pPr>
                  <w:spacing w:after="0"/>
                  <w:jc w:val="center"/>
                  <w:rPr>
                    <w:rFonts w:ascii="Roboto" w:hAnsi="Roboto"/>
                    <w:sz w:val="24"/>
                  </w:rPr>
                </w:pPr>
                <w:r w:rsidRPr="001E5D09">
                  <w:rPr>
                    <w:rFonts w:ascii="Roboto" w:hAnsi="Roboto"/>
                    <w:sz w:val="24"/>
                  </w:rPr>
                  <w:t>4</w:t>
                </w:r>
              </w:p>
              <w:p w:rsidR="001E5D09" w:rsidRPr="001E5D09" w:rsidRDefault="001E5D09" w:rsidP="001E5D09">
                <w:pPr>
                  <w:spacing w:after="0"/>
                  <w:jc w:val="center"/>
                  <w:rPr>
                    <w:rFonts w:ascii="Roboto" w:hAnsi="Roboto"/>
                    <w:sz w:val="24"/>
                  </w:rPr>
                </w:pPr>
                <w:r w:rsidRPr="001E5D09">
                  <w:rPr>
                    <w:rFonts w:ascii="Roboto" w:hAnsi="Roboto"/>
                    <w:sz w:val="24"/>
                  </w:rPr>
                  <w:t>4</w:t>
                </w:r>
              </w:p>
              <w:p w:rsidR="001E5D09" w:rsidRPr="001E5D09" w:rsidRDefault="001E5D09" w:rsidP="001E5D09">
                <w:pPr>
                  <w:spacing w:after="0"/>
                  <w:jc w:val="center"/>
                  <w:rPr>
                    <w:rFonts w:ascii="Roboto" w:hAnsi="Roboto"/>
                    <w:sz w:val="24"/>
                  </w:rPr>
                </w:pPr>
                <w:r w:rsidRPr="001E5D09">
                  <w:rPr>
                    <w:rFonts w:ascii="Roboto" w:hAnsi="Roboto"/>
                    <w:sz w:val="24"/>
                  </w:rPr>
                  <w:t>4</w:t>
                </w:r>
              </w:p>
              <w:p w:rsidR="001E5D09" w:rsidRPr="001E5D09" w:rsidRDefault="001E5D09" w:rsidP="001E5D09">
                <w:pPr>
                  <w:spacing w:after="0"/>
                  <w:jc w:val="center"/>
                  <w:rPr>
                    <w:rFonts w:ascii="Roboto" w:hAnsi="Roboto"/>
                    <w:sz w:val="24"/>
                  </w:rPr>
                </w:pPr>
                <w:r w:rsidRPr="001E5D09">
                  <w:rPr>
                    <w:rFonts w:ascii="Roboto" w:hAnsi="Roboto"/>
                    <w:sz w:val="24"/>
                  </w:rPr>
                  <w:t>4</w:t>
                </w:r>
              </w:p>
            </w:tc>
          </w:tr>
        </w:tbl>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33</w:t>
          </w:r>
        </w:p>
        <w:tbl>
          <w:tblPr>
            <w:tblW w:w="0" w:type="auto"/>
            <w:tblInd w:w="-10" w:type="dxa"/>
            <w:tblLook w:val="0000" w:firstRow="0" w:lastRow="0" w:firstColumn="0" w:lastColumn="0" w:noHBand="0" w:noVBand="0"/>
          </w:tblPr>
          <w:tblGrid>
            <w:gridCol w:w="4051"/>
            <w:gridCol w:w="4147"/>
            <w:gridCol w:w="1100"/>
          </w:tblGrid>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1E5D09"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stavbu a funkci orgánových soustav</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uvede typické choroby orgánových soustav, jejich příznaky a léčbu</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ví, jaký význam pro organismus mají plíce a dýchací cesty</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 xml:space="preserve">popíše zuby, proces trávení a tvorby stolice </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základní složky naší potravy a jejich význam pro organismus</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význam látkové a energetické přeměny u člověka</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ví, jak probíhá u člověka termoregulace</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popíše stavbu a funkci vylučovacího ústrojí, jmenuje další vylučovací systémy našeho těla</w:t>
                </w:r>
              </w:p>
            </w:tc>
            <w:tc>
              <w:tcPr>
                <w:tcW w:w="4147" w:type="dxa"/>
              </w:tcPr>
              <w:p w:rsidR="001E5D09" w:rsidRPr="001E5D09" w:rsidRDefault="001E5D09" w:rsidP="001E5D09">
                <w:pPr>
                  <w:pStyle w:val="VPNadpis5vesloupcitabulkytun"/>
                  <w:rPr>
                    <w:rFonts w:ascii="Roboto" w:hAnsi="Roboto"/>
                  </w:rPr>
                </w:pPr>
                <w:r w:rsidRPr="001E5D09">
                  <w:rPr>
                    <w:rFonts w:ascii="Roboto" w:hAnsi="Roboto"/>
                  </w:rPr>
                  <w:t>4. Stavba a funkce orgánových systémů lidského těla</w:t>
                </w:r>
              </w:p>
              <w:p w:rsidR="001E5D09" w:rsidRPr="001E5D09" w:rsidRDefault="001E5D09" w:rsidP="001E5D09">
                <w:pPr>
                  <w:pStyle w:val="VPtextbezodsazenamezerynadvesltabulky"/>
                  <w:rPr>
                    <w:rFonts w:ascii="Roboto" w:hAnsi="Roboto"/>
                  </w:rPr>
                </w:pPr>
                <w:r w:rsidRPr="001E5D09">
                  <w:rPr>
                    <w:rFonts w:ascii="Roboto" w:hAnsi="Roboto"/>
                  </w:rPr>
                  <w:t>Soustava dýchací</w:t>
                </w:r>
              </w:p>
              <w:p w:rsidR="001E5D09" w:rsidRPr="001E5D09" w:rsidRDefault="001E5D09" w:rsidP="001E5D09">
                <w:pPr>
                  <w:pStyle w:val="VPtextbezodsazenamezerynadvesltabulky"/>
                  <w:rPr>
                    <w:rFonts w:ascii="Roboto" w:hAnsi="Roboto"/>
                  </w:rPr>
                </w:pPr>
                <w:r w:rsidRPr="001E5D09">
                  <w:rPr>
                    <w:rFonts w:ascii="Roboto" w:hAnsi="Roboto"/>
                  </w:rPr>
                  <w:t>Soustava trávicí</w:t>
                </w:r>
              </w:p>
              <w:p w:rsidR="001E5D09" w:rsidRPr="001E5D09" w:rsidRDefault="001E5D09" w:rsidP="001E5D09">
                <w:pPr>
                  <w:pStyle w:val="VPtextbezodsazenamezerynadvesltabulky"/>
                  <w:rPr>
                    <w:rFonts w:ascii="Roboto" w:hAnsi="Roboto"/>
                  </w:rPr>
                </w:pPr>
                <w:r w:rsidRPr="001E5D09">
                  <w:rPr>
                    <w:rFonts w:ascii="Roboto" w:hAnsi="Roboto"/>
                  </w:rPr>
                  <w:t>Potřeba živin, složení potravin</w:t>
                </w:r>
              </w:p>
              <w:p w:rsidR="001E5D09" w:rsidRPr="001E5D09" w:rsidRDefault="001E5D09" w:rsidP="001E5D09">
                <w:pPr>
                  <w:pStyle w:val="VPtextbezodsazenamezerynadvesltabulky"/>
                  <w:rPr>
                    <w:rFonts w:ascii="Roboto" w:hAnsi="Roboto"/>
                  </w:rPr>
                </w:pPr>
                <w:r w:rsidRPr="001E5D09">
                  <w:rPr>
                    <w:rFonts w:ascii="Roboto" w:hAnsi="Roboto"/>
                  </w:rPr>
                  <w:t>Přeměna látek a energií</w:t>
                </w:r>
              </w:p>
              <w:p w:rsidR="001E5D09" w:rsidRPr="001E5D09" w:rsidRDefault="001E5D09" w:rsidP="001E5D09">
                <w:pPr>
                  <w:pStyle w:val="VPtextbezodsazenamezerynadvesltabulky"/>
                  <w:rPr>
                    <w:rFonts w:ascii="Roboto" w:hAnsi="Roboto"/>
                  </w:rPr>
                </w:pPr>
                <w:r w:rsidRPr="001E5D09">
                  <w:rPr>
                    <w:rFonts w:ascii="Roboto" w:hAnsi="Roboto"/>
                  </w:rPr>
                  <w:t>Tělesná teplota a její řízení</w:t>
                </w:r>
              </w:p>
              <w:p w:rsidR="001E5D09" w:rsidRPr="001E5D09" w:rsidRDefault="001E5D09" w:rsidP="001E5D09">
                <w:pPr>
                  <w:pStyle w:val="VPtextbezodsazenamezerynadvesltabulky"/>
                  <w:rPr>
                    <w:rFonts w:ascii="Roboto" w:hAnsi="Roboto"/>
                  </w:rPr>
                </w:pPr>
                <w:r w:rsidRPr="001E5D09">
                  <w:rPr>
                    <w:rFonts w:ascii="Roboto" w:hAnsi="Roboto"/>
                  </w:rPr>
                  <w:t>Kožní soustava</w:t>
                </w:r>
              </w:p>
              <w:p w:rsidR="001E5D09" w:rsidRPr="001E5D09" w:rsidRDefault="001E5D09" w:rsidP="001E5D09">
                <w:pPr>
                  <w:rPr>
                    <w:rFonts w:ascii="Roboto" w:hAnsi="Roboto"/>
                    <w:sz w:val="24"/>
                  </w:rPr>
                </w:pPr>
                <w:r w:rsidRPr="001E5D09">
                  <w:rPr>
                    <w:rFonts w:ascii="Roboto" w:hAnsi="Roboto"/>
                    <w:sz w:val="24"/>
                  </w:rPr>
                  <w:t>Vylučovací soustava</w:t>
                </w:r>
              </w:p>
            </w:tc>
            <w:tc>
              <w:tcPr>
                <w:tcW w:w="1100" w:type="dxa"/>
              </w:tcPr>
              <w:p w:rsidR="001E5D09" w:rsidRPr="001E5D09" w:rsidRDefault="001E5D09" w:rsidP="001E5D09">
                <w:pPr>
                  <w:spacing w:after="0"/>
                  <w:jc w:val="center"/>
                  <w:rPr>
                    <w:rFonts w:ascii="Roboto" w:hAnsi="Roboto"/>
                    <w:sz w:val="24"/>
                  </w:rPr>
                </w:pPr>
                <w:r w:rsidRPr="001E5D09">
                  <w:rPr>
                    <w:rFonts w:ascii="Roboto" w:hAnsi="Roboto"/>
                    <w:b/>
                    <w:sz w:val="24"/>
                  </w:rPr>
                  <w:t>33</w:t>
                </w:r>
                <w:r w:rsidRPr="001E5D09">
                  <w:rPr>
                    <w:rFonts w:ascii="Roboto" w:hAnsi="Roboto"/>
                    <w:b/>
                    <w:sz w:val="24"/>
                  </w:rPr>
                  <w:br/>
                </w:r>
              </w:p>
              <w:p w:rsidR="001E5D09" w:rsidRPr="001E5D09" w:rsidRDefault="001E5D09" w:rsidP="001E5D09">
                <w:pPr>
                  <w:spacing w:before="0" w:after="0"/>
                  <w:jc w:val="center"/>
                  <w:rPr>
                    <w:rFonts w:ascii="Roboto" w:hAnsi="Roboto"/>
                    <w:sz w:val="24"/>
                  </w:rPr>
                </w:pPr>
                <w:r w:rsidRPr="001E5D09">
                  <w:rPr>
                    <w:rFonts w:ascii="Roboto" w:hAnsi="Roboto"/>
                    <w:sz w:val="24"/>
                  </w:rPr>
                  <w:t>5</w:t>
                </w:r>
              </w:p>
              <w:p w:rsidR="001E5D09" w:rsidRPr="001E5D09" w:rsidRDefault="001E5D09" w:rsidP="001E5D09">
                <w:pPr>
                  <w:spacing w:before="0" w:after="0"/>
                  <w:jc w:val="center"/>
                  <w:rPr>
                    <w:rFonts w:ascii="Roboto" w:hAnsi="Roboto"/>
                    <w:sz w:val="24"/>
                  </w:rPr>
                </w:pPr>
                <w:r w:rsidRPr="001E5D09">
                  <w:rPr>
                    <w:rFonts w:ascii="Roboto" w:hAnsi="Roboto"/>
                    <w:sz w:val="24"/>
                  </w:rPr>
                  <w:t>5</w:t>
                </w:r>
              </w:p>
              <w:p w:rsidR="001E5D09" w:rsidRPr="001E5D09" w:rsidRDefault="001E5D09" w:rsidP="001E5D09">
                <w:pPr>
                  <w:spacing w:before="0" w:after="0"/>
                  <w:jc w:val="center"/>
                  <w:rPr>
                    <w:rFonts w:ascii="Roboto" w:hAnsi="Roboto"/>
                    <w:sz w:val="24"/>
                  </w:rPr>
                </w:pPr>
                <w:r w:rsidRPr="001E5D09">
                  <w:rPr>
                    <w:rFonts w:ascii="Roboto" w:hAnsi="Roboto"/>
                    <w:sz w:val="24"/>
                  </w:rPr>
                  <w:t>6</w:t>
                </w:r>
              </w:p>
              <w:p w:rsidR="001E5D09" w:rsidRPr="001E5D09" w:rsidRDefault="001E5D09" w:rsidP="001E5D09">
                <w:pPr>
                  <w:spacing w:before="0" w:after="0"/>
                  <w:jc w:val="center"/>
                  <w:rPr>
                    <w:rFonts w:ascii="Roboto" w:hAnsi="Roboto"/>
                    <w:sz w:val="24"/>
                  </w:rPr>
                </w:pPr>
                <w:r w:rsidRPr="001E5D09">
                  <w:rPr>
                    <w:rFonts w:ascii="Roboto" w:hAnsi="Roboto"/>
                    <w:sz w:val="24"/>
                  </w:rPr>
                  <w:t>4</w:t>
                </w:r>
              </w:p>
              <w:p w:rsidR="001E5D09" w:rsidRPr="001E5D09" w:rsidRDefault="001E5D09" w:rsidP="001E5D09">
                <w:pPr>
                  <w:spacing w:before="0" w:after="0"/>
                  <w:jc w:val="center"/>
                  <w:rPr>
                    <w:rFonts w:ascii="Roboto" w:hAnsi="Roboto"/>
                    <w:sz w:val="24"/>
                  </w:rPr>
                </w:pPr>
                <w:r w:rsidRPr="001E5D09">
                  <w:rPr>
                    <w:rFonts w:ascii="Roboto" w:hAnsi="Roboto"/>
                    <w:sz w:val="24"/>
                  </w:rPr>
                  <w:t>3</w:t>
                </w:r>
              </w:p>
              <w:p w:rsidR="001E5D09" w:rsidRPr="001E5D09" w:rsidRDefault="001E5D09" w:rsidP="001E5D09">
                <w:pPr>
                  <w:spacing w:before="0" w:after="0"/>
                  <w:jc w:val="center"/>
                  <w:rPr>
                    <w:rFonts w:ascii="Roboto" w:hAnsi="Roboto"/>
                    <w:sz w:val="24"/>
                  </w:rPr>
                </w:pPr>
                <w:r w:rsidRPr="001E5D09">
                  <w:rPr>
                    <w:rFonts w:ascii="Roboto" w:hAnsi="Roboto"/>
                    <w:sz w:val="24"/>
                  </w:rPr>
                  <w:t>5</w:t>
                </w:r>
              </w:p>
              <w:p w:rsidR="001E5D09" w:rsidRPr="001E5D09" w:rsidRDefault="001E5D09" w:rsidP="001E5D09">
                <w:pPr>
                  <w:spacing w:before="0" w:after="0"/>
                  <w:jc w:val="center"/>
                  <w:rPr>
                    <w:rFonts w:ascii="Roboto" w:hAnsi="Roboto"/>
                    <w:sz w:val="24"/>
                  </w:rPr>
                </w:pPr>
                <w:r w:rsidRPr="001E5D09">
                  <w:rPr>
                    <w:rFonts w:ascii="Roboto" w:hAnsi="Roboto"/>
                    <w:sz w:val="24"/>
                  </w:rPr>
                  <w:t>5</w:t>
                </w:r>
              </w:p>
              <w:p w:rsidR="001E5D09" w:rsidRPr="001E5D09" w:rsidRDefault="001E5D09" w:rsidP="001E5D09">
                <w:pPr>
                  <w:spacing w:after="0"/>
                  <w:rPr>
                    <w:rFonts w:ascii="Roboto" w:hAnsi="Roboto"/>
                    <w:sz w:val="24"/>
                  </w:rPr>
                </w:pP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33</w:t>
          </w:r>
        </w:p>
        <w:tbl>
          <w:tblPr>
            <w:tblW w:w="0" w:type="auto"/>
            <w:tblInd w:w="-10" w:type="dxa"/>
            <w:tblLook w:val="0000" w:firstRow="0" w:lastRow="0" w:firstColumn="0" w:lastColumn="0" w:noHBand="0" w:noVBand="0"/>
          </w:tblPr>
          <w:tblGrid>
            <w:gridCol w:w="4051"/>
            <w:gridCol w:w="4147"/>
            <w:gridCol w:w="1100"/>
          </w:tblGrid>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1E5D09"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stavbu a funkci orgánových soustav</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uvede typické choroby orgánových soustav, jejich příznaky a léčbu</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dokáže vysvětlit vliv hormonů na vývoj a život člověka, jmenuje nejdůležitější žlázy s vnitřní sekrecí a  hormony, které jsou jimi produkovány</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význam vylučovacího ústrojí, tvorbu moči</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lastRenderedPageBreak/>
                  <w:t>vysvětlí význam pohlavních orgánů, menstruační cyklus ženy, vývoj plodu a porod, tvorbu spermií</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důležitost nervové soustavy pro řízení našeho organismu</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princip činnosti jednotlivých smyslů</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ví, jak pečovat komplexně o své zdraví</w:t>
                </w:r>
              </w:p>
              <w:p w:rsidR="001E5D09" w:rsidRPr="001E5D09" w:rsidRDefault="001E5D09" w:rsidP="001E5D09">
                <w:pPr>
                  <w:numPr>
                    <w:ilvl w:val="0"/>
                    <w:numId w:val="3"/>
                  </w:numPr>
                  <w:tabs>
                    <w:tab w:val="clear" w:pos="928"/>
                    <w:tab w:val="num" w:pos="284"/>
                  </w:tabs>
                  <w:spacing w:before="0" w:after="0"/>
                  <w:ind w:left="284" w:hanging="284"/>
                  <w:rPr>
                    <w:rFonts w:ascii="Roboto" w:hAnsi="Roboto"/>
                  </w:rPr>
                </w:pPr>
                <w:r w:rsidRPr="001E5D09">
                  <w:rPr>
                    <w:rFonts w:ascii="Roboto" w:hAnsi="Roboto"/>
                    <w:sz w:val="24"/>
                  </w:rPr>
                  <w:t>jmenuje negativní vlivy působící na zdraví člověka a popíše, jak je lze eliminovat</w:t>
                </w:r>
              </w:p>
            </w:tc>
            <w:tc>
              <w:tcPr>
                <w:tcW w:w="4147" w:type="dxa"/>
              </w:tcPr>
              <w:p w:rsidR="001E5D09" w:rsidRPr="001E5D09" w:rsidRDefault="001E5D09" w:rsidP="001E5D09">
                <w:pPr>
                  <w:pStyle w:val="VPNadpis5vesloupcitabulkytun"/>
                  <w:rPr>
                    <w:rFonts w:ascii="Roboto" w:hAnsi="Roboto"/>
                  </w:rPr>
                </w:pPr>
                <w:r w:rsidRPr="001E5D09">
                  <w:rPr>
                    <w:rFonts w:ascii="Roboto" w:hAnsi="Roboto"/>
                  </w:rPr>
                  <w:lastRenderedPageBreak/>
                  <w:t>4. Stavba a funkce orgánových systémů lidského těla</w:t>
                </w:r>
              </w:p>
              <w:p w:rsidR="001E5D09" w:rsidRPr="001E5D09" w:rsidRDefault="001E5D09" w:rsidP="001E5D09">
                <w:pPr>
                  <w:pStyle w:val="VPtextbezodsazenamezerynadvesltabulky"/>
                  <w:rPr>
                    <w:rFonts w:ascii="Roboto" w:hAnsi="Roboto"/>
                  </w:rPr>
                </w:pPr>
                <w:r w:rsidRPr="001E5D09">
                  <w:rPr>
                    <w:rFonts w:ascii="Roboto" w:hAnsi="Roboto"/>
                  </w:rPr>
                  <w:t>Soustava žláz s vnitřní sekrecí</w:t>
                </w:r>
              </w:p>
              <w:p w:rsidR="001E5D09" w:rsidRPr="001E5D09" w:rsidRDefault="001E5D09" w:rsidP="001E5D09">
                <w:pPr>
                  <w:pStyle w:val="VPtextbezodsazenamezerynadvesltabulky"/>
                  <w:rPr>
                    <w:rFonts w:ascii="Roboto" w:hAnsi="Roboto"/>
                  </w:rPr>
                </w:pPr>
                <w:r w:rsidRPr="001E5D09">
                  <w:rPr>
                    <w:rFonts w:ascii="Roboto" w:hAnsi="Roboto"/>
                  </w:rPr>
                  <w:t>Soustava rozmnožovací</w:t>
                </w:r>
              </w:p>
              <w:p w:rsidR="001E5D09" w:rsidRPr="001E5D09" w:rsidRDefault="001E5D09" w:rsidP="001E5D09">
                <w:pPr>
                  <w:pStyle w:val="VPtextbezodsazenamezerynadvesltabulky"/>
                  <w:rPr>
                    <w:rFonts w:ascii="Roboto" w:hAnsi="Roboto"/>
                  </w:rPr>
                </w:pPr>
                <w:r w:rsidRPr="001E5D09">
                  <w:rPr>
                    <w:rFonts w:ascii="Roboto" w:hAnsi="Roboto"/>
                  </w:rPr>
                  <w:t>Soustava nervová</w:t>
                </w:r>
              </w:p>
              <w:p w:rsidR="001E5D09" w:rsidRPr="001E5D09" w:rsidRDefault="001E5D09" w:rsidP="001E5D09">
                <w:pPr>
                  <w:pStyle w:val="VPtextbezodsazenamezerynadvesltabulky"/>
                  <w:rPr>
                    <w:rFonts w:ascii="Roboto" w:hAnsi="Roboto"/>
                  </w:rPr>
                </w:pPr>
                <w:r w:rsidRPr="001E5D09">
                  <w:rPr>
                    <w:rFonts w:ascii="Roboto" w:hAnsi="Roboto"/>
                  </w:rPr>
                  <w:t>Soustava smyslová</w:t>
                </w:r>
              </w:p>
              <w:p w:rsidR="001E5D09" w:rsidRPr="001E5D09" w:rsidRDefault="001E5D09" w:rsidP="001E5D09">
                <w:pPr>
                  <w:pStyle w:val="VPtextbezodsazenamezerynadvesltabulky"/>
                  <w:rPr>
                    <w:rFonts w:ascii="Roboto" w:hAnsi="Roboto"/>
                  </w:rPr>
                </w:pPr>
              </w:p>
              <w:p w:rsidR="001E5D09" w:rsidRPr="001E5D09" w:rsidRDefault="001E5D09" w:rsidP="001E5D09">
                <w:pPr>
                  <w:pStyle w:val="VPtextbezodsazenamezerynadvesltabulky"/>
                  <w:rPr>
                    <w:rFonts w:ascii="Roboto" w:hAnsi="Roboto"/>
                  </w:rPr>
                </w:pPr>
              </w:p>
              <w:p w:rsidR="001E5D09" w:rsidRPr="001E5D09" w:rsidRDefault="001E5D09" w:rsidP="001E5D09">
                <w:pPr>
                  <w:pStyle w:val="VPtextbezodsazenamezerynadvesltabulky"/>
                  <w:rPr>
                    <w:rFonts w:ascii="Roboto" w:hAnsi="Roboto"/>
                  </w:rPr>
                </w:pPr>
                <w:r w:rsidRPr="001E5D09">
                  <w:rPr>
                    <w:rFonts w:ascii="Roboto" w:hAnsi="Roboto"/>
                  </w:rPr>
                  <w:t>Souhrnné opakování orgánových soustav</w:t>
                </w:r>
              </w:p>
              <w:p w:rsidR="001E5D09" w:rsidRPr="001E5D09" w:rsidRDefault="001E5D09" w:rsidP="001E5D09">
                <w:pPr>
                  <w:pStyle w:val="VPtextbezodsazenamezerynadvesltabulky"/>
                  <w:rPr>
                    <w:rFonts w:ascii="Roboto" w:hAnsi="Roboto"/>
                  </w:rPr>
                </w:pPr>
              </w:p>
              <w:p w:rsidR="001E5D09" w:rsidRPr="001E5D09" w:rsidRDefault="001E5D09" w:rsidP="001E5D09">
                <w:pPr>
                  <w:pStyle w:val="VPtextbezodsazenamezerynadvesltabulky"/>
                  <w:rPr>
                    <w:rFonts w:ascii="Roboto" w:hAnsi="Roboto"/>
                  </w:rPr>
                </w:pPr>
              </w:p>
              <w:p w:rsidR="001E5D09" w:rsidRPr="001E5D09" w:rsidRDefault="001E5D09" w:rsidP="001E5D09">
                <w:pPr>
                  <w:pStyle w:val="VPNadpis5vesloupcitabulkytun"/>
                  <w:rPr>
                    <w:rFonts w:ascii="Roboto" w:hAnsi="Roboto"/>
                  </w:rPr>
                </w:pPr>
                <w:r w:rsidRPr="001E5D09">
                  <w:rPr>
                    <w:rFonts w:ascii="Roboto" w:hAnsi="Roboto"/>
                  </w:rPr>
                  <w:lastRenderedPageBreak/>
                  <w:t>5. Péče o zdraví</w:t>
                </w:r>
              </w:p>
              <w:p w:rsidR="001E5D09" w:rsidRPr="001E5D09" w:rsidRDefault="001E5D09" w:rsidP="001E5D09">
                <w:pPr>
                  <w:pStyle w:val="VPtextbezodsazenamezerynadvesltabulky"/>
                  <w:rPr>
                    <w:rFonts w:ascii="Roboto" w:hAnsi="Roboto"/>
                  </w:rPr>
                </w:pPr>
                <w:r w:rsidRPr="001E5D09">
                  <w:rPr>
                    <w:rFonts w:ascii="Roboto" w:hAnsi="Roboto"/>
                  </w:rPr>
                  <w:t>Podpora zdraví</w:t>
                </w:r>
              </w:p>
              <w:p w:rsidR="001E5D09" w:rsidRPr="001E5D09" w:rsidRDefault="001E5D09" w:rsidP="001E5D09">
                <w:pPr>
                  <w:pStyle w:val="VPtextbezodsazenamezerynadvesltabulky"/>
                  <w:rPr>
                    <w:rFonts w:ascii="Roboto" w:hAnsi="Roboto"/>
                  </w:rPr>
                </w:pPr>
                <w:r w:rsidRPr="001E5D09">
                  <w:rPr>
                    <w:rFonts w:ascii="Roboto" w:hAnsi="Roboto"/>
                  </w:rPr>
                  <w:t>Prevence nemocí</w:t>
                </w:r>
              </w:p>
              <w:p w:rsidR="001E5D09" w:rsidRPr="001E5D09" w:rsidRDefault="001E5D09" w:rsidP="001E5D09">
                <w:pPr>
                  <w:pStyle w:val="VPtextbezodsazenamezerynadvesltabulky"/>
                  <w:rPr>
                    <w:rFonts w:ascii="Roboto" w:hAnsi="Roboto"/>
                  </w:rPr>
                </w:pPr>
                <w:r w:rsidRPr="001E5D09">
                  <w:rPr>
                    <w:rFonts w:ascii="Roboto" w:hAnsi="Roboto"/>
                  </w:rPr>
                  <w:t>Negativní vlivy působící na zdraví člověka</w:t>
                </w:r>
              </w:p>
            </w:tc>
            <w:tc>
              <w:tcPr>
                <w:tcW w:w="1100" w:type="dxa"/>
              </w:tcPr>
              <w:p w:rsidR="001E5D09" w:rsidRPr="001E5D09" w:rsidRDefault="001E5D09" w:rsidP="001E5D09">
                <w:pPr>
                  <w:spacing w:after="0"/>
                  <w:jc w:val="center"/>
                  <w:rPr>
                    <w:rFonts w:ascii="Roboto" w:hAnsi="Roboto"/>
                    <w:b/>
                    <w:sz w:val="24"/>
                  </w:rPr>
                </w:pPr>
                <w:r w:rsidRPr="001E5D09">
                  <w:rPr>
                    <w:rFonts w:ascii="Roboto" w:hAnsi="Roboto"/>
                    <w:b/>
                    <w:sz w:val="24"/>
                  </w:rPr>
                  <w:lastRenderedPageBreak/>
                  <w:t>26</w:t>
                </w:r>
              </w:p>
              <w:p w:rsidR="001E5D09" w:rsidRPr="001E5D09" w:rsidRDefault="001E5D09" w:rsidP="001E5D09">
                <w:pPr>
                  <w:spacing w:before="0" w:after="0"/>
                  <w:jc w:val="center"/>
                  <w:rPr>
                    <w:rFonts w:ascii="Roboto" w:hAnsi="Roboto"/>
                    <w:sz w:val="24"/>
                  </w:rPr>
                </w:pPr>
              </w:p>
              <w:p w:rsidR="001E5D09" w:rsidRPr="001E5D09" w:rsidRDefault="001E5D09" w:rsidP="001E5D09">
                <w:pPr>
                  <w:spacing w:before="0" w:after="0"/>
                  <w:jc w:val="center"/>
                  <w:rPr>
                    <w:rFonts w:ascii="Roboto" w:hAnsi="Roboto"/>
                    <w:sz w:val="24"/>
                  </w:rPr>
                </w:pPr>
                <w:r w:rsidRPr="001E5D09">
                  <w:rPr>
                    <w:rFonts w:ascii="Roboto" w:hAnsi="Roboto"/>
                    <w:sz w:val="24"/>
                  </w:rPr>
                  <w:t>5</w:t>
                </w:r>
              </w:p>
              <w:p w:rsidR="001E5D09" w:rsidRPr="001E5D09" w:rsidRDefault="001E5D09" w:rsidP="001E5D09">
                <w:pPr>
                  <w:spacing w:before="0" w:after="0"/>
                  <w:jc w:val="center"/>
                  <w:rPr>
                    <w:rFonts w:ascii="Roboto" w:hAnsi="Roboto"/>
                    <w:sz w:val="24"/>
                  </w:rPr>
                </w:pPr>
                <w:r w:rsidRPr="001E5D09">
                  <w:rPr>
                    <w:rFonts w:ascii="Roboto" w:hAnsi="Roboto"/>
                    <w:sz w:val="24"/>
                  </w:rPr>
                  <w:t>6</w:t>
                </w:r>
              </w:p>
              <w:p w:rsidR="001E5D09" w:rsidRPr="001E5D09" w:rsidRDefault="001E5D09" w:rsidP="001E5D09">
                <w:pPr>
                  <w:spacing w:before="0" w:after="0"/>
                  <w:jc w:val="center"/>
                  <w:rPr>
                    <w:rFonts w:ascii="Roboto" w:hAnsi="Roboto"/>
                    <w:sz w:val="24"/>
                  </w:rPr>
                </w:pPr>
                <w:r w:rsidRPr="001E5D09">
                  <w:rPr>
                    <w:rFonts w:ascii="Roboto" w:hAnsi="Roboto"/>
                    <w:sz w:val="24"/>
                  </w:rPr>
                  <w:t>8</w:t>
                </w:r>
              </w:p>
              <w:p w:rsidR="001E5D09" w:rsidRPr="001E5D09" w:rsidRDefault="001E5D09" w:rsidP="001E5D09">
                <w:pPr>
                  <w:spacing w:before="0" w:after="0"/>
                  <w:jc w:val="center"/>
                  <w:rPr>
                    <w:rFonts w:ascii="Roboto" w:hAnsi="Roboto"/>
                    <w:sz w:val="24"/>
                  </w:rPr>
                </w:pPr>
                <w:r w:rsidRPr="001E5D09">
                  <w:rPr>
                    <w:rFonts w:ascii="Roboto" w:hAnsi="Roboto"/>
                    <w:sz w:val="24"/>
                  </w:rPr>
                  <w:t>7</w:t>
                </w:r>
              </w:p>
              <w:p w:rsidR="001E5D09" w:rsidRPr="001E5D09" w:rsidRDefault="001E5D09" w:rsidP="001E5D09">
                <w:pPr>
                  <w:spacing w:before="0" w:after="0"/>
                  <w:jc w:val="center"/>
                  <w:rPr>
                    <w:rFonts w:ascii="Roboto" w:hAnsi="Roboto"/>
                    <w:sz w:val="24"/>
                  </w:rPr>
                </w:pPr>
              </w:p>
              <w:p w:rsidR="001E5D09" w:rsidRPr="001E5D09" w:rsidRDefault="001E5D09" w:rsidP="001E5D09">
                <w:pPr>
                  <w:spacing w:before="0" w:after="0"/>
                  <w:jc w:val="center"/>
                  <w:rPr>
                    <w:rFonts w:ascii="Roboto" w:hAnsi="Roboto"/>
                    <w:sz w:val="24"/>
                  </w:rPr>
                </w:pPr>
              </w:p>
              <w:p w:rsidR="001E5D09" w:rsidRPr="001E5D09" w:rsidRDefault="001E5D09" w:rsidP="001E5D09">
                <w:pPr>
                  <w:spacing w:before="0" w:after="0"/>
                  <w:jc w:val="center"/>
                  <w:rPr>
                    <w:rFonts w:ascii="Roboto" w:hAnsi="Roboto"/>
                    <w:sz w:val="24"/>
                  </w:rPr>
                </w:pPr>
                <w:r w:rsidRPr="001E5D09">
                  <w:rPr>
                    <w:rFonts w:ascii="Roboto" w:hAnsi="Roboto"/>
                    <w:sz w:val="24"/>
                  </w:rPr>
                  <w:t>3</w:t>
                </w:r>
              </w:p>
              <w:p w:rsidR="001E5D09" w:rsidRPr="001E5D09" w:rsidRDefault="001E5D09" w:rsidP="001E5D09">
                <w:pPr>
                  <w:spacing w:before="0" w:after="0"/>
                  <w:jc w:val="center"/>
                  <w:rPr>
                    <w:rFonts w:ascii="Roboto" w:hAnsi="Roboto"/>
                    <w:sz w:val="24"/>
                  </w:rPr>
                </w:pPr>
              </w:p>
              <w:p w:rsidR="001E5D09" w:rsidRPr="001E5D09" w:rsidRDefault="001E5D09" w:rsidP="001E5D09">
                <w:pPr>
                  <w:spacing w:before="0" w:after="0"/>
                  <w:jc w:val="center"/>
                  <w:rPr>
                    <w:rFonts w:ascii="Roboto" w:hAnsi="Roboto"/>
                    <w:sz w:val="24"/>
                  </w:rPr>
                </w:pPr>
              </w:p>
              <w:p w:rsidR="001E5D09" w:rsidRPr="001E5D09" w:rsidRDefault="001E5D09" w:rsidP="001E5D09">
                <w:pPr>
                  <w:spacing w:before="0" w:after="0"/>
                  <w:jc w:val="center"/>
                  <w:rPr>
                    <w:rFonts w:ascii="Roboto" w:hAnsi="Roboto"/>
                    <w:sz w:val="24"/>
                  </w:rPr>
                </w:pPr>
              </w:p>
              <w:p w:rsidR="001E5D09" w:rsidRPr="001E5D09" w:rsidRDefault="001E5D09" w:rsidP="001E5D09">
                <w:pPr>
                  <w:spacing w:before="0" w:after="0"/>
                  <w:jc w:val="center"/>
                  <w:rPr>
                    <w:rFonts w:ascii="Roboto" w:hAnsi="Roboto"/>
                  </w:rPr>
                </w:pPr>
                <w:r w:rsidRPr="001E5D09">
                  <w:rPr>
                    <w:rFonts w:ascii="Roboto" w:hAnsi="Roboto"/>
                    <w:sz w:val="24"/>
                  </w:rPr>
                  <w:lastRenderedPageBreak/>
                  <w:t>4</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r>
          <w:r w:rsidR="001E5D09">
            <w:rPr>
              <w:rFonts w:ascii="Roboto" w:hAnsi="Roboto"/>
              <w:bCs/>
            </w:rPr>
            <w:t>25</w:t>
          </w:r>
        </w:p>
        <w:tbl>
          <w:tblPr>
            <w:tblW w:w="0" w:type="auto"/>
            <w:tblInd w:w="-10" w:type="dxa"/>
            <w:tblLook w:val="0000" w:firstRow="0" w:lastRow="0" w:firstColumn="0" w:lastColumn="0" w:noHBand="0" w:noVBand="0"/>
          </w:tblPr>
          <w:tblGrid>
            <w:gridCol w:w="4051"/>
            <w:gridCol w:w="4147"/>
            <w:gridCol w:w="1100"/>
          </w:tblGrid>
          <w:tr w:rsidR="00A64C44" w:rsidRPr="00A64C44" w:rsidTr="00815D71">
            <w:tc>
              <w:tcPr>
                <w:tcW w:w="4051"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1E5D09"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základní pojmy patologie</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dokáže vysvětlit příčiny chorobných změn v organismu, příčiny nemocí</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popíše regresivní změny při nemoci</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orientuje se v morfologii a fyziologii mikroorganismů, které nejčastěji způsobují onemocnění u člověka</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pozitivní či negativní působení mikrobů u člověka</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mikrobiální osídlení lidského těla</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a umí použít získané poznatky o působení mikroorganismů v kosmetické praxi</w:t>
                </w:r>
              </w:p>
            </w:tc>
            <w:tc>
              <w:tcPr>
                <w:tcW w:w="4147" w:type="dxa"/>
              </w:tcPr>
              <w:p w:rsidR="001E5D09" w:rsidRPr="001E5D09" w:rsidRDefault="001E5D09" w:rsidP="001E5D09">
                <w:pPr>
                  <w:pStyle w:val="VPNadpis5vesloupcitabulkytun"/>
                  <w:rPr>
                    <w:rFonts w:ascii="Roboto" w:hAnsi="Roboto"/>
                  </w:rPr>
                </w:pPr>
                <w:r w:rsidRPr="001E5D09">
                  <w:rPr>
                    <w:rFonts w:ascii="Roboto" w:hAnsi="Roboto"/>
                  </w:rPr>
                  <w:t>6. Patologie</w:t>
                </w:r>
              </w:p>
              <w:p w:rsidR="001E5D09" w:rsidRPr="001E5D09" w:rsidRDefault="001E5D09" w:rsidP="001E5D09">
                <w:pPr>
                  <w:pStyle w:val="VPtextbezodsazenamezerynadvesltabulky"/>
                  <w:rPr>
                    <w:rFonts w:ascii="Roboto" w:hAnsi="Roboto"/>
                  </w:rPr>
                </w:pPr>
                <w:r w:rsidRPr="001E5D09">
                  <w:rPr>
                    <w:rFonts w:ascii="Roboto" w:hAnsi="Roboto"/>
                  </w:rPr>
                  <w:t>Základní pojmy patologie, příčiny chorobných změn v organismu, příčiny nemocí, regresivní změny</w:t>
                </w:r>
              </w:p>
              <w:p w:rsidR="001E5D09" w:rsidRPr="001E5D09" w:rsidRDefault="001E5D09" w:rsidP="001E5D09">
                <w:pPr>
                  <w:pStyle w:val="VPNadpis5vesloupcitabulkytun"/>
                  <w:rPr>
                    <w:rFonts w:ascii="Roboto" w:hAnsi="Roboto"/>
                  </w:rPr>
                </w:pPr>
                <w:r w:rsidRPr="001E5D09">
                  <w:rPr>
                    <w:rFonts w:ascii="Roboto" w:hAnsi="Roboto"/>
                  </w:rPr>
                  <w:t>7. Mikrobiologie</w:t>
                </w:r>
              </w:p>
              <w:p w:rsidR="001E5D09" w:rsidRPr="001E5D09" w:rsidRDefault="001E5D09" w:rsidP="001E5D09">
                <w:pPr>
                  <w:pStyle w:val="VPtextbezodsazenamezerynadvesltabulky"/>
                  <w:rPr>
                    <w:rFonts w:ascii="Roboto" w:hAnsi="Roboto"/>
                  </w:rPr>
                </w:pPr>
                <w:r w:rsidRPr="001E5D09">
                  <w:rPr>
                    <w:rFonts w:ascii="Roboto" w:hAnsi="Roboto"/>
                  </w:rPr>
                  <w:t>Základní poznatky z morfologie a fyziologie mikroorganismů – viry, bakterie, paraziti, patogenní houby</w:t>
                </w:r>
              </w:p>
              <w:p w:rsidR="001E5D09" w:rsidRPr="001E5D09" w:rsidRDefault="001E5D09" w:rsidP="001E5D09">
                <w:pPr>
                  <w:pStyle w:val="VPtextbezodsazenamezerynadvesltabulky"/>
                  <w:rPr>
                    <w:rFonts w:ascii="Roboto" w:hAnsi="Roboto"/>
                  </w:rPr>
                </w:pPr>
                <w:r w:rsidRPr="001E5D09">
                  <w:rPr>
                    <w:rFonts w:ascii="Roboto" w:hAnsi="Roboto"/>
                  </w:rPr>
                  <w:t>C</w:t>
                </w:r>
                <w:r>
                  <w:rPr>
                    <w:rFonts w:ascii="Roboto" w:hAnsi="Roboto"/>
                  </w:rPr>
                  <w:t>horoboplodné působení mikroorga</w:t>
                </w:r>
                <w:r w:rsidRPr="001E5D09">
                  <w:rPr>
                    <w:rFonts w:ascii="Roboto" w:hAnsi="Roboto"/>
                  </w:rPr>
                  <w:t>nismů</w:t>
                </w:r>
              </w:p>
              <w:p w:rsidR="001E5D09" w:rsidRPr="001E5D09" w:rsidRDefault="001E5D09" w:rsidP="001E5D09">
                <w:pPr>
                  <w:pStyle w:val="VPtextbezodsazenamezerynadvesltabulky"/>
                  <w:rPr>
                    <w:rFonts w:ascii="Roboto" w:hAnsi="Roboto"/>
                  </w:rPr>
                </w:pPr>
                <w:r w:rsidRPr="001E5D09">
                  <w:rPr>
                    <w:rFonts w:ascii="Roboto" w:hAnsi="Roboto"/>
                  </w:rPr>
                  <w:t>Mikrobiální osídlení lidského těla</w:t>
                </w:r>
              </w:p>
              <w:p w:rsidR="001E5D09" w:rsidRPr="001E5D09" w:rsidRDefault="001E5D09" w:rsidP="001E5D09">
                <w:pPr>
                  <w:pStyle w:val="VPtextbezodsazenamezerynadvesltabulky"/>
                  <w:rPr>
                    <w:rFonts w:ascii="Roboto" w:hAnsi="Roboto"/>
                  </w:rPr>
                </w:pPr>
                <w:r w:rsidRPr="001E5D09">
                  <w:rPr>
                    <w:rFonts w:ascii="Roboto" w:hAnsi="Roboto"/>
                  </w:rPr>
                  <w:t>Mikrobiologické aspekty v kosmetické praxi</w:t>
                </w:r>
              </w:p>
            </w:tc>
            <w:tc>
              <w:tcPr>
                <w:tcW w:w="1100" w:type="dxa"/>
              </w:tcPr>
              <w:p w:rsidR="001E5D09" w:rsidRPr="001E5D09" w:rsidRDefault="001E5D09" w:rsidP="001E5D09">
                <w:pPr>
                  <w:spacing w:after="0"/>
                  <w:jc w:val="center"/>
                  <w:rPr>
                    <w:rFonts w:ascii="Roboto" w:hAnsi="Roboto"/>
                    <w:sz w:val="24"/>
                  </w:rPr>
                </w:pPr>
                <w:r w:rsidRPr="001E5D09">
                  <w:rPr>
                    <w:rFonts w:ascii="Roboto" w:hAnsi="Roboto"/>
                    <w:sz w:val="24"/>
                  </w:rPr>
                  <w:t>5</w:t>
                </w:r>
              </w:p>
              <w:p w:rsidR="001E5D09" w:rsidRPr="001E5D09" w:rsidRDefault="001E5D09" w:rsidP="001E5D09">
                <w:pPr>
                  <w:spacing w:after="0"/>
                  <w:jc w:val="center"/>
                  <w:rPr>
                    <w:rFonts w:ascii="Roboto" w:hAnsi="Roboto"/>
                    <w:sz w:val="24"/>
                  </w:rPr>
                </w:pPr>
              </w:p>
              <w:p w:rsidR="001E5D09" w:rsidRPr="001E5D09" w:rsidRDefault="001E5D09" w:rsidP="001E5D09">
                <w:pPr>
                  <w:spacing w:after="0"/>
                  <w:jc w:val="center"/>
                  <w:rPr>
                    <w:rFonts w:ascii="Roboto" w:hAnsi="Roboto"/>
                    <w:sz w:val="24"/>
                  </w:rPr>
                </w:pPr>
              </w:p>
              <w:p w:rsidR="001E5D09" w:rsidRPr="001E5D09" w:rsidRDefault="001E5D09" w:rsidP="001E5D09">
                <w:pPr>
                  <w:spacing w:after="0"/>
                  <w:jc w:val="center"/>
                  <w:rPr>
                    <w:rFonts w:ascii="Roboto" w:hAnsi="Roboto"/>
                    <w:sz w:val="24"/>
                  </w:rPr>
                </w:pPr>
                <w:r w:rsidRPr="001E5D09">
                  <w:rPr>
                    <w:rFonts w:ascii="Roboto" w:hAnsi="Roboto"/>
                    <w:sz w:val="24"/>
                  </w:rPr>
                  <w:t>6</w:t>
                </w:r>
              </w:p>
            </w:tc>
          </w:tr>
          <w:tr w:rsidR="001E5D09"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pojem imunita</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jednotlivé typy imunity podle původu vzniku a délky trvání</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mechanismy imunity</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umí vysvětlit pojmy aktivní a pasivní imunizace</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popíše některé stavy imunitní nedostatečnosti</w:t>
                </w:r>
              </w:p>
            </w:tc>
            <w:tc>
              <w:tcPr>
                <w:tcW w:w="4147" w:type="dxa"/>
              </w:tcPr>
              <w:p w:rsidR="001E5D09" w:rsidRPr="001E5D09" w:rsidRDefault="001E5D09" w:rsidP="001E5D09">
                <w:pPr>
                  <w:pStyle w:val="VPNadpis5vesloupcitabulkytun"/>
                  <w:rPr>
                    <w:rFonts w:ascii="Roboto" w:hAnsi="Roboto"/>
                  </w:rPr>
                </w:pPr>
                <w:r w:rsidRPr="001E5D09">
                  <w:rPr>
                    <w:rFonts w:ascii="Roboto" w:hAnsi="Roboto"/>
                  </w:rPr>
                  <w:t>8. Imunologie</w:t>
                </w:r>
              </w:p>
              <w:p w:rsidR="001E5D09" w:rsidRPr="001E5D09" w:rsidRDefault="001E5D09" w:rsidP="001E5D09">
                <w:pPr>
                  <w:pStyle w:val="VPtextbezodsazenamezerynadvesltabulky"/>
                  <w:rPr>
                    <w:rFonts w:ascii="Roboto" w:hAnsi="Roboto"/>
                  </w:rPr>
                </w:pPr>
                <w:r w:rsidRPr="001E5D09">
                  <w:rPr>
                    <w:rFonts w:ascii="Roboto" w:hAnsi="Roboto"/>
                  </w:rPr>
                  <w:t>Imunita organismu</w:t>
                </w:r>
              </w:p>
              <w:p w:rsidR="001E5D09" w:rsidRPr="001E5D09" w:rsidRDefault="001E5D09" w:rsidP="001E5D09">
                <w:pPr>
                  <w:pStyle w:val="VPtextbezodsazenamezerynadvesltabulky"/>
                  <w:rPr>
                    <w:rFonts w:ascii="Roboto" w:hAnsi="Roboto"/>
                  </w:rPr>
                </w:pPr>
                <w:r w:rsidRPr="001E5D09">
                  <w:rPr>
                    <w:rFonts w:ascii="Roboto" w:hAnsi="Roboto"/>
                  </w:rPr>
                  <w:t>Mechanismy imunity</w:t>
                </w:r>
              </w:p>
              <w:p w:rsidR="001E5D09" w:rsidRPr="001E5D09" w:rsidRDefault="001E5D09" w:rsidP="001E5D09">
                <w:pPr>
                  <w:pStyle w:val="VPtextbezodsazenamezerynadvesltabulky"/>
                  <w:rPr>
                    <w:rFonts w:ascii="Roboto" w:hAnsi="Roboto"/>
                  </w:rPr>
                </w:pPr>
                <w:r w:rsidRPr="001E5D09">
                  <w:rPr>
                    <w:rFonts w:ascii="Roboto" w:hAnsi="Roboto"/>
                  </w:rPr>
                  <w:t>Imunizace</w:t>
                </w:r>
              </w:p>
              <w:p w:rsidR="001E5D09" w:rsidRPr="001E5D09" w:rsidRDefault="001E5D09" w:rsidP="001E5D09">
                <w:pPr>
                  <w:pStyle w:val="VPtextbezodsazenamezerynadvesltabulky"/>
                  <w:rPr>
                    <w:rFonts w:ascii="Roboto" w:hAnsi="Roboto"/>
                  </w:rPr>
                </w:pPr>
                <w:r w:rsidRPr="001E5D09">
                  <w:rPr>
                    <w:rFonts w:ascii="Roboto" w:hAnsi="Roboto"/>
                  </w:rPr>
                  <w:t>Imunitní nedostatečnost</w:t>
                </w:r>
              </w:p>
            </w:tc>
            <w:tc>
              <w:tcPr>
                <w:tcW w:w="1100" w:type="dxa"/>
              </w:tcPr>
              <w:p w:rsidR="001E5D09" w:rsidRPr="001E5D09" w:rsidRDefault="001E5D09" w:rsidP="001E5D09">
                <w:pPr>
                  <w:spacing w:after="0"/>
                  <w:jc w:val="center"/>
                  <w:rPr>
                    <w:rFonts w:ascii="Roboto" w:hAnsi="Roboto"/>
                    <w:sz w:val="24"/>
                  </w:rPr>
                </w:pPr>
                <w:r w:rsidRPr="001E5D09">
                  <w:rPr>
                    <w:rFonts w:ascii="Roboto" w:hAnsi="Roboto"/>
                    <w:sz w:val="24"/>
                  </w:rPr>
                  <w:t>6</w:t>
                </w:r>
              </w:p>
            </w:tc>
          </w:tr>
          <w:tr w:rsidR="001E5D09" w:rsidRPr="00A64C44" w:rsidTr="0081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nebezpečí tzv. chorobo-plodných zárodků</w:t>
                </w:r>
              </w:p>
              <w:p w:rsidR="001E5D09" w:rsidRPr="001E5D09" w:rsidRDefault="001E5D09" w:rsidP="001E5D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popíše preventivní i represivní protiepidemická opatření</w:t>
                </w:r>
              </w:p>
            </w:tc>
            <w:tc>
              <w:tcPr>
                <w:tcW w:w="4147" w:type="dxa"/>
              </w:tcPr>
              <w:p w:rsidR="001E5D09" w:rsidRPr="001E5D09" w:rsidRDefault="001E5D09" w:rsidP="001E5D09">
                <w:pPr>
                  <w:pStyle w:val="VPNadpis5vesloupcitabulkytun"/>
                  <w:rPr>
                    <w:rFonts w:ascii="Roboto" w:hAnsi="Roboto"/>
                  </w:rPr>
                </w:pPr>
                <w:r w:rsidRPr="001E5D09">
                  <w:rPr>
                    <w:rFonts w:ascii="Roboto" w:hAnsi="Roboto"/>
                  </w:rPr>
                  <w:t>9. Epidemiologie</w:t>
                </w:r>
              </w:p>
              <w:p w:rsidR="001E5D09" w:rsidRPr="001E5D09" w:rsidRDefault="001E5D09" w:rsidP="001E5D09">
                <w:pPr>
                  <w:pStyle w:val="VPtextbezodsazenamezerynadvesltabulky"/>
                  <w:rPr>
                    <w:rFonts w:ascii="Roboto" w:hAnsi="Roboto"/>
                  </w:rPr>
                </w:pPr>
                <w:r w:rsidRPr="001E5D09">
                  <w:rPr>
                    <w:rFonts w:ascii="Roboto" w:hAnsi="Roboto"/>
                  </w:rPr>
                  <w:t>Infekční a neinfekční onemocnění</w:t>
                </w:r>
              </w:p>
              <w:p w:rsidR="001E5D09" w:rsidRPr="001E5D09" w:rsidRDefault="001E5D09" w:rsidP="001E5D09">
                <w:pPr>
                  <w:pStyle w:val="VPtextbezodsazenamezerynadvesltabulky"/>
                  <w:rPr>
                    <w:rFonts w:ascii="Roboto" w:hAnsi="Roboto"/>
                  </w:rPr>
                </w:pPr>
                <w:r w:rsidRPr="001E5D09">
                  <w:rPr>
                    <w:rFonts w:ascii="Roboto" w:hAnsi="Roboto"/>
                  </w:rPr>
                  <w:t>Proces šíření nákazy</w:t>
                </w:r>
              </w:p>
              <w:p w:rsidR="001E5D09" w:rsidRPr="001E5D09" w:rsidRDefault="001E5D09" w:rsidP="001E5D09">
                <w:pPr>
                  <w:pStyle w:val="VPtextbezodsazenamezerynadvesltabulky"/>
                  <w:rPr>
                    <w:rFonts w:ascii="Roboto" w:hAnsi="Roboto"/>
                  </w:rPr>
                </w:pPr>
                <w:r w:rsidRPr="001E5D09">
                  <w:rPr>
                    <w:rFonts w:ascii="Roboto" w:hAnsi="Roboto"/>
                  </w:rPr>
                  <w:t>Nosičství choroboplodných zárodků</w:t>
                </w:r>
              </w:p>
              <w:p w:rsidR="001E5D09" w:rsidRPr="001E5D09" w:rsidRDefault="001E5D09" w:rsidP="001E5D09">
                <w:pPr>
                  <w:pStyle w:val="VPtextbezodsazenamezerynadvesltabulky"/>
                  <w:rPr>
                    <w:rFonts w:ascii="Roboto" w:hAnsi="Roboto"/>
                  </w:rPr>
                </w:pPr>
                <w:r w:rsidRPr="001E5D09">
                  <w:rPr>
                    <w:rFonts w:ascii="Roboto" w:hAnsi="Roboto"/>
                  </w:rPr>
                  <w:t>Protiepidemická opatření</w:t>
                </w:r>
              </w:p>
              <w:p w:rsidR="001E5D09" w:rsidRPr="001E5D09" w:rsidRDefault="001E5D09" w:rsidP="001E5D09">
                <w:pPr>
                  <w:rPr>
                    <w:rFonts w:ascii="Roboto" w:hAnsi="Roboto"/>
                    <w:sz w:val="24"/>
                  </w:rPr>
                </w:pPr>
              </w:p>
              <w:p w:rsidR="001E5D09" w:rsidRPr="001E5D09" w:rsidRDefault="001E5D09" w:rsidP="001E5D09">
                <w:pPr>
                  <w:rPr>
                    <w:rFonts w:ascii="Roboto" w:hAnsi="Roboto"/>
                    <w:sz w:val="24"/>
                  </w:rPr>
                </w:pPr>
                <w:r w:rsidRPr="001E5D09">
                  <w:rPr>
                    <w:rFonts w:ascii="Roboto" w:hAnsi="Roboto"/>
                    <w:sz w:val="24"/>
                  </w:rPr>
                  <w:t>Souhrnné opakování</w:t>
                </w:r>
              </w:p>
            </w:tc>
            <w:tc>
              <w:tcPr>
                <w:tcW w:w="1100" w:type="dxa"/>
              </w:tcPr>
              <w:p w:rsidR="001E5D09" w:rsidRPr="001E5D09" w:rsidRDefault="001E5D09" w:rsidP="001E5D09">
                <w:pPr>
                  <w:spacing w:after="0"/>
                  <w:jc w:val="center"/>
                  <w:rPr>
                    <w:rFonts w:ascii="Roboto" w:hAnsi="Roboto"/>
                    <w:sz w:val="24"/>
                  </w:rPr>
                </w:pPr>
                <w:r w:rsidRPr="001E5D09">
                  <w:rPr>
                    <w:rFonts w:ascii="Roboto" w:hAnsi="Roboto"/>
                    <w:sz w:val="24"/>
                  </w:rPr>
                  <w:t>6</w:t>
                </w:r>
              </w:p>
              <w:p w:rsidR="001E5D09" w:rsidRPr="001E5D09" w:rsidRDefault="001E5D09" w:rsidP="001E5D09">
                <w:pPr>
                  <w:spacing w:after="0"/>
                  <w:jc w:val="center"/>
                  <w:rPr>
                    <w:rFonts w:ascii="Roboto" w:hAnsi="Roboto"/>
                    <w:sz w:val="24"/>
                  </w:rPr>
                </w:pPr>
              </w:p>
              <w:p w:rsidR="001E5D09" w:rsidRPr="001E5D09" w:rsidRDefault="001E5D09" w:rsidP="001E5D09">
                <w:pPr>
                  <w:spacing w:after="0"/>
                  <w:jc w:val="center"/>
                  <w:rPr>
                    <w:rFonts w:ascii="Roboto" w:hAnsi="Roboto"/>
                    <w:sz w:val="24"/>
                  </w:rPr>
                </w:pPr>
              </w:p>
              <w:p w:rsidR="001E5D09" w:rsidRPr="001E5D09" w:rsidRDefault="001E5D09" w:rsidP="001E5D09">
                <w:pPr>
                  <w:spacing w:after="0"/>
                  <w:jc w:val="center"/>
                  <w:rPr>
                    <w:rFonts w:ascii="Roboto" w:hAnsi="Roboto"/>
                    <w:sz w:val="24"/>
                  </w:rPr>
                </w:pPr>
              </w:p>
              <w:p w:rsidR="001E5D09" w:rsidRPr="001E5D09" w:rsidRDefault="001E5D09" w:rsidP="001E5D09">
                <w:pPr>
                  <w:spacing w:after="0"/>
                  <w:jc w:val="center"/>
                  <w:rPr>
                    <w:rFonts w:ascii="Roboto" w:hAnsi="Roboto"/>
                    <w:sz w:val="24"/>
                  </w:rPr>
                </w:pPr>
              </w:p>
              <w:p w:rsidR="001E5D09" w:rsidRPr="001E5D09" w:rsidRDefault="001E5D09" w:rsidP="001E5D09">
                <w:pPr>
                  <w:spacing w:after="0"/>
                  <w:jc w:val="center"/>
                  <w:rPr>
                    <w:rFonts w:ascii="Roboto" w:hAnsi="Roboto"/>
                    <w:sz w:val="24"/>
                  </w:rPr>
                </w:pPr>
                <w:r w:rsidRPr="001E5D09">
                  <w:rPr>
                    <w:rFonts w:ascii="Roboto" w:hAnsi="Roboto"/>
                    <w:sz w:val="24"/>
                  </w:rPr>
                  <w:t>2</w:t>
                </w:r>
              </w:p>
            </w:tc>
          </w:tr>
        </w:tbl>
        <w:p w:rsidR="00A64C44" w:rsidRPr="00A64C44" w:rsidRDefault="00A64C44" w:rsidP="00A64C44">
          <w:pPr>
            <w:spacing w:after="0"/>
            <w:rPr>
              <w:rFonts w:ascii="Roboto" w:hAnsi="Roboto"/>
              <w:sz w:val="2"/>
              <w:szCs w:val="2"/>
            </w:rPr>
          </w:pPr>
          <w:bookmarkStart w:id="0" w:name="_GoBack"/>
          <w:bookmarkEnd w:id="0"/>
          <w:r w:rsidRPr="00A64C44">
            <w:rPr>
              <w:rFonts w:ascii="Roboto" w:hAnsi="Roboto"/>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Odborný výcvik</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6</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14</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14</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10,5</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44,5</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Cílem odborného výcviku je  vybavit žáky takovými dovednostmi, znalostmi a postoji, které mu umožní dobré uplatnění na trhu </w:t>
                </w:r>
                <w:proofErr w:type="spellStart"/>
                <w:proofErr w:type="gramStart"/>
                <w:r w:rsidRPr="00A64C44">
                  <w:rPr>
                    <w:rFonts w:ascii="Roboto" w:hAnsi="Roboto"/>
                  </w:rPr>
                  <w:t>práce.Žáci</w:t>
                </w:r>
                <w:proofErr w:type="spellEnd"/>
                <w:proofErr w:type="gramEnd"/>
                <w:r w:rsidRPr="00A64C44">
                  <w:rPr>
                    <w:rFonts w:ascii="Roboto" w:hAnsi="Roboto"/>
                  </w:rPr>
                  <w:t xml:space="preserve"> si osvojí technologické postupy péče o pleť, ruce, nohy a nehty, naučí se prakticky používat přípravky a technické vybavení kosmetické provozovny. Také se naučí komunikovat s klienty, pečovat o svůj zevnějšek a dbát na bezpečnost a ochranu zdraví při práci.</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Obsah předmětu vychází ze vzdělávací oblasti RVP-Kosmetická péče.</w:t>
                </w:r>
              </w:p>
              <w:p w:rsidR="00A64C44" w:rsidRPr="00A64C44" w:rsidRDefault="00A64C44" w:rsidP="00815D71">
                <w:pPr>
                  <w:pStyle w:val="VPZkladnodsazenodstavecvrmeku"/>
                  <w:rPr>
                    <w:rFonts w:ascii="Roboto" w:hAnsi="Roboto"/>
                  </w:rPr>
                </w:pPr>
                <w:r w:rsidRPr="00A64C44">
                  <w:rPr>
                    <w:rFonts w:ascii="Roboto" w:hAnsi="Roboto"/>
                  </w:rPr>
                  <w:t>Žáci jsou vedeni tak, aby prakticky uplatňovali vědomosti a znalosti z teoretické výuky především z předmětů kosmetika, materiály a psychologie.</w:t>
                </w:r>
              </w:p>
              <w:p w:rsidR="00A64C44" w:rsidRPr="00A64C44" w:rsidRDefault="00A64C44" w:rsidP="00815D71">
                <w:pPr>
                  <w:pStyle w:val="VPZkladnodsazenodstavecvrmeku"/>
                  <w:rPr>
                    <w:rFonts w:ascii="Roboto" w:hAnsi="Roboto"/>
                  </w:rPr>
                </w:pPr>
                <w:r w:rsidRPr="00A64C44">
                  <w:rPr>
                    <w:rFonts w:ascii="Roboto" w:hAnsi="Roboto"/>
                  </w:rPr>
                  <w:t xml:space="preserve">Postupně se seznámí s materiálem a přípravky, jejich účinky a vhodností použití, naučí se obsluhovat přístroje v kosmetické </w:t>
                </w:r>
                <w:proofErr w:type="spellStart"/>
                <w:proofErr w:type="gramStart"/>
                <w:r w:rsidRPr="00A64C44">
                  <w:rPr>
                    <w:rFonts w:ascii="Roboto" w:hAnsi="Roboto"/>
                  </w:rPr>
                  <w:t>provozovně.Naučí</w:t>
                </w:r>
                <w:proofErr w:type="spellEnd"/>
                <w:proofErr w:type="gramEnd"/>
                <w:r w:rsidRPr="00A64C44">
                  <w:rPr>
                    <w:rFonts w:ascii="Roboto" w:hAnsi="Roboto"/>
                  </w:rPr>
                  <w:t xml:space="preserve"> se prakticky provádět jednotlivé kosmetické úkony , poskytovat poradenskou službu a také si osvojí vědomosti nezbytné pro provoz  kosmetiky – vypracování provozního řádu, založení kartotéky klientů, dezinfekční plán a tvorba ceníku.</w:t>
                </w:r>
              </w:p>
              <w:p w:rsidR="00A64C44" w:rsidRPr="00A64C44" w:rsidRDefault="00A64C44" w:rsidP="00815D71">
                <w:pPr>
                  <w:pStyle w:val="Zkladntext"/>
                  <w:spacing w:after="0" w:line="240" w:lineRule="auto"/>
                  <w:rPr>
                    <w:rFonts w:ascii="Roboto" w:hAnsi="Roboto" w:cs="Times New Roman"/>
                    <w:sz w:val="24"/>
                    <w:szCs w:val="24"/>
                  </w:rPr>
                </w:pPr>
                <w:r w:rsidRPr="00A64C44">
                  <w:rPr>
                    <w:rFonts w:ascii="Roboto" w:hAnsi="Roboto" w:cs="Times New Roman"/>
                    <w:sz w:val="24"/>
                    <w:szCs w:val="24"/>
                  </w:rPr>
                  <w:t xml:space="preserve">Vyučovací předmět odborný výcvik se podílí na rozvoji odborných i klíčových kompetencí </w:t>
                </w:r>
                <w:proofErr w:type="gramStart"/>
                <w:r w:rsidRPr="00A64C44">
                  <w:rPr>
                    <w:rFonts w:ascii="Roboto" w:hAnsi="Roboto" w:cs="Times New Roman"/>
                    <w:sz w:val="24"/>
                    <w:szCs w:val="24"/>
                  </w:rPr>
                  <w:t>žáka . Především</w:t>
                </w:r>
                <w:proofErr w:type="gramEnd"/>
                <w:r w:rsidRPr="00A64C44">
                  <w:rPr>
                    <w:rFonts w:ascii="Roboto" w:hAnsi="Roboto" w:cs="Times New Roman"/>
                    <w:sz w:val="24"/>
                    <w:szCs w:val="24"/>
                  </w:rPr>
                  <w:t xml:space="preserve"> jsou to:</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žák vystupuje v souladu se zásadami kultury projevu a chování, vyjadřuje se přiměřeně komunikační situaci</w:t>
                </w:r>
              </w:p>
              <w:p w:rsidR="00A64C44" w:rsidRPr="00A64C44" w:rsidRDefault="00A64C44" w:rsidP="00815D71">
                <w:pPr>
                  <w:pStyle w:val="VPNadpis6vesloupcitabulky"/>
                  <w:rPr>
                    <w:rFonts w:ascii="Roboto" w:hAnsi="Roboto"/>
                  </w:rPr>
                </w:pPr>
                <w:r w:rsidRPr="00A64C44">
                  <w:rPr>
                    <w:rFonts w:ascii="Roboto" w:hAnsi="Roboto"/>
                  </w:rPr>
                  <w:t>Kompetence k učení</w:t>
                </w:r>
              </w:p>
              <w:p w:rsidR="00A64C44" w:rsidRPr="00A64C44" w:rsidRDefault="00A64C44" w:rsidP="00815D71">
                <w:pPr>
                  <w:pStyle w:val="VPtextbezodsazenamezerynadvesltabulky"/>
                  <w:rPr>
                    <w:rFonts w:ascii="Roboto" w:hAnsi="Roboto"/>
                  </w:rPr>
                </w:pPr>
                <w:r w:rsidRPr="00A64C44">
                  <w:rPr>
                    <w:rFonts w:ascii="Roboto" w:hAnsi="Roboto"/>
                  </w:rPr>
                  <w:t>má pozitivní vztah k učení a vzdělávání, využívá ke svému učení různé informační zdroje</w:t>
                </w:r>
              </w:p>
              <w:p w:rsidR="00A64C44" w:rsidRPr="00A64C44" w:rsidRDefault="00A64C44" w:rsidP="00815D71">
                <w:pPr>
                  <w:pStyle w:val="VPNadpis6vesloupcitabulky"/>
                  <w:rPr>
                    <w:rFonts w:ascii="Roboto" w:hAnsi="Roboto"/>
                  </w:rPr>
                </w:pPr>
                <w:r w:rsidRPr="00A64C44">
                  <w:rPr>
                    <w:rFonts w:ascii="Roboto" w:hAnsi="Roboto"/>
                  </w:rPr>
                  <w:t>Kompetence sociální</w:t>
                </w:r>
              </w:p>
              <w:p w:rsidR="00A64C44" w:rsidRPr="00A64C44" w:rsidRDefault="00A64C44" w:rsidP="00815D71">
                <w:pPr>
                  <w:pStyle w:val="VPtextbezodsazenamezerynadvesltabulky"/>
                  <w:rPr>
                    <w:rFonts w:ascii="Roboto" w:hAnsi="Roboto"/>
                  </w:rPr>
                </w:pPr>
                <w:r w:rsidRPr="00A64C44">
                  <w:rPr>
                    <w:rFonts w:ascii="Roboto" w:hAnsi="Roboto"/>
                  </w:rPr>
                  <w:t>přispívá k vytváření mezilidských vztahů a předchází konfliktům, nepodléhá předsudkům v přístupu k druhým</w:t>
                </w:r>
              </w:p>
              <w:p w:rsidR="00A64C44" w:rsidRPr="00A64C44" w:rsidRDefault="00A64C44" w:rsidP="00815D71">
                <w:pPr>
                  <w:pStyle w:val="VPNadpis6vesloupcitabulky"/>
                  <w:rPr>
                    <w:rFonts w:ascii="Roboto" w:hAnsi="Roboto"/>
                  </w:rPr>
                </w:pPr>
                <w:r w:rsidRPr="00A64C44">
                  <w:rPr>
                    <w:rFonts w:ascii="Roboto" w:hAnsi="Roboto"/>
                  </w:rPr>
                  <w:lastRenderedPageBreak/>
                  <w:t>Kompetence k pracovnímu uplatnění</w:t>
                </w:r>
              </w:p>
              <w:p w:rsidR="00A64C44" w:rsidRPr="00A64C44" w:rsidRDefault="00A64C44" w:rsidP="00815D71">
                <w:pPr>
                  <w:pStyle w:val="VPtextbezodsazenamezerynadvesltabulky"/>
                  <w:rPr>
                    <w:rFonts w:ascii="Roboto" w:hAnsi="Roboto"/>
                  </w:rPr>
                </w:pPr>
                <w:r w:rsidRPr="00A64C44">
                  <w:rPr>
                    <w:rFonts w:ascii="Roboto" w:hAnsi="Roboto"/>
                  </w:rPr>
                  <w:t>má odpovědný přístup k vlastní profesní budoucnosti a je připraven přizpůsobovat se měnícím se pracovním podmínkám</w:t>
                </w:r>
              </w:p>
              <w:p w:rsidR="00A64C44" w:rsidRPr="00A64C44" w:rsidRDefault="00A64C44" w:rsidP="00815D71">
                <w:pPr>
                  <w:pStyle w:val="Zkladntext"/>
                  <w:spacing w:after="0" w:line="240" w:lineRule="auto"/>
                  <w:rPr>
                    <w:rFonts w:ascii="Roboto" w:hAnsi="Roboto" w:cs="Times New Roman"/>
                    <w:sz w:val="24"/>
                    <w:szCs w:val="24"/>
                  </w:rPr>
                </w:pPr>
              </w:p>
              <w:p w:rsidR="00A64C44" w:rsidRPr="00A64C44" w:rsidRDefault="00A64C44" w:rsidP="00815D71">
                <w:pPr>
                  <w:pStyle w:val="Zkladntext"/>
                  <w:spacing w:after="0" w:line="240" w:lineRule="auto"/>
                  <w:rPr>
                    <w:rFonts w:ascii="Roboto" w:hAnsi="Roboto" w:cs="Times New Roman"/>
                    <w:sz w:val="24"/>
                    <w:szCs w:val="24"/>
                  </w:rPr>
                </w:pPr>
                <w:r w:rsidRPr="00A64C44">
                  <w:rPr>
                    <w:rFonts w:ascii="Roboto" w:hAnsi="Roboto" w:cs="Times New Roman"/>
                    <w:sz w:val="24"/>
                    <w:szCs w:val="24"/>
                  </w:rPr>
                  <w:t>Výuka odborného výcviku obsahuje tato 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uměli jednat s lidmi, byli schopni vyslechnout názory druhých včetně kritiky a přiměřeně na ni reagovali</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 xml:space="preserve">žáci se naučí hospodárně jednat z hlediska ekonomického i ekologického, naučí se správně nakládat s odpady včetně </w:t>
                </w:r>
                <w:proofErr w:type="spellStart"/>
                <w:proofErr w:type="gramStart"/>
                <w:r w:rsidRPr="00A64C44">
                  <w:rPr>
                    <w:rFonts w:ascii="Roboto" w:hAnsi="Roboto"/>
                  </w:rPr>
                  <w:t>tzv.nebezpečného</w:t>
                </w:r>
                <w:proofErr w:type="spellEnd"/>
                <w:proofErr w:type="gramEnd"/>
                <w:r w:rsidRPr="00A64C44">
                  <w:rPr>
                    <w:rFonts w:ascii="Roboto" w:hAnsi="Roboto"/>
                  </w:rPr>
                  <w:t xml:space="preserve"> odpadu</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Zkladnodsazenodstavecvrmeku"/>
                  <w:rPr>
                    <w:rFonts w:ascii="Roboto" w:hAnsi="Roboto"/>
                  </w:rPr>
                </w:pPr>
                <w:r w:rsidRPr="00A64C44">
                  <w:rPr>
                    <w:rFonts w:ascii="Roboto" w:hAnsi="Roboto"/>
                  </w:rPr>
                  <w:t>žák si osvojí kompetence aktivně rozhodovat o vlastní profesní kariéře, zná možnosti uplatnění, zná svá práva a povinnosti</w:t>
                </w:r>
              </w:p>
            </w:tc>
          </w:tr>
        </w:tbl>
        <w:p w:rsidR="00A64C44" w:rsidRPr="00A64C44" w:rsidRDefault="00A64C44" w:rsidP="00A64C44">
          <w:pPr>
            <w:pStyle w:val="VPNadpis4"/>
            <w:rPr>
              <w:rFonts w:ascii="Roboto" w:hAnsi="Roboto"/>
            </w:rPr>
          </w:pPr>
          <w:r w:rsidRPr="00A64C44">
            <w:rPr>
              <w:rFonts w:ascii="Roboto" w:hAnsi="Roboto"/>
            </w:rPr>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Výuka odborného výcviku probíhá v učebnách kosmetiky, které jsou vybaveny pro běžný provoz  kosmetického </w:t>
                </w:r>
                <w:proofErr w:type="gramStart"/>
                <w:r w:rsidRPr="00A64C44">
                  <w:rPr>
                    <w:rFonts w:ascii="Roboto" w:hAnsi="Roboto"/>
                  </w:rPr>
                  <w:t>salónu .</w:t>
                </w:r>
                <w:proofErr w:type="gramEnd"/>
              </w:p>
              <w:p w:rsidR="00A64C44" w:rsidRPr="00A64C44" w:rsidRDefault="00A64C44" w:rsidP="00815D71">
                <w:pPr>
                  <w:pStyle w:val="VPZkladnodsazenodstavecvrmeku"/>
                  <w:rPr>
                    <w:rFonts w:ascii="Roboto" w:hAnsi="Roboto"/>
                  </w:rPr>
                </w:pPr>
                <w:r w:rsidRPr="00A64C44">
                  <w:rPr>
                    <w:rFonts w:ascii="Roboto" w:hAnsi="Roboto"/>
                  </w:rPr>
                  <w:t xml:space="preserve">Při výuce jsou využívány metody pozorování, </w:t>
                </w:r>
                <w:proofErr w:type="gramStart"/>
                <w:r w:rsidRPr="00A64C44">
                  <w:rPr>
                    <w:rFonts w:ascii="Roboto" w:hAnsi="Roboto"/>
                  </w:rPr>
                  <w:t>výklad , předvádění</w:t>
                </w:r>
                <w:proofErr w:type="gramEnd"/>
                <w:r w:rsidRPr="00A64C44">
                  <w:rPr>
                    <w:rFonts w:ascii="Roboto" w:hAnsi="Roboto"/>
                  </w:rPr>
                  <w:t>, instruktáž a cvičení.</w:t>
                </w:r>
              </w:p>
              <w:p w:rsidR="00A64C44" w:rsidRPr="00A64C44" w:rsidRDefault="00A64C44" w:rsidP="00815D71">
                <w:pPr>
                  <w:pStyle w:val="VPZkladnodsazenodstavecvrmeku"/>
                  <w:rPr>
                    <w:rFonts w:ascii="Roboto" w:hAnsi="Roboto"/>
                  </w:rPr>
                </w:pPr>
                <w:r w:rsidRPr="00A64C44">
                  <w:rPr>
                    <w:rFonts w:ascii="Roboto" w:hAnsi="Roboto"/>
                  </w:rPr>
                  <w:t xml:space="preserve">Žáci jsou průběžně </w:t>
                </w:r>
                <w:proofErr w:type="spellStart"/>
                <w:proofErr w:type="gramStart"/>
                <w:r w:rsidRPr="00A64C44">
                  <w:rPr>
                    <w:rFonts w:ascii="Roboto" w:hAnsi="Roboto"/>
                  </w:rPr>
                  <w:t>hodnoceni,využívá</w:t>
                </w:r>
                <w:proofErr w:type="spellEnd"/>
                <w:proofErr w:type="gramEnd"/>
                <w:r w:rsidRPr="00A64C44">
                  <w:rPr>
                    <w:rFonts w:ascii="Roboto" w:hAnsi="Roboto"/>
                  </w:rPr>
                  <w:t xml:space="preserve"> se numerická klasifikace. Kritéria hodnocení vycházejí z klasifikačního řádu Střední školy gastronomie a služeb Přerov.</w:t>
                </w:r>
              </w:p>
              <w:p w:rsidR="00A64C44" w:rsidRPr="00A64C44" w:rsidRDefault="00A64C44" w:rsidP="00815D71">
                <w:pPr>
                  <w:pStyle w:val="VPZkladnodsazenodstavecvrmeku"/>
                  <w:rPr>
                    <w:rFonts w:ascii="Roboto" w:hAnsi="Roboto"/>
                  </w:rPr>
                </w:pPr>
                <w:r w:rsidRPr="00A64C44">
                  <w:rPr>
                    <w:rFonts w:ascii="Roboto" w:hAnsi="Roboto"/>
                  </w:rPr>
                  <w:t>To je prováděno na základě schopnosti žáka využívat teoretické znalosti při provádění praktických úkonů, dále je posuzována jeho samostatnost, kreativita, způsob komunikace s klienty, volba přípravků  a pracovních postupů, dodržování hygienických zásad, hospodaření s materiálem.</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198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3"/>
            <w:gridCol w:w="4111"/>
            <w:gridCol w:w="1100"/>
          </w:tblGrid>
          <w:tr w:rsidR="00A64C44" w:rsidRPr="00A64C44" w:rsidTr="00815D71">
            <w:tc>
              <w:tcPr>
                <w:tcW w:w="4077" w:type="dxa"/>
                <w:gridSpan w:val="2"/>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obsah učiva prvního ročníku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obsah a význam provozního řádu</w:t>
                </w:r>
              </w:p>
            </w:tc>
            <w:tc>
              <w:tcPr>
                <w:tcW w:w="4124" w:type="dxa"/>
                <w:gridSpan w:val="2"/>
              </w:tcPr>
              <w:p w:rsidR="00A64C44" w:rsidRPr="00A64C44" w:rsidRDefault="00A64C44" w:rsidP="00815D71">
                <w:pPr>
                  <w:pStyle w:val="VPNadpis5vesloupcitabulkytun"/>
                  <w:rPr>
                    <w:rFonts w:ascii="Roboto" w:hAnsi="Roboto"/>
                  </w:rPr>
                </w:pPr>
                <w:r w:rsidRPr="00A64C44">
                  <w:rPr>
                    <w:rFonts w:ascii="Roboto" w:hAnsi="Roboto"/>
                  </w:rPr>
                  <w:t>1. Úvod</w:t>
                </w:r>
              </w:p>
              <w:p w:rsidR="00A64C44" w:rsidRPr="00A64C44" w:rsidRDefault="00A64C44" w:rsidP="00815D71">
                <w:pPr>
                  <w:pStyle w:val="VPtextbezodsazenamezerynadvesltabulky"/>
                  <w:rPr>
                    <w:rFonts w:ascii="Roboto" w:hAnsi="Roboto"/>
                  </w:rPr>
                </w:pPr>
                <w:r w:rsidRPr="00A64C44">
                  <w:rPr>
                    <w:rFonts w:ascii="Roboto" w:hAnsi="Roboto"/>
                  </w:rPr>
                  <w:t>Seznámení s pracovištěm</w:t>
                </w:r>
              </w:p>
              <w:p w:rsidR="00A64C44" w:rsidRPr="00A64C44" w:rsidRDefault="00A64C44" w:rsidP="00815D71">
                <w:pPr>
                  <w:pStyle w:val="VPtextbezodsazenamezerynadvesltabulky"/>
                  <w:rPr>
                    <w:rFonts w:ascii="Roboto" w:hAnsi="Roboto"/>
                  </w:rPr>
                </w:pPr>
                <w:r w:rsidRPr="00A64C44">
                  <w:rPr>
                    <w:rFonts w:ascii="Roboto" w:hAnsi="Roboto"/>
                  </w:rPr>
                  <w:t>Provozní řád</w:t>
                </w:r>
              </w:p>
            </w:tc>
            <w:tc>
              <w:tcPr>
                <w:tcW w:w="1100" w:type="dxa"/>
              </w:tcPr>
              <w:p w:rsidR="00A64C44" w:rsidRPr="00A64C44" w:rsidRDefault="00A64C44" w:rsidP="00815D71">
                <w:pPr>
                  <w:spacing w:after="0"/>
                  <w:jc w:val="center"/>
                  <w:rPr>
                    <w:rFonts w:ascii="Roboto" w:hAnsi="Roboto"/>
                  </w:rPr>
                </w:pPr>
                <w:r w:rsidRPr="00A64C44">
                  <w:rPr>
                    <w:rFonts w:ascii="Roboto" w:hAnsi="Roboto"/>
                    <w:sz w:val="24"/>
                  </w:rPr>
                  <w:t>3</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ustanovení týkající se bezpečnosti a ochrany zdraví při práci a požární prevence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hygienické zásady týkající se práce v kosmetice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dezinfekci a sterilizaci v souladu s předpisy a provozním řádem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řádně pečuje o svůj zevnějšek</w:t>
                </w:r>
              </w:p>
            </w:tc>
            <w:tc>
              <w:tcPr>
                <w:tcW w:w="4124" w:type="dxa"/>
                <w:gridSpan w:val="2"/>
              </w:tcPr>
              <w:p w:rsidR="00A64C44" w:rsidRPr="00A64C44" w:rsidRDefault="00A64C44" w:rsidP="00815D71">
                <w:pPr>
                  <w:pStyle w:val="VPNadpis5vesloupcitabulkytun"/>
                  <w:rPr>
                    <w:rFonts w:ascii="Roboto" w:hAnsi="Roboto"/>
                    <w:b w:val="0"/>
                    <w:bCs/>
                  </w:rPr>
                </w:pPr>
                <w:r w:rsidRPr="00A64C44">
                  <w:rPr>
                    <w:rFonts w:ascii="Roboto" w:hAnsi="Roboto"/>
                  </w:rPr>
                  <w:t>2. Bezpečnost a ochrana zdraví při práci, hygiena práce, požární prevence</w:t>
                </w:r>
              </w:p>
            </w:tc>
            <w:tc>
              <w:tcPr>
                <w:tcW w:w="1100" w:type="dxa"/>
              </w:tcPr>
              <w:p w:rsidR="00A64C44" w:rsidRPr="00A64C44" w:rsidRDefault="00A64C44" w:rsidP="00815D71">
                <w:pPr>
                  <w:tabs>
                    <w:tab w:val="num" w:pos="284"/>
                  </w:tabs>
                  <w:spacing w:after="0"/>
                  <w:jc w:val="center"/>
                  <w:rPr>
                    <w:rFonts w:ascii="Roboto" w:hAnsi="Roboto"/>
                  </w:rPr>
                </w:pPr>
                <w:r w:rsidRPr="00A64C44">
                  <w:rPr>
                    <w:rFonts w:ascii="Roboto" w:hAnsi="Roboto"/>
                    <w:sz w:val="24"/>
                  </w:rPr>
                  <w:t>7</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pojmenuje jednotlivé části kosmetické provozovny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seznámen s přístroji používanými v kosmetice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vyjmenuje a rozdělí přípravky používané ke kosmetické péči</w:t>
                </w:r>
              </w:p>
            </w:tc>
            <w:tc>
              <w:tcPr>
                <w:tcW w:w="4124" w:type="dxa"/>
                <w:gridSpan w:val="2"/>
              </w:tcPr>
              <w:p w:rsidR="00A64C44" w:rsidRPr="00A64C44" w:rsidRDefault="00A64C44" w:rsidP="00815D71">
                <w:pPr>
                  <w:pStyle w:val="VPNadpis5vesloupcitabulkytun"/>
                  <w:rPr>
                    <w:rFonts w:ascii="Roboto" w:hAnsi="Roboto"/>
                  </w:rPr>
                </w:pPr>
                <w:r w:rsidRPr="00A64C44">
                  <w:rPr>
                    <w:rFonts w:ascii="Roboto" w:hAnsi="Roboto"/>
                  </w:rPr>
                  <w:t>3. Prostorové členění a vybavení provozovny</w:t>
                </w:r>
              </w:p>
              <w:p w:rsidR="00A64C44" w:rsidRPr="00A64C44" w:rsidRDefault="00A64C44" w:rsidP="00815D71">
                <w:pPr>
                  <w:pStyle w:val="VPtextbezodsazenamezerynadvesltabulky"/>
                  <w:rPr>
                    <w:rFonts w:ascii="Roboto" w:hAnsi="Roboto"/>
                  </w:rPr>
                </w:pPr>
                <w:r w:rsidRPr="00A64C44">
                  <w:rPr>
                    <w:rFonts w:ascii="Roboto" w:hAnsi="Roboto"/>
                  </w:rPr>
                  <w:t>Jednotlivé části provozovny</w:t>
                </w:r>
              </w:p>
              <w:p w:rsidR="00A64C44" w:rsidRPr="00A64C44" w:rsidRDefault="00A64C44" w:rsidP="00815D71">
                <w:pPr>
                  <w:pStyle w:val="VPtextbezodsazenamezerynadvesltabulky"/>
                  <w:rPr>
                    <w:rFonts w:ascii="Roboto" w:hAnsi="Roboto"/>
                  </w:rPr>
                </w:pPr>
                <w:r w:rsidRPr="00A64C44">
                  <w:rPr>
                    <w:rFonts w:ascii="Roboto" w:hAnsi="Roboto"/>
                  </w:rPr>
                  <w:t>Přístrojové vybavení</w:t>
                </w:r>
              </w:p>
              <w:p w:rsidR="00A64C44" w:rsidRPr="00A64C44" w:rsidRDefault="00A64C44" w:rsidP="00815D71">
                <w:pPr>
                  <w:pStyle w:val="VPtextbezodsazenamezerynadvesltabulky"/>
                  <w:rPr>
                    <w:rFonts w:ascii="Roboto" w:hAnsi="Roboto"/>
                  </w:rPr>
                </w:pPr>
                <w:r w:rsidRPr="00A64C44">
                  <w:rPr>
                    <w:rFonts w:ascii="Roboto" w:hAnsi="Roboto"/>
                  </w:rPr>
                  <w:t>Materiál a přípravky</w:t>
                </w:r>
              </w:p>
            </w:tc>
            <w:tc>
              <w:tcPr>
                <w:tcW w:w="1100" w:type="dxa"/>
              </w:tcPr>
              <w:p w:rsidR="00A64C44" w:rsidRPr="00A64C44" w:rsidRDefault="00A64C44" w:rsidP="00815D71">
                <w:pPr>
                  <w:jc w:val="center"/>
                  <w:rPr>
                    <w:rFonts w:ascii="Roboto" w:hAnsi="Roboto"/>
                    <w:sz w:val="24"/>
                  </w:rPr>
                </w:pPr>
                <w:r w:rsidRPr="00A64C44">
                  <w:rPr>
                    <w:rFonts w:ascii="Roboto" w:hAnsi="Roboto"/>
                    <w:sz w:val="24"/>
                  </w:rPr>
                  <w:t>9</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připraví pracovní </w:t>
                </w:r>
                <w:proofErr w:type="gramStart"/>
                <w:r w:rsidRPr="00A64C44">
                  <w:rPr>
                    <w:rFonts w:ascii="Roboto" w:hAnsi="Roboto"/>
                    <w:sz w:val="24"/>
                  </w:rPr>
                  <w:t>stolek , nástroje</w:t>
                </w:r>
                <w:proofErr w:type="gramEnd"/>
                <w:r w:rsidRPr="00A64C44">
                  <w:rPr>
                    <w:rFonts w:ascii="Roboto" w:hAnsi="Roboto"/>
                    <w:sz w:val="24"/>
                  </w:rPr>
                  <w:t xml:space="preserve"> a pomůcky na základě zvoleného pracovního úkonu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posoudí možné kontraindikace ošetření nehtů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provede manikúru mokrou cestou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provede manikúru suchou cestou za použití speciálních přípravků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masáž rukou, zná její účinky a vhodnost provedení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peeling rukou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aplikuje masky a parafínový zábal na ruce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zdobení a lakování nehtů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provádí </w:t>
                </w:r>
                <w:proofErr w:type="spellStart"/>
                <w:r w:rsidRPr="00A64C44">
                  <w:rPr>
                    <w:rFonts w:ascii="Roboto" w:hAnsi="Roboto"/>
                    <w:sz w:val="24"/>
                  </w:rPr>
                  <w:t>P.Shine</w:t>
                </w:r>
                <w:proofErr w:type="spellEnd"/>
              </w:p>
            </w:tc>
            <w:tc>
              <w:tcPr>
                <w:tcW w:w="4124" w:type="dxa"/>
                <w:gridSpan w:val="2"/>
              </w:tcPr>
              <w:p w:rsidR="00A64C44" w:rsidRPr="00A64C44" w:rsidRDefault="00A64C44" w:rsidP="00815D71">
                <w:pPr>
                  <w:pStyle w:val="VPNadpis5vesloupcitabulkytun"/>
                  <w:rPr>
                    <w:rFonts w:ascii="Roboto" w:hAnsi="Roboto"/>
                  </w:rPr>
                </w:pPr>
                <w:r w:rsidRPr="00A64C44">
                  <w:rPr>
                    <w:rFonts w:ascii="Roboto" w:hAnsi="Roboto"/>
                  </w:rPr>
                  <w:t>4. Péče o ruce</w:t>
                </w:r>
              </w:p>
              <w:p w:rsidR="00A64C44" w:rsidRPr="00A64C44" w:rsidRDefault="00A64C44" w:rsidP="00815D71">
                <w:pPr>
                  <w:spacing w:after="0"/>
                  <w:rPr>
                    <w:rFonts w:ascii="Roboto" w:hAnsi="Roboto"/>
                    <w:sz w:val="24"/>
                  </w:rPr>
                </w:pPr>
                <w:r w:rsidRPr="00A64C44">
                  <w:rPr>
                    <w:rFonts w:ascii="Roboto" w:hAnsi="Roboto"/>
                    <w:sz w:val="24"/>
                  </w:rPr>
                  <w:t>Manikúra</w:t>
                </w:r>
              </w:p>
              <w:p w:rsidR="00A64C44" w:rsidRPr="00A64C44" w:rsidRDefault="00A64C44" w:rsidP="00815D71">
                <w:pPr>
                  <w:pStyle w:val="VPtextbezodsazenamezerynadvesltabulky"/>
                  <w:rPr>
                    <w:rFonts w:ascii="Roboto" w:hAnsi="Roboto"/>
                  </w:rPr>
                </w:pPr>
                <w:r w:rsidRPr="00A64C44">
                  <w:rPr>
                    <w:rFonts w:ascii="Roboto" w:hAnsi="Roboto"/>
                  </w:rPr>
                  <w:t>Péče o kůži rukou</w:t>
                </w:r>
              </w:p>
              <w:p w:rsidR="00A64C44" w:rsidRPr="00A64C44" w:rsidRDefault="00A64C44" w:rsidP="00815D71">
                <w:pPr>
                  <w:pStyle w:val="VPtextbezodsazenamezerynadvesltabulky"/>
                  <w:rPr>
                    <w:rFonts w:ascii="Roboto" w:hAnsi="Roboto"/>
                  </w:rPr>
                </w:pPr>
                <w:r w:rsidRPr="00A64C44">
                  <w:rPr>
                    <w:rFonts w:ascii="Roboto" w:hAnsi="Roboto"/>
                  </w:rPr>
                  <w:t>Nehtový design</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54</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připraví klienta k úkonu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zná kontraindikace barvení obočí a řas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hygienické zásady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barvení obočí a řas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formování obočí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údržbu nástrojů</w:t>
                </w:r>
              </w:p>
            </w:tc>
            <w:tc>
              <w:tcPr>
                <w:tcW w:w="4124" w:type="dxa"/>
                <w:gridSpan w:val="2"/>
              </w:tcPr>
              <w:p w:rsidR="00A64C44" w:rsidRPr="00A64C44" w:rsidRDefault="00A64C44" w:rsidP="00815D71">
                <w:pPr>
                  <w:pStyle w:val="VPNadpis5vesloupcitabulkytun"/>
                  <w:rPr>
                    <w:rFonts w:ascii="Roboto" w:hAnsi="Roboto"/>
                    <w:b w:val="0"/>
                    <w:bCs/>
                  </w:rPr>
                </w:pPr>
                <w:r w:rsidRPr="00A64C44">
                  <w:rPr>
                    <w:rFonts w:ascii="Roboto" w:hAnsi="Roboto"/>
                  </w:rPr>
                  <w:lastRenderedPageBreak/>
                  <w:t>5. Barvení a úprava obočí a řas</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36</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typ pleti klienta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aktuální stav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pozná převládající barvu kůže a druhy vrásek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pozná a určí anomálie kůže, zná možnosti jejich zmírnění nebo odstranění</w:t>
                </w:r>
              </w:p>
            </w:tc>
            <w:tc>
              <w:tcPr>
                <w:tcW w:w="4124" w:type="dxa"/>
                <w:gridSpan w:val="2"/>
              </w:tcPr>
              <w:p w:rsidR="00A64C44" w:rsidRPr="00A64C44" w:rsidRDefault="00A64C44" w:rsidP="00815D71">
                <w:pPr>
                  <w:pStyle w:val="VPNadpis5vesloupcitabulkytun"/>
                  <w:rPr>
                    <w:rFonts w:ascii="Roboto" w:hAnsi="Roboto"/>
                  </w:rPr>
                </w:pPr>
                <w:r w:rsidRPr="00A64C44">
                  <w:rPr>
                    <w:rFonts w:ascii="Roboto" w:hAnsi="Roboto"/>
                  </w:rPr>
                  <w:t>6. Kosmetická diagnóza</w:t>
                </w:r>
              </w:p>
              <w:p w:rsidR="00A64C44" w:rsidRPr="00A64C44" w:rsidRDefault="00A64C44" w:rsidP="00815D71">
                <w:pPr>
                  <w:spacing w:after="0"/>
                  <w:rPr>
                    <w:rFonts w:ascii="Roboto" w:hAnsi="Roboto"/>
                  </w:rPr>
                </w:pPr>
                <w:r w:rsidRPr="00A64C44">
                  <w:rPr>
                    <w:rFonts w:ascii="Roboto" w:hAnsi="Roboto"/>
                    <w:sz w:val="24"/>
                  </w:rPr>
                  <w:t>Kritéria pro posouzení pleti</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30</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připraví klienta k ošetření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volí vhodné přípravky dle typu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povrchové čištění pleti</w:t>
                </w:r>
              </w:p>
            </w:tc>
            <w:tc>
              <w:tcPr>
                <w:tcW w:w="4124" w:type="dxa"/>
                <w:gridSpan w:val="2"/>
              </w:tcPr>
              <w:p w:rsidR="00A64C44" w:rsidRPr="00A64C44" w:rsidRDefault="00A64C44" w:rsidP="00815D71">
                <w:pPr>
                  <w:pStyle w:val="VPNadpis5vesloupcitabulkytun"/>
                  <w:rPr>
                    <w:rFonts w:ascii="Roboto" w:hAnsi="Roboto"/>
                  </w:rPr>
                </w:pPr>
                <w:r w:rsidRPr="00A64C44">
                  <w:rPr>
                    <w:rFonts w:ascii="Roboto" w:hAnsi="Roboto"/>
                  </w:rPr>
                  <w:t>7. Povrchové čištění pleti</w:t>
                </w:r>
              </w:p>
              <w:p w:rsidR="00A64C44" w:rsidRPr="00A64C44" w:rsidRDefault="00A64C44" w:rsidP="00815D71">
                <w:pPr>
                  <w:pStyle w:val="VPtextbezodsazenamezerynadvesltabulky"/>
                  <w:rPr>
                    <w:rFonts w:ascii="Roboto" w:hAnsi="Roboto"/>
                  </w:rPr>
                </w:pPr>
                <w:r w:rsidRPr="00A64C44">
                  <w:rPr>
                    <w:rFonts w:ascii="Roboto" w:hAnsi="Roboto"/>
                  </w:rPr>
                  <w:t>Rozdělení přípravků</w:t>
                </w:r>
              </w:p>
              <w:p w:rsidR="00A64C44" w:rsidRPr="00A64C44" w:rsidRDefault="00A64C44" w:rsidP="00815D71">
                <w:pPr>
                  <w:pStyle w:val="VPtextbezodsazenamezerynadvesltabulky"/>
                  <w:rPr>
                    <w:rFonts w:ascii="Roboto" w:hAnsi="Roboto"/>
                  </w:rPr>
                </w:pPr>
                <w:r w:rsidRPr="00A64C44">
                  <w:rPr>
                    <w:rFonts w:ascii="Roboto" w:hAnsi="Roboto"/>
                  </w:rPr>
                  <w:t>Pracovní postupy</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12</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jednotlivé druhy napářky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jejich indikace a kontraindikace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provádí napářku : </w:t>
                </w:r>
                <w:proofErr w:type="spellStart"/>
                <w:proofErr w:type="gramStart"/>
                <w:r w:rsidRPr="00A64C44">
                  <w:rPr>
                    <w:rFonts w:ascii="Roboto" w:hAnsi="Roboto"/>
                    <w:sz w:val="24"/>
                  </w:rPr>
                  <w:t>obklady,zábalem</w:t>
                </w:r>
                <w:proofErr w:type="spellEnd"/>
                <w:proofErr w:type="gramEnd"/>
                <w:r w:rsidRPr="00A64C44">
                  <w:rPr>
                    <w:rFonts w:ascii="Roboto" w:hAnsi="Roboto"/>
                    <w:sz w:val="24"/>
                  </w:rPr>
                  <w:t>, parafínem, změkčovadly, přístrojem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dodržuje hygienické zásady</w:t>
                </w:r>
              </w:p>
            </w:tc>
            <w:tc>
              <w:tcPr>
                <w:tcW w:w="4124" w:type="dxa"/>
                <w:gridSpan w:val="2"/>
              </w:tcPr>
              <w:p w:rsidR="00A64C44" w:rsidRPr="00A64C44" w:rsidRDefault="00A64C44" w:rsidP="00815D71">
                <w:pPr>
                  <w:pStyle w:val="VPNadpis5vesloupcitabulkytun"/>
                  <w:rPr>
                    <w:rFonts w:ascii="Roboto" w:hAnsi="Roboto"/>
                  </w:rPr>
                </w:pPr>
                <w:r w:rsidRPr="00A64C44">
                  <w:rPr>
                    <w:rFonts w:ascii="Roboto" w:hAnsi="Roboto"/>
                  </w:rPr>
                  <w:t>8. Napářka  a změkčení pleti</w:t>
                </w:r>
              </w:p>
              <w:p w:rsidR="00A64C44" w:rsidRPr="00A64C44" w:rsidRDefault="00A64C44" w:rsidP="00815D71">
                <w:pPr>
                  <w:pStyle w:val="VPtextbezodsazenamezerynadvesltabulky"/>
                  <w:rPr>
                    <w:rFonts w:ascii="Roboto" w:hAnsi="Roboto"/>
                  </w:rPr>
                </w:pPr>
                <w:r w:rsidRPr="00A64C44">
                  <w:rPr>
                    <w:rFonts w:ascii="Roboto" w:hAnsi="Roboto"/>
                  </w:rPr>
                  <w:t>Druhy napářky</w:t>
                </w:r>
              </w:p>
              <w:p w:rsidR="00A64C44" w:rsidRPr="00A64C44" w:rsidRDefault="00A64C44" w:rsidP="00815D71">
                <w:pPr>
                  <w:pStyle w:val="VPtextbezodsazenamezerynadvesltabulky"/>
                  <w:rPr>
                    <w:rFonts w:ascii="Roboto" w:hAnsi="Roboto"/>
                  </w:rPr>
                </w:pPr>
                <w:r w:rsidRPr="00A64C44">
                  <w:rPr>
                    <w:rFonts w:ascii="Roboto" w:hAnsi="Roboto"/>
                  </w:rPr>
                  <w:t>Přístroje</w:t>
                </w:r>
              </w:p>
              <w:p w:rsidR="00A64C44" w:rsidRPr="00A64C44" w:rsidRDefault="00A64C44" w:rsidP="00815D71">
                <w:pPr>
                  <w:pStyle w:val="VPtextbezodsazenamezerynadvesltabulky"/>
                  <w:rPr>
                    <w:rFonts w:ascii="Roboto" w:hAnsi="Roboto"/>
                  </w:rPr>
                </w:pPr>
                <w:r w:rsidRPr="00A64C44">
                  <w:rPr>
                    <w:rFonts w:ascii="Roboto" w:hAnsi="Roboto"/>
                  </w:rPr>
                  <w:t>Pracovní postupy</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12</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zná jednotlivé typy peelingu, jejich význam a způsob provedení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peeling mechanický a enzymatický</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kontraindikace</w:t>
                </w:r>
              </w:p>
            </w:tc>
            <w:tc>
              <w:tcPr>
                <w:tcW w:w="4124" w:type="dxa"/>
                <w:gridSpan w:val="2"/>
              </w:tcPr>
              <w:p w:rsidR="00A64C44" w:rsidRPr="00A64C44" w:rsidRDefault="00A64C44" w:rsidP="00815D71">
                <w:pPr>
                  <w:pStyle w:val="VPNadpis5vesloupcitabulkytun"/>
                  <w:rPr>
                    <w:rFonts w:ascii="Roboto" w:hAnsi="Roboto"/>
                    <w:b w:val="0"/>
                    <w:bCs/>
                  </w:rPr>
                </w:pPr>
                <w:r w:rsidRPr="00A64C44">
                  <w:rPr>
                    <w:rFonts w:ascii="Roboto" w:hAnsi="Roboto"/>
                  </w:rPr>
                  <w:t>9. Peeling</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6</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připraví klienta k úkonu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hluboké čištění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dodržuje hygienické zásady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ošetření pleti po hlubokém čištění</w:t>
                </w:r>
              </w:p>
            </w:tc>
            <w:tc>
              <w:tcPr>
                <w:tcW w:w="4124" w:type="dxa"/>
                <w:gridSpan w:val="2"/>
              </w:tcPr>
              <w:p w:rsidR="00A64C44" w:rsidRPr="00A64C44" w:rsidRDefault="00A64C44" w:rsidP="00815D71">
                <w:pPr>
                  <w:pStyle w:val="VPNadpis5vesloupcitabulkytun"/>
                  <w:rPr>
                    <w:rFonts w:ascii="Roboto" w:hAnsi="Roboto"/>
                    <w:b w:val="0"/>
                    <w:bCs/>
                  </w:rPr>
                </w:pPr>
                <w:r w:rsidRPr="00A64C44">
                  <w:rPr>
                    <w:rFonts w:ascii="Roboto" w:hAnsi="Roboto"/>
                  </w:rPr>
                  <w:t>10. Hluboké čištění pleti</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9</w:t>
                </w:r>
              </w:p>
            </w:tc>
          </w:tr>
          <w:tr w:rsidR="00A64C44" w:rsidRPr="00A64C44" w:rsidTr="00815D71">
            <w:tblPrEx>
              <w:tblCellMar>
                <w:left w:w="70" w:type="dxa"/>
                <w:right w:w="70" w:type="dxa"/>
              </w:tblCellMar>
              <w:tblLook w:val="0000" w:firstRow="0" w:lastRow="0" w:firstColumn="0" w:lastColumn="0" w:noHBand="0" w:noVBand="0"/>
            </w:tblPrEx>
            <w:tc>
              <w:tcPr>
                <w:tcW w:w="4064"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kompletní ošetření rukou, volí vhodné nástroje a pracovní postupy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samostatně barvení obočí a řas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posouzení pleti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provádí povrchové a hluboké čištění pleti, změkčení pleti, peeling</w:t>
                </w:r>
              </w:p>
            </w:tc>
            <w:tc>
              <w:tcPr>
                <w:tcW w:w="4124" w:type="dxa"/>
                <w:gridSpan w:val="2"/>
              </w:tcPr>
              <w:p w:rsidR="00A64C44" w:rsidRPr="00A64C44" w:rsidRDefault="00A64C44" w:rsidP="00815D71">
                <w:pPr>
                  <w:pStyle w:val="VPNadpis5vesloupcitabulkytun"/>
                  <w:rPr>
                    <w:rFonts w:ascii="Roboto" w:hAnsi="Roboto"/>
                  </w:rPr>
                </w:pPr>
                <w:r w:rsidRPr="00A64C44">
                  <w:rPr>
                    <w:rFonts w:ascii="Roboto" w:hAnsi="Roboto"/>
                  </w:rPr>
                  <w:lastRenderedPageBreak/>
                  <w:t>11. Celkové opakování učiva</w:t>
                </w:r>
              </w:p>
              <w:p w:rsidR="00A64C44" w:rsidRPr="00A64C44" w:rsidRDefault="00A64C44" w:rsidP="00815D71">
                <w:pPr>
                  <w:pStyle w:val="VPtextbezodsazenamezerynadvesltabulky"/>
                  <w:rPr>
                    <w:rFonts w:ascii="Roboto" w:hAnsi="Roboto"/>
                  </w:rPr>
                </w:pPr>
                <w:r w:rsidRPr="00A64C44">
                  <w:rPr>
                    <w:rFonts w:ascii="Roboto" w:hAnsi="Roboto"/>
                  </w:rPr>
                  <w:t>Péče o ruce</w:t>
                </w:r>
              </w:p>
              <w:p w:rsidR="00A64C44" w:rsidRPr="00A64C44" w:rsidRDefault="00A64C44" w:rsidP="00815D71">
                <w:pPr>
                  <w:pStyle w:val="VPtextbezodsazenamezerynadvesltabulky"/>
                  <w:rPr>
                    <w:rFonts w:ascii="Roboto" w:hAnsi="Roboto"/>
                  </w:rPr>
                </w:pPr>
                <w:r w:rsidRPr="00A64C44">
                  <w:rPr>
                    <w:rFonts w:ascii="Roboto" w:hAnsi="Roboto"/>
                  </w:rPr>
                  <w:t>Úprava obočí a řas</w:t>
                </w:r>
              </w:p>
              <w:p w:rsidR="00A64C44" w:rsidRPr="00A64C44" w:rsidRDefault="00A64C44" w:rsidP="00815D71">
                <w:pPr>
                  <w:pStyle w:val="VPtextbezodsazenamezerynadvesltabulky"/>
                  <w:rPr>
                    <w:rFonts w:ascii="Roboto" w:hAnsi="Roboto"/>
                  </w:rPr>
                </w:pPr>
                <w:r w:rsidRPr="00A64C44">
                  <w:rPr>
                    <w:rFonts w:ascii="Roboto" w:hAnsi="Roboto"/>
                  </w:rPr>
                  <w:t>Základní kosmetické úkony</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20</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462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10"/>
            <w:gridCol w:w="4111"/>
            <w:gridCol w:w="1100"/>
          </w:tblGrid>
          <w:tr w:rsidR="00A64C44" w:rsidRPr="00A64C44" w:rsidTr="00815D71">
            <w:tc>
              <w:tcPr>
                <w:tcW w:w="4077" w:type="dxa"/>
                <w:gridSpan w:val="2"/>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6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ustanovení týkající se bezpečnosti a ochrany zdraví při práci a požární prevence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hygienické zásady týkající se práce v kosmetice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dezinfekci a sterilizaci v souladu s předpisy a provozním řádem</w:t>
                </w:r>
              </w:p>
            </w:tc>
            <w:tc>
              <w:tcPr>
                <w:tcW w:w="4121" w:type="dxa"/>
                <w:gridSpan w:val="2"/>
              </w:tcPr>
              <w:p w:rsidR="00A64C44" w:rsidRPr="00A64C44" w:rsidRDefault="00A64C44" w:rsidP="00815D71">
                <w:pPr>
                  <w:pStyle w:val="VPNadpis5vesloupcitabulkytun"/>
                  <w:rPr>
                    <w:rFonts w:ascii="Roboto" w:hAnsi="Roboto"/>
                  </w:rPr>
                </w:pPr>
                <w:r w:rsidRPr="00A64C44">
                  <w:rPr>
                    <w:rFonts w:ascii="Roboto" w:hAnsi="Roboto"/>
                  </w:rPr>
                  <w:t xml:space="preserve">1. Bezpečnost </w:t>
                </w:r>
                <w:proofErr w:type="gramStart"/>
                <w:r w:rsidRPr="00A64C44">
                  <w:rPr>
                    <w:rFonts w:ascii="Roboto" w:hAnsi="Roboto"/>
                  </w:rPr>
                  <w:t>práce , hygienické</w:t>
                </w:r>
                <w:proofErr w:type="gramEnd"/>
                <w:r w:rsidRPr="00A64C44">
                  <w:rPr>
                    <w:rFonts w:ascii="Roboto" w:hAnsi="Roboto"/>
                  </w:rPr>
                  <w:t xml:space="preserve"> zásady, protipožární předpisy</w:t>
                </w:r>
              </w:p>
              <w:p w:rsidR="00A64C44" w:rsidRPr="00A64C44" w:rsidRDefault="00A64C44" w:rsidP="00815D71">
                <w:pPr>
                  <w:rPr>
                    <w:rFonts w:ascii="Roboto" w:hAnsi="Roboto"/>
                    <w:b/>
                    <w:bCs/>
                  </w:rPr>
                </w:pPr>
              </w:p>
              <w:p w:rsidR="00A64C44" w:rsidRPr="00A64C44" w:rsidRDefault="00A64C44" w:rsidP="00815D71">
                <w:pPr>
                  <w:rPr>
                    <w:rFonts w:ascii="Roboto" w:hAnsi="Roboto"/>
                    <w:b/>
                    <w:bCs/>
                  </w:rPr>
                </w:pP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7</w:t>
                </w:r>
              </w:p>
            </w:tc>
          </w:tr>
          <w:tr w:rsidR="00A64C44" w:rsidRPr="00A64C44" w:rsidTr="00815D71">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hygienické zásady při aplikaci pleťových masek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jednotlivé druhy pleťových masek podle jejich účinku a konzistence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zvolí vhodný typ pleťové masky podle typu a stavu pleti klientky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účinné látky obsažené v maskách</w:t>
                </w:r>
              </w:p>
            </w:tc>
            <w:tc>
              <w:tcPr>
                <w:tcW w:w="4121" w:type="dxa"/>
                <w:gridSpan w:val="2"/>
              </w:tcPr>
              <w:p w:rsidR="00A64C44" w:rsidRPr="00A64C44" w:rsidRDefault="00A64C44" w:rsidP="00815D71">
                <w:pPr>
                  <w:pStyle w:val="VPNadpis5vesloupcitabulkytun"/>
                  <w:rPr>
                    <w:rFonts w:ascii="Roboto" w:hAnsi="Roboto"/>
                    <w:b w:val="0"/>
                    <w:bCs/>
                  </w:rPr>
                </w:pPr>
                <w:r w:rsidRPr="00A64C44">
                  <w:rPr>
                    <w:rFonts w:ascii="Roboto" w:hAnsi="Roboto"/>
                  </w:rPr>
                  <w:t>2. Kosmetické masky a zábaly</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49</w:t>
                </w:r>
              </w:p>
            </w:tc>
          </w:tr>
          <w:tr w:rsidR="00A64C44" w:rsidRPr="00A64C44" w:rsidTr="00815D71">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připraví klientku k úkonu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kontraindikace kosmetické masáže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techniku masáže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účinky jednotlivých tahů a význam masáže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volí vhodné masážní přípravky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teoreticky zná speciální typy masáží a jejich význam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prakticky ovládá masáž klidnící, </w:t>
                </w:r>
                <w:proofErr w:type="spellStart"/>
                <w:r w:rsidRPr="00A64C44">
                  <w:rPr>
                    <w:rFonts w:ascii="Roboto" w:hAnsi="Roboto"/>
                    <w:sz w:val="24"/>
                  </w:rPr>
                  <w:t>Jacquetovu</w:t>
                </w:r>
                <w:proofErr w:type="spellEnd"/>
                <w:r w:rsidRPr="00A64C44">
                  <w:rPr>
                    <w:rFonts w:ascii="Roboto" w:hAnsi="Roboto"/>
                    <w:sz w:val="24"/>
                  </w:rPr>
                  <w:t>, aromaterapeutickou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zúčastňuje se odborných certifikovaných školení</w:t>
                </w:r>
              </w:p>
            </w:tc>
            <w:tc>
              <w:tcPr>
                <w:tcW w:w="4121" w:type="dxa"/>
                <w:gridSpan w:val="2"/>
              </w:tcPr>
              <w:p w:rsidR="00A64C44" w:rsidRPr="00A64C44" w:rsidRDefault="00A64C44" w:rsidP="00815D71">
                <w:pPr>
                  <w:pStyle w:val="VPNadpis5vesloupcitabulkytun"/>
                  <w:rPr>
                    <w:rFonts w:ascii="Roboto" w:hAnsi="Roboto"/>
                  </w:rPr>
                </w:pPr>
                <w:r w:rsidRPr="00A64C44">
                  <w:rPr>
                    <w:rFonts w:ascii="Roboto" w:hAnsi="Roboto"/>
                  </w:rPr>
                  <w:t>3. Kosmetická masáž obličeje</w:t>
                </w:r>
              </w:p>
              <w:p w:rsidR="00A64C44" w:rsidRPr="00A64C44" w:rsidRDefault="00A64C44" w:rsidP="00815D71">
                <w:pPr>
                  <w:pStyle w:val="VPtextbezodsazenamezerynadvesltabulky"/>
                  <w:rPr>
                    <w:rFonts w:ascii="Roboto" w:hAnsi="Roboto"/>
                  </w:rPr>
                </w:pPr>
                <w:r w:rsidRPr="00A64C44">
                  <w:rPr>
                    <w:rFonts w:ascii="Roboto" w:hAnsi="Roboto"/>
                  </w:rPr>
                  <w:t>Význam</w:t>
                </w:r>
              </w:p>
              <w:p w:rsidR="00A64C44" w:rsidRPr="00A64C44" w:rsidRDefault="00A64C44" w:rsidP="00815D71">
                <w:pPr>
                  <w:pStyle w:val="VPtextbezodsazenamezerynadvesltabulky"/>
                  <w:rPr>
                    <w:rFonts w:ascii="Roboto" w:hAnsi="Roboto"/>
                  </w:rPr>
                </w:pPr>
                <w:r w:rsidRPr="00A64C44">
                  <w:rPr>
                    <w:rFonts w:ascii="Roboto" w:hAnsi="Roboto"/>
                  </w:rPr>
                  <w:t>Technika</w:t>
                </w:r>
              </w:p>
              <w:p w:rsidR="00A64C44" w:rsidRPr="00A64C44" w:rsidRDefault="00A64C44" w:rsidP="00815D71">
                <w:pPr>
                  <w:pStyle w:val="VPtextbezodsazenamezerynadvesltabulky"/>
                  <w:rPr>
                    <w:rFonts w:ascii="Roboto" w:hAnsi="Roboto"/>
                  </w:rPr>
                </w:pPr>
                <w:r w:rsidRPr="00A64C44">
                  <w:rPr>
                    <w:rFonts w:ascii="Roboto" w:hAnsi="Roboto"/>
                  </w:rPr>
                  <w:t>Hygienické zásady</w:t>
                </w:r>
              </w:p>
              <w:p w:rsidR="00A64C44" w:rsidRPr="00A64C44" w:rsidRDefault="00A64C44" w:rsidP="00815D71">
                <w:pPr>
                  <w:pStyle w:val="VPtextbezodsazenamezerynadvesltabulky"/>
                  <w:rPr>
                    <w:rFonts w:ascii="Roboto" w:hAnsi="Roboto"/>
                  </w:rPr>
                </w:pPr>
                <w:r w:rsidRPr="00A64C44">
                  <w:rPr>
                    <w:rFonts w:ascii="Roboto" w:hAnsi="Roboto"/>
                  </w:rPr>
                  <w:t>Speciální masáže</w:t>
                </w:r>
              </w:p>
              <w:p w:rsidR="00A64C44" w:rsidRPr="00A64C44" w:rsidRDefault="00A64C44" w:rsidP="00815D71">
                <w:pPr>
                  <w:pStyle w:val="VPtextbezodsazenamezerynadvesltabulky"/>
                  <w:rPr>
                    <w:rFonts w:ascii="Roboto" w:hAnsi="Roboto"/>
                  </w:rPr>
                </w:pPr>
              </w:p>
            </w:tc>
            <w:tc>
              <w:tcPr>
                <w:tcW w:w="1100" w:type="dxa"/>
              </w:tcPr>
              <w:p w:rsidR="00A64C44" w:rsidRPr="00A64C44" w:rsidRDefault="00A64C44" w:rsidP="00815D71">
                <w:pPr>
                  <w:jc w:val="center"/>
                  <w:rPr>
                    <w:rFonts w:ascii="Roboto" w:hAnsi="Roboto"/>
                    <w:sz w:val="24"/>
                  </w:rPr>
                </w:pPr>
                <w:r w:rsidRPr="00A64C44">
                  <w:rPr>
                    <w:rFonts w:ascii="Roboto" w:hAnsi="Roboto"/>
                    <w:sz w:val="24"/>
                  </w:rPr>
                  <w:t>70</w:t>
                </w:r>
              </w:p>
            </w:tc>
          </w:tr>
          <w:tr w:rsidR="00A64C44" w:rsidRPr="00A64C44" w:rsidTr="00815D71">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techniku masáže dekoltu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účinky a kontraindikace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volí vhodné masážní přípravky</w:t>
                </w:r>
              </w:p>
            </w:tc>
            <w:tc>
              <w:tcPr>
                <w:tcW w:w="4121" w:type="dxa"/>
                <w:gridSpan w:val="2"/>
              </w:tcPr>
              <w:p w:rsidR="00A64C44" w:rsidRPr="00A64C44" w:rsidRDefault="00A64C44" w:rsidP="00815D71">
                <w:pPr>
                  <w:pStyle w:val="VPNadpis5vesloupcitabulkytun"/>
                  <w:rPr>
                    <w:rFonts w:ascii="Roboto" w:hAnsi="Roboto"/>
                  </w:rPr>
                </w:pPr>
                <w:r w:rsidRPr="00A64C44">
                  <w:rPr>
                    <w:rFonts w:ascii="Roboto" w:hAnsi="Roboto"/>
                  </w:rPr>
                  <w:t>4. Kosmetická masáž dekoltu</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42</w:t>
                </w:r>
              </w:p>
            </w:tc>
          </w:tr>
          <w:tr w:rsidR="00A64C44" w:rsidRPr="00A64C44" w:rsidTr="00815D71">
            <w:trPr>
              <w:trHeight w:val="739"/>
            </w:trPr>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 xml:space="preserve">zná účinky a kontraindikace </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ovládá techniku  masáže krku a ramen</w:t>
                </w:r>
              </w:p>
            </w:tc>
            <w:tc>
              <w:tcPr>
                <w:tcW w:w="4121" w:type="dxa"/>
                <w:gridSpan w:val="2"/>
              </w:tcPr>
              <w:p w:rsidR="00A64C44" w:rsidRPr="00A64C44" w:rsidRDefault="00A64C44" w:rsidP="00815D71">
                <w:pPr>
                  <w:pStyle w:val="VPNadpis5vesloupcitabulkytun"/>
                  <w:rPr>
                    <w:rFonts w:ascii="Roboto" w:hAnsi="Roboto"/>
                  </w:rPr>
                </w:pPr>
                <w:r w:rsidRPr="00A64C44">
                  <w:rPr>
                    <w:rFonts w:ascii="Roboto" w:hAnsi="Roboto"/>
                  </w:rPr>
                  <w:t>5. Masáž krku a ramen</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28</w:t>
                </w:r>
              </w:p>
            </w:tc>
          </w:tr>
          <w:tr w:rsidR="00A64C44" w:rsidRPr="00A64C44" w:rsidTr="00815D71">
            <w:trPr>
              <w:trHeight w:val="102"/>
            </w:trPr>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pojmy „epilace“ a „depilace“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epilaci teplým voskem na obličeji a těle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ošetří pokožku po úkonu vhodným způsobem</w:t>
                </w:r>
              </w:p>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poučí klientku o následné péči o epilovaná místa</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kontraindikace</w:t>
                </w:r>
              </w:p>
            </w:tc>
            <w:tc>
              <w:tcPr>
                <w:tcW w:w="4121" w:type="dxa"/>
                <w:gridSpan w:val="2"/>
              </w:tcPr>
              <w:p w:rsidR="00A64C44" w:rsidRPr="00A64C44" w:rsidRDefault="00A64C44" w:rsidP="00815D71">
                <w:pPr>
                  <w:pStyle w:val="VPNadpis5vesloupcitabulkytun"/>
                  <w:rPr>
                    <w:rFonts w:ascii="Roboto" w:hAnsi="Roboto"/>
                  </w:rPr>
                </w:pPr>
                <w:r w:rsidRPr="00A64C44">
                  <w:rPr>
                    <w:rFonts w:ascii="Roboto" w:hAnsi="Roboto"/>
                  </w:rPr>
                  <w:t>6. Epilace a depilace</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21</w:t>
                </w:r>
              </w:p>
            </w:tc>
          </w:tr>
          <w:tr w:rsidR="00A64C44" w:rsidRPr="00A64C44" w:rsidTr="00815D71">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vnější a vnitřní vlivy působící na pleť</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volí vhodné přípravky a úkony na základě typu a stavu pleti klientky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poradenství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příčiny a projevy citlivé pleti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volí vhodné přípravky a úkony vhodné na citlivou pleť</w:t>
                </w:r>
              </w:p>
            </w:tc>
            <w:tc>
              <w:tcPr>
                <w:tcW w:w="4121" w:type="dxa"/>
                <w:gridSpan w:val="2"/>
              </w:tcPr>
              <w:p w:rsidR="00A64C44" w:rsidRPr="00A64C44" w:rsidRDefault="00A64C44" w:rsidP="00815D71">
                <w:pPr>
                  <w:pStyle w:val="VPNadpis5vesloupcitabulkytun"/>
                  <w:rPr>
                    <w:rFonts w:ascii="Roboto" w:hAnsi="Roboto"/>
                  </w:rPr>
                </w:pPr>
                <w:proofErr w:type="gramStart"/>
                <w:r w:rsidRPr="00A64C44">
                  <w:rPr>
                    <w:rFonts w:ascii="Roboto" w:hAnsi="Roboto"/>
                  </w:rPr>
                  <w:t>7.Ošetření</w:t>
                </w:r>
                <w:proofErr w:type="gramEnd"/>
                <w:r w:rsidRPr="00A64C44">
                  <w:rPr>
                    <w:rFonts w:ascii="Roboto" w:hAnsi="Roboto"/>
                  </w:rPr>
                  <w:t xml:space="preserve"> jednotlivých typů pleti</w:t>
                </w:r>
              </w:p>
              <w:p w:rsidR="00A64C44" w:rsidRPr="00A64C44" w:rsidRDefault="00A64C44" w:rsidP="00815D71">
                <w:pPr>
                  <w:pStyle w:val="VPtextbezodsazenamezerynadvesltabulky"/>
                  <w:rPr>
                    <w:rFonts w:ascii="Roboto" w:hAnsi="Roboto"/>
                  </w:rPr>
                </w:pPr>
                <w:r w:rsidRPr="00A64C44">
                  <w:rPr>
                    <w:rFonts w:ascii="Roboto" w:hAnsi="Roboto"/>
                  </w:rPr>
                  <w:t>Úkony a přípravky vhodné k ošetření jednotlivých typů pleti</w:t>
                </w:r>
              </w:p>
              <w:p w:rsidR="00A64C44" w:rsidRPr="00A64C44" w:rsidRDefault="00A64C44" w:rsidP="00815D71">
                <w:pPr>
                  <w:pStyle w:val="VPtextbezodsazenamezerynadvesltabulky"/>
                  <w:rPr>
                    <w:rFonts w:ascii="Roboto" w:hAnsi="Roboto"/>
                  </w:rPr>
                </w:pPr>
                <w:r w:rsidRPr="00A64C44">
                  <w:rPr>
                    <w:rFonts w:ascii="Roboto" w:hAnsi="Roboto"/>
                  </w:rPr>
                  <w:t>Poradenství</w:t>
                </w:r>
              </w:p>
              <w:p w:rsidR="00A64C44" w:rsidRPr="00A64C44" w:rsidRDefault="00A64C44" w:rsidP="00815D71">
                <w:pPr>
                  <w:pStyle w:val="VPtextbezodsazenamezerynadvesltabulky"/>
                  <w:rPr>
                    <w:rFonts w:ascii="Roboto" w:hAnsi="Roboto"/>
                  </w:rPr>
                </w:pPr>
                <w:r w:rsidRPr="00A64C44">
                  <w:rPr>
                    <w:rFonts w:ascii="Roboto" w:hAnsi="Roboto"/>
                  </w:rPr>
                  <w:t>Citlivá pleť</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21</w:t>
                </w:r>
              </w:p>
            </w:tc>
          </w:tr>
          <w:tr w:rsidR="00A64C44" w:rsidRPr="00A64C44" w:rsidTr="00815D71">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hygienické zásady při líčení, zvládá údržbu pomůcek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orientuje se v přípravcích </w:t>
                </w:r>
                <w:proofErr w:type="spellStart"/>
                <w:r w:rsidRPr="00A64C44">
                  <w:rPr>
                    <w:rFonts w:ascii="Roboto" w:hAnsi="Roboto"/>
                    <w:sz w:val="24"/>
                  </w:rPr>
                  <w:t>dekorativ</w:t>
                </w:r>
                <w:proofErr w:type="spellEnd"/>
                <w:r w:rsidRPr="00A64C44">
                  <w:rPr>
                    <w:rFonts w:ascii="Roboto" w:hAnsi="Roboto"/>
                    <w:sz w:val="24"/>
                  </w:rPr>
                  <w:t>-ní kosmetiky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denní a večerní líčení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barevné typologie a uplatňuje je v praxi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použít doplňky a ozdoby pro slavnostní make-up – umělé řasy, ozdobné kamínky, třpytky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ovládá zásady korekce a využívá je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sleduje aktuální trendy a získané poznatky uplatňuje v praxi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zúčastňuje se soutěží v dekorativní kosmetice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ovládá speciální postupy při líčení – sportovní make-up, nahé líčení</w:t>
                </w:r>
              </w:p>
            </w:tc>
            <w:tc>
              <w:tcPr>
                <w:tcW w:w="4121" w:type="dxa"/>
                <w:gridSpan w:val="2"/>
              </w:tcPr>
              <w:p w:rsidR="00A64C44" w:rsidRPr="00A64C44" w:rsidRDefault="00A64C44" w:rsidP="00815D71">
                <w:pPr>
                  <w:pStyle w:val="VPNadpis5vesloupcitabulkytun"/>
                  <w:rPr>
                    <w:rFonts w:ascii="Roboto" w:hAnsi="Roboto"/>
                  </w:rPr>
                </w:pPr>
                <w:r w:rsidRPr="00A64C44">
                  <w:rPr>
                    <w:rFonts w:ascii="Roboto" w:hAnsi="Roboto"/>
                  </w:rPr>
                  <w:t>8. Úprava obličeje</w:t>
                </w:r>
              </w:p>
              <w:p w:rsidR="00A64C44" w:rsidRPr="00A64C44" w:rsidRDefault="00A64C44" w:rsidP="00815D71">
                <w:pPr>
                  <w:pStyle w:val="VPtextbezodsazenamezerynadvesltabulky"/>
                  <w:rPr>
                    <w:rFonts w:ascii="Roboto" w:hAnsi="Roboto"/>
                  </w:rPr>
                </w:pPr>
                <w:r w:rsidRPr="00A64C44">
                  <w:rPr>
                    <w:rFonts w:ascii="Roboto" w:hAnsi="Roboto"/>
                  </w:rPr>
                  <w:t>Přípravky a pomůcky</w:t>
                </w:r>
              </w:p>
              <w:p w:rsidR="00A64C44" w:rsidRPr="00A64C44" w:rsidRDefault="00A64C44" w:rsidP="00815D71">
                <w:pPr>
                  <w:pStyle w:val="VPtextbezodsazenamezerynadvesltabulky"/>
                  <w:rPr>
                    <w:rFonts w:ascii="Roboto" w:hAnsi="Roboto"/>
                  </w:rPr>
                </w:pPr>
                <w:r w:rsidRPr="00A64C44">
                  <w:rPr>
                    <w:rFonts w:ascii="Roboto" w:hAnsi="Roboto"/>
                  </w:rPr>
                  <w:t>Denní líčení</w:t>
                </w:r>
              </w:p>
              <w:p w:rsidR="00A64C44" w:rsidRPr="00A64C44" w:rsidRDefault="00A64C44" w:rsidP="00815D71">
                <w:pPr>
                  <w:pStyle w:val="VPtextbezodsazenamezerynadvesltabulky"/>
                  <w:rPr>
                    <w:rFonts w:ascii="Roboto" w:hAnsi="Roboto"/>
                  </w:rPr>
                </w:pPr>
                <w:r w:rsidRPr="00A64C44">
                  <w:rPr>
                    <w:rFonts w:ascii="Roboto" w:hAnsi="Roboto"/>
                  </w:rPr>
                  <w:t>Večerní  a slavnostní líčení</w:t>
                </w:r>
              </w:p>
              <w:p w:rsidR="00A64C44" w:rsidRPr="00A64C44" w:rsidRDefault="00A64C44" w:rsidP="00815D71">
                <w:pPr>
                  <w:pStyle w:val="VPtextbezodsazenamezerynadvesltabulky"/>
                  <w:rPr>
                    <w:rFonts w:ascii="Roboto" w:hAnsi="Roboto"/>
                  </w:rPr>
                </w:pPr>
                <w:r w:rsidRPr="00A64C44">
                  <w:rPr>
                    <w:rFonts w:ascii="Roboto" w:hAnsi="Roboto"/>
                  </w:rPr>
                  <w:t>Korektivní líčení</w:t>
                </w:r>
              </w:p>
              <w:p w:rsidR="00A64C44" w:rsidRPr="00A64C44" w:rsidRDefault="00A64C44" w:rsidP="00815D71">
                <w:pPr>
                  <w:pStyle w:val="VPtextbezodsazenamezerynadvesltabulky"/>
                  <w:rPr>
                    <w:rFonts w:ascii="Roboto" w:hAnsi="Roboto"/>
                  </w:rPr>
                </w:pPr>
                <w:r w:rsidRPr="00A64C44">
                  <w:rPr>
                    <w:rFonts w:ascii="Roboto" w:hAnsi="Roboto"/>
                  </w:rPr>
                  <w:t>Speciální úpravy</w:t>
                </w:r>
                <w:r w:rsidRPr="00A64C44">
                  <w:rPr>
                    <w:rFonts w:ascii="Roboto" w:hAnsi="Roboto"/>
                    <w:b/>
                    <w:bCs/>
                  </w:rPr>
                  <w:t xml:space="preserve">  </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77</w:t>
                </w:r>
              </w:p>
            </w:tc>
          </w:tr>
          <w:tr w:rsidR="00A64C44" w:rsidRPr="00A64C44" w:rsidTr="00815D71">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zná rozdělení divadelních líčidel</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zásady divadelního líčení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rozdíly mezi běžným a divadelním líčením</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možnosti uplatnění maskéra v praxi</w:t>
                </w:r>
                <w:r w:rsidRPr="00A64C44">
                  <w:rPr>
                    <w:rFonts w:ascii="Roboto" w:hAnsi="Roboto"/>
                  </w:rPr>
                  <w:t xml:space="preserve"> </w:t>
                </w:r>
              </w:p>
            </w:tc>
            <w:tc>
              <w:tcPr>
                <w:tcW w:w="4121" w:type="dxa"/>
                <w:gridSpan w:val="2"/>
              </w:tcPr>
              <w:p w:rsidR="00A64C44" w:rsidRPr="00A64C44" w:rsidRDefault="00A64C44" w:rsidP="00815D71">
                <w:pPr>
                  <w:pStyle w:val="VPNadpis5vesloupcitabulkytun"/>
                  <w:rPr>
                    <w:rFonts w:ascii="Roboto" w:hAnsi="Roboto"/>
                  </w:rPr>
                </w:pPr>
                <w:r w:rsidRPr="00A64C44">
                  <w:rPr>
                    <w:rFonts w:ascii="Roboto" w:hAnsi="Roboto"/>
                  </w:rPr>
                  <w:t>9. Divadelní a fantazijní líčení</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56</w:t>
                </w:r>
              </w:p>
            </w:tc>
          </w:tr>
          <w:tr w:rsidR="00A64C44" w:rsidRPr="00A64C44" w:rsidTr="00815D71">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nejčastěji používané účinné látky v kosmetických přípravcích – klidnící, protizánětlivé, výživné, regenerační, nosiče účinných látek</w:t>
                </w:r>
              </w:p>
            </w:tc>
            <w:tc>
              <w:tcPr>
                <w:tcW w:w="4121" w:type="dxa"/>
                <w:gridSpan w:val="2"/>
              </w:tcPr>
              <w:p w:rsidR="00A64C44" w:rsidRPr="00A64C44" w:rsidRDefault="00A64C44" w:rsidP="00815D71">
                <w:pPr>
                  <w:pStyle w:val="VPNadpis5vesloupcitabulkytun"/>
                  <w:rPr>
                    <w:rFonts w:ascii="Roboto" w:hAnsi="Roboto"/>
                  </w:rPr>
                </w:pPr>
                <w:r w:rsidRPr="00A64C44">
                  <w:rPr>
                    <w:rFonts w:ascii="Roboto" w:hAnsi="Roboto"/>
                  </w:rPr>
                  <w:t>10. Účinné látky v kosmetických přípravcích</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42</w:t>
                </w:r>
              </w:p>
            </w:tc>
          </w:tr>
          <w:tr w:rsidR="00A64C44" w:rsidRPr="00A64C44" w:rsidTr="00815D71">
            <w:trPr>
              <w:trHeight w:val="1248"/>
            </w:trPr>
            <w:tc>
              <w:tcPr>
                <w:tcW w:w="406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provádí kosmetickou masáž </w:t>
                </w:r>
                <w:proofErr w:type="spellStart"/>
                <w:proofErr w:type="gramStart"/>
                <w:r w:rsidRPr="00A64C44">
                  <w:rPr>
                    <w:rFonts w:ascii="Roboto" w:hAnsi="Roboto"/>
                    <w:sz w:val="24"/>
                  </w:rPr>
                  <w:t>obličeje,dekoltu</w:t>
                </w:r>
                <w:proofErr w:type="spellEnd"/>
                <w:proofErr w:type="gramEnd"/>
                <w:r w:rsidRPr="00A64C44">
                  <w:rPr>
                    <w:rFonts w:ascii="Roboto" w:hAnsi="Roboto"/>
                    <w:sz w:val="24"/>
                  </w:rPr>
                  <w:t>, krku a ramen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epilaci teplým voskem</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provádí denní, večerní a fantazijní líčení</w:t>
                </w:r>
              </w:p>
            </w:tc>
            <w:tc>
              <w:tcPr>
                <w:tcW w:w="4121" w:type="dxa"/>
                <w:gridSpan w:val="2"/>
              </w:tcPr>
              <w:p w:rsidR="00A64C44" w:rsidRPr="00A64C44" w:rsidRDefault="00A64C44" w:rsidP="00815D71">
                <w:pPr>
                  <w:pStyle w:val="VPNadpis5vesloupcitabulkytun"/>
                  <w:rPr>
                    <w:rFonts w:ascii="Roboto" w:hAnsi="Roboto"/>
                  </w:rPr>
                </w:pPr>
                <w:r w:rsidRPr="00A64C44">
                  <w:rPr>
                    <w:rFonts w:ascii="Roboto" w:hAnsi="Roboto"/>
                  </w:rPr>
                  <w:t>11. Opakování učiva</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49</w:t>
                </w:r>
              </w:p>
            </w:tc>
          </w:tr>
        </w:tbl>
        <w:p w:rsidR="00A64C44" w:rsidRPr="00A64C44" w:rsidRDefault="00A64C44" w:rsidP="00A64C44">
          <w:pPr>
            <w:pStyle w:val="VPronkpoethodin"/>
            <w:spacing w:after="0" w:line="240" w:lineRule="auto"/>
            <w:rPr>
              <w:rFonts w:ascii="Roboto" w:hAnsi="Roboto"/>
              <w:bCs/>
            </w:rPr>
          </w:pPr>
          <w:r w:rsidRPr="00A64C44">
            <w:rPr>
              <w:rFonts w:ascii="Roboto" w:hAnsi="Roboto"/>
            </w:rPr>
            <w:br w:type="page"/>
          </w:r>
          <w:r w:rsidRPr="00A64C44">
            <w:rPr>
              <w:rFonts w:ascii="Roboto" w:hAnsi="Roboto"/>
              <w:bCs/>
            </w:rPr>
            <w:lastRenderedPageBreak/>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462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zásady bezpečnosti práce, hygienické zásady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dodržuje provozní řád</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zvládá dezinfekci a sterilizaci</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protipožární předpisy a evakuační plán</w:t>
                </w:r>
              </w:p>
            </w:tc>
            <w:tc>
              <w:tcPr>
                <w:tcW w:w="4111" w:type="dxa"/>
              </w:tcPr>
              <w:p w:rsidR="00A64C44" w:rsidRPr="00A64C44" w:rsidRDefault="00A64C44" w:rsidP="00815D71">
                <w:pPr>
                  <w:pStyle w:val="VPNadpis5vesloupcitabulkytun"/>
                  <w:rPr>
                    <w:rFonts w:ascii="Roboto" w:hAnsi="Roboto"/>
                  </w:rPr>
                </w:pPr>
                <w:proofErr w:type="gramStart"/>
                <w:r w:rsidRPr="00A64C44">
                  <w:rPr>
                    <w:rFonts w:ascii="Roboto" w:hAnsi="Roboto"/>
                  </w:rPr>
                  <w:t>1.Bezpečnost</w:t>
                </w:r>
                <w:proofErr w:type="gramEnd"/>
                <w:r w:rsidRPr="00A64C44">
                  <w:rPr>
                    <w:rFonts w:ascii="Roboto" w:hAnsi="Roboto"/>
                  </w:rPr>
                  <w:t xml:space="preserve"> a ochrana zdraví při práci, hygiena práce, protipožární předpisy</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7</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provádí kompletní kosmetické ošetření, denní a večerní líčení, epilaci voskem</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2. Opakování učiva</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42</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hygienické zásady pro provoz pedikúry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orientuje se v nástrojích, zná jejich využití a způsob údržby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seznámen s kontraindikacemi pro ošetření nohou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koupele, zná jednotlivé druhy a jejich význam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připraví klienta k ošetření nohou </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ošetří zrohovatělou kůži a upraví nehty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3. Péče o nohy – pedikúra</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42</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provádí samostatně masáž nohy a bérce, dodržuje kontraindikace a technologický postup</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4. Masáž nohy a bérce</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21</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ortopedické vady nohou a prstů vrozené i získané</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rozpozná projevy a zná příčiny jejich vzniku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poradenství ke zmírnění obtíží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doporučí vhodné ortopedické pomůcky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5. Ortopedické vady nohou a prstů</w:t>
                </w:r>
              </w:p>
              <w:p w:rsidR="00A64C44" w:rsidRPr="00A64C44" w:rsidRDefault="00A64C44" w:rsidP="00815D71">
                <w:pPr>
                  <w:pStyle w:val="VPtextbezodsazenamezerynadvesltabulky"/>
                  <w:rPr>
                    <w:rFonts w:ascii="Roboto" w:hAnsi="Roboto"/>
                  </w:rPr>
                </w:pPr>
                <w:r w:rsidRPr="00A64C44">
                  <w:rPr>
                    <w:rFonts w:ascii="Roboto" w:hAnsi="Roboto"/>
                  </w:rPr>
                  <w:t>Ortopedické vady nohou – získané a vrozené</w:t>
                </w:r>
              </w:p>
              <w:p w:rsidR="00A64C44" w:rsidRPr="00A64C44" w:rsidRDefault="00A64C44" w:rsidP="00815D71">
                <w:pPr>
                  <w:pStyle w:val="VPtextbezodsazenamezerynadvesltabulky"/>
                  <w:rPr>
                    <w:rFonts w:ascii="Roboto" w:hAnsi="Roboto"/>
                  </w:rPr>
                </w:pPr>
                <w:r w:rsidRPr="00A64C44">
                  <w:rPr>
                    <w:rFonts w:ascii="Roboto" w:hAnsi="Roboto"/>
                  </w:rPr>
                  <w:t>Ortopedické vady prstů – získané a vrozené</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56</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vyjmenuje a rozpozná mykózy nohou, provádí poradenství </w:t>
                </w:r>
                <w:r w:rsidRPr="00A64C44">
                  <w:rPr>
                    <w:rFonts w:ascii="Roboto" w:hAnsi="Roboto"/>
                    <w:sz w:val="24"/>
                  </w:rPr>
                  <w:lastRenderedPageBreak/>
                  <w:t>v rámci předcházení jejich vzniku a zmírnění obtíží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kožní onemocnění nohou způsobená tlakem a třením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hnisavá kožní onemocnění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celková onemocnění mající vliv na stav nohou klienta</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6. Kožní choroby nohou</w:t>
                </w:r>
              </w:p>
              <w:p w:rsidR="00A64C44" w:rsidRPr="00A64C44" w:rsidRDefault="00A64C44" w:rsidP="00815D71">
                <w:pPr>
                  <w:pStyle w:val="VPtextbezodsazenamezerynadvesltabulky"/>
                  <w:rPr>
                    <w:rFonts w:ascii="Roboto" w:hAnsi="Roboto"/>
                  </w:rPr>
                </w:pPr>
                <w:r w:rsidRPr="00A64C44">
                  <w:rPr>
                    <w:rFonts w:ascii="Roboto" w:hAnsi="Roboto"/>
                  </w:rPr>
                  <w:t>Mykózy</w:t>
                </w:r>
              </w:p>
              <w:p w:rsidR="00A64C44" w:rsidRPr="00A64C44" w:rsidRDefault="00A64C44" w:rsidP="00815D71">
                <w:pPr>
                  <w:pStyle w:val="VPtextbezodsazenamezerynadvesltabulky"/>
                  <w:rPr>
                    <w:rFonts w:ascii="Roboto" w:hAnsi="Roboto"/>
                  </w:rPr>
                </w:pPr>
                <w:r w:rsidRPr="00A64C44">
                  <w:rPr>
                    <w:rFonts w:ascii="Roboto" w:hAnsi="Roboto"/>
                  </w:rPr>
                  <w:t>Hnisavá onemocnění</w:t>
                </w:r>
              </w:p>
              <w:p w:rsidR="00A64C44" w:rsidRPr="00A64C44" w:rsidRDefault="00A64C44" w:rsidP="00815D71">
                <w:pPr>
                  <w:pStyle w:val="VPtextbezodsazenamezerynadvesltabulky"/>
                  <w:rPr>
                    <w:rFonts w:ascii="Roboto" w:hAnsi="Roboto"/>
                  </w:rPr>
                </w:pPr>
                <w:r w:rsidRPr="00A64C44">
                  <w:rPr>
                    <w:rFonts w:ascii="Roboto" w:hAnsi="Roboto"/>
                  </w:rPr>
                  <w:lastRenderedPageBreak/>
                  <w:t>Onemocnění způsobená tlakem a třením</w:t>
                </w:r>
              </w:p>
              <w:p w:rsidR="00A64C44" w:rsidRPr="00A64C44" w:rsidRDefault="00A64C44" w:rsidP="00815D71">
                <w:pPr>
                  <w:pStyle w:val="VPtextbezodsazenamezerynadvesltabulky"/>
                  <w:rPr>
                    <w:rFonts w:ascii="Roboto" w:hAnsi="Roboto"/>
                  </w:rPr>
                </w:pPr>
                <w:r w:rsidRPr="00A64C44">
                  <w:rPr>
                    <w:rFonts w:ascii="Roboto" w:hAnsi="Roboto"/>
                  </w:rPr>
                  <w:t>Celková onemocnění mající vliv na lidské nohy</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lastRenderedPageBreak/>
                  <w:t>56</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samostatně provádí kompletní kosmetické ošetření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čerpá poznatky z odborné literatury a uplatňuje je v praxi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zúčastňuje se odborných školení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metody omlazování pleti a doporučí dle stavu pleti a požadavků klienta</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7. Samostatné provádění kosmetického ošetření, metody omlazování, novinky v oboru</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42</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možné reakce pleti vzniklé v průběhu kosmetického ošetření i po něm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předchází vzniku nežádoucích reakcí vhodnými přípravky i úkony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zklidní projevy podráždění a doporučí vhodnou domácí péči</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8. Komplikace kosmetického ošetření</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56</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ovládá obsluhu základních přístrojů v kosmetické provozovně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jejich účinky na pleť, vhodnost využití a kontraindikace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vyjmenuje nadstandardní přístroje v kosmetice, zná jejich význam při ošetření</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9. Přístroje v kosmetice</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56</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večerní a slavnostní make-up</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zásady líčení na fotografii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fantazijní líčení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doporučí vhodná líčidla pro citlivou pleť</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10. Fantazijní líčení</w:t>
                </w:r>
              </w:p>
              <w:p w:rsidR="00A64C44" w:rsidRPr="00A64C44" w:rsidRDefault="00A64C44" w:rsidP="00815D71">
                <w:pPr>
                  <w:pStyle w:val="VPtextbezodsazenamezerynadvesltabulky"/>
                  <w:rPr>
                    <w:rFonts w:ascii="Roboto" w:hAnsi="Roboto"/>
                  </w:rPr>
                </w:pPr>
                <w:r w:rsidRPr="00A64C44">
                  <w:rPr>
                    <w:rFonts w:ascii="Roboto" w:hAnsi="Roboto"/>
                  </w:rPr>
                  <w:t>Slavnostní make-up</w:t>
                </w:r>
              </w:p>
              <w:p w:rsidR="00A64C44" w:rsidRPr="00A64C44" w:rsidRDefault="00A64C44" w:rsidP="00815D71">
                <w:pPr>
                  <w:pStyle w:val="VPtextbezodsazenamezerynadvesltabulky"/>
                  <w:rPr>
                    <w:rFonts w:ascii="Roboto" w:hAnsi="Roboto"/>
                  </w:rPr>
                </w:pPr>
                <w:proofErr w:type="spellStart"/>
                <w:r w:rsidRPr="00A64C44">
                  <w:rPr>
                    <w:rFonts w:ascii="Roboto" w:hAnsi="Roboto"/>
                  </w:rPr>
                  <w:t>Hypoalergenní</w:t>
                </w:r>
                <w:proofErr w:type="spellEnd"/>
                <w:r w:rsidRPr="00A64C44">
                  <w:rPr>
                    <w:rFonts w:ascii="Roboto" w:hAnsi="Roboto"/>
                  </w:rPr>
                  <w:t xml:space="preserve">  líčidla</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42</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ošetřuje samostatně nohy včetně masáže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provádí poradenství</w:t>
                </w:r>
              </w:p>
            </w:tc>
            <w:tc>
              <w:tcPr>
                <w:tcW w:w="4111" w:type="dxa"/>
              </w:tcPr>
              <w:p w:rsidR="00A64C44" w:rsidRPr="00A64C44" w:rsidRDefault="00A64C44" w:rsidP="00815D71">
                <w:pPr>
                  <w:pStyle w:val="VPNadpis5vesloupcitabulkytun"/>
                  <w:rPr>
                    <w:rFonts w:ascii="Roboto" w:hAnsi="Roboto"/>
                    <w:b w:val="0"/>
                    <w:bCs/>
                  </w:rPr>
                </w:pPr>
                <w:r w:rsidRPr="00A64C44">
                  <w:rPr>
                    <w:rFonts w:ascii="Roboto" w:hAnsi="Roboto"/>
                  </w:rPr>
                  <w:t>11. Opakování</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42</w:t>
                </w:r>
              </w:p>
            </w:tc>
          </w:tr>
        </w:tbl>
        <w:p w:rsidR="00A64C44" w:rsidRPr="00A64C44" w:rsidRDefault="00A64C44" w:rsidP="00A64C44">
          <w:pPr>
            <w:pStyle w:val="Nadpis3"/>
          </w:pPr>
        </w:p>
        <w:p w:rsidR="00A64C44" w:rsidRPr="00A64C44" w:rsidRDefault="00A64C44" w:rsidP="00A64C44">
          <w:pPr>
            <w:pStyle w:val="VPronkpoethodin"/>
            <w:spacing w:after="0" w:line="240" w:lineRule="auto"/>
            <w:rPr>
              <w:rFonts w:ascii="Roboto" w:hAnsi="Roboto"/>
              <w:bCs/>
            </w:rPr>
          </w:pPr>
          <w:r w:rsidRPr="00A64C44">
            <w:rPr>
              <w:rFonts w:ascii="Roboto" w:hAnsi="Roboto"/>
            </w:rPr>
            <w:br w:type="page"/>
          </w:r>
          <w:r w:rsidRPr="00A64C44">
            <w:rPr>
              <w:rFonts w:ascii="Roboto" w:hAnsi="Roboto"/>
              <w:bCs/>
            </w:rPr>
            <w:lastRenderedPageBreak/>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rPr>
              <w:trHeight w:val="61"/>
            </w:trPr>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ustanovení týkající se bezpečnosti a ochrany zdraví při práci a  požární prevence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a dodržuje hygienické zásady týkající se práce v kosmetice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dezinfekci a sterilizaci v souladu s předpisy a provozním řádem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evakuační plán</w:t>
                </w:r>
              </w:p>
            </w:tc>
            <w:tc>
              <w:tcPr>
                <w:tcW w:w="4111" w:type="dxa"/>
              </w:tcPr>
              <w:p w:rsidR="00A64C44" w:rsidRPr="00A64C44" w:rsidRDefault="00A64C44" w:rsidP="00815D71">
                <w:pPr>
                  <w:pStyle w:val="VPNadpis5vesloupcitabulkytun"/>
                  <w:rPr>
                    <w:rFonts w:ascii="Roboto" w:hAnsi="Roboto"/>
                    <w:b w:val="0"/>
                    <w:bCs/>
                  </w:rPr>
                </w:pPr>
                <w:r w:rsidRPr="00A64C44">
                  <w:rPr>
                    <w:rFonts w:ascii="Roboto" w:hAnsi="Roboto"/>
                  </w:rPr>
                  <w:t>1. Bezpečnost a ochrana zdraví při práci, hygiena práce, požární prevence</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7</w:t>
                </w:r>
              </w:p>
            </w:tc>
          </w:tr>
          <w:tr w:rsidR="00A64C44" w:rsidRPr="00A64C44" w:rsidTr="00815D71">
            <w:trPr>
              <w:trHeight w:val="61"/>
            </w:trPr>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zvládá všechny úkony péče o ruce- manikúru, masáž ruky, lakování nehtů, masky na ruce, </w:t>
                </w:r>
                <w:proofErr w:type="spellStart"/>
                <w:r w:rsidRPr="00A64C44">
                  <w:rPr>
                    <w:rFonts w:ascii="Roboto" w:hAnsi="Roboto"/>
                    <w:sz w:val="24"/>
                  </w:rPr>
                  <w:t>P.Shine</w:t>
                </w:r>
                <w:proofErr w:type="spell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ošetření nohou včetně masáže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vrozené a získané ortopedické vady nohou a prstů</w:t>
                </w:r>
              </w:p>
            </w:tc>
            <w:tc>
              <w:tcPr>
                <w:tcW w:w="4111" w:type="dxa"/>
              </w:tcPr>
              <w:p w:rsidR="00A64C44" w:rsidRPr="00A64C44" w:rsidRDefault="00A64C44" w:rsidP="00815D71">
                <w:pPr>
                  <w:pStyle w:val="VPNadpis5vesloupcitabulkytun"/>
                  <w:rPr>
                    <w:rFonts w:ascii="Roboto" w:hAnsi="Roboto"/>
                  </w:rPr>
                </w:pPr>
                <w:proofErr w:type="gramStart"/>
                <w:r w:rsidRPr="00A64C44">
                  <w:rPr>
                    <w:rFonts w:ascii="Roboto" w:hAnsi="Roboto"/>
                  </w:rPr>
                  <w:t>2.Opakování</w:t>
                </w:r>
                <w:proofErr w:type="gramEnd"/>
              </w:p>
              <w:p w:rsidR="00A64C44" w:rsidRPr="00A64C44" w:rsidRDefault="00A64C44" w:rsidP="00815D71">
                <w:pPr>
                  <w:pStyle w:val="VPtextbezodsazenamezerynadvesltabulky"/>
                  <w:rPr>
                    <w:rFonts w:ascii="Roboto" w:hAnsi="Roboto"/>
                  </w:rPr>
                </w:pPr>
                <w:r w:rsidRPr="00A64C44">
                  <w:rPr>
                    <w:rFonts w:ascii="Roboto" w:hAnsi="Roboto"/>
                  </w:rPr>
                  <w:t>Péče o ruce</w:t>
                </w:r>
              </w:p>
              <w:p w:rsidR="00A64C44" w:rsidRPr="00A64C44" w:rsidRDefault="00A64C44" w:rsidP="00815D71">
                <w:pPr>
                  <w:pStyle w:val="VPtextbezodsazenamezerynadvesltabulky"/>
                  <w:rPr>
                    <w:rFonts w:ascii="Roboto" w:hAnsi="Roboto"/>
                  </w:rPr>
                </w:pPr>
                <w:r w:rsidRPr="00A64C44">
                  <w:rPr>
                    <w:rFonts w:ascii="Roboto" w:hAnsi="Roboto"/>
                  </w:rPr>
                  <w:t>Péče o nohy</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14</w:t>
                </w:r>
              </w:p>
            </w:tc>
          </w:tr>
          <w:tr w:rsidR="00A64C44" w:rsidRPr="00A64C44" w:rsidTr="00815D71">
            <w:trPr>
              <w:trHeight w:val="61"/>
            </w:trPr>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ošetření očního okolí- volí vhodné přípravky k odlíčení, provádí masáž očního okolí, aplikaci masek a obkladů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ošetření dekoltu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zvládá poradenskou službu týkající se péče o problematické partie – oči, krk, dekolt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příčiny vzniku celulitidy, možnosti léčby v kosmetice i v lékařství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ovládá poradenství v rámci prevence vzniku celulitidy i ošetření v domácích podmínkách</w:t>
                </w:r>
              </w:p>
            </w:tc>
            <w:tc>
              <w:tcPr>
                <w:tcW w:w="4111" w:type="dxa"/>
              </w:tcPr>
              <w:p w:rsidR="00A64C44" w:rsidRPr="00A64C44" w:rsidRDefault="00A64C44" w:rsidP="00815D71">
                <w:pPr>
                  <w:pStyle w:val="VPNadpis5vesloupcitabulkytun"/>
                  <w:rPr>
                    <w:rFonts w:ascii="Roboto" w:hAnsi="Roboto"/>
                  </w:rPr>
                </w:pPr>
                <w:proofErr w:type="gramStart"/>
                <w:r w:rsidRPr="00A64C44">
                  <w:rPr>
                    <w:rFonts w:ascii="Roboto" w:hAnsi="Roboto"/>
                  </w:rPr>
                  <w:t>3.Péče</w:t>
                </w:r>
                <w:proofErr w:type="gramEnd"/>
                <w:r w:rsidRPr="00A64C44">
                  <w:rPr>
                    <w:rFonts w:ascii="Roboto" w:hAnsi="Roboto"/>
                  </w:rPr>
                  <w:t xml:space="preserve"> o tělo</w:t>
                </w:r>
              </w:p>
              <w:p w:rsidR="00A64C44" w:rsidRPr="00A64C44" w:rsidRDefault="00A64C44" w:rsidP="00815D71">
                <w:pPr>
                  <w:pStyle w:val="VPtextbezodsazenamezerynadvesltabulky"/>
                  <w:rPr>
                    <w:rFonts w:ascii="Roboto" w:hAnsi="Roboto"/>
                  </w:rPr>
                </w:pPr>
                <w:r w:rsidRPr="00A64C44">
                  <w:rPr>
                    <w:rFonts w:ascii="Roboto" w:hAnsi="Roboto"/>
                  </w:rPr>
                  <w:t>Ošetření problematických partií</w:t>
                </w:r>
              </w:p>
              <w:p w:rsidR="00A64C44" w:rsidRPr="00A64C44" w:rsidRDefault="00A64C44" w:rsidP="00815D71">
                <w:pPr>
                  <w:pStyle w:val="VPtextbezodsazenamezerynadvesltabulky"/>
                  <w:rPr>
                    <w:rFonts w:ascii="Roboto" w:hAnsi="Roboto"/>
                  </w:rPr>
                </w:pPr>
                <w:r w:rsidRPr="00A64C44">
                  <w:rPr>
                    <w:rFonts w:ascii="Roboto" w:hAnsi="Roboto"/>
                  </w:rPr>
                  <w:t>Celulitida</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21</w:t>
                </w:r>
              </w:p>
            </w:tc>
          </w:tr>
          <w:tr w:rsidR="00A64C44" w:rsidRPr="00A64C44" w:rsidTr="00815D71">
            <w:trPr>
              <w:trHeight w:val="61"/>
            </w:trPr>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rozdělení laserů a vhodnost jejich využití v kožním lékařství s ohledem na vady kůže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zná indikace a kontraindikace kosmetického laseru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zvládá obsluhu a údržbu standardních přístrojů v salonu a vhodnost jejich využití při kosmetickém ošetření</w:t>
                </w:r>
              </w:p>
            </w:tc>
            <w:tc>
              <w:tcPr>
                <w:tcW w:w="4111" w:type="dxa"/>
              </w:tcPr>
              <w:p w:rsidR="00A64C44" w:rsidRPr="00A64C44" w:rsidRDefault="00A64C44" w:rsidP="00815D71">
                <w:pPr>
                  <w:pStyle w:val="VPNadpis5vesloupcitabulkytun"/>
                  <w:rPr>
                    <w:rFonts w:ascii="Roboto" w:hAnsi="Roboto"/>
                    <w:b w:val="0"/>
                    <w:bCs/>
                  </w:rPr>
                </w:pPr>
                <w:proofErr w:type="gramStart"/>
                <w:r w:rsidRPr="00A64C44">
                  <w:rPr>
                    <w:rFonts w:ascii="Roboto" w:hAnsi="Roboto"/>
                  </w:rPr>
                  <w:lastRenderedPageBreak/>
                  <w:t>4.Laser</w:t>
                </w:r>
                <w:proofErr w:type="gramEnd"/>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42</w:t>
                </w:r>
              </w:p>
            </w:tc>
          </w:tr>
          <w:tr w:rsidR="00A64C44" w:rsidRPr="00A64C44" w:rsidTr="00815D71">
            <w:trPr>
              <w:trHeight w:val="61"/>
            </w:trPr>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jednotlivé druhy make-upu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zvládá techniku </w:t>
                </w:r>
                <w:proofErr w:type="spellStart"/>
                <w:r w:rsidRPr="00A64C44">
                  <w:rPr>
                    <w:rFonts w:ascii="Roboto" w:hAnsi="Roboto"/>
                    <w:sz w:val="24"/>
                  </w:rPr>
                  <w:t>camouflage</w:t>
                </w:r>
                <w:proofErr w:type="spellEnd"/>
                <w:r w:rsidRPr="00A64C44">
                  <w:rPr>
                    <w:rFonts w:ascii="Roboto" w:hAnsi="Roboto"/>
                    <w:sz w:val="24"/>
                  </w:rPr>
                  <w:t xml:space="preserve"> make-upu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zvolí vhodné přípravky s ohledem na krytí projevů kožních chorob – akné, </w:t>
                </w:r>
                <w:proofErr w:type="spellStart"/>
                <w:r w:rsidRPr="00A64C44">
                  <w:rPr>
                    <w:rFonts w:ascii="Roboto" w:hAnsi="Roboto"/>
                    <w:sz w:val="24"/>
                  </w:rPr>
                  <w:t>hyperpigmentace</w:t>
                </w:r>
                <w:proofErr w:type="spellEnd"/>
                <w:r w:rsidRPr="00A64C44">
                  <w:rPr>
                    <w:rFonts w:ascii="Roboto" w:hAnsi="Roboto"/>
                    <w:sz w:val="24"/>
                  </w:rPr>
                  <w:t>, krevní névy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aplikuje vhodný přípravek na konečnou úpravu klientky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zná zásady barevné typologie a uplatňuje je v praxi</w:t>
                </w:r>
              </w:p>
            </w:tc>
            <w:tc>
              <w:tcPr>
                <w:tcW w:w="4111" w:type="dxa"/>
              </w:tcPr>
              <w:p w:rsidR="00A64C44" w:rsidRPr="00A64C44" w:rsidRDefault="00A64C44" w:rsidP="00815D71">
                <w:pPr>
                  <w:pStyle w:val="VPNadpis5vesloupcitabulkytun"/>
                  <w:rPr>
                    <w:rFonts w:ascii="Roboto" w:hAnsi="Roboto"/>
                  </w:rPr>
                </w:pPr>
                <w:proofErr w:type="gramStart"/>
                <w:r w:rsidRPr="00A64C44">
                  <w:rPr>
                    <w:rFonts w:ascii="Roboto" w:hAnsi="Roboto"/>
                  </w:rPr>
                  <w:t>5.Úprava</w:t>
                </w:r>
                <w:proofErr w:type="gramEnd"/>
                <w:r w:rsidRPr="00A64C44">
                  <w:rPr>
                    <w:rFonts w:ascii="Roboto" w:hAnsi="Roboto"/>
                  </w:rPr>
                  <w:t xml:space="preserve"> obličeje</w:t>
                </w:r>
              </w:p>
              <w:p w:rsidR="00A64C44" w:rsidRPr="00A64C44" w:rsidRDefault="00A64C44" w:rsidP="00815D71">
                <w:pPr>
                  <w:pStyle w:val="VPtextbezodsazenamezerynadvesltabulky"/>
                  <w:rPr>
                    <w:rFonts w:ascii="Roboto" w:hAnsi="Roboto"/>
                  </w:rPr>
                </w:pPr>
                <w:r w:rsidRPr="00A64C44">
                  <w:rPr>
                    <w:rFonts w:ascii="Roboto" w:hAnsi="Roboto"/>
                  </w:rPr>
                  <w:t>Úprava obličeje po kosmetickém ošetření</w:t>
                </w:r>
              </w:p>
              <w:p w:rsidR="00A64C44" w:rsidRPr="00A64C44" w:rsidRDefault="00A64C44" w:rsidP="00815D71">
                <w:pPr>
                  <w:pStyle w:val="VPtextbezodsazenamezerynadvesltabulky"/>
                  <w:rPr>
                    <w:rFonts w:ascii="Roboto" w:hAnsi="Roboto"/>
                  </w:rPr>
                </w:pPr>
                <w:r w:rsidRPr="00A64C44">
                  <w:rPr>
                    <w:rFonts w:ascii="Roboto" w:hAnsi="Roboto"/>
                  </w:rPr>
                  <w:t>Korekce projevů kožních chorob</w:t>
                </w:r>
              </w:p>
              <w:p w:rsidR="00A64C44" w:rsidRPr="00A64C44" w:rsidRDefault="00A64C44" w:rsidP="00815D71">
                <w:pPr>
                  <w:pStyle w:val="VPtextbezodsazenamezerynadvesltabulky"/>
                  <w:rPr>
                    <w:rFonts w:ascii="Roboto" w:hAnsi="Roboto"/>
                  </w:rPr>
                </w:pPr>
                <w:r w:rsidRPr="00A64C44">
                  <w:rPr>
                    <w:rFonts w:ascii="Roboto" w:hAnsi="Roboto"/>
                  </w:rPr>
                  <w:t>Opakování denní a večerní líčení</w:t>
                </w:r>
              </w:p>
              <w:p w:rsidR="00A64C44" w:rsidRPr="00A64C44" w:rsidRDefault="00A64C44" w:rsidP="00815D71">
                <w:pPr>
                  <w:pStyle w:val="VPtextbezodsazenamezerynadvesltabulky"/>
                  <w:rPr>
                    <w:rFonts w:ascii="Roboto" w:hAnsi="Roboto"/>
                  </w:rPr>
                </w:pPr>
                <w:r w:rsidRPr="00A64C44">
                  <w:rPr>
                    <w:rFonts w:ascii="Roboto" w:hAnsi="Roboto"/>
                  </w:rPr>
                  <w:t>Barevná typologie</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77</w:t>
                </w:r>
              </w:p>
            </w:tc>
          </w:tr>
          <w:tr w:rsidR="00A64C44" w:rsidRPr="00A64C44" w:rsidTr="00815D71">
            <w:trPr>
              <w:trHeight w:val="61"/>
            </w:trPr>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provádí samostatně masáže – ruky, dekoltu a </w:t>
                </w:r>
                <w:proofErr w:type="gramStart"/>
                <w:r w:rsidRPr="00A64C44">
                  <w:rPr>
                    <w:rFonts w:ascii="Roboto" w:hAnsi="Roboto"/>
                    <w:sz w:val="24"/>
                  </w:rPr>
                  <w:t>obličeje , krku</w:t>
                </w:r>
                <w:proofErr w:type="gramEnd"/>
                <w:r w:rsidRPr="00A64C44">
                  <w:rPr>
                    <w:rFonts w:ascii="Roboto" w:hAnsi="Roboto"/>
                    <w:sz w:val="24"/>
                  </w:rPr>
                  <w:t xml:space="preserve"> a ramen, nohy, klidnící, </w:t>
                </w:r>
                <w:proofErr w:type="spellStart"/>
                <w:r w:rsidRPr="00A64C44">
                  <w:rPr>
                    <w:rFonts w:ascii="Roboto" w:hAnsi="Roboto"/>
                    <w:sz w:val="24"/>
                  </w:rPr>
                  <w:t>Jacquetovu</w:t>
                </w:r>
                <w:proofErr w:type="spellEnd"/>
                <w:r w:rsidRPr="00A64C44">
                  <w:rPr>
                    <w:rFonts w:ascii="Roboto" w:hAnsi="Roboto"/>
                    <w:sz w:val="24"/>
                  </w:rPr>
                  <w:t>, očního okolí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dodržuje technologické postupy, zná možné kontraindikace, volí vhodné masážní přípravky</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6. Masáže v kosmetice</w:t>
                </w:r>
              </w:p>
              <w:p w:rsidR="00A64C44" w:rsidRPr="00A64C44" w:rsidRDefault="00A64C44" w:rsidP="00815D71">
                <w:pPr>
                  <w:pStyle w:val="VPtextbezodsazenamezerynadvesltabulky"/>
                  <w:rPr>
                    <w:rFonts w:ascii="Roboto" w:hAnsi="Roboto"/>
                  </w:rPr>
                </w:pPr>
                <w:r w:rsidRPr="00A64C44">
                  <w:rPr>
                    <w:rFonts w:ascii="Roboto" w:hAnsi="Roboto"/>
                  </w:rPr>
                  <w:t>Opakování jednotlivých druhů masáží</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35</w:t>
                </w:r>
              </w:p>
            </w:tc>
          </w:tr>
          <w:tr w:rsidR="00A64C44" w:rsidRPr="00A64C44" w:rsidTr="00815D71">
            <w:trPr>
              <w:trHeight w:val="61"/>
            </w:trPr>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samostatně určí typ a stav pleti klientky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pozná vady a odchylky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volí přípravky a pracovní postupy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barvení a úpravu obočí a řas</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zvládá techniku líčení</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7. Samostatné provádění kosmetického ošetření na základě kosmetické diagnózy</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63</w:t>
                </w:r>
              </w:p>
            </w:tc>
          </w:tr>
          <w:tr w:rsidR="00A64C44" w:rsidRPr="00A64C44" w:rsidTr="00815D71">
            <w:trPr>
              <w:trHeight w:val="61"/>
            </w:trPr>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samostatně ošetření klientek</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seznamuje se s novinkami v oboru prostřednictvím odborné literatury a seminářů a poznatky zde získané uplatňuje dále v praxi</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8. Ošetření jednotlivých typů pleti, aktuální novinky v oboru</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42</w:t>
                </w:r>
              </w:p>
            </w:tc>
          </w:tr>
          <w:tr w:rsidR="00A64C44" w:rsidRPr="00A64C44" w:rsidTr="00815D71">
            <w:trPr>
              <w:trHeight w:val="61"/>
            </w:trPr>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zvládá poradenskou službu</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lastRenderedPageBreak/>
                  <w:t>doporučí ošetření pleti laserem dle možných projevů kožních chorob</w:t>
                </w:r>
              </w:p>
            </w:tc>
            <w:tc>
              <w:tcPr>
                <w:tcW w:w="4111" w:type="dxa"/>
              </w:tcPr>
              <w:p w:rsidR="00A64C44" w:rsidRPr="00A64C44" w:rsidRDefault="00A64C44" w:rsidP="00815D71">
                <w:pPr>
                  <w:pStyle w:val="VPNadpis5vesloupcitabulkytun"/>
                  <w:rPr>
                    <w:rFonts w:ascii="Roboto" w:hAnsi="Roboto"/>
                  </w:rPr>
                </w:pPr>
                <w:proofErr w:type="gramStart"/>
                <w:r w:rsidRPr="00A64C44">
                  <w:rPr>
                    <w:rFonts w:ascii="Roboto" w:hAnsi="Roboto"/>
                  </w:rPr>
                  <w:lastRenderedPageBreak/>
                  <w:t>9.Souhrnné</w:t>
                </w:r>
                <w:proofErr w:type="gramEnd"/>
                <w:r w:rsidRPr="00A64C44">
                  <w:rPr>
                    <w:rFonts w:ascii="Roboto" w:hAnsi="Roboto"/>
                  </w:rPr>
                  <w:t xml:space="preserve"> opakování</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14</w:t>
                </w:r>
              </w:p>
            </w:tc>
          </w:tr>
        </w:tbl>
        <w:p w:rsidR="00A64C44" w:rsidRPr="00A64C44" w:rsidRDefault="00A64C44" w:rsidP="00A64C44">
          <w:pPr>
            <w:rPr>
              <w:rFonts w:ascii="Roboto" w:hAnsi="Roboto"/>
            </w:rPr>
          </w:pPr>
        </w:p>
        <w:p w:rsidR="00A64C44" w:rsidRPr="00A64C44" w:rsidRDefault="00A64C44" w:rsidP="00A64C44">
          <w:pPr>
            <w:spacing w:after="0"/>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Psychologie</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Prostřednictvím předmětu psychologie se žák učí uvědomovat si a prožívat vlastní identitu i se zřetelem na profesní zaměření a ctít identitu druhých. Žák by měl být schopen na základě poznání sebe sama i svého okolí korigovat své chování a jednání a vhodně řešit problémové situace. Žák bude umět posoudit osobnost zákazníka, bude připraven na řešení různých situací během jednání  s klienty. Cílem předmětu je naučit žáka ovládat zásady společenského chování a vést ho k osvojení zásad duševní hygieny a celoživotní odpovědnosti za své biopsychosociální zdraví.</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Předmět vychází ze vzdělávací oblasti RVP Společenskovědní vzdělávání, Komunikace ve službách. Učivo tvoří několik samostatných okruhů, ve kterých jsou vybrány základní poznatky z jednotlivých psychologických disciplín. Ke správné orientaci v předmětu slouží seznámení se základy obecné psychologie. Poznatky z psychologie osobnosti mají umožnit žákům poznávat a hodnotit sebe sama a lidi ve svém okolí. V učivu ze sociální psychologie a psychologie práce je kladen důraz na význam zdravého sociálního a pracovního prostředí. Žák se seznámí i se základy psychologie prodeje, odborného poradenství a s problematikou vedení provozoven. Zvláštní pozornost je věnovaná aplikované psychologii, která shrnuje uvedené teoretické a aplikativní partie učiva a konkretizuje je na danou oblast výkonu </w:t>
                </w:r>
                <w:proofErr w:type="spellStart"/>
                <w:proofErr w:type="gramStart"/>
                <w:r w:rsidRPr="00A64C44">
                  <w:rPr>
                    <w:rFonts w:ascii="Roboto" w:hAnsi="Roboto"/>
                  </w:rPr>
                  <w:t>povolání.Vyučování</w:t>
                </w:r>
                <w:proofErr w:type="spellEnd"/>
                <w:proofErr w:type="gramEnd"/>
                <w:r w:rsidRPr="00A64C44">
                  <w:rPr>
                    <w:rFonts w:ascii="Roboto" w:hAnsi="Roboto"/>
                  </w:rPr>
                  <w:t xml:space="preserve"> vede žáky k osvojení zásad duševní hygieny, zdravého životního stylu, aby se péče o biopsychosociální zdraví stala součástí jejich hodnotové orientace. Žák si osvojuje psychologické aspekty komunikace se zákazníkem, profesní vystupování a zásady společenské etikety.</w:t>
                </w:r>
              </w:p>
              <w:p w:rsidR="00A64C44" w:rsidRPr="00A64C44" w:rsidRDefault="00A64C44" w:rsidP="00815D71">
                <w:pPr>
                  <w:pStyle w:val="VPtextbezodsazenvesloupcitabulky"/>
                  <w:rPr>
                    <w:rFonts w:ascii="Roboto" w:hAnsi="Roboto"/>
                  </w:rPr>
                </w:pPr>
                <w:r w:rsidRPr="00A64C44">
                  <w:rPr>
                    <w:rFonts w:ascii="Roboto" w:hAnsi="Roboto"/>
                  </w:rPr>
                  <w:t>Přínos předmětu pro rozvoj klíčových kompetencí a průřezových témat</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 xml:space="preserve">Žáci by měli být schopni umět se vyjadřovat přiměřeně ke komunikační situaci a vhodně se prezentovat, účastnit se aktivně diskusí, učit se umění naslouchat, umět obhájit svůj názor při respektování názorů druhých, vyjadřovat se v souladu se </w:t>
                </w:r>
                <w:r w:rsidRPr="00A64C44">
                  <w:rPr>
                    <w:rFonts w:ascii="Roboto" w:hAnsi="Roboto"/>
                  </w:rPr>
                  <w:lastRenderedPageBreak/>
                  <w:t>zásadami kultury projevu a chování, umět pracovat s počítačem a dalšími prostředky informačních a komunikačních technologií.</w:t>
                </w:r>
              </w:p>
              <w:p w:rsidR="00A64C44" w:rsidRPr="00A64C44" w:rsidRDefault="00A64C44" w:rsidP="00815D71">
                <w:pPr>
                  <w:pStyle w:val="VPNadpis6vesloupcitabulky"/>
                  <w:rPr>
                    <w:rFonts w:ascii="Roboto" w:hAnsi="Roboto"/>
                  </w:rPr>
                </w:pPr>
                <w:r w:rsidRPr="00A64C44">
                  <w:rPr>
                    <w:rFonts w:ascii="Roboto" w:hAnsi="Roboto"/>
                  </w:rPr>
                  <w:t>Sociální kompetence</w:t>
                </w:r>
              </w:p>
              <w:p w:rsidR="00A64C44" w:rsidRPr="00A64C44" w:rsidRDefault="00A64C44" w:rsidP="00815D71">
                <w:pPr>
                  <w:pStyle w:val="VPtextbezodsazenamezerynadvesltabulky"/>
                  <w:rPr>
                    <w:rFonts w:ascii="Roboto" w:hAnsi="Roboto"/>
                  </w:rPr>
                </w:pPr>
                <w:r w:rsidRPr="00A64C44">
                  <w:rPr>
                    <w:rFonts w:ascii="Roboto" w:hAnsi="Roboto"/>
                  </w:rPr>
                  <w:t>Adaptovat se na měnící se životní a pracovní podmínky, přijímat hodnocení svých výsledků ze strany jiných lidí, umět přijímat radu i kritiku, učit se pracovat v týmu, přijímat  a odpovědně plnit svěřené úkoly, přispívat k vytváření vstřícných  mezilidských vztahů a předcházení konfliktům, nepodléhat předsudkům a stereotypům v přístupu k druhým.</w:t>
                </w:r>
              </w:p>
              <w:p w:rsidR="00A64C44" w:rsidRPr="00A64C44" w:rsidRDefault="00A64C44" w:rsidP="00815D71">
                <w:pPr>
                  <w:pStyle w:val="VPNadpis6vesloupcitabulky"/>
                  <w:rPr>
                    <w:rFonts w:ascii="Roboto" w:hAnsi="Roboto"/>
                  </w:rPr>
                </w:pPr>
              </w:p>
              <w:p w:rsidR="00A64C44" w:rsidRPr="00A64C44" w:rsidRDefault="00A64C44" w:rsidP="00815D71">
                <w:pPr>
                  <w:pStyle w:val="VPNadpis6vesloupcitabulky"/>
                  <w:rPr>
                    <w:rFonts w:ascii="Roboto" w:hAnsi="Roboto"/>
                  </w:rPr>
                </w:pPr>
                <w:r w:rsidRPr="00A64C44">
                  <w:rPr>
                    <w:rFonts w:ascii="Roboto" w:hAnsi="Roboto"/>
                  </w:rPr>
                  <w:t>Personální kompetence</w:t>
                </w:r>
              </w:p>
              <w:p w:rsidR="00A64C44" w:rsidRPr="00A64C44" w:rsidRDefault="00A64C44" w:rsidP="00815D71">
                <w:pPr>
                  <w:pStyle w:val="VPtextbezodsazenamezerynadvesltabulky"/>
                  <w:rPr>
                    <w:rFonts w:ascii="Roboto" w:hAnsi="Roboto"/>
                  </w:rPr>
                </w:pPr>
                <w:r w:rsidRPr="00A64C44">
                  <w:rPr>
                    <w:rFonts w:ascii="Roboto" w:hAnsi="Roboto"/>
                  </w:rPr>
                  <w:t>Být schopen reálně posuzovat své duševní možnosti, odhadovat výsledky svého chování v různých situacích, stanovovat si cíle podle svých schopností, pečovat o své duševní zdraví.</w:t>
                </w:r>
              </w:p>
              <w:p w:rsidR="00A64C44" w:rsidRPr="00A64C44" w:rsidRDefault="00A64C44" w:rsidP="00815D71">
                <w:pPr>
                  <w:pStyle w:val="VPNadpis6vesloupcitabulky"/>
                  <w:rPr>
                    <w:rFonts w:ascii="Roboto" w:hAnsi="Roboto"/>
                  </w:rPr>
                </w:pPr>
                <w:r w:rsidRPr="00A64C44">
                  <w:rPr>
                    <w:rFonts w:ascii="Roboto" w:hAnsi="Roboto"/>
                  </w:rPr>
                  <w:t>Interpersonální kompetence</w:t>
                </w:r>
              </w:p>
              <w:p w:rsidR="00A64C44" w:rsidRPr="00A64C44" w:rsidRDefault="00A64C44" w:rsidP="00815D71">
                <w:pPr>
                  <w:pStyle w:val="VPtextbezodsazenamezerynadvesltabulky"/>
                  <w:rPr>
                    <w:rFonts w:ascii="Roboto" w:hAnsi="Roboto"/>
                  </w:rPr>
                </w:pPr>
                <w:r w:rsidRPr="00A64C44">
                  <w:rPr>
                    <w:rFonts w:ascii="Roboto" w:hAnsi="Roboto"/>
                  </w:rPr>
                  <w:t>Dovednost pracovat s druhými lidmi, přijímat odpovědnost za vlastní práci i za práci druhých.</w:t>
                </w:r>
              </w:p>
              <w:p w:rsidR="00A64C44" w:rsidRPr="00A64C44" w:rsidRDefault="00A64C44" w:rsidP="00815D71">
                <w:pPr>
                  <w:pStyle w:val="VPNadpis6vesloupcitabulky"/>
                  <w:rPr>
                    <w:rFonts w:ascii="Roboto" w:hAnsi="Roboto"/>
                  </w:rPr>
                </w:pPr>
                <w:r w:rsidRPr="00A64C44">
                  <w:rPr>
                    <w:rFonts w:ascii="Roboto" w:hAnsi="Roboto"/>
                  </w:rPr>
                  <w:t>Kompetence řešit problémy a problémové situace</w:t>
                </w:r>
              </w:p>
              <w:p w:rsidR="00A64C44" w:rsidRPr="00A64C44" w:rsidRDefault="00A64C44" w:rsidP="00815D71">
                <w:pPr>
                  <w:pStyle w:val="VPtextbezodsazenamezerynadvesltabulky"/>
                  <w:rPr>
                    <w:rFonts w:ascii="Roboto" w:hAnsi="Roboto"/>
                  </w:rPr>
                </w:pPr>
                <w:r w:rsidRPr="00A64C44">
                  <w:rPr>
                    <w:rFonts w:ascii="Roboto" w:hAnsi="Roboto"/>
                  </w:rPr>
                  <w:t>Identifikovat a analyzovat problémy, zvažovat možnosti jejich řešení, vybírat a navrhovat řešení optimální v daném kontextu, stanovovat a dodržovat efektivní postupy při realizaci řešení.</w:t>
                </w:r>
              </w:p>
              <w:p w:rsidR="00A64C44" w:rsidRPr="00A64C44" w:rsidRDefault="00A64C44" w:rsidP="00815D71">
                <w:pPr>
                  <w:pStyle w:val="VPNadpis6vesloupcitabulky"/>
                  <w:rPr>
                    <w:rFonts w:ascii="Roboto" w:hAnsi="Roboto"/>
                  </w:rPr>
                </w:pPr>
                <w:r w:rsidRPr="00A64C44">
                  <w:rPr>
                    <w:rFonts w:ascii="Roboto" w:hAnsi="Roboto"/>
                  </w:rPr>
                  <w:t xml:space="preserve">Kompetence využívat informačních technologií </w:t>
                </w:r>
              </w:p>
              <w:p w:rsidR="00A64C44" w:rsidRPr="00A64C44" w:rsidRDefault="00A64C44" w:rsidP="00815D71">
                <w:pPr>
                  <w:pStyle w:val="VPtextbezodsazenamezerynadvesltabulky"/>
                  <w:rPr>
                    <w:rFonts w:ascii="Roboto" w:hAnsi="Roboto"/>
                  </w:rPr>
                </w:pPr>
                <w:r w:rsidRPr="00A64C44">
                  <w:rPr>
                    <w:rFonts w:ascii="Roboto" w:hAnsi="Roboto"/>
                  </w:rPr>
                  <w:t>Získávat informace.</w:t>
                </w:r>
              </w:p>
              <w:p w:rsidR="00A64C44" w:rsidRPr="00A64C44" w:rsidRDefault="00A64C44" w:rsidP="00815D71">
                <w:pPr>
                  <w:pStyle w:val="VPNadpis6vesloupcitabulky"/>
                  <w:rPr>
                    <w:rFonts w:ascii="Roboto" w:hAnsi="Roboto"/>
                  </w:rPr>
                </w:pPr>
                <w:r w:rsidRPr="00A64C44">
                  <w:rPr>
                    <w:rFonts w:ascii="Roboto" w:hAnsi="Roboto"/>
                  </w:rPr>
                  <w:t>Kompetence k pracovnímu uplatnění</w:t>
                </w:r>
              </w:p>
              <w:p w:rsidR="00A64C44" w:rsidRPr="00A64C44" w:rsidRDefault="00A64C44" w:rsidP="00815D71">
                <w:pPr>
                  <w:pStyle w:val="VPtextbezodsazenamezerynadvesltabulky"/>
                  <w:rPr>
                    <w:rFonts w:ascii="Roboto" w:hAnsi="Roboto"/>
                  </w:rPr>
                </w:pPr>
                <w:r w:rsidRPr="00A64C44">
                  <w:rPr>
                    <w:rFonts w:ascii="Roboto" w:hAnsi="Roboto"/>
                  </w:rPr>
                  <w:t>Absolventi umí vhodně komunikovat s potencionálními zaměstnavateli, dokáží využívat poradenských služeb.</w:t>
                </w:r>
              </w:p>
              <w:p w:rsidR="00A64C44" w:rsidRPr="00A64C44" w:rsidRDefault="00A64C44" w:rsidP="00815D71">
                <w:pPr>
                  <w:pStyle w:val="VPtextbezodsazenvesloupcitabulky"/>
                  <w:rPr>
                    <w:rFonts w:ascii="Roboto" w:hAnsi="Roboto"/>
                  </w:rPr>
                </w:pPr>
              </w:p>
              <w:p w:rsidR="00A64C44" w:rsidRPr="00A64C44" w:rsidRDefault="00A64C44" w:rsidP="00815D71">
                <w:pPr>
                  <w:pStyle w:val="VPtextbezodsazenvesloupcitabulky"/>
                  <w:rPr>
                    <w:rFonts w:ascii="Roboto" w:hAnsi="Roboto"/>
                  </w:rPr>
                </w:pPr>
                <w:r w:rsidRPr="00A64C44">
                  <w:rPr>
                    <w:rFonts w:ascii="Roboto" w:hAnsi="Roboto"/>
                  </w:rPr>
                  <w:t>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Dovednost jednat s lidmi, hledat kompromisní řešení, předcházet problémům vhodným jednáním.</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Osvojit si zásady zdravého životního stylu a vědomí odpovědnosti za své zdraví.</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Vést žáky k zodpovědnosti za vlastní život, odpovědné rozhodování, vyhledávat vhodné informace pro profesní uplatnění, znát svá práva.</w:t>
                </w:r>
              </w:p>
              <w:p w:rsidR="00A64C44" w:rsidRPr="00A64C44" w:rsidRDefault="00A64C44" w:rsidP="00815D71">
                <w:pPr>
                  <w:pStyle w:val="VPNadpis6vesloupcitabulky"/>
                  <w:rPr>
                    <w:rFonts w:ascii="Roboto" w:hAnsi="Roboto"/>
                  </w:rPr>
                </w:pPr>
                <w:r w:rsidRPr="00A64C44">
                  <w:rPr>
                    <w:rFonts w:ascii="Roboto" w:hAnsi="Roboto"/>
                  </w:rPr>
                  <w:lastRenderedPageBreak/>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Používat tyto prostředky a efektivně s nimi pracovat.</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Ve výuce je kladen důraz na přípravu jedince pro praktický život (osobní i profesní), nikoliv na sumu teoretických poznatků. Neustále bude kladen důraz na aplikovatelnost zprostředkovávaných poznatků v praxi. Učivo si žák osvojuje na základě sociálně-komunikativního učení, analýzy příkladů a modelových situací, činnostního učení a autodidaktických metod. Vyučovací hodina by měla být pro žáka zajímavá a pestrá, měla by podnítit jeho vlastní zájem o daná témata. Obsah by měl usměrňovat jeho hodnotovou orientaci. Při výuce bude využíváno dosavadních společenských a pracovních zkušeností žáků. </w:t>
                </w:r>
              </w:p>
              <w:p w:rsidR="00A64C44" w:rsidRPr="00A64C44" w:rsidRDefault="00A64C44" w:rsidP="00815D71">
                <w:pPr>
                  <w:pStyle w:val="VPZkladnodsazenodstavecvrmeku"/>
                  <w:rPr>
                    <w:rFonts w:ascii="Roboto" w:hAnsi="Roboto"/>
                  </w:rPr>
                </w:pPr>
                <w:r w:rsidRPr="00A64C44">
                  <w:rPr>
                    <w:rFonts w:ascii="Roboto" w:hAnsi="Roboto"/>
                  </w:rPr>
                  <w:t>Metody a formy výuky: výklad, diskuse, práce s časopisy i odbornými texty, skupinová práce, referáty, samostatná práce, modelové scénky jednání se zákazníkem.</w:t>
                </w:r>
              </w:p>
              <w:p w:rsidR="00A64C44" w:rsidRPr="00A64C44" w:rsidRDefault="00A64C44" w:rsidP="00815D71">
                <w:pPr>
                  <w:pStyle w:val="VPZkladnodsazenodstavecvrmeku"/>
                  <w:rPr>
                    <w:rFonts w:ascii="Roboto" w:hAnsi="Roboto"/>
                  </w:rPr>
                </w:pPr>
                <w:r w:rsidRPr="00A64C44">
                  <w:rPr>
                    <w:rFonts w:ascii="Roboto" w:hAnsi="Roboto"/>
                  </w:rPr>
                  <w:t>Hodnocení žáků: verbální zkoušení – individuální, frontální, skupinové, písemné práce různého rozsahu, testy, referáty. Hodnocení skupinové práce, hodnocení stupně osvojení učiva, schopnosti aplikovat učivo (stupeň samostatnosti, kreativity, úroveň vyjadřování, vystupování). Kritéria hodnocení vyplývají z Klasifikačního řádu SŠGS Přerov, Šířava 7.</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tcPr>
              <w:p w:rsidR="00A64C44" w:rsidRPr="00A64C44" w:rsidRDefault="00A64C44" w:rsidP="00815D71">
                <w:pPr>
                  <w:tabs>
                    <w:tab w:val="left" w:pos="283"/>
                  </w:tabs>
                  <w:spacing w:after="0"/>
                  <w:rPr>
                    <w:rFonts w:ascii="Roboto" w:hAnsi="Roboto"/>
                    <w:sz w:val="24"/>
                  </w:rPr>
                </w:pPr>
                <w:r w:rsidRPr="00A64C44">
                  <w:rPr>
                    <w:rFonts w:ascii="Roboto" w:hAnsi="Roboto"/>
                    <w:sz w:val="24"/>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pochopí praktické možnosti využití poznatků z psychologie v osobním i společenském a profesním životě</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začlení psychologii do soustavy společenských věd</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vysvětlí základní projevy psychiky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lastRenderedPageBreak/>
                  <w:t>objasní souvislost lidského chování s biologickými procesy člověka</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uvede příklady faktorů, které ovlivňují prožívání, chování a činnost člověka</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chápe podstatu poznávacích procesů</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osvojí si a na příkladech aplikuje základní myšlenkové operace</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objasní spojitost myšlení a řeči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pochopí význam paměti a koncentrace pro proces učení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praktikuje základní pravidla efektivního učení, klade otázky vedoucí k sebehodnocení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umí popsat fáze učení a pochopí význam celoživotního vzdělávání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popíše, jak prožívá své city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pochopí význam citových vztahů pro život</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objasní pojem osobnost, pochopí význam lidské individuality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naučí se respektovat jedinečnost osobnosti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debatuje o faktorech utvářejících osobnost</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zná základní typologie osobnosti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osvojí si techniky poznávání osobnosti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porozumí vlastní rozvíjející se osobnosti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pochopí význam sebepoznání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vytváří si reálné sebepojetí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pěstuje zdravou sebedůvěru</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aplikuje ve svém chování morální hodnoty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 xml:space="preserve">dovede se zařadit k příslušnému typu  temperamentu a pochopí, k čemu je dobré svůj </w:t>
                </w:r>
                <w:r w:rsidRPr="00A64C44">
                  <w:rPr>
                    <w:rFonts w:ascii="Roboto" w:hAnsi="Roboto"/>
                    <w:sz w:val="24"/>
                  </w:rPr>
                  <w:lastRenderedPageBreak/>
                  <w:t>temperament znát a ovládat jeho projevy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diskutuje o svých představách budoucnosti, hodnotách, cílech</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učí se rozvíjet své výkonové vlastnosti, pochopit jejich význam</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usměrňuje a kultivuje vlastní  charakterové a volní vlastnosti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ovládá principy seberegulace</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charakterizuje vlastnosti důležité pro výkon povolání v kosmetických službách</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charakterizuje vývojová období psychiky člověka a diskutuje o problémech jednotlivých období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vymezí, co každá etapa přináší do lidského života nového a jaké životní úkoly před člověka staví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ovládá zásady duševní hygieny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praktikuje jednoduché relaxační techniky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mechanismy socializace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pojmenuje svou sociální roli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rozdělení sociálních skupin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učí se nalézt ve společnosti své místo</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učí se žít s ostatními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základní omyly ve vnímání, umí odhalit laické chyby v posuzování osob</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uplatňuje vhodné způsoby vyrovnávání se s náročnými životními situacemi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vysvětlí pojem konflikt a osvojí si taktiky zdolávání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dovede uplatňovat naučené modelové situace k řešení konfliktních a stresových situací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upevní si pravidla zdravého životního stylu</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vysvětlí, jak aktivně chránit své duševní zdraví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objasní důsledky sociálně patologických závislostí na život jednotlivce, rodiny a společnost</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uvědomuje si vliv stresu na vznik onemocnění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vytvoří si správný denní režim, objasní jeho důležitost</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správně a efektivně posoudí využití volného času</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charakterizuje pracovní činnosti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zná specifika pracovní skupiny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orientuje se ve faktorech ovlivňujících pracovní výkon</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dovede posoudit vliv pracovních podmínek a povolání na své zdraví v dlouhodobé perspektivě a ví, jak by mohl kompenzovat jejich nežádoucí účinky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zná vyhovující fyzické podmínky v provozovnách</w:t>
                </w:r>
              </w:p>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 xml:space="preserve"> využívá znalostí psychologie trhu při ovlivňování kupního chování zákazníka</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řeší různé komunikativní situace s ohledem na věk a typ zákazníka a různé formy prodeje</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uplatňuje správné zásady psychologie prodeje</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Psychologie jako věda</w:t>
                </w:r>
              </w:p>
              <w:p w:rsidR="00A64C44" w:rsidRPr="00A64C44" w:rsidRDefault="00A64C44" w:rsidP="00815D71">
                <w:pPr>
                  <w:tabs>
                    <w:tab w:val="left" w:pos="283"/>
                  </w:tabs>
                  <w:spacing w:after="0"/>
                  <w:rPr>
                    <w:rFonts w:ascii="Roboto" w:hAnsi="Roboto"/>
                    <w:sz w:val="24"/>
                  </w:rPr>
                </w:pPr>
                <w:r w:rsidRPr="00A64C44">
                  <w:rPr>
                    <w:rFonts w:ascii="Roboto" w:hAnsi="Roboto"/>
                    <w:sz w:val="24"/>
                  </w:rPr>
                  <w:t>Úvod do učiva psychologie. Význam psychologie pro pracovníky služeb</w:t>
                </w:r>
              </w:p>
              <w:p w:rsidR="00A64C44" w:rsidRPr="00A64C44" w:rsidRDefault="00A64C44" w:rsidP="00815D71">
                <w:pPr>
                  <w:tabs>
                    <w:tab w:val="left" w:pos="283"/>
                  </w:tabs>
                  <w:spacing w:after="0"/>
                  <w:rPr>
                    <w:rFonts w:ascii="Roboto" w:hAnsi="Roboto"/>
                    <w:sz w:val="24"/>
                  </w:rPr>
                </w:pPr>
                <w:r w:rsidRPr="00A64C44">
                  <w:rPr>
                    <w:rFonts w:ascii="Roboto" w:hAnsi="Roboto"/>
                    <w:sz w:val="24"/>
                  </w:rPr>
                  <w:t>Pojem, obsah a úkoly psychologie</w:t>
                </w:r>
              </w:p>
              <w:p w:rsidR="00A64C44" w:rsidRPr="00A64C44" w:rsidRDefault="00A64C44" w:rsidP="00815D71">
                <w:pPr>
                  <w:tabs>
                    <w:tab w:val="left" w:pos="283"/>
                  </w:tabs>
                  <w:spacing w:after="0"/>
                  <w:rPr>
                    <w:rFonts w:ascii="Roboto" w:hAnsi="Roboto"/>
                    <w:sz w:val="24"/>
                  </w:rPr>
                </w:pPr>
                <w:r w:rsidRPr="00A64C44">
                  <w:rPr>
                    <w:rFonts w:ascii="Roboto" w:hAnsi="Roboto"/>
                    <w:sz w:val="24"/>
                  </w:rPr>
                  <w:t>Význam psychologie v oboru</w:t>
                </w: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Základy obecné psychologie</w:t>
                </w:r>
              </w:p>
              <w:p w:rsidR="00A64C44" w:rsidRPr="00A64C44" w:rsidRDefault="00A64C44" w:rsidP="00815D71">
                <w:pPr>
                  <w:tabs>
                    <w:tab w:val="left" w:pos="283"/>
                  </w:tabs>
                  <w:spacing w:after="0"/>
                  <w:rPr>
                    <w:rFonts w:ascii="Roboto" w:hAnsi="Roboto"/>
                    <w:sz w:val="24"/>
                  </w:rPr>
                </w:pPr>
                <w:r w:rsidRPr="00A64C44">
                  <w:rPr>
                    <w:rFonts w:ascii="Roboto" w:hAnsi="Roboto"/>
                    <w:sz w:val="24"/>
                  </w:rPr>
                  <w:t>Pojem a podstata duševní činnosti</w:t>
                </w:r>
              </w:p>
              <w:p w:rsidR="00A64C44" w:rsidRPr="00A64C44" w:rsidRDefault="00A64C44" w:rsidP="00815D71">
                <w:pPr>
                  <w:tabs>
                    <w:tab w:val="left" w:pos="283"/>
                  </w:tabs>
                  <w:spacing w:after="0"/>
                  <w:rPr>
                    <w:rFonts w:ascii="Roboto" w:hAnsi="Roboto"/>
                    <w:sz w:val="24"/>
                  </w:rPr>
                </w:pPr>
                <w:r w:rsidRPr="00A64C44">
                  <w:rPr>
                    <w:rFonts w:ascii="Roboto" w:hAnsi="Roboto"/>
                    <w:sz w:val="24"/>
                  </w:rPr>
                  <w:t>Determinace psychiky</w:t>
                </w:r>
              </w:p>
              <w:p w:rsidR="00A64C44" w:rsidRPr="00A64C44" w:rsidRDefault="00A64C44" w:rsidP="00815D71">
                <w:pPr>
                  <w:tabs>
                    <w:tab w:val="left" w:pos="283"/>
                  </w:tabs>
                  <w:spacing w:after="0"/>
                  <w:rPr>
                    <w:rFonts w:ascii="Roboto" w:hAnsi="Roboto"/>
                    <w:sz w:val="24"/>
                  </w:rPr>
                </w:pPr>
                <w:r w:rsidRPr="00A64C44">
                  <w:rPr>
                    <w:rFonts w:ascii="Roboto" w:hAnsi="Roboto"/>
                    <w:sz w:val="24"/>
                  </w:rPr>
                  <w:lastRenderedPageBreak/>
                  <w:t>Poznávací procesy – čití a vnímání Představivost a fantazie, pozornost</w:t>
                </w:r>
              </w:p>
              <w:p w:rsidR="00A64C44" w:rsidRPr="00A64C44" w:rsidRDefault="00A64C44" w:rsidP="00815D71">
                <w:pPr>
                  <w:tabs>
                    <w:tab w:val="left" w:pos="283"/>
                  </w:tabs>
                  <w:spacing w:after="0"/>
                  <w:rPr>
                    <w:rFonts w:ascii="Roboto" w:hAnsi="Roboto"/>
                    <w:sz w:val="24"/>
                  </w:rPr>
                </w:pPr>
                <w:r w:rsidRPr="00A64C44">
                  <w:rPr>
                    <w:rFonts w:ascii="Roboto" w:hAnsi="Roboto"/>
                    <w:sz w:val="24"/>
                  </w:rPr>
                  <w:t>Paměť a učení. Myšlení a řeč</w:t>
                </w:r>
              </w:p>
              <w:p w:rsidR="00A64C44" w:rsidRPr="00A64C44" w:rsidRDefault="00A64C44" w:rsidP="00815D71">
                <w:pPr>
                  <w:tabs>
                    <w:tab w:val="left" w:pos="283"/>
                  </w:tabs>
                  <w:spacing w:after="0"/>
                  <w:rPr>
                    <w:rFonts w:ascii="Roboto" w:hAnsi="Roboto"/>
                    <w:sz w:val="24"/>
                  </w:rPr>
                </w:pPr>
                <w:r w:rsidRPr="00A64C44">
                  <w:rPr>
                    <w:rFonts w:ascii="Roboto" w:hAnsi="Roboto"/>
                    <w:sz w:val="24"/>
                  </w:rPr>
                  <w:t>Emoce</w:t>
                </w:r>
              </w:p>
              <w:p w:rsidR="00A64C44" w:rsidRPr="00A64C44" w:rsidRDefault="00A64C44" w:rsidP="00815D71">
                <w:pPr>
                  <w:tabs>
                    <w:tab w:val="left" w:pos="283"/>
                  </w:tabs>
                  <w:spacing w:after="0"/>
                  <w:rPr>
                    <w:rFonts w:ascii="Roboto" w:hAnsi="Roboto"/>
                    <w:sz w:val="24"/>
                  </w:rPr>
                </w:pPr>
                <w:r w:rsidRPr="00A64C44">
                  <w:rPr>
                    <w:rFonts w:ascii="Roboto" w:hAnsi="Roboto"/>
                    <w:sz w:val="24"/>
                  </w:rPr>
                  <w:t>Psychologie jednání a chování</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Psychologie osobnosti</w:t>
                </w:r>
              </w:p>
              <w:p w:rsidR="00A64C44" w:rsidRPr="00A64C44" w:rsidRDefault="00A64C44" w:rsidP="00815D71">
                <w:pPr>
                  <w:tabs>
                    <w:tab w:val="left" w:pos="283"/>
                  </w:tabs>
                  <w:spacing w:after="0"/>
                  <w:rPr>
                    <w:rFonts w:ascii="Roboto" w:hAnsi="Roboto"/>
                    <w:sz w:val="24"/>
                  </w:rPr>
                </w:pPr>
                <w:r w:rsidRPr="00A64C44">
                  <w:rPr>
                    <w:rFonts w:ascii="Roboto" w:hAnsi="Roboto"/>
                    <w:sz w:val="24"/>
                  </w:rPr>
                  <w:t>Vymezení pojmu osobnost</w:t>
                </w:r>
              </w:p>
              <w:p w:rsidR="00A64C44" w:rsidRPr="00A64C44" w:rsidRDefault="00A64C44" w:rsidP="00815D71">
                <w:pPr>
                  <w:tabs>
                    <w:tab w:val="left" w:pos="283"/>
                  </w:tabs>
                  <w:spacing w:after="0"/>
                  <w:rPr>
                    <w:rFonts w:ascii="Roboto" w:hAnsi="Roboto"/>
                    <w:sz w:val="24"/>
                  </w:rPr>
                </w:pPr>
                <w:r w:rsidRPr="00A64C44">
                  <w:rPr>
                    <w:rFonts w:ascii="Roboto" w:hAnsi="Roboto"/>
                    <w:sz w:val="24"/>
                  </w:rPr>
                  <w:t>Charakter</w:t>
                </w:r>
              </w:p>
              <w:p w:rsidR="00A64C44" w:rsidRPr="00A64C44" w:rsidRDefault="00A64C44" w:rsidP="00815D71">
                <w:pPr>
                  <w:tabs>
                    <w:tab w:val="left" w:pos="283"/>
                  </w:tabs>
                  <w:spacing w:after="0"/>
                  <w:rPr>
                    <w:rFonts w:ascii="Roboto" w:hAnsi="Roboto"/>
                    <w:sz w:val="24"/>
                  </w:rPr>
                </w:pPr>
                <w:r w:rsidRPr="00A64C44">
                  <w:rPr>
                    <w:rFonts w:ascii="Roboto" w:hAnsi="Roboto"/>
                    <w:sz w:val="24"/>
                  </w:rPr>
                  <w:t>Temperament</w:t>
                </w:r>
              </w:p>
              <w:p w:rsidR="00A64C44" w:rsidRPr="00A64C44" w:rsidRDefault="00A64C44" w:rsidP="00815D71">
                <w:pPr>
                  <w:tabs>
                    <w:tab w:val="left" w:pos="283"/>
                  </w:tabs>
                  <w:spacing w:after="0"/>
                  <w:rPr>
                    <w:rFonts w:ascii="Roboto" w:hAnsi="Roboto"/>
                    <w:sz w:val="24"/>
                  </w:rPr>
                </w:pPr>
                <w:r w:rsidRPr="00A64C44">
                  <w:rPr>
                    <w:rFonts w:ascii="Roboto" w:hAnsi="Roboto"/>
                    <w:sz w:val="24"/>
                  </w:rPr>
                  <w:t>Motivační vlastnosti osobnosti</w:t>
                </w:r>
              </w:p>
              <w:p w:rsidR="00A64C44" w:rsidRPr="00A64C44" w:rsidRDefault="00A64C44" w:rsidP="00815D71">
                <w:pPr>
                  <w:tabs>
                    <w:tab w:val="left" w:pos="283"/>
                  </w:tabs>
                  <w:spacing w:after="0"/>
                  <w:rPr>
                    <w:rFonts w:ascii="Roboto" w:hAnsi="Roboto"/>
                    <w:sz w:val="24"/>
                  </w:rPr>
                </w:pPr>
                <w:r w:rsidRPr="00A64C44">
                  <w:rPr>
                    <w:rFonts w:ascii="Roboto" w:hAnsi="Roboto"/>
                    <w:sz w:val="24"/>
                  </w:rPr>
                  <w:t>Vlastnosti důležité pro povolání</w:t>
                </w:r>
              </w:p>
              <w:p w:rsidR="00A64C44" w:rsidRPr="00A64C44" w:rsidRDefault="00A64C44" w:rsidP="00815D71">
                <w:pPr>
                  <w:tabs>
                    <w:tab w:val="left" w:pos="283"/>
                  </w:tabs>
                  <w:spacing w:after="0"/>
                  <w:rPr>
                    <w:rFonts w:ascii="Roboto" w:hAnsi="Roboto"/>
                    <w:sz w:val="24"/>
                  </w:rPr>
                </w:pPr>
                <w:r w:rsidRPr="00A64C44">
                  <w:rPr>
                    <w:rFonts w:ascii="Roboto" w:hAnsi="Roboto"/>
                    <w:sz w:val="24"/>
                  </w:rPr>
                  <w:t>Volní vlastnosti</w:t>
                </w:r>
              </w:p>
              <w:p w:rsidR="00A64C44" w:rsidRPr="00A64C44" w:rsidRDefault="00A64C44" w:rsidP="00815D71">
                <w:pPr>
                  <w:tabs>
                    <w:tab w:val="left" w:pos="283"/>
                  </w:tabs>
                  <w:spacing w:after="0"/>
                  <w:rPr>
                    <w:rFonts w:ascii="Roboto" w:hAnsi="Roboto"/>
                    <w:sz w:val="24"/>
                  </w:rPr>
                </w:pPr>
                <w:r w:rsidRPr="00A64C44">
                  <w:rPr>
                    <w:rFonts w:ascii="Roboto" w:hAnsi="Roboto"/>
                    <w:sz w:val="24"/>
                  </w:rPr>
                  <w:t>Profil osobnosti pracovníka služeb</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Vybrané kapitoly z vývojové psychologie</w:t>
                </w:r>
              </w:p>
              <w:p w:rsidR="00A64C44" w:rsidRPr="00A64C44" w:rsidRDefault="00A64C44" w:rsidP="00815D71">
                <w:pPr>
                  <w:tabs>
                    <w:tab w:val="left" w:pos="283"/>
                  </w:tabs>
                  <w:spacing w:after="0"/>
                  <w:rPr>
                    <w:rFonts w:ascii="Roboto" w:hAnsi="Roboto"/>
                    <w:sz w:val="24"/>
                  </w:rPr>
                </w:pPr>
                <w:r w:rsidRPr="00A64C44">
                  <w:rPr>
                    <w:rFonts w:ascii="Roboto" w:hAnsi="Roboto"/>
                    <w:sz w:val="24"/>
                  </w:rPr>
                  <w:t xml:space="preserve">Vývoj psychiky člověka. Vliv </w:t>
                </w:r>
                <w:proofErr w:type="spellStart"/>
                <w:proofErr w:type="gramStart"/>
                <w:r w:rsidRPr="00A64C44">
                  <w:rPr>
                    <w:rFonts w:ascii="Roboto" w:hAnsi="Roboto"/>
                    <w:sz w:val="24"/>
                  </w:rPr>
                  <w:t>dědičnosti.Vliv</w:t>
                </w:r>
                <w:proofErr w:type="spellEnd"/>
                <w:proofErr w:type="gramEnd"/>
                <w:r w:rsidRPr="00A64C44">
                  <w:rPr>
                    <w:rFonts w:ascii="Roboto" w:hAnsi="Roboto"/>
                    <w:sz w:val="24"/>
                  </w:rPr>
                  <w:t xml:space="preserve"> prostředí a výchovy</w:t>
                </w:r>
              </w:p>
              <w:p w:rsidR="00A64C44" w:rsidRPr="00A64C44" w:rsidRDefault="00A64C44" w:rsidP="00815D71">
                <w:pPr>
                  <w:tabs>
                    <w:tab w:val="left" w:pos="283"/>
                  </w:tabs>
                  <w:spacing w:after="0"/>
                  <w:rPr>
                    <w:rFonts w:ascii="Roboto" w:hAnsi="Roboto"/>
                    <w:sz w:val="24"/>
                  </w:rPr>
                </w:pPr>
                <w:r w:rsidRPr="00A64C44">
                  <w:rPr>
                    <w:rFonts w:ascii="Roboto" w:hAnsi="Roboto"/>
                    <w:sz w:val="24"/>
                  </w:rPr>
                  <w:t>Charakteristika vývojových období člověka. Jednotlivá stadia vývojových období</w:t>
                </w:r>
              </w:p>
              <w:p w:rsidR="00A64C44" w:rsidRPr="00A64C44" w:rsidRDefault="00A64C44" w:rsidP="00815D71">
                <w:pPr>
                  <w:tabs>
                    <w:tab w:val="left" w:pos="283"/>
                  </w:tabs>
                  <w:spacing w:after="0"/>
                  <w:rPr>
                    <w:rFonts w:ascii="Roboto" w:hAnsi="Roboto"/>
                    <w:sz w:val="24"/>
                  </w:rPr>
                </w:pPr>
                <w:r w:rsidRPr="00A64C44">
                  <w:rPr>
                    <w:rFonts w:ascii="Roboto" w:hAnsi="Roboto"/>
                    <w:sz w:val="24"/>
                  </w:rPr>
                  <w:t>Duševní hygiena</w:t>
                </w: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Sociální psychologie</w:t>
                </w:r>
              </w:p>
              <w:p w:rsidR="00A64C44" w:rsidRPr="00A64C44" w:rsidRDefault="00A64C44" w:rsidP="00815D71">
                <w:pPr>
                  <w:tabs>
                    <w:tab w:val="left" w:pos="283"/>
                  </w:tabs>
                  <w:spacing w:after="0"/>
                  <w:rPr>
                    <w:rFonts w:ascii="Roboto" w:hAnsi="Roboto"/>
                    <w:sz w:val="24"/>
                  </w:rPr>
                </w:pPr>
                <w:r w:rsidRPr="00A64C44">
                  <w:rPr>
                    <w:rFonts w:ascii="Roboto" w:hAnsi="Roboto"/>
                    <w:sz w:val="24"/>
                  </w:rPr>
                  <w:t>Pojem a podstata socializace</w:t>
                </w:r>
              </w:p>
              <w:p w:rsidR="00A64C44" w:rsidRPr="00A64C44" w:rsidRDefault="00A64C44" w:rsidP="00815D71">
                <w:pPr>
                  <w:tabs>
                    <w:tab w:val="left" w:pos="283"/>
                  </w:tabs>
                  <w:spacing w:after="0"/>
                  <w:rPr>
                    <w:rFonts w:ascii="Roboto" w:hAnsi="Roboto"/>
                    <w:sz w:val="24"/>
                  </w:rPr>
                </w:pPr>
                <w:r w:rsidRPr="00A64C44">
                  <w:rPr>
                    <w:rFonts w:ascii="Roboto" w:hAnsi="Roboto"/>
                    <w:sz w:val="24"/>
                  </w:rPr>
                  <w:lastRenderedPageBreak/>
                  <w:t>Skupiny z psychologického hlediska Vazby ve skupině, vztah jedince ke skupině, skupinové normy</w:t>
                </w:r>
              </w:p>
              <w:p w:rsidR="00A64C44" w:rsidRPr="00A64C44" w:rsidRDefault="00A64C44" w:rsidP="00815D71">
                <w:pPr>
                  <w:tabs>
                    <w:tab w:val="left" w:pos="283"/>
                  </w:tabs>
                  <w:spacing w:after="0"/>
                  <w:rPr>
                    <w:rFonts w:ascii="Roboto" w:hAnsi="Roboto"/>
                    <w:sz w:val="24"/>
                  </w:rPr>
                </w:pPr>
                <w:r w:rsidRPr="00A64C44">
                  <w:rPr>
                    <w:rFonts w:ascii="Roboto" w:hAnsi="Roboto"/>
                    <w:sz w:val="24"/>
                  </w:rPr>
                  <w:t>Sociální percepce</w:t>
                </w:r>
              </w:p>
              <w:p w:rsidR="00A64C44" w:rsidRPr="00A64C44" w:rsidRDefault="00A64C44" w:rsidP="00815D71">
                <w:pPr>
                  <w:tabs>
                    <w:tab w:val="left" w:pos="283"/>
                  </w:tabs>
                  <w:spacing w:after="0"/>
                  <w:rPr>
                    <w:rFonts w:ascii="Roboto" w:hAnsi="Roboto"/>
                    <w:sz w:val="24"/>
                  </w:rPr>
                </w:pPr>
                <w:r w:rsidRPr="00A64C44">
                  <w:rPr>
                    <w:rFonts w:ascii="Roboto" w:hAnsi="Roboto"/>
                    <w:sz w:val="24"/>
                  </w:rPr>
                  <w:t>Zátěžové situace v životě člověka</w:t>
                </w:r>
              </w:p>
              <w:p w:rsidR="00A64C44" w:rsidRPr="00A64C44" w:rsidRDefault="00A64C44" w:rsidP="00815D71">
                <w:pPr>
                  <w:tabs>
                    <w:tab w:val="left" w:pos="283"/>
                  </w:tabs>
                  <w:spacing w:after="0"/>
                  <w:rPr>
                    <w:rFonts w:ascii="Roboto" w:hAnsi="Roboto"/>
                    <w:sz w:val="24"/>
                  </w:rPr>
                </w:pPr>
                <w:r w:rsidRPr="00A64C44">
                  <w:rPr>
                    <w:rFonts w:ascii="Roboto" w:hAnsi="Roboto"/>
                    <w:sz w:val="24"/>
                  </w:rPr>
                  <w:t>Konflikty, druhy konfliktů, vznik a příčiny. Řešení konfliktních situací a předcházení jim</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Duševní hygiena a psychosomatika</w:t>
                </w:r>
              </w:p>
              <w:p w:rsidR="00A64C44" w:rsidRPr="00A64C44" w:rsidRDefault="00A64C44" w:rsidP="00815D71">
                <w:pPr>
                  <w:tabs>
                    <w:tab w:val="left" w:pos="283"/>
                  </w:tabs>
                  <w:spacing w:after="0"/>
                  <w:rPr>
                    <w:rFonts w:ascii="Roboto" w:hAnsi="Roboto"/>
                    <w:sz w:val="24"/>
                  </w:rPr>
                </w:pPr>
                <w:r w:rsidRPr="00A64C44">
                  <w:rPr>
                    <w:rFonts w:ascii="Roboto" w:hAnsi="Roboto"/>
                    <w:sz w:val="24"/>
                  </w:rPr>
                  <w:t>Duševní zdraví a rodinný život</w:t>
                </w:r>
              </w:p>
              <w:p w:rsidR="00A64C44" w:rsidRPr="00A64C44" w:rsidRDefault="00A64C44" w:rsidP="00815D71">
                <w:pPr>
                  <w:tabs>
                    <w:tab w:val="left" w:pos="283"/>
                  </w:tabs>
                  <w:spacing w:after="0"/>
                  <w:rPr>
                    <w:rFonts w:ascii="Roboto" w:hAnsi="Roboto"/>
                    <w:sz w:val="24"/>
                  </w:rPr>
                </w:pPr>
                <w:r w:rsidRPr="00A64C44">
                  <w:rPr>
                    <w:rFonts w:ascii="Roboto" w:hAnsi="Roboto"/>
                    <w:sz w:val="24"/>
                  </w:rPr>
                  <w:t>Únava, odpočinek, spánek a duševní hygiena</w:t>
                </w:r>
              </w:p>
              <w:p w:rsidR="00A64C44" w:rsidRPr="00A64C44" w:rsidRDefault="00A64C44" w:rsidP="00815D71">
                <w:pPr>
                  <w:tabs>
                    <w:tab w:val="left" w:pos="283"/>
                  </w:tabs>
                  <w:spacing w:after="0"/>
                  <w:rPr>
                    <w:rFonts w:ascii="Roboto" w:hAnsi="Roboto"/>
                    <w:sz w:val="24"/>
                  </w:rPr>
                </w:pPr>
                <w:r w:rsidRPr="00A64C44">
                  <w:rPr>
                    <w:rFonts w:ascii="Roboto" w:hAnsi="Roboto"/>
                    <w:sz w:val="24"/>
                  </w:rPr>
                  <w:t>Poruchy duševního zdraví a jejich příčiny</w:t>
                </w:r>
              </w:p>
              <w:p w:rsidR="00A64C44" w:rsidRPr="00A64C44" w:rsidRDefault="00A64C44" w:rsidP="00815D71">
                <w:pPr>
                  <w:tabs>
                    <w:tab w:val="left" w:pos="283"/>
                  </w:tabs>
                  <w:spacing w:after="0"/>
                  <w:rPr>
                    <w:rFonts w:ascii="Roboto" w:hAnsi="Roboto"/>
                    <w:sz w:val="24"/>
                  </w:rPr>
                </w:pPr>
                <w:r w:rsidRPr="00A64C44">
                  <w:rPr>
                    <w:rFonts w:ascii="Roboto" w:hAnsi="Roboto"/>
                    <w:sz w:val="24"/>
                  </w:rPr>
                  <w:t>Stres, přepracovanost. Vliv stresu na vznik onemocnění. Ochrana duševního zdraví</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Vybrané kapitoly z psychologie práce</w:t>
                </w:r>
              </w:p>
              <w:p w:rsidR="00A64C44" w:rsidRPr="00A64C44" w:rsidRDefault="00A64C44" w:rsidP="00815D71">
                <w:pPr>
                  <w:tabs>
                    <w:tab w:val="left" w:pos="283"/>
                  </w:tabs>
                  <w:spacing w:after="0"/>
                  <w:rPr>
                    <w:rFonts w:ascii="Roboto" w:hAnsi="Roboto"/>
                    <w:sz w:val="24"/>
                  </w:rPr>
                </w:pPr>
                <w:r w:rsidRPr="00A64C44">
                  <w:rPr>
                    <w:rFonts w:ascii="Roboto" w:hAnsi="Roboto"/>
                    <w:sz w:val="24"/>
                  </w:rPr>
                  <w:t xml:space="preserve">Pracovní činnosti z psychologického hlediska, </w:t>
                </w:r>
                <w:r w:rsidRPr="00A64C44">
                  <w:rPr>
                    <w:rFonts w:ascii="Roboto" w:hAnsi="Roboto"/>
                    <w:sz w:val="24"/>
                  </w:rPr>
                  <w:lastRenderedPageBreak/>
                  <w:t>psychologický rozbor práce pracovníka kosmetických služeb</w:t>
                </w:r>
              </w:p>
              <w:p w:rsidR="00A64C44" w:rsidRPr="00A64C44" w:rsidRDefault="00A64C44" w:rsidP="00815D71">
                <w:pPr>
                  <w:tabs>
                    <w:tab w:val="left" w:pos="283"/>
                  </w:tabs>
                  <w:spacing w:after="0"/>
                  <w:rPr>
                    <w:rFonts w:ascii="Roboto" w:hAnsi="Roboto"/>
                    <w:sz w:val="24"/>
                  </w:rPr>
                </w:pPr>
                <w:r w:rsidRPr="00A64C44">
                  <w:rPr>
                    <w:rFonts w:ascii="Roboto" w:hAnsi="Roboto"/>
                    <w:sz w:val="24"/>
                  </w:rPr>
                  <w:t>Psychologický přístup k pracovní skupině, členství v pracovní skupině</w:t>
                </w:r>
              </w:p>
              <w:p w:rsidR="00A64C44" w:rsidRPr="00A64C44" w:rsidRDefault="00A64C44" w:rsidP="00815D71">
                <w:pPr>
                  <w:tabs>
                    <w:tab w:val="left" w:pos="283"/>
                  </w:tabs>
                  <w:spacing w:after="0"/>
                  <w:rPr>
                    <w:rFonts w:ascii="Roboto" w:hAnsi="Roboto"/>
                    <w:sz w:val="24"/>
                  </w:rPr>
                </w:pPr>
                <w:r w:rsidRPr="00A64C44">
                  <w:rPr>
                    <w:rFonts w:ascii="Roboto" w:hAnsi="Roboto"/>
                    <w:sz w:val="24"/>
                  </w:rPr>
                  <w:t>Sociální faktory a pracovní výkon, hodnocení pracovníků, pracovní motivace a morálka</w:t>
                </w:r>
              </w:p>
              <w:p w:rsidR="00A64C44" w:rsidRPr="00A64C44" w:rsidRDefault="00A64C44" w:rsidP="00815D71">
                <w:pPr>
                  <w:tabs>
                    <w:tab w:val="left" w:pos="283"/>
                  </w:tabs>
                  <w:spacing w:after="0"/>
                  <w:rPr>
                    <w:rFonts w:ascii="Roboto" w:hAnsi="Roboto"/>
                    <w:sz w:val="24"/>
                  </w:rPr>
                </w:pPr>
                <w:r w:rsidRPr="00A64C44">
                  <w:rPr>
                    <w:rFonts w:ascii="Roboto" w:hAnsi="Roboto"/>
                    <w:sz w:val="24"/>
                  </w:rPr>
                  <w:t>Vliv fyzického prostředí na psychiku člověka při práci, fyzické podmínky v provozovnách</w:t>
                </w:r>
              </w:p>
              <w:p w:rsidR="00A64C44" w:rsidRPr="00A64C44" w:rsidRDefault="00A64C44" w:rsidP="00815D71">
                <w:pPr>
                  <w:pStyle w:val="VPNadpis5vesloupcitabulkytun"/>
                  <w:rPr>
                    <w:rFonts w:ascii="Roboto" w:hAnsi="Roboto"/>
                  </w:rPr>
                </w:pPr>
                <w:r w:rsidRPr="00A64C44">
                  <w:rPr>
                    <w:rFonts w:ascii="Roboto" w:hAnsi="Roboto"/>
                  </w:rPr>
                  <w:t>Psychologie prodeje</w:t>
                </w:r>
              </w:p>
              <w:p w:rsidR="00A64C44" w:rsidRPr="00A64C44" w:rsidRDefault="00A64C44" w:rsidP="00815D71">
                <w:pPr>
                  <w:tabs>
                    <w:tab w:val="left" w:pos="283"/>
                  </w:tabs>
                  <w:spacing w:after="0"/>
                  <w:rPr>
                    <w:rFonts w:ascii="Roboto" w:hAnsi="Roboto"/>
                    <w:sz w:val="24"/>
                  </w:rPr>
                </w:pPr>
                <w:r w:rsidRPr="00A64C44">
                  <w:rPr>
                    <w:rFonts w:ascii="Roboto" w:hAnsi="Roboto"/>
                    <w:sz w:val="24"/>
                  </w:rPr>
                  <w:t>Obchodní činnost, její psychologická hlediska, nákupní motivace zákazníka</w:t>
                </w:r>
              </w:p>
              <w:p w:rsidR="00A64C44" w:rsidRPr="00A64C44" w:rsidRDefault="00A64C44" w:rsidP="00815D71">
                <w:pPr>
                  <w:tabs>
                    <w:tab w:val="left" w:pos="283"/>
                  </w:tabs>
                  <w:spacing w:after="0"/>
                  <w:rPr>
                    <w:rFonts w:ascii="Roboto" w:hAnsi="Roboto"/>
                    <w:sz w:val="24"/>
                  </w:rPr>
                </w:pPr>
                <w:r w:rsidRPr="00A64C44">
                  <w:rPr>
                    <w:rFonts w:ascii="Roboto" w:hAnsi="Roboto"/>
                    <w:sz w:val="24"/>
                  </w:rPr>
                  <w:t>Estetika prodejního prostředí, uspořádání přípravků k prodeji, osobní image</w:t>
                </w:r>
              </w:p>
              <w:p w:rsidR="00A64C44" w:rsidRPr="00A64C44" w:rsidRDefault="00A64C44" w:rsidP="00815D71">
                <w:pPr>
                  <w:tabs>
                    <w:tab w:val="left" w:pos="283"/>
                  </w:tabs>
                  <w:spacing w:after="0"/>
                  <w:rPr>
                    <w:rFonts w:ascii="Roboto" w:hAnsi="Roboto"/>
                  </w:rPr>
                </w:pPr>
                <w:r w:rsidRPr="00A64C44">
                  <w:rPr>
                    <w:rFonts w:ascii="Roboto" w:hAnsi="Roboto"/>
                    <w:sz w:val="24"/>
                  </w:rPr>
                  <w:t>Kultura prodejního procesu, modelové situace nabídky a prodeje přípravků</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lastRenderedPageBreak/>
                  <w:t>2</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5</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7</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3</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5</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4</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3</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blPrEx>
              <w:tblLook w:val="00A0" w:firstRow="1" w:lastRow="0" w:firstColumn="1" w:lastColumn="0" w:noHBand="0" w:noVBand="0"/>
            </w:tblPrEx>
            <w:tc>
              <w:tcPr>
                <w:tcW w:w="4077" w:type="dxa"/>
              </w:tcPr>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objasní význam dodržování společenských pravidel</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ovládá zásady společenského chování a profesního vystupování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popíše vhodné společenské chování v dané situaci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uvědomuje si význam kulturních a společenských hodnot</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 xml:space="preserve">pečuje o zevnějšek </w:t>
                </w:r>
              </w:p>
              <w:p w:rsidR="00A64C44" w:rsidRPr="00A64C44" w:rsidRDefault="00A64C44" w:rsidP="00815D71">
                <w:pPr>
                  <w:tabs>
                    <w:tab w:val="left" w:pos="714"/>
                  </w:tabs>
                  <w:spacing w:after="0"/>
                  <w:rPr>
                    <w:rFonts w:ascii="Roboto" w:hAnsi="Roboto"/>
                    <w:sz w:val="24"/>
                  </w:rPr>
                </w:pPr>
              </w:p>
              <w:p w:rsidR="00A64C44" w:rsidRPr="00A64C44" w:rsidRDefault="00A64C44" w:rsidP="00815D71">
                <w:pPr>
                  <w:tabs>
                    <w:tab w:val="left" w:pos="714"/>
                  </w:tabs>
                  <w:spacing w:after="0"/>
                  <w:rPr>
                    <w:rFonts w:ascii="Roboto" w:hAnsi="Roboto"/>
                    <w:sz w:val="24"/>
                  </w:rPr>
                </w:pP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lastRenderedPageBreak/>
                  <w:t>zná teoretické a praktické zásady komunikace a interakce</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dbá o kultivovaný projev při komunikaci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ovládá komunikaci jako základní prostředek partnera</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ovládá neverbální komunikaci, rozlišuje vhodné a nevhodné prvky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debatuje o manipulativních technikách komunikace</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ovládá zásady profesionálního vystupování a společenského chování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uplatňuje profesní etiku a bezpředsudkový přístup k zákaz-</w:t>
                </w:r>
                <w:proofErr w:type="spellStart"/>
                <w:r w:rsidRPr="00A64C44">
                  <w:rPr>
                    <w:rFonts w:ascii="Roboto" w:hAnsi="Roboto"/>
                    <w:sz w:val="24"/>
                  </w:rPr>
                  <w:t>níkům</w:t>
                </w:r>
                <w:proofErr w:type="spellEnd"/>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uvědomuje si význam duševní rovnováhy a nebezpečí, které pro nás představuje stres</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osvojí si techniky poznávání osobnosti zákazníka</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rozpozná typy klientů, reaguje na projevy jejich chování, snaží se předcházet konfliktům, případně je vhodně řešit</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řeší běžné i neobvyklé situace s ohledem na individuální zvláštnosti zákazníka</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charakterizuje vývojová období člověka ve vztahu k poskytovaným službám</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orientuje se v druzích reklamy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pochopí, co je přiměřené prosazování se</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osvojí si zásady asertivního chování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na situačních scénkách předvede asertivní chování v praxi</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lastRenderedPageBreak/>
                  <w:t>naučí se přirozeně vyjadřovat své pocity, hodnotit, přijímat kritiku od spolužáků</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rozpozná životně náročné situace</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zamyslí se nad způsobem jejich řešení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orientuje se v odborném poradenství</w:t>
                </w:r>
              </w:p>
              <w:p w:rsidR="00A64C44" w:rsidRPr="00A64C44" w:rsidRDefault="00A64C44" w:rsidP="00815D71">
                <w:pPr>
                  <w:tabs>
                    <w:tab w:val="left" w:pos="714"/>
                  </w:tabs>
                  <w:spacing w:after="0"/>
                  <w:rPr>
                    <w:rFonts w:ascii="Roboto" w:hAnsi="Roboto"/>
                    <w:sz w:val="24"/>
                  </w:rPr>
                </w:pP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osvojí si problematiku vedení provozoven</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zhodnotí výhody a nevýhody jednotlivých typů vedení</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osvojí si základy týmové práce</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rPr>
                </w:pPr>
                <w:r w:rsidRPr="00A64C44">
                  <w:rPr>
                    <w:rFonts w:ascii="Roboto" w:hAnsi="Roboto"/>
                    <w:sz w:val="24"/>
                  </w:rPr>
                  <w:t>uvede příklady úspěšného a neúspěšného týmu</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Zásady společenského chování</w:t>
                </w:r>
              </w:p>
              <w:p w:rsidR="00A64C44" w:rsidRPr="00A64C44" w:rsidRDefault="00A64C44" w:rsidP="00815D71">
                <w:pPr>
                  <w:tabs>
                    <w:tab w:val="left" w:pos="283"/>
                  </w:tabs>
                  <w:spacing w:after="0"/>
                  <w:rPr>
                    <w:rFonts w:ascii="Roboto" w:hAnsi="Roboto"/>
                    <w:sz w:val="24"/>
                  </w:rPr>
                </w:pPr>
                <w:r w:rsidRPr="00A64C44">
                  <w:rPr>
                    <w:rFonts w:ascii="Roboto" w:hAnsi="Roboto"/>
                    <w:sz w:val="24"/>
                  </w:rPr>
                  <w:t>Společenské chování jako projev adaptace člověka na prostředí</w:t>
                </w:r>
              </w:p>
              <w:p w:rsidR="00A64C44" w:rsidRPr="00A64C44" w:rsidRDefault="00A64C44" w:rsidP="00815D71">
                <w:pPr>
                  <w:tabs>
                    <w:tab w:val="left" w:pos="283"/>
                  </w:tabs>
                  <w:spacing w:after="0"/>
                  <w:rPr>
                    <w:rFonts w:ascii="Roboto" w:hAnsi="Roboto"/>
                    <w:sz w:val="24"/>
                  </w:rPr>
                </w:pPr>
                <w:r w:rsidRPr="00A64C44">
                  <w:rPr>
                    <w:rFonts w:ascii="Roboto" w:hAnsi="Roboto"/>
                    <w:sz w:val="24"/>
                  </w:rPr>
                  <w:t>Všeobecné zásady společenského chování</w:t>
                </w:r>
              </w:p>
              <w:p w:rsidR="00A64C44" w:rsidRPr="00A64C44" w:rsidRDefault="00A64C44" w:rsidP="00815D71">
                <w:pPr>
                  <w:tabs>
                    <w:tab w:val="left" w:pos="283"/>
                  </w:tabs>
                  <w:spacing w:after="0"/>
                  <w:rPr>
                    <w:rFonts w:ascii="Roboto" w:hAnsi="Roboto"/>
                    <w:sz w:val="24"/>
                  </w:rPr>
                </w:pPr>
                <w:r w:rsidRPr="00A64C44">
                  <w:rPr>
                    <w:rFonts w:ascii="Roboto" w:hAnsi="Roboto"/>
                    <w:sz w:val="24"/>
                  </w:rPr>
                  <w:t>Zásady společenského chování v rodině a na veřejnosti</w:t>
                </w:r>
              </w:p>
              <w:p w:rsidR="00A64C44" w:rsidRPr="00A64C44" w:rsidRDefault="00A64C44" w:rsidP="00815D71">
                <w:pPr>
                  <w:tabs>
                    <w:tab w:val="left" w:pos="283"/>
                  </w:tabs>
                  <w:spacing w:after="0"/>
                  <w:rPr>
                    <w:rFonts w:ascii="Roboto" w:hAnsi="Roboto"/>
                    <w:sz w:val="24"/>
                  </w:rPr>
                </w:pPr>
                <w:r w:rsidRPr="00A64C44">
                  <w:rPr>
                    <w:rFonts w:ascii="Roboto" w:hAnsi="Roboto"/>
                    <w:sz w:val="24"/>
                  </w:rPr>
                  <w:t>Chování v    pracovním kolektivu a na pracovišti</w:t>
                </w:r>
              </w:p>
              <w:p w:rsidR="00A64C44" w:rsidRPr="00A64C44" w:rsidRDefault="00A64C44" w:rsidP="00815D71">
                <w:pPr>
                  <w:tabs>
                    <w:tab w:val="left" w:pos="283"/>
                  </w:tabs>
                  <w:spacing w:after="0"/>
                  <w:rPr>
                    <w:rFonts w:ascii="Roboto" w:hAnsi="Roboto"/>
                    <w:sz w:val="24"/>
                  </w:rPr>
                </w:pPr>
                <w:r w:rsidRPr="00A64C44">
                  <w:rPr>
                    <w:rFonts w:ascii="Roboto" w:hAnsi="Roboto"/>
                    <w:sz w:val="24"/>
                  </w:rPr>
                  <w:t>Kulturní a společenské hodnoty</w:t>
                </w:r>
              </w:p>
              <w:p w:rsidR="00A64C44" w:rsidRPr="00A64C44" w:rsidRDefault="00A64C44" w:rsidP="00815D71">
                <w:pPr>
                  <w:tabs>
                    <w:tab w:val="left" w:pos="283"/>
                  </w:tabs>
                  <w:spacing w:after="0"/>
                  <w:rPr>
                    <w:rFonts w:ascii="Roboto" w:hAnsi="Roboto"/>
                    <w:sz w:val="24"/>
                  </w:rPr>
                </w:pPr>
                <w:r w:rsidRPr="00A64C44">
                  <w:rPr>
                    <w:rFonts w:ascii="Roboto" w:hAnsi="Roboto"/>
                    <w:sz w:val="24"/>
                  </w:rPr>
                  <w:lastRenderedPageBreak/>
                  <w:t>Vliv estetiky na psychiku člověka</w:t>
                </w:r>
              </w:p>
              <w:p w:rsidR="00A64C44" w:rsidRPr="00A64C44" w:rsidRDefault="00A64C44" w:rsidP="00815D71">
                <w:pPr>
                  <w:pStyle w:val="VPNadpis5vesloupcitabulkytun"/>
                  <w:rPr>
                    <w:rFonts w:ascii="Roboto" w:hAnsi="Roboto"/>
                  </w:rPr>
                </w:pPr>
                <w:r w:rsidRPr="00A64C44">
                  <w:rPr>
                    <w:rFonts w:ascii="Roboto" w:hAnsi="Roboto"/>
                  </w:rPr>
                  <w:t>Kultura verbálního a neverbálního projevu</w:t>
                </w:r>
              </w:p>
              <w:p w:rsidR="00A64C44" w:rsidRPr="00A64C44" w:rsidRDefault="00A64C44" w:rsidP="00815D71">
                <w:pPr>
                  <w:tabs>
                    <w:tab w:val="left" w:pos="283"/>
                  </w:tabs>
                  <w:spacing w:after="0"/>
                  <w:rPr>
                    <w:rFonts w:ascii="Roboto" w:hAnsi="Roboto"/>
                    <w:sz w:val="24"/>
                  </w:rPr>
                </w:pPr>
                <w:r w:rsidRPr="00A64C44">
                  <w:rPr>
                    <w:rFonts w:ascii="Roboto" w:hAnsi="Roboto"/>
                    <w:sz w:val="24"/>
                  </w:rPr>
                  <w:t>Sociální komunikace a interakce</w:t>
                </w:r>
              </w:p>
              <w:p w:rsidR="00A64C44" w:rsidRPr="00A64C44" w:rsidRDefault="00A64C44" w:rsidP="00815D71">
                <w:pPr>
                  <w:tabs>
                    <w:tab w:val="left" w:pos="283"/>
                  </w:tabs>
                  <w:spacing w:after="0"/>
                  <w:rPr>
                    <w:rFonts w:ascii="Roboto" w:hAnsi="Roboto"/>
                    <w:sz w:val="24"/>
                  </w:rPr>
                </w:pPr>
                <w:r w:rsidRPr="00A64C44">
                  <w:rPr>
                    <w:rFonts w:ascii="Roboto" w:hAnsi="Roboto"/>
                    <w:sz w:val="24"/>
                  </w:rPr>
                  <w:t>Verbální komunikace</w:t>
                </w:r>
              </w:p>
              <w:p w:rsidR="00A64C44" w:rsidRPr="00A64C44" w:rsidRDefault="00A64C44" w:rsidP="00815D71">
                <w:pPr>
                  <w:tabs>
                    <w:tab w:val="left" w:pos="283"/>
                  </w:tabs>
                  <w:spacing w:after="0"/>
                  <w:rPr>
                    <w:rFonts w:ascii="Roboto" w:hAnsi="Roboto"/>
                    <w:sz w:val="24"/>
                  </w:rPr>
                </w:pPr>
                <w:r w:rsidRPr="00A64C44">
                  <w:rPr>
                    <w:rFonts w:ascii="Roboto" w:hAnsi="Roboto"/>
                    <w:sz w:val="24"/>
                  </w:rPr>
                  <w:t>Zvuková stránka slovního projevu</w:t>
                </w:r>
              </w:p>
              <w:p w:rsidR="00A64C44" w:rsidRPr="00A64C44" w:rsidRDefault="00A64C44" w:rsidP="00815D71">
                <w:pPr>
                  <w:tabs>
                    <w:tab w:val="left" w:pos="283"/>
                  </w:tabs>
                  <w:spacing w:after="0"/>
                  <w:rPr>
                    <w:rFonts w:ascii="Roboto" w:hAnsi="Roboto"/>
                    <w:sz w:val="24"/>
                  </w:rPr>
                </w:pPr>
                <w:r w:rsidRPr="00A64C44">
                  <w:rPr>
                    <w:rFonts w:ascii="Roboto" w:hAnsi="Roboto"/>
                    <w:sz w:val="24"/>
                  </w:rPr>
                  <w:t>Neverbální komunikace</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Vystupování a chování obsluhujícího pracovníka</w:t>
                </w:r>
              </w:p>
              <w:p w:rsidR="00A64C44" w:rsidRPr="00A64C44" w:rsidRDefault="00A64C44" w:rsidP="00815D71">
                <w:pPr>
                  <w:tabs>
                    <w:tab w:val="left" w:pos="283"/>
                  </w:tabs>
                  <w:spacing w:after="0"/>
                  <w:rPr>
                    <w:rFonts w:ascii="Roboto" w:hAnsi="Roboto"/>
                    <w:sz w:val="24"/>
                  </w:rPr>
                </w:pPr>
                <w:r w:rsidRPr="00A64C44">
                  <w:rPr>
                    <w:rFonts w:ascii="Roboto" w:hAnsi="Roboto"/>
                    <w:sz w:val="24"/>
                  </w:rPr>
                  <w:t>Kultivovanost projevu pracovníka kosmetických služeb</w:t>
                </w:r>
              </w:p>
              <w:p w:rsidR="00A64C44" w:rsidRPr="00A64C44" w:rsidRDefault="00A64C44" w:rsidP="00815D71">
                <w:pPr>
                  <w:tabs>
                    <w:tab w:val="left" w:pos="283"/>
                  </w:tabs>
                  <w:spacing w:after="0"/>
                  <w:rPr>
                    <w:rFonts w:ascii="Roboto" w:hAnsi="Roboto"/>
                    <w:sz w:val="24"/>
                  </w:rPr>
                </w:pPr>
                <w:r w:rsidRPr="00A64C44">
                  <w:rPr>
                    <w:rFonts w:ascii="Roboto" w:hAnsi="Roboto"/>
                    <w:sz w:val="24"/>
                  </w:rPr>
                  <w:t>Profesionální chování</w:t>
                </w:r>
              </w:p>
              <w:p w:rsidR="00A64C44" w:rsidRPr="00A64C44" w:rsidRDefault="00A64C44" w:rsidP="00815D71">
                <w:pPr>
                  <w:tabs>
                    <w:tab w:val="left" w:pos="283"/>
                  </w:tabs>
                  <w:spacing w:after="0"/>
                  <w:rPr>
                    <w:rFonts w:ascii="Roboto" w:hAnsi="Roboto"/>
                    <w:sz w:val="24"/>
                  </w:rPr>
                </w:pPr>
                <w:r w:rsidRPr="00A64C44">
                  <w:rPr>
                    <w:rFonts w:ascii="Roboto" w:hAnsi="Roboto"/>
                    <w:sz w:val="24"/>
                  </w:rPr>
                  <w:t>Duševní rovnováha, stres</w:t>
                </w:r>
              </w:p>
              <w:p w:rsidR="00A64C44" w:rsidRPr="00A64C44" w:rsidRDefault="00A64C44" w:rsidP="00815D71">
                <w:pPr>
                  <w:tabs>
                    <w:tab w:val="left" w:pos="283"/>
                  </w:tabs>
                  <w:spacing w:after="0"/>
                  <w:rPr>
                    <w:rFonts w:ascii="Roboto" w:hAnsi="Roboto"/>
                    <w:sz w:val="24"/>
                  </w:rPr>
                </w:pPr>
                <w:r w:rsidRPr="00A64C44">
                  <w:rPr>
                    <w:rFonts w:ascii="Roboto" w:hAnsi="Roboto"/>
                    <w:sz w:val="24"/>
                  </w:rPr>
                  <w:t>Identifikace s profesí</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Osobnost zákazníka jako uživatele služeb</w:t>
                </w:r>
              </w:p>
              <w:p w:rsidR="00A64C44" w:rsidRPr="00A64C44" w:rsidRDefault="00A64C44" w:rsidP="00815D71">
                <w:pPr>
                  <w:tabs>
                    <w:tab w:val="left" w:pos="283"/>
                  </w:tabs>
                  <w:spacing w:after="0"/>
                  <w:rPr>
                    <w:rFonts w:ascii="Roboto" w:hAnsi="Roboto"/>
                    <w:sz w:val="24"/>
                  </w:rPr>
                </w:pPr>
                <w:r w:rsidRPr="00A64C44">
                  <w:rPr>
                    <w:rFonts w:ascii="Roboto" w:hAnsi="Roboto"/>
                    <w:sz w:val="24"/>
                  </w:rPr>
                  <w:t>Osobnost zákazníka, typologie zákazníků</w:t>
                </w:r>
              </w:p>
              <w:p w:rsidR="00A64C44" w:rsidRPr="00A64C44" w:rsidRDefault="00A64C44" w:rsidP="00815D71">
                <w:pPr>
                  <w:tabs>
                    <w:tab w:val="left" w:pos="283"/>
                  </w:tabs>
                  <w:spacing w:after="0"/>
                  <w:rPr>
                    <w:rFonts w:ascii="Roboto" w:hAnsi="Roboto"/>
                    <w:sz w:val="24"/>
                  </w:rPr>
                </w:pPr>
                <w:r w:rsidRPr="00A64C44">
                  <w:rPr>
                    <w:rFonts w:ascii="Roboto" w:hAnsi="Roboto"/>
                    <w:sz w:val="24"/>
                  </w:rPr>
                  <w:t>Individuální přístup k zákazníkovi</w:t>
                </w:r>
              </w:p>
              <w:p w:rsidR="00A64C44" w:rsidRPr="00A64C44" w:rsidRDefault="00A64C44" w:rsidP="00815D71">
                <w:pPr>
                  <w:tabs>
                    <w:tab w:val="left" w:pos="283"/>
                  </w:tabs>
                  <w:spacing w:after="0"/>
                  <w:rPr>
                    <w:rFonts w:ascii="Roboto" w:hAnsi="Roboto"/>
                    <w:sz w:val="24"/>
                  </w:rPr>
                </w:pPr>
                <w:r w:rsidRPr="00A64C44">
                  <w:rPr>
                    <w:rFonts w:ascii="Roboto" w:hAnsi="Roboto"/>
                    <w:sz w:val="24"/>
                  </w:rPr>
                  <w:t>Motivace zákazníka, propagace, reklama</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Řešení psychicky náročných situací</w:t>
                </w:r>
              </w:p>
              <w:p w:rsidR="00A64C44" w:rsidRPr="00A64C44" w:rsidRDefault="00A64C44" w:rsidP="00815D71">
                <w:pPr>
                  <w:tabs>
                    <w:tab w:val="left" w:pos="283"/>
                  </w:tabs>
                  <w:spacing w:after="0"/>
                  <w:rPr>
                    <w:rFonts w:ascii="Roboto" w:hAnsi="Roboto"/>
                    <w:sz w:val="24"/>
                  </w:rPr>
                </w:pPr>
                <w:r w:rsidRPr="00A64C44">
                  <w:rPr>
                    <w:rFonts w:ascii="Roboto" w:hAnsi="Roboto"/>
                    <w:sz w:val="24"/>
                  </w:rPr>
                  <w:t>Asertivita</w:t>
                </w:r>
              </w:p>
              <w:p w:rsidR="00A64C44" w:rsidRPr="00A64C44" w:rsidRDefault="00A64C44" w:rsidP="00815D71">
                <w:pPr>
                  <w:tabs>
                    <w:tab w:val="left" w:pos="283"/>
                  </w:tabs>
                  <w:spacing w:after="0"/>
                  <w:rPr>
                    <w:rFonts w:ascii="Roboto" w:hAnsi="Roboto"/>
                    <w:sz w:val="24"/>
                  </w:rPr>
                </w:pPr>
                <w:r w:rsidRPr="00A64C44">
                  <w:rPr>
                    <w:rFonts w:ascii="Roboto" w:hAnsi="Roboto"/>
                    <w:sz w:val="24"/>
                  </w:rPr>
                  <w:t>Sociální percepce a omyly</w:t>
                </w:r>
              </w:p>
              <w:p w:rsidR="00A64C44" w:rsidRPr="00A64C44" w:rsidRDefault="00A64C44" w:rsidP="00815D71">
                <w:pPr>
                  <w:tabs>
                    <w:tab w:val="left" w:pos="283"/>
                  </w:tabs>
                  <w:spacing w:after="0"/>
                  <w:rPr>
                    <w:rFonts w:ascii="Roboto" w:hAnsi="Roboto"/>
                    <w:sz w:val="24"/>
                  </w:rPr>
                </w:pPr>
                <w:r w:rsidRPr="00A64C44">
                  <w:rPr>
                    <w:rFonts w:ascii="Roboto" w:hAnsi="Roboto"/>
                    <w:sz w:val="24"/>
                  </w:rPr>
                  <w:t>Psychicky náročné situace</w:t>
                </w:r>
              </w:p>
              <w:p w:rsidR="00A64C44" w:rsidRPr="00A64C44" w:rsidRDefault="00A64C44" w:rsidP="00815D71">
                <w:pPr>
                  <w:tabs>
                    <w:tab w:val="left" w:pos="283"/>
                  </w:tabs>
                  <w:spacing w:after="0"/>
                  <w:rPr>
                    <w:rFonts w:ascii="Roboto" w:hAnsi="Roboto"/>
                    <w:sz w:val="24"/>
                  </w:rPr>
                </w:pPr>
                <w:r w:rsidRPr="00A64C44">
                  <w:rPr>
                    <w:rFonts w:ascii="Roboto" w:hAnsi="Roboto"/>
                    <w:sz w:val="24"/>
                  </w:rPr>
                  <w:t>Řešení psychicky náročných situací</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Odborné poradenství</w:t>
                </w:r>
              </w:p>
              <w:p w:rsidR="00A64C44" w:rsidRPr="00A64C44" w:rsidRDefault="00A64C44" w:rsidP="00815D71">
                <w:pPr>
                  <w:tabs>
                    <w:tab w:val="left" w:pos="283"/>
                  </w:tabs>
                  <w:spacing w:after="0"/>
                  <w:rPr>
                    <w:rFonts w:ascii="Roboto" w:hAnsi="Roboto"/>
                    <w:sz w:val="24"/>
                  </w:rPr>
                </w:pPr>
                <w:r w:rsidRPr="00A64C44">
                  <w:rPr>
                    <w:rFonts w:ascii="Roboto" w:hAnsi="Roboto"/>
                    <w:sz w:val="24"/>
                  </w:rPr>
                  <w:t>Odborné poradenství</w:t>
                </w:r>
              </w:p>
              <w:p w:rsidR="00A64C44" w:rsidRPr="00A64C44" w:rsidRDefault="00A64C44" w:rsidP="00815D71">
                <w:pPr>
                  <w:pStyle w:val="VPNadpis5vesloupcitabulkytun"/>
                  <w:rPr>
                    <w:rFonts w:ascii="Roboto" w:hAnsi="Roboto"/>
                  </w:rPr>
                </w:pPr>
                <w:r w:rsidRPr="00A64C44">
                  <w:rPr>
                    <w:rFonts w:ascii="Roboto" w:hAnsi="Roboto"/>
                  </w:rPr>
                  <w:t>Problematika vedení provozoven</w:t>
                </w:r>
              </w:p>
              <w:p w:rsidR="00A64C44" w:rsidRPr="00A64C44" w:rsidRDefault="00A64C44" w:rsidP="00815D71">
                <w:pPr>
                  <w:tabs>
                    <w:tab w:val="left" w:pos="283"/>
                  </w:tabs>
                  <w:spacing w:after="0"/>
                  <w:rPr>
                    <w:rFonts w:ascii="Roboto" w:hAnsi="Roboto"/>
                    <w:sz w:val="24"/>
                  </w:rPr>
                </w:pPr>
                <w:r w:rsidRPr="00A64C44">
                  <w:rPr>
                    <w:rFonts w:ascii="Roboto" w:hAnsi="Roboto"/>
                    <w:sz w:val="24"/>
                  </w:rPr>
                  <w:t>Sociální klima provozovny</w:t>
                </w:r>
              </w:p>
              <w:p w:rsidR="00A64C44" w:rsidRPr="00A64C44" w:rsidRDefault="00A64C44" w:rsidP="00815D71">
                <w:pPr>
                  <w:tabs>
                    <w:tab w:val="left" w:pos="283"/>
                  </w:tabs>
                  <w:spacing w:after="0"/>
                  <w:rPr>
                    <w:rFonts w:ascii="Roboto" w:hAnsi="Roboto"/>
                    <w:sz w:val="24"/>
                  </w:rPr>
                </w:pPr>
                <w:r w:rsidRPr="00A64C44">
                  <w:rPr>
                    <w:rFonts w:ascii="Roboto" w:hAnsi="Roboto"/>
                    <w:sz w:val="24"/>
                  </w:rPr>
                  <w:t>Osobnost  vedoucího a styly řízení</w:t>
                </w:r>
              </w:p>
              <w:p w:rsidR="00A64C44" w:rsidRPr="00A64C44" w:rsidRDefault="00A64C44" w:rsidP="00815D71">
                <w:pPr>
                  <w:tabs>
                    <w:tab w:val="left" w:pos="283"/>
                  </w:tabs>
                  <w:spacing w:after="0"/>
                  <w:rPr>
                    <w:rFonts w:ascii="Roboto" w:hAnsi="Roboto"/>
                  </w:rPr>
                </w:pPr>
                <w:r w:rsidRPr="00A64C44">
                  <w:rPr>
                    <w:rFonts w:ascii="Roboto" w:hAnsi="Roboto"/>
                    <w:sz w:val="24"/>
                  </w:rPr>
                  <w:t>Pracovní skupina v kosmetické provozovně</w:t>
                </w:r>
              </w:p>
            </w:tc>
            <w:tc>
              <w:tcPr>
                <w:tcW w:w="1100" w:type="dxa"/>
              </w:tcPr>
              <w:p w:rsidR="00A64C44" w:rsidRPr="00A64C44" w:rsidRDefault="00A64C44" w:rsidP="00815D71">
                <w:pPr>
                  <w:tabs>
                    <w:tab w:val="num" w:pos="284"/>
                  </w:tabs>
                  <w:spacing w:after="0"/>
                  <w:jc w:val="center"/>
                  <w:rPr>
                    <w:rFonts w:ascii="Roboto" w:hAnsi="Roboto"/>
                    <w:sz w:val="24"/>
                  </w:rPr>
                </w:pPr>
                <w:r w:rsidRPr="00A64C44">
                  <w:rPr>
                    <w:rFonts w:ascii="Roboto" w:hAnsi="Roboto"/>
                    <w:sz w:val="24"/>
                  </w:rPr>
                  <w:lastRenderedPageBreak/>
                  <w:t>9</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5</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3</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3</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5</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sz w:val="24"/>
                  </w:rPr>
                </w:pPr>
                <w:r w:rsidRPr="00A64C44">
                  <w:rPr>
                    <w:rFonts w:ascii="Roboto" w:hAnsi="Roboto"/>
                    <w:sz w:val="24"/>
                  </w:rPr>
                  <w:t>2</w:t>
                </w:r>
              </w:p>
              <w:p w:rsidR="00A64C44" w:rsidRPr="00A64C44" w:rsidRDefault="00A64C44" w:rsidP="00815D71">
                <w:pPr>
                  <w:tabs>
                    <w:tab w:val="num" w:pos="284"/>
                  </w:tabs>
                  <w:spacing w:after="0"/>
                  <w:jc w:val="center"/>
                  <w:rPr>
                    <w:rFonts w:ascii="Roboto" w:hAnsi="Roboto"/>
                    <w:sz w:val="24"/>
                  </w:rPr>
                </w:pPr>
              </w:p>
              <w:p w:rsidR="00A64C44" w:rsidRPr="00A64C44" w:rsidRDefault="00A64C44" w:rsidP="00815D71">
                <w:pPr>
                  <w:tabs>
                    <w:tab w:val="num" w:pos="284"/>
                  </w:tabs>
                  <w:spacing w:after="0"/>
                  <w:jc w:val="center"/>
                  <w:rPr>
                    <w:rFonts w:ascii="Roboto" w:hAnsi="Roboto"/>
                  </w:rPr>
                </w:pPr>
                <w:r w:rsidRPr="00A64C44">
                  <w:rPr>
                    <w:rFonts w:ascii="Roboto" w:hAnsi="Roboto"/>
                    <w:sz w:val="24"/>
                  </w:rPr>
                  <w:t>3</w:t>
                </w:r>
              </w:p>
            </w:tc>
          </w:tr>
        </w:tbl>
        <w:p w:rsidR="00A64C44" w:rsidRPr="00A64C44" w:rsidRDefault="00A64C44" w:rsidP="00A64C44">
          <w:pPr>
            <w:spacing w:after="0"/>
            <w:rPr>
              <w:rFonts w:ascii="Roboto" w:hAnsi="Roboto"/>
              <w:sz w:val="24"/>
            </w:rPr>
          </w:pPr>
        </w:p>
        <w:p w:rsidR="00A64C44" w:rsidRPr="00A64C44" w:rsidRDefault="00A64C44" w:rsidP="00A64C44">
          <w:pPr>
            <w:spacing w:after="0"/>
            <w:rPr>
              <w:rFonts w:ascii="Roboto" w:hAnsi="Roboto"/>
              <w:sz w:val="2"/>
              <w:szCs w:val="2"/>
            </w:rPr>
          </w:pPr>
          <w:r w:rsidRPr="00A64C44">
            <w:rPr>
              <w:rFonts w:ascii="Roboto" w:hAnsi="Roboto"/>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Korespondence</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1</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Cílem předmětu je naučit žáky ovládat techniku psaní na klávesnici desetiprstovou hmatovou metodou bez vyhledávání jednotlivých kláves zrakem, naučit vyhotovení jednoduchých tabulek, vést je k racionálnímu a přesnému vedení administrativy v obchodních vztazích, k ovládání techniky korespondence v souladu s normalizovanou úpravou písemností, ke schopnosti využívat informační a komunikační technologii s ohledem na požadavky moderního provozu služeb.</w:t>
                </w:r>
              </w:p>
            </w:tc>
          </w:tr>
        </w:tbl>
        <w:p w:rsidR="00A64C44" w:rsidRPr="00A64C44" w:rsidRDefault="00A64C44" w:rsidP="00A64C44">
          <w:pPr>
            <w:pStyle w:val="VPNadpis4"/>
            <w:rPr>
              <w:rFonts w:ascii="Roboto" w:hAnsi="Roboto" w:cs="Times New Roman"/>
              <w:szCs w:val="24"/>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Učivo vychází z RVP 69-41-L/01Kosmetické služby z oddílu komunikace ve službách. Vyučovací předmět Korespondence je zařazen do 1. ročníku. Je zaměřen především na vytváření a rozvoj znalostí a dovedností v oblasti práce s informacemi a vhodnými aplikačními programy při řešení praktických úloh v oboru. Svým obsahem i metodami předmět rozvíjí systémové myšlení žáků, přispívá k vytváření návyků a pečlivou, přesnou a kvalitní </w:t>
                </w:r>
                <w:proofErr w:type="gramStart"/>
                <w:r w:rsidRPr="00A64C44">
                  <w:rPr>
                    <w:rFonts w:ascii="Roboto" w:hAnsi="Roboto"/>
                  </w:rPr>
                  <w:t>práci</w:t>
                </w:r>
                <w:proofErr w:type="gramEnd"/>
                <w:r w:rsidRPr="00A64C44">
                  <w:rPr>
                    <w:rFonts w:ascii="Roboto" w:hAnsi="Roboto"/>
                  </w:rPr>
                  <w:t xml:space="preserve"> při efektivním využívání kancelářské techniky. Navazuje především na předmět informační a komunikační technologie a prohlubuje propojení na předměty český jazyk a literatura, ekonomika a odborný výcvik.</w:t>
                </w:r>
              </w:p>
              <w:p w:rsidR="00A64C44" w:rsidRPr="00A64C44" w:rsidRDefault="00A64C44" w:rsidP="00815D71">
                <w:pPr>
                  <w:pStyle w:val="VPNadpis6vesloupcitabulky"/>
                  <w:rPr>
                    <w:rFonts w:ascii="Roboto" w:hAnsi="Roboto"/>
                  </w:rPr>
                </w:pPr>
                <w:r w:rsidRPr="00A64C44">
                  <w:rPr>
                    <w:rFonts w:ascii="Roboto" w:hAnsi="Roboto"/>
                  </w:rPr>
                  <w:t>Občanské kompetence</w:t>
                </w:r>
              </w:p>
              <w:p w:rsidR="00A64C44" w:rsidRPr="00A64C44" w:rsidRDefault="00A64C44" w:rsidP="00815D71">
                <w:pPr>
                  <w:pStyle w:val="VPtextbezodsazenamezerynadvesltabulky"/>
                  <w:rPr>
                    <w:rFonts w:ascii="Roboto" w:hAnsi="Roboto"/>
                  </w:rPr>
                </w:pPr>
                <w:r w:rsidRPr="00A64C44">
                  <w:rPr>
                    <w:rFonts w:ascii="Roboto" w:hAnsi="Roboto"/>
                  </w:rPr>
                  <w:t>Žák prostřednictvím studia tohoto předmětu: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jedná odpovědně, samostatně, aktivně nejen ve vlastním zájmu, ale i pro zájem veřejný</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jedná v souladu morálními principy, přispívá k uplatňování hodnot demokracie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vystupuje proti nesnášenlivosti, xenofobii a diskriminaci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myslet kriticky, tj. dokáže zkoumat věrohodnost informací, tvoří si vlastní úsudek, je schopen diskutovat o něm s jinými lidmi</w:t>
                </w:r>
              </w:p>
              <w:p w:rsidR="00A64C44" w:rsidRPr="00A64C44" w:rsidRDefault="00A64C44" w:rsidP="00815D71">
                <w:pPr>
                  <w:spacing w:after="0"/>
                  <w:rPr>
                    <w:rFonts w:ascii="Roboto" w:hAnsi="Roboto"/>
                    <w:sz w:val="24"/>
                  </w:rPr>
                </w:pPr>
              </w:p>
              <w:p w:rsidR="00A64C44" w:rsidRPr="00A64C44" w:rsidRDefault="00A64C44" w:rsidP="00815D71">
                <w:pPr>
                  <w:pStyle w:val="VPNadpis6vesloupcitabulky"/>
                  <w:rPr>
                    <w:rFonts w:ascii="Roboto" w:hAnsi="Roboto"/>
                  </w:rPr>
                </w:pPr>
                <w:r w:rsidRPr="00A64C44">
                  <w:rPr>
                    <w:rFonts w:ascii="Roboto" w:hAnsi="Roboto"/>
                  </w:rPr>
                  <w:t>Klíčové kompetence</w:t>
                </w:r>
              </w:p>
              <w:p w:rsidR="00A64C44" w:rsidRPr="00A64C44" w:rsidRDefault="00A64C44" w:rsidP="00815D71">
                <w:pPr>
                  <w:pStyle w:val="VPNadpis6vesloupcitabulky"/>
                  <w:rPr>
                    <w:rFonts w:ascii="Roboto" w:hAnsi="Roboto"/>
                  </w:rPr>
                </w:pPr>
                <w:r w:rsidRPr="00A64C44">
                  <w:rPr>
                    <w:rFonts w:ascii="Roboto" w:hAnsi="Roboto"/>
                  </w:rPr>
                  <w:lastRenderedPageBreak/>
                  <w:t>Komunikativní kompetence</w:t>
                </w:r>
              </w:p>
              <w:p w:rsidR="00A64C44" w:rsidRPr="00A64C44" w:rsidRDefault="00A64C44" w:rsidP="00815D71">
                <w:pPr>
                  <w:pStyle w:val="VPtextbezodsazenamezerynadvesltabulky"/>
                  <w:rPr>
                    <w:rFonts w:ascii="Roboto" w:hAnsi="Roboto"/>
                  </w:rPr>
                </w:pPr>
                <w:r w:rsidRPr="00A64C44">
                  <w:rPr>
                    <w:rFonts w:ascii="Roboto" w:hAnsi="Roboto"/>
                  </w:rPr>
                  <w:t>Žák prostřednictvím studia tohoto předmětu: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vyjadřuje</w:t>
                </w:r>
                <w:proofErr w:type="gramEnd"/>
                <w:r w:rsidRPr="00A64C44">
                  <w:rPr>
                    <w:rFonts w:ascii="Roboto" w:hAnsi="Roboto"/>
                    <w:sz w:val="24"/>
                  </w:rPr>
                  <w:t xml:space="preserve"> přiměřeně v projevech mluvených i psaných a vhodně se prezentuje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vyjadřuje se a vystupuje v souladu se zásadami kultury projevu a chování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formuluje své myšlenky srozumitelně a souvisle, v písemné podobě přehledně a jazykově správně</w:t>
                </w:r>
              </w:p>
              <w:p w:rsidR="00A64C44" w:rsidRPr="00A64C44" w:rsidRDefault="00A64C44" w:rsidP="00815D71">
                <w:pPr>
                  <w:pStyle w:val="VPNadpis6vesloupcitabulky"/>
                  <w:rPr>
                    <w:rFonts w:ascii="Roboto" w:hAnsi="Roboto"/>
                  </w:rPr>
                </w:pPr>
                <w:r w:rsidRPr="00A64C44">
                  <w:rPr>
                    <w:rFonts w:ascii="Roboto" w:hAnsi="Roboto"/>
                  </w:rPr>
                  <w:t>Kompetence využívat prostředky IKT a efektivně pracovat s informacemi</w:t>
                </w:r>
              </w:p>
              <w:p w:rsidR="00A64C44" w:rsidRPr="00A64C44" w:rsidRDefault="00A64C44" w:rsidP="00815D71">
                <w:pPr>
                  <w:pStyle w:val="VPtextbezodsazenamezerynadvesltabulky"/>
                  <w:rPr>
                    <w:rFonts w:ascii="Roboto" w:hAnsi="Roboto"/>
                  </w:rPr>
                </w:pPr>
                <w:r w:rsidRPr="00A64C44">
                  <w:rPr>
                    <w:rFonts w:ascii="Roboto" w:hAnsi="Roboto"/>
                  </w:rPr>
                  <w:t>Žák prostřednictvím studia tohoto předmětu: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pracuje s běžným základním a aplikačním programovým vybavením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získává informace z otevřených zdrojů, zejména pak z celosvětové sítě Internet</w:t>
                </w:r>
              </w:p>
              <w:p w:rsidR="00A64C44" w:rsidRPr="00A64C44" w:rsidRDefault="00A64C44" w:rsidP="00815D71">
                <w:pPr>
                  <w:pStyle w:val="VPNadpis6vesloupcitabulky"/>
                  <w:rPr>
                    <w:rFonts w:ascii="Roboto" w:hAnsi="Roboto"/>
                  </w:rPr>
                </w:pPr>
                <w:r w:rsidRPr="00A64C44">
                  <w:rPr>
                    <w:rFonts w:ascii="Roboto" w:hAnsi="Roboto"/>
                  </w:rPr>
                  <w:t>Kompetence odborné</w:t>
                </w:r>
              </w:p>
              <w:p w:rsidR="00A64C44" w:rsidRPr="00A64C44" w:rsidRDefault="00A64C44" w:rsidP="00815D71">
                <w:pPr>
                  <w:pStyle w:val="VPtextbezodsazenamezerynadvesltabulky"/>
                  <w:rPr>
                    <w:rFonts w:ascii="Roboto" w:hAnsi="Roboto"/>
                  </w:rPr>
                </w:pPr>
                <w:r w:rsidRPr="00A64C44">
                  <w:rPr>
                    <w:rFonts w:ascii="Roboto" w:hAnsi="Roboto"/>
                  </w:rPr>
                  <w:t>Žák prostřednictvím studia tohoto předmětu: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vyhotovuje typické písemnosti obchodní korespondence v normalizované úpravě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sestavit písemnosti při organizaci a řízení podniku, některé základní personální písemnosti a jednoduché právní písemnosti a dokáže sestavit osobní dopis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schopen pracovat s příslušnou odbornou literaturou</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r w:rsidRPr="00A64C44">
                  <w:rPr>
                    <w:rFonts w:ascii="Roboto" w:hAnsi="Roboto"/>
                    <w:sz w:val="24"/>
                  </w:rPr>
                  <w:t>Vyučovacím předmětem se prolínají 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spacing w:after="0"/>
                  <w:rPr>
                    <w:rFonts w:ascii="Roboto" w:hAnsi="Roboto"/>
                    <w:sz w:val="24"/>
                  </w:rPr>
                </w:pPr>
                <w:r w:rsidRPr="00A64C44">
                  <w:rPr>
                    <w:rFonts w:ascii="Roboto" w:hAnsi="Roboto"/>
                    <w:sz w:val="24"/>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měli vhodnou míru sebevědomí, </w:t>
                </w:r>
                <w:proofErr w:type="spellStart"/>
                <w:r w:rsidRPr="00A64C44">
                  <w:rPr>
                    <w:rFonts w:ascii="Roboto" w:hAnsi="Roboto"/>
                    <w:sz w:val="24"/>
                  </w:rPr>
                  <w:t>sebeodpovědnosti</w:t>
                </w:r>
                <w:proofErr w:type="spellEnd"/>
                <w:r w:rsidRPr="00A64C44">
                  <w:rPr>
                    <w:rFonts w:ascii="Roboto" w:hAnsi="Roboto"/>
                    <w:sz w:val="24"/>
                  </w:rPr>
                  <w:t xml:space="preserve"> a schopnost morálního úsudku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dovedli jednat s lidmi, diskutovat o citlivých nebo kontroverzních otázkách, hledat kompromisní řešení</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poznávali svět a lépe mu rozuměli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efektivně pracovali s informacemi, tj. uměli je získávat a kriticky vyhodnocovat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naučili</w:t>
                </w:r>
                <w:proofErr w:type="gramEnd"/>
                <w:r w:rsidRPr="00A64C44">
                  <w:rPr>
                    <w:rFonts w:ascii="Roboto" w:hAnsi="Roboto"/>
                    <w:sz w:val="24"/>
                  </w:rPr>
                  <w:t xml:space="preserve"> vyhledávat a posuzovat informace o profesních příležitostech, orientovat se v nich a vytvářet si o nich základní představu</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si</w:t>
                </w:r>
                <w:proofErr w:type="gramEnd"/>
                <w:r w:rsidRPr="00A64C44">
                  <w:rPr>
                    <w:rFonts w:ascii="Roboto" w:hAnsi="Roboto"/>
                    <w:sz w:val="24"/>
                  </w:rPr>
                  <w:t xml:space="preserve"> uvědomovali zodpovědnost za vlastní životy, význam vzdělání pro život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byli motivováni k aktivnímu pracovnímu životu a úspěšné kariéře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w:t>
                </w:r>
                <w:proofErr w:type="gramEnd"/>
                <w:r w:rsidRPr="00A64C44">
                  <w:rPr>
                    <w:rFonts w:ascii="Roboto" w:hAnsi="Roboto"/>
                    <w:sz w:val="24"/>
                  </w:rPr>
                  <w:t xml:space="preserve"> písemně i verbálně prezentovali při jednání s potencionálními zaměstnavateli, formulovali svá očekávání a své priority</w:t>
                </w:r>
              </w:p>
              <w:p w:rsidR="00A64C44" w:rsidRPr="00A64C44" w:rsidRDefault="00A64C44" w:rsidP="00815D71">
                <w:pPr>
                  <w:pStyle w:val="VPNadpis6vesloupcitabulky"/>
                  <w:rPr>
                    <w:rFonts w:ascii="Roboto" w:hAnsi="Roboto"/>
                  </w:rPr>
                </w:pPr>
                <w:r w:rsidRPr="00A64C44">
                  <w:rPr>
                    <w:rFonts w:ascii="Roboto" w:hAnsi="Roboto"/>
                  </w:rPr>
                  <w:lastRenderedPageBreak/>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používali základní aplikační programové vybavení počítače, a to nejen pro účely uplatnění se v praxi, ale i pro potřeby dalšího vzdělávání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pracovali s informacemi a komunikačními prostředky</w:t>
                </w:r>
              </w:p>
            </w:tc>
          </w:tr>
        </w:tbl>
        <w:p w:rsidR="00A64C44" w:rsidRPr="00A64C44" w:rsidRDefault="00A64C44" w:rsidP="00A64C44">
          <w:pPr>
            <w:pStyle w:val="VPNadpis4"/>
            <w:rPr>
              <w:rFonts w:ascii="Roboto" w:hAnsi="Roboto" w:cs="Times New Roman"/>
              <w:szCs w:val="24"/>
            </w:rPr>
          </w:pPr>
          <w:r w:rsidRPr="00A64C44">
            <w:rPr>
              <w:rFonts w:ascii="Roboto" w:hAnsi="Roboto"/>
            </w:rPr>
            <w:lastRenderedPageBreak/>
            <w:t>Pojetí výuky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Výuka se uskutečňuje v odborné učebně vybavené kancelářskou technikou- elektronickými psacími stroji a PC s dostatečnou kapacitou výpočetního výkonu, operační paměti, úložného prostoru a optickou mechanikou. Nezbytným předpokladem je přístup k internetu s dostatečnou přenosovou rychlostí a dostatečné softwarové vybavení. Třída se dělí na skupiny.</w:t>
                </w:r>
              </w:p>
              <w:p w:rsidR="00A64C44" w:rsidRPr="00A64C44" w:rsidRDefault="00A64C44" w:rsidP="00815D71">
                <w:pPr>
                  <w:pStyle w:val="VPZkladnodsazenodstavecvrmeku"/>
                  <w:rPr>
                    <w:rFonts w:ascii="Roboto" w:hAnsi="Roboto"/>
                  </w:rPr>
                </w:pPr>
                <w:r w:rsidRPr="00A64C44">
                  <w:rPr>
                    <w:rFonts w:ascii="Roboto" w:hAnsi="Roboto"/>
                  </w:rPr>
                  <w:t>Obsahem učiva je nácvik psaní na klávesnici desetiprstovou hmatovou metodou bez vyhledávání jednotlivých kláves zrakem, provádění potřebných korektur, vyhotovení jednoduchých tabulek.</w:t>
                </w:r>
              </w:p>
              <w:p w:rsidR="00A64C44" w:rsidRPr="00A64C44" w:rsidRDefault="00A64C44" w:rsidP="00815D71">
                <w:pPr>
                  <w:pStyle w:val="VPZkladnodsazenodstavecvrmeku"/>
                  <w:rPr>
                    <w:rFonts w:ascii="Roboto" w:hAnsi="Roboto"/>
                  </w:rPr>
                </w:pPr>
                <w:r w:rsidRPr="00A64C44">
                  <w:rPr>
                    <w:rFonts w:ascii="Roboto" w:hAnsi="Roboto"/>
                  </w:rPr>
                  <w:t>Seznámí se a osvojí si  pravidla a normy pro vyhotovení obchodních písemností.</w:t>
                </w:r>
              </w:p>
              <w:p w:rsidR="00A64C44" w:rsidRPr="00A64C44" w:rsidRDefault="00A64C44" w:rsidP="00815D71">
                <w:pPr>
                  <w:pStyle w:val="VPZkladnodsazenodstavecvrmeku"/>
                  <w:rPr>
                    <w:rFonts w:ascii="Roboto" w:hAnsi="Roboto"/>
                  </w:rPr>
                </w:pPr>
                <w:r w:rsidRPr="00A64C44">
                  <w:rPr>
                    <w:rFonts w:ascii="Roboto" w:hAnsi="Roboto"/>
                  </w:rPr>
                  <w:t>Žáci zdokonalují v psaní na klávesnici, naučí se opatřovat si potřebné informace k administrativní práci a efektivně s nimi pracovat. Při psaní písemností převažuje samostatná práce studentů. Žáci jsou vedeni k praktickému využívání osvojených poznatků řešením konkrétních úkolů z praxe.</w:t>
                </w:r>
              </w:p>
              <w:p w:rsidR="00A64C44" w:rsidRPr="00A64C44" w:rsidRDefault="00A64C44" w:rsidP="00815D71">
                <w:pPr>
                  <w:pStyle w:val="VPZkladnodsazenodstavecvrmeku"/>
                  <w:rPr>
                    <w:rFonts w:ascii="Roboto" w:hAnsi="Roboto"/>
                  </w:rPr>
                </w:pPr>
                <w:r w:rsidRPr="00A64C44">
                  <w:rPr>
                    <w:rFonts w:ascii="Roboto" w:hAnsi="Roboto"/>
                  </w:rPr>
                  <w:t>Seznámí se s archivací dokumentů, prací s kancelářskou technikou.</w:t>
                </w:r>
              </w:p>
              <w:p w:rsidR="00A64C44" w:rsidRPr="00A64C44" w:rsidRDefault="00A64C44" w:rsidP="00815D71">
                <w:pPr>
                  <w:pStyle w:val="VPZkladnodsazenodstavecvrmeku"/>
                  <w:rPr>
                    <w:rFonts w:ascii="Roboto" w:hAnsi="Roboto"/>
                  </w:rPr>
                </w:pPr>
                <w:r w:rsidRPr="00A64C44">
                  <w:rPr>
                    <w:rFonts w:ascii="Roboto" w:hAnsi="Roboto"/>
                  </w:rPr>
                  <w:t>Hodnocení:</w:t>
                </w:r>
              </w:p>
              <w:p w:rsidR="00A64C44" w:rsidRPr="00A64C44" w:rsidRDefault="00A64C44" w:rsidP="00815D71">
                <w:pPr>
                  <w:pStyle w:val="VPZkladnodsazenodstavecvrmeku"/>
                  <w:rPr>
                    <w:rFonts w:ascii="Roboto" w:hAnsi="Roboto"/>
                  </w:rPr>
                </w:pPr>
                <w:r w:rsidRPr="00A64C44">
                  <w:rPr>
                    <w:rFonts w:ascii="Roboto" w:hAnsi="Roboto"/>
                  </w:rPr>
                  <w:t>Pro hodnocení vědomostí a dovedností je využíváno slovní a numerické hodnocení. Do hodnocení se zahrnuje také přístup k zadaným úkolům. Výsledky učení jsou kontrolovány průběžně.</w:t>
                </w:r>
              </w:p>
              <w:p w:rsidR="00A64C44" w:rsidRPr="00A64C44" w:rsidRDefault="00A64C44" w:rsidP="00815D71">
                <w:pPr>
                  <w:pStyle w:val="VPZkladnodsazenodstavecvrmeku"/>
                  <w:rPr>
                    <w:rFonts w:ascii="Roboto" w:hAnsi="Roboto"/>
                  </w:rPr>
                </w:pPr>
                <w:r w:rsidRPr="00A64C44">
                  <w:rPr>
                    <w:rFonts w:ascii="Roboto" w:hAnsi="Roboto"/>
                  </w:rPr>
                  <w:t>Kritéria hodnocení vycházejí z klasifikačního řádu SŠGS.</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tcPr>
              <w:p w:rsidR="00A64C44" w:rsidRPr="00A64C44" w:rsidRDefault="00A64C44" w:rsidP="00815D71">
                <w:pPr>
                  <w:tabs>
                    <w:tab w:val="left" w:pos="283"/>
                    <w:tab w:val="left" w:pos="539"/>
                  </w:tabs>
                  <w:spacing w:after="0"/>
                  <w:rPr>
                    <w:rFonts w:ascii="Roboto" w:hAnsi="Roboto"/>
                    <w:sz w:val="24"/>
                  </w:rPr>
                </w:pPr>
                <w:proofErr w:type="gramStart"/>
                <w:r w:rsidRPr="00A64C44">
                  <w:rPr>
                    <w:rFonts w:ascii="Roboto" w:hAnsi="Roboto"/>
                    <w:sz w:val="24"/>
                  </w:rPr>
                  <w:t>Žák :</w:t>
                </w:r>
                <w:proofErr w:type="gramEnd"/>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píše desetiprstovou hmatovou metodou v přiměřené přesnosti a rychlosti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 funkce osobního počítače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dodržuje ergonomické zásady</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zná základní příkazy práce s textovým editorem</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dokáže graficky upravit text</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vysvětlí význam informací a komunikace pro podnikání v oboru</w:t>
                </w:r>
              </w:p>
              <w:p w:rsidR="00A64C44" w:rsidRPr="00A64C44" w:rsidRDefault="00A64C44" w:rsidP="00A64C44">
                <w:pPr>
                  <w:numPr>
                    <w:ilvl w:val="0"/>
                    <w:numId w:val="3"/>
                  </w:numPr>
                  <w:tabs>
                    <w:tab w:val="clear" w:pos="928"/>
                    <w:tab w:val="num" w:pos="284"/>
                    <w:tab w:val="left" w:pos="714"/>
                  </w:tabs>
                  <w:spacing w:before="0" w:after="0"/>
                  <w:ind w:left="284" w:hanging="284"/>
                  <w:rPr>
                    <w:rFonts w:ascii="Roboto" w:hAnsi="Roboto"/>
                    <w:sz w:val="24"/>
                  </w:rPr>
                </w:pPr>
                <w:r w:rsidRPr="00A64C44">
                  <w:rPr>
                    <w:rFonts w:ascii="Roboto" w:hAnsi="Roboto"/>
                    <w:sz w:val="24"/>
                  </w:rPr>
                  <w:t>využívá telekomunikační prostředky v    souladu se společenskými zásadami</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lastRenderedPageBreak/>
                  <w:t>1. Nácvik desetiprstové hmatové metody</w:t>
                </w:r>
              </w:p>
              <w:p w:rsidR="00A64C44" w:rsidRPr="00A64C44" w:rsidRDefault="00A64C44" w:rsidP="00815D71">
                <w:pPr>
                  <w:pStyle w:val="VPtextbezodsazenamezerynadvesltabulky"/>
                  <w:rPr>
                    <w:rFonts w:ascii="Roboto" w:hAnsi="Roboto"/>
                  </w:rPr>
                </w:pPr>
                <w:r w:rsidRPr="00A64C44">
                  <w:rPr>
                    <w:rFonts w:ascii="Roboto" w:hAnsi="Roboto"/>
                  </w:rPr>
                  <w:t>Seznámení s obsluhou a funkcemi kancelářské techniky</w:t>
                </w:r>
              </w:p>
              <w:p w:rsidR="00A64C44" w:rsidRPr="00A64C44" w:rsidRDefault="00A64C44" w:rsidP="00815D71">
                <w:pPr>
                  <w:pStyle w:val="VPtextbezodsazenamezerynadvesltabulky"/>
                  <w:rPr>
                    <w:rFonts w:ascii="Roboto" w:hAnsi="Roboto"/>
                  </w:rPr>
                </w:pPr>
                <w:r w:rsidRPr="00A64C44">
                  <w:rPr>
                    <w:rFonts w:ascii="Roboto" w:hAnsi="Roboto"/>
                  </w:rPr>
                  <w:lastRenderedPageBreak/>
                  <w:t>Využití techniky v komunikaci</w:t>
                </w:r>
              </w:p>
              <w:p w:rsidR="00A64C44" w:rsidRPr="00A64C44" w:rsidRDefault="00A64C44" w:rsidP="00815D71">
                <w:pPr>
                  <w:pStyle w:val="VPtextbezodsazenamezerynadvesltabulky"/>
                  <w:rPr>
                    <w:rFonts w:ascii="Roboto" w:hAnsi="Roboto"/>
                  </w:rPr>
                </w:pPr>
                <w:r w:rsidRPr="00A64C44">
                  <w:rPr>
                    <w:rFonts w:ascii="Roboto" w:hAnsi="Roboto"/>
                  </w:rPr>
                  <w:t>Pokyny pro hmatovou metodu Bezpečnost při psaní</w:t>
                </w:r>
              </w:p>
              <w:p w:rsidR="00A64C44" w:rsidRPr="00A64C44" w:rsidRDefault="00A64C44" w:rsidP="00815D71">
                <w:pPr>
                  <w:pStyle w:val="VPtextbezodsazenamezerynadvesltabulky"/>
                  <w:rPr>
                    <w:rFonts w:ascii="Roboto" w:hAnsi="Roboto"/>
                  </w:rPr>
                </w:pPr>
                <w:r w:rsidRPr="00A64C44">
                  <w:rPr>
                    <w:rFonts w:ascii="Roboto" w:hAnsi="Roboto"/>
                  </w:rPr>
                  <w:t>Ergonomické zásady</w:t>
                </w:r>
              </w:p>
              <w:p w:rsidR="00A64C44" w:rsidRPr="00A64C44" w:rsidRDefault="00A64C44" w:rsidP="00815D71">
                <w:pPr>
                  <w:pStyle w:val="VPtextbezodsazenamezerynadvesltabulky"/>
                  <w:rPr>
                    <w:rFonts w:ascii="Roboto" w:hAnsi="Roboto"/>
                  </w:rPr>
                </w:pPr>
                <w:r w:rsidRPr="00A64C44">
                  <w:rPr>
                    <w:rFonts w:ascii="Roboto" w:hAnsi="Roboto"/>
                  </w:rPr>
                  <w:t>Nácvik psaní na střední řadě</w:t>
                </w:r>
              </w:p>
              <w:p w:rsidR="00A64C44" w:rsidRPr="00A64C44" w:rsidRDefault="00A64C44" w:rsidP="00815D71">
                <w:pPr>
                  <w:pStyle w:val="VPtextbezodsazenamezerynadvesltabulky"/>
                  <w:rPr>
                    <w:rFonts w:ascii="Roboto" w:hAnsi="Roboto"/>
                  </w:rPr>
                </w:pPr>
                <w:r w:rsidRPr="00A64C44">
                  <w:rPr>
                    <w:rFonts w:ascii="Roboto" w:hAnsi="Roboto"/>
                  </w:rPr>
                  <w:t>Nácvik psaní na horní řadě</w:t>
                </w:r>
              </w:p>
              <w:p w:rsidR="00A64C44" w:rsidRPr="00A64C44" w:rsidRDefault="00A64C44" w:rsidP="00815D71">
                <w:pPr>
                  <w:pStyle w:val="VPtextbezodsazenamezerynadvesltabulky"/>
                  <w:rPr>
                    <w:rFonts w:ascii="Roboto" w:hAnsi="Roboto"/>
                  </w:rPr>
                </w:pPr>
                <w:r w:rsidRPr="00A64C44">
                  <w:rPr>
                    <w:rFonts w:ascii="Roboto" w:hAnsi="Roboto"/>
                  </w:rPr>
                  <w:t>Nácvik psaní na dolní řadě</w:t>
                </w:r>
              </w:p>
              <w:p w:rsidR="00A64C44" w:rsidRPr="00A64C44" w:rsidRDefault="00A64C44" w:rsidP="00815D71">
                <w:pPr>
                  <w:pStyle w:val="VPtextbezodsazenamezerynadvesltabulky"/>
                  <w:rPr>
                    <w:rFonts w:ascii="Roboto" w:hAnsi="Roboto"/>
                  </w:rPr>
                </w:pPr>
                <w:r w:rsidRPr="00A64C44">
                  <w:rPr>
                    <w:rFonts w:ascii="Roboto" w:hAnsi="Roboto"/>
                  </w:rPr>
                  <w:t>Nácvik psaní na číselné řadě</w:t>
                </w:r>
              </w:p>
              <w:p w:rsidR="00A64C44" w:rsidRPr="00A64C44" w:rsidRDefault="00A64C44" w:rsidP="00815D71">
                <w:pPr>
                  <w:pStyle w:val="VPtextbezodsazenamezerynadvesltabulky"/>
                  <w:rPr>
                    <w:rFonts w:ascii="Roboto" w:hAnsi="Roboto"/>
                  </w:rPr>
                </w:pPr>
                <w:r w:rsidRPr="00A64C44">
                  <w:rPr>
                    <w:rFonts w:ascii="Roboto" w:hAnsi="Roboto"/>
                  </w:rPr>
                  <w:t>Velká písmena, interpunkce</w:t>
                </w:r>
              </w:p>
              <w:p w:rsidR="00A64C44" w:rsidRPr="00A64C44" w:rsidRDefault="00A64C44" w:rsidP="00815D71">
                <w:pPr>
                  <w:pStyle w:val="VPtextbezodsazenamezerynadvesltabulky"/>
                  <w:rPr>
                    <w:rFonts w:ascii="Roboto" w:hAnsi="Roboto"/>
                  </w:rPr>
                </w:pPr>
                <w:r w:rsidRPr="00A64C44">
                  <w:rPr>
                    <w:rFonts w:ascii="Roboto" w:hAnsi="Roboto"/>
                  </w:rPr>
                  <w:t>Nácvik úpravy textu, tabulky</w:t>
                </w:r>
              </w:p>
              <w:p w:rsidR="00A64C44" w:rsidRPr="00A64C44" w:rsidRDefault="00A64C44" w:rsidP="00815D71">
                <w:pPr>
                  <w:pStyle w:val="VPtextbezodsazenamezerynadvesltabulky"/>
                  <w:rPr>
                    <w:rFonts w:ascii="Roboto" w:hAnsi="Roboto"/>
                  </w:rPr>
                </w:pPr>
                <w:r w:rsidRPr="00A64C44">
                  <w:rPr>
                    <w:rFonts w:ascii="Roboto" w:hAnsi="Roboto"/>
                  </w:rPr>
                  <w:t>Zvyšování přesnosti a rychlosti</w:t>
                </w:r>
              </w:p>
              <w:p w:rsidR="00A64C44" w:rsidRPr="00A64C44" w:rsidRDefault="00A64C44" w:rsidP="00815D71">
                <w:pPr>
                  <w:pStyle w:val="VPtextbezodsazenamezerynadvesltabulky"/>
                  <w:rPr>
                    <w:rFonts w:ascii="Roboto" w:hAnsi="Roboto"/>
                  </w:rPr>
                </w:pPr>
                <w:r w:rsidRPr="00A64C44">
                  <w:rPr>
                    <w:rFonts w:ascii="Roboto" w:hAnsi="Roboto"/>
                  </w:rPr>
                  <w:t>psaní - průběžně</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11</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význam obchodních písemností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rozumí organizaci písemného styku</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2. Obchodní písemnosti</w:t>
                </w:r>
              </w:p>
              <w:p w:rsidR="00A64C44" w:rsidRPr="00A64C44" w:rsidRDefault="00A64C44" w:rsidP="00815D71">
                <w:pPr>
                  <w:pStyle w:val="VPtextbezodsazenamezerynadvesltabulky"/>
                  <w:rPr>
                    <w:rFonts w:ascii="Roboto" w:hAnsi="Roboto"/>
                  </w:rPr>
                </w:pPr>
                <w:r w:rsidRPr="00A64C44">
                  <w:rPr>
                    <w:rFonts w:ascii="Roboto" w:hAnsi="Roboto"/>
                  </w:rPr>
                  <w:t>Pojem, význam, členění</w:t>
                </w:r>
              </w:p>
              <w:p w:rsidR="00A64C44" w:rsidRPr="00A64C44" w:rsidRDefault="00A64C44" w:rsidP="00815D71">
                <w:pPr>
                  <w:pStyle w:val="VPtextbezodsazenamezerynadvesltabulky"/>
                  <w:rPr>
                    <w:rFonts w:ascii="Roboto" w:hAnsi="Roboto"/>
                  </w:rPr>
                </w:pPr>
                <w:r w:rsidRPr="00A64C44">
                  <w:rPr>
                    <w:rFonts w:ascii="Roboto" w:hAnsi="Roboto"/>
                  </w:rPr>
                  <w:t>Hlavní zásady psaní a sestavování</w:t>
                </w:r>
              </w:p>
              <w:p w:rsidR="00A64C44" w:rsidRPr="00A64C44" w:rsidRDefault="00A64C44" w:rsidP="00815D71">
                <w:pPr>
                  <w:pStyle w:val="VPtextbezodsazenamezerynadvesltabulky"/>
                  <w:rPr>
                    <w:rFonts w:ascii="Roboto" w:hAnsi="Roboto"/>
                  </w:rPr>
                </w:pPr>
                <w:r w:rsidRPr="00A64C44">
                  <w:rPr>
                    <w:rFonts w:ascii="Roboto" w:hAnsi="Roboto"/>
                  </w:rPr>
                  <w:t>Odesílání, příjem, evidence, vyřazování a skartace písemností</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1</w:t>
                </w:r>
              </w:p>
            </w:tc>
          </w:tr>
          <w:tr w:rsidR="00A64C44" w:rsidRPr="00A64C44" w:rsidTr="00815D71">
            <w:tc>
              <w:tcPr>
                <w:tcW w:w="407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 vyhotovení obchodních a dalších písemností používá normy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 schopen pracovat s předtisky pro obchodní dopisy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vyjadřuje se písemně věcně správně, jasně, srozumitelně a odborně</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orientuje se v ČSN 01 6910</w:t>
                </w:r>
              </w:p>
            </w:tc>
            <w:tc>
              <w:tcPr>
                <w:tcW w:w="4111" w:type="dxa"/>
              </w:tcPr>
              <w:p w:rsidR="00A64C44" w:rsidRPr="00A64C44" w:rsidRDefault="00A64C44" w:rsidP="00815D71">
                <w:pPr>
                  <w:pStyle w:val="VPNadpis5vesloupcitabulkytun"/>
                  <w:rPr>
                    <w:rFonts w:ascii="Roboto" w:hAnsi="Roboto"/>
                  </w:rPr>
                </w:pPr>
                <w:r w:rsidRPr="00A64C44">
                  <w:rPr>
                    <w:rFonts w:ascii="Roboto" w:hAnsi="Roboto"/>
                  </w:rPr>
                  <w:t>3. Normalizovaná úprava a zásady stylizace obchodních písemností</w:t>
                </w:r>
              </w:p>
              <w:p w:rsidR="00A64C44" w:rsidRPr="00A64C44" w:rsidRDefault="00A64C44" w:rsidP="00815D71">
                <w:pPr>
                  <w:pStyle w:val="VPtextbezodsazenamezerynadvesltabulky"/>
                  <w:rPr>
                    <w:rFonts w:ascii="Roboto" w:hAnsi="Roboto"/>
                  </w:rPr>
                </w:pPr>
                <w:r w:rsidRPr="00A64C44">
                  <w:rPr>
                    <w:rFonts w:ascii="Roboto" w:hAnsi="Roboto"/>
                  </w:rPr>
                  <w:t>Normalizace písemností, formáty papírů a obálek</w:t>
                </w:r>
              </w:p>
              <w:p w:rsidR="00A64C44" w:rsidRPr="00A64C44" w:rsidRDefault="00A64C44" w:rsidP="00815D71">
                <w:pPr>
                  <w:pStyle w:val="VPtextbezodsazenamezerynadvesltabulky"/>
                  <w:rPr>
                    <w:rFonts w:ascii="Roboto" w:hAnsi="Roboto"/>
                  </w:rPr>
                </w:pPr>
                <w:r w:rsidRPr="00A64C44">
                  <w:rPr>
                    <w:rFonts w:ascii="Roboto" w:hAnsi="Roboto"/>
                  </w:rPr>
                  <w:t>Normalizovaná úprava adres na obálkách</w:t>
                </w:r>
              </w:p>
              <w:p w:rsidR="00A64C44" w:rsidRPr="00A64C44" w:rsidRDefault="00A64C44" w:rsidP="00815D71">
                <w:pPr>
                  <w:pStyle w:val="VPtextbezodsazenamezerynadvesltabulky"/>
                  <w:rPr>
                    <w:rFonts w:ascii="Roboto" w:hAnsi="Roboto"/>
                  </w:rPr>
                </w:pPr>
                <w:r w:rsidRPr="00A64C44">
                  <w:rPr>
                    <w:rFonts w:ascii="Roboto" w:hAnsi="Roboto"/>
                  </w:rPr>
                  <w:t>Náležitosti jednotných předtisků obchodních dopisů</w:t>
                </w:r>
              </w:p>
              <w:p w:rsidR="00A64C44" w:rsidRPr="00A64C44" w:rsidRDefault="00A64C44" w:rsidP="00815D71">
                <w:pPr>
                  <w:pStyle w:val="VPtextbezodsazenamezerynadvesltabulky"/>
                  <w:rPr>
                    <w:rFonts w:ascii="Roboto" w:hAnsi="Roboto"/>
                  </w:rPr>
                </w:pPr>
                <w:r w:rsidRPr="00A64C44">
                  <w:rPr>
                    <w:rFonts w:ascii="Roboto" w:hAnsi="Roboto"/>
                  </w:rPr>
                  <w:t>Struktura obchodního dopisu</w:t>
                </w:r>
              </w:p>
              <w:p w:rsidR="00A64C44" w:rsidRPr="00A64C44" w:rsidRDefault="00A64C44" w:rsidP="00815D71">
                <w:pPr>
                  <w:pStyle w:val="VPtextbezodsazenamezerynadvesltabulky"/>
                  <w:rPr>
                    <w:rFonts w:ascii="Roboto" w:hAnsi="Roboto"/>
                  </w:rPr>
                </w:pPr>
                <w:r w:rsidRPr="00A64C44">
                  <w:rPr>
                    <w:rFonts w:ascii="Roboto" w:hAnsi="Roboto"/>
                  </w:rPr>
                  <w:t>Zásady stylizace obchodního dopisu</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t>2</w:t>
                </w:r>
              </w:p>
            </w:tc>
          </w:tr>
        </w:tbl>
        <w:p w:rsidR="00A64C44" w:rsidRPr="00A64C44" w:rsidRDefault="00A64C44" w:rsidP="00A64C44">
          <w:pPr>
            <w:rPr>
              <w:rFonts w:ascii="Roboto" w:hAnsi="Roboto"/>
            </w:rPr>
          </w:pPr>
        </w:p>
        <w:p w:rsidR="00A64C44" w:rsidRPr="00A64C44" w:rsidRDefault="00A64C44" w:rsidP="00A64C44">
          <w:pPr>
            <w:spacing w:after="0"/>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111"/>
            <w:gridCol w:w="1100"/>
          </w:tblGrid>
          <w:tr w:rsidR="00A64C44" w:rsidRPr="00A64C44" w:rsidTr="00815D71">
            <w:tc>
              <w:tcPr>
                <w:tcW w:w="4077" w:type="dxa"/>
                <w:shd w:val="clear" w:color="auto" w:fill="auto"/>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rPr>
                  <w:lastRenderedPageBreak/>
                  <w:br w:type="page"/>
                </w:r>
                <w:r w:rsidRPr="00A64C44">
                  <w:rPr>
                    <w:rFonts w:ascii="Roboto" w:hAnsi="Roboto"/>
                    <w:sz w:val="24"/>
                  </w:rPr>
                  <w:t>dovede sestavit tematický obchodní dopis</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písemnosti vyhotoví věcně, jazykově a formálně správně v souladu s ČSN</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vytvoří ceník nabízených kosmetických služeb</w:t>
                </w:r>
              </w:p>
            </w:tc>
            <w:tc>
              <w:tcPr>
                <w:tcW w:w="4111" w:type="dxa"/>
                <w:shd w:val="clear" w:color="auto" w:fill="auto"/>
              </w:tcPr>
              <w:p w:rsidR="00A64C44" w:rsidRPr="00A64C44" w:rsidRDefault="00A64C44" w:rsidP="00815D71">
                <w:pPr>
                  <w:pStyle w:val="VPNadpis5vesloupcitabulkytun"/>
                  <w:rPr>
                    <w:rFonts w:ascii="Roboto" w:hAnsi="Roboto" w:cs="Times New Roman"/>
                  </w:rPr>
                </w:pPr>
                <w:r w:rsidRPr="00A64C44">
                  <w:rPr>
                    <w:rFonts w:ascii="Roboto" w:hAnsi="Roboto" w:cs="Times New Roman"/>
                  </w:rPr>
                  <w:t>4</w:t>
                </w:r>
                <w:r w:rsidRPr="00A64C44">
                  <w:rPr>
                    <w:rFonts w:ascii="Roboto" w:hAnsi="Roboto"/>
                  </w:rPr>
                  <w:t>. Komunikace v obchodním styku</w:t>
                </w:r>
              </w:p>
              <w:p w:rsidR="00A64C44" w:rsidRPr="00A64C44" w:rsidRDefault="00A64C44" w:rsidP="00815D71">
                <w:pPr>
                  <w:pStyle w:val="VPtextbezodsazenamezerynadvesltabulky"/>
                  <w:rPr>
                    <w:rFonts w:ascii="Roboto" w:hAnsi="Roboto"/>
                  </w:rPr>
                </w:pPr>
                <w:r w:rsidRPr="00A64C44">
                  <w:rPr>
                    <w:rFonts w:ascii="Roboto" w:hAnsi="Roboto"/>
                  </w:rPr>
                  <w:t>Poptávka, nabídka, objednávka</w:t>
                </w:r>
              </w:p>
              <w:p w:rsidR="00A64C44" w:rsidRPr="00A64C44" w:rsidRDefault="00A64C44" w:rsidP="00815D71">
                <w:pPr>
                  <w:pStyle w:val="VPtextbezodsazenamezerynadvesltabulky"/>
                  <w:rPr>
                    <w:rFonts w:ascii="Roboto" w:hAnsi="Roboto"/>
                  </w:rPr>
                </w:pPr>
                <w:r w:rsidRPr="00A64C44">
                  <w:rPr>
                    <w:rFonts w:ascii="Roboto" w:hAnsi="Roboto"/>
                  </w:rPr>
                  <w:t xml:space="preserve">Písemnosti při plnění obchodních smluv </w:t>
                </w:r>
              </w:p>
              <w:p w:rsidR="00A64C44" w:rsidRPr="00A64C44" w:rsidRDefault="00A64C44" w:rsidP="00815D71">
                <w:pPr>
                  <w:pStyle w:val="VPtextbezodsazenamezerynadvesltabulky"/>
                  <w:rPr>
                    <w:rFonts w:ascii="Roboto" w:hAnsi="Roboto"/>
                  </w:rPr>
                </w:pPr>
                <w:r w:rsidRPr="00A64C44">
                  <w:rPr>
                    <w:rFonts w:ascii="Roboto" w:hAnsi="Roboto"/>
                  </w:rPr>
                  <w:t xml:space="preserve">Písemnosti při nepravidelném plnění obchodních smluv </w:t>
                </w:r>
              </w:p>
              <w:p w:rsidR="00A64C44" w:rsidRPr="00A64C44" w:rsidRDefault="00A64C44" w:rsidP="00815D71">
                <w:pPr>
                  <w:pStyle w:val="VPtextbezodsazenamezerynadvesltabulky"/>
                  <w:tabs>
                    <w:tab w:val="right" w:pos="3895"/>
                  </w:tabs>
                  <w:rPr>
                    <w:rFonts w:ascii="Roboto" w:hAnsi="Roboto"/>
                  </w:rPr>
                </w:pPr>
                <w:r w:rsidRPr="00A64C44">
                  <w:rPr>
                    <w:rFonts w:ascii="Roboto" w:hAnsi="Roboto"/>
                  </w:rPr>
                  <w:t>Reklamace, urgence, upomínky</w:t>
                </w:r>
              </w:p>
              <w:p w:rsidR="00A64C44" w:rsidRPr="00A64C44" w:rsidRDefault="00A64C44" w:rsidP="00815D71">
                <w:pPr>
                  <w:pStyle w:val="VPtextbezodsazenamezerynadvesltabulky"/>
                  <w:rPr>
                    <w:rFonts w:ascii="Roboto" w:hAnsi="Roboto"/>
                  </w:rPr>
                </w:pPr>
                <w:r w:rsidRPr="00A64C44">
                  <w:rPr>
                    <w:rFonts w:ascii="Roboto" w:hAnsi="Roboto"/>
                  </w:rPr>
                  <w:t>Provozní písemnosti – diagnostické karty zákazníků, ceník nabízených kosmetických služeb</w:t>
                </w: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13</w:t>
                </w:r>
              </w:p>
            </w:tc>
          </w:tr>
          <w:tr w:rsidR="00A64C44" w:rsidRPr="00A64C44" w:rsidTr="00815D71">
            <w:tc>
              <w:tcPr>
                <w:tcW w:w="4077" w:type="dxa"/>
                <w:shd w:val="clear" w:color="auto" w:fill="auto"/>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sestaví nabídku volného místa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dovede sestavit životopis a žádost o místo</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dovede písemně formulovat žádost o skončení pracovního poměru</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5. Personální písemnosti</w:t>
                </w:r>
              </w:p>
              <w:p w:rsidR="00A64C44" w:rsidRPr="00A64C44" w:rsidRDefault="00A64C44" w:rsidP="00815D71">
                <w:pPr>
                  <w:pStyle w:val="VPtextbezodsazenamezerynadvesltabulky"/>
                  <w:rPr>
                    <w:rFonts w:ascii="Roboto" w:hAnsi="Roboto"/>
                  </w:rPr>
                </w:pP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r>
          <w:tr w:rsidR="00A64C44" w:rsidRPr="00A64C44" w:rsidTr="00815D71">
            <w:tc>
              <w:tcPr>
                <w:tcW w:w="4077" w:type="dxa"/>
                <w:shd w:val="clear" w:color="auto" w:fill="auto"/>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umí správně sestavit jednoduché právní listiny</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6. Právní písemnosti</w:t>
                </w:r>
              </w:p>
              <w:p w:rsidR="00A64C44" w:rsidRPr="00A64C44" w:rsidRDefault="00A64C44" w:rsidP="00815D71">
                <w:pPr>
                  <w:pStyle w:val="VPtextbezodsazenamezerynadvesltabulky"/>
                  <w:rPr>
                    <w:rFonts w:ascii="Roboto" w:hAnsi="Roboto"/>
                  </w:rPr>
                </w:pP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r>
          <w:tr w:rsidR="00A64C44" w:rsidRPr="00A64C44" w:rsidTr="00815D71">
            <w:tc>
              <w:tcPr>
                <w:tcW w:w="4077" w:type="dxa"/>
                <w:shd w:val="clear" w:color="auto" w:fill="auto"/>
              </w:tcPr>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uvědomuje si reprezentační význam písemného projevu</w:t>
                </w:r>
              </w:p>
            </w:tc>
            <w:tc>
              <w:tcPr>
                <w:tcW w:w="4111" w:type="dxa"/>
                <w:shd w:val="clear" w:color="auto" w:fill="auto"/>
              </w:tcPr>
              <w:p w:rsidR="00A64C44" w:rsidRPr="00A64C44" w:rsidRDefault="00A64C44" w:rsidP="00815D71">
                <w:pPr>
                  <w:pStyle w:val="VPNadpis5vesloupcitabulkytun"/>
                  <w:rPr>
                    <w:rFonts w:ascii="Roboto" w:hAnsi="Roboto"/>
                  </w:rPr>
                </w:pPr>
                <w:r w:rsidRPr="00A64C44">
                  <w:rPr>
                    <w:rFonts w:ascii="Roboto" w:hAnsi="Roboto"/>
                  </w:rPr>
                  <w:t>7. Osobní dopisy</w:t>
                </w:r>
              </w:p>
              <w:p w:rsidR="00A64C44" w:rsidRPr="00A64C44" w:rsidRDefault="00A64C44" w:rsidP="00815D71">
                <w:pPr>
                  <w:pStyle w:val="VPNadpis5vesloupcitabulkytun"/>
                  <w:rPr>
                    <w:rFonts w:ascii="Roboto" w:hAnsi="Roboto"/>
                  </w:rPr>
                </w:pPr>
              </w:p>
            </w:tc>
            <w:tc>
              <w:tcPr>
                <w:tcW w:w="1100"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r>
        </w:tbl>
        <w:p w:rsidR="00A64C44" w:rsidRPr="00A64C44" w:rsidRDefault="00A64C44" w:rsidP="00A64C44">
          <w:pPr>
            <w:spacing w:after="0"/>
            <w:rPr>
              <w:rFonts w:ascii="Roboto" w:hAnsi="Roboto"/>
              <w:sz w:val="24"/>
            </w:rPr>
          </w:pPr>
        </w:p>
        <w:p w:rsidR="00A64C44" w:rsidRPr="00A64C44" w:rsidRDefault="00A64C44" w:rsidP="00A64C44">
          <w:pPr>
            <w:spacing w:after="0"/>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Výtvarná výchova</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3</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Cílem předmětu je přispět k estetickému vzdělávání, k tvořivé činorodosti.</w:t>
                </w:r>
              </w:p>
              <w:p w:rsidR="00A64C44" w:rsidRPr="00A64C44" w:rsidRDefault="00A64C44" w:rsidP="00815D71">
                <w:pPr>
                  <w:pStyle w:val="VPZkladnodsazenodstavecvrmeku"/>
                  <w:rPr>
                    <w:rFonts w:ascii="Roboto" w:hAnsi="Roboto"/>
                  </w:rPr>
                </w:pPr>
                <w:r w:rsidRPr="00A64C44">
                  <w:rPr>
                    <w:rFonts w:ascii="Roboto" w:hAnsi="Roboto"/>
                  </w:rPr>
                  <w:t>Cílem je i naučit žáky získávat informace z knih, populárně naučných publikací, encyklopedií, internetu, návštěv výstav, galerií a muzeí.</w:t>
                </w:r>
              </w:p>
              <w:p w:rsidR="00A64C44" w:rsidRPr="00A64C44" w:rsidRDefault="00A64C44" w:rsidP="00815D71">
                <w:pPr>
                  <w:pStyle w:val="VPZkladnodsazenodstavecvrmeku"/>
                  <w:rPr>
                    <w:rFonts w:ascii="Roboto" w:hAnsi="Roboto"/>
                  </w:rPr>
                </w:pPr>
                <w:r w:rsidRPr="00A64C44">
                  <w:rPr>
                    <w:rFonts w:ascii="Roboto" w:hAnsi="Roboto"/>
                  </w:rPr>
                  <w:t>Je třeba podporovat u žáků fantazii a tvořivost.</w:t>
                </w:r>
              </w:p>
              <w:p w:rsidR="00A64C44" w:rsidRPr="00A64C44" w:rsidRDefault="00A64C44" w:rsidP="00815D71">
                <w:pPr>
                  <w:pStyle w:val="VPZkladnodsazenodstavecvrmeku"/>
                  <w:rPr>
                    <w:rFonts w:ascii="Roboto" w:hAnsi="Roboto"/>
                  </w:rPr>
                </w:pPr>
                <w:r w:rsidRPr="00A64C44">
                  <w:rPr>
                    <w:rFonts w:ascii="Roboto" w:hAnsi="Roboto"/>
                  </w:rPr>
                  <w:t>Cílem je vychovat u žáků kladný vztah ke kulturním hodnotám, které tu zanechaly předcházející generace a naučit je ctít kulturu naši i jiných národů, aby sami byli schopni do budoucna předávat poznatky svým potomkům.</w:t>
                </w:r>
              </w:p>
              <w:p w:rsidR="00A64C44" w:rsidRPr="00A64C44" w:rsidRDefault="00A64C44" w:rsidP="00815D71">
                <w:pPr>
                  <w:pStyle w:val="VPZkladnodsazenodstavecvrmeku"/>
                  <w:rPr>
                    <w:rFonts w:ascii="Roboto" w:hAnsi="Roboto"/>
                  </w:rPr>
                </w:pPr>
                <w:r w:rsidRPr="00A64C44">
                  <w:rPr>
                    <w:rFonts w:ascii="Roboto" w:hAnsi="Roboto"/>
                  </w:rPr>
                  <w:t>Získávání potřebných informací je důležité i proto, aby se žák dokázal kultivovaně vyjadřovat  o kulturních zážitcích a získal všeobecný přehled a byl si vědom významu umění, které je reflexí daného historického období.</w:t>
                </w:r>
              </w:p>
              <w:p w:rsidR="00A64C44" w:rsidRPr="00A64C44" w:rsidRDefault="00A64C44" w:rsidP="00815D71">
                <w:pPr>
                  <w:pStyle w:val="VPZkladnodsazenodstavecvrmeku"/>
                  <w:rPr>
                    <w:rFonts w:ascii="Roboto" w:hAnsi="Roboto"/>
                  </w:rPr>
                </w:pPr>
                <w:r w:rsidRPr="00A64C44">
                  <w:rPr>
                    <w:rFonts w:ascii="Roboto" w:hAnsi="Roboto"/>
                  </w:rPr>
                  <w:t>Cílem je vypěstovat u žáka dobrý vkus a zároveň být tolerantní ke vkusu ostatních  lidí.</w:t>
                </w:r>
              </w:p>
            </w:tc>
          </w:tr>
        </w:tbl>
        <w:p w:rsidR="00A64C44" w:rsidRPr="00A64C44" w:rsidRDefault="00A64C44" w:rsidP="00A64C44">
          <w:pPr>
            <w:pStyle w:val="VPNadpis4"/>
            <w:rPr>
              <w:rFonts w:ascii="Roboto" w:hAnsi="Roboto"/>
              <w:sz w:val="2"/>
              <w:szCs w:val="2"/>
            </w:rPr>
          </w:pPr>
        </w:p>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Obsah učiva se propojuje s budoucí profesí žáka. Žáci se  seznámí s pojmy estetika, umění, druhy </w:t>
                </w:r>
                <w:proofErr w:type="spellStart"/>
                <w:proofErr w:type="gramStart"/>
                <w:r w:rsidRPr="00A64C44">
                  <w:rPr>
                    <w:rFonts w:ascii="Roboto" w:hAnsi="Roboto"/>
                  </w:rPr>
                  <w:t>umění,lidové</w:t>
                </w:r>
                <w:proofErr w:type="spellEnd"/>
                <w:proofErr w:type="gramEnd"/>
                <w:r w:rsidRPr="00A64C44">
                  <w:rPr>
                    <w:rFonts w:ascii="Roboto" w:hAnsi="Roboto"/>
                  </w:rPr>
                  <w:t xml:space="preserve"> umění, užité umění.</w:t>
                </w:r>
              </w:p>
              <w:p w:rsidR="00A64C44" w:rsidRPr="00A64C44" w:rsidRDefault="00A64C44" w:rsidP="00815D71">
                <w:pPr>
                  <w:pStyle w:val="VPZkladnodsazenodstavecvrmeku"/>
                  <w:rPr>
                    <w:rFonts w:ascii="Roboto" w:hAnsi="Roboto"/>
                  </w:rPr>
                </w:pPr>
                <w:r w:rsidRPr="00A64C44">
                  <w:rPr>
                    <w:rFonts w:ascii="Roboto" w:hAnsi="Roboto"/>
                  </w:rPr>
                  <w:t>Na základě získaných poznatků by si žák mohl navrhnout zařízení provozovny v souladu s funkčními a estetickými požadavky, hygienickými zásadami a předpisy o bezpečnosti a ochraně zdraví při práci.</w:t>
                </w:r>
              </w:p>
              <w:p w:rsidR="00A64C44" w:rsidRPr="00A64C44" w:rsidRDefault="00A64C44" w:rsidP="00815D71">
                <w:pPr>
                  <w:pStyle w:val="VPZkladnodsazenodstavecvrmeku"/>
                  <w:rPr>
                    <w:rFonts w:ascii="Roboto" w:hAnsi="Roboto"/>
                  </w:rPr>
                </w:pPr>
                <w:r w:rsidRPr="00A64C44">
                  <w:rPr>
                    <w:rFonts w:ascii="Roboto" w:hAnsi="Roboto"/>
                  </w:rPr>
                  <w:t>Žák se postupně seznámí s jednotlivými starověkými kulturami, které ovlivnily život v Evropě a uměleckými slohy až do současnosti.</w:t>
                </w:r>
              </w:p>
              <w:p w:rsidR="00A64C44" w:rsidRPr="00A64C44" w:rsidRDefault="00A64C44" w:rsidP="00815D71">
                <w:pPr>
                  <w:pStyle w:val="VPZkladnodsazenodstavecvrmeku"/>
                  <w:rPr>
                    <w:rFonts w:ascii="Roboto" w:hAnsi="Roboto"/>
                  </w:rPr>
                </w:pPr>
                <w:r w:rsidRPr="00A64C44">
                  <w:rPr>
                    <w:rFonts w:ascii="Roboto" w:hAnsi="Roboto"/>
                  </w:rPr>
                  <w:t>Žák  má být schopen poskytnout poradenskou službu v oblasti módních trendů v líčení, umět nakreslit různými technikami hlavu zepředu a z profilu a umět navrhnout studii postavy.</w:t>
                </w:r>
              </w:p>
              <w:p w:rsidR="00A64C44" w:rsidRPr="00A64C44" w:rsidRDefault="00A64C44" w:rsidP="00815D71">
                <w:pPr>
                  <w:pStyle w:val="VPZkladnodsazenodstavecvrmeku"/>
                  <w:rPr>
                    <w:rFonts w:ascii="Roboto" w:hAnsi="Roboto"/>
                  </w:rPr>
                </w:pPr>
                <w:r w:rsidRPr="00A64C44">
                  <w:rPr>
                    <w:rFonts w:ascii="Roboto" w:hAnsi="Roboto"/>
                  </w:rPr>
                  <w:lastRenderedPageBreak/>
                  <w:t>Má umět sladit barvy a rozpoznat vkusné, nevkusné a kýčovité předměty.</w:t>
                </w:r>
              </w:p>
              <w:p w:rsidR="00A64C44" w:rsidRPr="00A64C44" w:rsidRDefault="00A64C44" w:rsidP="00815D71">
                <w:pPr>
                  <w:pStyle w:val="VPZkladnodsazenodstavecvrmeku"/>
                  <w:rPr>
                    <w:rFonts w:ascii="Roboto" w:hAnsi="Roboto"/>
                  </w:rPr>
                </w:pPr>
                <w:r w:rsidRPr="00A64C44">
                  <w:rPr>
                    <w:rFonts w:ascii="Roboto" w:hAnsi="Roboto"/>
                  </w:rPr>
                  <w:t>Má se naučit pečovat o estetický zevnějšek, o kulturu odívání a bydlení.</w:t>
                </w:r>
              </w:p>
              <w:p w:rsidR="00A64C44" w:rsidRPr="00A64C44" w:rsidRDefault="00A64C44" w:rsidP="00815D71">
                <w:pPr>
                  <w:spacing w:after="0"/>
                  <w:rPr>
                    <w:rFonts w:ascii="Roboto" w:hAnsi="Roboto"/>
                    <w:sz w:val="24"/>
                  </w:rPr>
                </w:pPr>
                <w:r w:rsidRPr="00A64C44">
                  <w:rPr>
                    <w:rFonts w:ascii="Roboto" w:hAnsi="Roboto"/>
                    <w:sz w:val="24"/>
                  </w:rPr>
                  <w:t>Přínos předmětu pro rozvoj klíčových kompetencí a průřezových témat:</w:t>
                </w:r>
              </w:p>
              <w:p w:rsidR="00A64C44" w:rsidRPr="00A64C44" w:rsidRDefault="00A64C44" w:rsidP="00815D71">
                <w:pPr>
                  <w:pStyle w:val="VPNadpis6vesloupcitabulky"/>
                  <w:rPr>
                    <w:rFonts w:ascii="Roboto" w:hAnsi="Roboto"/>
                  </w:rPr>
                </w:pPr>
                <w:r w:rsidRPr="00A64C44">
                  <w:rPr>
                    <w:rFonts w:ascii="Roboto" w:hAnsi="Roboto"/>
                  </w:rPr>
                  <w:t xml:space="preserve">Komunikativní </w:t>
                </w:r>
                <w:proofErr w:type="gramStart"/>
                <w:r w:rsidRPr="00A64C44">
                  <w:rPr>
                    <w:rFonts w:ascii="Roboto" w:hAnsi="Roboto"/>
                  </w:rPr>
                  <w:t>kompetence :</w:t>
                </w:r>
                <w:proofErr w:type="gramEnd"/>
              </w:p>
              <w:p w:rsidR="00A64C44" w:rsidRPr="00A64C44" w:rsidRDefault="00A64C44" w:rsidP="00815D71">
                <w:pPr>
                  <w:spacing w:after="0"/>
                  <w:rPr>
                    <w:rFonts w:ascii="Roboto" w:hAnsi="Roboto"/>
                    <w:sz w:val="24"/>
                  </w:rPr>
                </w:pPr>
                <w:r w:rsidRPr="00A64C44">
                  <w:rPr>
                    <w:rFonts w:ascii="Roboto" w:hAnsi="Roboto"/>
                    <w:sz w:val="24"/>
                  </w:rPr>
                  <w:t>Žák by měl být schopen se vyjadřovat na dané téma, formulovat své myšlenky jasně a srozumitelně, respektovat názor jiných a vystupovat kultivovaně.</w:t>
                </w:r>
              </w:p>
              <w:p w:rsidR="00A64C44" w:rsidRPr="00A64C44" w:rsidRDefault="00A64C44" w:rsidP="00815D71">
                <w:pPr>
                  <w:pStyle w:val="VPNadpis6vesloupcitabulky"/>
                  <w:rPr>
                    <w:rFonts w:ascii="Roboto" w:hAnsi="Roboto"/>
                  </w:rPr>
                </w:pPr>
                <w:r w:rsidRPr="00A64C44">
                  <w:rPr>
                    <w:rFonts w:ascii="Roboto" w:hAnsi="Roboto"/>
                  </w:rPr>
                  <w:t xml:space="preserve">Sociální </w:t>
                </w:r>
                <w:proofErr w:type="gramStart"/>
                <w:r w:rsidRPr="00A64C44">
                  <w:rPr>
                    <w:rFonts w:ascii="Roboto" w:hAnsi="Roboto"/>
                  </w:rPr>
                  <w:t>kompetence :</w:t>
                </w:r>
                <w:proofErr w:type="gramEnd"/>
              </w:p>
              <w:p w:rsidR="00A64C44" w:rsidRPr="00A64C44" w:rsidRDefault="00A64C44" w:rsidP="00815D71">
                <w:pPr>
                  <w:spacing w:after="0"/>
                  <w:rPr>
                    <w:rFonts w:ascii="Roboto" w:hAnsi="Roboto"/>
                    <w:sz w:val="24"/>
                  </w:rPr>
                </w:pPr>
                <w:r w:rsidRPr="00A64C44">
                  <w:rPr>
                    <w:rFonts w:ascii="Roboto" w:hAnsi="Roboto"/>
                    <w:sz w:val="24"/>
                  </w:rPr>
                  <w:t>Žák by měl umět spolupracovat  s ostatními žáky, komunikovat na dané téma, plnit odpovědně svěřené úkoly, objektivně zhodnotit vlastní výsledky i výsledky svých spolužáků, řešit problémové situace a přijímat radu i kritiku.</w:t>
                </w:r>
              </w:p>
              <w:p w:rsidR="00A64C44" w:rsidRPr="00A64C44" w:rsidRDefault="00A64C44" w:rsidP="00815D71">
                <w:pPr>
                  <w:rPr>
                    <w:rFonts w:ascii="Roboto" w:hAnsi="Roboto"/>
                    <w:sz w:val="24"/>
                  </w:rPr>
                </w:pPr>
                <w:r w:rsidRPr="00A64C44">
                  <w:rPr>
                    <w:rFonts w:ascii="Roboto" w:hAnsi="Roboto"/>
                    <w:sz w:val="24"/>
                  </w:rPr>
                  <w:t xml:space="preserve">Průřezová </w:t>
                </w:r>
                <w:proofErr w:type="gramStart"/>
                <w:r w:rsidRPr="00A64C44">
                  <w:rPr>
                    <w:rFonts w:ascii="Roboto" w:hAnsi="Roboto"/>
                    <w:sz w:val="24"/>
                  </w:rPr>
                  <w:t>témata :</w:t>
                </w:r>
                <w:proofErr w:type="gramEnd"/>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spacing w:after="0"/>
                  <w:rPr>
                    <w:rFonts w:ascii="Roboto" w:hAnsi="Roboto"/>
                    <w:sz w:val="24"/>
                  </w:rPr>
                </w:pPr>
                <w:r w:rsidRPr="00A64C44">
                  <w:rPr>
                    <w:rFonts w:ascii="Roboto" w:hAnsi="Roboto"/>
                    <w:sz w:val="24"/>
                  </w:rPr>
                  <w:t>Žák je veden k vlastní odpovědnosti, k rozvoji přiměřeného sebevědomí, k dovednosti jednat s lidmi, ke hledání kompromisního řešení.</w:t>
                </w:r>
              </w:p>
              <w:p w:rsidR="00A64C44" w:rsidRPr="00A64C44" w:rsidRDefault="00A64C44" w:rsidP="00815D71">
                <w:pPr>
                  <w:pStyle w:val="VPNadpis6vesloupcitabulky"/>
                  <w:rPr>
                    <w:rFonts w:ascii="Roboto" w:hAnsi="Roboto"/>
                  </w:rPr>
                </w:pPr>
                <w:r w:rsidRPr="00A64C44">
                  <w:rPr>
                    <w:rFonts w:ascii="Roboto" w:hAnsi="Roboto"/>
                  </w:rPr>
                  <w:t xml:space="preserve">Člověk a životní </w:t>
                </w:r>
                <w:proofErr w:type="gramStart"/>
                <w:r w:rsidRPr="00A64C44">
                  <w:rPr>
                    <w:rFonts w:ascii="Roboto" w:hAnsi="Roboto"/>
                  </w:rPr>
                  <w:t>prostředí :</w:t>
                </w:r>
                <w:proofErr w:type="gramEnd"/>
              </w:p>
              <w:p w:rsidR="00A64C44" w:rsidRPr="00A64C44" w:rsidRDefault="00A64C44" w:rsidP="00815D71">
                <w:pPr>
                  <w:spacing w:after="0"/>
                  <w:rPr>
                    <w:rFonts w:ascii="Roboto" w:hAnsi="Roboto"/>
                    <w:sz w:val="24"/>
                  </w:rPr>
                </w:pPr>
                <w:r w:rsidRPr="00A64C44">
                  <w:rPr>
                    <w:rFonts w:ascii="Roboto" w:hAnsi="Roboto"/>
                    <w:sz w:val="24"/>
                  </w:rPr>
                  <w:t xml:space="preserve">Žák je veden k tomu, aby si uvědomil vlastní existenci na zemi a že je stejně jako jiní živočichové pouze součástí životního cyklu. Žák by si měl uvědomit kladné i záporné stránky života. Měl by se naučit podporovat pozitivní stránky života, chránit dědictví předcházejících generací a  chránit v rámci svých možností pracovní i přirozené přírodní </w:t>
                </w:r>
                <w:proofErr w:type="spellStart"/>
                <w:proofErr w:type="gramStart"/>
                <w:r w:rsidRPr="00A64C44">
                  <w:rPr>
                    <w:rFonts w:ascii="Roboto" w:hAnsi="Roboto"/>
                    <w:sz w:val="24"/>
                  </w:rPr>
                  <w:t>prostředí.Žák</w:t>
                </w:r>
                <w:proofErr w:type="spellEnd"/>
                <w:proofErr w:type="gramEnd"/>
                <w:r w:rsidRPr="00A64C44">
                  <w:rPr>
                    <w:rFonts w:ascii="Roboto" w:hAnsi="Roboto"/>
                    <w:sz w:val="24"/>
                  </w:rPr>
                  <w:t xml:space="preserve"> by měl získávat vhodné informace z různých zdrojů a ty pak aplikovat v životě.</w:t>
                </w:r>
              </w:p>
              <w:p w:rsidR="00A64C44" w:rsidRPr="00A64C44" w:rsidRDefault="00A64C44" w:rsidP="00815D71">
                <w:pPr>
                  <w:pStyle w:val="VPNadpis6vesloupcitabulky"/>
                  <w:rPr>
                    <w:rFonts w:ascii="Roboto" w:hAnsi="Roboto"/>
                  </w:rPr>
                </w:pPr>
                <w:r w:rsidRPr="00A64C44">
                  <w:rPr>
                    <w:rFonts w:ascii="Roboto" w:hAnsi="Roboto"/>
                  </w:rPr>
                  <w:t xml:space="preserve">Člověk a svět </w:t>
                </w:r>
                <w:proofErr w:type="gramStart"/>
                <w:r w:rsidRPr="00A64C44">
                  <w:rPr>
                    <w:rFonts w:ascii="Roboto" w:hAnsi="Roboto"/>
                  </w:rPr>
                  <w:t>práce :</w:t>
                </w:r>
                <w:proofErr w:type="gramEnd"/>
              </w:p>
              <w:p w:rsidR="00A64C44" w:rsidRPr="00A64C44" w:rsidRDefault="00A64C44" w:rsidP="00815D71">
                <w:pPr>
                  <w:spacing w:after="0"/>
                  <w:rPr>
                    <w:rFonts w:ascii="Roboto" w:hAnsi="Roboto"/>
                    <w:sz w:val="24"/>
                  </w:rPr>
                </w:pPr>
                <w:r w:rsidRPr="00A64C44">
                  <w:rPr>
                    <w:rFonts w:ascii="Roboto" w:hAnsi="Roboto"/>
                    <w:sz w:val="24"/>
                  </w:rPr>
                  <w:t>Žák je veden k tomu, aby si uvědomil význam vzdělání pro život a svůj budoucí profesní život. Žák je také veden k tomu, aby se v průběhu života stále sebevzdělával a prohluboval své dovednosti a znalosti a zvyšoval si kvalifikaci na různých úrovních.</w:t>
                </w:r>
              </w:p>
              <w:p w:rsidR="00A64C44" w:rsidRPr="00A64C44" w:rsidRDefault="00A64C44" w:rsidP="00815D71">
                <w:pPr>
                  <w:pStyle w:val="VPNadpis6vesloupcitabulky"/>
                  <w:rPr>
                    <w:rFonts w:ascii="Roboto" w:hAnsi="Roboto"/>
                  </w:rPr>
                </w:pPr>
                <w:r w:rsidRPr="00A64C44">
                  <w:rPr>
                    <w:rFonts w:ascii="Roboto" w:hAnsi="Roboto"/>
                  </w:rPr>
                  <w:t xml:space="preserve">Informační a komunikační </w:t>
                </w:r>
                <w:proofErr w:type="gramStart"/>
                <w:r w:rsidRPr="00A64C44">
                  <w:rPr>
                    <w:rFonts w:ascii="Roboto" w:hAnsi="Roboto"/>
                  </w:rPr>
                  <w:t>technologie :</w:t>
                </w:r>
                <w:proofErr w:type="gramEnd"/>
              </w:p>
              <w:p w:rsidR="00A64C44" w:rsidRPr="00A64C44" w:rsidRDefault="00A64C44" w:rsidP="00815D71">
                <w:pPr>
                  <w:spacing w:after="0"/>
                  <w:rPr>
                    <w:rFonts w:ascii="Roboto" w:hAnsi="Roboto"/>
                  </w:rPr>
                </w:pPr>
                <w:r w:rsidRPr="00A64C44">
                  <w:rPr>
                    <w:rFonts w:ascii="Roboto" w:hAnsi="Roboto"/>
                    <w:sz w:val="24"/>
                  </w:rPr>
                  <w:t>Žák je veden k tomu, aby si uvědomil nezbytnost používání počítače a různých počítačových programů v závislosti na potřebách zaměstnavatele. Měl by umět vyhledávat a zpracovávat informace i pro svou vlastní potřebu.</w:t>
                </w:r>
              </w:p>
            </w:tc>
          </w:tr>
        </w:tbl>
        <w:p w:rsidR="00A64C44" w:rsidRPr="00A64C44" w:rsidRDefault="00A64C44" w:rsidP="00A64C44">
          <w:pPr>
            <w:pStyle w:val="VPNadpis4"/>
            <w:rPr>
              <w:rFonts w:ascii="Roboto" w:hAnsi="Roboto"/>
            </w:rPr>
          </w:pPr>
          <w:r w:rsidRPr="00A64C44">
            <w:rPr>
              <w:rFonts w:ascii="Roboto" w:hAnsi="Roboto"/>
            </w:rPr>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Teorie umění, výtvarná výchova a praktické práce žáků se prolínají a jsou důležité pro rozvoj představivosti, pro získání citu pro barvy, tvary a linie a pro rozvoj </w:t>
                </w:r>
                <w:r w:rsidRPr="00A64C44">
                  <w:rPr>
                    <w:rFonts w:ascii="Roboto" w:hAnsi="Roboto"/>
                  </w:rPr>
                  <w:lastRenderedPageBreak/>
                  <w:t xml:space="preserve">estetického </w:t>
                </w:r>
                <w:proofErr w:type="spellStart"/>
                <w:proofErr w:type="gramStart"/>
                <w:r w:rsidRPr="00A64C44">
                  <w:rPr>
                    <w:rFonts w:ascii="Roboto" w:hAnsi="Roboto"/>
                  </w:rPr>
                  <w:t>cítění.Využívají</w:t>
                </w:r>
                <w:proofErr w:type="spellEnd"/>
                <w:proofErr w:type="gramEnd"/>
                <w:r w:rsidRPr="00A64C44">
                  <w:rPr>
                    <w:rFonts w:ascii="Roboto" w:hAnsi="Roboto"/>
                  </w:rPr>
                  <w:t xml:space="preserve"> se různé kreslířské, malířské, grafické nebo sochařské techniky.</w:t>
                </w:r>
              </w:p>
              <w:p w:rsidR="00A64C44" w:rsidRPr="00A64C44" w:rsidRDefault="00A64C44" w:rsidP="00815D71">
                <w:pPr>
                  <w:pStyle w:val="VPZkladnodsazenodstavecvrmeku"/>
                  <w:rPr>
                    <w:rFonts w:ascii="Roboto" w:hAnsi="Roboto"/>
                  </w:rPr>
                </w:pPr>
                <w:r w:rsidRPr="00A64C44">
                  <w:rPr>
                    <w:rFonts w:ascii="Roboto" w:hAnsi="Roboto"/>
                  </w:rPr>
                  <w:t>Součástí učiva je i návštěva galerie, muzea, kina nebo divadla.</w:t>
                </w:r>
              </w:p>
              <w:p w:rsidR="00A64C44" w:rsidRPr="00A64C44" w:rsidRDefault="00A64C44" w:rsidP="00815D71">
                <w:pPr>
                  <w:pStyle w:val="VPZkladnodsazenodstavecvrmeku"/>
                  <w:ind w:firstLine="0"/>
                  <w:rPr>
                    <w:rFonts w:ascii="Roboto" w:hAnsi="Roboto"/>
                  </w:rPr>
                </w:pPr>
                <w:r w:rsidRPr="00A64C44">
                  <w:rPr>
                    <w:rFonts w:ascii="Roboto" w:hAnsi="Roboto"/>
                  </w:rPr>
                  <w:t xml:space="preserve">Hodnocení </w:t>
                </w:r>
                <w:proofErr w:type="gramStart"/>
                <w:r w:rsidRPr="00A64C44">
                  <w:rPr>
                    <w:rFonts w:ascii="Roboto" w:hAnsi="Roboto"/>
                  </w:rPr>
                  <w:t>žáků :</w:t>
                </w:r>
                <w:proofErr w:type="gramEnd"/>
              </w:p>
              <w:p w:rsidR="00A64C44" w:rsidRPr="00A64C44" w:rsidRDefault="00A64C44" w:rsidP="00815D71">
                <w:pPr>
                  <w:pStyle w:val="VPZkladnodsazenodstavecvrmeku"/>
                  <w:ind w:firstLine="0"/>
                  <w:rPr>
                    <w:rFonts w:ascii="Roboto" w:hAnsi="Roboto"/>
                  </w:rPr>
                </w:pPr>
                <w:r w:rsidRPr="00A64C44">
                  <w:rPr>
                    <w:rFonts w:ascii="Roboto" w:hAnsi="Roboto"/>
                  </w:rPr>
                  <w:t>Kritéria hodnocení vycházejí z klasifikačního řádu SŠGS. Žák by měl být schopen hodnocení práce své a svých spolužáků. Žák je hodnocen na základě ústního zkoušení, formou testu, zadaného domácího úkolu a praktické práce, která souvisí s teoretickým vyučováním.</w:t>
                </w:r>
              </w:p>
            </w:tc>
          </w:tr>
        </w:tbl>
        <w:p w:rsidR="00A64C44" w:rsidRPr="00A64C44" w:rsidRDefault="00A64C44" w:rsidP="00A64C44">
          <w:pPr>
            <w:rPr>
              <w:rFonts w:ascii="Roboto" w:hAnsi="Roboto" w:cs="Arial"/>
              <w:b/>
              <w:bCs/>
              <w:color w:val="FF0000"/>
              <w:sz w:val="16"/>
              <w:szCs w:val="16"/>
            </w:rPr>
          </w:pPr>
        </w:p>
        <w:p w:rsidR="00A64C44" w:rsidRPr="00A64C44" w:rsidRDefault="00A64C44" w:rsidP="00A64C44">
          <w:pPr>
            <w:pStyle w:val="VPronkpoethodin"/>
            <w:spacing w:after="0" w:line="240" w:lineRule="auto"/>
            <w:rPr>
              <w:rFonts w:ascii="Roboto" w:hAnsi="Roboto"/>
              <w:bCs/>
            </w:rPr>
          </w:pPr>
          <w:r w:rsidRPr="00A64C44">
            <w:rPr>
              <w:rFonts w:ascii="Roboto" w:hAnsi="Roboto"/>
              <w:color w:val="FF0000"/>
              <w:sz w:val="16"/>
              <w:szCs w:val="16"/>
            </w:rPr>
            <w:br w:type="page"/>
          </w:r>
          <w:r w:rsidRPr="00A64C44">
            <w:rPr>
              <w:rFonts w:ascii="Roboto" w:hAnsi="Roboto"/>
              <w:bCs/>
            </w:rPr>
            <w:lastRenderedPageBreak/>
            <w:t>Ročník:</w:t>
          </w:r>
          <w:r w:rsidRPr="00A64C44">
            <w:rPr>
              <w:rFonts w:ascii="Roboto" w:hAnsi="Roboto"/>
              <w:bCs/>
            </w:rPr>
            <w:tab/>
            <w:t>první</w:t>
          </w:r>
          <w:r w:rsidRPr="00A64C44">
            <w:rPr>
              <w:rFonts w:ascii="Roboto" w:hAnsi="Roboto"/>
              <w:bCs/>
            </w:rPr>
            <w:br/>
            <w:t>Počet hodin celkem:</w:t>
          </w:r>
          <w:r w:rsidRPr="00A64C44">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seznámí</w:t>
                </w:r>
                <w:proofErr w:type="gramEnd"/>
                <w:r w:rsidRPr="00A64C44">
                  <w:rPr>
                    <w:rFonts w:ascii="Roboto" w:hAnsi="Roboto"/>
                    <w:sz w:val="24"/>
                  </w:rPr>
                  <w:t xml:space="preserve"> s druhy umění a jejich významem pro společnost</w:t>
                </w:r>
              </w:p>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seznámí</w:t>
                </w:r>
                <w:proofErr w:type="gramEnd"/>
                <w:r w:rsidRPr="00A64C44">
                  <w:rPr>
                    <w:rFonts w:ascii="Roboto" w:hAnsi="Roboto"/>
                    <w:sz w:val="24"/>
                  </w:rPr>
                  <w:t xml:space="preserve"> s prvky lidového umění v architektuře, malířství a sochařství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žák rozpozná předměty užitého umění a seznámí se některými uměleckými řemesly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seznámí</w:t>
                </w:r>
                <w:proofErr w:type="gramEnd"/>
                <w:r w:rsidRPr="00A64C44">
                  <w:rPr>
                    <w:rFonts w:ascii="Roboto" w:hAnsi="Roboto"/>
                    <w:sz w:val="24"/>
                  </w:rPr>
                  <w:t xml:space="preserve"> s archeologickými nálezy a jeskynními malbami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rozpoznat egyptské památky podle typických znaků a chápe důležitost této kultury pro další vývoj lidstva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seznamuje</w:t>
                </w:r>
                <w:proofErr w:type="gramEnd"/>
                <w:r w:rsidRPr="00A64C44">
                  <w:rPr>
                    <w:rFonts w:ascii="Roboto" w:hAnsi="Roboto"/>
                    <w:sz w:val="24"/>
                  </w:rPr>
                  <w:t xml:space="preserve"> s nejtypičtějšími památkami této starověké kultury a jejího vlivu na jiné národy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vytvoří kresbu, malbu, objekt – dle výběru</w:t>
                </w:r>
              </w:p>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chápe vliv řecké kultury, umí poznat řecké  slohy, sochy a malbu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pozná římskou architekturu a sochařství, životní styl </w:t>
                </w:r>
                <w:proofErr w:type="spellStart"/>
                <w:proofErr w:type="gramStart"/>
                <w:r w:rsidRPr="00A64C44">
                  <w:rPr>
                    <w:rFonts w:ascii="Roboto" w:hAnsi="Roboto"/>
                    <w:sz w:val="24"/>
                  </w:rPr>
                  <w:t>Římanů,působnost</w:t>
                </w:r>
                <w:proofErr w:type="spellEnd"/>
                <w:proofErr w:type="gramEnd"/>
                <w:r w:rsidRPr="00A64C44">
                  <w:rPr>
                    <w:rFonts w:ascii="Roboto" w:hAnsi="Roboto"/>
                    <w:sz w:val="24"/>
                  </w:rPr>
                  <w:t xml:space="preserve"> římské říše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seznámí</w:t>
                </w:r>
                <w:proofErr w:type="gramEnd"/>
                <w:r w:rsidRPr="00A64C44">
                  <w:rPr>
                    <w:rFonts w:ascii="Roboto" w:hAnsi="Roboto"/>
                    <w:sz w:val="24"/>
                  </w:rPr>
                  <w:t xml:space="preserve"> s odkazem Velké Moravy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pozná památky slohu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rozpoznat typické prvky gotického slohu a </w:t>
                </w:r>
                <w:proofErr w:type="gramStart"/>
                <w:r w:rsidRPr="00A64C44">
                  <w:rPr>
                    <w:rFonts w:ascii="Roboto" w:hAnsi="Roboto"/>
                    <w:sz w:val="24"/>
                  </w:rPr>
                  <w:t>památky ,chápe</w:t>
                </w:r>
                <w:proofErr w:type="gramEnd"/>
                <w:r w:rsidRPr="00A64C44">
                  <w:rPr>
                    <w:rFonts w:ascii="Roboto" w:hAnsi="Roboto"/>
                    <w:sz w:val="24"/>
                  </w:rPr>
                  <w:t xml:space="preserve"> význam gotiky pro českou zemi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 xml:space="preserve">nakreslí n. namaluje motiv připomínající vybraný sloh, navrhne </w:t>
                </w:r>
                <w:proofErr w:type="gramStart"/>
                <w:r w:rsidRPr="00A64C44">
                  <w:rPr>
                    <w:rFonts w:ascii="Roboto" w:hAnsi="Roboto"/>
                    <w:sz w:val="24"/>
                  </w:rPr>
                  <w:t>vitráž , iluminaci</w:t>
                </w:r>
                <w:proofErr w:type="gramEnd"/>
                <w:r w:rsidRPr="00A64C44">
                  <w:rPr>
                    <w:rFonts w:ascii="Roboto" w:hAnsi="Roboto"/>
                    <w:sz w:val="24"/>
                  </w:rPr>
                  <w:t xml:space="preserve">….- dle výběru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se naučí</w:t>
                </w:r>
                <w:proofErr w:type="gramEnd"/>
                <w:r w:rsidRPr="00A64C44">
                  <w:rPr>
                    <w:rFonts w:ascii="Roboto" w:hAnsi="Roboto"/>
                    <w:sz w:val="24"/>
                  </w:rPr>
                  <w:t xml:space="preserve"> pochopit důležitost renesance pro lidstvo, rozvoj vědy a poznání, vztah jedince ke společnosti a naopak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vytvoří prostorový objekt vybranou technikou nebo velikonoční námět – dle možností </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pozná barokní architekturu, sochařství a malířství, zná významné autory památek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chápe odkaz kultury starého Řecka a Říma v nových historických souvislostech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seznamuje se některými slohy 19. stol.</w:t>
                </w:r>
              </w:p>
              <w:p w:rsidR="00A64C44" w:rsidRPr="00A64C44" w:rsidRDefault="00A64C44" w:rsidP="00815D71">
                <w:pPr>
                  <w:tabs>
                    <w:tab w:val="left" w:pos="283"/>
                  </w:tabs>
                  <w:rPr>
                    <w:rFonts w:ascii="Roboto" w:hAnsi="Roboto"/>
                    <w:sz w:val="24"/>
                  </w:rPr>
                </w:pPr>
              </w:p>
            </w:tc>
            <w:tc>
              <w:tcPr>
                <w:tcW w:w="4111" w:type="dxa"/>
              </w:tcPr>
              <w:p w:rsidR="00A64C44" w:rsidRPr="00A64C44" w:rsidRDefault="00A64C44" w:rsidP="00815D71">
                <w:pPr>
                  <w:pStyle w:val="VPNadpis5vesloupcitabulkytun"/>
                  <w:rPr>
                    <w:rFonts w:ascii="Roboto" w:hAnsi="Roboto" w:cs="Times New Roman"/>
                  </w:rPr>
                </w:pPr>
                <w:r w:rsidRPr="00A64C44">
                  <w:rPr>
                    <w:rFonts w:ascii="Roboto" w:hAnsi="Roboto" w:cs="Times New Roman"/>
                  </w:rPr>
                  <w:lastRenderedPageBreak/>
                  <w:t>Úvod do estetiky a teorie umění</w:t>
                </w:r>
              </w:p>
              <w:p w:rsidR="00A64C44" w:rsidRPr="00A64C44" w:rsidRDefault="00A64C44" w:rsidP="00815D71">
                <w:pPr>
                  <w:pStyle w:val="VPtextbezodsazenamezerynadvesltabulky"/>
                  <w:rPr>
                    <w:rFonts w:ascii="Roboto" w:hAnsi="Roboto"/>
                  </w:rPr>
                </w:pPr>
                <w:r w:rsidRPr="00A64C44">
                  <w:rPr>
                    <w:rFonts w:ascii="Roboto" w:hAnsi="Roboto"/>
                  </w:rPr>
                  <w:t>Význam umění v životě člověka</w:t>
                </w:r>
              </w:p>
              <w:p w:rsidR="00A64C44" w:rsidRPr="00A64C44" w:rsidRDefault="00A64C44" w:rsidP="00815D71">
                <w:pPr>
                  <w:pStyle w:val="VPtextbezodsazenamezerynadvesltabulky"/>
                  <w:rPr>
                    <w:rFonts w:ascii="Roboto" w:hAnsi="Roboto"/>
                  </w:rPr>
                </w:pPr>
                <w:r w:rsidRPr="00A64C44">
                  <w:rPr>
                    <w:rFonts w:ascii="Roboto" w:hAnsi="Roboto"/>
                  </w:rPr>
                  <w:t xml:space="preserve">Druhy </w:t>
                </w:r>
                <w:proofErr w:type="gramStart"/>
                <w:r w:rsidRPr="00A64C44">
                  <w:rPr>
                    <w:rFonts w:ascii="Roboto" w:hAnsi="Roboto"/>
                  </w:rPr>
                  <w:t>umění ( architektura</w:t>
                </w:r>
                <w:proofErr w:type="gramEnd"/>
                <w:r w:rsidRPr="00A64C44">
                  <w:rPr>
                    <w:rFonts w:ascii="Roboto" w:hAnsi="Roboto"/>
                  </w:rPr>
                  <w:t>, sochařství, malířství …)</w:t>
                </w:r>
              </w:p>
              <w:p w:rsidR="00A64C44" w:rsidRPr="00A64C44" w:rsidRDefault="00A64C44" w:rsidP="00815D71">
                <w:pPr>
                  <w:pStyle w:val="VPtextbezodsazenamezerynadvesltabulky"/>
                  <w:rPr>
                    <w:rFonts w:ascii="Roboto" w:hAnsi="Roboto"/>
                  </w:rPr>
                </w:pPr>
                <w:r w:rsidRPr="00A64C44">
                  <w:rPr>
                    <w:rFonts w:ascii="Roboto" w:hAnsi="Roboto"/>
                  </w:rPr>
                  <w:t>Lidové umění</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Užité umění</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Nadpis5vesloupcitabulkytun"/>
                  <w:rPr>
                    <w:rFonts w:ascii="Roboto" w:hAnsi="Roboto" w:cs="Times New Roman"/>
                  </w:rPr>
                </w:pPr>
                <w:r w:rsidRPr="00A64C44">
                  <w:rPr>
                    <w:rFonts w:ascii="Roboto" w:hAnsi="Roboto" w:cs="Times New Roman"/>
                  </w:rPr>
                  <w:t>Přehled vývoje umění</w:t>
                </w:r>
              </w:p>
              <w:p w:rsidR="00A64C44" w:rsidRPr="00A64C44" w:rsidRDefault="00A64C44" w:rsidP="00815D71">
                <w:pPr>
                  <w:pStyle w:val="VPtextbezodsazenamezerynadvesltabulky"/>
                  <w:rPr>
                    <w:rFonts w:ascii="Roboto" w:hAnsi="Roboto"/>
                  </w:rPr>
                </w:pPr>
                <w:r w:rsidRPr="00A64C44">
                  <w:rPr>
                    <w:rFonts w:ascii="Roboto" w:hAnsi="Roboto"/>
                  </w:rPr>
                  <w:t>Pravěk</w:t>
                </w:r>
              </w:p>
              <w:p w:rsidR="00A64C44" w:rsidRPr="00A64C44" w:rsidRDefault="00A64C44" w:rsidP="00815D71">
                <w:pPr>
                  <w:pStyle w:val="VPtextbezodsazenamezerynadvesltabulky"/>
                  <w:rPr>
                    <w:rFonts w:ascii="Roboto" w:hAnsi="Roboto"/>
                  </w:rPr>
                </w:pPr>
                <w:r w:rsidRPr="00A64C44">
                  <w:rPr>
                    <w:rFonts w:ascii="Roboto" w:hAnsi="Roboto"/>
                  </w:rPr>
                  <w:t>Egypt</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Mezopotámie</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i/>
                  </w:rPr>
                </w:pPr>
                <w:r w:rsidRPr="00A64C44">
                  <w:rPr>
                    <w:rFonts w:ascii="Roboto" w:hAnsi="Roboto"/>
                    <w:i/>
                  </w:rPr>
                  <w:t>Praktická práce</w:t>
                </w:r>
              </w:p>
              <w:p w:rsidR="00A64C44" w:rsidRPr="00A64C44" w:rsidRDefault="00A64C44" w:rsidP="00815D71">
                <w:pPr>
                  <w:pStyle w:val="VPtextbezodsazenamezerynadvesltabulky"/>
                  <w:rPr>
                    <w:rFonts w:ascii="Roboto" w:hAnsi="Roboto"/>
                  </w:rPr>
                </w:pPr>
                <w:r w:rsidRPr="00A64C44">
                  <w:rPr>
                    <w:rFonts w:ascii="Roboto" w:hAnsi="Roboto"/>
                  </w:rPr>
                  <w:t>(dle výběru: malba, kresba, objekty z papíru ….)</w:t>
                </w:r>
              </w:p>
              <w:p w:rsidR="00A64C44" w:rsidRPr="00A64C44" w:rsidRDefault="00A64C44" w:rsidP="00815D71">
                <w:pPr>
                  <w:pStyle w:val="VPtextbezodsazenamezerynadvesltabulky"/>
                  <w:rPr>
                    <w:rFonts w:ascii="Roboto" w:hAnsi="Roboto"/>
                  </w:rPr>
                </w:pPr>
                <w:r w:rsidRPr="00A64C44">
                  <w:rPr>
                    <w:rFonts w:ascii="Roboto" w:hAnsi="Roboto"/>
                  </w:rPr>
                  <w:t>Řecko</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Řím</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 xml:space="preserve">Velká Morava </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Románský sloh</w:t>
                </w:r>
              </w:p>
              <w:p w:rsidR="00A64C44" w:rsidRPr="00A64C44" w:rsidRDefault="00A64C44" w:rsidP="00815D71">
                <w:pPr>
                  <w:pStyle w:val="VPtextbezodsazenamezerynadvesltabulky"/>
                  <w:rPr>
                    <w:rFonts w:ascii="Roboto" w:hAnsi="Roboto"/>
                  </w:rPr>
                </w:pPr>
                <w:r w:rsidRPr="00A64C44">
                  <w:rPr>
                    <w:rFonts w:ascii="Roboto" w:hAnsi="Roboto"/>
                  </w:rPr>
                  <w:t>Gotika</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i/>
                  </w:rPr>
                </w:pPr>
                <w:r w:rsidRPr="00A64C44">
                  <w:rPr>
                    <w:rFonts w:ascii="Roboto" w:hAnsi="Roboto"/>
                    <w:i/>
                  </w:rPr>
                  <w:t>Praktická práce</w:t>
                </w:r>
              </w:p>
              <w:p w:rsidR="00A64C44" w:rsidRPr="00A64C44" w:rsidRDefault="00A64C44" w:rsidP="00815D71">
                <w:pPr>
                  <w:pStyle w:val="VPtextbezodsazenamezerynadvesltabulky"/>
                  <w:rPr>
                    <w:rFonts w:ascii="Roboto" w:hAnsi="Roboto"/>
                  </w:rPr>
                </w:pPr>
                <w:r w:rsidRPr="00A64C44">
                  <w:rPr>
                    <w:rFonts w:ascii="Roboto" w:hAnsi="Roboto"/>
                  </w:rPr>
                  <w:t>(dle výběru: malba, kresba, návrh na vitráž…..)</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Renesance</w:t>
                </w:r>
              </w:p>
              <w:p w:rsidR="00A64C44" w:rsidRPr="00A64C44" w:rsidRDefault="00A64C44" w:rsidP="00815D71">
                <w:pPr>
                  <w:pStyle w:val="VPtextbezodsazenamezerynadvesltabulky"/>
                  <w:rPr>
                    <w:rFonts w:ascii="Roboto" w:hAnsi="Roboto"/>
                  </w:rPr>
                </w:pPr>
                <w:r w:rsidRPr="00A64C44">
                  <w:rPr>
                    <w:rFonts w:ascii="Roboto" w:hAnsi="Roboto"/>
                  </w:rPr>
                  <w:lastRenderedPageBreak/>
                  <w:t>Renesance v Čechách</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i/>
                  </w:rPr>
                </w:pPr>
                <w:r w:rsidRPr="00A64C44">
                  <w:rPr>
                    <w:rFonts w:ascii="Roboto" w:hAnsi="Roboto"/>
                    <w:i/>
                  </w:rPr>
                  <w:t>Praktická práce</w:t>
                </w:r>
              </w:p>
              <w:p w:rsidR="00A64C44" w:rsidRPr="00A64C44" w:rsidRDefault="00A64C44" w:rsidP="00815D71">
                <w:pPr>
                  <w:pStyle w:val="VPtextbezodsazenamezerynadvesltabulky"/>
                  <w:rPr>
                    <w:rFonts w:ascii="Roboto" w:hAnsi="Roboto"/>
                  </w:rPr>
                </w:pPr>
                <w:r w:rsidRPr="00A64C44">
                  <w:rPr>
                    <w:rFonts w:ascii="Roboto" w:hAnsi="Roboto"/>
                  </w:rPr>
                  <w:t xml:space="preserve">(dle výběru: objekt z papíru, novin, kašírování, </w:t>
                </w:r>
                <w:proofErr w:type="gramStart"/>
                <w:r w:rsidRPr="00A64C44">
                  <w:rPr>
                    <w:rFonts w:ascii="Roboto" w:hAnsi="Roboto"/>
                  </w:rPr>
                  <w:t>prořezávání , velikonoční</w:t>
                </w:r>
                <w:proofErr w:type="gramEnd"/>
                <w:r w:rsidRPr="00A64C44">
                  <w:rPr>
                    <w:rFonts w:ascii="Roboto" w:hAnsi="Roboto"/>
                  </w:rPr>
                  <w:t xml:space="preserve"> námět ……)</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Baroko</w:t>
                </w:r>
              </w:p>
              <w:p w:rsidR="00A64C44" w:rsidRPr="00A64C44" w:rsidRDefault="00A64C44" w:rsidP="00815D71">
                <w:pPr>
                  <w:pStyle w:val="VPtextbezodsazenamezerynadvesltabulky"/>
                  <w:rPr>
                    <w:rFonts w:ascii="Roboto" w:hAnsi="Roboto"/>
                  </w:rPr>
                </w:pPr>
                <w:r w:rsidRPr="00A64C44">
                  <w:rPr>
                    <w:rFonts w:ascii="Roboto" w:hAnsi="Roboto"/>
                  </w:rPr>
                  <w:t>Baroko v Čechách</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Klasicismus</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Historizující slohy 19. stol.</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Opakování</w:t>
                </w:r>
              </w:p>
              <w:p w:rsidR="00A64C44" w:rsidRPr="00A64C44" w:rsidRDefault="00A64C44" w:rsidP="00815D71">
                <w:pPr>
                  <w:pStyle w:val="VPtextbezodsazenamezerynadvesltabulky"/>
                  <w:rPr>
                    <w:rFonts w:ascii="Roboto" w:hAnsi="Roboto"/>
                  </w:rPr>
                </w:pPr>
                <w:r w:rsidRPr="00A64C44">
                  <w:rPr>
                    <w:rFonts w:ascii="Roboto" w:hAnsi="Roboto"/>
                  </w:rPr>
                  <w:t xml:space="preserve">Návštěvy </w:t>
                </w:r>
                <w:proofErr w:type="gramStart"/>
                <w:r w:rsidRPr="00A64C44">
                  <w:rPr>
                    <w:rFonts w:ascii="Roboto" w:hAnsi="Roboto"/>
                  </w:rPr>
                  <w:t>výstav , muzeí</w:t>
                </w:r>
                <w:proofErr w:type="gramEnd"/>
                <w:r w:rsidRPr="00A64C44">
                  <w:rPr>
                    <w:rFonts w:ascii="Roboto" w:hAnsi="Roboto"/>
                  </w:rPr>
                  <w:t>, dokumentární n. hrané filmy, test</w:t>
                </w:r>
              </w:p>
            </w:tc>
            <w:tc>
              <w:tcPr>
                <w:tcW w:w="1100" w:type="dxa"/>
              </w:tcPr>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4</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3</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3</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lastRenderedPageBreak/>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4</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8</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3</w:t>
                </w:r>
              </w:p>
              <w:p w:rsidR="00A64C44" w:rsidRPr="00A64C44" w:rsidRDefault="00A64C44" w:rsidP="00815D71">
                <w:pPr>
                  <w:spacing w:after="0"/>
                  <w:jc w:val="center"/>
                  <w:rPr>
                    <w:rFonts w:ascii="Roboto" w:hAnsi="Roboto"/>
                    <w:sz w:val="24"/>
                  </w:rPr>
                </w:pPr>
                <w:r w:rsidRPr="00A64C44">
                  <w:rPr>
                    <w:rFonts w:ascii="Roboto" w:hAnsi="Roboto"/>
                    <w:sz w:val="24"/>
                  </w:rPr>
                  <w:t>3</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4</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lastRenderedPageBreak/>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A64C44" w:rsidRPr="00A64C44" w:rsidTr="00815D71">
            <w:tc>
              <w:tcPr>
                <w:tcW w:w="407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111"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00"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77" w:type="dxa"/>
              </w:tcPr>
              <w:p w:rsidR="00A64C44" w:rsidRPr="00A64C44" w:rsidRDefault="00A64C44" w:rsidP="00815D71">
                <w:pPr>
                  <w:pStyle w:val="VPtextbezodsazenamezerynadvesltabulky"/>
                  <w:rPr>
                    <w:rFonts w:ascii="Roboto" w:hAnsi="Roboto"/>
                  </w:rPr>
                </w:pPr>
                <w:r w:rsidRPr="00A64C44">
                  <w:rPr>
                    <w:rFonts w:ascii="Roboto" w:hAnsi="Roboto"/>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proofErr w:type="gramStart"/>
                <w:r w:rsidRPr="00A64C44">
                  <w:rPr>
                    <w:rFonts w:ascii="Roboto" w:hAnsi="Roboto"/>
                    <w:sz w:val="24"/>
                  </w:rPr>
                  <w:t>si</w:t>
                </w:r>
                <w:proofErr w:type="gramEnd"/>
                <w:r w:rsidRPr="00A64C44">
                  <w:rPr>
                    <w:rFonts w:ascii="Roboto" w:hAnsi="Roboto"/>
                    <w:sz w:val="24"/>
                  </w:rPr>
                  <w:t xml:space="preserve"> vypracuje referát o tématu</w:t>
                </w:r>
              </w:p>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nakreslit hlavu zepředu a z profilu podle předlohy i bez ní vybranou technikou ( tužka, pastel, </w:t>
                </w:r>
                <w:proofErr w:type="spellStart"/>
                <w:r w:rsidRPr="00A64C44">
                  <w:rPr>
                    <w:rFonts w:ascii="Roboto" w:hAnsi="Roboto"/>
                    <w:sz w:val="24"/>
                  </w:rPr>
                  <w:t>tuš,kolorovaná</w:t>
                </w:r>
                <w:proofErr w:type="spellEnd"/>
                <w:r w:rsidRPr="00A64C44">
                  <w:rPr>
                    <w:rFonts w:ascii="Roboto" w:hAnsi="Roboto"/>
                    <w:sz w:val="24"/>
                  </w:rPr>
                  <w:t xml:space="preserve"> </w:t>
                </w:r>
                <w:proofErr w:type="gramStart"/>
                <w:r w:rsidRPr="00A64C44">
                  <w:rPr>
                    <w:rFonts w:ascii="Roboto" w:hAnsi="Roboto"/>
                    <w:sz w:val="24"/>
                  </w:rPr>
                  <w:t>kresba , voskový</w:t>
                </w:r>
                <w:proofErr w:type="gramEnd"/>
                <w:r w:rsidRPr="00A64C44">
                  <w:rPr>
                    <w:rFonts w:ascii="Roboto" w:hAnsi="Roboto"/>
                    <w:sz w:val="24"/>
                  </w:rPr>
                  <w:t xml:space="preserve"> pastel, akvarel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namalovat hlavu n. figuru zvolenou kreslířskou n. malířskou </w:t>
                </w:r>
                <w:proofErr w:type="gramStart"/>
                <w:r w:rsidRPr="00A64C44">
                  <w:rPr>
                    <w:rFonts w:ascii="Roboto" w:hAnsi="Roboto"/>
                    <w:sz w:val="24"/>
                  </w:rPr>
                  <w:t>technikou , umí</w:t>
                </w:r>
                <w:proofErr w:type="gramEnd"/>
                <w:r w:rsidRPr="00A64C44">
                  <w:rPr>
                    <w:rFonts w:ascii="Roboto" w:hAnsi="Roboto"/>
                    <w:sz w:val="24"/>
                  </w:rPr>
                  <w:t xml:space="preserve"> vytvořit koláž</w:t>
                </w:r>
              </w:p>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umí míchat barvy, využívat </w:t>
                </w:r>
                <w:proofErr w:type="spellStart"/>
                <w:proofErr w:type="gramStart"/>
                <w:r w:rsidRPr="00A64C44">
                  <w:rPr>
                    <w:rFonts w:ascii="Roboto" w:hAnsi="Roboto"/>
                    <w:sz w:val="24"/>
                  </w:rPr>
                  <w:t>kontrastu,psychologického</w:t>
                </w:r>
                <w:proofErr w:type="spellEnd"/>
                <w:proofErr w:type="gramEnd"/>
                <w:r w:rsidRPr="00A64C44">
                  <w:rPr>
                    <w:rFonts w:ascii="Roboto" w:hAnsi="Roboto"/>
                    <w:sz w:val="24"/>
                  </w:rPr>
                  <w:t xml:space="preserve"> působení barev</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se pokusí orientovat mezi osobitými styly v umění 20. stol., může využívat </w:t>
                </w:r>
                <w:proofErr w:type="spellStart"/>
                <w:proofErr w:type="gramStart"/>
                <w:r w:rsidRPr="00A64C44">
                  <w:rPr>
                    <w:rFonts w:ascii="Roboto" w:hAnsi="Roboto"/>
                    <w:sz w:val="24"/>
                  </w:rPr>
                  <w:t>publikací,návštěv</w:t>
                </w:r>
                <w:proofErr w:type="spellEnd"/>
                <w:proofErr w:type="gramEnd"/>
                <w:r w:rsidRPr="00A64C44">
                  <w:rPr>
                    <w:rFonts w:ascii="Roboto" w:hAnsi="Roboto"/>
                    <w:sz w:val="24"/>
                  </w:rPr>
                  <w:t xml:space="preserve"> výstav současných autorů, sledovat filmy dokumentární, životopisné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připraví si referát o hudbě, nástrojích, pouští si poslechové ukázky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vytvoří trojrozměrný n. dvojrozměrný objekt  vybranou technikou (např. kinetický, abstraktní, reálný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vypracuje referát nebo anketu na některé z témat</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nakreslí nebo namaluje postavu</w:t>
                </w:r>
              </w:p>
            </w:tc>
            <w:tc>
              <w:tcPr>
                <w:tcW w:w="4111" w:type="dxa"/>
              </w:tcPr>
              <w:p w:rsidR="00A64C44" w:rsidRPr="00A64C44" w:rsidRDefault="00A64C44" w:rsidP="00815D71">
                <w:pPr>
                  <w:pStyle w:val="VPNadpis5vesloupcitabulkytun"/>
                  <w:rPr>
                    <w:rFonts w:ascii="Roboto" w:hAnsi="Roboto" w:cs="Times New Roman"/>
                  </w:rPr>
                </w:pPr>
                <w:r w:rsidRPr="00A64C44">
                  <w:rPr>
                    <w:rFonts w:ascii="Roboto" w:hAnsi="Roboto" w:cs="Times New Roman"/>
                  </w:rPr>
                  <w:t>Zásady líčení</w:t>
                </w:r>
              </w:p>
              <w:p w:rsidR="00A64C44" w:rsidRPr="00A64C44" w:rsidRDefault="00A64C44" w:rsidP="00815D71">
                <w:pPr>
                  <w:pStyle w:val="VPtextbezodsazenamezerynadvesltabulky"/>
                  <w:rPr>
                    <w:rFonts w:ascii="Roboto" w:hAnsi="Roboto"/>
                  </w:rPr>
                </w:pPr>
                <w:r w:rsidRPr="00A64C44">
                  <w:rPr>
                    <w:rFonts w:ascii="Roboto" w:hAnsi="Roboto"/>
                  </w:rPr>
                  <w:t xml:space="preserve">Líčení, make up, barevná typologie, </w:t>
                </w:r>
                <w:proofErr w:type="spellStart"/>
                <w:r w:rsidRPr="00A64C44">
                  <w:rPr>
                    <w:rFonts w:ascii="Roboto" w:hAnsi="Roboto"/>
                  </w:rPr>
                  <w:t>vizážistika</w:t>
                </w:r>
                <w:proofErr w:type="spellEnd"/>
              </w:p>
              <w:p w:rsidR="00A64C44" w:rsidRPr="00A64C44" w:rsidRDefault="00A64C44" w:rsidP="00815D71">
                <w:pPr>
                  <w:pStyle w:val="VPNadpis5vesloupcitabulkytun"/>
                  <w:rPr>
                    <w:rFonts w:ascii="Roboto" w:hAnsi="Roboto" w:cs="Times New Roman"/>
                  </w:rPr>
                </w:pPr>
                <w:r w:rsidRPr="00A64C44">
                  <w:rPr>
                    <w:rFonts w:ascii="Roboto" w:hAnsi="Roboto" w:cs="Times New Roman"/>
                  </w:rPr>
                  <w:t>Kreslené studie</w:t>
                </w:r>
              </w:p>
              <w:p w:rsidR="00A64C44" w:rsidRPr="00A64C44" w:rsidRDefault="00A64C44" w:rsidP="00815D71">
                <w:pPr>
                  <w:pStyle w:val="VPtextbezodsazenamezerynadvesltabulky"/>
                  <w:rPr>
                    <w:rFonts w:ascii="Roboto" w:hAnsi="Roboto"/>
                  </w:rPr>
                </w:pPr>
                <w:r w:rsidRPr="00A64C44">
                  <w:rPr>
                    <w:rFonts w:ascii="Roboto" w:hAnsi="Roboto"/>
                  </w:rPr>
                  <w:t xml:space="preserve">Kresba hlavy  zepředu (podle proporčních zákonitostí nebo </w:t>
                </w:r>
                <w:proofErr w:type="gramStart"/>
                <w:r w:rsidRPr="00A64C44">
                  <w:rPr>
                    <w:rFonts w:ascii="Roboto" w:hAnsi="Roboto"/>
                  </w:rPr>
                  <w:t>mřížky )</w:t>
                </w:r>
                <w:proofErr w:type="gramEnd"/>
                <w:r w:rsidRPr="00A64C44">
                  <w:rPr>
                    <w:rFonts w:ascii="Roboto" w:hAnsi="Roboto"/>
                  </w:rPr>
                  <w:t xml:space="preserve"> </w:t>
                </w:r>
              </w:p>
              <w:p w:rsidR="00A64C44" w:rsidRPr="00A64C44" w:rsidRDefault="00A64C44" w:rsidP="00815D71">
                <w:pPr>
                  <w:pStyle w:val="VPtextbezodsazenamezerynadvesltabulky"/>
                  <w:rPr>
                    <w:rFonts w:ascii="Roboto" w:hAnsi="Roboto"/>
                  </w:rPr>
                </w:pPr>
                <w:r w:rsidRPr="00A64C44">
                  <w:rPr>
                    <w:rFonts w:ascii="Roboto" w:hAnsi="Roboto"/>
                  </w:rPr>
                  <w:t>Typy obličejů</w:t>
                </w:r>
              </w:p>
              <w:p w:rsidR="00A64C44" w:rsidRPr="00A64C44" w:rsidRDefault="00A64C44" w:rsidP="00815D71">
                <w:pPr>
                  <w:pStyle w:val="VPtextbezodsazenamezerynadvesltabulky"/>
                  <w:rPr>
                    <w:rFonts w:ascii="Roboto" w:hAnsi="Roboto"/>
                  </w:rPr>
                </w:pPr>
                <w:r w:rsidRPr="00A64C44">
                  <w:rPr>
                    <w:rFonts w:ascii="Roboto" w:hAnsi="Roboto"/>
                  </w:rPr>
                  <w:t xml:space="preserve">Kresba hlavy z profilu </w:t>
                </w:r>
              </w:p>
              <w:p w:rsidR="00A64C44" w:rsidRPr="00A64C44" w:rsidRDefault="00A64C44" w:rsidP="00815D71">
                <w:pPr>
                  <w:pStyle w:val="VPtextbezodsazenamezerynadvesltabulky"/>
                  <w:rPr>
                    <w:rFonts w:ascii="Roboto" w:hAnsi="Roboto"/>
                    <w:i/>
                  </w:rPr>
                </w:pPr>
                <w:r w:rsidRPr="00A64C44">
                  <w:rPr>
                    <w:rFonts w:ascii="Roboto" w:hAnsi="Roboto"/>
                    <w:i/>
                  </w:rPr>
                  <w:t>Praktická práce</w:t>
                </w:r>
              </w:p>
              <w:p w:rsidR="00A64C44" w:rsidRPr="00A64C44" w:rsidRDefault="00A64C44" w:rsidP="00815D71">
                <w:pPr>
                  <w:pStyle w:val="VPtextbezodsazenamezerynadvesltabulky"/>
                  <w:rPr>
                    <w:rFonts w:ascii="Roboto" w:hAnsi="Roboto"/>
                  </w:rPr>
                </w:pPr>
                <w:r w:rsidRPr="00A64C44">
                  <w:rPr>
                    <w:rFonts w:ascii="Roboto" w:hAnsi="Roboto"/>
                  </w:rPr>
                  <w:t xml:space="preserve">(dle výběru: koláž hlavy nebo postavy, karikatura, kresba tuší do vlhkého podkladu - figura n. hlava </w:t>
                </w:r>
              </w:p>
              <w:p w:rsidR="00A64C44" w:rsidRPr="00A64C44" w:rsidRDefault="00A64C44" w:rsidP="00815D71">
                <w:pPr>
                  <w:pStyle w:val="VPNadpis5vesloupcitabulkytun"/>
                  <w:rPr>
                    <w:rFonts w:ascii="Roboto" w:hAnsi="Roboto" w:cs="Times New Roman"/>
                  </w:rPr>
                </w:pPr>
                <w:r w:rsidRPr="00A64C44">
                  <w:rPr>
                    <w:rFonts w:ascii="Roboto" w:hAnsi="Roboto" w:cs="Times New Roman"/>
                  </w:rPr>
                  <w:t>Použití barev</w:t>
                </w:r>
              </w:p>
              <w:p w:rsidR="00A64C44" w:rsidRPr="00A64C44" w:rsidRDefault="00A64C44" w:rsidP="00815D71">
                <w:pPr>
                  <w:pStyle w:val="VPtextbezodsazenamezerynadvesltabulky"/>
                  <w:rPr>
                    <w:rFonts w:ascii="Roboto" w:hAnsi="Roboto"/>
                  </w:rPr>
                </w:pPr>
                <w:r w:rsidRPr="00A64C44">
                  <w:rPr>
                    <w:rFonts w:ascii="Roboto" w:hAnsi="Roboto"/>
                  </w:rPr>
                  <w:t>Dělení barev</w:t>
                </w:r>
              </w:p>
              <w:p w:rsidR="00A64C44" w:rsidRPr="00A64C44" w:rsidRDefault="00A64C44" w:rsidP="00815D71">
                <w:pPr>
                  <w:pStyle w:val="VPtextbezodsazenamezerynadvesltabulky"/>
                  <w:rPr>
                    <w:rFonts w:ascii="Roboto" w:hAnsi="Roboto"/>
                  </w:rPr>
                </w:pPr>
                <w:r w:rsidRPr="00A64C44">
                  <w:rPr>
                    <w:rFonts w:ascii="Roboto" w:hAnsi="Roboto"/>
                  </w:rPr>
                  <w:t>Psychologické působení barev</w:t>
                </w:r>
              </w:p>
              <w:p w:rsidR="00A64C44" w:rsidRPr="00A64C44" w:rsidRDefault="00A64C44" w:rsidP="00815D71">
                <w:pPr>
                  <w:pStyle w:val="VPNadpis5vesloupcitabulkytun"/>
                  <w:rPr>
                    <w:rFonts w:ascii="Roboto" w:hAnsi="Roboto" w:cs="Times New Roman"/>
                  </w:rPr>
                </w:pPr>
                <w:r w:rsidRPr="00A64C44">
                  <w:rPr>
                    <w:rFonts w:ascii="Roboto" w:hAnsi="Roboto" w:cs="Times New Roman"/>
                  </w:rPr>
                  <w:t>Moderní umění 20. století</w:t>
                </w:r>
              </w:p>
              <w:p w:rsidR="00A64C44" w:rsidRPr="00A64C44" w:rsidRDefault="00A64C44" w:rsidP="00815D71">
                <w:pPr>
                  <w:pStyle w:val="VPtextbezodsazenamezerynadvesltabulky"/>
                  <w:rPr>
                    <w:rFonts w:ascii="Roboto" w:hAnsi="Roboto"/>
                  </w:rPr>
                </w:pPr>
                <w:r w:rsidRPr="00A64C44">
                  <w:rPr>
                    <w:rFonts w:ascii="Roboto" w:hAnsi="Roboto"/>
                  </w:rPr>
                  <w:t xml:space="preserve">výběr uměleckých směrů: např. secese, kubismus, dadaismus, expresionismus, funkcionalismus, op </w:t>
                </w:r>
                <w:proofErr w:type="gramStart"/>
                <w:r w:rsidRPr="00A64C44">
                  <w:rPr>
                    <w:rFonts w:ascii="Roboto" w:hAnsi="Roboto"/>
                  </w:rPr>
                  <w:t>art , pop</w:t>
                </w:r>
                <w:proofErr w:type="gramEnd"/>
                <w:r w:rsidRPr="00A64C44">
                  <w:rPr>
                    <w:rFonts w:ascii="Roboto" w:hAnsi="Roboto"/>
                  </w:rPr>
                  <w:t xml:space="preserve"> art, abstrakce ….</w:t>
                </w:r>
              </w:p>
              <w:p w:rsidR="00A64C44" w:rsidRPr="00A64C44" w:rsidRDefault="00A64C44" w:rsidP="00815D71">
                <w:pPr>
                  <w:pStyle w:val="VPtextbezodsazenamezerynadvesltabulky"/>
                  <w:rPr>
                    <w:rFonts w:ascii="Roboto" w:hAnsi="Roboto"/>
                  </w:rPr>
                </w:pPr>
                <w:r w:rsidRPr="00A64C44">
                  <w:rPr>
                    <w:rFonts w:ascii="Roboto" w:hAnsi="Roboto"/>
                  </w:rPr>
                  <w:t>Vznik filmu a jeho rozvoj</w:t>
                </w:r>
              </w:p>
              <w:p w:rsidR="00A64C44" w:rsidRPr="00A64C44" w:rsidRDefault="00A64C44" w:rsidP="00815D71">
                <w:pPr>
                  <w:pStyle w:val="VPtextbezodsazenamezerynadvesltabulky"/>
                  <w:rPr>
                    <w:rFonts w:ascii="Roboto" w:hAnsi="Roboto"/>
                  </w:rPr>
                </w:pPr>
                <w:r w:rsidRPr="00A64C44">
                  <w:rPr>
                    <w:rFonts w:ascii="Roboto" w:hAnsi="Roboto"/>
                  </w:rPr>
                  <w:t>Moderní směry v hudbě</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i/>
                  </w:rPr>
                </w:pPr>
                <w:r w:rsidRPr="00A64C44">
                  <w:rPr>
                    <w:rFonts w:ascii="Roboto" w:hAnsi="Roboto"/>
                    <w:i/>
                  </w:rPr>
                  <w:t>Praktická práce</w:t>
                </w:r>
              </w:p>
              <w:p w:rsidR="00A64C44" w:rsidRPr="00A64C44" w:rsidRDefault="00A64C44" w:rsidP="00815D71">
                <w:pPr>
                  <w:pStyle w:val="VPtextbezodsazenamezerynadvesltabulky"/>
                  <w:rPr>
                    <w:rFonts w:ascii="Roboto" w:hAnsi="Roboto"/>
                  </w:rPr>
                </w:pPr>
                <w:r w:rsidRPr="00A64C44">
                  <w:rPr>
                    <w:rFonts w:ascii="Roboto" w:hAnsi="Roboto"/>
                  </w:rPr>
                  <w:t>Dvojrozměrná nebo trojrozměrná práce připomínající   některý z moderních směrů</w:t>
                </w:r>
              </w:p>
              <w:p w:rsidR="00A64C44" w:rsidRPr="00A64C44" w:rsidRDefault="00A64C44" w:rsidP="00815D71">
                <w:pPr>
                  <w:pStyle w:val="VPNadpis5vesloupcitabulkytun"/>
                  <w:rPr>
                    <w:rFonts w:ascii="Roboto" w:hAnsi="Roboto" w:cs="Times New Roman"/>
                  </w:rPr>
                </w:pPr>
                <w:r w:rsidRPr="00A64C44">
                  <w:rPr>
                    <w:rFonts w:ascii="Roboto" w:hAnsi="Roboto" w:cs="Times New Roman"/>
                  </w:rPr>
                  <w:t>Estetika ve vztahu k člověku</w:t>
                </w:r>
              </w:p>
              <w:p w:rsidR="00A64C44" w:rsidRPr="00A64C44" w:rsidRDefault="00A64C44" w:rsidP="00815D71">
                <w:pPr>
                  <w:pStyle w:val="VPtextbezodsazenamezerynadvesltabulky"/>
                  <w:rPr>
                    <w:rFonts w:ascii="Roboto" w:hAnsi="Roboto"/>
                  </w:rPr>
                </w:pPr>
                <w:r w:rsidRPr="00A64C44">
                  <w:rPr>
                    <w:rFonts w:ascii="Roboto" w:hAnsi="Roboto"/>
                  </w:rPr>
                  <w:t>Životní prostředí</w:t>
                </w:r>
              </w:p>
              <w:p w:rsidR="00A64C44" w:rsidRPr="00A64C44" w:rsidRDefault="00A64C44" w:rsidP="00815D71">
                <w:pPr>
                  <w:pStyle w:val="VPtextbezodsazenamezerynadvesltabulky"/>
                  <w:rPr>
                    <w:rFonts w:ascii="Roboto" w:hAnsi="Roboto"/>
                  </w:rPr>
                </w:pPr>
                <w:r w:rsidRPr="00A64C44">
                  <w:rPr>
                    <w:rFonts w:ascii="Roboto" w:hAnsi="Roboto"/>
                  </w:rPr>
                  <w:t>Kultura bydlení</w:t>
                </w:r>
              </w:p>
              <w:p w:rsidR="00A64C44" w:rsidRPr="00A64C44" w:rsidRDefault="00A64C44" w:rsidP="00815D71">
                <w:pPr>
                  <w:pStyle w:val="VPtextbezodsazenamezerynadvesltabulky"/>
                  <w:rPr>
                    <w:rFonts w:ascii="Roboto" w:hAnsi="Roboto"/>
                  </w:rPr>
                </w:pPr>
                <w:r w:rsidRPr="00A64C44">
                  <w:rPr>
                    <w:rFonts w:ascii="Roboto" w:hAnsi="Roboto"/>
                  </w:rPr>
                  <w:t>Péče a estetický vzhled</w:t>
                </w:r>
              </w:p>
              <w:p w:rsidR="00A64C44" w:rsidRPr="00A64C44" w:rsidRDefault="00A64C44" w:rsidP="00815D71">
                <w:pPr>
                  <w:pStyle w:val="VPtextbezodsazenamezerynadvesltabulky"/>
                  <w:rPr>
                    <w:rFonts w:ascii="Roboto" w:hAnsi="Roboto"/>
                  </w:rPr>
                </w:pPr>
                <w:r w:rsidRPr="00A64C44">
                  <w:rPr>
                    <w:rFonts w:ascii="Roboto" w:hAnsi="Roboto"/>
                  </w:rPr>
                  <w:t>Kultura odívání, vkus, kýč</w:t>
                </w:r>
              </w:p>
              <w:p w:rsidR="00A64C44" w:rsidRPr="00A64C44" w:rsidRDefault="00A64C44" w:rsidP="00815D71">
                <w:pPr>
                  <w:pStyle w:val="VPNadpis5vesloupcitabulkytun"/>
                  <w:rPr>
                    <w:rFonts w:ascii="Roboto" w:hAnsi="Roboto" w:cs="Times New Roman"/>
                  </w:rPr>
                </w:pPr>
                <w:r w:rsidRPr="00A64C44">
                  <w:rPr>
                    <w:rFonts w:ascii="Roboto" w:hAnsi="Roboto" w:cs="Times New Roman"/>
                  </w:rPr>
                  <w:t>Kreslené studie</w:t>
                </w:r>
              </w:p>
              <w:p w:rsidR="00A64C44" w:rsidRPr="00A64C44" w:rsidRDefault="00A64C44" w:rsidP="00815D71">
                <w:pPr>
                  <w:pStyle w:val="VPtextbezodsazenamezerynadvesltabulky"/>
                  <w:rPr>
                    <w:rFonts w:ascii="Roboto" w:hAnsi="Roboto"/>
                  </w:rPr>
                </w:pPr>
                <w:r w:rsidRPr="00A64C44">
                  <w:rPr>
                    <w:rFonts w:ascii="Roboto" w:hAnsi="Roboto"/>
                  </w:rPr>
                  <w:t>Kresba postavy</w:t>
                </w:r>
              </w:p>
              <w:p w:rsidR="00A64C44" w:rsidRPr="00A64C44" w:rsidRDefault="00A64C44" w:rsidP="00815D71">
                <w:pPr>
                  <w:pStyle w:val="VPtextbezodsazenamezerynadvesltabulky"/>
                  <w:rPr>
                    <w:rFonts w:ascii="Roboto" w:hAnsi="Roboto"/>
                  </w:rPr>
                </w:pPr>
                <w:r w:rsidRPr="00A64C44">
                  <w:rPr>
                    <w:rFonts w:ascii="Roboto" w:hAnsi="Roboto"/>
                  </w:rPr>
                  <w:lastRenderedPageBreak/>
                  <w:t>(dle výběru: denní, večerní, divadelní líčení divadelní nebo pohádkové postavy ….)</w:t>
                </w:r>
              </w:p>
              <w:p w:rsidR="00A64C44" w:rsidRPr="00A64C44" w:rsidRDefault="00A64C44" w:rsidP="00815D71">
                <w:pPr>
                  <w:pStyle w:val="VPtextbezodsazenamezerynadvesltabulky"/>
                  <w:rPr>
                    <w:rFonts w:ascii="Roboto" w:hAnsi="Roboto"/>
                  </w:rPr>
                </w:pPr>
              </w:p>
              <w:p w:rsidR="00A64C44" w:rsidRPr="00A64C44" w:rsidRDefault="00A64C44" w:rsidP="00815D71">
                <w:pPr>
                  <w:pStyle w:val="VPtextbezodsazenamezerynadvesltabulky"/>
                  <w:rPr>
                    <w:rFonts w:ascii="Roboto" w:hAnsi="Roboto"/>
                  </w:rPr>
                </w:pPr>
                <w:r w:rsidRPr="00A64C44">
                  <w:rPr>
                    <w:rFonts w:ascii="Roboto" w:hAnsi="Roboto"/>
                  </w:rPr>
                  <w:t>Opakování, návštěva výstavy …</w:t>
                </w:r>
              </w:p>
            </w:tc>
            <w:tc>
              <w:tcPr>
                <w:tcW w:w="1100"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4</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4</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2</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6</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4</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4</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w:t>
                </w:r>
              </w:p>
            </w:tc>
          </w:tr>
        </w:tbl>
        <w:p w:rsidR="00A64C44" w:rsidRPr="00A64C44" w:rsidRDefault="00A64C44" w:rsidP="00A64C44">
          <w:pPr>
            <w:rPr>
              <w:rFonts w:ascii="Roboto" w:hAnsi="Roboto"/>
            </w:rPr>
          </w:pPr>
        </w:p>
        <w:p w:rsidR="00A64C44" w:rsidRPr="00A64C44" w:rsidRDefault="00A64C44" w:rsidP="00A64C44">
          <w:pPr>
            <w:spacing w:after="0"/>
            <w:rPr>
              <w:rFonts w:ascii="Roboto" w:hAnsi="Roboto"/>
              <w:sz w:val="2"/>
              <w:szCs w:val="2"/>
            </w:rPr>
          </w:pPr>
          <w:r w:rsidRPr="00A64C44">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lastRenderedPageBreak/>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Seminář z anglického jazyka</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Cílem předmětu je zdokonalování a prohlubování jazykových kompetencí žáků a získání větší pohotovosti, samostatnosti a jistoty v užívání jazyka v běžných životních situacích i v užívání terminologie oboru. Žáci směřují k dosažení úrovně B2 dle SERR.</w:t>
                </w:r>
              </w:p>
            </w:tc>
          </w:tr>
        </w:tbl>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Práce v semináři  je rozvíjena v rámci procvičování receptivních, produktivních a interaktivních řečových dovedností. Jsou primárně ověřována všeobecná témata a dovednost žáka reagovat v běžných situacích.</w:t>
                </w:r>
              </w:p>
              <w:p w:rsidR="00A64C44" w:rsidRPr="00A64C44" w:rsidRDefault="00A64C44" w:rsidP="00815D71">
                <w:pPr>
                  <w:pStyle w:val="VPZkladnodsazenodstavecvrmeku"/>
                  <w:rPr>
                    <w:rFonts w:ascii="Roboto" w:hAnsi="Roboto"/>
                  </w:rPr>
                </w:pPr>
                <w:r w:rsidRPr="00A64C44">
                  <w:rPr>
                    <w:rFonts w:ascii="Roboto" w:hAnsi="Roboto"/>
                  </w:rPr>
                  <w:t>Přínos předmětu pro rozvoj klíčových kompetencí a průřezových témat:</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Žáci by měli být schopni vyjadřovat se v cizím jazyce přiměřeně účelu jednání a komunikační situaci, formulovat své myšlenky srozumitelně a souvisle.</w:t>
                </w:r>
              </w:p>
              <w:p w:rsidR="00A64C44" w:rsidRPr="00A64C44" w:rsidRDefault="00A64C44" w:rsidP="00815D71">
                <w:pPr>
                  <w:pStyle w:val="VPNadpis6vesloupcitabulky"/>
                  <w:rPr>
                    <w:rFonts w:ascii="Roboto" w:hAnsi="Roboto"/>
                  </w:rPr>
                </w:pPr>
                <w:r w:rsidRPr="00A64C44">
                  <w:rPr>
                    <w:rFonts w:ascii="Roboto" w:hAnsi="Roboto"/>
                  </w:rPr>
                  <w:t>Sociální kompetence:</w:t>
                </w:r>
              </w:p>
              <w:p w:rsidR="00A64C44" w:rsidRPr="00A64C44" w:rsidRDefault="00A64C44" w:rsidP="00815D71">
                <w:pPr>
                  <w:pStyle w:val="VPtextbezodsazenamezerynadvesltabulky"/>
                  <w:rPr>
                    <w:rFonts w:ascii="Roboto" w:hAnsi="Roboto"/>
                  </w:rPr>
                </w:pPr>
                <w:r w:rsidRPr="00A64C44">
                  <w:rPr>
                    <w:rFonts w:ascii="Roboto" w:hAnsi="Roboto"/>
                  </w:rPr>
                  <w:t>Žáci by měli být schopni pracovat v týmu, realizovat společné pracovní činnosti, přijímat a odpovědně plnit svěřené úkoly, aktivně diskutovat s vrstevníky, učit se a vyhodnocovat vlastní výsledky.</w:t>
                </w:r>
              </w:p>
              <w:p w:rsidR="00A64C44" w:rsidRPr="00A64C44" w:rsidRDefault="00A64C44" w:rsidP="00815D71">
                <w:pPr>
                  <w:pStyle w:val="VPNadpis6vesloupcitabulky"/>
                  <w:rPr>
                    <w:rFonts w:ascii="Roboto" w:hAnsi="Roboto"/>
                  </w:rPr>
                </w:pPr>
                <w:r w:rsidRPr="00A64C44">
                  <w:rPr>
                    <w:rFonts w:ascii="Roboto" w:hAnsi="Roboto"/>
                  </w:rPr>
                  <w:t>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 xml:space="preserve">Žáci jsou vedeni k tomu, aby měli vhodnou míru sebevědomí, zodpovědnosti, dovedli jednat s lidmi, diskutovat o citlivých otázkách a hledat kompromisní řešení. </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poznávali svět a lépe mu rozuměli, efektivně pracovali s informacemi, vyhledávali a orientovali se v informacích o profesních příležitostech.</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lastRenderedPageBreak/>
                  <w:t>Žáci jsou vedeni k tomu, aby si uvědomovali význam vzdělání pro život, byli motivováni k aktivnímu pracovnímu životu a úspěšné kariéře.</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používali základní a aplikační programové vybavení počítače pro praxi i pro potřeby dalšího vzdělávání.</w:t>
                </w:r>
              </w:p>
            </w:tc>
          </w:tr>
        </w:tbl>
        <w:p w:rsidR="00A64C44" w:rsidRPr="00A64C44" w:rsidRDefault="00A64C44" w:rsidP="00A64C44">
          <w:pPr>
            <w:pStyle w:val="VPNadpis4"/>
            <w:rPr>
              <w:rFonts w:ascii="Roboto" w:hAnsi="Roboto"/>
            </w:rPr>
          </w:pPr>
        </w:p>
        <w:p w:rsidR="00A64C44" w:rsidRPr="00A64C44" w:rsidRDefault="00A64C44" w:rsidP="00A64C44">
          <w:pPr>
            <w:pStyle w:val="VPNadpis4"/>
            <w:rPr>
              <w:rFonts w:ascii="Roboto" w:hAnsi="Roboto"/>
            </w:rPr>
          </w:pPr>
          <w:r w:rsidRPr="00A64C44">
            <w:rPr>
              <w:rFonts w:ascii="Roboto" w:hAnsi="Roboto"/>
            </w:rPr>
            <w:br w:type="page"/>
          </w: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Konkrétní obsah učiva je přizpůsoben jazykové úrovni, zájmům a potřebám žáků. Individuální přístup vyučujícího směřuje k vyrovnání a zdokonalování dané jazykové úrovně. Jazykové prostředky se rozšiřují hlavně ve slovní zásobě, upevňují a automatizují se mluvnické jevy osvojované v rámci předmětu AJ.</w:t>
                </w:r>
              </w:p>
              <w:p w:rsidR="00A64C44" w:rsidRPr="00A64C44" w:rsidRDefault="00A64C44" w:rsidP="00815D71">
                <w:pPr>
                  <w:pStyle w:val="VPZkladnodsazenodstavecvrmeku"/>
                  <w:rPr>
                    <w:rFonts w:ascii="Roboto" w:hAnsi="Roboto"/>
                  </w:rPr>
                </w:pPr>
                <w:r w:rsidRPr="00A64C44">
                  <w:rPr>
                    <w:rFonts w:ascii="Roboto" w:hAnsi="Roboto"/>
                  </w:rPr>
                  <w:t>Základní tematické okruhy a situace se posilují a rozšiřují o dílčí témata vztahující se k profesní orientaci a přípravě žáků.</w:t>
                </w:r>
              </w:p>
              <w:p w:rsidR="00A64C44" w:rsidRPr="00A64C44" w:rsidRDefault="00A64C44" w:rsidP="00815D71">
                <w:pPr>
                  <w:pStyle w:val="VPZkladnodsazenodstavecvrmeku"/>
                  <w:rPr>
                    <w:rFonts w:ascii="Roboto" w:hAnsi="Roboto"/>
                  </w:rPr>
                </w:pPr>
                <w:r w:rsidRPr="00A64C44">
                  <w:rPr>
                    <w:rFonts w:ascii="Roboto" w:hAnsi="Roboto"/>
                  </w:rPr>
                  <w:t>Jsou využívány aktivizační metody výuky (práce s cizojazyčnými texty, audiovizuální podněty, aktuální témata), dialogická cvičení, diskuse, role play. Prioritou je samostatné vyjadřování žáků.</w:t>
                </w:r>
              </w:p>
              <w:p w:rsidR="00A64C44" w:rsidRPr="00A64C44" w:rsidRDefault="00A64C44" w:rsidP="00815D71">
                <w:pPr>
                  <w:pStyle w:val="VPZkladnodsazenodstavecvrmeku"/>
                  <w:rPr>
                    <w:rFonts w:ascii="Roboto" w:hAnsi="Roboto"/>
                  </w:rPr>
                </w:pPr>
                <w:r w:rsidRPr="00A64C44">
                  <w:rPr>
                    <w:rFonts w:ascii="Roboto" w:hAnsi="Roboto"/>
                  </w:rPr>
                  <w:t>Žáci jsou vedeni k větší pohotovosti a samostatnosti v ústním vyjadřování, učí se užívat opisu a synonymního vyjadřování.</w:t>
                </w:r>
              </w:p>
              <w:p w:rsidR="00A64C44" w:rsidRPr="00A64C44" w:rsidRDefault="00A64C44" w:rsidP="00815D71">
                <w:pPr>
                  <w:pStyle w:val="VPZkladnodsazenodstavecvrmeku"/>
                  <w:rPr>
                    <w:rFonts w:ascii="Roboto" w:hAnsi="Roboto"/>
                  </w:rPr>
                </w:pPr>
                <w:r w:rsidRPr="00A64C44">
                  <w:rPr>
                    <w:rFonts w:ascii="Roboto" w:hAnsi="Roboto"/>
                  </w:rPr>
                  <w:t>Při poslechu se cvičí v odhadu neznámých slov z kontextu. Ze slyšených i čtených cizojazyčných textů se učí zachytit a formulovat klíčové informace, učí se pohotově reagovat, hovořit, diskutovat, referovat.</w:t>
                </w:r>
              </w:p>
              <w:p w:rsidR="00A64C44" w:rsidRPr="00A64C44" w:rsidRDefault="00A64C44" w:rsidP="00815D71">
                <w:pPr>
                  <w:pStyle w:val="VPZkladnodsazenodstavecvrmeku"/>
                  <w:rPr>
                    <w:rFonts w:ascii="Roboto" w:hAnsi="Roboto"/>
                  </w:rPr>
                </w:pPr>
                <w:r w:rsidRPr="00A64C44">
                  <w:rPr>
                    <w:rFonts w:ascii="Roboto" w:hAnsi="Roboto"/>
                  </w:rPr>
                  <w:t xml:space="preserve">Při práci využívají prostředky IKT a pracují s informacemi (výuka je podpořena použitím moderních technologií – interaktivní tabule, práce s internetem, jazykové programy, rozvíjení dovedností tohoto předmětu je realizováno také pomocí podpůrných elektronických kurzů na internetu v prostředí </w:t>
                </w:r>
                <w:proofErr w:type="spellStart"/>
                <w:r w:rsidRPr="00A64C44">
                  <w:rPr>
                    <w:rFonts w:ascii="Roboto" w:hAnsi="Roboto"/>
                  </w:rPr>
                  <w:t>moodle</w:t>
                </w:r>
                <w:proofErr w:type="spellEnd"/>
                <w:r w:rsidRPr="00A64C44">
                  <w:rPr>
                    <w:rFonts w:ascii="Roboto" w:hAnsi="Roboto"/>
                  </w:rPr>
                  <w:t>).</w:t>
                </w:r>
              </w:p>
              <w:p w:rsidR="00A64C44" w:rsidRPr="00A64C44" w:rsidRDefault="00A64C44" w:rsidP="00815D71">
                <w:pPr>
                  <w:pStyle w:val="VPZkladnodsazenodstavecvrmeku"/>
                  <w:rPr>
                    <w:rFonts w:ascii="Roboto" w:hAnsi="Roboto"/>
                  </w:rPr>
                </w:pPr>
                <w:r w:rsidRPr="00A64C44">
                  <w:rPr>
                    <w:rFonts w:ascii="Roboto" w:hAnsi="Roboto"/>
                  </w:rPr>
                  <w:t>Hodnotí se komplexní řečové dovednosti dle klasifikačního řádu SŠGS.</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60</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4096"/>
            <w:gridCol w:w="1099"/>
          </w:tblGrid>
          <w:tr w:rsidR="00A64C44" w:rsidRPr="00A64C44" w:rsidTr="00815D71">
            <w:tc>
              <w:tcPr>
                <w:tcW w:w="4017"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096"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099"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4017"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žák pochopí hlavní myšlenku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pochopí záměr, názor, postoj mluvčího</w:t>
                </w:r>
              </w:p>
              <w:p w:rsidR="00A64C44" w:rsidRPr="00A64C44" w:rsidRDefault="00A64C44" w:rsidP="00815D71">
                <w:pPr>
                  <w:pStyle w:val="VPOdrzkavesloupcitabulky"/>
                  <w:tabs>
                    <w:tab w:val="clear" w:pos="318"/>
                    <w:tab w:val="num" w:pos="284"/>
                  </w:tabs>
                  <w:ind w:left="284"/>
                  <w:rPr>
                    <w:rFonts w:ascii="Roboto" w:hAnsi="Roboto" w:cs="Times New Roman"/>
                    <w:szCs w:val="24"/>
                  </w:rPr>
                </w:pPr>
                <w:r w:rsidRPr="00A64C44">
                  <w:rPr>
                    <w:rFonts w:ascii="Roboto" w:hAnsi="Roboto" w:cs="Times New Roman"/>
                    <w:szCs w:val="24"/>
                  </w:rPr>
                  <w:t xml:space="preserve">postihne hlavní body </w:t>
                </w:r>
                <w:r w:rsidRPr="00A64C44">
                  <w:rPr>
                    <w:rFonts w:ascii="Roboto" w:hAnsi="Roboto"/>
                  </w:rPr>
                  <w:t>i  podrobné informace, porozumí pocitům a postojům autora</w:t>
                </w:r>
              </w:p>
              <w:p w:rsidR="00A64C44" w:rsidRPr="00A64C44" w:rsidRDefault="00A64C44" w:rsidP="00815D71">
                <w:pPr>
                  <w:pStyle w:val="VPOdrzkavesloupcitabulky"/>
                  <w:tabs>
                    <w:tab w:val="clear" w:pos="318"/>
                    <w:tab w:val="num" w:pos="284"/>
                  </w:tabs>
                  <w:ind w:left="284"/>
                  <w:rPr>
                    <w:rFonts w:ascii="Roboto" w:hAnsi="Roboto" w:cs="Times New Roman"/>
                    <w:szCs w:val="24"/>
                  </w:rPr>
                </w:pPr>
                <w:r w:rsidRPr="00A64C44">
                  <w:rPr>
                    <w:rFonts w:ascii="Roboto" w:hAnsi="Roboto"/>
                  </w:rPr>
                  <w:t>shromáždí informace z různých částí čteného textu, odhadne význam neznámých výrazů ve čteném textu</w:t>
                </w:r>
                <w:r w:rsidRPr="00A64C44">
                  <w:rPr>
                    <w:rFonts w:ascii="Roboto" w:hAnsi="Roboto" w:cs="Times New Roman"/>
                    <w:szCs w:val="24"/>
                  </w:rPr>
                  <w:t xml:space="preserve"> </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rPr>
                  <w:t>žák popíše podrobně osobu, místo, věc, události, zážitky, pracovní postup</w:t>
                </w: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rPr>
                  <w:t>vyjádří vztahy mezi věcmi a osobami</w:t>
                </w: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rPr>
                  <w:t>vyjádří a rozvede své myšlenky a názory, zdůvodní a podpoří je argumenty</w:t>
                </w: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rPr>
                  <w:t>vysvětlí běžné problémy a navrhne jejich řešení, porovná výhody a nevýhody různých možností</w:t>
                </w:r>
              </w:p>
              <w:p w:rsidR="00A64C44" w:rsidRPr="00A64C44" w:rsidRDefault="00A64C44" w:rsidP="00815D71">
                <w:pPr>
                  <w:pStyle w:val="VPOdrzkavesloupcitabulky"/>
                  <w:tabs>
                    <w:tab w:val="clear" w:pos="318"/>
                    <w:tab w:val="num" w:pos="284"/>
                  </w:tabs>
                  <w:ind w:left="284"/>
                  <w:rPr>
                    <w:rFonts w:ascii="Roboto" w:hAnsi="Roboto" w:cs="Times New Roman"/>
                    <w:szCs w:val="24"/>
                  </w:rPr>
                </w:pPr>
                <w:r w:rsidRPr="00A64C44">
                  <w:rPr>
                    <w:rFonts w:ascii="Roboto" w:hAnsi="Roboto"/>
                  </w:rPr>
                  <w:t>v písemném projevu zformuluje žádost, nabídku, stížnost</w:t>
                </w:r>
                <w:r w:rsidRPr="00A64C44">
                  <w:rPr>
                    <w:rFonts w:ascii="Roboto" w:hAnsi="Roboto" w:cs="Times New Roman"/>
                    <w:szCs w:val="24"/>
                  </w:rPr>
                  <w:t xml:space="preserve"> </w:t>
                </w:r>
              </w:p>
              <w:p w:rsidR="00A64C44" w:rsidRPr="00A64C44" w:rsidRDefault="00A64C44" w:rsidP="00815D71">
                <w:pPr>
                  <w:pStyle w:val="VPOdrzkavesloupcitabulky"/>
                  <w:numPr>
                    <w:ilvl w:val="0"/>
                    <w:numId w:val="0"/>
                  </w:numPr>
                  <w:ind w:left="284" w:hanging="284"/>
                  <w:rPr>
                    <w:rFonts w:ascii="Roboto" w:hAnsi="Roboto" w:cs="Times New Roman"/>
                    <w:szCs w:val="24"/>
                  </w:rPr>
                </w:pPr>
              </w:p>
              <w:p w:rsidR="00A64C44" w:rsidRPr="00A64C44" w:rsidRDefault="00A64C44" w:rsidP="00815D71">
                <w:pPr>
                  <w:pStyle w:val="VPOdrzkavesloupcitabulky"/>
                  <w:numPr>
                    <w:ilvl w:val="0"/>
                    <w:numId w:val="0"/>
                  </w:numPr>
                  <w:ind w:left="284" w:hanging="284"/>
                  <w:rPr>
                    <w:rFonts w:ascii="Roboto" w:hAnsi="Roboto" w:cs="Times New Roman"/>
                    <w:szCs w:val="24"/>
                  </w:rPr>
                </w:pP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zjistí, předá, ověří si a potvrdí informace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zahájí, udržuje a ukončí rozhovor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efektivně se střídá s partnerem v komunikaci</w:t>
                </w: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rPr>
                  <w:t>požádá o ujištění, že výraz, který užil, je správný</w:t>
                </w:r>
              </w:p>
            </w:tc>
            <w:tc>
              <w:tcPr>
                <w:tcW w:w="4096" w:type="dxa"/>
              </w:tcPr>
              <w:p w:rsidR="00A64C44" w:rsidRPr="00A64C44" w:rsidRDefault="00A64C44" w:rsidP="00815D71">
                <w:pPr>
                  <w:pStyle w:val="VPNadpis5vesloupcitabulkytun"/>
                  <w:rPr>
                    <w:rFonts w:ascii="Roboto" w:hAnsi="Roboto"/>
                  </w:rPr>
                </w:pPr>
                <w:r w:rsidRPr="00A64C44">
                  <w:rPr>
                    <w:rFonts w:ascii="Roboto" w:hAnsi="Roboto"/>
                  </w:rPr>
                  <w:lastRenderedPageBreak/>
                  <w:t>Receptivní řečové dovednosti:</w:t>
                </w:r>
              </w:p>
              <w:p w:rsidR="00A64C44" w:rsidRPr="00A64C44" w:rsidRDefault="00A64C44" w:rsidP="00815D71">
                <w:pPr>
                  <w:pStyle w:val="VPNadpis5vesloupcitabulky"/>
                  <w:rPr>
                    <w:rFonts w:ascii="Roboto" w:hAnsi="Roboto"/>
                  </w:rPr>
                </w:pPr>
                <w:r w:rsidRPr="00A64C44">
                  <w:rPr>
                    <w:rFonts w:ascii="Roboto" w:hAnsi="Roboto"/>
                  </w:rPr>
                  <w:t>Poslech a čtení</w:t>
                </w: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cs="Times New Roman"/>
                    <w:szCs w:val="24"/>
                  </w:rPr>
                  <w:t xml:space="preserve">jsou užívány texty </w:t>
                </w:r>
                <w:r w:rsidRPr="00A64C44">
                  <w:rPr>
                    <w:rFonts w:ascii="Roboto" w:hAnsi="Roboto"/>
                  </w:rPr>
                  <w:t>různých stylů a délky, např. oznámení, návod, recept, nabídka, propagační text, program, recenze, úryvek z prózy, povídka, vyprávění, dopis, pro poslech pokyny, rozhovory, zpravodajství a další</w:t>
                </w:r>
              </w:p>
              <w:p w:rsidR="00A64C44" w:rsidRPr="00A64C44" w:rsidRDefault="00A64C44" w:rsidP="00815D71">
                <w:pPr>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 xml:space="preserve">Produktivní řečové dovednosti: </w:t>
                </w:r>
              </w:p>
              <w:p w:rsidR="00A64C44" w:rsidRPr="00A64C44" w:rsidRDefault="00A64C44" w:rsidP="00815D71">
                <w:pPr>
                  <w:pStyle w:val="VPNadpis5vesloupcitabulky"/>
                  <w:rPr>
                    <w:rFonts w:ascii="Roboto" w:hAnsi="Roboto"/>
                  </w:rPr>
                </w:pPr>
                <w:r w:rsidRPr="00A64C44">
                  <w:rPr>
                    <w:rFonts w:ascii="Roboto" w:hAnsi="Roboto"/>
                  </w:rPr>
                  <w:lastRenderedPageBreak/>
                  <w:t>Ústní a písemný projev</w:t>
                </w: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rPr>
                  <w:t>ústní dovednosti jsou rozvíjeny na různých typech promluvy, např. podrobný popis, souvislé složitější vyprávění, zpráva, prezentace, obsah knihy a filmu</w:t>
                </w: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rPr>
                  <w:t>písemné dovednosti jsou pro-</w:t>
                </w:r>
                <w:proofErr w:type="spellStart"/>
                <w:r w:rsidRPr="00A64C44">
                  <w:rPr>
                    <w:rFonts w:ascii="Roboto" w:hAnsi="Roboto"/>
                  </w:rPr>
                  <w:t>cvičovány</w:t>
                </w:r>
                <w:proofErr w:type="spellEnd"/>
                <w:r w:rsidRPr="00A64C44">
                  <w:rPr>
                    <w:rFonts w:ascii="Roboto" w:hAnsi="Roboto"/>
                  </w:rPr>
                  <w:t xml:space="preserve"> na slohových útvarech, jako jsou:</w:t>
                </w: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rPr>
                  <w:t>dopis, vzkaz, životopis, vyprávění, referát, článek, kritika, úvaha, recenze, smyšlený příběh</w:t>
                </w:r>
                <w:r w:rsidRPr="00A64C44">
                  <w:rPr>
                    <w:rFonts w:ascii="Roboto" w:hAnsi="Roboto" w:cs="Times New Roman"/>
                    <w:szCs w:val="24"/>
                  </w:rPr>
                  <w:t xml:space="preserve"> </w:t>
                </w:r>
              </w:p>
              <w:p w:rsidR="00A64C44" w:rsidRPr="00A64C44" w:rsidRDefault="00A64C44" w:rsidP="00815D71">
                <w:pPr>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Interaktivní řečové dovednosti a strategie:</w:t>
                </w:r>
              </w:p>
              <w:p w:rsidR="00A64C44" w:rsidRPr="00A64C44" w:rsidRDefault="00A64C44" w:rsidP="00815D71">
                <w:pPr>
                  <w:pStyle w:val="VPOdrzkavesloupcitabulky"/>
                  <w:tabs>
                    <w:tab w:val="clear" w:pos="318"/>
                    <w:tab w:val="num" w:pos="284"/>
                  </w:tabs>
                  <w:ind w:left="284"/>
                  <w:rPr>
                    <w:rFonts w:ascii="Roboto" w:hAnsi="Roboto"/>
                  </w:rPr>
                </w:pPr>
                <w:r w:rsidRPr="00A64C44">
                  <w:rPr>
                    <w:rFonts w:ascii="Roboto" w:hAnsi="Roboto"/>
                  </w:rPr>
                  <w:t>interakce žáka i partnera se vztahuje k tématům a situacím, které jsou specifikované v jednotlivých ročnících</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rPr>
                </w:pPr>
              </w:p>
            </w:tc>
            <w:tc>
              <w:tcPr>
                <w:tcW w:w="1099" w:type="dxa"/>
              </w:tcPr>
              <w:p w:rsidR="00A64C44" w:rsidRPr="00A64C44" w:rsidRDefault="00A64C44" w:rsidP="00815D71">
                <w:pPr>
                  <w:spacing w:after="0"/>
                  <w:jc w:val="center"/>
                  <w:rPr>
                    <w:rFonts w:ascii="Roboto" w:hAnsi="Roboto"/>
                  </w:rPr>
                </w:pPr>
              </w:p>
            </w:tc>
          </w:tr>
        </w:tbl>
        <w:p w:rsidR="00A64C44" w:rsidRPr="00A64C44" w:rsidRDefault="00A64C44" w:rsidP="00A64C44">
          <w:pPr>
            <w:rPr>
              <w:rFonts w:ascii="Roboto" w:hAnsi="Roboto"/>
            </w:rPr>
          </w:pPr>
        </w:p>
        <w:p w:rsidR="00A64C44" w:rsidRPr="00A64C44" w:rsidRDefault="00A64C44" w:rsidP="00A64C44">
          <w:pPr>
            <w:spacing w:after="0"/>
            <w:rPr>
              <w:rFonts w:ascii="Roboto" w:hAnsi="Roboto"/>
              <w:sz w:val="2"/>
              <w:szCs w:val="2"/>
            </w:rPr>
          </w:pPr>
          <w:r w:rsidRPr="00A64C44">
            <w:rPr>
              <w:rFonts w:ascii="Roboto" w:hAnsi="Roboto"/>
            </w:rPr>
            <w:br w:type="page"/>
          </w:r>
        </w:p>
        <w:p w:rsidR="00A64C44" w:rsidRPr="00A64C44" w:rsidRDefault="00A64C44" w:rsidP="00A64C44">
          <w:pPr>
            <w:spacing w:after="0"/>
            <w:rPr>
              <w:rFonts w:ascii="Roboto" w:hAnsi="Robo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Seminář z německého jazyka</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Cílem předmětu je zdokonalování a prohlubování jazykových kompetencí žáků, zejména aktivních řečových dovedností, porozumění  mluvenému projevu rodilých mluvčích. Žáci mají nabýt větší pohotovosti, samostatnosti a jistoty v užívání známého jazykového materiálu v běžných životních situacích i v užívání terminologie oboru.</w:t>
                </w:r>
              </w:p>
              <w:p w:rsidR="00A64C44" w:rsidRPr="00A64C44" w:rsidRDefault="00A64C44" w:rsidP="00815D71">
                <w:pPr>
                  <w:pStyle w:val="VPZkladnodsazenodstavecvrmeku"/>
                  <w:rPr>
                    <w:rFonts w:ascii="Roboto" w:hAnsi="Roboto"/>
                  </w:rPr>
                </w:pPr>
                <w:r w:rsidRPr="00A64C44">
                  <w:rPr>
                    <w:rFonts w:ascii="Roboto" w:hAnsi="Roboto"/>
                  </w:rPr>
                  <w:t>Je posilováno dosažení úrovně B2 dle SERR.</w:t>
                </w:r>
              </w:p>
              <w:p w:rsidR="00A64C44" w:rsidRPr="00A64C44" w:rsidRDefault="00A64C44" w:rsidP="00815D71">
                <w:pPr>
                  <w:pStyle w:val="VPZkladnodsazenodstavecvrmeku"/>
                  <w:rPr>
                    <w:rFonts w:ascii="Roboto" w:hAnsi="Roboto"/>
                  </w:rPr>
                </w:pPr>
                <w:r w:rsidRPr="00A64C44">
                  <w:rPr>
                    <w:rFonts w:ascii="Roboto" w:hAnsi="Roboto"/>
                  </w:rPr>
                  <w:t xml:space="preserve">Vyučovací předmět </w:t>
                </w:r>
                <w:r w:rsidRPr="00A64C44">
                  <w:rPr>
                    <w:rFonts w:ascii="Roboto" w:hAnsi="Roboto"/>
                    <w:i/>
                  </w:rPr>
                  <w:t>seminář z německého jazyka</w:t>
                </w:r>
                <w:r w:rsidRPr="00A64C44">
                  <w:rPr>
                    <w:rFonts w:ascii="Roboto" w:hAnsi="Roboto"/>
                  </w:rPr>
                  <w:t xml:space="preserve"> je úzce spjat s dalšími všeobecně vzdělávacími </w:t>
                </w:r>
                <w:proofErr w:type="gramStart"/>
                <w:r w:rsidRPr="00A64C44">
                  <w:rPr>
                    <w:rFonts w:ascii="Roboto" w:hAnsi="Roboto"/>
                  </w:rPr>
                  <w:t>předměty jako</w:t>
                </w:r>
                <w:proofErr w:type="gramEnd"/>
                <w:r w:rsidRPr="00A64C44">
                  <w:rPr>
                    <w:rFonts w:ascii="Roboto" w:hAnsi="Roboto"/>
                  </w:rPr>
                  <w:t xml:space="preserve"> jsou: český jazyk, občanská nauka, informační technologie, s odbornými předměty a samozřejmě s odbornou praxí.</w:t>
                </w:r>
              </w:p>
            </w:tc>
          </w:tr>
        </w:tbl>
        <w:p w:rsidR="00A64C44" w:rsidRPr="00A64C44" w:rsidRDefault="00A64C44" w:rsidP="00A64C44">
          <w:pPr>
            <w:pStyle w:val="VPNadpis4"/>
            <w:rPr>
              <w:rFonts w:ascii="Roboto" w:hAnsi="Roboto"/>
            </w:rPr>
          </w:pPr>
        </w:p>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Práce v semináři  je rozvíjena v rámci procvičování receptivních, produktivních a interaktivních řečových dovedností. Jsou primárně ověřována všeobecná témata a dovednost žáka reagovat v běžných situacích.</w:t>
                </w:r>
              </w:p>
              <w:p w:rsidR="00A64C44" w:rsidRPr="00A64C44" w:rsidRDefault="00A64C44" w:rsidP="00815D71">
                <w:pPr>
                  <w:pStyle w:val="VPZkladnodsazenodstavecvrmeku"/>
                  <w:rPr>
                    <w:rFonts w:ascii="Roboto" w:hAnsi="Roboto"/>
                  </w:rPr>
                </w:pPr>
                <w:r w:rsidRPr="00A64C44">
                  <w:rPr>
                    <w:rFonts w:ascii="Roboto" w:hAnsi="Roboto"/>
                  </w:rPr>
                  <w:t>Přínos předmětu pro rozvoj klíčových kompetencí a průřezových témat:</w:t>
                </w:r>
              </w:p>
              <w:p w:rsidR="00A64C44" w:rsidRPr="00A64C44" w:rsidRDefault="00A64C44" w:rsidP="00815D71">
                <w:pPr>
                  <w:pStyle w:val="VPNadpis6vesloupcitabulky"/>
                  <w:rPr>
                    <w:rFonts w:ascii="Roboto" w:hAnsi="Roboto"/>
                  </w:rPr>
                </w:pPr>
                <w:r w:rsidRPr="00A64C44">
                  <w:rPr>
                    <w:rFonts w:ascii="Roboto" w:hAnsi="Roboto"/>
                  </w:rPr>
                  <w:t>Komunikativní kompetence:</w:t>
                </w:r>
              </w:p>
              <w:p w:rsidR="00A64C44" w:rsidRPr="00A64C44" w:rsidRDefault="00A64C44" w:rsidP="00815D71">
                <w:pPr>
                  <w:pStyle w:val="VPtextbezodsazenamezerynadvesltabulky"/>
                  <w:rPr>
                    <w:rFonts w:ascii="Roboto" w:hAnsi="Roboto"/>
                  </w:rPr>
                </w:pPr>
                <w:r w:rsidRPr="00A64C44">
                  <w:rPr>
                    <w:rFonts w:ascii="Roboto" w:hAnsi="Roboto"/>
                  </w:rPr>
                  <w:t>Žáci by měli být schopni vyjadřovat se v cizím jazyce přiměřeně účelu jednání a komunikační situaci, formulovat své myšlenky srozumitelně a souvisle, zpracovávat jednoduché texty na běžná i odborná témata.</w:t>
                </w:r>
              </w:p>
              <w:p w:rsidR="00A64C44" w:rsidRPr="00A64C44" w:rsidRDefault="00A64C44" w:rsidP="00815D71">
                <w:pPr>
                  <w:pStyle w:val="VPNadpis6vesloupcitabulky"/>
                  <w:rPr>
                    <w:rFonts w:ascii="Roboto" w:hAnsi="Roboto"/>
                  </w:rPr>
                </w:pPr>
                <w:r w:rsidRPr="00A64C44">
                  <w:rPr>
                    <w:rFonts w:ascii="Roboto" w:hAnsi="Roboto"/>
                  </w:rPr>
                  <w:t>Sociální kompetence:</w:t>
                </w:r>
              </w:p>
              <w:p w:rsidR="00A64C44" w:rsidRPr="00A64C44" w:rsidRDefault="00A64C44" w:rsidP="00815D71">
                <w:pPr>
                  <w:pStyle w:val="VPtextbezodsazenamezerynadvesltabulky"/>
                  <w:rPr>
                    <w:rFonts w:ascii="Roboto" w:hAnsi="Roboto"/>
                  </w:rPr>
                </w:pPr>
                <w:r w:rsidRPr="00A64C44">
                  <w:rPr>
                    <w:rFonts w:ascii="Roboto" w:hAnsi="Roboto"/>
                  </w:rPr>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A64C44" w:rsidRPr="00A64C44" w:rsidRDefault="00A64C44" w:rsidP="00815D71">
                <w:pPr>
                  <w:pStyle w:val="VPNadpis6vesloupcitabulky"/>
                  <w:rPr>
                    <w:rFonts w:ascii="Roboto" w:hAnsi="Roboto"/>
                  </w:rPr>
                </w:pPr>
                <w:r w:rsidRPr="00A64C44">
                  <w:rPr>
                    <w:rFonts w:ascii="Roboto" w:hAnsi="Roboto"/>
                  </w:rPr>
                  <w:t>Průřezová témata:</w:t>
                </w:r>
              </w:p>
              <w:p w:rsidR="00A64C44" w:rsidRPr="00A64C44" w:rsidRDefault="00A64C44" w:rsidP="00815D71">
                <w:pPr>
                  <w:pStyle w:val="VPNadpis6vesloupcitabulky"/>
                  <w:rPr>
                    <w:rFonts w:ascii="Roboto" w:hAnsi="Roboto"/>
                  </w:rPr>
                </w:pPr>
                <w:r w:rsidRPr="00A64C44">
                  <w:rPr>
                    <w:rFonts w:ascii="Roboto" w:hAnsi="Roboto"/>
                  </w:rPr>
                  <w:lastRenderedPageBreak/>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 xml:space="preserve">Žáci jsou vedeni k tomu, aby měli vhodnou míru sebevědomí, </w:t>
                </w:r>
                <w:proofErr w:type="spellStart"/>
                <w:r w:rsidRPr="00A64C44">
                  <w:rPr>
                    <w:rFonts w:ascii="Roboto" w:hAnsi="Roboto"/>
                  </w:rPr>
                  <w:t>sebeodpovědnosti</w:t>
                </w:r>
                <w:proofErr w:type="spellEnd"/>
                <w:r w:rsidRPr="00A64C44">
                  <w:rPr>
                    <w:rFonts w:ascii="Roboto" w:hAnsi="Roboto"/>
                  </w:rPr>
                  <w:t xml:space="preserve"> a schopnost morálního úsudku, dovedli jednat s lidmi, diskutovat o citlivých otázkách a hledat kompromisní řešení. </w:t>
                </w:r>
              </w:p>
              <w:p w:rsidR="00A64C44" w:rsidRPr="00A64C44" w:rsidRDefault="00A64C44" w:rsidP="00815D71">
                <w:pPr>
                  <w:pStyle w:val="VPNadpis6vesloupcitabulky"/>
                  <w:rPr>
                    <w:rFonts w:ascii="Roboto" w:hAnsi="Roboto"/>
                  </w:rPr>
                </w:pPr>
                <w:r w:rsidRPr="00A64C44">
                  <w:rPr>
                    <w:rFonts w:ascii="Roboto" w:hAnsi="Roboto"/>
                  </w:rPr>
                  <w:t>Člověk a životní prostředí:</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poznávali svět a lépe mu rozuměli, efektivně pracovali s informacemi, vyhledávali a posuzovali informace o profesních příležitostech a orientovali se v nich.</w:t>
                </w:r>
              </w:p>
              <w:p w:rsidR="00A64C44" w:rsidRPr="00A64C44" w:rsidRDefault="00A64C44" w:rsidP="00815D71">
                <w:pPr>
                  <w:pStyle w:val="VPNadpis6vesloupcitabulky"/>
                  <w:rPr>
                    <w:rFonts w:ascii="Roboto" w:hAnsi="Roboto"/>
                  </w:rPr>
                </w:pPr>
                <w:r w:rsidRPr="00A64C44">
                  <w:rPr>
                    <w:rFonts w:ascii="Roboto" w:hAnsi="Roboto"/>
                  </w:rPr>
                  <w:t>Člověk a svět práce: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si uvědomovali význam vzdělání pro život, byli motivováni k aktivnímu pracovnímu životu a úspěšné kariéře.</w:t>
                </w:r>
              </w:p>
              <w:p w:rsidR="00A64C44" w:rsidRPr="00A64C44" w:rsidRDefault="00A64C44" w:rsidP="00815D71">
                <w:pPr>
                  <w:pStyle w:val="VPNadpis6vesloupcitabulky"/>
                  <w:rPr>
                    <w:rFonts w:ascii="Roboto" w:hAnsi="Roboto"/>
                  </w:rPr>
                </w:pPr>
                <w:r w:rsidRPr="00A64C44">
                  <w:rPr>
                    <w:rFonts w:ascii="Roboto" w:hAnsi="Roboto"/>
                  </w:rPr>
                  <w:t>Informační a komunikační technologie:</w:t>
                </w:r>
              </w:p>
              <w:p w:rsidR="00A64C44" w:rsidRPr="00A64C44" w:rsidRDefault="00A64C44" w:rsidP="00815D71">
                <w:pPr>
                  <w:pStyle w:val="VPtextbezodsazenamezerynadvesltabulky"/>
                  <w:rPr>
                    <w:rFonts w:ascii="Roboto" w:hAnsi="Roboto"/>
                  </w:rPr>
                </w:pPr>
                <w:r w:rsidRPr="00A64C44">
                  <w:rPr>
                    <w:rFonts w:ascii="Roboto" w:hAnsi="Roboto"/>
                  </w:rPr>
                  <w:t>Žáci jsou vedeni k tomu, aby používali základní a aplikační programové vybavení počítače nejen pro praxi, ale i pro potřeby dalšího vzdělávání a pracovali s informacemi a komunikačními prostředky.</w:t>
                </w:r>
              </w:p>
            </w:tc>
          </w:tr>
        </w:tbl>
        <w:p w:rsidR="00A64C44" w:rsidRPr="00A64C44" w:rsidRDefault="00A64C44" w:rsidP="00A64C44">
          <w:pPr>
            <w:pStyle w:val="VPNadpis4"/>
            <w:rPr>
              <w:rFonts w:ascii="Roboto" w:hAnsi="Roboto"/>
            </w:rPr>
          </w:pPr>
        </w:p>
        <w:p w:rsidR="00A64C44" w:rsidRPr="00A64C44" w:rsidRDefault="00A64C44" w:rsidP="00A64C44">
          <w:pPr>
            <w:pStyle w:val="VPNadpis4"/>
            <w:rPr>
              <w:rFonts w:ascii="Roboto" w:hAnsi="Roboto"/>
            </w:rPr>
          </w:pPr>
          <w:r w:rsidRPr="00A64C44">
            <w:rPr>
              <w:rFonts w:ascii="Roboto" w:hAnsi="Roboto"/>
            </w:rPr>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Konkrétní obsah učiva je přizpůsoben jazykové úrovni, zájmům a potřebám žáků. Individuální přístup vyučujícího směřuje k vyrovnání a zdokonalování dané jazykové úrovně. Jazykové prostředky se rozšiřují pouze ve slovní zásobě, mluvnické učivo se nerozšiřuje, upevňují a automatizují se mluvnické jevy osvojované v rámci předmětu NJ.</w:t>
                </w:r>
              </w:p>
              <w:p w:rsidR="00A64C44" w:rsidRPr="00A64C44" w:rsidRDefault="00A64C44" w:rsidP="00815D71">
                <w:pPr>
                  <w:pStyle w:val="VPZkladnodsazenodstavecvrmeku"/>
                  <w:rPr>
                    <w:rFonts w:ascii="Roboto" w:hAnsi="Roboto"/>
                  </w:rPr>
                </w:pPr>
                <w:r w:rsidRPr="00A64C44">
                  <w:rPr>
                    <w:rFonts w:ascii="Roboto" w:hAnsi="Roboto"/>
                  </w:rPr>
                  <w:t>Základní tematické okruhy a situace se posilují a rozšiřují o dílčí témata vztahující se k profesní orientaci a přípravě žáků.</w:t>
                </w:r>
              </w:p>
              <w:p w:rsidR="00A64C44" w:rsidRPr="00A64C44" w:rsidRDefault="00A64C44" w:rsidP="00815D71">
                <w:pPr>
                  <w:pStyle w:val="VPZkladnodsazenodstavecvrmeku"/>
                  <w:rPr>
                    <w:rFonts w:ascii="Roboto" w:hAnsi="Roboto"/>
                  </w:rPr>
                </w:pPr>
                <w:r w:rsidRPr="00A64C44">
                  <w:rPr>
                    <w:rFonts w:ascii="Roboto" w:hAnsi="Roboto"/>
                  </w:rPr>
                  <w:t xml:space="preserve">Jsou využívány aktivizační metody výuky (práce s cizojazyčnými texty, audiovizuální podněty, aktuální témata), dialogická cvičení, diskuse, </w:t>
                </w:r>
                <w:proofErr w:type="spellStart"/>
                <w:r w:rsidRPr="00A64C44">
                  <w:rPr>
                    <w:rFonts w:ascii="Roboto" w:hAnsi="Roboto"/>
                  </w:rPr>
                  <w:t>Rollenspiel</w:t>
                </w:r>
                <w:proofErr w:type="spellEnd"/>
                <w:r w:rsidRPr="00A64C44">
                  <w:rPr>
                    <w:rFonts w:ascii="Roboto" w:hAnsi="Roboto"/>
                  </w:rPr>
                  <w:t>. Prioritou je samostatné vyjadřování žáků.</w:t>
                </w:r>
              </w:p>
              <w:p w:rsidR="00A64C44" w:rsidRPr="00A64C44" w:rsidRDefault="00A64C44" w:rsidP="00815D71">
                <w:pPr>
                  <w:pStyle w:val="VPZkladnodsazenodstavecvrmeku"/>
                  <w:rPr>
                    <w:rFonts w:ascii="Roboto" w:hAnsi="Roboto"/>
                  </w:rPr>
                </w:pPr>
                <w:r w:rsidRPr="00A64C44">
                  <w:rPr>
                    <w:rFonts w:ascii="Roboto" w:hAnsi="Roboto"/>
                  </w:rPr>
                  <w:t>Žáci jsou vedeni k větší pohotovosti a samostatnosti v ústním vyjadřování, učí se užívat opisu a synonymního vyjadřování.</w:t>
                </w:r>
              </w:p>
              <w:p w:rsidR="00A64C44" w:rsidRPr="00A64C44" w:rsidRDefault="00A64C44" w:rsidP="00815D71">
                <w:pPr>
                  <w:pStyle w:val="VPZkladnodsazenodstavecvrmeku"/>
                  <w:rPr>
                    <w:rFonts w:ascii="Roboto" w:hAnsi="Roboto"/>
                  </w:rPr>
                </w:pPr>
                <w:r w:rsidRPr="00A64C44">
                  <w:rPr>
                    <w:rFonts w:ascii="Roboto" w:hAnsi="Roboto"/>
                  </w:rPr>
                  <w:t>Při poslechu se cvičí v odhadu neznámých slov z kontextu. Ze slyšených i čtených cizojazyčných textů se učí zachytit a formulovat klíčové informace, učí se pohotově reagovat, hovořit, diskutovat, referovat.</w:t>
                </w:r>
              </w:p>
              <w:p w:rsidR="00A64C44" w:rsidRPr="00A64C44" w:rsidRDefault="00A64C44" w:rsidP="00815D71">
                <w:pPr>
                  <w:pStyle w:val="VPZkladnodsazenodstavecvrmeku"/>
                  <w:rPr>
                    <w:rFonts w:ascii="Roboto" w:hAnsi="Roboto"/>
                  </w:rPr>
                </w:pPr>
                <w:r w:rsidRPr="00A64C44">
                  <w:rPr>
                    <w:rFonts w:ascii="Roboto" w:hAnsi="Roboto"/>
                  </w:rPr>
                  <w:t>Hodnotí se komplexní řečové dovednosti dle klasifikačního řádu SŠGS.</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60</w:t>
          </w:r>
        </w:p>
        <w:tbl>
          <w:tblPr>
            <w:tblW w:w="91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4039"/>
            <w:gridCol w:w="1171"/>
          </w:tblGrid>
          <w:tr w:rsidR="00A64C44" w:rsidRPr="00A64C44" w:rsidTr="00815D71">
            <w:tc>
              <w:tcPr>
                <w:tcW w:w="3922" w:type="dxa"/>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4039" w:type="dxa"/>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171" w:type="dxa"/>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3922"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žák pochopí hlavní myšlenku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pochopí záměr, názor, postoj mluvčího</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postihne hlavní body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postihne podrobné informace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porozumí podrobným orientačním pokynům</w:t>
                </w: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815D71">
                <w:pPr>
                  <w:tabs>
                    <w:tab w:val="left" w:pos="283"/>
                  </w:tabs>
                  <w:spacing w:after="0"/>
                  <w:rPr>
                    <w:rFonts w:ascii="Roboto" w:hAnsi="Roboto"/>
                    <w:sz w:val="24"/>
                  </w:rPr>
                </w:pP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žák pochopí hlavní myšlenku, základní smysl textu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pochopí záměr a názor autora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porozumí pocitům a postojům autora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rozpozná hlavní body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porozumí výstavbě textu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vyhledá specifické informace a důležité podrobnosti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shromáždí informace z různých částí textu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porozumí podrobnostem v návodech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odhadne význam neznámých výrazů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žák popíše podrobně osobu, místo, věc, skutečné nebo smyšlené události, zážitky, či pracovní postup</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sdělí podrobné informace a reaguje na 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zformuluje dotazy a reaguje na 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uvede potřebné detaily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vyjádří myšlenky a vztahy mezi nimi, své názory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zformuluje žádost, nabídku, stížnost, reklamaci apod.</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uvede důvody pro a proti určitému názorovému stanovisku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vysvětlí běžné problémy a navrhne jejich řešení, porovná výhody a nevýhody různých možností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zhodnotí různé návrhy řešení problému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zdůrazní důležité myšlenky a události či zážitky z osobního hlediska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vyjádří míru pocitu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rozvine hlavní kompoziční složky a doloží je příklady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shrne informace a argumenty i z více zdrojů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rozvine systematicky argumentaci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posoudí kriticky film, knihu, divadelní hru apod.</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žák popíše podrobně osobu, místo, věc, skutečné nebo smyšlené události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poskytne podrobné informace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shrne a skloubí informace a argumenty z více zdrojů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porovná různé alternativy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vyjádří vztahy mezi věcmi, osobami, myšlenkami, přesvědčení, různou míru emocí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rozvede své myšlenky a podpoří je argumenty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zdůvodní svůj názor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vyjádří a zdůvodní souhlas či nesouhlas s určitým jednáním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uvede potřebné podrobnosti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rozvine a zdůrazní hlavní body a doloží je relevantními podrobnostmi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vysvětlí problém</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zváží jeho možné příčiny nebo následky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zhodnotí různé návrhy řešení problému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zformuluje hypotézy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požádá o ujištění, že výraz, který užil, je správný</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zjistí, předá, ověří si a potvrdí informace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zahájí, udržuje a ukončí rozhovor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efektivně se střídá s partnerem v komunikaci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diskutuje o problému, shrne, kam diskuse dospěla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účinně a pohotově klade </w:t>
                </w:r>
                <w:proofErr w:type="gramStart"/>
                <w:r w:rsidRPr="00A64C44">
                  <w:rPr>
                    <w:rFonts w:ascii="Roboto" w:hAnsi="Roboto"/>
                    <w:sz w:val="24"/>
                  </w:rPr>
                  <w:t>otázky ( i doplňující</w:t>
                </w:r>
                <w:proofErr w:type="gramEnd"/>
                <w:r w:rsidRPr="00A64C44">
                  <w:rPr>
                    <w:rFonts w:ascii="Roboto" w:hAnsi="Roboto"/>
                    <w:sz w:val="24"/>
                  </w:rPr>
                  <w:t>) a reaguje na 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komentuje a posoudí názor</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reaguje na argumentaci, vyjádřené pocity, na vzniklý problém, projeví účast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uvede důvody ke stížnosti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získá objasnění formulací, kterými si není jist</w:t>
                </w:r>
              </w:p>
              <w:p w:rsidR="00A64C44" w:rsidRPr="00A64C44" w:rsidRDefault="00A64C44" w:rsidP="00815D71">
                <w:pPr>
                  <w:spacing w:after="0"/>
                  <w:rPr>
                    <w:rFonts w:ascii="Roboto" w:hAnsi="Roboto"/>
                    <w:sz w:val="24"/>
                  </w:rPr>
                </w:pPr>
                <w:r w:rsidRPr="00A64C44">
                  <w:rPr>
                    <w:rFonts w:ascii="Roboto" w:hAnsi="Roboto"/>
                    <w:sz w:val="24"/>
                  </w:rPr>
                  <w:t xml:space="preserve">Jazyková kompetence žáka jde napříč všemi řečovými dovednostmi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žák používá lexikální prostředky včetně vybrané frazeologie, jazykové funkce, gramatické prostředky, pravidla o stavbě slov, vět a nadvětných celků a zvukové prostředky jazyka</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lastRenderedPageBreak/>
                  <w:t>jednotlivé složky jazykové kompetence vyplývají z </w:t>
                </w:r>
                <w:proofErr w:type="spellStart"/>
                <w:r w:rsidRPr="00A64C44">
                  <w:rPr>
                    <w:rFonts w:ascii="Roboto" w:hAnsi="Roboto"/>
                    <w:sz w:val="24"/>
                  </w:rPr>
                  <w:t>tematic-kých</w:t>
                </w:r>
                <w:proofErr w:type="spellEnd"/>
                <w:r w:rsidRPr="00A64C44">
                  <w:rPr>
                    <w:rFonts w:ascii="Roboto" w:hAnsi="Roboto"/>
                    <w:sz w:val="24"/>
                  </w:rPr>
                  <w:t xml:space="preserve"> okruhů</w:t>
                </w:r>
              </w:p>
            </w:tc>
            <w:tc>
              <w:tcPr>
                <w:tcW w:w="4039" w:type="dxa"/>
              </w:tcPr>
              <w:p w:rsidR="00A64C44" w:rsidRPr="00A64C44" w:rsidRDefault="00A64C44" w:rsidP="00815D71">
                <w:pPr>
                  <w:pStyle w:val="VPNadpis5vesloupcitabulkytun"/>
                  <w:rPr>
                    <w:rFonts w:ascii="Roboto" w:hAnsi="Roboto"/>
                  </w:rPr>
                </w:pPr>
                <w:r w:rsidRPr="00A64C44">
                  <w:rPr>
                    <w:rFonts w:ascii="Roboto" w:hAnsi="Roboto"/>
                  </w:rPr>
                  <w:lastRenderedPageBreak/>
                  <w:t>Receptivní řečové dovednosti:</w:t>
                </w:r>
              </w:p>
              <w:p w:rsidR="00A64C44" w:rsidRPr="00A64C44" w:rsidRDefault="00A64C44" w:rsidP="00815D71">
                <w:pPr>
                  <w:pStyle w:val="VPNadpis5vesloupcitabulkytun"/>
                  <w:rPr>
                    <w:rFonts w:ascii="Roboto" w:hAnsi="Roboto"/>
                  </w:rPr>
                </w:pPr>
                <w:r w:rsidRPr="00A64C44">
                  <w:rPr>
                    <w:rFonts w:ascii="Roboto" w:hAnsi="Roboto"/>
                  </w:rPr>
                  <w:t>Poslech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jsou užívány texty prostě sdělovacího, uměleckého, </w:t>
                </w:r>
                <w:proofErr w:type="spellStart"/>
                <w:r w:rsidRPr="00A64C44">
                  <w:rPr>
                    <w:rFonts w:ascii="Roboto" w:hAnsi="Roboto"/>
                    <w:sz w:val="24"/>
                  </w:rPr>
                  <w:t>publicistic-kého</w:t>
                </w:r>
                <w:proofErr w:type="spellEnd"/>
                <w:r w:rsidRPr="00A64C44">
                  <w:rPr>
                    <w:rFonts w:ascii="Roboto" w:hAnsi="Roboto"/>
                    <w:sz w:val="24"/>
                  </w:rPr>
                  <w:t xml:space="preserve"> a populárně-naučného stylu (upozornění, pokyny, oznámení, zpravodajství, interview, debata, komentář, předpověď počasí, reklamní spot, úryvek z filmu, prózy, poezie, přednáška)</w:t>
                </w:r>
              </w:p>
              <w:p w:rsidR="00A64C44" w:rsidRPr="00A64C44" w:rsidRDefault="00A64C44" w:rsidP="00815D71">
                <w:pPr>
                  <w:pStyle w:val="VPNadpis5vesloupcitabulkytun"/>
                  <w:rPr>
                    <w:rFonts w:ascii="Roboto" w:hAnsi="Roboto"/>
                  </w:rPr>
                </w:pPr>
                <w:r w:rsidRPr="00A64C44">
                  <w:rPr>
                    <w:rFonts w:ascii="Roboto" w:hAnsi="Roboto"/>
                  </w:rPr>
                  <w:t>Čtení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jako texty jsou využívány např. oznámení, návod, recept, nabídka, propagační text, program, recenze, úryvek z prózy, povídka, vyprávění, dopis</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Produktivní řečové dovednosti a strategie</w:t>
                </w:r>
              </w:p>
              <w:p w:rsidR="00A64C44" w:rsidRPr="00A64C44" w:rsidRDefault="00A64C44" w:rsidP="00815D71">
                <w:pPr>
                  <w:pStyle w:val="VPNadpis5vesloupcitabulkytun"/>
                  <w:rPr>
                    <w:rFonts w:ascii="Roboto" w:hAnsi="Roboto"/>
                  </w:rPr>
                </w:pPr>
                <w:r w:rsidRPr="00A64C44">
                  <w:rPr>
                    <w:rFonts w:ascii="Roboto" w:hAnsi="Roboto"/>
                  </w:rPr>
                  <w:t>Písemný projev</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jednotlivé dovednosti jsou ověřovány na slohových útvarech, jako jsou: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formální i neformální dopis, vzkaz, životopis, vyprávění, referát, článek, kritika, úvaha, recenze, smyšlený příběh </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Ústní projev</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dovednosti jsou ověřovány na typech promluvy, odpovídajících ověřované úrovni obtížnosti, např. podrobný popis, souvislé jazykově i obsahově složitější vyprávění, zpráva, informačně bohatá prezentace, vylíčení obsahu knihy</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Interaktivní řečové dovednosti a strategie</w:t>
                </w:r>
              </w:p>
              <w:p w:rsidR="00A64C44" w:rsidRPr="00A64C44" w:rsidRDefault="00A64C44" w:rsidP="00815D71">
                <w:pPr>
                  <w:pStyle w:val="VPNadpis5vesloupcitabulkytun"/>
                  <w:rPr>
                    <w:rFonts w:ascii="Roboto" w:hAnsi="Roboto"/>
                  </w:rPr>
                </w:pPr>
                <w:r w:rsidRPr="00A64C44">
                  <w:rPr>
                    <w:rFonts w:ascii="Roboto" w:hAnsi="Roboto"/>
                  </w:rPr>
                  <w:t>Ústní interakce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interakce žáka i partnera se vztahuje k tématům a situacím, se kterými se žák může setkat v oblasti osobní, osobnostní, veřejné a pracovní</w:t>
                </w: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spacing w:after="0"/>
                  <w:rPr>
                    <w:rFonts w:ascii="Roboto" w:hAnsi="Roboto"/>
                    <w:sz w:val="24"/>
                  </w:rPr>
                </w:pPr>
              </w:p>
              <w:p w:rsidR="00A64C44" w:rsidRPr="00A64C44" w:rsidRDefault="00A64C44" w:rsidP="00815D71">
                <w:pPr>
                  <w:pStyle w:val="VPNadpis5vesloupcitabulkytun"/>
                  <w:rPr>
                    <w:rFonts w:ascii="Roboto" w:hAnsi="Roboto"/>
                  </w:rPr>
                </w:pPr>
                <w:r w:rsidRPr="00A64C44">
                  <w:rPr>
                    <w:rFonts w:ascii="Roboto" w:hAnsi="Roboto"/>
                  </w:rPr>
                  <w:t>Tematické okruhy:</w:t>
                </w:r>
              </w:p>
              <w:p w:rsidR="00A64C44" w:rsidRPr="00A64C44" w:rsidRDefault="00A64C44" w:rsidP="00815D71">
                <w:pPr>
                  <w:spacing w:after="0"/>
                  <w:rPr>
                    <w:rFonts w:ascii="Roboto" w:hAnsi="Roboto"/>
                    <w:sz w:val="24"/>
                  </w:rPr>
                </w:pPr>
                <w:r w:rsidRPr="00A64C44">
                  <w:rPr>
                    <w:rFonts w:ascii="Roboto" w:hAnsi="Roboto"/>
                    <w:sz w:val="24"/>
                  </w:rPr>
                  <w:t>Osobní a společenský život: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já a moje rodina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domov, ubytování a bydlení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osobní vztahy a komunikace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volný čas a společenské aktivity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prázdniny a významné události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plány do budoucna</w:t>
                </w:r>
              </w:p>
              <w:p w:rsidR="00A64C44" w:rsidRPr="00A64C44" w:rsidRDefault="00A64C44" w:rsidP="00815D71">
                <w:pPr>
                  <w:spacing w:after="0"/>
                  <w:rPr>
                    <w:rFonts w:ascii="Roboto" w:hAnsi="Roboto"/>
                    <w:sz w:val="24"/>
                  </w:rPr>
                </w:pPr>
                <w:r w:rsidRPr="00A64C44">
                  <w:rPr>
                    <w:rFonts w:ascii="Roboto" w:hAnsi="Roboto"/>
                    <w:sz w:val="24"/>
                  </w:rPr>
                  <w:t>Každodenní život: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život doma</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školní život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zdraví a životní styl</w:t>
                </w:r>
              </w:p>
              <w:p w:rsidR="00A64C44" w:rsidRPr="00A64C44" w:rsidRDefault="00A64C44" w:rsidP="00815D71">
                <w:pPr>
                  <w:spacing w:after="0"/>
                  <w:rPr>
                    <w:rFonts w:ascii="Roboto" w:hAnsi="Roboto"/>
                    <w:sz w:val="24"/>
                  </w:rPr>
                </w:pPr>
                <w:r w:rsidRPr="00A64C44">
                  <w:rPr>
                    <w:rFonts w:ascii="Roboto" w:hAnsi="Roboto"/>
                    <w:sz w:val="24"/>
                  </w:rPr>
                  <w:t>Svět kolem nás:</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město a region, ve kterém žiji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lidé a společnost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doprava a cestování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život v jiných zemích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příroda a životní prostředí</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tradice a zvyky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světové události a témata</w:t>
                </w:r>
              </w:p>
              <w:p w:rsidR="00A64C44" w:rsidRPr="00A64C44" w:rsidRDefault="00A64C44" w:rsidP="00815D71">
                <w:pPr>
                  <w:tabs>
                    <w:tab w:val="num" w:pos="284"/>
                  </w:tabs>
                  <w:spacing w:after="0"/>
                  <w:rPr>
                    <w:rFonts w:ascii="Roboto" w:hAnsi="Roboto"/>
                  </w:rPr>
                </w:pPr>
              </w:p>
            </w:tc>
            <w:tc>
              <w:tcPr>
                <w:tcW w:w="1171" w:type="dxa"/>
              </w:tcPr>
              <w:p w:rsidR="00A64C44" w:rsidRPr="00A64C44" w:rsidRDefault="00A64C44" w:rsidP="00815D71">
                <w:pPr>
                  <w:spacing w:after="0"/>
                  <w:jc w:val="center"/>
                  <w:rPr>
                    <w:rFonts w:ascii="Roboto" w:hAnsi="Roboto"/>
                    <w:sz w:val="24"/>
                  </w:rPr>
                </w:pPr>
                <w:r w:rsidRPr="00A64C44">
                  <w:rPr>
                    <w:rFonts w:ascii="Roboto" w:hAnsi="Roboto"/>
                    <w:sz w:val="24"/>
                  </w:rPr>
                  <w:lastRenderedPageBreak/>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10</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r w:rsidRPr="00A64C44">
                  <w:rPr>
                    <w:rFonts w:ascii="Roboto" w:hAnsi="Roboto"/>
                    <w:sz w:val="24"/>
                  </w:rPr>
                  <w:t>15</w:t>
                </w: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sz w:val="24"/>
                  </w:rPr>
                </w:pPr>
              </w:p>
              <w:p w:rsidR="00A64C44" w:rsidRPr="00A64C44" w:rsidRDefault="00A64C44" w:rsidP="00815D71">
                <w:pPr>
                  <w:spacing w:after="0"/>
                  <w:jc w:val="center"/>
                  <w:rPr>
                    <w:rFonts w:ascii="Roboto" w:hAnsi="Roboto"/>
                  </w:rPr>
                </w:pPr>
                <w:r w:rsidRPr="00A64C44">
                  <w:rPr>
                    <w:rFonts w:ascii="Roboto" w:hAnsi="Roboto"/>
                    <w:sz w:val="24"/>
                  </w:rPr>
                  <w:t>15</w:t>
                </w:r>
              </w:p>
            </w:tc>
          </w:tr>
        </w:tbl>
        <w:p w:rsidR="00A64C44" w:rsidRPr="00A64C44" w:rsidRDefault="00A64C44" w:rsidP="00A64C44">
          <w:pPr>
            <w:spacing w:after="0"/>
            <w:rPr>
              <w:rFonts w:ascii="Roboto" w:hAnsi="Roboto"/>
              <w:sz w:val="2"/>
              <w:szCs w:val="2"/>
            </w:rPr>
          </w:pPr>
        </w:p>
        <w:p w:rsidR="00A64C44" w:rsidRPr="00A64C44" w:rsidRDefault="00A64C44" w:rsidP="00A64C44">
          <w:pPr>
            <w:spacing w:after="0"/>
            <w:rPr>
              <w:rFonts w:ascii="Roboto" w:hAnsi="Robo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název předmětu:</w:t>
                </w:r>
              </w:p>
            </w:tc>
            <w:tc>
              <w:tcPr>
                <w:tcW w:w="6977" w:type="dxa"/>
                <w:gridSpan w:val="5"/>
                <w:shd w:val="clear" w:color="auto" w:fill="auto"/>
                <w:vAlign w:val="center"/>
              </w:tcPr>
              <w:p w:rsidR="00A64C44" w:rsidRPr="00A64C44" w:rsidRDefault="00A64C44" w:rsidP="00815D71">
                <w:pPr>
                  <w:spacing w:after="0"/>
                  <w:jc w:val="center"/>
                  <w:rPr>
                    <w:rFonts w:ascii="Roboto" w:hAnsi="Roboto"/>
                    <w:b/>
                    <w:sz w:val="28"/>
                    <w:szCs w:val="28"/>
                  </w:rPr>
                </w:pPr>
                <w:r w:rsidRPr="00A64C44">
                  <w:rPr>
                    <w:rFonts w:ascii="Roboto" w:hAnsi="Roboto"/>
                    <w:b/>
                    <w:sz w:val="28"/>
                    <w:szCs w:val="28"/>
                  </w:rPr>
                  <w:t>Seminář z matematiky</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ročník:</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1.</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3.</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4.</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celkem</w:t>
                </w:r>
              </w:p>
            </w:tc>
          </w:tr>
          <w:tr w:rsidR="00A64C44" w:rsidRPr="00A64C44" w:rsidTr="00815D71">
            <w:tc>
              <w:tcPr>
                <w:tcW w:w="2235" w:type="dxa"/>
                <w:shd w:val="clear" w:color="auto" w:fill="auto"/>
              </w:tcPr>
              <w:p w:rsidR="00A64C44" w:rsidRPr="00A64C44" w:rsidRDefault="00A64C44" w:rsidP="00815D71">
                <w:pPr>
                  <w:spacing w:after="0"/>
                  <w:jc w:val="right"/>
                  <w:rPr>
                    <w:rFonts w:ascii="Roboto" w:hAnsi="Roboto"/>
                    <w:sz w:val="24"/>
                  </w:rPr>
                </w:pPr>
                <w:r w:rsidRPr="00A64C44">
                  <w:rPr>
                    <w:rFonts w:ascii="Roboto" w:hAnsi="Roboto"/>
                    <w:sz w:val="24"/>
                  </w:rPr>
                  <w:t>počet hodin:</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6"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0</w:t>
                </w:r>
              </w:p>
            </w:tc>
            <w:tc>
              <w:tcPr>
                <w:tcW w:w="1395" w:type="dxa"/>
                <w:shd w:val="clear" w:color="auto" w:fill="auto"/>
              </w:tcPr>
              <w:p w:rsidR="00A64C44" w:rsidRPr="00A64C44" w:rsidRDefault="00A64C44" w:rsidP="00815D71">
                <w:pPr>
                  <w:spacing w:after="0"/>
                  <w:jc w:val="center"/>
                  <w:rPr>
                    <w:rFonts w:ascii="Roboto" w:hAnsi="Roboto"/>
                    <w:sz w:val="24"/>
                  </w:rPr>
                </w:pPr>
                <w:r w:rsidRPr="00A64C44">
                  <w:rPr>
                    <w:rFonts w:ascii="Roboto" w:hAnsi="Roboto"/>
                    <w:sz w:val="24"/>
                  </w:rPr>
                  <w:t>2</w:t>
                </w:r>
              </w:p>
            </w:tc>
            <w:tc>
              <w:tcPr>
                <w:tcW w:w="1396" w:type="dxa"/>
                <w:shd w:val="clear" w:color="auto" w:fill="auto"/>
              </w:tcPr>
              <w:p w:rsidR="00A64C44" w:rsidRPr="00A64C44" w:rsidRDefault="00A64C44" w:rsidP="00815D71">
                <w:pPr>
                  <w:spacing w:after="0"/>
                  <w:jc w:val="center"/>
                  <w:rPr>
                    <w:rFonts w:ascii="Roboto" w:hAnsi="Roboto"/>
                    <w:b/>
                    <w:sz w:val="24"/>
                  </w:rPr>
                </w:pPr>
                <w:r w:rsidRPr="00A64C44">
                  <w:rPr>
                    <w:rFonts w:ascii="Roboto" w:hAnsi="Roboto"/>
                    <w:b/>
                    <w:sz w:val="24"/>
                  </w:rPr>
                  <w:t>2</w:t>
                </w:r>
              </w:p>
            </w:tc>
          </w:tr>
        </w:tbl>
        <w:p w:rsidR="00A64C44" w:rsidRPr="00A64C44" w:rsidRDefault="00A64C44" w:rsidP="00A64C44">
          <w:pPr>
            <w:pStyle w:val="VPNadpis3"/>
            <w:rPr>
              <w:rFonts w:ascii="Roboto" w:hAnsi="Roboto"/>
            </w:rPr>
          </w:pPr>
        </w:p>
        <w:p w:rsidR="00A64C44" w:rsidRPr="00A64C44" w:rsidRDefault="00A64C44" w:rsidP="00A64C44">
          <w:pPr>
            <w:pStyle w:val="VPNadpis3"/>
            <w:rPr>
              <w:rFonts w:ascii="Roboto" w:hAnsi="Roboto"/>
            </w:rPr>
          </w:pPr>
          <w:r w:rsidRPr="00A64C44">
            <w:rPr>
              <w:rFonts w:ascii="Roboto" w:hAnsi="Roboto"/>
            </w:rPr>
            <w:t>Pojetí předmětu</w:t>
          </w:r>
        </w:p>
        <w:p w:rsidR="00A64C44" w:rsidRPr="00A64C44" w:rsidRDefault="00A64C44" w:rsidP="00A64C44">
          <w:pPr>
            <w:pStyle w:val="VPNadpis4"/>
            <w:rPr>
              <w:rFonts w:ascii="Roboto" w:hAnsi="Roboto"/>
            </w:rPr>
          </w:pPr>
          <w:r w:rsidRPr="00A64C44">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tc>
          </w:tr>
        </w:tbl>
        <w:p w:rsidR="00A64C44" w:rsidRPr="00A64C44" w:rsidRDefault="00A64C44" w:rsidP="00A64C44">
          <w:pPr>
            <w:pStyle w:val="VPNadpis4"/>
            <w:rPr>
              <w:rFonts w:ascii="Roboto" w:hAnsi="Roboto"/>
              <w:sz w:val="6"/>
              <w:szCs w:val="6"/>
            </w:rPr>
          </w:pPr>
        </w:p>
        <w:p w:rsidR="00A64C44" w:rsidRPr="00A64C44" w:rsidRDefault="00A64C44" w:rsidP="00A64C44">
          <w:pPr>
            <w:pStyle w:val="VPNadpis4"/>
            <w:rPr>
              <w:rFonts w:ascii="Roboto" w:hAnsi="Roboto"/>
            </w:rPr>
          </w:pPr>
          <w:r w:rsidRPr="00A64C44">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 xml:space="preserve">Předmět Seminář z matematiky je určen všem zájemcům o maturitní zkoušku z matematiky ve vyšší úrovni obtížnosti. Obsah předmětu vychází z požadavků k maturitní zkoušce z matematiky ve vyšší </w:t>
                </w:r>
                <w:proofErr w:type="gramStart"/>
                <w:r w:rsidRPr="00A64C44">
                  <w:rPr>
                    <w:rFonts w:ascii="Roboto" w:hAnsi="Roboto"/>
                  </w:rPr>
                  <w:t>úrovně</w:t>
                </w:r>
                <w:proofErr w:type="gramEnd"/>
                <w:r w:rsidRPr="00A64C44">
                  <w:rPr>
                    <w:rFonts w:ascii="Roboto" w:hAnsi="Roboto"/>
                  </w:rPr>
                  <w:t xml:space="preserve"> obtížnosti. Navazuje průběžně na učivo matematiky daného oboru a zaměřuje se na rozšiřování učiva, které bude obsahem maturitní zkoušky ve vyšší úrovni obtížnosti. K novým poznatkům patří prohloubení učiva o číselných oborech a rozšíření číselných oborů o komplexní čísla. Má naučit lépe porozumět matematickému textu a schopnost vyhodnocovat výsledky řešení vzhledem k realitě. Značně rozšiřuje vědomosti z oblasti rovnic a </w:t>
                </w:r>
                <w:r w:rsidRPr="00A64C44">
                  <w:rPr>
                    <w:rFonts w:ascii="Roboto" w:hAnsi="Roboto"/>
                  </w:rPr>
                  <w:lastRenderedPageBreak/>
                  <w:t>nerovnic. V části funkce se seznamuje navíc s mocninou funkcí, lineární lomenou funkcí a s goniometrickými rovnicemi a nerovnicemi. Tematický plán posloupnosti se rozšiřuje o řady a limitu posloupnosti. Část planimetrie je rozšířená o další shodná zobrazení, zejména o aplikaci poznatků o shodnosti a podobnosti v úlohách konstrukční geometrie. Část stereometrie seminář doplňuje o znalosti polohových vlastností a metrických vlastnosti útvarů v prostoru. Rozšiřujícím učivem analytická geometrie jsou kuželosečky. Prohloubí se učivo pravděpodobnosti a statistika.</w:t>
                </w:r>
              </w:p>
              <w:p w:rsidR="00A64C44" w:rsidRPr="00A64C44" w:rsidRDefault="00A64C44" w:rsidP="00815D71">
                <w:pPr>
                  <w:pStyle w:val="VPtextbezodsazenvesloupcitabulky"/>
                  <w:rPr>
                    <w:rFonts w:ascii="Roboto" w:hAnsi="Roboto"/>
                  </w:rPr>
                </w:pPr>
                <w:r w:rsidRPr="00A64C44">
                  <w:rPr>
                    <w:rFonts w:ascii="Roboto" w:hAnsi="Roboto"/>
                  </w:rPr>
                  <w:t>Předmět přispívá k rozvoji klíčových kompetencí:</w:t>
                </w:r>
              </w:p>
              <w:p w:rsidR="00A64C44" w:rsidRPr="00A64C44" w:rsidRDefault="00A64C44" w:rsidP="00815D71">
                <w:pPr>
                  <w:pStyle w:val="VPNadpis6vesloupcitabulky"/>
                  <w:rPr>
                    <w:rFonts w:ascii="Roboto" w:hAnsi="Roboto"/>
                  </w:rPr>
                </w:pPr>
                <w:r w:rsidRPr="00A64C44">
                  <w:rPr>
                    <w:rFonts w:ascii="Roboto" w:hAnsi="Roboto"/>
                  </w:rPr>
                  <w:t>Komunikativní kompetence, sociální kompetence</w:t>
                </w:r>
              </w:p>
              <w:p w:rsidR="00A64C44" w:rsidRPr="00A64C44" w:rsidRDefault="00A64C44" w:rsidP="00815D71">
                <w:pPr>
                  <w:pStyle w:val="VPtextbezodsazenamezerynadvesltabulky"/>
                  <w:rPr>
                    <w:rFonts w:ascii="Roboto" w:hAnsi="Roboto"/>
                  </w:rPr>
                </w:pPr>
                <w:r w:rsidRPr="00A64C44">
                  <w:rPr>
                    <w:rFonts w:ascii="Roboto" w:hAnsi="Roboto"/>
                  </w:rPr>
                  <w:t>Žáci formulují srozumitelně, souvisle a přesně své myšlenky. Žáci pracují samostatně i v týmu.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použijí pojmy kvantifikujícího charakteru. Využívají různé formy grafického znázornění (tabulky, grafy, diagramy, schémata, náčrty) a používají je pro řešení. Správně používají a převádějí jednotky. Nacházejí funkční závislost při řešení praktických úkolů. Umějí je vymezit, popsat a využít pro konkrétní řešení. Provádějí reálný odhad výsledků při řešení praktického úkolu.</w:t>
                </w:r>
              </w:p>
              <w:p w:rsidR="00A64C44" w:rsidRPr="00A64C44" w:rsidRDefault="00A64C44" w:rsidP="00815D71">
                <w:pPr>
                  <w:pStyle w:val="VPNadpis6vesloupcitabulky"/>
                  <w:rPr>
                    <w:rFonts w:ascii="Roboto" w:hAnsi="Roboto"/>
                  </w:rPr>
                </w:pPr>
                <w:r w:rsidRPr="00A64C44">
                  <w:rPr>
                    <w:rFonts w:ascii="Roboto" w:hAnsi="Roboto"/>
                  </w:rPr>
                  <w:t>Kompetence využívat prostředky informační a komunikační technologie a pracovat s informacemi</w:t>
                </w:r>
              </w:p>
              <w:p w:rsidR="00A64C44" w:rsidRPr="00A64C44" w:rsidRDefault="00A64C44" w:rsidP="00815D71">
                <w:pPr>
                  <w:pStyle w:val="VPtextbezodsazenamezerynadvesltabulky"/>
                  <w:rPr>
                    <w:rFonts w:ascii="Roboto" w:hAnsi="Roboto"/>
                  </w:rPr>
                </w:pPr>
                <w:r w:rsidRPr="00A64C44">
                  <w:rPr>
                    <w:rFonts w:ascii="Roboto" w:hAnsi="Roboto"/>
                  </w:rPr>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A64C44" w:rsidRPr="00A64C44" w:rsidRDefault="00A64C44" w:rsidP="00815D71">
                <w:pPr>
                  <w:pStyle w:val="VPNadpis6vesloupcitabulky"/>
                  <w:rPr>
                    <w:rFonts w:ascii="Roboto" w:hAnsi="Roboto"/>
                  </w:rPr>
                </w:pPr>
                <w:r w:rsidRPr="00A64C44">
                  <w:rPr>
                    <w:rFonts w:ascii="Roboto" w:hAnsi="Roboto"/>
                  </w:rPr>
                  <w:t>Odborné kompetence</w:t>
                </w:r>
              </w:p>
              <w:p w:rsidR="00A64C44" w:rsidRPr="00A64C44" w:rsidRDefault="00A64C44" w:rsidP="00815D71">
                <w:pPr>
                  <w:pStyle w:val="VPtextbezodsazenamezerynadvesltabulky"/>
                  <w:rPr>
                    <w:rFonts w:ascii="Roboto" w:hAnsi="Roboto"/>
                  </w:rPr>
                </w:pPr>
                <w:r w:rsidRPr="00A64C44">
                  <w:rPr>
                    <w:rFonts w:ascii="Roboto" w:hAnsi="Roboto"/>
                  </w:rPr>
                  <w:t>Žáci využívají výsledků průzkumu trhu, získaných z mediálních zdrojů ke statistickému vyhodnocení. Kalkulují ceny výrobků a služeb. Znají způsoby vyhodnocování výsledků hospodaření. Pro běžný život umí spočítat svoje náklady, výnosy, zisky, resp. vyhodnotit sociální dopady půjček, hypoték, spoření a pojistek.</w:t>
                </w:r>
              </w:p>
              <w:p w:rsidR="00A64C44" w:rsidRPr="00A64C44" w:rsidRDefault="00A64C44" w:rsidP="00815D71">
                <w:pPr>
                  <w:pStyle w:val="VPtextbezodsazenvesloupcitabulky"/>
                  <w:rPr>
                    <w:rFonts w:ascii="Roboto" w:hAnsi="Roboto"/>
                  </w:rPr>
                </w:pPr>
                <w:r w:rsidRPr="00A64C44">
                  <w:rPr>
                    <w:rFonts w:ascii="Roboto" w:hAnsi="Roboto"/>
                  </w:rPr>
                  <w:t>Vyučovacím předmětem matematika se prolínají průřezová témata:</w:t>
                </w:r>
              </w:p>
              <w:p w:rsidR="00A64C44" w:rsidRPr="00A64C44" w:rsidRDefault="00A64C44" w:rsidP="00815D71">
                <w:pPr>
                  <w:pStyle w:val="VPNadpis6vesloupcitabulky"/>
                  <w:rPr>
                    <w:rFonts w:ascii="Roboto" w:hAnsi="Roboto"/>
                  </w:rPr>
                </w:pPr>
                <w:r w:rsidRPr="00A64C44">
                  <w:rPr>
                    <w:rFonts w:ascii="Roboto" w:hAnsi="Roboto"/>
                  </w:rPr>
                  <w:t>Občan v demokratické společnosti</w:t>
                </w:r>
              </w:p>
              <w:p w:rsidR="00A64C44" w:rsidRPr="00A64C44" w:rsidRDefault="00A64C44" w:rsidP="00815D71">
                <w:pPr>
                  <w:pStyle w:val="VPtextbezodsazenamezerynadvesltabulky"/>
                  <w:rPr>
                    <w:rFonts w:ascii="Roboto" w:hAnsi="Roboto"/>
                  </w:rPr>
                </w:pPr>
                <w:r w:rsidRPr="00A64C44">
                  <w:rPr>
                    <w:rFonts w:ascii="Roboto" w:hAnsi="Roboto"/>
                  </w:rPr>
                  <w:t>Dovednost orientovat se v masových médiích, vyhodnotit správně zejména statistické informace a odolávat tak možné myšlenkové manipulaci. Žáci si uvědomují zodpovědnost za vlastní život, význam vzdělávání, čehož součástí je i matematické vzdělání.</w:t>
                </w:r>
              </w:p>
              <w:p w:rsidR="00A64C44" w:rsidRPr="00A64C44" w:rsidRDefault="00A64C44" w:rsidP="00815D71">
                <w:pPr>
                  <w:rPr>
                    <w:rFonts w:ascii="Roboto" w:hAnsi="Roboto"/>
                  </w:rPr>
                </w:pPr>
                <w:r w:rsidRPr="00A64C44">
                  <w:rPr>
                    <w:rFonts w:ascii="Roboto" w:hAnsi="Roboto"/>
                    <w:sz w:val="24"/>
                  </w:rPr>
                  <w:lastRenderedPageBreak/>
                  <w:t>Jde také o naplnění průřezového tématu</w:t>
                </w:r>
                <w:r w:rsidRPr="00A64C44">
                  <w:rPr>
                    <w:rFonts w:ascii="Roboto" w:hAnsi="Roboto"/>
                  </w:rPr>
                  <w:t xml:space="preserve"> </w:t>
                </w:r>
                <w:r w:rsidRPr="00A64C44">
                  <w:rPr>
                    <w:rFonts w:ascii="Roboto" w:hAnsi="Roboto"/>
                    <w:i/>
                    <w:sz w:val="24"/>
                  </w:rPr>
                  <w:t>člověk a svět práce</w:t>
                </w:r>
                <w:r w:rsidRPr="00A64C44">
                  <w:rPr>
                    <w:rFonts w:ascii="Roboto" w:hAnsi="Roboto"/>
                  </w:rPr>
                  <w:t>.</w:t>
                </w:r>
              </w:p>
              <w:p w:rsidR="00A64C44" w:rsidRPr="00A64C44" w:rsidRDefault="00A64C44" w:rsidP="00815D71">
                <w:pPr>
                  <w:pStyle w:val="VPZkladnodsazenodstavecvrmeku"/>
                  <w:rPr>
                    <w:rFonts w:ascii="Roboto" w:hAnsi="Roboto"/>
                  </w:rPr>
                </w:pPr>
                <w:r w:rsidRPr="00A64C44">
                  <w:rPr>
                    <w:rFonts w:ascii="Roboto" w:hAnsi="Roboto"/>
                  </w:rPr>
                  <w:t>Vyučovací předmět seminář z matematiky je spjat s ekonomikou, účetnictvím, obchodním provozem, informační a komunikační technologií, fyzikou.</w:t>
                </w:r>
              </w:p>
            </w:tc>
          </w:tr>
        </w:tbl>
        <w:p w:rsidR="00A64C44" w:rsidRPr="00A64C44" w:rsidRDefault="00A64C44" w:rsidP="00A64C44">
          <w:pPr>
            <w:pStyle w:val="VPNadpis4"/>
            <w:rPr>
              <w:rFonts w:ascii="Roboto" w:hAnsi="Roboto"/>
            </w:rPr>
          </w:pPr>
          <w:r w:rsidRPr="00A64C44">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4C44" w:rsidRPr="00A64C44" w:rsidTr="00815D71">
            <w:tc>
              <w:tcPr>
                <w:tcW w:w="9212" w:type="dxa"/>
              </w:tcPr>
              <w:p w:rsidR="00A64C44" w:rsidRPr="00A64C44" w:rsidRDefault="00A64C44" w:rsidP="00815D71">
                <w:pPr>
                  <w:pStyle w:val="VPZkladnodsazenodstavecvrmeku"/>
                  <w:rPr>
                    <w:rFonts w:ascii="Roboto" w:hAnsi="Roboto"/>
                  </w:rPr>
                </w:pPr>
                <w:r w:rsidRPr="00A64C44">
                  <w:rPr>
                    <w:rFonts w:ascii="Roboto" w:hAnsi="Roboto"/>
                  </w:rPr>
                  <w:t>Výuka semináře z matematiky vede k tomu, aby žáci získali vědomosti potřebné k úspěšnému zvládnutí maturitní zkoušky z matematiky vyšší úrovně, a tím splní i vstupní požadavky některých vysokých škol.</w:t>
                </w:r>
              </w:p>
              <w:p w:rsidR="00A64C44" w:rsidRPr="00A64C44" w:rsidRDefault="00A64C44" w:rsidP="00815D71">
                <w:pPr>
                  <w:pStyle w:val="VPZkladnodsazenodstavecvrmeku"/>
                  <w:rPr>
                    <w:rFonts w:ascii="Roboto" w:hAnsi="Roboto"/>
                  </w:rPr>
                </w:pPr>
                <w:r w:rsidRPr="00A64C44">
                  <w:rPr>
                    <w:rFonts w:ascii="Roboto" w:hAnsi="Roboto"/>
                  </w:rPr>
                  <w:t>Výuka probíhá frontálním způsobem. Uplatňuje se diskuze, originalita řešení, samostatnost.</w:t>
                </w:r>
              </w:p>
              <w:p w:rsidR="00A64C44" w:rsidRPr="00A64C44" w:rsidRDefault="00A64C44" w:rsidP="00815D71">
                <w:pPr>
                  <w:pStyle w:val="VPZkladnodsazenodstavecvrmeku"/>
                  <w:rPr>
                    <w:rFonts w:ascii="Roboto" w:hAnsi="Roboto"/>
                  </w:rPr>
                </w:pPr>
                <w:r w:rsidRPr="00A64C44">
                  <w:rPr>
                    <w:rFonts w:ascii="Roboto" w:hAnsi="Roboto"/>
                  </w:rPr>
                  <w:t>Při výuce semináře z matematiky se používají tabulky, kalkulátory, počítače, interaktivní tabule.</w:t>
                </w:r>
              </w:p>
              <w:p w:rsidR="00A64C44" w:rsidRPr="00A64C44" w:rsidRDefault="00A64C44" w:rsidP="00815D71">
                <w:pPr>
                  <w:pStyle w:val="VPZkladnodsazenodstavecvrmeku"/>
                  <w:rPr>
                    <w:rFonts w:ascii="Roboto" w:hAnsi="Roboto"/>
                  </w:rPr>
                </w:pPr>
                <w:r w:rsidRPr="00A64C44">
                  <w:rPr>
                    <w:rFonts w:ascii="Roboto" w:hAnsi="Roboto"/>
                  </w:rPr>
                  <w:t>K preferovaným metodám výuky patří výklad, rozhovor, vyhledávaní informací v odborném textu, práce s internetem, didaktická hra, ústní opakování učiva, procvičování, samostatná práce. Průběžně jsou zařazovány různé druhy kontrolních činností. Výuka probíhá frontálním vyučováním s využíváním individuálního přístupu k žáku. Lze využít i skupinové vyučování a řešení problémových úloh.</w:t>
                </w:r>
              </w:p>
              <w:p w:rsidR="00A64C44" w:rsidRPr="00A64C44" w:rsidRDefault="00A64C44" w:rsidP="00815D71">
                <w:pPr>
                  <w:pStyle w:val="VPtextbezodsazenvesloupcitabulky"/>
                  <w:rPr>
                    <w:rFonts w:ascii="Roboto" w:hAnsi="Roboto"/>
                  </w:rPr>
                </w:pPr>
                <w:r w:rsidRPr="00A64C44">
                  <w:rPr>
                    <w:rFonts w:ascii="Roboto" w:hAnsi="Roboto"/>
                  </w:rPr>
                  <w:t>Způsob hodnocení žáků:</w:t>
                </w:r>
              </w:p>
              <w:p w:rsidR="00A64C44" w:rsidRPr="00A64C44" w:rsidRDefault="00A64C44" w:rsidP="00815D71">
                <w:pPr>
                  <w:pStyle w:val="VPtextbezodsazenvesloupcitabulky"/>
                  <w:rPr>
                    <w:rFonts w:ascii="Roboto" w:hAnsi="Roboto"/>
                  </w:rPr>
                </w:pPr>
                <w:r w:rsidRPr="00A64C44">
                  <w:rPr>
                    <w:rFonts w:ascii="Roboto" w:hAnsi="Roboto"/>
                  </w:rPr>
                  <w:t xml:space="preserve">písemné zkoušení dílčí – po krátkých </w:t>
                </w:r>
                <w:proofErr w:type="spellStart"/>
                <w:r w:rsidRPr="00A64C44">
                  <w:rPr>
                    <w:rFonts w:ascii="Roboto" w:hAnsi="Roboto"/>
                  </w:rPr>
                  <w:t>tématických</w:t>
                </w:r>
                <w:proofErr w:type="spellEnd"/>
                <w:r w:rsidRPr="00A64C44">
                  <w:rPr>
                    <w:rFonts w:ascii="Roboto" w:hAnsi="Roboto"/>
                  </w:rPr>
                  <w:t xml:space="preserve"> celcích, test, pozorování, diagnostický rozhovor.</w:t>
                </w:r>
              </w:p>
            </w:tc>
          </w:tr>
        </w:tbl>
        <w:p w:rsidR="00A64C44" w:rsidRPr="00A64C44" w:rsidRDefault="00A64C44" w:rsidP="00A64C44">
          <w:pPr>
            <w:pStyle w:val="VPronkpoethodin"/>
            <w:spacing w:after="0" w:line="240" w:lineRule="auto"/>
            <w:rPr>
              <w:rFonts w:ascii="Roboto" w:hAnsi="Roboto"/>
              <w:bCs/>
            </w:rPr>
          </w:pPr>
        </w:p>
        <w:p w:rsidR="00A64C44" w:rsidRPr="00A64C44" w:rsidRDefault="00A64C44" w:rsidP="00A64C4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t>60</w:t>
          </w:r>
        </w:p>
        <w:tbl>
          <w:tblPr>
            <w:tblW w:w="9318"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13"/>
            <w:gridCol w:w="8"/>
            <w:gridCol w:w="10"/>
            <w:gridCol w:w="3903"/>
            <w:gridCol w:w="38"/>
            <w:gridCol w:w="36"/>
            <w:gridCol w:w="1314"/>
          </w:tblGrid>
          <w:tr w:rsidR="00A64C44" w:rsidRPr="00A64C44" w:rsidTr="00815D71">
            <w:tc>
              <w:tcPr>
                <w:tcW w:w="3996" w:type="dxa"/>
                <w:tcBorders>
                  <w:bottom w:val="single" w:sz="4" w:space="0" w:color="auto"/>
                </w:tcBorders>
              </w:tcPr>
              <w:p w:rsidR="00A64C44" w:rsidRPr="00A64C44" w:rsidRDefault="00A64C44" w:rsidP="00815D71">
                <w:pPr>
                  <w:tabs>
                    <w:tab w:val="left" w:pos="2835"/>
                  </w:tabs>
                  <w:spacing w:after="0"/>
                  <w:rPr>
                    <w:rFonts w:ascii="Roboto" w:hAnsi="Roboto"/>
                    <w:b/>
                    <w:sz w:val="24"/>
                  </w:rPr>
                </w:pPr>
                <w:r w:rsidRPr="00A64C44">
                  <w:rPr>
                    <w:rFonts w:ascii="Roboto" w:hAnsi="Roboto"/>
                    <w:b/>
                    <w:sz w:val="24"/>
                  </w:rPr>
                  <w:t>Výsledky vzdělávání</w:t>
                </w:r>
              </w:p>
            </w:tc>
            <w:tc>
              <w:tcPr>
                <w:tcW w:w="3934" w:type="dxa"/>
                <w:gridSpan w:val="4"/>
                <w:tcBorders>
                  <w:bottom w:val="single" w:sz="4" w:space="0" w:color="auto"/>
                </w:tcBorders>
              </w:tcPr>
              <w:p w:rsidR="00A64C44" w:rsidRPr="00A64C44" w:rsidRDefault="00A64C44" w:rsidP="00815D71">
                <w:pPr>
                  <w:spacing w:after="0"/>
                  <w:rPr>
                    <w:rFonts w:ascii="Roboto" w:hAnsi="Roboto"/>
                    <w:b/>
                    <w:sz w:val="24"/>
                  </w:rPr>
                </w:pPr>
                <w:r w:rsidRPr="00A64C44">
                  <w:rPr>
                    <w:rFonts w:ascii="Roboto" w:hAnsi="Roboto"/>
                    <w:b/>
                    <w:sz w:val="24"/>
                  </w:rPr>
                  <w:t>Učivo</w:t>
                </w:r>
              </w:p>
            </w:tc>
            <w:tc>
              <w:tcPr>
                <w:tcW w:w="1388" w:type="dxa"/>
                <w:gridSpan w:val="3"/>
              </w:tcPr>
              <w:p w:rsidR="00A64C44" w:rsidRPr="00A64C44" w:rsidRDefault="00A64C44" w:rsidP="00815D71">
                <w:pPr>
                  <w:spacing w:after="0"/>
                  <w:jc w:val="center"/>
                  <w:rPr>
                    <w:rFonts w:ascii="Roboto" w:hAnsi="Roboto"/>
                    <w:b/>
                    <w:sz w:val="16"/>
                    <w:szCs w:val="16"/>
                  </w:rPr>
                </w:pPr>
                <w:r w:rsidRPr="00A64C44">
                  <w:rPr>
                    <w:rFonts w:ascii="Roboto" w:hAnsi="Roboto"/>
                    <w:b/>
                    <w:sz w:val="16"/>
                    <w:szCs w:val="16"/>
                  </w:rPr>
                  <w:t>Doporučený počet hodin</w:t>
                </w:r>
              </w:p>
            </w:tc>
          </w:tr>
          <w:tr w:rsidR="00A64C44" w:rsidRPr="00A64C44" w:rsidTr="00815D71">
            <w:tc>
              <w:tcPr>
                <w:tcW w:w="3996" w:type="dxa"/>
                <w:tcBorders>
                  <w:bottom w:val="single" w:sz="4" w:space="0" w:color="auto"/>
                </w:tcBorders>
              </w:tcPr>
              <w:p w:rsidR="00A64C44" w:rsidRPr="00A64C44" w:rsidRDefault="00A64C44" w:rsidP="00815D71">
                <w:pPr>
                  <w:tabs>
                    <w:tab w:val="left" w:pos="283"/>
                  </w:tabs>
                  <w:spacing w:after="0"/>
                  <w:rPr>
                    <w:rFonts w:ascii="Roboto" w:hAnsi="Roboto"/>
                    <w:sz w:val="24"/>
                  </w:rPr>
                </w:pPr>
                <w:r w:rsidRPr="00A64C44">
                  <w:rPr>
                    <w:rFonts w:ascii="Roboto" w:hAnsi="Roboto"/>
                    <w:sz w:val="24"/>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charakterizuje základní číselné obory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aritmetické operace s čísly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rozlišuje prvočíslo a číslo složené, rozloží číslo přirozené na prvočinitele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pracuje se zlomky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provádí operace s mocninami, s celočíselným exponentem</w:t>
                </w:r>
              </w:p>
            </w:tc>
            <w:tc>
              <w:tcPr>
                <w:tcW w:w="3934" w:type="dxa"/>
                <w:gridSpan w:val="4"/>
                <w:tcBorders>
                  <w:bottom w:val="single" w:sz="4" w:space="0" w:color="auto"/>
                </w:tcBorders>
              </w:tcPr>
              <w:p w:rsidR="00A64C44" w:rsidRPr="00A64C44" w:rsidRDefault="00A64C44" w:rsidP="00815D71">
                <w:pPr>
                  <w:tabs>
                    <w:tab w:val="left" w:pos="283"/>
                  </w:tabs>
                  <w:spacing w:after="0"/>
                  <w:rPr>
                    <w:rFonts w:ascii="Roboto" w:hAnsi="Roboto"/>
                    <w:b/>
                    <w:sz w:val="24"/>
                  </w:rPr>
                </w:pPr>
                <w:r w:rsidRPr="00A64C44">
                  <w:rPr>
                    <w:rFonts w:ascii="Roboto" w:hAnsi="Roboto"/>
                    <w:b/>
                    <w:sz w:val="24"/>
                  </w:rPr>
                  <w:t>1. Číselné obory</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Shrnutí poznatků o číselných oborech</w:t>
                </w:r>
              </w:p>
            </w:tc>
            <w:tc>
              <w:tcPr>
                <w:tcW w:w="1388" w:type="dxa"/>
                <w:gridSpan w:val="3"/>
              </w:tcPr>
              <w:p w:rsidR="00A64C44" w:rsidRPr="00A64C44" w:rsidRDefault="00A64C44" w:rsidP="00815D71">
                <w:pPr>
                  <w:jc w:val="center"/>
                  <w:rPr>
                    <w:rFonts w:ascii="Roboto" w:hAnsi="Roboto"/>
                    <w:sz w:val="24"/>
                  </w:rPr>
                </w:pPr>
                <w:r w:rsidRPr="00A64C44">
                  <w:rPr>
                    <w:rFonts w:ascii="Roboto" w:hAnsi="Roboto"/>
                    <w:sz w:val="24"/>
                  </w:rPr>
                  <w:t>4</w:t>
                </w:r>
              </w:p>
            </w:tc>
          </w:tr>
          <w:tr w:rsidR="00A64C44" w:rsidRPr="00A64C44" w:rsidTr="00815D71">
            <w:tc>
              <w:tcPr>
                <w:tcW w:w="3996" w:type="dxa"/>
                <w:tcBorders>
                  <w:top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používá mocninu s racionálním exponentem </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ovládá početní výkony s mocninami a odmocninami</w:t>
                </w:r>
              </w:p>
            </w:tc>
            <w:tc>
              <w:tcPr>
                <w:tcW w:w="3934" w:type="dxa"/>
                <w:gridSpan w:val="4"/>
                <w:tcBorders>
                  <w:top w:val="single" w:sz="4" w:space="0" w:color="auto"/>
                </w:tcBorders>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Reálná čísla – rozšíření poznatků</w:t>
                </w:r>
              </w:p>
            </w:tc>
            <w:tc>
              <w:tcPr>
                <w:tcW w:w="1388" w:type="dxa"/>
                <w:gridSpan w:val="3"/>
              </w:tcPr>
              <w:p w:rsidR="00A64C44" w:rsidRPr="00A64C44" w:rsidRDefault="00A64C44" w:rsidP="00815D71">
                <w:pPr>
                  <w:jc w:val="center"/>
                  <w:rPr>
                    <w:rFonts w:ascii="Roboto" w:hAnsi="Roboto"/>
                    <w:sz w:val="24"/>
                  </w:rPr>
                </w:pPr>
                <w:r w:rsidRPr="00A64C44">
                  <w:rPr>
                    <w:rFonts w:ascii="Roboto" w:hAnsi="Roboto"/>
                    <w:sz w:val="24"/>
                  </w:rPr>
                  <w:t>4</w:t>
                </w:r>
              </w:p>
            </w:tc>
          </w:tr>
          <w:tr w:rsidR="00A64C44" w:rsidRPr="00A64C44" w:rsidTr="00815D71">
            <w:tc>
              <w:tcPr>
                <w:tcW w:w="3996"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používá Gaussovu rovinu zobrazení komplexních čísel</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vyjádří komplexní číslo v algebra-</w:t>
                </w:r>
                <w:proofErr w:type="spellStart"/>
                <w:r w:rsidRPr="00A64C44">
                  <w:rPr>
                    <w:rFonts w:ascii="Roboto" w:hAnsi="Roboto"/>
                    <w:sz w:val="24"/>
                  </w:rPr>
                  <w:t>ickém</w:t>
                </w:r>
                <w:proofErr w:type="spellEnd"/>
                <w:r w:rsidRPr="00A64C44">
                  <w:rPr>
                    <w:rFonts w:ascii="Roboto" w:hAnsi="Roboto"/>
                    <w:sz w:val="24"/>
                  </w:rPr>
                  <w:t xml:space="preserve"> a goniometrickém tvaru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početní operace s komplex-</w:t>
                </w:r>
                <w:proofErr w:type="spellStart"/>
                <w:r w:rsidRPr="00A64C44">
                  <w:rPr>
                    <w:rFonts w:ascii="Roboto" w:hAnsi="Roboto"/>
                    <w:sz w:val="24"/>
                  </w:rPr>
                  <w:t>ními</w:t>
                </w:r>
                <w:proofErr w:type="spellEnd"/>
                <w:r w:rsidRPr="00A64C44">
                  <w:rPr>
                    <w:rFonts w:ascii="Roboto" w:hAnsi="Roboto"/>
                    <w:sz w:val="24"/>
                  </w:rPr>
                  <w:t xml:space="preserve"> čísly v algebraickém tvaru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početní operace s komplex-</w:t>
                </w:r>
                <w:proofErr w:type="spellStart"/>
                <w:r w:rsidRPr="00A64C44">
                  <w:rPr>
                    <w:rFonts w:ascii="Roboto" w:hAnsi="Roboto"/>
                    <w:sz w:val="24"/>
                  </w:rPr>
                  <w:t>ními</w:t>
                </w:r>
                <w:proofErr w:type="spellEnd"/>
                <w:r w:rsidRPr="00A64C44">
                  <w:rPr>
                    <w:rFonts w:ascii="Roboto" w:hAnsi="Roboto"/>
                    <w:sz w:val="24"/>
                  </w:rPr>
                  <w:t xml:space="preserve"> čísly v goniometrickém tvaru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využívá </w:t>
                </w:r>
                <w:proofErr w:type="spellStart"/>
                <w:r w:rsidRPr="00A64C44">
                  <w:rPr>
                    <w:rFonts w:ascii="Roboto" w:hAnsi="Roboto"/>
                    <w:sz w:val="24"/>
                  </w:rPr>
                  <w:t>Moivreovu</w:t>
                </w:r>
                <w:proofErr w:type="spellEnd"/>
                <w:r w:rsidRPr="00A64C44">
                  <w:rPr>
                    <w:rFonts w:ascii="Roboto" w:hAnsi="Roboto"/>
                    <w:sz w:val="24"/>
                  </w:rPr>
                  <w:t xml:space="preserve"> větu</w:t>
                </w:r>
              </w:p>
            </w:tc>
            <w:tc>
              <w:tcPr>
                <w:tcW w:w="3934" w:type="dxa"/>
                <w:gridSpan w:val="4"/>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Komplexní čísla</w:t>
                </w:r>
              </w:p>
            </w:tc>
            <w:tc>
              <w:tcPr>
                <w:tcW w:w="1388" w:type="dxa"/>
                <w:gridSpan w:val="3"/>
              </w:tcPr>
              <w:p w:rsidR="00A64C44" w:rsidRPr="00A64C44" w:rsidRDefault="00A64C44" w:rsidP="00815D71">
                <w:pPr>
                  <w:jc w:val="center"/>
                  <w:rPr>
                    <w:rFonts w:ascii="Roboto" w:hAnsi="Roboto"/>
                    <w:sz w:val="24"/>
                  </w:rPr>
                </w:pPr>
                <w:r w:rsidRPr="00A64C44">
                  <w:rPr>
                    <w:rFonts w:ascii="Roboto" w:hAnsi="Roboto"/>
                    <w:sz w:val="24"/>
                  </w:rPr>
                  <w:t>5</w:t>
                </w:r>
              </w:p>
            </w:tc>
          </w:tr>
          <w:tr w:rsidR="00A64C44" w:rsidRPr="00A64C44" w:rsidTr="00815D71">
            <w:tc>
              <w:tcPr>
                <w:tcW w:w="3996"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upravuje složité výrazy, a to mnohočleny, lomené výrazy, výrazy s mocninami a odmocninami</w:t>
                </w:r>
              </w:p>
            </w:tc>
            <w:tc>
              <w:tcPr>
                <w:tcW w:w="3934" w:type="dxa"/>
                <w:gridSpan w:val="4"/>
              </w:tcPr>
              <w:p w:rsidR="00A64C44" w:rsidRPr="00A64C44" w:rsidRDefault="00A64C44" w:rsidP="00815D71">
                <w:pPr>
                  <w:tabs>
                    <w:tab w:val="left" w:pos="283"/>
                  </w:tabs>
                  <w:spacing w:after="0"/>
                  <w:rPr>
                    <w:rFonts w:ascii="Roboto" w:hAnsi="Roboto"/>
                    <w:bCs/>
                  </w:rPr>
                </w:pPr>
                <w:r w:rsidRPr="00A64C44">
                  <w:rPr>
                    <w:rFonts w:ascii="Roboto" w:hAnsi="Roboto"/>
                    <w:b/>
                    <w:sz w:val="24"/>
                  </w:rPr>
                  <w:t>2. Výrazy</w:t>
                </w:r>
              </w:p>
            </w:tc>
            <w:tc>
              <w:tcPr>
                <w:tcW w:w="1388" w:type="dxa"/>
                <w:gridSpan w:val="3"/>
              </w:tcPr>
              <w:p w:rsidR="00A64C44" w:rsidRPr="00A64C44" w:rsidRDefault="00A64C44" w:rsidP="00815D71">
                <w:pPr>
                  <w:jc w:val="center"/>
                  <w:rPr>
                    <w:rFonts w:ascii="Roboto" w:hAnsi="Roboto"/>
                    <w:sz w:val="24"/>
                  </w:rPr>
                </w:pPr>
                <w:r w:rsidRPr="00A64C44">
                  <w:rPr>
                    <w:rFonts w:ascii="Roboto" w:hAnsi="Roboto"/>
                    <w:sz w:val="24"/>
                  </w:rPr>
                  <w:t>4</w:t>
                </w:r>
              </w:p>
            </w:tc>
          </w:tr>
          <w:tr w:rsidR="00A64C44" w:rsidRPr="00A64C44" w:rsidTr="00815D71">
            <w:tc>
              <w:tcPr>
                <w:tcW w:w="3996" w:type="dxa"/>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řeší lineární a kvadratickou rovnici o jedné neznámé a jejich soustavy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vyjádří neznámou ze vzorce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řeší lineární nerovnice jedné neznámé a jejich soustavy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využívá získaných poznatků k řešení slovních úloh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vyřeší kvadratickou rovnici s reálnými koeficienty v oboru komplexních čísel</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vyřeší lineární rovnici a nerovnici v součinovém a podílovém tvaru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vyřeší nerovnici obsahující lineární výrazy s neznámou v absolutní hodnotě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řeší početně a graficky kvadratickou nerovnici</w:t>
                </w:r>
              </w:p>
            </w:tc>
            <w:tc>
              <w:tcPr>
                <w:tcW w:w="3934" w:type="dxa"/>
                <w:gridSpan w:val="4"/>
              </w:tcPr>
              <w:p w:rsidR="00A64C44" w:rsidRPr="00A64C44" w:rsidRDefault="00A64C44" w:rsidP="00815D71">
                <w:pPr>
                  <w:tabs>
                    <w:tab w:val="left" w:pos="283"/>
                  </w:tabs>
                  <w:spacing w:after="0"/>
                  <w:rPr>
                    <w:rFonts w:ascii="Roboto" w:hAnsi="Roboto"/>
                    <w:b/>
                    <w:sz w:val="24"/>
                  </w:rPr>
                </w:pPr>
                <w:r w:rsidRPr="00A64C44">
                  <w:rPr>
                    <w:rFonts w:ascii="Roboto" w:hAnsi="Roboto"/>
                    <w:b/>
                    <w:sz w:val="24"/>
                  </w:rPr>
                  <w:lastRenderedPageBreak/>
                  <w:t>3. Rovnice a nerovnice</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Shrnutí poznatků o rovnicích a nerovnicích</w:t>
                </w:r>
              </w:p>
            </w:tc>
            <w:tc>
              <w:tcPr>
                <w:tcW w:w="1388" w:type="dxa"/>
                <w:gridSpan w:val="3"/>
              </w:tcPr>
              <w:p w:rsidR="00A64C44" w:rsidRPr="00A64C44" w:rsidRDefault="00A64C44" w:rsidP="00815D71">
                <w:pPr>
                  <w:jc w:val="center"/>
                  <w:rPr>
                    <w:rFonts w:ascii="Roboto" w:hAnsi="Roboto"/>
                    <w:sz w:val="24"/>
                  </w:rPr>
                </w:pPr>
                <w:r w:rsidRPr="00A64C44">
                  <w:rPr>
                    <w:rFonts w:ascii="Roboto" w:hAnsi="Roboto"/>
                    <w:sz w:val="24"/>
                  </w:rPr>
                  <w:t>7</w:t>
                </w:r>
              </w:p>
            </w:tc>
          </w:tr>
          <w:tr w:rsidR="00A64C44" w:rsidRPr="00A64C44" w:rsidTr="00815D71">
            <w:tblPrEx>
              <w:tblCellMar>
                <w:left w:w="70" w:type="dxa"/>
                <w:right w:w="70" w:type="dxa"/>
              </w:tblCellMar>
              <w:tblLook w:val="0000" w:firstRow="0" w:lastRow="0" w:firstColumn="0" w:lastColumn="0" w:noHBand="0" w:noVBand="0"/>
            </w:tblPrEx>
            <w:tc>
              <w:tcPr>
                <w:tcW w:w="4017" w:type="dxa"/>
                <w:gridSpan w:val="3"/>
              </w:tcPr>
              <w:p w:rsidR="00A64C44" w:rsidRPr="00A64C44" w:rsidRDefault="00A64C44" w:rsidP="00815D71">
                <w:pPr>
                  <w:tabs>
                    <w:tab w:val="left" w:pos="283"/>
                  </w:tabs>
                  <w:spacing w:after="0"/>
                  <w:rPr>
                    <w:rFonts w:ascii="Roboto" w:hAnsi="Roboto"/>
                    <w:sz w:val="24"/>
                  </w:rPr>
                </w:pPr>
                <w:r w:rsidRPr="00A64C44">
                  <w:rPr>
                    <w:rFonts w:ascii="Roboto" w:hAnsi="Roboto"/>
                    <w:sz w:val="24"/>
                  </w:rPr>
                  <w:t>Žák:</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provádí diskuzi hodnot parametru vzhledem k řešení rovnice</w:t>
                </w:r>
              </w:p>
            </w:tc>
            <w:tc>
              <w:tcPr>
                <w:tcW w:w="3951" w:type="dxa"/>
                <w:gridSpan w:val="3"/>
              </w:tcPr>
              <w:p w:rsidR="00A64C44" w:rsidRPr="00A64C44" w:rsidRDefault="00A64C44" w:rsidP="00815D71">
                <w:pPr>
                  <w:tabs>
                    <w:tab w:val="left" w:pos="283"/>
                  </w:tabs>
                  <w:spacing w:after="0"/>
                  <w:rPr>
                    <w:rFonts w:ascii="Roboto" w:hAnsi="Roboto"/>
                    <w:b/>
                    <w:sz w:val="24"/>
                  </w:rPr>
                </w:pPr>
                <w:r w:rsidRPr="00A64C44">
                  <w:rPr>
                    <w:rFonts w:ascii="Roboto" w:hAnsi="Roboto"/>
                    <w:b/>
                    <w:sz w:val="24"/>
                  </w:rPr>
                  <w:t>4. Řešení lineárních a kvadratických rovnic s parametrem</w:t>
                </w:r>
              </w:p>
            </w:tc>
            <w:tc>
              <w:tcPr>
                <w:tcW w:w="1350" w:type="dxa"/>
                <w:gridSpan w:val="2"/>
              </w:tcPr>
              <w:p w:rsidR="00A64C44" w:rsidRPr="00A64C44" w:rsidRDefault="00A64C44" w:rsidP="00815D71">
                <w:pPr>
                  <w:jc w:val="center"/>
                  <w:rPr>
                    <w:rFonts w:ascii="Roboto" w:hAnsi="Roboto"/>
                    <w:sz w:val="24"/>
                  </w:rPr>
                </w:pPr>
                <w:r w:rsidRPr="00A64C44">
                  <w:rPr>
                    <w:rFonts w:ascii="Roboto" w:hAnsi="Roboto"/>
                    <w:sz w:val="24"/>
                  </w:rPr>
                  <w:t>4</w:t>
                </w:r>
              </w:p>
            </w:tc>
          </w:tr>
          <w:tr w:rsidR="00A64C44" w:rsidRPr="00A64C44" w:rsidTr="00815D71">
            <w:tblPrEx>
              <w:tblCellMar>
                <w:left w:w="70" w:type="dxa"/>
                <w:right w:w="70" w:type="dxa"/>
              </w:tblCellMar>
              <w:tblLook w:val="0000" w:firstRow="0" w:lastRow="0" w:firstColumn="0" w:lastColumn="0" w:noHBand="0" w:noVBand="0"/>
            </w:tblPrEx>
            <w:tc>
              <w:tcPr>
                <w:tcW w:w="4017" w:type="dxa"/>
                <w:gridSpan w:val="3"/>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řeší rovnice s neznámou pod odmocninou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dokáže rozlišit ekvivalentní a neekvivalentní úpravy</w:t>
                </w:r>
              </w:p>
            </w:tc>
            <w:tc>
              <w:tcPr>
                <w:tcW w:w="3951" w:type="dxa"/>
                <w:gridSpan w:val="3"/>
              </w:tcPr>
              <w:p w:rsidR="00A64C44" w:rsidRPr="00A64C44" w:rsidRDefault="00A64C44" w:rsidP="00815D71">
                <w:pPr>
                  <w:spacing w:after="0"/>
                  <w:rPr>
                    <w:rFonts w:ascii="Roboto" w:hAnsi="Roboto"/>
                    <w:b/>
                    <w:sz w:val="24"/>
                  </w:rPr>
                </w:pPr>
                <w:r w:rsidRPr="00A64C44">
                  <w:rPr>
                    <w:rFonts w:ascii="Roboto" w:hAnsi="Roboto"/>
                    <w:b/>
                    <w:sz w:val="24"/>
                  </w:rPr>
                  <w:t xml:space="preserve">5. Rovnice s neznámou pod </w:t>
                </w:r>
                <w:proofErr w:type="spellStart"/>
                <w:r w:rsidRPr="00A64C44">
                  <w:rPr>
                    <w:rFonts w:ascii="Roboto" w:hAnsi="Roboto"/>
                    <w:b/>
                    <w:sz w:val="24"/>
                  </w:rPr>
                  <w:t>odmoc-ninou</w:t>
                </w:r>
                <w:proofErr w:type="spellEnd"/>
              </w:p>
            </w:tc>
            <w:tc>
              <w:tcPr>
                <w:tcW w:w="1350" w:type="dxa"/>
                <w:gridSpan w:val="2"/>
              </w:tcPr>
              <w:p w:rsidR="00A64C44" w:rsidRPr="00A64C44" w:rsidRDefault="00A64C44" w:rsidP="00815D71">
                <w:pPr>
                  <w:jc w:val="center"/>
                  <w:rPr>
                    <w:rFonts w:ascii="Roboto" w:hAnsi="Roboto"/>
                    <w:sz w:val="24"/>
                  </w:rPr>
                </w:pPr>
                <w:r w:rsidRPr="00A64C44">
                  <w:rPr>
                    <w:rFonts w:ascii="Roboto" w:hAnsi="Roboto"/>
                    <w:sz w:val="24"/>
                  </w:rPr>
                  <w:t>4</w:t>
                </w:r>
              </w:p>
            </w:tc>
          </w:tr>
          <w:tr w:rsidR="00A64C44" w:rsidRPr="00A64C44" w:rsidTr="00815D71">
            <w:tblPrEx>
              <w:tblCellMar>
                <w:left w:w="70" w:type="dxa"/>
                <w:right w:w="70" w:type="dxa"/>
              </w:tblCellMar>
              <w:tblLook w:val="0000" w:firstRow="0" w:lastRow="0" w:firstColumn="0" w:lastColumn="0" w:noHBand="0" w:noVBand="0"/>
            </w:tblPrEx>
            <w:tc>
              <w:tcPr>
                <w:tcW w:w="4017" w:type="dxa"/>
                <w:gridSpan w:val="3"/>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řeší soustavu lineární o dvou a třech neznámých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řeší soustavu rovnic o dvou neznámých, z nichž jedna je kvadratická rovnice</w:t>
                </w:r>
              </w:p>
            </w:tc>
            <w:tc>
              <w:tcPr>
                <w:tcW w:w="3951" w:type="dxa"/>
                <w:gridSpan w:val="3"/>
              </w:tcPr>
              <w:p w:rsidR="00A64C44" w:rsidRPr="00A64C44" w:rsidRDefault="00A64C44" w:rsidP="00815D71">
                <w:pPr>
                  <w:tabs>
                    <w:tab w:val="left" w:pos="283"/>
                  </w:tabs>
                  <w:spacing w:after="0"/>
                  <w:rPr>
                    <w:rFonts w:ascii="Roboto" w:hAnsi="Roboto"/>
                    <w:b/>
                    <w:sz w:val="24"/>
                  </w:rPr>
                </w:pPr>
                <w:r w:rsidRPr="00A64C44">
                  <w:rPr>
                    <w:rFonts w:ascii="Roboto" w:hAnsi="Roboto"/>
                    <w:b/>
                    <w:sz w:val="24"/>
                  </w:rPr>
                  <w:t>6. Řešení soustavy rovnic o dvou a třech neznámých</w:t>
                </w:r>
              </w:p>
            </w:tc>
            <w:tc>
              <w:tcPr>
                <w:tcW w:w="1350" w:type="dxa"/>
                <w:gridSpan w:val="2"/>
              </w:tcPr>
              <w:p w:rsidR="00A64C44" w:rsidRPr="00A64C44" w:rsidRDefault="00A64C44" w:rsidP="00815D71">
                <w:pPr>
                  <w:jc w:val="center"/>
                  <w:rPr>
                    <w:rFonts w:ascii="Roboto" w:hAnsi="Roboto"/>
                    <w:sz w:val="24"/>
                  </w:rPr>
                </w:pPr>
                <w:r w:rsidRPr="00A64C44">
                  <w:rPr>
                    <w:rFonts w:ascii="Roboto" w:hAnsi="Roboto"/>
                    <w:sz w:val="24"/>
                  </w:rPr>
                  <w:t>4</w:t>
                </w:r>
              </w:p>
            </w:tc>
          </w:tr>
          <w:tr w:rsidR="00A64C44" w:rsidRPr="00A64C44" w:rsidTr="00815D71">
            <w:tblPrEx>
              <w:tblCellMar>
                <w:left w:w="70" w:type="dxa"/>
                <w:right w:w="70" w:type="dxa"/>
              </w:tblCellMar>
              <w:tblLook w:val="0000" w:firstRow="0" w:lastRow="0" w:firstColumn="0" w:lastColumn="0" w:noHBand="0" w:noVBand="0"/>
            </w:tblPrEx>
            <w:tc>
              <w:tcPr>
                <w:tcW w:w="4017" w:type="dxa"/>
                <w:gridSpan w:val="3"/>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znázorní goniometrické funkce v oboru reálných čísel, používá jejich vlastností a vztahů při řešení jednoduchých goniometrických rovnic i k řešení rovinných i prostorových útvarů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rozhodne, zda je funkce lichá, sudá, prostá, omezená, periodická</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stanoví definiční obor, obor hodnot, intervaly monotonie, lokální a globální extrémy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inverzní funkci k dané funkci</w:t>
                </w:r>
              </w:p>
            </w:tc>
            <w:tc>
              <w:tcPr>
                <w:tcW w:w="3951" w:type="dxa"/>
                <w:gridSpan w:val="3"/>
              </w:tcPr>
              <w:p w:rsidR="00A64C44" w:rsidRPr="00A64C44" w:rsidRDefault="00A64C44" w:rsidP="00815D71">
                <w:pPr>
                  <w:tabs>
                    <w:tab w:val="left" w:pos="283"/>
                  </w:tabs>
                  <w:spacing w:after="0"/>
                  <w:rPr>
                    <w:rFonts w:ascii="Roboto" w:hAnsi="Roboto"/>
                    <w:b/>
                    <w:sz w:val="24"/>
                  </w:rPr>
                </w:pPr>
                <w:r w:rsidRPr="00A64C44">
                  <w:rPr>
                    <w:rFonts w:ascii="Roboto" w:hAnsi="Roboto"/>
                    <w:b/>
                    <w:sz w:val="24"/>
                  </w:rPr>
                  <w:t xml:space="preserve">7. Rozšíření poznatků o funkcích a jejich průběhu   </w:t>
                </w:r>
              </w:p>
            </w:tc>
            <w:tc>
              <w:tcPr>
                <w:tcW w:w="1350" w:type="dxa"/>
                <w:gridSpan w:val="2"/>
              </w:tcPr>
              <w:p w:rsidR="00A64C44" w:rsidRPr="00A64C44" w:rsidRDefault="00A64C44" w:rsidP="00815D71">
                <w:pPr>
                  <w:jc w:val="center"/>
                  <w:rPr>
                    <w:rFonts w:ascii="Roboto" w:hAnsi="Roboto"/>
                    <w:sz w:val="24"/>
                  </w:rPr>
                </w:pPr>
                <w:r w:rsidRPr="00A64C44">
                  <w:rPr>
                    <w:rFonts w:ascii="Roboto" w:hAnsi="Roboto"/>
                    <w:sz w:val="24"/>
                  </w:rPr>
                  <w:t>6</w:t>
                </w:r>
              </w:p>
            </w:tc>
          </w:tr>
          <w:tr w:rsidR="00A64C44" w:rsidRPr="00A64C44" w:rsidTr="00815D71">
            <w:tblPrEx>
              <w:tblCellMar>
                <w:left w:w="70" w:type="dxa"/>
                <w:right w:w="70" w:type="dxa"/>
              </w:tblCellMar>
              <w:tblLook w:val="0000" w:firstRow="0" w:lastRow="0" w:firstColumn="0" w:lastColumn="0" w:noHBand="0" w:noVBand="0"/>
            </w:tblPrEx>
            <w:tc>
              <w:tcPr>
                <w:tcW w:w="4027" w:type="dxa"/>
                <w:gridSpan w:val="4"/>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určuje vzájemnou polohu dvou přímek, přímky a roviny, dvou rovin, odchylku dvou přímek, přímky a roviny, dvou rovin, vzdálenost bodu od roviny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konstruuje rovinné řezy hranolu a jehlanu</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určuje povrch a objem základních těles s využitím funkčních vztahů a trigonometrie</w:t>
                </w:r>
              </w:p>
            </w:tc>
            <w:tc>
              <w:tcPr>
                <w:tcW w:w="3941" w:type="dxa"/>
                <w:gridSpan w:val="2"/>
              </w:tcPr>
              <w:p w:rsidR="00A64C44" w:rsidRPr="00A64C44" w:rsidRDefault="00A64C44" w:rsidP="00815D71">
                <w:pPr>
                  <w:tabs>
                    <w:tab w:val="left" w:pos="283"/>
                  </w:tabs>
                  <w:spacing w:after="0"/>
                  <w:rPr>
                    <w:rFonts w:ascii="Roboto" w:hAnsi="Roboto"/>
                    <w:b/>
                    <w:sz w:val="24"/>
                  </w:rPr>
                </w:pPr>
                <w:r w:rsidRPr="00A64C44">
                  <w:rPr>
                    <w:rFonts w:ascii="Roboto" w:hAnsi="Roboto"/>
                    <w:b/>
                    <w:sz w:val="24"/>
                  </w:rPr>
                  <w:t>8. Stereometrie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polohové vlastnosti útvarů v prostoru </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 xml:space="preserve">metrické vlastnosti útvarů v prostoru </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tělesa</w:t>
                </w:r>
              </w:p>
            </w:tc>
            <w:tc>
              <w:tcPr>
                <w:tcW w:w="1350" w:type="dxa"/>
                <w:gridSpan w:val="2"/>
              </w:tcPr>
              <w:p w:rsidR="00A64C44" w:rsidRPr="00A64C44" w:rsidRDefault="00A64C44" w:rsidP="00815D71">
                <w:pPr>
                  <w:jc w:val="center"/>
                  <w:rPr>
                    <w:rFonts w:ascii="Roboto" w:hAnsi="Roboto"/>
                  </w:rPr>
                </w:pPr>
                <w:r w:rsidRPr="00A64C44">
                  <w:rPr>
                    <w:rFonts w:ascii="Roboto" w:hAnsi="Roboto"/>
                    <w:sz w:val="24"/>
                  </w:rPr>
                  <w:t>7</w:t>
                </w:r>
              </w:p>
            </w:tc>
          </w:tr>
          <w:tr w:rsidR="00A64C44" w:rsidRPr="00A64C44" w:rsidTr="00815D71">
            <w:tblPrEx>
              <w:tblCellMar>
                <w:left w:w="70" w:type="dxa"/>
                <w:right w:w="70" w:type="dxa"/>
              </w:tblCellMar>
              <w:tblLook w:val="0000" w:firstRow="0" w:lastRow="0" w:firstColumn="0" w:lastColumn="0" w:noHBand="0" w:noVBand="0"/>
            </w:tblPrEx>
            <w:tc>
              <w:tcPr>
                <w:tcW w:w="4017" w:type="dxa"/>
                <w:gridSpan w:val="3"/>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bCs/>
                  </w:rPr>
                  <w:br w:type="page"/>
                </w:r>
                <w:r w:rsidRPr="00A64C44">
                  <w:rPr>
                    <w:rFonts w:ascii="Roboto" w:hAnsi="Roboto"/>
                    <w:sz w:val="24"/>
                  </w:rPr>
                  <w:t xml:space="preserve"> aplikuje znalosti o funkcích při řešení úloh o posloupnostech</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posloupnost: vzorcem pro n-</w:t>
                </w:r>
                <w:proofErr w:type="spellStart"/>
                <w:r w:rsidRPr="00A64C44">
                  <w:rPr>
                    <w:rFonts w:ascii="Roboto" w:hAnsi="Roboto"/>
                    <w:sz w:val="24"/>
                  </w:rPr>
                  <w:t>tý</w:t>
                </w:r>
                <w:proofErr w:type="spellEnd"/>
                <w:r w:rsidRPr="00A64C44">
                  <w:rPr>
                    <w:rFonts w:ascii="Roboto" w:hAnsi="Roboto"/>
                    <w:sz w:val="24"/>
                  </w:rPr>
                  <w:t xml:space="preserve"> člen, rekurentně, graficky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rozliší aritmetickou a geometrickou posloupnost a zná základní vzorce</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výpočty jednoduchých finančních záležitostí a orientuje se v základních pojmech finanční matematiky</w:t>
                </w:r>
              </w:p>
            </w:tc>
            <w:tc>
              <w:tcPr>
                <w:tcW w:w="3987" w:type="dxa"/>
                <w:gridSpan w:val="4"/>
              </w:tcPr>
              <w:p w:rsidR="00A64C44" w:rsidRPr="00A64C44" w:rsidRDefault="00A64C44" w:rsidP="00815D71">
                <w:pPr>
                  <w:tabs>
                    <w:tab w:val="left" w:pos="283"/>
                  </w:tabs>
                  <w:spacing w:after="0"/>
                  <w:rPr>
                    <w:rFonts w:ascii="Roboto" w:hAnsi="Roboto"/>
                    <w:b/>
                    <w:sz w:val="24"/>
                  </w:rPr>
                </w:pPr>
                <w:r w:rsidRPr="00A64C44">
                  <w:rPr>
                    <w:rFonts w:ascii="Roboto" w:hAnsi="Roboto"/>
                    <w:b/>
                    <w:sz w:val="24"/>
                  </w:rPr>
                  <w:t>9. Posloupnosti a jejich využití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aritmetická a geometrická posloupnost</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limita posloupnosti a nekonečná geometrická řada</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finanční matematika</w:t>
                </w:r>
              </w:p>
            </w:tc>
            <w:tc>
              <w:tcPr>
                <w:tcW w:w="1314" w:type="dxa"/>
              </w:tcPr>
              <w:p w:rsidR="00A64C44" w:rsidRPr="00A64C44" w:rsidRDefault="00A64C44" w:rsidP="00815D71">
                <w:pPr>
                  <w:jc w:val="center"/>
                  <w:rPr>
                    <w:rFonts w:ascii="Roboto" w:hAnsi="Roboto"/>
                    <w:sz w:val="24"/>
                  </w:rPr>
                </w:pPr>
                <w:r w:rsidRPr="00A64C44">
                  <w:rPr>
                    <w:rFonts w:ascii="Roboto" w:hAnsi="Roboto"/>
                    <w:sz w:val="24"/>
                  </w:rPr>
                  <w:t>3</w:t>
                </w:r>
              </w:p>
            </w:tc>
          </w:tr>
          <w:tr w:rsidR="00A64C44" w:rsidRPr="00A64C44" w:rsidTr="00815D71">
            <w:tblPrEx>
              <w:tblCellMar>
                <w:left w:w="70" w:type="dxa"/>
                <w:right w:w="70" w:type="dxa"/>
              </w:tblCellMar>
              <w:tblLook w:val="0000" w:firstRow="0" w:lastRow="0" w:firstColumn="0" w:lastColumn="0" w:noHBand="0" w:noVBand="0"/>
            </w:tblPrEx>
            <w:tc>
              <w:tcPr>
                <w:tcW w:w="4017" w:type="dxa"/>
                <w:gridSpan w:val="3"/>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rozpozná kombinatorické skupiny, určí jejich počty a užije je v reálných situacích</w:t>
                </w:r>
              </w:p>
            </w:tc>
            <w:tc>
              <w:tcPr>
                <w:tcW w:w="3987" w:type="dxa"/>
                <w:gridSpan w:val="4"/>
              </w:tcPr>
              <w:p w:rsidR="00A64C44" w:rsidRPr="00A64C44" w:rsidRDefault="00A64C44" w:rsidP="00815D71">
                <w:pPr>
                  <w:tabs>
                    <w:tab w:val="left" w:pos="283"/>
                  </w:tabs>
                  <w:spacing w:after="0"/>
                  <w:rPr>
                    <w:rFonts w:ascii="Roboto" w:hAnsi="Roboto"/>
                    <w:b/>
                    <w:sz w:val="24"/>
                  </w:rPr>
                </w:pPr>
                <w:r w:rsidRPr="00A64C44">
                  <w:rPr>
                    <w:rFonts w:ascii="Roboto" w:hAnsi="Roboto"/>
                    <w:b/>
                    <w:sz w:val="24"/>
                  </w:rPr>
                  <w:t xml:space="preserve">10. Kombinatorika, </w:t>
                </w:r>
                <w:proofErr w:type="spellStart"/>
                <w:r w:rsidRPr="00A64C44">
                  <w:rPr>
                    <w:rFonts w:ascii="Roboto" w:hAnsi="Roboto"/>
                    <w:b/>
                    <w:sz w:val="24"/>
                  </w:rPr>
                  <w:t>pravděpodob-nost</w:t>
                </w:r>
                <w:proofErr w:type="spellEnd"/>
                <w:r w:rsidRPr="00A64C44">
                  <w:rPr>
                    <w:rFonts w:ascii="Roboto" w:hAnsi="Roboto"/>
                    <w:b/>
                    <w:sz w:val="24"/>
                  </w:rPr>
                  <w:t xml:space="preserve"> </w:t>
                </w:r>
              </w:p>
              <w:p w:rsidR="00A64C44" w:rsidRPr="00A64C44" w:rsidRDefault="00A64C44" w:rsidP="00A64C44">
                <w:pPr>
                  <w:numPr>
                    <w:ilvl w:val="0"/>
                    <w:numId w:val="3"/>
                  </w:numPr>
                  <w:tabs>
                    <w:tab w:val="clear" w:pos="928"/>
                    <w:tab w:val="num" w:pos="284"/>
                  </w:tabs>
                  <w:spacing w:before="0" w:after="0"/>
                  <w:ind w:left="284" w:hanging="284"/>
                  <w:rPr>
                    <w:rFonts w:ascii="Roboto" w:hAnsi="Roboto"/>
                  </w:rPr>
                </w:pPr>
                <w:r w:rsidRPr="00A64C44">
                  <w:rPr>
                    <w:rFonts w:ascii="Roboto" w:hAnsi="Roboto"/>
                    <w:sz w:val="24"/>
                  </w:rPr>
                  <w:t>shrnutí poznatků z kombinatoriky, rozšíření o variace s opakováním</w:t>
                </w:r>
              </w:p>
            </w:tc>
            <w:tc>
              <w:tcPr>
                <w:tcW w:w="1314" w:type="dxa"/>
              </w:tcPr>
              <w:p w:rsidR="00A64C44" w:rsidRPr="00A64C44" w:rsidRDefault="00A64C44" w:rsidP="00815D71">
                <w:pPr>
                  <w:jc w:val="center"/>
                  <w:rPr>
                    <w:rFonts w:ascii="Roboto" w:hAnsi="Roboto"/>
                    <w:sz w:val="24"/>
                  </w:rPr>
                </w:pPr>
                <w:r w:rsidRPr="00A64C44">
                  <w:rPr>
                    <w:rFonts w:ascii="Roboto" w:hAnsi="Roboto"/>
                    <w:sz w:val="24"/>
                  </w:rPr>
                  <w:t>3</w:t>
                </w:r>
              </w:p>
            </w:tc>
          </w:tr>
          <w:tr w:rsidR="00A64C44" w:rsidRPr="00A64C44" w:rsidTr="00815D71">
            <w:tblPrEx>
              <w:tblCellMar>
                <w:left w:w="70" w:type="dxa"/>
                <w:right w:w="70" w:type="dxa"/>
              </w:tblCellMar>
              <w:tblLook w:val="0000" w:firstRow="0" w:lastRow="0" w:firstColumn="0" w:lastColumn="0" w:noHBand="0" w:noVBand="0"/>
            </w:tblPrEx>
            <w:tc>
              <w:tcPr>
                <w:tcW w:w="4009" w:type="dxa"/>
                <w:gridSpan w:val="2"/>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užívá pojmy: statistický soubor, absolutní a relativní četnost, variační rozpětí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čte, vyhodnotí a sestaví tabulky, diagramy a grafy se statistickými údaji</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charakteristiky polohy a variability</w:t>
                </w:r>
              </w:p>
            </w:tc>
            <w:tc>
              <w:tcPr>
                <w:tcW w:w="3995" w:type="dxa"/>
                <w:gridSpan w:val="5"/>
              </w:tcPr>
              <w:p w:rsidR="00A64C44" w:rsidRPr="00A64C44" w:rsidRDefault="00A64C44" w:rsidP="00815D71">
                <w:pPr>
                  <w:tabs>
                    <w:tab w:val="left" w:pos="283"/>
                  </w:tabs>
                  <w:spacing w:after="0"/>
                  <w:rPr>
                    <w:rFonts w:ascii="Roboto" w:hAnsi="Roboto"/>
                  </w:rPr>
                </w:pPr>
                <w:r w:rsidRPr="00A64C44">
                  <w:rPr>
                    <w:rFonts w:ascii="Roboto" w:hAnsi="Roboto"/>
                    <w:b/>
                    <w:sz w:val="24"/>
                  </w:rPr>
                  <w:t>11. Statistika</w:t>
                </w:r>
              </w:p>
            </w:tc>
            <w:tc>
              <w:tcPr>
                <w:tcW w:w="1314" w:type="dxa"/>
              </w:tcPr>
              <w:p w:rsidR="00A64C44" w:rsidRPr="00A64C44" w:rsidRDefault="00A64C44" w:rsidP="00815D71">
                <w:pPr>
                  <w:jc w:val="center"/>
                  <w:rPr>
                    <w:rFonts w:ascii="Roboto" w:hAnsi="Roboto"/>
                    <w:sz w:val="24"/>
                  </w:rPr>
                </w:pPr>
                <w:r w:rsidRPr="00A64C44">
                  <w:rPr>
                    <w:rFonts w:ascii="Roboto" w:hAnsi="Roboto"/>
                    <w:sz w:val="24"/>
                  </w:rPr>
                  <w:t>2</w:t>
                </w:r>
              </w:p>
            </w:tc>
          </w:tr>
          <w:tr w:rsidR="00A64C44" w:rsidRPr="00A64C44" w:rsidTr="00815D71">
            <w:tblPrEx>
              <w:tblCellMar>
                <w:left w:w="70" w:type="dxa"/>
                <w:right w:w="70" w:type="dxa"/>
              </w:tblCellMar>
              <w:tblLook w:val="0000" w:firstRow="0" w:lastRow="0" w:firstColumn="0" w:lastColumn="0" w:noHBand="0" w:noVBand="0"/>
            </w:tblPrEx>
            <w:tc>
              <w:tcPr>
                <w:tcW w:w="4009" w:type="dxa"/>
                <w:gridSpan w:val="2"/>
              </w:tcPr>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provádí operace s vektory (součet vektorů, násobení vektorů reálným číslem, skalární součin vektorů)</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lastRenderedPageBreak/>
                  <w:t>řeší analyticky polohové a metrické vztahy bodů, přímek, rovin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užívá různá analytická vyjádření přímek a rovin</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charakterizuje jednotlivé druhy kuželoseček, jejich vlastnosti a analytické vyjádření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určí vzájemnou polohu přímky a kuželosečky</w:t>
                </w:r>
              </w:p>
            </w:tc>
            <w:tc>
              <w:tcPr>
                <w:tcW w:w="3995" w:type="dxa"/>
                <w:gridSpan w:val="5"/>
              </w:tcPr>
              <w:p w:rsidR="00A64C44" w:rsidRPr="00A64C44" w:rsidRDefault="00A64C44" w:rsidP="00815D71">
                <w:pPr>
                  <w:tabs>
                    <w:tab w:val="left" w:pos="283"/>
                  </w:tabs>
                  <w:spacing w:after="0"/>
                  <w:rPr>
                    <w:rFonts w:ascii="Roboto" w:hAnsi="Roboto"/>
                    <w:b/>
                    <w:sz w:val="24"/>
                  </w:rPr>
                </w:pPr>
                <w:r w:rsidRPr="00A64C44">
                  <w:rPr>
                    <w:rFonts w:ascii="Roboto" w:hAnsi="Roboto"/>
                    <w:b/>
                    <w:sz w:val="24"/>
                  </w:rPr>
                  <w:lastRenderedPageBreak/>
                  <w:t>12. Analytická geometrie v rovině</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vektory</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přímka a její analytické vyjádření</w:t>
                </w:r>
              </w:p>
              <w:p w:rsidR="00A64C44" w:rsidRPr="00A64C44" w:rsidRDefault="00A64C44" w:rsidP="00A64C44">
                <w:pPr>
                  <w:numPr>
                    <w:ilvl w:val="0"/>
                    <w:numId w:val="3"/>
                  </w:numPr>
                  <w:tabs>
                    <w:tab w:val="clear" w:pos="928"/>
                    <w:tab w:val="num" w:pos="284"/>
                  </w:tabs>
                  <w:spacing w:before="0" w:after="0"/>
                  <w:ind w:left="284" w:hanging="284"/>
                  <w:rPr>
                    <w:rFonts w:ascii="Roboto" w:hAnsi="Roboto"/>
                    <w:sz w:val="24"/>
                  </w:rPr>
                </w:pPr>
                <w:r w:rsidRPr="00A64C44">
                  <w:rPr>
                    <w:rFonts w:ascii="Roboto" w:hAnsi="Roboto"/>
                    <w:sz w:val="24"/>
                  </w:rPr>
                  <w:t>rovina a její analytické vyjádření</w:t>
                </w:r>
              </w:p>
              <w:p w:rsidR="00A64C44" w:rsidRPr="00A64C44" w:rsidRDefault="00A64C44" w:rsidP="00A64C44">
                <w:pPr>
                  <w:numPr>
                    <w:ilvl w:val="0"/>
                    <w:numId w:val="3"/>
                  </w:numPr>
                  <w:tabs>
                    <w:tab w:val="clear" w:pos="928"/>
                    <w:tab w:val="num" w:pos="284"/>
                  </w:tabs>
                  <w:spacing w:before="0" w:after="0"/>
                  <w:ind w:left="284" w:hanging="284"/>
                  <w:rPr>
                    <w:rFonts w:ascii="Roboto" w:hAnsi="Roboto"/>
                    <w:b/>
                  </w:rPr>
                </w:pPr>
                <w:r w:rsidRPr="00A64C44">
                  <w:rPr>
                    <w:rFonts w:ascii="Roboto" w:hAnsi="Roboto"/>
                    <w:sz w:val="24"/>
                  </w:rPr>
                  <w:t>kuželosečky</w:t>
                </w:r>
              </w:p>
            </w:tc>
            <w:tc>
              <w:tcPr>
                <w:tcW w:w="1314" w:type="dxa"/>
              </w:tcPr>
              <w:p w:rsidR="00A64C44" w:rsidRPr="00A64C44" w:rsidRDefault="00A64C44" w:rsidP="00815D71">
                <w:pPr>
                  <w:jc w:val="center"/>
                  <w:rPr>
                    <w:rFonts w:ascii="Roboto" w:hAnsi="Roboto"/>
                    <w:sz w:val="24"/>
                  </w:rPr>
                </w:pPr>
                <w:r w:rsidRPr="00A64C44">
                  <w:rPr>
                    <w:rFonts w:ascii="Roboto" w:hAnsi="Roboto"/>
                    <w:sz w:val="24"/>
                  </w:rPr>
                  <w:t>3</w:t>
                </w:r>
              </w:p>
            </w:tc>
          </w:tr>
        </w:tbl>
        <w:p w:rsidR="00A64C44" w:rsidRPr="00A64C44" w:rsidRDefault="00A64C44" w:rsidP="00A64C44">
          <w:pPr>
            <w:spacing w:after="0"/>
            <w:rPr>
              <w:rFonts w:ascii="Roboto" w:hAnsi="Roboto"/>
            </w:rPr>
          </w:pPr>
        </w:p>
        <w:p w:rsidR="00A64C44" w:rsidRPr="00A64C44" w:rsidRDefault="00A64C44" w:rsidP="00A64C44">
          <w:pPr>
            <w:spacing w:after="0"/>
            <w:rPr>
              <w:rFonts w:ascii="Roboto" w:hAnsi="Roboto"/>
              <w:sz w:val="2"/>
              <w:szCs w:val="2"/>
            </w:rPr>
          </w:pPr>
          <w:r w:rsidRPr="00A64C44">
            <w:rPr>
              <w:rFonts w:ascii="Roboto" w:hAnsi="Roboto"/>
            </w:rPr>
            <w:br w:type="page"/>
          </w:r>
        </w:p>
        <w:p w:rsidR="00A64C44" w:rsidRPr="00A64C44" w:rsidRDefault="00A64C44" w:rsidP="00A64C44">
          <w:pPr>
            <w:spacing w:before="360" w:after="240"/>
            <w:jc w:val="center"/>
            <w:rPr>
              <w:rFonts w:ascii="Roboto" w:hAnsi="Roboto" w:cs="Arial"/>
              <w:b/>
              <w:bCs/>
              <w:sz w:val="28"/>
            </w:rPr>
          </w:pPr>
          <w:r w:rsidRPr="00A64C44">
            <w:rPr>
              <w:rFonts w:ascii="Roboto" w:hAnsi="Roboto" w:cs="Arial"/>
              <w:b/>
              <w:bCs/>
              <w:sz w:val="28"/>
            </w:rPr>
            <w:lastRenderedPageBreak/>
            <w:t>POPIS MATERIÁLNÍHO A PERSONÁLNÍHO ZAJIŠTĚNÍ VÝUKY</w:t>
          </w:r>
        </w:p>
        <w:p w:rsidR="00A64C44" w:rsidRPr="00A64C44" w:rsidRDefault="00A64C44" w:rsidP="00A64C44">
          <w:pPr>
            <w:keepNext/>
            <w:spacing w:before="240"/>
            <w:rPr>
              <w:rFonts w:ascii="Roboto" w:hAnsi="Roboto" w:cs="Arial"/>
              <w:sz w:val="24"/>
            </w:rPr>
          </w:pPr>
          <w:r w:rsidRPr="00A64C44">
            <w:rPr>
              <w:rFonts w:ascii="Roboto" w:hAnsi="Roboto" w:cs="Arial"/>
              <w:sz w:val="24"/>
            </w:rPr>
            <w:t>Materiální podmínky</w:t>
          </w:r>
        </w:p>
        <w:p w:rsidR="00A64C44" w:rsidRPr="00A64C44" w:rsidRDefault="00A64C44" w:rsidP="00A64C44">
          <w:pPr>
            <w:ind w:left="284"/>
            <w:rPr>
              <w:rFonts w:ascii="Roboto" w:hAnsi="Roboto"/>
              <w:sz w:val="24"/>
            </w:rPr>
          </w:pPr>
          <w:r w:rsidRPr="00A64C44">
            <w:rPr>
              <w:rFonts w:ascii="Roboto" w:hAnsi="Roboto"/>
              <w:sz w:val="24"/>
            </w:rPr>
            <w:t xml:space="preserve">Na škole jsou 3 počítačové učebny vybavené moderními počítači s LCD monitory. Největší počítačová učebna je osazena 31 počítačem, další 2 učebny mají po </w:t>
          </w:r>
          <w:smartTag w:uri="urn:schemas-microsoft-com:office:smarttags" w:element="metricconverter">
            <w:smartTagPr>
              <w:attr w:name="ProductID" w:val="21 a"/>
            </w:smartTagPr>
            <w:r w:rsidRPr="00A64C44">
              <w:rPr>
                <w:rFonts w:ascii="Roboto" w:hAnsi="Roboto"/>
                <w:sz w:val="24"/>
              </w:rPr>
              <w:t>21 a</w:t>
            </w:r>
          </w:smartTag>
          <w:r w:rsidRPr="00A64C44">
            <w:rPr>
              <w:rFonts w:ascii="Roboto" w:hAnsi="Roboto"/>
              <w:sz w:val="24"/>
            </w:rPr>
            <w:t xml:space="preserve"> 17 počítačích. Na jedné počítačové učebně je i projektor s plátnem. Všechny počítačové učebny umožňují pomocí softwarového řešení přímou projekci probírané látky na monitory studentů.</w:t>
          </w:r>
        </w:p>
        <w:p w:rsidR="00A64C44" w:rsidRPr="00A64C44" w:rsidRDefault="00A64C44" w:rsidP="00A64C44">
          <w:pPr>
            <w:ind w:left="284"/>
            <w:rPr>
              <w:rFonts w:ascii="Roboto" w:hAnsi="Roboto"/>
              <w:sz w:val="24"/>
            </w:rPr>
          </w:pPr>
          <w:r w:rsidRPr="00A64C44">
            <w:rPr>
              <w:rFonts w:ascii="Roboto" w:hAnsi="Roboto"/>
              <w:sz w:val="24"/>
            </w:rPr>
            <w:t>Multimediální technika je využita i na běžných (kmenových) učebnách. Na sedmi učebnách je instalována interaktivní tabule, projektor a počítač s připojením k internetu. Na dalších dvou učebnách je projektor s plátnem a počítačem.</w:t>
          </w:r>
        </w:p>
        <w:p w:rsidR="00A64C44" w:rsidRPr="00A64C44" w:rsidRDefault="00A64C44" w:rsidP="00A64C44">
          <w:pPr>
            <w:ind w:left="284"/>
            <w:rPr>
              <w:rFonts w:ascii="Roboto" w:hAnsi="Roboto"/>
              <w:sz w:val="24"/>
            </w:rPr>
          </w:pPr>
          <w:r w:rsidRPr="00A64C44">
            <w:rPr>
              <w:rFonts w:ascii="Roboto" w:hAnsi="Roboto"/>
              <w:sz w:val="24"/>
            </w:rPr>
            <w:t>Studentům je na chodbě k dispozici multifunkční barevná kopírka, na které mohou kopírovat i tisknout z počítačů připojených ve škole.</w:t>
          </w:r>
        </w:p>
        <w:p w:rsidR="00A64C44" w:rsidRPr="00A64C44" w:rsidRDefault="00A64C44" w:rsidP="00A64C44">
          <w:pPr>
            <w:ind w:left="284"/>
            <w:rPr>
              <w:rFonts w:ascii="Roboto" w:hAnsi="Roboto"/>
              <w:sz w:val="24"/>
            </w:rPr>
          </w:pPr>
          <w:r w:rsidRPr="00A64C44">
            <w:rPr>
              <w:rFonts w:ascii="Roboto" w:hAnsi="Roboto"/>
              <w:sz w:val="24"/>
            </w:rPr>
            <w:t>Vyučující mají pro svou práci k dispozici počítače umístěné v kabinetech a také mohou využívat malou počítačovou učebnu.</w:t>
          </w:r>
        </w:p>
        <w:p w:rsidR="00A64C44" w:rsidRPr="00A64C44" w:rsidRDefault="00A64C44" w:rsidP="00A64C44">
          <w:pPr>
            <w:ind w:left="284"/>
            <w:rPr>
              <w:rFonts w:ascii="Roboto" w:hAnsi="Roboto"/>
              <w:sz w:val="24"/>
            </w:rPr>
          </w:pPr>
          <w:r w:rsidRPr="00A64C44">
            <w:rPr>
              <w:rFonts w:ascii="Roboto" w:hAnsi="Roboto"/>
              <w:sz w:val="24"/>
            </w:rPr>
            <w:t>Pro výuku jazyků slouží dvě odborné učebny. Jedna pro výuku jazyka anglického, druhá pro výuku jazyka německého.</w:t>
          </w:r>
        </w:p>
        <w:p w:rsidR="00A64C44" w:rsidRPr="00A64C44" w:rsidRDefault="00A64C44" w:rsidP="00A64C44">
          <w:pPr>
            <w:ind w:left="284"/>
            <w:rPr>
              <w:rFonts w:ascii="Roboto" w:hAnsi="Roboto"/>
              <w:sz w:val="24"/>
            </w:rPr>
          </w:pPr>
          <w:r w:rsidRPr="00A64C44">
            <w:rPr>
              <w:rFonts w:ascii="Roboto" w:hAnsi="Roboto"/>
              <w:sz w:val="24"/>
            </w:rPr>
            <w:t>Pro výuku tělesné výchovy slouží tělocvična, která je v budově školy, dále pronajímáme krytý plavecký bazén pro výuku plavání a posilovnu, kterou využívají vyšší ročníky.</w:t>
          </w:r>
        </w:p>
        <w:p w:rsidR="00A64C44" w:rsidRPr="00A64C44" w:rsidRDefault="00A64C44" w:rsidP="00A64C44">
          <w:pPr>
            <w:ind w:left="284"/>
            <w:rPr>
              <w:rFonts w:ascii="Roboto" w:hAnsi="Roboto"/>
              <w:sz w:val="24"/>
            </w:rPr>
          </w:pPr>
          <w:r w:rsidRPr="00A64C44">
            <w:rPr>
              <w:rFonts w:ascii="Roboto" w:hAnsi="Roboto"/>
              <w:sz w:val="24"/>
            </w:rPr>
            <w:t>V budově školy je výdejna stravy, kam se vozí obědy, připravované v SOP Bečva.</w:t>
          </w:r>
        </w:p>
        <w:p w:rsidR="00A64C44" w:rsidRPr="00A64C44" w:rsidRDefault="00A64C44" w:rsidP="00A64C44">
          <w:pPr>
            <w:ind w:left="284"/>
            <w:rPr>
              <w:rFonts w:ascii="Roboto" w:hAnsi="Roboto"/>
              <w:sz w:val="24"/>
            </w:rPr>
          </w:pPr>
          <w:r w:rsidRPr="00A64C44">
            <w:rPr>
              <w:rFonts w:ascii="Roboto" w:hAnsi="Roboto"/>
              <w:sz w:val="24"/>
            </w:rPr>
            <w:t>Odborný výcvik probíhá v učebnách odborného výcviku, které jsou v budově školy.</w:t>
          </w:r>
        </w:p>
        <w:p w:rsidR="00A64C44" w:rsidRPr="00A64C44" w:rsidRDefault="00A64C44" w:rsidP="00A64C44">
          <w:pPr>
            <w:keepNext/>
            <w:spacing w:before="240"/>
            <w:rPr>
              <w:rFonts w:ascii="Roboto" w:hAnsi="Roboto" w:cs="Arial"/>
              <w:sz w:val="24"/>
            </w:rPr>
          </w:pPr>
          <w:r w:rsidRPr="00A64C44">
            <w:rPr>
              <w:rFonts w:ascii="Roboto" w:hAnsi="Roboto" w:cs="Arial"/>
              <w:sz w:val="24"/>
            </w:rPr>
            <w:t>Personální podmínky</w:t>
          </w:r>
        </w:p>
        <w:p w:rsidR="00A64C44" w:rsidRPr="00A64C44" w:rsidRDefault="00A64C44" w:rsidP="00A64C44">
          <w:pPr>
            <w:ind w:left="284"/>
            <w:rPr>
              <w:rFonts w:ascii="Roboto" w:hAnsi="Roboto"/>
              <w:sz w:val="24"/>
            </w:rPr>
          </w:pPr>
          <w:r w:rsidRPr="00A64C44">
            <w:rPr>
              <w:rFonts w:ascii="Roboto" w:hAnsi="Roboto"/>
              <w:sz w:val="24"/>
            </w:rPr>
            <w:t xml:space="preserve">Výuka je plně zajištěna kvalifikovanými učiteli. Vyučující se zapojují do dalšího vzdělávání pedagogických pracovníků. Vybírají si podle svého uvážení z nabídky seminářů a kurzů pořádaných </w:t>
          </w:r>
          <w:proofErr w:type="spellStart"/>
          <w:r w:rsidRPr="00A64C44">
            <w:rPr>
              <w:rFonts w:ascii="Roboto" w:hAnsi="Roboto"/>
              <w:sz w:val="24"/>
            </w:rPr>
            <w:t>Schola</w:t>
          </w:r>
          <w:proofErr w:type="spellEnd"/>
          <w:r w:rsidRPr="00A64C44">
            <w:rPr>
              <w:rFonts w:ascii="Roboto" w:hAnsi="Roboto"/>
              <w:sz w:val="24"/>
            </w:rPr>
            <w:t xml:space="preserve"> servisem. Učitelé odborných předmětů mají možnost účastnit se kurzů pořádaných firmami v daném oboru, kde se seznámí s novinkami v oboru a pak s nimi seznámí žáky.</w:t>
          </w:r>
        </w:p>
        <w:p w:rsidR="00A64C44" w:rsidRPr="00A64C44" w:rsidRDefault="00A64C44" w:rsidP="00A64C44">
          <w:pPr>
            <w:spacing w:before="360" w:after="240"/>
            <w:jc w:val="center"/>
            <w:rPr>
              <w:rFonts w:ascii="Roboto" w:hAnsi="Roboto" w:cs="Arial"/>
              <w:b/>
              <w:bCs/>
              <w:sz w:val="28"/>
            </w:rPr>
          </w:pPr>
          <w:r w:rsidRPr="00A64C44">
            <w:rPr>
              <w:rFonts w:ascii="Roboto" w:hAnsi="Roboto" w:cs="Arial"/>
              <w:sz w:val="24"/>
            </w:rPr>
            <w:br w:type="page"/>
          </w:r>
          <w:r w:rsidRPr="00A64C44">
            <w:rPr>
              <w:rFonts w:ascii="Roboto" w:hAnsi="Roboto" w:cs="Arial"/>
              <w:b/>
              <w:bCs/>
              <w:sz w:val="28"/>
            </w:rPr>
            <w:lastRenderedPageBreak/>
            <w:t xml:space="preserve">CHARAKTERISTIKA SPOLUPRÁCE SE SOCIÁLNÍMI PARTNERY </w:t>
          </w:r>
          <w:r w:rsidRPr="00A64C44">
            <w:rPr>
              <w:rFonts w:ascii="Roboto" w:hAnsi="Roboto" w:cs="Arial"/>
              <w:b/>
              <w:bCs/>
              <w:sz w:val="28"/>
            </w:rPr>
            <w:br/>
            <w:t>PŘI REALIZACI ŠVP</w:t>
          </w:r>
        </w:p>
        <w:p w:rsidR="00A64C44" w:rsidRPr="00A64C44" w:rsidRDefault="00A64C44" w:rsidP="00A64C44">
          <w:pPr>
            <w:pStyle w:val="VPZkladnodsazenodstavecvrmeku"/>
            <w:rPr>
              <w:rFonts w:ascii="Roboto" w:hAnsi="Roboto"/>
            </w:rPr>
          </w:pPr>
          <w:r w:rsidRPr="00A64C44">
            <w:rPr>
              <w:rFonts w:ascii="Roboto" w:hAnsi="Roboto"/>
            </w:rPr>
            <w:t xml:space="preserve">Škola je členem celé řady profesních organizací, se kterými úzce spolupracuje. Mezi ně patří Hospodářská komora, Asociace kuchařů a cukrářů ČR, Asociace číšníků ČR, Barmanská asociace, Společenství kadeřníků a kosmetiček, </w:t>
          </w:r>
          <w:proofErr w:type="spellStart"/>
          <w:r w:rsidRPr="00A64C44">
            <w:rPr>
              <w:rFonts w:ascii="Roboto" w:hAnsi="Roboto"/>
            </w:rPr>
            <w:t>Unihost</w:t>
          </w:r>
          <w:proofErr w:type="spellEnd"/>
          <w:r w:rsidRPr="00A64C44">
            <w:rPr>
              <w:rFonts w:ascii="Roboto" w:hAnsi="Roboto"/>
            </w:rPr>
            <w:t xml:space="preserve">, Škola chuti Martina Slezáka, Kuchařské studio Luďka Billa  apod. V prodavačských oborech škola dlouhodobě spolupracuje s firmami Ahold a Tesco, u nichž naši žáci konají odborný výcvik a mnohým po ukončení studia nabízejí uplatnění ve svých pobočkách. S Hospodářskou komorou konzultuje škola počty přijímaných žáků, počty a umístění absolventů. HK komora pomáhá škole při náborových akcích a při osvětě nabízených oborů i na úrovní projektů EU. S dalšími profesními organizacemi škola spolupracuje hlavně po odborné stránce – např. zajišťování vzdělávacích akcí, soutěží a seminářů. S CBA např. zajišťuje škola pravidelně Barmanský kurz, </w:t>
          </w:r>
          <w:proofErr w:type="spellStart"/>
          <w:r w:rsidRPr="00A64C44">
            <w:rPr>
              <w:rFonts w:ascii="Roboto" w:hAnsi="Roboto"/>
            </w:rPr>
            <w:t>sommelierský</w:t>
          </w:r>
          <w:proofErr w:type="spellEnd"/>
          <w:r w:rsidRPr="00A64C44">
            <w:rPr>
              <w:rFonts w:ascii="Roboto" w:hAnsi="Roboto"/>
            </w:rPr>
            <w:t xml:space="preserve"> kurz. Ve spolupráci s AKC ČR potom např. Kurzy studené kuchyně a přípravy na pořádané soutěže. Škola také nabízí kurzy vyřezávání zeleniny a některé z netradičních kurzů jako např. </w:t>
          </w:r>
          <w:proofErr w:type="spellStart"/>
          <w:r w:rsidRPr="00A64C44">
            <w:rPr>
              <w:rFonts w:ascii="Roboto" w:hAnsi="Roboto"/>
            </w:rPr>
            <w:t>Amousse</w:t>
          </w:r>
          <w:proofErr w:type="spellEnd"/>
          <w:r w:rsidRPr="00A64C44">
            <w:rPr>
              <w:rFonts w:ascii="Roboto" w:hAnsi="Roboto"/>
            </w:rPr>
            <w:t xml:space="preserve"> </w:t>
          </w:r>
          <w:proofErr w:type="spellStart"/>
          <w:r w:rsidRPr="00A64C44">
            <w:rPr>
              <w:rFonts w:ascii="Roboto" w:hAnsi="Roboto"/>
            </w:rPr>
            <w:t>Bouche</w:t>
          </w:r>
          <w:proofErr w:type="spellEnd"/>
          <w:r w:rsidRPr="00A64C44">
            <w:rPr>
              <w:rFonts w:ascii="Roboto" w:hAnsi="Roboto"/>
            </w:rPr>
            <w:t>, Sýry, Kuchyně napříč kontinenty, Moderní dorty, Minideserty a mnohé další, které mají zlepšit povědomí a praktické dovednosti studentů o moderní gastronomii a cukrářské výrobě. Spolupracujeme také s renomovanými firmami v oblasti kadeřnických a kosmetických služeb (</w:t>
          </w:r>
          <w:proofErr w:type="spellStart"/>
          <w:r w:rsidRPr="00A64C44">
            <w:rPr>
              <w:rFonts w:ascii="Roboto" w:hAnsi="Roboto"/>
            </w:rPr>
            <w:t>Wella</w:t>
          </w:r>
          <w:proofErr w:type="spellEnd"/>
          <w:r w:rsidRPr="00A64C44">
            <w:rPr>
              <w:rFonts w:ascii="Roboto" w:hAnsi="Roboto"/>
            </w:rPr>
            <w:t xml:space="preserve">, </w:t>
          </w:r>
          <w:proofErr w:type="spellStart"/>
          <w:r w:rsidRPr="00A64C44">
            <w:rPr>
              <w:rFonts w:ascii="Roboto" w:hAnsi="Roboto"/>
            </w:rPr>
            <w:t>Primavera</w:t>
          </w:r>
          <w:proofErr w:type="spellEnd"/>
          <w:r w:rsidRPr="00A64C44">
            <w:rPr>
              <w:rFonts w:ascii="Roboto" w:hAnsi="Roboto"/>
            </w:rPr>
            <w:t xml:space="preserve"> </w:t>
          </w:r>
          <w:proofErr w:type="spellStart"/>
          <w:r w:rsidRPr="00A64C44">
            <w:rPr>
              <w:rFonts w:ascii="Roboto" w:hAnsi="Roboto"/>
            </w:rPr>
            <w:t>Andorrana</w:t>
          </w:r>
          <w:proofErr w:type="spellEnd"/>
          <w:r w:rsidRPr="00A64C44">
            <w:rPr>
              <w:rFonts w:ascii="Roboto" w:hAnsi="Roboto"/>
            </w:rPr>
            <w:t xml:space="preserve">, </w:t>
          </w:r>
          <w:proofErr w:type="spellStart"/>
          <w:r w:rsidRPr="00A64C44">
            <w:rPr>
              <w:rFonts w:ascii="Roboto" w:hAnsi="Roboto"/>
            </w:rPr>
            <w:t>Alcina</w:t>
          </w:r>
          <w:proofErr w:type="spellEnd"/>
          <w:r w:rsidRPr="00A64C44">
            <w:rPr>
              <w:rFonts w:ascii="Roboto" w:hAnsi="Roboto"/>
            </w:rPr>
            <w:t xml:space="preserve">, Hádek, </w:t>
          </w:r>
          <w:proofErr w:type="spellStart"/>
          <w:r w:rsidRPr="00A64C44">
            <w:rPr>
              <w:rFonts w:ascii="Roboto" w:hAnsi="Roboto"/>
            </w:rPr>
            <w:t>Mako</w:t>
          </w:r>
          <w:proofErr w:type="spellEnd"/>
          <w:r w:rsidRPr="00A64C44">
            <w:rPr>
              <w:rFonts w:ascii="Roboto" w:hAnsi="Roboto"/>
            </w:rPr>
            <w:t xml:space="preserve"> apod.)</w:t>
          </w:r>
        </w:p>
        <w:p w:rsidR="00A64C44" w:rsidRPr="00A64C44" w:rsidRDefault="00A64C44" w:rsidP="00A64C44">
          <w:pPr>
            <w:pStyle w:val="VPZkladnodsazenodstavecvrmeku"/>
            <w:rPr>
              <w:rFonts w:ascii="Roboto" w:hAnsi="Roboto"/>
            </w:rPr>
          </w:pPr>
          <w:r w:rsidRPr="00A64C44">
            <w:rPr>
              <w:rFonts w:ascii="Roboto" w:hAnsi="Roboto"/>
            </w:rPr>
            <w:t xml:space="preserve">S profesními firmami spolupracujeme také při zajišťování odborných praxí a exkurzí pro studenty a to v jejich provozech, nabídkou surovin, účastí učitelů na odborných seminářích firem, z nichž některé z nich sponzorují školu materiálně i finančně. Spolupráce s velkými firmami je stabilizovanější. </w:t>
          </w:r>
        </w:p>
        <w:p w:rsidR="00A64C44" w:rsidRPr="00A64C44" w:rsidRDefault="00A64C44" w:rsidP="00A64C44">
          <w:pPr>
            <w:pStyle w:val="VPZkladnodsazenodstavecvrmeku"/>
            <w:rPr>
              <w:rFonts w:ascii="Roboto" w:hAnsi="Roboto"/>
            </w:rPr>
          </w:pPr>
          <w:r w:rsidRPr="00A64C44">
            <w:rPr>
              <w:rFonts w:ascii="Roboto" w:hAnsi="Roboto"/>
            </w:rPr>
            <w:t>Vzhledem k tomu že pro oblast gastronomických služeb je typická poměrně vysoká migrace pracovníků, není žádnou výjimkou, že se v gastronomických zařízeních často mění vedoucí pracovníci, majitelé či celý management. Dochází tak k situaci, kdy je poměrně složité najít vhodného sociálního partnera na dlouhodobější spolupráci, který by mohl sledovat vývoj a změny v odborném školství. Důležité jsou také poznatky od firem a podniků, se kterými spolupracujeme a získávání informací o tom co našim studentům chybí a to během studia i po nástupu do pracovního poměru. Škola se tak snadno může lépe přizpůsobit potřebám na trhu práce z hlediska absolventů.</w:t>
          </w:r>
        </w:p>
        <w:p w:rsidR="00A64C44" w:rsidRPr="00A64C44" w:rsidRDefault="00A64C44" w:rsidP="00A64C44">
          <w:pPr>
            <w:pStyle w:val="VPZkladnodsazenodstavecvrmeku"/>
            <w:rPr>
              <w:rFonts w:ascii="Roboto" w:hAnsi="Roboto"/>
            </w:rPr>
          </w:pPr>
          <w:r w:rsidRPr="00A64C44">
            <w:rPr>
              <w:rFonts w:ascii="Roboto" w:hAnsi="Roboto"/>
            </w:rPr>
            <w:t xml:space="preserve">Velmi důležitými partnery jsou také Magistrát města Přerova, který naši školu dlouhodobě podporuje a významně podpořil při otevírání studijního oboru Hotelnictví a turismus, nyní podle ŠVP Hotelnictví. Velmi dobrá je také dlouhodobá spolupráce s Úřadem práce v Přerově, který pravidelně pořádá vzdělávací seminář pro žáky posledních ročníků. Škola také spolupracuje s významnými firmami v regionu, z nichž k nejvýznamnějším patří např. Hanácká kyselka, Pivovar Zubr a Makro Olomouc, ale také firmy mimo region např. </w:t>
          </w:r>
          <w:proofErr w:type="spellStart"/>
          <w:r w:rsidRPr="00A64C44">
            <w:rPr>
              <w:rFonts w:ascii="Roboto" w:hAnsi="Roboto"/>
            </w:rPr>
            <w:t>Vitana</w:t>
          </w:r>
          <w:proofErr w:type="spellEnd"/>
          <w:r w:rsidRPr="00A64C44">
            <w:rPr>
              <w:rFonts w:ascii="Roboto" w:hAnsi="Roboto"/>
            </w:rPr>
            <w:t xml:space="preserve">. Důležitá je pro školu také spolupráce s mnoha CK v Přerově, Olomouci, Hranicích, </w:t>
          </w:r>
          <w:r w:rsidRPr="00A64C44">
            <w:rPr>
              <w:rFonts w:ascii="Roboto" w:hAnsi="Roboto"/>
            </w:rPr>
            <w:lastRenderedPageBreak/>
            <w:t>Městským informačním a kulturním centrem v Přerově a hotely, např. Diana Velké Losiny, Lázně Teplice nebo Lázně Slatiňany, kde naši žáci konají odbornou i učební praxi.</w:t>
          </w:r>
        </w:p>
        <w:p w:rsidR="00A64C44" w:rsidRPr="00A64C44" w:rsidRDefault="00A64C44" w:rsidP="00A64C44">
          <w:pPr>
            <w:rPr>
              <w:rFonts w:ascii="Roboto" w:hAnsi="Roboto"/>
            </w:rPr>
          </w:pPr>
        </w:p>
        <w:p w:rsidR="002E35A6" w:rsidRPr="00A64C44" w:rsidRDefault="002E35A6" w:rsidP="002E35A6">
          <w:pPr>
            <w:pStyle w:val="Bezmezer"/>
            <w:spacing w:before="480"/>
            <w:ind w:left="1701"/>
            <w:jc w:val="center"/>
            <w:rPr>
              <w:rFonts w:ascii="Roboto" w:hAnsi="Roboto"/>
            </w:rPr>
          </w:pPr>
        </w:p>
        <w:p w:rsidR="002E35A6" w:rsidRPr="00A64C44" w:rsidRDefault="002E35A6" w:rsidP="002E35A6">
          <w:pPr>
            <w:pStyle w:val="Bezmezer"/>
            <w:spacing w:before="480"/>
            <w:ind w:left="1701"/>
            <w:jc w:val="center"/>
            <w:rPr>
              <w:rFonts w:ascii="Roboto" w:hAnsi="Roboto"/>
            </w:rPr>
          </w:pPr>
        </w:p>
        <w:p w:rsidR="002E35A6" w:rsidRPr="00A64C44" w:rsidRDefault="002E35A6" w:rsidP="002E35A6">
          <w:pPr>
            <w:pStyle w:val="Bezmezer"/>
            <w:spacing w:before="480"/>
            <w:ind w:left="1701"/>
            <w:jc w:val="center"/>
            <w:rPr>
              <w:rFonts w:ascii="Roboto" w:hAnsi="Roboto" w:cs="Times New Roman"/>
              <w:sz w:val="28"/>
            </w:rPr>
          </w:pPr>
        </w:p>
        <w:p w:rsidR="002E35A6" w:rsidRPr="00A64C44" w:rsidRDefault="00E553E1" w:rsidP="002E35A6">
          <w:pPr>
            <w:pStyle w:val="Bezmezer"/>
            <w:spacing w:before="480"/>
            <w:ind w:left="1701" w:right="-567"/>
            <w:jc w:val="center"/>
            <w:rPr>
              <w:rFonts w:ascii="Roboto" w:hAnsi="Roboto" w:cs="Times New Roman"/>
              <w:sz w:val="32"/>
            </w:rPr>
          </w:pPr>
        </w:p>
      </w:sdtContent>
    </w:sdt>
    <w:p w:rsidR="002E35A6" w:rsidRPr="00A64C44" w:rsidRDefault="002E35A6" w:rsidP="002E35A6">
      <w:pPr>
        <w:jc w:val="left"/>
        <w:rPr>
          <w:rStyle w:val="Siln"/>
          <w:rFonts w:ascii="Roboto" w:hAnsi="Roboto"/>
        </w:rPr>
      </w:pPr>
      <w:r w:rsidRPr="00A64C44">
        <w:rPr>
          <w:rStyle w:val="Siln"/>
          <w:rFonts w:ascii="Roboto" w:hAnsi="Roboto"/>
        </w:rPr>
        <w:tab/>
      </w:r>
      <w:r w:rsidRPr="00A64C44">
        <w:rPr>
          <w:rStyle w:val="Siln"/>
          <w:rFonts w:ascii="Roboto" w:hAnsi="Roboto"/>
        </w:rPr>
        <w:tab/>
      </w:r>
      <w:r w:rsidRPr="00A64C44">
        <w:rPr>
          <w:rStyle w:val="Siln"/>
          <w:rFonts w:ascii="Roboto" w:hAnsi="Roboto"/>
        </w:rPr>
        <w:tab/>
      </w:r>
    </w:p>
    <w:p w:rsidR="00477052" w:rsidRPr="00A64C44" w:rsidRDefault="00477052" w:rsidP="00D45F00">
      <w:pPr>
        <w:rPr>
          <w:rFonts w:ascii="Roboto" w:hAnsi="Roboto"/>
        </w:rPr>
      </w:pPr>
    </w:p>
    <w:p w:rsidR="002E35A6" w:rsidRPr="00A64C44" w:rsidRDefault="002E35A6" w:rsidP="006910BB">
      <w:pPr>
        <w:rPr>
          <w:rFonts w:ascii="Roboto" w:hAnsi="Roboto"/>
        </w:rPr>
      </w:pPr>
    </w:p>
    <w:sectPr w:rsidR="002E35A6" w:rsidRPr="00A64C44" w:rsidSect="002C0BBC">
      <w:headerReference w:type="default" r:id="rId9"/>
      <w:footerReference w:type="default" r:id="rId10"/>
      <w:headerReference w:type="first" r:id="rId11"/>
      <w:pgSz w:w="12240" w:h="15840"/>
      <w:pgMar w:top="2410" w:right="1325" w:bottom="1440" w:left="1134"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E1" w:rsidRDefault="00E553E1" w:rsidP="000633EA">
      <w:r>
        <w:separator/>
      </w:r>
    </w:p>
  </w:endnote>
  <w:endnote w:type="continuationSeparator" w:id="0">
    <w:p w:rsidR="00E553E1" w:rsidRDefault="00E553E1" w:rsidP="0006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0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925425"/>
      <w:docPartObj>
        <w:docPartGallery w:val="Page Numbers (Bottom of Page)"/>
        <w:docPartUnique/>
      </w:docPartObj>
    </w:sdtPr>
    <w:sdtEndPr/>
    <w:sdtContent>
      <w:p w:rsidR="00815D71" w:rsidRDefault="00815D71" w:rsidP="00543D2E">
        <w:pPr>
          <w:pStyle w:val="Zpat"/>
          <w:pBdr>
            <w:top w:val="single" w:sz="4" w:space="1" w:color="auto"/>
          </w:pBdr>
          <w:jc w:val="right"/>
        </w:pPr>
        <w:r>
          <w:fldChar w:fldCharType="begin"/>
        </w:r>
        <w:r>
          <w:instrText>PAGE   \* MERGEFORMAT</w:instrText>
        </w:r>
        <w:r>
          <w:fldChar w:fldCharType="separate"/>
        </w:r>
        <w:r w:rsidR="001E5D09">
          <w:rPr>
            <w:noProof/>
          </w:rPr>
          <w:t>238</w:t>
        </w:r>
        <w:r>
          <w:fldChar w:fldCharType="end"/>
        </w:r>
      </w:p>
    </w:sdtContent>
  </w:sdt>
  <w:p w:rsidR="00815D71" w:rsidRDefault="00815D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E1" w:rsidRDefault="00E553E1" w:rsidP="000633EA">
      <w:r>
        <w:separator/>
      </w:r>
    </w:p>
  </w:footnote>
  <w:footnote w:type="continuationSeparator" w:id="0">
    <w:p w:rsidR="00E553E1" w:rsidRDefault="00E553E1" w:rsidP="0006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71" w:rsidRDefault="00815D71" w:rsidP="00EF18C0">
    <w:pPr>
      <w:pStyle w:val="Zhlav"/>
      <w:pBdr>
        <w:bottom w:val="single" w:sz="4" w:space="5" w:color="auto"/>
      </w:pBdr>
      <w:jc w:val="center"/>
    </w:pPr>
    <w:r>
      <w:rPr>
        <w:noProof/>
      </w:rPr>
      <w:drawing>
        <wp:inline distT="0" distB="0" distL="0" distR="0" wp14:anchorId="3B0A5355" wp14:editId="162BAA64">
          <wp:extent cx="5575935" cy="652011"/>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cka 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935" cy="652011"/>
                  </a:xfrm>
                  <a:prstGeom prst="rect">
                    <a:avLst/>
                  </a:prstGeom>
                </pic:spPr>
              </pic:pic>
            </a:graphicData>
          </a:graphic>
        </wp:inline>
      </w:drawing>
    </w:r>
  </w:p>
  <w:p w:rsidR="00815D71" w:rsidRPr="00C705D4" w:rsidRDefault="00815D71" w:rsidP="00EF18C0">
    <w:pPr>
      <w:pStyle w:val="Zhlav"/>
      <w:pBdr>
        <w:bottom w:val="single" w:sz="4" w:space="5" w:color="auto"/>
      </w:pBdr>
      <w:jc w:val="center"/>
      <w:rPr>
        <w:rFonts w:ascii="Roboto" w:hAnsi="Roboto"/>
        <w:szCs w:val="22"/>
      </w:rPr>
    </w:pPr>
    <w:r w:rsidRPr="00C705D4">
      <w:rPr>
        <w:rFonts w:ascii="Roboto" w:hAnsi="Roboto"/>
        <w:szCs w:val="22"/>
      </w:rPr>
      <w:t xml:space="preserve">ŠKOLNÍ VZDĚLÁVACÍ PROGRAM – </w:t>
    </w:r>
    <w:r w:rsidRPr="00C705D4">
      <w:rPr>
        <w:rFonts w:ascii="Roboto" w:hAnsi="Roboto" w:cs="Arial"/>
        <w:color w:val="000000"/>
        <w:szCs w:val="22"/>
      </w:rPr>
      <w:t>KOSMETICKÉ SLUŽBY</w:t>
    </w:r>
    <w:r>
      <w:rPr>
        <w:rFonts w:ascii="Roboto" w:hAnsi="Roboto" w:cs="Arial"/>
        <w:color w:val="000000"/>
        <w:szCs w:val="22"/>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71" w:rsidRDefault="00815D71" w:rsidP="00EF18C0">
    <w:pPr>
      <w:pStyle w:val="Zhlav"/>
      <w:jc w:val="center"/>
    </w:pPr>
    <w:r>
      <w:rPr>
        <w:noProof/>
      </w:rPr>
      <w:drawing>
        <wp:inline distT="0" distB="0" distL="0" distR="0" wp14:anchorId="3B0A5355" wp14:editId="162BAA64">
          <wp:extent cx="5575935" cy="652011"/>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cka 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935" cy="652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B"/>
    <w:multiLevelType w:val="multilevel"/>
    <w:tmpl w:val="0770935E"/>
    <w:styleLink w:val="StylSodrkami"/>
    <w:lvl w:ilvl="0">
      <w:start w:val="1"/>
      <w:numFmt w:val="bullet"/>
      <w:lvlText w:val="-"/>
      <w:lvlJc w:val="left"/>
      <w:pPr>
        <w:tabs>
          <w:tab w:val="num" w:pos="284"/>
        </w:tabs>
        <w:ind w:left="284" w:hanging="28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86094"/>
    <w:multiLevelType w:val="hybridMultilevel"/>
    <w:tmpl w:val="B666F696"/>
    <w:lvl w:ilvl="0" w:tplc="602AA154">
      <w:start w:val="1"/>
      <w:numFmt w:val="bullet"/>
      <w:lvlRestart w:val="0"/>
      <w:lvlText w:val="-"/>
      <w:lvlJc w:val="left"/>
      <w:pPr>
        <w:tabs>
          <w:tab w:val="num" w:pos="714"/>
        </w:tabs>
        <w:ind w:left="640" w:hanging="283"/>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16DEA688">
      <w:start w:val="1"/>
      <w:numFmt w:val="bullet"/>
      <w:lvlRestart w:val="0"/>
      <w:lvlText w:val="-"/>
      <w:lvlJc w:val="left"/>
      <w:pPr>
        <w:tabs>
          <w:tab w:val="num" w:pos="1437"/>
        </w:tabs>
        <w:ind w:left="1363" w:hanging="283"/>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tplc="5C8E3C88">
      <w:start w:val="1"/>
      <w:numFmt w:val="bullet"/>
      <w:lvlRestart w:val="0"/>
      <w:lvlText w:val=""/>
      <w:lvlJc w:val="left"/>
      <w:pPr>
        <w:tabs>
          <w:tab w:val="num" w:pos="2163"/>
        </w:tabs>
        <w:ind w:left="2163" w:hanging="363"/>
      </w:pPr>
      <w:rPr>
        <w:rFonts w:ascii="Symbol" w:hAnsi="Symbol" w:hint="default"/>
        <w:b w:val="0"/>
        <w:i w:val="0"/>
        <w:caps w:val="0"/>
        <w:strike w:val="0"/>
        <w:dstrike w:val="0"/>
        <w:outline w:val="0"/>
        <w:shadow w:val="0"/>
        <w:emboss w:val="0"/>
        <w:imprint w:val="0"/>
        <w:vanish w:val="0"/>
        <w:color w:val="auto"/>
        <w:sz w:val="24"/>
        <w:u w:val="none"/>
        <w:vertAlign w:val="baseline"/>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06878"/>
    <w:multiLevelType w:val="hybridMultilevel"/>
    <w:tmpl w:val="B680FC78"/>
    <w:lvl w:ilvl="0" w:tplc="9E1E6E48">
      <w:start w:val="1"/>
      <w:numFmt w:val="bullet"/>
      <w:lvlRestart w:val="0"/>
      <w:lvlText w:val="-"/>
      <w:lvlJc w:val="left"/>
      <w:pPr>
        <w:tabs>
          <w:tab w:val="num" w:pos="357"/>
        </w:tabs>
        <w:ind w:left="283"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12BAD"/>
    <w:multiLevelType w:val="multilevel"/>
    <w:tmpl w:val="47C12BAD"/>
    <w:name w:val="Numbered list 1"/>
    <w:lvl w:ilvl="0">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15:restartNumberingAfterBreak="0">
    <w:nsid w:val="47C12BAE"/>
    <w:multiLevelType w:val="multilevel"/>
    <w:tmpl w:val="B7A6F8E8"/>
    <w:name w:val="Numbered list 2"/>
    <w:lvl w:ilvl="0">
      <w:numFmt w:val="bullet"/>
      <w:lvlText w:val="-"/>
      <w:lvlJc w:val="left"/>
      <w:pPr>
        <w:tabs>
          <w:tab w:val="left" w:pos="720"/>
        </w:tabs>
        <w:ind w:left="720" w:hanging="360"/>
      </w:pPr>
      <w:rPr>
        <w:rFonts w:ascii="Times New Roman" w:hAnsi="Times New Roman"/>
      </w:rPr>
    </w:lvl>
    <w:lvl w:ilvl="1">
      <w:numFmt w:val="none"/>
      <w:lvlText w:val=""/>
      <w:lvlJc w:val="left"/>
      <w:pPr>
        <w:tabs>
          <w:tab w:val="num" w:pos="360"/>
        </w:tabs>
      </w:p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 w15:restartNumberingAfterBreak="0">
    <w:nsid w:val="47C12BB0"/>
    <w:multiLevelType w:val="multilevel"/>
    <w:tmpl w:val="47C12BB0"/>
    <w:name w:val="Numbered list 4"/>
    <w:lvl w:ilvl="0">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15:restartNumberingAfterBreak="0">
    <w:nsid w:val="5EA36B02"/>
    <w:multiLevelType w:val="hybridMultilevel"/>
    <w:tmpl w:val="DBE8CC5C"/>
    <w:lvl w:ilvl="0" w:tplc="56A21C48">
      <w:start w:val="1"/>
      <w:numFmt w:val="bullet"/>
      <w:lvlRestart w:val="0"/>
      <w:lvlText w:val="-"/>
      <w:lvlJc w:val="left"/>
      <w:pPr>
        <w:tabs>
          <w:tab w:val="num" w:pos="357"/>
        </w:tabs>
        <w:ind w:left="283"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14A1C"/>
    <w:multiLevelType w:val="hybridMultilevel"/>
    <w:tmpl w:val="B08A1F60"/>
    <w:lvl w:ilvl="0" w:tplc="D2189E28">
      <w:start w:val="1"/>
      <w:numFmt w:val="bullet"/>
      <w:lvlText w:val="-"/>
      <w:lvlJc w:val="left"/>
      <w:pPr>
        <w:ind w:left="1004" w:hanging="360"/>
      </w:pPr>
      <w:rPr>
        <w:rFonts w:ascii="Calibri" w:hAnsi="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664C4AB7"/>
    <w:multiLevelType w:val="multilevel"/>
    <w:tmpl w:val="E39C92D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6A4A5FDF"/>
    <w:multiLevelType w:val="hybridMultilevel"/>
    <w:tmpl w:val="7DF48B2C"/>
    <w:lvl w:ilvl="0" w:tplc="48DEDC4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C71BF"/>
    <w:multiLevelType w:val="hybridMultilevel"/>
    <w:tmpl w:val="3C6EA738"/>
    <w:lvl w:ilvl="0" w:tplc="AD9EFDC8">
      <w:numFmt w:val="bullet"/>
      <w:pStyle w:val="VPOdrzkavesloupcitabulky"/>
      <w:lvlText w:val="-"/>
      <w:lvlJc w:val="left"/>
      <w:pPr>
        <w:tabs>
          <w:tab w:val="num" w:pos="928"/>
        </w:tabs>
        <w:ind w:left="928" w:hanging="360"/>
      </w:pPr>
      <w:rPr>
        <w:rFonts w:ascii="Times New Roman" w:eastAsia="Times New Roman" w:hAnsi="Times New Roman" w:cs="Times New Roman" w:hint="default"/>
      </w:rPr>
    </w:lvl>
    <w:lvl w:ilvl="1" w:tplc="56A21C48">
      <w:start w:val="1"/>
      <w:numFmt w:val="bullet"/>
      <w:lvlRestart w:val="0"/>
      <w:lvlText w:val="-"/>
      <w:lvlJc w:val="left"/>
      <w:pPr>
        <w:tabs>
          <w:tab w:val="num" w:pos="1437"/>
        </w:tabs>
        <w:ind w:left="1363"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F80585"/>
    <w:multiLevelType w:val="hybridMultilevel"/>
    <w:tmpl w:val="D4707E20"/>
    <w:lvl w:ilvl="0" w:tplc="216A49F2">
      <w:start w:val="1120"/>
      <w:numFmt w:val="bullet"/>
      <w:pStyle w:val="VPOdrkyvoln"/>
      <w:lvlText w:val="-"/>
      <w:lvlJc w:val="left"/>
      <w:pPr>
        <w:tabs>
          <w:tab w:val="num" w:pos="0"/>
        </w:tabs>
        <w:ind w:left="0" w:hanging="360"/>
      </w:pPr>
      <w:rPr>
        <w:rFonts w:ascii="Arial" w:eastAsia="Times New Roman" w:hAnsi="Arial" w:cs="Aria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A682D0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0"/>
  </w:num>
  <w:num w:numId="3">
    <w:abstractNumId w:val="10"/>
  </w:num>
  <w:num w:numId="4">
    <w:abstractNumId w:val="11"/>
  </w:num>
  <w:num w:numId="5">
    <w:abstractNumId w:val="12"/>
  </w:num>
  <w:num w:numId="6">
    <w:abstractNumId w:val="9"/>
  </w:num>
  <w:num w:numId="7">
    <w:abstractNumId w:val="1"/>
  </w:num>
  <w:num w:numId="8">
    <w:abstractNumId w:val="2"/>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C0"/>
    <w:rsid w:val="000465F1"/>
    <w:rsid w:val="00052F04"/>
    <w:rsid w:val="000633EA"/>
    <w:rsid w:val="000C7BAB"/>
    <w:rsid w:val="00111EE5"/>
    <w:rsid w:val="00125BC6"/>
    <w:rsid w:val="0016702A"/>
    <w:rsid w:val="001C0371"/>
    <w:rsid w:val="001C5CFF"/>
    <w:rsid w:val="001E5D09"/>
    <w:rsid w:val="002B214F"/>
    <w:rsid w:val="002C0BBC"/>
    <w:rsid w:val="002E35A6"/>
    <w:rsid w:val="0030122B"/>
    <w:rsid w:val="00363D86"/>
    <w:rsid w:val="00395CF2"/>
    <w:rsid w:val="00463C93"/>
    <w:rsid w:val="00477052"/>
    <w:rsid w:val="004C2B04"/>
    <w:rsid w:val="00527A22"/>
    <w:rsid w:val="00543D2E"/>
    <w:rsid w:val="00557E1C"/>
    <w:rsid w:val="00593ADB"/>
    <w:rsid w:val="005F3765"/>
    <w:rsid w:val="00670273"/>
    <w:rsid w:val="00680BBC"/>
    <w:rsid w:val="006910BB"/>
    <w:rsid w:val="006C0091"/>
    <w:rsid w:val="00770B0E"/>
    <w:rsid w:val="007866AC"/>
    <w:rsid w:val="00815D71"/>
    <w:rsid w:val="00876FC2"/>
    <w:rsid w:val="008A15B9"/>
    <w:rsid w:val="008E3553"/>
    <w:rsid w:val="00933A46"/>
    <w:rsid w:val="00944A57"/>
    <w:rsid w:val="009A1517"/>
    <w:rsid w:val="009A1593"/>
    <w:rsid w:val="009B5E0B"/>
    <w:rsid w:val="009C6016"/>
    <w:rsid w:val="00A64C44"/>
    <w:rsid w:val="00B36EEC"/>
    <w:rsid w:val="00BB750F"/>
    <w:rsid w:val="00C353D2"/>
    <w:rsid w:val="00C45C5F"/>
    <w:rsid w:val="00C705D4"/>
    <w:rsid w:val="00CC4F90"/>
    <w:rsid w:val="00D404C4"/>
    <w:rsid w:val="00D45F00"/>
    <w:rsid w:val="00DD4174"/>
    <w:rsid w:val="00DD4BFE"/>
    <w:rsid w:val="00E30095"/>
    <w:rsid w:val="00E553E1"/>
    <w:rsid w:val="00EF18C0"/>
    <w:rsid w:val="00F60244"/>
    <w:rsid w:val="00F71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D5C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5CF2"/>
    <w:pPr>
      <w:spacing w:before="120" w:after="120"/>
      <w:jc w:val="both"/>
    </w:pPr>
    <w:rPr>
      <w:rFonts w:eastAsiaTheme="minorEastAsia"/>
      <w:sz w:val="22"/>
      <w:szCs w:val="24"/>
    </w:rPr>
  </w:style>
  <w:style w:type="paragraph" w:styleId="Nadpis1">
    <w:name w:val="heading 1"/>
    <w:basedOn w:val="Normln"/>
    <w:link w:val="Nadpis1Char"/>
    <w:qFormat/>
    <w:rsid w:val="00D45F00"/>
    <w:pPr>
      <w:keepNext/>
      <w:numPr>
        <w:numId w:val="1"/>
      </w:numPr>
      <w:spacing w:before="240"/>
      <w:ind w:left="567" w:hanging="567"/>
      <w:jc w:val="left"/>
      <w:outlineLvl w:val="0"/>
    </w:pPr>
    <w:rPr>
      <w:rFonts w:ascii="Roboto" w:hAnsi="Roboto"/>
      <w:b/>
      <w:bCs/>
      <w:smallCaps/>
      <w:color w:val="595959" w:themeColor="text1" w:themeTint="A6"/>
      <w:kern w:val="36"/>
      <w:sz w:val="48"/>
      <w:szCs w:val="48"/>
    </w:rPr>
  </w:style>
  <w:style w:type="paragraph" w:styleId="Nadpis2">
    <w:name w:val="heading 2"/>
    <w:basedOn w:val="Normln"/>
    <w:link w:val="Nadpis2Char"/>
    <w:qFormat/>
    <w:rsid w:val="00D45F00"/>
    <w:pPr>
      <w:keepNext/>
      <w:numPr>
        <w:ilvl w:val="1"/>
        <w:numId w:val="1"/>
      </w:numPr>
      <w:spacing w:before="240"/>
      <w:ind w:left="851" w:hanging="851"/>
      <w:jc w:val="left"/>
      <w:outlineLvl w:val="1"/>
    </w:pPr>
    <w:rPr>
      <w:rFonts w:ascii="Roboto" w:hAnsi="Roboto"/>
      <w:b/>
      <w:bCs/>
      <w:smallCaps/>
      <w:color w:val="595959" w:themeColor="text1" w:themeTint="A6"/>
      <w:sz w:val="36"/>
      <w:szCs w:val="36"/>
    </w:rPr>
  </w:style>
  <w:style w:type="paragraph" w:styleId="Nadpis3">
    <w:name w:val="heading 3"/>
    <w:basedOn w:val="Normln"/>
    <w:link w:val="Nadpis3Char"/>
    <w:qFormat/>
    <w:rsid w:val="00D45F00"/>
    <w:pPr>
      <w:keepNext/>
      <w:numPr>
        <w:ilvl w:val="2"/>
        <w:numId w:val="1"/>
      </w:numPr>
      <w:spacing w:after="0"/>
      <w:ind w:left="851" w:hanging="851"/>
      <w:jc w:val="left"/>
      <w:outlineLvl w:val="2"/>
    </w:pPr>
    <w:rPr>
      <w:rFonts w:ascii="Roboto" w:hAnsi="Roboto"/>
      <w:b/>
      <w:bCs/>
      <w:smallCaps/>
      <w:color w:val="595959" w:themeColor="text1" w:themeTint="A6"/>
      <w:sz w:val="27"/>
      <w:szCs w:val="27"/>
    </w:rPr>
  </w:style>
  <w:style w:type="paragraph" w:styleId="Nadpis4">
    <w:name w:val="heading 4"/>
    <w:basedOn w:val="Normln"/>
    <w:link w:val="Nadpis4Char"/>
    <w:qFormat/>
    <w:rsid w:val="00D45F00"/>
    <w:pPr>
      <w:numPr>
        <w:ilvl w:val="3"/>
        <w:numId w:val="1"/>
      </w:numPr>
      <w:spacing w:after="0"/>
      <w:ind w:left="992" w:hanging="992"/>
      <w:jc w:val="left"/>
      <w:outlineLvl w:val="3"/>
    </w:pPr>
    <w:rPr>
      <w:rFonts w:ascii="Roboto" w:hAnsi="Roboto"/>
      <w:b/>
      <w:bCs/>
      <w:color w:val="595959" w:themeColor="text1" w:themeTint="A6"/>
    </w:rPr>
  </w:style>
  <w:style w:type="paragraph" w:styleId="Nadpis5">
    <w:name w:val="heading 5"/>
    <w:basedOn w:val="Normln"/>
    <w:next w:val="Normln"/>
    <w:link w:val="Nadpis5Char"/>
    <w:uiPriority w:val="9"/>
    <w:unhideWhenUsed/>
    <w:qFormat/>
    <w:rsid w:val="009A1517"/>
    <w:pPr>
      <w:keepNext/>
      <w:keepLines/>
      <w:numPr>
        <w:ilvl w:val="4"/>
        <w:numId w:val="1"/>
      </w:numPr>
      <w:spacing w:before="40"/>
      <w:ind w:left="1134" w:hanging="1134"/>
      <w:jc w:val="left"/>
      <w:outlineLvl w:val="4"/>
    </w:pPr>
    <w:rPr>
      <w:rFonts w:ascii="Roboto" w:eastAsiaTheme="majorEastAsia" w:hAnsi="Roboto" w:cstheme="majorBidi"/>
      <w:color w:val="595959" w:themeColor="text1" w:themeTint="A6"/>
    </w:rPr>
  </w:style>
  <w:style w:type="paragraph" w:styleId="Nadpis6">
    <w:name w:val="heading 6"/>
    <w:basedOn w:val="Normln"/>
    <w:next w:val="Normln"/>
    <w:link w:val="Nadpis6Char"/>
    <w:uiPriority w:val="9"/>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5F00"/>
    <w:rPr>
      <w:rFonts w:ascii="Roboto" w:eastAsiaTheme="minorEastAsia" w:hAnsi="Roboto"/>
      <w:b/>
      <w:bCs/>
      <w:smallCaps/>
      <w:color w:val="595959" w:themeColor="text1" w:themeTint="A6"/>
      <w:kern w:val="36"/>
      <w:sz w:val="48"/>
      <w:szCs w:val="48"/>
    </w:rPr>
  </w:style>
  <w:style w:type="character" w:customStyle="1" w:styleId="Nadpis2Char">
    <w:name w:val="Nadpis 2 Char"/>
    <w:basedOn w:val="Standardnpsmoodstavce"/>
    <w:link w:val="Nadpis2"/>
    <w:uiPriority w:val="9"/>
    <w:rsid w:val="00D45F00"/>
    <w:rPr>
      <w:rFonts w:ascii="Roboto" w:eastAsiaTheme="minorEastAsia" w:hAnsi="Roboto"/>
      <w:b/>
      <w:bCs/>
      <w:smallCaps/>
      <w:color w:val="595959" w:themeColor="text1" w:themeTint="A6"/>
      <w:sz w:val="36"/>
      <w:szCs w:val="36"/>
    </w:rPr>
  </w:style>
  <w:style w:type="character" w:styleId="Siln">
    <w:name w:val="Strong"/>
    <w:basedOn w:val="Standardnpsmoodstavce"/>
    <w:uiPriority w:val="22"/>
    <w:qFormat/>
    <w:rsid w:val="005E2B7C"/>
    <w:rPr>
      <w:b/>
      <w:bCs/>
    </w:rPr>
  </w:style>
  <w:style w:type="paragraph" w:styleId="Normlnweb">
    <w:name w:val="Normal (Web)"/>
    <w:basedOn w:val="Normln"/>
    <w:unhideWhenUsed/>
    <w:rsid w:val="005E2B7C"/>
    <w:pPr>
      <w:spacing w:before="100" w:beforeAutospacing="1" w:after="100" w:afterAutospacing="1"/>
    </w:pPr>
  </w:style>
  <w:style w:type="character" w:customStyle="1" w:styleId="Nadpis4Char">
    <w:name w:val="Nadpis 4 Char"/>
    <w:basedOn w:val="Standardnpsmoodstavce"/>
    <w:link w:val="Nadpis4"/>
    <w:rsid w:val="00D45F00"/>
    <w:rPr>
      <w:rFonts w:ascii="Roboto" w:eastAsiaTheme="minorEastAsia" w:hAnsi="Roboto"/>
      <w:b/>
      <w:bCs/>
      <w:color w:val="595959" w:themeColor="text1" w:themeTint="A6"/>
      <w:sz w:val="22"/>
      <w:szCs w:val="24"/>
    </w:rPr>
  </w:style>
  <w:style w:type="character" w:customStyle="1" w:styleId="Nadpis3Char">
    <w:name w:val="Nadpis 3 Char"/>
    <w:basedOn w:val="Standardnpsmoodstavce"/>
    <w:link w:val="Nadpis3"/>
    <w:rsid w:val="00D45F00"/>
    <w:rPr>
      <w:rFonts w:ascii="Roboto" w:eastAsiaTheme="minorEastAsia" w:hAnsi="Roboto"/>
      <w:b/>
      <w:bCs/>
      <w:smallCaps/>
      <w:color w:val="595959" w:themeColor="text1" w:themeTint="A6"/>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9A1517"/>
    <w:rPr>
      <w:rFonts w:ascii="Roboto" w:eastAsiaTheme="majorEastAsia" w:hAnsi="Roboto" w:cstheme="majorBidi"/>
      <w:color w:val="595959" w:themeColor="text1" w:themeTint="A6"/>
      <w:sz w:val="22"/>
      <w:szCs w:val="24"/>
    </w:rPr>
  </w:style>
  <w:style w:type="character" w:customStyle="1" w:styleId="Nadpis6Char">
    <w:name w:val="Nadpis 6 Char"/>
    <w:basedOn w:val="Standardnpsmoodstavce"/>
    <w:link w:val="Nadpis6"/>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nhideWhenUsed/>
    <w:rsid w:val="005E2B7C"/>
    <w:pPr>
      <w:tabs>
        <w:tab w:val="center" w:pos="4536"/>
        <w:tab w:val="right" w:pos="9072"/>
      </w:tabs>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nhideWhenUsed/>
    <w:rsid w:val="005E2B7C"/>
    <w:pPr>
      <w:tabs>
        <w:tab w:val="center" w:pos="4536"/>
        <w:tab w:val="right" w:pos="9072"/>
      </w:tabs>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nhideWhenUsed/>
    <w:rsid w:val="00E236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30122B"/>
    <w:pPr>
      <w:shd w:val="clear" w:color="auto" w:fill="C9C9C9" w:themeFill="accent3" w:themeFillTint="99"/>
    </w:pPr>
    <w:rPr>
      <w:sz w:val="24"/>
    </w:rPr>
  </w:style>
  <w:style w:type="paragraph" w:customStyle="1" w:styleId="TabulkaSouhrn">
    <w:name w:val="Tabulka_Souhrn"/>
    <w:basedOn w:val="Normln"/>
    <w:qFormat/>
    <w:rsid w:val="00933A46"/>
    <w:pPr>
      <w:shd w:val="clear" w:color="auto" w:fill="EDEDED" w:themeFill="accent3"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numbering" w:customStyle="1" w:styleId="StylSodrkami">
    <w:name w:val="Styl S odrážkami"/>
    <w:basedOn w:val="Bezseznamu"/>
    <w:rsid w:val="00A64C44"/>
    <w:pPr>
      <w:numPr>
        <w:numId w:val="2"/>
      </w:numPr>
    </w:pPr>
  </w:style>
  <w:style w:type="paragraph" w:customStyle="1" w:styleId="VPnadpis1">
    <w:name w:val="ŠVP nadpis 1"/>
    <w:basedOn w:val="Normln"/>
    <w:rsid w:val="00A64C44"/>
    <w:pPr>
      <w:spacing w:before="360" w:after="240" w:line="276" w:lineRule="auto"/>
      <w:jc w:val="center"/>
    </w:pPr>
    <w:rPr>
      <w:rFonts w:ascii="Arial" w:eastAsia="Times New Roman" w:hAnsi="Arial" w:cs="Arial"/>
      <w:b/>
      <w:bCs/>
      <w:caps/>
      <w:sz w:val="28"/>
      <w:szCs w:val="28"/>
      <w:lang w:eastAsia="en-US"/>
    </w:rPr>
  </w:style>
  <w:style w:type="paragraph" w:customStyle="1" w:styleId="VPNadpis2">
    <w:name w:val="ŠVP Nadpis 2"/>
    <w:basedOn w:val="Normln"/>
    <w:rsid w:val="00A64C44"/>
    <w:pPr>
      <w:spacing w:before="0" w:after="200" w:line="276" w:lineRule="auto"/>
      <w:jc w:val="left"/>
    </w:pPr>
    <w:rPr>
      <w:rFonts w:ascii="Arial" w:eastAsia="Times New Roman" w:hAnsi="Arial" w:cs="Arial"/>
      <w:b/>
      <w:i/>
      <w:sz w:val="28"/>
      <w:szCs w:val="28"/>
      <w:lang w:eastAsia="en-US"/>
    </w:rPr>
  </w:style>
  <w:style w:type="paragraph" w:customStyle="1" w:styleId="VPNadpis3">
    <w:name w:val="ŠVP Nadpis 3"/>
    <w:basedOn w:val="Normln"/>
    <w:rsid w:val="00A64C44"/>
    <w:pPr>
      <w:spacing w:before="0" w:after="200" w:line="276" w:lineRule="auto"/>
      <w:jc w:val="left"/>
    </w:pPr>
    <w:rPr>
      <w:rFonts w:ascii="Arial" w:eastAsia="Times New Roman" w:hAnsi="Arial" w:cs="Arial"/>
      <w:b/>
      <w:i/>
      <w:szCs w:val="22"/>
      <w:lang w:eastAsia="en-US"/>
    </w:rPr>
  </w:style>
  <w:style w:type="paragraph" w:customStyle="1" w:styleId="VPNadpis4">
    <w:name w:val="ŠVP Nadpis 4"/>
    <w:basedOn w:val="Normln"/>
    <w:rsid w:val="00A64C44"/>
    <w:pPr>
      <w:keepNext/>
      <w:spacing w:before="240" w:line="276" w:lineRule="auto"/>
      <w:jc w:val="left"/>
    </w:pPr>
    <w:rPr>
      <w:rFonts w:ascii="Arial" w:eastAsia="Times New Roman" w:hAnsi="Arial" w:cs="Arial"/>
      <w:sz w:val="24"/>
      <w:szCs w:val="22"/>
      <w:lang w:eastAsia="en-US"/>
    </w:rPr>
  </w:style>
  <w:style w:type="paragraph" w:customStyle="1" w:styleId="VPNadpis5vesloupcitabulky">
    <w:name w:val="ŠVP Nadpis 5 ve sloupci tabulky"/>
    <w:basedOn w:val="Normln"/>
    <w:link w:val="VPNadpis5vesloupcitabulkyChar"/>
    <w:autoRedefine/>
    <w:rsid w:val="00A64C44"/>
    <w:pPr>
      <w:tabs>
        <w:tab w:val="center" w:pos="1930"/>
      </w:tabs>
      <w:spacing w:before="0" w:after="0"/>
      <w:jc w:val="left"/>
    </w:pPr>
    <w:rPr>
      <w:rFonts w:eastAsia="Times New Roman" w:cs="Calibri"/>
      <w:sz w:val="24"/>
      <w:lang w:eastAsia="en-US"/>
    </w:rPr>
  </w:style>
  <w:style w:type="paragraph" w:customStyle="1" w:styleId="VPNadpis6vesloupcitabulky">
    <w:name w:val="ŠVP Nadpis 6 ve sloupci tabulky"/>
    <w:basedOn w:val="Normln"/>
    <w:next w:val="Normln"/>
    <w:link w:val="VPNadpis6vesloupcitabulkyChar"/>
    <w:autoRedefine/>
    <w:rsid w:val="00A64C44"/>
    <w:pPr>
      <w:spacing w:after="0"/>
      <w:jc w:val="left"/>
    </w:pPr>
    <w:rPr>
      <w:rFonts w:eastAsia="Times New Roman" w:cs="Calibri"/>
      <w:i/>
      <w:sz w:val="24"/>
      <w:lang w:eastAsia="en-US"/>
    </w:rPr>
  </w:style>
  <w:style w:type="paragraph" w:customStyle="1" w:styleId="VPNormlntextbezodsazen">
    <w:name w:val="ŠVP Normální text bez odsazení"/>
    <w:basedOn w:val="Normln"/>
    <w:link w:val="VPNormlntextbezodsazenChar"/>
    <w:rsid w:val="00A64C44"/>
    <w:pPr>
      <w:spacing w:line="276" w:lineRule="auto"/>
      <w:ind w:left="284"/>
    </w:pPr>
    <w:rPr>
      <w:rFonts w:ascii="Calibri" w:eastAsia="Times New Roman" w:hAnsi="Calibri" w:cs="Calibri"/>
      <w:szCs w:val="22"/>
      <w:lang w:eastAsia="en-US"/>
    </w:rPr>
  </w:style>
  <w:style w:type="paragraph" w:customStyle="1" w:styleId="VPOdrzkavesloupcitabulky">
    <w:name w:val="ŠVP Odrázka ve sloupci tabulky"/>
    <w:basedOn w:val="Normln"/>
    <w:link w:val="VPOdrzkavesloupcitabulkyChar"/>
    <w:rsid w:val="00A64C44"/>
    <w:pPr>
      <w:numPr>
        <w:numId w:val="3"/>
      </w:numPr>
      <w:tabs>
        <w:tab w:val="clear" w:pos="928"/>
        <w:tab w:val="num" w:pos="318"/>
      </w:tabs>
      <w:spacing w:before="0" w:after="0"/>
      <w:ind w:left="318" w:hanging="284"/>
    </w:pPr>
    <w:rPr>
      <w:rFonts w:eastAsia="Times New Roman" w:cs="Calibri"/>
      <w:sz w:val="24"/>
      <w:szCs w:val="22"/>
      <w:lang w:eastAsia="en-US"/>
    </w:rPr>
  </w:style>
  <w:style w:type="paragraph" w:customStyle="1" w:styleId="VPOdrkyvoln">
    <w:name w:val="ŠVP Odrážky volné"/>
    <w:basedOn w:val="Normln"/>
    <w:rsid w:val="00A64C44"/>
    <w:pPr>
      <w:numPr>
        <w:numId w:val="4"/>
      </w:numPr>
      <w:spacing w:before="0" w:after="200" w:line="276" w:lineRule="auto"/>
    </w:pPr>
    <w:rPr>
      <w:rFonts w:ascii="Calibri" w:eastAsia="Times New Roman" w:hAnsi="Calibri" w:cs="Calibri"/>
      <w:szCs w:val="22"/>
      <w:lang w:eastAsia="en-US"/>
    </w:rPr>
  </w:style>
  <w:style w:type="paragraph" w:customStyle="1" w:styleId="VPPoethodinvsloupcitabulky">
    <w:name w:val="ŠVP Počet hodin v sloupci tabulky"/>
    <w:basedOn w:val="Normln"/>
    <w:rsid w:val="00A64C44"/>
    <w:pPr>
      <w:spacing w:before="0" w:after="200" w:line="276" w:lineRule="auto"/>
      <w:jc w:val="center"/>
    </w:pPr>
    <w:rPr>
      <w:rFonts w:ascii="Calibri" w:eastAsia="Times New Roman" w:hAnsi="Calibri" w:cs="Calibri"/>
      <w:szCs w:val="22"/>
      <w:lang w:eastAsia="en-US"/>
    </w:rPr>
  </w:style>
  <w:style w:type="paragraph" w:customStyle="1" w:styleId="VPronkpoethodin">
    <w:name w:val="ŠVP ročník/počet hodin"/>
    <w:basedOn w:val="Normln"/>
    <w:rsid w:val="00A64C44"/>
    <w:pPr>
      <w:tabs>
        <w:tab w:val="left" w:pos="2835"/>
      </w:tabs>
      <w:spacing w:before="0" w:after="200" w:line="276" w:lineRule="auto"/>
      <w:jc w:val="left"/>
    </w:pPr>
    <w:rPr>
      <w:rFonts w:ascii="Arial" w:eastAsia="Times New Roman" w:hAnsi="Arial" w:cs="Calibri"/>
      <w:b/>
      <w:sz w:val="26"/>
      <w:szCs w:val="26"/>
      <w:lang w:eastAsia="en-US"/>
    </w:rPr>
  </w:style>
  <w:style w:type="paragraph" w:customStyle="1" w:styleId="VPtextbezodsazenvesloupcitabulky">
    <w:name w:val="ŠVP text bez odsazení ve sloupci tabulky"/>
    <w:basedOn w:val="Normln"/>
    <w:rsid w:val="00A64C44"/>
    <w:pPr>
      <w:spacing w:after="0"/>
    </w:pPr>
    <w:rPr>
      <w:rFonts w:eastAsia="Times New Roman" w:cs="Calibri"/>
      <w:sz w:val="24"/>
      <w:lang w:eastAsia="en-US"/>
    </w:rPr>
  </w:style>
  <w:style w:type="paragraph" w:styleId="Zkladntext2">
    <w:name w:val="Body Text 2"/>
    <w:basedOn w:val="Normln"/>
    <w:link w:val="Zkladntext2Char"/>
    <w:rsid w:val="00A64C44"/>
    <w:pPr>
      <w:spacing w:before="0" w:after="200" w:line="276" w:lineRule="auto"/>
      <w:ind w:left="-360"/>
      <w:jc w:val="left"/>
    </w:pPr>
    <w:rPr>
      <w:rFonts w:ascii="Arial" w:eastAsia="Times New Roman" w:hAnsi="Arial" w:cs="Arial"/>
      <w:sz w:val="24"/>
      <w:lang w:eastAsia="en-US"/>
    </w:rPr>
  </w:style>
  <w:style w:type="character" w:customStyle="1" w:styleId="Zkladntext2Char">
    <w:name w:val="Základní text 2 Char"/>
    <w:basedOn w:val="Standardnpsmoodstavce"/>
    <w:link w:val="Zkladntext2"/>
    <w:rsid w:val="00A64C44"/>
    <w:rPr>
      <w:rFonts w:ascii="Arial" w:hAnsi="Arial" w:cs="Arial"/>
      <w:sz w:val="24"/>
      <w:szCs w:val="24"/>
      <w:lang w:eastAsia="en-US"/>
    </w:rPr>
  </w:style>
  <w:style w:type="paragraph" w:styleId="Zkladntextodsazen">
    <w:name w:val="Body Text Indent"/>
    <w:basedOn w:val="Normln"/>
    <w:link w:val="ZkladntextodsazenChar"/>
    <w:rsid w:val="00A64C44"/>
    <w:pPr>
      <w:spacing w:before="0" w:line="276" w:lineRule="auto"/>
      <w:ind w:left="283"/>
      <w:jc w:val="left"/>
    </w:pPr>
    <w:rPr>
      <w:rFonts w:ascii="Calibri" w:eastAsia="Times New Roman" w:hAnsi="Calibri" w:cs="Calibri"/>
      <w:szCs w:val="22"/>
      <w:lang w:eastAsia="en-US"/>
    </w:rPr>
  </w:style>
  <w:style w:type="character" w:customStyle="1" w:styleId="ZkladntextodsazenChar">
    <w:name w:val="Základní text odsazený Char"/>
    <w:basedOn w:val="Standardnpsmoodstavce"/>
    <w:link w:val="Zkladntextodsazen"/>
    <w:rsid w:val="00A64C44"/>
    <w:rPr>
      <w:rFonts w:ascii="Calibri" w:hAnsi="Calibri" w:cs="Calibri"/>
      <w:sz w:val="22"/>
      <w:szCs w:val="22"/>
      <w:lang w:eastAsia="en-US"/>
    </w:rPr>
  </w:style>
  <w:style w:type="paragraph" w:styleId="Zkladntext">
    <w:name w:val="Body Text"/>
    <w:basedOn w:val="Normln"/>
    <w:link w:val="ZkladntextChar"/>
    <w:rsid w:val="00A64C44"/>
    <w:pPr>
      <w:spacing w:before="0" w:line="276" w:lineRule="auto"/>
      <w:jc w:val="left"/>
    </w:pPr>
    <w:rPr>
      <w:rFonts w:ascii="Calibri" w:eastAsia="Times New Roman" w:hAnsi="Calibri" w:cs="Calibri"/>
      <w:szCs w:val="22"/>
      <w:lang w:eastAsia="en-US"/>
    </w:rPr>
  </w:style>
  <w:style w:type="character" w:customStyle="1" w:styleId="ZkladntextChar">
    <w:name w:val="Základní text Char"/>
    <w:basedOn w:val="Standardnpsmoodstavce"/>
    <w:link w:val="Zkladntext"/>
    <w:rsid w:val="00A64C44"/>
    <w:rPr>
      <w:rFonts w:ascii="Calibri" w:hAnsi="Calibri" w:cs="Calibri"/>
      <w:sz w:val="22"/>
      <w:szCs w:val="22"/>
      <w:lang w:eastAsia="en-US"/>
    </w:rPr>
  </w:style>
  <w:style w:type="paragraph" w:customStyle="1" w:styleId="VPZkladnodsazenodstavecvrmeku">
    <w:name w:val="ŠVP Základní odsazený odstavec v rámečku"/>
    <w:basedOn w:val="Normln"/>
    <w:link w:val="VPZkladnodsazenodstavecvrmekuChar"/>
    <w:rsid w:val="00A64C44"/>
    <w:pPr>
      <w:ind w:firstLine="567"/>
    </w:pPr>
    <w:rPr>
      <w:rFonts w:eastAsia="Times New Roman"/>
      <w:sz w:val="24"/>
      <w:lang w:eastAsia="en-US"/>
    </w:rPr>
  </w:style>
  <w:style w:type="character" w:customStyle="1" w:styleId="VPNadpis6vesloupcitabulkyChar">
    <w:name w:val="ŠVP Nadpis 6 ve sloupci tabulky Char"/>
    <w:link w:val="VPNadpis6vesloupcitabulky"/>
    <w:rsid w:val="00A64C44"/>
    <w:rPr>
      <w:rFonts w:cs="Calibri"/>
      <w:i/>
      <w:sz w:val="24"/>
      <w:szCs w:val="24"/>
      <w:lang w:eastAsia="en-US"/>
    </w:rPr>
  </w:style>
  <w:style w:type="paragraph" w:customStyle="1" w:styleId="VPtextbezodsazenamezerynadvesltabulky">
    <w:name w:val="ŠVP text bez odsazení a mezery nad ve sl. tabulky"/>
    <w:basedOn w:val="VPtextbezodsazenvesloupcitabulky"/>
    <w:next w:val="VPtextbezodsazenvesloupcitabulky"/>
    <w:link w:val="VPtextbezodsazenamezerynadvesltabulkyChar"/>
    <w:rsid w:val="00A64C44"/>
    <w:pPr>
      <w:spacing w:before="0"/>
    </w:pPr>
  </w:style>
  <w:style w:type="character" w:customStyle="1" w:styleId="VPOdrzkavesloupcitabulkyChar">
    <w:name w:val="ŠVP Odrázka ve sloupci tabulky Char"/>
    <w:link w:val="VPOdrzkavesloupcitabulky"/>
    <w:rsid w:val="00A64C44"/>
    <w:rPr>
      <w:rFonts w:cs="Calibri"/>
      <w:sz w:val="24"/>
      <w:szCs w:val="22"/>
      <w:lang w:eastAsia="en-US"/>
    </w:rPr>
  </w:style>
  <w:style w:type="character" w:customStyle="1" w:styleId="VPZkladnodsazenodstavecvrmekuChar">
    <w:name w:val="ŠVP Základní odsazený odstavec v rámečku Char"/>
    <w:link w:val="VPZkladnodsazenodstavecvrmeku"/>
    <w:rsid w:val="00A64C44"/>
    <w:rPr>
      <w:sz w:val="24"/>
      <w:szCs w:val="24"/>
      <w:lang w:eastAsia="en-US"/>
    </w:rPr>
  </w:style>
  <w:style w:type="character" w:customStyle="1" w:styleId="VPNadpis5vesloupcitabulkyChar">
    <w:name w:val="ŠVP Nadpis 5 ve sloupci tabulky Char"/>
    <w:link w:val="VPNadpis5vesloupcitabulky"/>
    <w:rsid w:val="00A64C44"/>
    <w:rPr>
      <w:rFonts w:cs="Calibri"/>
      <w:sz w:val="24"/>
      <w:szCs w:val="24"/>
      <w:lang w:eastAsia="en-US"/>
    </w:rPr>
  </w:style>
  <w:style w:type="paragraph" w:customStyle="1" w:styleId="VPNadpis5vesloupcitabulkytun">
    <w:name w:val="ŠVP Nadpis 5 ve sloupci tabulky + tučné"/>
    <w:basedOn w:val="VPNadpis5vesloupcitabulky"/>
    <w:link w:val="VPNadpis5vesloupcitabulkytunChar"/>
    <w:rsid w:val="00A64C44"/>
    <w:rPr>
      <w:b/>
    </w:rPr>
  </w:style>
  <w:style w:type="character" w:customStyle="1" w:styleId="VPNadpis5vesloupcitabulkytunChar">
    <w:name w:val="ŠVP Nadpis 5 ve sloupci tabulky + tučné Char"/>
    <w:link w:val="VPNadpis5vesloupcitabulkytun"/>
    <w:rsid w:val="00A64C44"/>
    <w:rPr>
      <w:rFonts w:cs="Calibri"/>
      <w:b/>
      <w:sz w:val="24"/>
      <w:szCs w:val="24"/>
      <w:lang w:eastAsia="en-US"/>
    </w:rPr>
  </w:style>
  <w:style w:type="character" w:styleId="slostrnky">
    <w:name w:val="page number"/>
    <w:basedOn w:val="Standardnpsmoodstavce"/>
    <w:rsid w:val="00A64C44"/>
  </w:style>
  <w:style w:type="paragraph" w:customStyle="1" w:styleId="VPkoilkaodsunutodstavec">
    <w:name w:val="ŠVP košilka odsunutý odstavec"/>
    <w:autoRedefine/>
    <w:rsid w:val="00A64C44"/>
    <w:pPr>
      <w:spacing w:before="120" w:after="120"/>
      <w:ind w:left="284"/>
      <w:jc w:val="both"/>
    </w:pPr>
    <w:rPr>
      <w:sz w:val="24"/>
      <w:szCs w:val="24"/>
      <w:lang w:eastAsia="en-US"/>
    </w:rPr>
  </w:style>
  <w:style w:type="character" w:customStyle="1" w:styleId="CharChar3">
    <w:name w:val="Char Char3"/>
    <w:rsid w:val="00A64C44"/>
    <w:rPr>
      <w:rFonts w:ascii="Times New Roman" w:hAnsi="Times New Roman" w:cs="Times New Roman"/>
    </w:rPr>
  </w:style>
  <w:style w:type="character" w:customStyle="1" w:styleId="CharChar2">
    <w:name w:val="Char Char2"/>
    <w:rsid w:val="00A64C44"/>
    <w:rPr>
      <w:rFonts w:ascii="Times New Roman" w:hAnsi="Times New Roman" w:cs="Times New Roman"/>
    </w:rPr>
  </w:style>
  <w:style w:type="character" w:customStyle="1" w:styleId="CharChar1">
    <w:name w:val="Char Char1"/>
    <w:rsid w:val="00A64C44"/>
    <w:rPr>
      <w:rFonts w:ascii="Tahoma" w:hAnsi="Tahoma" w:cs="Tahoma"/>
      <w:sz w:val="16"/>
      <w:szCs w:val="16"/>
    </w:rPr>
  </w:style>
  <w:style w:type="character" w:customStyle="1" w:styleId="CharChar">
    <w:name w:val="Char Char"/>
    <w:semiHidden/>
    <w:rsid w:val="00A64C44"/>
    <w:rPr>
      <w:rFonts w:ascii="Calibri" w:hAnsi="Calibri" w:cs="Calibri"/>
      <w:lang w:eastAsia="en-US"/>
    </w:rPr>
  </w:style>
  <w:style w:type="character" w:customStyle="1" w:styleId="CharChar5">
    <w:name w:val="Char Char5"/>
    <w:rsid w:val="00A64C44"/>
    <w:rPr>
      <w:rFonts w:ascii="Arial" w:eastAsia="Times New Roman" w:hAnsi="Arial" w:cs="Arial"/>
      <w:b/>
      <w:bCs/>
      <w:kern w:val="32"/>
      <w:sz w:val="32"/>
      <w:szCs w:val="32"/>
    </w:rPr>
  </w:style>
  <w:style w:type="character" w:customStyle="1" w:styleId="CharChar4">
    <w:name w:val="Char Char4"/>
    <w:semiHidden/>
    <w:rsid w:val="00A64C44"/>
    <w:rPr>
      <w:rFonts w:ascii="Arial" w:eastAsia="Times New Roman" w:hAnsi="Arial" w:cs="Arial"/>
      <w:b/>
      <w:bCs/>
      <w:sz w:val="26"/>
      <w:szCs w:val="26"/>
    </w:rPr>
  </w:style>
  <w:style w:type="paragraph" w:styleId="Zkladntextodsazen2">
    <w:name w:val="Body Text Indent 2"/>
    <w:basedOn w:val="Normln"/>
    <w:link w:val="Zkladntextodsazen2Char"/>
    <w:rsid w:val="00A64C44"/>
    <w:pPr>
      <w:spacing w:before="0" w:line="480" w:lineRule="auto"/>
      <w:ind w:left="283"/>
      <w:jc w:val="left"/>
    </w:pPr>
    <w:rPr>
      <w:rFonts w:ascii="Calibri" w:eastAsia="Times New Roman" w:hAnsi="Calibri" w:cs="Calibri"/>
      <w:szCs w:val="22"/>
      <w:lang w:eastAsia="en-US"/>
    </w:rPr>
  </w:style>
  <w:style w:type="character" w:customStyle="1" w:styleId="Zkladntextodsazen2Char">
    <w:name w:val="Základní text odsazený 2 Char"/>
    <w:basedOn w:val="Standardnpsmoodstavce"/>
    <w:link w:val="Zkladntextodsazen2"/>
    <w:rsid w:val="00A64C44"/>
    <w:rPr>
      <w:rFonts w:ascii="Calibri" w:hAnsi="Calibri" w:cs="Calibri"/>
      <w:sz w:val="22"/>
      <w:szCs w:val="22"/>
      <w:lang w:eastAsia="en-US"/>
    </w:rPr>
  </w:style>
  <w:style w:type="character" w:customStyle="1" w:styleId="VPtextbezodsazenamezerynadvesltabulkyChar">
    <w:name w:val="ŠVP text bez odsazení a mezery nad ve sl. tabulky Char"/>
    <w:link w:val="VPtextbezodsazenamezerynadvesltabulky"/>
    <w:rsid w:val="00A64C44"/>
    <w:rPr>
      <w:rFonts w:cs="Calibri"/>
      <w:sz w:val="24"/>
      <w:szCs w:val="24"/>
      <w:lang w:eastAsia="en-US"/>
    </w:rPr>
  </w:style>
  <w:style w:type="character" w:customStyle="1" w:styleId="VPNormlntextbezodsazenChar">
    <w:name w:val="ŠVP Normální text bez odsazení Char"/>
    <w:link w:val="VPNormlntextbezodsazen"/>
    <w:rsid w:val="00A64C44"/>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r\AppData\Local\Temp\svp_template-2.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F5C6-6E52-4FCB-8806-F3DF38BD005E}">
  <ds:schemaRefs>
    <ds:schemaRef ds:uri="http://schemas.openxmlformats.org/officeDocument/2006/bibliography"/>
  </ds:schemaRefs>
</ds:datastoreItem>
</file>

<file path=customXml/itemProps2.xml><?xml version="1.0" encoding="utf-8"?>
<ds:datastoreItem xmlns:ds="http://schemas.openxmlformats.org/officeDocument/2006/customXml" ds:itemID="{A59452EA-AC18-4B52-805E-2B6EFE8E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svp_template-2.dotx</Template>
  <TotalTime>0</TotalTime>
  <Pages>238</Pages>
  <Words>47698</Words>
  <Characters>281425</Characters>
  <Application>Microsoft Office Word</Application>
  <DocSecurity>0</DocSecurity>
  <Lines>2345</Lines>
  <Paragraphs>656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2019-06-14T20:19:00Z</dcterms:created>
  <dcterms:modified xsi:type="dcterms:W3CDTF">2019-10-15T18:15:00Z</dcterms:modified>
</cp:coreProperties>
</file>