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99AA" w14:textId="77777777" w:rsidR="005A71DC" w:rsidRPr="0080036E" w:rsidRDefault="005A71DC" w:rsidP="005A71DC">
      <w:pPr>
        <w:jc w:val="center"/>
        <w:rPr>
          <w:noProof/>
        </w:rPr>
      </w:pPr>
    </w:p>
    <w:p w14:paraId="3B17CE99" w14:textId="77777777" w:rsidR="005A71DC" w:rsidRPr="0080036E" w:rsidRDefault="005A71DC" w:rsidP="005A71DC">
      <w:pPr>
        <w:jc w:val="center"/>
        <w:rPr>
          <w:noProof/>
        </w:rPr>
      </w:pPr>
    </w:p>
    <w:p w14:paraId="1B5D9422" w14:textId="77777777" w:rsidR="00A522C0" w:rsidRPr="0080036E" w:rsidRDefault="00A522C0" w:rsidP="005A71DC">
      <w:pPr>
        <w:jc w:val="center"/>
        <w:rPr>
          <w:noProof/>
        </w:rPr>
      </w:pPr>
    </w:p>
    <w:p w14:paraId="700899F1" w14:textId="77777777" w:rsidR="00A522C0" w:rsidRPr="0080036E" w:rsidRDefault="00A522C0" w:rsidP="005A71DC">
      <w:pPr>
        <w:jc w:val="center"/>
        <w:rPr>
          <w:noProof/>
        </w:rPr>
      </w:pPr>
    </w:p>
    <w:p w14:paraId="1506983B" w14:textId="77777777" w:rsidR="00A522C0" w:rsidRPr="0080036E" w:rsidRDefault="00A522C0" w:rsidP="005A71DC">
      <w:pPr>
        <w:jc w:val="center"/>
        <w:rPr>
          <w:noProof/>
        </w:rPr>
      </w:pPr>
    </w:p>
    <w:p w14:paraId="390AD5A4" w14:textId="77777777" w:rsidR="00A522C0" w:rsidRPr="0080036E" w:rsidRDefault="00A522C0" w:rsidP="005A71DC">
      <w:pPr>
        <w:jc w:val="center"/>
        <w:rPr>
          <w:noProof/>
        </w:rPr>
      </w:pPr>
    </w:p>
    <w:p w14:paraId="6FB2D5FB" w14:textId="77777777" w:rsidR="00A522C0" w:rsidRPr="0080036E" w:rsidRDefault="00A522C0" w:rsidP="005A71DC">
      <w:pPr>
        <w:jc w:val="center"/>
        <w:rPr>
          <w:noProof/>
        </w:rPr>
      </w:pPr>
    </w:p>
    <w:p w14:paraId="3AC8037B" w14:textId="77777777" w:rsidR="00A522C0" w:rsidRPr="0080036E" w:rsidRDefault="00A522C0" w:rsidP="005A71DC">
      <w:pPr>
        <w:jc w:val="center"/>
        <w:rPr>
          <w:noProof/>
        </w:rPr>
      </w:pPr>
    </w:p>
    <w:p w14:paraId="263A64EB" w14:textId="77777777" w:rsidR="00A522C0" w:rsidRPr="0080036E" w:rsidRDefault="00A522C0" w:rsidP="005A71DC">
      <w:pPr>
        <w:jc w:val="center"/>
        <w:rPr>
          <w:noProof/>
        </w:rPr>
      </w:pPr>
    </w:p>
    <w:p w14:paraId="293E600B" w14:textId="77777777" w:rsidR="00835E69" w:rsidRPr="0080036E" w:rsidRDefault="005A71DC" w:rsidP="005A71DC">
      <w:pPr>
        <w:jc w:val="center"/>
      </w:pPr>
      <w:r w:rsidRPr="0080036E">
        <w:rPr>
          <w:noProof/>
        </w:rPr>
        <w:drawing>
          <wp:inline distT="0" distB="0" distL="0" distR="0" wp14:anchorId="5FF8712E" wp14:editId="591AEB51">
            <wp:extent cx="2788920" cy="3459480"/>
            <wp:effectExtent l="19050" t="0" r="0" b="0"/>
            <wp:docPr id="1" name="obrázek 1" descr="C:\Users\Acer\Desktop\pracovní\škol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racovní\škola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74336" w14:textId="77777777" w:rsidR="00A522C0" w:rsidRPr="0080036E" w:rsidRDefault="00A522C0" w:rsidP="005A71DC">
      <w:pPr>
        <w:jc w:val="center"/>
        <w:rPr>
          <w:b/>
          <w:sz w:val="48"/>
          <w:szCs w:val="48"/>
        </w:rPr>
      </w:pPr>
    </w:p>
    <w:p w14:paraId="20DA57D2" w14:textId="77777777" w:rsidR="00A522C0" w:rsidRPr="0080036E" w:rsidRDefault="00A522C0" w:rsidP="005A71DC">
      <w:pPr>
        <w:jc w:val="center"/>
        <w:rPr>
          <w:b/>
          <w:sz w:val="48"/>
          <w:szCs w:val="48"/>
        </w:rPr>
      </w:pPr>
    </w:p>
    <w:p w14:paraId="7367C7A9" w14:textId="77777777" w:rsidR="00A522C0" w:rsidRPr="0080036E" w:rsidRDefault="00A522C0" w:rsidP="005A71DC">
      <w:pPr>
        <w:jc w:val="center"/>
        <w:rPr>
          <w:b/>
          <w:sz w:val="48"/>
          <w:szCs w:val="48"/>
        </w:rPr>
      </w:pPr>
    </w:p>
    <w:p w14:paraId="6F639D52" w14:textId="77777777" w:rsidR="005A71DC" w:rsidRPr="0080036E" w:rsidRDefault="005A71DC" w:rsidP="005A71DC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80036E">
        <w:rPr>
          <w:rFonts w:asciiTheme="minorHAnsi" w:hAnsiTheme="minorHAnsi" w:cstheme="minorHAnsi"/>
          <w:b/>
          <w:sz w:val="48"/>
          <w:szCs w:val="48"/>
        </w:rPr>
        <w:t xml:space="preserve">VÝROČNÍ ZPRÁVA </w:t>
      </w:r>
    </w:p>
    <w:p w14:paraId="5B97479A" w14:textId="77777777" w:rsidR="005A71DC" w:rsidRPr="0080036E" w:rsidRDefault="005A71DC" w:rsidP="005A71DC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55A2BFAD" w14:textId="37C0F30A" w:rsidR="005A71DC" w:rsidRPr="0080036E" w:rsidRDefault="005A71DC" w:rsidP="005A71DC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80036E">
        <w:rPr>
          <w:rFonts w:asciiTheme="minorHAnsi" w:hAnsiTheme="minorHAnsi" w:cstheme="minorHAnsi"/>
          <w:b/>
          <w:sz w:val="48"/>
          <w:szCs w:val="48"/>
        </w:rPr>
        <w:t>20</w:t>
      </w:r>
      <w:r w:rsidR="000E6937">
        <w:rPr>
          <w:rFonts w:asciiTheme="minorHAnsi" w:hAnsiTheme="minorHAnsi" w:cstheme="minorHAnsi"/>
          <w:b/>
          <w:sz w:val="48"/>
          <w:szCs w:val="48"/>
        </w:rPr>
        <w:t>2</w:t>
      </w:r>
      <w:r w:rsidR="0082337E">
        <w:rPr>
          <w:rFonts w:asciiTheme="minorHAnsi" w:hAnsiTheme="minorHAnsi" w:cstheme="minorHAnsi"/>
          <w:b/>
          <w:sz w:val="48"/>
          <w:szCs w:val="48"/>
        </w:rPr>
        <w:t>1</w:t>
      </w:r>
      <w:r w:rsidRPr="0080036E">
        <w:rPr>
          <w:rFonts w:asciiTheme="minorHAnsi" w:hAnsiTheme="minorHAnsi" w:cstheme="minorHAnsi"/>
          <w:b/>
          <w:sz w:val="48"/>
          <w:szCs w:val="48"/>
        </w:rPr>
        <w:t>/20</w:t>
      </w:r>
      <w:r w:rsidR="00812F6D" w:rsidRPr="0080036E">
        <w:rPr>
          <w:rFonts w:asciiTheme="minorHAnsi" w:hAnsiTheme="minorHAnsi" w:cstheme="minorHAnsi"/>
          <w:b/>
          <w:sz w:val="48"/>
          <w:szCs w:val="48"/>
        </w:rPr>
        <w:t>2</w:t>
      </w:r>
      <w:r w:rsidR="0082337E">
        <w:rPr>
          <w:rFonts w:asciiTheme="minorHAnsi" w:hAnsiTheme="minorHAnsi" w:cstheme="minorHAnsi"/>
          <w:b/>
          <w:sz w:val="48"/>
          <w:szCs w:val="48"/>
        </w:rPr>
        <w:t>2</w:t>
      </w:r>
    </w:p>
    <w:p w14:paraId="5FA03CCB" w14:textId="77777777" w:rsidR="005A71DC" w:rsidRPr="0080036E" w:rsidRDefault="005A71DC" w:rsidP="005A71DC">
      <w:pPr>
        <w:jc w:val="center"/>
      </w:pPr>
    </w:p>
    <w:p w14:paraId="214915A2" w14:textId="77777777" w:rsidR="005A71DC" w:rsidRPr="0080036E" w:rsidRDefault="005A71DC" w:rsidP="005A71DC">
      <w:pPr>
        <w:jc w:val="center"/>
      </w:pPr>
    </w:p>
    <w:p w14:paraId="0BCFB22F" w14:textId="77777777" w:rsidR="006A714E" w:rsidRPr="0080036E" w:rsidRDefault="006A714E" w:rsidP="005A71DC">
      <w:pPr>
        <w:jc w:val="center"/>
      </w:pPr>
    </w:p>
    <w:p w14:paraId="39F36FBE" w14:textId="77777777" w:rsidR="006A714E" w:rsidRPr="0080036E" w:rsidRDefault="006A714E" w:rsidP="005A71DC">
      <w:pPr>
        <w:jc w:val="center"/>
      </w:pPr>
    </w:p>
    <w:p w14:paraId="4B12AE7B" w14:textId="77777777" w:rsidR="005A71DC" w:rsidRPr="0080036E" w:rsidRDefault="005A71DC" w:rsidP="005A71DC">
      <w:pPr>
        <w:jc w:val="center"/>
      </w:pPr>
    </w:p>
    <w:p w14:paraId="26BC7216" w14:textId="77777777" w:rsidR="006A714E" w:rsidRPr="0080036E" w:rsidRDefault="006A714E" w:rsidP="005A71DC">
      <w:pPr>
        <w:jc w:val="center"/>
      </w:pPr>
    </w:p>
    <w:p w14:paraId="267181D2" w14:textId="77777777" w:rsidR="006A714E" w:rsidRPr="0080036E" w:rsidRDefault="006A714E" w:rsidP="005A71DC">
      <w:pPr>
        <w:jc w:val="center"/>
      </w:pPr>
    </w:p>
    <w:p w14:paraId="6B8E283B" w14:textId="77777777" w:rsidR="006A714E" w:rsidRPr="0080036E" w:rsidRDefault="006A714E" w:rsidP="005A71DC">
      <w:pPr>
        <w:jc w:val="center"/>
      </w:pPr>
    </w:p>
    <w:p w14:paraId="47AA628F" w14:textId="77777777" w:rsidR="006A714E" w:rsidRPr="0080036E" w:rsidRDefault="006A714E" w:rsidP="005A71DC">
      <w:pPr>
        <w:jc w:val="center"/>
      </w:pPr>
    </w:p>
    <w:p w14:paraId="6E93DCFE" w14:textId="77777777" w:rsidR="006A714E" w:rsidRPr="0080036E" w:rsidRDefault="006A714E" w:rsidP="005A71DC">
      <w:pPr>
        <w:jc w:val="center"/>
      </w:pPr>
    </w:p>
    <w:p w14:paraId="2BBE7DA0" w14:textId="2A982B4A" w:rsidR="006A714E" w:rsidRPr="00471DCF" w:rsidRDefault="00471DCF" w:rsidP="00A522C0">
      <w:pPr>
        <w:rPr>
          <w:rFonts w:asciiTheme="minorHAnsi" w:hAnsiTheme="minorHAnsi" w:cstheme="minorHAnsi"/>
          <w:sz w:val="24"/>
          <w:szCs w:val="24"/>
        </w:rPr>
      </w:pPr>
      <w:r w:rsidRPr="00471DCF">
        <w:rPr>
          <w:rFonts w:asciiTheme="minorHAnsi" w:hAnsiTheme="minorHAnsi" w:cstheme="minorHAnsi"/>
          <w:sz w:val="24"/>
          <w:szCs w:val="24"/>
        </w:rPr>
        <w:t xml:space="preserve">Červenec 2022 </w:t>
      </w:r>
      <w:r w:rsidRPr="00471DCF">
        <w:rPr>
          <w:rFonts w:asciiTheme="minorHAnsi" w:hAnsiTheme="minorHAnsi" w:cstheme="minorHAnsi"/>
          <w:sz w:val="24"/>
          <w:szCs w:val="24"/>
        </w:rPr>
        <w:tab/>
      </w:r>
      <w:r w:rsidRPr="00471DCF">
        <w:rPr>
          <w:rFonts w:asciiTheme="minorHAnsi" w:hAnsiTheme="minorHAnsi" w:cstheme="minorHAnsi"/>
          <w:sz w:val="24"/>
          <w:szCs w:val="24"/>
        </w:rPr>
        <w:tab/>
      </w:r>
      <w:r w:rsidRPr="00471DCF">
        <w:rPr>
          <w:rFonts w:asciiTheme="minorHAnsi" w:hAnsiTheme="minorHAnsi" w:cstheme="minorHAnsi"/>
          <w:sz w:val="24"/>
          <w:szCs w:val="24"/>
        </w:rPr>
        <w:tab/>
      </w:r>
    </w:p>
    <w:p w14:paraId="45E6274F" w14:textId="60179DE5" w:rsidR="00DF6A1C" w:rsidRPr="00471DCF" w:rsidRDefault="00471DCF" w:rsidP="00A522C0">
      <w:pPr>
        <w:rPr>
          <w:rFonts w:asciiTheme="minorHAnsi" w:hAnsiTheme="minorHAnsi" w:cstheme="minorHAnsi"/>
          <w:sz w:val="24"/>
          <w:szCs w:val="24"/>
        </w:rPr>
      </w:pPr>
      <w:r w:rsidRPr="00471DCF">
        <w:rPr>
          <w:rFonts w:asciiTheme="minorHAnsi" w:hAnsiTheme="minorHAnsi" w:cstheme="minorHAnsi"/>
          <w:sz w:val="24"/>
          <w:szCs w:val="24"/>
        </w:rPr>
        <w:t>Zpracovala Mgr. Ivana Vodáková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cs-CZ"/>
        </w:rPr>
        <w:id w:val="-317959462"/>
        <w:docPartObj>
          <w:docPartGallery w:val="Table of Contents"/>
          <w:docPartUnique/>
        </w:docPartObj>
      </w:sdtPr>
      <w:sdtEndPr/>
      <w:sdtContent>
        <w:p w14:paraId="297EE6C7" w14:textId="77777777" w:rsidR="00DF6A1C" w:rsidRPr="0080036E" w:rsidRDefault="00DF6A1C">
          <w:pPr>
            <w:pStyle w:val="Nadpisobsahu"/>
            <w:rPr>
              <w:rFonts w:asciiTheme="minorHAnsi" w:eastAsia="Times New Roman" w:hAnsiTheme="minorHAnsi" w:cstheme="minorHAnsi"/>
              <w:b w:val="0"/>
              <w:bCs w:val="0"/>
              <w:color w:val="auto"/>
              <w:sz w:val="20"/>
              <w:szCs w:val="20"/>
              <w:lang w:eastAsia="cs-CZ"/>
            </w:rPr>
          </w:pPr>
          <w:r w:rsidRPr="0080036E">
            <w:rPr>
              <w:rFonts w:asciiTheme="minorHAnsi" w:hAnsiTheme="minorHAnsi" w:cstheme="minorHAnsi"/>
              <w:color w:val="auto"/>
            </w:rPr>
            <w:t>Obsah</w:t>
          </w:r>
        </w:p>
        <w:p w14:paraId="1B7ADAE2" w14:textId="0F90066E" w:rsidR="003C1E34" w:rsidRDefault="00DF6A1C">
          <w:pPr>
            <w:pStyle w:val="Obsah1"/>
            <w:rPr>
              <w:rFonts w:asciiTheme="minorHAnsi" w:eastAsiaTheme="minorEastAsia" w:hAnsiTheme="minorHAnsi"/>
              <w:b w:val="0"/>
              <w:noProof/>
              <w:sz w:val="22"/>
              <w:lang w:eastAsia="cs-CZ"/>
            </w:rPr>
          </w:pPr>
          <w:r w:rsidRPr="0080036E">
            <w:rPr>
              <w:rFonts w:asciiTheme="minorHAnsi" w:hAnsiTheme="minorHAnsi" w:cstheme="minorHAnsi"/>
            </w:rPr>
            <w:fldChar w:fldCharType="begin"/>
          </w:r>
          <w:r w:rsidRPr="0080036E">
            <w:rPr>
              <w:rFonts w:asciiTheme="minorHAnsi" w:hAnsiTheme="minorHAnsi" w:cstheme="minorHAnsi"/>
            </w:rPr>
            <w:instrText xml:space="preserve"> TOC \o "1-3" \h \z \u </w:instrText>
          </w:r>
          <w:r w:rsidRPr="0080036E">
            <w:rPr>
              <w:rFonts w:asciiTheme="minorHAnsi" w:hAnsiTheme="minorHAnsi" w:cstheme="minorHAnsi"/>
            </w:rPr>
            <w:fldChar w:fldCharType="separate"/>
          </w:r>
          <w:hyperlink w:anchor="_Toc107303935" w:history="1"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1</w:t>
            </w:r>
            <w:r w:rsidR="003C1E34">
              <w:rPr>
                <w:rFonts w:asciiTheme="minorHAnsi" w:eastAsiaTheme="minorEastAsia" w:hAnsiTheme="minorHAnsi"/>
                <w:b w:val="0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rFonts w:cstheme="minorHAnsi"/>
                <w:noProof/>
              </w:rPr>
              <w:t>Základní údaje o škole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_Toc107303935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3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532BC1C7" w14:textId="4FAC42AB" w:rsidR="003C1E34" w:rsidRDefault="00061E15">
          <w:pPr>
            <w:pStyle w:val="Obsah1"/>
            <w:rPr>
              <w:rFonts w:asciiTheme="minorHAnsi" w:eastAsiaTheme="minorEastAsia" w:hAnsiTheme="minorHAnsi"/>
              <w:b w:val="0"/>
              <w:noProof/>
              <w:sz w:val="22"/>
              <w:lang w:eastAsia="cs-CZ"/>
            </w:rPr>
          </w:pPr>
          <w:hyperlink w:anchor="_Toc107303936" w:history="1"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2</w:t>
            </w:r>
            <w:r w:rsidR="003C1E34">
              <w:rPr>
                <w:rFonts w:asciiTheme="minorHAnsi" w:eastAsiaTheme="minorEastAsia" w:hAnsiTheme="minorHAnsi"/>
                <w:b w:val="0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Charakteristika školy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_Toc107303936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4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50B5D98A" w14:textId="04ABE469" w:rsidR="003C1E34" w:rsidRDefault="00061E1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7303937" w:history="1">
            <w:r w:rsidR="003C1E34" w:rsidRPr="0040235A">
              <w:rPr>
                <w:rStyle w:val="Hypertextovodkaz"/>
                <w:rFonts w:cstheme="minorHAnsi"/>
                <w:noProof/>
              </w:rPr>
              <w:t>2.1</w:t>
            </w:r>
            <w:r w:rsidR="003C1E3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rFonts w:cstheme="minorHAnsi"/>
                <w:noProof/>
              </w:rPr>
              <w:t>Počet dětí, žáků, strávníků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_Toc107303937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4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6B6772B3" w14:textId="3F40A8E1" w:rsidR="003C1E34" w:rsidRDefault="00061E1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7303938" w:history="1"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2.2</w:t>
            </w:r>
            <w:r w:rsidR="003C1E3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Mateřská škola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_Toc107303938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4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7AA8289F" w14:textId="0B0575DB" w:rsidR="003C1E34" w:rsidRDefault="00061E1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7303939" w:history="1"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2.3</w:t>
            </w:r>
            <w:r w:rsidR="003C1E3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Základní škola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_Toc107303939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4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202B55AC" w14:textId="2E141114" w:rsidR="003C1E34" w:rsidRDefault="00061E1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7303940" w:history="1"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2.4</w:t>
            </w:r>
            <w:r w:rsidR="003C1E3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Školní jídelna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_Toc107303940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4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39826F57" w14:textId="7A4BE17D" w:rsidR="003C1E34" w:rsidRDefault="00061E15">
          <w:pPr>
            <w:pStyle w:val="Obsah1"/>
            <w:rPr>
              <w:rFonts w:asciiTheme="minorHAnsi" w:eastAsiaTheme="minorEastAsia" w:hAnsiTheme="minorHAnsi"/>
              <w:b w:val="0"/>
              <w:noProof/>
              <w:sz w:val="22"/>
              <w:lang w:eastAsia="cs-CZ"/>
            </w:rPr>
          </w:pPr>
          <w:hyperlink w:anchor="_Toc107303941" w:history="1"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3</w:t>
            </w:r>
            <w:r w:rsidR="003C1E34">
              <w:rPr>
                <w:rFonts w:asciiTheme="minorHAnsi" w:eastAsiaTheme="minorEastAsia" w:hAnsiTheme="minorHAnsi"/>
                <w:b w:val="0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Projekty školy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_Toc107303941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5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5BF63DDC" w14:textId="34EE0E4B" w:rsidR="003C1E34" w:rsidRDefault="00061E15">
          <w:pPr>
            <w:pStyle w:val="Obsah1"/>
            <w:rPr>
              <w:rFonts w:asciiTheme="minorHAnsi" w:eastAsiaTheme="minorEastAsia" w:hAnsiTheme="minorHAnsi"/>
              <w:b w:val="0"/>
              <w:noProof/>
              <w:sz w:val="22"/>
              <w:lang w:eastAsia="cs-CZ"/>
            </w:rPr>
          </w:pPr>
          <w:hyperlink w:anchor="_Toc107303942" w:history="1"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4</w:t>
            </w:r>
            <w:r w:rsidR="003C1E34">
              <w:rPr>
                <w:rFonts w:asciiTheme="minorHAnsi" w:eastAsiaTheme="minorEastAsia" w:hAnsiTheme="minorHAnsi"/>
                <w:b w:val="0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Personální zabezpečení činnosti školy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_Toc107303942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5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10B01849" w14:textId="4B30DA02" w:rsidR="003C1E34" w:rsidRDefault="00061E1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7303943" w:history="1"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4.1</w:t>
            </w:r>
            <w:r w:rsidR="003C1E3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Mateřská škola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_Toc107303943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5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4EA0698F" w14:textId="438465FE" w:rsidR="003C1E34" w:rsidRDefault="00061E15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07303944" w:history="1"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4.2</w:t>
            </w:r>
            <w:r w:rsidR="003C1E34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Základní škola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_Toc107303944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5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7AFE5FE6" w14:textId="2AB14EDB" w:rsidR="003C1E34" w:rsidRDefault="00061E15">
          <w:pPr>
            <w:pStyle w:val="Obsah1"/>
            <w:rPr>
              <w:rFonts w:asciiTheme="minorHAnsi" w:eastAsiaTheme="minorEastAsia" w:hAnsiTheme="minorHAnsi"/>
              <w:b w:val="0"/>
              <w:noProof/>
              <w:sz w:val="22"/>
              <w:lang w:eastAsia="cs-CZ"/>
            </w:rPr>
          </w:pPr>
          <w:hyperlink w:anchor="_Toc107303945" w:history="1">
            <w:r w:rsidR="003C1E34" w:rsidRPr="0040235A">
              <w:rPr>
                <w:rStyle w:val="Hypertextovodkaz"/>
                <w:rFonts w:cstheme="minorHAnsi"/>
                <w:noProof/>
              </w:rPr>
              <w:t>5</w:t>
            </w:r>
            <w:r w:rsidR="003C1E34">
              <w:rPr>
                <w:rFonts w:asciiTheme="minorHAnsi" w:eastAsiaTheme="minorEastAsia" w:hAnsiTheme="minorHAnsi"/>
                <w:b w:val="0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rFonts w:cstheme="minorHAnsi"/>
                <w:noProof/>
              </w:rPr>
              <w:t>Další vzdělávání pedagogických pracovníků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_Toc107303945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5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0BB1E94D" w14:textId="4EA50EF4" w:rsidR="003C1E34" w:rsidRDefault="00061E15">
          <w:pPr>
            <w:pStyle w:val="Obsah1"/>
            <w:rPr>
              <w:rFonts w:asciiTheme="minorHAnsi" w:eastAsiaTheme="minorEastAsia" w:hAnsiTheme="minorHAnsi"/>
              <w:b w:val="0"/>
              <w:noProof/>
              <w:sz w:val="22"/>
              <w:lang w:eastAsia="cs-CZ"/>
            </w:rPr>
          </w:pPr>
          <w:hyperlink w:anchor="_Toc107303946" w:history="1"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6</w:t>
            </w:r>
            <w:r w:rsidR="003C1E34">
              <w:rPr>
                <w:rFonts w:asciiTheme="minorHAnsi" w:eastAsiaTheme="minorEastAsia" w:hAnsiTheme="minorHAnsi"/>
                <w:b w:val="0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 xml:space="preserve">Zápis ke školní </w:t>
            </w:r>
            <w:r w:rsidR="003C1E34" w:rsidRPr="0040235A">
              <w:rPr>
                <w:rStyle w:val="Hypertextovodkaz"/>
                <w:rFonts w:cstheme="minorHAnsi"/>
                <w:noProof/>
              </w:rPr>
              <w:t>docházce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_Toc107303946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6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434FF46E" w14:textId="69DD059D" w:rsidR="003C1E34" w:rsidRDefault="00061E15">
          <w:pPr>
            <w:pStyle w:val="Obsah1"/>
            <w:rPr>
              <w:rFonts w:asciiTheme="minorHAnsi" w:eastAsiaTheme="minorEastAsia" w:hAnsiTheme="minorHAnsi"/>
              <w:b w:val="0"/>
              <w:noProof/>
              <w:sz w:val="22"/>
              <w:lang w:eastAsia="cs-CZ"/>
            </w:rPr>
          </w:pPr>
          <w:hyperlink w:anchor="_Toc107303947" w:history="1">
            <w:r w:rsidR="003C1E34" w:rsidRPr="0040235A">
              <w:rPr>
                <w:rStyle w:val="Hypertextovodkaz"/>
                <w:rFonts w:cstheme="minorHAnsi"/>
                <w:noProof/>
                <w:kern w:val="28"/>
              </w:rPr>
              <w:t>7</w:t>
            </w:r>
            <w:r w:rsidR="003C1E34">
              <w:rPr>
                <w:rFonts w:asciiTheme="minorHAnsi" w:eastAsiaTheme="minorEastAsia" w:hAnsiTheme="minorHAnsi"/>
                <w:b w:val="0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rFonts w:cstheme="minorHAnsi"/>
                <w:noProof/>
              </w:rPr>
              <w:t>Prevence sociálně patologických jevů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_Toc107303947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6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6D610869" w14:textId="3F0DA4B4" w:rsidR="003C1E34" w:rsidRDefault="00061E15">
          <w:pPr>
            <w:pStyle w:val="Obsah1"/>
            <w:rPr>
              <w:rFonts w:asciiTheme="minorHAnsi" w:eastAsiaTheme="minorEastAsia" w:hAnsiTheme="minorHAnsi"/>
              <w:b w:val="0"/>
              <w:noProof/>
              <w:sz w:val="22"/>
              <w:lang w:eastAsia="cs-CZ"/>
            </w:rPr>
          </w:pPr>
          <w:hyperlink w:anchor="_Toc107303948" w:history="1">
            <w:r w:rsidR="003C1E34" w:rsidRPr="0040235A">
              <w:rPr>
                <w:rStyle w:val="Hypertextovodkaz"/>
                <w:noProof/>
              </w:rPr>
              <w:t>8</w:t>
            </w:r>
            <w:r w:rsidR="003C1E34">
              <w:rPr>
                <w:rFonts w:asciiTheme="minorHAnsi" w:eastAsiaTheme="minorEastAsia" w:hAnsiTheme="minorHAnsi"/>
                <w:b w:val="0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noProof/>
              </w:rPr>
              <w:t>Aktivita a prezentace školy na veřejnosti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_Toc107303948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6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3E8C85ED" w14:textId="27A06E8B" w:rsidR="003C1E34" w:rsidRDefault="00061E15">
          <w:pPr>
            <w:pStyle w:val="Obsah1"/>
            <w:rPr>
              <w:rFonts w:asciiTheme="minorHAnsi" w:eastAsiaTheme="minorEastAsia" w:hAnsiTheme="minorHAnsi"/>
              <w:b w:val="0"/>
              <w:noProof/>
              <w:sz w:val="22"/>
              <w:lang w:eastAsia="cs-CZ"/>
            </w:rPr>
          </w:pPr>
          <w:hyperlink w:anchor="_Toc107303949" w:history="1">
            <w:r w:rsidR="003C1E34" w:rsidRPr="0040235A">
              <w:rPr>
                <w:rStyle w:val="Hypertextovodkaz"/>
                <w:rFonts w:cstheme="minorHAnsi"/>
                <w:noProof/>
              </w:rPr>
              <w:t>9</w:t>
            </w:r>
            <w:r w:rsidR="003C1E34">
              <w:rPr>
                <w:rFonts w:asciiTheme="minorHAnsi" w:eastAsiaTheme="minorEastAsia" w:hAnsiTheme="minorHAnsi"/>
                <w:b w:val="0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rFonts w:cstheme="minorHAnsi"/>
                <w:noProof/>
              </w:rPr>
              <w:t>Plán práce ZŠ A MŠ Nové Syrovice 2020/2021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_Toc107303949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8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2FFAB096" w14:textId="73C0374D" w:rsidR="003C1E34" w:rsidRDefault="00061E15">
          <w:pPr>
            <w:pStyle w:val="Obsah1"/>
            <w:rPr>
              <w:rFonts w:asciiTheme="minorHAnsi" w:eastAsiaTheme="minorEastAsia" w:hAnsiTheme="minorHAnsi"/>
              <w:b w:val="0"/>
              <w:noProof/>
              <w:sz w:val="22"/>
              <w:lang w:eastAsia="cs-CZ"/>
            </w:rPr>
          </w:pPr>
          <w:hyperlink w:anchor="_Toc107303950" w:history="1">
            <w:r w:rsidR="003C1E34" w:rsidRPr="0040235A">
              <w:rPr>
                <w:rStyle w:val="Hypertextovodkaz"/>
                <w:noProof/>
              </w:rPr>
              <w:t>10</w:t>
            </w:r>
            <w:r w:rsidR="003C1E34">
              <w:rPr>
                <w:rFonts w:asciiTheme="minorHAnsi" w:eastAsiaTheme="minorEastAsia" w:hAnsiTheme="minorHAnsi"/>
                <w:b w:val="0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noProof/>
              </w:rPr>
              <w:t>Výchovně vzdělávací výsledky za školní rok 2021/2022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_Toc107303950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9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3F553C04" w14:textId="6D67B036" w:rsidR="003C1E34" w:rsidRDefault="00061E15">
          <w:pPr>
            <w:pStyle w:val="Obsah1"/>
            <w:rPr>
              <w:rFonts w:asciiTheme="minorHAnsi" w:eastAsiaTheme="minorEastAsia" w:hAnsiTheme="minorHAnsi"/>
              <w:b w:val="0"/>
              <w:noProof/>
              <w:sz w:val="22"/>
              <w:lang w:eastAsia="cs-CZ"/>
            </w:rPr>
          </w:pPr>
          <w:hyperlink w:anchor="_Toc107303951" w:history="1">
            <w:r w:rsidR="003C1E34" w:rsidRPr="0040235A">
              <w:rPr>
                <w:rStyle w:val="Hypertextovodkaz"/>
                <w:noProof/>
              </w:rPr>
              <w:t>11</w:t>
            </w:r>
            <w:r w:rsidR="003C1E34">
              <w:rPr>
                <w:rFonts w:asciiTheme="minorHAnsi" w:eastAsiaTheme="minorEastAsia" w:hAnsiTheme="minorHAnsi"/>
                <w:b w:val="0"/>
                <w:noProof/>
                <w:sz w:val="22"/>
                <w:lang w:eastAsia="cs-CZ"/>
              </w:rPr>
              <w:tab/>
            </w:r>
            <w:r w:rsidR="003C1E34" w:rsidRPr="0040235A">
              <w:rPr>
                <w:rStyle w:val="Hypertextovodkaz"/>
                <w:noProof/>
              </w:rPr>
              <w:t>Celkové hodnocení jednotlivých tříd</w:t>
            </w:r>
            <w:r w:rsidR="003C1E34">
              <w:rPr>
                <w:noProof/>
                <w:webHidden/>
              </w:rPr>
              <w:tab/>
            </w:r>
            <w:r w:rsidR="003C1E34">
              <w:rPr>
                <w:noProof/>
                <w:webHidden/>
              </w:rPr>
              <w:fldChar w:fldCharType="begin"/>
            </w:r>
            <w:r w:rsidR="003C1E34">
              <w:rPr>
                <w:noProof/>
                <w:webHidden/>
              </w:rPr>
              <w:instrText xml:space="preserve"> PAGEREF _Toc107303951 \h </w:instrText>
            </w:r>
            <w:r w:rsidR="003C1E34">
              <w:rPr>
                <w:noProof/>
                <w:webHidden/>
              </w:rPr>
            </w:r>
            <w:r w:rsidR="003C1E34">
              <w:rPr>
                <w:noProof/>
                <w:webHidden/>
              </w:rPr>
              <w:fldChar w:fldCharType="separate"/>
            </w:r>
            <w:r w:rsidR="003C1E34">
              <w:rPr>
                <w:noProof/>
                <w:webHidden/>
              </w:rPr>
              <w:t>9</w:t>
            </w:r>
            <w:r w:rsidR="003C1E34">
              <w:rPr>
                <w:noProof/>
                <w:webHidden/>
              </w:rPr>
              <w:fldChar w:fldCharType="end"/>
            </w:r>
          </w:hyperlink>
        </w:p>
        <w:p w14:paraId="3363EB4D" w14:textId="43EC30E8" w:rsidR="00DF6A1C" w:rsidRPr="0080036E" w:rsidRDefault="00DF6A1C">
          <w:r w:rsidRPr="0080036E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1B46AE35" w14:textId="77777777" w:rsidR="00DF6A1C" w:rsidRPr="0080036E" w:rsidRDefault="00DF6A1C" w:rsidP="00A522C0"/>
    <w:p w14:paraId="0195FACE" w14:textId="77777777" w:rsidR="00DF6A1C" w:rsidRPr="0080036E" w:rsidRDefault="00DF6A1C" w:rsidP="00A522C0"/>
    <w:p w14:paraId="71C35240" w14:textId="77777777" w:rsidR="00DF6A1C" w:rsidRPr="0080036E" w:rsidRDefault="00DF6A1C" w:rsidP="00A522C0"/>
    <w:p w14:paraId="6D3761E7" w14:textId="77777777" w:rsidR="00DF6A1C" w:rsidRPr="0080036E" w:rsidRDefault="00DF6A1C" w:rsidP="00A522C0"/>
    <w:p w14:paraId="00B3BBA8" w14:textId="77777777" w:rsidR="00DF6A1C" w:rsidRPr="0080036E" w:rsidRDefault="00DF6A1C" w:rsidP="00A522C0"/>
    <w:p w14:paraId="576FA102" w14:textId="77777777" w:rsidR="00DF6A1C" w:rsidRPr="0080036E" w:rsidRDefault="00DF6A1C" w:rsidP="00A522C0"/>
    <w:p w14:paraId="70809B6F" w14:textId="77777777" w:rsidR="00DF6A1C" w:rsidRPr="0080036E" w:rsidRDefault="00DF6A1C" w:rsidP="00A522C0"/>
    <w:p w14:paraId="10D7E16C" w14:textId="77777777" w:rsidR="00DF6A1C" w:rsidRPr="0080036E" w:rsidRDefault="00DF6A1C" w:rsidP="00A522C0"/>
    <w:p w14:paraId="44EF9585" w14:textId="77777777" w:rsidR="00DF6A1C" w:rsidRPr="0080036E" w:rsidRDefault="00DF6A1C" w:rsidP="00A522C0"/>
    <w:p w14:paraId="3647EC61" w14:textId="77777777" w:rsidR="00DF6A1C" w:rsidRPr="0080036E" w:rsidRDefault="00DF6A1C" w:rsidP="00A522C0"/>
    <w:p w14:paraId="00440FA5" w14:textId="77777777" w:rsidR="00DF6A1C" w:rsidRPr="0080036E" w:rsidRDefault="00DF6A1C" w:rsidP="00A522C0"/>
    <w:p w14:paraId="4E18EE94" w14:textId="77777777" w:rsidR="00DF6A1C" w:rsidRPr="0080036E" w:rsidRDefault="00DF6A1C" w:rsidP="00A522C0"/>
    <w:p w14:paraId="2D85821A" w14:textId="77777777" w:rsidR="00DF6A1C" w:rsidRPr="0080036E" w:rsidRDefault="00DF6A1C" w:rsidP="00A522C0"/>
    <w:p w14:paraId="75DCFB9B" w14:textId="77777777" w:rsidR="00DF6A1C" w:rsidRPr="0080036E" w:rsidRDefault="00DF6A1C" w:rsidP="00A522C0"/>
    <w:p w14:paraId="39AD532F" w14:textId="77777777" w:rsidR="00DF6A1C" w:rsidRPr="0080036E" w:rsidRDefault="00DF6A1C" w:rsidP="00A522C0"/>
    <w:p w14:paraId="495CFEE0" w14:textId="77777777" w:rsidR="00DF6A1C" w:rsidRPr="0080036E" w:rsidRDefault="00DF6A1C" w:rsidP="00A522C0"/>
    <w:p w14:paraId="0FAAB830" w14:textId="77777777" w:rsidR="00DF6A1C" w:rsidRPr="0080036E" w:rsidRDefault="00DF6A1C" w:rsidP="00A522C0"/>
    <w:p w14:paraId="2368B0A1" w14:textId="77777777" w:rsidR="00DF6A1C" w:rsidRPr="0080036E" w:rsidRDefault="00DF6A1C" w:rsidP="00A522C0"/>
    <w:p w14:paraId="024CC3E5" w14:textId="77777777" w:rsidR="00DF6A1C" w:rsidRPr="0080036E" w:rsidRDefault="00DF6A1C" w:rsidP="00A522C0"/>
    <w:p w14:paraId="5603CC88" w14:textId="77777777" w:rsidR="00DF6A1C" w:rsidRPr="0080036E" w:rsidRDefault="00DF6A1C" w:rsidP="00A522C0"/>
    <w:p w14:paraId="6ACA5AEB" w14:textId="77777777" w:rsidR="00DF6A1C" w:rsidRPr="0080036E" w:rsidRDefault="00DF6A1C" w:rsidP="00A522C0"/>
    <w:p w14:paraId="700ECE39" w14:textId="77777777" w:rsidR="00DF6A1C" w:rsidRPr="0080036E" w:rsidRDefault="00DF6A1C" w:rsidP="00A522C0"/>
    <w:p w14:paraId="030A4D6F" w14:textId="77777777" w:rsidR="00DF6A1C" w:rsidRPr="0080036E" w:rsidRDefault="00DF6A1C" w:rsidP="00A522C0"/>
    <w:p w14:paraId="3D493E04" w14:textId="77777777" w:rsidR="00DF6A1C" w:rsidRPr="0080036E" w:rsidRDefault="00DF6A1C" w:rsidP="00A522C0"/>
    <w:p w14:paraId="3DDCFD1E" w14:textId="77777777" w:rsidR="00DF6A1C" w:rsidRPr="0080036E" w:rsidRDefault="00DF6A1C" w:rsidP="00A522C0"/>
    <w:p w14:paraId="61E73453" w14:textId="77777777" w:rsidR="00DF6A1C" w:rsidRPr="0080036E" w:rsidRDefault="00DF6A1C" w:rsidP="00A522C0"/>
    <w:p w14:paraId="7DCF387A" w14:textId="77777777" w:rsidR="00DF6A1C" w:rsidRPr="0080036E" w:rsidRDefault="00DF6A1C" w:rsidP="00A522C0"/>
    <w:p w14:paraId="11B6A8D8" w14:textId="77777777" w:rsidR="00DF6A1C" w:rsidRPr="0080036E" w:rsidRDefault="00DF6A1C" w:rsidP="00A522C0"/>
    <w:p w14:paraId="27781826" w14:textId="77777777" w:rsidR="00DF6A1C" w:rsidRPr="0080036E" w:rsidRDefault="00DF6A1C" w:rsidP="00A522C0"/>
    <w:p w14:paraId="45432DB1" w14:textId="77777777" w:rsidR="00DF6A1C" w:rsidRPr="0080036E" w:rsidRDefault="00DF6A1C" w:rsidP="00A522C0"/>
    <w:p w14:paraId="4C323FB3" w14:textId="10A55A30" w:rsidR="00760CC4" w:rsidRDefault="00760CC4" w:rsidP="00A522C0"/>
    <w:p w14:paraId="328194E4" w14:textId="3039C42C" w:rsidR="00760CC4" w:rsidRDefault="00760CC4" w:rsidP="00A522C0"/>
    <w:p w14:paraId="3327A18E" w14:textId="126D88B3" w:rsidR="00760CC4" w:rsidRDefault="00760CC4" w:rsidP="00A522C0"/>
    <w:p w14:paraId="0F21F2C7" w14:textId="77777777" w:rsidR="00760CC4" w:rsidRPr="0080036E" w:rsidRDefault="00760CC4" w:rsidP="00A522C0"/>
    <w:p w14:paraId="5B194875" w14:textId="77777777" w:rsidR="00EC39D3" w:rsidRPr="0080036E" w:rsidRDefault="00EC39D3" w:rsidP="00A522C0"/>
    <w:p w14:paraId="646A2D52" w14:textId="77777777" w:rsidR="00EC39D3" w:rsidRPr="0080036E" w:rsidRDefault="00EC39D3" w:rsidP="00A522C0"/>
    <w:p w14:paraId="585985D8" w14:textId="77777777" w:rsidR="00B918D3" w:rsidRPr="0080036E" w:rsidRDefault="006A714E" w:rsidP="002224DC">
      <w:pPr>
        <w:pStyle w:val="Nadpis1"/>
        <w:rPr>
          <w:rFonts w:asciiTheme="minorHAnsi" w:hAnsiTheme="minorHAnsi" w:cstheme="minorHAnsi"/>
          <w:color w:val="auto"/>
          <w:kern w:val="28"/>
        </w:rPr>
      </w:pPr>
      <w:bookmarkStart w:id="0" w:name="_Toc107303935"/>
      <w:r w:rsidRPr="0080036E">
        <w:rPr>
          <w:rFonts w:asciiTheme="minorHAnsi" w:hAnsiTheme="minorHAnsi" w:cstheme="minorHAnsi"/>
          <w:color w:val="auto"/>
        </w:rPr>
        <w:lastRenderedPageBreak/>
        <w:t>Základní údaje o škole</w:t>
      </w:r>
      <w:bookmarkEnd w:id="0"/>
    </w:p>
    <w:p w14:paraId="7D708E40" w14:textId="77777777" w:rsidR="002224DC" w:rsidRPr="0080036E" w:rsidRDefault="006C0A5F" w:rsidP="002224DC">
      <w:pPr>
        <w:pStyle w:val="Zkladntext-prvnodsazen2"/>
        <w:spacing w:after="0"/>
        <w:ind w:left="0" w:firstLine="0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b/>
          <w:bCs/>
          <w:kern w:val="28"/>
          <w:sz w:val="22"/>
          <w:szCs w:val="22"/>
        </w:rPr>
        <w:t>Název školy</w:t>
      </w:r>
    </w:p>
    <w:p w14:paraId="620E24D5" w14:textId="77777777" w:rsidR="00B918D3" w:rsidRPr="0080036E" w:rsidRDefault="00B918D3" w:rsidP="002224DC">
      <w:pPr>
        <w:pStyle w:val="Zkladntext-prvnodsazen2"/>
        <w:ind w:left="0" w:firstLine="0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bCs/>
          <w:iCs/>
          <w:kern w:val="28"/>
          <w:sz w:val="22"/>
          <w:szCs w:val="22"/>
        </w:rPr>
        <w:t>Základní škola a Mateřská škola Nové Syrovice, okres Třebíč, příspěvková organizace</w:t>
      </w:r>
    </w:p>
    <w:p w14:paraId="53A7FBAF" w14:textId="77777777" w:rsidR="00B918D3" w:rsidRPr="0080036E" w:rsidRDefault="006C0A5F" w:rsidP="002224DC">
      <w:pPr>
        <w:pStyle w:val="Nadpis4"/>
        <w:numPr>
          <w:ilvl w:val="0"/>
          <w:numId w:val="0"/>
        </w:numPr>
        <w:spacing w:line="240" w:lineRule="auto"/>
        <w:ind w:left="864" w:hanging="864"/>
        <w:rPr>
          <w:rFonts w:asciiTheme="minorHAnsi" w:hAnsiTheme="minorHAnsi" w:cstheme="minorHAnsi"/>
          <w:bCs w:val="0"/>
          <w:i w:val="0"/>
          <w:color w:val="auto"/>
          <w:kern w:val="28"/>
          <w:sz w:val="22"/>
        </w:rPr>
      </w:pPr>
      <w:r w:rsidRPr="0080036E">
        <w:rPr>
          <w:rFonts w:asciiTheme="minorHAnsi" w:hAnsiTheme="minorHAnsi" w:cstheme="minorHAnsi"/>
          <w:bCs w:val="0"/>
          <w:i w:val="0"/>
          <w:color w:val="auto"/>
          <w:kern w:val="28"/>
          <w:sz w:val="22"/>
        </w:rPr>
        <w:t>Adresa školy</w:t>
      </w:r>
    </w:p>
    <w:p w14:paraId="6E6F4F86" w14:textId="77777777" w:rsidR="00B918D3" w:rsidRPr="0080036E" w:rsidRDefault="00B918D3" w:rsidP="002224DC">
      <w:pPr>
        <w:pStyle w:val="Zkladntext-prvnodsazen2"/>
        <w:spacing w:after="0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bCs/>
          <w:iCs/>
          <w:kern w:val="28"/>
          <w:sz w:val="22"/>
          <w:szCs w:val="22"/>
        </w:rPr>
        <w:t>Základní škola a Mateřská škola Nové Syrovice, okres Třebíč, příspěvková organizace</w:t>
      </w:r>
    </w:p>
    <w:p w14:paraId="3F4AB78C" w14:textId="77777777" w:rsidR="00B918D3" w:rsidRPr="0080036E" w:rsidRDefault="00B918D3" w:rsidP="002224DC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>Nové Syrovice 5</w:t>
      </w:r>
    </w:p>
    <w:p w14:paraId="3070570B" w14:textId="77777777" w:rsidR="00B918D3" w:rsidRPr="0080036E" w:rsidRDefault="00B918D3" w:rsidP="002224DC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>675 41 Nové Syrovice</w:t>
      </w:r>
    </w:p>
    <w:p w14:paraId="60C80B06" w14:textId="77777777" w:rsidR="00B918D3" w:rsidRPr="0080036E" w:rsidRDefault="00B918D3" w:rsidP="002224DC">
      <w:pPr>
        <w:pStyle w:val="Nadpis4"/>
        <w:numPr>
          <w:ilvl w:val="0"/>
          <w:numId w:val="0"/>
        </w:numPr>
        <w:spacing w:line="240" w:lineRule="auto"/>
        <w:ind w:left="864" w:hanging="864"/>
        <w:rPr>
          <w:rFonts w:asciiTheme="minorHAnsi" w:hAnsiTheme="minorHAnsi" w:cstheme="minorHAnsi"/>
          <w:bCs w:val="0"/>
          <w:i w:val="0"/>
          <w:color w:val="auto"/>
          <w:kern w:val="28"/>
          <w:sz w:val="22"/>
        </w:rPr>
      </w:pPr>
      <w:r w:rsidRPr="0080036E">
        <w:rPr>
          <w:rFonts w:asciiTheme="minorHAnsi" w:hAnsiTheme="minorHAnsi" w:cstheme="minorHAnsi"/>
          <w:bCs w:val="0"/>
          <w:i w:val="0"/>
          <w:color w:val="auto"/>
          <w:kern w:val="28"/>
          <w:sz w:val="22"/>
        </w:rPr>
        <w:t>Ředitelka školy</w:t>
      </w:r>
    </w:p>
    <w:p w14:paraId="755BD0B3" w14:textId="77777777" w:rsidR="00B918D3" w:rsidRPr="0080036E" w:rsidRDefault="00B918D3" w:rsidP="002224DC">
      <w:pPr>
        <w:pStyle w:val="Zkladntext-prvnodsazen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>Mgr. Ivana Vodáková</w:t>
      </w:r>
    </w:p>
    <w:p w14:paraId="5E6255F7" w14:textId="77777777" w:rsidR="00B918D3" w:rsidRPr="0080036E" w:rsidRDefault="006C0A5F" w:rsidP="002224DC">
      <w:pPr>
        <w:pStyle w:val="Nadpis4"/>
        <w:numPr>
          <w:ilvl w:val="0"/>
          <w:numId w:val="0"/>
        </w:numPr>
        <w:spacing w:line="240" w:lineRule="auto"/>
        <w:ind w:left="864" w:hanging="864"/>
        <w:rPr>
          <w:rFonts w:asciiTheme="minorHAnsi" w:hAnsiTheme="minorHAnsi" w:cstheme="minorHAnsi"/>
          <w:bCs w:val="0"/>
          <w:i w:val="0"/>
          <w:color w:val="auto"/>
          <w:kern w:val="28"/>
          <w:sz w:val="22"/>
        </w:rPr>
      </w:pPr>
      <w:r w:rsidRPr="0080036E">
        <w:rPr>
          <w:rFonts w:asciiTheme="minorHAnsi" w:hAnsiTheme="minorHAnsi" w:cstheme="minorHAnsi"/>
          <w:bCs w:val="0"/>
          <w:i w:val="0"/>
          <w:color w:val="auto"/>
          <w:kern w:val="28"/>
          <w:sz w:val="22"/>
        </w:rPr>
        <w:t>Kontakty</w:t>
      </w:r>
    </w:p>
    <w:p w14:paraId="7D88D724" w14:textId="77777777" w:rsidR="00B918D3" w:rsidRPr="0080036E" w:rsidRDefault="00B918D3" w:rsidP="002224DC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>telefon: +420 732 487 039</w:t>
      </w:r>
    </w:p>
    <w:p w14:paraId="05B28E4C" w14:textId="77777777" w:rsidR="00B918D3" w:rsidRPr="0080036E" w:rsidRDefault="00B918D3" w:rsidP="002224DC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web: </w:t>
      </w:r>
      <w:hyperlink r:id="rId9" w:history="1">
        <w:r w:rsidRPr="0080036E">
          <w:rPr>
            <w:rStyle w:val="Hypertextovodkaz"/>
            <w:rFonts w:asciiTheme="minorHAnsi" w:eastAsiaTheme="majorEastAsia" w:hAnsiTheme="minorHAnsi" w:cstheme="minorHAnsi"/>
            <w:color w:val="auto"/>
            <w:kern w:val="28"/>
            <w:sz w:val="22"/>
            <w:szCs w:val="22"/>
          </w:rPr>
          <w:t>www.novesyrovice.cz</w:t>
        </w:r>
      </w:hyperlink>
    </w:p>
    <w:p w14:paraId="2E09A3CC" w14:textId="77777777" w:rsidR="00B918D3" w:rsidRPr="0080036E" w:rsidRDefault="00B918D3" w:rsidP="002224DC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e-mail: </w:t>
      </w:r>
      <w:hyperlink r:id="rId10" w:history="1">
        <w:r w:rsidRPr="0080036E">
          <w:rPr>
            <w:rStyle w:val="Hypertextovodkaz"/>
            <w:rFonts w:asciiTheme="minorHAnsi" w:eastAsiaTheme="majorEastAsia" w:hAnsiTheme="minorHAnsi" w:cstheme="minorHAnsi"/>
            <w:color w:val="auto"/>
            <w:kern w:val="28"/>
            <w:sz w:val="22"/>
            <w:szCs w:val="22"/>
          </w:rPr>
          <w:t>zsnovesyrovice@volny.cz</w:t>
        </w:r>
      </w:hyperlink>
    </w:p>
    <w:p w14:paraId="42DD86B3" w14:textId="77777777" w:rsidR="00B918D3" w:rsidRPr="0080036E" w:rsidRDefault="00B918D3" w:rsidP="002224DC">
      <w:pPr>
        <w:pStyle w:val="Seznam2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ab/>
      </w:r>
    </w:p>
    <w:p w14:paraId="478566B4" w14:textId="77777777" w:rsidR="00B918D3" w:rsidRPr="0080036E" w:rsidRDefault="00B918D3" w:rsidP="002224DC">
      <w:pPr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b/>
          <w:kern w:val="28"/>
          <w:sz w:val="22"/>
          <w:szCs w:val="22"/>
        </w:rPr>
        <w:t>IČO: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ab/>
        <w:t xml:space="preserve">       709 83 909</w:t>
      </w:r>
    </w:p>
    <w:p w14:paraId="63C1F3E3" w14:textId="77777777" w:rsidR="00B918D3" w:rsidRPr="0080036E" w:rsidRDefault="00B918D3" w:rsidP="002224DC">
      <w:pPr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b/>
          <w:kern w:val="28"/>
          <w:sz w:val="22"/>
          <w:szCs w:val="22"/>
        </w:rPr>
        <w:t>IZO: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ab/>
        <w:t xml:space="preserve">       600 121 992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ab/>
      </w:r>
    </w:p>
    <w:p w14:paraId="22B625E8" w14:textId="2ADCD701" w:rsidR="00B918D3" w:rsidRPr="0080036E" w:rsidRDefault="00B918D3" w:rsidP="002224DC">
      <w:pPr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b/>
          <w:kern w:val="28"/>
          <w:sz w:val="22"/>
          <w:szCs w:val="22"/>
        </w:rPr>
        <w:t xml:space="preserve">REDIZO:    </w:t>
      </w:r>
      <w:r w:rsidR="00B107FA">
        <w:rPr>
          <w:rFonts w:asciiTheme="minorHAnsi" w:hAnsiTheme="minorHAnsi" w:cstheme="minorHAnsi"/>
          <w:b/>
          <w:kern w:val="28"/>
          <w:sz w:val="22"/>
          <w:szCs w:val="22"/>
        </w:rPr>
        <w:t xml:space="preserve">  </w:t>
      </w:r>
      <w:r w:rsidR="00BB4E82" w:rsidRPr="0080036E">
        <w:rPr>
          <w:rFonts w:asciiTheme="minorHAnsi" w:hAnsiTheme="minorHAnsi" w:cstheme="minorHAnsi"/>
          <w:kern w:val="28"/>
          <w:sz w:val="22"/>
          <w:szCs w:val="22"/>
        </w:rPr>
        <w:t>600 12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>1</w:t>
      </w:r>
      <w:r w:rsidR="00BB4E82" w:rsidRPr="0080036E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>992</w:t>
      </w:r>
    </w:p>
    <w:p w14:paraId="40D8F1F9" w14:textId="77777777" w:rsidR="00B918D3" w:rsidRPr="0080036E" w:rsidRDefault="00B918D3" w:rsidP="002224DC">
      <w:pPr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5DC7BC3D" w14:textId="77777777" w:rsidR="00B918D3" w:rsidRPr="0080036E" w:rsidRDefault="006C0A5F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b/>
          <w:kern w:val="28"/>
          <w:sz w:val="22"/>
          <w:szCs w:val="22"/>
        </w:rPr>
        <w:t>Zřizovatel školy</w:t>
      </w:r>
    </w:p>
    <w:p w14:paraId="528D67BF" w14:textId="77777777" w:rsidR="00B918D3" w:rsidRPr="0080036E" w:rsidRDefault="00B918D3" w:rsidP="002224DC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>Obec Nové Syrovice</w:t>
      </w:r>
    </w:p>
    <w:p w14:paraId="15D1E055" w14:textId="77777777" w:rsidR="00B918D3" w:rsidRPr="0080036E" w:rsidRDefault="00B918D3" w:rsidP="002224DC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>tel: +420 568 453 021</w:t>
      </w:r>
    </w:p>
    <w:p w14:paraId="2F97DD78" w14:textId="77777777" w:rsidR="00B918D3" w:rsidRPr="0080036E" w:rsidRDefault="00B918D3" w:rsidP="002224DC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web: </w:t>
      </w:r>
      <w:hyperlink r:id="rId11" w:history="1">
        <w:r w:rsidRPr="0080036E">
          <w:rPr>
            <w:rStyle w:val="Hypertextovodkaz"/>
            <w:rFonts w:asciiTheme="minorHAnsi" w:eastAsiaTheme="majorEastAsia" w:hAnsiTheme="minorHAnsi" w:cstheme="minorHAnsi"/>
            <w:color w:val="auto"/>
            <w:kern w:val="28"/>
            <w:sz w:val="22"/>
            <w:szCs w:val="22"/>
            <w:u w:val="none"/>
          </w:rPr>
          <w:t>www.novesyrovice.cz</w:t>
        </w:r>
      </w:hyperlink>
    </w:p>
    <w:p w14:paraId="70180E19" w14:textId="77777777" w:rsidR="00B918D3" w:rsidRPr="0080036E" w:rsidRDefault="00B918D3" w:rsidP="002224DC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65E1B630" w14:textId="7530FEC4" w:rsidR="00B918D3" w:rsidRPr="0080036E" w:rsidRDefault="00B918D3" w:rsidP="00A229C9">
      <w:pPr>
        <w:pStyle w:val="Seznam2"/>
        <w:shd w:val="clear" w:color="auto" w:fill="FFFFFF" w:themeFill="background1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>e-mai</w:t>
      </w:r>
      <w:r w:rsidR="00B107FA">
        <w:rPr>
          <w:rFonts w:asciiTheme="minorHAnsi" w:hAnsiTheme="minorHAnsi" w:cstheme="minorHAnsi"/>
          <w:kern w:val="28"/>
          <w:sz w:val="22"/>
          <w:szCs w:val="22"/>
        </w:rPr>
        <w:t>l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: </w:t>
      </w:r>
      <w:r w:rsidR="003B79F5" w:rsidRPr="0080036E">
        <w:rPr>
          <w:rFonts w:asciiTheme="minorHAnsi" w:hAnsiTheme="minorHAnsi" w:cstheme="minorHAnsi"/>
          <w:kern w:val="28"/>
          <w:sz w:val="22"/>
          <w:szCs w:val="22"/>
        </w:rPr>
        <w:t>obec@novesyrovice.cz</w:t>
      </w:r>
    </w:p>
    <w:p w14:paraId="1F1738DD" w14:textId="77777777" w:rsidR="00BB4E82" w:rsidRPr="0080036E" w:rsidRDefault="00B918D3" w:rsidP="002224DC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>IČO: 00 290</w:t>
      </w:r>
      <w:r w:rsidR="00BB4E82" w:rsidRPr="0080036E">
        <w:rPr>
          <w:rFonts w:asciiTheme="minorHAnsi" w:hAnsiTheme="minorHAnsi" w:cstheme="minorHAnsi"/>
          <w:kern w:val="28"/>
          <w:sz w:val="22"/>
          <w:szCs w:val="22"/>
        </w:rPr>
        <w:t> 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>009</w:t>
      </w:r>
    </w:p>
    <w:p w14:paraId="58ED3F90" w14:textId="77777777" w:rsidR="00B918D3" w:rsidRPr="0080036E" w:rsidRDefault="00B918D3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20AC69E1" w14:textId="77777777" w:rsidR="00BB4E82" w:rsidRPr="0080036E" w:rsidRDefault="006C0A5F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b/>
          <w:kern w:val="28"/>
          <w:sz w:val="22"/>
          <w:szCs w:val="22"/>
        </w:rPr>
        <w:t>Školská rada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6"/>
        <w:gridCol w:w="3025"/>
      </w:tblGrid>
      <w:tr w:rsidR="0080036E" w:rsidRPr="0080036E" w14:paraId="0D5EE04F" w14:textId="77777777" w:rsidTr="00BD43E7">
        <w:tc>
          <w:tcPr>
            <w:tcW w:w="3070" w:type="dxa"/>
          </w:tcPr>
          <w:p w14:paraId="1166AC2A" w14:textId="77777777" w:rsidR="002224DC" w:rsidRPr="0080036E" w:rsidRDefault="002224DC" w:rsidP="002224D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Lenka Tříletá</w:t>
            </w:r>
          </w:p>
        </w:tc>
        <w:tc>
          <w:tcPr>
            <w:tcW w:w="3071" w:type="dxa"/>
          </w:tcPr>
          <w:p w14:paraId="2AE78F6A" w14:textId="77777777" w:rsidR="002224DC" w:rsidRPr="0080036E" w:rsidRDefault="002224DC" w:rsidP="002224D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Jana Dubská </w:t>
            </w:r>
          </w:p>
        </w:tc>
        <w:tc>
          <w:tcPr>
            <w:tcW w:w="3071" w:type="dxa"/>
          </w:tcPr>
          <w:p w14:paraId="1075AC47" w14:textId="77777777" w:rsidR="002224DC" w:rsidRPr="0080036E" w:rsidRDefault="002224DC" w:rsidP="002224D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Mgr. Renata Brychtová</w:t>
            </w:r>
          </w:p>
        </w:tc>
      </w:tr>
      <w:tr w:rsidR="0080036E" w:rsidRPr="0080036E" w14:paraId="3631EF3C" w14:textId="77777777" w:rsidTr="00BD43E7">
        <w:tc>
          <w:tcPr>
            <w:tcW w:w="3070" w:type="dxa"/>
          </w:tcPr>
          <w:p w14:paraId="0BCFF93D" w14:textId="77777777" w:rsidR="002224DC" w:rsidRPr="0080036E" w:rsidRDefault="002224DC" w:rsidP="002224D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Jiří Sedlmajer</w:t>
            </w:r>
          </w:p>
        </w:tc>
        <w:tc>
          <w:tcPr>
            <w:tcW w:w="3071" w:type="dxa"/>
          </w:tcPr>
          <w:p w14:paraId="44995806" w14:textId="77777777" w:rsidR="002224DC" w:rsidRPr="0080036E" w:rsidRDefault="002224DC" w:rsidP="002224D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Martina Langová</w:t>
            </w:r>
          </w:p>
        </w:tc>
        <w:tc>
          <w:tcPr>
            <w:tcW w:w="3071" w:type="dxa"/>
          </w:tcPr>
          <w:p w14:paraId="49D2C73B" w14:textId="77777777" w:rsidR="002224DC" w:rsidRPr="0080036E" w:rsidRDefault="002224DC" w:rsidP="002224D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Renata Čelová</w:t>
            </w:r>
          </w:p>
        </w:tc>
      </w:tr>
      <w:tr w:rsidR="002224DC" w:rsidRPr="0080036E" w14:paraId="46FE2FD4" w14:textId="77777777" w:rsidTr="00BD43E7">
        <w:tc>
          <w:tcPr>
            <w:tcW w:w="3070" w:type="dxa"/>
          </w:tcPr>
          <w:p w14:paraId="34B3B19B" w14:textId="77777777" w:rsidR="000D0B50" w:rsidRPr="0080036E" w:rsidRDefault="002224DC" w:rsidP="00BD43E7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Dana Peřinková</w:t>
            </w:r>
          </w:p>
          <w:p w14:paraId="6CB154DB" w14:textId="77777777" w:rsidR="002224DC" w:rsidRPr="0080036E" w:rsidRDefault="002224DC" w:rsidP="000D0B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6A1155AF" w14:textId="4DB1127F" w:rsidR="002224DC" w:rsidRPr="0080036E" w:rsidRDefault="00CB3007" w:rsidP="002224D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Jana Kašpárková</w:t>
            </w:r>
          </w:p>
        </w:tc>
        <w:tc>
          <w:tcPr>
            <w:tcW w:w="3071" w:type="dxa"/>
          </w:tcPr>
          <w:p w14:paraId="36110BCB" w14:textId="77777777" w:rsidR="000D0B50" w:rsidRPr="0080036E" w:rsidRDefault="002224DC" w:rsidP="002224D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Marie Berounová</w:t>
            </w:r>
          </w:p>
        </w:tc>
      </w:tr>
    </w:tbl>
    <w:p w14:paraId="207DC3FD" w14:textId="77777777" w:rsidR="00DF6A1C" w:rsidRPr="0080036E" w:rsidRDefault="00DF6A1C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13D490F0" w14:textId="77777777" w:rsidR="003C15EA" w:rsidRPr="0080036E" w:rsidRDefault="003C15EA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5CC8FA5D" w14:textId="77777777" w:rsidR="003C15EA" w:rsidRPr="0080036E" w:rsidRDefault="003C15EA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25399DF3" w14:textId="77777777" w:rsidR="003C15EA" w:rsidRPr="0080036E" w:rsidRDefault="003C15EA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2E6D36CA" w14:textId="77777777" w:rsidR="003C15EA" w:rsidRPr="0080036E" w:rsidRDefault="003C15EA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2EDBB01C" w14:textId="77777777" w:rsidR="003C15EA" w:rsidRPr="0080036E" w:rsidRDefault="003C15EA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3CFFFC03" w14:textId="77777777" w:rsidR="003C15EA" w:rsidRPr="0080036E" w:rsidRDefault="003C15EA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4373D0C3" w14:textId="77777777" w:rsidR="003C15EA" w:rsidRPr="0080036E" w:rsidRDefault="003C15EA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4D1CA23B" w14:textId="77777777" w:rsidR="003C15EA" w:rsidRPr="0080036E" w:rsidRDefault="003C15EA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5E887FA8" w14:textId="77777777" w:rsidR="003C15EA" w:rsidRPr="0080036E" w:rsidRDefault="003C15EA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35964226" w14:textId="77777777" w:rsidR="003C15EA" w:rsidRPr="0080036E" w:rsidRDefault="003C15EA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607477C8" w14:textId="77777777" w:rsidR="003C15EA" w:rsidRPr="0080036E" w:rsidRDefault="003C15EA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6F241489" w14:textId="77777777" w:rsidR="003C15EA" w:rsidRPr="0080036E" w:rsidRDefault="003C15EA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5634C6A7" w14:textId="77777777" w:rsidR="003C15EA" w:rsidRPr="0080036E" w:rsidRDefault="003C15EA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41B5CA50" w14:textId="77777777" w:rsidR="003C15EA" w:rsidRPr="0080036E" w:rsidRDefault="003C15EA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761F2A23" w14:textId="77777777" w:rsidR="003C15EA" w:rsidRPr="0080036E" w:rsidRDefault="003C15EA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24A08112" w14:textId="77777777" w:rsidR="00B10618" w:rsidRPr="0080036E" w:rsidRDefault="00B10618" w:rsidP="002224DC">
      <w:pPr>
        <w:pStyle w:val="Nadpis1"/>
        <w:rPr>
          <w:rFonts w:asciiTheme="minorHAnsi" w:hAnsiTheme="minorHAnsi" w:cstheme="minorHAnsi"/>
          <w:color w:val="auto"/>
          <w:kern w:val="28"/>
        </w:rPr>
      </w:pPr>
      <w:bookmarkStart w:id="1" w:name="_Toc107303936"/>
      <w:r w:rsidRPr="0080036E">
        <w:rPr>
          <w:rFonts w:asciiTheme="minorHAnsi" w:hAnsiTheme="minorHAnsi" w:cstheme="minorHAnsi"/>
          <w:color w:val="auto"/>
          <w:kern w:val="28"/>
        </w:rPr>
        <w:lastRenderedPageBreak/>
        <w:t>Charakteristika školy</w:t>
      </w:r>
      <w:bookmarkEnd w:id="1"/>
    </w:p>
    <w:p w14:paraId="3C8448DC" w14:textId="77777777" w:rsidR="006C0A5F" w:rsidRPr="0080036E" w:rsidRDefault="006C0A5F" w:rsidP="002224DC">
      <w:pPr>
        <w:pStyle w:val="Nadpis2"/>
        <w:rPr>
          <w:rFonts w:asciiTheme="minorHAnsi" w:hAnsiTheme="minorHAnsi" w:cstheme="minorHAnsi"/>
          <w:color w:val="auto"/>
        </w:rPr>
      </w:pPr>
      <w:bookmarkStart w:id="2" w:name="_Toc107303937"/>
      <w:r w:rsidRPr="0080036E">
        <w:rPr>
          <w:rFonts w:asciiTheme="minorHAnsi" w:hAnsiTheme="minorHAnsi" w:cstheme="minorHAnsi"/>
          <w:color w:val="auto"/>
        </w:rPr>
        <w:t>Počet dětí, žáků, strávníků</w:t>
      </w:r>
      <w:bookmarkEnd w:id="2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80036E" w:rsidRPr="0080036E" w14:paraId="46AA1A7E" w14:textId="77777777" w:rsidTr="003A51F1">
        <w:tc>
          <w:tcPr>
            <w:tcW w:w="1701" w:type="dxa"/>
          </w:tcPr>
          <w:p w14:paraId="39EBF80A" w14:textId="77777777" w:rsidR="00A64EAA" w:rsidRPr="0080036E" w:rsidRDefault="00A64EAA" w:rsidP="003A51F1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MŠ</w:t>
            </w:r>
          </w:p>
        </w:tc>
        <w:tc>
          <w:tcPr>
            <w:tcW w:w="1701" w:type="dxa"/>
          </w:tcPr>
          <w:p w14:paraId="2C97627D" w14:textId="0242FF0B" w:rsidR="00A64EAA" w:rsidRPr="0080036E" w:rsidRDefault="00B433E6" w:rsidP="003A51F1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4</w:t>
            </w:r>
            <w:r w:rsidR="000E6937">
              <w:rPr>
                <w:rFonts w:asciiTheme="minorHAnsi" w:hAnsiTheme="minorHAnsi" w:cstheme="minorHAnsi"/>
                <w:kern w:val="28"/>
                <w:sz w:val="22"/>
                <w:szCs w:val="22"/>
              </w:rPr>
              <w:t>2</w:t>
            </w:r>
            <w:r w:rsidR="00A64EAA"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dětí</w:t>
            </w:r>
          </w:p>
        </w:tc>
      </w:tr>
      <w:tr w:rsidR="0080036E" w:rsidRPr="0080036E" w14:paraId="0C975FB0" w14:textId="77777777" w:rsidTr="003A51F1">
        <w:tc>
          <w:tcPr>
            <w:tcW w:w="1701" w:type="dxa"/>
          </w:tcPr>
          <w:p w14:paraId="06C73FC0" w14:textId="77777777" w:rsidR="00A64EAA" w:rsidRPr="0080036E" w:rsidRDefault="00A64EAA" w:rsidP="003A51F1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ZŠ</w:t>
            </w:r>
          </w:p>
        </w:tc>
        <w:tc>
          <w:tcPr>
            <w:tcW w:w="1701" w:type="dxa"/>
          </w:tcPr>
          <w:p w14:paraId="24E5526A" w14:textId="6370AB78" w:rsidR="00A64EAA" w:rsidRPr="0080036E" w:rsidRDefault="00842260" w:rsidP="003A51F1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5</w:t>
            </w:r>
            <w:r w:rsidR="00CF0F6D">
              <w:rPr>
                <w:rFonts w:asciiTheme="minorHAnsi" w:hAnsiTheme="minorHAnsi" w:cstheme="minorHAnsi"/>
                <w:kern w:val="28"/>
                <w:sz w:val="22"/>
                <w:szCs w:val="22"/>
              </w:rPr>
              <w:t>2</w:t>
            </w:r>
            <w:r w:rsidR="00A64EAA"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žáků</w:t>
            </w:r>
          </w:p>
        </w:tc>
      </w:tr>
      <w:tr w:rsidR="0080036E" w:rsidRPr="0080036E" w14:paraId="37A1BAB6" w14:textId="77777777" w:rsidTr="003A51F1">
        <w:tc>
          <w:tcPr>
            <w:tcW w:w="1701" w:type="dxa"/>
          </w:tcPr>
          <w:p w14:paraId="263E98BD" w14:textId="77777777" w:rsidR="00A64EAA" w:rsidRPr="0080036E" w:rsidRDefault="00A64EAA" w:rsidP="003A51F1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ŠD</w:t>
            </w:r>
          </w:p>
        </w:tc>
        <w:tc>
          <w:tcPr>
            <w:tcW w:w="1701" w:type="dxa"/>
          </w:tcPr>
          <w:p w14:paraId="4A764E2C" w14:textId="77777777" w:rsidR="00A64EAA" w:rsidRPr="0080036E" w:rsidRDefault="00842260" w:rsidP="003A51F1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3</w:t>
            </w:r>
            <w:r w:rsidR="0069398C"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4</w:t>
            </w:r>
            <w:r w:rsidR="00C2496B"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žáků</w:t>
            </w:r>
          </w:p>
        </w:tc>
      </w:tr>
      <w:tr w:rsidR="0080036E" w:rsidRPr="0080036E" w14:paraId="2631273D" w14:textId="77777777" w:rsidTr="003A51F1">
        <w:tc>
          <w:tcPr>
            <w:tcW w:w="1701" w:type="dxa"/>
          </w:tcPr>
          <w:p w14:paraId="5284B1F5" w14:textId="77777777" w:rsidR="00A64EAA" w:rsidRPr="0080036E" w:rsidRDefault="00A64EAA" w:rsidP="003A51F1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ŠJ</w:t>
            </w:r>
          </w:p>
        </w:tc>
        <w:tc>
          <w:tcPr>
            <w:tcW w:w="1701" w:type="dxa"/>
          </w:tcPr>
          <w:p w14:paraId="47ABD5AD" w14:textId="628F765F" w:rsidR="00A64EAA" w:rsidRPr="0080036E" w:rsidRDefault="00CB3007" w:rsidP="003A51F1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9</w:t>
            </w:r>
            <w:r w:rsidR="00CF0F6D">
              <w:rPr>
                <w:rFonts w:asciiTheme="minorHAnsi" w:hAnsiTheme="minorHAnsi" w:cstheme="minorHAnsi"/>
                <w:kern w:val="28"/>
                <w:sz w:val="22"/>
                <w:szCs w:val="22"/>
              </w:rPr>
              <w:t>4</w:t>
            </w:r>
            <w:r w:rsidR="00C2496B"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strávníků</w:t>
            </w:r>
          </w:p>
        </w:tc>
      </w:tr>
    </w:tbl>
    <w:p w14:paraId="77CE5604" w14:textId="7DC9D8AB" w:rsidR="00C2496B" w:rsidRPr="00616345" w:rsidRDefault="003A51F1" w:rsidP="002224DC">
      <w:pPr>
        <w:pStyle w:val="Seznam2"/>
        <w:ind w:left="0" w:firstLine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b/>
          <w:kern w:val="28"/>
          <w:sz w:val="22"/>
          <w:szCs w:val="22"/>
        </w:rPr>
        <w:br w:type="textWrapping" w:clear="all"/>
      </w:r>
    </w:p>
    <w:p w14:paraId="41C6C346" w14:textId="77777777" w:rsidR="006C0A5F" w:rsidRPr="0080036E" w:rsidRDefault="006C0A5F" w:rsidP="002224DC">
      <w:pPr>
        <w:pStyle w:val="Nadpis2"/>
        <w:rPr>
          <w:rFonts w:asciiTheme="minorHAnsi" w:hAnsiTheme="minorHAnsi" w:cstheme="minorHAnsi"/>
          <w:color w:val="auto"/>
          <w:kern w:val="28"/>
        </w:rPr>
      </w:pPr>
      <w:bookmarkStart w:id="3" w:name="_Toc107303938"/>
      <w:r w:rsidRPr="0080036E">
        <w:rPr>
          <w:rFonts w:asciiTheme="minorHAnsi" w:hAnsiTheme="minorHAnsi" w:cstheme="minorHAnsi"/>
          <w:color w:val="auto"/>
          <w:kern w:val="28"/>
        </w:rPr>
        <w:t>Mateřská škola</w:t>
      </w:r>
      <w:bookmarkEnd w:id="3"/>
    </w:p>
    <w:p w14:paraId="013E3CF5" w14:textId="1FAED8E4" w:rsidR="00B07404" w:rsidRPr="00DD2D78" w:rsidRDefault="00C2496B" w:rsidP="007C46A1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Mateřská škola je dvojtřídní. Celkem školu navštěvovalo </w:t>
      </w:r>
      <w:r w:rsidR="00B433E6" w:rsidRPr="0080036E">
        <w:rPr>
          <w:rFonts w:asciiTheme="minorHAnsi" w:hAnsiTheme="minorHAnsi" w:cstheme="minorHAnsi"/>
          <w:kern w:val="28"/>
          <w:sz w:val="22"/>
          <w:szCs w:val="22"/>
        </w:rPr>
        <w:t>4</w:t>
      </w:r>
      <w:r w:rsidR="005D0040">
        <w:rPr>
          <w:rFonts w:asciiTheme="minorHAnsi" w:hAnsiTheme="minorHAnsi" w:cstheme="minorHAnsi"/>
          <w:kern w:val="28"/>
          <w:sz w:val="22"/>
          <w:szCs w:val="22"/>
        </w:rPr>
        <w:t>2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 dětí ve věku </w:t>
      </w:r>
      <w:r w:rsidR="001B0C0F" w:rsidRPr="0080036E">
        <w:rPr>
          <w:rFonts w:asciiTheme="minorHAnsi" w:hAnsiTheme="minorHAnsi" w:cstheme="minorHAnsi"/>
          <w:kern w:val="28"/>
          <w:sz w:val="22"/>
          <w:szCs w:val="22"/>
        </w:rPr>
        <w:t>2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- </w:t>
      </w:r>
      <w:r w:rsidR="00760CC4">
        <w:rPr>
          <w:rFonts w:asciiTheme="minorHAnsi" w:hAnsiTheme="minorHAnsi" w:cstheme="minorHAnsi"/>
          <w:kern w:val="28"/>
          <w:sz w:val="22"/>
          <w:szCs w:val="22"/>
        </w:rPr>
        <w:t>6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 let. </w:t>
      </w:r>
      <w:r w:rsidR="00B433E6" w:rsidRPr="0080036E">
        <w:rPr>
          <w:rFonts w:asciiTheme="minorHAnsi" w:hAnsiTheme="minorHAnsi" w:cstheme="minorHAnsi"/>
          <w:kern w:val="28"/>
          <w:sz w:val="22"/>
          <w:szCs w:val="22"/>
        </w:rPr>
        <w:t>Dojíždějících dětí bylo</w:t>
      </w:r>
      <w:r w:rsidR="00770433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645FA7">
        <w:rPr>
          <w:rFonts w:asciiTheme="minorHAnsi" w:hAnsiTheme="minorHAnsi" w:cstheme="minorHAnsi"/>
          <w:kern w:val="28"/>
          <w:sz w:val="22"/>
          <w:szCs w:val="22"/>
        </w:rPr>
        <w:t>sedm</w:t>
      </w:r>
      <w:r w:rsidR="00B433E6" w:rsidRPr="0080036E">
        <w:rPr>
          <w:rFonts w:asciiTheme="minorHAnsi" w:hAnsiTheme="minorHAnsi" w:cstheme="minorHAnsi"/>
          <w:kern w:val="28"/>
          <w:sz w:val="22"/>
          <w:szCs w:val="22"/>
        </w:rPr>
        <w:t xml:space="preserve">. </w:t>
      </w:r>
      <w:r w:rsidR="00B07404" w:rsidRPr="0080036E">
        <w:rPr>
          <w:rFonts w:asciiTheme="minorHAnsi" w:hAnsiTheme="minorHAnsi" w:cstheme="minorHAnsi"/>
          <w:kern w:val="28"/>
          <w:sz w:val="22"/>
          <w:szCs w:val="22"/>
        </w:rPr>
        <w:t xml:space="preserve">Vzdělávání a výchovu zabezpečovaly </w:t>
      </w:r>
      <w:r w:rsidR="00CB3007" w:rsidRPr="0080036E">
        <w:rPr>
          <w:rFonts w:asciiTheme="minorHAnsi" w:hAnsiTheme="minorHAnsi" w:cstheme="minorHAnsi"/>
          <w:kern w:val="28"/>
          <w:sz w:val="22"/>
          <w:szCs w:val="22"/>
        </w:rPr>
        <w:t>4</w:t>
      </w:r>
      <w:r w:rsidR="00B07404" w:rsidRPr="0080036E">
        <w:rPr>
          <w:rFonts w:asciiTheme="minorHAnsi" w:hAnsiTheme="minorHAnsi" w:cstheme="minorHAnsi"/>
          <w:kern w:val="28"/>
          <w:sz w:val="22"/>
          <w:szCs w:val="22"/>
        </w:rPr>
        <w:t xml:space="preserve"> učitelky,</w:t>
      </w:r>
      <w:r w:rsidR="003C15EA" w:rsidRPr="0080036E">
        <w:rPr>
          <w:rFonts w:asciiTheme="minorHAnsi" w:hAnsiTheme="minorHAnsi" w:cstheme="minorHAnsi"/>
          <w:kern w:val="28"/>
          <w:sz w:val="22"/>
          <w:szCs w:val="22"/>
        </w:rPr>
        <w:t xml:space="preserve"> školní asistent</w:t>
      </w:r>
      <w:r w:rsidR="00645FA7">
        <w:rPr>
          <w:rFonts w:asciiTheme="minorHAnsi" w:hAnsiTheme="minorHAnsi" w:cstheme="minorHAnsi"/>
          <w:kern w:val="28"/>
          <w:sz w:val="22"/>
          <w:szCs w:val="22"/>
        </w:rPr>
        <w:t>ka</w:t>
      </w:r>
      <w:r w:rsidR="003C15EA" w:rsidRPr="0080036E">
        <w:rPr>
          <w:rFonts w:asciiTheme="minorHAnsi" w:hAnsiTheme="minorHAnsi" w:cstheme="minorHAnsi"/>
          <w:kern w:val="28"/>
          <w:sz w:val="22"/>
          <w:szCs w:val="22"/>
        </w:rPr>
        <w:t xml:space="preserve"> a</w:t>
      </w:r>
      <w:r w:rsidR="00B07404" w:rsidRPr="0080036E">
        <w:rPr>
          <w:rFonts w:asciiTheme="minorHAnsi" w:hAnsiTheme="minorHAnsi" w:cstheme="minorHAnsi"/>
          <w:kern w:val="28"/>
          <w:sz w:val="22"/>
          <w:szCs w:val="22"/>
        </w:rPr>
        <w:t xml:space="preserve"> provoz školnice. Provozní doba mateřské školy </w:t>
      </w:r>
      <w:r w:rsidR="00B433E6" w:rsidRPr="0080036E">
        <w:rPr>
          <w:rFonts w:asciiTheme="minorHAnsi" w:hAnsiTheme="minorHAnsi" w:cstheme="minorHAnsi"/>
          <w:kern w:val="28"/>
          <w:sz w:val="22"/>
          <w:szCs w:val="22"/>
        </w:rPr>
        <w:t>byla</w:t>
      </w:r>
      <w:r w:rsidR="00B07404" w:rsidRPr="0080036E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  <w:r w:rsidR="00B44AFF">
        <w:rPr>
          <w:rFonts w:asciiTheme="minorHAnsi" w:hAnsiTheme="minorHAnsi" w:cstheme="minorHAnsi"/>
          <w:kern w:val="28"/>
          <w:sz w:val="22"/>
          <w:szCs w:val="22"/>
        </w:rPr>
        <w:t>od 6</w:t>
      </w:r>
      <w:r w:rsidR="00760CC4">
        <w:rPr>
          <w:rFonts w:asciiTheme="minorHAnsi" w:hAnsiTheme="minorHAnsi" w:cstheme="minorHAnsi"/>
          <w:kern w:val="28"/>
          <w:sz w:val="22"/>
          <w:szCs w:val="22"/>
        </w:rPr>
        <w:t>.00</w:t>
      </w:r>
      <w:r w:rsidR="00B44AFF">
        <w:rPr>
          <w:rFonts w:asciiTheme="minorHAnsi" w:hAnsiTheme="minorHAnsi" w:cstheme="minorHAnsi"/>
          <w:kern w:val="28"/>
          <w:sz w:val="22"/>
          <w:szCs w:val="22"/>
        </w:rPr>
        <w:t xml:space="preserve"> do </w:t>
      </w:r>
      <w:r w:rsidR="00B44AFF" w:rsidRPr="00DD2D78">
        <w:rPr>
          <w:rFonts w:asciiTheme="minorHAnsi" w:hAnsiTheme="minorHAnsi" w:cstheme="minorHAnsi"/>
          <w:kern w:val="28"/>
          <w:sz w:val="22"/>
          <w:szCs w:val="22"/>
        </w:rPr>
        <w:t>1</w:t>
      </w:r>
      <w:r w:rsidR="00CB3007" w:rsidRPr="00DD2D78">
        <w:rPr>
          <w:rFonts w:asciiTheme="minorHAnsi" w:hAnsiTheme="minorHAnsi" w:cstheme="minorHAnsi"/>
          <w:kern w:val="28"/>
          <w:sz w:val="22"/>
          <w:szCs w:val="22"/>
        </w:rPr>
        <w:t>6</w:t>
      </w:r>
      <w:r w:rsidR="00B07404" w:rsidRPr="00DD2D78">
        <w:rPr>
          <w:rFonts w:asciiTheme="minorHAnsi" w:hAnsiTheme="minorHAnsi" w:cstheme="minorHAnsi"/>
          <w:kern w:val="28"/>
          <w:sz w:val="22"/>
          <w:szCs w:val="22"/>
        </w:rPr>
        <w:t>.</w:t>
      </w:r>
      <w:r w:rsidR="00CB3007" w:rsidRPr="00DD2D78">
        <w:rPr>
          <w:rFonts w:asciiTheme="minorHAnsi" w:hAnsiTheme="minorHAnsi" w:cstheme="minorHAnsi"/>
          <w:kern w:val="28"/>
          <w:sz w:val="22"/>
          <w:szCs w:val="22"/>
        </w:rPr>
        <w:t>0</w:t>
      </w:r>
      <w:r w:rsidR="00B07404" w:rsidRPr="00DD2D78">
        <w:rPr>
          <w:rFonts w:asciiTheme="minorHAnsi" w:hAnsiTheme="minorHAnsi" w:cstheme="minorHAnsi"/>
          <w:kern w:val="28"/>
          <w:sz w:val="22"/>
          <w:szCs w:val="22"/>
        </w:rPr>
        <w:t>0 hodin.</w:t>
      </w:r>
      <w:r w:rsidR="00D512FE" w:rsidRPr="00DD2D78">
        <w:rPr>
          <w:rFonts w:asciiTheme="minorHAnsi" w:hAnsiTheme="minorHAnsi" w:cstheme="minorHAnsi"/>
          <w:kern w:val="28"/>
          <w:sz w:val="22"/>
          <w:szCs w:val="22"/>
        </w:rPr>
        <w:t xml:space="preserve"> </w:t>
      </w:r>
    </w:p>
    <w:p w14:paraId="6A52C893" w14:textId="5BD063FF" w:rsidR="00DD2D78" w:rsidRPr="0080036E" w:rsidRDefault="00DD2D78" w:rsidP="007C46A1">
      <w:pPr>
        <w:jc w:val="both"/>
        <w:rPr>
          <w:rFonts w:asciiTheme="minorHAnsi" w:hAnsiTheme="minorHAnsi" w:cstheme="minorHAnsi"/>
          <w:sz w:val="22"/>
          <w:szCs w:val="22"/>
          <w:lang w:val="cs"/>
        </w:rPr>
      </w:pPr>
      <w:r w:rsidRPr="00DD2D78">
        <w:rPr>
          <w:rFonts w:asciiTheme="minorHAnsi" w:hAnsiTheme="minorHAnsi" w:cstheme="minorHAnsi"/>
          <w:sz w:val="22"/>
          <w:szCs w:val="22"/>
        </w:rPr>
        <w:t xml:space="preserve">Děti byly děleny do dvou tříd. Třídu Sluníček tvořily děti ve věku 5 – 6 let. Ve druhé třídě Žabiček byly děti od dvou do čtyř let. Třídu Sluníček navštěvovalo </w:t>
      </w:r>
      <w:r w:rsidR="00645FA7">
        <w:rPr>
          <w:rFonts w:asciiTheme="minorHAnsi" w:hAnsiTheme="minorHAnsi" w:cstheme="minorHAnsi"/>
          <w:sz w:val="22"/>
          <w:szCs w:val="22"/>
        </w:rPr>
        <w:t xml:space="preserve">17 </w:t>
      </w:r>
      <w:r w:rsidRPr="00DD2D78">
        <w:rPr>
          <w:rFonts w:asciiTheme="minorHAnsi" w:hAnsiTheme="minorHAnsi" w:cstheme="minorHAnsi"/>
          <w:sz w:val="22"/>
          <w:szCs w:val="22"/>
        </w:rPr>
        <w:t xml:space="preserve">dětí a ve třídě Žabiček bylo </w:t>
      </w:r>
      <w:r w:rsidR="00645FA7">
        <w:rPr>
          <w:rFonts w:asciiTheme="minorHAnsi" w:hAnsiTheme="minorHAnsi" w:cstheme="minorHAnsi"/>
          <w:sz w:val="22"/>
          <w:szCs w:val="22"/>
        </w:rPr>
        <w:t>25</w:t>
      </w:r>
      <w:r w:rsidRPr="00DD2D78">
        <w:rPr>
          <w:rFonts w:asciiTheme="minorHAnsi" w:hAnsiTheme="minorHAnsi" w:cstheme="minorHAnsi"/>
          <w:sz w:val="22"/>
          <w:szCs w:val="22"/>
        </w:rPr>
        <w:t xml:space="preserve"> dětí.</w:t>
      </w:r>
      <w:r w:rsidRPr="0080036E">
        <w:rPr>
          <w:rFonts w:asciiTheme="minorHAnsi" w:hAnsiTheme="minorHAnsi" w:cstheme="minorHAnsi"/>
          <w:sz w:val="22"/>
          <w:szCs w:val="22"/>
          <w:lang w:val="cs"/>
        </w:rPr>
        <w:t xml:space="preserve"> </w:t>
      </w:r>
    </w:p>
    <w:p w14:paraId="0433E4A0" w14:textId="4DF85415" w:rsidR="000A3E94" w:rsidRPr="0080036E" w:rsidRDefault="000A3E94" w:rsidP="007C46A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0036E">
        <w:rPr>
          <w:rFonts w:asciiTheme="minorHAnsi" w:hAnsiTheme="minorHAnsi" w:cstheme="minorHAnsi"/>
          <w:sz w:val="22"/>
          <w:szCs w:val="22"/>
        </w:rPr>
        <w:t>Prostorové uspořádání vyhov</w:t>
      </w:r>
      <w:r w:rsidR="00DB3458">
        <w:rPr>
          <w:rFonts w:asciiTheme="minorHAnsi" w:hAnsiTheme="minorHAnsi" w:cstheme="minorHAnsi"/>
          <w:sz w:val="22"/>
          <w:szCs w:val="22"/>
        </w:rPr>
        <w:t>ovalo</w:t>
      </w:r>
      <w:r w:rsidRPr="0080036E">
        <w:rPr>
          <w:rFonts w:asciiTheme="minorHAnsi" w:hAnsiTheme="minorHAnsi" w:cstheme="minorHAnsi"/>
          <w:sz w:val="22"/>
          <w:szCs w:val="22"/>
        </w:rPr>
        <w:t xml:space="preserve"> činnostem dětí. Hračky, didaktické hry a stavebnice </w:t>
      </w:r>
      <w:r w:rsidR="00DB3458">
        <w:rPr>
          <w:rFonts w:asciiTheme="minorHAnsi" w:hAnsiTheme="minorHAnsi" w:cstheme="minorHAnsi"/>
          <w:sz w:val="22"/>
          <w:szCs w:val="22"/>
        </w:rPr>
        <w:t>byly</w:t>
      </w:r>
      <w:r w:rsidRPr="0080036E">
        <w:rPr>
          <w:rFonts w:asciiTheme="minorHAnsi" w:hAnsiTheme="minorHAnsi" w:cstheme="minorHAnsi"/>
          <w:sz w:val="22"/>
          <w:szCs w:val="22"/>
        </w:rPr>
        <w:t xml:space="preserve"> moderní a postupně se </w:t>
      </w:r>
      <w:r w:rsidR="00645FA7">
        <w:rPr>
          <w:rFonts w:asciiTheme="minorHAnsi" w:hAnsiTheme="minorHAnsi" w:cstheme="minorHAnsi"/>
          <w:sz w:val="22"/>
          <w:szCs w:val="22"/>
        </w:rPr>
        <w:t xml:space="preserve">dále </w:t>
      </w:r>
      <w:r w:rsidRPr="0080036E">
        <w:rPr>
          <w:rFonts w:asciiTheme="minorHAnsi" w:hAnsiTheme="minorHAnsi" w:cstheme="minorHAnsi"/>
          <w:sz w:val="22"/>
          <w:szCs w:val="22"/>
        </w:rPr>
        <w:t>doplň</w:t>
      </w:r>
      <w:r w:rsidR="00B44AFF">
        <w:rPr>
          <w:rFonts w:asciiTheme="minorHAnsi" w:hAnsiTheme="minorHAnsi" w:cstheme="minorHAnsi"/>
          <w:sz w:val="22"/>
          <w:szCs w:val="22"/>
        </w:rPr>
        <w:t>ovaly</w:t>
      </w:r>
      <w:r w:rsidRPr="0080036E">
        <w:rPr>
          <w:rFonts w:asciiTheme="minorHAnsi" w:hAnsiTheme="minorHAnsi" w:cstheme="minorHAnsi"/>
          <w:sz w:val="22"/>
          <w:szCs w:val="22"/>
        </w:rPr>
        <w:t xml:space="preserve"> novými. Při výzdobě celé školy </w:t>
      </w:r>
      <w:r w:rsidR="00B44AFF">
        <w:rPr>
          <w:rFonts w:asciiTheme="minorHAnsi" w:hAnsiTheme="minorHAnsi" w:cstheme="minorHAnsi"/>
          <w:sz w:val="22"/>
          <w:szCs w:val="22"/>
        </w:rPr>
        <w:t>byly využity</w:t>
      </w:r>
      <w:r w:rsidRPr="0080036E">
        <w:rPr>
          <w:rFonts w:asciiTheme="minorHAnsi" w:hAnsiTheme="minorHAnsi" w:cstheme="minorHAnsi"/>
          <w:sz w:val="22"/>
          <w:szCs w:val="22"/>
        </w:rPr>
        <w:t xml:space="preserve"> autentické výtvarné práce dětí.</w:t>
      </w:r>
    </w:p>
    <w:p w14:paraId="159FCDDC" w14:textId="5330723A" w:rsidR="00DD2D78" w:rsidRPr="00DD2D78" w:rsidRDefault="00B44AFF" w:rsidP="007C46A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0A3E94" w:rsidRPr="0080036E">
        <w:rPr>
          <w:rFonts w:asciiTheme="minorHAnsi" w:hAnsiTheme="minorHAnsi" w:cstheme="minorHAnsi"/>
          <w:sz w:val="22"/>
          <w:szCs w:val="22"/>
        </w:rPr>
        <w:t>áci základní školy chodili</w:t>
      </w:r>
      <w:r>
        <w:rPr>
          <w:rFonts w:asciiTheme="minorHAnsi" w:hAnsiTheme="minorHAnsi" w:cstheme="minorHAnsi"/>
          <w:sz w:val="22"/>
          <w:szCs w:val="22"/>
        </w:rPr>
        <w:t xml:space="preserve"> i letos</w:t>
      </w:r>
      <w:r w:rsidR="000A3E94" w:rsidRPr="0080036E">
        <w:rPr>
          <w:rFonts w:asciiTheme="minorHAnsi" w:hAnsiTheme="minorHAnsi" w:cstheme="minorHAnsi"/>
          <w:sz w:val="22"/>
          <w:szCs w:val="22"/>
        </w:rPr>
        <w:t xml:space="preserve"> číst pohádky dětem v mateřské škole. Akce nazvaná Čteme dětem v MŠ měla velmi pozitivní ohlas u dětí i žáků. Děti </w:t>
      </w:r>
      <w:r w:rsidR="000A3E94" w:rsidRPr="00DD2D78">
        <w:rPr>
          <w:rFonts w:asciiTheme="minorHAnsi" w:hAnsiTheme="minorHAnsi" w:cstheme="minorHAnsi"/>
          <w:sz w:val="22"/>
          <w:szCs w:val="22"/>
        </w:rPr>
        <w:t>z mateřské školy aktivně využívaly</w:t>
      </w:r>
      <w:r w:rsidR="00B107FA" w:rsidRPr="00DD2D78">
        <w:rPr>
          <w:rFonts w:asciiTheme="minorHAnsi" w:hAnsiTheme="minorHAnsi" w:cstheme="minorHAnsi"/>
          <w:sz w:val="22"/>
          <w:szCs w:val="22"/>
        </w:rPr>
        <w:t xml:space="preserve"> školní</w:t>
      </w:r>
      <w:r w:rsidR="000A3E94" w:rsidRPr="00DD2D78">
        <w:rPr>
          <w:rFonts w:asciiTheme="minorHAnsi" w:hAnsiTheme="minorHAnsi" w:cstheme="minorHAnsi"/>
          <w:sz w:val="22"/>
          <w:szCs w:val="22"/>
        </w:rPr>
        <w:t xml:space="preserve"> tělocvičnu. </w:t>
      </w:r>
    </w:p>
    <w:p w14:paraId="2B1F80A2" w14:textId="5FE7B671" w:rsidR="00DD2D78" w:rsidRPr="00DD2D78" w:rsidRDefault="00DD2D78" w:rsidP="007C46A1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D2D78">
        <w:rPr>
          <w:rFonts w:asciiTheme="minorHAnsi" w:hAnsiTheme="minorHAnsi" w:cstheme="minorHAnsi"/>
          <w:sz w:val="22"/>
          <w:szCs w:val="22"/>
        </w:rPr>
        <w:t>Ve školním roce 202</w:t>
      </w:r>
      <w:r w:rsidR="00071A7C">
        <w:rPr>
          <w:rFonts w:asciiTheme="minorHAnsi" w:hAnsiTheme="minorHAnsi" w:cstheme="minorHAnsi"/>
          <w:sz w:val="22"/>
          <w:szCs w:val="22"/>
        </w:rPr>
        <w:t>1</w:t>
      </w:r>
      <w:r w:rsidRPr="00DD2D78">
        <w:rPr>
          <w:rFonts w:asciiTheme="minorHAnsi" w:hAnsiTheme="minorHAnsi" w:cstheme="minorHAnsi"/>
          <w:sz w:val="22"/>
          <w:szCs w:val="22"/>
        </w:rPr>
        <w:t>-202</w:t>
      </w:r>
      <w:r w:rsidR="00071A7C">
        <w:rPr>
          <w:rFonts w:asciiTheme="minorHAnsi" w:hAnsiTheme="minorHAnsi" w:cstheme="minorHAnsi"/>
          <w:sz w:val="22"/>
          <w:szCs w:val="22"/>
        </w:rPr>
        <w:t>2</w:t>
      </w:r>
      <w:r w:rsidRPr="00DD2D78">
        <w:rPr>
          <w:rFonts w:asciiTheme="minorHAnsi" w:hAnsiTheme="minorHAnsi" w:cstheme="minorHAnsi"/>
          <w:sz w:val="22"/>
          <w:szCs w:val="22"/>
        </w:rPr>
        <w:t xml:space="preserve"> se na vstup do základní školy připravovalo 1</w:t>
      </w:r>
      <w:r w:rsidR="00071A7C">
        <w:rPr>
          <w:rFonts w:asciiTheme="minorHAnsi" w:hAnsiTheme="minorHAnsi" w:cstheme="minorHAnsi"/>
          <w:sz w:val="22"/>
          <w:szCs w:val="22"/>
        </w:rPr>
        <w:t>7</w:t>
      </w:r>
      <w:r w:rsidRPr="00DD2D78">
        <w:rPr>
          <w:rFonts w:asciiTheme="minorHAnsi" w:hAnsiTheme="minorHAnsi" w:cstheme="minorHAnsi"/>
          <w:sz w:val="22"/>
          <w:szCs w:val="22"/>
        </w:rPr>
        <w:t xml:space="preserve"> dětí. Do první třídy nastoup</w:t>
      </w:r>
      <w:r w:rsidR="00071A7C">
        <w:rPr>
          <w:rFonts w:asciiTheme="minorHAnsi" w:hAnsiTheme="minorHAnsi" w:cstheme="minorHAnsi"/>
          <w:sz w:val="22"/>
          <w:szCs w:val="22"/>
        </w:rPr>
        <w:t>í</w:t>
      </w:r>
      <w:r w:rsidRPr="00DD2D78">
        <w:rPr>
          <w:rFonts w:asciiTheme="minorHAnsi" w:hAnsiTheme="minorHAnsi" w:cstheme="minorHAnsi"/>
          <w:sz w:val="22"/>
          <w:szCs w:val="22"/>
        </w:rPr>
        <w:t xml:space="preserve"> </w:t>
      </w:r>
      <w:r w:rsidR="00071A7C">
        <w:rPr>
          <w:rFonts w:asciiTheme="minorHAnsi" w:hAnsiTheme="minorHAnsi" w:cstheme="minorHAnsi"/>
          <w:sz w:val="22"/>
          <w:szCs w:val="22"/>
        </w:rPr>
        <w:t xml:space="preserve">12 </w:t>
      </w:r>
      <w:r w:rsidRPr="00DD2D78">
        <w:rPr>
          <w:rFonts w:asciiTheme="minorHAnsi" w:hAnsiTheme="minorHAnsi" w:cstheme="minorHAnsi"/>
          <w:sz w:val="22"/>
          <w:szCs w:val="22"/>
        </w:rPr>
        <w:t>dětí.</w:t>
      </w:r>
      <w:r w:rsidR="00071A7C">
        <w:rPr>
          <w:rFonts w:asciiTheme="minorHAnsi" w:hAnsiTheme="minorHAnsi" w:cstheme="minorHAnsi"/>
          <w:sz w:val="22"/>
          <w:szCs w:val="22"/>
        </w:rPr>
        <w:t xml:space="preserve"> Jedno dítě se přistěhuje</w:t>
      </w:r>
      <w:r w:rsidRPr="00DD2D78">
        <w:rPr>
          <w:rFonts w:asciiTheme="minorHAnsi" w:hAnsiTheme="minorHAnsi" w:cstheme="minorHAnsi"/>
          <w:sz w:val="22"/>
          <w:szCs w:val="22"/>
        </w:rPr>
        <w:t>.</w:t>
      </w:r>
    </w:p>
    <w:p w14:paraId="7296850A" w14:textId="5DBBB3EE" w:rsidR="00DD2D78" w:rsidRPr="00DD2D78" w:rsidRDefault="00DD2D78" w:rsidP="007C46A1">
      <w:pPr>
        <w:jc w:val="both"/>
        <w:rPr>
          <w:rFonts w:asciiTheme="minorHAnsi" w:hAnsiTheme="minorHAnsi" w:cstheme="minorHAnsi"/>
          <w:sz w:val="22"/>
          <w:szCs w:val="22"/>
        </w:rPr>
      </w:pPr>
      <w:r w:rsidRPr="00DD2D78">
        <w:rPr>
          <w:rFonts w:asciiTheme="minorHAnsi" w:hAnsiTheme="minorHAnsi" w:cstheme="minorHAnsi"/>
          <w:sz w:val="22"/>
          <w:szCs w:val="22"/>
        </w:rPr>
        <w:t xml:space="preserve">Zápis proběhl v mateřské škole </w:t>
      </w:r>
      <w:r w:rsidR="00645FA7">
        <w:rPr>
          <w:rFonts w:asciiTheme="minorHAnsi" w:hAnsiTheme="minorHAnsi" w:cstheme="minorHAnsi"/>
          <w:sz w:val="22"/>
          <w:szCs w:val="22"/>
        </w:rPr>
        <w:t>dle plánu</w:t>
      </w:r>
      <w:r w:rsidRPr="00DD2D78">
        <w:rPr>
          <w:rFonts w:asciiTheme="minorHAnsi" w:hAnsiTheme="minorHAnsi" w:cstheme="minorHAnsi"/>
          <w:sz w:val="22"/>
          <w:szCs w:val="22"/>
        </w:rPr>
        <w:t xml:space="preserve">, zapsáno bylo </w:t>
      </w:r>
      <w:r w:rsidR="00480DDE">
        <w:rPr>
          <w:rFonts w:asciiTheme="minorHAnsi" w:hAnsiTheme="minorHAnsi" w:cstheme="minorHAnsi"/>
          <w:sz w:val="22"/>
          <w:szCs w:val="22"/>
        </w:rPr>
        <w:t>11</w:t>
      </w:r>
      <w:r w:rsidRPr="00DD2D78">
        <w:rPr>
          <w:rFonts w:asciiTheme="minorHAnsi" w:hAnsiTheme="minorHAnsi" w:cstheme="minorHAnsi"/>
          <w:sz w:val="22"/>
          <w:szCs w:val="22"/>
        </w:rPr>
        <w:t xml:space="preserve"> dětí ve věku od dvou do pěti let.          </w:t>
      </w:r>
    </w:p>
    <w:p w14:paraId="684BC344" w14:textId="4D0FEA39" w:rsidR="00DD2D78" w:rsidRPr="00DD2D78" w:rsidRDefault="00DD2D78" w:rsidP="007C46A1">
      <w:pPr>
        <w:pStyle w:val="Seznam2"/>
        <w:ind w:left="0" w:firstLine="0"/>
        <w:jc w:val="both"/>
        <w:rPr>
          <w:rFonts w:asciiTheme="minorHAnsi" w:hAnsiTheme="minorHAnsi" w:cstheme="minorHAnsi"/>
          <w:sz w:val="22"/>
          <w:szCs w:val="22"/>
          <w:lang w:val="cs"/>
        </w:rPr>
      </w:pPr>
      <w:r w:rsidRPr="00DD2D78">
        <w:rPr>
          <w:rFonts w:asciiTheme="minorHAnsi" w:hAnsiTheme="minorHAnsi" w:cstheme="minorHAnsi"/>
          <w:sz w:val="22"/>
          <w:szCs w:val="22"/>
          <w:lang w:val="cs"/>
        </w:rPr>
        <w:t>V období školního roku nedošlo k žádnému úrazu.</w:t>
      </w:r>
    </w:p>
    <w:p w14:paraId="497AA0ED" w14:textId="2C624EB7" w:rsidR="00760CC4" w:rsidRDefault="00760CC4" w:rsidP="007C46A1">
      <w:pPr>
        <w:pStyle w:val="Nadpis2"/>
        <w:rPr>
          <w:rFonts w:asciiTheme="minorHAnsi" w:hAnsiTheme="minorHAnsi" w:cstheme="minorHAnsi"/>
          <w:color w:val="auto"/>
          <w:kern w:val="28"/>
        </w:rPr>
      </w:pPr>
      <w:bookmarkStart w:id="4" w:name="_Toc107303939"/>
      <w:r w:rsidRPr="0080036E">
        <w:rPr>
          <w:rFonts w:asciiTheme="minorHAnsi" w:hAnsiTheme="minorHAnsi" w:cstheme="minorHAnsi"/>
          <w:color w:val="auto"/>
          <w:kern w:val="28"/>
        </w:rPr>
        <w:t>Základní škola</w:t>
      </w:r>
      <w:bookmarkEnd w:id="4"/>
    </w:p>
    <w:p w14:paraId="0F88229F" w14:textId="77777777" w:rsidR="00760CC4" w:rsidRPr="0080036E" w:rsidRDefault="00760CC4" w:rsidP="007C46A1">
      <w:pPr>
        <w:pStyle w:val="Seznam2"/>
        <w:spacing w:after="120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>Základní škola je pouze s I. stupněm ZŠ. Pro školní rok 20</w:t>
      </w:r>
      <w:r>
        <w:rPr>
          <w:rFonts w:asciiTheme="minorHAnsi" w:hAnsiTheme="minorHAnsi" w:cstheme="minorHAnsi"/>
          <w:kern w:val="28"/>
          <w:sz w:val="22"/>
          <w:szCs w:val="22"/>
        </w:rPr>
        <w:t>21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>/202</w:t>
      </w:r>
      <w:r>
        <w:rPr>
          <w:rFonts w:asciiTheme="minorHAnsi" w:hAnsiTheme="minorHAnsi" w:cstheme="minorHAnsi"/>
          <w:kern w:val="28"/>
          <w:sz w:val="22"/>
          <w:szCs w:val="22"/>
        </w:rPr>
        <w:t>2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 byl z důvodu nízkého počtu žáků spojen </w:t>
      </w:r>
      <w:r>
        <w:rPr>
          <w:rFonts w:asciiTheme="minorHAnsi" w:hAnsiTheme="minorHAnsi" w:cstheme="minorHAnsi"/>
          <w:kern w:val="28"/>
          <w:sz w:val="22"/>
          <w:szCs w:val="22"/>
        </w:rPr>
        <w:t>3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. a </w:t>
      </w:r>
      <w:r>
        <w:rPr>
          <w:rFonts w:asciiTheme="minorHAnsi" w:hAnsiTheme="minorHAnsi" w:cstheme="minorHAnsi"/>
          <w:kern w:val="28"/>
          <w:sz w:val="22"/>
          <w:szCs w:val="22"/>
        </w:rPr>
        <w:t>4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. ročník do společné třídy. O výchovu a vzdělávání se starali 4 učitelé I. stupně, vychovatelka ŠD, </w:t>
      </w:r>
      <w:r>
        <w:rPr>
          <w:rFonts w:asciiTheme="minorHAnsi" w:hAnsiTheme="minorHAnsi" w:cstheme="minorHAnsi"/>
          <w:kern w:val="28"/>
          <w:sz w:val="22"/>
          <w:szCs w:val="22"/>
        </w:rPr>
        <w:t>4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 asistentky pedagoga a provoz zajišťovala školnice. </w:t>
      </w:r>
    </w:p>
    <w:p w14:paraId="74A4F637" w14:textId="04E2AE64" w:rsidR="00760CC4" w:rsidRPr="0080036E" w:rsidRDefault="00760CC4" w:rsidP="007C46A1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>Školu navštěvují žáci z</w:t>
      </w:r>
      <w:r w:rsidR="009547BC">
        <w:rPr>
          <w:rFonts w:asciiTheme="minorHAnsi" w:hAnsiTheme="minorHAnsi" w:cstheme="minorHAnsi"/>
          <w:kern w:val="28"/>
          <w:sz w:val="22"/>
          <w:szCs w:val="22"/>
        </w:rPr>
        <w:t>e 7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 obcí, dojíždějících žáků bylo 2</w:t>
      </w:r>
      <w:r w:rsidR="009547BC">
        <w:rPr>
          <w:rFonts w:asciiTheme="minorHAnsi" w:hAnsiTheme="minorHAnsi" w:cstheme="minorHAnsi"/>
          <w:kern w:val="28"/>
          <w:sz w:val="22"/>
          <w:szCs w:val="22"/>
        </w:rPr>
        <w:t>5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. </w:t>
      </w:r>
    </w:p>
    <w:p w14:paraId="77868E9E" w14:textId="77777777" w:rsidR="00760CC4" w:rsidRDefault="00760CC4" w:rsidP="007C46A1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Škola naplňovala požadavky ŠVP „Škola pro všechny“. Velká pozornost byla věnována žákům se speciálními vzdělávacími potřebami. </w:t>
      </w:r>
    </w:p>
    <w:p w14:paraId="001A404F" w14:textId="77777777" w:rsidR="00760CC4" w:rsidRDefault="00760CC4" w:rsidP="00760CC4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0A21C263" w14:textId="77777777" w:rsidR="00760CC4" w:rsidRDefault="00760CC4" w:rsidP="00760CC4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>Poskytování podpůrných opatření v jednotlivých ročnících:</w:t>
      </w:r>
    </w:p>
    <w:p w14:paraId="4C2AFF78" w14:textId="77777777" w:rsidR="00760CC4" w:rsidRDefault="00760CC4" w:rsidP="00760CC4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134"/>
        <w:gridCol w:w="1134"/>
      </w:tblGrid>
      <w:tr w:rsidR="00760CC4" w:rsidRPr="0080036E" w14:paraId="6A647B14" w14:textId="77777777" w:rsidTr="004C744E">
        <w:tc>
          <w:tcPr>
            <w:tcW w:w="534" w:type="dxa"/>
            <w:vAlign w:val="center"/>
          </w:tcPr>
          <w:p w14:paraId="28978CF5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074C8C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PO 1. st.</w:t>
            </w:r>
          </w:p>
        </w:tc>
        <w:tc>
          <w:tcPr>
            <w:tcW w:w="1134" w:type="dxa"/>
            <w:vAlign w:val="center"/>
          </w:tcPr>
          <w:p w14:paraId="081083E2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PO 2. st.</w:t>
            </w:r>
          </w:p>
        </w:tc>
        <w:tc>
          <w:tcPr>
            <w:tcW w:w="1134" w:type="dxa"/>
            <w:vAlign w:val="center"/>
          </w:tcPr>
          <w:p w14:paraId="7CA03397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PO 3. st.</w:t>
            </w:r>
          </w:p>
        </w:tc>
        <w:tc>
          <w:tcPr>
            <w:tcW w:w="1134" w:type="dxa"/>
            <w:vAlign w:val="center"/>
          </w:tcPr>
          <w:p w14:paraId="28E8146E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IVP</w:t>
            </w:r>
          </w:p>
        </w:tc>
      </w:tr>
      <w:tr w:rsidR="00760CC4" w:rsidRPr="0080036E" w14:paraId="70E1DDEF" w14:textId="77777777" w:rsidTr="004C744E">
        <w:tc>
          <w:tcPr>
            <w:tcW w:w="534" w:type="dxa"/>
            <w:vAlign w:val="center"/>
          </w:tcPr>
          <w:p w14:paraId="2BD2942B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488B10A9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0AF179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DE6CC6" w14:textId="0C77C693" w:rsidR="00760CC4" w:rsidRPr="0080036E" w:rsidRDefault="008574F2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FFFBC26" w14:textId="6A09B0D1" w:rsidR="00760CC4" w:rsidRPr="0080036E" w:rsidRDefault="008574F2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1</w:t>
            </w:r>
          </w:p>
        </w:tc>
      </w:tr>
      <w:tr w:rsidR="00760CC4" w:rsidRPr="0080036E" w14:paraId="026DB702" w14:textId="77777777" w:rsidTr="004C744E">
        <w:tc>
          <w:tcPr>
            <w:tcW w:w="534" w:type="dxa"/>
            <w:vAlign w:val="center"/>
          </w:tcPr>
          <w:p w14:paraId="240C1BC0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14:paraId="7F916D63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1E6A9A" w14:textId="610FB19C" w:rsidR="00760CC4" w:rsidRPr="0080036E" w:rsidRDefault="008574F2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EEC3E54" w14:textId="134656AC" w:rsidR="00760CC4" w:rsidRPr="0080036E" w:rsidRDefault="008574F2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820190B" w14:textId="10D143B4" w:rsidR="00760CC4" w:rsidRPr="0080036E" w:rsidRDefault="008574F2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2</w:t>
            </w:r>
          </w:p>
        </w:tc>
      </w:tr>
      <w:tr w:rsidR="00760CC4" w:rsidRPr="0080036E" w14:paraId="4683343C" w14:textId="77777777" w:rsidTr="004C744E">
        <w:tc>
          <w:tcPr>
            <w:tcW w:w="534" w:type="dxa"/>
            <w:vAlign w:val="center"/>
          </w:tcPr>
          <w:p w14:paraId="46126C84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14:paraId="4BD9E4EA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2FB124" w14:textId="321DA017" w:rsidR="00760CC4" w:rsidRPr="0080036E" w:rsidRDefault="008574F2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DAB542C" w14:textId="63E996AD" w:rsidR="00760CC4" w:rsidRPr="0080036E" w:rsidRDefault="008574F2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0C8E843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760CC4" w:rsidRPr="0080036E" w14:paraId="11D78ACC" w14:textId="77777777" w:rsidTr="004C744E">
        <w:tc>
          <w:tcPr>
            <w:tcW w:w="534" w:type="dxa"/>
            <w:vAlign w:val="center"/>
          </w:tcPr>
          <w:p w14:paraId="3277B485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14:paraId="35551A2C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D9EB3E" w14:textId="359353D8" w:rsidR="00760CC4" w:rsidRPr="0080036E" w:rsidRDefault="008574F2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F227A85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C327B8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760CC4" w:rsidRPr="0080036E" w14:paraId="288B6611" w14:textId="77777777" w:rsidTr="004C744E">
        <w:tc>
          <w:tcPr>
            <w:tcW w:w="534" w:type="dxa"/>
            <w:vAlign w:val="center"/>
          </w:tcPr>
          <w:p w14:paraId="14F47C7E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  <w:t>5.</w:t>
            </w:r>
          </w:p>
        </w:tc>
        <w:tc>
          <w:tcPr>
            <w:tcW w:w="1134" w:type="dxa"/>
            <w:vAlign w:val="center"/>
          </w:tcPr>
          <w:p w14:paraId="0258B316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DB0725" w14:textId="700455DD" w:rsidR="00760CC4" w:rsidRPr="0080036E" w:rsidRDefault="008574F2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0ADDA1B" w14:textId="715EFBAA" w:rsidR="00760CC4" w:rsidRPr="0080036E" w:rsidRDefault="008574F2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895091D" w14:textId="77777777" w:rsidR="00760CC4" w:rsidRPr="0080036E" w:rsidRDefault="00760CC4" w:rsidP="004C744E">
            <w:pPr>
              <w:pStyle w:val="Seznam2"/>
              <w:ind w:left="0" w:firstLine="0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</w:tbl>
    <w:p w14:paraId="52728C95" w14:textId="77777777" w:rsidR="00760CC4" w:rsidRPr="00760CC4" w:rsidRDefault="00760CC4" w:rsidP="00760CC4">
      <w:pPr>
        <w:rPr>
          <w:lang w:eastAsia="en-US"/>
        </w:rPr>
      </w:pPr>
    </w:p>
    <w:p w14:paraId="4BEB7F51" w14:textId="548FF71C" w:rsidR="007D2446" w:rsidRPr="0080036E" w:rsidRDefault="00760CC4" w:rsidP="007D2446">
      <w:pPr>
        <w:pStyle w:val="Nadpis2"/>
        <w:rPr>
          <w:rFonts w:asciiTheme="minorHAnsi" w:hAnsiTheme="minorHAnsi" w:cstheme="minorHAnsi"/>
          <w:color w:val="auto"/>
          <w:kern w:val="28"/>
        </w:rPr>
      </w:pPr>
      <w:bookmarkStart w:id="5" w:name="_Toc107303940"/>
      <w:r w:rsidRPr="0080036E">
        <w:rPr>
          <w:rFonts w:asciiTheme="minorHAnsi" w:hAnsiTheme="minorHAnsi" w:cstheme="minorHAnsi"/>
          <w:color w:val="auto"/>
          <w:kern w:val="28"/>
        </w:rPr>
        <w:t>Školní jídelna</w:t>
      </w:r>
      <w:bookmarkEnd w:id="5"/>
    </w:p>
    <w:p w14:paraId="41F2609A" w14:textId="38099F6D" w:rsidR="006C0A5F" w:rsidRPr="00760CC4" w:rsidRDefault="007D2446" w:rsidP="00760CC4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>Součástí školy je školní jídelna, kde se stravovalo 9</w:t>
      </w:r>
      <w:r w:rsidR="00A70B2C">
        <w:rPr>
          <w:rFonts w:asciiTheme="minorHAnsi" w:hAnsiTheme="minorHAnsi" w:cstheme="minorHAnsi"/>
          <w:kern w:val="28"/>
          <w:sz w:val="22"/>
          <w:szCs w:val="22"/>
        </w:rPr>
        <w:t>4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 strávníků oběda a doplňkového jídla. Provoz byl zajištěn dvěma kuchařkami a vedoucí školní jídelny. </w:t>
      </w:r>
    </w:p>
    <w:p w14:paraId="3B961D12" w14:textId="77777777" w:rsidR="007D2446" w:rsidRPr="0080036E" w:rsidRDefault="007D2446" w:rsidP="00DD66B1">
      <w:pPr>
        <w:pStyle w:val="Seznam2"/>
        <w:ind w:left="0" w:firstLine="0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7045AB5F" w14:textId="184CB534" w:rsidR="007D2446" w:rsidRPr="007D2446" w:rsidRDefault="007D2446" w:rsidP="00DD66B1">
      <w:pPr>
        <w:pStyle w:val="Nadpis1"/>
        <w:rPr>
          <w:rFonts w:asciiTheme="minorHAnsi" w:hAnsiTheme="minorHAnsi" w:cstheme="minorHAnsi"/>
          <w:color w:val="auto"/>
          <w:kern w:val="28"/>
        </w:rPr>
      </w:pPr>
      <w:bookmarkStart w:id="6" w:name="_Toc107303941"/>
      <w:r w:rsidRPr="0080036E">
        <w:rPr>
          <w:rFonts w:asciiTheme="minorHAnsi" w:hAnsiTheme="minorHAnsi" w:cstheme="minorHAnsi"/>
          <w:color w:val="auto"/>
          <w:kern w:val="28"/>
        </w:rPr>
        <w:lastRenderedPageBreak/>
        <w:t>P</w:t>
      </w:r>
      <w:r>
        <w:rPr>
          <w:rFonts w:asciiTheme="minorHAnsi" w:hAnsiTheme="minorHAnsi" w:cstheme="minorHAnsi"/>
          <w:color w:val="auto"/>
          <w:kern w:val="28"/>
        </w:rPr>
        <w:t>rojekty školy</w:t>
      </w:r>
      <w:bookmarkEnd w:id="6"/>
    </w:p>
    <w:p w14:paraId="49B36462" w14:textId="77777777" w:rsidR="00352FEF" w:rsidRDefault="0056774B" w:rsidP="00352FEF">
      <w:pPr>
        <w:jc w:val="both"/>
        <w:rPr>
          <w:rFonts w:asciiTheme="minorHAnsi" w:hAnsiTheme="minorHAnsi" w:cstheme="minorHAnsi"/>
          <w:sz w:val="22"/>
          <w:szCs w:val="22"/>
        </w:rPr>
      </w:pPr>
      <w:r w:rsidRPr="0080036E">
        <w:rPr>
          <w:rFonts w:asciiTheme="minorHAnsi" w:hAnsiTheme="minorHAnsi" w:cstheme="minorHAnsi"/>
          <w:kern w:val="28"/>
          <w:sz w:val="22"/>
          <w:szCs w:val="22"/>
        </w:rPr>
        <w:t>Š</w:t>
      </w:r>
      <w:r w:rsidR="001B0C0F" w:rsidRPr="0080036E">
        <w:rPr>
          <w:rFonts w:asciiTheme="minorHAnsi" w:hAnsiTheme="minorHAnsi" w:cstheme="minorHAnsi"/>
          <w:kern w:val="28"/>
          <w:sz w:val="22"/>
          <w:szCs w:val="22"/>
        </w:rPr>
        <w:t xml:space="preserve">kola 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 xml:space="preserve">se </w:t>
      </w:r>
      <w:r w:rsidR="001B0C0F" w:rsidRPr="0080036E">
        <w:rPr>
          <w:rFonts w:asciiTheme="minorHAnsi" w:hAnsiTheme="minorHAnsi" w:cstheme="minorHAnsi"/>
          <w:kern w:val="28"/>
          <w:sz w:val="22"/>
          <w:szCs w:val="22"/>
        </w:rPr>
        <w:t>od září 20</w:t>
      </w:r>
      <w:r w:rsidR="00352FEF">
        <w:rPr>
          <w:rFonts w:asciiTheme="minorHAnsi" w:hAnsiTheme="minorHAnsi" w:cstheme="minorHAnsi"/>
          <w:kern w:val="28"/>
          <w:sz w:val="22"/>
          <w:szCs w:val="22"/>
        </w:rPr>
        <w:t>21</w:t>
      </w:r>
      <w:r w:rsidR="001B0C0F" w:rsidRPr="0080036E">
        <w:rPr>
          <w:rFonts w:asciiTheme="minorHAnsi" w:hAnsiTheme="minorHAnsi" w:cstheme="minorHAnsi"/>
          <w:kern w:val="28"/>
          <w:sz w:val="22"/>
          <w:szCs w:val="22"/>
        </w:rPr>
        <w:t xml:space="preserve"> zapojila </w:t>
      </w:r>
      <w:r w:rsidRPr="0080036E">
        <w:rPr>
          <w:rFonts w:asciiTheme="minorHAnsi" w:hAnsiTheme="minorHAnsi" w:cstheme="minorHAnsi"/>
          <w:kern w:val="28"/>
          <w:sz w:val="22"/>
          <w:szCs w:val="22"/>
        </w:rPr>
        <w:t>d</w:t>
      </w:r>
      <w:r w:rsidR="001B0C0F" w:rsidRPr="0080036E">
        <w:rPr>
          <w:rFonts w:asciiTheme="minorHAnsi" w:hAnsiTheme="minorHAnsi" w:cstheme="minorHAnsi"/>
          <w:kern w:val="28"/>
          <w:sz w:val="22"/>
          <w:szCs w:val="22"/>
        </w:rPr>
        <w:t xml:space="preserve">o projektu MŠMT </w:t>
      </w:r>
      <w:r w:rsidRPr="0080036E">
        <w:rPr>
          <w:rFonts w:asciiTheme="minorHAnsi" w:hAnsiTheme="minorHAnsi" w:cstheme="minorHAnsi"/>
          <w:sz w:val="22"/>
          <w:szCs w:val="22"/>
        </w:rPr>
        <w:t>Operační program Výzkum, vývoj a vzdělávání, Projekt s názvem ZŠ a MŠ Nové Syrovice – Šablony</w:t>
      </w:r>
      <w:r w:rsidR="00CB3007" w:rsidRPr="0080036E">
        <w:rPr>
          <w:rFonts w:asciiTheme="minorHAnsi" w:hAnsiTheme="minorHAnsi" w:cstheme="minorHAnsi"/>
          <w:sz w:val="22"/>
          <w:szCs w:val="22"/>
        </w:rPr>
        <w:t xml:space="preserve"> I</w:t>
      </w:r>
      <w:r w:rsidR="00DC6990">
        <w:rPr>
          <w:rFonts w:asciiTheme="minorHAnsi" w:hAnsiTheme="minorHAnsi" w:cstheme="minorHAnsi"/>
          <w:sz w:val="22"/>
          <w:szCs w:val="22"/>
        </w:rPr>
        <w:t>I</w:t>
      </w:r>
      <w:r w:rsidR="00CB3007" w:rsidRPr="0080036E">
        <w:rPr>
          <w:rFonts w:asciiTheme="minorHAnsi" w:hAnsiTheme="minorHAnsi" w:cstheme="minorHAnsi"/>
          <w:sz w:val="22"/>
          <w:szCs w:val="22"/>
        </w:rPr>
        <w:t>I</w:t>
      </w:r>
      <w:r w:rsidRPr="0080036E">
        <w:rPr>
          <w:rFonts w:asciiTheme="minorHAnsi" w:hAnsiTheme="minorHAnsi" w:cstheme="minorHAnsi"/>
          <w:sz w:val="22"/>
          <w:szCs w:val="22"/>
        </w:rPr>
        <w:t>, registrační číslo projektu:</w:t>
      </w:r>
      <w:r w:rsidR="00DC6990">
        <w:rPr>
          <w:rFonts w:asciiTheme="minorHAnsi" w:hAnsiTheme="minorHAnsi" w:cstheme="minorHAnsi"/>
          <w:sz w:val="22"/>
          <w:szCs w:val="22"/>
        </w:rPr>
        <w:t xml:space="preserve"> </w:t>
      </w:r>
      <w:r w:rsidR="00DC6990">
        <w:rPr>
          <w:rFonts w:ascii="Calibri" w:eastAsiaTheme="minorHAnsi" w:hAnsi="Calibri" w:cs="Calibri"/>
          <w:sz w:val="22"/>
          <w:szCs w:val="22"/>
          <w:lang w:eastAsia="en-US"/>
        </w:rPr>
        <w:t>CZ.02.3.X/0.0/0.0/20_080/0020985</w:t>
      </w:r>
      <w:r w:rsidR="00352FEF">
        <w:rPr>
          <w:rFonts w:asciiTheme="minorHAnsi" w:hAnsiTheme="minorHAnsi" w:cstheme="minorHAnsi"/>
          <w:kern w:val="28"/>
          <w:sz w:val="22"/>
          <w:szCs w:val="22"/>
        </w:rPr>
        <w:t xml:space="preserve">, v </w:t>
      </w:r>
      <w:r w:rsidR="0090284B" w:rsidRPr="00FB79EE">
        <w:rPr>
          <w:rFonts w:asciiTheme="minorHAnsi" w:hAnsiTheme="minorHAnsi" w:cstheme="minorHAnsi"/>
          <w:sz w:val="22"/>
          <w:szCs w:val="22"/>
        </w:rPr>
        <w:t>je</w:t>
      </w:r>
      <w:r w:rsidR="00352FEF">
        <w:rPr>
          <w:rFonts w:asciiTheme="minorHAnsi" w:hAnsiTheme="minorHAnsi" w:cstheme="minorHAnsi"/>
          <w:sz w:val="22"/>
          <w:szCs w:val="22"/>
        </w:rPr>
        <w:t>ho</w:t>
      </w:r>
      <w:r w:rsidR="0090284B" w:rsidRPr="00FB79EE">
        <w:rPr>
          <w:rFonts w:asciiTheme="minorHAnsi" w:hAnsiTheme="minorHAnsi" w:cstheme="minorHAnsi"/>
          <w:sz w:val="22"/>
          <w:szCs w:val="22"/>
        </w:rPr>
        <w:t xml:space="preserve">ž rámci bylo získáno 542 500 korun. Tyto prostředky byly využity na financování pracovní pozice asistenta pedagoga, projektové dny a další aktivity. Část peněz ještě bude použita na doučování žáků ohrožených školním neúspěchem a nákup nových pomůcek do výuky v příštím období. </w:t>
      </w:r>
    </w:p>
    <w:p w14:paraId="5620F20A" w14:textId="391A86D5" w:rsidR="0090284B" w:rsidRPr="00352FEF" w:rsidRDefault="0090284B" w:rsidP="00352FEF">
      <w:pPr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FB79EE">
        <w:rPr>
          <w:rFonts w:asciiTheme="minorHAnsi" w:hAnsiTheme="minorHAnsi" w:cstheme="minorHAnsi"/>
          <w:sz w:val="22"/>
          <w:szCs w:val="22"/>
        </w:rPr>
        <w:t xml:space="preserve">Dále jsme se zapojili do národního plánu Doučování, jehož cílem bylo pomoci zmírnit negativní dopady výpadku prezenční výuky v důsledku pandemie. Doučování probíhalo v průběhu celého školního roku a účastnili se ho vybraní žáci z jednotlivých ročníků. </w:t>
      </w:r>
    </w:p>
    <w:p w14:paraId="7889B63B" w14:textId="049AF9B5" w:rsidR="0090284B" w:rsidRDefault="00645FA7" w:rsidP="00DC6990">
      <w:pPr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DD2D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Mateřská škola se také zapojila do projektu Se sokolem do života, který pořádá Česká obec sokolská.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Jednotlivé akce d</w:t>
      </w:r>
      <w:r w:rsidRPr="00DD2D78">
        <w:rPr>
          <w:rFonts w:asciiTheme="minorHAnsi" w:hAnsiTheme="minorHAnsi" w:cstheme="minorHAnsi"/>
          <w:sz w:val="22"/>
          <w:szCs w:val="22"/>
          <w:shd w:val="clear" w:color="auto" w:fill="FFFFFF"/>
        </w:rPr>
        <w:t>ěti více motivov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aly</w:t>
      </w:r>
      <w:r w:rsidRPr="00DD2D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ke cvičení.</w:t>
      </w:r>
    </w:p>
    <w:p w14:paraId="2D603F1C" w14:textId="77777777" w:rsidR="00BB4E82" w:rsidRPr="0080036E" w:rsidRDefault="00BB4E82" w:rsidP="002224DC">
      <w:pPr>
        <w:pStyle w:val="Nadpis1"/>
        <w:rPr>
          <w:rFonts w:asciiTheme="minorHAnsi" w:hAnsiTheme="minorHAnsi" w:cstheme="minorHAnsi"/>
          <w:color w:val="auto"/>
          <w:kern w:val="28"/>
        </w:rPr>
      </w:pPr>
      <w:bookmarkStart w:id="7" w:name="_Toc107303942"/>
      <w:r w:rsidRPr="0080036E">
        <w:rPr>
          <w:rFonts w:asciiTheme="minorHAnsi" w:hAnsiTheme="minorHAnsi" w:cstheme="minorHAnsi"/>
          <w:color w:val="auto"/>
          <w:kern w:val="28"/>
        </w:rPr>
        <w:t>Personální zabezpečení činnosti školy</w:t>
      </w:r>
      <w:bookmarkEnd w:id="7"/>
    </w:p>
    <w:p w14:paraId="6061E02C" w14:textId="77777777" w:rsidR="00BB4E82" w:rsidRPr="0080036E" w:rsidRDefault="001E26DB" w:rsidP="001E26DB">
      <w:pPr>
        <w:pStyle w:val="Nadpis2"/>
        <w:rPr>
          <w:rFonts w:asciiTheme="minorHAnsi" w:hAnsiTheme="minorHAnsi" w:cstheme="minorHAnsi"/>
          <w:color w:val="auto"/>
          <w:kern w:val="28"/>
        </w:rPr>
      </w:pPr>
      <w:bookmarkStart w:id="8" w:name="_Toc107303943"/>
      <w:r w:rsidRPr="0080036E">
        <w:rPr>
          <w:rFonts w:asciiTheme="minorHAnsi" w:hAnsiTheme="minorHAnsi" w:cstheme="minorHAnsi"/>
          <w:color w:val="auto"/>
          <w:kern w:val="28"/>
        </w:rPr>
        <w:t>Mateřská škola</w:t>
      </w:r>
      <w:bookmarkEnd w:id="8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2748"/>
        <w:gridCol w:w="2157"/>
      </w:tblGrid>
      <w:tr w:rsidR="0080036E" w:rsidRPr="0080036E" w14:paraId="40EC1216" w14:textId="77777777" w:rsidTr="000A3E94">
        <w:tc>
          <w:tcPr>
            <w:tcW w:w="2000" w:type="dxa"/>
          </w:tcPr>
          <w:p w14:paraId="25E1F15F" w14:textId="77777777" w:rsidR="000A3E94" w:rsidRPr="0080036E" w:rsidRDefault="000A3E94" w:rsidP="00DF6A1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Marie Berounová</w:t>
            </w:r>
          </w:p>
        </w:tc>
        <w:tc>
          <w:tcPr>
            <w:tcW w:w="2748" w:type="dxa"/>
          </w:tcPr>
          <w:p w14:paraId="67F586E0" w14:textId="77777777" w:rsidR="000A3E94" w:rsidRPr="0080036E" w:rsidRDefault="000A3E94" w:rsidP="00DF6A1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SPgŠ Boskovice</w:t>
            </w:r>
          </w:p>
        </w:tc>
        <w:tc>
          <w:tcPr>
            <w:tcW w:w="2157" w:type="dxa"/>
          </w:tcPr>
          <w:p w14:paraId="51443683" w14:textId="5FC32DD7" w:rsidR="000A3E94" w:rsidRPr="0080036E" w:rsidRDefault="00150E7B" w:rsidP="00DF6A1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4</w:t>
            </w:r>
            <w:r w:rsidR="00294617">
              <w:rPr>
                <w:rFonts w:asciiTheme="minorHAnsi" w:hAnsiTheme="minorHAnsi" w:cstheme="minorHAnsi"/>
                <w:kern w:val="28"/>
                <w:sz w:val="22"/>
                <w:szCs w:val="22"/>
              </w:rPr>
              <w:t>1</w:t>
            </w:r>
            <w:r w:rsidR="000A3E94"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let praxe</w:t>
            </w:r>
          </w:p>
        </w:tc>
      </w:tr>
      <w:tr w:rsidR="0080036E" w:rsidRPr="0080036E" w14:paraId="4A7DE157" w14:textId="77777777" w:rsidTr="000A3E94">
        <w:tc>
          <w:tcPr>
            <w:tcW w:w="2000" w:type="dxa"/>
          </w:tcPr>
          <w:p w14:paraId="3B7EAF4F" w14:textId="77777777" w:rsidR="000A3E94" w:rsidRPr="0080036E" w:rsidRDefault="000A3E94" w:rsidP="00DF6A1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Renata Čelová</w:t>
            </w:r>
          </w:p>
        </w:tc>
        <w:tc>
          <w:tcPr>
            <w:tcW w:w="2748" w:type="dxa"/>
          </w:tcPr>
          <w:p w14:paraId="061830F6" w14:textId="77777777" w:rsidR="000A3E94" w:rsidRPr="0080036E" w:rsidRDefault="000A3E94" w:rsidP="00DF6A1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b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SPgŠ Znojmo</w:t>
            </w:r>
          </w:p>
        </w:tc>
        <w:tc>
          <w:tcPr>
            <w:tcW w:w="2157" w:type="dxa"/>
          </w:tcPr>
          <w:p w14:paraId="691AF6E0" w14:textId="0AEBC548" w:rsidR="000A3E94" w:rsidRPr="0080036E" w:rsidRDefault="000A3E94" w:rsidP="00DF6A1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2</w:t>
            </w:r>
            <w:r w:rsidR="00294617">
              <w:rPr>
                <w:rFonts w:asciiTheme="minorHAnsi" w:hAnsiTheme="minorHAnsi" w:cstheme="minorHAnsi"/>
                <w:kern w:val="28"/>
                <w:sz w:val="22"/>
                <w:szCs w:val="22"/>
              </w:rPr>
              <w:t>6</w:t>
            </w: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let praxe</w:t>
            </w:r>
          </w:p>
        </w:tc>
      </w:tr>
      <w:tr w:rsidR="0080036E" w:rsidRPr="0080036E" w14:paraId="4DA99A6B" w14:textId="77777777" w:rsidTr="000A3E94">
        <w:tc>
          <w:tcPr>
            <w:tcW w:w="2000" w:type="dxa"/>
          </w:tcPr>
          <w:p w14:paraId="5A3AAB02" w14:textId="77777777" w:rsidR="000A3E94" w:rsidRPr="0080036E" w:rsidRDefault="000A3E94" w:rsidP="00DF6A1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Monika Havelková</w:t>
            </w:r>
          </w:p>
        </w:tc>
        <w:tc>
          <w:tcPr>
            <w:tcW w:w="2748" w:type="dxa"/>
          </w:tcPr>
          <w:p w14:paraId="17BF54DB" w14:textId="77777777" w:rsidR="000A3E94" w:rsidRPr="0080036E" w:rsidRDefault="000A3E94" w:rsidP="00DF6A1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SPgŠ Znojmo</w:t>
            </w:r>
          </w:p>
        </w:tc>
        <w:tc>
          <w:tcPr>
            <w:tcW w:w="2157" w:type="dxa"/>
          </w:tcPr>
          <w:p w14:paraId="222702F8" w14:textId="16C259A7" w:rsidR="000A3E94" w:rsidRPr="0080036E" w:rsidRDefault="00294617" w:rsidP="00DF6A1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30</w:t>
            </w:r>
            <w:r w:rsidR="000A3E94"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let praxe</w:t>
            </w:r>
          </w:p>
        </w:tc>
      </w:tr>
      <w:tr w:rsidR="0080036E" w:rsidRPr="0080036E" w14:paraId="1641820D" w14:textId="77777777" w:rsidTr="000A3E94">
        <w:tc>
          <w:tcPr>
            <w:tcW w:w="2000" w:type="dxa"/>
          </w:tcPr>
          <w:p w14:paraId="473A3539" w14:textId="7D072552" w:rsidR="00CB3007" w:rsidRPr="0080036E" w:rsidRDefault="00CB3007" w:rsidP="00DF6A1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Věra </w:t>
            </w:r>
            <w:r w:rsidR="002E158C">
              <w:rPr>
                <w:rFonts w:asciiTheme="minorHAnsi" w:hAnsiTheme="minorHAnsi" w:cstheme="minorHAnsi"/>
                <w:kern w:val="28"/>
                <w:sz w:val="22"/>
                <w:szCs w:val="22"/>
              </w:rPr>
              <w:t>Sedláková</w:t>
            </w:r>
          </w:p>
        </w:tc>
        <w:tc>
          <w:tcPr>
            <w:tcW w:w="2748" w:type="dxa"/>
          </w:tcPr>
          <w:p w14:paraId="1F18A6BF" w14:textId="25971323" w:rsidR="00CB3007" w:rsidRPr="0080036E" w:rsidRDefault="004163A1" w:rsidP="00DF6A1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SSOŠ </w:t>
            </w:r>
            <w:r w:rsidR="00BE4478"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Třebíč</w:t>
            </w:r>
          </w:p>
        </w:tc>
        <w:tc>
          <w:tcPr>
            <w:tcW w:w="2157" w:type="dxa"/>
          </w:tcPr>
          <w:p w14:paraId="0FC1BB77" w14:textId="3A5DF757" w:rsidR="00CB3007" w:rsidRPr="0080036E" w:rsidRDefault="00BE4478" w:rsidP="00DF6A1C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</w:t>
            </w:r>
            <w:r w:rsidR="003B012D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3</w:t>
            </w: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rok</w:t>
            </w:r>
            <w:r w:rsidR="00150E7B">
              <w:rPr>
                <w:rFonts w:asciiTheme="minorHAnsi" w:hAnsiTheme="minorHAnsi" w:cstheme="minorHAnsi"/>
                <w:kern w:val="28"/>
                <w:sz w:val="22"/>
                <w:szCs w:val="22"/>
              </w:rPr>
              <w:t>y</w:t>
            </w: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praxe</w:t>
            </w:r>
          </w:p>
        </w:tc>
      </w:tr>
    </w:tbl>
    <w:p w14:paraId="7E95C8CB" w14:textId="77777777" w:rsidR="00BB4E82" w:rsidRPr="0080036E" w:rsidRDefault="001E26DB" w:rsidP="001E26DB">
      <w:pPr>
        <w:pStyle w:val="Nadpis2"/>
        <w:rPr>
          <w:rFonts w:asciiTheme="minorHAnsi" w:hAnsiTheme="minorHAnsi" w:cstheme="minorHAnsi"/>
          <w:color w:val="auto"/>
          <w:kern w:val="28"/>
        </w:rPr>
      </w:pPr>
      <w:bookmarkStart w:id="9" w:name="_Toc107303944"/>
      <w:r w:rsidRPr="0080036E">
        <w:rPr>
          <w:rFonts w:asciiTheme="minorHAnsi" w:hAnsiTheme="minorHAnsi" w:cstheme="minorHAnsi"/>
          <w:color w:val="auto"/>
          <w:kern w:val="28"/>
        </w:rPr>
        <w:t>Základní škola</w:t>
      </w:r>
      <w:bookmarkEnd w:id="9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701"/>
        <w:gridCol w:w="4678"/>
      </w:tblGrid>
      <w:tr w:rsidR="0080036E" w:rsidRPr="0080036E" w14:paraId="77F19803" w14:textId="77777777" w:rsidTr="00DD66B1">
        <w:tc>
          <w:tcPr>
            <w:tcW w:w="2263" w:type="dxa"/>
          </w:tcPr>
          <w:p w14:paraId="39C476B5" w14:textId="143AB399" w:rsidR="00BE4478" w:rsidRPr="0080036E" w:rsidRDefault="00150E7B" w:rsidP="00BE4478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Renata Brychtová</w:t>
            </w:r>
          </w:p>
        </w:tc>
        <w:tc>
          <w:tcPr>
            <w:tcW w:w="1701" w:type="dxa"/>
          </w:tcPr>
          <w:p w14:paraId="410AD86B" w14:textId="368F797E" w:rsidR="00BE4478" w:rsidRPr="0080036E" w:rsidRDefault="00BE4478" w:rsidP="00BE4478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 I./1. ročník</w:t>
            </w:r>
          </w:p>
        </w:tc>
        <w:tc>
          <w:tcPr>
            <w:tcW w:w="4678" w:type="dxa"/>
          </w:tcPr>
          <w:p w14:paraId="581D5278" w14:textId="51AB1F36" w:rsidR="00BE4478" w:rsidRPr="0080036E" w:rsidRDefault="00150E7B" w:rsidP="00BE4478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VŠP Hradec Králové, učitelství pro I. st.</w:t>
            </w:r>
          </w:p>
        </w:tc>
      </w:tr>
      <w:tr w:rsidR="0080036E" w:rsidRPr="0080036E" w14:paraId="135CD782" w14:textId="77777777" w:rsidTr="00DD66B1">
        <w:tc>
          <w:tcPr>
            <w:tcW w:w="2263" w:type="dxa"/>
          </w:tcPr>
          <w:p w14:paraId="5345105A" w14:textId="2884CAD7" w:rsidR="00BE4478" w:rsidRPr="0080036E" w:rsidRDefault="00150E7B" w:rsidP="00BE4478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Vladimíra Nesibová</w:t>
            </w:r>
          </w:p>
        </w:tc>
        <w:tc>
          <w:tcPr>
            <w:tcW w:w="1701" w:type="dxa"/>
          </w:tcPr>
          <w:p w14:paraId="1B91293C" w14:textId="74002C15" w:rsidR="00BE4478" w:rsidRPr="0080036E" w:rsidRDefault="00BE4478" w:rsidP="00BE4478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II./2</w:t>
            </w:r>
            <w:r w:rsidR="00DC6990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. </w:t>
            </w: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ročník</w:t>
            </w:r>
          </w:p>
        </w:tc>
        <w:tc>
          <w:tcPr>
            <w:tcW w:w="4678" w:type="dxa"/>
          </w:tcPr>
          <w:p w14:paraId="2AE7A2CA" w14:textId="11165246" w:rsidR="00BE4478" w:rsidRPr="0080036E" w:rsidRDefault="00E407BF" w:rsidP="00BE4478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bez kvalifikace</w:t>
            </w:r>
          </w:p>
        </w:tc>
      </w:tr>
      <w:tr w:rsidR="0080036E" w:rsidRPr="0080036E" w14:paraId="4C6A010E" w14:textId="77777777" w:rsidTr="00DD66B1">
        <w:tc>
          <w:tcPr>
            <w:tcW w:w="2263" w:type="dxa"/>
          </w:tcPr>
          <w:p w14:paraId="6BC44B93" w14:textId="26F196F2" w:rsidR="00BE4478" w:rsidRPr="0080036E" w:rsidRDefault="00DC6990" w:rsidP="00BE4478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Petra Kovářová</w:t>
            </w:r>
          </w:p>
        </w:tc>
        <w:tc>
          <w:tcPr>
            <w:tcW w:w="1701" w:type="dxa"/>
          </w:tcPr>
          <w:p w14:paraId="64942CD4" w14:textId="44AF659E" w:rsidR="00BE4478" w:rsidRPr="0080036E" w:rsidRDefault="00BE4478" w:rsidP="00BE4478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I</w:t>
            </w:r>
            <w:r w:rsidR="00150E7B">
              <w:rPr>
                <w:rFonts w:asciiTheme="minorHAnsi" w:hAnsiTheme="minorHAnsi" w:cstheme="minorHAnsi"/>
                <w:kern w:val="28"/>
                <w:sz w:val="22"/>
                <w:szCs w:val="22"/>
              </w:rPr>
              <w:t>V</w:t>
            </w: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./</w:t>
            </w:r>
            <w:r w:rsidR="00DC6990">
              <w:rPr>
                <w:rFonts w:asciiTheme="minorHAnsi" w:hAnsiTheme="minorHAnsi" w:cstheme="minorHAnsi"/>
                <w:kern w:val="28"/>
                <w:sz w:val="22"/>
                <w:szCs w:val="22"/>
              </w:rPr>
              <w:t xml:space="preserve">3.+ </w:t>
            </w:r>
            <w:r w:rsidR="00150E7B">
              <w:rPr>
                <w:rFonts w:asciiTheme="minorHAnsi" w:hAnsiTheme="minorHAnsi" w:cstheme="minorHAnsi"/>
                <w:kern w:val="28"/>
                <w:sz w:val="22"/>
                <w:szCs w:val="22"/>
              </w:rPr>
              <w:t>4</w:t>
            </w: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. ročník</w:t>
            </w:r>
          </w:p>
        </w:tc>
        <w:tc>
          <w:tcPr>
            <w:tcW w:w="4678" w:type="dxa"/>
          </w:tcPr>
          <w:p w14:paraId="2388A68C" w14:textId="23B7B23F" w:rsidR="00BE4478" w:rsidRPr="0080036E" w:rsidRDefault="00DC6990" w:rsidP="00BE4478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2"/>
              </w:rPr>
              <w:t>zástup za dlouhodobou nemoc</w:t>
            </w:r>
          </w:p>
        </w:tc>
      </w:tr>
      <w:tr w:rsidR="0080036E" w:rsidRPr="0080036E" w14:paraId="12F6342F" w14:textId="77777777" w:rsidTr="00DD66B1">
        <w:tc>
          <w:tcPr>
            <w:tcW w:w="2263" w:type="dxa"/>
          </w:tcPr>
          <w:p w14:paraId="1A682FE1" w14:textId="1D3896CF" w:rsidR="00BE4478" w:rsidRPr="0080036E" w:rsidRDefault="00DC6990" w:rsidP="00BE4478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Ivana Vodáková</w:t>
            </w:r>
          </w:p>
        </w:tc>
        <w:tc>
          <w:tcPr>
            <w:tcW w:w="1701" w:type="dxa"/>
          </w:tcPr>
          <w:p w14:paraId="2A01961E" w14:textId="4905529E" w:rsidR="00BE4478" w:rsidRPr="0080036E" w:rsidRDefault="00BE4478" w:rsidP="00BE4478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V./5. ročník</w:t>
            </w:r>
          </w:p>
        </w:tc>
        <w:tc>
          <w:tcPr>
            <w:tcW w:w="4678" w:type="dxa"/>
          </w:tcPr>
          <w:p w14:paraId="19E8CC66" w14:textId="30F6A2DB" w:rsidR="00BE4478" w:rsidRPr="0080036E" w:rsidRDefault="00DC6990" w:rsidP="00BE4478">
            <w:pPr>
              <w:pStyle w:val="Seznam2"/>
              <w:ind w:left="0" w:firstLine="0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80036E">
              <w:rPr>
                <w:rFonts w:asciiTheme="minorHAnsi" w:hAnsiTheme="minorHAnsi" w:cstheme="minorHAnsi"/>
                <w:kern w:val="28"/>
                <w:sz w:val="22"/>
                <w:szCs w:val="22"/>
              </w:rPr>
              <w:t>Ped.F UK Praha, učitelství pro I. st.</w:t>
            </w:r>
          </w:p>
        </w:tc>
      </w:tr>
    </w:tbl>
    <w:p w14:paraId="091E5E8C" w14:textId="0F958391" w:rsidR="00D400E9" w:rsidRDefault="00D400E9" w:rsidP="00B44AFF">
      <w:pPr>
        <w:pStyle w:val="Nadpis1"/>
        <w:spacing w:after="240"/>
        <w:rPr>
          <w:rFonts w:asciiTheme="minorHAnsi" w:hAnsiTheme="minorHAnsi" w:cstheme="minorHAnsi"/>
          <w:color w:val="auto"/>
        </w:rPr>
      </w:pPr>
      <w:bookmarkStart w:id="10" w:name="_Toc107303945"/>
      <w:r w:rsidRPr="0080036E">
        <w:rPr>
          <w:rFonts w:asciiTheme="minorHAnsi" w:hAnsiTheme="minorHAnsi" w:cstheme="minorHAnsi"/>
          <w:color w:val="auto"/>
        </w:rPr>
        <w:t>Další vzdělávání pedagogických pracovníků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85"/>
        <w:gridCol w:w="2958"/>
      </w:tblGrid>
      <w:tr w:rsidR="00D400E9" w:rsidRPr="00DD7999" w14:paraId="07BAC313" w14:textId="77777777" w:rsidTr="00347427">
        <w:tc>
          <w:tcPr>
            <w:tcW w:w="3119" w:type="dxa"/>
          </w:tcPr>
          <w:p w14:paraId="0C963F3B" w14:textId="77777777" w:rsidR="00D400E9" w:rsidRPr="00DD7999" w:rsidRDefault="00D400E9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Jméno, příjmení</w:t>
            </w:r>
          </w:p>
        </w:tc>
        <w:tc>
          <w:tcPr>
            <w:tcW w:w="2985" w:type="dxa"/>
          </w:tcPr>
          <w:p w14:paraId="7B047EEA" w14:textId="77777777" w:rsidR="00D400E9" w:rsidRPr="00DD7999" w:rsidRDefault="00D400E9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Vzdělávací akce</w:t>
            </w:r>
          </w:p>
        </w:tc>
        <w:tc>
          <w:tcPr>
            <w:tcW w:w="2958" w:type="dxa"/>
          </w:tcPr>
          <w:p w14:paraId="7685D7F5" w14:textId="77777777" w:rsidR="00D400E9" w:rsidRPr="00DD7999" w:rsidRDefault="00D400E9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Vzdělávací instituce /pokud neurčeno jinak, realizace dle nabídky/</w:t>
            </w:r>
          </w:p>
        </w:tc>
      </w:tr>
      <w:tr w:rsidR="00D400E9" w:rsidRPr="00DD7999" w14:paraId="63CF07F6" w14:textId="77777777" w:rsidTr="00347427">
        <w:tc>
          <w:tcPr>
            <w:tcW w:w="3119" w:type="dxa"/>
          </w:tcPr>
          <w:p w14:paraId="0DE5969D" w14:textId="77777777" w:rsidR="00D400E9" w:rsidRPr="00DD7999" w:rsidRDefault="00D400E9" w:rsidP="00347427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Renata Čelová</w:t>
            </w:r>
          </w:p>
        </w:tc>
        <w:tc>
          <w:tcPr>
            <w:tcW w:w="2985" w:type="dxa"/>
          </w:tcPr>
          <w:p w14:paraId="74D41FC8" w14:textId="4CBB6F94" w:rsidR="00D400E9" w:rsidRDefault="00DD7999" w:rsidP="003474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Úvod do digitálního světa pro MŠ</w:t>
            </w:r>
          </w:p>
          <w:p w14:paraId="74D1DA4F" w14:textId="77777777" w:rsidR="00DD7999" w:rsidRDefault="00DD7999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Vedení školy a leadership v době krize a po ní</w:t>
            </w:r>
          </w:p>
          <w:p w14:paraId="3BCFB909" w14:textId="31B0F2B9" w:rsidR="00894BA4" w:rsidRPr="00DD7999" w:rsidRDefault="00894BA4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BA4">
              <w:rPr>
                <w:rFonts w:asciiTheme="minorHAnsi" w:hAnsiTheme="minorHAnsi" w:cstheme="minorHAnsi"/>
                <w:bCs/>
                <w:sz w:val="22"/>
                <w:szCs w:val="22"/>
              </w:rPr>
              <w:t>Příprava předškoláka v MŠ na vstup do ZŠ – cyklus tří seminářů</w:t>
            </w:r>
          </w:p>
        </w:tc>
        <w:tc>
          <w:tcPr>
            <w:tcW w:w="2958" w:type="dxa"/>
          </w:tcPr>
          <w:p w14:paraId="47C1DC74" w14:textId="77777777" w:rsidR="00D400E9" w:rsidRDefault="00DD7999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MAP II v ORP Mor. Budějovice</w:t>
            </w:r>
          </w:p>
          <w:p w14:paraId="0AB18F75" w14:textId="77777777" w:rsidR="00DD7999" w:rsidRDefault="00DD7999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A8F01" w14:textId="77777777" w:rsidR="00DD7999" w:rsidRDefault="00DD7999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MAP II v ORP Mor. Budějovice</w:t>
            </w:r>
          </w:p>
          <w:p w14:paraId="105C4C7A" w14:textId="77777777" w:rsidR="00894BA4" w:rsidRDefault="00894BA4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FA6A5C" w14:textId="3FEE8EE1" w:rsidR="00894BA4" w:rsidRPr="00DD7999" w:rsidRDefault="00894BA4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MAP II v ORP Mor. Budějovice</w:t>
            </w:r>
          </w:p>
        </w:tc>
      </w:tr>
      <w:tr w:rsidR="00D400E9" w:rsidRPr="00DD7999" w14:paraId="66A6BE1E" w14:textId="77777777" w:rsidTr="00347427">
        <w:tc>
          <w:tcPr>
            <w:tcW w:w="3119" w:type="dxa"/>
          </w:tcPr>
          <w:p w14:paraId="18715F95" w14:textId="77777777" w:rsidR="00D400E9" w:rsidRPr="00DD7999" w:rsidRDefault="00D400E9" w:rsidP="00347427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Monika Havelková</w:t>
            </w:r>
          </w:p>
        </w:tc>
        <w:tc>
          <w:tcPr>
            <w:tcW w:w="2985" w:type="dxa"/>
          </w:tcPr>
          <w:p w14:paraId="506C8A3B" w14:textId="533EFDD6" w:rsidR="00D400E9" w:rsidRPr="00DD7999" w:rsidRDefault="00F0129F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Úvod do digitálního světa pro</w:t>
            </w:r>
            <w:r w:rsidR="003B01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D7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MŠ</w:t>
            </w:r>
          </w:p>
        </w:tc>
        <w:tc>
          <w:tcPr>
            <w:tcW w:w="2958" w:type="dxa"/>
          </w:tcPr>
          <w:p w14:paraId="6EFFCEA0" w14:textId="4800DD0F" w:rsidR="00D400E9" w:rsidRPr="00DD7999" w:rsidRDefault="00F0129F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MAP II v ORP Mor. Budějovice</w:t>
            </w:r>
          </w:p>
        </w:tc>
      </w:tr>
      <w:tr w:rsidR="00D400E9" w:rsidRPr="00DD7999" w14:paraId="3C615FC0" w14:textId="77777777" w:rsidTr="00347427">
        <w:tc>
          <w:tcPr>
            <w:tcW w:w="3119" w:type="dxa"/>
          </w:tcPr>
          <w:p w14:paraId="1AD1E061" w14:textId="77777777" w:rsidR="00D400E9" w:rsidRPr="00DD7999" w:rsidRDefault="00D400E9" w:rsidP="00347427">
            <w:pPr>
              <w:pStyle w:val="Odstavecseseznamem"/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Věra Sedláková</w:t>
            </w:r>
          </w:p>
        </w:tc>
        <w:tc>
          <w:tcPr>
            <w:tcW w:w="2985" w:type="dxa"/>
          </w:tcPr>
          <w:p w14:paraId="0099A4CF" w14:textId="76042EF2" w:rsidR="005D0040" w:rsidRPr="00894BA4" w:rsidRDefault="00894BA4" w:rsidP="003474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4BA4">
              <w:rPr>
                <w:rFonts w:asciiTheme="minorHAnsi" w:hAnsiTheme="minorHAnsi" w:cstheme="minorHAnsi"/>
                <w:bCs/>
                <w:sz w:val="22"/>
                <w:szCs w:val="22"/>
              </w:rPr>
              <w:t>Příprava předškoláka v MŠ na vstup do ZŠ – cyklus tří seminářů</w:t>
            </w:r>
          </w:p>
        </w:tc>
        <w:tc>
          <w:tcPr>
            <w:tcW w:w="2958" w:type="dxa"/>
          </w:tcPr>
          <w:p w14:paraId="21545C30" w14:textId="3DEC2E2C" w:rsidR="00DF6151" w:rsidRPr="00DD7999" w:rsidRDefault="00894BA4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MAP II v ORP Mor. Budějovice</w:t>
            </w:r>
          </w:p>
        </w:tc>
      </w:tr>
      <w:tr w:rsidR="00D400E9" w:rsidRPr="00DD7999" w14:paraId="3920B8B8" w14:textId="77777777" w:rsidTr="00347427">
        <w:tc>
          <w:tcPr>
            <w:tcW w:w="3119" w:type="dxa"/>
          </w:tcPr>
          <w:p w14:paraId="7EA32492" w14:textId="60EA7C02" w:rsidR="00D400E9" w:rsidRPr="00DD7999" w:rsidRDefault="00D400E9" w:rsidP="00347427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 xml:space="preserve">Alice </w:t>
            </w:r>
            <w:r w:rsidR="00DC6990" w:rsidRPr="00DD7999">
              <w:rPr>
                <w:rFonts w:asciiTheme="minorHAnsi" w:hAnsiTheme="minorHAnsi" w:cstheme="minorHAnsi"/>
                <w:sz w:val="22"/>
                <w:szCs w:val="22"/>
              </w:rPr>
              <w:t>Dolejská</w:t>
            </w:r>
          </w:p>
        </w:tc>
        <w:tc>
          <w:tcPr>
            <w:tcW w:w="2985" w:type="dxa"/>
          </w:tcPr>
          <w:p w14:paraId="53BEF910" w14:textId="56AA5AE7" w:rsidR="00D400E9" w:rsidRPr="00DD7999" w:rsidRDefault="00D400E9" w:rsidP="003474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</w:tcPr>
          <w:p w14:paraId="6065B6BF" w14:textId="0E24EDB3" w:rsidR="00D400E9" w:rsidRPr="00DD7999" w:rsidRDefault="00D400E9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00E9" w:rsidRPr="00DD7999" w14:paraId="67E028FD" w14:textId="77777777" w:rsidTr="00347427">
        <w:tc>
          <w:tcPr>
            <w:tcW w:w="3119" w:type="dxa"/>
          </w:tcPr>
          <w:p w14:paraId="375B43EF" w14:textId="77777777" w:rsidR="00D400E9" w:rsidRPr="00DD7999" w:rsidRDefault="00D400E9" w:rsidP="00347427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Ivana Vodáková</w:t>
            </w:r>
          </w:p>
        </w:tc>
        <w:tc>
          <w:tcPr>
            <w:tcW w:w="2985" w:type="dxa"/>
          </w:tcPr>
          <w:p w14:paraId="2887F482" w14:textId="77777777" w:rsidR="003B012D" w:rsidRPr="00DD7999" w:rsidRDefault="003B012D" w:rsidP="003B012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WORKSHOP ke čtenářské gramotnosti s paní Klárou Smolíkovou</w:t>
            </w:r>
          </w:p>
          <w:p w14:paraId="434A008A" w14:textId="4760C7EF" w:rsidR="00D400E9" w:rsidRPr="00DD7999" w:rsidRDefault="00F0129F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Vedení školy a leadership v době krize a po ní</w:t>
            </w:r>
          </w:p>
        </w:tc>
        <w:tc>
          <w:tcPr>
            <w:tcW w:w="2958" w:type="dxa"/>
          </w:tcPr>
          <w:p w14:paraId="08090F9C" w14:textId="77777777" w:rsidR="00D400E9" w:rsidRDefault="00D400E9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MAP II v ORP Mor. Budějovice</w:t>
            </w:r>
          </w:p>
          <w:p w14:paraId="7FBD8C59" w14:textId="77777777" w:rsidR="003B012D" w:rsidRDefault="003B012D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8330A8" w14:textId="77777777" w:rsidR="003B012D" w:rsidRDefault="003B012D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38A60" w14:textId="42EE583A" w:rsidR="003B012D" w:rsidRPr="00DD7999" w:rsidRDefault="003B012D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MAP II v ORP Mor. Budějovice</w:t>
            </w:r>
          </w:p>
        </w:tc>
      </w:tr>
      <w:tr w:rsidR="00D400E9" w:rsidRPr="00DD7999" w14:paraId="0F7D2980" w14:textId="77777777" w:rsidTr="00347427">
        <w:tc>
          <w:tcPr>
            <w:tcW w:w="3119" w:type="dxa"/>
          </w:tcPr>
          <w:p w14:paraId="1D9160E2" w14:textId="77777777" w:rsidR="00D400E9" w:rsidRPr="00DD7999" w:rsidRDefault="00D400E9" w:rsidP="00347427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Renata Brychtová</w:t>
            </w:r>
          </w:p>
        </w:tc>
        <w:tc>
          <w:tcPr>
            <w:tcW w:w="2985" w:type="dxa"/>
          </w:tcPr>
          <w:p w14:paraId="0BA32D0A" w14:textId="77777777" w:rsidR="00A70B2C" w:rsidRPr="00DD7999" w:rsidRDefault="00AA674A" w:rsidP="00AA674A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WORKSHOP ke čtenářské gramotnosti s paní Klárou Smolíkovou</w:t>
            </w:r>
          </w:p>
          <w:p w14:paraId="0FA66BCB" w14:textId="464C9837" w:rsidR="00D400E9" w:rsidRPr="00DD7999" w:rsidRDefault="00AA674A" w:rsidP="00A70B2C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Úvod do digitálního světa  </w:t>
            </w:r>
          </w:p>
        </w:tc>
        <w:tc>
          <w:tcPr>
            <w:tcW w:w="2958" w:type="dxa"/>
          </w:tcPr>
          <w:p w14:paraId="09659078" w14:textId="3B518BDE" w:rsidR="00D400E9" w:rsidRPr="00DD7999" w:rsidRDefault="00F0129F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MAP II v ORP Mor. Budějovice</w:t>
            </w:r>
          </w:p>
          <w:p w14:paraId="4CED01DA" w14:textId="77777777" w:rsidR="00A70B2C" w:rsidRPr="00DD7999" w:rsidRDefault="00A70B2C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C3369" w14:textId="0B6A7C62" w:rsidR="00A70B2C" w:rsidRPr="00DD7999" w:rsidRDefault="00A70B2C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MAP II v ORP Mor. Budějovice</w:t>
            </w:r>
          </w:p>
        </w:tc>
      </w:tr>
      <w:tr w:rsidR="00F91570" w:rsidRPr="00DD7999" w14:paraId="06B570AC" w14:textId="77777777" w:rsidTr="00347427">
        <w:tc>
          <w:tcPr>
            <w:tcW w:w="3119" w:type="dxa"/>
          </w:tcPr>
          <w:p w14:paraId="766896A8" w14:textId="2C62FD3E" w:rsidR="00F91570" w:rsidRPr="00DD7999" w:rsidRDefault="00F91570" w:rsidP="00347427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Petra Kovářová</w:t>
            </w:r>
          </w:p>
        </w:tc>
        <w:tc>
          <w:tcPr>
            <w:tcW w:w="2985" w:type="dxa"/>
          </w:tcPr>
          <w:p w14:paraId="2568ACBC" w14:textId="3C924C52" w:rsidR="00F91570" w:rsidRPr="00DD7999" w:rsidRDefault="00F91570" w:rsidP="00AA674A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Práce s žáky s SVP</w:t>
            </w:r>
          </w:p>
        </w:tc>
        <w:tc>
          <w:tcPr>
            <w:tcW w:w="2958" w:type="dxa"/>
          </w:tcPr>
          <w:p w14:paraId="3BB76BF5" w14:textId="5FD90D75" w:rsidR="00F91570" w:rsidRPr="00DD7999" w:rsidRDefault="00F91570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Akademie práva a pedagogiky, Třebíč</w:t>
            </w:r>
          </w:p>
        </w:tc>
      </w:tr>
      <w:tr w:rsidR="00D400E9" w:rsidRPr="00DD7999" w14:paraId="2C8EDB0E" w14:textId="77777777" w:rsidTr="00347427">
        <w:tc>
          <w:tcPr>
            <w:tcW w:w="3119" w:type="dxa"/>
          </w:tcPr>
          <w:p w14:paraId="4FADCB9F" w14:textId="77777777" w:rsidR="00D400E9" w:rsidRPr="00DD7999" w:rsidRDefault="00D400E9" w:rsidP="00347427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Vladimíra Nesibová</w:t>
            </w:r>
          </w:p>
        </w:tc>
        <w:tc>
          <w:tcPr>
            <w:tcW w:w="2985" w:type="dxa"/>
          </w:tcPr>
          <w:p w14:paraId="02BBD87A" w14:textId="77777777" w:rsidR="003B012D" w:rsidRPr="00DD7999" w:rsidRDefault="003B012D" w:rsidP="003B012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WORKSHOP ke čtenářské gramotnosti s paní Klárou Smolíkovou</w:t>
            </w:r>
          </w:p>
          <w:p w14:paraId="59696E79" w14:textId="10F676BF" w:rsidR="00D400E9" w:rsidRPr="00DD7999" w:rsidRDefault="00F0129F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Úvod do digitálního světa  </w:t>
            </w:r>
          </w:p>
        </w:tc>
        <w:tc>
          <w:tcPr>
            <w:tcW w:w="2958" w:type="dxa"/>
          </w:tcPr>
          <w:p w14:paraId="38C52FCF" w14:textId="77777777" w:rsidR="00D400E9" w:rsidRDefault="00F0129F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MAP II v ORP Mor. Budějovice</w:t>
            </w:r>
          </w:p>
          <w:p w14:paraId="31CBBBC4" w14:textId="77777777" w:rsidR="003B012D" w:rsidRDefault="003B012D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B02C6" w14:textId="77777777" w:rsidR="003B012D" w:rsidRDefault="003B012D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BFFE62" w14:textId="09C62F4A" w:rsidR="003B012D" w:rsidRPr="00DD7999" w:rsidRDefault="003B012D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MAP II v ORP Mor. Budějovice</w:t>
            </w:r>
          </w:p>
        </w:tc>
      </w:tr>
      <w:tr w:rsidR="00D400E9" w:rsidRPr="00DD7999" w14:paraId="38648726" w14:textId="77777777" w:rsidTr="00347427">
        <w:tc>
          <w:tcPr>
            <w:tcW w:w="3119" w:type="dxa"/>
          </w:tcPr>
          <w:p w14:paraId="7F767FAC" w14:textId="77777777" w:rsidR="00D400E9" w:rsidRPr="00DD7999" w:rsidRDefault="00D400E9" w:rsidP="00347427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D7999">
              <w:rPr>
                <w:rFonts w:asciiTheme="minorHAnsi" w:hAnsiTheme="minorHAnsi" w:cstheme="minorHAnsi"/>
                <w:sz w:val="22"/>
                <w:szCs w:val="22"/>
              </w:rPr>
              <w:t>Jana Fialová</w:t>
            </w:r>
          </w:p>
        </w:tc>
        <w:tc>
          <w:tcPr>
            <w:tcW w:w="2985" w:type="dxa"/>
          </w:tcPr>
          <w:p w14:paraId="000CF6A7" w14:textId="12FE0967" w:rsidR="00D400E9" w:rsidRPr="00DD7999" w:rsidRDefault="00D64366" w:rsidP="0034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Setkání metodiků prevence</w:t>
            </w:r>
          </w:p>
        </w:tc>
        <w:tc>
          <w:tcPr>
            <w:tcW w:w="2958" w:type="dxa"/>
          </w:tcPr>
          <w:p w14:paraId="0C5F203D" w14:textId="7E33AED7" w:rsidR="00D400E9" w:rsidRPr="00DD7999" w:rsidRDefault="00D64366" w:rsidP="0034742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PPP Třebíč</w:t>
            </w:r>
          </w:p>
        </w:tc>
      </w:tr>
    </w:tbl>
    <w:p w14:paraId="75E4FA95" w14:textId="77777777" w:rsidR="00D400E9" w:rsidRPr="00D400E9" w:rsidRDefault="00D400E9" w:rsidP="00D400E9">
      <w:pPr>
        <w:rPr>
          <w:lang w:eastAsia="en-US"/>
        </w:rPr>
      </w:pPr>
    </w:p>
    <w:p w14:paraId="0A3C9B5C" w14:textId="3C4DA0CB" w:rsidR="00020760" w:rsidRPr="0080036E" w:rsidRDefault="00020760" w:rsidP="002224DC">
      <w:pPr>
        <w:pStyle w:val="Nadpis1"/>
        <w:rPr>
          <w:rFonts w:asciiTheme="minorHAnsi" w:hAnsiTheme="minorHAnsi" w:cstheme="minorHAnsi"/>
          <w:color w:val="auto"/>
          <w:kern w:val="28"/>
        </w:rPr>
      </w:pPr>
      <w:bookmarkStart w:id="11" w:name="_Toc107303946"/>
      <w:r w:rsidRPr="0080036E">
        <w:rPr>
          <w:rFonts w:asciiTheme="minorHAnsi" w:hAnsiTheme="minorHAnsi" w:cstheme="minorHAnsi"/>
          <w:color w:val="auto"/>
          <w:kern w:val="28"/>
        </w:rPr>
        <w:t xml:space="preserve">Zápis ke školní </w:t>
      </w:r>
      <w:r w:rsidRPr="0080036E">
        <w:rPr>
          <w:rFonts w:asciiTheme="minorHAnsi" w:hAnsiTheme="minorHAnsi" w:cstheme="minorHAnsi"/>
          <w:color w:val="auto"/>
        </w:rPr>
        <w:t>docházce</w:t>
      </w:r>
      <w:bookmarkEnd w:id="11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3069"/>
        <w:gridCol w:w="2958"/>
      </w:tblGrid>
      <w:tr w:rsidR="0080036E" w:rsidRPr="0080036E" w14:paraId="350AFB63" w14:textId="77777777" w:rsidTr="00D512FE">
        <w:tc>
          <w:tcPr>
            <w:tcW w:w="3128" w:type="dxa"/>
          </w:tcPr>
          <w:p w14:paraId="5220D94F" w14:textId="77777777" w:rsidR="00196EC5" w:rsidRPr="0080036E" w:rsidRDefault="00196EC5" w:rsidP="002224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33" w:type="dxa"/>
          </w:tcPr>
          <w:p w14:paraId="513D9114" w14:textId="77777777" w:rsidR="00196EC5" w:rsidRPr="0080036E" w:rsidRDefault="001233F8" w:rsidP="002224DC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z</w:t>
            </w:r>
            <w:r w:rsidR="00196EC5" w:rsidRPr="0080036E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apisovaní</w:t>
            </w:r>
          </w:p>
        </w:tc>
        <w:tc>
          <w:tcPr>
            <w:tcW w:w="3027" w:type="dxa"/>
          </w:tcPr>
          <w:p w14:paraId="41F37CE4" w14:textId="77777777" w:rsidR="00196EC5" w:rsidRPr="0080036E" w:rsidRDefault="00196EC5" w:rsidP="002224DC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zapsaní</w:t>
            </w:r>
          </w:p>
        </w:tc>
      </w:tr>
      <w:tr w:rsidR="0080036E" w:rsidRPr="0080036E" w14:paraId="7A82D602" w14:textId="77777777" w:rsidTr="00D512FE">
        <w:tc>
          <w:tcPr>
            <w:tcW w:w="3128" w:type="dxa"/>
          </w:tcPr>
          <w:p w14:paraId="015AE687" w14:textId="77777777" w:rsidR="00020760" w:rsidRPr="0080036E" w:rsidRDefault="00020760" w:rsidP="002224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MŠ</w:t>
            </w:r>
          </w:p>
        </w:tc>
        <w:tc>
          <w:tcPr>
            <w:tcW w:w="3133" w:type="dxa"/>
          </w:tcPr>
          <w:p w14:paraId="174A6931" w14:textId="26E9E4B5" w:rsidR="00020760" w:rsidRPr="0080036E" w:rsidRDefault="009502A9" w:rsidP="002224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C953F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15 </w:t>
            </w:r>
            <w:r w:rsidR="00020760"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dětí</w:t>
            </w:r>
          </w:p>
        </w:tc>
        <w:tc>
          <w:tcPr>
            <w:tcW w:w="3027" w:type="dxa"/>
          </w:tcPr>
          <w:p w14:paraId="1CB22D5C" w14:textId="5BA3686C" w:rsidR="00020760" w:rsidRPr="0080036E" w:rsidRDefault="009502A9" w:rsidP="002224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C953F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11 </w:t>
            </w:r>
            <w:r w:rsidR="00196EC5"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dětí</w:t>
            </w:r>
          </w:p>
        </w:tc>
      </w:tr>
      <w:tr w:rsidR="00020760" w:rsidRPr="0080036E" w14:paraId="4A08F178" w14:textId="77777777" w:rsidTr="00D512FE">
        <w:tc>
          <w:tcPr>
            <w:tcW w:w="3128" w:type="dxa"/>
          </w:tcPr>
          <w:p w14:paraId="0858FA09" w14:textId="77777777" w:rsidR="00020760" w:rsidRPr="0080036E" w:rsidRDefault="00020760" w:rsidP="002224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ZŠ</w:t>
            </w:r>
          </w:p>
        </w:tc>
        <w:tc>
          <w:tcPr>
            <w:tcW w:w="3133" w:type="dxa"/>
          </w:tcPr>
          <w:p w14:paraId="587CEB55" w14:textId="7D3E23DC" w:rsidR="00020760" w:rsidRPr="0080036E" w:rsidRDefault="003D5842" w:rsidP="002224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E4478"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A335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</w:t>
            </w:r>
            <w:r w:rsidR="00DB41B0"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96EC5"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dětí</w:t>
            </w:r>
          </w:p>
        </w:tc>
        <w:tc>
          <w:tcPr>
            <w:tcW w:w="3027" w:type="dxa"/>
          </w:tcPr>
          <w:p w14:paraId="4B5D0155" w14:textId="1F109EF3" w:rsidR="00020760" w:rsidRPr="0080036E" w:rsidRDefault="003D5842" w:rsidP="002224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E4478"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A335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</w:t>
            </w:r>
            <w:r w:rsidR="00196EC5"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dětí</w:t>
            </w:r>
          </w:p>
        </w:tc>
      </w:tr>
    </w:tbl>
    <w:p w14:paraId="54246F65" w14:textId="77777777" w:rsidR="003B79F5" w:rsidRPr="0080036E" w:rsidRDefault="003B79F5" w:rsidP="002224D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2F53870" w14:textId="77777777" w:rsidR="00196EC5" w:rsidRPr="003C5842" w:rsidRDefault="004560D4" w:rsidP="003C5842">
      <w:pPr>
        <w:pStyle w:val="Nadpis1"/>
        <w:rPr>
          <w:rFonts w:asciiTheme="minorHAnsi" w:hAnsiTheme="minorHAnsi" w:cstheme="minorHAnsi"/>
          <w:color w:val="auto"/>
          <w:kern w:val="28"/>
        </w:rPr>
      </w:pPr>
      <w:bookmarkStart w:id="12" w:name="_Toc107303947"/>
      <w:r w:rsidRPr="003C5842">
        <w:rPr>
          <w:rFonts w:asciiTheme="minorHAnsi" w:hAnsiTheme="minorHAnsi" w:cstheme="minorHAnsi"/>
          <w:color w:val="auto"/>
        </w:rPr>
        <w:t>Prevence sociálně patologických jevů</w:t>
      </w:r>
      <w:bookmarkEnd w:id="12"/>
    </w:p>
    <w:p w14:paraId="4E675426" w14:textId="77777777" w:rsidR="00A66C70" w:rsidRDefault="00A66C70" w:rsidP="00A66C70">
      <w:pPr>
        <w:jc w:val="both"/>
        <w:rPr>
          <w:rFonts w:asciiTheme="minorHAnsi" w:hAnsiTheme="minorHAnsi" w:cstheme="minorHAnsi"/>
          <w:sz w:val="22"/>
          <w:szCs w:val="22"/>
        </w:rPr>
      </w:pPr>
      <w:r w:rsidRPr="00A66C70">
        <w:rPr>
          <w:rFonts w:asciiTheme="minorHAnsi" w:hAnsiTheme="minorHAnsi" w:cstheme="minorHAnsi"/>
          <w:sz w:val="22"/>
          <w:szCs w:val="22"/>
        </w:rPr>
        <w:t>Vzhledem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66C70">
        <w:rPr>
          <w:rFonts w:asciiTheme="minorHAnsi" w:hAnsiTheme="minorHAnsi" w:cstheme="minorHAnsi"/>
          <w:sz w:val="22"/>
          <w:szCs w:val="22"/>
        </w:rPr>
        <w:t xml:space="preserve">situaci se </w:t>
      </w:r>
      <w:r>
        <w:rPr>
          <w:rFonts w:asciiTheme="minorHAnsi" w:hAnsiTheme="minorHAnsi" w:cstheme="minorHAnsi"/>
          <w:sz w:val="22"/>
          <w:szCs w:val="22"/>
        </w:rPr>
        <w:t xml:space="preserve">škola </w:t>
      </w:r>
      <w:r w:rsidRPr="00A66C70">
        <w:rPr>
          <w:rFonts w:asciiTheme="minorHAnsi" w:hAnsiTheme="minorHAnsi" w:cstheme="minorHAnsi"/>
          <w:sz w:val="22"/>
          <w:szCs w:val="22"/>
        </w:rPr>
        <w:t>rozhodl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A66C70">
        <w:rPr>
          <w:rFonts w:asciiTheme="minorHAnsi" w:hAnsiTheme="minorHAnsi" w:cstheme="minorHAnsi"/>
          <w:sz w:val="22"/>
          <w:szCs w:val="22"/>
        </w:rPr>
        <w:t xml:space="preserve"> zaměřit na výchovu žáků ke zdravému životnímu stylu, na jejich osobnostní a sociální rozvoj a rozvoj jejich sociálně komunikativních dovedností. </w:t>
      </w:r>
    </w:p>
    <w:p w14:paraId="0473A03D" w14:textId="6FAF996B" w:rsidR="00A66C70" w:rsidRPr="00A66C70" w:rsidRDefault="00A66C70" w:rsidP="008A6963">
      <w:pPr>
        <w:jc w:val="both"/>
        <w:rPr>
          <w:rFonts w:asciiTheme="minorHAnsi" w:hAnsiTheme="minorHAnsi" w:cstheme="minorHAnsi"/>
          <w:sz w:val="22"/>
          <w:szCs w:val="22"/>
        </w:rPr>
      </w:pPr>
      <w:r w:rsidRPr="00A66C70">
        <w:rPr>
          <w:rFonts w:asciiTheme="minorHAnsi" w:hAnsiTheme="minorHAnsi" w:cstheme="minorHAnsi"/>
          <w:sz w:val="22"/>
          <w:szCs w:val="22"/>
        </w:rPr>
        <w:t xml:space="preserve">Některé preventivní aktivity byly </w:t>
      </w:r>
      <w:r>
        <w:rPr>
          <w:rFonts w:asciiTheme="minorHAnsi" w:hAnsiTheme="minorHAnsi" w:cstheme="minorHAnsi"/>
          <w:sz w:val="22"/>
          <w:szCs w:val="22"/>
        </w:rPr>
        <w:t xml:space="preserve">opět </w:t>
      </w:r>
      <w:r w:rsidRPr="00A66C70">
        <w:rPr>
          <w:rFonts w:asciiTheme="minorHAnsi" w:hAnsiTheme="minorHAnsi" w:cstheme="minorHAnsi"/>
          <w:sz w:val="22"/>
          <w:szCs w:val="22"/>
        </w:rPr>
        <w:t>realizován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A66C70">
        <w:rPr>
          <w:rFonts w:asciiTheme="minorHAnsi" w:hAnsiTheme="minorHAnsi" w:cstheme="minorHAnsi"/>
          <w:sz w:val="22"/>
          <w:szCs w:val="22"/>
        </w:rPr>
        <w:t xml:space="preserve"> formou běžné výuky (ČAS) nebo besed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A66C70">
        <w:rPr>
          <w:rFonts w:asciiTheme="minorHAnsi" w:hAnsiTheme="minorHAnsi" w:cstheme="minorHAnsi"/>
          <w:sz w:val="22"/>
          <w:szCs w:val="22"/>
        </w:rPr>
        <w:t xml:space="preserve"> s metodikem prevence.</w:t>
      </w:r>
      <w:r>
        <w:rPr>
          <w:rFonts w:asciiTheme="minorHAnsi" w:hAnsiTheme="minorHAnsi" w:cstheme="minorHAnsi"/>
          <w:sz w:val="22"/>
          <w:szCs w:val="22"/>
        </w:rPr>
        <w:t xml:space="preserve"> Letos již</w:t>
      </w:r>
      <w:r w:rsidRPr="00A66C70">
        <w:rPr>
          <w:rFonts w:asciiTheme="minorHAnsi" w:hAnsiTheme="minorHAnsi" w:cstheme="minorHAnsi"/>
          <w:sz w:val="22"/>
          <w:szCs w:val="22"/>
        </w:rPr>
        <w:t xml:space="preserve"> bylo možné uskutečnit několik zajímavých besed s odborníky z praxe – </w:t>
      </w:r>
      <w:r>
        <w:rPr>
          <w:rFonts w:asciiTheme="minorHAnsi" w:hAnsiTheme="minorHAnsi" w:cstheme="minorHAnsi"/>
          <w:sz w:val="22"/>
          <w:szCs w:val="22"/>
        </w:rPr>
        <w:t xml:space="preserve">byly </w:t>
      </w:r>
      <w:r w:rsidRPr="00A66C70">
        <w:rPr>
          <w:rFonts w:asciiTheme="minorHAnsi" w:hAnsiTheme="minorHAnsi" w:cstheme="minorHAnsi"/>
          <w:sz w:val="22"/>
          <w:szCs w:val="22"/>
        </w:rPr>
        <w:t>věnova</w:t>
      </w:r>
      <w:r>
        <w:rPr>
          <w:rFonts w:asciiTheme="minorHAnsi" w:hAnsiTheme="minorHAnsi" w:cstheme="minorHAnsi"/>
          <w:sz w:val="22"/>
          <w:szCs w:val="22"/>
        </w:rPr>
        <w:t>né</w:t>
      </w:r>
      <w:r w:rsidRPr="00A66C70">
        <w:rPr>
          <w:rFonts w:asciiTheme="minorHAnsi" w:hAnsiTheme="minorHAnsi" w:cstheme="minorHAnsi"/>
          <w:sz w:val="22"/>
          <w:szCs w:val="22"/>
        </w:rPr>
        <w:t xml:space="preserve"> především dopravní výchově, prevenci úrazů a první pomoci ve spolupráci s pracovníky RZS</w:t>
      </w:r>
      <w:r>
        <w:rPr>
          <w:rFonts w:asciiTheme="minorHAnsi" w:hAnsiTheme="minorHAnsi" w:cstheme="minorHAnsi"/>
          <w:sz w:val="22"/>
          <w:szCs w:val="22"/>
        </w:rPr>
        <w:t xml:space="preserve"> Moravské Budějovice</w:t>
      </w:r>
      <w:r w:rsidRPr="00A66C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nebo</w:t>
      </w:r>
      <w:r w:rsidRPr="00A66C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A66C70">
        <w:rPr>
          <w:rFonts w:asciiTheme="minorHAnsi" w:hAnsiTheme="minorHAnsi" w:cstheme="minorHAnsi"/>
          <w:sz w:val="22"/>
          <w:szCs w:val="22"/>
        </w:rPr>
        <w:t>ěstské policie Moravsk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A66C70">
        <w:rPr>
          <w:rFonts w:asciiTheme="minorHAnsi" w:hAnsiTheme="minorHAnsi" w:cstheme="minorHAnsi"/>
          <w:sz w:val="22"/>
          <w:szCs w:val="22"/>
        </w:rPr>
        <w:t xml:space="preserve"> Budějovic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66C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F8E105" w14:textId="36B13EE3" w:rsidR="003C5842" w:rsidRPr="00D400E9" w:rsidRDefault="008A6963" w:rsidP="00DC42E8">
      <w:pPr>
        <w:pStyle w:val="Odsazen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Bylo nutné </w:t>
      </w:r>
      <w:r w:rsidR="00A66C70" w:rsidRPr="00A66C70">
        <w:rPr>
          <w:rFonts w:asciiTheme="minorHAnsi" w:hAnsiTheme="minorHAnsi" w:cstheme="minorHAnsi"/>
          <w:sz w:val="22"/>
          <w:szCs w:val="22"/>
        </w:rPr>
        <w:t>re</w:t>
      </w:r>
      <w:r>
        <w:rPr>
          <w:rFonts w:asciiTheme="minorHAnsi" w:hAnsiTheme="minorHAnsi" w:cstheme="minorHAnsi"/>
          <w:sz w:val="22"/>
          <w:szCs w:val="22"/>
        </w:rPr>
        <w:t>agovat</w:t>
      </w:r>
      <w:r w:rsidR="00A66C70" w:rsidRPr="00A66C70">
        <w:rPr>
          <w:rFonts w:asciiTheme="minorHAnsi" w:hAnsiTheme="minorHAnsi" w:cstheme="minorHAnsi"/>
          <w:sz w:val="22"/>
          <w:szCs w:val="22"/>
        </w:rPr>
        <w:t xml:space="preserve"> i na aktuální společenské problémy a situace mezi žáky. Mezi besedy </w:t>
      </w:r>
      <w:r>
        <w:rPr>
          <w:rFonts w:asciiTheme="minorHAnsi" w:hAnsiTheme="minorHAnsi" w:cstheme="minorHAnsi"/>
          <w:sz w:val="22"/>
          <w:szCs w:val="22"/>
        </w:rPr>
        <w:t>byla</w:t>
      </w:r>
      <w:r w:rsidR="00A66C70" w:rsidRPr="00A66C70">
        <w:rPr>
          <w:rFonts w:asciiTheme="minorHAnsi" w:hAnsiTheme="minorHAnsi" w:cstheme="minorHAnsi"/>
          <w:sz w:val="22"/>
          <w:szCs w:val="22"/>
        </w:rPr>
        <w:t xml:space="preserve"> zařa</w:t>
      </w:r>
      <w:r>
        <w:rPr>
          <w:rFonts w:asciiTheme="minorHAnsi" w:hAnsiTheme="minorHAnsi" w:cstheme="minorHAnsi"/>
          <w:sz w:val="22"/>
          <w:szCs w:val="22"/>
        </w:rPr>
        <w:t xml:space="preserve">zena </w:t>
      </w:r>
      <w:r w:rsidR="00A66C70" w:rsidRPr="00A66C70">
        <w:rPr>
          <w:rFonts w:asciiTheme="minorHAnsi" w:hAnsiTheme="minorHAnsi" w:cstheme="minorHAnsi"/>
          <w:sz w:val="22"/>
          <w:szCs w:val="22"/>
        </w:rPr>
        <w:t>téma</w:t>
      </w:r>
      <w:r>
        <w:rPr>
          <w:rFonts w:asciiTheme="minorHAnsi" w:hAnsiTheme="minorHAnsi" w:cstheme="minorHAnsi"/>
          <w:sz w:val="22"/>
          <w:szCs w:val="22"/>
        </w:rPr>
        <w:t xml:space="preserve">ta </w:t>
      </w:r>
      <w:r w:rsidR="00A66C70" w:rsidRPr="00A66C70">
        <w:rPr>
          <w:rFonts w:asciiTheme="minorHAnsi" w:hAnsiTheme="minorHAnsi" w:cstheme="minorHAnsi"/>
          <w:sz w:val="22"/>
          <w:szCs w:val="22"/>
        </w:rPr>
        <w:t>vhodných televizních pořadů pro děti</w:t>
      </w:r>
      <w:r>
        <w:rPr>
          <w:rFonts w:asciiTheme="minorHAnsi" w:hAnsiTheme="minorHAnsi" w:cstheme="minorHAnsi"/>
          <w:sz w:val="22"/>
          <w:szCs w:val="22"/>
        </w:rPr>
        <w:t xml:space="preserve"> jako</w:t>
      </w:r>
      <w:r w:rsidR="00A66C70" w:rsidRPr="00A66C70">
        <w:rPr>
          <w:rFonts w:asciiTheme="minorHAnsi" w:hAnsiTheme="minorHAnsi" w:cstheme="minorHAnsi"/>
          <w:sz w:val="22"/>
          <w:szCs w:val="22"/>
        </w:rPr>
        <w:t> reakc</w:t>
      </w:r>
      <w:r>
        <w:rPr>
          <w:rFonts w:asciiTheme="minorHAnsi" w:hAnsiTheme="minorHAnsi" w:cstheme="minorHAnsi"/>
          <w:sz w:val="22"/>
          <w:szCs w:val="22"/>
        </w:rPr>
        <w:t>e</w:t>
      </w:r>
      <w:r w:rsidR="00A66C70" w:rsidRPr="00A66C70">
        <w:rPr>
          <w:rFonts w:asciiTheme="minorHAnsi" w:hAnsiTheme="minorHAnsi" w:cstheme="minorHAnsi"/>
          <w:sz w:val="22"/>
          <w:szCs w:val="22"/>
        </w:rPr>
        <w:t xml:space="preserve"> na seriál Hra na oliheň. V rámci výuky pak proběhla</w:t>
      </w:r>
      <w:r>
        <w:rPr>
          <w:rFonts w:asciiTheme="minorHAnsi" w:hAnsiTheme="minorHAnsi" w:cstheme="minorHAnsi"/>
          <w:sz w:val="22"/>
          <w:szCs w:val="22"/>
        </w:rPr>
        <w:t xml:space="preserve"> také</w:t>
      </w:r>
      <w:r w:rsidR="00A66C70" w:rsidRPr="00A66C70">
        <w:rPr>
          <w:rFonts w:asciiTheme="minorHAnsi" w:hAnsiTheme="minorHAnsi" w:cstheme="minorHAnsi"/>
          <w:sz w:val="22"/>
          <w:szCs w:val="22"/>
        </w:rPr>
        <w:t xml:space="preserve"> intervence na téma válečného konfliktu mezi Ukrajinou a Ruskem a apel na vlídné přijetí </w:t>
      </w:r>
      <w:r>
        <w:rPr>
          <w:rFonts w:asciiTheme="minorHAnsi" w:hAnsiTheme="minorHAnsi" w:cstheme="minorHAnsi"/>
          <w:sz w:val="22"/>
          <w:szCs w:val="22"/>
        </w:rPr>
        <w:t>u</w:t>
      </w:r>
      <w:r w:rsidR="00A66C70" w:rsidRPr="00A66C70">
        <w:rPr>
          <w:rFonts w:asciiTheme="minorHAnsi" w:hAnsiTheme="minorHAnsi" w:cstheme="minorHAnsi"/>
          <w:sz w:val="22"/>
          <w:szCs w:val="22"/>
        </w:rPr>
        <w:t xml:space="preserve">krajinských uprchlíků do společnosti. </w:t>
      </w:r>
    </w:p>
    <w:p w14:paraId="412704AB" w14:textId="30A23D02" w:rsidR="00B71D4E" w:rsidRPr="007A674B" w:rsidRDefault="007A674B" w:rsidP="007A674B">
      <w:pPr>
        <w:pStyle w:val="Nadpis1"/>
      </w:pPr>
      <w:bookmarkStart w:id="13" w:name="_Toc107303948"/>
      <w:r w:rsidRPr="007A674B">
        <w:t>A</w:t>
      </w:r>
      <w:r w:rsidR="00501C9B" w:rsidRPr="007A674B">
        <w:t>ktivita a prezentace školy na veřejnosti</w:t>
      </w:r>
      <w:bookmarkEnd w:id="13"/>
    </w:p>
    <w:p w14:paraId="080BA2DE" w14:textId="77777777" w:rsidR="003C1E34" w:rsidRDefault="00FB79EE" w:rsidP="00FB79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B79EE">
        <w:rPr>
          <w:rFonts w:asciiTheme="minorHAnsi" w:hAnsiTheme="minorHAnsi" w:cstheme="minorHAnsi"/>
          <w:sz w:val="22"/>
          <w:szCs w:val="22"/>
        </w:rPr>
        <w:t>K</w:t>
      </w:r>
      <w:r w:rsidR="00B845EA">
        <w:rPr>
          <w:rFonts w:asciiTheme="minorHAnsi" w:hAnsiTheme="minorHAnsi" w:cstheme="minorHAnsi"/>
          <w:sz w:val="22"/>
          <w:szCs w:val="22"/>
        </w:rPr>
        <w:t xml:space="preserve">e školní </w:t>
      </w:r>
      <w:r w:rsidRPr="00FB79EE">
        <w:rPr>
          <w:rFonts w:asciiTheme="minorHAnsi" w:hAnsiTheme="minorHAnsi" w:cstheme="minorHAnsi"/>
          <w:sz w:val="22"/>
          <w:szCs w:val="22"/>
        </w:rPr>
        <w:t xml:space="preserve">činnosti patřily </w:t>
      </w:r>
      <w:r w:rsidR="0043566E">
        <w:rPr>
          <w:rFonts w:asciiTheme="minorHAnsi" w:hAnsiTheme="minorHAnsi" w:cstheme="minorHAnsi"/>
          <w:sz w:val="22"/>
          <w:szCs w:val="22"/>
        </w:rPr>
        <w:t>také</w:t>
      </w:r>
      <w:r w:rsidRPr="00FB79EE">
        <w:rPr>
          <w:rFonts w:asciiTheme="minorHAnsi" w:hAnsiTheme="minorHAnsi" w:cstheme="minorHAnsi"/>
          <w:sz w:val="22"/>
          <w:szCs w:val="22"/>
        </w:rPr>
        <w:t xml:space="preserve"> další aktivity. V říjnu se děti i žáci zúčastnili promítání sférického kina. Promítalo se pro jednotlivé třídy a filmy byly přizpůsobeny jejich zájmům a zálibám. </w:t>
      </w:r>
    </w:p>
    <w:p w14:paraId="45779C39" w14:textId="76FDF778" w:rsidR="00FB79EE" w:rsidRDefault="00FB79EE" w:rsidP="00FB79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B79EE">
        <w:rPr>
          <w:rFonts w:asciiTheme="minorHAnsi" w:hAnsiTheme="minorHAnsi" w:cstheme="minorHAnsi"/>
          <w:sz w:val="22"/>
          <w:szCs w:val="22"/>
        </w:rPr>
        <w:t xml:space="preserve">V listopadu proběhl ve spolupráci s obcí lampionový průvod a ohňová show. Akce byla zakončena drobným pohoštěním pro dospělé účastníky a strašidelnou stezkou se sladkostmi pro naše děti a žáky. Prosinec tradičně probíhal v duchu příprav na vánoční dobu. Leden pak byl o hodnocení a výsledcích půlroční práce. V únoru byl uspořádán karneval v komorním prostředí Zámečku v Krnčicích. V březnu probíhaly matematické olympiády. Opět sice jen školní kola, ale žáci opravdu nadšeně plnili zadané úkoly. V závěru měsíce si ještě všichni zabruslili na Zimním stadionu v Moravských Budějovicích, což se setkalo s velkým zájmem, a proto jsme se rozhodli připojit se v příštím školním roce k projektu Děti do bruslí. V dubnu jsme se po barevném velikonočním týdnu zúčastnili obecní akce Čistá Vysočina a měsíc zakončila čarodějnická oslava. </w:t>
      </w:r>
    </w:p>
    <w:p w14:paraId="4CA4B89D" w14:textId="77777777" w:rsidR="00901C15" w:rsidRPr="00FB79EE" w:rsidRDefault="00901C15" w:rsidP="00901C1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B79EE">
        <w:rPr>
          <w:rFonts w:asciiTheme="minorHAnsi" w:hAnsiTheme="minorHAnsi" w:cstheme="minorHAnsi"/>
          <w:sz w:val="22"/>
          <w:szCs w:val="22"/>
        </w:rPr>
        <w:t xml:space="preserve">Nabídka mimoškolních aktivit byla také zajímavá.  Děti i žáci se mohli zapojit do sportovních kroužků nebo kroužku keramiky. </w:t>
      </w:r>
    </w:p>
    <w:p w14:paraId="1822429A" w14:textId="3DB04D15" w:rsidR="00AB16D8" w:rsidRPr="00DF2592" w:rsidRDefault="00901C15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B79EE">
        <w:rPr>
          <w:rFonts w:asciiTheme="minorHAnsi" w:hAnsiTheme="minorHAnsi" w:cstheme="minorHAnsi"/>
          <w:sz w:val="22"/>
          <w:szCs w:val="22"/>
        </w:rPr>
        <w:t>Již tradiční činností naší školy bývá sběrová aktivita.  Letos se sbíral papír</w:t>
      </w:r>
      <w:r w:rsidR="00DF2592">
        <w:rPr>
          <w:rFonts w:asciiTheme="minorHAnsi" w:hAnsiTheme="minorHAnsi" w:cstheme="minorHAnsi"/>
          <w:sz w:val="22"/>
          <w:szCs w:val="22"/>
        </w:rPr>
        <w:t>- celkem 3276 kg</w:t>
      </w:r>
      <w:r w:rsidRPr="00FB79EE">
        <w:rPr>
          <w:rFonts w:asciiTheme="minorHAnsi" w:hAnsiTheme="minorHAnsi" w:cstheme="minorHAnsi"/>
          <w:sz w:val="22"/>
          <w:szCs w:val="22"/>
        </w:rPr>
        <w:t>, kaštany-</w:t>
      </w:r>
      <w:r w:rsidR="00DF2592">
        <w:rPr>
          <w:rFonts w:asciiTheme="minorHAnsi" w:hAnsiTheme="minorHAnsi" w:cstheme="minorHAnsi"/>
          <w:sz w:val="22"/>
          <w:szCs w:val="22"/>
        </w:rPr>
        <w:t xml:space="preserve"> 500 kg</w:t>
      </w:r>
      <w:r w:rsidRPr="00FB79EE">
        <w:rPr>
          <w:rFonts w:asciiTheme="minorHAnsi" w:hAnsiTheme="minorHAnsi" w:cstheme="minorHAnsi"/>
          <w:sz w:val="22"/>
          <w:szCs w:val="22"/>
        </w:rPr>
        <w:t>, byliny</w:t>
      </w:r>
      <w:r w:rsidR="00DF2592">
        <w:rPr>
          <w:rFonts w:asciiTheme="minorHAnsi" w:hAnsiTheme="minorHAnsi" w:cstheme="minorHAnsi"/>
          <w:sz w:val="22"/>
          <w:szCs w:val="22"/>
        </w:rPr>
        <w:t xml:space="preserve">- 3,2 kg, </w:t>
      </w:r>
      <w:r w:rsidRPr="00FB79EE">
        <w:rPr>
          <w:rFonts w:asciiTheme="minorHAnsi" w:hAnsiTheme="minorHAnsi" w:cstheme="minorHAnsi"/>
          <w:sz w:val="22"/>
          <w:szCs w:val="22"/>
        </w:rPr>
        <w:t>pomerančová kůra</w:t>
      </w:r>
      <w:r w:rsidR="00DF2592">
        <w:rPr>
          <w:rFonts w:asciiTheme="minorHAnsi" w:hAnsiTheme="minorHAnsi" w:cstheme="minorHAnsi"/>
          <w:sz w:val="22"/>
          <w:szCs w:val="22"/>
        </w:rPr>
        <w:t>- 37,22 kg</w:t>
      </w:r>
      <w:r w:rsidRPr="00FB79EE">
        <w:rPr>
          <w:rFonts w:asciiTheme="minorHAnsi" w:hAnsiTheme="minorHAnsi" w:cstheme="minorHAnsi"/>
          <w:sz w:val="22"/>
          <w:szCs w:val="22"/>
        </w:rPr>
        <w:t xml:space="preserve">, </w:t>
      </w:r>
      <w:r w:rsidR="00DF2592">
        <w:rPr>
          <w:rFonts w:asciiTheme="minorHAnsi" w:hAnsiTheme="minorHAnsi" w:cstheme="minorHAnsi"/>
          <w:sz w:val="22"/>
          <w:szCs w:val="22"/>
        </w:rPr>
        <w:t xml:space="preserve">také </w:t>
      </w:r>
      <w:r w:rsidRPr="00FB79EE">
        <w:rPr>
          <w:rFonts w:asciiTheme="minorHAnsi" w:hAnsiTheme="minorHAnsi" w:cstheme="minorHAnsi"/>
          <w:sz w:val="22"/>
          <w:szCs w:val="22"/>
        </w:rPr>
        <w:t>drobné elektro a baterie.</w:t>
      </w:r>
      <w:r w:rsidR="00DF2592">
        <w:rPr>
          <w:rFonts w:asciiTheme="minorHAnsi" w:hAnsiTheme="minorHAnsi" w:cstheme="minorHAnsi"/>
          <w:sz w:val="22"/>
          <w:szCs w:val="22"/>
        </w:rPr>
        <w:t xml:space="preserve"> </w:t>
      </w:r>
      <w:r w:rsidR="00AB16D8" w:rsidRPr="00DF2592">
        <w:rPr>
          <w:rFonts w:asciiTheme="minorHAnsi" w:hAnsiTheme="minorHAnsi" w:cstheme="minorHAnsi"/>
          <w:color w:val="000000"/>
          <w:sz w:val="22"/>
          <w:szCs w:val="22"/>
        </w:rPr>
        <w:t xml:space="preserve">V rámci celoroční soutěže ve sběru papíru s Panem Popelou jsme v podzimní kampani odevzdali 1,2400 t papíru se ziskem 1.612 Kč a v jarní kampani se nám podařilo odevzdat 2,0800 t papíru se ziskem 2.704 Kč. Tato aktivita </w:t>
      </w:r>
      <w:r w:rsidR="00AB16D8" w:rsidRPr="00DF2592">
        <w:rPr>
          <w:rFonts w:asciiTheme="minorHAnsi" w:hAnsiTheme="minorHAnsi" w:cstheme="minorHAnsi"/>
          <w:color w:val="000000"/>
          <w:sz w:val="22"/>
          <w:szCs w:val="22"/>
        </w:rPr>
        <w:lastRenderedPageBreak/>
        <w:t>má ziskovou podobu nejen po stránce finanční, ale vede všechny zapojené účastníky k environmentální výchově. V regionu jižní Čechy a Vysočina jsme se umístili na 23. místě z 53 škol s 36,89 kg nasbíraného papíru v průměru na žáka a na 21. místě podle celkového množství papíru.</w:t>
      </w:r>
    </w:p>
    <w:p w14:paraId="18B11100" w14:textId="77777777" w:rsidR="00FB79EE" w:rsidRPr="00FB79EE" w:rsidRDefault="00FB79EE" w:rsidP="00FB79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B79EE">
        <w:rPr>
          <w:rFonts w:asciiTheme="minorHAnsi" w:hAnsiTheme="minorHAnsi" w:cstheme="minorHAnsi"/>
          <w:sz w:val="22"/>
          <w:szCs w:val="22"/>
        </w:rPr>
        <w:t xml:space="preserve">Naše největší úspěchy na nás čekaly v květnu. Nejprve bylo uspořádáno školní kolo dopravní soutěže, kde si všichni poměřili znalosti různých situací, které mohou čekat cyklisty na silnici. Perfektně připravené družstvo složené z žáků 4. a 5. ročníku S. Holíkové, A. Langové, V. Dubského a J. Pokorného s přehledem zvítězilo v okrskovém kole a postoupilo do krajské soutěže. I tady děvčata a chlapci předvedli své znalosti a dovednosti. Umístění na 7. místě v krajském kole soutěže je toho jistě jasným důkazem. </w:t>
      </w:r>
    </w:p>
    <w:p w14:paraId="5BE5DBC1" w14:textId="49DA6CB2" w:rsidR="00FB79EE" w:rsidRPr="00FB79EE" w:rsidRDefault="00FB79EE" w:rsidP="00FB79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B79EE">
        <w:rPr>
          <w:rFonts w:asciiTheme="minorHAnsi" w:hAnsiTheme="minorHAnsi" w:cstheme="minorHAnsi"/>
          <w:sz w:val="22"/>
          <w:szCs w:val="22"/>
        </w:rPr>
        <w:t xml:space="preserve">V období května pak </w:t>
      </w:r>
      <w:r w:rsidR="00DF2592">
        <w:rPr>
          <w:rFonts w:asciiTheme="minorHAnsi" w:hAnsiTheme="minorHAnsi" w:cstheme="minorHAnsi"/>
          <w:sz w:val="22"/>
          <w:szCs w:val="22"/>
        </w:rPr>
        <w:t>5. ročník</w:t>
      </w:r>
      <w:r w:rsidRPr="00FB79EE">
        <w:rPr>
          <w:rFonts w:asciiTheme="minorHAnsi" w:hAnsiTheme="minorHAnsi" w:cstheme="minorHAnsi"/>
          <w:sz w:val="22"/>
          <w:szCs w:val="22"/>
        </w:rPr>
        <w:t xml:space="preserve"> čekalo </w:t>
      </w:r>
      <w:r w:rsidRPr="00FB79E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Výběrové zjišťování výsledků žáků </w:t>
      </w:r>
      <w:r w:rsidRPr="00FB79EE">
        <w:rPr>
          <w:rFonts w:asciiTheme="minorHAnsi" w:hAnsiTheme="minorHAnsi" w:cstheme="minorHAnsi"/>
          <w:sz w:val="22"/>
          <w:szCs w:val="22"/>
        </w:rPr>
        <w:t xml:space="preserve">vyhlášené ČŠI. Tzv. testování probíhalo z českého jazyka, matematiky a dovedností usnadňujících učení. Ačkoli nešlo zrovna o jednoduché záležitosti, naši žáci dosáhli velmi dobrých výsledků i v porovnání s ostatními. Nejlépe si vedli v českém jazyce, kde byla průměrná úspěšnost 74%, v dovednostech k učení byl výsledek 66% a v matematice 51%. Závěry jsou zcela jistě srovnatelné s dalšími školami. </w:t>
      </w:r>
    </w:p>
    <w:p w14:paraId="1C2C6224" w14:textId="77777777" w:rsidR="00FB79EE" w:rsidRPr="00FB79EE" w:rsidRDefault="00FB79EE" w:rsidP="00FB79E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B79EE">
        <w:rPr>
          <w:rFonts w:asciiTheme="minorHAnsi" w:hAnsiTheme="minorHAnsi" w:cstheme="minorHAnsi"/>
          <w:sz w:val="22"/>
          <w:szCs w:val="22"/>
        </w:rPr>
        <w:t xml:space="preserve">Opravdovým zážitkem pro naše žáky bylo přespání v Orlovně v Moravských Budějovicích. Na tento úspěch jsme navázali v červnu, kdy děti ze třídy Sluníček zažily přespání v budově školy. K nim se připojili ještě páťáci a společně tak mohli zakončit poslední rok ve školce, škole. </w:t>
      </w:r>
    </w:p>
    <w:p w14:paraId="554E88E4" w14:textId="28F97C45" w:rsidR="00490B04" w:rsidRDefault="00FB79EE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B79EE">
        <w:rPr>
          <w:rFonts w:asciiTheme="minorHAnsi" w:hAnsiTheme="minorHAnsi" w:cstheme="minorHAnsi"/>
          <w:sz w:val="22"/>
          <w:szCs w:val="22"/>
        </w:rPr>
        <w:t xml:space="preserve">Vše tradičně ukončil pěší výlet po blízkém okolí a letošní novinka zahradní slavnost. Odpoledne plné her pro naše děti a žáky spojené s pasováním předškoláků na školáky. </w:t>
      </w:r>
    </w:p>
    <w:p w14:paraId="0621278E" w14:textId="53AB6258" w:rsid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0E89BF0" w14:textId="2805213A" w:rsid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7D867D7" w14:textId="750AD470" w:rsid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B84D0DD" w14:textId="7E8FF6F2" w:rsid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401A722" w14:textId="211F8780" w:rsid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19E0314" w14:textId="2664984D" w:rsid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C338AA6" w14:textId="4E18E819" w:rsid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C8CF5E7" w14:textId="52A1B8FC" w:rsid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14272B1" w14:textId="560C973C" w:rsid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C12B03D" w14:textId="14E90A4C" w:rsid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B3CCEF7" w14:textId="17238451" w:rsid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897CB47" w14:textId="788B3B20" w:rsid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0683224" w14:textId="729A141C" w:rsid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C025B2D" w14:textId="44E835D0" w:rsid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B65365F" w14:textId="14E38AC5" w:rsidR="00DC42E8" w:rsidRDefault="00DC42E8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84F5A24" w14:textId="17420839" w:rsidR="00DC42E8" w:rsidRDefault="00DC42E8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B4230F9" w14:textId="155D9820" w:rsidR="00DC42E8" w:rsidRDefault="00DC42E8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2A1CB08" w14:textId="53F6CFB7" w:rsidR="00DC42E8" w:rsidRDefault="00DC42E8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E8B8934" w14:textId="77777777" w:rsidR="00DC42E8" w:rsidRDefault="00DC42E8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1E63035" w14:textId="0CBDA067" w:rsid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CB12EEC" w14:textId="77777777" w:rsidR="00DF2592" w:rsidRPr="00DF2592" w:rsidRDefault="00DF2592" w:rsidP="00DF259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A1A3957" w14:textId="7D8C9DCA" w:rsidR="00313F05" w:rsidRDefault="00FD7D7C" w:rsidP="002224DC">
      <w:pPr>
        <w:pStyle w:val="Nadpis1"/>
        <w:rPr>
          <w:rFonts w:asciiTheme="minorHAnsi" w:hAnsiTheme="minorHAnsi" w:cstheme="minorHAnsi"/>
          <w:color w:val="auto"/>
        </w:rPr>
      </w:pPr>
      <w:bookmarkStart w:id="14" w:name="_Toc107303949"/>
      <w:r w:rsidRPr="0080036E">
        <w:rPr>
          <w:rFonts w:asciiTheme="minorHAnsi" w:hAnsiTheme="minorHAnsi" w:cstheme="minorHAnsi"/>
          <w:color w:val="auto"/>
        </w:rPr>
        <w:lastRenderedPageBreak/>
        <w:t>P</w:t>
      </w:r>
      <w:r w:rsidR="00CE241D" w:rsidRPr="0080036E">
        <w:rPr>
          <w:rFonts w:asciiTheme="minorHAnsi" w:hAnsiTheme="minorHAnsi" w:cstheme="minorHAnsi"/>
          <w:color w:val="auto"/>
        </w:rPr>
        <w:t>lán práce ZŠ A MŠ Nové Syrovice 20</w:t>
      </w:r>
      <w:r w:rsidR="00D96D26">
        <w:rPr>
          <w:rFonts w:asciiTheme="minorHAnsi" w:hAnsiTheme="minorHAnsi" w:cstheme="minorHAnsi"/>
          <w:color w:val="auto"/>
        </w:rPr>
        <w:t>20</w:t>
      </w:r>
      <w:r w:rsidR="00CE241D" w:rsidRPr="0080036E">
        <w:rPr>
          <w:rFonts w:asciiTheme="minorHAnsi" w:hAnsiTheme="minorHAnsi" w:cstheme="minorHAnsi"/>
          <w:color w:val="auto"/>
        </w:rPr>
        <w:t>/20</w:t>
      </w:r>
      <w:r w:rsidR="0051169F">
        <w:rPr>
          <w:rFonts w:asciiTheme="minorHAnsi" w:hAnsiTheme="minorHAnsi" w:cstheme="minorHAnsi"/>
          <w:color w:val="auto"/>
        </w:rPr>
        <w:t>2</w:t>
      </w:r>
      <w:r w:rsidR="00D96D26">
        <w:rPr>
          <w:rFonts w:asciiTheme="minorHAnsi" w:hAnsiTheme="minorHAnsi" w:cstheme="minorHAnsi"/>
          <w:color w:val="auto"/>
        </w:rPr>
        <w:t>1</w:t>
      </w:r>
      <w:bookmarkEnd w:id="14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297"/>
        <w:gridCol w:w="1452"/>
        <w:gridCol w:w="6885"/>
      </w:tblGrid>
      <w:tr w:rsidR="00490B04" w:rsidRPr="00490B04" w14:paraId="1F327DA2" w14:textId="77777777" w:rsidTr="00E25228">
        <w:tc>
          <w:tcPr>
            <w:tcW w:w="1297" w:type="dxa"/>
            <w:vMerge w:val="restart"/>
            <w:vAlign w:val="center"/>
          </w:tcPr>
          <w:p w14:paraId="6B612E22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5" w:name="_Hlk81897122"/>
            <w:r w:rsidRPr="00490B04">
              <w:rPr>
                <w:rFonts w:asciiTheme="minorHAnsi" w:hAnsiTheme="minorHAnsi" w:cstheme="minorHAnsi"/>
                <w:b/>
                <w:sz w:val="22"/>
                <w:szCs w:val="22"/>
              </w:rPr>
              <w:t>Září</w:t>
            </w:r>
          </w:p>
          <w:p w14:paraId="0A33D095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00D58BEC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1.9.</w:t>
            </w:r>
          </w:p>
        </w:tc>
        <w:tc>
          <w:tcPr>
            <w:tcW w:w="6885" w:type="dxa"/>
          </w:tcPr>
          <w:p w14:paraId="1B657B28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Slavnostní zahájení</w:t>
            </w:r>
          </w:p>
        </w:tc>
      </w:tr>
      <w:tr w:rsidR="00490B04" w:rsidRPr="00490B04" w14:paraId="4D05154B" w14:textId="77777777" w:rsidTr="00E25228">
        <w:tc>
          <w:tcPr>
            <w:tcW w:w="1297" w:type="dxa"/>
            <w:vMerge/>
            <w:vAlign w:val="center"/>
          </w:tcPr>
          <w:p w14:paraId="6F0A757F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2" w:type="dxa"/>
          </w:tcPr>
          <w:p w14:paraId="7F4A6FD3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7.9.</w:t>
            </w:r>
          </w:p>
        </w:tc>
        <w:tc>
          <w:tcPr>
            <w:tcW w:w="6885" w:type="dxa"/>
          </w:tcPr>
          <w:p w14:paraId="65B0DC6C" w14:textId="213080D6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Schůzka s</w:t>
            </w:r>
            <w:r w:rsidR="00DC42E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rodiči MŠ</w:t>
            </w:r>
          </w:p>
        </w:tc>
      </w:tr>
      <w:tr w:rsidR="00490B04" w:rsidRPr="00490B04" w14:paraId="1604C8E1" w14:textId="77777777" w:rsidTr="00E25228">
        <w:tc>
          <w:tcPr>
            <w:tcW w:w="1297" w:type="dxa"/>
            <w:vMerge/>
            <w:vAlign w:val="center"/>
          </w:tcPr>
          <w:p w14:paraId="570EB3F7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2" w:type="dxa"/>
          </w:tcPr>
          <w:p w14:paraId="6A1ADCC6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22.9.</w:t>
            </w:r>
          </w:p>
        </w:tc>
        <w:tc>
          <w:tcPr>
            <w:tcW w:w="6885" w:type="dxa"/>
          </w:tcPr>
          <w:p w14:paraId="2394942A" w14:textId="7D50A555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Čteme dětem v</w:t>
            </w:r>
            <w:r w:rsidR="00DC42E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mateřské škole V.tř</w:t>
            </w:r>
          </w:p>
        </w:tc>
      </w:tr>
      <w:tr w:rsidR="00490B04" w:rsidRPr="00490B04" w14:paraId="07557B20" w14:textId="77777777" w:rsidTr="00E25228">
        <w:tc>
          <w:tcPr>
            <w:tcW w:w="1297" w:type="dxa"/>
            <w:vMerge w:val="restart"/>
            <w:vAlign w:val="center"/>
          </w:tcPr>
          <w:p w14:paraId="509B2D5D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b/>
                <w:sz w:val="22"/>
                <w:szCs w:val="22"/>
              </w:rPr>
              <w:t>Říjen</w:t>
            </w:r>
          </w:p>
          <w:p w14:paraId="6C282984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5BCD99E6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23.10.</w:t>
            </w:r>
          </w:p>
        </w:tc>
        <w:tc>
          <w:tcPr>
            <w:tcW w:w="6885" w:type="dxa"/>
          </w:tcPr>
          <w:p w14:paraId="7995EA96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Vítání občánků</w:t>
            </w:r>
          </w:p>
        </w:tc>
      </w:tr>
      <w:tr w:rsidR="00490B04" w:rsidRPr="00490B04" w14:paraId="1CF76F6B" w14:textId="77777777" w:rsidTr="00E25228">
        <w:tc>
          <w:tcPr>
            <w:tcW w:w="1297" w:type="dxa"/>
            <w:vMerge/>
            <w:vAlign w:val="center"/>
          </w:tcPr>
          <w:p w14:paraId="75612D33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2C0FEEAC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18.10.</w:t>
            </w:r>
          </w:p>
        </w:tc>
        <w:tc>
          <w:tcPr>
            <w:tcW w:w="6885" w:type="dxa"/>
          </w:tcPr>
          <w:p w14:paraId="7A43FABF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Čteme dětem v mateřské škole IV.tř</w:t>
            </w:r>
          </w:p>
        </w:tc>
      </w:tr>
      <w:tr w:rsidR="00490B04" w:rsidRPr="00490B04" w14:paraId="41CC06C1" w14:textId="77777777" w:rsidTr="00E25228">
        <w:tc>
          <w:tcPr>
            <w:tcW w:w="1297" w:type="dxa"/>
            <w:vMerge/>
            <w:vAlign w:val="center"/>
          </w:tcPr>
          <w:p w14:paraId="5B7A236D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2" w:type="dxa"/>
          </w:tcPr>
          <w:p w14:paraId="77ADF857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15.10.</w:t>
            </w:r>
          </w:p>
        </w:tc>
        <w:tc>
          <w:tcPr>
            <w:tcW w:w="6885" w:type="dxa"/>
          </w:tcPr>
          <w:p w14:paraId="681D2973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Projektový den v MŠ</w:t>
            </w:r>
          </w:p>
        </w:tc>
      </w:tr>
      <w:tr w:rsidR="00490B04" w:rsidRPr="00490B04" w14:paraId="0E39C59F" w14:textId="77777777" w:rsidTr="00E25228">
        <w:tc>
          <w:tcPr>
            <w:tcW w:w="1297" w:type="dxa"/>
            <w:vMerge/>
            <w:vAlign w:val="center"/>
          </w:tcPr>
          <w:p w14:paraId="4B2BFC1E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2" w:type="dxa"/>
          </w:tcPr>
          <w:p w14:paraId="7173FB37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15.10.</w:t>
            </w:r>
          </w:p>
        </w:tc>
        <w:tc>
          <w:tcPr>
            <w:tcW w:w="6885" w:type="dxa"/>
          </w:tcPr>
          <w:p w14:paraId="0979518A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Sférické kino</w:t>
            </w:r>
          </w:p>
        </w:tc>
      </w:tr>
      <w:tr w:rsidR="00490B04" w:rsidRPr="00490B04" w14:paraId="25C1CBC8" w14:textId="77777777" w:rsidTr="00E25228">
        <w:tc>
          <w:tcPr>
            <w:tcW w:w="1297" w:type="dxa"/>
            <w:vMerge w:val="restart"/>
            <w:vAlign w:val="center"/>
          </w:tcPr>
          <w:p w14:paraId="595F17DD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b/>
                <w:sz w:val="22"/>
                <w:szCs w:val="22"/>
              </w:rPr>
              <w:t>Listopad</w:t>
            </w:r>
          </w:p>
        </w:tc>
        <w:tc>
          <w:tcPr>
            <w:tcW w:w="1452" w:type="dxa"/>
          </w:tcPr>
          <w:p w14:paraId="30234E7B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8.11.</w:t>
            </w:r>
          </w:p>
        </w:tc>
        <w:tc>
          <w:tcPr>
            <w:tcW w:w="6885" w:type="dxa"/>
          </w:tcPr>
          <w:p w14:paraId="55868C50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Pedagogická rada</w:t>
            </w:r>
          </w:p>
        </w:tc>
      </w:tr>
      <w:tr w:rsidR="00490B04" w:rsidRPr="00490B04" w14:paraId="73699CCB" w14:textId="77777777" w:rsidTr="00E25228">
        <w:tc>
          <w:tcPr>
            <w:tcW w:w="1297" w:type="dxa"/>
            <w:vMerge/>
            <w:vAlign w:val="center"/>
          </w:tcPr>
          <w:p w14:paraId="16B36EA8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7CA8E2F1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9.11.</w:t>
            </w:r>
          </w:p>
        </w:tc>
        <w:tc>
          <w:tcPr>
            <w:tcW w:w="6885" w:type="dxa"/>
          </w:tcPr>
          <w:p w14:paraId="7617356D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Schůzka s rodiči ZŠ</w:t>
            </w:r>
          </w:p>
        </w:tc>
      </w:tr>
      <w:tr w:rsidR="00490B04" w:rsidRPr="00490B04" w14:paraId="512AEEAC" w14:textId="77777777" w:rsidTr="00E25228">
        <w:tc>
          <w:tcPr>
            <w:tcW w:w="1297" w:type="dxa"/>
            <w:vMerge/>
            <w:vAlign w:val="center"/>
          </w:tcPr>
          <w:p w14:paraId="35B0FDE0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62084407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10.11.</w:t>
            </w:r>
          </w:p>
        </w:tc>
        <w:tc>
          <w:tcPr>
            <w:tcW w:w="6885" w:type="dxa"/>
          </w:tcPr>
          <w:p w14:paraId="7226AF95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Čteme dětem v mateřské škole III.tř</w:t>
            </w:r>
          </w:p>
        </w:tc>
      </w:tr>
      <w:tr w:rsidR="00490B04" w:rsidRPr="00490B04" w14:paraId="416D2075" w14:textId="77777777" w:rsidTr="00E25228">
        <w:tc>
          <w:tcPr>
            <w:tcW w:w="1297" w:type="dxa"/>
            <w:vMerge/>
            <w:vAlign w:val="center"/>
          </w:tcPr>
          <w:p w14:paraId="77132CF3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35B058C5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1.-3.11.</w:t>
            </w:r>
          </w:p>
        </w:tc>
        <w:tc>
          <w:tcPr>
            <w:tcW w:w="6885" w:type="dxa"/>
          </w:tcPr>
          <w:p w14:paraId="494A4606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 xml:space="preserve">Sběr kaštanů a žaludů </w:t>
            </w:r>
          </w:p>
        </w:tc>
      </w:tr>
      <w:tr w:rsidR="00490B04" w:rsidRPr="00490B04" w14:paraId="03629DFF" w14:textId="77777777" w:rsidTr="00E25228">
        <w:tc>
          <w:tcPr>
            <w:tcW w:w="1297" w:type="dxa"/>
            <w:vMerge/>
            <w:vAlign w:val="center"/>
          </w:tcPr>
          <w:p w14:paraId="1282FEE6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46798197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11.11.</w:t>
            </w:r>
          </w:p>
        </w:tc>
        <w:tc>
          <w:tcPr>
            <w:tcW w:w="6885" w:type="dxa"/>
          </w:tcPr>
          <w:p w14:paraId="3E6D54FF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 xml:space="preserve">Lampionový průvod </w:t>
            </w:r>
          </w:p>
        </w:tc>
      </w:tr>
      <w:tr w:rsidR="00490B04" w:rsidRPr="00490B04" w14:paraId="1397742A" w14:textId="77777777" w:rsidTr="00E25228">
        <w:tc>
          <w:tcPr>
            <w:tcW w:w="1297" w:type="dxa"/>
            <w:vMerge/>
            <w:vAlign w:val="center"/>
          </w:tcPr>
          <w:p w14:paraId="7953ED91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23CDBAC7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22.-24.11.</w:t>
            </w:r>
          </w:p>
        </w:tc>
        <w:tc>
          <w:tcPr>
            <w:tcW w:w="6885" w:type="dxa"/>
          </w:tcPr>
          <w:p w14:paraId="26833BBC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Sběr papíru</w:t>
            </w:r>
          </w:p>
        </w:tc>
      </w:tr>
      <w:tr w:rsidR="00490B04" w:rsidRPr="00490B04" w14:paraId="36D1157A" w14:textId="77777777" w:rsidTr="00E25228">
        <w:tc>
          <w:tcPr>
            <w:tcW w:w="1297" w:type="dxa"/>
            <w:vMerge/>
            <w:vAlign w:val="center"/>
          </w:tcPr>
          <w:p w14:paraId="34503312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03C3FBC8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25.-26.11.</w:t>
            </w:r>
          </w:p>
        </w:tc>
        <w:tc>
          <w:tcPr>
            <w:tcW w:w="6885" w:type="dxa"/>
          </w:tcPr>
          <w:p w14:paraId="109ECAA7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Vánoční výstava</w:t>
            </w:r>
          </w:p>
        </w:tc>
      </w:tr>
      <w:tr w:rsidR="00490B04" w:rsidRPr="00490B04" w14:paraId="44944C10" w14:textId="77777777" w:rsidTr="00E25228">
        <w:tc>
          <w:tcPr>
            <w:tcW w:w="129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E31B4A0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23EB26A8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26.11.</w:t>
            </w:r>
          </w:p>
        </w:tc>
        <w:tc>
          <w:tcPr>
            <w:tcW w:w="6885" w:type="dxa"/>
          </w:tcPr>
          <w:p w14:paraId="0F36CE48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Zdobení vánočního stromu</w:t>
            </w:r>
          </w:p>
        </w:tc>
      </w:tr>
      <w:tr w:rsidR="00490B04" w:rsidRPr="00490B04" w14:paraId="22DDCBB0" w14:textId="77777777" w:rsidTr="00E25228">
        <w:tc>
          <w:tcPr>
            <w:tcW w:w="1297" w:type="dxa"/>
            <w:vMerge w:val="restart"/>
            <w:vAlign w:val="center"/>
          </w:tcPr>
          <w:p w14:paraId="0836EC97" w14:textId="77777777" w:rsidR="00490B04" w:rsidRPr="00490B04" w:rsidRDefault="00490B04" w:rsidP="00E2522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Prosinec</w:t>
            </w:r>
          </w:p>
        </w:tc>
        <w:tc>
          <w:tcPr>
            <w:tcW w:w="1452" w:type="dxa"/>
          </w:tcPr>
          <w:p w14:paraId="3E1F0A1D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22.12.</w:t>
            </w:r>
          </w:p>
        </w:tc>
        <w:tc>
          <w:tcPr>
            <w:tcW w:w="6885" w:type="dxa"/>
          </w:tcPr>
          <w:p w14:paraId="47D3C949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Vánoční kapr-čtyřboj</w:t>
            </w:r>
          </w:p>
        </w:tc>
      </w:tr>
      <w:tr w:rsidR="00490B04" w:rsidRPr="00490B04" w14:paraId="4A8F63BA" w14:textId="77777777" w:rsidTr="00E25228">
        <w:tc>
          <w:tcPr>
            <w:tcW w:w="1297" w:type="dxa"/>
            <w:vMerge/>
            <w:vAlign w:val="center"/>
          </w:tcPr>
          <w:p w14:paraId="31DBF46F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2" w:type="dxa"/>
          </w:tcPr>
          <w:p w14:paraId="5E3D0377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3.12.</w:t>
            </w:r>
          </w:p>
        </w:tc>
        <w:tc>
          <w:tcPr>
            <w:tcW w:w="6885" w:type="dxa"/>
          </w:tcPr>
          <w:p w14:paraId="65BACE76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Čerti</w:t>
            </w:r>
          </w:p>
        </w:tc>
      </w:tr>
      <w:tr w:rsidR="00490B04" w:rsidRPr="00490B04" w14:paraId="13B3D131" w14:textId="77777777" w:rsidTr="00E25228">
        <w:tc>
          <w:tcPr>
            <w:tcW w:w="1297" w:type="dxa"/>
            <w:vMerge/>
            <w:tcBorders>
              <w:bottom w:val="nil"/>
            </w:tcBorders>
            <w:vAlign w:val="center"/>
          </w:tcPr>
          <w:p w14:paraId="79F1AEC2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2" w:type="dxa"/>
          </w:tcPr>
          <w:p w14:paraId="47CA40A9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17.12.</w:t>
            </w:r>
          </w:p>
        </w:tc>
        <w:tc>
          <w:tcPr>
            <w:tcW w:w="6885" w:type="dxa"/>
          </w:tcPr>
          <w:p w14:paraId="351F7AB9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 xml:space="preserve">Zpívání pod vánočním stromem </w:t>
            </w:r>
          </w:p>
        </w:tc>
      </w:tr>
      <w:tr w:rsidR="00490B04" w:rsidRPr="00490B04" w14:paraId="7F688EE7" w14:textId="77777777" w:rsidTr="00E25228">
        <w:tc>
          <w:tcPr>
            <w:tcW w:w="1297" w:type="dxa"/>
            <w:vMerge w:val="restart"/>
            <w:vAlign w:val="center"/>
          </w:tcPr>
          <w:p w14:paraId="746D114D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b/>
                <w:sz w:val="22"/>
                <w:szCs w:val="22"/>
              </w:rPr>
              <w:t>Leden</w:t>
            </w:r>
          </w:p>
          <w:p w14:paraId="173DA246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32870F1A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27.1.</w:t>
            </w:r>
          </w:p>
        </w:tc>
        <w:tc>
          <w:tcPr>
            <w:tcW w:w="6885" w:type="dxa"/>
          </w:tcPr>
          <w:p w14:paraId="025B30B7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Čteme dětem v mateřské škole V.tř</w:t>
            </w:r>
          </w:p>
        </w:tc>
      </w:tr>
      <w:tr w:rsidR="00490B04" w:rsidRPr="00490B04" w14:paraId="77A907DF" w14:textId="77777777" w:rsidTr="00E25228">
        <w:tc>
          <w:tcPr>
            <w:tcW w:w="1297" w:type="dxa"/>
            <w:vMerge/>
            <w:vAlign w:val="center"/>
          </w:tcPr>
          <w:p w14:paraId="693F3D7D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3A26C1D9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10.1.</w:t>
            </w:r>
          </w:p>
        </w:tc>
        <w:tc>
          <w:tcPr>
            <w:tcW w:w="6885" w:type="dxa"/>
          </w:tcPr>
          <w:p w14:paraId="7BE768B6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Příprava předškoláka – schůzka s rodiči</w:t>
            </w:r>
          </w:p>
        </w:tc>
      </w:tr>
      <w:tr w:rsidR="00490B04" w:rsidRPr="00490B04" w14:paraId="30E65E01" w14:textId="77777777" w:rsidTr="00E25228">
        <w:tc>
          <w:tcPr>
            <w:tcW w:w="1297" w:type="dxa"/>
            <w:vMerge/>
            <w:vAlign w:val="center"/>
          </w:tcPr>
          <w:p w14:paraId="2A9FFCA9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56ACA29B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17.1.</w:t>
            </w:r>
          </w:p>
        </w:tc>
        <w:tc>
          <w:tcPr>
            <w:tcW w:w="6885" w:type="dxa"/>
          </w:tcPr>
          <w:p w14:paraId="37E6EB87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Pedagogická rada</w:t>
            </w:r>
          </w:p>
        </w:tc>
      </w:tr>
      <w:tr w:rsidR="00490B04" w:rsidRPr="00490B04" w14:paraId="52E33075" w14:textId="77777777" w:rsidTr="00E25228">
        <w:tc>
          <w:tcPr>
            <w:tcW w:w="1297" w:type="dxa"/>
            <w:vMerge w:val="restart"/>
            <w:vAlign w:val="center"/>
          </w:tcPr>
          <w:p w14:paraId="10B11C8A" w14:textId="77777777" w:rsidR="00490B04" w:rsidRPr="00490B04" w:rsidRDefault="00490B04" w:rsidP="00E252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b/>
                <w:sz w:val="22"/>
                <w:szCs w:val="22"/>
              </w:rPr>
              <w:t>Únor</w:t>
            </w:r>
          </w:p>
        </w:tc>
        <w:tc>
          <w:tcPr>
            <w:tcW w:w="1452" w:type="dxa"/>
          </w:tcPr>
          <w:p w14:paraId="75A09B3E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10.2.</w:t>
            </w:r>
          </w:p>
        </w:tc>
        <w:tc>
          <w:tcPr>
            <w:tcW w:w="6885" w:type="dxa"/>
          </w:tcPr>
          <w:p w14:paraId="2D7093CF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Čteme dětem v mateřské škole III.tř</w:t>
            </w:r>
          </w:p>
        </w:tc>
      </w:tr>
      <w:tr w:rsidR="00490B04" w:rsidRPr="00490B04" w14:paraId="7E5F1875" w14:textId="77777777" w:rsidTr="00E25228">
        <w:tc>
          <w:tcPr>
            <w:tcW w:w="1297" w:type="dxa"/>
            <w:vMerge/>
            <w:vAlign w:val="center"/>
          </w:tcPr>
          <w:p w14:paraId="70C6E48C" w14:textId="77777777" w:rsidR="00490B04" w:rsidRPr="00490B04" w:rsidRDefault="00490B04" w:rsidP="00E252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193ACC38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24.2.</w:t>
            </w:r>
          </w:p>
        </w:tc>
        <w:tc>
          <w:tcPr>
            <w:tcW w:w="6885" w:type="dxa"/>
          </w:tcPr>
          <w:p w14:paraId="7FB92F78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Bruslení</w:t>
            </w:r>
          </w:p>
        </w:tc>
      </w:tr>
      <w:tr w:rsidR="00490B04" w:rsidRPr="00490B04" w14:paraId="03B67F14" w14:textId="77777777" w:rsidTr="00E25228">
        <w:tc>
          <w:tcPr>
            <w:tcW w:w="1297" w:type="dxa"/>
            <w:vMerge w:val="restart"/>
            <w:vAlign w:val="center"/>
          </w:tcPr>
          <w:p w14:paraId="213A491A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b/>
                <w:sz w:val="22"/>
                <w:szCs w:val="22"/>
              </w:rPr>
              <w:t>Březen</w:t>
            </w:r>
          </w:p>
          <w:p w14:paraId="54132304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7D332F9C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17.3.</w:t>
            </w:r>
          </w:p>
        </w:tc>
        <w:tc>
          <w:tcPr>
            <w:tcW w:w="6885" w:type="dxa"/>
          </w:tcPr>
          <w:p w14:paraId="2FB667BD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Čteme dětem v mateřské škole IV.tř</w:t>
            </w:r>
          </w:p>
        </w:tc>
      </w:tr>
      <w:tr w:rsidR="00490B04" w:rsidRPr="00490B04" w14:paraId="5E883BE7" w14:textId="77777777" w:rsidTr="00E25228">
        <w:tc>
          <w:tcPr>
            <w:tcW w:w="1297" w:type="dxa"/>
            <w:vMerge/>
            <w:vAlign w:val="center"/>
          </w:tcPr>
          <w:p w14:paraId="0B35C556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28E02805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14.3.</w:t>
            </w:r>
          </w:p>
        </w:tc>
        <w:tc>
          <w:tcPr>
            <w:tcW w:w="6885" w:type="dxa"/>
          </w:tcPr>
          <w:p w14:paraId="3A6C0F00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Schůzka s rodiči - Zápis do školy</w:t>
            </w:r>
          </w:p>
        </w:tc>
      </w:tr>
      <w:tr w:rsidR="00490B04" w:rsidRPr="00490B04" w14:paraId="78E769D4" w14:textId="77777777" w:rsidTr="00E25228">
        <w:tc>
          <w:tcPr>
            <w:tcW w:w="1297" w:type="dxa"/>
            <w:vMerge/>
            <w:vAlign w:val="center"/>
          </w:tcPr>
          <w:p w14:paraId="2B6F0302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5CD32164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13.3.</w:t>
            </w:r>
          </w:p>
        </w:tc>
        <w:tc>
          <w:tcPr>
            <w:tcW w:w="6885" w:type="dxa"/>
          </w:tcPr>
          <w:p w14:paraId="2AB4E5FA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Karneval</w:t>
            </w:r>
          </w:p>
        </w:tc>
      </w:tr>
      <w:tr w:rsidR="00490B04" w:rsidRPr="00490B04" w14:paraId="2054A155" w14:textId="77777777" w:rsidTr="00E25228">
        <w:tc>
          <w:tcPr>
            <w:tcW w:w="1297" w:type="dxa"/>
            <w:vMerge/>
            <w:vAlign w:val="center"/>
          </w:tcPr>
          <w:p w14:paraId="60D3EB31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3CF29656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10.3.</w:t>
            </w:r>
          </w:p>
        </w:tc>
        <w:tc>
          <w:tcPr>
            <w:tcW w:w="6885" w:type="dxa"/>
          </w:tcPr>
          <w:p w14:paraId="417E2B6C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Dětské dopoledne v MŠ</w:t>
            </w:r>
          </w:p>
        </w:tc>
      </w:tr>
      <w:tr w:rsidR="00490B04" w:rsidRPr="00490B04" w14:paraId="14657401" w14:textId="77777777" w:rsidTr="00E25228">
        <w:tc>
          <w:tcPr>
            <w:tcW w:w="1297" w:type="dxa"/>
            <w:vMerge/>
            <w:vAlign w:val="center"/>
          </w:tcPr>
          <w:p w14:paraId="69BDFE36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38CE50A2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18.3.</w:t>
            </w:r>
          </w:p>
        </w:tc>
        <w:tc>
          <w:tcPr>
            <w:tcW w:w="6885" w:type="dxa"/>
          </w:tcPr>
          <w:p w14:paraId="5DF829B9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Matematická olympiáda-školní kolo 4.a 5. ročník</w:t>
            </w:r>
          </w:p>
        </w:tc>
      </w:tr>
      <w:tr w:rsidR="00490B04" w:rsidRPr="00490B04" w14:paraId="5C0AB691" w14:textId="77777777" w:rsidTr="00E25228">
        <w:tc>
          <w:tcPr>
            <w:tcW w:w="1297" w:type="dxa"/>
            <w:vMerge/>
            <w:vAlign w:val="center"/>
          </w:tcPr>
          <w:p w14:paraId="131FFD05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4D3A5433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21.3.</w:t>
            </w:r>
          </w:p>
        </w:tc>
        <w:tc>
          <w:tcPr>
            <w:tcW w:w="6885" w:type="dxa"/>
          </w:tcPr>
          <w:p w14:paraId="51BD08E2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Bruslení</w:t>
            </w:r>
          </w:p>
        </w:tc>
      </w:tr>
      <w:tr w:rsidR="00490B04" w:rsidRPr="00490B04" w14:paraId="6BB8EAE3" w14:textId="77777777" w:rsidTr="00E25228">
        <w:tc>
          <w:tcPr>
            <w:tcW w:w="1297" w:type="dxa"/>
            <w:vMerge/>
            <w:vAlign w:val="center"/>
          </w:tcPr>
          <w:p w14:paraId="220ACB2B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1320F914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22.3.</w:t>
            </w:r>
          </w:p>
        </w:tc>
        <w:tc>
          <w:tcPr>
            <w:tcW w:w="6885" w:type="dxa"/>
          </w:tcPr>
          <w:p w14:paraId="7300408A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Matematický cvrček-školní kolo 2. a 3. ročník</w:t>
            </w:r>
          </w:p>
        </w:tc>
      </w:tr>
      <w:tr w:rsidR="00490B04" w:rsidRPr="00490B04" w14:paraId="409F8407" w14:textId="77777777" w:rsidTr="00E25228">
        <w:tc>
          <w:tcPr>
            <w:tcW w:w="1297" w:type="dxa"/>
            <w:vMerge/>
            <w:vAlign w:val="center"/>
          </w:tcPr>
          <w:p w14:paraId="3017F0F0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21830560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31.3.</w:t>
            </w:r>
          </w:p>
        </w:tc>
        <w:tc>
          <w:tcPr>
            <w:tcW w:w="6885" w:type="dxa"/>
          </w:tcPr>
          <w:p w14:paraId="3A71F3B7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Návštěva kina Cinestar Jihlava</w:t>
            </w:r>
          </w:p>
        </w:tc>
      </w:tr>
      <w:tr w:rsidR="00490B04" w:rsidRPr="00490B04" w14:paraId="2B0D9999" w14:textId="77777777" w:rsidTr="00E25228">
        <w:tc>
          <w:tcPr>
            <w:tcW w:w="1297" w:type="dxa"/>
            <w:vMerge w:val="restart"/>
            <w:vAlign w:val="center"/>
          </w:tcPr>
          <w:p w14:paraId="4298E47F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b/>
                <w:sz w:val="22"/>
                <w:szCs w:val="22"/>
              </w:rPr>
              <w:t>Duben</w:t>
            </w:r>
          </w:p>
          <w:p w14:paraId="7E82C1D0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7952350E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4.4.</w:t>
            </w:r>
          </w:p>
        </w:tc>
        <w:tc>
          <w:tcPr>
            <w:tcW w:w="6885" w:type="dxa"/>
          </w:tcPr>
          <w:p w14:paraId="61CA5AE3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Čteme dětem v mateřské škole II.tř</w:t>
            </w:r>
          </w:p>
        </w:tc>
      </w:tr>
      <w:tr w:rsidR="00490B04" w:rsidRPr="00490B04" w14:paraId="721ED221" w14:textId="77777777" w:rsidTr="00E25228">
        <w:tc>
          <w:tcPr>
            <w:tcW w:w="1297" w:type="dxa"/>
            <w:vMerge/>
            <w:vAlign w:val="center"/>
          </w:tcPr>
          <w:p w14:paraId="43CA41F9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4151BA8F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6.4.</w:t>
            </w:r>
          </w:p>
        </w:tc>
        <w:tc>
          <w:tcPr>
            <w:tcW w:w="6885" w:type="dxa"/>
          </w:tcPr>
          <w:p w14:paraId="776ED643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 xml:space="preserve">Zápis do 1. ročníku </w:t>
            </w:r>
          </w:p>
        </w:tc>
      </w:tr>
      <w:tr w:rsidR="00490B04" w:rsidRPr="00490B04" w14:paraId="4F045E81" w14:textId="77777777" w:rsidTr="00E25228">
        <w:tc>
          <w:tcPr>
            <w:tcW w:w="1297" w:type="dxa"/>
            <w:vMerge/>
            <w:vAlign w:val="center"/>
          </w:tcPr>
          <w:p w14:paraId="23703DB1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23FB72F7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11.4.</w:t>
            </w:r>
          </w:p>
        </w:tc>
        <w:tc>
          <w:tcPr>
            <w:tcW w:w="6885" w:type="dxa"/>
          </w:tcPr>
          <w:p w14:paraId="00762209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Pedagogická rada</w:t>
            </w:r>
          </w:p>
        </w:tc>
      </w:tr>
      <w:tr w:rsidR="00490B04" w:rsidRPr="00490B04" w14:paraId="169BC851" w14:textId="77777777" w:rsidTr="00E25228">
        <w:tc>
          <w:tcPr>
            <w:tcW w:w="1297" w:type="dxa"/>
            <w:vMerge/>
            <w:vAlign w:val="center"/>
          </w:tcPr>
          <w:p w14:paraId="75AA4D48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2163C755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12.4.</w:t>
            </w:r>
          </w:p>
        </w:tc>
        <w:tc>
          <w:tcPr>
            <w:tcW w:w="6885" w:type="dxa"/>
            <w:shd w:val="clear" w:color="auto" w:fill="FFFFFF" w:themeFill="background1"/>
          </w:tcPr>
          <w:p w14:paraId="0BE2CB3E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Rodičovská schůzka</w:t>
            </w:r>
          </w:p>
        </w:tc>
      </w:tr>
      <w:tr w:rsidR="00490B04" w:rsidRPr="00490B04" w14:paraId="4763A46B" w14:textId="77777777" w:rsidTr="00E25228">
        <w:tc>
          <w:tcPr>
            <w:tcW w:w="1297" w:type="dxa"/>
            <w:vMerge/>
            <w:vAlign w:val="center"/>
          </w:tcPr>
          <w:p w14:paraId="71608724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1F2D675E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23.4.</w:t>
            </w:r>
          </w:p>
        </w:tc>
        <w:tc>
          <w:tcPr>
            <w:tcW w:w="6885" w:type="dxa"/>
            <w:shd w:val="clear" w:color="auto" w:fill="FFFFFF" w:themeFill="background1"/>
          </w:tcPr>
          <w:p w14:paraId="2BE33B38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Čistá Vysočina</w:t>
            </w:r>
          </w:p>
        </w:tc>
      </w:tr>
      <w:tr w:rsidR="00490B04" w:rsidRPr="00490B04" w14:paraId="21402CE6" w14:textId="77777777" w:rsidTr="00E25228">
        <w:tc>
          <w:tcPr>
            <w:tcW w:w="1297" w:type="dxa"/>
            <w:vMerge/>
            <w:vAlign w:val="center"/>
          </w:tcPr>
          <w:p w14:paraId="54A764E0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2" w:type="dxa"/>
          </w:tcPr>
          <w:p w14:paraId="34D5D492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29.4.</w:t>
            </w:r>
          </w:p>
        </w:tc>
        <w:tc>
          <w:tcPr>
            <w:tcW w:w="6885" w:type="dxa"/>
            <w:shd w:val="clear" w:color="auto" w:fill="auto"/>
          </w:tcPr>
          <w:p w14:paraId="0A48ADCC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Čarodějnice</w:t>
            </w:r>
          </w:p>
        </w:tc>
      </w:tr>
      <w:tr w:rsidR="00490B04" w:rsidRPr="00490B04" w14:paraId="206E5901" w14:textId="77777777" w:rsidTr="00E25228">
        <w:tc>
          <w:tcPr>
            <w:tcW w:w="1297" w:type="dxa"/>
            <w:vMerge w:val="restart"/>
            <w:vAlign w:val="center"/>
          </w:tcPr>
          <w:p w14:paraId="36073977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b/>
                <w:sz w:val="22"/>
                <w:szCs w:val="22"/>
              </w:rPr>
              <w:t>Květen</w:t>
            </w:r>
          </w:p>
          <w:p w14:paraId="4E344FC3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52" w:type="dxa"/>
          </w:tcPr>
          <w:p w14:paraId="47E4DB42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4.5.</w:t>
            </w:r>
          </w:p>
        </w:tc>
        <w:tc>
          <w:tcPr>
            <w:tcW w:w="6885" w:type="dxa"/>
          </w:tcPr>
          <w:p w14:paraId="31BC50A3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Zápis dětí do MŠ</w:t>
            </w:r>
          </w:p>
        </w:tc>
      </w:tr>
      <w:tr w:rsidR="00490B04" w:rsidRPr="00490B04" w14:paraId="6485E2B8" w14:textId="77777777" w:rsidTr="00E25228">
        <w:tc>
          <w:tcPr>
            <w:tcW w:w="1297" w:type="dxa"/>
            <w:vMerge/>
            <w:vAlign w:val="center"/>
          </w:tcPr>
          <w:p w14:paraId="44594265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2F54FE06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9.-11.5.</w:t>
            </w:r>
          </w:p>
        </w:tc>
        <w:tc>
          <w:tcPr>
            <w:tcW w:w="6885" w:type="dxa"/>
          </w:tcPr>
          <w:p w14:paraId="6AA20425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Výběrové zjišťování výsledků žáků </w:t>
            </w: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vyhlášené ČŠI</w:t>
            </w:r>
          </w:p>
        </w:tc>
      </w:tr>
      <w:tr w:rsidR="00490B04" w:rsidRPr="00490B04" w14:paraId="5C338AD8" w14:textId="77777777" w:rsidTr="00E25228">
        <w:tc>
          <w:tcPr>
            <w:tcW w:w="1297" w:type="dxa"/>
            <w:vMerge/>
            <w:vAlign w:val="center"/>
          </w:tcPr>
          <w:p w14:paraId="7F57A088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5FB66CA1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9.5.</w:t>
            </w:r>
          </w:p>
        </w:tc>
        <w:tc>
          <w:tcPr>
            <w:tcW w:w="6885" w:type="dxa"/>
          </w:tcPr>
          <w:p w14:paraId="747233A1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Čteme dětem v mateřské škole I.tř</w:t>
            </w:r>
          </w:p>
        </w:tc>
      </w:tr>
      <w:tr w:rsidR="00490B04" w:rsidRPr="00490B04" w14:paraId="244D288C" w14:textId="77777777" w:rsidTr="00E25228">
        <w:tc>
          <w:tcPr>
            <w:tcW w:w="1297" w:type="dxa"/>
            <w:vMerge/>
            <w:vAlign w:val="center"/>
          </w:tcPr>
          <w:p w14:paraId="406254EA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176063AF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6.5.</w:t>
            </w:r>
          </w:p>
        </w:tc>
        <w:tc>
          <w:tcPr>
            <w:tcW w:w="6885" w:type="dxa"/>
          </w:tcPr>
          <w:p w14:paraId="67DCFFC5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Školní kolo dopravní soutěže</w:t>
            </w:r>
          </w:p>
        </w:tc>
      </w:tr>
      <w:tr w:rsidR="00490B04" w:rsidRPr="00490B04" w14:paraId="2DF7546D" w14:textId="77777777" w:rsidTr="00E25228">
        <w:tc>
          <w:tcPr>
            <w:tcW w:w="1297" w:type="dxa"/>
            <w:vMerge/>
            <w:vAlign w:val="center"/>
          </w:tcPr>
          <w:p w14:paraId="3F193FA0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46AAC2E1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6.5.</w:t>
            </w:r>
          </w:p>
        </w:tc>
        <w:tc>
          <w:tcPr>
            <w:tcW w:w="6885" w:type="dxa"/>
          </w:tcPr>
          <w:p w14:paraId="2002FED7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Dopravní soutěž</w:t>
            </w:r>
          </w:p>
        </w:tc>
      </w:tr>
      <w:tr w:rsidR="00490B04" w:rsidRPr="00490B04" w14:paraId="1B5DEEEE" w14:textId="77777777" w:rsidTr="00E25228">
        <w:tc>
          <w:tcPr>
            <w:tcW w:w="1297" w:type="dxa"/>
            <w:vMerge/>
            <w:vAlign w:val="center"/>
          </w:tcPr>
          <w:p w14:paraId="046E96AB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2196D306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10.5.</w:t>
            </w:r>
          </w:p>
        </w:tc>
        <w:tc>
          <w:tcPr>
            <w:tcW w:w="6885" w:type="dxa"/>
          </w:tcPr>
          <w:p w14:paraId="322A49CC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Den matek – zahradní slavnost MŠ</w:t>
            </w:r>
          </w:p>
        </w:tc>
      </w:tr>
      <w:tr w:rsidR="00490B04" w:rsidRPr="00490B04" w14:paraId="70E6D2DC" w14:textId="77777777" w:rsidTr="00E25228">
        <w:tc>
          <w:tcPr>
            <w:tcW w:w="1297" w:type="dxa"/>
            <w:vMerge/>
            <w:vAlign w:val="center"/>
          </w:tcPr>
          <w:p w14:paraId="7DA3CF70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1059F79F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1.6.</w:t>
            </w:r>
          </w:p>
        </w:tc>
        <w:tc>
          <w:tcPr>
            <w:tcW w:w="6885" w:type="dxa"/>
          </w:tcPr>
          <w:p w14:paraId="667D5305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Den dětí</w:t>
            </w:r>
          </w:p>
        </w:tc>
      </w:tr>
      <w:tr w:rsidR="00490B04" w:rsidRPr="00490B04" w14:paraId="062E086A" w14:textId="77777777" w:rsidTr="00E25228">
        <w:tc>
          <w:tcPr>
            <w:tcW w:w="1297" w:type="dxa"/>
            <w:vMerge/>
            <w:vAlign w:val="center"/>
          </w:tcPr>
          <w:p w14:paraId="62343F46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096C5C4A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23.-25.5.</w:t>
            </w:r>
          </w:p>
        </w:tc>
        <w:tc>
          <w:tcPr>
            <w:tcW w:w="6885" w:type="dxa"/>
          </w:tcPr>
          <w:p w14:paraId="1D1D4007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 xml:space="preserve">Sběr papíru </w:t>
            </w:r>
          </w:p>
        </w:tc>
      </w:tr>
      <w:tr w:rsidR="00490B04" w:rsidRPr="00490B04" w14:paraId="5318F6A8" w14:textId="77777777" w:rsidTr="00E25228">
        <w:tc>
          <w:tcPr>
            <w:tcW w:w="1297" w:type="dxa"/>
            <w:vMerge w:val="restart"/>
            <w:vAlign w:val="center"/>
          </w:tcPr>
          <w:p w14:paraId="2F058301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b/>
                <w:sz w:val="22"/>
                <w:szCs w:val="22"/>
              </w:rPr>
              <w:t>Červen</w:t>
            </w:r>
          </w:p>
          <w:p w14:paraId="017F958F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2" w:type="dxa"/>
          </w:tcPr>
          <w:p w14:paraId="16993A69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2.6.</w:t>
            </w:r>
          </w:p>
        </w:tc>
        <w:tc>
          <w:tcPr>
            <w:tcW w:w="6885" w:type="dxa"/>
          </w:tcPr>
          <w:p w14:paraId="0F628F1D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Krajské kolo dopravní soutěže</w:t>
            </w:r>
          </w:p>
        </w:tc>
      </w:tr>
      <w:tr w:rsidR="00490B04" w:rsidRPr="00490B04" w14:paraId="0451DC32" w14:textId="77777777" w:rsidTr="00E25228">
        <w:tc>
          <w:tcPr>
            <w:tcW w:w="1297" w:type="dxa"/>
            <w:vMerge/>
            <w:vAlign w:val="center"/>
          </w:tcPr>
          <w:p w14:paraId="7FBB662E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534BDE75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27.6.</w:t>
            </w:r>
          </w:p>
        </w:tc>
        <w:tc>
          <w:tcPr>
            <w:tcW w:w="6885" w:type="dxa"/>
          </w:tcPr>
          <w:p w14:paraId="20A21023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Den IZS</w:t>
            </w:r>
          </w:p>
        </w:tc>
      </w:tr>
      <w:tr w:rsidR="00490B04" w:rsidRPr="00490B04" w14:paraId="7ED97CBD" w14:textId="77777777" w:rsidTr="00E25228">
        <w:tc>
          <w:tcPr>
            <w:tcW w:w="1297" w:type="dxa"/>
            <w:vMerge/>
            <w:vAlign w:val="center"/>
          </w:tcPr>
          <w:p w14:paraId="53791698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6764BA68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13.6.</w:t>
            </w:r>
          </w:p>
        </w:tc>
        <w:tc>
          <w:tcPr>
            <w:tcW w:w="6885" w:type="dxa"/>
          </w:tcPr>
          <w:p w14:paraId="1E5004EB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Pedagogická rada</w:t>
            </w:r>
          </w:p>
        </w:tc>
      </w:tr>
      <w:tr w:rsidR="00490B04" w:rsidRPr="00490B04" w14:paraId="078D02DA" w14:textId="77777777" w:rsidTr="00E25228">
        <w:tc>
          <w:tcPr>
            <w:tcW w:w="1297" w:type="dxa"/>
            <w:vMerge/>
            <w:vAlign w:val="center"/>
          </w:tcPr>
          <w:p w14:paraId="789368E6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4A2C44B4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13.-15.6.</w:t>
            </w:r>
          </w:p>
        </w:tc>
        <w:tc>
          <w:tcPr>
            <w:tcW w:w="6885" w:type="dxa"/>
          </w:tcPr>
          <w:p w14:paraId="1F547EB1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 xml:space="preserve">Sběr bylin </w:t>
            </w:r>
          </w:p>
        </w:tc>
      </w:tr>
      <w:tr w:rsidR="00490B04" w:rsidRPr="00490B04" w14:paraId="197CAF4B" w14:textId="77777777" w:rsidTr="00E25228">
        <w:tc>
          <w:tcPr>
            <w:tcW w:w="1297" w:type="dxa"/>
            <w:vMerge/>
            <w:vAlign w:val="center"/>
          </w:tcPr>
          <w:p w14:paraId="47B321AA" w14:textId="77777777" w:rsidR="00490B04" w:rsidRPr="00490B04" w:rsidRDefault="00490B04" w:rsidP="00E2522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14:paraId="3E1F40A3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17.6.</w:t>
            </w:r>
          </w:p>
        </w:tc>
        <w:tc>
          <w:tcPr>
            <w:tcW w:w="6885" w:type="dxa"/>
          </w:tcPr>
          <w:p w14:paraId="4FFF8ACD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Zahradní slavnost</w:t>
            </w:r>
          </w:p>
        </w:tc>
      </w:tr>
      <w:tr w:rsidR="00490B04" w:rsidRPr="00490B04" w14:paraId="1197564A" w14:textId="77777777" w:rsidTr="00E25228">
        <w:tc>
          <w:tcPr>
            <w:tcW w:w="1297" w:type="dxa"/>
            <w:vAlign w:val="center"/>
          </w:tcPr>
          <w:p w14:paraId="5F5D9B66" w14:textId="77777777" w:rsidR="00490B04" w:rsidRPr="00490B04" w:rsidRDefault="00490B04" w:rsidP="00E252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b/>
                <w:sz w:val="22"/>
                <w:szCs w:val="22"/>
              </w:rPr>
              <w:t>Červenec</w:t>
            </w:r>
          </w:p>
        </w:tc>
        <w:tc>
          <w:tcPr>
            <w:tcW w:w="1452" w:type="dxa"/>
          </w:tcPr>
          <w:p w14:paraId="251F7904" w14:textId="77777777" w:rsidR="00490B04" w:rsidRPr="00490B04" w:rsidRDefault="00490B04" w:rsidP="00E2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2.-3.7.</w:t>
            </w:r>
          </w:p>
        </w:tc>
        <w:tc>
          <w:tcPr>
            <w:tcW w:w="6885" w:type="dxa"/>
          </w:tcPr>
          <w:p w14:paraId="43724394" w14:textId="77777777" w:rsidR="00490B04" w:rsidRPr="00490B04" w:rsidRDefault="00490B04" w:rsidP="00E252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B04">
              <w:rPr>
                <w:rFonts w:asciiTheme="minorHAnsi" w:hAnsiTheme="minorHAnsi" w:cstheme="minorHAnsi"/>
                <w:sz w:val="22"/>
                <w:szCs w:val="22"/>
              </w:rPr>
              <w:t>Rodácký sraz</w:t>
            </w:r>
          </w:p>
        </w:tc>
      </w:tr>
      <w:bookmarkEnd w:id="15"/>
    </w:tbl>
    <w:p w14:paraId="168E47B2" w14:textId="16221ACE" w:rsidR="00490B04" w:rsidRDefault="00490B04" w:rsidP="00490B04">
      <w:pPr>
        <w:rPr>
          <w:lang w:eastAsia="en-US"/>
        </w:rPr>
      </w:pPr>
    </w:p>
    <w:p w14:paraId="356B0CDB" w14:textId="48C64B21" w:rsidR="00DC42E8" w:rsidRDefault="00DC42E8" w:rsidP="00DC42E8">
      <w:pPr>
        <w:pStyle w:val="Nadpis1"/>
      </w:pPr>
      <w:bookmarkStart w:id="16" w:name="_Toc107303950"/>
      <w:r w:rsidRPr="0080036E">
        <w:t>Výchovně vzdělávací výsledky za školní rok 20</w:t>
      </w:r>
      <w:r>
        <w:t>21</w:t>
      </w:r>
      <w:r w:rsidRPr="0080036E">
        <w:t>/20</w:t>
      </w:r>
      <w:r>
        <w:t>22</w:t>
      </w:r>
      <w:bookmarkEnd w:id="1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0"/>
        <w:gridCol w:w="1084"/>
        <w:gridCol w:w="1130"/>
        <w:gridCol w:w="1276"/>
        <w:gridCol w:w="1120"/>
        <w:gridCol w:w="1120"/>
        <w:gridCol w:w="1133"/>
        <w:gridCol w:w="1089"/>
      </w:tblGrid>
      <w:tr w:rsidR="00DC42E8" w:rsidRPr="0080036E" w14:paraId="2F3353B1" w14:textId="77777777" w:rsidTr="00F26A90">
        <w:tc>
          <w:tcPr>
            <w:tcW w:w="1151" w:type="dxa"/>
            <w:vAlign w:val="center"/>
          </w:tcPr>
          <w:p w14:paraId="116DE8DB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1151" w:type="dxa"/>
            <w:vAlign w:val="center"/>
          </w:tcPr>
          <w:p w14:paraId="408ADD12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Počet žáků</w:t>
            </w:r>
          </w:p>
        </w:tc>
        <w:tc>
          <w:tcPr>
            <w:tcW w:w="1151" w:type="dxa"/>
            <w:vAlign w:val="center"/>
          </w:tcPr>
          <w:p w14:paraId="2A4FC844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Prospělo</w:t>
            </w:r>
          </w:p>
        </w:tc>
        <w:tc>
          <w:tcPr>
            <w:tcW w:w="1151" w:type="dxa"/>
            <w:vAlign w:val="center"/>
          </w:tcPr>
          <w:p w14:paraId="51C2B28B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Neprospělo</w:t>
            </w:r>
          </w:p>
        </w:tc>
        <w:tc>
          <w:tcPr>
            <w:tcW w:w="1152" w:type="dxa"/>
            <w:vAlign w:val="center"/>
          </w:tcPr>
          <w:p w14:paraId="3548502B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Chování 1</w:t>
            </w:r>
          </w:p>
        </w:tc>
        <w:tc>
          <w:tcPr>
            <w:tcW w:w="1152" w:type="dxa"/>
            <w:vAlign w:val="center"/>
          </w:tcPr>
          <w:p w14:paraId="32385B03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Chování 2</w:t>
            </w:r>
          </w:p>
        </w:tc>
        <w:tc>
          <w:tcPr>
            <w:tcW w:w="1152" w:type="dxa"/>
            <w:vAlign w:val="center"/>
          </w:tcPr>
          <w:p w14:paraId="37085051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Pochvaly</w:t>
            </w:r>
          </w:p>
        </w:tc>
        <w:tc>
          <w:tcPr>
            <w:tcW w:w="1152" w:type="dxa"/>
            <w:vAlign w:val="center"/>
          </w:tcPr>
          <w:p w14:paraId="54FDFF2D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Důtky</w:t>
            </w:r>
          </w:p>
        </w:tc>
      </w:tr>
      <w:tr w:rsidR="00DC42E8" w:rsidRPr="0080036E" w14:paraId="1218EA93" w14:textId="77777777" w:rsidTr="00F26A90">
        <w:tc>
          <w:tcPr>
            <w:tcW w:w="1151" w:type="dxa"/>
            <w:vAlign w:val="center"/>
          </w:tcPr>
          <w:p w14:paraId="5F1E67D1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51" w:type="dxa"/>
            <w:vAlign w:val="center"/>
          </w:tcPr>
          <w:p w14:paraId="2C81B7CF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1151" w:type="dxa"/>
            <w:vAlign w:val="center"/>
          </w:tcPr>
          <w:p w14:paraId="077555D9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1151" w:type="dxa"/>
            <w:vAlign w:val="center"/>
          </w:tcPr>
          <w:p w14:paraId="3B6B0A8C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14:paraId="148076DA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1152" w:type="dxa"/>
            <w:vAlign w:val="center"/>
          </w:tcPr>
          <w:p w14:paraId="1F5C4271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14:paraId="316DBA33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2" w:type="dxa"/>
            <w:vAlign w:val="center"/>
          </w:tcPr>
          <w:p w14:paraId="598D0580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DC42E8" w:rsidRPr="0080036E" w14:paraId="33C8913E" w14:textId="77777777" w:rsidTr="00F26A90">
        <w:tc>
          <w:tcPr>
            <w:tcW w:w="1151" w:type="dxa"/>
            <w:vAlign w:val="center"/>
          </w:tcPr>
          <w:p w14:paraId="60EBD288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51" w:type="dxa"/>
            <w:vAlign w:val="center"/>
          </w:tcPr>
          <w:p w14:paraId="51F89009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1" w:type="dxa"/>
            <w:vAlign w:val="center"/>
          </w:tcPr>
          <w:p w14:paraId="47BA80EF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1" w:type="dxa"/>
            <w:vAlign w:val="center"/>
          </w:tcPr>
          <w:p w14:paraId="58F13E98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14:paraId="39FB2B08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2" w:type="dxa"/>
            <w:vAlign w:val="center"/>
          </w:tcPr>
          <w:p w14:paraId="73AE9544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14:paraId="0BA136DC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14:paraId="42C251CA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DC42E8" w:rsidRPr="0080036E" w14:paraId="4F06285C" w14:textId="77777777" w:rsidTr="00F26A90">
        <w:tc>
          <w:tcPr>
            <w:tcW w:w="1151" w:type="dxa"/>
            <w:vAlign w:val="center"/>
          </w:tcPr>
          <w:p w14:paraId="3078CFB7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51" w:type="dxa"/>
            <w:vAlign w:val="center"/>
          </w:tcPr>
          <w:p w14:paraId="25C5714E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1151" w:type="dxa"/>
            <w:vAlign w:val="center"/>
          </w:tcPr>
          <w:p w14:paraId="22987E4D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1151" w:type="dxa"/>
            <w:vAlign w:val="center"/>
          </w:tcPr>
          <w:p w14:paraId="4F3215F5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14:paraId="4F812481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</w:t>
            </w:r>
          </w:p>
        </w:tc>
        <w:tc>
          <w:tcPr>
            <w:tcW w:w="1152" w:type="dxa"/>
            <w:vAlign w:val="center"/>
          </w:tcPr>
          <w:p w14:paraId="2862542A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14:paraId="5F4386EE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14:paraId="3C9C30BA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DC42E8" w:rsidRPr="0080036E" w14:paraId="2DF4B64B" w14:textId="77777777" w:rsidTr="00F26A90">
        <w:tc>
          <w:tcPr>
            <w:tcW w:w="1151" w:type="dxa"/>
            <w:vAlign w:val="center"/>
          </w:tcPr>
          <w:p w14:paraId="3A4734A1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151" w:type="dxa"/>
            <w:vAlign w:val="center"/>
          </w:tcPr>
          <w:p w14:paraId="58BACAD8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1" w:type="dxa"/>
            <w:vAlign w:val="center"/>
          </w:tcPr>
          <w:p w14:paraId="1104AFD1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1" w:type="dxa"/>
            <w:vAlign w:val="center"/>
          </w:tcPr>
          <w:p w14:paraId="7BD99540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14:paraId="653FBE85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2" w:type="dxa"/>
            <w:vAlign w:val="center"/>
          </w:tcPr>
          <w:p w14:paraId="597CE156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14:paraId="26DD8519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2" w:type="dxa"/>
            <w:vAlign w:val="center"/>
          </w:tcPr>
          <w:p w14:paraId="1B47D64B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DTU</w:t>
            </w:r>
          </w:p>
        </w:tc>
      </w:tr>
      <w:tr w:rsidR="00DC42E8" w:rsidRPr="0080036E" w14:paraId="49C02906" w14:textId="77777777" w:rsidTr="00F26A90">
        <w:tc>
          <w:tcPr>
            <w:tcW w:w="1151" w:type="dxa"/>
            <w:vAlign w:val="center"/>
          </w:tcPr>
          <w:p w14:paraId="200213D2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151" w:type="dxa"/>
            <w:vAlign w:val="center"/>
          </w:tcPr>
          <w:p w14:paraId="0ABF1817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51" w:type="dxa"/>
            <w:vAlign w:val="center"/>
          </w:tcPr>
          <w:p w14:paraId="600BD1B1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51" w:type="dxa"/>
            <w:vAlign w:val="center"/>
          </w:tcPr>
          <w:p w14:paraId="40785B00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14:paraId="6447F7D3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52" w:type="dxa"/>
            <w:vAlign w:val="center"/>
          </w:tcPr>
          <w:p w14:paraId="37FB37EA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14:paraId="3B9CD2D1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52" w:type="dxa"/>
            <w:vAlign w:val="center"/>
          </w:tcPr>
          <w:p w14:paraId="0A50685B" w14:textId="77777777" w:rsidR="00DC42E8" w:rsidRPr="0080036E" w:rsidRDefault="00DC42E8" w:rsidP="00F26A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DC42E8" w:rsidRPr="0080036E" w14:paraId="11FA2849" w14:textId="77777777" w:rsidTr="00F26A90">
        <w:tc>
          <w:tcPr>
            <w:tcW w:w="1151" w:type="dxa"/>
            <w:vAlign w:val="center"/>
          </w:tcPr>
          <w:p w14:paraId="6BF2AD55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151" w:type="dxa"/>
            <w:vAlign w:val="center"/>
          </w:tcPr>
          <w:p w14:paraId="57F09422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51" w:type="dxa"/>
            <w:vAlign w:val="center"/>
          </w:tcPr>
          <w:p w14:paraId="436FB8BD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51" w:type="dxa"/>
            <w:vAlign w:val="center"/>
          </w:tcPr>
          <w:p w14:paraId="300F0314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vAlign w:val="center"/>
          </w:tcPr>
          <w:p w14:paraId="4AF5D6A1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52" w:type="dxa"/>
            <w:vAlign w:val="center"/>
          </w:tcPr>
          <w:p w14:paraId="5437B973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003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2" w:type="dxa"/>
            <w:vAlign w:val="center"/>
          </w:tcPr>
          <w:p w14:paraId="78D25E3F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52" w:type="dxa"/>
            <w:vAlign w:val="center"/>
          </w:tcPr>
          <w:p w14:paraId="39767F30" w14:textId="77777777" w:rsidR="00DC42E8" w:rsidRPr="0080036E" w:rsidRDefault="00DC42E8" w:rsidP="00F26A9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14:paraId="56557FE6" w14:textId="77777777" w:rsidR="00DC42E8" w:rsidRPr="00DC42E8" w:rsidRDefault="00DC42E8" w:rsidP="00DC42E8">
      <w:pPr>
        <w:rPr>
          <w:lang w:eastAsia="en-US"/>
        </w:rPr>
      </w:pPr>
    </w:p>
    <w:p w14:paraId="77FA17F4" w14:textId="1A055F41" w:rsidR="00D5107C" w:rsidRDefault="00D5107C" w:rsidP="00E06494">
      <w:pPr>
        <w:pStyle w:val="Nadpis1"/>
      </w:pPr>
      <w:bookmarkStart w:id="17" w:name="_Toc18665726"/>
      <w:bookmarkStart w:id="18" w:name="_Toc107303951"/>
      <w:r>
        <w:t xml:space="preserve">Celkové hodnocení </w:t>
      </w:r>
      <w:r w:rsidRPr="00E06494">
        <w:t>jednotlivých</w:t>
      </w:r>
      <w:r>
        <w:t xml:space="preserve"> tříd</w:t>
      </w:r>
      <w:bookmarkEnd w:id="17"/>
      <w:bookmarkEnd w:id="18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59D9" w:rsidRPr="007C41E6" w14:paraId="23EECBF3" w14:textId="77777777" w:rsidTr="003459D9">
        <w:tc>
          <w:tcPr>
            <w:tcW w:w="4531" w:type="dxa"/>
          </w:tcPr>
          <w:p w14:paraId="4EC4B2B1" w14:textId="29A90806" w:rsidR="003459D9" w:rsidRPr="00B346CC" w:rsidRDefault="003459D9" w:rsidP="003459D9">
            <w:pPr>
              <w:overflowPunct/>
              <w:textAlignment w:val="auto"/>
              <w:rPr>
                <w:rFonts w:asciiTheme="minorHAnsi" w:eastAsia="FreeSans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B346CC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 xml:space="preserve">Třída: </w:t>
            </w:r>
            <w:r w:rsidRPr="00B346CC">
              <w:rPr>
                <w:rFonts w:asciiTheme="minorHAnsi" w:eastAsia="FreeSans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I.</w:t>
            </w:r>
          </w:p>
          <w:p w14:paraId="07B94366" w14:textId="77777777" w:rsidR="003459D9" w:rsidRPr="007C41E6" w:rsidRDefault="003459D9" w:rsidP="003459D9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Třídní učitel: </w:t>
            </w: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Brychtová Renata, Mgr</w:t>
            </w: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7A00DEE" w14:textId="77777777" w:rsidR="003459D9" w:rsidRDefault="003459D9" w:rsidP="00BC503E">
            <w:pPr>
              <w:overflowPunct/>
              <w:textAlignment w:val="auto"/>
              <w:rPr>
                <w:rFonts w:asciiTheme="minorHAnsi" w:eastAsia="FreeSansBold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>Počet žáků:</w:t>
            </w:r>
            <w:r w:rsidRPr="007C41E6">
              <w:rPr>
                <w:rFonts w:asciiTheme="minorHAnsi" w:eastAsia="FreeSansBold" w:hAnsiTheme="minorHAnsi" w:cstheme="minorHAnsi"/>
                <w:sz w:val="22"/>
                <w:szCs w:val="22"/>
                <w:lang w:eastAsia="en-US"/>
              </w:rPr>
              <w:t xml:space="preserve"> 8</w:t>
            </w:r>
          </w:p>
          <w:p w14:paraId="115126C7" w14:textId="5BEEFDFA" w:rsidR="00BC503E" w:rsidRPr="00BC503E" w:rsidRDefault="00BC503E" w:rsidP="00BC503E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>Průměr třídy:</w:t>
            </w: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 xml:space="preserve"> 1,25</w:t>
            </w:r>
          </w:p>
        </w:tc>
        <w:tc>
          <w:tcPr>
            <w:tcW w:w="4531" w:type="dxa"/>
          </w:tcPr>
          <w:p w14:paraId="6E201FA4" w14:textId="77777777" w:rsidR="003459D9" w:rsidRPr="007C41E6" w:rsidRDefault="003459D9" w:rsidP="003459D9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Celkové hodnocení </w:t>
            </w:r>
          </w:p>
          <w:p w14:paraId="616AC399" w14:textId="77777777" w:rsidR="003459D9" w:rsidRPr="007C41E6" w:rsidRDefault="003459D9" w:rsidP="003459D9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prospěl(a) (P): 1</w:t>
            </w:r>
          </w:p>
          <w:p w14:paraId="71494BD3" w14:textId="63A27288" w:rsidR="003459D9" w:rsidRPr="007C41E6" w:rsidRDefault="003459D9" w:rsidP="003459D9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prospěl(a) s vyznamenáním (V): 7</w:t>
            </w:r>
          </w:p>
        </w:tc>
      </w:tr>
      <w:tr w:rsidR="003459D9" w:rsidRPr="007C41E6" w14:paraId="326CC86B" w14:textId="77777777" w:rsidTr="003459D9">
        <w:tc>
          <w:tcPr>
            <w:tcW w:w="4531" w:type="dxa"/>
          </w:tcPr>
          <w:p w14:paraId="1B12EB24" w14:textId="77777777" w:rsidR="003459D9" w:rsidRPr="007C41E6" w:rsidRDefault="003459D9" w:rsidP="00BC503E">
            <w:pPr>
              <w:overflowPunct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27529D25" w14:textId="77777777" w:rsidR="003459D9" w:rsidRPr="007C41E6" w:rsidRDefault="003459D9" w:rsidP="003459D9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>Absence</w:t>
            </w:r>
          </w:p>
          <w:p w14:paraId="276357A7" w14:textId="77777777" w:rsidR="003459D9" w:rsidRPr="007C41E6" w:rsidRDefault="003459D9" w:rsidP="003459D9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Celkem absencí (ΣA): 491</w:t>
            </w:r>
          </w:p>
          <w:p w14:paraId="292678E3" w14:textId="77777777" w:rsidR="003459D9" w:rsidRPr="007C41E6" w:rsidRDefault="003459D9" w:rsidP="003459D9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Neomluveno (N): 0</w:t>
            </w:r>
          </w:p>
          <w:p w14:paraId="3FD390F4" w14:textId="47109EA1" w:rsidR="003459D9" w:rsidRPr="007C41E6" w:rsidRDefault="003459D9" w:rsidP="003459D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Průměr žáka: 61,38</w:t>
            </w:r>
          </w:p>
        </w:tc>
      </w:tr>
    </w:tbl>
    <w:p w14:paraId="5B23EEEB" w14:textId="77777777" w:rsidR="003459D9" w:rsidRPr="003459D9" w:rsidRDefault="003459D9" w:rsidP="003459D9">
      <w:pPr>
        <w:rPr>
          <w:lang w:eastAsia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41E6" w14:paraId="1F0AD35E" w14:textId="77777777" w:rsidTr="007C41E6">
        <w:tc>
          <w:tcPr>
            <w:tcW w:w="4531" w:type="dxa"/>
          </w:tcPr>
          <w:p w14:paraId="3D878B40" w14:textId="77777777" w:rsidR="007C41E6" w:rsidRPr="00B346CC" w:rsidRDefault="007C41E6" w:rsidP="00043323">
            <w:pPr>
              <w:overflowPunct/>
              <w:textAlignment w:val="auto"/>
              <w:rPr>
                <w:rFonts w:asciiTheme="minorHAnsi" w:eastAsia="FreeSans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B346CC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 xml:space="preserve">Třída: </w:t>
            </w:r>
            <w:r w:rsidRPr="00B346CC">
              <w:rPr>
                <w:rFonts w:asciiTheme="minorHAnsi" w:eastAsia="FreeSans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II</w:t>
            </w:r>
          </w:p>
          <w:p w14:paraId="57A3D4D1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Třídní učitel: </w:t>
            </w: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Nesibová Vladimíra, Bc.</w:t>
            </w:r>
          </w:p>
          <w:p w14:paraId="7CDEE0F6" w14:textId="77777777" w:rsidR="007C41E6" w:rsidRDefault="007C41E6" w:rsidP="00BC503E">
            <w:pPr>
              <w:overflowPunct/>
              <w:textAlignment w:val="auto"/>
              <w:rPr>
                <w:rFonts w:asciiTheme="minorHAnsi" w:eastAsia="FreeSansBold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>Počet žáků:</w:t>
            </w:r>
            <w:r w:rsidRPr="007C41E6">
              <w:rPr>
                <w:rFonts w:asciiTheme="minorHAnsi" w:eastAsia="FreeSansBold" w:hAnsiTheme="minorHAnsi" w:cstheme="minorHAnsi"/>
                <w:sz w:val="22"/>
                <w:szCs w:val="22"/>
                <w:lang w:eastAsia="en-US"/>
              </w:rPr>
              <w:t xml:space="preserve"> 10</w:t>
            </w:r>
          </w:p>
          <w:p w14:paraId="7D54CEE1" w14:textId="1AB66CFE" w:rsidR="00BC503E" w:rsidRPr="00BC503E" w:rsidRDefault="00BC503E" w:rsidP="00BC503E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>Průměr třídy:</w:t>
            </w: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 xml:space="preserve"> 1,38</w:t>
            </w:r>
          </w:p>
        </w:tc>
        <w:tc>
          <w:tcPr>
            <w:tcW w:w="4531" w:type="dxa"/>
          </w:tcPr>
          <w:p w14:paraId="27784931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Celkové hodnocení </w:t>
            </w:r>
          </w:p>
          <w:p w14:paraId="4C9CB5AA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prospěl(a) (P): 3</w:t>
            </w:r>
          </w:p>
          <w:p w14:paraId="39918793" w14:textId="0E7FA710" w:rsidR="007C41E6" w:rsidRPr="007C41E6" w:rsidRDefault="007C41E6" w:rsidP="00043323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prospěl(a) s vyznamenáním (V): 7</w:t>
            </w:r>
          </w:p>
        </w:tc>
      </w:tr>
      <w:tr w:rsidR="007C41E6" w14:paraId="52164591" w14:textId="77777777" w:rsidTr="007C41E6">
        <w:tc>
          <w:tcPr>
            <w:tcW w:w="4531" w:type="dxa"/>
          </w:tcPr>
          <w:p w14:paraId="7D5B8321" w14:textId="77777777" w:rsidR="007C41E6" w:rsidRDefault="007C41E6" w:rsidP="00BC503E">
            <w:pPr>
              <w:overflowPunct/>
              <w:textAlignment w:val="auto"/>
              <w:rPr>
                <w:rFonts w:ascii="FreeSansBold" w:eastAsia="FreeSansBold" w:hAnsiTheme="minorHAnsi" w:cs="FreeSansBold"/>
                <w:b/>
                <w:bCs/>
                <w:u w:val="single"/>
                <w:lang w:eastAsia="en-US"/>
              </w:rPr>
            </w:pPr>
          </w:p>
        </w:tc>
        <w:tc>
          <w:tcPr>
            <w:tcW w:w="4531" w:type="dxa"/>
          </w:tcPr>
          <w:p w14:paraId="455BFCDC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>Absence</w:t>
            </w:r>
          </w:p>
          <w:p w14:paraId="75005631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Celkem absencí (ΣA): 772</w:t>
            </w:r>
          </w:p>
          <w:p w14:paraId="28F78093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Neomluveno (N): 0</w:t>
            </w:r>
          </w:p>
          <w:p w14:paraId="3AC27BDB" w14:textId="070FA3CE" w:rsidR="007C41E6" w:rsidRPr="007C41E6" w:rsidRDefault="007C41E6" w:rsidP="007C41E6">
            <w:pPr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Průměr žáka: 77,20</w:t>
            </w:r>
          </w:p>
        </w:tc>
      </w:tr>
    </w:tbl>
    <w:p w14:paraId="5599C297" w14:textId="77777777" w:rsidR="007C41E6" w:rsidRDefault="007C41E6" w:rsidP="00043323">
      <w:pPr>
        <w:overflowPunct/>
        <w:textAlignment w:val="auto"/>
        <w:rPr>
          <w:rFonts w:ascii="FreeSansBold" w:eastAsia="FreeSansBold" w:hAnsiTheme="minorHAnsi" w:cs="FreeSansBold"/>
          <w:b/>
          <w:bCs/>
          <w:u w:val="single"/>
          <w:lang w:eastAsia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41E6" w14:paraId="0EEBD2DB" w14:textId="77777777" w:rsidTr="0034248D">
        <w:tc>
          <w:tcPr>
            <w:tcW w:w="4531" w:type="dxa"/>
          </w:tcPr>
          <w:p w14:paraId="1F929055" w14:textId="235EE449" w:rsidR="007C41E6" w:rsidRPr="00B346CC" w:rsidRDefault="007C41E6" w:rsidP="007C41E6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B346CC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 xml:space="preserve">Třída: </w:t>
            </w:r>
            <w:r w:rsidRPr="00B346CC">
              <w:rPr>
                <w:rFonts w:asciiTheme="minorHAnsi" w:eastAsia="FreeSans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III.</w:t>
            </w:r>
            <w:r w:rsidR="00914CCA">
              <w:rPr>
                <w:rFonts w:asciiTheme="minorHAnsi" w:eastAsia="FreeSans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- 3. ročník</w:t>
            </w:r>
          </w:p>
          <w:p w14:paraId="4D471665" w14:textId="4CE384C0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Třídní učitel: </w:t>
            </w: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Kovářová Petra</w:t>
            </w:r>
          </w:p>
          <w:p w14:paraId="0F6EEA27" w14:textId="77777777" w:rsidR="007C41E6" w:rsidRDefault="007C41E6" w:rsidP="00BC503E">
            <w:pPr>
              <w:overflowPunct/>
              <w:textAlignment w:val="auto"/>
              <w:rPr>
                <w:rFonts w:asciiTheme="minorHAnsi" w:eastAsia="FreeSansBold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>Počet žáků:</w:t>
            </w:r>
            <w:r w:rsidRPr="007C41E6">
              <w:rPr>
                <w:rFonts w:asciiTheme="minorHAnsi" w:eastAsia="FreeSansBold" w:hAnsiTheme="minorHAnsi" w:cstheme="minorHAnsi"/>
                <w:sz w:val="22"/>
                <w:szCs w:val="22"/>
                <w:lang w:eastAsia="en-US"/>
              </w:rPr>
              <w:t xml:space="preserve"> 8</w:t>
            </w:r>
          </w:p>
          <w:p w14:paraId="4CD713AF" w14:textId="2D198315" w:rsidR="00BC503E" w:rsidRPr="007C41E6" w:rsidRDefault="00BC503E" w:rsidP="007C41E6">
            <w:pPr>
              <w:overflowPunct/>
              <w:spacing w:after="120"/>
              <w:textAlignment w:val="auto"/>
              <w:rPr>
                <w:rFonts w:asciiTheme="minorHAnsi" w:eastAsia="FreeSansBold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>Průměr třídy:</w:t>
            </w: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 xml:space="preserve"> 1,80</w:t>
            </w:r>
          </w:p>
        </w:tc>
        <w:tc>
          <w:tcPr>
            <w:tcW w:w="4531" w:type="dxa"/>
          </w:tcPr>
          <w:p w14:paraId="2C5814FC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Celkové hodnocení </w:t>
            </w:r>
          </w:p>
          <w:p w14:paraId="4A29D001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prospěl(a) (P): 7</w:t>
            </w:r>
          </w:p>
          <w:p w14:paraId="721AF311" w14:textId="2429A3F9" w:rsidR="007C41E6" w:rsidRPr="007C41E6" w:rsidRDefault="007C41E6" w:rsidP="00043323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prospěl(a) s vyznamenáním (V): 1</w:t>
            </w:r>
          </w:p>
        </w:tc>
      </w:tr>
      <w:tr w:rsidR="007C41E6" w14:paraId="0BC8F314" w14:textId="77777777" w:rsidTr="0034248D">
        <w:tc>
          <w:tcPr>
            <w:tcW w:w="4531" w:type="dxa"/>
          </w:tcPr>
          <w:p w14:paraId="0804E2D2" w14:textId="40805A8D" w:rsidR="007C41E6" w:rsidRDefault="007C41E6" w:rsidP="00043323">
            <w:pPr>
              <w:overflowPunct/>
              <w:textAlignment w:val="auto"/>
              <w:rPr>
                <w:rFonts w:ascii="FreeSansBold" w:eastAsia="FreeSansBold" w:hAnsiTheme="minorHAnsi" w:cs="FreeSansBold"/>
                <w:b/>
                <w:bCs/>
                <w:u w:val="single"/>
                <w:lang w:eastAsia="en-US"/>
              </w:rPr>
            </w:pPr>
          </w:p>
        </w:tc>
        <w:tc>
          <w:tcPr>
            <w:tcW w:w="4531" w:type="dxa"/>
          </w:tcPr>
          <w:p w14:paraId="507EEB68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>Absence</w:t>
            </w:r>
          </w:p>
          <w:p w14:paraId="3019DA89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Celkem absencí (ΣA): 636</w:t>
            </w:r>
          </w:p>
          <w:p w14:paraId="6AE186DE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Neomluveno (N): 0</w:t>
            </w:r>
          </w:p>
          <w:p w14:paraId="3E7E3BCD" w14:textId="3D8D4CF2" w:rsidR="007C41E6" w:rsidRPr="007C41E6" w:rsidRDefault="007C41E6" w:rsidP="007C41E6">
            <w:pPr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Průměr žáka: 79,50</w:t>
            </w:r>
          </w:p>
        </w:tc>
      </w:tr>
    </w:tbl>
    <w:p w14:paraId="165A6BCE" w14:textId="25E67390" w:rsidR="007C41E6" w:rsidRDefault="007C41E6" w:rsidP="00325AE6">
      <w:pPr>
        <w:overflowPunct/>
        <w:textAlignment w:val="auto"/>
        <w:rPr>
          <w:rFonts w:asciiTheme="minorHAnsi" w:eastAsia="FreeSansBold" w:hAnsiTheme="minorHAnsi" w:cstheme="minorHAnsi"/>
          <w:b/>
          <w:bCs/>
          <w:sz w:val="22"/>
          <w:szCs w:val="22"/>
          <w:u w:val="single"/>
          <w:lang w:eastAsia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41E6" w14:paraId="06B90522" w14:textId="77777777" w:rsidTr="0034248D">
        <w:tc>
          <w:tcPr>
            <w:tcW w:w="4531" w:type="dxa"/>
          </w:tcPr>
          <w:p w14:paraId="35B2BDDB" w14:textId="5A6804D5" w:rsidR="007C41E6" w:rsidRPr="00B346CC" w:rsidRDefault="007C41E6" w:rsidP="007C41E6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B346CC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 xml:space="preserve">Třída: </w:t>
            </w:r>
            <w:r w:rsidRPr="00B346CC">
              <w:rPr>
                <w:rFonts w:asciiTheme="minorHAnsi" w:eastAsia="FreeSans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III.</w:t>
            </w:r>
            <w:r w:rsidR="00914CCA">
              <w:rPr>
                <w:rFonts w:asciiTheme="minorHAnsi" w:eastAsia="FreeSans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- 4. ročník</w:t>
            </w:r>
          </w:p>
          <w:p w14:paraId="35593392" w14:textId="2A8460D4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Třídní učitel: </w:t>
            </w: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Kovářová Petra</w:t>
            </w:r>
          </w:p>
          <w:p w14:paraId="51827D60" w14:textId="77777777" w:rsidR="007C41E6" w:rsidRDefault="007C41E6" w:rsidP="00BC503E">
            <w:pPr>
              <w:overflowPunct/>
              <w:textAlignment w:val="auto"/>
              <w:rPr>
                <w:rFonts w:asciiTheme="minorHAnsi" w:eastAsia="FreeSansBold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>Počet žáků:</w:t>
            </w:r>
            <w:r w:rsidRPr="007C41E6">
              <w:rPr>
                <w:rFonts w:asciiTheme="minorHAnsi" w:eastAsia="FreeSansBold" w:hAnsiTheme="minorHAnsi" w:cstheme="minorHAnsi"/>
                <w:sz w:val="22"/>
                <w:szCs w:val="22"/>
                <w:lang w:eastAsia="en-US"/>
              </w:rPr>
              <w:t xml:space="preserve"> 10</w:t>
            </w:r>
          </w:p>
          <w:p w14:paraId="2939DDA6" w14:textId="28A7680C" w:rsidR="007C41E6" w:rsidRPr="007C41E6" w:rsidRDefault="00BC503E" w:rsidP="007C41E6">
            <w:pPr>
              <w:overflowPunct/>
              <w:spacing w:after="120"/>
              <w:textAlignment w:val="auto"/>
              <w:rPr>
                <w:rFonts w:asciiTheme="minorHAnsi" w:eastAsia="FreeSansBold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>Průměr třídy:</w:t>
            </w: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 xml:space="preserve"> 1,43</w:t>
            </w:r>
          </w:p>
        </w:tc>
        <w:tc>
          <w:tcPr>
            <w:tcW w:w="4531" w:type="dxa"/>
          </w:tcPr>
          <w:p w14:paraId="4E5B0404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Celkové hodnocení </w:t>
            </w:r>
          </w:p>
          <w:p w14:paraId="14B5EB57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prospěl(a) (P): 6</w:t>
            </w:r>
          </w:p>
          <w:p w14:paraId="2BF8E6BF" w14:textId="2F38DBDC" w:rsidR="007C41E6" w:rsidRPr="007C41E6" w:rsidRDefault="007C41E6" w:rsidP="00325AE6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prospěl(a) s vyznamenáním (V): 4</w:t>
            </w:r>
          </w:p>
        </w:tc>
      </w:tr>
      <w:tr w:rsidR="007C41E6" w14:paraId="55E4EA0F" w14:textId="77777777" w:rsidTr="0034248D">
        <w:tc>
          <w:tcPr>
            <w:tcW w:w="4531" w:type="dxa"/>
          </w:tcPr>
          <w:p w14:paraId="0306915E" w14:textId="77777777" w:rsidR="007C41E6" w:rsidRDefault="007C41E6" w:rsidP="00325AE6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31" w:type="dxa"/>
          </w:tcPr>
          <w:p w14:paraId="781AEDF7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>Absence</w:t>
            </w:r>
          </w:p>
          <w:p w14:paraId="3C281FEE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Celkem absencí (ΣA): 605</w:t>
            </w:r>
          </w:p>
          <w:p w14:paraId="6A5DC965" w14:textId="77777777" w:rsidR="007C41E6" w:rsidRPr="007C41E6" w:rsidRDefault="007C41E6" w:rsidP="007C41E6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lastRenderedPageBreak/>
              <w:t>Neomluveno (N): 0</w:t>
            </w:r>
          </w:p>
          <w:p w14:paraId="2E03767A" w14:textId="58C07645" w:rsidR="007C41E6" w:rsidRPr="007C41E6" w:rsidRDefault="007C41E6" w:rsidP="00325AE6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Průměr žáka: 60,50</w:t>
            </w:r>
          </w:p>
        </w:tc>
      </w:tr>
    </w:tbl>
    <w:p w14:paraId="14EC17DC" w14:textId="6D5B04DE" w:rsidR="007C41E6" w:rsidRDefault="007C41E6" w:rsidP="00325AE6">
      <w:pPr>
        <w:overflowPunct/>
        <w:textAlignment w:val="auto"/>
        <w:rPr>
          <w:rFonts w:asciiTheme="minorHAnsi" w:eastAsia="FreeSansBold" w:hAnsiTheme="minorHAnsi" w:cstheme="minorHAnsi"/>
          <w:b/>
          <w:bCs/>
          <w:sz w:val="22"/>
          <w:szCs w:val="22"/>
          <w:u w:val="single"/>
          <w:lang w:eastAsia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248D" w14:paraId="2313C878" w14:textId="77777777" w:rsidTr="0034248D">
        <w:tc>
          <w:tcPr>
            <w:tcW w:w="4531" w:type="dxa"/>
          </w:tcPr>
          <w:p w14:paraId="6C1F0347" w14:textId="77777777" w:rsidR="0034248D" w:rsidRPr="00B346CC" w:rsidRDefault="0034248D" w:rsidP="0034248D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B346CC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 xml:space="preserve">Třída: </w:t>
            </w:r>
            <w:r w:rsidRPr="00B346CC">
              <w:rPr>
                <w:rFonts w:asciiTheme="minorHAnsi" w:eastAsia="FreeSans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V.</w:t>
            </w:r>
          </w:p>
          <w:p w14:paraId="7CCDAA5C" w14:textId="77777777" w:rsidR="0034248D" w:rsidRPr="007C41E6" w:rsidRDefault="0034248D" w:rsidP="0034248D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Třídní učitel: </w:t>
            </w: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Vodáková Ivana, Mgr.</w:t>
            </w:r>
          </w:p>
          <w:p w14:paraId="790D7717" w14:textId="77777777" w:rsidR="0034248D" w:rsidRDefault="0034248D" w:rsidP="0034248D">
            <w:pPr>
              <w:overflowPunct/>
              <w:textAlignment w:val="auto"/>
              <w:rPr>
                <w:rFonts w:asciiTheme="minorHAnsi" w:eastAsia="FreeSansBold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>Počet žáků:</w:t>
            </w:r>
            <w:r w:rsidRPr="007C41E6">
              <w:rPr>
                <w:rFonts w:asciiTheme="minorHAnsi" w:eastAsia="FreeSansBold" w:hAnsiTheme="minorHAnsi" w:cstheme="minorHAnsi"/>
                <w:sz w:val="22"/>
                <w:szCs w:val="22"/>
                <w:lang w:eastAsia="en-US"/>
              </w:rPr>
              <w:t xml:space="preserve"> 11</w:t>
            </w:r>
          </w:p>
          <w:p w14:paraId="40D149F2" w14:textId="2691D768" w:rsidR="0034248D" w:rsidRPr="0034248D" w:rsidRDefault="0034248D" w:rsidP="00325AE6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>Průměr třídy:</w:t>
            </w: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 xml:space="preserve"> 1,58</w:t>
            </w:r>
          </w:p>
        </w:tc>
        <w:tc>
          <w:tcPr>
            <w:tcW w:w="4531" w:type="dxa"/>
          </w:tcPr>
          <w:p w14:paraId="40101988" w14:textId="77777777" w:rsidR="0034248D" w:rsidRPr="007C41E6" w:rsidRDefault="0034248D" w:rsidP="0034248D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Celkové hodnocení </w:t>
            </w:r>
          </w:p>
          <w:p w14:paraId="44B0489A" w14:textId="77777777" w:rsidR="0034248D" w:rsidRPr="007C41E6" w:rsidRDefault="0034248D" w:rsidP="0034248D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prospěl(a) (P): 5</w:t>
            </w:r>
          </w:p>
          <w:p w14:paraId="380E9917" w14:textId="1974E07E" w:rsidR="0034248D" w:rsidRPr="0034248D" w:rsidRDefault="0034248D" w:rsidP="00325AE6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prospěl(a) s vyznamenáním (V): 6</w:t>
            </w:r>
          </w:p>
        </w:tc>
      </w:tr>
      <w:tr w:rsidR="0034248D" w14:paraId="41564EAA" w14:textId="77777777" w:rsidTr="0034248D">
        <w:tc>
          <w:tcPr>
            <w:tcW w:w="4531" w:type="dxa"/>
          </w:tcPr>
          <w:p w14:paraId="48FE7783" w14:textId="77777777" w:rsidR="0034248D" w:rsidRDefault="0034248D" w:rsidP="00325AE6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31" w:type="dxa"/>
          </w:tcPr>
          <w:p w14:paraId="336B4D6B" w14:textId="77777777" w:rsidR="0034248D" w:rsidRPr="007C41E6" w:rsidRDefault="0034248D" w:rsidP="0034248D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lang w:eastAsia="en-US"/>
              </w:rPr>
              <w:t>Absence</w:t>
            </w:r>
          </w:p>
          <w:p w14:paraId="3685D4D1" w14:textId="77777777" w:rsidR="0034248D" w:rsidRPr="007C41E6" w:rsidRDefault="0034248D" w:rsidP="0034248D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Celkem absencí (ΣA): 699</w:t>
            </w:r>
          </w:p>
          <w:p w14:paraId="474232B0" w14:textId="77777777" w:rsidR="0034248D" w:rsidRPr="007C41E6" w:rsidRDefault="0034248D" w:rsidP="0034248D">
            <w:pPr>
              <w:overflowPunct/>
              <w:textAlignment w:val="auto"/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Neomluveno (N): 0</w:t>
            </w:r>
          </w:p>
          <w:p w14:paraId="519F5ED5" w14:textId="77777777" w:rsidR="0034248D" w:rsidRPr="007C41E6" w:rsidRDefault="0034248D" w:rsidP="0034248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C41E6">
              <w:rPr>
                <w:rFonts w:asciiTheme="minorHAnsi" w:eastAsia="FreeSans" w:hAnsiTheme="minorHAnsi" w:cstheme="minorHAnsi"/>
                <w:sz w:val="22"/>
                <w:szCs w:val="22"/>
                <w:lang w:eastAsia="en-US"/>
              </w:rPr>
              <w:t>Průměr žáka: 63,55</w:t>
            </w:r>
          </w:p>
          <w:p w14:paraId="653BC736" w14:textId="77777777" w:rsidR="0034248D" w:rsidRDefault="0034248D" w:rsidP="00325AE6">
            <w:pPr>
              <w:overflowPunct/>
              <w:textAlignment w:val="auto"/>
              <w:rPr>
                <w:rFonts w:asciiTheme="minorHAnsi" w:eastAsia="FreeSansBold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57D6A345" w14:textId="77777777" w:rsidR="0034248D" w:rsidRDefault="0034248D" w:rsidP="00325AE6">
      <w:pPr>
        <w:overflowPunct/>
        <w:textAlignment w:val="auto"/>
        <w:rPr>
          <w:rFonts w:asciiTheme="minorHAnsi" w:eastAsia="FreeSansBold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707FAE9F" w14:textId="77777777" w:rsidR="0034248D" w:rsidRDefault="0034248D" w:rsidP="00325AE6">
      <w:pPr>
        <w:overflowPunct/>
        <w:textAlignment w:val="auto"/>
        <w:rPr>
          <w:rFonts w:asciiTheme="minorHAnsi" w:eastAsia="FreeSans" w:hAnsiTheme="minorHAnsi" w:cstheme="minorHAnsi"/>
          <w:sz w:val="22"/>
          <w:szCs w:val="22"/>
          <w:lang w:eastAsia="en-US"/>
        </w:rPr>
      </w:pPr>
    </w:p>
    <w:p w14:paraId="2B95F91B" w14:textId="77777777" w:rsidR="0034248D" w:rsidRPr="007C41E6" w:rsidRDefault="0034248D" w:rsidP="0034248D">
      <w:pPr>
        <w:overflowPunct/>
        <w:textAlignment w:val="auto"/>
        <w:rPr>
          <w:rFonts w:asciiTheme="minorHAnsi" w:eastAsia="FreeSansBold" w:hAnsiTheme="minorHAnsi" w:cstheme="minorHAnsi"/>
          <w:sz w:val="22"/>
          <w:szCs w:val="22"/>
          <w:lang w:eastAsia="en-US"/>
        </w:rPr>
      </w:pPr>
    </w:p>
    <w:sectPr w:rsidR="0034248D" w:rsidRPr="007C41E6" w:rsidSect="000E0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5DAA" w14:textId="77777777" w:rsidR="00061E15" w:rsidRDefault="00061E15" w:rsidP="00193933">
      <w:r>
        <w:separator/>
      </w:r>
    </w:p>
  </w:endnote>
  <w:endnote w:type="continuationSeparator" w:id="0">
    <w:p w14:paraId="6CF1B43F" w14:textId="77777777" w:rsidR="00061E15" w:rsidRDefault="00061E15" w:rsidP="0019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0BD3" w14:textId="77777777" w:rsidR="00471DCF" w:rsidRDefault="00471D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AD0A" w14:textId="77777777" w:rsidR="00471DCF" w:rsidRDefault="00471D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9DF0" w14:textId="77777777" w:rsidR="00471DCF" w:rsidRDefault="00471D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2958" w14:textId="77777777" w:rsidR="00061E15" w:rsidRDefault="00061E15" w:rsidP="00193933">
      <w:r>
        <w:separator/>
      </w:r>
    </w:p>
  </w:footnote>
  <w:footnote w:type="continuationSeparator" w:id="0">
    <w:p w14:paraId="045162A9" w14:textId="77777777" w:rsidR="00061E15" w:rsidRDefault="00061E15" w:rsidP="0019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37E7" w14:textId="77777777" w:rsidR="00471DCF" w:rsidRDefault="00471D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A40" w14:textId="77777777" w:rsidR="00DB3458" w:rsidRPr="00AA76BA" w:rsidRDefault="00DB3458" w:rsidP="00481E18">
    <w:pPr>
      <w:pStyle w:val="Zhlav"/>
      <w:jc w:val="center"/>
      <w:rPr>
        <w:rFonts w:asciiTheme="minorHAnsi" w:hAnsiTheme="minorHAnsi" w:cstheme="minorHAnsi"/>
        <w:sz w:val="22"/>
        <w:szCs w:val="22"/>
      </w:rPr>
    </w:pPr>
    <w:r w:rsidRPr="00AA76BA">
      <w:rPr>
        <w:rFonts w:asciiTheme="minorHAnsi" w:hAnsiTheme="minorHAnsi" w:cstheme="minorHAnsi"/>
        <w:sz w:val="22"/>
        <w:szCs w:val="22"/>
      </w:rPr>
      <w:t>Základní škola a Mateřská škola Nové Syrovice, okres Třebíč, příspěvková organizace</w:t>
    </w:r>
  </w:p>
  <w:p w14:paraId="36AAB632" w14:textId="77777777" w:rsidR="00DB3458" w:rsidRPr="00AA76BA" w:rsidRDefault="00DB3458" w:rsidP="00481E18">
    <w:pPr>
      <w:pStyle w:val="Zhlav"/>
      <w:jc w:val="center"/>
      <w:rPr>
        <w:rFonts w:asciiTheme="minorHAnsi" w:hAnsiTheme="minorHAnsi" w:cstheme="minorHAnsi"/>
        <w:sz w:val="22"/>
        <w:szCs w:val="22"/>
      </w:rPr>
    </w:pPr>
    <w:r w:rsidRPr="00AA76BA">
      <w:rPr>
        <w:rFonts w:asciiTheme="minorHAnsi" w:hAnsiTheme="minorHAnsi" w:cstheme="minorHAnsi"/>
        <w:sz w:val="22"/>
        <w:szCs w:val="22"/>
      </w:rPr>
      <w:t>se sídlem Nové Syrovice 5, 675 41 Nové Syrovice, IČO: 70983909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5EEC" w14:textId="77777777" w:rsidR="00471DCF" w:rsidRDefault="00471D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523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7C4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2CE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C4A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5068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4F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380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61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E1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63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97564"/>
    <w:multiLevelType w:val="hybridMultilevel"/>
    <w:tmpl w:val="876E0D80"/>
    <w:lvl w:ilvl="0" w:tplc="A25C397A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F800D46"/>
    <w:multiLevelType w:val="hybridMultilevel"/>
    <w:tmpl w:val="F63CE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B4FDB"/>
    <w:multiLevelType w:val="hybridMultilevel"/>
    <w:tmpl w:val="CB423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F5180"/>
    <w:multiLevelType w:val="hybridMultilevel"/>
    <w:tmpl w:val="23E2036C"/>
    <w:lvl w:ilvl="0" w:tplc="9312B43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45764"/>
    <w:multiLevelType w:val="hybridMultilevel"/>
    <w:tmpl w:val="80B4F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A0F4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AF20542"/>
    <w:multiLevelType w:val="hybridMultilevel"/>
    <w:tmpl w:val="EA60EEDA"/>
    <w:lvl w:ilvl="0" w:tplc="6BE8420A">
      <w:start w:val="1"/>
      <w:numFmt w:val="decimal"/>
      <w:pStyle w:val="Titulek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2469A"/>
    <w:multiLevelType w:val="hybridMultilevel"/>
    <w:tmpl w:val="40205E0A"/>
    <w:lvl w:ilvl="0" w:tplc="3A36AB4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C4ACB"/>
    <w:multiLevelType w:val="hybridMultilevel"/>
    <w:tmpl w:val="1E38C536"/>
    <w:lvl w:ilvl="0" w:tplc="D6DEC10E">
      <w:start w:val="1"/>
      <w:numFmt w:val="bullet"/>
      <w:pStyle w:val="Odr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97340995">
    <w:abstractNumId w:val="8"/>
  </w:num>
  <w:num w:numId="2" w16cid:durableId="1169321711">
    <w:abstractNumId w:val="3"/>
  </w:num>
  <w:num w:numId="3" w16cid:durableId="1646276209">
    <w:abstractNumId w:val="2"/>
  </w:num>
  <w:num w:numId="4" w16cid:durableId="652412022">
    <w:abstractNumId w:val="1"/>
  </w:num>
  <w:num w:numId="5" w16cid:durableId="489756315">
    <w:abstractNumId w:val="0"/>
  </w:num>
  <w:num w:numId="6" w16cid:durableId="1670325415">
    <w:abstractNumId w:val="9"/>
  </w:num>
  <w:num w:numId="7" w16cid:durableId="926810388">
    <w:abstractNumId w:val="7"/>
  </w:num>
  <w:num w:numId="8" w16cid:durableId="906653388">
    <w:abstractNumId w:val="6"/>
  </w:num>
  <w:num w:numId="9" w16cid:durableId="1973704285">
    <w:abstractNumId w:val="5"/>
  </w:num>
  <w:num w:numId="10" w16cid:durableId="1564633675">
    <w:abstractNumId w:val="4"/>
  </w:num>
  <w:num w:numId="11" w16cid:durableId="1845706595">
    <w:abstractNumId w:val="16"/>
  </w:num>
  <w:num w:numId="12" w16cid:durableId="1123965788">
    <w:abstractNumId w:val="15"/>
  </w:num>
  <w:num w:numId="13" w16cid:durableId="250163187">
    <w:abstractNumId w:val="13"/>
  </w:num>
  <w:num w:numId="14" w16cid:durableId="1707636532">
    <w:abstractNumId w:val="17"/>
  </w:num>
  <w:num w:numId="15" w16cid:durableId="739790514">
    <w:abstractNumId w:val="18"/>
  </w:num>
  <w:num w:numId="16" w16cid:durableId="1392463029">
    <w:abstractNumId w:val="10"/>
  </w:num>
  <w:num w:numId="17" w16cid:durableId="1091855940">
    <w:abstractNumId w:val="11"/>
  </w:num>
  <w:num w:numId="18" w16cid:durableId="1881555331">
    <w:abstractNumId w:val="14"/>
  </w:num>
  <w:num w:numId="19" w16cid:durableId="1341035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33"/>
    <w:rsid w:val="00020760"/>
    <w:rsid w:val="00023666"/>
    <w:rsid w:val="0002738B"/>
    <w:rsid w:val="00043323"/>
    <w:rsid w:val="00061E15"/>
    <w:rsid w:val="00062A88"/>
    <w:rsid w:val="000633C3"/>
    <w:rsid w:val="00063849"/>
    <w:rsid w:val="00071644"/>
    <w:rsid w:val="00071A7C"/>
    <w:rsid w:val="000745B9"/>
    <w:rsid w:val="00080829"/>
    <w:rsid w:val="00093EEC"/>
    <w:rsid w:val="000A3E94"/>
    <w:rsid w:val="000A739E"/>
    <w:rsid w:val="000B3372"/>
    <w:rsid w:val="000B5929"/>
    <w:rsid w:val="000C17C2"/>
    <w:rsid w:val="000C1925"/>
    <w:rsid w:val="000C4457"/>
    <w:rsid w:val="000D0B50"/>
    <w:rsid w:val="000D3A48"/>
    <w:rsid w:val="000D667A"/>
    <w:rsid w:val="000E0631"/>
    <w:rsid w:val="000E6937"/>
    <w:rsid w:val="000F1183"/>
    <w:rsid w:val="000F6B8D"/>
    <w:rsid w:val="000F7D22"/>
    <w:rsid w:val="00100252"/>
    <w:rsid w:val="001033F6"/>
    <w:rsid w:val="001116EF"/>
    <w:rsid w:val="001233F8"/>
    <w:rsid w:val="001235DF"/>
    <w:rsid w:val="00130D96"/>
    <w:rsid w:val="00141E5E"/>
    <w:rsid w:val="00150E7B"/>
    <w:rsid w:val="00167116"/>
    <w:rsid w:val="001753A8"/>
    <w:rsid w:val="00184D74"/>
    <w:rsid w:val="00192199"/>
    <w:rsid w:val="00193933"/>
    <w:rsid w:val="00196EC5"/>
    <w:rsid w:val="001A739E"/>
    <w:rsid w:val="001A786E"/>
    <w:rsid w:val="001B0C0F"/>
    <w:rsid w:val="001B2603"/>
    <w:rsid w:val="001B5268"/>
    <w:rsid w:val="001C0A40"/>
    <w:rsid w:val="001E03E5"/>
    <w:rsid w:val="001E26DB"/>
    <w:rsid w:val="001F24B1"/>
    <w:rsid w:val="0020210D"/>
    <w:rsid w:val="00211169"/>
    <w:rsid w:val="0021389A"/>
    <w:rsid w:val="00217F1C"/>
    <w:rsid w:val="002224DC"/>
    <w:rsid w:val="00250A85"/>
    <w:rsid w:val="002540B8"/>
    <w:rsid w:val="002611E2"/>
    <w:rsid w:val="00265CA3"/>
    <w:rsid w:val="002671EF"/>
    <w:rsid w:val="00275238"/>
    <w:rsid w:val="002831A9"/>
    <w:rsid w:val="002873A9"/>
    <w:rsid w:val="00287BA0"/>
    <w:rsid w:val="002929BC"/>
    <w:rsid w:val="0029353A"/>
    <w:rsid w:val="00294617"/>
    <w:rsid w:val="002A4229"/>
    <w:rsid w:val="002B2A89"/>
    <w:rsid w:val="002B78E0"/>
    <w:rsid w:val="002D6A74"/>
    <w:rsid w:val="002E158C"/>
    <w:rsid w:val="002E430B"/>
    <w:rsid w:val="002F5DB9"/>
    <w:rsid w:val="00313F05"/>
    <w:rsid w:val="00325AE6"/>
    <w:rsid w:val="00327929"/>
    <w:rsid w:val="00336DE1"/>
    <w:rsid w:val="0034248D"/>
    <w:rsid w:val="0034323D"/>
    <w:rsid w:val="003459D9"/>
    <w:rsid w:val="00352FEF"/>
    <w:rsid w:val="00356044"/>
    <w:rsid w:val="003567A8"/>
    <w:rsid w:val="003567BE"/>
    <w:rsid w:val="00361A88"/>
    <w:rsid w:val="00363731"/>
    <w:rsid w:val="00365C02"/>
    <w:rsid w:val="003804AC"/>
    <w:rsid w:val="00380B53"/>
    <w:rsid w:val="003A51F1"/>
    <w:rsid w:val="003A5548"/>
    <w:rsid w:val="003A6924"/>
    <w:rsid w:val="003B012D"/>
    <w:rsid w:val="003B1CF8"/>
    <w:rsid w:val="003B79F5"/>
    <w:rsid w:val="003C15EA"/>
    <w:rsid w:val="003C1E34"/>
    <w:rsid w:val="003C3360"/>
    <w:rsid w:val="003C3DD5"/>
    <w:rsid w:val="003C5842"/>
    <w:rsid w:val="003D5842"/>
    <w:rsid w:val="003D6902"/>
    <w:rsid w:val="003E4BDE"/>
    <w:rsid w:val="004019D9"/>
    <w:rsid w:val="00410172"/>
    <w:rsid w:val="004163A1"/>
    <w:rsid w:val="004172B9"/>
    <w:rsid w:val="00426A34"/>
    <w:rsid w:val="0043566E"/>
    <w:rsid w:val="0044473C"/>
    <w:rsid w:val="00444D7F"/>
    <w:rsid w:val="004560D4"/>
    <w:rsid w:val="00466B2D"/>
    <w:rsid w:val="00471DCF"/>
    <w:rsid w:val="0047287A"/>
    <w:rsid w:val="00473EE4"/>
    <w:rsid w:val="00480C9B"/>
    <w:rsid w:val="00480DDE"/>
    <w:rsid w:val="00481E18"/>
    <w:rsid w:val="00490B04"/>
    <w:rsid w:val="004A493C"/>
    <w:rsid w:val="004C4F90"/>
    <w:rsid w:val="004D0C9B"/>
    <w:rsid w:val="004F4E73"/>
    <w:rsid w:val="004F5D39"/>
    <w:rsid w:val="00501C43"/>
    <w:rsid w:val="00501C9B"/>
    <w:rsid w:val="0051169F"/>
    <w:rsid w:val="005139F9"/>
    <w:rsid w:val="00516F4B"/>
    <w:rsid w:val="00522174"/>
    <w:rsid w:val="00530A6A"/>
    <w:rsid w:val="0053675C"/>
    <w:rsid w:val="00546C90"/>
    <w:rsid w:val="00550027"/>
    <w:rsid w:val="005517F0"/>
    <w:rsid w:val="0056774B"/>
    <w:rsid w:val="005861A2"/>
    <w:rsid w:val="0059009A"/>
    <w:rsid w:val="005A1A1C"/>
    <w:rsid w:val="005A5AD8"/>
    <w:rsid w:val="005A71DC"/>
    <w:rsid w:val="005B556D"/>
    <w:rsid w:val="005C0F5F"/>
    <w:rsid w:val="005D0040"/>
    <w:rsid w:val="005E0F31"/>
    <w:rsid w:val="005E490E"/>
    <w:rsid w:val="005F0145"/>
    <w:rsid w:val="005F4E2C"/>
    <w:rsid w:val="005F5DBF"/>
    <w:rsid w:val="0060600C"/>
    <w:rsid w:val="00616345"/>
    <w:rsid w:val="00622AD7"/>
    <w:rsid w:val="00623B20"/>
    <w:rsid w:val="00626791"/>
    <w:rsid w:val="00637529"/>
    <w:rsid w:val="00640025"/>
    <w:rsid w:val="00645FA7"/>
    <w:rsid w:val="0065360E"/>
    <w:rsid w:val="00673BDF"/>
    <w:rsid w:val="00680D32"/>
    <w:rsid w:val="0069398C"/>
    <w:rsid w:val="006A36CC"/>
    <w:rsid w:val="006A714E"/>
    <w:rsid w:val="006A7AB9"/>
    <w:rsid w:val="006C03E1"/>
    <w:rsid w:val="006C0A5F"/>
    <w:rsid w:val="006D5757"/>
    <w:rsid w:val="006F2BCD"/>
    <w:rsid w:val="006F2D11"/>
    <w:rsid w:val="00707FF1"/>
    <w:rsid w:val="0071311F"/>
    <w:rsid w:val="00713293"/>
    <w:rsid w:val="00747505"/>
    <w:rsid w:val="0074799B"/>
    <w:rsid w:val="00760CC4"/>
    <w:rsid w:val="00770433"/>
    <w:rsid w:val="0078246D"/>
    <w:rsid w:val="00782EE9"/>
    <w:rsid w:val="00791C04"/>
    <w:rsid w:val="007936CA"/>
    <w:rsid w:val="00796E8C"/>
    <w:rsid w:val="007A20E5"/>
    <w:rsid w:val="007A674B"/>
    <w:rsid w:val="007A6F3D"/>
    <w:rsid w:val="007B1EB9"/>
    <w:rsid w:val="007B42A6"/>
    <w:rsid w:val="007C41E6"/>
    <w:rsid w:val="007C46A1"/>
    <w:rsid w:val="007D16A6"/>
    <w:rsid w:val="007D2446"/>
    <w:rsid w:val="007E1B06"/>
    <w:rsid w:val="007E2B80"/>
    <w:rsid w:val="007E6F9D"/>
    <w:rsid w:val="007F3A92"/>
    <w:rsid w:val="007F4890"/>
    <w:rsid w:val="0080036E"/>
    <w:rsid w:val="00800C2D"/>
    <w:rsid w:val="00812D71"/>
    <w:rsid w:val="00812F6D"/>
    <w:rsid w:val="0082337E"/>
    <w:rsid w:val="00830811"/>
    <w:rsid w:val="00835E69"/>
    <w:rsid w:val="008407B9"/>
    <w:rsid w:val="00842260"/>
    <w:rsid w:val="0084689F"/>
    <w:rsid w:val="00855014"/>
    <w:rsid w:val="008574F2"/>
    <w:rsid w:val="00860DFB"/>
    <w:rsid w:val="008722B9"/>
    <w:rsid w:val="008776B4"/>
    <w:rsid w:val="00883ED8"/>
    <w:rsid w:val="0088681E"/>
    <w:rsid w:val="00894BA4"/>
    <w:rsid w:val="008A2444"/>
    <w:rsid w:val="008A6963"/>
    <w:rsid w:val="008B26A5"/>
    <w:rsid w:val="008B5EE9"/>
    <w:rsid w:val="008D0E55"/>
    <w:rsid w:val="008D4DEE"/>
    <w:rsid w:val="008E25EA"/>
    <w:rsid w:val="008E6C7C"/>
    <w:rsid w:val="008F023C"/>
    <w:rsid w:val="00900547"/>
    <w:rsid w:val="00901C15"/>
    <w:rsid w:val="0090284B"/>
    <w:rsid w:val="00911E15"/>
    <w:rsid w:val="00914CCA"/>
    <w:rsid w:val="00920705"/>
    <w:rsid w:val="00924A5A"/>
    <w:rsid w:val="00930233"/>
    <w:rsid w:val="00934724"/>
    <w:rsid w:val="00941DED"/>
    <w:rsid w:val="009479DF"/>
    <w:rsid w:val="009502A9"/>
    <w:rsid w:val="009547BC"/>
    <w:rsid w:val="00960EAE"/>
    <w:rsid w:val="00960FB4"/>
    <w:rsid w:val="00966EF1"/>
    <w:rsid w:val="00983AA6"/>
    <w:rsid w:val="009923F1"/>
    <w:rsid w:val="00994BAD"/>
    <w:rsid w:val="009B2071"/>
    <w:rsid w:val="009C4761"/>
    <w:rsid w:val="009D7B25"/>
    <w:rsid w:val="009E27BF"/>
    <w:rsid w:val="009E4541"/>
    <w:rsid w:val="00A2048F"/>
    <w:rsid w:val="00A229C9"/>
    <w:rsid w:val="00A3359C"/>
    <w:rsid w:val="00A401D5"/>
    <w:rsid w:val="00A408E9"/>
    <w:rsid w:val="00A41430"/>
    <w:rsid w:val="00A522C0"/>
    <w:rsid w:val="00A62B62"/>
    <w:rsid w:val="00A64EAA"/>
    <w:rsid w:val="00A66C70"/>
    <w:rsid w:val="00A70B2C"/>
    <w:rsid w:val="00A72597"/>
    <w:rsid w:val="00A771F3"/>
    <w:rsid w:val="00A852B4"/>
    <w:rsid w:val="00A92765"/>
    <w:rsid w:val="00AA5843"/>
    <w:rsid w:val="00AA674A"/>
    <w:rsid w:val="00AA76BA"/>
    <w:rsid w:val="00AB0A05"/>
    <w:rsid w:val="00AB16D8"/>
    <w:rsid w:val="00AD0971"/>
    <w:rsid w:val="00AD46E9"/>
    <w:rsid w:val="00AE6EE1"/>
    <w:rsid w:val="00AF4AD3"/>
    <w:rsid w:val="00B04FAA"/>
    <w:rsid w:val="00B07404"/>
    <w:rsid w:val="00B10618"/>
    <w:rsid w:val="00B107FA"/>
    <w:rsid w:val="00B27F28"/>
    <w:rsid w:val="00B346CC"/>
    <w:rsid w:val="00B433E6"/>
    <w:rsid w:val="00B44AFF"/>
    <w:rsid w:val="00B507F7"/>
    <w:rsid w:val="00B57B7F"/>
    <w:rsid w:val="00B70C47"/>
    <w:rsid w:val="00B71D4E"/>
    <w:rsid w:val="00B74245"/>
    <w:rsid w:val="00B845EA"/>
    <w:rsid w:val="00B86CF8"/>
    <w:rsid w:val="00B87F31"/>
    <w:rsid w:val="00B918D3"/>
    <w:rsid w:val="00B92BEF"/>
    <w:rsid w:val="00BA75E7"/>
    <w:rsid w:val="00BB4E82"/>
    <w:rsid w:val="00BB7944"/>
    <w:rsid w:val="00BC503E"/>
    <w:rsid w:val="00BD43E7"/>
    <w:rsid w:val="00BE4478"/>
    <w:rsid w:val="00BE54AE"/>
    <w:rsid w:val="00BF675E"/>
    <w:rsid w:val="00C01EC5"/>
    <w:rsid w:val="00C121F6"/>
    <w:rsid w:val="00C2496B"/>
    <w:rsid w:val="00C41644"/>
    <w:rsid w:val="00C42BD1"/>
    <w:rsid w:val="00C43151"/>
    <w:rsid w:val="00C508C1"/>
    <w:rsid w:val="00C53A41"/>
    <w:rsid w:val="00C55118"/>
    <w:rsid w:val="00C6128F"/>
    <w:rsid w:val="00C87F0E"/>
    <w:rsid w:val="00C93E54"/>
    <w:rsid w:val="00C953F7"/>
    <w:rsid w:val="00CA308C"/>
    <w:rsid w:val="00CB224F"/>
    <w:rsid w:val="00CB3007"/>
    <w:rsid w:val="00CC6089"/>
    <w:rsid w:val="00CC7ED5"/>
    <w:rsid w:val="00CD12D0"/>
    <w:rsid w:val="00CE241D"/>
    <w:rsid w:val="00CF0F6D"/>
    <w:rsid w:val="00D04D93"/>
    <w:rsid w:val="00D05B79"/>
    <w:rsid w:val="00D200A7"/>
    <w:rsid w:val="00D26012"/>
    <w:rsid w:val="00D35B57"/>
    <w:rsid w:val="00D36EC4"/>
    <w:rsid w:val="00D400E9"/>
    <w:rsid w:val="00D44774"/>
    <w:rsid w:val="00D5107C"/>
    <w:rsid w:val="00D512FE"/>
    <w:rsid w:val="00D64366"/>
    <w:rsid w:val="00D64A59"/>
    <w:rsid w:val="00D65A7E"/>
    <w:rsid w:val="00D8398E"/>
    <w:rsid w:val="00D94F15"/>
    <w:rsid w:val="00D96D26"/>
    <w:rsid w:val="00DA59F2"/>
    <w:rsid w:val="00DB1F31"/>
    <w:rsid w:val="00DB3458"/>
    <w:rsid w:val="00DB41B0"/>
    <w:rsid w:val="00DB7B78"/>
    <w:rsid w:val="00DC2DBD"/>
    <w:rsid w:val="00DC42E8"/>
    <w:rsid w:val="00DC6990"/>
    <w:rsid w:val="00DD2D78"/>
    <w:rsid w:val="00DD66B1"/>
    <w:rsid w:val="00DD72C0"/>
    <w:rsid w:val="00DD7999"/>
    <w:rsid w:val="00DE2284"/>
    <w:rsid w:val="00DF2592"/>
    <w:rsid w:val="00DF6151"/>
    <w:rsid w:val="00DF6A1C"/>
    <w:rsid w:val="00DF6F76"/>
    <w:rsid w:val="00E06494"/>
    <w:rsid w:val="00E32845"/>
    <w:rsid w:val="00E3451F"/>
    <w:rsid w:val="00E407BF"/>
    <w:rsid w:val="00E45112"/>
    <w:rsid w:val="00E637CB"/>
    <w:rsid w:val="00E65940"/>
    <w:rsid w:val="00E712CA"/>
    <w:rsid w:val="00E7689E"/>
    <w:rsid w:val="00E85C62"/>
    <w:rsid w:val="00EA335E"/>
    <w:rsid w:val="00EA56B0"/>
    <w:rsid w:val="00EB151D"/>
    <w:rsid w:val="00EC39D3"/>
    <w:rsid w:val="00F0129F"/>
    <w:rsid w:val="00F01305"/>
    <w:rsid w:val="00F135DE"/>
    <w:rsid w:val="00F30432"/>
    <w:rsid w:val="00F37D12"/>
    <w:rsid w:val="00F553E1"/>
    <w:rsid w:val="00F55EBB"/>
    <w:rsid w:val="00F613C6"/>
    <w:rsid w:val="00F9118B"/>
    <w:rsid w:val="00F91570"/>
    <w:rsid w:val="00FA5482"/>
    <w:rsid w:val="00FA7339"/>
    <w:rsid w:val="00FB3967"/>
    <w:rsid w:val="00FB79EE"/>
    <w:rsid w:val="00FD3346"/>
    <w:rsid w:val="00FD7A17"/>
    <w:rsid w:val="00FD7D7C"/>
    <w:rsid w:val="00FF0760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3C92"/>
  <w15:docId w15:val="{A777420E-6C41-4187-B175-987CC01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Standardní odstavec"/>
    <w:qFormat/>
    <w:rsid w:val="008407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151D"/>
    <w:pPr>
      <w:keepNext/>
      <w:keepLines/>
      <w:numPr>
        <w:numId w:val="12"/>
      </w:numPr>
      <w:overflowPunct/>
      <w:autoSpaceDE/>
      <w:autoSpaceDN/>
      <w:adjustRightInd/>
      <w:spacing w:before="240" w:after="120"/>
      <w:ind w:left="851" w:hanging="851"/>
      <w:jc w:val="both"/>
      <w:textAlignment w:val="auto"/>
      <w:outlineLvl w:val="0"/>
    </w:pPr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B151D"/>
    <w:pPr>
      <w:keepNext/>
      <w:keepLines/>
      <w:numPr>
        <w:ilvl w:val="1"/>
        <w:numId w:val="12"/>
      </w:numPr>
      <w:overflowPunct/>
      <w:autoSpaceDE/>
      <w:autoSpaceDN/>
      <w:adjustRightInd/>
      <w:spacing w:before="240" w:after="120"/>
      <w:ind w:left="851" w:hanging="851"/>
      <w:jc w:val="both"/>
      <w:textAlignment w:val="auto"/>
      <w:outlineLvl w:val="1"/>
    </w:pPr>
    <w:rPr>
      <w:rFonts w:eastAsiaTheme="majorEastAsia" w:cstheme="majorBidi"/>
      <w:bCs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3675C"/>
    <w:pPr>
      <w:keepNext/>
      <w:keepLines/>
      <w:numPr>
        <w:ilvl w:val="2"/>
        <w:numId w:val="12"/>
      </w:numPr>
      <w:overflowPunct/>
      <w:autoSpaceDE/>
      <w:autoSpaceDN/>
      <w:adjustRightInd/>
      <w:spacing w:before="240" w:after="120"/>
      <w:ind w:left="851" w:hanging="851"/>
      <w:textAlignment w:val="auto"/>
      <w:outlineLvl w:val="2"/>
    </w:pPr>
    <w:rPr>
      <w:rFonts w:ascii="Garamond" w:eastAsiaTheme="majorEastAsia" w:hAnsi="Garamond" w:cstheme="majorBidi"/>
      <w:b/>
      <w:bCs/>
      <w:color w:val="000000" w:themeColor="text1"/>
      <w:sz w:val="24"/>
      <w:szCs w:val="22"/>
      <w:lang w:eastAsia="en-US"/>
    </w:rPr>
  </w:style>
  <w:style w:type="paragraph" w:styleId="Nadpis4">
    <w:name w:val="heading 4"/>
    <w:basedOn w:val="Normln"/>
    <w:next w:val="Normln"/>
    <w:link w:val="Nadpis4Char"/>
    <w:locked/>
    <w:rsid w:val="00A3359C"/>
    <w:pPr>
      <w:keepNext/>
      <w:keepLines/>
      <w:numPr>
        <w:ilvl w:val="3"/>
        <w:numId w:val="12"/>
      </w:numPr>
      <w:overflowPunct/>
      <w:autoSpaceDE/>
      <w:autoSpaceDN/>
      <w:adjustRightInd/>
      <w:spacing w:before="200" w:line="360" w:lineRule="auto"/>
      <w:jc w:val="both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Nadpis5">
    <w:name w:val="heading 5"/>
    <w:basedOn w:val="Normln"/>
    <w:next w:val="Normln"/>
    <w:link w:val="Nadpis5Char"/>
    <w:locked/>
    <w:rsid w:val="00A3359C"/>
    <w:pPr>
      <w:keepNext/>
      <w:keepLines/>
      <w:numPr>
        <w:ilvl w:val="4"/>
        <w:numId w:val="12"/>
      </w:numPr>
      <w:overflowPunct/>
      <w:autoSpaceDE/>
      <w:autoSpaceDN/>
      <w:adjustRightInd/>
      <w:spacing w:before="200" w:line="360" w:lineRule="auto"/>
      <w:jc w:val="both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qFormat/>
    <w:locked/>
    <w:rsid w:val="009D7B25"/>
    <w:pPr>
      <w:keepNext/>
      <w:keepLines/>
      <w:numPr>
        <w:ilvl w:val="5"/>
        <w:numId w:val="12"/>
      </w:numPr>
      <w:overflowPunct/>
      <w:autoSpaceDE/>
      <w:autoSpaceDN/>
      <w:adjustRightInd/>
      <w:spacing w:before="200" w:line="360" w:lineRule="auto"/>
      <w:jc w:val="both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9D7B25"/>
    <w:pPr>
      <w:keepNext/>
      <w:keepLines/>
      <w:numPr>
        <w:ilvl w:val="6"/>
        <w:numId w:val="12"/>
      </w:numPr>
      <w:overflowPunct/>
      <w:autoSpaceDE/>
      <w:autoSpaceDN/>
      <w:adjustRightInd/>
      <w:spacing w:before="200" w:line="360" w:lineRule="auto"/>
      <w:jc w:val="both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9D7B25"/>
    <w:pPr>
      <w:keepNext/>
      <w:keepLines/>
      <w:numPr>
        <w:ilvl w:val="7"/>
        <w:numId w:val="12"/>
      </w:numPr>
      <w:overflowPunct/>
      <w:autoSpaceDE/>
      <w:autoSpaceDN/>
      <w:adjustRightInd/>
      <w:spacing w:before="200" w:line="360" w:lineRule="auto"/>
      <w:jc w:val="both"/>
      <w:textAlignment w:val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locked/>
    <w:rsid w:val="009D7B25"/>
    <w:pPr>
      <w:keepNext/>
      <w:keepLines/>
      <w:numPr>
        <w:ilvl w:val="8"/>
        <w:numId w:val="12"/>
      </w:numPr>
      <w:overflowPunct/>
      <w:autoSpaceDE/>
      <w:autoSpaceDN/>
      <w:adjustRightInd/>
      <w:spacing w:before="200" w:line="360" w:lineRule="auto"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0C4457"/>
    <w:pPr>
      <w:overflowPunct/>
      <w:autoSpaceDE/>
      <w:autoSpaceDN/>
      <w:adjustRightInd/>
      <w:textAlignment w:val="auto"/>
    </w:pPr>
    <w:rPr>
      <w:rFonts w:ascii="Garamond" w:eastAsiaTheme="minorHAnsi" w:hAnsi="Garamond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4457"/>
    <w:rPr>
      <w:rFonts w:ascii="Garamond" w:hAnsi="Garamond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3933"/>
    <w:rPr>
      <w:vertAlign w:val="superscript"/>
    </w:rPr>
  </w:style>
  <w:style w:type="paragraph" w:customStyle="1" w:styleId="Odrky">
    <w:name w:val="Odrážky"/>
    <w:basedOn w:val="Normln"/>
    <w:qFormat/>
    <w:rsid w:val="005A1A1C"/>
    <w:pPr>
      <w:numPr>
        <w:numId w:val="15"/>
      </w:numPr>
      <w:overflowPunct/>
      <w:autoSpaceDE/>
      <w:autoSpaceDN/>
      <w:adjustRightInd/>
      <w:spacing w:before="120" w:after="120" w:line="360" w:lineRule="auto"/>
      <w:ind w:left="1134" w:hanging="567"/>
      <w:contextualSpacing/>
      <w:jc w:val="both"/>
      <w:textAlignment w:val="auto"/>
    </w:pPr>
    <w:rPr>
      <w:rFonts w:ascii="Garamond" w:eastAsiaTheme="minorHAnsi" w:hAnsi="Garamond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B151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Nadpis2Char">
    <w:name w:val="Nadpis 2 Char"/>
    <w:basedOn w:val="Standardnpsmoodstavce"/>
    <w:link w:val="Nadpis2"/>
    <w:rsid w:val="00EB151D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Titulek">
    <w:name w:val="caption"/>
    <w:aliases w:val="Titulek nad vložený objekt"/>
    <w:basedOn w:val="Normln"/>
    <w:next w:val="Normln"/>
    <w:uiPriority w:val="35"/>
    <w:qFormat/>
    <w:rsid w:val="00B04FAA"/>
    <w:pPr>
      <w:numPr>
        <w:numId w:val="11"/>
      </w:numPr>
      <w:overflowPunct/>
      <w:autoSpaceDE/>
      <w:autoSpaceDN/>
      <w:adjustRightInd/>
      <w:spacing w:before="240" w:after="120"/>
      <w:ind w:left="357" w:hanging="357"/>
      <w:textAlignment w:val="auto"/>
    </w:pPr>
    <w:rPr>
      <w:rFonts w:ascii="Garamond" w:eastAsiaTheme="minorHAnsi" w:hAnsi="Garamond" w:cstheme="minorBidi"/>
      <w:b/>
      <w:bCs/>
      <w:color w:val="000000" w:themeColor="text1"/>
      <w:sz w:val="24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3675C"/>
    <w:rPr>
      <w:rFonts w:ascii="Garamond" w:eastAsiaTheme="majorEastAsia" w:hAnsi="Garamond" w:cstheme="majorBidi"/>
      <w:b/>
      <w:bCs/>
      <w:color w:val="000000" w:themeColor="text1"/>
      <w:sz w:val="24"/>
    </w:rPr>
  </w:style>
  <w:style w:type="paragraph" w:styleId="Bibliografie">
    <w:name w:val="Bibliography"/>
    <w:basedOn w:val="Normln"/>
    <w:next w:val="Normln"/>
    <w:uiPriority w:val="37"/>
    <w:qFormat/>
    <w:rsid w:val="00AA5843"/>
    <w:pPr>
      <w:overflowPunct/>
      <w:autoSpaceDE/>
      <w:autoSpaceDN/>
      <w:adjustRightInd/>
      <w:spacing w:before="120" w:after="120"/>
      <w:ind w:left="567" w:hanging="567"/>
      <w:textAlignment w:val="auto"/>
    </w:pPr>
    <w:rPr>
      <w:rFonts w:ascii="Garamond" w:eastAsiaTheme="minorHAnsi" w:hAnsi="Garamond" w:cstheme="minorBidi"/>
      <w:sz w:val="24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A335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359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Zdrojpodvloenobjekt">
    <w:name w:val="Zdroj pod vložený objekt"/>
    <w:basedOn w:val="Normln"/>
    <w:qFormat/>
    <w:rsid w:val="00DE2284"/>
    <w:pPr>
      <w:overflowPunct/>
      <w:autoSpaceDE/>
      <w:autoSpaceDN/>
      <w:adjustRightInd/>
      <w:spacing w:before="120" w:after="240"/>
      <w:jc w:val="both"/>
      <w:textAlignment w:val="auto"/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7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7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7B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7B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adpismimoobsah">
    <w:name w:val="Nadpis mimo obsah"/>
    <w:basedOn w:val="Normln"/>
    <w:next w:val="Normln"/>
    <w:qFormat/>
    <w:rsid w:val="009D7B25"/>
    <w:pPr>
      <w:overflowPunct/>
      <w:autoSpaceDE/>
      <w:autoSpaceDN/>
      <w:adjustRightInd/>
      <w:jc w:val="both"/>
      <w:textAlignment w:val="auto"/>
    </w:pPr>
    <w:rPr>
      <w:rFonts w:ascii="Garamond" w:eastAsiaTheme="minorHAnsi" w:hAnsi="Garamond" w:cstheme="minorBidi"/>
      <w:b/>
      <w:sz w:val="3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F5DBF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A5482"/>
    <w:pPr>
      <w:tabs>
        <w:tab w:val="left" w:pos="567"/>
        <w:tab w:val="right" w:leader="dot" w:pos="9062"/>
      </w:tabs>
      <w:overflowPunct/>
      <w:autoSpaceDE/>
      <w:autoSpaceDN/>
      <w:adjustRightInd/>
      <w:jc w:val="both"/>
      <w:textAlignment w:val="auto"/>
    </w:pPr>
    <w:rPr>
      <w:rFonts w:ascii="Garamond" w:eastAsiaTheme="minorHAnsi" w:hAnsi="Garamond" w:cstheme="minorBidi"/>
      <w:b/>
      <w:sz w:val="24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36DE1"/>
    <w:pPr>
      <w:overflowPunct/>
      <w:autoSpaceDE/>
      <w:autoSpaceDN/>
      <w:adjustRightInd/>
      <w:ind w:left="284"/>
      <w:jc w:val="both"/>
      <w:textAlignment w:val="auto"/>
    </w:pPr>
    <w:rPr>
      <w:rFonts w:ascii="Garamond" w:eastAsiaTheme="minorHAnsi" w:hAnsi="Garamond" w:cstheme="minorBidi"/>
      <w:sz w:val="24"/>
      <w:szCs w:val="22"/>
      <w:lang w:eastAsia="en-US"/>
    </w:rPr>
  </w:style>
  <w:style w:type="paragraph" w:styleId="Obsah3">
    <w:name w:val="toc 3"/>
    <w:basedOn w:val="Normln"/>
    <w:next w:val="Normln"/>
    <w:uiPriority w:val="39"/>
    <w:unhideWhenUsed/>
    <w:qFormat/>
    <w:rsid w:val="00336DE1"/>
    <w:pPr>
      <w:overflowPunct/>
      <w:autoSpaceDE/>
      <w:autoSpaceDN/>
      <w:adjustRightInd/>
      <w:ind w:left="567"/>
      <w:jc w:val="both"/>
      <w:textAlignment w:val="auto"/>
    </w:pPr>
    <w:rPr>
      <w:rFonts w:ascii="Garamond" w:eastAsiaTheme="minorHAnsi" w:hAnsi="Garamond" w:cstheme="minorBidi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F5DB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DBF"/>
    <w:pPr>
      <w:overflowPunct/>
      <w:autoSpaceDE/>
      <w:autoSpaceDN/>
      <w:adjustRightInd/>
      <w:ind w:firstLine="567"/>
      <w:jc w:val="both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DBF"/>
    <w:rPr>
      <w:rFonts w:ascii="Tahoma" w:hAnsi="Tahoma" w:cs="Tahoma"/>
      <w:sz w:val="16"/>
      <w:szCs w:val="16"/>
    </w:rPr>
  </w:style>
  <w:style w:type="paragraph" w:styleId="Seznam2">
    <w:name w:val="List 2"/>
    <w:basedOn w:val="Normln"/>
    <w:rsid w:val="000A739E"/>
    <w:pPr>
      <w:overflowPunct/>
      <w:autoSpaceDE/>
      <w:autoSpaceDN/>
      <w:adjustRightInd/>
      <w:ind w:left="566" w:hanging="283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739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73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rsid w:val="000A739E"/>
    <w:pPr>
      <w:overflowPunct/>
      <w:autoSpaceDE/>
      <w:autoSpaceDN/>
      <w:adjustRightInd/>
      <w:ind w:firstLine="210"/>
      <w:textAlignment w:val="auto"/>
    </w:pPr>
    <w:rPr>
      <w:sz w:val="24"/>
      <w:szCs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0A73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3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39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3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39F9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B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locked/>
    <w:rsid w:val="001F24B1"/>
    <w:pPr>
      <w:ind w:left="720"/>
      <w:contextualSpacing/>
    </w:pPr>
  </w:style>
  <w:style w:type="character" w:styleId="Siln">
    <w:name w:val="Strong"/>
    <w:basedOn w:val="Standardnpsmoodstavce"/>
    <w:uiPriority w:val="22"/>
    <w:qFormat/>
    <w:locked/>
    <w:rsid w:val="003B79F5"/>
    <w:rPr>
      <w:b/>
      <w:bCs/>
    </w:rPr>
  </w:style>
  <w:style w:type="paragraph" w:customStyle="1" w:styleId="-wm-msonormal">
    <w:name w:val="-wm-msonormal"/>
    <w:basedOn w:val="Normln"/>
    <w:rsid w:val="008D0E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dsazen">
    <w:name w:val="Odsazený"/>
    <w:basedOn w:val="Normln"/>
    <w:qFormat/>
    <w:rsid w:val="00A66C70"/>
    <w:pPr>
      <w:overflowPunct/>
      <w:autoSpaceDE/>
      <w:autoSpaceDN/>
      <w:adjustRightInd/>
      <w:ind w:firstLine="284"/>
      <w:jc w:val="both"/>
      <w:textAlignment w:val="auto"/>
    </w:pPr>
    <w:rPr>
      <w:color w:val="00000A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B16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esyrovic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snovesyrovice@volny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vesyrovice.cz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B1BA-2345-48E6-843F-6DF1F510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205</TotalTime>
  <Pages>10</Pages>
  <Words>2156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Ivana Vodáková</cp:lastModifiedBy>
  <cp:revision>59</cp:revision>
  <cp:lastPrinted>2018-08-29T11:17:00Z</cp:lastPrinted>
  <dcterms:created xsi:type="dcterms:W3CDTF">2022-06-23T12:49:00Z</dcterms:created>
  <dcterms:modified xsi:type="dcterms:W3CDTF">2022-06-28T09:43:00Z</dcterms:modified>
</cp:coreProperties>
</file>